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B3" w:rsidRPr="00EE2CB7" w:rsidRDefault="00EE2CB7" w:rsidP="00EE2CB7">
      <w:pPr>
        <w:pStyle w:val="Title"/>
        <w:rPr>
          <w:caps w:val="0"/>
          <w:kern w:val="0"/>
        </w:rPr>
      </w:pPr>
      <w:r w:rsidRPr="00EE2CB7">
        <w:rPr>
          <w:caps w:val="0"/>
          <w:kern w:val="0"/>
        </w:rPr>
        <w:t>SEMI-ANNUAL REPORT UNDER</w:t>
      </w:r>
      <w:r w:rsidR="00EC12E7">
        <w:rPr>
          <w:caps w:val="0"/>
          <w:kern w:val="0"/>
        </w:rPr>
        <w:br/>
      </w:r>
      <w:r w:rsidRPr="00EE2CB7">
        <w:rPr>
          <w:caps w:val="0"/>
          <w:kern w:val="0"/>
        </w:rPr>
        <w:t>ARTICLE 16.4 OF THE AGREEMENT</w:t>
      </w:r>
    </w:p>
    <w:p w:rsidR="002238B3" w:rsidRPr="00E20304" w:rsidRDefault="00EE2CB7" w:rsidP="00E20304">
      <w:pPr>
        <w:pStyle w:val="TitleCountry"/>
      </w:pPr>
      <w:r w:rsidRPr="00E20304">
        <w:t>C</w:t>
      </w:r>
      <w:r w:rsidR="00E20304" w:rsidRPr="00E20304">
        <w:t>hina</w:t>
      </w:r>
    </w:p>
    <w:p w:rsidR="002238B3" w:rsidRPr="00EE2CB7" w:rsidRDefault="002238B3" w:rsidP="00EE2CB7">
      <w:r w:rsidRPr="00EE2CB7">
        <w:t>Reproduced herewith is the semi</w:t>
      </w:r>
      <w:r w:rsidR="00EE2CB7" w:rsidRPr="00EE2CB7">
        <w:t>-</w:t>
      </w:r>
      <w:r w:rsidRPr="00EE2CB7">
        <w:t xml:space="preserve">annual report for the period </w:t>
      </w:r>
      <w:r w:rsidR="00EE2CB7" w:rsidRPr="00EE2CB7">
        <w:t xml:space="preserve">1 </w:t>
      </w:r>
      <w:r w:rsidR="000270E5">
        <w:t>January</w:t>
      </w:r>
      <w:r w:rsidR="00EE2CB7" w:rsidRPr="00EE2CB7">
        <w:t>-</w:t>
      </w:r>
      <w:r w:rsidR="003A0001" w:rsidRPr="00EE2CB7">
        <w:t>3</w:t>
      </w:r>
      <w:r w:rsidR="000270E5">
        <w:t>0</w:t>
      </w:r>
      <w:r w:rsidR="00EE2CB7" w:rsidRPr="00EE2CB7">
        <w:t xml:space="preserve"> </w:t>
      </w:r>
      <w:r w:rsidR="000270E5">
        <w:t xml:space="preserve">June </w:t>
      </w:r>
      <w:r w:rsidR="00EE2CB7" w:rsidRPr="00EE2CB7">
        <w:t>2</w:t>
      </w:r>
      <w:r w:rsidR="00F5487E" w:rsidRPr="00EE2CB7">
        <w:t>01</w:t>
      </w:r>
      <w:r w:rsidR="000270E5">
        <w:t>8</w:t>
      </w:r>
      <w:r w:rsidRPr="00EE2CB7">
        <w:t xml:space="preserve"> from</w:t>
      </w:r>
      <w:r w:rsidR="00A01A87">
        <w:t> </w:t>
      </w:r>
      <w:r w:rsidR="005128F4" w:rsidRPr="00EE2CB7">
        <w:rPr>
          <w:b/>
        </w:rPr>
        <w:t>China</w:t>
      </w:r>
      <w:r w:rsidRPr="00EE2CB7">
        <w:t>.</w:t>
      </w:r>
    </w:p>
    <w:p w:rsidR="00DD4E13" w:rsidRPr="00EE2CB7" w:rsidRDefault="00DD4E13" w:rsidP="00EE2CB7"/>
    <w:p w:rsidR="00DD4E13" w:rsidRPr="00EE2CB7" w:rsidRDefault="00EE2CB7" w:rsidP="00EE2CB7">
      <w:pPr>
        <w:jc w:val="center"/>
        <w:rPr>
          <w:b/>
        </w:rPr>
      </w:pPr>
      <w:r w:rsidRPr="00EE2CB7">
        <w:rPr>
          <w:b/>
        </w:rPr>
        <w:t>_______________</w:t>
      </w:r>
    </w:p>
    <w:p w:rsidR="00DD4E13" w:rsidRPr="00EE2CB7" w:rsidRDefault="00DD4E13" w:rsidP="00EE2CB7"/>
    <w:p w:rsidR="00DD4E13" w:rsidRPr="00EE2CB7" w:rsidRDefault="00DD4E13" w:rsidP="00EE2CB7">
      <w:pPr>
        <w:sectPr w:rsidR="00DD4E13" w:rsidRPr="00EE2CB7" w:rsidSect="00027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2238B3" w:rsidRPr="00EE2CB7" w:rsidRDefault="002238B3" w:rsidP="00EE2CB7">
      <w:pPr>
        <w:pStyle w:val="Subtitle"/>
      </w:pPr>
      <w:r w:rsidRPr="00EE2CB7">
        <w:lastRenderedPageBreak/>
        <w:t>Reporting Member</w:t>
      </w:r>
      <w:r w:rsidR="00EE2CB7" w:rsidRPr="00EE2CB7">
        <w:t>: C</w:t>
      </w:r>
      <w:r w:rsidR="005128F4" w:rsidRPr="00EE2CB7">
        <w:t>HINA</w:t>
      </w:r>
      <w:r w:rsidR="00EE2CB7" w:rsidRPr="000E4035">
        <w:rPr>
          <w:rStyle w:val="FootnoteReference"/>
        </w:rPr>
        <w:footnoteReference w:id="1"/>
      </w:r>
    </w:p>
    <w:p w:rsidR="002238B3" w:rsidRPr="00EE2CB7" w:rsidRDefault="00EE2CB7" w:rsidP="00EE2CB7">
      <w:pPr>
        <w:pStyle w:val="Title"/>
        <w:rPr>
          <w:caps w:val="0"/>
          <w:kern w:val="0"/>
        </w:rPr>
      </w:pPr>
      <w:r w:rsidRPr="00EE2CB7">
        <w:rPr>
          <w:caps w:val="0"/>
          <w:kern w:val="0"/>
        </w:rPr>
        <w:t>SEMI-ANNUAL REPORT OF ANTI-DUMPING ACTIONS</w:t>
      </w:r>
      <w:r w:rsidRPr="000E4035">
        <w:rPr>
          <w:rStyle w:val="FootnoteReference"/>
          <w:caps w:val="0"/>
          <w:kern w:val="0"/>
        </w:rPr>
        <w:footnoteReference w:id="2"/>
      </w:r>
    </w:p>
    <w:p w:rsidR="006169D7" w:rsidRPr="001D17D5" w:rsidRDefault="00EE2CB7" w:rsidP="006169D7">
      <w:pPr>
        <w:pStyle w:val="Title2"/>
      </w:pPr>
      <w:r w:rsidRPr="00EE2CB7">
        <w:rPr>
          <w:caps w:val="0"/>
        </w:rPr>
        <w:t xml:space="preserve">FOR THE PERIOD </w:t>
      </w:r>
      <w:r w:rsidR="006169D7" w:rsidRPr="001D17D5">
        <w:t xml:space="preserve">1 </w:t>
      </w:r>
      <w:r w:rsidR="006169D7">
        <w:t>January</w:t>
      </w:r>
      <w:r w:rsidR="006169D7" w:rsidRPr="001D17D5">
        <w:t>-3</w:t>
      </w:r>
      <w:r w:rsidR="006169D7">
        <w:t>0</w:t>
      </w:r>
      <w:r w:rsidR="006169D7" w:rsidRPr="001D17D5">
        <w:t xml:space="preserve"> </w:t>
      </w:r>
      <w:r w:rsidR="006169D7">
        <w:t xml:space="preserve">June </w:t>
      </w:r>
      <w:r w:rsidR="006169D7" w:rsidRPr="001D17D5">
        <w:t>201</w:t>
      </w:r>
      <w:r w:rsidR="006169D7">
        <w:t>8</w:t>
      </w:r>
    </w:p>
    <w:p w:rsidR="002238B3" w:rsidRPr="00EE2CB7" w:rsidRDefault="00013EB2" w:rsidP="00EE2CB7">
      <w:pPr>
        <w:pStyle w:val="Caption"/>
      </w:pPr>
      <w:r w:rsidRPr="00EE2CB7">
        <w:t>Origi</w:t>
      </w:r>
      <w:r w:rsidR="002238B3" w:rsidRPr="00EE2CB7">
        <w:t>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7"/>
        <w:gridCol w:w="1837"/>
        <w:gridCol w:w="1553"/>
        <w:gridCol w:w="1413"/>
        <w:gridCol w:w="1474"/>
        <w:gridCol w:w="1211"/>
        <w:gridCol w:w="1128"/>
        <w:gridCol w:w="1115"/>
        <w:gridCol w:w="1433"/>
        <w:gridCol w:w="1131"/>
        <w:gridCol w:w="1272"/>
      </w:tblGrid>
      <w:tr w:rsidR="00EE2CB7" w:rsidRPr="00EE2CB7" w:rsidTr="00121E42">
        <w:trPr>
          <w:trHeight w:val="70"/>
        </w:trPr>
        <w:tc>
          <w:tcPr>
            <w:tcW w:w="957" w:type="dxa"/>
            <w:vMerge w:val="restart"/>
            <w:tcBorders>
              <w:top w:val="doub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A057EC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83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55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Provisional measures and preliminary</w:t>
            </w:r>
          </w:p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68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No final measures/</w:t>
            </w:r>
            <w:r w:rsidR="00777386" w:rsidRPr="00EE2CB7">
              <w:rPr>
                <w:b/>
                <w:sz w:val="14"/>
                <w:szCs w:val="14"/>
              </w:rPr>
              <w:t xml:space="preserve"> </w:t>
            </w:r>
            <w:r w:rsidRPr="00EE2CB7">
              <w:rPr>
                <w:b/>
                <w:sz w:val="14"/>
                <w:szCs w:val="14"/>
              </w:rPr>
              <w:t>termination</w:t>
            </w:r>
          </w:p>
        </w:tc>
        <w:tc>
          <w:tcPr>
            <w:tcW w:w="111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564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Trade data</w:t>
            </w:r>
          </w:p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(from published report(s)</w:t>
            </w:r>
            <w:r w:rsidR="00CC2BE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2" w:type="dxa"/>
            <w:vMerge w:val="restart"/>
            <w:tcBorders>
              <w:top w:val="double" w:sz="6" w:space="0" w:color="auto"/>
              <w:lef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ind w:right="-57"/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Basis</w:t>
            </w:r>
            <w:r w:rsidR="00EE2CB7" w:rsidRPr="00EE2CB7">
              <w:rPr>
                <w:b/>
                <w:sz w:val="14"/>
                <w:szCs w:val="14"/>
              </w:rPr>
              <w:t xml:space="preserve"> </w:t>
            </w:r>
            <w:r w:rsidRPr="00EE2CB7">
              <w:rPr>
                <w:b/>
                <w:sz w:val="14"/>
                <w:szCs w:val="14"/>
              </w:rPr>
              <w:t>for normal value determination</w:t>
            </w:r>
          </w:p>
        </w:tc>
      </w:tr>
      <w:tr w:rsidR="00EE2CB7" w:rsidRPr="00EE2CB7" w:rsidTr="00121E42">
        <w:trPr>
          <w:trHeight w:val="70"/>
        </w:trPr>
        <w:tc>
          <w:tcPr>
            <w:tcW w:w="957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834191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Definitive</w:t>
            </w:r>
            <w:r w:rsidR="000E4035">
              <w:rPr>
                <w:b/>
                <w:sz w:val="14"/>
                <w:szCs w:val="14"/>
              </w:rPr>
              <w:br/>
            </w:r>
            <w:r w:rsidR="002E2719" w:rsidRPr="00EE2CB7">
              <w:rPr>
                <w:b/>
                <w:sz w:val="14"/>
                <w:szCs w:val="14"/>
              </w:rPr>
              <w:t>duty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2CB7" w:rsidRPr="00EE2CB7" w:rsidTr="00121E42">
        <w:tc>
          <w:tcPr>
            <w:tcW w:w="95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Description</w:t>
            </w:r>
            <w:r w:rsidR="00EE2CB7" w:rsidRPr="00EE2CB7">
              <w:rPr>
                <w:sz w:val="14"/>
                <w:szCs w:val="14"/>
              </w:rPr>
              <w:t>; H</w:t>
            </w:r>
            <w:r w:rsidRPr="00EE2CB7">
              <w:rPr>
                <w:sz w:val="14"/>
                <w:szCs w:val="14"/>
              </w:rPr>
              <w:t>S 6</w:t>
            </w:r>
            <w:r w:rsidR="00EE2CB7" w:rsidRPr="00EE2CB7">
              <w:rPr>
                <w:sz w:val="14"/>
                <w:szCs w:val="14"/>
              </w:rPr>
              <w:t>-</w:t>
            </w:r>
            <w:r w:rsidRPr="00EE2CB7">
              <w:rPr>
                <w:sz w:val="14"/>
                <w:szCs w:val="14"/>
              </w:rPr>
              <w:t>digit category covering investigated product</w:t>
            </w:r>
            <w:r w:rsidR="00EE2CB7" w:rsidRPr="00EE2CB7">
              <w:rPr>
                <w:rStyle w:val="FootnoteReference"/>
                <w:sz w:val="14"/>
                <w:szCs w:val="14"/>
              </w:rPr>
              <w:footnoteReference w:id="3"/>
            </w:r>
            <w:r w:rsidR="00EE2CB7" w:rsidRPr="00EE2CB7">
              <w:rPr>
                <w:sz w:val="14"/>
                <w:szCs w:val="14"/>
              </w:rPr>
              <w:t>; I</w:t>
            </w:r>
            <w:r w:rsidRPr="00EE2CB7">
              <w:rPr>
                <w:sz w:val="14"/>
                <w:szCs w:val="14"/>
              </w:rPr>
              <w:t>D</w:t>
            </w:r>
            <w:r w:rsidR="00EE2CB7" w:rsidRPr="00EE2CB7">
              <w:rPr>
                <w:sz w:val="14"/>
                <w:szCs w:val="14"/>
              </w:rPr>
              <w:t xml:space="preserve"> </w:t>
            </w:r>
            <w:r w:rsidRPr="00EE2CB7">
              <w:rPr>
                <w:sz w:val="14"/>
                <w:szCs w:val="14"/>
              </w:rPr>
              <w:t>number;</w:t>
            </w:r>
          </w:p>
          <w:p w:rsidR="002E2719" w:rsidRPr="00EE2CB7" w:rsidRDefault="002E2719" w:rsidP="000E4035">
            <w:pPr>
              <w:jc w:val="center"/>
              <w:rPr>
                <w:i/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(*) if investigation of</w:t>
            </w:r>
            <w:r w:rsidR="000E4035">
              <w:rPr>
                <w:sz w:val="14"/>
                <w:szCs w:val="14"/>
              </w:rPr>
              <w:t> </w:t>
            </w:r>
            <w:r w:rsidRPr="00EE2CB7">
              <w:rPr>
                <w:sz w:val="14"/>
                <w:szCs w:val="14"/>
              </w:rPr>
              <w:t>&gt;1</w:t>
            </w:r>
            <w:r w:rsidR="00EE2CB7" w:rsidRPr="00EE2CB7">
              <w:rPr>
                <w:sz w:val="14"/>
                <w:szCs w:val="14"/>
              </w:rPr>
              <w:t xml:space="preserve"> </w:t>
            </w:r>
            <w:r w:rsidRPr="00EE2CB7">
              <w:rPr>
                <w:sz w:val="14"/>
                <w:szCs w:val="14"/>
              </w:rPr>
              <w:t>country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1C7A9D">
            <w:pPr>
              <w:ind w:left="-57" w:right="-57"/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Date;</w:t>
            </w:r>
          </w:p>
          <w:p w:rsidR="00EE2CB7" w:rsidRDefault="002E2719" w:rsidP="001C7A9D">
            <w:pPr>
              <w:ind w:left="-57" w:right="-57"/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period of investigation</w:t>
            </w:r>
          </w:p>
          <w:p w:rsidR="00EE2CB7" w:rsidRDefault="002E2719" w:rsidP="001C7A9D">
            <w:pPr>
              <w:ind w:left="-57" w:right="-57"/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(D</w:t>
            </w:r>
            <w:r w:rsidR="00EE2CB7" w:rsidRPr="00EE2CB7">
              <w:rPr>
                <w:sz w:val="14"/>
                <w:szCs w:val="14"/>
              </w:rPr>
              <w:t>-</w:t>
            </w:r>
            <w:r w:rsidRPr="00EE2CB7">
              <w:rPr>
                <w:sz w:val="14"/>
                <w:szCs w:val="14"/>
              </w:rPr>
              <w:t>dumping;</w:t>
            </w:r>
          </w:p>
          <w:p w:rsidR="002E2719" w:rsidRPr="00EE2CB7" w:rsidRDefault="002E2719" w:rsidP="001C7A9D">
            <w:pPr>
              <w:ind w:left="-57" w:right="-57"/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I</w:t>
            </w:r>
            <w:r w:rsidR="00EE2CB7" w:rsidRPr="00EE2CB7">
              <w:rPr>
                <w:sz w:val="14"/>
                <w:szCs w:val="14"/>
              </w:rPr>
              <w:t>-</w:t>
            </w:r>
            <w:r w:rsidRPr="00EE2CB7">
              <w:rPr>
                <w:sz w:val="14"/>
                <w:szCs w:val="14"/>
              </w:rPr>
              <w:t>injury)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1C7A9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Date of duties</w:t>
            </w:r>
            <w:r w:rsidR="00EE2CB7" w:rsidRPr="00EE2CB7">
              <w:rPr>
                <w:sz w:val="14"/>
                <w:szCs w:val="14"/>
              </w:rPr>
              <w:t>; r</w:t>
            </w:r>
            <w:r w:rsidRPr="00EE2CB7">
              <w:rPr>
                <w:sz w:val="14"/>
                <w:szCs w:val="14"/>
              </w:rPr>
              <w:t>ange of individual dumping margins</w:t>
            </w:r>
            <w:r w:rsidR="00EE2CB7" w:rsidRPr="00EE2CB7">
              <w:rPr>
                <w:sz w:val="14"/>
                <w:szCs w:val="14"/>
              </w:rPr>
              <w:t>; "</w:t>
            </w:r>
            <w:r w:rsidRPr="00EE2CB7">
              <w:rPr>
                <w:sz w:val="14"/>
                <w:szCs w:val="14"/>
              </w:rPr>
              <w:t>other" rates</w:t>
            </w:r>
            <w:r w:rsidR="00EE2CB7" w:rsidRPr="00EE2CB7">
              <w:rPr>
                <w:sz w:val="14"/>
                <w:szCs w:val="14"/>
              </w:rPr>
              <w:t>; [</w:t>
            </w:r>
            <w:r w:rsidRPr="00EE2CB7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1C7A9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Date of duties</w:t>
            </w:r>
            <w:r w:rsidR="00EE2CB7" w:rsidRPr="00EE2CB7">
              <w:rPr>
                <w:sz w:val="14"/>
                <w:szCs w:val="14"/>
              </w:rPr>
              <w:t>; r</w:t>
            </w:r>
            <w:r w:rsidRPr="00EE2CB7">
              <w:rPr>
                <w:sz w:val="14"/>
                <w:szCs w:val="14"/>
              </w:rPr>
              <w:t>ange of individual dumping margins</w:t>
            </w:r>
            <w:r w:rsidR="00EE2CB7" w:rsidRPr="00EE2CB7">
              <w:rPr>
                <w:sz w:val="14"/>
                <w:szCs w:val="14"/>
              </w:rPr>
              <w:t>; "</w:t>
            </w:r>
            <w:r w:rsidRPr="00EE2CB7">
              <w:rPr>
                <w:sz w:val="14"/>
                <w:szCs w:val="14"/>
              </w:rPr>
              <w:t>other" rates</w:t>
            </w:r>
            <w:r w:rsidR="00EE2CB7" w:rsidRPr="00EE2CB7">
              <w:rPr>
                <w:sz w:val="14"/>
                <w:szCs w:val="14"/>
              </w:rPr>
              <w:t>; [</w:t>
            </w:r>
            <w:r w:rsidRPr="00EE2CB7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Date of application</w:t>
            </w:r>
            <w:r w:rsidR="00EE2CB7" w:rsidRPr="00EE2CB7">
              <w:rPr>
                <w:sz w:val="14"/>
                <w:szCs w:val="14"/>
              </w:rPr>
              <w:t>; r</w:t>
            </w:r>
            <w:r w:rsidRPr="00EE2CB7">
              <w:rPr>
                <w:sz w:val="14"/>
                <w:szCs w:val="14"/>
              </w:rPr>
              <w:t>ange of individual dumping</w:t>
            </w:r>
            <w:r w:rsidR="00777386" w:rsidRPr="00EE2CB7">
              <w:rPr>
                <w:sz w:val="14"/>
                <w:szCs w:val="14"/>
              </w:rPr>
              <w:t xml:space="preserve"> </w:t>
            </w:r>
            <w:r w:rsidRPr="00EE2CB7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Date,</w:t>
            </w:r>
          </w:p>
          <w:p w:rsidR="002E2719" w:rsidRPr="00EE2CB7" w:rsidRDefault="002E2719" w:rsidP="000E4035">
            <w:pPr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Reason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290196">
            <w:pPr>
              <w:ind w:left="-57" w:right="57"/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Date, explanation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Import volume or value (units/ currency)</w:t>
            </w:r>
            <w:r w:rsidR="00EE2CB7" w:rsidRPr="00EE2CB7">
              <w:rPr>
                <w:sz w:val="14"/>
                <w:szCs w:val="14"/>
              </w:rPr>
              <w:t>; p</w:t>
            </w:r>
            <w:r w:rsidRPr="00EE2CB7">
              <w:rPr>
                <w:sz w:val="14"/>
                <w:szCs w:val="14"/>
              </w:rPr>
              <w:t>roduct coverage, pe</w:t>
            </w:r>
            <w:r w:rsidR="00777386" w:rsidRPr="00EE2CB7">
              <w:rPr>
                <w:sz w:val="14"/>
                <w:szCs w:val="14"/>
              </w:rPr>
              <w:t>riod, if different from cols. 2/</w:t>
            </w:r>
            <w:r w:rsidRPr="00EE2CB7">
              <w:rPr>
                <w:sz w:val="14"/>
                <w:szCs w:val="1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Import volume as</w:t>
            </w:r>
            <w:r w:rsidR="00EE2CB7" w:rsidRPr="00EE2CB7">
              <w:rPr>
                <w:sz w:val="14"/>
                <w:szCs w:val="14"/>
              </w:rPr>
              <w:t xml:space="preserve"> </w:t>
            </w:r>
            <w:r w:rsidRPr="00EE2CB7">
              <w:rPr>
                <w:sz w:val="14"/>
                <w:szCs w:val="14"/>
              </w:rPr>
              <w:t>% of apparent domestic consumption or as % 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sz w:val="14"/>
                <w:szCs w:val="14"/>
              </w:rPr>
            </w:pPr>
            <w:r w:rsidRPr="00EE2CB7">
              <w:rPr>
                <w:sz w:val="14"/>
                <w:szCs w:val="14"/>
              </w:rPr>
              <w:t>Codes for all bases used in proceeding;</w:t>
            </w:r>
          </w:p>
        </w:tc>
      </w:tr>
      <w:tr w:rsidR="00EE2CB7" w:rsidRPr="00EE2CB7" w:rsidTr="00121E42"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2719" w:rsidRPr="00EE2CB7" w:rsidRDefault="002E2719" w:rsidP="000E4035">
            <w:pPr>
              <w:jc w:val="center"/>
              <w:rPr>
                <w:b/>
                <w:sz w:val="14"/>
                <w:szCs w:val="14"/>
              </w:rPr>
            </w:pPr>
            <w:r w:rsidRPr="00EE2CB7">
              <w:rPr>
                <w:b/>
                <w:sz w:val="14"/>
                <w:szCs w:val="14"/>
              </w:rPr>
              <w:t>11</w:t>
            </w:r>
          </w:p>
        </w:tc>
      </w:tr>
      <w:tr w:rsidR="00387749" w:rsidRPr="00EE2CB7" w:rsidTr="00121E42">
        <w:tc>
          <w:tcPr>
            <w:tcW w:w="95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7749" w:rsidRDefault="00387749" w:rsidP="00155559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Brazil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Default="00387749" w:rsidP="0050015C">
            <w:pPr>
              <w:jc w:val="left"/>
              <w:rPr>
                <w:sz w:val="14"/>
                <w:szCs w:val="14"/>
                <w:lang w:eastAsia="zh-CN"/>
              </w:rPr>
            </w:pPr>
            <w:r w:rsidRPr="0066732B">
              <w:rPr>
                <w:rFonts w:hint="eastAsia"/>
                <w:sz w:val="14"/>
                <w:szCs w:val="14"/>
              </w:rPr>
              <w:t>Broiler</w:t>
            </w:r>
            <w:r w:rsidR="00EA53D9">
              <w:rPr>
                <w:sz w:val="14"/>
                <w:szCs w:val="14"/>
              </w:rPr>
              <w:t xml:space="preserve"> p</w:t>
            </w:r>
            <w:r w:rsidRPr="0066732B">
              <w:rPr>
                <w:rFonts w:hint="eastAsia"/>
                <w:sz w:val="14"/>
                <w:szCs w:val="14"/>
              </w:rPr>
              <w:t>roducts</w:t>
            </w:r>
            <w:r w:rsidR="00EA53D9">
              <w:rPr>
                <w:sz w:val="14"/>
                <w:szCs w:val="14"/>
              </w:rPr>
              <w:t xml:space="preserve"> </w:t>
            </w:r>
            <w:r w:rsidRPr="0066732B">
              <w:rPr>
                <w:rFonts w:hint="eastAsia"/>
                <w:sz w:val="14"/>
                <w:szCs w:val="14"/>
              </w:rPr>
              <w:t>or</w:t>
            </w:r>
            <w:r w:rsidR="00EA53D9">
              <w:rPr>
                <w:sz w:val="14"/>
                <w:szCs w:val="14"/>
              </w:rPr>
              <w:t xml:space="preserve"> c</w:t>
            </w:r>
            <w:r w:rsidRPr="0066732B">
              <w:rPr>
                <w:rFonts w:hint="eastAsia"/>
                <w:sz w:val="14"/>
                <w:szCs w:val="14"/>
              </w:rPr>
              <w:t>hicken</w:t>
            </w:r>
            <w:r w:rsidR="00EA53D9">
              <w:rPr>
                <w:sz w:val="14"/>
                <w:szCs w:val="14"/>
              </w:rPr>
              <w:t xml:space="preserve"> p</w:t>
            </w:r>
            <w:r w:rsidRPr="0066732B">
              <w:rPr>
                <w:rFonts w:hint="eastAsia"/>
                <w:sz w:val="14"/>
                <w:szCs w:val="14"/>
              </w:rPr>
              <w:t>roducts</w:t>
            </w:r>
            <w:r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387749" w:rsidRDefault="00387749" w:rsidP="0050015C">
            <w:pPr>
              <w:jc w:val="left"/>
              <w:rPr>
                <w:sz w:val="14"/>
                <w:szCs w:val="14"/>
                <w:lang w:eastAsia="zh-CN"/>
              </w:rPr>
            </w:pPr>
            <w:r w:rsidRPr="0066732B">
              <w:rPr>
                <w:rFonts w:hint="eastAsia"/>
                <w:sz w:val="14"/>
                <w:szCs w:val="14"/>
                <w:lang w:eastAsia="zh-CN"/>
              </w:rPr>
              <w:t>02071100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02071200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02071311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02071319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02071321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02071329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02071411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02071419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02071421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02071422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02071429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, </w:t>
            </w:r>
            <w:r w:rsidRPr="0066732B">
              <w:rPr>
                <w:rFonts w:hint="eastAsia"/>
                <w:sz w:val="14"/>
                <w:szCs w:val="14"/>
                <w:lang w:eastAsia="zh-CN"/>
              </w:rPr>
              <w:t>05040021</w:t>
            </w:r>
            <w:r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387749" w:rsidRPr="00136C18" w:rsidRDefault="00387749" w:rsidP="0050015C">
            <w:pPr>
              <w:jc w:val="left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Default="00387749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18.08.2017</w:t>
            </w:r>
          </w:p>
          <w:p w:rsidR="00387749" w:rsidRDefault="00387749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4/2016-3/2017</w:t>
            </w:r>
          </w:p>
          <w:p w:rsidR="00387749" w:rsidRPr="00136C18" w:rsidRDefault="00387749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1/2013-3/2017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C96D9F" w:rsidRDefault="004041AA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08.06.2018</w:t>
            </w:r>
          </w:p>
          <w:p w:rsidR="004041AA" w:rsidRPr="00C96D9F" w:rsidRDefault="004041AA" w:rsidP="004041AA">
            <w:pPr>
              <w:contextualSpacing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18.8%-38.4%</w:t>
            </w:r>
          </w:p>
          <w:p w:rsidR="00387749" w:rsidRPr="00136C18" w:rsidRDefault="004041AA" w:rsidP="004041AA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All others: </w:t>
            </w:r>
            <w:r w:rsidRPr="00C96D9F">
              <w:rPr>
                <w:rFonts w:eastAsia="SimSun" w:hint="eastAsia"/>
                <w:sz w:val="14"/>
                <w:szCs w:val="14"/>
              </w:rPr>
              <w:t>38.4%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Pr="00136C18" w:rsidRDefault="00387749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Pr="00136C18" w:rsidRDefault="00387749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Pr="00136C18" w:rsidRDefault="00387749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Pr="00136C18" w:rsidRDefault="00387749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Pr="00136C18" w:rsidRDefault="00387749" w:rsidP="0050015C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8B6568">
              <w:rPr>
                <w:sz w:val="14"/>
                <w:szCs w:val="14"/>
                <w:lang w:eastAsia="zh-CN"/>
              </w:rPr>
              <w:t>487,108</w:t>
            </w:r>
            <w:r w:rsidRPr="00136C18">
              <w:rPr>
                <w:sz w:val="14"/>
                <w:szCs w:val="14"/>
                <w:lang w:eastAsia="zh-CN"/>
              </w:rPr>
              <w:t xml:space="preserve"> tons</w:t>
            </w:r>
          </w:p>
          <w:p w:rsidR="00387749" w:rsidRPr="00136C18" w:rsidRDefault="00387749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val="es-ES"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749" w:rsidRPr="00136C18" w:rsidRDefault="00387749" w:rsidP="0050015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85.58</w:t>
            </w:r>
            <w:r w:rsidRPr="00136C18">
              <w:rPr>
                <w:sz w:val="14"/>
                <w:szCs w:val="14"/>
              </w:rPr>
              <w:t>%</w:t>
            </w:r>
          </w:p>
          <w:p w:rsidR="00387749" w:rsidRPr="00136C18" w:rsidRDefault="00387749" w:rsidP="0050015C">
            <w:pPr>
              <w:jc w:val="center"/>
              <w:rPr>
                <w:sz w:val="14"/>
                <w:szCs w:val="14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87749" w:rsidRPr="00EE2CB7" w:rsidRDefault="00387749" w:rsidP="0094648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6142F7" w:rsidRPr="00EE2CB7" w:rsidTr="00121E42">
        <w:tc>
          <w:tcPr>
            <w:tcW w:w="95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155559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European Union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D0B55" w:rsidRDefault="006142F7" w:rsidP="0050015C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Halogenated </w:t>
            </w:r>
            <w:r>
              <w:rPr>
                <w:sz w:val="14"/>
                <w:szCs w:val="14"/>
                <w:lang w:eastAsia="zh-CN"/>
              </w:rPr>
              <w:t>b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utyl</w:t>
            </w:r>
            <w:r>
              <w:rPr>
                <w:sz w:val="14"/>
                <w:szCs w:val="14"/>
                <w:lang w:eastAsia="zh-CN"/>
              </w:rPr>
              <w:br/>
              <w:t>r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ubber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1D0B55" w:rsidRDefault="006142F7" w:rsidP="0050015C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40023910, 40023990;</w:t>
            </w:r>
          </w:p>
          <w:p w:rsidR="006142F7" w:rsidRPr="0066732B" w:rsidRDefault="006142F7" w:rsidP="0050015C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 17-0011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30.08.2017</w:t>
            </w:r>
          </w:p>
          <w:p w:rsidR="006142F7" w:rsidRDefault="006142F7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4/2016-3/2017</w:t>
            </w:r>
          </w:p>
          <w:p w:rsidR="006142F7" w:rsidRDefault="006142F7" w:rsidP="0050015C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1/2014-3/2017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20.04.2018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30.9%-63.7%</w:t>
            </w:r>
            <w:r w:rsidRPr="00C96D9F">
              <w:rPr>
                <w:rFonts w:eastAsia="SimSun"/>
                <w:sz w:val="14"/>
                <w:szCs w:val="14"/>
              </w:rPr>
              <w:t xml:space="preserve"> 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All others: </w:t>
            </w:r>
            <w:r w:rsidRPr="00C96D9F">
              <w:rPr>
                <w:rFonts w:eastAsia="SimSun" w:hint="eastAsia"/>
                <w:sz w:val="14"/>
                <w:szCs w:val="14"/>
              </w:rPr>
              <w:t>63.7%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500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EE7F02" w:rsidRDefault="006142F7" w:rsidP="0050015C">
            <w:pPr>
              <w:jc w:val="center"/>
              <w:rPr>
                <w:sz w:val="14"/>
                <w:szCs w:val="14"/>
                <w:lang w:eastAsia="zh-CN"/>
              </w:rPr>
            </w:pPr>
            <w:r w:rsidRPr="004E79ED">
              <w:rPr>
                <w:sz w:val="14"/>
                <w:szCs w:val="14"/>
                <w:lang w:eastAsia="zh-CN"/>
              </w:rPr>
              <w:t>45</w:t>
            </w:r>
            <w:r>
              <w:rPr>
                <w:sz w:val="14"/>
                <w:szCs w:val="14"/>
                <w:lang w:eastAsia="zh-CN"/>
              </w:rPr>
              <w:t>,</w:t>
            </w:r>
            <w:r w:rsidRPr="004E79ED">
              <w:rPr>
                <w:sz w:val="14"/>
                <w:szCs w:val="14"/>
                <w:lang w:eastAsia="zh-CN"/>
              </w:rPr>
              <w:t>39</w:t>
            </w:r>
            <w:r w:rsidRPr="004E79ED">
              <w:rPr>
                <w:rFonts w:hint="eastAsia"/>
                <w:sz w:val="14"/>
                <w:szCs w:val="14"/>
                <w:lang w:eastAsia="zh-CN"/>
              </w:rPr>
              <w:t>9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 tons</w:t>
            </w:r>
          </w:p>
          <w:p w:rsidR="006142F7" w:rsidRPr="008B6568" w:rsidRDefault="006142F7" w:rsidP="0050015C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50015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21.51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Default="006142F7" w:rsidP="0050015C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EE2CB7" w:rsidRDefault="006142F7" w:rsidP="0094648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6142F7" w:rsidRPr="00EE2CB7" w:rsidTr="00121E42">
        <w:tc>
          <w:tcPr>
            <w:tcW w:w="95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041AA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4041AA">
              <w:rPr>
                <w:rFonts w:eastAsia="SimSun"/>
                <w:sz w:val="14"/>
                <w:szCs w:val="14"/>
              </w:rPr>
              <w:t>Phenol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4041AA">
              <w:rPr>
                <w:rFonts w:eastAsia="SimSun"/>
                <w:sz w:val="14"/>
                <w:szCs w:val="14"/>
              </w:rPr>
              <w:t>(*);</w:t>
            </w:r>
          </w:p>
          <w:p w:rsidR="006142F7" w:rsidRPr="004041AA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4041AA">
              <w:rPr>
                <w:rFonts w:eastAsia="SimSun"/>
                <w:sz w:val="14"/>
                <w:szCs w:val="14"/>
              </w:rPr>
              <w:t>29071110</w:t>
            </w:r>
            <w:r w:rsidRPr="004041AA">
              <w:rPr>
                <w:rFonts w:eastAsia="SimSun" w:hint="eastAsia"/>
                <w:sz w:val="14"/>
                <w:szCs w:val="14"/>
              </w:rPr>
              <w:t>;</w:t>
            </w:r>
          </w:p>
          <w:p w:rsidR="006142F7" w:rsidRPr="004041AA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4041AA">
              <w:rPr>
                <w:rFonts w:eastAsia="SimSun" w:hint="eastAsia"/>
                <w:sz w:val="14"/>
                <w:szCs w:val="14"/>
              </w:rPr>
              <w:t>ID:18-0003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041AA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4041AA">
              <w:rPr>
                <w:rFonts w:eastAsia="SimSun" w:hint="eastAsia"/>
                <w:sz w:val="14"/>
                <w:szCs w:val="14"/>
              </w:rPr>
              <w:t>26.03.2018</w:t>
            </w:r>
          </w:p>
          <w:p w:rsidR="006142F7" w:rsidRPr="004041AA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4041AA">
              <w:rPr>
                <w:rFonts w:eastAsia="SimSun" w:hint="eastAsia"/>
                <w:sz w:val="14"/>
                <w:szCs w:val="14"/>
              </w:rPr>
              <w:t>D:10/2016-9/2017</w:t>
            </w:r>
          </w:p>
          <w:p w:rsidR="006142F7" w:rsidRPr="004041AA" w:rsidRDefault="006142F7" w:rsidP="004041AA">
            <w:pPr>
              <w:ind w:firstLineChars="50" w:firstLine="70"/>
              <w:rPr>
                <w:rFonts w:eastAsia="SimSun"/>
                <w:sz w:val="14"/>
                <w:szCs w:val="14"/>
              </w:rPr>
            </w:pPr>
            <w:r w:rsidRPr="004041AA">
              <w:rPr>
                <w:rFonts w:eastAsia="SimSun" w:hint="eastAsia"/>
                <w:sz w:val="14"/>
                <w:szCs w:val="14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34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 w:hint="eastAsia"/>
                <w:sz w:val="14"/>
                <w:szCs w:val="14"/>
              </w:rPr>
              <w:t>160 tons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</w:t>
            </w:r>
            <w:r w:rsidRPr="00C96D9F">
              <w:rPr>
                <w:rFonts w:eastAsia="SimSun"/>
                <w:sz w:val="14"/>
                <w:szCs w:val="14"/>
              </w:rPr>
              <w:t>1</w:t>
            </w:r>
            <w:r w:rsidRPr="00C96D9F">
              <w:rPr>
                <w:rFonts w:eastAsia="SimSun" w:hint="eastAsia"/>
                <w:sz w:val="14"/>
                <w:szCs w:val="14"/>
              </w:rPr>
              <w:t>0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09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10.20% 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EE2CB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4041AA" w:rsidRPr="00EE2CB7" w:rsidTr="00121E42">
        <w:tc>
          <w:tcPr>
            <w:tcW w:w="95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1AA" w:rsidRPr="00EE2CB7" w:rsidRDefault="004041AA" w:rsidP="004041AA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India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BF3D67" w:rsidRDefault="004041AA" w:rsidP="004041AA">
            <w:pPr>
              <w:jc w:val="left"/>
              <w:rPr>
                <w:sz w:val="14"/>
                <w:szCs w:val="14"/>
                <w:lang w:val="es-ES" w:eastAsia="zh-CN"/>
              </w:rPr>
            </w:pPr>
            <w:r w:rsidRPr="000D2129">
              <w:rPr>
                <w:rFonts w:hint="eastAsia"/>
                <w:sz w:val="14"/>
                <w:szCs w:val="14"/>
                <w:lang w:val="es-ES" w:eastAsia="zh-CN"/>
              </w:rPr>
              <w:t>Ortho</w:t>
            </w:r>
            <w:r w:rsidRPr="000D2129">
              <w:rPr>
                <w:sz w:val="14"/>
                <w:szCs w:val="14"/>
                <w:lang w:val="es-ES" w:eastAsia="zh-CN"/>
              </w:rPr>
              <w:t xml:space="preserve"> </w:t>
            </w:r>
            <w:proofErr w:type="spellStart"/>
            <w:r w:rsidRPr="000D2129">
              <w:rPr>
                <w:sz w:val="14"/>
                <w:szCs w:val="14"/>
                <w:lang w:val="es-ES" w:eastAsia="zh-CN"/>
              </w:rPr>
              <w:t>c</w:t>
            </w:r>
            <w:r w:rsidRPr="000D2129">
              <w:rPr>
                <w:rFonts w:hint="eastAsia"/>
                <w:sz w:val="14"/>
                <w:szCs w:val="14"/>
                <w:lang w:val="es-ES" w:eastAsia="zh-CN"/>
              </w:rPr>
              <w:t>hloro</w:t>
            </w:r>
            <w:proofErr w:type="spellEnd"/>
            <w:r w:rsidRPr="000D2129">
              <w:rPr>
                <w:sz w:val="14"/>
                <w:szCs w:val="14"/>
                <w:lang w:val="es-ES" w:eastAsia="zh-CN"/>
              </w:rPr>
              <w:t xml:space="preserve"> p</w:t>
            </w:r>
            <w:r w:rsidRPr="000D2129">
              <w:rPr>
                <w:rFonts w:hint="eastAsia"/>
                <w:sz w:val="14"/>
                <w:szCs w:val="14"/>
                <w:lang w:val="es-ES" w:eastAsia="zh-CN"/>
              </w:rPr>
              <w:t>ara</w:t>
            </w:r>
            <w:r w:rsidRPr="000D2129">
              <w:rPr>
                <w:sz w:val="14"/>
                <w:szCs w:val="14"/>
                <w:lang w:val="es-ES" w:eastAsia="zh-CN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ES" w:eastAsia="zh-CN"/>
              </w:rPr>
              <w:t>n</w:t>
            </w:r>
            <w:r w:rsidRPr="00BF3D67">
              <w:rPr>
                <w:rFonts w:hint="eastAsia"/>
                <w:sz w:val="14"/>
                <w:szCs w:val="14"/>
                <w:lang w:val="es-ES" w:eastAsia="zh-CN"/>
              </w:rPr>
              <w:t>itr</w:t>
            </w:r>
            <w:r>
              <w:rPr>
                <w:sz w:val="14"/>
                <w:szCs w:val="14"/>
                <w:lang w:val="es-ES" w:eastAsia="zh-CN"/>
              </w:rPr>
              <w:t>oa</w:t>
            </w:r>
            <w:r w:rsidRPr="00BF3D67">
              <w:rPr>
                <w:rFonts w:hint="eastAsia"/>
                <w:sz w:val="14"/>
                <w:szCs w:val="14"/>
                <w:lang w:val="es-ES" w:eastAsia="zh-CN"/>
              </w:rPr>
              <w:t>niline</w:t>
            </w:r>
            <w:proofErr w:type="spellEnd"/>
            <w:r w:rsidRPr="00BF3D67">
              <w:rPr>
                <w:rFonts w:hint="eastAsia"/>
                <w:sz w:val="14"/>
                <w:szCs w:val="14"/>
                <w:lang w:val="es-ES" w:eastAsia="zh-CN"/>
              </w:rPr>
              <w:t>;</w:t>
            </w:r>
          </w:p>
          <w:p w:rsidR="004041AA" w:rsidRPr="00BF3D67" w:rsidRDefault="004041AA" w:rsidP="004041AA">
            <w:pPr>
              <w:jc w:val="left"/>
              <w:rPr>
                <w:sz w:val="14"/>
                <w:szCs w:val="14"/>
                <w:lang w:val="es-ES" w:eastAsia="zh-CN"/>
              </w:rPr>
            </w:pPr>
            <w:r w:rsidRPr="00BF3D67">
              <w:rPr>
                <w:rFonts w:hint="eastAsia"/>
                <w:sz w:val="14"/>
                <w:szCs w:val="14"/>
                <w:lang w:val="es-ES" w:eastAsia="zh-CN"/>
              </w:rPr>
              <w:t>29214200;</w:t>
            </w:r>
          </w:p>
          <w:p w:rsidR="004041AA" w:rsidRDefault="004041AA" w:rsidP="004041AA">
            <w:pPr>
              <w:jc w:val="left"/>
              <w:rPr>
                <w:sz w:val="14"/>
                <w:szCs w:val="14"/>
                <w:lang w:val="es-ES" w:eastAsia="zh-CN"/>
              </w:rPr>
            </w:pPr>
            <w:r w:rsidRPr="00BF3D67">
              <w:rPr>
                <w:sz w:val="14"/>
                <w:szCs w:val="14"/>
                <w:lang w:val="es-ES" w:eastAsia="zh-CN"/>
              </w:rPr>
              <w:t>ID:</w:t>
            </w:r>
            <w:r w:rsidRPr="00BF3D67">
              <w:rPr>
                <w:rFonts w:hint="eastAsia"/>
                <w:sz w:val="14"/>
                <w:szCs w:val="14"/>
                <w:lang w:val="es-ES" w:eastAsia="zh-CN"/>
              </w:rPr>
              <w:t>17-0001</w:t>
            </w:r>
          </w:p>
          <w:p w:rsidR="006142F7" w:rsidRPr="00BF3D67" w:rsidRDefault="006142F7" w:rsidP="004041AA">
            <w:pPr>
              <w:jc w:val="left"/>
              <w:rPr>
                <w:sz w:val="14"/>
                <w:szCs w:val="14"/>
                <w:lang w:val="es-ES" w:eastAsia="zh-C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136C18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13.02.2017</w:t>
            </w:r>
          </w:p>
          <w:p w:rsidR="004041AA" w:rsidRPr="00136C18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D: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10/2015-9/2016</w:t>
            </w:r>
          </w:p>
          <w:p w:rsidR="004041AA" w:rsidRPr="00136C18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I: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1/2013-9/2016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Default="004041AA" w:rsidP="004041AA">
            <w:pPr>
              <w:jc w:val="center"/>
              <w:rPr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20.10.2017</w:t>
            </w:r>
          </w:p>
          <w:p w:rsidR="004041AA" w:rsidRDefault="004041AA" w:rsidP="004041AA">
            <w:pPr>
              <w:contextualSpacing/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31.4</w:t>
            </w:r>
            <w:r>
              <w:rPr>
                <w:rFonts w:hint="eastAsia"/>
                <w:sz w:val="14"/>
                <w:szCs w:val="14"/>
                <w:lang w:eastAsia="zh-CN"/>
              </w:rPr>
              <w:t>%</w:t>
            </w:r>
          </w:p>
          <w:p w:rsidR="004041AA" w:rsidRPr="00136C18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 xml:space="preserve">All others: </w:t>
            </w:r>
            <w:r>
              <w:rPr>
                <w:rFonts w:hint="eastAsia"/>
                <w:sz w:val="14"/>
                <w:szCs w:val="14"/>
                <w:lang w:eastAsia="zh-CN"/>
              </w:rPr>
              <w:t>4</w:t>
            </w:r>
            <w:r>
              <w:rPr>
                <w:rFonts w:hint="eastAsia"/>
                <w:sz w:val="14"/>
                <w:szCs w:val="14"/>
                <w:lang w:val="en-US" w:eastAsia="zh-CN"/>
              </w:rPr>
              <w:t>9.9</w:t>
            </w:r>
            <w:r>
              <w:rPr>
                <w:rFonts w:hint="eastAsia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C96D9F" w:rsidRDefault="004041AA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13.02.2018</w:t>
            </w:r>
          </w:p>
          <w:p w:rsidR="004041AA" w:rsidRPr="00C96D9F" w:rsidRDefault="004041AA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31.4%</w:t>
            </w:r>
          </w:p>
          <w:p w:rsidR="004041AA" w:rsidRPr="00C96D9F" w:rsidRDefault="004041AA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 49.9%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136C18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136C18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136C18" w:rsidRDefault="004041AA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136C18" w:rsidRDefault="004041AA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2,231</w:t>
            </w:r>
            <w:r w:rsidRPr="00136C18">
              <w:rPr>
                <w:sz w:val="14"/>
                <w:szCs w:val="14"/>
                <w:lang w:eastAsia="zh-CN"/>
              </w:rPr>
              <w:t xml:space="preserve"> tons</w:t>
            </w:r>
          </w:p>
          <w:p w:rsidR="004041AA" w:rsidRPr="00136C18" w:rsidRDefault="004041AA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  <w:lang w:eastAsia="zh-CN"/>
              </w:rPr>
              <w:t>(1/201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5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5</w:t>
            </w:r>
            <w:r w:rsidRPr="00136C18">
              <w:rPr>
                <w:sz w:val="14"/>
                <w:szCs w:val="14"/>
                <w:lang w:val="es-ES"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1AA" w:rsidRPr="00136C18" w:rsidRDefault="004041AA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44%</w:t>
            </w:r>
          </w:p>
          <w:p w:rsidR="004041AA" w:rsidRPr="00136C18" w:rsidRDefault="004041AA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apparent domestic consumption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41AA" w:rsidRPr="00EE2CB7" w:rsidRDefault="004041AA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</w:tbl>
    <w:p w:rsidR="00AA6353" w:rsidRDefault="00AA6353" w:rsidP="00401039"/>
    <w:tbl>
      <w:tblPr>
        <w:tblW w:w="5000" w:type="pct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958"/>
        <w:gridCol w:w="1837"/>
        <w:gridCol w:w="1553"/>
        <w:gridCol w:w="1413"/>
        <w:gridCol w:w="1474"/>
        <w:gridCol w:w="1211"/>
        <w:gridCol w:w="1272"/>
        <w:gridCol w:w="1131"/>
        <w:gridCol w:w="1272"/>
        <w:gridCol w:w="1131"/>
        <w:gridCol w:w="1272"/>
      </w:tblGrid>
      <w:tr w:rsidR="007B531C" w:rsidRPr="006A1AA5" w:rsidTr="004041AA">
        <w:trPr>
          <w:tblHeader/>
        </w:trPr>
        <w:tc>
          <w:tcPr>
            <w:tcW w:w="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B531C" w:rsidRPr="006A1AA5" w:rsidRDefault="007B531C" w:rsidP="001C5FEA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11</w:t>
            </w:r>
          </w:p>
        </w:tc>
      </w:tr>
      <w:tr w:rsidR="006142F7" w:rsidRPr="006A1AA5" w:rsidTr="006142F7">
        <w:tc>
          <w:tcPr>
            <w:tcW w:w="95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India (Cont'd)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Meta</w:t>
            </w:r>
            <w:r w:rsidRPr="0085698D">
              <w:rPr>
                <w:sz w:val="14"/>
                <w:szCs w:val="14"/>
                <w:lang w:eastAsia="zh-CN"/>
              </w:rPr>
              <w:t xml:space="preserve"> p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henoxy</w:t>
            </w:r>
            <w:r w:rsidRPr="0085698D">
              <w:rPr>
                <w:sz w:val="14"/>
                <w:szCs w:val="14"/>
                <w:lang w:eastAsia="zh-CN"/>
              </w:rPr>
              <w:t xml:space="preserve"> b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enzaldehyde</w:t>
            </w:r>
          </w:p>
          <w:p w:rsidR="006142F7" w:rsidRPr="0085698D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29124990</w:t>
            </w:r>
          </w:p>
          <w:p w:rsidR="006142F7" w:rsidRPr="0085698D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ID:17-0006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08.06.2017</w:t>
            </w:r>
          </w:p>
          <w:p w:rsidR="006142F7" w:rsidRPr="0085698D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D:</w:t>
            </w:r>
            <w:r w:rsidRPr="0085698D">
              <w:rPr>
                <w:sz w:val="14"/>
                <w:szCs w:val="14"/>
                <w:lang w:eastAsia="zh-CN"/>
              </w:rPr>
              <w:t xml:space="preserve"> 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1/2016-12/2016</w:t>
            </w:r>
          </w:p>
          <w:p w:rsidR="006142F7" w:rsidRPr="0085698D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I:</w:t>
            </w:r>
            <w:r w:rsidRPr="0085698D">
              <w:rPr>
                <w:sz w:val="14"/>
                <w:szCs w:val="14"/>
                <w:lang w:eastAsia="zh-CN"/>
              </w:rPr>
              <w:t xml:space="preserve"> 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1/2013-12/2016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07.02.2018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36.2%-56.4%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others:56.9%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31.05.2018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36.4%-56.4%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others:56.9%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3,638</w:t>
            </w:r>
            <w:r w:rsidRPr="0085698D">
              <w:rPr>
                <w:sz w:val="14"/>
                <w:szCs w:val="14"/>
                <w:lang w:eastAsia="zh-CN"/>
              </w:rPr>
              <w:t xml:space="preserve"> tons</w:t>
            </w:r>
          </w:p>
          <w:p w:rsidR="006142F7" w:rsidRPr="0085698D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sz w:val="14"/>
                <w:szCs w:val="14"/>
                <w:lang w:eastAsia="zh-CN"/>
              </w:rPr>
              <w:t>(1/201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85698D">
              <w:rPr>
                <w:sz w:val="14"/>
                <w:szCs w:val="14"/>
                <w:lang w:eastAsia="zh-CN"/>
              </w:rPr>
              <w:t>-1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85698D">
              <w:rPr>
                <w:sz w:val="14"/>
                <w:szCs w:val="14"/>
                <w:lang w:eastAsia="zh-CN"/>
              </w:rPr>
              <w:t>/201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85698D">
              <w:rPr>
                <w:sz w:val="14"/>
                <w:szCs w:val="14"/>
                <w:lang w:val="es-ES"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  <w:lang w:eastAsia="zh-CN"/>
              </w:rPr>
              <w:t>100</w:t>
            </w:r>
            <w:r w:rsidRPr="0085698D">
              <w:rPr>
                <w:sz w:val="14"/>
                <w:szCs w:val="14"/>
                <w:lang w:eastAsia="zh-CN"/>
              </w:rPr>
              <w:t>%</w:t>
            </w:r>
          </w:p>
          <w:p w:rsidR="006142F7" w:rsidRPr="0085698D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85698D">
              <w:rPr>
                <w:sz w:val="14"/>
                <w:szCs w:val="14"/>
                <w:lang w:eastAsia="zh-CN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387749" w:rsidRDefault="006142F7" w:rsidP="004041AA">
            <w:pPr>
              <w:jc w:val="center"/>
              <w:rPr>
                <w:sz w:val="14"/>
                <w:szCs w:val="14"/>
                <w:highlight w:val="yellow"/>
                <w:lang w:eastAsia="zh-CN"/>
              </w:rPr>
            </w:pPr>
          </w:p>
        </w:tc>
      </w:tr>
      <w:tr w:rsidR="006142F7" w:rsidRPr="006A1AA5" w:rsidTr="006142F7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142F7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/>
                <w:sz w:val="14"/>
                <w:szCs w:val="14"/>
              </w:rPr>
              <w:t>Ortho Dichlorobenzene (*)</w:t>
            </w:r>
            <w:r w:rsidRPr="006142F7">
              <w:rPr>
                <w:rFonts w:eastAsia="SimSun" w:hint="eastAsia"/>
                <w:sz w:val="14"/>
                <w:szCs w:val="14"/>
              </w:rPr>
              <w:t>;</w:t>
            </w:r>
          </w:p>
          <w:p w:rsidR="006142F7" w:rsidRPr="006142F7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/>
                <w:sz w:val="14"/>
                <w:szCs w:val="14"/>
              </w:rPr>
              <w:t>29039110</w:t>
            </w:r>
            <w:r w:rsidRPr="006142F7">
              <w:rPr>
                <w:rFonts w:eastAsia="SimSun" w:hint="eastAsia"/>
                <w:sz w:val="14"/>
                <w:szCs w:val="14"/>
              </w:rPr>
              <w:t>;</w:t>
            </w:r>
          </w:p>
          <w:p w:rsidR="006142F7" w:rsidRPr="006142F7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ID:18-0001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142F7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23.01.2018</w:t>
            </w:r>
          </w:p>
          <w:p w:rsidR="006142F7" w:rsidRPr="006142F7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D:10/2016-9/2017</w:t>
            </w:r>
          </w:p>
          <w:p w:rsidR="006142F7" w:rsidRPr="006142F7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782 ton</w:t>
            </w:r>
            <w:r>
              <w:rPr>
                <w:rFonts w:eastAsia="SimSun" w:hint="eastAsia"/>
                <w:sz w:val="14"/>
                <w:szCs w:val="14"/>
              </w:rPr>
              <w:t>s</w:t>
            </w:r>
          </w:p>
          <w:p w:rsidR="006142F7" w:rsidRPr="00C96D9F" w:rsidRDefault="006142F7" w:rsidP="006142F7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(10/2016-9/2017)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19.15%</w:t>
            </w:r>
          </w:p>
          <w:p w:rsidR="006142F7" w:rsidRPr="00C96D9F" w:rsidRDefault="006142F7" w:rsidP="006142F7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EE2CB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F56EB" w:rsidRPr="006A1AA5" w:rsidTr="006142F7">
        <w:tc>
          <w:tcPr>
            <w:tcW w:w="95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F56EB" w:rsidRPr="006A1AA5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Japan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Methyl</w:t>
            </w:r>
            <w:r>
              <w:rPr>
                <w:sz w:val="14"/>
                <w:szCs w:val="14"/>
              </w:rPr>
              <w:t xml:space="preserve"> i</w:t>
            </w:r>
            <w:r w:rsidRPr="00136C18">
              <w:rPr>
                <w:rFonts w:hint="eastAsia"/>
                <w:sz w:val="14"/>
                <w:szCs w:val="14"/>
              </w:rPr>
              <w:t>sobutyl</w:t>
            </w:r>
            <w:r>
              <w:rPr>
                <w:sz w:val="14"/>
                <w:szCs w:val="14"/>
              </w:rPr>
              <w:br/>
              <w:t>k</w:t>
            </w:r>
            <w:r w:rsidRPr="00136C18">
              <w:rPr>
                <w:rFonts w:hint="eastAsia"/>
                <w:sz w:val="14"/>
                <w:szCs w:val="14"/>
              </w:rPr>
              <w:t>etone</w:t>
            </w:r>
            <w:r w:rsidRPr="00136C18">
              <w:rPr>
                <w:sz w:val="14"/>
                <w:szCs w:val="14"/>
              </w:rPr>
              <w:t xml:space="preserve"> (*)</w:t>
            </w:r>
          </w:p>
          <w:p w:rsidR="001F56EB" w:rsidRPr="00136C18" w:rsidRDefault="001F56EB" w:rsidP="004041AA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29141300</w:t>
            </w:r>
          </w:p>
          <w:p w:rsidR="001F56EB" w:rsidRPr="00136C18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ID: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17-0003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27.03.2017</w:t>
            </w:r>
          </w:p>
          <w:p w:rsidR="001F56EB" w:rsidRPr="00136C18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D:10/2015-9/2016</w:t>
            </w:r>
          </w:p>
          <w:p w:rsidR="001F56EB" w:rsidRPr="00136C18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I:1/2013-9/2016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63AC7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20.11.2017</w:t>
            </w:r>
          </w:p>
          <w:p w:rsidR="001F56EB" w:rsidRPr="00C63AC7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48.4-51.2%</w:t>
            </w:r>
          </w:p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20.03.2018</w:t>
            </w:r>
          </w:p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45.0%-47.8%</w:t>
            </w:r>
          </w:p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All others: </w:t>
            </w:r>
            <w:r w:rsidRPr="00C96D9F">
              <w:rPr>
                <w:rFonts w:eastAsia="SimSun" w:hint="eastAsia"/>
                <w:sz w:val="14"/>
                <w:szCs w:val="14"/>
              </w:rPr>
              <w:t>190.4%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13,792</w:t>
            </w:r>
            <w:r w:rsidRPr="00136C18">
              <w:rPr>
                <w:sz w:val="14"/>
                <w:szCs w:val="14"/>
              </w:rPr>
              <w:t xml:space="preserve"> tons</w:t>
            </w:r>
          </w:p>
          <w:p w:rsidR="001F56EB" w:rsidRPr="00136C18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（</w:t>
            </w:r>
            <w:r w:rsidRPr="00136C18">
              <w:rPr>
                <w:sz w:val="14"/>
                <w:szCs w:val="14"/>
              </w:rPr>
              <w:t>01/2015-12/2015</w:t>
            </w:r>
            <w:r w:rsidRPr="00136C18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28.41</w:t>
            </w:r>
            <w:r w:rsidRPr="00136C18">
              <w:rPr>
                <w:sz w:val="14"/>
                <w:szCs w:val="14"/>
              </w:rPr>
              <w:t>%</w:t>
            </w:r>
          </w:p>
          <w:p w:rsidR="001F56EB" w:rsidRPr="00136C18" w:rsidRDefault="001F56EB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56EB" w:rsidRPr="00EE2CB7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F56EB" w:rsidRPr="006A1AA5" w:rsidTr="006142F7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F56EB" w:rsidRPr="006A1AA5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0E770C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E770C">
              <w:rPr>
                <w:rFonts w:hint="eastAsia"/>
                <w:sz w:val="14"/>
                <w:szCs w:val="14"/>
                <w:lang w:eastAsia="zh-CN"/>
              </w:rPr>
              <w:t>Hydriodic</w:t>
            </w:r>
            <w:r>
              <w:rPr>
                <w:sz w:val="14"/>
                <w:szCs w:val="14"/>
                <w:lang w:eastAsia="zh-CN"/>
              </w:rPr>
              <w:t xml:space="preserve"> a</w:t>
            </w:r>
            <w:r w:rsidRPr="000E770C">
              <w:rPr>
                <w:rFonts w:hint="eastAsia"/>
                <w:sz w:val="14"/>
                <w:szCs w:val="14"/>
                <w:lang w:eastAsia="zh-CN"/>
              </w:rPr>
              <w:t>cid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0E770C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F56EB" w:rsidRPr="000E770C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E770C">
              <w:rPr>
                <w:rFonts w:hint="eastAsia"/>
                <w:sz w:val="14"/>
                <w:szCs w:val="14"/>
                <w:lang w:eastAsia="zh-CN"/>
              </w:rPr>
              <w:t>28111990;</w:t>
            </w:r>
          </w:p>
          <w:p w:rsidR="001F56EB" w:rsidRPr="001D0B55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E770C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16.10.2017</w:t>
            </w:r>
          </w:p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1/2015-6/2017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16.</w:t>
            </w:r>
            <w:r w:rsidRPr="00C96D9F">
              <w:rPr>
                <w:rFonts w:eastAsia="SimSun"/>
                <w:sz w:val="14"/>
                <w:szCs w:val="14"/>
              </w:rPr>
              <w:t>06</w:t>
            </w:r>
            <w:r w:rsidRPr="00C96D9F">
              <w:rPr>
                <w:rFonts w:eastAsia="SimSun" w:hint="eastAsia"/>
                <w:sz w:val="14"/>
                <w:szCs w:val="14"/>
              </w:rPr>
              <w:t>.2018</w:t>
            </w:r>
          </w:p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41.1%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EE7F02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124 tons</w:t>
            </w:r>
          </w:p>
          <w:p w:rsidR="001F56EB" w:rsidRPr="00EE7F02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31.30</w:t>
            </w:r>
            <w:r w:rsidRPr="00136C18">
              <w:rPr>
                <w:sz w:val="14"/>
                <w:szCs w:val="14"/>
              </w:rPr>
              <w:t>%</w:t>
            </w:r>
          </w:p>
          <w:p w:rsidR="001F56EB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</w:tr>
      <w:tr w:rsidR="001F56EB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F56EB" w:rsidRPr="006A1AA5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095110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95110">
              <w:rPr>
                <w:rFonts w:hint="eastAsia"/>
                <w:sz w:val="14"/>
                <w:szCs w:val="14"/>
                <w:lang w:eastAsia="zh-CN"/>
              </w:rPr>
              <w:t>Acrylonitrile-butadiene rubber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095110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F56EB" w:rsidRPr="00095110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95110">
              <w:rPr>
                <w:rFonts w:hint="eastAsia"/>
                <w:sz w:val="14"/>
                <w:szCs w:val="14"/>
                <w:lang w:eastAsia="zh-CN"/>
              </w:rPr>
              <w:t>40025910, 40025990;</w:t>
            </w:r>
          </w:p>
          <w:p w:rsidR="001F56EB" w:rsidRPr="000E770C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95110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 xml:space="preserve">09.11.2017 </w:t>
            </w:r>
          </w:p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51334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18</w:t>
            </w:r>
            <w:r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961 tons</w:t>
            </w:r>
          </w:p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(7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>
              <w:rPr>
                <w:sz w:val="14"/>
                <w:szCs w:val="14"/>
                <w:lang w:eastAsia="zh-CN"/>
              </w:rPr>
              <w:t>-</w:t>
            </w:r>
            <w:r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>
              <w:rPr>
                <w:rFonts w:hint="eastAsia"/>
                <w:sz w:val="14"/>
                <w:szCs w:val="14"/>
                <w:lang w:eastAsia="zh-CN"/>
              </w:rPr>
              <w:t>7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20.05</w:t>
            </w:r>
            <w:r w:rsidRPr="00136C18">
              <w:rPr>
                <w:sz w:val="14"/>
                <w:szCs w:val="14"/>
              </w:rPr>
              <w:t>%</w:t>
            </w:r>
          </w:p>
          <w:p w:rsidR="001F56EB" w:rsidRDefault="001F56EB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</w:tr>
      <w:tr w:rsidR="001F56EB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F56EB" w:rsidRPr="006A1AA5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6142F7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Ortho Dichlorobenzene (*)</w:t>
            </w:r>
            <w:r w:rsidRPr="006142F7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F56EB" w:rsidRPr="006142F7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29039110</w:t>
            </w:r>
            <w:r w:rsidRPr="006142F7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F56EB" w:rsidRPr="006142F7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142F7">
              <w:rPr>
                <w:rFonts w:hint="eastAsia"/>
                <w:sz w:val="14"/>
                <w:szCs w:val="14"/>
                <w:lang w:eastAsia="zh-CN"/>
              </w:rPr>
              <w:t>ID:18-0002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6142F7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23.01.2018</w:t>
            </w:r>
          </w:p>
          <w:p w:rsidR="001F56EB" w:rsidRPr="006142F7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D:10/2016-9/2017</w:t>
            </w:r>
          </w:p>
          <w:p w:rsidR="001F56EB" w:rsidRPr="006142F7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 w:hint="eastAsia"/>
                <w:sz w:val="14"/>
                <w:szCs w:val="14"/>
              </w:rPr>
              <w:t>301 ton</w:t>
            </w:r>
            <w:r>
              <w:rPr>
                <w:rFonts w:eastAsia="SimSun" w:hint="eastAsia"/>
                <w:sz w:val="14"/>
                <w:szCs w:val="14"/>
              </w:rPr>
              <w:t>s</w:t>
            </w:r>
          </w:p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(10/2016-9/2017)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1F56EB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80.85%</w:t>
            </w:r>
          </w:p>
          <w:p w:rsidR="001F56EB" w:rsidRPr="00C96D9F" w:rsidRDefault="001F56EB" w:rsidP="001F56EB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</w:tr>
      <w:tr w:rsidR="001F56EB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F56EB" w:rsidRPr="006A1AA5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6142F7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Phenol (*);</w:t>
            </w:r>
          </w:p>
          <w:p w:rsidR="001F56EB" w:rsidRPr="006142F7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142F7">
              <w:rPr>
                <w:sz w:val="14"/>
                <w:szCs w:val="14"/>
                <w:lang w:eastAsia="zh-CN"/>
              </w:rPr>
              <w:t>29071110</w:t>
            </w:r>
            <w:r w:rsidRPr="006142F7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F56EB" w:rsidRPr="006142F7" w:rsidRDefault="001F56EB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142F7">
              <w:rPr>
                <w:rFonts w:hint="eastAsia"/>
                <w:sz w:val="14"/>
                <w:szCs w:val="14"/>
                <w:lang w:eastAsia="zh-CN"/>
              </w:rPr>
              <w:t>ID:18-0004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6142F7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6142F7">
              <w:rPr>
                <w:rFonts w:hint="eastAsia"/>
                <w:sz w:val="14"/>
                <w:szCs w:val="14"/>
                <w:lang w:eastAsia="zh-CN"/>
              </w:rPr>
              <w:t>26.03.2018</w:t>
            </w:r>
          </w:p>
          <w:p w:rsidR="001F56EB" w:rsidRPr="006142F7" w:rsidRDefault="001F56EB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6142F7">
              <w:rPr>
                <w:rFonts w:hint="eastAsia"/>
                <w:sz w:val="14"/>
                <w:szCs w:val="14"/>
                <w:lang w:eastAsia="zh-CN"/>
              </w:rPr>
              <w:t>D:10/2016-9/2017</w:t>
            </w:r>
          </w:p>
          <w:p w:rsidR="001F56EB" w:rsidRPr="006142F7" w:rsidRDefault="001F56EB" w:rsidP="006142F7">
            <w:pPr>
              <w:ind w:firstLineChars="50" w:firstLine="70"/>
              <w:jc w:val="center"/>
              <w:rPr>
                <w:sz w:val="14"/>
                <w:szCs w:val="14"/>
                <w:lang w:eastAsia="zh-CN"/>
              </w:rPr>
            </w:pPr>
            <w:r w:rsidRPr="006142F7">
              <w:rPr>
                <w:rFonts w:hint="eastAsia"/>
                <w:sz w:val="14"/>
                <w:szCs w:val="14"/>
                <w:lang w:eastAsia="zh-CN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38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/>
                <w:sz w:val="14"/>
                <w:szCs w:val="14"/>
              </w:rPr>
              <w:t>260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 tons</w:t>
            </w:r>
          </w:p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</w:t>
            </w:r>
            <w:r w:rsidRPr="00C96D9F">
              <w:rPr>
                <w:rFonts w:eastAsia="SimSun"/>
                <w:sz w:val="14"/>
                <w:szCs w:val="14"/>
              </w:rPr>
              <w:t>1</w:t>
            </w:r>
            <w:r w:rsidRPr="00C96D9F">
              <w:rPr>
                <w:rFonts w:eastAsia="SimSun" w:hint="eastAsia"/>
                <w:sz w:val="14"/>
                <w:szCs w:val="14"/>
              </w:rPr>
              <w:t>0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09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11.42%</w:t>
            </w:r>
          </w:p>
          <w:p w:rsidR="001F56EB" w:rsidRPr="00C96D9F" w:rsidRDefault="001F56EB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56EB" w:rsidRPr="00136C18" w:rsidRDefault="001F56EB" w:rsidP="004041AA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4041AA">
        <w:tc>
          <w:tcPr>
            <w:tcW w:w="95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Pr="006A1AA5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6A1AA5">
              <w:rPr>
                <w:sz w:val="14"/>
                <w:szCs w:val="14"/>
                <w:lang w:eastAsia="zh-CN"/>
              </w:rPr>
              <w:t>Korea, Rep. of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Methyl</w:t>
            </w:r>
            <w:r>
              <w:rPr>
                <w:sz w:val="14"/>
                <w:szCs w:val="14"/>
              </w:rPr>
              <w:t xml:space="preserve"> i</w:t>
            </w:r>
            <w:r w:rsidRPr="00136C18">
              <w:rPr>
                <w:rFonts w:hint="eastAsia"/>
                <w:sz w:val="14"/>
                <w:szCs w:val="14"/>
              </w:rPr>
              <w:t>sobutyl</w:t>
            </w:r>
            <w:r>
              <w:rPr>
                <w:sz w:val="14"/>
                <w:szCs w:val="14"/>
              </w:rPr>
              <w:br/>
              <w:t>k</w:t>
            </w:r>
            <w:r w:rsidRPr="00136C18">
              <w:rPr>
                <w:rFonts w:hint="eastAsia"/>
                <w:sz w:val="14"/>
                <w:szCs w:val="14"/>
              </w:rPr>
              <w:t>etone</w:t>
            </w:r>
            <w:r w:rsidRPr="00136C18">
              <w:rPr>
                <w:sz w:val="14"/>
                <w:szCs w:val="14"/>
              </w:rPr>
              <w:t xml:space="preserve"> (*)</w:t>
            </w:r>
          </w:p>
          <w:p w:rsidR="006142F7" w:rsidRPr="00136C18" w:rsidRDefault="006142F7" w:rsidP="004041AA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29141300</w:t>
            </w:r>
          </w:p>
          <w:p w:rsidR="006142F7" w:rsidRPr="00136C18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ID: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17-0004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27.03.2017</w:t>
            </w:r>
          </w:p>
          <w:p w:rsidR="006142F7" w:rsidRPr="00136C18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D: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10/2015-9/2016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I: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1/2013-9/2016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63AC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20.11.2017</w:t>
            </w:r>
          </w:p>
          <w:p w:rsidR="006142F7" w:rsidRPr="00C63AC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29.9%</w:t>
            </w:r>
          </w:p>
          <w:p w:rsidR="006142F7" w:rsidRPr="00C63AC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sz w:val="14"/>
                <w:szCs w:val="14"/>
                <w:lang w:eastAsia="zh-CN"/>
              </w:rPr>
              <w:t xml:space="preserve">All others: 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32.3%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20.03.2018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18.5%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All others: </w:t>
            </w:r>
            <w:r w:rsidRPr="00C96D9F">
              <w:rPr>
                <w:rFonts w:eastAsia="SimSun" w:hint="eastAsia"/>
                <w:sz w:val="14"/>
                <w:szCs w:val="14"/>
              </w:rPr>
              <w:t>32.3%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25,217</w:t>
            </w:r>
            <w:r w:rsidRPr="00136C18">
              <w:rPr>
                <w:sz w:val="14"/>
                <w:szCs w:val="14"/>
              </w:rPr>
              <w:t xml:space="preserve"> tons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（</w:t>
            </w:r>
            <w:r w:rsidRPr="00136C18">
              <w:rPr>
                <w:sz w:val="14"/>
                <w:szCs w:val="14"/>
              </w:rPr>
              <w:t>01/2015-12/2015</w:t>
            </w:r>
            <w:r w:rsidRPr="00136C18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51.94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6142F7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Pr="006A1AA5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jc w:val="left"/>
              <w:rPr>
                <w:sz w:val="14"/>
                <w:szCs w:val="14"/>
              </w:rPr>
            </w:pPr>
            <w:r w:rsidRPr="0085698D">
              <w:rPr>
                <w:rFonts w:hint="eastAsia"/>
                <w:sz w:val="14"/>
                <w:szCs w:val="14"/>
              </w:rPr>
              <w:t>Styrene</w:t>
            </w:r>
            <w:r>
              <w:rPr>
                <w:sz w:val="14"/>
                <w:szCs w:val="14"/>
              </w:rPr>
              <w:t xml:space="preserve"> </w:t>
            </w:r>
            <w:r w:rsidRPr="0085698D">
              <w:rPr>
                <w:sz w:val="14"/>
                <w:szCs w:val="14"/>
              </w:rPr>
              <w:t>(*)</w:t>
            </w:r>
          </w:p>
          <w:p w:rsidR="006142F7" w:rsidRPr="0085698D" w:rsidRDefault="006142F7" w:rsidP="004041AA">
            <w:pPr>
              <w:jc w:val="left"/>
              <w:rPr>
                <w:sz w:val="14"/>
                <w:szCs w:val="14"/>
              </w:rPr>
            </w:pPr>
            <w:r w:rsidRPr="0085698D">
              <w:rPr>
                <w:rFonts w:hint="eastAsia"/>
                <w:sz w:val="14"/>
                <w:szCs w:val="14"/>
              </w:rPr>
              <w:t>29025000</w:t>
            </w:r>
          </w:p>
          <w:p w:rsidR="006142F7" w:rsidRPr="0085698D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85698D">
              <w:rPr>
                <w:rFonts w:hint="eastAsia"/>
                <w:sz w:val="14"/>
                <w:szCs w:val="14"/>
              </w:rPr>
              <w:t>ID:</w:t>
            </w:r>
            <w:r w:rsidRPr="0085698D">
              <w:rPr>
                <w:rFonts w:hint="eastAsia"/>
                <w:sz w:val="14"/>
                <w:szCs w:val="14"/>
                <w:lang w:eastAsia="zh-CN"/>
              </w:rPr>
              <w:t>17-0008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85698D" w:rsidRDefault="006142F7" w:rsidP="004041AA">
            <w:pPr>
              <w:jc w:val="center"/>
              <w:rPr>
                <w:sz w:val="14"/>
                <w:szCs w:val="14"/>
              </w:rPr>
            </w:pPr>
            <w:r w:rsidRPr="0085698D">
              <w:rPr>
                <w:rFonts w:hint="eastAsia"/>
                <w:sz w:val="14"/>
                <w:szCs w:val="14"/>
              </w:rPr>
              <w:t>23.06.2017</w:t>
            </w:r>
          </w:p>
          <w:p w:rsidR="006142F7" w:rsidRPr="0085698D" w:rsidRDefault="006142F7" w:rsidP="004041AA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698D">
              <w:rPr>
                <w:rFonts w:hint="eastAsia"/>
                <w:sz w:val="14"/>
                <w:szCs w:val="14"/>
              </w:rPr>
              <w:t>D:</w:t>
            </w:r>
            <w:r w:rsidRPr="0085698D">
              <w:rPr>
                <w:sz w:val="14"/>
                <w:szCs w:val="14"/>
              </w:rPr>
              <w:t xml:space="preserve"> </w:t>
            </w:r>
            <w:r w:rsidRPr="0085698D">
              <w:rPr>
                <w:rFonts w:hint="eastAsia"/>
                <w:sz w:val="14"/>
                <w:szCs w:val="14"/>
              </w:rPr>
              <w:t>1/2016-12/2016</w:t>
            </w:r>
          </w:p>
          <w:p w:rsidR="006142F7" w:rsidRPr="0085698D" w:rsidRDefault="006142F7" w:rsidP="004041AA">
            <w:pPr>
              <w:jc w:val="center"/>
              <w:rPr>
                <w:sz w:val="14"/>
                <w:szCs w:val="14"/>
              </w:rPr>
            </w:pPr>
            <w:r w:rsidRPr="0085698D">
              <w:rPr>
                <w:rFonts w:hint="eastAsia"/>
                <w:sz w:val="14"/>
                <w:szCs w:val="14"/>
              </w:rPr>
              <w:t>I:</w:t>
            </w:r>
            <w:r w:rsidRPr="0085698D">
              <w:rPr>
                <w:sz w:val="14"/>
                <w:szCs w:val="14"/>
              </w:rPr>
              <w:t xml:space="preserve"> </w:t>
            </w:r>
            <w:r w:rsidRPr="0085698D">
              <w:rPr>
                <w:rFonts w:hint="eastAsia"/>
                <w:sz w:val="14"/>
                <w:szCs w:val="14"/>
              </w:rPr>
              <w:t>1/2013-12/2016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13.02.2018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7.8%-8.4%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8.4%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23.06.2018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6.2%-7.5%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7.5%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1,225,398</w:t>
            </w:r>
            <w:r w:rsidRPr="00136C18">
              <w:rPr>
                <w:sz w:val="14"/>
                <w:szCs w:val="14"/>
                <w:lang w:eastAsia="zh-CN"/>
              </w:rPr>
              <w:t xml:space="preserve"> tons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  <w:lang w:eastAsia="zh-CN"/>
              </w:rPr>
              <w:t>(1/201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val="es-ES"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35.03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Pr="00136C18" w:rsidRDefault="006142F7" w:rsidP="004041AA">
            <w:pPr>
              <w:jc w:val="center"/>
              <w:rPr>
                <w:sz w:val="14"/>
                <w:szCs w:val="14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6142F7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Pr="006A1AA5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095110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95110">
              <w:rPr>
                <w:rFonts w:hint="eastAsia"/>
                <w:sz w:val="14"/>
                <w:szCs w:val="14"/>
                <w:lang w:eastAsia="zh-CN"/>
              </w:rPr>
              <w:t>Acrylonitrile-butadiene rubber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095110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095110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95110">
              <w:rPr>
                <w:rFonts w:hint="eastAsia"/>
                <w:sz w:val="14"/>
                <w:szCs w:val="14"/>
                <w:lang w:eastAsia="zh-CN"/>
              </w:rPr>
              <w:t>40025910, 40025990;</w:t>
            </w:r>
          </w:p>
          <w:p w:rsidR="006142F7" w:rsidRPr="000E770C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  <w:r w:rsidRPr="00095110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 xml:space="preserve">09.11.2017 </w:t>
            </w:r>
          </w:p>
          <w:p w:rsidR="006142F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6142F7" w:rsidRDefault="006142F7" w:rsidP="004041AA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4041AA">
            <w:pPr>
              <w:tabs>
                <w:tab w:val="center" w:pos="611"/>
              </w:tabs>
              <w:ind w:firstLineChars="150" w:firstLine="210"/>
              <w:rPr>
                <w:sz w:val="14"/>
                <w:szCs w:val="14"/>
                <w:lang w:eastAsia="zh-C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color w:val="1F497D"/>
                <w:sz w:val="14"/>
                <w:szCs w:val="14"/>
              </w:rPr>
            </w:pPr>
          </w:p>
        </w:tc>
      </w:tr>
      <w:tr w:rsidR="006142F7" w:rsidRPr="006A1AA5" w:rsidTr="00CF3341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Pr="006A1AA5" w:rsidRDefault="006142F7" w:rsidP="004041AA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142F7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/>
                <w:sz w:val="14"/>
                <w:szCs w:val="14"/>
              </w:rPr>
              <w:t>Phenol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6142F7">
              <w:rPr>
                <w:rFonts w:eastAsia="SimSun"/>
                <w:sz w:val="14"/>
                <w:szCs w:val="14"/>
              </w:rPr>
              <w:t>(*);</w:t>
            </w:r>
          </w:p>
          <w:p w:rsidR="006142F7" w:rsidRPr="006142F7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/>
                <w:sz w:val="14"/>
                <w:szCs w:val="14"/>
              </w:rPr>
              <w:t>29071110</w:t>
            </w:r>
            <w:r w:rsidRPr="006142F7">
              <w:rPr>
                <w:rFonts w:eastAsia="SimSun" w:hint="eastAsia"/>
                <w:sz w:val="14"/>
                <w:szCs w:val="14"/>
              </w:rPr>
              <w:t>;</w:t>
            </w:r>
          </w:p>
          <w:p w:rsidR="006142F7" w:rsidRPr="006142F7" w:rsidRDefault="006142F7" w:rsidP="004041AA">
            <w:pPr>
              <w:jc w:val="left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ID:18-0005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142F7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26.03.2018</w:t>
            </w:r>
          </w:p>
          <w:p w:rsidR="006142F7" w:rsidRPr="006142F7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D:10/2016-9/2017</w:t>
            </w:r>
          </w:p>
          <w:p w:rsidR="006142F7" w:rsidRPr="006142F7" w:rsidRDefault="006142F7" w:rsidP="004041AA">
            <w:pPr>
              <w:ind w:firstLineChars="50" w:firstLine="70"/>
              <w:rPr>
                <w:rFonts w:eastAsia="SimSun"/>
                <w:sz w:val="14"/>
                <w:szCs w:val="14"/>
              </w:rPr>
            </w:pPr>
            <w:r w:rsidRPr="006142F7">
              <w:rPr>
                <w:rFonts w:eastAsia="SimSun" w:hint="eastAsia"/>
                <w:sz w:val="14"/>
                <w:szCs w:val="14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tabs>
                <w:tab w:val="center" w:pos="611"/>
              </w:tabs>
              <w:ind w:firstLineChars="150" w:firstLine="210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102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/>
                <w:sz w:val="14"/>
                <w:szCs w:val="14"/>
              </w:rPr>
              <w:t>875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 tons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</w:t>
            </w:r>
            <w:r w:rsidRPr="00C96D9F">
              <w:rPr>
                <w:rFonts w:eastAsia="SimSun"/>
                <w:sz w:val="14"/>
                <w:szCs w:val="14"/>
              </w:rPr>
              <w:t>1</w:t>
            </w:r>
            <w:r w:rsidRPr="00C96D9F">
              <w:rPr>
                <w:rFonts w:eastAsia="SimSun" w:hint="eastAsia"/>
                <w:sz w:val="14"/>
                <w:szCs w:val="14"/>
              </w:rPr>
              <w:t>0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09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30.70%</w:t>
            </w:r>
          </w:p>
          <w:p w:rsidR="006142F7" w:rsidRPr="00C96D9F" w:rsidRDefault="006142F7" w:rsidP="004041A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6A1AA5" w:rsidRDefault="006142F7" w:rsidP="004041AA">
            <w:pPr>
              <w:jc w:val="center"/>
              <w:rPr>
                <w:color w:val="1F497D"/>
                <w:sz w:val="14"/>
                <w:szCs w:val="14"/>
              </w:rPr>
            </w:pPr>
          </w:p>
        </w:tc>
      </w:tr>
      <w:tr w:rsidR="006142F7" w:rsidRPr="006A1AA5" w:rsidTr="006142F7">
        <w:tc>
          <w:tcPr>
            <w:tcW w:w="958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2F7" w:rsidRPr="006A1AA5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A1AA5">
              <w:rPr>
                <w:sz w:val="14"/>
                <w:szCs w:val="14"/>
                <w:lang w:eastAsia="zh-CN"/>
              </w:rPr>
              <w:t>Malaysia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707EE5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proofErr w:type="spellStart"/>
            <w:proofErr w:type="gramStart"/>
            <w:r w:rsidRPr="005D05BB">
              <w:rPr>
                <w:rFonts w:hint="eastAsia"/>
                <w:sz w:val="14"/>
                <w:szCs w:val="14"/>
                <w:lang w:eastAsia="zh-CN"/>
              </w:rPr>
              <w:t>Ethanolamines</w:t>
            </w:r>
            <w:proofErr w:type="spellEnd"/>
            <w:r w:rsidRPr="00136C18">
              <w:rPr>
                <w:sz w:val="14"/>
                <w:szCs w:val="14"/>
              </w:rPr>
              <w:t>(</w:t>
            </w:r>
            <w:proofErr w:type="gramEnd"/>
            <w:r w:rsidRPr="00136C18">
              <w:rPr>
                <w:sz w:val="14"/>
                <w:szCs w:val="14"/>
              </w:rPr>
              <w:t>*)</w:t>
            </w:r>
            <w:r w:rsidRPr="00707EE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707EE5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29221100, 29221200, 29221500</w:t>
            </w:r>
            <w:r w:rsidRPr="00707EE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0E770C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707EE5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30.10.2017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16.06.2018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18.3%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others:20.3%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A62900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31</w:t>
            </w:r>
            <w:r w:rsidRPr="00A62900"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156</w:t>
            </w:r>
            <w:r w:rsidRPr="00A62900">
              <w:rPr>
                <w:rFonts w:hint="eastAsia"/>
                <w:sz w:val="14"/>
                <w:szCs w:val="14"/>
                <w:lang w:eastAsia="zh-CN"/>
              </w:rPr>
              <w:t xml:space="preserve"> tones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20.98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4041AA">
        <w:tc>
          <w:tcPr>
            <w:tcW w:w="95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lastRenderedPageBreak/>
              <w:t>Malaysia (Cont'd)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7274D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Butan-1-ol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67274D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67274D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29051300;</w:t>
            </w:r>
          </w:p>
          <w:p w:rsidR="006142F7" w:rsidRPr="0066732B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17-0022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29.12.2017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52EB0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35</w:t>
            </w:r>
            <w:r w:rsidRPr="00652EB0"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260</w:t>
            </w:r>
            <w:r w:rsidRPr="00652EB0">
              <w:rPr>
                <w:rFonts w:hint="eastAsia"/>
                <w:sz w:val="14"/>
                <w:szCs w:val="14"/>
                <w:lang w:eastAsia="zh-CN"/>
              </w:rPr>
              <w:t xml:space="preserve"> tons</w:t>
            </w:r>
          </w:p>
          <w:p w:rsidR="006142F7" w:rsidRPr="008B6568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652EB0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10.79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6142F7">
        <w:tc>
          <w:tcPr>
            <w:tcW w:w="958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Saudi Arabia, Kingdom of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707EE5" w:rsidRDefault="006142F7" w:rsidP="006142F7">
            <w:pPr>
              <w:jc w:val="left"/>
              <w:rPr>
                <w:sz w:val="14"/>
                <w:szCs w:val="14"/>
              </w:rPr>
            </w:pPr>
            <w:proofErr w:type="spellStart"/>
            <w:r w:rsidRPr="005D05BB">
              <w:rPr>
                <w:rFonts w:hint="eastAsia"/>
                <w:sz w:val="14"/>
                <w:szCs w:val="14"/>
              </w:rPr>
              <w:t>Ethanolamines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707EE5">
              <w:rPr>
                <w:rFonts w:hint="eastAsia"/>
                <w:sz w:val="14"/>
                <w:szCs w:val="14"/>
              </w:rPr>
              <w:t>;</w:t>
            </w:r>
          </w:p>
          <w:p w:rsidR="006142F7" w:rsidRPr="00707EE5" w:rsidRDefault="006142F7" w:rsidP="006142F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29221100, 29221200, 29221500</w:t>
            </w:r>
            <w:r w:rsidRPr="00707EE5">
              <w:rPr>
                <w:rFonts w:hint="eastAsia"/>
                <w:sz w:val="14"/>
                <w:szCs w:val="14"/>
              </w:rPr>
              <w:t>;</w:t>
            </w:r>
          </w:p>
          <w:p w:rsidR="006142F7" w:rsidRPr="000E770C" w:rsidRDefault="006142F7" w:rsidP="006142F7">
            <w:pPr>
              <w:jc w:val="left"/>
              <w:rPr>
                <w:sz w:val="14"/>
                <w:szCs w:val="14"/>
              </w:rPr>
            </w:pPr>
            <w:r w:rsidRPr="00707EE5">
              <w:rPr>
                <w:rFonts w:hint="eastAsia"/>
                <w:sz w:val="14"/>
                <w:szCs w:val="14"/>
              </w:rPr>
              <w:t>ID:</w:t>
            </w:r>
            <w:r>
              <w:rPr>
                <w:rFonts w:hint="eastAsia"/>
                <w:sz w:val="14"/>
                <w:szCs w:val="14"/>
              </w:rPr>
              <w:t>17-0017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30.10.2017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16.06.2018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18.3%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others:20.3%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A62900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37</w:t>
            </w:r>
            <w:r w:rsidRPr="00A62900"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925</w:t>
            </w:r>
            <w:r w:rsidRPr="00A62900">
              <w:rPr>
                <w:rFonts w:hint="eastAsia"/>
                <w:sz w:val="14"/>
                <w:szCs w:val="14"/>
                <w:lang w:eastAsia="zh-CN"/>
              </w:rPr>
              <w:t xml:space="preserve"> tones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25.54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6142F7">
        <w:tc>
          <w:tcPr>
            <w:tcW w:w="958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Singapore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D0B55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Halogenated</w:t>
            </w:r>
            <w:r>
              <w:rPr>
                <w:sz w:val="14"/>
                <w:szCs w:val="14"/>
                <w:lang w:eastAsia="zh-CN"/>
              </w:rPr>
              <w:t xml:space="preserve"> b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utyl</w:t>
            </w:r>
            <w:r>
              <w:rPr>
                <w:sz w:val="14"/>
                <w:szCs w:val="14"/>
                <w:lang w:eastAsia="zh-CN"/>
              </w:rPr>
              <w:t xml:space="preserve"> r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ubber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1D0B55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40023910, 40023990;</w:t>
            </w:r>
          </w:p>
          <w:p w:rsidR="006142F7" w:rsidRPr="0066732B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30.08.2017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4/2016-3/2017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1/2014-3/2017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20.04.2018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26.0%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66.5%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EE7F02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39</w:t>
            </w:r>
            <w:r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660 tons</w:t>
            </w:r>
          </w:p>
          <w:p w:rsidR="006142F7" w:rsidRPr="008B6568" w:rsidRDefault="006142F7" w:rsidP="006142F7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18.79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4041AA">
        <w:tc>
          <w:tcPr>
            <w:tcW w:w="958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2F7" w:rsidRPr="00136C18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South Africa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Methyl</w:t>
            </w:r>
            <w:r>
              <w:rPr>
                <w:sz w:val="14"/>
                <w:szCs w:val="14"/>
              </w:rPr>
              <w:t xml:space="preserve"> i</w:t>
            </w:r>
            <w:r w:rsidRPr="00136C18">
              <w:rPr>
                <w:rFonts w:hint="eastAsia"/>
                <w:sz w:val="14"/>
                <w:szCs w:val="14"/>
              </w:rPr>
              <w:t>sobutyl</w:t>
            </w:r>
            <w:r>
              <w:rPr>
                <w:sz w:val="14"/>
                <w:szCs w:val="14"/>
              </w:rPr>
              <w:br/>
              <w:t>k</w:t>
            </w:r>
            <w:r w:rsidRPr="00136C18">
              <w:rPr>
                <w:rFonts w:hint="eastAsia"/>
                <w:sz w:val="14"/>
                <w:szCs w:val="14"/>
              </w:rPr>
              <w:t>etone</w:t>
            </w:r>
            <w:r w:rsidRPr="00136C18">
              <w:rPr>
                <w:sz w:val="14"/>
                <w:szCs w:val="14"/>
              </w:rPr>
              <w:t xml:space="preserve"> (*)</w:t>
            </w:r>
          </w:p>
          <w:p w:rsidR="006142F7" w:rsidRPr="00136C18" w:rsidRDefault="006142F7" w:rsidP="006142F7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29141300</w:t>
            </w:r>
          </w:p>
          <w:p w:rsidR="006142F7" w:rsidRPr="00136C18" w:rsidRDefault="006142F7" w:rsidP="006142F7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ID:17-0005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27.03.2017</w:t>
            </w:r>
          </w:p>
          <w:p w:rsidR="006142F7" w:rsidRPr="00136C18" w:rsidRDefault="006142F7" w:rsidP="006142F7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D: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10/2015-9/2016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I: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1/2013-9/2016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63AC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20.11.2017</w:t>
            </w:r>
          </w:p>
          <w:p w:rsidR="006142F7" w:rsidRPr="00C63AC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15.9%</w:t>
            </w:r>
          </w:p>
          <w:p w:rsidR="006142F7" w:rsidRPr="00C63AC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C63AC7">
              <w:rPr>
                <w:sz w:val="14"/>
                <w:szCs w:val="14"/>
                <w:lang w:eastAsia="zh-CN"/>
              </w:rPr>
              <w:t xml:space="preserve">All others: 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C63AC7">
              <w:rPr>
                <w:rFonts w:hint="eastAsia"/>
                <w:sz w:val="14"/>
                <w:szCs w:val="14"/>
                <w:lang w:eastAsia="zh-CN"/>
              </w:rPr>
              <w:t>34.1%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20.03.2018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15.9%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All others: 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34.1%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8,478</w:t>
            </w:r>
            <w:r w:rsidRPr="00136C18">
              <w:rPr>
                <w:sz w:val="14"/>
                <w:szCs w:val="14"/>
              </w:rPr>
              <w:t xml:space="preserve"> tons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（</w:t>
            </w:r>
            <w:r w:rsidRPr="00136C18">
              <w:rPr>
                <w:sz w:val="14"/>
                <w:szCs w:val="14"/>
              </w:rPr>
              <w:t>01/2015-12/2015</w:t>
            </w:r>
            <w:r w:rsidRPr="00136C18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17.46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4041AA">
        <w:tc>
          <w:tcPr>
            <w:tcW w:w="958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2F7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  <w:lang w:eastAsia="zh-CN"/>
              </w:rPr>
              <w:t>Chinese Taipei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7274D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Butan-1-ol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67274D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6142F7" w:rsidRPr="0067274D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29051300;</w:t>
            </w:r>
          </w:p>
          <w:p w:rsidR="006142F7" w:rsidRPr="0066732B" w:rsidRDefault="006142F7" w:rsidP="00121E42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 17-0021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29.12.2017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652EB0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652EB0">
              <w:rPr>
                <w:sz w:val="14"/>
                <w:szCs w:val="14"/>
                <w:lang w:eastAsia="zh-CN"/>
              </w:rPr>
              <w:t>161,941</w:t>
            </w:r>
            <w:r w:rsidRPr="00652EB0">
              <w:rPr>
                <w:rFonts w:hint="eastAsia"/>
                <w:sz w:val="14"/>
                <w:szCs w:val="14"/>
                <w:lang w:eastAsia="zh-CN"/>
              </w:rPr>
              <w:t xml:space="preserve"> tons</w:t>
            </w:r>
          </w:p>
          <w:p w:rsidR="006142F7" w:rsidRPr="008B6568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652EB0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49.57</w:t>
            </w:r>
            <w:r w:rsidRPr="00136C18">
              <w:rPr>
                <w:sz w:val="14"/>
                <w:szCs w:val="14"/>
              </w:rPr>
              <w:t>%</w:t>
            </w:r>
          </w:p>
          <w:p w:rsidR="006142F7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136C18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6142F7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2F7" w:rsidRPr="00136C18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jc w:val="left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Styrene</w:t>
            </w:r>
            <w:r>
              <w:rPr>
                <w:sz w:val="14"/>
                <w:szCs w:val="14"/>
              </w:rPr>
              <w:t xml:space="preserve"> </w:t>
            </w:r>
            <w:r w:rsidRPr="00480AAB">
              <w:rPr>
                <w:sz w:val="14"/>
                <w:szCs w:val="14"/>
              </w:rPr>
              <w:t>(*)</w:t>
            </w:r>
          </w:p>
          <w:p w:rsidR="006142F7" w:rsidRPr="00480AAB" w:rsidRDefault="006142F7" w:rsidP="006142F7">
            <w:pPr>
              <w:jc w:val="left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29025000</w:t>
            </w:r>
          </w:p>
          <w:p w:rsidR="006142F7" w:rsidRPr="00480AAB" w:rsidRDefault="006142F7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480AAB">
              <w:rPr>
                <w:rFonts w:hint="eastAsia"/>
                <w:sz w:val="14"/>
                <w:szCs w:val="14"/>
              </w:rPr>
              <w:t>ID: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17-0007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ind w:left="-57" w:right="-57"/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23.06.2017</w:t>
            </w:r>
          </w:p>
          <w:p w:rsidR="006142F7" w:rsidRPr="00480AAB" w:rsidRDefault="006142F7" w:rsidP="006142F7">
            <w:pPr>
              <w:ind w:left="-57" w:right="-57"/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D:</w:t>
            </w:r>
            <w:r w:rsidRPr="00480AAB">
              <w:rPr>
                <w:sz w:val="14"/>
                <w:szCs w:val="14"/>
              </w:rPr>
              <w:t xml:space="preserve"> </w:t>
            </w:r>
            <w:r w:rsidRPr="00480AAB">
              <w:rPr>
                <w:rFonts w:hint="eastAsia"/>
                <w:sz w:val="14"/>
                <w:szCs w:val="14"/>
              </w:rPr>
              <w:t>1/2016-12/2016</w:t>
            </w:r>
          </w:p>
          <w:p w:rsidR="006142F7" w:rsidRPr="00480AAB" w:rsidRDefault="006142F7" w:rsidP="006142F7">
            <w:pPr>
              <w:ind w:left="-57" w:right="-57"/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I:</w:t>
            </w:r>
            <w:r w:rsidRPr="00480AAB">
              <w:rPr>
                <w:sz w:val="14"/>
                <w:szCs w:val="14"/>
              </w:rPr>
              <w:t xml:space="preserve"> </w:t>
            </w:r>
            <w:r w:rsidRPr="00480AAB">
              <w:rPr>
                <w:rFonts w:hint="eastAsia"/>
                <w:sz w:val="14"/>
                <w:szCs w:val="14"/>
              </w:rPr>
              <w:t>1/2013-12/2016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13.02.2018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5.0%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5.0%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23.06.2018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3.8%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</w:t>
            </w:r>
          </w:p>
          <w:p w:rsidR="006142F7" w:rsidRPr="00C96D9F" w:rsidRDefault="006142F7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4.2%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480AAB">
              <w:rPr>
                <w:rFonts w:hint="eastAsia"/>
                <w:sz w:val="14"/>
                <w:szCs w:val="14"/>
                <w:lang w:eastAsia="zh-CN"/>
              </w:rPr>
              <w:t>458,954</w:t>
            </w:r>
            <w:r w:rsidRPr="00480AAB">
              <w:rPr>
                <w:sz w:val="14"/>
                <w:szCs w:val="14"/>
                <w:lang w:eastAsia="zh-CN"/>
              </w:rPr>
              <w:t xml:space="preserve"> tons</w:t>
            </w:r>
          </w:p>
          <w:p w:rsidR="006142F7" w:rsidRPr="00480AAB" w:rsidRDefault="006142F7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480AAB">
              <w:rPr>
                <w:sz w:val="14"/>
                <w:szCs w:val="14"/>
                <w:lang w:eastAsia="zh-CN"/>
              </w:rPr>
              <w:t>(1/201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480AAB">
              <w:rPr>
                <w:sz w:val="14"/>
                <w:szCs w:val="14"/>
                <w:lang w:eastAsia="zh-CN"/>
              </w:rPr>
              <w:t>-1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480AAB">
              <w:rPr>
                <w:sz w:val="14"/>
                <w:szCs w:val="14"/>
                <w:lang w:eastAsia="zh-CN"/>
              </w:rPr>
              <w:t>/201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480AAB">
              <w:rPr>
                <w:sz w:val="14"/>
                <w:szCs w:val="14"/>
                <w:lang w:val="es-ES"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  <w:lang w:eastAsia="zh-CN"/>
              </w:rPr>
              <w:t>13.12</w:t>
            </w:r>
            <w:r w:rsidRPr="00480AAB">
              <w:rPr>
                <w:sz w:val="14"/>
                <w:szCs w:val="14"/>
              </w:rPr>
              <w:t>%</w:t>
            </w:r>
          </w:p>
          <w:p w:rsidR="006142F7" w:rsidRPr="00480AAB" w:rsidRDefault="006142F7" w:rsidP="006142F7">
            <w:pPr>
              <w:jc w:val="center"/>
              <w:rPr>
                <w:sz w:val="14"/>
                <w:szCs w:val="14"/>
              </w:rPr>
            </w:pPr>
            <w:r w:rsidRPr="00480AAB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2F7" w:rsidRPr="00480AAB" w:rsidRDefault="006142F7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121E42" w:rsidRPr="006A1AA5" w:rsidTr="004041AA">
        <w:tc>
          <w:tcPr>
            <w:tcW w:w="958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A1AA5">
              <w:rPr>
                <w:sz w:val="14"/>
                <w:szCs w:val="14"/>
                <w:lang w:eastAsia="zh-CN"/>
              </w:rPr>
              <w:t>Thailand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Bisphenol</w:t>
            </w:r>
            <w:r>
              <w:rPr>
                <w:sz w:val="14"/>
                <w:szCs w:val="14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</w:rPr>
              <w:t>A</w:t>
            </w:r>
          </w:p>
          <w:p w:rsidR="00121E42" w:rsidRPr="00136C18" w:rsidRDefault="00121E42" w:rsidP="006142F7">
            <w:pPr>
              <w:jc w:val="left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29072300</w:t>
            </w:r>
          </w:p>
          <w:p w:rsidR="00121E42" w:rsidRPr="00136C18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</w:rPr>
              <w:t>ID: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17-0002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06.03.2017</w:t>
            </w:r>
          </w:p>
          <w:p w:rsidR="00121E42" w:rsidRPr="00136C18" w:rsidRDefault="00121E42" w:rsidP="006142F7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D: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10/2015-9/2016</w:t>
            </w:r>
          </w:p>
          <w:p w:rsidR="00121E42" w:rsidRPr="00136C1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I: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1/2013-9/2016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09.11.</w:t>
            </w:r>
            <w:r>
              <w:rPr>
                <w:sz w:val="14"/>
                <w:szCs w:val="14"/>
                <w:lang w:eastAsia="zh-CN"/>
              </w:rPr>
              <w:t>201</w:t>
            </w:r>
            <w:r>
              <w:rPr>
                <w:rFonts w:hint="eastAsia"/>
                <w:sz w:val="14"/>
                <w:szCs w:val="14"/>
                <w:lang w:eastAsia="zh-CN"/>
              </w:rPr>
              <w:t>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10.1</w:t>
            </w:r>
            <w:r w:rsidRPr="00136C18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zh-CN"/>
              </w:rPr>
              <w:t>%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  <w:lang w:eastAsia="zh-CN"/>
              </w:rPr>
              <w:t>All others:</w:t>
            </w:r>
          </w:p>
          <w:p w:rsidR="00121E42" w:rsidRPr="00136C1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31.0%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28.02.2018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9.7%</w:t>
            </w:r>
          </w:p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 31.0%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151</w:t>
            </w:r>
            <w:r w:rsidRPr="00136C18">
              <w:rPr>
                <w:sz w:val="14"/>
                <w:szCs w:val="14"/>
              </w:rPr>
              <w:t>,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491</w:t>
            </w:r>
            <w:r w:rsidRPr="00136C18">
              <w:rPr>
                <w:sz w:val="14"/>
                <w:szCs w:val="14"/>
              </w:rPr>
              <w:t xml:space="preserve"> tons</w:t>
            </w:r>
          </w:p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</w:rPr>
              <w:t>（</w:t>
            </w:r>
            <w:r w:rsidRPr="00136C18">
              <w:rPr>
                <w:sz w:val="14"/>
                <w:szCs w:val="14"/>
              </w:rPr>
              <w:t>01/2015-12/2015</w:t>
            </w:r>
            <w:r w:rsidRPr="00136C18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rFonts w:hint="eastAsia"/>
                <w:sz w:val="14"/>
                <w:szCs w:val="14"/>
                <w:lang w:eastAsia="zh-CN"/>
              </w:rPr>
              <w:t>28</w:t>
            </w:r>
            <w:r w:rsidRPr="00136C18">
              <w:rPr>
                <w:sz w:val="14"/>
                <w:szCs w:val="14"/>
              </w:rPr>
              <w:t>.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3</w:t>
            </w:r>
            <w:r w:rsidRPr="00136C18">
              <w:rPr>
                <w:sz w:val="14"/>
                <w:szCs w:val="14"/>
              </w:rPr>
              <w:t>7%</w:t>
            </w:r>
          </w:p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left"/>
              <w:rPr>
                <w:sz w:val="14"/>
                <w:szCs w:val="14"/>
              </w:rPr>
            </w:pPr>
          </w:p>
        </w:tc>
      </w:tr>
      <w:tr w:rsidR="00121E42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707EE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proofErr w:type="spellStart"/>
            <w:r w:rsidRPr="005D05BB">
              <w:rPr>
                <w:rFonts w:hint="eastAsia"/>
                <w:sz w:val="14"/>
                <w:szCs w:val="14"/>
                <w:lang w:eastAsia="zh-CN"/>
              </w:rPr>
              <w:t>Ethanolamines</w:t>
            </w:r>
            <w:proofErr w:type="spellEnd"/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</w:rPr>
              <w:t>(*)</w:t>
            </w:r>
            <w:r w:rsidRPr="00707EE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707EE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29221100, 29221200, 29221500</w:t>
            </w:r>
            <w:r w:rsidRPr="00707EE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0E770C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707EE5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30.10.2017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16.06.2018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37.6%</w:t>
            </w:r>
          </w:p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others:37.6%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A62900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A62900"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194</w:t>
            </w:r>
            <w:r w:rsidRPr="00A62900">
              <w:rPr>
                <w:rFonts w:hint="eastAsia"/>
                <w:sz w:val="14"/>
                <w:szCs w:val="14"/>
                <w:lang w:eastAsia="zh-CN"/>
              </w:rPr>
              <w:t xml:space="preserve"> tones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4.17</w:t>
            </w:r>
            <w:r w:rsidRPr="00136C18">
              <w:rPr>
                <w:sz w:val="14"/>
                <w:szCs w:val="14"/>
              </w:rPr>
              <w:t>%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</w:tr>
      <w:tr w:rsidR="00121E42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/>
                <w:sz w:val="14"/>
                <w:szCs w:val="14"/>
              </w:rPr>
              <w:t>Phenol (*);</w:t>
            </w:r>
          </w:p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/>
                <w:sz w:val="14"/>
                <w:szCs w:val="14"/>
              </w:rPr>
              <w:t>29071110</w:t>
            </w:r>
            <w:r w:rsidRPr="00121E42">
              <w:rPr>
                <w:rFonts w:eastAsia="SimSun" w:hint="eastAsia"/>
                <w:sz w:val="14"/>
                <w:szCs w:val="14"/>
              </w:rPr>
              <w:t>;</w:t>
            </w:r>
          </w:p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ID:18-0006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26.03.2018</w:t>
            </w:r>
          </w:p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D:10/2016-9/2017</w:t>
            </w:r>
          </w:p>
          <w:p w:rsidR="00121E42" w:rsidRPr="00121E42" w:rsidRDefault="00121E42" w:rsidP="006142F7">
            <w:pPr>
              <w:ind w:firstLineChars="50" w:firstLine="70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49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/>
                <w:sz w:val="14"/>
                <w:szCs w:val="14"/>
              </w:rPr>
              <w:t>937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 tons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</w:t>
            </w:r>
            <w:r w:rsidRPr="00C96D9F">
              <w:rPr>
                <w:rFonts w:eastAsia="SimSun"/>
                <w:sz w:val="14"/>
                <w:szCs w:val="14"/>
              </w:rPr>
              <w:t>1</w:t>
            </w:r>
            <w:r w:rsidRPr="00C96D9F">
              <w:rPr>
                <w:rFonts w:eastAsia="SimSun" w:hint="eastAsia"/>
                <w:sz w:val="14"/>
                <w:szCs w:val="14"/>
              </w:rPr>
              <w:t>0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09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14.90%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A1124C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6A1AA5" w:rsidTr="004041AA">
        <w:tc>
          <w:tcPr>
            <w:tcW w:w="95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A1AA5">
              <w:rPr>
                <w:sz w:val="14"/>
                <w:szCs w:val="14"/>
                <w:lang w:eastAsia="zh-CN"/>
              </w:rPr>
              <w:t>United States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D0B5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Halogenated Butyl Rubber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  <w:lang w:eastAsia="zh-CN"/>
              </w:rPr>
              <w:t>(*)</w:t>
            </w:r>
            <w:r w:rsidRPr="001D0B5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1D0B5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40023910, 40023990;</w:t>
            </w:r>
          </w:p>
          <w:p w:rsidR="00121E42" w:rsidRPr="0066732B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1D0B55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30.08.2017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4/2016-3/2017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1/2014-3/2017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20.04.2018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66.5%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All others: 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66.5%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EE7F0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EE7F02">
              <w:rPr>
                <w:sz w:val="14"/>
                <w:szCs w:val="14"/>
                <w:lang w:eastAsia="zh-CN"/>
              </w:rPr>
              <w:t>61</w:t>
            </w:r>
            <w:r>
              <w:rPr>
                <w:sz w:val="14"/>
                <w:szCs w:val="14"/>
                <w:lang w:eastAsia="zh-CN"/>
              </w:rPr>
              <w:t>,</w:t>
            </w:r>
            <w:r w:rsidRPr="00EE7F02">
              <w:rPr>
                <w:sz w:val="14"/>
                <w:szCs w:val="14"/>
                <w:lang w:eastAsia="zh-CN"/>
              </w:rPr>
              <w:t>224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 tons</w:t>
            </w:r>
          </w:p>
          <w:p w:rsidR="00121E42" w:rsidRPr="008B656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29.00</w:t>
            </w:r>
            <w:r w:rsidRPr="00136C18">
              <w:rPr>
                <w:sz w:val="14"/>
                <w:szCs w:val="14"/>
              </w:rPr>
              <w:t>%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A1124C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0E770C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0E770C">
              <w:rPr>
                <w:rFonts w:hint="eastAsia"/>
                <w:sz w:val="14"/>
                <w:szCs w:val="14"/>
                <w:lang w:eastAsia="zh-CN"/>
              </w:rPr>
              <w:t>Hydriodic Acid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136C18">
              <w:rPr>
                <w:sz w:val="14"/>
                <w:szCs w:val="14"/>
                <w:lang w:eastAsia="zh-CN"/>
              </w:rPr>
              <w:t>(*)</w:t>
            </w:r>
            <w:r w:rsidRPr="000E770C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0E770C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0E770C">
              <w:rPr>
                <w:rFonts w:hint="eastAsia"/>
                <w:sz w:val="14"/>
                <w:szCs w:val="14"/>
                <w:lang w:eastAsia="zh-CN"/>
              </w:rPr>
              <w:t>28111990;</w:t>
            </w:r>
          </w:p>
          <w:p w:rsidR="00121E42" w:rsidRPr="001D0B5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0E770C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16.10.2017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1/2015-6/2017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16.</w:t>
            </w:r>
            <w:r w:rsidRPr="00C96D9F">
              <w:rPr>
                <w:rFonts w:eastAsia="SimSun"/>
                <w:sz w:val="14"/>
                <w:szCs w:val="14"/>
              </w:rPr>
              <w:t>06</w:t>
            </w:r>
            <w:r w:rsidRPr="00C96D9F">
              <w:rPr>
                <w:rFonts w:eastAsia="SimSun" w:hint="eastAsia"/>
                <w:sz w:val="14"/>
                <w:szCs w:val="14"/>
              </w:rPr>
              <w:t>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118.8%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</w:t>
            </w:r>
            <w:r w:rsidRPr="00C96D9F">
              <w:rPr>
                <w:rFonts w:eastAsia="SimSun"/>
                <w:sz w:val="14"/>
                <w:szCs w:val="14"/>
              </w:rPr>
              <w:t>: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 118.8%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EE7F0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272 tons</w:t>
            </w:r>
          </w:p>
          <w:p w:rsidR="00121E42" w:rsidRPr="00EE7F0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68.64</w:t>
            </w:r>
            <w:r w:rsidRPr="00136C18">
              <w:rPr>
                <w:sz w:val="14"/>
                <w:szCs w:val="14"/>
              </w:rPr>
              <w:t>%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A1124C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6A1AA5" w:rsidTr="004041AA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707EE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proofErr w:type="spellStart"/>
            <w:proofErr w:type="gramStart"/>
            <w:r w:rsidRPr="005D05BB">
              <w:rPr>
                <w:rFonts w:hint="eastAsia"/>
                <w:sz w:val="14"/>
                <w:szCs w:val="14"/>
                <w:lang w:eastAsia="zh-CN"/>
              </w:rPr>
              <w:t>Ethanolamines</w:t>
            </w:r>
            <w:proofErr w:type="spellEnd"/>
            <w:r w:rsidRPr="00136C18">
              <w:rPr>
                <w:sz w:val="14"/>
                <w:szCs w:val="14"/>
                <w:lang w:eastAsia="zh-CN"/>
              </w:rPr>
              <w:t>(</w:t>
            </w:r>
            <w:proofErr w:type="gramEnd"/>
            <w:r w:rsidRPr="00136C18">
              <w:rPr>
                <w:sz w:val="14"/>
                <w:szCs w:val="14"/>
                <w:lang w:eastAsia="zh-CN"/>
              </w:rPr>
              <w:t>*)</w:t>
            </w:r>
            <w:r w:rsidRPr="00707EE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707EE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29221100, 29221200, 29221500</w:t>
            </w:r>
            <w:r w:rsidRPr="00707EE5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0E770C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707EE5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17-0019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30.10.2017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16.06.2018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75.3%-97.3%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others:97.3%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A62900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A62900">
              <w:rPr>
                <w:sz w:val="14"/>
                <w:szCs w:val="14"/>
                <w:lang w:eastAsia="zh-CN"/>
              </w:rPr>
              <w:t>49,482</w:t>
            </w:r>
            <w:r w:rsidRPr="00A62900">
              <w:rPr>
                <w:rFonts w:hint="eastAsia"/>
                <w:sz w:val="14"/>
                <w:szCs w:val="14"/>
                <w:lang w:eastAsia="zh-CN"/>
              </w:rPr>
              <w:t xml:space="preserve"> tones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EE7F02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33.33</w:t>
            </w:r>
            <w:r w:rsidRPr="00136C18">
              <w:rPr>
                <w:sz w:val="14"/>
                <w:szCs w:val="14"/>
              </w:rPr>
              <w:t>%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A1124C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6A1AA5" w:rsidTr="00121E42">
        <w:tc>
          <w:tcPr>
            <w:tcW w:w="958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67274D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Butan-1-</w:t>
            </w:r>
            <w:proofErr w:type="gramStart"/>
            <w:r w:rsidRPr="0067274D">
              <w:rPr>
                <w:rFonts w:hint="eastAsia"/>
                <w:sz w:val="14"/>
                <w:szCs w:val="14"/>
                <w:lang w:eastAsia="zh-CN"/>
              </w:rPr>
              <w:t>ol</w:t>
            </w:r>
            <w:r w:rsidRPr="00136C18">
              <w:rPr>
                <w:sz w:val="14"/>
                <w:szCs w:val="14"/>
                <w:lang w:eastAsia="zh-CN"/>
              </w:rPr>
              <w:t>(</w:t>
            </w:r>
            <w:proofErr w:type="gramEnd"/>
            <w:r w:rsidRPr="00136C18">
              <w:rPr>
                <w:sz w:val="14"/>
                <w:szCs w:val="14"/>
                <w:lang w:eastAsia="zh-CN"/>
              </w:rPr>
              <w:t>*)</w:t>
            </w:r>
            <w:r w:rsidRPr="0067274D">
              <w:rPr>
                <w:rFonts w:hint="eastAsia"/>
                <w:sz w:val="14"/>
                <w:szCs w:val="14"/>
                <w:lang w:eastAsia="zh-CN"/>
              </w:rPr>
              <w:t>;</w:t>
            </w:r>
          </w:p>
          <w:p w:rsidR="00121E42" w:rsidRPr="0067274D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29051300;</w:t>
            </w:r>
          </w:p>
          <w:p w:rsidR="00121E42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7274D">
              <w:rPr>
                <w:rFonts w:hint="eastAsia"/>
                <w:sz w:val="14"/>
                <w:szCs w:val="14"/>
                <w:lang w:eastAsia="zh-CN"/>
              </w:rPr>
              <w:t>ID:</w:t>
            </w:r>
            <w:r>
              <w:rPr>
                <w:rFonts w:hint="eastAsia"/>
                <w:sz w:val="14"/>
                <w:szCs w:val="14"/>
                <w:lang w:eastAsia="zh-CN"/>
              </w:rPr>
              <w:t>17-0023</w:t>
            </w:r>
          </w:p>
          <w:p w:rsidR="00121E42" w:rsidRPr="0066732B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29.12.2017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D: 7/2016-6/2017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I: 1/2014-6/2017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652EB0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26</w:t>
            </w:r>
            <w:r w:rsidRPr="00652EB0">
              <w:rPr>
                <w:sz w:val="14"/>
                <w:szCs w:val="14"/>
                <w:lang w:eastAsia="zh-CN"/>
              </w:rPr>
              <w:t>,</w:t>
            </w:r>
            <w:r>
              <w:rPr>
                <w:rFonts w:hint="eastAsia"/>
                <w:sz w:val="14"/>
                <w:szCs w:val="14"/>
                <w:lang w:eastAsia="zh-CN"/>
              </w:rPr>
              <w:t>382</w:t>
            </w:r>
            <w:r w:rsidRPr="00652EB0">
              <w:rPr>
                <w:rFonts w:hint="eastAsia"/>
                <w:sz w:val="14"/>
                <w:szCs w:val="14"/>
                <w:lang w:eastAsia="zh-CN"/>
              </w:rPr>
              <w:t xml:space="preserve"> tons</w:t>
            </w:r>
          </w:p>
          <w:p w:rsidR="00121E42" w:rsidRPr="008B656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136C18">
              <w:rPr>
                <w:sz w:val="14"/>
                <w:szCs w:val="14"/>
                <w:lang w:eastAsia="zh-CN"/>
              </w:rPr>
              <w:t>1/201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136C18">
              <w:rPr>
                <w:sz w:val="14"/>
                <w:szCs w:val="14"/>
                <w:lang w:eastAsia="zh-CN"/>
              </w:rPr>
              <w:t>-1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136C18">
              <w:rPr>
                <w:sz w:val="14"/>
                <w:szCs w:val="14"/>
                <w:lang w:eastAsia="zh-CN"/>
              </w:rPr>
              <w:t>/201</w:t>
            </w:r>
            <w:r w:rsidRPr="00136C18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652EB0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8.08</w:t>
            </w:r>
            <w:r w:rsidRPr="00136C18">
              <w:rPr>
                <w:sz w:val="14"/>
                <w:szCs w:val="14"/>
              </w:rPr>
              <w:t>%</w:t>
            </w:r>
          </w:p>
          <w:p w:rsidR="00121E42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136C18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A1124C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EE2CB7" w:rsidTr="00CF3341">
        <w:tc>
          <w:tcPr>
            <w:tcW w:w="958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6A1AA5">
              <w:rPr>
                <w:sz w:val="14"/>
                <w:szCs w:val="14"/>
                <w:lang w:eastAsia="zh-CN"/>
              </w:rPr>
              <w:t>United States</w:t>
            </w:r>
            <w:r>
              <w:rPr>
                <w:sz w:val="14"/>
                <w:szCs w:val="14"/>
                <w:lang w:eastAsia="zh-CN"/>
              </w:rPr>
              <w:t xml:space="preserve"> (Cont'd)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jc w:val="left"/>
              <w:rPr>
                <w:sz w:val="14"/>
                <w:szCs w:val="14"/>
              </w:rPr>
            </w:pPr>
            <w:proofErr w:type="gramStart"/>
            <w:r w:rsidRPr="00480AAB">
              <w:rPr>
                <w:rFonts w:hint="eastAsia"/>
                <w:sz w:val="14"/>
                <w:szCs w:val="14"/>
              </w:rPr>
              <w:t>Styrene</w:t>
            </w:r>
            <w:r w:rsidRPr="00480AAB">
              <w:rPr>
                <w:sz w:val="14"/>
                <w:szCs w:val="14"/>
              </w:rPr>
              <w:t>(</w:t>
            </w:r>
            <w:proofErr w:type="gramEnd"/>
            <w:r w:rsidRPr="00480AAB">
              <w:rPr>
                <w:sz w:val="14"/>
                <w:szCs w:val="14"/>
              </w:rPr>
              <w:t>*)</w:t>
            </w:r>
          </w:p>
          <w:p w:rsidR="00121E42" w:rsidRPr="00480AAB" w:rsidRDefault="00121E42" w:rsidP="006142F7">
            <w:pPr>
              <w:jc w:val="left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29025000</w:t>
            </w:r>
          </w:p>
          <w:p w:rsidR="00121E42" w:rsidRPr="00480AAB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  <w:r w:rsidRPr="00480AAB">
              <w:rPr>
                <w:rFonts w:hint="eastAsia"/>
                <w:sz w:val="14"/>
                <w:szCs w:val="14"/>
              </w:rPr>
              <w:t>ID: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17-0009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ind w:left="-57" w:right="-57"/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23.06.2017</w:t>
            </w:r>
          </w:p>
          <w:p w:rsidR="00121E42" w:rsidRPr="00480AAB" w:rsidRDefault="00121E42" w:rsidP="006142F7">
            <w:pPr>
              <w:ind w:left="-57" w:right="-57"/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D:</w:t>
            </w:r>
            <w:r w:rsidRPr="00480AAB">
              <w:rPr>
                <w:sz w:val="14"/>
                <w:szCs w:val="14"/>
              </w:rPr>
              <w:t xml:space="preserve"> </w:t>
            </w:r>
            <w:r w:rsidRPr="00480AAB">
              <w:rPr>
                <w:rFonts w:hint="eastAsia"/>
                <w:sz w:val="14"/>
                <w:szCs w:val="14"/>
              </w:rPr>
              <w:t>1/2016-12/2016</w:t>
            </w:r>
          </w:p>
          <w:p w:rsidR="00121E42" w:rsidRPr="00480AAB" w:rsidRDefault="00121E42" w:rsidP="006142F7">
            <w:pPr>
              <w:ind w:left="-57" w:right="-57"/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</w:rPr>
              <w:t>I:</w:t>
            </w:r>
            <w:r w:rsidRPr="00480AAB">
              <w:rPr>
                <w:sz w:val="14"/>
                <w:szCs w:val="14"/>
              </w:rPr>
              <w:t xml:space="preserve"> </w:t>
            </w:r>
            <w:r w:rsidRPr="00480AAB">
              <w:rPr>
                <w:rFonts w:hint="eastAsia"/>
                <w:sz w:val="14"/>
                <w:szCs w:val="14"/>
              </w:rPr>
              <w:t>1/2013-12/2016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13.02.2018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9.2%-10.7%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10.7%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23.06.2018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13.7%-13.9%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55.7%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ind w:left="-57" w:right="-57"/>
              <w:jc w:val="center"/>
              <w:rPr>
                <w:sz w:val="14"/>
                <w:szCs w:val="14"/>
                <w:lang w:eastAsia="zh-CN"/>
              </w:rPr>
            </w:pPr>
            <w:r w:rsidRPr="00480AAB">
              <w:rPr>
                <w:rFonts w:hint="eastAsia"/>
                <w:sz w:val="14"/>
                <w:szCs w:val="14"/>
                <w:lang w:eastAsia="zh-CN"/>
              </w:rPr>
              <w:t>420,791</w:t>
            </w:r>
            <w:r w:rsidRPr="00480AAB">
              <w:rPr>
                <w:sz w:val="14"/>
                <w:szCs w:val="14"/>
                <w:lang w:eastAsia="zh-CN"/>
              </w:rPr>
              <w:t xml:space="preserve"> tons</w:t>
            </w:r>
          </w:p>
          <w:p w:rsidR="00121E42" w:rsidRPr="00480AAB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  <w:r w:rsidRPr="00480AAB">
              <w:rPr>
                <w:sz w:val="14"/>
                <w:szCs w:val="14"/>
                <w:lang w:eastAsia="zh-CN"/>
              </w:rPr>
              <w:t>(1/201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480AAB">
              <w:rPr>
                <w:sz w:val="14"/>
                <w:szCs w:val="14"/>
                <w:lang w:eastAsia="zh-CN"/>
              </w:rPr>
              <w:t>-1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2</w:t>
            </w:r>
            <w:r w:rsidRPr="00480AAB">
              <w:rPr>
                <w:sz w:val="14"/>
                <w:szCs w:val="14"/>
                <w:lang w:eastAsia="zh-CN"/>
              </w:rPr>
              <w:t>/201</w:t>
            </w:r>
            <w:r w:rsidRPr="00480AAB">
              <w:rPr>
                <w:rFonts w:hint="eastAsia"/>
                <w:sz w:val="14"/>
                <w:szCs w:val="14"/>
                <w:lang w:eastAsia="zh-CN"/>
              </w:rPr>
              <w:t>6</w:t>
            </w:r>
            <w:r w:rsidRPr="00480AAB">
              <w:rPr>
                <w:sz w:val="14"/>
                <w:szCs w:val="14"/>
                <w:lang w:val="es-ES" w:eastAsia="zh-CN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480AAB" w:rsidRDefault="00121E42" w:rsidP="006142F7">
            <w:pPr>
              <w:jc w:val="center"/>
              <w:rPr>
                <w:sz w:val="14"/>
                <w:szCs w:val="14"/>
              </w:rPr>
            </w:pPr>
            <w:r w:rsidRPr="00480AAB">
              <w:rPr>
                <w:rFonts w:hint="eastAsia"/>
                <w:sz w:val="14"/>
                <w:szCs w:val="14"/>
                <w:lang w:eastAsia="zh-CN"/>
              </w:rPr>
              <w:t>12.03</w:t>
            </w:r>
            <w:r w:rsidRPr="00480AAB">
              <w:rPr>
                <w:sz w:val="14"/>
                <w:szCs w:val="14"/>
              </w:rPr>
              <w:t>%</w:t>
            </w:r>
          </w:p>
          <w:p w:rsidR="00121E42" w:rsidRPr="00480AAB" w:rsidRDefault="00121E42" w:rsidP="006142F7">
            <w:pPr>
              <w:jc w:val="center"/>
              <w:rPr>
                <w:sz w:val="14"/>
                <w:szCs w:val="14"/>
              </w:rPr>
            </w:pPr>
            <w:r w:rsidRPr="00480AAB">
              <w:rPr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EE2CB7" w:rsidTr="00CF3341">
        <w:tc>
          <w:tcPr>
            <w:tcW w:w="95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proofErr w:type="gramStart"/>
            <w:r w:rsidRPr="00121E42">
              <w:rPr>
                <w:rFonts w:eastAsia="SimSun"/>
                <w:sz w:val="14"/>
                <w:szCs w:val="14"/>
              </w:rPr>
              <w:t>Phenol(</w:t>
            </w:r>
            <w:proofErr w:type="gramEnd"/>
            <w:r w:rsidRPr="00121E42">
              <w:rPr>
                <w:rFonts w:eastAsia="SimSun"/>
                <w:sz w:val="14"/>
                <w:szCs w:val="14"/>
              </w:rPr>
              <w:t>*);</w:t>
            </w:r>
          </w:p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/>
                <w:sz w:val="14"/>
                <w:szCs w:val="14"/>
              </w:rPr>
              <w:t>29071110</w:t>
            </w:r>
            <w:r w:rsidRPr="00121E42">
              <w:rPr>
                <w:rFonts w:eastAsia="SimSun" w:hint="eastAsia"/>
                <w:sz w:val="14"/>
                <w:szCs w:val="14"/>
              </w:rPr>
              <w:t>;</w:t>
            </w:r>
          </w:p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ID:18-0007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26.03.2018</w:t>
            </w:r>
          </w:p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D:10/2016-9/2017</w:t>
            </w:r>
          </w:p>
          <w:p w:rsidR="00121E42" w:rsidRPr="00121E42" w:rsidRDefault="00121E42" w:rsidP="006142F7">
            <w:pPr>
              <w:ind w:firstLineChars="50" w:firstLine="70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I:1/2014-9/2017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109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/>
                <w:sz w:val="14"/>
                <w:szCs w:val="14"/>
              </w:rPr>
              <w:t>827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 tons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</w:t>
            </w:r>
            <w:r w:rsidRPr="00C96D9F">
              <w:rPr>
                <w:rFonts w:eastAsia="SimSun"/>
                <w:sz w:val="14"/>
                <w:szCs w:val="14"/>
              </w:rPr>
              <w:t>1</w:t>
            </w:r>
            <w:r w:rsidRPr="00C96D9F">
              <w:rPr>
                <w:rFonts w:eastAsia="SimSun" w:hint="eastAsia"/>
                <w:sz w:val="14"/>
                <w:szCs w:val="14"/>
              </w:rPr>
              <w:t>0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09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32.78%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121E42" w:rsidRPr="00EE2CB7" w:rsidTr="00121E42">
        <w:tc>
          <w:tcPr>
            <w:tcW w:w="958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42" w:rsidRPr="006A1AA5" w:rsidRDefault="00121E42" w:rsidP="006142F7">
            <w:pPr>
              <w:jc w:val="left"/>
              <w:rPr>
                <w:sz w:val="14"/>
                <w:szCs w:val="14"/>
                <w:lang w:eastAsia="zh-CN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/>
                <w:sz w:val="14"/>
                <w:szCs w:val="14"/>
              </w:rPr>
              <w:t>Grain Sorghum</w:t>
            </w:r>
            <w:r w:rsidRPr="00121E42">
              <w:rPr>
                <w:rFonts w:eastAsia="SimSun" w:hint="eastAsia"/>
                <w:sz w:val="14"/>
                <w:szCs w:val="14"/>
              </w:rPr>
              <w:t>;</w:t>
            </w:r>
          </w:p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/>
                <w:sz w:val="14"/>
                <w:szCs w:val="14"/>
              </w:rPr>
              <w:t>10079000</w:t>
            </w:r>
            <w:r w:rsidRPr="00121E42">
              <w:rPr>
                <w:rFonts w:eastAsia="SimSun" w:hint="eastAsia"/>
                <w:sz w:val="14"/>
                <w:szCs w:val="14"/>
              </w:rPr>
              <w:t>;</w:t>
            </w:r>
          </w:p>
          <w:p w:rsidR="00121E42" w:rsidRPr="00121E42" w:rsidRDefault="00121E42" w:rsidP="006142F7">
            <w:pPr>
              <w:jc w:val="left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ID:18-0008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04.02.2018</w:t>
            </w:r>
          </w:p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D:11/2016-10/2017</w:t>
            </w:r>
          </w:p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I:1/2013-10/2017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18.04.2018</w:t>
            </w:r>
          </w:p>
          <w:p w:rsidR="00121E42" w:rsidRPr="00121E42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121E42">
              <w:rPr>
                <w:rFonts w:eastAsia="SimSun" w:hint="eastAsia"/>
                <w:sz w:val="14"/>
                <w:szCs w:val="14"/>
              </w:rPr>
              <w:t>178.6%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18.05.2018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>ublic Interests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121E42">
            <w:pPr>
              <w:ind w:left="-57" w:right="-57"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4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 w:hint="eastAsia"/>
                <w:sz w:val="14"/>
                <w:szCs w:val="14"/>
              </w:rPr>
              <w:t>610</w:t>
            </w:r>
            <w:r>
              <w:rPr>
                <w:rFonts w:eastAsia="SimSun" w:hint="eastAsia"/>
                <w:sz w:val="14"/>
                <w:szCs w:val="14"/>
              </w:rPr>
              <w:t>,</w:t>
            </w:r>
            <w:r w:rsidRPr="00C96D9F">
              <w:rPr>
                <w:rFonts w:eastAsia="SimSun" w:hint="eastAsia"/>
                <w:sz w:val="14"/>
                <w:szCs w:val="14"/>
              </w:rPr>
              <w:t>000</w:t>
            </w:r>
            <w:r>
              <w:rPr>
                <w:rFonts w:eastAsia="SimSun" w:hint="eastAsia"/>
                <w:sz w:val="14"/>
                <w:szCs w:val="14"/>
              </w:rPr>
              <w:t xml:space="preserve"> tons</w:t>
            </w:r>
          </w:p>
          <w:p w:rsidR="00121E42" w:rsidRPr="00C96D9F" w:rsidRDefault="00121E42" w:rsidP="00121E42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(11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10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  <w:lang w:val="es-ES"/>
              </w:rPr>
              <w:t>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92.55</w:t>
            </w:r>
            <w:r w:rsidRPr="00C96D9F">
              <w:rPr>
                <w:rFonts w:eastAsia="SimSun"/>
                <w:sz w:val="14"/>
                <w:szCs w:val="14"/>
              </w:rPr>
              <w:t>%</w:t>
            </w:r>
          </w:p>
          <w:p w:rsidR="00121E42" w:rsidRPr="00C96D9F" w:rsidRDefault="00121E42" w:rsidP="006142F7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of total imports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121E42" w:rsidRPr="00136C18" w:rsidRDefault="00121E42" w:rsidP="006142F7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</w:tbl>
    <w:p w:rsidR="00401039" w:rsidRDefault="00401039" w:rsidP="00401039"/>
    <w:p w:rsidR="00732EC9" w:rsidRPr="00EE2CB7" w:rsidRDefault="002076C2" w:rsidP="009E3FC2">
      <w:pPr>
        <w:pStyle w:val="Epigrafe"/>
      </w:pPr>
      <w:r w:rsidRPr="00EE2CB7">
        <w:br w:type="page"/>
      </w:r>
      <w:r w:rsidR="007543BE" w:rsidRPr="00EE2CB7">
        <w:t>Reviews/</w:t>
      </w:r>
      <w:r w:rsidR="00732EC9" w:rsidRPr="00EE2CB7">
        <w:t>Other subsequent proceedings</w:t>
      </w:r>
    </w:p>
    <w:tbl>
      <w:tblPr>
        <w:tblW w:w="5000" w:type="pct"/>
        <w:tblBorders>
          <w:top w:val="doub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088"/>
        <w:gridCol w:w="1818"/>
        <w:gridCol w:w="1818"/>
        <w:gridCol w:w="1398"/>
        <w:gridCol w:w="1399"/>
        <w:gridCol w:w="1260"/>
        <w:gridCol w:w="1121"/>
        <w:gridCol w:w="1260"/>
        <w:gridCol w:w="1121"/>
        <w:gridCol w:w="1051"/>
        <w:gridCol w:w="1190"/>
      </w:tblGrid>
      <w:tr w:rsidR="00D473FE" w:rsidRPr="006A1AA5" w:rsidTr="009F704D">
        <w:tc>
          <w:tcPr>
            <w:tcW w:w="1088" w:type="dxa"/>
            <w:vMerge w:val="restart"/>
            <w:tcBorders>
              <w:top w:val="doub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81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81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9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Preliminary results/</w:t>
            </w:r>
            <w:r w:rsidRPr="006A1AA5">
              <w:rPr>
                <w:b/>
                <w:sz w:val="14"/>
                <w:szCs w:val="14"/>
              </w:rPr>
              <w:br/>
              <w:t>determination</w:t>
            </w:r>
          </w:p>
        </w:tc>
        <w:tc>
          <w:tcPr>
            <w:tcW w:w="265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2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2E17FD" w:rsidP="00976A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Other (e.g., </w:t>
            </w:r>
            <w:r>
              <w:rPr>
                <w:b/>
                <w:sz w:val="14"/>
                <w:szCs w:val="14"/>
              </w:rPr>
              <w:br/>
              <w:t>proce</w:t>
            </w:r>
            <w:r w:rsidR="001F0357">
              <w:rPr>
                <w:b/>
                <w:sz w:val="14"/>
                <w:szCs w:val="14"/>
              </w:rPr>
              <w:t>d</w:t>
            </w:r>
            <w:r w:rsidR="00D473FE" w:rsidRPr="006A1AA5">
              <w:rPr>
                <w:b/>
                <w:sz w:val="14"/>
                <w:szCs w:val="14"/>
              </w:rPr>
              <w:t>ures not affecting the duty level)</w:t>
            </w:r>
          </w:p>
        </w:tc>
        <w:tc>
          <w:tcPr>
            <w:tcW w:w="2172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Trade Data</w:t>
            </w:r>
          </w:p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(if available from published report(s) on proceeding)</w:t>
            </w:r>
          </w:p>
        </w:tc>
        <w:tc>
          <w:tcPr>
            <w:tcW w:w="1190" w:type="dxa"/>
            <w:vMerge w:val="restart"/>
            <w:tcBorders>
              <w:top w:val="double" w:sz="6" w:space="0" w:color="auto"/>
              <w:lef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D473FE" w:rsidRPr="006A1AA5" w:rsidTr="009F704D">
        <w:trPr>
          <w:trHeight w:val="592"/>
        </w:trPr>
        <w:tc>
          <w:tcPr>
            <w:tcW w:w="108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rPr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Definitive</w:t>
            </w:r>
            <w:r w:rsidRPr="006A1AA5">
              <w:rPr>
                <w:b/>
                <w:sz w:val="14"/>
                <w:szCs w:val="14"/>
              </w:rPr>
              <w:br/>
              <w:t>duty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rPr>
                <w:sz w:val="14"/>
                <w:szCs w:val="14"/>
              </w:rPr>
            </w:pPr>
          </w:p>
        </w:tc>
      </w:tr>
      <w:tr w:rsidR="00D473FE" w:rsidRPr="006A1AA5" w:rsidTr="009F704D">
        <w:tc>
          <w:tcPr>
            <w:tcW w:w="1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i/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Description; HS 6-digit category covering investigated product; ID number; (*) if investigation</w:t>
            </w:r>
            <w:r w:rsidRPr="006A1AA5">
              <w:rPr>
                <w:sz w:val="14"/>
                <w:szCs w:val="14"/>
              </w:rPr>
              <w:br/>
              <w:t>of &gt; 1 country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ind w:left="-57" w:right="-57"/>
              <w:jc w:val="center"/>
              <w:rPr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Effective date; range of individual dumping margins; "other" rates; [range of applied rates if different, reason]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6A1AA5">
              <w:rPr>
                <w:sz w:val="14"/>
                <w:szCs w:val="14"/>
              </w:rPr>
              <w:t xml:space="preserve">Effective date; range of individual dumping margins or minimum prices; or </w:t>
            </w:r>
            <w:proofErr w:type="gramStart"/>
            <w:r w:rsidRPr="006A1AA5">
              <w:rPr>
                <w:sz w:val="14"/>
                <w:szCs w:val="14"/>
              </w:rPr>
              <w:t>other</w:t>
            </w:r>
            <w:proofErr w:type="gramEnd"/>
            <w:r w:rsidRPr="006A1AA5">
              <w:rPr>
                <w:sz w:val="14"/>
                <w:szCs w:val="14"/>
              </w:rPr>
              <w:t xml:space="preserve"> outcome (code)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Date,</w:t>
            </w:r>
            <w:r w:rsidRPr="006A1AA5">
              <w:rPr>
                <w:sz w:val="14"/>
                <w:szCs w:val="14"/>
              </w:rPr>
              <w:br/>
              <w:t>Reason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i/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Date,</w:t>
            </w:r>
            <w:r w:rsidRPr="006A1AA5">
              <w:rPr>
                <w:i/>
                <w:sz w:val="14"/>
                <w:szCs w:val="14"/>
              </w:rPr>
              <w:t xml:space="preserve"> </w:t>
            </w:r>
            <w:r w:rsidRPr="006A1AA5">
              <w:rPr>
                <w:sz w:val="14"/>
                <w:szCs w:val="14"/>
              </w:rPr>
              <w:t>explanation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ind w:right="-57"/>
              <w:jc w:val="center"/>
              <w:rPr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Import volume or value (units/</w:t>
            </w:r>
            <w:r w:rsidRPr="006A1AA5">
              <w:rPr>
                <w:sz w:val="14"/>
                <w:szCs w:val="14"/>
              </w:rPr>
              <w:br/>
              <w:t>currency); product coverage, period, if different from cols. 2/3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ind w:left="-57" w:right="-57"/>
              <w:jc w:val="center"/>
              <w:rPr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Import volume as % of apparent domestic consumption or as % of total imports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sz w:val="14"/>
                <w:szCs w:val="14"/>
              </w:rPr>
            </w:pPr>
            <w:r w:rsidRPr="006A1AA5">
              <w:rPr>
                <w:sz w:val="14"/>
                <w:szCs w:val="14"/>
              </w:rPr>
              <w:t>Codes for all bases used in proceeding</w:t>
            </w:r>
          </w:p>
        </w:tc>
      </w:tr>
      <w:tr w:rsidR="00D473FE" w:rsidRPr="006A1AA5" w:rsidTr="009F704D">
        <w:tc>
          <w:tcPr>
            <w:tcW w:w="1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73FE" w:rsidRPr="006A1AA5" w:rsidRDefault="00D473FE" w:rsidP="00976A5B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11</w:t>
            </w:r>
          </w:p>
        </w:tc>
      </w:tr>
      <w:tr w:rsidR="009F704D" w:rsidRPr="006A1AA5" w:rsidTr="009F704D">
        <w:tc>
          <w:tcPr>
            <w:tcW w:w="10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704D" w:rsidRPr="006A1AA5" w:rsidRDefault="009F704D" w:rsidP="009F704D">
            <w:pPr>
              <w:jc w:val="left"/>
              <w:rPr>
                <w:rFonts w:cs="SimSun"/>
                <w:sz w:val="14"/>
                <w:szCs w:val="14"/>
                <w:lang w:eastAsia="zh-CN"/>
              </w:rPr>
            </w:pPr>
            <w:r>
              <w:rPr>
                <w:rFonts w:cs="SimSun"/>
                <w:sz w:val="14"/>
                <w:szCs w:val="14"/>
                <w:lang w:eastAsia="zh-CN"/>
              </w:rPr>
              <w:t>Brazil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jc w:val="left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Cellulose pulp</w:t>
            </w:r>
          </w:p>
          <w:p w:rsidR="009F704D" w:rsidRPr="002C128C" w:rsidRDefault="009F704D" w:rsidP="009F704D">
            <w:pPr>
              <w:jc w:val="left"/>
              <w:rPr>
                <w:sz w:val="14"/>
                <w:szCs w:val="14"/>
              </w:rPr>
            </w:pPr>
            <w:r w:rsidRPr="002C128C">
              <w:rPr>
                <w:rFonts w:hint="eastAsia"/>
                <w:sz w:val="14"/>
                <w:szCs w:val="14"/>
              </w:rPr>
              <w:t>47020000</w:t>
            </w:r>
            <w:r>
              <w:rPr>
                <w:sz w:val="14"/>
                <w:szCs w:val="14"/>
              </w:rPr>
              <w:t xml:space="preserve">, </w:t>
            </w:r>
            <w:r w:rsidRPr="002C128C">
              <w:rPr>
                <w:rFonts w:hint="eastAsia"/>
                <w:sz w:val="14"/>
                <w:szCs w:val="14"/>
              </w:rPr>
              <w:t>47061000</w:t>
            </w:r>
            <w:r>
              <w:rPr>
                <w:sz w:val="14"/>
                <w:szCs w:val="14"/>
              </w:rPr>
              <w:t xml:space="preserve">, </w:t>
            </w:r>
            <w:r w:rsidRPr="002C128C">
              <w:rPr>
                <w:rFonts w:hint="eastAsia"/>
                <w:sz w:val="14"/>
                <w:szCs w:val="14"/>
              </w:rPr>
              <w:t>47063000</w:t>
            </w:r>
          </w:p>
          <w:p w:rsidR="009F704D" w:rsidRPr="002C128C" w:rsidRDefault="009F704D" w:rsidP="009F704D">
            <w:pPr>
              <w:jc w:val="left"/>
              <w:rPr>
                <w:sz w:val="14"/>
                <w:szCs w:val="14"/>
              </w:rPr>
            </w:pPr>
            <w:r w:rsidRPr="002C128C">
              <w:rPr>
                <w:rFonts w:hint="eastAsia"/>
                <w:sz w:val="14"/>
                <w:szCs w:val="14"/>
              </w:rPr>
              <w:t>ID:13-0003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832F15" w:rsidRDefault="009F704D" w:rsidP="009F704D">
            <w:pPr>
              <w:jc w:val="center"/>
              <w:rPr>
                <w:sz w:val="14"/>
                <w:szCs w:val="14"/>
              </w:rPr>
            </w:pPr>
            <w:r w:rsidRPr="00832F15">
              <w:rPr>
                <w:sz w:val="14"/>
                <w:szCs w:val="14"/>
              </w:rPr>
              <w:t>25.08.2017</w:t>
            </w:r>
            <w:r w:rsidR="009146EE" w:rsidRPr="00832F15">
              <w:rPr>
                <w:sz w:val="14"/>
                <w:szCs w:val="14"/>
              </w:rPr>
              <w:br/>
            </w:r>
            <w:r w:rsidRPr="00832F15">
              <w:rPr>
                <w:sz w:val="14"/>
                <w:szCs w:val="14"/>
              </w:rPr>
              <w:t>(Reinvestigation for implementing</w:t>
            </w:r>
            <w:r w:rsidRPr="00832F15">
              <w:rPr>
                <w:sz w:val="14"/>
                <w:szCs w:val="14"/>
              </w:rPr>
              <w:br/>
              <w:t>P</w:t>
            </w:r>
            <w:r w:rsidR="00832F15">
              <w:rPr>
                <w:sz w:val="14"/>
                <w:szCs w:val="14"/>
              </w:rPr>
              <w:t>a</w:t>
            </w:r>
            <w:r w:rsidRPr="00832F15">
              <w:rPr>
                <w:sz w:val="14"/>
                <w:szCs w:val="14"/>
              </w:rPr>
              <w:t>n</w:t>
            </w:r>
            <w:r w:rsidR="00832F15">
              <w:rPr>
                <w:sz w:val="14"/>
                <w:szCs w:val="14"/>
              </w:rPr>
              <w:t>e</w:t>
            </w:r>
            <w:r w:rsidRPr="00832F15">
              <w:rPr>
                <w:sz w:val="14"/>
                <w:szCs w:val="14"/>
              </w:rPr>
              <w:t>l report)</w:t>
            </w:r>
          </w:p>
          <w:p w:rsidR="009F704D" w:rsidRPr="00832F15" w:rsidRDefault="009F704D" w:rsidP="009F704D">
            <w:pPr>
              <w:jc w:val="center"/>
              <w:rPr>
                <w:sz w:val="14"/>
                <w:szCs w:val="14"/>
              </w:rPr>
            </w:pPr>
            <w:r w:rsidRPr="00832F15">
              <w:rPr>
                <w:sz w:val="14"/>
                <w:szCs w:val="14"/>
              </w:rPr>
              <w:t>I:01/2010-31/2012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keepNext/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20.04.2018</w:t>
            </w:r>
          </w:p>
          <w:p w:rsidR="009F704D" w:rsidRPr="002C128C" w:rsidRDefault="009F704D" w:rsidP="009F704D">
            <w:pPr>
              <w:keepNext/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2C128C">
              <w:rPr>
                <w:rFonts w:hint="eastAsia"/>
                <w:sz w:val="14"/>
                <w:szCs w:val="14"/>
              </w:rPr>
              <w:t>6.8%</w:t>
            </w:r>
          </w:p>
          <w:p w:rsidR="009F704D" w:rsidRPr="002C128C" w:rsidRDefault="009F704D" w:rsidP="009F704D">
            <w:pPr>
              <w:keepNext/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All others:</w:t>
            </w:r>
            <w:r w:rsidRPr="002C128C">
              <w:rPr>
                <w:rFonts w:hint="eastAsia"/>
                <w:sz w:val="14"/>
                <w:szCs w:val="14"/>
              </w:rPr>
              <w:t>11.5</w:t>
            </w:r>
            <w:r w:rsidRPr="002C128C">
              <w:rPr>
                <w:sz w:val="14"/>
                <w:szCs w:val="1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jc w:val="center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20.04.2018</w:t>
            </w:r>
          </w:p>
          <w:p w:rsidR="009F704D" w:rsidRPr="002C128C" w:rsidRDefault="009F704D" w:rsidP="009F704D">
            <w:pPr>
              <w:jc w:val="center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6.8%</w:t>
            </w:r>
          </w:p>
          <w:p w:rsidR="009F704D" w:rsidRPr="002C128C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704D" w:rsidRPr="00C348D0" w:rsidRDefault="009F704D" w:rsidP="009F704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9F704D" w:rsidRPr="006A1AA5" w:rsidTr="009F704D">
        <w:tc>
          <w:tcPr>
            <w:tcW w:w="10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704D" w:rsidRPr="006A1AA5" w:rsidRDefault="009F704D" w:rsidP="009F704D">
            <w:pPr>
              <w:jc w:val="left"/>
              <w:rPr>
                <w:rFonts w:cs="SimSun"/>
                <w:sz w:val="14"/>
                <w:szCs w:val="14"/>
                <w:lang w:eastAsia="zh-CN"/>
              </w:rPr>
            </w:pPr>
            <w:r>
              <w:rPr>
                <w:rFonts w:cs="SimSun"/>
                <w:sz w:val="14"/>
                <w:szCs w:val="14"/>
                <w:lang w:eastAsia="zh-CN"/>
              </w:rPr>
              <w:t>Canada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jc w:val="left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Cellulose pulp</w:t>
            </w:r>
          </w:p>
          <w:p w:rsidR="009F704D" w:rsidRPr="002C128C" w:rsidRDefault="009F704D" w:rsidP="009F704D">
            <w:pPr>
              <w:jc w:val="left"/>
              <w:rPr>
                <w:sz w:val="14"/>
                <w:szCs w:val="14"/>
              </w:rPr>
            </w:pPr>
            <w:r w:rsidRPr="002C128C">
              <w:rPr>
                <w:rFonts w:hint="eastAsia"/>
                <w:sz w:val="14"/>
                <w:szCs w:val="14"/>
              </w:rPr>
              <w:t>47020000</w:t>
            </w:r>
            <w:r>
              <w:rPr>
                <w:sz w:val="14"/>
                <w:szCs w:val="14"/>
              </w:rPr>
              <w:t xml:space="preserve">, </w:t>
            </w:r>
            <w:r w:rsidRPr="002C128C">
              <w:rPr>
                <w:rFonts w:hint="eastAsia"/>
                <w:sz w:val="14"/>
                <w:szCs w:val="14"/>
              </w:rPr>
              <w:t>47061000</w:t>
            </w:r>
            <w:r>
              <w:rPr>
                <w:sz w:val="14"/>
                <w:szCs w:val="14"/>
              </w:rPr>
              <w:t xml:space="preserve">, </w:t>
            </w:r>
            <w:r w:rsidRPr="002C128C">
              <w:rPr>
                <w:rFonts w:hint="eastAsia"/>
                <w:sz w:val="14"/>
                <w:szCs w:val="14"/>
              </w:rPr>
              <w:t>47063000</w:t>
            </w:r>
          </w:p>
          <w:p w:rsidR="009F704D" w:rsidRPr="002C128C" w:rsidRDefault="009F704D" w:rsidP="009F704D">
            <w:pPr>
              <w:jc w:val="left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ID:13-000</w:t>
            </w:r>
            <w:r w:rsidRPr="002C128C"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832F15" w:rsidRDefault="009F704D" w:rsidP="009F704D">
            <w:pPr>
              <w:jc w:val="center"/>
              <w:rPr>
                <w:sz w:val="14"/>
                <w:szCs w:val="14"/>
              </w:rPr>
            </w:pPr>
            <w:r w:rsidRPr="00832F15">
              <w:rPr>
                <w:sz w:val="14"/>
                <w:szCs w:val="14"/>
              </w:rPr>
              <w:t>25.08.2017(Reinvestigation for implementing</w:t>
            </w:r>
            <w:r w:rsidRPr="00832F15">
              <w:rPr>
                <w:sz w:val="14"/>
                <w:szCs w:val="14"/>
              </w:rPr>
              <w:br/>
              <w:t>P</w:t>
            </w:r>
            <w:r w:rsidR="00832F15">
              <w:rPr>
                <w:sz w:val="14"/>
                <w:szCs w:val="14"/>
              </w:rPr>
              <w:t>a</w:t>
            </w:r>
            <w:r w:rsidRPr="00832F15">
              <w:rPr>
                <w:sz w:val="14"/>
                <w:szCs w:val="14"/>
              </w:rPr>
              <w:t>n</w:t>
            </w:r>
            <w:r w:rsidR="00832F15">
              <w:rPr>
                <w:sz w:val="14"/>
                <w:szCs w:val="14"/>
              </w:rPr>
              <w:t>e</w:t>
            </w:r>
            <w:r w:rsidRPr="00832F15">
              <w:rPr>
                <w:sz w:val="14"/>
                <w:szCs w:val="14"/>
              </w:rPr>
              <w:t>l report)</w:t>
            </w:r>
          </w:p>
          <w:p w:rsidR="009F704D" w:rsidRPr="00832F15" w:rsidRDefault="009F704D" w:rsidP="009F704D">
            <w:pPr>
              <w:jc w:val="center"/>
              <w:rPr>
                <w:sz w:val="14"/>
                <w:szCs w:val="14"/>
              </w:rPr>
            </w:pPr>
            <w:r w:rsidRPr="00832F15">
              <w:rPr>
                <w:sz w:val="14"/>
                <w:szCs w:val="14"/>
              </w:rPr>
              <w:t>I:01/2010-31/2012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keepNext/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20.04.2018</w:t>
            </w:r>
          </w:p>
          <w:p w:rsidR="009F704D" w:rsidRPr="002C128C" w:rsidRDefault="009F704D" w:rsidP="009F704D">
            <w:pPr>
              <w:keepNext/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2C128C">
              <w:rPr>
                <w:rFonts w:hint="eastAsia"/>
                <w:sz w:val="14"/>
                <w:szCs w:val="14"/>
              </w:rPr>
              <w:t>0</w:t>
            </w:r>
            <w:r w:rsidRPr="002C128C">
              <w:rPr>
                <w:sz w:val="14"/>
                <w:szCs w:val="14"/>
              </w:rPr>
              <w:t>%-</w:t>
            </w:r>
            <w:r w:rsidRPr="002C128C">
              <w:rPr>
                <w:rFonts w:hint="eastAsia"/>
                <w:sz w:val="14"/>
                <w:szCs w:val="14"/>
              </w:rPr>
              <w:t>13</w:t>
            </w:r>
            <w:r w:rsidRPr="002C128C">
              <w:rPr>
                <w:sz w:val="14"/>
                <w:szCs w:val="14"/>
              </w:rPr>
              <w:t>%</w:t>
            </w:r>
          </w:p>
          <w:p w:rsidR="009F704D" w:rsidRPr="002C128C" w:rsidRDefault="009F704D" w:rsidP="009F704D">
            <w:pPr>
              <w:keepNext/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2C128C">
              <w:rPr>
                <w:sz w:val="14"/>
                <w:szCs w:val="14"/>
              </w:rPr>
              <w:t>All others:</w:t>
            </w:r>
            <w:r w:rsidRPr="002C128C">
              <w:rPr>
                <w:rFonts w:hint="eastAsia"/>
                <w:sz w:val="14"/>
                <w:szCs w:val="14"/>
              </w:rPr>
              <w:t>23.7</w:t>
            </w:r>
            <w:r w:rsidRPr="002C128C">
              <w:rPr>
                <w:sz w:val="14"/>
                <w:szCs w:val="1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2C128C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4D" w:rsidRPr="00136C18" w:rsidRDefault="009F704D" w:rsidP="009F704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704D" w:rsidRPr="00C348D0" w:rsidRDefault="009F704D" w:rsidP="009F704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9F704D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6A1AA5" w:rsidRDefault="00D204D9" w:rsidP="009F704D">
            <w:pPr>
              <w:jc w:val="left"/>
              <w:rPr>
                <w:sz w:val="14"/>
                <w:szCs w:val="14"/>
              </w:rPr>
            </w:pPr>
            <w:r w:rsidRPr="006A1AA5">
              <w:rPr>
                <w:rFonts w:cs="SimSun" w:hint="eastAsia"/>
                <w:sz w:val="14"/>
                <w:szCs w:val="14"/>
                <w:lang w:eastAsia="zh-CN"/>
              </w:rPr>
              <w:t>European Union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Ethylene glycol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monobutyl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ether &amp; diethylene glycol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monobutyl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ether</w:t>
            </w:r>
          </w:p>
          <w:p w:rsidR="00D204D9" w:rsidRPr="00C96D9F" w:rsidRDefault="00D204D9" w:rsidP="009F704D">
            <w:pPr>
              <w:keepNext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ID: </w:t>
            </w:r>
            <w:r w:rsidRPr="00C96D9F">
              <w:rPr>
                <w:rFonts w:eastAsia="SimSun"/>
                <w:sz w:val="14"/>
                <w:szCs w:val="14"/>
              </w:rPr>
              <w:t>11-0004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12.04.2017 (IR)</w:t>
            </w:r>
          </w:p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 xml:space="preserve">D: 01/2016 </w:t>
            </w:r>
            <w:r w:rsidRPr="00C96D9F">
              <w:rPr>
                <w:rFonts w:eastAsia="SimSun" w:cs="SimSun"/>
                <w:sz w:val="14"/>
                <w:szCs w:val="14"/>
              </w:rPr>
              <w:t>–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12/2016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04.04.2018</w:t>
            </w:r>
          </w:p>
          <w:p w:rsidR="00D204D9" w:rsidRPr="00C96D9F" w:rsidRDefault="00D204D9" w:rsidP="009F704D">
            <w:pPr>
              <w:contextualSpacing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10.8%-</w:t>
            </w:r>
            <w:r w:rsidRPr="00C96D9F">
              <w:rPr>
                <w:rFonts w:eastAsia="SimSun"/>
                <w:sz w:val="14"/>
                <w:szCs w:val="14"/>
              </w:rPr>
              <w:t>43.5%</w:t>
            </w:r>
          </w:p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 43.5%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The review only covers products manufactured by 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INEOS Chemicals </w:t>
            </w:r>
            <w:proofErr w:type="spellStart"/>
            <w:r w:rsidRPr="00C96D9F">
              <w:rPr>
                <w:rFonts w:eastAsia="SimSun" w:hint="eastAsia"/>
                <w:sz w:val="14"/>
                <w:szCs w:val="14"/>
              </w:rPr>
              <w:t>lavera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SAS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</w:tr>
      <w:tr w:rsidR="00D204D9" w:rsidRPr="006A1AA5" w:rsidTr="009F704D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6A1AA5" w:rsidRDefault="00D204D9" w:rsidP="009F704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Photographic </w:t>
            </w:r>
            <w:r w:rsidRPr="00C96D9F"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aper and </w:t>
            </w:r>
            <w:r w:rsidRPr="00C96D9F"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aper </w:t>
            </w:r>
            <w:r w:rsidRPr="00C96D9F">
              <w:rPr>
                <w:rFonts w:eastAsia="SimSun"/>
                <w:sz w:val="14"/>
                <w:szCs w:val="14"/>
              </w:rPr>
              <w:t>b</w:t>
            </w:r>
            <w:r w:rsidRPr="00C96D9F">
              <w:rPr>
                <w:rFonts w:eastAsia="SimSun" w:hint="eastAsia"/>
                <w:sz w:val="14"/>
                <w:szCs w:val="14"/>
              </w:rPr>
              <w:t>oard</w:t>
            </w:r>
          </w:p>
          <w:p w:rsidR="00D204D9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37031010;37032010;37039010</w:t>
            </w:r>
            <w:r w:rsidRPr="00C96D9F">
              <w:rPr>
                <w:rFonts w:eastAsia="SimSun"/>
                <w:sz w:val="14"/>
                <w:szCs w:val="14"/>
              </w:rPr>
              <w:t xml:space="preserve"> </w:t>
            </w:r>
          </w:p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</w:t>
            </w:r>
            <w:r w:rsidRPr="00C96D9F">
              <w:rPr>
                <w:rFonts w:eastAsia="SimSun" w:cs="SimSun"/>
                <w:sz w:val="14"/>
                <w:szCs w:val="14"/>
              </w:rPr>
              <w:t>10-0005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22.03.2017</w:t>
            </w:r>
            <w:r w:rsidRPr="00C96D9F">
              <w:rPr>
                <w:rFonts w:eastAsia="SimSun" w:cs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(SNR)</w:t>
            </w:r>
          </w:p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D:10/2015-09/2016</w:t>
            </w:r>
          </w:p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I:</w:t>
            </w:r>
            <w:r w:rsidRPr="00C96D9F">
              <w:rPr>
                <w:rFonts w:eastAsia="SimSun" w:cs="SimSun"/>
                <w:sz w:val="14"/>
                <w:szCs w:val="14"/>
              </w:rPr>
              <w:t>01/2012-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09</w:t>
            </w:r>
            <w:r w:rsidRPr="00C96D9F">
              <w:rPr>
                <w:rFonts w:eastAsia="SimSun" w:cs="SimSun"/>
                <w:sz w:val="14"/>
                <w:szCs w:val="14"/>
              </w:rPr>
              <w:t>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23.03.2018</w:t>
            </w:r>
          </w:p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19.4%-23.5%</w:t>
            </w:r>
          </w:p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</w:t>
            </w:r>
            <w:r w:rsidRPr="00C96D9F">
              <w:rPr>
                <w:rFonts w:eastAsia="SimSun" w:hint="eastAsia"/>
                <w:sz w:val="14"/>
                <w:szCs w:val="14"/>
              </w:rPr>
              <w:t>ll others:19.4%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</w:tr>
      <w:tr w:rsidR="00D204D9" w:rsidRPr="006A1AA5" w:rsidTr="009F704D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6A1AA5" w:rsidRDefault="00D204D9" w:rsidP="009F704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Toluene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Diisocyanate</w:t>
            </w:r>
            <w:proofErr w:type="spellEnd"/>
          </w:p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 12-0001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13.03.2018</w:t>
            </w:r>
          </w:p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The authority received no application of review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</w:tr>
      <w:tr w:rsidR="00D204D9" w:rsidRPr="006A1AA5" w:rsidTr="009F704D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6A1AA5" w:rsidRDefault="00D204D9" w:rsidP="009F704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Toluidine</w:t>
            </w:r>
          </w:p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29214300</w:t>
            </w:r>
          </w:p>
          <w:p w:rsidR="00D204D9" w:rsidRPr="00C96D9F" w:rsidRDefault="00D204D9" w:rsidP="009F704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ID:12-0004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27.06.2018(SNR)</w:t>
            </w:r>
          </w:p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D:0</w:t>
            </w:r>
            <w:r w:rsidRPr="00C96D9F">
              <w:rPr>
                <w:rFonts w:eastAsia="SimSun" w:hint="eastAsia"/>
                <w:sz w:val="14"/>
                <w:szCs w:val="14"/>
              </w:rPr>
              <w:t>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  <w:p w:rsidR="00D204D9" w:rsidRPr="00C96D9F" w:rsidRDefault="00D204D9" w:rsidP="009F704D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C96D9F" w:rsidRDefault="00D204D9" w:rsidP="009F704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</w:tr>
    </w:tbl>
    <w:p w:rsidR="00F749C2" w:rsidRDefault="00F749C2" w:rsidP="00D473FE"/>
    <w:tbl>
      <w:tblPr>
        <w:tblW w:w="5000" w:type="pct"/>
        <w:tblBorders>
          <w:top w:val="doub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088"/>
        <w:gridCol w:w="1818"/>
        <w:gridCol w:w="1818"/>
        <w:gridCol w:w="1398"/>
        <w:gridCol w:w="1399"/>
        <w:gridCol w:w="1260"/>
        <w:gridCol w:w="1121"/>
        <w:gridCol w:w="1260"/>
        <w:gridCol w:w="1121"/>
        <w:gridCol w:w="1051"/>
        <w:gridCol w:w="1190"/>
      </w:tblGrid>
      <w:tr w:rsidR="007751DA" w:rsidRPr="006A1AA5" w:rsidTr="007751DA">
        <w:trPr>
          <w:tblHeader/>
        </w:trPr>
        <w:tc>
          <w:tcPr>
            <w:tcW w:w="1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751DA" w:rsidRPr="006A1AA5" w:rsidRDefault="007751DA" w:rsidP="00CF3341">
            <w:pPr>
              <w:jc w:val="center"/>
              <w:rPr>
                <w:b/>
                <w:sz w:val="14"/>
                <w:szCs w:val="14"/>
              </w:rPr>
            </w:pPr>
            <w:r w:rsidRPr="006A1AA5">
              <w:rPr>
                <w:b/>
                <w:sz w:val="14"/>
                <w:szCs w:val="14"/>
              </w:rPr>
              <w:t>11</w:t>
            </w:r>
          </w:p>
        </w:tc>
      </w:tr>
      <w:tr w:rsidR="00D204D9" w:rsidRPr="006A1AA5" w:rsidTr="007751DA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6A1AA5" w:rsidRDefault="00D204D9" w:rsidP="007751DA">
            <w:pPr>
              <w:jc w:val="left"/>
              <w:rPr>
                <w:sz w:val="14"/>
                <w:szCs w:val="14"/>
              </w:rPr>
            </w:pPr>
            <w:r w:rsidRPr="006A1AA5">
              <w:rPr>
                <w:rFonts w:cs="SimSun" w:hint="eastAsia"/>
                <w:sz w:val="14"/>
                <w:szCs w:val="14"/>
                <w:lang w:eastAsia="zh-CN"/>
              </w:rPr>
              <w:t>European Union</w:t>
            </w:r>
            <w:r>
              <w:rPr>
                <w:rFonts w:cs="SimSun"/>
                <w:sz w:val="14"/>
                <w:szCs w:val="14"/>
                <w:lang w:eastAsia="zh-CN"/>
              </w:rPr>
              <w:t xml:space="preserve"> (Cont'd)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7751DA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Ethylene glycol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monobutyl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ether &amp; diethylene glycol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monobutyl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ether</w:t>
            </w:r>
          </w:p>
          <w:p w:rsidR="00D204D9" w:rsidRPr="00C96D9F" w:rsidRDefault="00D204D9" w:rsidP="007751DA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29094300</w:t>
            </w:r>
          </w:p>
          <w:p w:rsidR="00D204D9" w:rsidRPr="00C96D9F" w:rsidRDefault="00D204D9" w:rsidP="007751DA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rPr>
                <w:rFonts w:eastAsia="SimSun"/>
                <w:sz w:val="16"/>
                <w:szCs w:val="16"/>
              </w:rPr>
              <w:t xml:space="preserve"> 11-0004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7751D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27.01.2018 (SNR)</w:t>
            </w:r>
          </w:p>
          <w:p w:rsidR="00D204D9" w:rsidRPr="00C96D9F" w:rsidRDefault="00D204D9" w:rsidP="007751D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</w:t>
            </w:r>
            <w:r w:rsidRPr="00C96D9F">
              <w:rPr>
                <w:rFonts w:eastAsia="SimSun" w:hint="eastAsia"/>
                <w:sz w:val="14"/>
                <w:szCs w:val="14"/>
              </w:rPr>
              <w:t>10</w:t>
            </w:r>
            <w:r w:rsidRPr="00C96D9F">
              <w:rPr>
                <w:rFonts w:eastAsia="SimSun"/>
                <w:sz w:val="14"/>
                <w:szCs w:val="14"/>
              </w:rPr>
              <w:t>/2016-0</w:t>
            </w:r>
            <w:r w:rsidRPr="00C96D9F">
              <w:rPr>
                <w:rFonts w:eastAsia="SimSun" w:hint="eastAsia"/>
                <w:sz w:val="14"/>
                <w:szCs w:val="14"/>
              </w:rPr>
              <w:t>9</w:t>
            </w:r>
            <w:r w:rsidRPr="00C96D9F">
              <w:rPr>
                <w:rFonts w:eastAsia="SimSun"/>
                <w:sz w:val="14"/>
                <w:szCs w:val="14"/>
              </w:rPr>
              <w:t>/2017</w:t>
            </w:r>
          </w:p>
          <w:p w:rsidR="00D204D9" w:rsidRPr="00C96D9F" w:rsidRDefault="00D204D9" w:rsidP="007751DA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-0</w:t>
            </w:r>
            <w:r w:rsidRPr="00C96D9F">
              <w:rPr>
                <w:rFonts w:eastAsia="SimSun" w:hint="eastAsia"/>
                <w:sz w:val="14"/>
                <w:szCs w:val="14"/>
              </w:rPr>
              <w:t>9/</w:t>
            </w:r>
            <w:r w:rsidRPr="00C96D9F">
              <w:rPr>
                <w:rFonts w:eastAsia="SimSun"/>
                <w:sz w:val="14"/>
                <w:szCs w:val="14"/>
              </w:rPr>
              <w:t>2017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775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775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775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775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7751D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6A1AA5" w:rsidRDefault="00D204D9" w:rsidP="007751D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6A1AA5" w:rsidRDefault="00D204D9" w:rsidP="007751D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6A1AA5" w:rsidRDefault="00D204D9" w:rsidP="007751DA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6A1AA5" w:rsidRDefault="00D204D9" w:rsidP="00D204D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Potato starch</w:t>
            </w:r>
          </w:p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11081300</w:t>
            </w:r>
          </w:p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rPr>
                <w:rFonts w:eastAsia="SimSun"/>
                <w:sz w:val="16"/>
                <w:szCs w:val="16"/>
              </w:rPr>
              <w:t xml:space="preserve"> 06-0001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05.02.2018 (SNR)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</w:t>
            </w:r>
            <w:r w:rsidRPr="00C96D9F">
              <w:rPr>
                <w:rFonts w:eastAsia="SimSun" w:hint="eastAsia"/>
                <w:sz w:val="14"/>
                <w:szCs w:val="14"/>
              </w:rPr>
              <w:t>07</w:t>
            </w:r>
            <w:r w:rsidRPr="00C96D9F">
              <w:rPr>
                <w:rFonts w:eastAsia="SimSun"/>
                <w:sz w:val="14"/>
                <w:szCs w:val="14"/>
              </w:rPr>
              <w:t>/2016-0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/2017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-0</w:t>
            </w:r>
            <w:r w:rsidRPr="00C96D9F">
              <w:rPr>
                <w:rFonts w:eastAsia="SimSun" w:hint="eastAsia"/>
                <w:sz w:val="14"/>
                <w:szCs w:val="14"/>
              </w:rPr>
              <w:t>6/</w:t>
            </w:r>
            <w:r w:rsidRPr="00C96D9F">
              <w:rPr>
                <w:rFonts w:eastAsia="SimSun"/>
                <w:sz w:val="14"/>
                <w:szCs w:val="14"/>
              </w:rPr>
              <w:t>2017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EE2CB7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EE2CB7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EE2CB7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85514F" w:rsidRDefault="00D204D9" w:rsidP="00D204D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Certain Alloy-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SteelSeamless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Tubes and Pipes for High Temperature and Pressure Service</w:t>
            </w:r>
          </w:p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73045110;73045190;73045910;73045990</w:t>
            </w:r>
          </w:p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rPr>
                <w:rFonts w:eastAsia="SimSun"/>
                <w:sz w:val="16"/>
                <w:szCs w:val="16"/>
              </w:rPr>
              <w:t xml:space="preserve"> 13-0004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15.06.2018(IR)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 xml:space="preserve">D: 04/2017 </w:t>
            </w:r>
            <w:r w:rsidRPr="00C96D9F">
              <w:rPr>
                <w:rFonts w:eastAsia="SimSun" w:cs="SimSun"/>
                <w:sz w:val="14"/>
                <w:szCs w:val="14"/>
              </w:rPr>
              <w:t>–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03/2018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cs="SimSun"/>
                <w:sz w:val="14"/>
                <w:szCs w:val="14"/>
                <w:lang w:eastAsia="zh-C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136C18" w:rsidRDefault="00D204D9" w:rsidP="00D204D9">
            <w:pPr>
              <w:keepNext/>
              <w:keepLines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6A1AA5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6A1AA5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6A1AA5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Nonyl Phenol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(NP</w:t>
            </w:r>
            <w:proofErr w:type="gramStart"/>
            <w:r w:rsidRPr="00C96D9F">
              <w:rPr>
                <w:rFonts w:eastAsia="SimSun" w:hint="eastAsia"/>
                <w:sz w:val="14"/>
                <w:szCs w:val="14"/>
              </w:rPr>
              <w:t>)(</w:t>
            </w:r>
            <w:proofErr w:type="gramEnd"/>
            <w:r w:rsidRPr="00C96D9F">
              <w:rPr>
                <w:rFonts w:eastAsia="SimSun" w:hint="eastAsia"/>
                <w:sz w:val="14"/>
                <w:szCs w:val="14"/>
              </w:rPr>
              <w:t>*)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29071310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t xml:space="preserve"> </w:t>
            </w:r>
            <w:r w:rsidRPr="00C96D9F">
              <w:rPr>
                <w:rFonts w:eastAsia="SimSun"/>
                <w:sz w:val="14"/>
                <w:szCs w:val="14"/>
              </w:rPr>
              <w:t>05-0023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D204D9" w:rsidRDefault="00D204D9" w:rsidP="00D204D9">
            <w:pPr>
              <w:jc w:val="center"/>
              <w:rPr>
                <w:sz w:val="14"/>
                <w:szCs w:val="14"/>
              </w:rPr>
            </w:pPr>
            <w:r w:rsidRPr="00D204D9">
              <w:rPr>
                <w:rFonts w:hint="eastAsia"/>
                <w:sz w:val="14"/>
                <w:szCs w:val="14"/>
              </w:rPr>
              <w:t>28.03.2018(SR)</w:t>
            </w:r>
          </w:p>
          <w:p w:rsidR="00D204D9" w:rsidRPr="00D204D9" w:rsidRDefault="00D204D9" w:rsidP="00D204D9">
            <w:pPr>
              <w:jc w:val="center"/>
              <w:rPr>
                <w:sz w:val="14"/>
                <w:szCs w:val="14"/>
              </w:rPr>
            </w:pPr>
            <w:r w:rsidRPr="00D204D9">
              <w:rPr>
                <w:rFonts w:hint="eastAsia"/>
                <w:sz w:val="14"/>
                <w:szCs w:val="14"/>
              </w:rPr>
              <w:t>D:01/2017-12/2017</w:t>
            </w:r>
            <w:r w:rsidRPr="00D204D9">
              <w:rPr>
                <w:rFonts w:ascii="MS Gothic" w:eastAsia="MS Gothic" w:hAnsi="MS Gothic" w:cs="MS Gothic" w:hint="eastAsia"/>
                <w:sz w:val="14"/>
                <w:szCs w:val="14"/>
              </w:rPr>
              <w:t>：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Del="001766FA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Del="001766FA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Del="001766FA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autoSpaceDE w:val="0"/>
              <w:autoSpaceDN w:val="0"/>
              <w:adjustRightInd w:val="0"/>
              <w:jc w:val="left"/>
              <w:rPr>
                <w:rFonts w:cs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Sulfamethoxazole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  <w:highlight w:val="yellow"/>
              </w:rPr>
            </w:pPr>
            <w:r w:rsidRPr="00C96D9F">
              <w:rPr>
                <w:rFonts w:eastAsia="SimSun"/>
                <w:sz w:val="14"/>
                <w:szCs w:val="14"/>
              </w:rPr>
              <w:t>ID:06-0003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Del="001766FA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Del="001766FA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Del="001766FA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D204D9" w:rsidRDefault="00D204D9" w:rsidP="00D204D9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D204D9">
              <w:rPr>
                <w:rFonts w:eastAsia="SimSun" w:cs="SimSun" w:hint="eastAsia"/>
                <w:sz w:val="14"/>
                <w:szCs w:val="14"/>
              </w:rPr>
              <w:t>08.06.2018</w:t>
            </w:r>
          </w:p>
          <w:p w:rsidR="00D204D9" w:rsidRPr="00C96D9F" w:rsidRDefault="00D204D9" w:rsidP="00D204D9">
            <w:pPr>
              <w:jc w:val="center"/>
              <w:rPr>
                <w:rFonts w:cs="SimSun"/>
                <w:sz w:val="14"/>
                <w:szCs w:val="14"/>
              </w:rPr>
            </w:pPr>
            <w:r w:rsidRPr="00D204D9">
              <w:rPr>
                <w:rFonts w:eastAsia="SimSun" w:cs="SimSun"/>
                <w:sz w:val="14"/>
                <w:szCs w:val="14"/>
              </w:rPr>
              <w:t>The authority received no application of review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D204D9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Japan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Methyl </w:t>
            </w:r>
            <w:r w:rsidRPr="00C96D9F">
              <w:rPr>
                <w:rFonts w:eastAsia="SimSun"/>
                <w:sz w:val="14"/>
                <w:szCs w:val="14"/>
              </w:rPr>
              <w:t>m</w:t>
            </w:r>
            <w:r w:rsidRPr="00C96D9F">
              <w:rPr>
                <w:rFonts w:eastAsia="SimSun" w:hint="eastAsia"/>
                <w:sz w:val="14"/>
                <w:szCs w:val="14"/>
              </w:rPr>
              <w:t>ethacrylate (MMA)</w:t>
            </w:r>
            <w:r w:rsidRPr="00C96D9F">
              <w:rPr>
                <w:rFonts w:eastAsia="SimSun"/>
                <w:sz w:val="14"/>
                <w:szCs w:val="14"/>
              </w:rPr>
              <w:t xml:space="preserve"> (*)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29161400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ID:14-0005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>.02.201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 xml:space="preserve"> (IR)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 0</w:t>
            </w:r>
            <w:r w:rsidRPr="00C96D9F">
              <w:rPr>
                <w:rFonts w:eastAsia="SimSun" w:hint="eastAsia"/>
                <w:sz w:val="14"/>
                <w:szCs w:val="14"/>
              </w:rPr>
              <w:t>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28.02.2018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34.8%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All others:34.8%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keepLines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The review only covers products manufactured by </w:t>
            </w:r>
            <w:r w:rsidRPr="00C96D9F">
              <w:rPr>
                <w:rFonts w:eastAsia="SimSun" w:hint="eastAsia"/>
                <w:sz w:val="14"/>
                <w:szCs w:val="14"/>
              </w:rPr>
              <w:t>Mitsubishi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Rayon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Co.,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Ltd., ASAHI KASEI CHEMICALS CORPORATION and Sumitomo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Chemical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Company, Limited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Optical </w:t>
            </w:r>
            <w:r w:rsidRPr="00C96D9F">
              <w:rPr>
                <w:rFonts w:eastAsia="SimSun"/>
                <w:sz w:val="14"/>
                <w:szCs w:val="14"/>
              </w:rPr>
              <w:t>f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ibre </w:t>
            </w:r>
            <w:proofErr w:type="gramStart"/>
            <w:r w:rsidRPr="00C96D9F"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>reform</w:t>
            </w:r>
            <w:proofErr w:type="gramEnd"/>
            <w:r w:rsidRPr="00C96D9F">
              <w:rPr>
                <w:rFonts w:eastAsia="SimSun" w:hint="eastAsia"/>
                <w:sz w:val="14"/>
                <w:szCs w:val="14"/>
              </w:rPr>
              <w:t xml:space="preserve"> </w:t>
            </w:r>
            <w:r w:rsidRPr="00C96D9F">
              <w:rPr>
                <w:rFonts w:eastAsia="SimSun"/>
                <w:sz w:val="14"/>
                <w:szCs w:val="14"/>
              </w:rPr>
              <w:t>(*)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70022010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ID:14-0001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19</w:t>
            </w:r>
            <w:r w:rsidRPr="00C96D9F">
              <w:rPr>
                <w:rFonts w:eastAsia="SimSun"/>
                <w:sz w:val="14"/>
                <w:szCs w:val="14"/>
              </w:rPr>
              <w:t>.0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>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 xml:space="preserve"> (</w:t>
            </w:r>
            <w:r w:rsidRPr="00C96D9F">
              <w:rPr>
                <w:rFonts w:eastAsia="SimSun" w:hint="eastAsia"/>
                <w:sz w:val="14"/>
                <w:szCs w:val="14"/>
              </w:rPr>
              <w:t>SNR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D:07/201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-06/201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4</w:t>
            </w:r>
            <w:r w:rsidRPr="00C96D9F">
              <w:rPr>
                <w:rFonts w:eastAsia="SimSun"/>
                <w:sz w:val="14"/>
                <w:szCs w:val="14"/>
              </w:rPr>
              <w:t>-06.201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Photographic </w:t>
            </w:r>
            <w:r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aper and </w:t>
            </w:r>
            <w:r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aper </w:t>
            </w:r>
            <w:r>
              <w:rPr>
                <w:rFonts w:eastAsia="SimSun"/>
                <w:sz w:val="14"/>
                <w:szCs w:val="14"/>
              </w:rPr>
              <w:t>b</w:t>
            </w:r>
            <w:r w:rsidRPr="00C96D9F">
              <w:rPr>
                <w:rFonts w:eastAsia="SimSun" w:hint="eastAsia"/>
                <w:sz w:val="14"/>
                <w:szCs w:val="14"/>
              </w:rPr>
              <w:t>oard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37031010;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37032010;37039010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ID:10-0005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22.03.2017</w:t>
            </w:r>
            <w:r w:rsidRPr="00C96D9F">
              <w:rPr>
                <w:rFonts w:eastAsia="SimSun" w:cs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(SNR)</w:t>
            </w:r>
          </w:p>
          <w:p w:rsidR="00D204D9" w:rsidRPr="00C96D9F" w:rsidRDefault="00D204D9" w:rsidP="00D204D9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D:10/2015-09/2016</w:t>
            </w:r>
          </w:p>
          <w:p w:rsidR="00D204D9" w:rsidRPr="00C96D9F" w:rsidRDefault="00D204D9" w:rsidP="00D204D9">
            <w:pPr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I:</w:t>
            </w:r>
            <w:r w:rsidRPr="00C96D9F">
              <w:rPr>
                <w:rFonts w:eastAsia="SimSun" w:cs="SimSun"/>
                <w:sz w:val="14"/>
                <w:szCs w:val="14"/>
              </w:rPr>
              <w:t>01/2012-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09</w:t>
            </w:r>
            <w:r w:rsidRPr="00C96D9F">
              <w:rPr>
                <w:rFonts w:eastAsia="SimSun" w:cs="SimSun"/>
                <w:sz w:val="14"/>
                <w:szCs w:val="14"/>
              </w:rPr>
              <w:t>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23.03.2018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28.8%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Japan (Cont'd)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M-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dihydroxybenzene</w:t>
            </w:r>
            <w:proofErr w:type="spellEnd"/>
            <w:r w:rsidRPr="00C96D9F">
              <w:rPr>
                <w:rFonts w:eastAsia="SimSun" w:hint="eastAsia"/>
                <w:sz w:val="14"/>
                <w:szCs w:val="14"/>
              </w:rPr>
              <w:t>/</w:t>
            </w:r>
          </w:p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Resorcinol</w:t>
            </w:r>
          </w:p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29072100</w:t>
            </w:r>
          </w:p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ID:12-0003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.03.201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 xml:space="preserve"> (SNR)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</w:t>
            </w:r>
            <w:r w:rsidRPr="00C96D9F">
              <w:rPr>
                <w:rFonts w:eastAsia="SimSun" w:hint="eastAsia"/>
                <w:sz w:val="14"/>
                <w:szCs w:val="14"/>
              </w:rPr>
              <w:t>01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Paper for </w:t>
            </w:r>
            <w:r>
              <w:rPr>
                <w:rFonts w:eastAsia="SimSun"/>
                <w:sz w:val="14"/>
                <w:szCs w:val="14"/>
              </w:rPr>
              <w:t>e</w:t>
            </w:r>
            <w:r w:rsidRPr="00C96D9F">
              <w:rPr>
                <w:rFonts w:eastAsia="SimSun"/>
                <w:sz w:val="14"/>
                <w:szCs w:val="14"/>
              </w:rPr>
              <w:t xml:space="preserve">lectrolytic </w:t>
            </w:r>
            <w:r>
              <w:rPr>
                <w:rFonts w:eastAsia="SimSun"/>
                <w:sz w:val="14"/>
                <w:szCs w:val="14"/>
              </w:rPr>
              <w:t>c</w:t>
            </w:r>
            <w:r w:rsidRPr="00C96D9F">
              <w:rPr>
                <w:rFonts w:eastAsia="SimSun"/>
                <w:sz w:val="14"/>
                <w:szCs w:val="14"/>
              </w:rPr>
              <w:t>apacitor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(*)</w:t>
            </w:r>
          </w:p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48059110</w:t>
            </w:r>
          </w:p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t xml:space="preserve"> </w:t>
            </w:r>
            <w:r w:rsidRPr="00C96D9F">
              <w:rPr>
                <w:rFonts w:eastAsia="SimSun"/>
                <w:sz w:val="14"/>
                <w:szCs w:val="14"/>
              </w:rPr>
              <w:t>06-0002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17.04.2018(SR)</w:t>
            </w:r>
          </w:p>
          <w:p w:rsidR="00D204D9" w:rsidRPr="00C96D9F" w:rsidRDefault="00D204D9" w:rsidP="00D204D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D:01/2017-12/2017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Korea, Rep. of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Polyacrylonitrile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 </w:t>
            </w:r>
            <w:r w:rsidRPr="00C96D9F">
              <w:rPr>
                <w:rFonts w:eastAsia="SimSun"/>
                <w:sz w:val="14"/>
                <w:szCs w:val="14"/>
              </w:rPr>
              <w:t xml:space="preserve">fibre </w:t>
            </w:r>
          </w:p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 15-0003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07</w:t>
            </w:r>
            <w:r w:rsidRPr="00C96D9F">
              <w:rPr>
                <w:rFonts w:eastAsia="SimSun"/>
                <w:sz w:val="14"/>
                <w:szCs w:val="14"/>
              </w:rPr>
              <w:t>.</w:t>
            </w:r>
            <w:r w:rsidRPr="00C96D9F">
              <w:rPr>
                <w:rFonts w:eastAsia="SimSun" w:hint="eastAsia"/>
                <w:sz w:val="14"/>
                <w:szCs w:val="14"/>
              </w:rPr>
              <w:t>11</w:t>
            </w:r>
            <w:r w:rsidRPr="00C96D9F">
              <w:rPr>
                <w:rFonts w:eastAsia="SimSun"/>
                <w:sz w:val="14"/>
                <w:szCs w:val="14"/>
              </w:rPr>
              <w:t>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 xml:space="preserve"> (IR)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 0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07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b/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Default="00D204D9" w:rsidP="00D204D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Singapore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Methyl </w:t>
            </w:r>
            <w:r w:rsidRPr="00C96D9F">
              <w:rPr>
                <w:rFonts w:eastAsia="SimSun"/>
                <w:sz w:val="14"/>
                <w:szCs w:val="14"/>
              </w:rPr>
              <w:t>m</w:t>
            </w:r>
            <w:r w:rsidRPr="00C96D9F">
              <w:rPr>
                <w:rFonts w:eastAsia="SimSun" w:hint="eastAsia"/>
                <w:sz w:val="14"/>
                <w:szCs w:val="14"/>
              </w:rPr>
              <w:t>ethacrylate (MMA)</w:t>
            </w:r>
            <w:r w:rsidRPr="00C96D9F">
              <w:rPr>
                <w:rFonts w:eastAsia="SimSun"/>
                <w:sz w:val="14"/>
                <w:szCs w:val="14"/>
              </w:rPr>
              <w:t xml:space="preserve"> (*) </w:t>
            </w:r>
            <w:r w:rsidRPr="00C96D9F">
              <w:rPr>
                <w:rFonts w:eastAsia="SimSun" w:hint="eastAsia"/>
                <w:sz w:val="14"/>
                <w:szCs w:val="14"/>
              </w:rPr>
              <w:t>29161400</w:t>
            </w:r>
          </w:p>
          <w:p w:rsidR="00D204D9" w:rsidRPr="00C96D9F" w:rsidRDefault="00D204D9" w:rsidP="00D204D9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ID:14-0005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>.02.201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 xml:space="preserve"> (IR)</w:t>
            </w:r>
          </w:p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 0</w:t>
            </w:r>
            <w:r w:rsidRPr="00C96D9F">
              <w:rPr>
                <w:rFonts w:eastAsia="SimSun" w:hint="eastAsia"/>
                <w:sz w:val="14"/>
                <w:szCs w:val="14"/>
              </w:rPr>
              <w:t>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28.02.2018</w:t>
            </w:r>
          </w:p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10.7%</w:t>
            </w:r>
          </w:p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others:30.6%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D204D9" w:rsidRPr="006A1AA5" w:rsidTr="007751DA">
        <w:tc>
          <w:tcPr>
            <w:tcW w:w="10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204D9" w:rsidRPr="00C96D9F" w:rsidRDefault="00D204D9" w:rsidP="00D204D9">
            <w:pPr>
              <w:jc w:val="left"/>
              <w:rPr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Chinese Taipei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Nonyl Phenol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(NP)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(*)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29071310</w:t>
            </w:r>
          </w:p>
          <w:p w:rsidR="00D204D9" w:rsidRPr="00C96D9F" w:rsidRDefault="00D204D9" w:rsidP="00D204D9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t xml:space="preserve"> </w:t>
            </w:r>
            <w:r w:rsidRPr="00C96D9F">
              <w:rPr>
                <w:rFonts w:eastAsia="SimSun"/>
                <w:sz w:val="14"/>
                <w:szCs w:val="14"/>
              </w:rPr>
              <w:t>05-0024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28.03.2018(SR)</w:t>
            </w:r>
          </w:p>
          <w:p w:rsidR="00D204D9" w:rsidRPr="00C96D9F" w:rsidRDefault="00D204D9" w:rsidP="00D204D9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D</w:t>
            </w:r>
            <w:r w:rsidRPr="00C96D9F">
              <w:rPr>
                <w:rFonts w:eastAsia="SimSun" w:hint="eastAsia"/>
                <w:sz w:val="14"/>
                <w:szCs w:val="14"/>
              </w:rPr>
              <w:t>：</w:t>
            </w:r>
            <w:r w:rsidRPr="00C96D9F">
              <w:rPr>
                <w:rFonts w:eastAsia="SimSun" w:hint="eastAsia"/>
                <w:sz w:val="14"/>
                <w:szCs w:val="14"/>
              </w:rPr>
              <w:t>01/2017-12/2017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04D9" w:rsidRPr="0085514F" w:rsidRDefault="00D204D9" w:rsidP="00D204D9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Default="002E17FD" w:rsidP="002E17F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Thailand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Methyl </w:t>
            </w:r>
            <w:r w:rsidRPr="00C96D9F">
              <w:rPr>
                <w:rFonts w:eastAsia="SimSun"/>
                <w:sz w:val="14"/>
                <w:szCs w:val="14"/>
              </w:rPr>
              <w:t>m</w:t>
            </w:r>
            <w:r w:rsidRPr="00C96D9F">
              <w:rPr>
                <w:rFonts w:eastAsia="SimSun" w:hint="eastAsia"/>
                <w:sz w:val="14"/>
                <w:szCs w:val="14"/>
              </w:rPr>
              <w:t>ethacrylate (MMA)</w:t>
            </w:r>
            <w:r w:rsidRPr="00C96D9F">
              <w:rPr>
                <w:rFonts w:eastAsia="SimSun"/>
                <w:sz w:val="14"/>
                <w:szCs w:val="14"/>
              </w:rPr>
              <w:t xml:space="preserve"> (*)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29161400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ID:14-0005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>.02.201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 xml:space="preserve"> (IR)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 0</w:t>
            </w:r>
            <w:r w:rsidRPr="00C96D9F">
              <w:rPr>
                <w:rFonts w:eastAsia="SimSun" w:hint="eastAsia"/>
                <w:sz w:val="14"/>
                <w:szCs w:val="14"/>
              </w:rPr>
              <w:t>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28.02.2018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32.6%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others:32.6%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United States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Photographic Paper and Paper Board</w:t>
            </w:r>
          </w:p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37031010;37032010;37039010</w:t>
            </w:r>
          </w:p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ID:10-0005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22.03.2017</w:t>
            </w:r>
            <w:r w:rsidRPr="00C96D9F"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(SNR)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D:10/2015-09/2016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I:</w:t>
            </w:r>
            <w:r w:rsidRPr="00C96D9F">
              <w:rPr>
                <w:rFonts w:eastAsia="SimSun"/>
                <w:sz w:val="14"/>
                <w:szCs w:val="14"/>
              </w:rPr>
              <w:t>01/2012-</w:t>
            </w:r>
            <w:r w:rsidRPr="00C96D9F">
              <w:rPr>
                <w:rFonts w:eastAsia="SimSun" w:hint="eastAsia"/>
                <w:sz w:val="14"/>
                <w:szCs w:val="14"/>
              </w:rPr>
              <w:t>09</w:t>
            </w:r>
            <w:r w:rsidRPr="00C96D9F">
              <w:rPr>
                <w:rFonts w:eastAsia="SimSun"/>
                <w:sz w:val="14"/>
                <w:szCs w:val="14"/>
              </w:rPr>
              <w:t>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23.03.2018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23.6%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others:28.8%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Ethylene glycol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monobutyl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ether &amp; diethylene glycol 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monobutyl</w:t>
            </w:r>
            <w:proofErr w:type="spellEnd"/>
            <w:r w:rsidRPr="00C96D9F">
              <w:rPr>
                <w:rFonts w:eastAsia="SimSun"/>
                <w:sz w:val="14"/>
                <w:szCs w:val="14"/>
              </w:rPr>
              <w:t xml:space="preserve"> ether</w:t>
            </w:r>
          </w:p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C96D9F">
              <w:rPr>
                <w:rFonts w:eastAsia="SimSun"/>
                <w:sz w:val="14"/>
                <w:szCs w:val="14"/>
              </w:rPr>
              <w:t>11-0003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12.04.2017 (IR)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D: 01/2016 </w:t>
            </w:r>
            <w:r w:rsidRPr="00C96D9F">
              <w:rPr>
                <w:rFonts w:eastAsia="SimSun"/>
                <w:sz w:val="14"/>
                <w:szCs w:val="14"/>
              </w:rPr>
              <w:t>–</w:t>
            </w:r>
            <w:r w:rsidRPr="00C96D9F">
              <w:rPr>
                <w:rFonts w:eastAsia="SimSun" w:hint="eastAsia"/>
                <w:sz w:val="14"/>
                <w:szCs w:val="14"/>
              </w:rPr>
              <w:t>12/2016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04.04.2018</w:t>
            </w:r>
          </w:p>
          <w:p w:rsidR="002E17FD" w:rsidRPr="00C96D9F" w:rsidRDefault="002E17FD" w:rsidP="002E17FD">
            <w:pPr>
              <w:contextualSpacing/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37.5%</w:t>
            </w:r>
            <w:r w:rsidRPr="00C96D9F">
              <w:rPr>
                <w:rFonts w:eastAsia="SimSun" w:hint="eastAsia"/>
                <w:sz w:val="14"/>
                <w:szCs w:val="14"/>
              </w:rPr>
              <w:t>-</w:t>
            </w:r>
            <w:r w:rsidRPr="00C96D9F">
              <w:rPr>
                <w:rFonts w:eastAsia="SimSun"/>
                <w:sz w:val="14"/>
                <w:szCs w:val="14"/>
              </w:rPr>
              <w:t>75.5%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All others: 75.5%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Optical </w:t>
            </w:r>
            <w:r w:rsidRPr="00C96D9F">
              <w:rPr>
                <w:rFonts w:eastAsia="SimSun"/>
                <w:sz w:val="14"/>
                <w:szCs w:val="14"/>
              </w:rPr>
              <w:t>f</w:t>
            </w:r>
            <w:r w:rsidRPr="00C96D9F">
              <w:rPr>
                <w:rFonts w:eastAsia="SimSun" w:hint="eastAsia"/>
                <w:sz w:val="14"/>
                <w:szCs w:val="14"/>
              </w:rPr>
              <w:t>ibre</w:t>
            </w:r>
            <w:r w:rsidRPr="00C96D9F">
              <w:rPr>
                <w:rFonts w:eastAsia="SimSun"/>
                <w:sz w:val="14"/>
                <w:szCs w:val="14"/>
              </w:rPr>
              <w:br/>
              <w:t>p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reform </w:t>
            </w:r>
            <w:r w:rsidRPr="00C96D9F">
              <w:rPr>
                <w:rFonts w:eastAsia="SimSun"/>
                <w:sz w:val="14"/>
                <w:szCs w:val="14"/>
              </w:rPr>
              <w:t>(*)</w:t>
            </w:r>
          </w:p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70022010</w:t>
            </w:r>
          </w:p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ID:14-0002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19</w:t>
            </w:r>
            <w:r w:rsidRPr="00C96D9F">
              <w:rPr>
                <w:rFonts w:eastAsia="SimSun"/>
                <w:sz w:val="14"/>
                <w:szCs w:val="14"/>
              </w:rPr>
              <w:t>.0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>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 xml:space="preserve"> (</w:t>
            </w:r>
            <w:r w:rsidRPr="00C96D9F">
              <w:rPr>
                <w:rFonts w:eastAsia="SimSun" w:hint="eastAsia"/>
                <w:sz w:val="14"/>
                <w:szCs w:val="14"/>
              </w:rPr>
              <w:t>SNR</w:t>
            </w:r>
            <w:r w:rsidRPr="00C96D9F">
              <w:rPr>
                <w:rFonts w:eastAsia="SimSun"/>
                <w:sz w:val="14"/>
                <w:szCs w:val="14"/>
              </w:rPr>
              <w:t>)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D:07/201</w:t>
            </w:r>
            <w:r w:rsidRPr="00C96D9F">
              <w:rPr>
                <w:rFonts w:eastAsia="SimSun" w:hint="eastAsia"/>
                <w:sz w:val="14"/>
                <w:szCs w:val="14"/>
              </w:rPr>
              <w:t>6</w:t>
            </w:r>
            <w:r w:rsidRPr="00C96D9F">
              <w:rPr>
                <w:rFonts w:eastAsia="SimSun"/>
                <w:sz w:val="14"/>
                <w:szCs w:val="14"/>
              </w:rPr>
              <w:t>-06/201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4</w:t>
            </w:r>
            <w:r w:rsidRPr="00C96D9F">
              <w:rPr>
                <w:rFonts w:eastAsia="SimSun"/>
                <w:sz w:val="14"/>
                <w:szCs w:val="14"/>
              </w:rPr>
              <w:t>-06.201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 xml:space="preserve">Dispersion </w:t>
            </w:r>
            <w:r w:rsidRPr="00C96D9F">
              <w:rPr>
                <w:rFonts w:eastAsia="SimSun"/>
                <w:sz w:val="14"/>
                <w:szCs w:val="14"/>
              </w:rPr>
              <w:t>u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nshifted </w:t>
            </w:r>
            <w:r w:rsidRPr="00C96D9F">
              <w:rPr>
                <w:rFonts w:eastAsia="SimSun"/>
                <w:sz w:val="14"/>
                <w:szCs w:val="14"/>
              </w:rPr>
              <w:t>s</w:t>
            </w:r>
            <w:r w:rsidRPr="00C96D9F">
              <w:rPr>
                <w:rFonts w:eastAsia="SimSun" w:hint="eastAsia"/>
                <w:sz w:val="14"/>
                <w:szCs w:val="14"/>
              </w:rPr>
              <w:t xml:space="preserve">ingle-mode </w:t>
            </w:r>
            <w:r w:rsidRPr="00C96D9F">
              <w:rPr>
                <w:rFonts w:eastAsia="SimSun"/>
                <w:sz w:val="14"/>
                <w:szCs w:val="14"/>
              </w:rPr>
              <w:t>o</w:t>
            </w:r>
            <w:r w:rsidRPr="00C96D9F">
              <w:rPr>
                <w:rFonts w:eastAsia="SimSun" w:hint="eastAsia"/>
                <w:sz w:val="14"/>
                <w:szCs w:val="14"/>
              </w:rPr>
              <w:t>ptical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90011000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ID:16-0001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22.08.2017</w:t>
            </w:r>
            <w:r w:rsidRPr="00C96D9F">
              <w:rPr>
                <w:rFonts w:eastAsia="SimSun" w:cs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(IR)</w:t>
            </w:r>
          </w:p>
          <w:p w:rsidR="002E17FD" w:rsidRPr="00C96D9F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D:01/2016-12/2016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M-</w:t>
            </w:r>
            <w:proofErr w:type="spellStart"/>
            <w:r w:rsidRPr="00C96D9F">
              <w:rPr>
                <w:rFonts w:eastAsia="SimSun"/>
                <w:sz w:val="14"/>
                <w:szCs w:val="14"/>
              </w:rPr>
              <w:t>dihydroxybenzene</w:t>
            </w:r>
            <w:proofErr w:type="spellEnd"/>
            <w:r w:rsidRPr="00C96D9F">
              <w:rPr>
                <w:rFonts w:eastAsia="SimSun" w:hint="eastAsia"/>
                <w:sz w:val="14"/>
                <w:szCs w:val="14"/>
              </w:rPr>
              <w:t>/</w:t>
            </w:r>
          </w:p>
          <w:p w:rsidR="002E17FD" w:rsidRPr="00C96D9F" w:rsidRDefault="002E17FD" w:rsidP="002E17F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Resorcinol</w:t>
            </w:r>
          </w:p>
          <w:p w:rsidR="002E17FD" w:rsidRPr="00C96D9F" w:rsidRDefault="002E17FD" w:rsidP="002E17F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29072100</w:t>
            </w:r>
          </w:p>
          <w:p w:rsidR="002E17FD" w:rsidRPr="00C96D9F" w:rsidRDefault="002E17FD" w:rsidP="002E17F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ID:12-0003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2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.03.201</w:t>
            </w:r>
            <w:r w:rsidRPr="00C96D9F">
              <w:rPr>
                <w:rFonts w:eastAsia="SimSun" w:hint="eastAsia"/>
                <w:sz w:val="14"/>
                <w:szCs w:val="14"/>
              </w:rPr>
              <w:t>8</w:t>
            </w:r>
            <w:r w:rsidRPr="00C96D9F">
              <w:rPr>
                <w:rFonts w:eastAsia="SimSun"/>
                <w:sz w:val="14"/>
                <w:szCs w:val="14"/>
              </w:rPr>
              <w:t xml:space="preserve"> (SNR)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D:</w:t>
            </w:r>
            <w:r w:rsidRPr="00C96D9F">
              <w:rPr>
                <w:rFonts w:eastAsia="SimSun" w:hint="eastAsia"/>
                <w:sz w:val="14"/>
                <w:szCs w:val="14"/>
              </w:rPr>
              <w:t>01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I:01/201</w:t>
            </w:r>
            <w:r w:rsidRPr="00C96D9F">
              <w:rPr>
                <w:rFonts w:eastAsia="SimSun" w:hint="eastAsia"/>
                <w:sz w:val="14"/>
                <w:szCs w:val="14"/>
              </w:rPr>
              <w:t>3</w:t>
            </w:r>
            <w:r w:rsidRPr="00C96D9F">
              <w:rPr>
                <w:rFonts w:eastAsia="SimSun"/>
                <w:sz w:val="14"/>
                <w:szCs w:val="14"/>
              </w:rPr>
              <w:t>-</w:t>
            </w:r>
            <w:r w:rsidRPr="00C96D9F">
              <w:rPr>
                <w:rFonts w:eastAsia="SimSun" w:hint="eastAsia"/>
                <w:sz w:val="14"/>
                <w:szCs w:val="14"/>
              </w:rPr>
              <w:t>12</w:t>
            </w:r>
            <w:r w:rsidRPr="00C96D9F">
              <w:rPr>
                <w:rFonts w:eastAsia="SimSun"/>
                <w:sz w:val="14"/>
                <w:szCs w:val="14"/>
              </w:rPr>
              <w:t>/201</w:t>
            </w:r>
            <w:r w:rsidRPr="00C96D9F">
              <w:rPr>
                <w:rFonts w:eastAsia="SimSun" w:hint="eastAsia"/>
                <w:sz w:val="14"/>
                <w:szCs w:val="1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rPr>
                <w:sz w:val="14"/>
                <w:szCs w:val="14"/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United States</w:t>
            </w:r>
            <w:r w:rsidR="00BD1DC3">
              <w:rPr>
                <w:rFonts w:eastAsia="SimSun"/>
                <w:sz w:val="14"/>
                <w:szCs w:val="14"/>
              </w:rPr>
              <w:br/>
            </w:r>
            <w:r w:rsidR="00BD1DC3">
              <w:rPr>
                <w:sz w:val="14"/>
                <w:szCs w:val="14"/>
              </w:rPr>
              <w:t>(Cont'd)</w:t>
            </w:r>
            <w:bookmarkStart w:id="9" w:name="_GoBack"/>
            <w:bookmarkEnd w:id="9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 xml:space="preserve">Certain </w:t>
            </w:r>
            <w:r>
              <w:rPr>
                <w:rFonts w:eastAsia="SimSun"/>
                <w:sz w:val="14"/>
                <w:szCs w:val="14"/>
              </w:rPr>
              <w:t>a</w:t>
            </w:r>
            <w:r w:rsidRPr="00C96D9F">
              <w:rPr>
                <w:rFonts w:eastAsia="SimSun"/>
                <w:sz w:val="14"/>
                <w:szCs w:val="14"/>
              </w:rPr>
              <w:t>lloy-</w:t>
            </w:r>
            <w:r>
              <w:rPr>
                <w:rFonts w:eastAsia="SimSun"/>
                <w:sz w:val="14"/>
                <w:szCs w:val="14"/>
              </w:rPr>
              <w:t>s</w:t>
            </w:r>
            <w:r w:rsidRPr="00C96D9F">
              <w:rPr>
                <w:rFonts w:eastAsia="SimSun"/>
                <w:sz w:val="14"/>
                <w:szCs w:val="14"/>
              </w:rPr>
              <w:t>teel</w:t>
            </w:r>
            <w:r>
              <w:rPr>
                <w:rFonts w:eastAsia="SimSun"/>
                <w:sz w:val="14"/>
                <w:szCs w:val="14"/>
              </w:rPr>
              <w:t xml:space="preserve"> s</w:t>
            </w:r>
            <w:r w:rsidRPr="00C96D9F">
              <w:rPr>
                <w:rFonts w:eastAsia="SimSun"/>
                <w:sz w:val="14"/>
                <w:szCs w:val="14"/>
              </w:rPr>
              <w:t xml:space="preserve">eamless </w:t>
            </w:r>
            <w:r>
              <w:rPr>
                <w:rFonts w:eastAsia="SimSun"/>
                <w:sz w:val="14"/>
                <w:szCs w:val="14"/>
              </w:rPr>
              <w:t>t</w:t>
            </w:r>
            <w:r w:rsidRPr="00C96D9F">
              <w:rPr>
                <w:rFonts w:eastAsia="SimSun"/>
                <w:sz w:val="14"/>
                <w:szCs w:val="14"/>
              </w:rPr>
              <w:t xml:space="preserve">ubes and </w:t>
            </w:r>
            <w:r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/>
                <w:sz w:val="14"/>
                <w:szCs w:val="14"/>
              </w:rPr>
              <w:t xml:space="preserve">ipes for </w:t>
            </w:r>
            <w:r>
              <w:rPr>
                <w:rFonts w:eastAsia="SimSun"/>
                <w:sz w:val="14"/>
                <w:szCs w:val="14"/>
              </w:rPr>
              <w:t>h</w:t>
            </w:r>
            <w:r w:rsidRPr="00C96D9F">
              <w:rPr>
                <w:rFonts w:eastAsia="SimSun"/>
                <w:sz w:val="14"/>
                <w:szCs w:val="14"/>
              </w:rPr>
              <w:t xml:space="preserve">igh </w:t>
            </w:r>
            <w:r>
              <w:rPr>
                <w:rFonts w:eastAsia="SimSun"/>
                <w:sz w:val="14"/>
                <w:szCs w:val="14"/>
              </w:rPr>
              <w:t>t</w:t>
            </w:r>
            <w:r w:rsidRPr="00C96D9F">
              <w:rPr>
                <w:rFonts w:eastAsia="SimSun"/>
                <w:sz w:val="14"/>
                <w:szCs w:val="14"/>
              </w:rPr>
              <w:t xml:space="preserve">emperature and </w:t>
            </w:r>
            <w:r>
              <w:rPr>
                <w:rFonts w:eastAsia="SimSun"/>
                <w:sz w:val="14"/>
                <w:szCs w:val="14"/>
              </w:rPr>
              <w:t>p</w:t>
            </w:r>
            <w:r w:rsidRPr="00C96D9F">
              <w:rPr>
                <w:rFonts w:eastAsia="SimSun"/>
                <w:sz w:val="14"/>
                <w:szCs w:val="14"/>
              </w:rPr>
              <w:t xml:space="preserve">ressure </w:t>
            </w:r>
            <w:r>
              <w:rPr>
                <w:rFonts w:eastAsia="SimSun"/>
                <w:sz w:val="14"/>
                <w:szCs w:val="14"/>
              </w:rPr>
              <w:t>s</w:t>
            </w:r>
            <w:r w:rsidRPr="00C96D9F">
              <w:rPr>
                <w:rFonts w:eastAsia="SimSun"/>
                <w:sz w:val="14"/>
                <w:szCs w:val="14"/>
              </w:rPr>
              <w:t>ervice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73045110;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73045190;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 w:rsidRPr="00C96D9F">
              <w:rPr>
                <w:rFonts w:eastAsia="SimSun" w:hint="eastAsia"/>
                <w:sz w:val="14"/>
                <w:szCs w:val="14"/>
              </w:rPr>
              <w:t>73045910;73045990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ID:</w:t>
            </w:r>
            <w:r w:rsidRPr="00D82235">
              <w:rPr>
                <w:rFonts w:eastAsia="SimSun"/>
                <w:sz w:val="14"/>
                <w:szCs w:val="14"/>
              </w:rPr>
              <w:t xml:space="preserve"> 13-000</w:t>
            </w:r>
            <w:r w:rsidRPr="00D82235">
              <w:rPr>
                <w:rFonts w:eastAsia="SimSun" w:hint="eastAsia"/>
                <w:sz w:val="14"/>
                <w:szCs w:val="14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>15.06.2018(IR)</w:t>
            </w:r>
          </w:p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C96D9F">
              <w:rPr>
                <w:rFonts w:eastAsia="SimSun" w:cs="SimSun" w:hint="eastAsia"/>
                <w:sz w:val="14"/>
                <w:szCs w:val="14"/>
              </w:rPr>
              <w:t xml:space="preserve">D: 04/2017 </w:t>
            </w:r>
            <w:r w:rsidRPr="00C96D9F">
              <w:rPr>
                <w:rFonts w:eastAsia="SimSun" w:cs="SimSun"/>
                <w:sz w:val="14"/>
                <w:szCs w:val="14"/>
              </w:rPr>
              <w:t>–</w:t>
            </w:r>
            <w:r w:rsidRPr="00C96D9F">
              <w:rPr>
                <w:rFonts w:eastAsia="SimSun" w:cs="SimSun" w:hint="eastAsia"/>
                <w:sz w:val="14"/>
                <w:szCs w:val="14"/>
              </w:rPr>
              <w:t>03/2018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keepNext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keepNext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keepNext/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7751DA">
        <w:tc>
          <w:tcPr>
            <w:tcW w:w="108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Broiler products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ID:09-0010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D82235">
              <w:rPr>
                <w:rFonts w:eastAsia="SimSun" w:cs="SimSun" w:hint="eastAsia"/>
                <w:sz w:val="14"/>
                <w:szCs w:val="14"/>
              </w:rPr>
              <w:t>27.02.2018</w:t>
            </w:r>
            <w:r>
              <w:rPr>
                <w:rFonts w:eastAsia="SimSun" w:cs="SimSun"/>
                <w:sz w:val="14"/>
                <w:szCs w:val="14"/>
              </w:rPr>
              <w:br/>
            </w:r>
            <w:r w:rsidRPr="00D82235">
              <w:rPr>
                <w:rFonts w:eastAsia="SimSun" w:cs="SimSun"/>
                <w:sz w:val="14"/>
                <w:szCs w:val="14"/>
              </w:rPr>
              <w:t xml:space="preserve">The authority received 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 xml:space="preserve">the termination </w:t>
            </w:r>
            <w:r w:rsidRPr="00D82235">
              <w:rPr>
                <w:rFonts w:eastAsia="SimSun" w:cs="SimSun"/>
                <w:sz w:val="14"/>
                <w:szCs w:val="14"/>
              </w:rPr>
              <w:t>application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  <w:tr w:rsidR="002E17FD" w:rsidRPr="006A1AA5" w:rsidTr="00D82235">
        <w:tc>
          <w:tcPr>
            <w:tcW w:w="1088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7FD" w:rsidRPr="00C96D9F" w:rsidRDefault="002E17FD" w:rsidP="002E17FD">
            <w:pPr>
              <w:jc w:val="left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/>
                <w:sz w:val="14"/>
                <w:szCs w:val="14"/>
              </w:rPr>
              <w:t>Cellulose pulp</w:t>
            </w:r>
          </w:p>
          <w:p w:rsidR="002E17FD" w:rsidRPr="00C96D9F" w:rsidRDefault="002E17FD" w:rsidP="002E17FD">
            <w:pPr>
              <w:keepNext/>
              <w:jc w:val="left"/>
              <w:rPr>
                <w:rFonts w:eastAsia="SimSun"/>
                <w:sz w:val="14"/>
                <w:szCs w:val="14"/>
              </w:rPr>
            </w:pPr>
            <w:r w:rsidRPr="00C96D9F">
              <w:rPr>
                <w:rFonts w:eastAsia="SimSun" w:hint="eastAsia"/>
                <w:sz w:val="14"/>
                <w:szCs w:val="14"/>
              </w:rPr>
              <w:t>47020000</w:t>
            </w:r>
            <w:r>
              <w:rPr>
                <w:rFonts w:eastAsia="SimSun"/>
                <w:sz w:val="14"/>
                <w:szCs w:val="14"/>
              </w:rPr>
              <w:t xml:space="preserve">, </w:t>
            </w:r>
            <w:r w:rsidRPr="00C96D9F">
              <w:rPr>
                <w:rFonts w:eastAsia="SimSun" w:hint="eastAsia"/>
                <w:sz w:val="14"/>
                <w:szCs w:val="14"/>
              </w:rPr>
              <w:t>47061000</w:t>
            </w:r>
            <w:r>
              <w:rPr>
                <w:rFonts w:eastAsia="SimSun"/>
                <w:sz w:val="14"/>
                <w:szCs w:val="14"/>
              </w:rPr>
              <w:t xml:space="preserve">, </w:t>
            </w:r>
            <w:r w:rsidRPr="00C96D9F">
              <w:rPr>
                <w:rFonts w:eastAsia="SimSun" w:hint="eastAsia"/>
                <w:sz w:val="14"/>
                <w:szCs w:val="14"/>
              </w:rPr>
              <w:t>47063000</w:t>
            </w:r>
            <w:r>
              <w:rPr>
                <w:rFonts w:eastAsia="SimSun"/>
                <w:sz w:val="14"/>
                <w:szCs w:val="14"/>
              </w:rPr>
              <w:t xml:space="preserve"> </w:t>
            </w:r>
            <w:r>
              <w:rPr>
                <w:rFonts w:eastAsia="SimSun"/>
                <w:sz w:val="14"/>
                <w:szCs w:val="14"/>
              </w:rPr>
              <w:br/>
            </w:r>
            <w:r w:rsidRPr="00C96D9F">
              <w:rPr>
                <w:rFonts w:eastAsia="SimSun" w:hint="eastAsia"/>
                <w:sz w:val="14"/>
                <w:szCs w:val="14"/>
              </w:rPr>
              <w:t>ID</w:t>
            </w:r>
            <w:r w:rsidRPr="00C96D9F">
              <w:rPr>
                <w:rFonts w:eastAsia="SimSun" w:hint="eastAsia"/>
                <w:sz w:val="14"/>
                <w:szCs w:val="14"/>
              </w:rPr>
              <w:t>：</w:t>
            </w:r>
            <w:r w:rsidRPr="00C96D9F">
              <w:rPr>
                <w:rFonts w:eastAsia="SimSun"/>
                <w:sz w:val="14"/>
                <w:szCs w:val="14"/>
              </w:rPr>
              <w:t>13-0001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D82235">
              <w:rPr>
                <w:rFonts w:eastAsia="SimSun" w:cs="SimSun" w:hint="eastAsia"/>
                <w:sz w:val="14"/>
                <w:szCs w:val="14"/>
              </w:rPr>
              <w:t>25.08.2017</w:t>
            </w:r>
            <w:r>
              <w:rPr>
                <w:rFonts w:eastAsia="SimSun" w:cs="SimSun"/>
                <w:sz w:val="14"/>
                <w:szCs w:val="14"/>
              </w:rPr>
              <w:t xml:space="preserve"> 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 xml:space="preserve">(Reinvestigation for </w:t>
            </w:r>
            <w:r w:rsidRPr="00D82235">
              <w:rPr>
                <w:rFonts w:eastAsia="SimSun" w:cs="SimSun"/>
                <w:sz w:val="14"/>
                <w:szCs w:val="14"/>
              </w:rPr>
              <w:t>implementing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 xml:space="preserve"> P</w:t>
            </w:r>
            <w:r>
              <w:rPr>
                <w:rFonts w:eastAsia="SimSun" w:cs="SimSun"/>
                <w:sz w:val="14"/>
                <w:szCs w:val="14"/>
              </w:rPr>
              <w:t>a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>n</w:t>
            </w:r>
            <w:r>
              <w:rPr>
                <w:rFonts w:eastAsia="SimSun" w:cs="SimSun"/>
                <w:sz w:val="14"/>
                <w:szCs w:val="14"/>
              </w:rPr>
              <w:t>e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 xml:space="preserve">l </w:t>
            </w:r>
            <w:r w:rsidRPr="00D82235">
              <w:rPr>
                <w:rFonts w:eastAsia="SimSun" w:cs="SimSun"/>
                <w:sz w:val="14"/>
                <w:szCs w:val="14"/>
              </w:rPr>
              <w:t>report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>)</w:t>
            </w:r>
          </w:p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  <w:r w:rsidRPr="00D82235">
              <w:rPr>
                <w:rFonts w:eastAsia="SimSun" w:cs="SimSun" w:hint="eastAsia"/>
                <w:sz w:val="14"/>
                <w:szCs w:val="14"/>
              </w:rPr>
              <w:t>I:01/2010-31/2012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tabs>
                <w:tab w:val="left" w:pos="720"/>
              </w:tabs>
              <w:jc w:val="center"/>
              <w:rPr>
                <w:rFonts w:eastAsia="SimSun" w:cs="SimSun"/>
                <w:sz w:val="14"/>
                <w:szCs w:val="14"/>
              </w:rPr>
            </w:pPr>
            <w:r w:rsidRPr="00D82235">
              <w:rPr>
                <w:rFonts w:eastAsia="SimSun" w:cs="SimSun" w:hint="eastAsia"/>
                <w:sz w:val="14"/>
                <w:szCs w:val="14"/>
              </w:rPr>
              <w:t>20.04.2018</w:t>
            </w:r>
          </w:p>
          <w:p w:rsidR="002E17FD" w:rsidRPr="00D82235" w:rsidRDefault="002E17FD" w:rsidP="002E17FD">
            <w:pPr>
              <w:keepNext/>
              <w:tabs>
                <w:tab w:val="left" w:pos="720"/>
              </w:tabs>
              <w:jc w:val="center"/>
              <w:rPr>
                <w:rFonts w:eastAsia="SimSun" w:cs="SimSun"/>
                <w:sz w:val="14"/>
                <w:szCs w:val="14"/>
              </w:rPr>
            </w:pPr>
            <w:r w:rsidRPr="00D82235">
              <w:rPr>
                <w:rFonts w:eastAsia="SimSun" w:cs="SimSun" w:hint="eastAsia"/>
                <w:sz w:val="14"/>
                <w:szCs w:val="14"/>
              </w:rPr>
              <w:t>16.9%-17.0%</w:t>
            </w:r>
          </w:p>
          <w:p w:rsidR="002E17FD" w:rsidRPr="00D82235" w:rsidRDefault="002E17FD" w:rsidP="002E17FD">
            <w:pPr>
              <w:keepNext/>
              <w:tabs>
                <w:tab w:val="left" w:pos="720"/>
              </w:tabs>
              <w:jc w:val="center"/>
              <w:rPr>
                <w:rFonts w:eastAsia="SimSun" w:cs="SimSun"/>
                <w:sz w:val="14"/>
                <w:szCs w:val="14"/>
              </w:rPr>
            </w:pPr>
            <w:r w:rsidRPr="00D82235">
              <w:rPr>
                <w:rFonts w:eastAsia="SimSun" w:cs="SimSun"/>
                <w:sz w:val="14"/>
                <w:szCs w:val="14"/>
              </w:rPr>
              <w:t>A</w:t>
            </w:r>
            <w:r w:rsidRPr="00D82235">
              <w:rPr>
                <w:rFonts w:eastAsia="SimSun" w:cs="SimSun" w:hint="eastAsia"/>
                <w:sz w:val="14"/>
                <w:szCs w:val="14"/>
              </w:rPr>
              <w:t>ll others:33.5%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D82235" w:rsidRDefault="002E17FD" w:rsidP="002E17FD">
            <w:pPr>
              <w:keepNext/>
              <w:jc w:val="center"/>
              <w:rPr>
                <w:rFonts w:eastAsia="SimSun" w:cs="SimSu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C96D9F" w:rsidRDefault="002E17FD" w:rsidP="002E17FD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2E17FD" w:rsidRPr="0085514F" w:rsidRDefault="002E17FD" w:rsidP="002E17FD">
            <w:pPr>
              <w:jc w:val="center"/>
              <w:rPr>
                <w:sz w:val="14"/>
                <w:szCs w:val="14"/>
                <w:lang w:eastAsia="zh-CN"/>
              </w:rPr>
            </w:pPr>
          </w:p>
        </w:tc>
      </w:tr>
    </w:tbl>
    <w:p w:rsidR="007751DA" w:rsidRDefault="007751DA" w:rsidP="00D473FE"/>
    <w:p w:rsidR="00F749C2" w:rsidRDefault="00F749C2" w:rsidP="00F749C2"/>
    <w:p w:rsidR="00732EC9" w:rsidRPr="006A1AA5" w:rsidRDefault="00732EC9" w:rsidP="004A4D00">
      <w:pPr>
        <w:spacing w:before="30"/>
        <w:rPr>
          <w:sz w:val="16"/>
          <w:szCs w:val="16"/>
        </w:rPr>
      </w:pPr>
      <w:r w:rsidRPr="006A1AA5">
        <w:rPr>
          <w:sz w:val="16"/>
          <w:szCs w:val="16"/>
        </w:rPr>
        <w:t xml:space="preserve">CF </w:t>
      </w:r>
      <w:r w:rsidR="00EE2CB7" w:rsidRPr="006A1AA5">
        <w:rPr>
          <w:sz w:val="16"/>
          <w:szCs w:val="16"/>
        </w:rPr>
        <w:t>-</w:t>
      </w:r>
      <w:r w:rsidRPr="006A1AA5">
        <w:rPr>
          <w:sz w:val="16"/>
          <w:szCs w:val="16"/>
        </w:rPr>
        <w:t xml:space="preserve"> Information not provided for reasons of confidentiality</w:t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 w:rsidRPr="006A1AA5">
        <w:rPr>
          <w:sz w:val="16"/>
          <w:szCs w:val="16"/>
        </w:rPr>
        <w:t>CV - Constructed value</w:t>
      </w:r>
      <w:r w:rsidR="004A4D00">
        <w:rPr>
          <w:sz w:val="16"/>
          <w:szCs w:val="16"/>
        </w:rPr>
        <w:tab/>
      </w:r>
      <w:r w:rsidR="004A4D00">
        <w:rPr>
          <w:sz w:val="16"/>
          <w:szCs w:val="16"/>
        </w:rPr>
        <w:tab/>
      </w:r>
      <w:r w:rsidR="004A4D00">
        <w:rPr>
          <w:sz w:val="16"/>
          <w:szCs w:val="16"/>
        </w:rPr>
        <w:tab/>
      </w:r>
      <w:r w:rsidR="004A4D00">
        <w:rPr>
          <w:sz w:val="16"/>
          <w:szCs w:val="16"/>
        </w:rPr>
        <w:tab/>
      </w:r>
      <w:r w:rsidR="004A4D00">
        <w:rPr>
          <w:sz w:val="16"/>
          <w:szCs w:val="16"/>
        </w:rPr>
        <w:tab/>
      </w:r>
      <w:r w:rsidR="004A4D00" w:rsidRPr="006A1AA5">
        <w:rPr>
          <w:sz w:val="16"/>
          <w:szCs w:val="16"/>
        </w:rPr>
        <w:t>TMP - Third country price</w:t>
      </w:r>
    </w:p>
    <w:p w:rsidR="006A1AA5" w:rsidRPr="006A1AA5" w:rsidRDefault="00732EC9" w:rsidP="006A1AA5">
      <w:pPr>
        <w:rPr>
          <w:sz w:val="16"/>
          <w:szCs w:val="16"/>
        </w:rPr>
      </w:pPr>
      <w:r w:rsidRPr="006A1AA5">
        <w:rPr>
          <w:sz w:val="16"/>
          <w:szCs w:val="16"/>
        </w:rPr>
        <w:t xml:space="preserve">n/a </w:t>
      </w:r>
      <w:r w:rsidR="00EE2CB7" w:rsidRPr="006A1AA5">
        <w:rPr>
          <w:sz w:val="16"/>
          <w:szCs w:val="16"/>
        </w:rPr>
        <w:t>-</w:t>
      </w:r>
      <w:r w:rsidRPr="006A1AA5">
        <w:rPr>
          <w:sz w:val="16"/>
          <w:szCs w:val="16"/>
        </w:rPr>
        <w:t xml:space="preserve"> not available</w:t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 w:rsidRPr="006A1AA5">
        <w:rPr>
          <w:sz w:val="16"/>
          <w:szCs w:val="16"/>
        </w:rPr>
        <w:t>P - Publication date</w:t>
      </w:r>
    </w:p>
    <w:p w:rsidR="006A1AA5" w:rsidRDefault="00732EC9" w:rsidP="006A1AA5">
      <w:pPr>
        <w:rPr>
          <w:sz w:val="16"/>
          <w:szCs w:val="16"/>
        </w:rPr>
      </w:pPr>
      <w:r w:rsidRPr="006A1AA5">
        <w:rPr>
          <w:sz w:val="16"/>
          <w:szCs w:val="16"/>
        </w:rPr>
        <w:t xml:space="preserve">LDR </w:t>
      </w:r>
      <w:r w:rsidR="00EE2CB7" w:rsidRPr="006A1AA5">
        <w:rPr>
          <w:sz w:val="16"/>
          <w:szCs w:val="16"/>
        </w:rPr>
        <w:t>-</w:t>
      </w:r>
      <w:r w:rsidRPr="006A1AA5">
        <w:rPr>
          <w:sz w:val="16"/>
          <w:szCs w:val="16"/>
        </w:rPr>
        <w:t xml:space="preserve"> Lesser duty</w:t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>
        <w:rPr>
          <w:sz w:val="16"/>
          <w:szCs w:val="16"/>
        </w:rPr>
        <w:tab/>
      </w:r>
      <w:r w:rsidR="006A1AA5" w:rsidRPr="006A1AA5">
        <w:rPr>
          <w:sz w:val="16"/>
          <w:szCs w:val="16"/>
        </w:rPr>
        <w:t>C - Date of commencement of duty collection</w:t>
      </w:r>
    </w:p>
    <w:p w:rsidR="006A1AA5" w:rsidRPr="006A1AA5" w:rsidRDefault="006A1AA5" w:rsidP="006A1AA5">
      <w:pPr>
        <w:rPr>
          <w:sz w:val="16"/>
          <w:szCs w:val="16"/>
        </w:rPr>
      </w:pPr>
      <w:r w:rsidRPr="006A1AA5">
        <w:rPr>
          <w:sz w:val="16"/>
          <w:szCs w:val="16"/>
        </w:rPr>
        <w:t>SNR - Sunset review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1AA5">
        <w:rPr>
          <w:rFonts w:hint="eastAsia"/>
          <w:sz w:val="16"/>
          <w:szCs w:val="16"/>
        </w:rPr>
        <w:t>FA</w:t>
      </w:r>
      <w:r w:rsidRPr="006A1AA5">
        <w:rPr>
          <w:sz w:val="16"/>
          <w:szCs w:val="16"/>
        </w:rPr>
        <w:t xml:space="preserve"> -</w:t>
      </w:r>
      <w:r w:rsidRPr="006A1AA5">
        <w:rPr>
          <w:rFonts w:hint="eastAsia"/>
          <w:sz w:val="16"/>
          <w:szCs w:val="16"/>
        </w:rPr>
        <w:t xml:space="preserve"> Facts available</w:t>
      </w:r>
    </w:p>
    <w:p w:rsidR="006A1AA5" w:rsidRPr="006A1AA5" w:rsidRDefault="006A1AA5" w:rsidP="006A1AA5">
      <w:pPr>
        <w:rPr>
          <w:sz w:val="16"/>
          <w:szCs w:val="16"/>
        </w:rPr>
      </w:pPr>
      <w:r>
        <w:rPr>
          <w:sz w:val="16"/>
          <w:szCs w:val="16"/>
        </w:rPr>
        <w:t xml:space="preserve">EXP - </w:t>
      </w:r>
      <w:r w:rsidR="00732EC9" w:rsidRPr="006A1AA5">
        <w:rPr>
          <w:sz w:val="16"/>
          <w:szCs w:val="16"/>
        </w:rPr>
        <w:t>Measure expired without review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D00" w:rsidRPr="006A1AA5">
        <w:rPr>
          <w:sz w:val="16"/>
          <w:szCs w:val="16"/>
        </w:rPr>
        <w:t>HMP - Home market price</w:t>
      </w:r>
    </w:p>
    <w:p w:rsidR="00732EC9" w:rsidRPr="006A1AA5" w:rsidRDefault="00732EC9" w:rsidP="00EE2CB7">
      <w:pPr>
        <w:rPr>
          <w:sz w:val="16"/>
          <w:szCs w:val="16"/>
        </w:rPr>
        <w:sectPr w:rsidR="00732EC9" w:rsidRPr="006A1AA5" w:rsidSect="00EE2CB7">
          <w:headerReference w:type="even" r:id="rId14"/>
          <w:headerReference w:type="default" r:id="rId15"/>
          <w:headerReference w:type="first" r:id="rId16"/>
          <w:type w:val="evenPage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:rsidR="00BF41F4" w:rsidRPr="00EE2CB7" w:rsidRDefault="00EE2CB7" w:rsidP="00EE2CB7">
      <w:pPr>
        <w:pStyle w:val="Title"/>
        <w:rPr>
          <w:caps w:val="0"/>
          <w:kern w:val="0"/>
        </w:rPr>
      </w:pPr>
      <w:r w:rsidRPr="00EE2CB7">
        <w:rPr>
          <w:caps w:val="0"/>
          <w:kern w:val="0"/>
        </w:rPr>
        <w:t>ANNEXES</w:t>
      </w:r>
    </w:p>
    <w:p w:rsidR="00BF41F4" w:rsidRDefault="00EE2CB7" w:rsidP="00EE2CB7">
      <w:pPr>
        <w:pStyle w:val="Title2"/>
        <w:rPr>
          <w:caps w:val="0"/>
        </w:rPr>
      </w:pPr>
      <w:r w:rsidRPr="00EE2CB7">
        <w:rPr>
          <w:caps w:val="0"/>
        </w:rPr>
        <w:t>DEFINITIVE ANTI-DUMPING MEASURES IN FORCE</w:t>
      </w:r>
      <w:r w:rsidRPr="00EE2CB7">
        <w:rPr>
          <w:caps w:val="0"/>
        </w:rPr>
        <w:br/>
        <w:t xml:space="preserve">AS OF </w:t>
      </w:r>
      <w:r w:rsidR="006169D7">
        <w:t>30</w:t>
      </w:r>
      <w:r w:rsidR="006169D7" w:rsidRPr="00E45028">
        <w:t xml:space="preserve"> </w:t>
      </w:r>
      <w:r w:rsidR="006169D7">
        <w:t xml:space="preserve">June </w:t>
      </w:r>
      <w:r w:rsidR="006169D7" w:rsidRPr="00E45028">
        <w:t>201</w:t>
      </w:r>
      <w:r w:rsidR="006169D7">
        <w:t>8</w:t>
      </w:r>
    </w:p>
    <w:tbl>
      <w:tblPr>
        <w:tblW w:w="4966" w:type="pct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071"/>
        <w:gridCol w:w="2065"/>
        <w:gridCol w:w="1516"/>
        <w:gridCol w:w="2329"/>
        <w:gridCol w:w="11"/>
        <w:gridCol w:w="1927"/>
      </w:tblGrid>
      <w:tr w:rsidR="009634FD" w:rsidRPr="00A1124C" w:rsidTr="004D6AC7">
        <w:trPr>
          <w:trHeight w:val="628"/>
          <w:tblHeader/>
        </w:trPr>
        <w:tc>
          <w:tcPr>
            <w:tcW w:w="107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1124C">
              <w:rPr>
                <w:b/>
                <w:sz w:val="16"/>
              </w:rPr>
              <w:t>Country/Customs Territory</w:t>
            </w:r>
          </w:p>
        </w:tc>
        <w:tc>
          <w:tcPr>
            <w:tcW w:w="20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1124C">
              <w:rPr>
                <w:b/>
                <w:sz w:val="16"/>
              </w:rPr>
              <w:t>Product, investigation ID number</w:t>
            </w:r>
          </w:p>
        </w:tc>
        <w:tc>
          <w:tcPr>
            <w:tcW w:w="15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1124C">
              <w:rPr>
                <w:b/>
                <w:sz w:val="16"/>
              </w:rPr>
              <w:t>Measure(s)</w:t>
            </w:r>
          </w:p>
        </w:tc>
        <w:tc>
          <w:tcPr>
            <w:tcW w:w="23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b/>
                <w:sz w:val="16"/>
              </w:rPr>
            </w:pPr>
            <w:r w:rsidRPr="00A1124C">
              <w:rPr>
                <w:b/>
                <w:sz w:val="16"/>
              </w:rPr>
              <w:t>Date of original imposition; publication reference</w:t>
            </w:r>
          </w:p>
        </w:tc>
        <w:tc>
          <w:tcPr>
            <w:tcW w:w="193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113" w:right="-113"/>
              <w:jc w:val="center"/>
              <w:rPr>
                <w:b/>
                <w:sz w:val="16"/>
              </w:rPr>
            </w:pPr>
            <w:r w:rsidRPr="00A1124C">
              <w:rPr>
                <w:b/>
                <w:sz w:val="16"/>
              </w:rPr>
              <w:t>Date(s) of extension; publication reference(s)</w:t>
            </w:r>
          </w:p>
        </w:tc>
      </w:tr>
      <w:tr w:rsidR="009634FD" w:rsidRPr="00A1124C" w:rsidTr="004D6AC7">
        <w:trPr>
          <w:trHeight w:val="279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Brazil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Cellulose pulp</w:t>
            </w:r>
          </w:p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13-000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Undertakings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04.04.2014</w:t>
            </w:r>
          </w:p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</w:rPr>
              <w:t xml:space="preserve"> No.1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634FD" w:rsidRPr="00A1124C" w:rsidTr="004D6AC7"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Canada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Cellulose pulp</w:t>
            </w:r>
          </w:p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13-000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04.04.2014</w:t>
            </w:r>
          </w:p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</w:rPr>
              <w:t xml:space="preserve"> No.1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34FD" w:rsidRPr="00A1124C" w:rsidRDefault="009634FD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F3341" w:rsidRPr="000502CF" w:rsidTr="004D6AC7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European Union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Chloroprene rubber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03-0018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10.05.2005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2005 No.23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0502CF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szCs w:val="16"/>
              </w:rPr>
              <w:t>09.05.2011</w:t>
            </w:r>
          </w:p>
          <w:p w:rsidR="00CF3341" w:rsidRPr="000502CF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szCs w:val="16"/>
              </w:rPr>
              <w:t>Gazette 2011 No.21</w:t>
            </w:r>
          </w:p>
          <w:p w:rsidR="00CF3341" w:rsidRPr="000502CF" w:rsidRDefault="00CF3341" w:rsidP="00C341E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0502CF">
              <w:rPr>
                <w:sz w:val="16"/>
                <w:lang w:val="en-US"/>
              </w:rPr>
              <w:t>09.05.201</w:t>
            </w:r>
            <w:r w:rsidRPr="000502CF">
              <w:rPr>
                <w:rFonts w:hint="eastAsia"/>
                <w:sz w:val="16"/>
                <w:lang w:val="en-US"/>
              </w:rPr>
              <w:t>7</w:t>
            </w:r>
          </w:p>
          <w:p w:rsidR="00CF3341" w:rsidRPr="000502CF" w:rsidRDefault="00CF3341" w:rsidP="00C341E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lang w:val="en-US"/>
              </w:rPr>
              <w:t>Gazette, 201</w:t>
            </w:r>
            <w:r w:rsidRPr="000502CF">
              <w:rPr>
                <w:rFonts w:hint="eastAsia"/>
                <w:sz w:val="16"/>
                <w:lang w:val="en-US"/>
              </w:rPr>
              <w:t>7</w:t>
            </w:r>
            <w:r w:rsidRPr="000502CF">
              <w:rPr>
                <w:sz w:val="16"/>
                <w:lang w:val="en-US"/>
              </w:rPr>
              <w:t xml:space="preserve"> No.</w:t>
            </w:r>
            <w:r w:rsidRPr="000502CF">
              <w:rPr>
                <w:rFonts w:hint="eastAsia"/>
                <w:sz w:val="16"/>
                <w:lang w:val="en-US"/>
              </w:rPr>
              <w:t>19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Potato starch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06.02.2007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Gazette,2007 No.8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06.02.2013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 2013 No.4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Adipic acid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02.11.2009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2009 No.78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bookmarkStart w:id="10" w:name="OLE_LINK2"/>
            <w:r w:rsidRPr="00A1124C">
              <w:rPr>
                <w:rFonts w:hint="eastAsia"/>
                <w:sz w:val="16"/>
                <w:szCs w:val="16"/>
                <w:lang w:eastAsia="zh-CN"/>
              </w:rPr>
              <w:t>23</w:t>
            </w:r>
            <w:r w:rsidRPr="00A1124C">
              <w:rPr>
                <w:sz w:val="16"/>
                <w:szCs w:val="16"/>
              </w:rPr>
              <w:t>.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10</w:t>
            </w:r>
            <w:r w:rsidRPr="00A1124C">
              <w:rPr>
                <w:sz w:val="16"/>
                <w:szCs w:val="16"/>
              </w:rPr>
              <w:t>.201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sz w:val="16"/>
                <w:szCs w:val="16"/>
              </w:rPr>
              <w:t>Gazette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39</w:t>
            </w:r>
            <w:bookmarkEnd w:id="10"/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09</w:t>
            </w:r>
            <w:r w:rsidRPr="00834AB9">
              <w:rPr>
                <w:rFonts w:ascii="MS Gothic" w:eastAsia="MS Gothic" w:hAnsi="MS Gothic" w:cs="MS Gothic" w:hint="eastAsia"/>
                <w:sz w:val="16"/>
                <w:szCs w:val="16"/>
              </w:rPr>
              <w:t>－</w:t>
            </w:r>
            <w:r w:rsidRPr="00A1124C">
              <w:rPr>
                <w:sz w:val="16"/>
                <w:szCs w:val="16"/>
              </w:rPr>
              <w:t>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21.04.2010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2010 No.15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22.04.2016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A1124C">
              <w:rPr>
                <w:sz w:val="16"/>
                <w:szCs w:val="16"/>
              </w:rPr>
              <w:t xml:space="preserve"> No.4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 xml:space="preserve">Certain </w:t>
            </w:r>
            <w:r w:rsidRPr="00A1124C">
              <w:rPr>
                <w:sz w:val="16"/>
                <w:szCs w:val="16"/>
              </w:rPr>
              <w:t>iron or steel fasteners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28.06.2010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2010 No.40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28.06.2016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Gazette 2016 No.24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Dispersion unshifted single-mode optical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21.04.2011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Gazette,2011 No.17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7629C5" w:rsidRDefault="00CF3341" w:rsidP="00C341E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629C5">
              <w:rPr>
                <w:sz w:val="16"/>
                <w:lang w:val="en-US"/>
              </w:rPr>
              <w:t>21</w:t>
            </w:r>
            <w:r w:rsidRPr="007629C5">
              <w:rPr>
                <w:rFonts w:hint="eastAsia"/>
                <w:sz w:val="16"/>
                <w:lang w:val="en-US"/>
              </w:rPr>
              <w:t>.0</w:t>
            </w:r>
            <w:r w:rsidRPr="007629C5">
              <w:rPr>
                <w:sz w:val="16"/>
                <w:lang w:val="en-US"/>
              </w:rPr>
              <w:t>4</w:t>
            </w:r>
            <w:r w:rsidRPr="007629C5">
              <w:rPr>
                <w:rFonts w:hint="eastAsia"/>
                <w:sz w:val="16"/>
                <w:lang w:val="en-US"/>
              </w:rPr>
              <w:t>.2017</w:t>
            </w:r>
          </w:p>
          <w:p w:rsidR="00CF3341" w:rsidRPr="00A1124C" w:rsidRDefault="00CF3341" w:rsidP="00C341E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7629C5">
              <w:rPr>
                <w:rFonts w:hint="eastAsia"/>
                <w:sz w:val="16"/>
                <w:lang w:val="en-US"/>
              </w:rPr>
              <w:t>Gazette 2017 No.20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Caprolactam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22.10.2011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 2011 No.68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136C18" w:rsidRDefault="00CF3341" w:rsidP="0061180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sz w:val="16"/>
                <w:szCs w:val="16"/>
                <w:lang w:val="en-US" w:eastAsia="zh-CN"/>
              </w:rPr>
              <w:t>.10.201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</w:p>
          <w:p w:rsidR="00CF3341" w:rsidRPr="00A1124C" w:rsidRDefault="00CF3341" w:rsidP="0061180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36C18">
              <w:rPr>
                <w:sz w:val="16"/>
                <w:szCs w:val="16"/>
                <w:lang w:val="en-US" w:eastAsia="zh-CN"/>
              </w:rPr>
              <w:t>Gazette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,</w:t>
            </w:r>
            <w:r>
              <w:rPr>
                <w:sz w:val="16"/>
                <w:szCs w:val="16"/>
                <w:lang w:val="en-US" w:eastAsia="zh-CN"/>
              </w:rPr>
              <w:t xml:space="preserve"> 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sz w:val="16"/>
                <w:szCs w:val="16"/>
                <w:lang w:val="en-US" w:eastAsia="zh-CN"/>
              </w:rPr>
              <w:t xml:space="preserve"> No.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53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Photographic paper and paper board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22.03.2012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2012 No.10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216F" w:rsidRPr="00C96D9F" w:rsidRDefault="004E216F" w:rsidP="004E216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23.03.2018</w:t>
            </w:r>
          </w:p>
          <w:p w:rsidR="00CF3341" w:rsidRPr="00A1124C" w:rsidRDefault="004E216F" w:rsidP="004E216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Gazette, 201</w:t>
            </w:r>
            <w:r w:rsidRPr="00C96D9F">
              <w:rPr>
                <w:rFonts w:eastAsia="SimSun" w:hint="eastAsia"/>
                <w:sz w:val="16"/>
                <w:szCs w:val="16"/>
              </w:rPr>
              <w:t>8</w:t>
            </w:r>
            <w:r w:rsidRPr="00C96D9F">
              <w:rPr>
                <w:rFonts w:eastAsia="SimSun"/>
                <w:sz w:val="16"/>
                <w:szCs w:val="16"/>
              </w:rPr>
              <w:t xml:space="preserve"> No.</w:t>
            </w:r>
            <w:r w:rsidRPr="00C96D9F">
              <w:rPr>
                <w:rFonts w:eastAsia="SimSun" w:hint="eastAsia"/>
                <w:sz w:val="16"/>
                <w:szCs w:val="16"/>
              </w:rPr>
              <w:t>29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 xml:space="preserve">Ethylene glycol </w:t>
            </w:r>
            <w:proofErr w:type="spellStart"/>
            <w:r w:rsidRPr="00A1124C">
              <w:rPr>
                <w:sz w:val="16"/>
                <w:szCs w:val="16"/>
              </w:rPr>
              <w:t>monobutyl</w:t>
            </w:r>
            <w:proofErr w:type="spellEnd"/>
            <w:r w:rsidRPr="00A1124C">
              <w:rPr>
                <w:sz w:val="16"/>
                <w:szCs w:val="16"/>
              </w:rPr>
              <w:t xml:space="preserve"> ether &amp; diethylene glycol </w:t>
            </w:r>
            <w:proofErr w:type="spellStart"/>
            <w:r w:rsidRPr="00A1124C">
              <w:rPr>
                <w:sz w:val="16"/>
                <w:szCs w:val="16"/>
              </w:rPr>
              <w:t>monobutyl</w:t>
            </w:r>
            <w:proofErr w:type="spellEnd"/>
            <w:r w:rsidRPr="00A1124C">
              <w:rPr>
                <w:sz w:val="16"/>
                <w:szCs w:val="16"/>
              </w:rPr>
              <w:t xml:space="preserve"> ether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11-0004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25.01.2013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2013 No.5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1" w:name="OLE_LINK12"/>
            <w:bookmarkStart w:id="12" w:name="OLE_LINK13"/>
            <w:r w:rsidRPr="00A1124C">
              <w:rPr>
                <w:sz w:val="16"/>
                <w:szCs w:val="16"/>
              </w:rPr>
              <w:t>Toluidine;</w:t>
            </w:r>
          </w:p>
          <w:bookmarkEnd w:id="11"/>
          <w:bookmarkEnd w:id="12"/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12-0004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28.06.2013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2013 No.44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Solar-grade polysilicon;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12-0011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Undertaking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30.04.2014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7629C5" w:rsidRDefault="00CF3341" w:rsidP="0057156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629C5">
              <w:rPr>
                <w:rFonts w:hint="eastAsia"/>
                <w:sz w:val="16"/>
                <w:lang w:val="en-US"/>
              </w:rPr>
              <w:t>28.04.2017</w:t>
            </w:r>
          </w:p>
          <w:p w:rsidR="00CF3341" w:rsidRPr="00A1124C" w:rsidRDefault="00CF3341" w:rsidP="0057156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7629C5">
              <w:rPr>
                <w:rFonts w:hint="eastAsia"/>
                <w:sz w:val="16"/>
                <w:lang w:val="en-US"/>
              </w:rPr>
              <w:t>Gazette, 2017 No.22</w:t>
            </w: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 xml:space="preserve">Certain alloy-steel seamless tubes and pipes for high temperature and pressure service 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13-0004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 w:rsidRPr="00A1124C">
              <w:rPr>
                <w:sz w:val="16"/>
                <w:szCs w:val="16"/>
                <w:lang w:val="en-US" w:eastAsia="zh-CN"/>
              </w:rPr>
              <w:t>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05</w:t>
            </w:r>
            <w:r w:rsidRPr="00A1124C">
              <w:rPr>
                <w:sz w:val="16"/>
                <w:szCs w:val="16"/>
                <w:lang w:val="en-US" w:eastAsia="zh-CN"/>
              </w:rPr>
              <w:t>.201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proofErr w:type="spellStart"/>
            <w:r w:rsidRPr="00A1124C">
              <w:rPr>
                <w:sz w:val="16"/>
                <w:szCs w:val="16"/>
              </w:rPr>
              <w:t>Perchlorethylene</w:t>
            </w:r>
            <w:proofErr w:type="spellEnd"/>
            <w:r w:rsidRPr="00A1124C">
              <w:rPr>
                <w:sz w:val="16"/>
                <w:szCs w:val="16"/>
              </w:rPr>
              <w:t xml:space="preserve">; 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13-0007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30</w:t>
            </w:r>
            <w:r w:rsidRPr="00A1124C">
              <w:rPr>
                <w:sz w:val="16"/>
                <w:szCs w:val="16"/>
                <w:lang w:val="en-US" w:eastAsia="zh-CN"/>
              </w:rPr>
              <w:t>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05</w:t>
            </w:r>
            <w:r w:rsidRPr="00A1124C">
              <w:rPr>
                <w:sz w:val="16"/>
                <w:szCs w:val="16"/>
                <w:lang w:val="en-US" w:eastAsia="zh-CN"/>
              </w:rPr>
              <w:t>.201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.32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1847CD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Unbleached sack</w:t>
            </w:r>
          </w:p>
          <w:p w:rsidR="00CF3341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aper</w:t>
            </w:r>
          </w:p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1847CD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1847CD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rFonts w:hint="eastAsia"/>
                <w:sz w:val="16"/>
                <w:szCs w:val="16"/>
              </w:rPr>
              <w:t>10.04.2016</w:t>
            </w:r>
          </w:p>
          <w:p w:rsidR="00CF3341" w:rsidRPr="001847CD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Gazette, 201</w:t>
            </w:r>
            <w:r w:rsidRPr="001847CD">
              <w:rPr>
                <w:rFonts w:hint="eastAsia"/>
                <w:sz w:val="16"/>
                <w:szCs w:val="16"/>
              </w:rPr>
              <w:t>6</w:t>
            </w:r>
            <w:r w:rsidRPr="001847CD">
              <w:rPr>
                <w:sz w:val="16"/>
                <w:szCs w:val="16"/>
              </w:rPr>
              <w:t xml:space="preserve"> No.</w:t>
            </w:r>
            <w:r w:rsidRPr="001847CD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F3341" w:rsidRPr="00A1124C" w:rsidTr="004D6AC7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41" w:rsidRPr="00A1124C" w:rsidRDefault="00CF3341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5A4790" w:rsidRDefault="00CF3341" w:rsidP="005A479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5A4790">
              <w:rPr>
                <w:sz w:val="16"/>
                <w:szCs w:val="16"/>
              </w:rPr>
              <w:t>Grain oriented flat-rolled electrical steel</w:t>
            </w:r>
          </w:p>
          <w:p w:rsidR="00CF3341" w:rsidRPr="005A4790" w:rsidRDefault="00CF3341" w:rsidP="005A479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5A4790">
              <w:rPr>
                <w:sz w:val="16"/>
                <w:szCs w:val="16"/>
              </w:rPr>
              <w:t>ID</w:t>
            </w:r>
            <w:r w:rsidRPr="005A4790">
              <w:rPr>
                <w:rFonts w:hint="eastAsia"/>
                <w:sz w:val="16"/>
                <w:szCs w:val="16"/>
              </w:rPr>
              <w:t>：</w:t>
            </w:r>
            <w:r w:rsidRPr="005A4790">
              <w:rPr>
                <w:sz w:val="16"/>
                <w:szCs w:val="16"/>
              </w:rPr>
              <w:t>15-0006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5A4790" w:rsidRDefault="00CF3341" w:rsidP="005A479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46D03">
              <w:rPr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1" w:rsidRPr="005A4790" w:rsidRDefault="00CF3341" w:rsidP="005A479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5A4790">
              <w:rPr>
                <w:sz w:val="16"/>
                <w:szCs w:val="16"/>
              </w:rPr>
              <w:t>23.07.2016</w:t>
            </w:r>
          </w:p>
          <w:p w:rsidR="00CF3341" w:rsidRPr="005A4790" w:rsidRDefault="00CF3341" w:rsidP="005A479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46D03">
              <w:rPr>
                <w:sz w:val="16"/>
                <w:szCs w:val="16"/>
              </w:rPr>
              <w:t>Gazette, 2016 No.33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3341" w:rsidRPr="00C46D03" w:rsidRDefault="00CF3341" w:rsidP="00BC3CA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5A4790" w:rsidRPr="00A1124C" w:rsidTr="004D6AC7">
        <w:tc>
          <w:tcPr>
            <w:tcW w:w="107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France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Polyamide-6, 6;</w:t>
            </w:r>
          </w:p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08-0012;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12.10.2009</w:t>
            </w:r>
          </w:p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Gazette,2009 No.79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12.10.2015</w:t>
            </w:r>
          </w:p>
          <w:p w:rsidR="005A4790" w:rsidRPr="00A1124C" w:rsidRDefault="005A4790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A1124C">
              <w:rPr>
                <w:sz w:val="16"/>
                <w:szCs w:val="16"/>
              </w:rPr>
              <w:t xml:space="preserve"> No.3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</w:tr>
      <w:tr w:rsidR="008B3CD6" w:rsidRPr="00A1124C" w:rsidTr="004D6AC7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India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Nonyl phenol</w:t>
            </w:r>
          </w:p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05-0023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29.03.2007</w:t>
            </w:r>
          </w:p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29.03.2013</w:t>
            </w:r>
          </w:p>
          <w:p w:rsidR="008B3CD6" w:rsidRPr="00A1124C" w:rsidRDefault="008B3CD6" w:rsidP="001C5F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2013 No.15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Pyridine;</w:t>
            </w:r>
          </w:p>
          <w:p w:rsidR="008B3CD6" w:rsidRPr="00A1124C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12-0009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 w:rsidRPr="00A1124C">
              <w:rPr>
                <w:sz w:val="16"/>
                <w:szCs w:val="16"/>
                <w:lang w:val="en-US" w:eastAsia="zh-CN"/>
              </w:rPr>
              <w:t>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 w:rsidRPr="00A1124C">
              <w:rPr>
                <w:sz w:val="16"/>
                <w:szCs w:val="16"/>
                <w:lang w:val="en-US" w:eastAsia="zh-CN"/>
              </w:rPr>
              <w:t>.20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13</w:t>
            </w:r>
          </w:p>
          <w:p w:rsidR="008B3CD6" w:rsidRPr="00A1124C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13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D6AC7" w:rsidRPr="00A1124C" w:rsidTr="004D6AC7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India</w:t>
            </w:r>
            <w:r>
              <w:rPr>
                <w:sz w:val="16"/>
                <w:szCs w:val="16"/>
                <w:lang w:val="en-US" w:eastAsia="zh-CN"/>
              </w:rPr>
              <w:t xml:space="preserve"> (Cont'd)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 xml:space="preserve">Single-mode </w:t>
            </w:r>
            <w:r w:rsidRPr="00A1124C">
              <w:rPr>
                <w:sz w:val="16"/>
                <w:szCs w:val="16"/>
              </w:rPr>
              <w:t>o</w:t>
            </w:r>
            <w:r w:rsidRPr="00A1124C">
              <w:rPr>
                <w:rFonts w:hint="eastAsia"/>
                <w:sz w:val="16"/>
                <w:szCs w:val="16"/>
              </w:rPr>
              <w:t xml:space="preserve">ptical </w:t>
            </w:r>
            <w:r w:rsidRPr="00A1124C">
              <w:rPr>
                <w:sz w:val="16"/>
                <w:szCs w:val="16"/>
              </w:rPr>
              <w:t>fibre</w:t>
            </w:r>
            <w:r w:rsidRPr="00A1124C">
              <w:rPr>
                <w:rFonts w:hint="eastAsia"/>
                <w:sz w:val="16"/>
                <w:szCs w:val="16"/>
              </w:rPr>
              <w:t>;13-0010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13.08.2014</w:t>
            </w:r>
          </w:p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56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D6AC7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Tertiary Butylhydroquinone;</w:t>
            </w:r>
          </w:p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13-0011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21.08.2014</w:t>
            </w:r>
          </w:p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57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D6AC7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4D6AC7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  <w:lang w:val="es-ES"/>
              </w:rPr>
            </w:pPr>
            <w:r w:rsidRPr="004D6AC7">
              <w:rPr>
                <w:rFonts w:eastAsia="SimSun"/>
                <w:sz w:val="16"/>
                <w:szCs w:val="16"/>
                <w:lang w:val="es-ES"/>
              </w:rPr>
              <w:t xml:space="preserve">Ortho </w:t>
            </w:r>
            <w:proofErr w:type="spellStart"/>
            <w:r w:rsidRPr="004D6AC7">
              <w:rPr>
                <w:rFonts w:eastAsia="SimSun"/>
                <w:sz w:val="16"/>
                <w:szCs w:val="16"/>
                <w:lang w:val="es-ES"/>
              </w:rPr>
              <w:t>chloro</w:t>
            </w:r>
            <w:proofErr w:type="spellEnd"/>
            <w:r w:rsidRPr="004D6AC7">
              <w:rPr>
                <w:rFonts w:eastAsia="SimSun"/>
                <w:sz w:val="16"/>
                <w:szCs w:val="16"/>
                <w:lang w:val="es-ES"/>
              </w:rPr>
              <w:t xml:space="preserve"> para </w:t>
            </w:r>
            <w:proofErr w:type="spellStart"/>
            <w:r w:rsidRPr="004D6AC7">
              <w:rPr>
                <w:rFonts w:eastAsia="SimSun"/>
                <w:sz w:val="16"/>
                <w:szCs w:val="16"/>
                <w:lang w:val="es-ES"/>
              </w:rPr>
              <w:t>nitroaniline</w:t>
            </w:r>
            <w:proofErr w:type="spellEnd"/>
          </w:p>
          <w:p w:rsidR="004D6AC7" w:rsidRPr="004D6AC7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  <w:lang w:val="es-ES"/>
              </w:rPr>
            </w:pPr>
            <w:r w:rsidRPr="004D6AC7">
              <w:rPr>
                <w:rFonts w:eastAsia="SimSun"/>
                <w:sz w:val="16"/>
                <w:szCs w:val="16"/>
                <w:lang w:val="es-ES"/>
              </w:rPr>
              <w:t>ID:17-0001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C96D9F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C96D9F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13</w:t>
            </w:r>
            <w:r w:rsidRPr="00C96D9F">
              <w:rPr>
                <w:rFonts w:eastAsia="SimSun"/>
                <w:sz w:val="16"/>
                <w:szCs w:val="16"/>
              </w:rPr>
              <w:t>.</w:t>
            </w:r>
            <w:r w:rsidRPr="00C96D9F">
              <w:rPr>
                <w:rFonts w:eastAsia="SimSun" w:hint="eastAsia"/>
                <w:sz w:val="16"/>
                <w:szCs w:val="16"/>
              </w:rPr>
              <w:t>02</w:t>
            </w:r>
            <w:r w:rsidRPr="00C96D9F">
              <w:rPr>
                <w:rFonts w:eastAsia="SimSun"/>
                <w:sz w:val="16"/>
                <w:szCs w:val="16"/>
              </w:rPr>
              <w:t>.20</w:t>
            </w:r>
            <w:r w:rsidRPr="00C96D9F">
              <w:rPr>
                <w:rFonts w:eastAsia="SimSun" w:hint="eastAsia"/>
                <w:sz w:val="16"/>
                <w:szCs w:val="16"/>
              </w:rPr>
              <w:t>18</w:t>
            </w:r>
          </w:p>
          <w:p w:rsidR="004D6AC7" w:rsidRPr="00C96D9F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Gazette, 20</w:t>
            </w:r>
            <w:r w:rsidRPr="00C96D9F">
              <w:rPr>
                <w:rFonts w:eastAsia="SimSun" w:hint="eastAsia"/>
                <w:sz w:val="16"/>
                <w:szCs w:val="16"/>
              </w:rPr>
              <w:t>18</w:t>
            </w:r>
            <w:r w:rsidRPr="00C96D9F">
              <w:rPr>
                <w:rFonts w:eastAsia="SimSun"/>
                <w:sz w:val="16"/>
                <w:szCs w:val="16"/>
              </w:rPr>
              <w:t xml:space="preserve"> No.</w:t>
            </w:r>
            <w:r w:rsidRPr="00C96D9F">
              <w:rPr>
                <w:rFonts w:eastAsia="SimSun" w:hint="eastAsia"/>
                <w:sz w:val="16"/>
                <w:szCs w:val="16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D6AC7" w:rsidRPr="00A1124C" w:rsidTr="00CF3341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C96D9F" w:rsidRDefault="004D6AC7" w:rsidP="004D6AC7">
            <w:pPr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Meta</w:t>
            </w:r>
            <w:r>
              <w:rPr>
                <w:rFonts w:eastAsia="SimSun"/>
                <w:sz w:val="16"/>
                <w:szCs w:val="16"/>
              </w:rPr>
              <w:t xml:space="preserve"> p</w:t>
            </w:r>
            <w:r w:rsidRPr="00C96D9F">
              <w:rPr>
                <w:rFonts w:eastAsia="SimSun" w:hint="eastAsia"/>
                <w:sz w:val="16"/>
                <w:szCs w:val="16"/>
              </w:rPr>
              <w:t>henoxy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SimSun"/>
                <w:sz w:val="16"/>
                <w:szCs w:val="16"/>
              </w:rPr>
              <w:t>b</w:t>
            </w:r>
            <w:r w:rsidRPr="00C96D9F">
              <w:rPr>
                <w:rFonts w:eastAsia="SimSun" w:hint="eastAsia"/>
                <w:sz w:val="16"/>
                <w:szCs w:val="16"/>
              </w:rPr>
              <w:t>enzaldehyde(</w:t>
            </w:r>
            <w:proofErr w:type="gramEnd"/>
            <w:r w:rsidRPr="00C96D9F">
              <w:rPr>
                <w:rFonts w:eastAsia="SimSun" w:hint="eastAsia"/>
                <w:sz w:val="16"/>
                <w:szCs w:val="16"/>
              </w:rPr>
              <w:t>*)</w:t>
            </w:r>
          </w:p>
          <w:p w:rsidR="004D6AC7" w:rsidRPr="00C96D9F" w:rsidRDefault="004D6AC7" w:rsidP="004D6AC7">
            <w:pPr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ID:17-0006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C96D9F" w:rsidRDefault="004D6AC7" w:rsidP="004D6AC7">
            <w:pPr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C96D9F" w:rsidRDefault="004D6AC7" w:rsidP="004D6AC7">
            <w:pPr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31.05.2018</w:t>
            </w:r>
          </w:p>
          <w:p w:rsidR="004D6AC7" w:rsidRPr="00C96D9F" w:rsidRDefault="004D6AC7" w:rsidP="004D6AC7">
            <w:pPr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Gazette</w:t>
            </w:r>
            <w:r w:rsidRPr="00C96D9F">
              <w:rPr>
                <w:rFonts w:eastAsia="SimSun" w:hint="eastAsia"/>
                <w:sz w:val="16"/>
                <w:szCs w:val="16"/>
              </w:rPr>
              <w:t>,2018 No.42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4D6AC7" w:rsidRPr="00A1124C" w:rsidTr="004D6AC7">
        <w:tc>
          <w:tcPr>
            <w:tcW w:w="10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Italy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Polyamide-6, 6;</w:t>
            </w:r>
          </w:p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12.10.2009</w:t>
            </w:r>
          </w:p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2009 No.79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12.10.2015</w:t>
            </w:r>
          </w:p>
          <w:p w:rsidR="004D6AC7" w:rsidRPr="00A1124C" w:rsidRDefault="004D6AC7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A1124C">
              <w:rPr>
                <w:sz w:val="16"/>
                <w:szCs w:val="16"/>
              </w:rPr>
              <w:t xml:space="preserve"> No.3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</w:tr>
      <w:tr w:rsidR="008B3CD6" w:rsidRPr="00A1124C" w:rsidTr="004D6AC7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Japan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Polyvinyl chloride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02-0018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29.09.2003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2003 No.48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28.9.2009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sz w:val="16"/>
                <w:szCs w:val="16"/>
              </w:rPr>
              <w:t>Gazette, 2009</w:t>
            </w:r>
            <w:r>
              <w:rPr>
                <w:sz w:val="16"/>
                <w:szCs w:val="16"/>
              </w:rPr>
              <w:br/>
            </w:r>
            <w:r w:rsidRPr="00A1124C">
              <w:rPr>
                <w:sz w:val="16"/>
                <w:szCs w:val="16"/>
              </w:rPr>
              <w:t>No. 69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28.9.2015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sz w:val="16"/>
                <w:szCs w:val="16"/>
              </w:rPr>
              <w:t>Gazette, 20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 xml:space="preserve">15 </w:t>
            </w:r>
            <w:r>
              <w:rPr>
                <w:sz w:val="16"/>
                <w:szCs w:val="16"/>
                <w:lang w:eastAsia="zh-CN"/>
              </w:rPr>
              <w:br/>
            </w:r>
            <w:r w:rsidRPr="00A1124C">
              <w:rPr>
                <w:sz w:val="16"/>
                <w:szCs w:val="16"/>
              </w:rPr>
              <w:t xml:space="preserve">No. 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36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Dispersion unshifted single-model optical fibre 03-0013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01.01.2005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2004 No.96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szCs w:val="16"/>
              </w:rPr>
              <w:t>31.12.2010</w:t>
            </w: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szCs w:val="16"/>
              </w:rPr>
              <w:t>Gazette, 2010 No.92</w:t>
            </w: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0502CF">
              <w:rPr>
                <w:sz w:val="16"/>
                <w:lang w:val="en-US"/>
              </w:rPr>
              <w:t>01.01.2017</w:t>
            </w: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lang w:val="en-US"/>
              </w:rPr>
              <w:t>Gazette, 201</w:t>
            </w:r>
            <w:r w:rsidRPr="000502CF">
              <w:rPr>
                <w:rFonts w:hint="eastAsia"/>
                <w:sz w:val="16"/>
                <w:lang w:val="en-US"/>
              </w:rPr>
              <w:t>6</w:t>
            </w:r>
            <w:r w:rsidRPr="000502CF">
              <w:rPr>
                <w:sz w:val="16"/>
                <w:lang w:val="en-US"/>
              </w:rPr>
              <w:t xml:space="preserve"> No.</w:t>
            </w:r>
            <w:r w:rsidRPr="000502CF">
              <w:rPr>
                <w:rFonts w:hint="eastAsia"/>
                <w:sz w:val="16"/>
                <w:lang w:val="en-US"/>
              </w:rPr>
              <w:t>78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Chloroprene rubber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03-0016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10.05.2005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2005 No.23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szCs w:val="16"/>
              </w:rPr>
              <w:t>09.05.2011</w:t>
            </w: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szCs w:val="16"/>
              </w:rPr>
              <w:t>Gazette, 2011 No.21</w:t>
            </w: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0502CF">
              <w:rPr>
                <w:sz w:val="16"/>
                <w:lang w:val="en-US"/>
              </w:rPr>
              <w:t>09.05.201</w:t>
            </w:r>
            <w:r w:rsidRPr="000502CF">
              <w:rPr>
                <w:rFonts w:hint="eastAsia"/>
                <w:sz w:val="16"/>
                <w:lang w:val="en-US"/>
              </w:rPr>
              <w:t>7</w:t>
            </w:r>
          </w:p>
          <w:p w:rsidR="008B3CD6" w:rsidRPr="000502C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502CF">
              <w:rPr>
                <w:sz w:val="16"/>
                <w:lang w:val="en-US"/>
              </w:rPr>
              <w:t>Gazette, 201</w:t>
            </w:r>
            <w:r w:rsidRPr="000502CF">
              <w:rPr>
                <w:rFonts w:hint="eastAsia"/>
                <w:sz w:val="16"/>
                <w:lang w:val="en-US"/>
              </w:rPr>
              <w:t>7</w:t>
            </w:r>
            <w:r w:rsidRPr="000502CF">
              <w:rPr>
                <w:sz w:val="16"/>
                <w:lang w:val="en-US"/>
              </w:rPr>
              <w:t xml:space="preserve"> No.</w:t>
            </w:r>
            <w:r w:rsidRPr="000502CF">
              <w:rPr>
                <w:rFonts w:hint="eastAsia"/>
                <w:sz w:val="16"/>
                <w:lang w:val="en-US"/>
              </w:rPr>
              <w:t>19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Paper for electrolytic Capacitor</w:t>
            </w:r>
            <w:r>
              <w:rPr>
                <w:sz w:val="16"/>
                <w:szCs w:val="16"/>
              </w:rPr>
              <w:t xml:space="preserve"> </w:t>
            </w:r>
            <w:r w:rsidRPr="00A1124C">
              <w:rPr>
                <w:sz w:val="16"/>
                <w:szCs w:val="16"/>
              </w:rPr>
              <w:t>06-0002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18.04.2007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18.04.2013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2013 No.19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Bisphenol-A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30.08.2007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Gazette,2007 No.68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29.08.2013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Gazette,2013 No.55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Methyl ethyl ketone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22.11.2007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20</w:t>
            </w:r>
            <w:r w:rsidRPr="00A1124C">
              <w:rPr>
                <w:sz w:val="16"/>
                <w:szCs w:val="16"/>
              </w:rPr>
              <w:t>.</w:t>
            </w:r>
            <w:r w:rsidRPr="00A1124C">
              <w:rPr>
                <w:rFonts w:hint="eastAsia"/>
                <w:sz w:val="16"/>
                <w:szCs w:val="16"/>
              </w:rPr>
              <w:t>11</w:t>
            </w:r>
            <w:r w:rsidRPr="00A1124C">
              <w:rPr>
                <w:sz w:val="16"/>
                <w:szCs w:val="16"/>
              </w:rPr>
              <w:t>.2013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Gazette,2013 No.</w:t>
            </w:r>
            <w:r w:rsidRPr="00A1124C">
              <w:rPr>
                <w:rFonts w:hint="eastAsia"/>
                <w:sz w:val="16"/>
                <w:szCs w:val="16"/>
              </w:rPr>
              <w:t>65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Acetone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07-0001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09.06.2008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2008 No.40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06.06.2014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Gazette,201</w:t>
            </w:r>
            <w:r w:rsidRPr="00A1124C">
              <w:rPr>
                <w:rFonts w:hint="eastAsia"/>
                <w:sz w:val="16"/>
                <w:szCs w:val="16"/>
              </w:rPr>
              <w:t>4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Photographic paper and paper board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22.03.2012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2012 No.10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216F" w:rsidRPr="00C96D9F" w:rsidRDefault="004E216F" w:rsidP="004E216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23.03.2018</w:t>
            </w:r>
          </w:p>
          <w:p w:rsidR="008B3CD6" w:rsidRPr="00A1124C" w:rsidRDefault="004E216F" w:rsidP="004E216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Gazette, 2018 No.29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</w:t>
            </w:r>
            <w:proofErr w:type="spellStart"/>
            <w:r>
              <w:rPr>
                <w:sz w:val="16"/>
                <w:szCs w:val="16"/>
              </w:rPr>
              <w:t>dihydroxybenzene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1124C">
              <w:rPr>
                <w:sz w:val="16"/>
                <w:szCs w:val="16"/>
              </w:rPr>
              <w:t>or Resorcinol</w:t>
            </w:r>
            <w:r>
              <w:rPr>
                <w:sz w:val="16"/>
                <w:szCs w:val="16"/>
              </w:rPr>
              <w:t xml:space="preserve"> </w:t>
            </w:r>
            <w:r w:rsidRPr="00A1124C">
              <w:rPr>
                <w:sz w:val="16"/>
                <w:szCs w:val="16"/>
              </w:rPr>
              <w:t>12-0002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23.03.2013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2013 No.13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proofErr w:type="gramStart"/>
            <w:r w:rsidRPr="00A1124C">
              <w:rPr>
                <w:sz w:val="16"/>
                <w:szCs w:val="16"/>
              </w:rPr>
              <w:t>Pyridine(</w:t>
            </w:r>
            <w:proofErr w:type="gramEnd"/>
            <w:r w:rsidRPr="00A1124C">
              <w:rPr>
                <w:sz w:val="16"/>
                <w:szCs w:val="16"/>
              </w:rPr>
              <w:t>*);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3" w:name="OLE_LINK14"/>
            <w:bookmarkStart w:id="14" w:name="OLE_LINK15"/>
            <w:r w:rsidRPr="00A1124C">
              <w:rPr>
                <w:sz w:val="16"/>
                <w:szCs w:val="16"/>
              </w:rPr>
              <w:t>12-000</w:t>
            </w:r>
            <w:r w:rsidRPr="00A1124C">
              <w:rPr>
                <w:rFonts w:hint="eastAsia"/>
                <w:sz w:val="16"/>
                <w:szCs w:val="16"/>
              </w:rPr>
              <w:t>8</w:t>
            </w:r>
            <w:bookmarkEnd w:id="13"/>
            <w:bookmarkEnd w:id="14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 w:rsidRPr="00A1124C">
              <w:rPr>
                <w:sz w:val="16"/>
                <w:szCs w:val="16"/>
                <w:lang w:val="en-US" w:eastAsia="zh-CN"/>
              </w:rPr>
              <w:t>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 w:rsidRPr="00A1124C">
              <w:rPr>
                <w:sz w:val="16"/>
                <w:szCs w:val="16"/>
                <w:lang w:val="en-US" w:eastAsia="zh-CN"/>
              </w:rPr>
              <w:t>.20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13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13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O</w:t>
            </w:r>
            <w:r w:rsidRPr="00A1124C">
              <w:rPr>
                <w:rFonts w:hint="eastAsia"/>
                <w:sz w:val="16"/>
                <w:szCs w:val="16"/>
              </w:rPr>
              <w:t xml:space="preserve">ptical fibre </w:t>
            </w:r>
            <w:proofErr w:type="gramStart"/>
            <w:r w:rsidRPr="00A1124C">
              <w:rPr>
                <w:rFonts w:hint="eastAsia"/>
                <w:sz w:val="16"/>
                <w:szCs w:val="16"/>
              </w:rPr>
              <w:t>preform</w:t>
            </w:r>
            <w:proofErr w:type="gramEnd"/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14-0001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08.19.2015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 xml:space="preserve">Methyl </w:t>
            </w:r>
            <w:r w:rsidRPr="00A1124C">
              <w:rPr>
                <w:sz w:val="16"/>
                <w:szCs w:val="16"/>
              </w:rPr>
              <w:t>m</w:t>
            </w:r>
            <w:r w:rsidRPr="00A1124C">
              <w:rPr>
                <w:rFonts w:hint="eastAsia"/>
                <w:sz w:val="16"/>
                <w:szCs w:val="16"/>
              </w:rPr>
              <w:t>ethacrylate (MMA) 14-0005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01.12.2015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>
              <w:rPr>
                <w:sz w:val="16"/>
                <w:szCs w:val="16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Unbleached sack</w:t>
            </w:r>
            <w:r>
              <w:rPr>
                <w:sz w:val="16"/>
                <w:szCs w:val="16"/>
              </w:rPr>
              <w:t xml:space="preserve"> </w:t>
            </w:r>
            <w:r w:rsidRPr="001847CD">
              <w:rPr>
                <w:sz w:val="16"/>
                <w:szCs w:val="16"/>
              </w:rPr>
              <w:t>paper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rFonts w:hint="eastAsia"/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</w:rPr>
              <w:t>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1847CD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rFonts w:hint="eastAsia"/>
                <w:sz w:val="16"/>
                <w:szCs w:val="16"/>
              </w:rPr>
              <w:t>10.04.2016</w:t>
            </w:r>
          </w:p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Gazette, 201</w:t>
            </w:r>
            <w:r w:rsidRPr="001847CD">
              <w:rPr>
                <w:rFonts w:hint="eastAsia"/>
                <w:sz w:val="16"/>
                <w:szCs w:val="16"/>
              </w:rPr>
              <w:t>6</w:t>
            </w:r>
            <w:r w:rsidRPr="001847CD">
              <w:rPr>
                <w:sz w:val="16"/>
                <w:szCs w:val="16"/>
              </w:rPr>
              <w:t xml:space="preserve"> No.</w:t>
            </w:r>
            <w:r w:rsidRPr="001847CD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F82ED7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82ED7">
              <w:rPr>
                <w:sz w:val="16"/>
                <w:szCs w:val="16"/>
                <w:lang w:eastAsia="zh-CN"/>
              </w:rPr>
              <w:t xml:space="preserve">Polyacrylonitrile fibre </w:t>
            </w:r>
            <w:r w:rsidRPr="00F82ED7">
              <w:rPr>
                <w:sz w:val="16"/>
                <w:szCs w:val="16"/>
              </w:rPr>
              <w:t>ID: 15-0003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46D03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 w:rsidRPr="00C46D03">
              <w:rPr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6A35E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6A35EF">
              <w:rPr>
                <w:sz w:val="16"/>
                <w:szCs w:val="16"/>
              </w:rPr>
              <w:t>14.7.2016</w:t>
            </w:r>
          </w:p>
          <w:p w:rsidR="008B3CD6" w:rsidRPr="006A35E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46D03">
              <w:rPr>
                <w:sz w:val="16"/>
                <w:szCs w:val="16"/>
              </w:rPr>
              <w:t>Gazette, 2016 No.31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57156E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57156E">
              <w:rPr>
                <w:sz w:val="16"/>
                <w:szCs w:val="16"/>
              </w:rPr>
              <w:t>Grain Oriented Flat-rolled Electrical Steel</w:t>
            </w:r>
          </w:p>
          <w:p w:rsidR="008B3CD6" w:rsidRPr="0057156E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57156E">
              <w:rPr>
                <w:sz w:val="16"/>
                <w:szCs w:val="16"/>
              </w:rPr>
              <w:t>ID</w:t>
            </w:r>
            <w:r w:rsidRPr="0057156E">
              <w:rPr>
                <w:rFonts w:hint="eastAsia"/>
                <w:sz w:val="16"/>
                <w:szCs w:val="16"/>
              </w:rPr>
              <w:t>：</w:t>
            </w:r>
            <w:r w:rsidRPr="0057156E">
              <w:rPr>
                <w:sz w:val="16"/>
                <w:szCs w:val="16"/>
              </w:rPr>
              <w:t>15-0006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46D03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 w:rsidRPr="00C46D03">
              <w:rPr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6A35E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6A35EF">
              <w:rPr>
                <w:sz w:val="16"/>
                <w:szCs w:val="16"/>
              </w:rPr>
              <w:t>23.07.2016</w:t>
            </w:r>
          </w:p>
          <w:p w:rsidR="008B3CD6" w:rsidRPr="006A35EF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46D03">
              <w:rPr>
                <w:sz w:val="16"/>
                <w:szCs w:val="16"/>
              </w:rPr>
              <w:t>Gazette, 2016 No.33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57156E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57156E">
              <w:rPr>
                <w:sz w:val="16"/>
                <w:szCs w:val="16"/>
              </w:rPr>
              <w:t>Iron based amorphous alloy ribbon (strip)</w:t>
            </w:r>
          </w:p>
          <w:p w:rsidR="008B3CD6" w:rsidRPr="0057156E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57156E">
              <w:rPr>
                <w:sz w:val="16"/>
                <w:szCs w:val="16"/>
              </w:rPr>
              <w:t>ID: 15-0009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46D03" w:rsidRDefault="008B3CD6" w:rsidP="004D6AC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 w:rsidRPr="00C46D03">
              <w:rPr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46D03" w:rsidRDefault="008B3CD6" w:rsidP="004D6AC7">
            <w:pPr>
              <w:jc w:val="center"/>
              <w:rPr>
                <w:sz w:val="14"/>
                <w:szCs w:val="14"/>
              </w:rPr>
            </w:pPr>
            <w:r w:rsidRPr="00C46D03">
              <w:rPr>
                <w:sz w:val="14"/>
                <w:szCs w:val="14"/>
              </w:rPr>
              <w:t>18.11.2016</w:t>
            </w:r>
          </w:p>
          <w:p w:rsidR="008B3CD6" w:rsidRPr="00C46D03" w:rsidRDefault="008B3CD6" w:rsidP="004D6AC7">
            <w:pPr>
              <w:jc w:val="center"/>
              <w:rPr>
                <w:sz w:val="14"/>
                <w:szCs w:val="14"/>
              </w:rPr>
            </w:pPr>
            <w:r w:rsidRPr="00C46D03">
              <w:rPr>
                <w:sz w:val="16"/>
                <w:szCs w:val="16"/>
              </w:rPr>
              <w:t>Gazette, 2016 No.65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7629C5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7629C5">
              <w:rPr>
                <w:rFonts w:hint="eastAsia"/>
                <w:sz w:val="16"/>
                <w:szCs w:val="16"/>
              </w:rPr>
              <w:t>Vinylidene Chloride-Vinyl Chloride Copolymer Resin</w:t>
            </w:r>
          </w:p>
          <w:p w:rsidR="008B3CD6" w:rsidRPr="007629C5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sz w:val="16"/>
                <w:szCs w:val="16"/>
              </w:rPr>
            </w:pPr>
            <w:r w:rsidRPr="007629C5">
              <w:rPr>
                <w:rFonts w:hint="eastAsia"/>
                <w:sz w:val="16"/>
                <w:szCs w:val="16"/>
              </w:rPr>
              <w:t>ID: 16-0002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7629C5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629C5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7629C5" w:rsidRDefault="008B3CD6" w:rsidP="004D6AC7">
            <w:pPr>
              <w:jc w:val="center"/>
              <w:rPr>
                <w:sz w:val="16"/>
                <w:lang w:val="en-US"/>
              </w:rPr>
            </w:pPr>
            <w:r w:rsidRPr="007629C5">
              <w:rPr>
                <w:rFonts w:hint="eastAsia"/>
                <w:sz w:val="16"/>
                <w:lang w:val="en-US"/>
              </w:rPr>
              <w:t>20</w:t>
            </w:r>
            <w:r w:rsidRPr="007629C5">
              <w:rPr>
                <w:sz w:val="16"/>
                <w:lang w:val="en-US"/>
              </w:rPr>
              <w:t>.</w:t>
            </w:r>
            <w:r w:rsidRPr="007629C5">
              <w:rPr>
                <w:rFonts w:hint="eastAsia"/>
                <w:sz w:val="16"/>
                <w:lang w:val="en-US"/>
              </w:rPr>
              <w:t>04</w:t>
            </w:r>
            <w:r w:rsidRPr="007629C5">
              <w:rPr>
                <w:sz w:val="16"/>
                <w:lang w:val="en-US"/>
              </w:rPr>
              <w:t>.201</w:t>
            </w:r>
            <w:r w:rsidRPr="007629C5">
              <w:rPr>
                <w:rFonts w:hint="eastAsia"/>
                <w:sz w:val="16"/>
                <w:lang w:val="en-US"/>
              </w:rPr>
              <w:t>7</w:t>
            </w:r>
          </w:p>
          <w:p w:rsidR="008B3CD6" w:rsidRPr="007629C5" w:rsidRDefault="008B3CD6" w:rsidP="004D6AC7">
            <w:pPr>
              <w:jc w:val="center"/>
              <w:rPr>
                <w:sz w:val="16"/>
                <w:lang w:val="en-US"/>
              </w:rPr>
            </w:pPr>
            <w:r w:rsidRPr="007629C5">
              <w:rPr>
                <w:sz w:val="16"/>
                <w:lang w:val="en-US"/>
              </w:rPr>
              <w:t>Gazette, 201</w:t>
            </w:r>
            <w:r w:rsidRPr="007629C5">
              <w:rPr>
                <w:rFonts w:hint="eastAsia"/>
                <w:sz w:val="16"/>
                <w:lang w:val="en-US"/>
              </w:rPr>
              <w:t>7</w:t>
            </w:r>
            <w:r w:rsidRPr="007629C5">
              <w:rPr>
                <w:sz w:val="16"/>
                <w:lang w:val="en-US"/>
              </w:rPr>
              <w:t xml:space="preserve"> No.</w:t>
            </w:r>
            <w:r w:rsidRPr="007629C5">
              <w:rPr>
                <w:rFonts w:hint="eastAsia"/>
                <w:sz w:val="16"/>
                <w:lang w:val="en-US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4D6AC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Methyl</w:t>
            </w:r>
            <w:r w:rsidRPr="00C96D9F">
              <w:rPr>
                <w:rFonts w:eastAsia="SimSun"/>
                <w:sz w:val="16"/>
                <w:szCs w:val="16"/>
              </w:rPr>
              <w:t xml:space="preserve"> i</w:t>
            </w:r>
            <w:r w:rsidRPr="00C96D9F">
              <w:rPr>
                <w:rFonts w:eastAsia="SimSun" w:hint="eastAsia"/>
                <w:sz w:val="16"/>
                <w:szCs w:val="16"/>
              </w:rPr>
              <w:t>sobutyl</w:t>
            </w:r>
            <w:r w:rsidRPr="00C96D9F">
              <w:rPr>
                <w:rFonts w:eastAsia="SimSun"/>
                <w:sz w:val="16"/>
                <w:szCs w:val="16"/>
              </w:rPr>
              <w:br/>
              <w:t>k</w:t>
            </w:r>
            <w:r w:rsidRPr="00C96D9F">
              <w:rPr>
                <w:rFonts w:eastAsia="SimSun" w:hint="eastAsia"/>
                <w:sz w:val="16"/>
                <w:szCs w:val="16"/>
              </w:rPr>
              <w:t>etone</w:t>
            </w:r>
          </w:p>
          <w:p w:rsidR="008B3CD6" w:rsidRPr="00C96D9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ID:17-0003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20.03.2018</w:t>
            </w:r>
          </w:p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Gazette, 201</w:t>
            </w:r>
            <w:r w:rsidRPr="00C96D9F">
              <w:rPr>
                <w:rFonts w:eastAsia="SimSun" w:hint="eastAsia"/>
                <w:sz w:val="16"/>
              </w:rPr>
              <w:t>8</w:t>
            </w:r>
            <w:r w:rsidRPr="00C96D9F">
              <w:rPr>
                <w:rFonts w:eastAsia="SimSun"/>
                <w:sz w:val="16"/>
              </w:rPr>
              <w:t xml:space="preserve"> No.</w:t>
            </w:r>
            <w:r w:rsidRPr="00C96D9F">
              <w:rPr>
                <w:rFonts w:eastAsia="SimSun" w:hint="eastAsia"/>
                <w:sz w:val="16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Korea,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Rep. of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Polyvinyl chloride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02-0017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29.09.2003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2003 No.48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28.9.2009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sz w:val="16"/>
                <w:szCs w:val="16"/>
              </w:rPr>
              <w:t>Gazette, 2009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A1124C">
              <w:rPr>
                <w:sz w:val="16"/>
                <w:szCs w:val="16"/>
              </w:rPr>
              <w:t>No. 69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28.9.2015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sz w:val="16"/>
                <w:szCs w:val="16"/>
              </w:rPr>
              <w:t>Gazette, 20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15</w:t>
            </w:r>
            <w:r>
              <w:rPr>
                <w:sz w:val="16"/>
                <w:szCs w:val="16"/>
                <w:lang w:eastAsia="zh-CN"/>
              </w:rPr>
              <w:br/>
            </w:r>
            <w:r w:rsidRPr="00A1124C">
              <w:rPr>
                <w:sz w:val="16"/>
                <w:szCs w:val="16"/>
              </w:rPr>
              <w:t xml:space="preserve">No. 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36</w:t>
            </w:r>
          </w:p>
        </w:tc>
      </w:tr>
      <w:tr w:rsidR="008B3CD6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Dispersion unshifted single-model optical fibre 03-0014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01.01.2005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2004 No.96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sz w:val="16"/>
                <w:szCs w:val="16"/>
              </w:rPr>
              <w:t>05.03.2013</w:t>
            </w:r>
          </w:p>
          <w:p w:rsidR="008B3CD6" w:rsidRPr="00C82AEB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sz w:val="16"/>
                <w:szCs w:val="16"/>
              </w:rPr>
              <w:t>Gazette,2013 No.9</w:t>
            </w:r>
          </w:p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C82AEB">
              <w:rPr>
                <w:sz w:val="16"/>
                <w:lang w:val="en-US"/>
              </w:rPr>
              <w:t>01.01.2017</w:t>
            </w:r>
          </w:p>
          <w:p w:rsidR="008B3CD6" w:rsidRPr="00C82AEB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sz w:val="16"/>
                <w:lang w:val="en-US"/>
              </w:rPr>
              <w:t>Gazette, 201</w:t>
            </w:r>
            <w:r w:rsidRPr="00C82AEB">
              <w:rPr>
                <w:rFonts w:hint="eastAsia"/>
                <w:sz w:val="16"/>
                <w:lang w:val="en-US"/>
              </w:rPr>
              <w:t>6</w:t>
            </w:r>
            <w:r w:rsidRPr="00C82AEB">
              <w:rPr>
                <w:sz w:val="16"/>
                <w:lang w:val="en-US"/>
              </w:rPr>
              <w:t xml:space="preserve"> No.</w:t>
            </w:r>
            <w:r w:rsidRPr="00C82AEB">
              <w:rPr>
                <w:rFonts w:hint="eastAsia"/>
                <w:sz w:val="16"/>
                <w:lang w:val="en-US"/>
              </w:rPr>
              <w:t>78</w:t>
            </w:r>
          </w:p>
        </w:tc>
      </w:tr>
      <w:tr w:rsidR="008B3CD6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Bisphenol-A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30.08.2007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rFonts w:hint="eastAsia"/>
                <w:sz w:val="16"/>
                <w:szCs w:val="16"/>
              </w:rPr>
              <w:t>29.08.2013</w:t>
            </w:r>
          </w:p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rFonts w:hint="eastAsia"/>
                <w:sz w:val="16"/>
                <w:szCs w:val="16"/>
              </w:rPr>
              <w:t>Gazette,2013 No.55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Acetone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07-0003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09.06.2008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2008 No.40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rFonts w:hint="eastAsia"/>
                <w:sz w:val="16"/>
                <w:szCs w:val="16"/>
              </w:rPr>
              <w:t>06.06.2014</w:t>
            </w:r>
          </w:p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sz w:val="16"/>
                <w:szCs w:val="16"/>
              </w:rPr>
              <w:t>Gazette,201</w:t>
            </w:r>
            <w:r w:rsidRPr="00C82AEB">
              <w:rPr>
                <w:rFonts w:hint="eastAsia"/>
                <w:sz w:val="16"/>
                <w:szCs w:val="16"/>
              </w:rPr>
              <w:t>4</w:t>
            </w:r>
            <w:r w:rsidRPr="00C82AEB">
              <w:rPr>
                <w:sz w:val="16"/>
                <w:szCs w:val="16"/>
              </w:rPr>
              <w:t xml:space="preserve"> No.</w:t>
            </w:r>
            <w:r w:rsidRPr="00C82AEB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Adipic acid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02.11.2009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2009 No.78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82AEB">
              <w:rPr>
                <w:rFonts w:hint="eastAsia"/>
                <w:sz w:val="16"/>
                <w:szCs w:val="16"/>
                <w:lang w:eastAsia="zh-CN"/>
              </w:rPr>
              <w:t>23</w:t>
            </w:r>
            <w:r w:rsidRPr="00C82AEB">
              <w:rPr>
                <w:sz w:val="16"/>
                <w:szCs w:val="16"/>
              </w:rPr>
              <w:t>.</w:t>
            </w:r>
            <w:r w:rsidRPr="00C82AEB">
              <w:rPr>
                <w:rFonts w:hint="eastAsia"/>
                <w:sz w:val="16"/>
                <w:szCs w:val="16"/>
                <w:lang w:eastAsia="zh-CN"/>
              </w:rPr>
              <w:t>10</w:t>
            </w:r>
            <w:r w:rsidRPr="00C82AEB">
              <w:rPr>
                <w:sz w:val="16"/>
                <w:szCs w:val="16"/>
              </w:rPr>
              <w:t>.201</w:t>
            </w:r>
            <w:r w:rsidRPr="00C82AEB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sz w:val="16"/>
                <w:szCs w:val="16"/>
              </w:rPr>
              <w:t>Gazette 201</w:t>
            </w:r>
            <w:r w:rsidRPr="00C82AEB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C82AEB">
              <w:rPr>
                <w:sz w:val="16"/>
                <w:szCs w:val="16"/>
              </w:rPr>
              <w:t xml:space="preserve"> No.</w:t>
            </w:r>
            <w:r w:rsidRPr="00C82AEB">
              <w:rPr>
                <w:rFonts w:hint="eastAsia"/>
                <w:sz w:val="16"/>
                <w:szCs w:val="16"/>
                <w:lang w:eastAsia="zh-CN"/>
              </w:rPr>
              <w:t>39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Terephthalic acid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09-0001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12.08.20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2010 No.47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82AEB">
              <w:rPr>
                <w:sz w:val="16"/>
                <w:szCs w:val="16"/>
                <w:lang w:eastAsia="zh-CN"/>
              </w:rPr>
              <w:t>10</w:t>
            </w:r>
            <w:r w:rsidRPr="00C82AEB">
              <w:rPr>
                <w:rFonts w:hint="eastAsia"/>
                <w:sz w:val="16"/>
                <w:szCs w:val="16"/>
                <w:lang w:eastAsia="zh-CN"/>
              </w:rPr>
              <w:t>.08.2015</w:t>
            </w:r>
          </w:p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82AEB">
              <w:rPr>
                <w:rFonts w:hint="eastAsia"/>
                <w:sz w:val="16"/>
                <w:szCs w:val="16"/>
                <w:lang w:eastAsia="zh-CN"/>
              </w:rPr>
              <w:t>Gazette 201</w:t>
            </w:r>
            <w:r w:rsidRPr="00C82AEB">
              <w:rPr>
                <w:sz w:val="16"/>
                <w:szCs w:val="16"/>
                <w:lang w:eastAsia="zh-CN"/>
              </w:rPr>
              <w:t>5</w:t>
            </w:r>
            <w:r w:rsidRPr="00C82AEB">
              <w:rPr>
                <w:rFonts w:hint="eastAsia"/>
                <w:sz w:val="16"/>
                <w:szCs w:val="16"/>
                <w:lang w:eastAsia="zh-CN"/>
              </w:rPr>
              <w:t xml:space="preserve"> No.24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Solar-grade polysilicon;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12-0</w:t>
            </w:r>
            <w:r>
              <w:rPr>
                <w:sz w:val="16"/>
                <w:szCs w:val="16"/>
              </w:rPr>
              <w:t>0</w:t>
            </w:r>
            <w:r w:rsidRPr="00A1124C"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20.01.2014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 xml:space="preserve">4 </w:t>
            </w:r>
            <w:r w:rsidRPr="00A1124C">
              <w:rPr>
                <w:sz w:val="16"/>
                <w:szCs w:val="16"/>
                <w:lang w:val="en-US" w:eastAsia="zh-CN"/>
              </w:rPr>
              <w:t>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715C03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715C03">
              <w:rPr>
                <w:sz w:val="16"/>
                <w:szCs w:val="16"/>
                <w:lang w:eastAsia="zh-CN"/>
              </w:rPr>
              <w:t xml:space="preserve">Polyacrylonitrile fibre </w:t>
            </w:r>
            <w:r w:rsidRPr="00715C03">
              <w:rPr>
                <w:sz w:val="16"/>
                <w:szCs w:val="16"/>
              </w:rPr>
              <w:t>ID: 15-0003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715C03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15C03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715C03" w:rsidRDefault="008B3CD6" w:rsidP="008B3CD6">
            <w:pPr>
              <w:jc w:val="center"/>
              <w:rPr>
                <w:sz w:val="16"/>
                <w:lang w:val="en-US"/>
              </w:rPr>
            </w:pPr>
            <w:r w:rsidRPr="00715C03">
              <w:rPr>
                <w:sz w:val="16"/>
                <w:lang w:val="en-US"/>
              </w:rPr>
              <w:t>14.7.2016</w:t>
            </w:r>
          </w:p>
          <w:p w:rsidR="008B3CD6" w:rsidRPr="00715C03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15C03">
              <w:rPr>
                <w:sz w:val="16"/>
                <w:lang w:val="en-US"/>
              </w:rPr>
              <w:t>Gazette, 2016 No.31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0D2129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232FF">
              <w:rPr>
                <w:sz w:val="16"/>
                <w:szCs w:val="16"/>
              </w:rPr>
              <w:t>Grain oriented flat-rolled electrical steel</w:t>
            </w:r>
          </w:p>
          <w:p w:rsidR="008B3CD6" w:rsidRPr="00E232F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232FF">
              <w:rPr>
                <w:sz w:val="16"/>
                <w:szCs w:val="16"/>
              </w:rPr>
              <w:t>ID</w:t>
            </w:r>
            <w:r w:rsidRPr="00E232FF">
              <w:rPr>
                <w:rFonts w:hint="eastAsia"/>
                <w:sz w:val="16"/>
                <w:szCs w:val="16"/>
              </w:rPr>
              <w:t>：</w:t>
            </w:r>
            <w:r w:rsidRPr="00E232FF">
              <w:rPr>
                <w:sz w:val="16"/>
                <w:szCs w:val="16"/>
              </w:rPr>
              <w:t>15-0006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E232FF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E232FF">
              <w:rPr>
                <w:sz w:val="16"/>
                <w:lang w:val="en-US"/>
              </w:rPr>
              <w:t>23.07.2016</w:t>
            </w:r>
          </w:p>
          <w:p w:rsidR="008B3CD6" w:rsidRPr="00E232FF" w:rsidRDefault="008B3CD6" w:rsidP="008B3CD6">
            <w:pPr>
              <w:jc w:val="center"/>
              <w:rPr>
                <w:sz w:val="16"/>
                <w:lang w:val="en-US"/>
              </w:rPr>
            </w:pPr>
            <w:r w:rsidRPr="00E232FF">
              <w:rPr>
                <w:sz w:val="16"/>
                <w:lang w:val="en-US"/>
              </w:rPr>
              <w:t>Gazette, 2016 No.33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Polyformaldehyde Copolymer</w:t>
            </w:r>
            <w:r w:rsidRPr="00977E57">
              <w:rPr>
                <w:sz w:val="16"/>
                <w:lang w:val="en-US"/>
              </w:rPr>
              <w:t xml:space="preserve"> (*)</w:t>
            </w:r>
          </w:p>
          <w:p w:rsidR="008B3CD6" w:rsidRPr="00977E57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 w:eastAsia="zh-CN"/>
              </w:rPr>
              <w:t xml:space="preserve">ID: </w:t>
            </w:r>
            <w:r w:rsidRPr="00977E57">
              <w:rPr>
                <w:rFonts w:hint="eastAsia"/>
                <w:sz w:val="16"/>
                <w:lang w:val="en-US"/>
              </w:rPr>
              <w:t>16-0003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23.10.2017</w:t>
            </w:r>
          </w:p>
          <w:p w:rsidR="008B3CD6" w:rsidRPr="00977E57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977E57">
              <w:rPr>
                <w:sz w:val="16"/>
                <w:lang w:val="en-US"/>
              </w:rPr>
              <w:t>Gazette</w:t>
            </w:r>
            <w:r w:rsidRPr="00977E57">
              <w:rPr>
                <w:rFonts w:hint="eastAsia"/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 w:rsidRPr="00977E57">
              <w:rPr>
                <w:rFonts w:hint="eastAsia"/>
                <w:sz w:val="16"/>
                <w:lang w:val="en-US"/>
              </w:rPr>
              <w:t>2017 No.61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8B3CD6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8B3CD6">
              <w:rPr>
                <w:sz w:val="16"/>
                <w:lang w:val="en-US"/>
              </w:rPr>
              <w:t>Styrene</w:t>
            </w:r>
            <w:r>
              <w:rPr>
                <w:sz w:val="16"/>
                <w:lang w:val="en-US"/>
              </w:rPr>
              <w:t xml:space="preserve"> </w:t>
            </w:r>
            <w:r w:rsidRPr="008B3CD6">
              <w:rPr>
                <w:sz w:val="16"/>
                <w:lang w:val="en-US"/>
              </w:rPr>
              <w:t>(*)</w:t>
            </w:r>
          </w:p>
          <w:p w:rsidR="008B3CD6" w:rsidRPr="008B3CD6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8B3CD6">
              <w:rPr>
                <w:sz w:val="16"/>
                <w:lang w:val="en-US"/>
              </w:rPr>
              <w:t>29025000</w:t>
            </w:r>
          </w:p>
          <w:p w:rsidR="008B3CD6" w:rsidRPr="008B3CD6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8B3CD6">
              <w:rPr>
                <w:sz w:val="16"/>
                <w:lang w:val="en-US"/>
              </w:rPr>
              <w:t>ID:17-000</w:t>
            </w:r>
            <w:r w:rsidRPr="008B3CD6">
              <w:rPr>
                <w:rFonts w:hint="eastAsia"/>
                <w:sz w:val="16"/>
                <w:lang w:val="en-US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23.06.2018</w:t>
            </w:r>
          </w:p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Gazette</w:t>
            </w:r>
            <w:r w:rsidRPr="00C96D9F">
              <w:rPr>
                <w:rFonts w:eastAsia="SimSun" w:hint="eastAsia"/>
                <w:sz w:val="16"/>
              </w:rPr>
              <w:t>,</w:t>
            </w:r>
            <w:r>
              <w:rPr>
                <w:rFonts w:eastAsia="SimSun"/>
                <w:sz w:val="16"/>
              </w:rPr>
              <w:t xml:space="preserve"> </w:t>
            </w:r>
            <w:r w:rsidRPr="00C96D9F">
              <w:rPr>
                <w:rFonts w:eastAsia="SimSun" w:hint="eastAsia"/>
                <w:sz w:val="16"/>
              </w:rPr>
              <w:t>2018 No.43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8B3CD6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8B3CD6">
              <w:rPr>
                <w:rFonts w:hint="eastAsia"/>
                <w:sz w:val="16"/>
                <w:lang w:val="en-US"/>
              </w:rPr>
              <w:t>Methyl</w:t>
            </w:r>
            <w:r w:rsidRPr="008B3CD6">
              <w:rPr>
                <w:sz w:val="16"/>
                <w:lang w:val="en-US"/>
              </w:rPr>
              <w:t xml:space="preserve"> i</w:t>
            </w:r>
            <w:r w:rsidRPr="008B3CD6">
              <w:rPr>
                <w:rFonts w:hint="eastAsia"/>
                <w:sz w:val="16"/>
                <w:lang w:val="en-US"/>
              </w:rPr>
              <w:t>sobutyl</w:t>
            </w:r>
            <w:r w:rsidRPr="008B3CD6">
              <w:rPr>
                <w:sz w:val="16"/>
                <w:lang w:val="en-US"/>
              </w:rPr>
              <w:br/>
              <w:t>k</w:t>
            </w:r>
            <w:r w:rsidRPr="008B3CD6">
              <w:rPr>
                <w:rFonts w:hint="eastAsia"/>
                <w:sz w:val="16"/>
                <w:lang w:val="en-US"/>
              </w:rPr>
              <w:t>etone</w:t>
            </w:r>
          </w:p>
          <w:p w:rsidR="008B3CD6" w:rsidRPr="008B3CD6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8B3CD6">
              <w:rPr>
                <w:rFonts w:hint="eastAsia"/>
                <w:sz w:val="16"/>
                <w:lang w:val="en-US"/>
              </w:rPr>
              <w:t>ID:17-0004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20.03.2018</w:t>
            </w:r>
          </w:p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b/>
                <w:sz w:val="16"/>
              </w:rPr>
            </w:pPr>
            <w:r w:rsidRPr="00C96D9F">
              <w:rPr>
                <w:rFonts w:eastAsia="SimSun"/>
                <w:sz w:val="16"/>
              </w:rPr>
              <w:t>Gazette, 201</w:t>
            </w:r>
            <w:r w:rsidRPr="00C96D9F">
              <w:rPr>
                <w:rFonts w:eastAsia="SimSun" w:hint="eastAsia"/>
                <w:sz w:val="16"/>
              </w:rPr>
              <w:t>8</w:t>
            </w:r>
            <w:r w:rsidRPr="00C96D9F">
              <w:rPr>
                <w:rFonts w:eastAsia="SimSun"/>
                <w:sz w:val="16"/>
              </w:rPr>
              <w:t xml:space="preserve"> No.</w:t>
            </w:r>
            <w:r w:rsidRPr="00C96D9F">
              <w:rPr>
                <w:rFonts w:eastAsia="SimSun" w:hint="eastAsia"/>
                <w:sz w:val="16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Malaysia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contextualSpacing/>
              <w:jc w:val="left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Polyformaldehyde Copolymer</w:t>
            </w:r>
            <w:r w:rsidRPr="00977E57">
              <w:rPr>
                <w:sz w:val="16"/>
                <w:lang w:val="en-US"/>
              </w:rPr>
              <w:t xml:space="preserve"> (*)</w:t>
            </w:r>
          </w:p>
          <w:p w:rsidR="008B3CD6" w:rsidRPr="00977E57" w:rsidRDefault="008B3CD6" w:rsidP="008B3CD6">
            <w:pPr>
              <w:contextualSpacing/>
              <w:jc w:val="left"/>
              <w:rPr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ID:</w:t>
            </w:r>
            <w:r>
              <w:rPr>
                <w:rFonts w:hint="eastAsia"/>
                <w:sz w:val="16"/>
                <w:lang w:val="en-US"/>
              </w:rPr>
              <w:t>16-000</w:t>
            </w: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23.10.2017</w:t>
            </w:r>
          </w:p>
          <w:p w:rsidR="008B3CD6" w:rsidRPr="00977E57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977E57">
              <w:rPr>
                <w:sz w:val="16"/>
                <w:lang w:val="en-US"/>
              </w:rPr>
              <w:t>Gazette</w:t>
            </w:r>
            <w:r w:rsidRPr="00977E57">
              <w:rPr>
                <w:rFonts w:hint="eastAsia"/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 w:rsidRPr="00977E57">
              <w:rPr>
                <w:rFonts w:hint="eastAsia"/>
                <w:sz w:val="16"/>
                <w:lang w:val="en-US"/>
              </w:rPr>
              <w:t>2017 No.61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C82AEB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b/>
                <w:i/>
                <w:sz w:val="16"/>
                <w:szCs w:val="16"/>
                <w:lang w:val="en-US" w:eastAsia="zh-CN"/>
              </w:rPr>
            </w:pPr>
            <w:r w:rsidRPr="008E7850">
              <w:rPr>
                <w:sz w:val="16"/>
                <w:szCs w:val="16"/>
                <w:lang w:val="en-US" w:eastAsia="zh-CN"/>
              </w:rPr>
              <w:t>Russian Federation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E7850">
              <w:rPr>
                <w:sz w:val="16"/>
                <w:szCs w:val="16"/>
              </w:rPr>
              <w:t>Polyamide-6</w:t>
            </w:r>
          </w:p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eastAsia="zh-CN"/>
              </w:rPr>
            </w:pPr>
            <w:r w:rsidRPr="008E7850">
              <w:rPr>
                <w:sz w:val="16"/>
                <w:szCs w:val="16"/>
              </w:rPr>
              <w:t>09</w:t>
            </w:r>
            <w:r w:rsidRPr="008E7850">
              <w:rPr>
                <w:rFonts w:ascii="MS Gothic" w:eastAsia="MS Gothic" w:hAnsi="MS Gothic" w:cs="MS Gothic" w:hint="eastAsia"/>
                <w:sz w:val="16"/>
                <w:szCs w:val="16"/>
              </w:rPr>
              <w:t>－</w:t>
            </w:r>
            <w:r w:rsidRPr="008E7850">
              <w:rPr>
                <w:sz w:val="16"/>
                <w:szCs w:val="16"/>
              </w:rPr>
              <w:t>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8E7850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8E7850">
              <w:rPr>
                <w:sz w:val="16"/>
                <w:szCs w:val="16"/>
                <w:lang w:val="en-US" w:eastAsia="zh-CN"/>
              </w:rPr>
              <w:t>21.04.2010</w:t>
            </w:r>
          </w:p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8E7850">
              <w:rPr>
                <w:sz w:val="16"/>
                <w:szCs w:val="16"/>
                <w:lang w:val="en-US" w:eastAsia="zh-CN"/>
              </w:rPr>
              <w:t>Gazette, 2010 No.15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E7850">
              <w:rPr>
                <w:rFonts w:hint="eastAsia"/>
                <w:sz w:val="16"/>
                <w:szCs w:val="16"/>
                <w:lang w:eastAsia="zh-CN"/>
              </w:rPr>
              <w:t>22.04.2016</w:t>
            </w:r>
          </w:p>
          <w:p w:rsidR="008B3CD6" w:rsidRPr="008E7850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E7850">
              <w:rPr>
                <w:sz w:val="16"/>
                <w:szCs w:val="16"/>
              </w:rPr>
              <w:t>Gazette 201</w:t>
            </w:r>
            <w:r w:rsidRPr="008E7850"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8E7850">
              <w:rPr>
                <w:sz w:val="16"/>
                <w:szCs w:val="16"/>
              </w:rPr>
              <w:t xml:space="preserve"> No.4</w:t>
            </w:r>
          </w:p>
        </w:tc>
      </w:tr>
      <w:tr w:rsidR="008B3CD6" w:rsidRPr="00A1124C" w:rsidTr="004D6AC7">
        <w:tc>
          <w:tcPr>
            <w:tcW w:w="107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Singapore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Bisphenol-A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30.08.2007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29.08.2013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Gazette,2013 No.55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5" w:name="OLE_LINK3"/>
            <w:r w:rsidRPr="00A1124C">
              <w:rPr>
                <w:sz w:val="16"/>
                <w:szCs w:val="16"/>
              </w:rPr>
              <w:t>Acetone</w:t>
            </w:r>
          </w:p>
          <w:bookmarkEnd w:id="15"/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07-0002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09.06.2008,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 2008 No.40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06.06.2014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Gazette,201</w:t>
            </w:r>
            <w:r w:rsidRPr="00A1124C">
              <w:rPr>
                <w:rFonts w:hint="eastAsia"/>
                <w:sz w:val="16"/>
                <w:szCs w:val="16"/>
              </w:rPr>
              <w:t>4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 xml:space="preserve">Methyl </w:t>
            </w:r>
            <w:r w:rsidRPr="00A1124C">
              <w:rPr>
                <w:sz w:val="16"/>
                <w:szCs w:val="16"/>
              </w:rPr>
              <w:t>m</w:t>
            </w:r>
            <w:r w:rsidRPr="00A1124C">
              <w:rPr>
                <w:rFonts w:hint="eastAsia"/>
                <w:sz w:val="16"/>
                <w:szCs w:val="16"/>
              </w:rPr>
              <w:t>ethacrylate (MMA</w:t>
            </w:r>
            <w:proofErr w:type="gramStart"/>
            <w:r w:rsidRPr="00A1124C">
              <w:rPr>
                <w:rFonts w:hint="eastAsia"/>
                <w:sz w:val="16"/>
                <w:szCs w:val="16"/>
              </w:rPr>
              <w:t>)</w:t>
            </w:r>
            <w:r w:rsidRPr="00A1124C">
              <w:rPr>
                <w:sz w:val="16"/>
                <w:szCs w:val="16"/>
              </w:rPr>
              <w:t>,(</w:t>
            </w:r>
            <w:proofErr w:type="gramEnd"/>
            <w:r w:rsidRPr="00A1124C">
              <w:rPr>
                <w:sz w:val="16"/>
                <w:szCs w:val="16"/>
              </w:rPr>
              <w:t>*)</w:t>
            </w:r>
            <w:r w:rsidRPr="00A1124C">
              <w:rPr>
                <w:rFonts w:hint="eastAsia"/>
                <w:sz w:val="16"/>
                <w:szCs w:val="16"/>
              </w:rPr>
              <w:t xml:space="preserve"> 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2916.14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ID:14-0005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01.12.2015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</w:rPr>
              <w:t>Gazette, 201</w:t>
            </w:r>
            <w:r>
              <w:rPr>
                <w:sz w:val="16"/>
                <w:szCs w:val="16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South Africa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Methyl</w:t>
            </w:r>
            <w:r w:rsidRPr="00C96D9F">
              <w:rPr>
                <w:rFonts w:eastAsia="SimSun"/>
                <w:sz w:val="16"/>
                <w:szCs w:val="16"/>
              </w:rPr>
              <w:t xml:space="preserve"> i</w:t>
            </w:r>
            <w:r w:rsidRPr="00C96D9F">
              <w:rPr>
                <w:rFonts w:eastAsia="SimSun" w:hint="eastAsia"/>
                <w:sz w:val="16"/>
                <w:szCs w:val="16"/>
              </w:rPr>
              <w:t>sobutyl</w:t>
            </w:r>
            <w:r w:rsidRPr="00C96D9F">
              <w:rPr>
                <w:rFonts w:eastAsia="SimSun"/>
                <w:sz w:val="16"/>
                <w:szCs w:val="16"/>
              </w:rPr>
              <w:br/>
              <w:t>k</w:t>
            </w:r>
            <w:r w:rsidRPr="00C96D9F">
              <w:rPr>
                <w:rFonts w:eastAsia="SimSun" w:hint="eastAsia"/>
                <w:sz w:val="16"/>
                <w:szCs w:val="16"/>
              </w:rPr>
              <w:t>etone</w:t>
            </w:r>
            <w:r w:rsidRPr="00C96D9F">
              <w:rPr>
                <w:rFonts w:eastAsia="SimSun"/>
                <w:sz w:val="16"/>
                <w:szCs w:val="16"/>
              </w:rPr>
              <w:t xml:space="preserve"> </w:t>
            </w:r>
          </w:p>
          <w:p w:rsidR="008B3CD6" w:rsidRPr="00C96D9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ID:17-0005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20.03.2018</w:t>
            </w:r>
          </w:p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b/>
                <w:sz w:val="16"/>
              </w:rPr>
            </w:pPr>
            <w:r w:rsidRPr="00C96D9F">
              <w:rPr>
                <w:rFonts w:eastAsia="SimSun"/>
                <w:sz w:val="16"/>
              </w:rPr>
              <w:t>Gazette, 201</w:t>
            </w:r>
            <w:r w:rsidRPr="00C96D9F">
              <w:rPr>
                <w:rFonts w:eastAsia="SimSun" w:hint="eastAsia"/>
                <w:sz w:val="16"/>
              </w:rPr>
              <w:t>8</w:t>
            </w:r>
            <w:r w:rsidRPr="00C96D9F">
              <w:rPr>
                <w:rFonts w:eastAsia="SimSun"/>
                <w:sz w:val="16"/>
              </w:rPr>
              <w:t xml:space="preserve"> No.</w:t>
            </w:r>
            <w:r w:rsidRPr="00C96D9F">
              <w:rPr>
                <w:rFonts w:eastAsia="SimSun" w:hint="eastAsia"/>
                <w:sz w:val="16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F1982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E216F" w:rsidRPr="00A1124C" w:rsidTr="004D6AC7">
        <w:tc>
          <w:tcPr>
            <w:tcW w:w="107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Chinese Taipei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Polyvinyl chloride</w:t>
            </w:r>
          </w:p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02-0021</w:t>
            </w:r>
          </w:p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F1982">
              <w:rPr>
                <w:sz w:val="16"/>
                <w:szCs w:val="16"/>
                <w:lang w:val="en-US" w:eastAsia="zh-CN"/>
              </w:rPr>
              <w:t>29.09.2003</w:t>
            </w:r>
          </w:p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  <w:lang w:val="en-US" w:eastAsia="zh-CN"/>
              </w:rPr>
              <w:t>Gazette, 2003 No.48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28.9.2009</w:t>
            </w:r>
          </w:p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F1982">
              <w:rPr>
                <w:sz w:val="16"/>
                <w:szCs w:val="16"/>
              </w:rPr>
              <w:t>Gazette, 2009 No. 69</w:t>
            </w:r>
          </w:p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F1982">
              <w:rPr>
                <w:rFonts w:hint="eastAsia"/>
                <w:sz w:val="16"/>
                <w:szCs w:val="16"/>
                <w:lang w:eastAsia="zh-CN"/>
              </w:rPr>
              <w:t>28.9.2015</w:t>
            </w:r>
          </w:p>
          <w:p w:rsidR="004E216F" w:rsidRPr="00AF1982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Gazette, 20</w:t>
            </w:r>
            <w:r w:rsidRPr="00AF1982">
              <w:rPr>
                <w:rFonts w:hint="eastAsia"/>
                <w:sz w:val="16"/>
                <w:szCs w:val="16"/>
                <w:lang w:eastAsia="zh-CN"/>
              </w:rPr>
              <w:t xml:space="preserve">15 </w:t>
            </w:r>
            <w:r w:rsidRPr="00AF1982">
              <w:rPr>
                <w:sz w:val="16"/>
                <w:szCs w:val="16"/>
              </w:rPr>
              <w:t xml:space="preserve">No. </w:t>
            </w:r>
            <w:r w:rsidRPr="00AF1982">
              <w:rPr>
                <w:rFonts w:hint="eastAsia"/>
                <w:sz w:val="16"/>
                <w:szCs w:val="16"/>
                <w:lang w:eastAsia="zh-CN"/>
              </w:rPr>
              <w:t>36</w:t>
            </w:r>
          </w:p>
        </w:tc>
      </w:tr>
      <w:tr w:rsidR="004E216F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E7850">
              <w:rPr>
                <w:sz w:val="16"/>
                <w:szCs w:val="16"/>
              </w:rPr>
              <w:t>Nonyl Phenol</w:t>
            </w:r>
          </w:p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E7850">
              <w:rPr>
                <w:sz w:val="16"/>
                <w:szCs w:val="16"/>
              </w:rPr>
              <w:t>05-0024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8E7850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8E7850">
              <w:rPr>
                <w:sz w:val="16"/>
                <w:szCs w:val="16"/>
                <w:lang w:val="en-US" w:eastAsia="zh-CN"/>
              </w:rPr>
              <w:t>29.03.2007</w:t>
            </w:r>
          </w:p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8E7850">
              <w:rPr>
                <w:sz w:val="16"/>
                <w:szCs w:val="16"/>
                <w:lang w:val="en-US" w:eastAsia="zh-CN"/>
              </w:rPr>
              <w:t>Gazette, 2007 No.11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E7850">
              <w:rPr>
                <w:sz w:val="16"/>
                <w:szCs w:val="16"/>
              </w:rPr>
              <w:t>29.03.2013</w:t>
            </w:r>
          </w:p>
          <w:p w:rsidR="004E216F" w:rsidRPr="008E7850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E7850">
              <w:rPr>
                <w:sz w:val="16"/>
                <w:szCs w:val="16"/>
              </w:rPr>
              <w:t>Gazette, 2013 No.15</w:t>
            </w:r>
          </w:p>
        </w:tc>
      </w:tr>
      <w:tr w:rsidR="004E216F" w:rsidRPr="00A1124C" w:rsidTr="001F035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Bisphenol-A</w:t>
            </w:r>
          </w:p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30.08.2007</w:t>
            </w:r>
          </w:p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29.08.2013</w:t>
            </w:r>
          </w:p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Gazette,2013 No.55</w:t>
            </w:r>
          </w:p>
        </w:tc>
      </w:tr>
      <w:tr w:rsidR="004E216F" w:rsidRPr="00A1124C" w:rsidTr="001F0357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 xml:space="preserve">Methyl ethyl ketone </w:t>
            </w:r>
          </w:p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06-0010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22.11.2007</w:t>
            </w:r>
          </w:p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2007 No.81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20</w:t>
            </w:r>
            <w:r w:rsidRPr="00A1124C">
              <w:rPr>
                <w:sz w:val="16"/>
                <w:szCs w:val="16"/>
              </w:rPr>
              <w:t>.</w:t>
            </w:r>
            <w:r w:rsidRPr="00A1124C">
              <w:rPr>
                <w:rFonts w:hint="eastAsia"/>
                <w:sz w:val="16"/>
                <w:szCs w:val="16"/>
              </w:rPr>
              <w:t>11</w:t>
            </w:r>
            <w:r w:rsidRPr="00A1124C">
              <w:rPr>
                <w:sz w:val="16"/>
                <w:szCs w:val="16"/>
              </w:rPr>
              <w:t>.2013</w:t>
            </w:r>
          </w:p>
          <w:p w:rsidR="004E216F" w:rsidRPr="00A1124C" w:rsidRDefault="004E216F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Gazette,2013 No.</w:t>
            </w:r>
            <w:r w:rsidRPr="00A1124C">
              <w:rPr>
                <w:rFonts w:hint="eastAsia"/>
                <w:sz w:val="16"/>
                <w:szCs w:val="16"/>
              </w:rPr>
              <w:t>65</w:t>
            </w:r>
          </w:p>
        </w:tc>
      </w:tr>
      <w:tr w:rsidR="008B3CD6" w:rsidRPr="00A1124C" w:rsidTr="008B3CD6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Chinese Taipei</w:t>
            </w:r>
            <w:r>
              <w:rPr>
                <w:sz w:val="16"/>
                <w:szCs w:val="16"/>
                <w:lang w:val="en-US" w:eastAsia="zh-CN"/>
              </w:rPr>
              <w:t xml:space="preserve"> (Cont'd)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Acetone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07-0004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Undertakings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09.06.2008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2008 No.40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09.06.2008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2008 No.40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06.06.2014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Gazette,201</w:t>
            </w:r>
            <w:r w:rsidRPr="00A1124C">
              <w:rPr>
                <w:rFonts w:hint="eastAsia"/>
                <w:sz w:val="16"/>
                <w:szCs w:val="16"/>
              </w:rPr>
              <w:t>4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09-0008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21.04.2010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2010 No.15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22.04.2016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A1124C">
              <w:rPr>
                <w:sz w:val="16"/>
                <w:szCs w:val="16"/>
              </w:rPr>
              <w:t xml:space="preserve"> No.4</w:t>
            </w:r>
          </w:p>
        </w:tc>
      </w:tr>
      <w:tr w:rsidR="008B3CD6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Polyamide-6, 6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12.10.2009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2009 No.79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13.10.2015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A1124C">
              <w:rPr>
                <w:sz w:val="16"/>
                <w:szCs w:val="16"/>
              </w:rPr>
              <w:t xml:space="preserve"> No.3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</w:tr>
      <w:tr w:rsidR="008B3CD6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8B3CD6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B3CD6">
              <w:rPr>
                <w:sz w:val="16"/>
                <w:szCs w:val="16"/>
              </w:rPr>
              <w:t>Styrene</w:t>
            </w:r>
            <w:r>
              <w:rPr>
                <w:sz w:val="16"/>
                <w:szCs w:val="16"/>
              </w:rPr>
              <w:t xml:space="preserve"> </w:t>
            </w:r>
            <w:r w:rsidRPr="008B3CD6">
              <w:rPr>
                <w:sz w:val="16"/>
                <w:szCs w:val="16"/>
              </w:rPr>
              <w:t>(*)</w:t>
            </w:r>
          </w:p>
          <w:p w:rsidR="008B3CD6" w:rsidRPr="008B3CD6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B3CD6">
              <w:rPr>
                <w:sz w:val="16"/>
                <w:szCs w:val="16"/>
              </w:rPr>
              <w:t>29025000</w:t>
            </w:r>
          </w:p>
          <w:p w:rsidR="008B3CD6" w:rsidRPr="00C96D9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 w:cs="SimSun"/>
                <w:sz w:val="14"/>
                <w:szCs w:val="14"/>
              </w:rPr>
            </w:pPr>
            <w:r w:rsidRPr="008B3CD6">
              <w:rPr>
                <w:sz w:val="16"/>
                <w:szCs w:val="16"/>
              </w:rPr>
              <w:t>ID:17-0007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23.06.2018</w:t>
            </w:r>
          </w:p>
          <w:p w:rsidR="008B3CD6" w:rsidRPr="00C96D9F" w:rsidRDefault="008B3CD6" w:rsidP="008B3CD6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Gazette</w:t>
            </w:r>
            <w:r w:rsidRPr="00C96D9F">
              <w:rPr>
                <w:rFonts w:eastAsia="SimSun" w:hint="eastAsia"/>
                <w:sz w:val="16"/>
              </w:rPr>
              <w:t>,2018 No.43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Thailand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Terephthalic Acid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09-000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12.08.2010</w:t>
            </w:r>
          </w:p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2010 No.47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 xml:space="preserve">Methyl </w:t>
            </w:r>
            <w:r w:rsidRPr="00A1124C">
              <w:rPr>
                <w:sz w:val="16"/>
                <w:szCs w:val="16"/>
              </w:rPr>
              <w:t>m</w:t>
            </w:r>
            <w:r w:rsidRPr="00A1124C">
              <w:rPr>
                <w:rFonts w:hint="eastAsia"/>
                <w:sz w:val="16"/>
                <w:szCs w:val="16"/>
              </w:rPr>
              <w:t>ethacrylate (MMA</w:t>
            </w:r>
            <w:proofErr w:type="gramStart"/>
            <w:r w:rsidRPr="00A1124C">
              <w:rPr>
                <w:rFonts w:hint="eastAsia"/>
                <w:sz w:val="16"/>
                <w:szCs w:val="16"/>
              </w:rPr>
              <w:t>)</w:t>
            </w:r>
            <w:r w:rsidRPr="00A1124C">
              <w:rPr>
                <w:sz w:val="16"/>
                <w:szCs w:val="16"/>
              </w:rPr>
              <w:t>,(</w:t>
            </w:r>
            <w:proofErr w:type="gramEnd"/>
            <w:r w:rsidRPr="00A1124C">
              <w:rPr>
                <w:sz w:val="16"/>
                <w:szCs w:val="16"/>
              </w:rPr>
              <w:t>*)</w:t>
            </w:r>
            <w:r w:rsidRPr="00A1124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1124C">
              <w:rPr>
                <w:rFonts w:hint="eastAsia"/>
                <w:sz w:val="16"/>
                <w:szCs w:val="16"/>
              </w:rPr>
              <w:t>2916.14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</w:rPr>
              <w:t>ID:14-0005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01.12.2015</w:t>
            </w:r>
          </w:p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</w:rPr>
              <w:t>Gazette, 201</w:t>
            </w:r>
            <w:r>
              <w:rPr>
                <w:sz w:val="16"/>
                <w:szCs w:val="16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A1124C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3CD6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jc w:val="left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Polyformaldehyde Copolymer</w:t>
            </w:r>
            <w:r w:rsidRPr="00977E57">
              <w:rPr>
                <w:sz w:val="16"/>
                <w:lang w:val="en-US"/>
              </w:rPr>
              <w:t xml:space="preserve"> (*)</w:t>
            </w:r>
          </w:p>
          <w:p w:rsidR="008B3CD6" w:rsidRPr="00977E57" w:rsidRDefault="008B3CD6" w:rsidP="008B3CD6">
            <w:pPr>
              <w:jc w:val="left"/>
              <w:rPr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 xml:space="preserve">ID: </w:t>
            </w:r>
            <w:r>
              <w:rPr>
                <w:rFonts w:hint="eastAsia"/>
                <w:sz w:val="16"/>
                <w:lang w:val="en-US"/>
              </w:rPr>
              <w:t>16-000</w:t>
            </w:r>
            <w:r>
              <w:rPr>
                <w:rFonts w:hint="eastAsia"/>
                <w:sz w:val="16"/>
                <w:lang w:val="en-US" w:eastAsia="zh-CN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jc w:val="center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977E57" w:rsidRDefault="008B3CD6" w:rsidP="008B3CD6">
            <w:pPr>
              <w:jc w:val="center"/>
              <w:rPr>
                <w:sz w:val="16"/>
                <w:lang w:val="en-US"/>
              </w:rPr>
            </w:pPr>
            <w:r w:rsidRPr="00977E57">
              <w:rPr>
                <w:rFonts w:hint="eastAsia"/>
                <w:sz w:val="16"/>
                <w:lang w:val="en-US"/>
              </w:rPr>
              <w:t>23.10.2017</w:t>
            </w:r>
          </w:p>
          <w:p w:rsidR="008B3CD6" w:rsidRPr="00977E57" w:rsidRDefault="008B3CD6" w:rsidP="008B3CD6">
            <w:pPr>
              <w:jc w:val="center"/>
              <w:rPr>
                <w:sz w:val="16"/>
                <w:lang w:val="en-US"/>
              </w:rPr>
            </w:pPr>
            <w:r w:rsidRPr="00977E57">
              <w:rPr>
                <w:sz w:val="16"/>
                <w:lang w:val="en-US"/>
              </w:rPr>
              <w:t>Gazette</w:t>
            </w:r>
            <w:r w:rsidRPr="00977E57">
              <w:rPr>
                <w:rFonts w:hint="eastAsia"/>
                <w:sz w:val="16"/>
                <w:lang w:val="en-US"/>
              </w:rPr>
              <w:t>,2017 No.61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</w:p>
        </w:tc>
      </w:tr>
      <w:tr w:rsidR="008B3CD6" w:rsidRPr="00A1124C" w:rsidTr="00CF3341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jc w:val="left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Bisphenol A</w:t>
            </w:r>
          </w:p>
          <w:p w:rsidR="008B3CD6" w:rsidRPr="00C96D9F" w:rsidRDefault="008B3CD6" w:rsidP="008B3CD6">
            <w:pPr>
              <w:jc w:val="left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ID:17-0002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28.02.2018</w:t>
            </w:r>
          </w:p>
          <w:p w:rsidR="008B3CD6" w:rsidRPr="00C96D9F" w:rsidRDefault="008B3CD6" w:rsidP="008B3CD6">
            <w:pPr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Gazette</w:t>
            </w:r>
            <w:r w:rsidRPr="00C96D9F">
              <w:rPr>
                <w:rFonts w:eastAsia="SimSun" w:hint="eastAsia"/>
                <w:sz w:val="16"/>
              </w:rPr>
              <w:t>,2018 No.23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</w:p>
        </w:tc>
      </w:tr>
      <w:tr w:rsidR="008B3CD6" w:rsidRPr="00A1124C" w:rsidTr="004D6AC7">
        <w:tc>
          <w:tcPr>
            <w:tcW w:w="10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D6" w:rsidRPr="00A1124C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Turkey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82ED7">
              <w:rPr>
                <w:sz w:val="16"/>
                <w:szCs w:val="16"/>
                <w:lang w:eastAsia="zh-CN"/>
              </w:rPr>
              <w:t xml:space="preserve">Polyacrylonitrile fibre </w:t>
            </w:r>
            <w:r w:rsidRPr="00E232FF">
              <w:rPr>
                <w:sz w:val="16"/>
                <w:szCs w:val="16"/>
              </w:rPr>
              <w:t>ID: 15-0003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E232FF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jc w:val="center"/>
              <w:rPr>
                <w:sz w:val="16"/>
                <w:lang w:val="en-US"/>
              </w:rPr>
            </w:pPr>
            <w:r w:rsidRPr="00E232FF">
              <w:rPr>
                <w:sz w:val="16"/>
                <w:lang w:val="en-US"/>
              </w:rPr>
              <w:t>14.7.2016</w:t>
            </w:r>
          </w:p>
          <w:p w:rsidR="008B3CD6" w:rsidRPr="00E232FF" w:rsidRDefault="008B3CD6" w:rsidP="008B3CD6">
            <w:pPr>
              <w:contextualSpacing/>
              <w:jc w:val="center"/>
              <w:rPr>
                <w:sz w:val="16"/>
                <w:lang w:val="en-US"/>
              </w:rPr>
            </w:pPr>
            <w:r w:rsidRPr="00E232FF">
              <w:rPr>
                <w:sz w:val="16"/>
                <w:lang w:val="en-US"/>
              </w:rPr>
              <w:t>Gazette, 2016 No.31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3CD6" w:rsidRPr="00E232FF" w:rsidRDefault="008B3CD6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</w:p>
        </w:tc>
      </w:tr>
      <w:tr w:rsidR="00832F15" w:rsidRPr="00047A54" w:rsidTr="00CF3341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United States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Polyvinyl chloride</w:t>
            </w:r>
          </w:p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i/>
                <w:sz w:val="14"/>
                <w:szCs w:val="14"/>
              </w:rPr>
            </w:pPr>
            <w:r w:rsidRPr="00AF1982">
              <w:rPr>
                <w:sz w:val="16"/>
                <w:szCs w:val="16"/>
              </w:rPr>
              <w:t>02-0019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F1982">
              <w:rPr>
                <w:sz w:val="16"/>
                <w:szCs w:val="16"/>
                <w:lang w:val="en-US" w:eastAsia="zh-CN"/>
              </w:rPr>
              <w:t>29.09.2003</w:t>
            </w:r>
          </w:p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  <w:lang w:val="en-US" w:eastAsia="zh-CN"/>
              </w:rPr>
              <w:t>Gazette, 2003 No.48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28.9.2009</w:t>
            </w:r>
          </w:p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F1982">
              <w:rPr>
                <w:sz w:val="16"/>
                <w:szCs w:val="16"/>
              </w:rPr>
              <w:t>Gazette, 2009 No. 69</w:t>
            </w:r>
          </w:p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F1982">
              <w:rPr>
                <w:rFonts w:hint="eastAsia"/>
                <w:sz w:val="16"/>
                <w:szCs w:val="16"/>
                <w:lang w:eastAsia="zh-CN"/>
              </w:rPr>
              <w:t>28.9.2015</w:t>
            </w:r>
          </w:p>
          <w:p w:rsidR="00832F15" w:rsidRPr="00AF1982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F1982">
              <w:rPr>
                <w:sz w:val="16"/>
                <w:szCs w:val="16"/>
              </w:rPr>
              <w:t>Gazette, 20</w:t>
            </w:r>
            <w:r w:rsidRPr="00AF1982">
              <w:rPr>
                <w:rFonts w:hint="eastAsia"/>
                <w:sz w:val="16"/>
                <w:szCs w:val="16"/>
                <w:lang w:eastAsia="zh-CN"/>
              </w:rPr>
              <w:t xml:space="preserve">15 </w:t>
            </w:r>
            <w:r w:rsidRPr="00AF1982">
              <w:rPr>
                <w:sz w:val="16"/>
                <w:szCs w:val="16"/>
              </w:rPr>
              <w:t xml:space="preserve">No. </w:t>
            </w:r>
            <w:r w:rsidRPr="00AF1982">
              <w:rPr>
                <w:rFonts w:hint="eastAsia"/>
                <w:sz w:val="16"/>
                <w:szCs w:val="16"/>
                <w:lang w:eastAsia="zh-CN"/>
              </w:rPr>
              <w:t>36</w:t>
            </w:r>
          </w:p>
        </w:tc>
      </w:tr>
      <w:tr w:rsidR="00832F15" w:rsidRPr="00047A54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Chloroprene Rubber</w:t>
            </w:r>
          </w:p>
          <w:p w:rsidR="00832F15" w:rsidRPr="00A1124C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03-0017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10.05.2005</w:t>
            </w:r>
          </w:p>
          <w:p w:rsidR="00832F15" w:rsidRPr="00A1124C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2005 No.23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047A54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47A54">
              <w:rPr>
                <w:sz w:val="16"/>
                <w:szCs w:val="16"/>
              </w:rPr>
              <w:t>09.05.2011</w:t>
            </w:r>
          </w:p>
          <w:p w:rsidR="00832F15" w:rsidRPr="00047A54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47A54">
              <w:rPr>
                <w:sz w:val="16"/>
                <w:szCs w:val="16"/>
              </w:rPr>
              <w:t>Gazette, 2011 No.21</w:t>
            </w:r>
          </w:p>
          <w:p w:rsidR="00832F15" w:rsidRPr="00047A54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047A54">
              <w:rPr>
                <w:sz w:val="16"/>
                <w:lang w:val="en-US"/>
              </w:rPr>
              <w:t>09.05.201</w:t>
            </w:r>
            <w:r w:rsidRPr="00047A54">
              <w:rPr>
                <w:rFonts w:hint="eastAsia"/>
                <w:sz w:val="16"/>
                <w:lang w:val="en-US"/>
              </w:rPr>
              <w:t>7</w:t>
            </w:r>
          </w:p>
          <w:p w:rsidR="00832F15" w:rsidRPr="00047A54" w:rsidRDefault="00832F15" w:rsidP="008B3CD6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047A54">
              <w:rPr>
                <w:sz w:val="16"/>
                <w:lang w:val="en-US"/>
              </w:rPr>
              <w:t>Gazette, 201</w:t>
            </w:r>
            <w:r w:rsidRPr="00047A54">
              <w:rPr>
                <w:rFonts w:hint="eastAsia"/>
                <w:sz w:val="16"/>
                <w:lang w:val="en-US"/>
              </w:rPr>
              <w:t>7</w:t>
            </w:r>
            <w:r w:rsidRPr="00047A54">
              <w:rPr>
                <w:sz w:val="16"/>
                <w:lang w:val="en-US"/>
              </w:rPr>
              <w:t xml:space="preserve"> No.</w:t>
            </w:r>
            <w:r w:rsidRPr="00047A54">
              <w:rPr>
                <w:rFonts w:hint="eastAsia"/>
                <w:sz w:val="16"/>
                <w:lang w:val="en-US"/>
              </w:rPr>
              <w:t>19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Adipic acid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02.11.2009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2009 No.78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23</w:t>
            </w:r>
            <w:r w:rsidRPr="00A1124C">
              <w:rPr>
                <w:sz w:val="16"/>
                <w:szCs w:val="16"/>
              </w:rPr>
              <w:t>.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10</w:t>
            </w:r>
            <w:r w:rsidRPr="00A1124C">
              <w:rPr>
                <w:sz w:val="16"/>
                <w:szCs w:val="16"/>
              </w:rPr>
              <w:t>.201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39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Polyamide-6,6;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08-0009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12.10.2009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2009 No.79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12.10.2015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A1124C">
              <w:rPr>
                <w:sz w:val="16"/>
                <w:szCs w:val="16"/>
              </w:rPr>
              <w:t xml:space="preserve"> No.3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Polyamide-6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09</w:t>
            </w:r>
            <w:r w:rsidRPr="00834AB9">
              <w:rPr>
                <w:rFonts w:ascii="MS Gothic" w:eastAsia="MS Gothic" w:hAnsi="MS Gothic" w:cs="MS Gothic" w:hint="eastAsia"/>
                <w:sz w:val="16"/>
                <w:szCs w:val="16"/>
              </w:rPr>
              <w:t>－</w:t>
            </w:r>
            <w:r w:rsidRPr="00A1124C">
              <w:rPr>
                <w:sz w:val="16"/>
                <w:szCs w:val="16"/>
              </w:rPr>
              <w:t>0005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21.04.2010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2010 No.15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124C">
              <w:rPr>
                <w:rFonts w:hint="eastAsia"/>
                <w:sz w:val="16"/>
                <w:szCs w:val="16"/>
                <w:lang w:eastAsia="zh-CN"/>
              </w:rPr>
              <w:t>22.04.2016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 201</w:t>
            </w:r>
            <w:r w:rsidRPr="00A1124C"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A1124C">
              <w:rPr>
                <w:sz w:val="16"/>
                <w:szCs w:val="16"/>
              </w:rPr>
              <w:t xml:space="preserve"> No.4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Dispersion unshifted single-mode optical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21.04.2011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2011 No.17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7629C5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629C5">
              <w:rPr>
                <w:sz w:val="16"/>
                <w:lang w:val="en-US"/>
              </w:rPr>
              <w:t>21</w:t>
            </w:r>
            <w:r w:rsidRPr="007629C5">
              <w:rPr>
                <w:rFonts w:hint="eastAsia"/>
                <w:sz w:val="16"/>
                <w:lang w:val="en-US"/>
              </w:rPr>
              <w:t>.0</w:t>
            </w:r>
            <w:r w:rsidRPr="007629C5">
              <w:rPr>
                <w:sz w:val="16"/>
                <w:lang w:val="en-US"/>
              </w:rPr>
              <w:t>4</w:t>
            </w:r>
            <w:r w:rsidRPr="007629C5">
              <w:rPr>
                <w:rFonts w:hint="eastAsia"/>
                <w:sz w:val="16"/>
                <w:lang w:val="en-US"/>
              </w:rPr>
              <w:t>.2017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7629C5">
              <w:rPr>
                <w:rFonts w:hint="eastAsia"/>
                <w:sz w:val="16"/>
                <w:lang w:val="en-US"/>
              </w:rPr>
              <w:t>Gazette 2017 No.20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Caprolactam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22.10.2011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2011 No.68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136C18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sz w:val="16"/>
                <w:szCs w:val="16"/>
                <w:lang w:val="en-US" w:eastAsia="zh-CN"/>
              </w:rPr>
              <w:t>.10.201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zh-CN"/>
              </w:rPr>
              <w:t>Gazette, 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sz w:val="16"/>
                <w:szCs w:val="16"/>
                <w:lang w:val="en-US" w:eastAsia="zh-CN"/>
              </w:rPr>
              <w:t xml:space="preserve"> No.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53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Photographic paper and paper board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10-0007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22.03.2012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2012 No.10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C96D9F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23.03.2018</w:t>
            </w:r>
          </w:p>
          <w:p w:rsidR="00832F15" w:rsidRPr="00A1124C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Gazette, 2018 No.29</w:t>
            </w: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 xml:space="preserve">Ethylene glycol </w:t>
            </w:r>
            <w:proofErr w:type="spellStart"/>
            <w:r w:rsidRPr="00A1124C">
              <w:rPr>
                <w:sz w:val="16"/>
                <w:szCs w:val="16"/>
              </w:rPr>
              <w:t>monobutyl</w:t>
            </w:r>
            <w:proofErr w:type="spellEnd"/>
            <w:r w:rsidRPr="00A1124C">
              <w:rPr>
                <w:sz w:val="16"/>
                <w:szCs w:val="16"/>
              </w:rPr>
              <w:t xml:space="preserve"> ether &amp; diethylene glycol </w:t>
            </w:r>
            <w:proofErr w:type="spellStart"/>
            <w:r w:rsidRPr="00A1124C">
              <w:rPr>
                <w:sz w:val="16"/>
                <w:szCs w:val="16"/>
              </w:rPr>
              <w:t>monobutyl</w:t>
            </w:r>
            <w:proofErr w:type="spellEnd"/>
            <w:r w:rsidRPr="00A1124C">
              <w:rPr>
                <w:sz w:val="16"/>
                <w:szCs w:val="16"/>
              </w:rPr>
              <w:t xml:space="preserve"> ether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11-0003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25.01.2013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2013 No.5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M-</w:t>
            </w:r>
            <w:proofErr w:type="spellStart"/>
            <w:proofErr w:type="gramStart"/>
            <w:r w:rsidRPr="00A1124C">
              <w:rPr>
                <w:sz w:val="16"/>
                <w:szCs w:val="16"/>
              </w:rPr>
              <w:t>dihydroxybenzene</w:t>
            </w:r>
            <w:proofErr w:type="spellEnd"/>
            <w:r w:rsidRPr="00A1124C">
              <w:rPr>
                <w:sz w:val="16"/>
                <w:szCs w:val="16"/>
              </w:rPr>
              <w:t xml:space="preserve">  or</w:t>
            </w:r>
            <w:proofErr w:type="gramEnd"/>
            <w:r w:rsidRPr="00A1124C">
              <w:rPr>
                <w:sz w:val="16"/>
                <w:szCs w:val="16"/>
              </w:rPr>
              <w:t xml:space="preserve"> Resorcinol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12-0003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23.03.2013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2013 No.13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CF3341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 xml:space="preserve">Solar-grade </w:t>
            </w:r>
            <w:r w:rsidRPr="00A1124C">
              <w:rPr>
                <w:rFonts w:hint="eastAsia"/>
                <w:sz w:val="16"/>
                <w:szCs w:val="16"/>
              </w:rPr>
              <w:t>P</w:t>
            </w:r>
            <w:r w:rsidRPr="00A1124C">
              <w:rPr>
                <w:sz w:val="16"/>
                <w:szCs w:val="16"/>
              </w:rPr>
              <w:t>olysilicon;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12-00</w:t>
            </w:r>
            <w:r>
              <w:rPr>
                <w:sz w:val="16"/>
                <w:szCs w:val="16"/>
              </w:rPr>
              <w:t>0</w:t>
            </w:r>
            <w:r w:rsidRPr="00A1124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20.01.2014</w:t>
            </w:r>
          </w:p>
          <w:p w:rsidR="00832F15" w:rsidRPr="00A1124C" w:rsidDel="00BC3265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 xml:space="preserve">4 </w:t>
            </w:r>
            <w:r w:rsidRPr="00A1124C">
              <w:rPr>
                <w:sz w:val="16"/>
                <w:szCs w:val="16"/>
                <w:lang w:val="en-US" w:eastAsia="zh-CN"/>
              </w:rPr>
              <w:t>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CF3341">
        <w:tc>
          <w:tcPr>
            <w:tcW w:w="107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Cellulose pulp</w:t>
            </w:r>
          </w:p>
          <w:p w:rsidR="00832F15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13-0001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04.04.2014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C97C53">
        <w:tc>
          <w:tcPr>
            <w:tcW w:w="107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United States</w:t>
            </w:r>
            <w:r>
              <w:rPr>
                <w:sz w:val="16"/>
                <w:szCs w:val="16"/>
                <w:lang w:val="en-US" w:eastAsia="zh-CN"/>
              </w:rPr>
              <w:t xml:space="preserve"> (Cont'd)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 xml:space="preserve">Certain </w:t>
            </w:r>
            <w:r w:rsidRPr="00A1124C">
              <w:rPr>
                <w:rFonts w:hint="eastAsia"/>
                <w:sz w:val="16"/>
                <w:szCs w:val="16"/>
              </w:rPr>
              <w:t>A</w:t>
            </w:r>
            <w:r w:rsidRPr="00A1124C">
              <w:rPr>
                <w:sz w:val="16"/>
                <w:szCs w:val="16"/>
              </w:rPr>
              <w:t xml:space="preserve">lloy-steel </w:t>
            </w:r>
            <w:r w:rsidRPr="00A1124C">
              <w:rPr>
                <w:rFonts w:hint="eastAsia"/>
                <w:sz w:val="16"/>
                <w:szCs w:val="16"/>
              </w:rPr>
              <w:t>S</w:t>
            </w:r>
            <w:r w:rsidRPr="00A1124C">
              <w:rPr>
                <w:sz w:val="16"/>
                <w:szCs w:val="16"/>
              </w:rPr>
              <w:t xml:space="preserve">eamless </w:t>
            </w:r>
            <w:r w:rsidRPr="00A1124C">
              <w:rPr>
                <w:rFonts w:hint="eastAsia"/>
                <w:sz w:val="16"/>
                <w:szCs w:val="16"/>
              </w:rPr>
              <w:t>T</w:t>
            </w:r>
            <w:r w:rsidRPr="00A1124C">
              <w:rPr>
                <w:sz w:val="16"/>
                <w:szCs w:val="16"/>
              </w:rPr>
              <w:t xml:space="preserve">ubes and </w:t>
            </w:r>
            <w:r w:rsidRPr="00A1124C">
              <w:rPr>
                <w:rFonts w:hint="eastAsia"/>
                <w:sz w:val="16"/>
                <w:szCs w:val="16"/>
              </w:rPr>
              <w:t>P</w:t>
            </w:r>
            <w:r w:rsidRPr="00A1124C">
              <w:rPr>
                <w:sz w:val="16"/>
                <w:szCs w:val="16"/>
              </w:rPr>
              <w:t xml:space="preserve">ipes for </w:t>
            </w:r>
            <w:r w:rsidRPr="00A1124C">
              <w:rPr>
                <w:rFonts w:hint="eastAsia"/>
                <w:sz w:val="16"/>
                <w:szCs w:val="16"/>
              </w:rPr>
              <w:t>H</w:t>
            </w:r>
            <w:r w:rsidRPr="00A1124C">
              <w:rPr>
                <w:sz w:val="16"/>
                <w:szCs w:val="16"/>
              </w:rPr>
              <w:t xml:space="preserve">igh </w:t>
            </w:r>
            <w:r w:rsidRPr="00A1124C">
              <w:rPr>
                <w:rFonts w:hint="eastAsia"/>
                <w:sz w:val="16"/>
                <w:szCs w:val="16"/>
              </w:rPr>
              <w:t>T</w:t>
            </w:r>
            <w:r w:rsidRPr="00A1124C">
              <w:rPr>
                <w:sz w:val="16"/>
                <w:szCs w:val="16"/>
              </w:rPr>
              <w:t xml:space="preserve">emperature and </w:t>
            </w:r>
            <w:r w:rsidRPr="00A1124C">
              <w:rPr>
                <w:rFonts w:hint="eastAsia"/>
                <w:sz w:val="16"/>
                <w:szCs w:val="16"/>
              </w:rPr>
              <w:t>P</w:t>
            </w:r>
            <w:r w:rsidRPr="00A1124C">
              <w:rPr>
                <w:sz w:val="16"/>
                <w:szCs w:val="16"/>
              </w:rPr>
              <w:t xml:space="preserve">ressure </w:t>
            </w:r>
            <w:r w:rsidRPr="00A1124C">
              <w:rPr>
                <w:rFonts w:hint="eastAsia"/>
                <w:sz w:val="16"/>
                <w:szCs w:val="16"/>
              </w:rPr>
              <w:t>S</w:t>
            </w:r>
            <w:r w:rsidRPr="00A1124C">
              <w:rPr>
                <w:sz w:val="16"/>
                <w:szCs w:val="16"/>
              </w:rPr>
              <w:t xml:space="preserve">ervice </w:t>
            </w:r>
          </w:p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13-000</w:t>
            </w:r>
            <w:r w:rsidRPr="00A1124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0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 w:rsidRPr="00A1124C">
              <w:rPr>
                <w:sz w:val="16"/>
                <w:szCs w:val="16"/>
                <w:lang w:val="en-US" w:eastAsia="zh-CN"/>
              </w:rPr>
              <w:t>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05</w:t>
            </w:r>
            <w:r w:rsidRPr="00A1124C">
              <w:rPr>
                <w:sz w:val="16"/>
                <w:szCs w:val="16"/>
                <w:lang w:val="en-US" w:eastAsia="zh-CN"/>
              </w:rPr>
              <w:t>.201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</w:p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  <w:szCs w:val="16"/>
                <w:lang w:val="en-US" w:eastAsia="zh-CN"/>
              </w:rPr>
              <w:t>Gazette, 201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 w:rsidRPr="00A1124C">
              <w:rPr>
                <w:sz w:val="16"/>
                <w:szCs w:val="16"/>
                <w:lang w:val="en-US" w:eastAsia="zh-CN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32F15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A1124C">
              <w:rPr>
                <w:sz w:val="16"/>
                <w:szCs w:val="16"/>
              </w:rPr>
              <w:t>Perchlorethylene</w:t>
            </w:r>
            <w:proofErr w:type="spellEnd"/>
            <w:r w:rsidRPr="00A1124C">
              <w:rPr>
                <w:sz w:val="16"/>
                <w:szCs w:val="16"/>
              </w:rPr>
              <w:t xml:space="preserve"> ;</w:t>
            </w:r>
            <w:proofErr w:type="gramEnd"/>
            <w:r w:rsidRPr="00A1124C">
              <w:rPr>
                <w:sz w:val="16"/>
                <w:szCs w:val="16"/>
              </w:rPr>
              <w:t xml:space="preserve"> 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13-0008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A1124C">
              <w:rPr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 w:rsidRPr="00A1124C">
              <w:rPr>
                <w:sz w:val="16"/>
              </w:rPr>
              <w:t>30.05.2014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A1124C">
              <w:rPr>
                <w:sz w:val="16"/>
              </w:rPr>
              <w:t>Gazette, 2014 No.32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O</w:t>
            </w:r>
            <w:r w:rsidRPr="00A1124C">
              <w:rPr>
                <w:rFonts w:hint="eastAsia"/>
                <w:sz w:val="16"/>
                <w:szCs w:val="16"/>
              </w:rPr>
              <w:t xml:space="preserve">ptical fibre </w:t>
            </w:r>
            <w:proofErr w:type="gramStart"/>
            <w:r w:rsidRPr="00A1124C">
              <w:rPr>
                <w:rFonts w:hint="eastAsia"/>
                <w:sz w:val="16"/>
                <w:szCs w:val="16"/>
              </w:rPr>
              <w:t>preform</w:t>
            </w:r>
            <w:proofErr w:type="gramEnd"/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14-0002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1766FA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jc w:val="center"/>
              <w:rPr>
                <w:sz w:val="16"/>
                <w:szCs w:val="16"/>
              </w:rPr>
            </w:pPr>
            <w:r w:rsidRPr="00A1124C">
              <w:rPr>
                <w:rFonts w:hint="eastAsia"/>
                <w:sz w:val="16"/>
                <w:szCs w:val="16"/>
              </w:rPr>
              <w:t>08.19.2015</w:t>
            </w:r>
          </w:p>
          <w:p w:rsidR="00832F15" w:rsidRPr="001766FA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1124C">
              <w:rPr>
                <w:sz w:val="16"/>
                <w:szCs w:val="16"/>
              </w:rPr>
              <w:t>Gazette, 201</w:t>
            </w:r>
            <w:r w:rsidRPr="00A1124C">
              <w:rPr>
                <w:rFonts w:hint="eastAsia"/>
                <w:sz w:val="16"/>
                <w:szCs w:val="16"/>
              </w:rPr>
              <w:t>5</w:t>
            </w:r>
            <w:r w:rsidRPr="00A1124C">
              <w:rPr>
                <w:sz w:val="16"/>
                <w:szCs w:val="16"/>
              </w:rPr>
              <w:t xml:space="preserve"> No.</w:t>
            </w:r>
            <w:r w:rsidRPr="00A1124C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1847CD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Unbleached sack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Paper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rFonts w:hint="eastAsia"/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</w:rPr>
              <w:t>0003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1847CD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rFonts w:hint="eastAsia"/>
                <w:sz w:val="16"/>
                <w:szCs w:val="16"/>
              </w:rPr>
              <w:t>10.04.2016</w:t>
            </w:r>
          </w:p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1847CD">
              <w:rPr>
                <w:sz w:val="16"/>
                <w:szCs w:val="16"/>
              </w:rPr>
              <w:t>Gazette, 201</w:t>
            </w:r>
            <w:r w:rsidRPr="001847CD">
              <w:rPr>
                <w:rFonts w:hint="eastAsia"/>
                <w:sz w:val="16"/>
                <w:szCs w:val="16"/>
              </w:rPr>
              <w:t>6</w:t>
            </w:r>
            <w:r w:rsidRPr="001847CD">
              <w:rPr>
                <w:sz w:val="16"/>
                <w:szCs w:val="16"/>
              </w:rPr>
              <w:t xml:space="preserve"> No.</w:t>
            </w:r>
            <w:r w:rsidRPr="001847CD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E232FF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232FF">
              <w:rPr>
                <w:sz w:val="16"/>
                <w:szCs w:val="16"/>
              </w:rPr>
              <w:t xml:space="preserve">Iron based amorphous alloy ribbon (strip) </w:t>
            </w:r>
          </w:p>
          <w:p w:rsidR="00832F15" w:rsidRPr="00C46D03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232FF">
              <w:rPr>
                <w:sz w:val="16"/>
                <w:szCs w:val="16"/>
              </w:rPr>
              <w:t>ID: 15-0010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C46D03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46D03">
              <w:rPr>
                <w:sz w:val="16"/>
                <w:szCs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E232FF" w:rsidRDefault="00832F15" w:rsidP="008B3CD6">
            <w:pPr>
              <w:contextualSpacing/>
              <w:jc w:val="center"/>
              <w:rPr>
                <w:sz w:val="16"/>
                <w:szCs w:val="16"/>
              </w:rPr>
            </w:pPr>
            <w:r w:rsidRPr="00E232FF">
              <w:rPr>
                <w:sz w:val="16"/>
                <w:szCs w:val="16"/>
              </w:rPr>
              <w:t>18.11.2016</w:t>
            </w:r>
          </w:p>
          <w:p w:rsidR="00832F15" w:rsidRPr="00C46D03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C46D03">
              <w:rPr>
                <w:sz w:val="16"/>
                <w:szCs w:val="16"/>
              </w:rPr>
              <w:t>Gazette, 2016 No.65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C46D03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C97C53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7629C5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7629C5">
              <w:rPr>
                <w:sz w:val="16"/>
                <w:szCs w:val="16"/>
              </w:rPr>
              <w:t xml:space="preserve">Distillers </w:t>
            </w:r>
            <w:r>
              <w:rPr>
                <w:sz w:val="16"/>
                <w:szCs w:val="16"/>
              </w:rPr>
              <w:t>dried</w:t>
            </w:r>
            <w:r w:rsidRPr="007629C5">
              <w:rPr>
                <w:sz w:val="16"/>
                <w:szCs w:val="16"/>
              </w:rPr>
              <w:t xml:space="preserve"> grains</w:t>
            </w:r>
            <w:r w:rsidRPr="007629C5">
              <w:rPr>
                <w:rFonts w:hint="eastAsia"/>
                <w:sz w:val="16"/>
                <w:szCs w:val="16"/>
              </w:rPr>
              <w:t xml:space="preserve"> with or without </w:t>
            </w:r>
            <w:proofErr w:type="spellStart"/>
            <w:r w:rsidRPr="007629C5">
              <w:rPr>
                <w:sz w:val="16"/>
                <w:szCs w:val="16"/>
              </w:rPr>
              <w:t>solubles</w:t>
            </w:r>
            <w:proofErr w:type="spellEnd"/>
          </w:p>
          <w:p w:rsidR="00832F15" w:rsidRPr="007629C5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7629C5">
              <w:rPr>
                <w:rFonts w:hint="eastAsia"/>
                <w:sz w:val="16"/>
                <w:szCs w:val="16"/>
              </w:rPr>
              <w:t>ID: 16-0001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7629C5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lang w:val="en-US"/>
              </w:rPr>
            </w:pPr>
            <w:r w:rsidRPr="007629C5">
              <w:rPr>
                <w:rFonts w:hint="eastAsia"/>
                <w:sz w:val="16"/>
                <w:lang w:val="en-US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15" w:rsidRPr="007629C5" w:rsidRDefault="00832F15" w:rsidP="008B3CD6">
            <w:pPr>
              <w:jc w:val="center"/>
              <w:rPr>
                <w:sz w:val="16"/>
                <w:lang w:val="en-US"/>
              </w:rPr>
            </w:pPr>
            <w:r w:rsidRPr="007629C5">
              <w:rPr>
                <w:rFonts w:hint="eastAsia"/>
                <w:sz w:val="16"/>
                <w:lang w:val="en-US"/>
              </w:rPr>
              <w:t>12.01.2017</w:t>
            </w:r>
          </w:p>
          <w:p w:rsidR="00832F15" w:rsidRPr="007629C5" w:rsidRDefault="00832F15" w:rsidP="008B3CD6">
            <w:pPr>
              <w:jc w:val="center"/>
              <w:rPr>
                <w:sz w:val="16"/>
                <w:lang w:val="en-US"/>
              </w:rPr>
            </w:pPr>
            <w:r w:rsidRPr="007629C5">
              <w:rPr>
                <w:rFonts w:hint="eastAsia"/>
                <w:sz w:val="16"/>
                <w:lang w:val="en-US"/>
              </w:rPr>
              <w:t>Gazette</w:t>
            </w:r>
            <w:r>
              <w:rPr>
                <w:sz w:val="16"/>
                <w:lang w:val="en-US"/>
              </w:rPr>
              <w:t xml:space="preserve">, </w:t>
            </w:r>
            <w:r w:rsidRPr="007629C5">
              <w:rPr>
                <w:rFonts w:hint="eastAsia"/>
                <w:sz w:val="16"/>
                <w:lang w:val="en-US"/>
              </w:rPr>
              <w:t>2016 No</w:t>
            </w:r>
            <w:r w:rsidRPr="007629C5">
              <w:rPr>
                <w:rFonts w:hint="eastAsia"/>
                <w:sz w:val="16"/>
                <w:lang w:val="en-US"/>
              </w:rPr>
              <w:t>。</w:t>
            </w:r>
            <w:r w:rsidRPr="007629C5">
              <w:rPr>
                <w:rFonts w:hint="eastAsia"/>
                <w:sz w:val="16"/>
                <w:lang w:val="en-US"/>
              </w:rPr>
              <w:t>79</w:t>
            </w:r>
          </w:p>
          <w:p w:rsidR="00832F15" w:rsidRPr="007629C5" w:rsidRDefault="00832F15" w:rsidP="008B3CD6">
            <w:pPr>
              <w:contextualSpacing/>
              <w:jc w:val="center"/>
              <w:rPr>
                <w:sz w:val="16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32F15" w:rsidRPr="00C46D03" w:rsidRDefault="00832F15" w:rsidP="008B3CD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32F15" w:rsidRPr="00A1124C" w:rsidTr="004D6AC7">
        <w:tc>
          <w:tcPr>
            <w:tcW w:w="107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5" w:rsidRPr="00A1124C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2F15" w:rsidRPr="00C97C53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proofErr w:type="gramStart"/>
            <w:r w:rsidRPr="00C97C53">
              <w:rPr>
                <w:sz w:val="16"/>
                <w:szCs w:val="16"/>
              </w:rPr>
              <w:t>Styrene(</w:t>
            </w:r>
            <w:proofErr w:type="gramEnd"/>
            <w:r w:rsidRPr="00C97C53">
              <w:rPr>
                <w:sz w:val="16"/>
                <w:szCs w:val="16"/>
              </w:rPr>
              <w:t>*)</w:t>
            </w:r>
          </w:p>
          <w:p w:rsidR="00832F15" w:rsidRPr="00C97C53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C97C53">
              <w:rPr>
                <w:sz w:val="16"/>
                <w:szCs w:val="16"/>
              </w:rPr>
              <w:t>29025000</w:t>
            </w:r>
          </w:p>
          <w:p w:rsidR="00832F15" w:rsidRPr="00C96D9F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 w:cs="SimSun"/>
                <w:sz w:val="14"/>
                <w:szCs w:val="14"/>
              </w:rPr>
            </w:pPr>
            <w:r w:rsidRPr="00C97C53">
              <w:rPr>
                <w:sz w:val="16"/>
                <w:szCs w:val="16"/>
              </w:rPr>
              <w:t>ID:17-000</w:t>
            </w:r>
            <w:r w:rsidRPr="00C97C53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2F15" w:rsidRPr="00C96D9F" w:rsidRDefault="00832F15" w:rsidP="00C97C53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Duties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2F15" w:rsidRPr="00C96D9F" w:rsidRDefault="00832F15" w:rsidP="00C97C53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 w:hint="eastAsia"/>
                <w:sz w:val="16"/>
              </w:rPr>
              <w:t>23.06.2018</w:t>
            </w:r>
          </w:p>
          <w:p w:rsidR="00832F15" w:rsidRPr="00C96D9F" w:rsidRDefault="00832F15" w:rsidP="00C97C53">
            <w:pPr>
              <w:contextualSpacing/>
              <w:jc w:val="center"/>
              <w:rPr>
                <w:rFonts w:eastAsia="SimSun"/>
                <w:sz w:val="16"/>
              </w:rPr>
            </w:pPr>
            <w:r w:rsidRPr="00C96D9F">
              <w:rPr>
                <w:rFonts w:eastAsia="SimSun"/>
                <w:sz w:val="16"/>
              </w:rPr>
              <w:t>Gazette</w:t>
            </w:r>
            <w:r w:rsidRPr="00C96D9F">
              <w:rPr>
                <w:rFonts w:eastAsia="SimSun" w:hint="eastAsia"/>
                <w:sz w:val="16"/>
              </w:rPr>
              <w:t>,2018 No.43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832F15" w:rsidRPr="00C46D03" w:rsidRDefault="00832F15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9634FD" w:rsidRPr="009634FD" w:rsidRDefault="009634FD" w:rsidP="009634FD">
      <w:pPr>
        <w:rPr>
          <w:lang w:eastAsia="en-GB"/>
        </w:rPr>
      </w:pPr>
    </w:p>
    <w:p w:rsidR="00AD0C4F" w:rsidRPr="008E7850" w:rsidRDefault="00AD0C4F" w:rsidP="00EE2CB7">
      <w:pPr>
        <w:rPr>
          <w:lang w:val="en-US" w:eastAsia="en-GB"/>
        </w:rPr>
      </w:pPr>
    </w:p>
    <w:p w:rsidR="00BF41F4" w:rsidRPr="00EE2CB7" w:rsidRDefault="00EE2CB7" w:rsidP="00EE2CB7">
      <w:pPr>
        <w:pStyle w:val="Title2"/>
        <w:spacing w:after="240"/>
        <w:rPr>
          <w:caps w:val="0"/>
        </w:rPr>
      </w:pPr>
      <w:r w:rsidRPr="00EE2CB7">
        <w:rPr>
          <w:caps w:val="0"/>
        </w:rPr>
        <w:t>REFUND REQUESTS UNDER ARTICLE 9.3 DURING THE PERIOD</w:t>
      </w:r>
      <w:r w:rsidRPr="00EE2CB7">
        <w:rPr>
          <w:caps w:val="0"/>
        </w:rPr>
        <w:br/>
      </w:r>
      <w:r w:rsidR="006169D7" w:rsidRPr="007565F1">
        <w:t xml:space="preserve">1 </w:t>
      </w:r>
      <w:r w:rsidR="006169D7">
        <w:t>January</w:t>
      </w:r>
      <w:r w:rsidR="006169D7" w:rsidRPr="007565F1">
        <w:t xml:space="preserve"> THROUGH 3</w:t>
      </w:r>
      <w:r w:rsidR="006169D7">
        <w:t xml:space="preserve">0 June </w:t>
      </w:r>
      <w:r w:rsidR="006169D7" w:rsidRPr="007565F1">
        <w:t>201</w:t>
      </w:r>
      <w:r w:rsidR="006169D7">
        <w:t>8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794"/>
        <w:gridCol w:w="1788"/>
        <w:gridCol w:w="1788"/>
        <w:gridCol w:w="1732"/>
      </w:tblGrid>
      <w:tr w:rsidR="0026561D" w:rsidRPr="00EE2CB7" w:rsidTr="00C30BDD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13EB2" w:rsidRPr="00EE2CB7" w:rsidRDefault="00013EB2" w:rsidP="00AD0C4F">
            <w:pPr>
              <w:jc w:val="center"/>
              <w:rPr>
                <w:sz w:val="16"/>
              </w:rPr>
            </w:pPr>
            <w:r w:rsidRPr="00EE2CB7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13EB2" w:rsidRPr="00EE2CB7" w:rsidRDefault="00013EB2" w:rsidP="00AD0C4F">
            <w:pPr>
              <w:jc w:val="center"/>
              <w:rPr>
                <w:sz w:val="16"/>
              </w:rPr>
            </w:pPr>
            <w:r w:rsidRPr="00EE2CB7">
              <w:rPr>
                <w:b/>
                <w:sz w:val="16"/>
              </w:rPr>
              <w:t>Product, Investigation 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13EB2" w:rsidRPr="00EE2CB7" w:rsidRDefault="00013EB2" w:rsidP="00AD0C4F">
            <w:pPr>
              <w:jc w:val="center"/>
              <w:rPr>
                <w:sz w:val="16"/>
              </w:rPr>
            </w:pPr>
            <w:r w:rsidRPr="00EE2CB7">
              <w:rPr>
                <w:b/>
                <w:sz w:val="16"/>
              </w:rPr>
              <w:t>Original effective date</w:t>
            </w:r>
            <w:r w:rsidR="00EE2CB7" w:rsidRPr="00EE2CB7">
              <w:rPr>
                <w:b/>
                <w:sz w:val="16"/>
              </w:rPr>
              <w:t>; d</w:t>
            </w:r>
            <w:r w:rsidRPr="00EE2CB7">
              <w:rPr>
                <w:b/>
                <w:sz w:val="16"/>
              </w:rPr>
              <w:t>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13EB2" w:rsidRPr="00EE2CB7" w:rsidRDefault="00013EB2" w:rsidP="00AD0C4F">
            <w:pPr>
              <w:jc w:val="center"/>
              <w:rPr>
                <w:sz w:val="16"/>
              </w:rPr>
            </w:pPr>
            <w:r w:rsidRPr="00EE2CB7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013EB2" w:rsidRPr="00EE2CB7" w:rsidRDefault="00013EB2" w:rsidP="00AD0C4F">
            <w:pPr>
              <w:jc w:val="center"/>
              <w:rPr>
                <w:sz w:val="16"/>
              </w:rPr>
            </w:pPr>
            <w:r w:rsidRPr="00EE2CB7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EE2CB7" w:rsidTr="00C30BDD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3A0001" w:rsidRPr="00EE2CB7" w:rsidRDefault="003A0001" w:rsidP="008870A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60" w:after="60"/>
              <w:jc w:val="center"/>
              <w:rPr>
                <w:sz w:val="16"/>
              </w:rPr>
            </w:pPr>
            <w:r w:rsidRPr="00EE2CB7">
              <w:rPr>
                <w:sz w:val="16"/>
              </w:rPr>
              <w:t>NIL</w:t>
            </w:r>
          </w:p>
        </w:tc>
      </w:tr>
    </w:tbl>
    <w:p w:rsidR="009475C9" w:rsidRPr="00EE2CB7" w:rsidRDefault="009475C9" w:rsidP="00EE2CB7"/>
    <w:p w:rsidR="00F749C2" w:rsidRDefault="00F749C2" w:rsidP="00127D8F">
      <w:pPr>
        <w:pStyle w:val="Title2"/>
        <w:spacing w:after="240"/>
      </w:pPr>
    </w:p>
    <w:p w:rsidR="00127D8F" w:rsidRPr="00EE2CB7" w:rsidRDefault="00EE2CB7" w:rsidP="00127D8F">
      <w:pPr>
        <w:pStyle w:val="Title2"/>
        <w:spacing w:after="240"/>
        <w:rPr>
          <w:caps w:val="0"/>
        </w:rPr>
      </w:pPr>
      <w:r w:rsidRPr="00AD0C4F">
        <w:t>TERMINATION OF MEASURES DURING THE PERIOD</w:t>
      </w:r>
      <w:r w:rsidRPr="00AD0C4F">
        <w:br/>
      </w:r>
      <w:r w:rsidR="006169D7" w:rsidRPr="007565F1">
        <w:t xml:space="preserve">1 </w:t>
      </w:r>
      <w:r w:rsidR="006169D7">
        <w:t>January</w:t>
      </w:r>
      <w:r w:rsidR="006169D7" w:rsidRPr="007565F1">
        <w:t xml:space="preserve"> THROUGH 3</w:t>
      </w:r>
      <w:r w:rsidR="006169D7">
        <w:t xml:space="preserve">0 June </w:t>
      </w:r>
      <w:r w:rsidR="006169D7" w:rsidRPr="007565F1">
        <w:t>201</w:t>
      </w:r>
      <w:r w:rsidR="006169D7">
        <w:t>8</w:t>
      </w:r>
    </w:p>
    <w:tbl>
      <w:tblPr>
        <w:tblW w:w="9044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809"/>
        <w:gridCol w:w="3261"/>
        <w:gridCol w:w="1275"/>
        <w:gridCol w:w="2699"/>
      </w:tblGrid>
      <w:tr w:rsidR="00281895" w:rsidRPr="00834AB9" w:rsidTr="00946487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281895" w:rsidRPr="00834AB9" w:rsidRDefault="00281895" w:rsidP="0094648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834AB9">
              <w:rPr>
                <w:b/>
                <w:sz w:val="16"/>
              </w:rPr>
              <w:t>Country/Customs Territory</w:t>
            </w:r>
          </w:p>
        </w:tc>
        <w:tc>
          <w:tcPr>
            <w:tcW w:w="3261" w:type="dxa"/>
            <w:shd w:val="clear" w:color="auto" w:fill="auto"/>
          </w:tcPr>
          <w:p w:rsidR="00281895" w:rsidRPr="00834AB9" w:rsidRDefault="00281895" w:rsidP="0094648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834AB9">
              <w:rPr>
                <w:b/>
                <w:sz w:val="16"/>
              </w:rPr>
              <w:t>Product,</w:t>
            </w:r>
          </w:p>
          <w:p w:rsidR="00281895" w:rsidRPr="00834AB9" w:rsidRDefault="00281895" w:rsidP="0094648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834AB9">
              <w:rPr>
                <w:b/>
                <w:sz w:val="16"/>
              </w:rPr>
              <w:t>investigation ID number</w:t>
            </w:r>
          </w:p>
        </w:tc>
        <w:tc>
          <w:tcPr>
            <w:tcW w:w="1275" w:type="dxa"/>
            <w:shd w:val="clear" w:color="auto" w:fill="auto"/>
          </w:tcPr>
          <w:p w:rsidR="00281895" w:rsidRPr="00834AB9" w:rsidRDefault="00281895" w:rsidP="0094648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834AB9">
              <w:rPr>
                <w:b/>
                <w:sz w:val="16"/>
              </w:rPr>
              <w:t>Date of termination</w:t>
            </w:r>
          </w:p>
        </w:tc>
        <w:tc>
          <w:tcPr>
            <w:tcW w:w="2699" w:type="dxa"/>
            <w:shd w:val="clear" w:color="auto" w:fill="auto"/>
          </w:tcPr>
          <w:p w:rsidR="00281895" w:rsidRPr="00834AB9" w:rsidRDefault="00281895" w:rsidP="0094648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834AB9">
              <w:rPr>
                <w:b/>
                <w:sz w:val="16"/>
              </w:rPr>
              <w:t>Reason for termination</w:t>
            </w:r>
          </w:p>
        </w:tc>
      </w:tr>
      <w:tr w:rsidR="00C97C53" w:rsidRPr="00834AB9" w:rsidTr="00F7587A">
        <w:trPr>
          <w:trHeight w:val="177"/>
        </w:trPr>
        <w:tc>
          <w:tcPr>
            <w:tcW w:w="1809" w:type="dxa"/>
            <w:shd w:val="clear" w:color="auto" w:fill="auto"/>
            <w:vAlign w:val="center"/>
          </w:tcPr>
          <w:p w:rsidR="00C97C53" w:rsidRPr="00136C18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European Union</w:t>
            </w:r>
          </w:p>
        </w:tc>
        <w:tc>
          <w:tcPr>
            <w:tcW w:w="3261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 xml:space="preserve">Toluene </w:t>
            </w:r>
            <w:proofErr w:type="spellStart"/>
            <w:r w:rsidRPr="00C96D9F">
              <w:rPr>
                <w:rFonts w:eastAsia="SimSun" w:hint="eastAsia"/>
                <w:sz w:val="16"/>
                <w:szCs w:val="16"/>
              </w:rPr>
              <w:t>Diisocyanate</w:t>
            </w:r>
            <w:proofErr w:type="spellEnd"/>
          </w:p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ID:</w:t>
            </w:r>
            <w:r w:rsidRPr="00C96D9F">
              <w:rPr>
                <w:sz w:val="16"/>
                <w:szCs w:val="16"/>
              </w:rPr>
              <w:t xml:space="preserve"> 12-0001</w:t>
            </w:r>
          </w:p>
        </w:tc>
        <w:tc>
          <w:tcPr>
            <w:tcW w:w="1275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13.03.2018</w:t>
            </w:r>
          </w:p>
        </w:tc>
        <w:tc>
          <w:tcPr>
            <w:tcW w:w="2699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The authority received no application</w:t>
            </w:r>
            <w:r w:rsidRPr="00C96D9F">
              <w:rPr>
                <w:rFonts w:eastAsia="SimSun" w:hint="eastAsia"/>
                <w:sz w:val="16"/>
                <w:szCs w:val="16"/>
              </w:rPr>
              <w:t xml:space="preserve"> of review</w:t>
            </w:r>
          </w:p>
        </w:tc>
      </w:tr>
      <w:tr w:rsidR="00C97C53" w:rsidRPr="00834AB9" w:rsidTr="00F7587A">
        <w:trPr>
          <w:trHeight w:val="177"/>
        </w:trPr>
        <w:tc>
          <w:tcPr>
            <w:tcW w:w="1809" w:type="dxa"/>
            <w:shd w:val="clear" w:color="auto" w:fill="auto"/>
            <w:vAlign w:val="center"/>
          </w:tcPr>
          <w:p w:rsidR="00C97C53" w:rsidRPr="00136C18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India</w:t>
            </w:r>
          </w:p>
        </w:tc>
        <w:tc>
          <w:tcPr>
            <w:tcW w:w="3261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Sulfamethoxazole</w:t>
            </w:r>
          </w:p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ID:06-0003</w:t>
            </w:r>
          </w:p>
        </w:tc>
        <w:tc>
          <w:tcPr>
            <w:tcW w:w="1275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08.06.2018</w:t>
            </w:r>
          </w:p>
        </w:tc>
        <w:tc>
          <w:tcPr>
            <w:tcW w:w="2699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Chars="100" w:left="340" w:hangingChars="100" w:hanging="160"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The authority received no application of review</w:t>
            </w:r>
          </w:p>
        </w:tc>
      </w:tr>
      <w:tr w:rsidR="00C97C53" w:rsidRPr="00834AB9" w:rsidTr="00F7587A">
        <w:trPr>
          <w:trHeight w:val="177"/>
        </w:trPr>
        <w:tc>
          <w:tcPr>
            <w:tcW w:w="1809" w:type="dxa"/>
            <w:shd w:val="clear" w:color="auto" w:fill="auto"/>
            <w:vAlign w:val="center"/>
          </w:tcPr>
          <w:p w:rsidR="00C97C53" w:rsidRPr="00136C18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eastAsia="zh-CN"/>
              </w:rPr>
            </w:pPr>
            <w:r w:rsidRPr="00136C18">
              <w:rPr>
                <w:sz w:val="16"/>
                <w:szCs w:val="16"/>
                <w:lang w:val="en-US" w:eastAsia="zh-CN"/>
              </w:rPr>
              <w:t>United States</w:t>
            </w:r>
          </w:p>
        </w:tc>
        <w:tc>
          <w:tcPr>
            <w:tcW w:w="3261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>Broiler products</w:t>
            </w:r>
          </w:p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ID:</w:t>
            </w:r>
            <w:r w:rsidRPr="00C96D9F">
              <w:rPr>
                <w:rFonts w:eastAsia="SimSun"/>
                <w:sz w:val="16"/>
                <w:szCs w:val="16"/>
              </w:rPr>
              <w:t>09-0010</w:t>
            </w:r>
          </w:p>
        </w:tc>
        <w:tc>
          <w:tcPr>
            <w:tcW w:w="1275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 w:hint="eastAsia"/>
                <w:sz w:val="16"/>
                <w:szCs w:val="16"/>
              </w:rPr>
              <w:t>27</w:t>
            </w:r>
            <w:r w:rsidRPr="00C96D9F">
              <w:rPr>
                <w:rFonts w:eastAsia="SimSun"/>
                <w:sz w:val="16"/>
                <w:szCs w:val="16"/>
              </w:rPr>
              <w:t>.</w:t>
            </w:r>
            <w:r w:rsidRPr="00C96D9F">
              <w:rPr>
                <w:rFonts w:eastAsia="SimSun" w:hint="eastAsia"/>
                <w:sz w:val="16"/>
                <w:szCs w:val="16"/>
              </w:rPr>
              <w:t>02</w:t>
            </w:r>
            <w:r w:rsidRPr="00C96D9F">
              <w:rPr>
                <w:rFonts w:eastAsia="SimSun"/>
                <w:sz w:val="16"/>
                <w:szCs w:val="16"/>
              </w:rPr>
              <w:t>.201</w:t>
            </w:r>
            <w:r w:rsidRPr="00C96D9F">
              <w:rPr>
                <w:rFonts w:eastAsia="SimSun" w:hint="eastAsia"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C97C53" w:rsidRPr="00C96D9F" w:rsidRDefault="00C97C53" w:rsidP="00C97C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C96D9F">
              <w:rPr>
                <w:rFonts w:eastAsia="SimSun"/>
                <w:sz w:val="16"/>
                <w:szCs w:val="16"/>
              </w:rPr>
              <w:t xml:space="preserve">The authority received </w:t>
            </w:r>
            <w:r w:rsidRPr="00C96D9F">
              <w:rPr>
                <w:rFonts w:eastAsia="SimSun" w:hint="eastAsia"/>
                <w:sz w:val="16"/>
                <w:szCs w:val="16"/>
              </w:rPr>
              <w:t xml:space="preserve">the termination </w:t>
            </w:r>
            <w:r w:rsidRPr="00C96D9F">
              <w:rPr>
                <w:rFonts w:eastAsia="SimSun"/>
                <w:sz w:val="16"/>
                <w:szCs w:val="16"/>
              </w:rPr>
              <w:t>application</w:t>
            </w:r>
          </w:p>
        </w:tc>
      </w:tr>
    </w:tbl>
    <w:p w:rsidR="00281895" w:rsidRPr="00807FAC" w:rsidRDefault="00281895" w:rsidP="00FE405E">
      <w:pPr>
        <w:spacing w:after="120"/>
        <w:rPr>
          <w:lang w:val="en-US"/>
        </w:rPr>
      </w:pPr>
    </w:p>
    <w:p w:rsidR="00013EB2" w:rsidRPr="00EE2CB7" w:rsidRDefault="00EE2CB7" w:rsidP="00EE2CB7">
      <w:pPr>
        <w:jc w:val="center"/>
        <w:rPr>
          <w:b/>
        </w:rPr>
      </w:pPr>
      <w:r w:rsidRPr="00EE2CB7">
        <w:rPr>
          <w:b/>
        </w:rPr>
        <w:t>__________</w:t>
      </w:r>
    </w:p>
    <w:sectPr w:rsidR="00013EB2" w:rsidRPr="00EE2CB7" w:rsidSect="00EE2CB7">
      <w:headerReference w:type="even" r:id="rId17"/>
      <w:headerReference w:type="default" r:id="rId18"/>
      <w:headerReference w:type="first" r:id="rId19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57" w:rsidRPr="00EE2CB7" w:rsidRDefault="001F0357" w:rsidP="00ED54E0">
      <w:r w:rsidRPr="00EE2CB7">
        <w:separator/>
      </w:r>
    </w:p>
  </w:endnote>
  <w:endnote w:type="continuationSeparator" w:id="0">
    <w:p w:rsidR="001F0357" w:rsidRPr="00EE2CB7" w:rsidRDefault="001F0357" w:rsidP="00ED54E0">
      <w:r w:rsidRPr="00EE2C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0270E5" w:rsidRDefault="001F0357" w:rsidP="000270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0270E5" w:rsidRDefault="001F0357" w:rsidP="000270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EE2CB7" w:rsidRDefault="001F0357" w:rsidP="00EE2CB7">
    <w:pPr>
      <w:pStyle w:val="Footer"/>
    </w:pPr>
    <w:r w:rsidRPr="00EE2C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57" w:rsidRPr="00EE2CB7" w:rsidRDefault="001F0357" w:rsidP="00ED54E0">
      <w:r w:rsidRPr="00EE2CB7">
        <w:separator/>
      </w:r>
    </w:p>
  </w:footnote>
  <w:footnote w:type="continuationSeparator" w:id="0">
    <w:p w:rsidR="001F0357" w:rsidRPr="00EE2CB7" w:rsidRDefault="001F0357" w:rsidP="00ED54E0">
      <w:r w:rsidRPr="00EE2CB7">
        <w:continuationSeparator/>
      </w:r>
    </w:p>
  </w:footnote>
  <w:footnote w:id="1">
    <w:p w:rsidR="001F0357" w:rsidRPr="00EE2CB7" w:rsidRDefault="001F0357">
      <w:pPr>
        <w:pStyle w:val="FootnoteText"/>
      </w:pPr>
      <w:r w:rsidRPr="00EE2CB7">
        <w:rPr>
          <w:rStyle w:val="FootnoteReference"/>
        </w:rPr>
        <w:footnoteRef/>
      </w:r>
      <w:r w:rsidRPr="00EE2CB7">
        <w:t xml:space="preserve"> Website address where published reports on investigations are available: </w:t>
      </w:r>
      <w:hyperlink r:id="rId1" w:history="1">
        <w:r w:rsidRPr="00EE2CB7">
          <w:rPr>
            <w:rStyle w:val="Hyperlink"/>
          </w:rPr>
          <w:t>http://gpj.mofcom.gov.cn/</w:t>
        </w:r>
      </w:hyperlink>
      <w:r w:rsidRPr="00EE2CB7">
        <w:t>.</w:t>
      </w:r>
    </w:p>
  </w:footnote>
  <w:footnote w:id="2">
    <w:p w:rsidR="001F0357" w:rsidRPr="00EE2CB7" w:rsidRDefault="001F0357">
      <w:pPr>
        <w:pStyle w:val="FootnoteText"/>
      </w:pPr>
      <w:r w:rsidRPr="00EE2CB7">
        <w:rPr>
          <w:rStyle w:val="FootnoteReference"/>
        </w:rPr>
        <w:footnoteRef/>
      </w:r>
      <w:r w:rsidRPr="00EE2CB7">
        <w:t xml:space="preserve"> All terms and column headings used in this format have the meanings assigned to them in the instructions.</w:t>
      </w:r>
    </w:p>
  </w:footnote>
  <w:footnote w:id="3">
    <w:p w:rsidR="001F0357" w:rsidRPr="00EE2CB7" w:rsidRDefault="001F0357">
      <w:pPr>
        <w:pStyle w:val="FootnoteText"/>
      </w:pPr>
      <w:r w:rsidRPr="00EE2CB7">
        <w:rPr>
          <w:rStyle w:val="FootnoteReference"/>
        </w:rPr>
        <w:footnoteRef/>
      </w:r>
      <w:r w:rsidRPr="00EE2CB7">
        <w:t xml:space="preserve"> 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>G/ADP/N/314/CHN</w:t>
    </w: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 xml:space="preserve">- </w:t>
    </w:r>
    <w:r w:rsidRPr="000270E5">
      <w:fldChar w:fldCharType="begin"/>
    </w:r>
    <w:r w:rsidRPr="000270E5">
      <w:instrText xml:space="preserve"> PAGE </w:instrText>
    </w:r>
    <w:r w:rsidRPr="000270E5">
      <w:fldChar w:fldCharType="separate"/>
    </w:r>
    <w:r w:rsidRPr="000270E5">
      <w:rPr>
        <w:noProof/>
      </w:rPr>
      <w:t>1</w:t>
    </w:r>
    <w:r w:rsidRPr="000270E5">
      <w:fldChar w:fldCharType="end"/>
    </w:r>
    <w:r w:rsidRPr="000270E5">
      <w:t xml:space="preserve"> -</w:t>
    </w:r>
  </w:p>
  <w:p w:rsidR="001F0357" w:rsidRPr="000270E5" w:rsidRDefault="001F0357" w:rsidP="000270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>G/ADP/N/314/CHN</w:t>
    </w: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 xml:space="preserve">- </w:t>
    </w:r>
    <w:r w:rsidRPr="000270E5">
      <w:fldChar w:fldCharType="begin"/>
    </w:r>
    <w:r w:rsidRPr="000270E5">
      <w:instrText xml:space="preserve"> PAGE </w:instrText>
    </w:r>
    <w:r w:rsidRPr="000270E5">
      <w:fldChar w:fldCharType="separate"/>
    </w:r>
    <w:r w:rsidRPr="000270E5">
      <w:rPr>
        <w:noProof/>
      </w:rPr>
      <w:t>1</w:t>
    </w:r>
    <w:r w:rsidRPr="000270E5">
      <w:fldChar w:fldCharType="end"/>
    </w:r>
    <w:r w:rsidRPr="000270E5">
      <w:t xml:space="preserve"> -</w:t>
    </w:r>
  </w:p>
  <w:p w:rsidR="001F0357" w:rsidRPr="000270E5" w:rsidRDefault="001F0357" w:rsidP="000270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F0357" w:rsidRPr="00E72785" w:rsidTr="00E7278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F0357" w:rsidRPr="00E72785" w:rsidRDefault="001F0357" w:rsidP="0029019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F0357" w:rsidRPr="00E72785" w:rsidRDefault="001F0357" w:rsidP="0029019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1F0357" w:rsidRPr="00E72785" w:rsidTr="00E7278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F0357" w:rsidRPr="00E72785" w:rsidRDefault="001F0357" w:rsidP="00290196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1690831" wp14:editId="156C28DA">
                <wp:extent cx="2410460" cy="720725"/>
                <wp:effectExtent l="0" t="0" r="8890" b="3175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F0357" w:rsidRPr="00E72785" w:rsidRDefault="001F0357" w:rsidP="0029019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F0357" w:rsidRPr="00E72785" w:rsidTr="00E7278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F0357" w:rsidRPr="00E72785" w:rsidRDefault="001F0357" w:rsidP="0029019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F0357" w:rsidRDefault="001F0357" w:rsidP="00290196">
          <w:pPr>
            <w:jc w:val="right"/>
            <w:rPr>
              <w:rFonts w:eastAsia="Verdana"/>
              <w:b/>
              <w:szCs w:val="18"/>
            </w:rPr>
          </w:pPr>
          <w:r>
            <w:rPr>
              <w:rFonts w:eastAsia="Verdana"/>
              <w:b/>
              <w:szCs w:val="18"/>
            </w:rPr>
            <w:t>G/ADP/N/314/CHN</w:t>
          </w:r>
        </w:p>
        <w:p w:rsidR="001F0357" w:rsidRPr="00E72785" w:rsidRDefault="001F0357" w:rsidP="0029019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F0357" w:rsidRPr="00E72785" w:rsidTr="00E7278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F0357" w:rsidRPr="00E72785" w:rsidRDefault="001F0357" w:rsidP="00290196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F0357" w:rsidRPr="00E72785" w:rsidRDefault="001F0357" w:rsidP="00FE405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400694">
            <w:rPr>
              <w:rFonts w:eastAsia="Verdana" w:cs="Verdana"/>
              <w:szCs w:val="18"/>
            </w:rPr>
            <w:t>3</w:t>
          </w:r>
          <w:r>
            <w:rPr>
              <w:rFonts w:eastAsia="Verdana" w:cs="Verdana"/>
              <w:szCs w:val="18"/>
            </w:rPr>
            <w:t xml:space="preserve"> October 2018</w:t>
          </w:r>
        </w:p>
      </w:tc>
    </w:tr>
    <w:tr w:rsidR="001F0357" w:rsidRPr="00E72785" w:rsidTr="00E7278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0357" w:rsidRPr="00E72785" w:rsidRDefault="001F0357" w:rsidP="00387749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 w:rsidR="00400694">
            <w:rPr>
              <w:rFonts w:eastAsia="Verdana" w:cs="Verdana"/>
              <w:color w:val="FF0000"/>
              <w:szCs w:val="18"/>
            </w:rPr>
            <w:t>6628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0357" w:rsidRPr="00E72785" w:rsidRDefault="001F0357" w:rsidP="00E7278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Page: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BD1DC3"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BD1DC3">
            <w:rPr>
              <w:rFonts w:eastAsia="Verdana" w:cs="Verdana"/>
              <w:noProof/>
              <w:szCs w:val="18"/>
            </w:rPr>
            <w:t>14</w:t>
          </w:r>
          <w:r>
            <w:rPr>
              <w:rFonts w:eastAsia="Verdana" w:cs="Verdana"/>
              <w:szCs w:val="18"/>
            </w:rPr>
            <w:fldChar w:fldCharType="end"/>
          </w:r>
        </w:p>
      </w:tc>
    </w:tr>
    <w:tr w:rsidR="001F0357" w:rsidRPr="00E72785" w:rsidTr="00E7278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F0357" w:rsidRDefault="001F0357" w:rsidP="00290196">
          <w:pPr>
            <w:jc w:val="left"/>
            <w:rPr>
              <w:rFonts w:eastAsia="Verdana"/>
              <w:b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>
            <w:rPr>
              <w:rFonts w:eastAsia="Verdana"/>
              <w:b/>
              <w:szCs w:val="18"/>
            </w:rPr>
            <w:t>Committee on Anti-Dumping Practices</w:t>
          </w:r>
        </w:p>
        <w:p w:rsidR="001F0357" w:rsidRDefault="001F0357" w:rsidP="00290196">
          <w:pPr>
            <w:jc w:val="left"/>
            <w:rPr>
              <w:rFonts w:eastAsia="Verdana"/>
              <w:b/>
              <w:szCs w:val="18"/>
            </w:rPr>
          </w:pPr>
          <w:r>
            <w:rPr>
              <w:rFonts w:eastAsia="Verdana"/>
              <w:b/>
              <w:szCs w:val="18"/>
            </w:rPr>
            <w:t xml:space="preserve"> </w:t>
          </w:r>
        </w:p>
        <w:p w:rsidR="001F0357" w:rsidRDefault="001F0357" w:rsidP="00290196">
          <w:pPr>
            <w:jc w:val="left"/>
            <w:rPr>
              <w:rFonts w:eastAsia="Verdana"/>
              <w:b/>
              <w:szCs w:val="18"/>
            </w:rPr>
          </w:pPr>
          <w:r>
            <w:rPr>
              <w:rFonts w:eastAsia="Verdana"/>
              <w:b/>
              <w:szCs w:val="18"/>
            </w:rPr>
            <w:t xml:space="preserve"> </w:t>
          </w:r>
        </w:p>
        <w:p w:rsidR="001F0357" w:rsidRDefault="001F0357" w:rsidP="00290196">
          <w:pPr>
            <w:jc w:val="left"/>
            <w:rPr>
              <w:rFonts w:eastAsia="Verdana"/>
              <w:b/>
              <w:szCs w:val="18"/>
            </w:rPr>
          </w:pPr>
          <w:r>
            <w:rPr>
              <w:rFonts w:eastAsia="Verdana"/>
              <w:b/>
              <w:szCs w:val="18"/>
            </w:rPr>
            <w:t xml:space="preserve"> </w:t>
          </w:r>
        </w:p>
        <w:p w:rsidR="001F0357" w:rsidRPr="00E72785" w:rsidRDefault="001F0357" w:rsidP="0029019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/>
              <w:b/>
              <w:szCs w:val="18"/>
            </w:rPr>
            <w:t xml:space="preserve"> 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F0357" w:rsidRPr="00E72785" w:rsidRDefault="001F0357" w:rsidP="00290196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1"/>
    <w:bookmarkEnd w:id="7"/>
    <w:bookmarkEnd w:id="8"/>
  </w:tbl>
  <w:p w:rsidR="001F0357" w:rsidRPr="00E72785" w:rsidRDefault="001F0357" w:rsidP="00E727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Default="001F0357" w:rsidP="000270E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G/ADP/N/314/CHN</w:t>
    </w:r>
  </w:p>
  <w:p w:rsidR="001F0357" w:rsidRDefault="001F0357" w:rsidP="000270E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1F0357" w:rsidRDefault="001F0357" w:rsidP="000270E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1DC3">
      <w:rPr>
        <w:noProof/>
      </w:rPr>
      <w:t>8</w:t>
    </w:r>
    <w:r>
      <w:fldChar w:fldCharType="end"/>
    </w:r>
    <w:r>
      <w:t xml:space="preserve"> -</w:t>
    </w:r>
  </w:p>
  <w:p w:rsidR="001F0357" w:rsidRPr="000270E5" w:rsidRDefault="001F0357" w:rsidP="000270E5">
    <w:pPr>
      <w:pStyle w:val="Header"/>
    </w:pPr>
    <w:r w:rsidRPr="000270E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Default="001F0357" w:rsidP="000270E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G/ADP/N/314/CHN</w:t>
    </w:r>
  </w:p>
  <w:p w:rsidR="001F0357" w:rsidRDefault="001F0357" w:rsidP="000270E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1F0357" w:rsidRDefault="001F0357" w:rsidP="000270E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1DC3">
      <w:rPr>
        <w:noProof/>
      </w:rPr>
      <w:t>9</w:t>
    </w:r>
    <w:r>
      <w:fldChar w:fldCharType="end"/>
    </w:r>
    <w:r>
      <w:t xml:space="preserve"> -</w:t>
    </w:r>
  </w:p>
  <w:p w:rsidR="001F0357" w:rsidRPr="000270E5" w:rsidRDefault="001F0357" w:rsidP="000270E5">
    <w:pPr>
      <w:pStyle w:val="Header"/>
    </w:pPr>
    <w:r w:rsidRPr="000270E5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EE2CB7" w:rsidRDefault="001F0357" w:rsidP="00EE2CB7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EE2CB7">
      <w:t>G/ADP/N/280/CHN</w:t>
    </w:r>
  </w:p>
  <w:p w:rsidR="001F0357" w:rsidRPr="00EE2CB7" w:rsidRDefault="001F0357" w:rsidP="00EE2CB7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EE2CB7">
      <w:t xml:space="preserve">- </w:t>
    </w:r>
    <w:r w:rsidRPr="00EE2CB7">
      <w:fldChar w:fldCharType="begin"/>
    </w:r>
    <w:r w:rsidRPr="00EE2CB7">
      <w:instrText xml:space="preserve"> PAGE  \* Arabic  \* MERGEFORMAT </w:instrText>
    </w:r>
    <w:r w:rsidRPr="00EE2CB7">
      <w:fldChar w:fldCharType="separate"/>
    </w:r>
    <w:r w:rsidRPr="00EE2CB7">
      <w:t>1</w:t>
    </w:r>
    <w:r w:rsidRPr="00EE2CB7">
      <w:fldChar w:fldCharType="end"/>
    </w:r>
    <w:r w:rsidRPr="00EE2CB7">
      <w:t xml:space="preserve"> -</w:t>
    </w:r>
  </w:p>
  <w:p w:rsidR="001F0357" w:rsidRPr="00EE2CB7" w:rsidRDefault="001F0357" w:rsidP="00EE2CB7">
    <w:pPr>
      <w:pStyle w:val="Header"/>
      <w:framePr w:w="737" w:h="9026" w:hRule="exact" w:wrap="around" w:vAnchor="page" w:hAnchor="page" w:x="15381" w:y="1441"/>
      <w:textDirection w:val="tbRl"/>
    </w:pPr>
  </w:p>
  <w:p w:rsidR="001F0357" w:rsidRPr="00EE2CB7" w:rsidRDefault="001F0357" w:rsidP="00EE2CB7">
    <w:pPr>
      <w:pStyle w:val="Header"/>
    </w:pPr>
    <w:r w:rsidRPr="00EE2CB7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>G/ADP/N/314/CHN</w:t>
    </w: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 xml:space="preserve">- </w:t>
    </w:r>
    <w:r w:rsidRPr="000270E5">
      <w:fldChar w:fldCharType="begin"/>
    </w:r>
    <w:r w:rsidRPr="000270E5">
      <w:instrText xml:space="preserve"> PAGE </w:instrText>
    </w:r>
    <w:r w:rsidRPr="000270E5">
      <w:fldChar w:fldCharType="separate"/>
    </w:r>
    <w:r w:rsidR="00BD1DC3">
      <w:rPr>
        <w:noProof/>
      </w:rPr>
      <w:t>14</w:t>
    </w:r>
    <w:r w:rsidRPr="000270E5">
      <w:fldChar w:fldCharType="end"/>
    </w:r>
    <w:r w:rsidRPr="000270E5">
      <w:t xml:space="preserve"> -</w:t>
    </w:r>
  </w:p>
  <w:p w:rsidR="001F0357" w:rsidRPr="000270E5" w:rsidRDefault="001F0357" w:rsidP="000270E5">
    <w:pPr>
      <w:pStyle w:val="Header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>G/ADP/N/314/CHN</w:t>
    </w: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0357" w:rsidRPr="000270E5" w:rsidRDefault="001F0357" w:rsidP="000270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0E5">
      <w:t xml:space="preserve">- </w:t>
    </w:r>
    <w:r w:rsidRPr="000270E5">
      <w:fldChar w:fldCharType="begin"/>
    </w:r>
    <w:r w:rsidRPr="000270E5">
      <w:instrText xml:space="preserve"> PAGE </w:instrText>
    </w:r>
    <w:r w:rsidRPr="000270E5">
      <w:fldChar w:fldCharType="separate"/>
    </w:r>
    <w:r w:rsidR="00BD1DC3">
      <w:rPr>
        <w:noProof/>
      </w:rPr>
      <w:t>13</w:t>
    </w:r>
    <w:r w:rsidRPr="000270E5">
      <w:fldChar w:fldCharType="end"/>
    </w:r>
    <w:r w:rsidRPr="000270E5">
      <w:t xml:space="preserve"> -</w:t>
    </w:r>
  </w:p>
  <w:p w:rsidR="001F0357" w:rsidRPr="000270E5" w:rsidRDefault="001F0357" w:rsidP="000270E5">
    <w:pPr>
      <w:pStyle w:val="Header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57" w:rsidRPr="00EE2CB7" w:rsidRDefault="001F0357" w:rsidP="00EE2CB7">
    <w:pPr>
      <w:pStyle w:val="Header"/>
      <w:spacing w:after="240"/>
      <w:jc w:val="center"/>
    </w:pPr>
    <w:r w:rsidRPr="00EE2CB7">
      <w:t>G/ADP/N/280/CHN</w:t>
    </w:r>
  </w:p>
  <w:p w:rsidR="001F0357" w:rsidRPr="00EE2CB7" w:rsidRDefault="001F0357" w:rsidP="00EE2CB7">
    <w:pPr>
      <w:pStyle w:val="Header"/>
      <w:pBdr>
        <w:bottom w:val="single" w:sz="4" w:space="1" w:color="auto"/>
      </w:pBdr>
      <w:jc w:val="center"/>
    </w:pPr>
    <w:r w:rsidRPr="00EE2CB7">
      <w:t xml:space="preserve">- </w:t>
    </w:r>
    <w:r w:rsidRPr="00EE2CB7">
      <w:fldChar w:fldCharType="begin"/>
    </w:r>
    <w:r w:rsidRPr="00EE2CB7">
      <w:instrText xml:space="preserve"> PAGE  \* Arabic  \* MERGEFORMAT </w:instrText>
    </w:r>
    <w:r w:rsidRPr="00EE2CB7">
      <w:fldChar w:fldCharType="separate"/>
    </w:r>
    <w:r w:rsidRPr="00EE2CB7">
      <w:t>1</w:t>
    </w:r>
    <w:r w:rsidRPr="00EE2CB7">
      <w:fldChar w:fldCharType="end"/>
    </w:r>
    <w:r w:rsidRPr="00EE2CB7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E646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3869E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7641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F2C33BA"/>
    <w:numStyleLink w:val="LegalHeadings"/>
  </w:abstractNum>
  <w:abstractNum w:abstractNumId="12" w15:restartNumberingAfterBreak="0">
    <w:nsid w:val="57551E12"/>
    <w:multiLevelType w:val="multilevel"/>
    <w:tmpl w:val="8F2C33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evenAndOddHeaders/>
  <w:drawingGridHorizontalSpacing w:val="143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D"/>
    <w:rsid w:val="00003817"/>
    <w:rsid w:val="0000715A"/>
    <w:rsid w:val="00010210"/>
    <w:rsid w:val="00013EB2"/>
    <w:rsid w:val="00016396"/>
    <w:rsid w:val="00016C41"/>
    <w:rsid w:val="00017525"/>
    <w:rsid w:val="00017706"/>
    <w:rsid w:val="000264B0"/>
    <w:rsid w:val="000270E5"/>
    <w:rsid w:val="000272F6"/>
    <w:rsid w:val="0003063D"/>
    <w:rsid w:val="000371B0"/>
    <w:rsid w:val="00037AC4"/>
    <w:rsid w:val="00047A54"/>
    <w:rsid w:val="00047DA5"/>
    <w:rsid w:val="000502CF"/>
    <w:rsid w:val="00051DC7"/>
    <w:rsid w:val="00053B78"/>
    <w:rsid w:val="00053FFF"/>
    <w:rsid w:val="000540ED"/>
    <w:rsid w:val="00062F6C"/>
    <w:rsid w:val="00067F87"/>
    <w:rsid w:val="000726DF"/>
    <w:rsid w:val="00086D0D"/>
    <w:rsid w:val="00091CA2"/>
    <w:rsid w:val="00091E87"/>
    <w:rsid w:val="00096B94"/>
    <w:rsid w:val="000A2AA2"/>
    <w:rsid w:val="000A4945"/>
    <w:rsid w:val="000A4A26"/>
    <w:rsid w:val="000A7FFB"/>
    <w:rsid w:val="000B0A35"/>
    <w:rsid w:val="000B2379"/>
    <w:rsid w:val="000B31E1"/>
    <w:rsid w:val="000B4612"/>
    <w:rsid w:val="000B7B7D"/>
    <w:rsid w:val="000C0840"/>
    <w:rsid w:val="000C1C0B"/>
    <w:rsid w:val="000C2795"/>
    <w:rsid w:val="000C30F5"/>
    <w:rsid w:val="000C34FF"/>
    <w:rsid w:val="000D2129"/>
    <w:rsid w:val="000D4409"/>
    <w:rsid w:val="000D69B1"/>
    <w:rsid w:val="000D7FB9"/>
    <w:rsid w:val="000E4035"/>
    <w:rsid w:val="000E4914"/>
    <w:rsid w:val="000F0C33"/>
    <w:rsid w:val="000F2C0D"/>
    <w:rsid w:val="000F33E0"/>
    <w:rsid w:val="000F3670"/>
    <w:rsid w:val="000F737E"/>
    <w:rsid w:val="00102958"/>
    <w:rsid w:val="00111BCC"/>
    <w:rsid w:val="001123A5"/>
    <w:rsid w:val="0011317F"/>
    <w:rsid w:val="0011356B"/>
    <w:rsid w:val="00113AEF"/>
    <w:rsid w:val="00121E42"/>
    <w:rsid w:val="00124D61"/>
    <w:rsid w:val="00127D8F"/>
    <w:rsid w:val="00131024"/>
    <w:rsid w:val="0013337F"/>
    <w:rsid w:val="00137EE0"/>
    <w:rsid w:val="001400D6"/>
    <w:rsid w:val="0014069D"/>
    <w:rsid w:val="001518CA"/>
    <w:rsid w:val="001526BA"/>
    <w:rsid w:val="00155559"/>
    <w:rsid w:val="00162A75"/>
    <w:rsid w:val="00162B52"/>
    <w:rsid w:val="00163109"/>
    <w:rsid w:val="00165040"/>
    <w:rsid w:val="001662E4"/>
    <w:rsid w:val="00170163"/>
    <w:rsid w:val="001745C7"/>
    <w:rsid w:val="00182B84"/>
    <w:rsid w:val="001950EA"/>
    <w:rsid w:val="001A6605"/>
    <w:rsid w:val="001C5FEA"/>
    <w:rsid w:val="001C7A9D"/>
    <w:rsid w:val="001D10DC"/>
    <w:rsid w:val="001D5528"/>
    <w:rsid w:val="001D645F"/>
    <w:rsid w:val="001D71F1"/>
    <w:rsid w:val="001E2346"/>
    <w:rsid w:val="001E291F"/>
    <w:rsid w:val="001F0357"/>
    <w:rsid w:val="001F29F7"/>
    <w:rsid w:val="001F2E73"/>
    <w:rsid w:val="001F56EB"/>
    <w:rsid w:val="001F6C79"/>
    <w:rsid w:val="001F7049"/>
    <w:rsid w:val="0020050D"/>
    <w:rsid w:val="00201E88"/>
    <w:rsid w:val="00202DEA"/>
    <w:rsid w:val="002071B0"/>
    <w:rsid w:val="002076C2"/>
    <w:rsid w:val="002130D5"/>
    <w:rsid w:val="002142B2"/>
    <w:rsid w:val="002238B3"/>
    <w:rsid w:val="0023103A"/>
    <w:rsid w:val="00233408"/>
    <w:rsid w:val="0023592D"/>
    <w:rsid w:val="002418DF"/>
    <w:rsid w:val="00254F37"/>
    <w:rsid w:val="00262421"/>
    <w:rsid w:val="00262AC7"/>
    <w:rsid w:val="002634A6"/>
    <w:rsid w:val="0026561D"/>
    <w:rsid w:val="00265794"/>
    <w:rsid w:val="0027067B"/>
    <w:rsid w:val="002711BA"/>
    <w:rsid w:val="00273E82"/>
    <w:rsid w:val="00277781"/>
    <w:rsid w:val="00281895"/>
    <w:rsid w:val="00290196"/>
    <w:rsid w:val="00290441"/>
    <w:rsid w:val="0029099C"/>
    <w:rsid w:val="00294628"/>
    <w:rsid w:val="002950F1"/>
    <w:rsid w:val="002A31BD"/>
    <w:rsid w:val="002A5297"/>
    <w:rsid w:val="002A7888"/>
    <w:rsid w:val="002B1934"/>
    <w:rsid w:val="002B1E03"/>
    <w:rsid w:val="002B3091"/>
    <w:rsid w:val="002C14D1"/>
    <w:rsid w:val="002C5E93"/>
    <w:rsid w:val="002C7869"/>
    <w:rsid w:val="002D67C1"/>
    <w:rsid w:val="002D7B0A"/>
    <w:rsid w:val="002E17FD"/>
    <w:rsid w:val="002E2719"/>
    <w:rsid w:val="002E5EDC"/>
    <w:rsid w:val="002E671F"/>
    <w:rsid w:val="002F0C93"/>
    <w:rsid w:val="002F629E"/>
    <w:rsid w:val="00303A96"/>
    <w:rsid w:val="00305C4B"/>
    <w:rsid w:val="003064BA"/>
    <w:rsid w:val="003114B5"/>
    <w:rsid w:val="00316418"/>
    <w:rsid w:val="00321F9F"/>
    <w:rsid w:val="0033038A"/>
    <w:rsid w:val="00334186"/>
    <w:rsid w:val="00334E24"/>
    <w:rsid w:val="00336E40"/>
    <w:rsid w:val="00346B81"/>
    <w:rsid w:val="00353D59"/>
    <w:rsid w:val="003572B4"/>
    <w:rsid w:val="00367AED"/>
    <w:rsid w:val="00372B34"/>
    <w:rsid w:val="003774EE"/>
    <w:rsid w:val="00381A1F"/>
    <w:rsid w:val="00387749"/>
    <w:rsid w:val="00387935"/>
    <w:rsid w:val="00390B0A"/>
    <w:rsid w:val="003929FC"/>
    <w:rsid w:val="00393883"/>
    <w:rsid w:val="00393A82"/>
    <w:rsid w:val="003A0001"/>
    <w:rsid w:val="003A31C8"/>
    <w:rsid w:val="003A3960"/>
    <w:rsid w:val="003A52A6"/>
    <w:rsid w:val="003B0DFE"/>
    <w:rsid w:val="003B299C"/>
    <w:rsid w:val="003B7862"/>
    <w:rsid w:val="003C30CC"/>
    <w:rsid w:val="003C4050"/>
    <w:rsid w:val="003C4BC6"/>
    <w:rsid w:val="003C4CA4"/>
    <w:rsid w:val="003C5A0D"/>
    <w:rsid w:val="003D1B0C"/>
    <w:rsid w:val="003E036E"/>
    <w:rsid w:val="003F3840"/>
    <w:rsid w:val="003F4C51"/>
    <w:rsid w:val="003F4DAB"/>
    <w:rsid w:val="00400694"/>
    <w:rsid w:val="00400A43"/>
    <w:rsid w:val="00401039"/>
    <w:rsid w:val="00402C22"/>
    <w:rsid w:val="004041AA"/>
    <w:rsid w:val="00410F64"/>
    <w:rsid w:val="004161B2"/>
    <w:rsid w:val="00421220"/>
    <w:rsid w:val="004227A6"/>
    <w:rsid w:val="004258CA"/>
    <w:rsid w:val="0043105B"/>
    <w:rsid w:val="00432AD2"/>
    <w:rsid w:val="00434382"/>
    <w:rsid w:val="0046638E"/>
    <w:rsid w:val="00467032"/>
    <w:rsid w:val="0046754A"/>
    <w:rsid w:val="00470A73"/>
    <w:rsid w:val="00476E2C"/>
    <w:rsid w:val="00480AAB"/>
    <w:rsid w:val="00486E33"/>
    <w:rsid w:val="0049228F"/>
    <w:rsid w:val="004A040B"/>
    <w:rsid w:val="004A1153"/>
    <w:rsid w:val="004A4D00"/>
    <w:rsid w:val="004C10E2"/>
    <w:rsid w:val="004C1D33"/>
    <w:rsid w:val="004C5B57"/>
    <w:rsid w:val="004C688E"/>
    <w:rsid w:val="004D3C6A"/>
    <w:rsid w:val="004D4A02"/>
    <w:rsid w:val="004D6AC7"/>
    <w:rsid w:val="004E216F"/>
    <w:rsid w:val="004E3891"/>
    <w:rsid w:val="004E594B"/>
    <w:rsid w:val="004E5D9A"/>
    <w:rsid w:val="004E6CD2"/>
    <w:rsid w:val="004E7D2C"/>
    <w:rsid w:val="004F1B57"/>
    <w:rsid w:val="004F203A"/>
    <w:rsid w:val="004F65A3"/>
    <w:rsid w:val="00500044"/>
    <w:rsid w:val="0050015C"/>
    <w:rsid w:val="00500D10"/>
    <w:rsid w:val="00503C68"/>
    <w:rsid w:val="005043DC"/>
    <w:rsid w:val="00505D4A"/>
    <w:rsid w:val="005128F4"/>
    <w:rsid w:val="005159CB"/>
    <w:rsid w:val="005175FE"/>
    <w:rsid w:val="005237AA"/>
    <w:rsid w:val="00526CB5"/>
    <w:rsid w:val="00530E72"/>
    <w:rsid w:val="005336B8"/>
    <w:rsid w:val="00537BD3"/>
    <w:rsid w:val="00544658"/>
    <w:rsid w:val="005519CE"/>
    <w:rsid w:val="0055343F"/>
    <w:rsid w:val="00556324"/>
    <w:rsid w:val="0055642A"/>
    <w:rsid w:val="00564A48"/>
    <w:rsid w:val="005675A6"/>
    <w:rsid w:val="00570F0F"/>
    <w:rsid w:val="0057156E"/>
    <w:rsid w:val="0057371F"/>
    <w:rsid w:val="00573A4F"/>
    <w:rsid w:val="00574116"/>
    <w:rsid w:val="005766CB"/>
    <w:rsid w:val="00583183"/>
    <w:rsid w:val="005872B6"/>
    <w:rsid w:val="00587C7F"/>
    <w:rsid w:val="00592ABA"/>
    <w:rsid w:val="00595F17"/>
    <w:rsid w:val="005A00BE"/>
    <w:rsid w:val="005A3B96"/>
    <w:rsid w:val="005A4790"/>
    <w:rsid w:val="005A4E60"/>
    <w:rsid w:val="005A7616"/>
    <w:rsid w:val="005B04B9"/>
    <w:rsid w:val="005B340C"/>
    <w:rsid w:val="005B3C69"/>
    <w:rsid w:val="005B68C7"/>
    <w:rsid w:val="005C1ABF"/>
    <w:rsid w:val="005C4B4F"/>
    <w:rsid w:val="005C50A6"/>
    <w:rsid w:val="005D30B1"/>
    <w:rsid w:val="005D3E03"/>
    <w:rsid w:val="005D5981"/>
    <w:rsid w:val="005D76D2"/>
    <w:rsid w:val="005E707F"/>
    <w:rsid w:val="005F15D0"/>
    <w:rsid w:val="005F1F63"/>
    <w:rsid w:val="005F30CB"/>
    <w:rsid w:val="005F6E99"/>
    <w:rsid w:val="00606D9E"/>
    <w:rsid w:val="0061035F"/>
    <w:rsid w:val="00611807"/>
    <w:rsid w:val="006142F7"/>
    <w:rsid w:val="006169D7"/>
    <w:rsid w:val="006232BB"/>
    <w:rsid w:val="00624A6D"/>
    <w:rsid w:val="00625515"/>
    <w:rsid w:val="00631AF0"/>
    <w:rsid w:val="0063286C"/>
    <w:rsid w:val="0063401F"/>
    <w:rsid w:val="00642871"/>
    <w:rsid w:val="00643A5C"/>
    <w:rsid w:val="00646631"/>
    <w:rsid w:val="0065361B"/>
    <w:rsid w:val="00653990"/>
    <w:rsid w:val="006553F2"/>
    <w:rsid w:val="0066288A"/>
    <w:rsid w:val="00671C08"/>
    <w:rsid w:val="00673D49"/>
    <w:rsid w:val="006743E5"/>
    <w:rsid w:val="00674CCD"/>
    <w:rsid w:val="006756FC"/>
    <w:rsid w:val="00675768"/>
    <w:rsid w:val="00676590"/>
    <w:rsid w:val="0068093F"/>
    <w:rsid w:val="00681F10"/>
    <w:rsid w:val="006878D4"/>
    <w:rsid w:val="006909B8"/>
    <w:rsid w:val="00690F93"/>
    <w:rsid w:val="006925E7"/>
    <w:rsid w:val="006A1AA5"/>
    <w:rsid w:val="006A3280"/>
    <w:rsid w:val="006A35EF"/>
    <w:rsid w:val="006B02C1"/>
    <w:rsid w:val="006B6026"/>
    <w:rsid w:val="006B677C"/>
    <w:rsid w:val="006B6B8A"/>
    <w:rsid w:val="006B7382"/>
    <w:rsid w:val="006B7F79"/>
    <w:rsid w:val="006C4CA8"/>
    <w:rsid w:val="006C5280"/>
    <w:rsid w:val="006C7974"/>
    <w:rsid w:val="006D0226"/>
    <w:rsid w:val="006E1EC0"/>
    <w:rsid w:val="006E2C5C"/>
    <w:rsid w:val="006E304A"/>
    <w:rsid w:val="006E6B0B"/>
    <w:rsid w:val="006F5826"/>
    <w:rsid w:val="006F7E56"/>
    <w:rsid w:val="00700181"/>
    <w:rsid w:val="00702FFD"/>
    <w:rsid w:val="007030B9"/>
    <w:rsid w:val="00707E26"/>
    <w:rsid w:val="00710CDE"/>
    <w:rsid w:val="007116CD"/>
    <w:rsid w:val="007136D2"/>
    <w:rsid w:val="007141CF"/>
    <w:rsid w:val="007143FC"/>
    <w:rsid w:val="00715C03"/>
    <w:rsid w:val="007211D3"/>
    <w:rsid w:val="00721463"/>
    <w:rsid w:val="00732082"/>
    <w:rsid w:val="007327BF"/>
    <w:rsid w:val="00732EC9"/>
    <w:rsid w:val="00733B86"/>
    <w:rsid w:val="00737B57"/>
    <w:rsid w:val="00741C7A"/>
    <w:rsid w:val="00741FA0"/>
    <w:rsid w:val="00745CED"/>
    <w:rsid w:val="0075074D"/>
    <w:rsid w:val="00753928"/>
    <w:rsid w:val="007543BE"/>
    <w:rsid w:val="007546BE"/>
    <w:rsid w:val="007577E3"/>
    <w:rsid w:val="00760DB3"/>
    <w:rsid w:val="007677E7"/>
    <w:rsid w:val="00767E7F"/>
    <w:rsid w:val="00773BBB"/>
    <w:rsid w:val="007751DA"/>
    <w:rsid w:val="00777386"/>
    <w:rsid w:val="007814DD"/>
    <w:rsid w:val="007833FF"/>
    <w:rsid w:val="0079089C"/>
    <w:rsid w:val="00791434"/>
    <w:rsid w:val="007A27CD"/>
    <w:rsid w:val="007A5B37"/>
    <w:rsid w:val="007B1AA1"/>
    <w:rsid w:val="007B2C0A"/>
    <w:rsid w:val="007B531C"/>
    <w:rsid w:val="007B768B"/>
    <w:rsid w:val="007C2F18"/>
    <w:rsid w:val="007C3EA4"/>
    <w:rsid w:val="007C4D90"/>
    <w:rsid w:val="007D1B27"/>
    <w:rsid w:val="007E334B"/>
    <w:rsid w:val="007E6505"/>
    <w:rsid w:val="007E6507"/>
    <w:rsid w:val="007F10E0"/>
    <w:rsid w:val="007F2A5B"/>
    <w:rsid w:val="007F2B8E"/>
    <w:rsid w:val="008011FF"/>
    <w:rsid w:val="008029D4"/>
    <w:rsid w:val="00803399"/>
    <w:rsid w:val="00803B70"/>
    <w:rsid w:val="00807247"/>
    <w:rsid w:val="00807EBB"/>
    <w:rsid w:val="00807FAC"/>
    <w:rsid w:val="00810C0E"/>
    <w:rsid w:val="0081513E"/>
    <w:rsid w:val="00820A3F"/>
    <w:rsid w:val="00822013"/>
    <w:rsid w:val="00823271"/>
    <w:rsid w:val="00823422"/>
    <w:rsid w:val="00832AC0"/>
    <w:rsid w:val="00832F15"/>
    <w:rsid w:val="00834191"/>
    <w:rsid w:val="00837D54"/>
    <w:rsid w:val="00840C2B"/>
    <w:rsid w:val="00841D8B"/>
    <w:rsid w:val="008460B3"/>
    <w:rsid w:val="00846CC1"/>
    <w:rsid w:val="0085514F"/>
    <w:rsid w:val="0085698D"/>
    <w:rsid w:val="00872585"/>
    <w:rsid w:val="008739FD"/>
    <w:rsid w:val="0087430A"/>
    <w:rsid w:val="008759F5"/>
    <w:rsid w:val="0088302E"/>
    <w:rsid w:val="00884838"/>
    <w:rsid w:val="008870A7"/>
    <w:rsid w:val="0089210C"/>
    <w:rsid w:val="00892AF4"/>
    <w:rsid w:val="00894F63"/>
    <w:rsid w:val="008A0176"/>
    <w:rsid w:val="008A28B1"/>
    <w:rsid w:val="008A3184"/>
    <w:rsid w:val="008A52B4"/>
    <w:rsid w:val="008B338A"/>
    <w:rsid w:val="008B3CD6"/>
    <w:rsid w:val="008B4F88"/>
    <w:rsid w:val="008C316D"/>
    <w:rsid w:val="008C461F"/>
    <w:rsid w:val="008C642B"/>
    <w:rsid w:val="008C6A89"/>
    <w:rsid w:val="008D1944"/>
    <w:rsid w:val="008D1B79"/>
    <w:rsid w:val="008D274C"/>
    <w:rsid w:val="008D67F0"/>
    <w:rsid w:val="008E31A9"/>
    <w:rsid w:val="008E372C"/>
    <w:rsid w:val="008E3CDE"/>
    <w:rsid w:val="008E543D"/>
    <w:rsid w:val="008E7850"/>
    <w:rsid w:val="008F3F07"/>
    <w:rsid w:val="008F5CEB"/>
    <w:rsid w:val="009022A4"/>
    <w:rsid w:val="009043CF"/>
    <w:rsid w:val="0090750E"/>
    <w:rsid w:val="00912D5F"/>
    <w:rsid w:val="009146EE"/>
    <w:rsid w:val="00921056"/>
    <w:rsid w:val="009307F5"/>
    <w:rsid w:val="009319D0"/>
    <w:rsid w:val="00944922"/>
    <w:rsid w:val="009460D9"/>
    <w:rsid w:val="00946487"/>
    <w:rsid w:val="0094698F"/>
    <w:rsid w:val="009475C9"/>
    <w:rsid w:val="0095010B"/>
    <w:rsid w:val="0095042E"/>
    <w:rsid w:val="009528A2"/>
    <w:rsid w:val="009634FD"/>
    <w:rsid w:val="00973B73"/>
    <w:rsid w:val="00974BF2"/>
    <w:rsid w:val="00975592"/>
    <w:rsid w:val="00976A5B"/>
    <w:rsid w:val="009774F7"/>
    <w:rsid w:val="00977571"/>
    <w:rsid w:val="00982187"/>
    <w:rsid w:val="00983863"/>
    <w:rsid w:val="00986510"/>
    <w:rsid w:val="009904BC"/>
    <w:rsid w:val="009928E8"/>
    <w:rsid w:val="009A281C"/>
    <w:rsid w:val="009A300A"/>
    <w:rsid w:val="009A5156"/>
    <w:rsid w:val="009A675E"/>
    <w:rsid w:val="009A68F5"/>
    <w:rsid w:val="009A6F54"/>
    <w:rsid w:val="009B07EF"/>
    <w:rsid w:val="009B0A9C"/>
    <w:rsid w:val="009B1895"/>
    <w:rsid w:val="009B1A7E"/>
    <w:rsid w:val="009B3739"/>
    <w:rsid w:val="009B73E5"/>
    <w:rsid w:val="009C0B1C"/>
    <w:rsid w:val="009C2485"/>
    <w:rsid w:val="009C4123"/>
    <w:rsid w:val="009C6156"/>
    <w:rsid w:val="009C72C5"/>
    <w:rsid w:val="009C7FFC"/>
    <w:rsid w:val="009D5272"/>
    <w:rsid w:val="009E0122"/>
    <w:rsid w:val="009E3FC2"/>
    <w:rsid w:val="009E4EB8"/>
    <w:rsid w:val="009E7A21"/>
    <w:rsid w:val="009F0F84"/>
    <w:rsid w:val="009F3696"/>
    <w:rsid w:val="009F580D"/>
    <w:rsid w:val="009F704D"/>
    <w:rsid w:val="00A01A87"/>
    <w:rsid w:val="00A01F43"/>
    <w:rsid w:val="00A02584"/>
    <w:rsid w:val="00A05209"/>
    <w:rsid w:val="00A057EC"/>
    <w:rsid w:val="00A07A99"/>
    <w:rsid w:val="00A10D89"/>
    <w:rsid w:val="00A12C80"/>
    <w:rsid w:val="00A16BAE"/>
    <w:rsid w:val="00A17A4C"/>
    <w:rsid w:val="00A23594"/>
    <w:rsid w:val="00A24559"/>
    <w:rsid w:val="00A27075"/>
    <w:rsid w:val="00A35482"/>
    <w:rsid w:val="00A4606F"/>
    <w:rsid w:val="00A464FD"/>
    <w:rsid w:val="00A4786D"/>
    <w:rsid w:val="00A6057A"/>
    <w:rsid w:val="00A641F6"/>
    <w:rsid w:val="00A644F5"/>
    <w:rsid w:val="00A6466F"/>
    <w:rsid w:val="00A65060"/>
    <w:rsid w:val="00A664A5"/>
    <w:rsid w:val="00A74017"/>
    <w:rsid w:val="00A7406F"/>
    <w:rsid w:val="00A84DE0"/>
    <w:rsid w:val="00A85E30"/>
    <w:rsid w:val="00A96D16"/>
    <w:rsid w:val="00AA332C"/>
    <w:rsid w:val="00AA4C96"/>
    <w:rsid w:val="00AA6353"/>
    <w:rsid w:val="00AA7273"/>
    <w:rsid w:val="00AB0229"/>
    <w:rsid w:val="00AB13D8"/>
    <w:rsid w:val="00AB1E02"/>
    <w:rsid w:val="00AB27DF"/>
    <w:rsid w:val="00AB5B69"/>
    <w:rsid w:val="00AC27F8"/>
    <w:rsid w:val="00AC4128"/>
    <w:rsid w:val="00AC5020"/>
    <w:rsid w:val="00AC791B"/>
    <w:rsid w:val="00AD0C4F"/>
    <w:rsid w:val="00AD22F2"/>
    <w:rsid w:val="00AD3942"/>
    <w:rsid w:val="00AD4C72"/>
    <w:rsid w:val="00AD7911"/>
    <w:rsid w:val="00AE12CB"/>
    <w:rsid w:val="00AE2AEE"/>
    <w:rsid w:val="00AE2DC9"/>
    <w:rsid w:val="00AE3A0B"/>
    <w:rsid w:val="00AF0CD8"/>
    <w:rsid w:val="00AF1982"/>
    <w:rsid w:val="00AF51DA"/>
    <w:rsid w:val="00AF6E78"/>
    <w:rsid w:val="00AF79B5"/>
    <w:rsid w:val="00B028E8"/>
    <w:rsid w:val="00B037FE"/>
    <w:rsid w:val="00B0698C"/>
    <w:rsid w:val="00B11433"/>
    <w:rsid w:val="00B1290F"/>
    <w:rsid w:val="00B1665D"/>
    <w:rsid w:val="00B206C9"/>
    <w:rsid w:val="00B230EC"/>
    <w:rsid w:val="00B53EB2"/>
    <w:rsid w:val="00B57852"/>
    <w:rsid w:val="00B610D0"/>
    <w:rsid w:val="00B614D1"/>
    <w:rsid w:val="00B62FB1"/>
    <w:rsid w:val="00B72C8B"/>
    <w:rsid w:val="00B73EEB"/>
    <w:rsid w:val="00B8014A"/>
    <w:rsid w:val="00B81B30"/>
    <w:rsid w:val="00B8727B"/>
    <w:rsid w:val="00B91B55"/>
    <w:rsid w:val="00B95B46"/>
    <w:rsid w:val="00B96E6F"/>
    <w:rsid w:val="00B97717"/>
    <w:rsid w:val="00BA17A1"/>
    <w:rsid w:val="00BA3514"/>
    <w:rsid w:val="00BA63F2"/>
    <w:rsid w:val="00BB19C9"/>
    <w:rsid w:val="00BB1F84"/>
    <w:rsid w:val="00BB41C8"/>
    <w:rsid w:val="00BB5179"/>
    <w:rsid w:val="00BC2B8F"/>
    <w:rsid w:val="00BC3CAC"/>
    <w:rsid w:val="00BC3E87"/>
    <w:rsid w:val="00BD1DC3"/>
    <w:rsid w:val="00BD6577"/>
    <w:rsid w:val="00BD6970"/>
    <w:rsid w:val="00BD7F39"/>
    <w:rsid w:val="00BE0C21"/>
    <w:rsid w:val="00BE5468"/>
    <w:rsid w:val="00BF0F95"/>
    <w:rsid w:val="00BF3285"/>
    <w:rsid w:val="00BF3D67"/>
    <w:rsid w:val="00BF41F4"/>
    <w:rsid w:val="00BF5905"/>
    <w:rsid w:val="00C036A3"/>
    <w:rsid w:val="00C056C5"/>
    <w:rsid w:val="00C11EAC"/>
    <w:rsid w:val="00C11FC7"/>
    <w:rsid w:val="00C1502D"/>
    <w:rsid w:val="00C205A0"/>
    <w:rsid w:val="00C2107F"/>
    <w:rsid w:val="00C22D16"/>
    <w:rsid w:val="00C241EB"/>
    <w:rsid w:val="00C24DA1"/>
    <w:rsid w:val="00C30BDD"/>
    <w:rsid w:val="00C30BF9"/>
    <w:rsid w:val="00C30F2A"/>
    <w:rsid w:val="00C31005"/>
    <w:rsid w:val="00C341E7"/>
    <w:rsid w:val="00C341F4"/>
    <w:rsid w:val="00C411DE"/>
    <w:rsid w:val="00C43456"/>
    <w:rsid w:val="00C47B02"/>
    <w:rsid w:val="00C52178"/>
    <w:rsid w:val="00C53958"/>
    <w:rsid w:val="00C63D9D"/>
    <w:rsid w:val="00C6439F"/>
    <w:rsid w:val="00C65C0C"/>
    <w:rsid w:val="00C66DA6"/>
    <w:rsid w:val="00C74127"/>
    <w:rsid w:val="00C808FC"/>
    <w:rsid w:val="00C82AEB"/>
    <w:rsid w:val="00C831E3"/>
    <w:rsid w:val="00C83B5F"/>
    <w:rsid w:val="00C849F2"/>
    <w:rsid w:val="00C9038A"/>
    <w:rsid w:val="00C921C8"/>
    <w:rsid w:val="00C969E0"/>
    <w:rsid w:val="00C97C53"/>
    <w:rsid w:val="00CB3331"/>
    <w:rsid w:val="00CC1130"/>
    <w:rsid w:val="00CC2BEE"/>
    <w:rsid w:val="00CC3E1B"/>
    <w:rsid w:val="00CC5F60"/>
    <w:rsid w:val="00CD5A1D"/>
    <w:rsid w:val="00CD69B4"/>
    <w:rsid w:val="00CD7D97"/>
    <w:rsid w:val="00CE0A42"/>
    <w:rsid w:val="00CE3EE6"/>
    <w:rsid w:val="00CE4BA1"/>
    <w:rsid w:val="00CF12D6"/>
    <w:rsid w:val="00CF3341"/>
    <w:rsid w:val="00CF7AF9"/>
    <w:rsid w:val="00D000C7"/>
    <w:rsid w:val="00D020B3"/>
    <w:rsid w:val="00D02825"/>
    <w:rsid w:val="00D04941"/>
    <w:rsid w:val="00D113B1"/>
    <w:rsid w:val="00D12A92"/>
    <w:rsid w:val="00D204D9"/>
    <w:rsid w:val="00D21292"/>
    <w:rsid w:val="00D379EC"/>
    <w:rsid w:val="00D41B34"/>
    <w:rsid w:val="00D4331F"/>
    <w:rsid w:val="00D44E9D"/>
    <w:rsid w:val="00D470DB"/>
    <w:rsid w:val="00D473FE"/>
    <w:rsid w:val="00D4793C"/>
    <w:rsid w:val="00D52A9D"/>
    <w:rsid w:val="00D52CE8"/>
    <w:rsid w:val="00D54003"/>
    <w:rsid w:val="00D55AAD"/>
    <w:rsid w:val="00D56589"/>
    <w:rsid w:val="00D56C05"/>
    <w:rsid w:val="00D605CB"/>
    <w:rsid w:val="00D7024D"/>
    <w:rsid w:val="00D747AE"/>
    <w:rsid w:val="00D75998"/>
    <w:rsid w:val="00D82235"/>
    <w:rsid w:val="00D82D47"/>
    <w:rsid w:val="00D90E8B"/>
    <w:rsid w:val="00D91881"/>
    <w:rsid w:val="00D9226C"/>
    <w:rsid w:val="00D92C7B"/>
    <w:rsid w:val="00D94E4F"/>
    <w:rsid w:val="00D963AC"/>
    <w:rsid w:val="00D96C3D"/>
    <w:rsid w:val="00D976FF"/>
    <w:rsid w:val="00D97ADD"/>
    <w:rsid w:val="00DA20BD"/>
    <w:rsid w:val="00DA25CB"/>
    <w:rsid w:val="00DA3C81"/>
    <w:rsid w:val="00DB0BB6"/>
    <w:rsid w:val="00DB35BC"/>
    <w:rsid w:val="00DB3E96"/>
    <w:rsid w:val="00DB7227"/>
    <w:rsid w:val="00DB7B47"/>
    <w:rsid w:val="00DB7CBA"/>
    <w:rsid w:val="00DB7F74"/>
    <w:rsid w:val="00DC3813"/>
    <w:rsid w:val="00DC65D3"/>
    <w:rsid w:val="00DD24AB"/>
    <w:rsid w:val="00DD4E13"/>
    <w:rsid w:val="00DD78B6"/>
    <w:rsid w:val="00DE2401"/>
    <w:rsid w:val="00DE27C1"/>
    <w:rsid w:val="00DE3C97"/>
    <w:rsid w:val="00DE50DB"/>
    <w:rsid w:val="00DE676D"/>
    <w:rsid w:val="00DF4DF2"/>
    <w:rsid w:val="00DF63CF"/>
    <w:rsid w:val="00DF6AE1"/>
    <w:rsid w:val="00DF71E8"/>
    <w:rsid w:val="00DF77DA"/>
    <w:rsid w:val="00E01AA3"/>
    <w:rsid w:val="00E07C0F"/>
    <w:rsid w:val="00E1160A"/>
    <w:rsid w:val="00E14464"/>
    <w:rsid w:val="00E14D65"/>
    <w:rsid w:val="00E20304"/>
    <w:rsid w:val="00E232FF"/>
    <w:rsid w:val="00E23A67"/>
    <w:rsid w:val="00E26E79"/>
    <w:rsid w:val="00E27788"/>
    <w:rsid w:val="00E33502"/>
    <w:rsid w:val="00E44295"/>
    <w:rsid w:val="00E44993"/>
    <w:rsid w:val="00E46FD5"/>
    <w:rsid w:val="00E47800"/>
    <w:rsid w:val="00E544BB"/>
    <w:rsid w:val="00E56545"/>
    <w:rsid w:val="00E568F9"/>
    <w:rsid w:val="00E57E50"/>
    <w:rsid w:val="00E619AD"/>
    <w:rsid w:val="00E659B8"/>
    <w:rsid w:val="00E65B76"/>
    <w:rsid w:val="00E67A33"/>
    <w:rsid w:val="00E7154E"/>
    <w:rsid w:val="00E72785"/>
    <w:rsid w:val="00E72F16"/>
    <w:rsid w:val="00E7531C"/>
    <w:rsid w:val="00E77A54"/>
    <w:rsid w:val="00E818CC"/>
    <w:rsid w:val="00E873BF"/>
    <w:rsid w:val="00E909ED"/>
    <w:rsid w:val="00E9499F"/>
    <w:rsid w:val="00E949B0"/>
    <w:rsid w:val="00E95726"/>
    <w:rsid w:val="00E97491"/>
    <w:rsid w:val="00EA53D9"/>
    <w:rsid w:val="00EA5D4F"/>
    <w:rsid w:val="00EB10B7"/>
    <w:rsid w:val="00EB32D1"/>
    <w:rsid w:val="00EB6C56"/>
    <w:rsid w:val="00EB700A"/>
    <w:rsid w:val="00EC0ED0"/>
    <w:rsid w:val="00EC12E7"/>
    <w:rsid w:val="00EC441B"/>
    <w:rsid w:val="00EC6FD2"/>
    <w:rsid w:val="00EC72BB"/>
    <w:rsid w:val="00ED0381"/>
    <w:rsid w:val="00ED2126"/>
    <w:rsid w:val="00ED397B"/>
    <w:rsid w:val="00ED54E0"/>
    <w:rsid w:val="00ED682A"/>
    <w:rsid w:val="00EE0321"/>
    <w:rsid w:val="00EE2A41"/>
    <w:rsid w:val="00EE2CB7"/>
    <w:rsid w:val="00EE5627"/>
    <w:rsid w:val="00EE6AA3"/>
    <w:rsid w:val="00EF0DC7"/>
    <w:rsid w:val="00F0206D"/>
    <w:rsid w:val="00F02F86"/>
    <w:rsid w:val="00F04AC2"/>
    <w:rsid w:val="00F17F6D"/>
    <w:rsid w:val="00F21CEB"/>
    <w:rsid w:val="00F30817"/>
    <w:rsid w:val="00F32397"/>
    <w:rsid w:val="00F36502"/>
    <w:rsid w:val="00F369DF"/>
    <w:rsid w:val="00F40595"/>
    <w:rsid w:val="00F50A6F"/>
    <w:rsid w:val="00F50A88"/>
    <w:rsid w:val="00F515B7"/>
    <w:rsid w:val="00F5487E"/>
    <w:rsid w:val="00F55A38"/>
    <w:rsid w:val="00F64484"/>
    <w:rsid w:val="00F65BDB"/>
    <w:rsid w:val="00F679DA"/>
    <w:rsid w:val="00F718F4"/>
    <w:rsid w:val="00F722E0"/>
    <w:rsid w:val="00F74854"/>
    <w:rsid w:val="00F749C2"/>
    <w:rsid w:val="00F75552"/>
    <w:rsid w:val="00F7587A"/>
    <w:rsid w:val="00F824CD"/>
    <w:rsid w:val="00F82ED7"/>
    <w:rsid w:val="00F92778"/>
    <w:rsid w:val="00F94A3C"/>
    <w:rsid w:val="00F95A79"/>
    <w:rsid w:val="00F96388"/>
    <w:rsid w:val="00F9782A"/>
    <w:rsid w:val="00FA4373"/>
    <w:rsid w:val="00FA5EBC"/>
    <w:rsid w:val="00FA7338"/>
    <w:rsid w:val="00FB3997"/>
    <w:rsid w:val="00FB4CFE"/>
    <w:rsid w:val="00FC0D4D"/>
    <w:rsid w:val="00FD224A"/>
    <w:rsid w:val="00FD44FC"/>
    <w:rsid w:val="00FD68D1"/>
    <w:rsid w:val="00FD6FF1"/>
    <w:rsid w:val="00FE12F4"/>
    <w:rsid w:val="00FE405E"/>
    <w:rsid w:val="00FE5985"/>
    <w:rsid w:val="00FE7F1A"/>
    <w:rsid w:val="00FF3173"/>
    <w:rsid w:val="00FF442E"/>
    <w:rsid w:val="00FF4616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D549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CB7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2CB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2CB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2CB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2CB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2CB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2CB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2C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2C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2C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E2CB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E2CB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E2CB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E2CB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E2CB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E2CB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E2CB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E2CB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E2CB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E2C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E2CB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E2CB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EE2CB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E2CB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EE2CB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E2CB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E2CB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E2CB7"/>
    <w:pPr>
      <w:numPr>
        <w:numId w:val="6"/>
      </w:numPr>
    </w:pPr>
  </w:style>
  <w:style w:type="paragraph" w:styleId="ListBullet">
    <w:name w:val="List Bullet"/>
    <w:basedOn w:val="Normal"/>
    <w:uiPriority w:val="1"/>
    <w:rsid w:val="00EE2CB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2CB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2CB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2CB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2CB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E2CB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2C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E2CB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E2C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2CB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E2C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2C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E2CB7"/>
    <w:rPr>
      <w:szCs w:val="20"/>
    </w:rPr>
  </w:style>
  <w:style w:type="character" w:customStyle="1" w:styleId="EndnoteTextChar">
    <w:name w:val="Endnote Text Char"/>
    <w:link w:val="EndnoteText"/>
    <w:uiPriority w:val="49"/>
    <w:rsid w:val="00EE2C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2C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E2C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E2C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E2C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E2CB7"/>
    <w:pPr>
      <w:ind w:left="567" w:right="567" w:firstLine="0"/>
    </w:pPr>
  </w:style>
  <w:style w:type="character" w:styleId="FootnoteReference">
    <w:name w:val="footnote reference"/>
    <w:uiPriority w:val="5"/>
    <w:rsid w:val="00EE2CB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E2C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E2CB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E2C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2CB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2C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2C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2C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2C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2C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E2C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EE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E2CB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E2C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E2CB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E2C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C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2CB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E2CB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E2C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2C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2C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2C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EE2CB7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2CB7"/>
  </w:style>
  <w:style w:type="paragraph" w:styleId="BlockText">
    <w:name w:val="Block Text"/>
    <w:basedOn w:val="Normal"/>
    <w:uiPriority w:val="99"/>
    <w:semiHidden/>
    <w:unhideWhenUsed/>
    <w:rsid w:val="00EE2C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2C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2C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2C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2C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2C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E2CB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E2CB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E2C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unhideWhenUsed/>
    <w:rsid w:val="00EE2CB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E2C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2CB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2C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E2CB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2CB7"/>
  </w:style>
  <w:style w:type="character" w:customStyle="1" w:styleId="DateChar">
    <w:name w:val="Date Char"/>
    <w:link w:val="Date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C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E2CB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CB7"/>
  </w:style>
  <w:style w:type="character" w:customStyle="1" w:styleId="E-mailSignatureChar">
    <w:name w:val="E-mail Signature Char"/>
    <w:link w:val="E-mailSignature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E2CB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E2C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2C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E2CB7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EE2CB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2C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E2CB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E2CB7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EE2CB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EE2CB7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EE2CB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C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E2CB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E2CB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EE2CB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EE2CB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E2C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2C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2C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2C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2C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2C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2C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2C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2C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2C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E2CB7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2C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E2CB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E2CB7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EE2CB7"/>
    <w:rPr>
      <w:lang w:val="en-GB"/>
    </w:rPr>
  </w:style>
  <w:style w:type="paragraph" w:styleId="List">
    <w:name w:val="List"/>
    <w:basedOn w:val="Normal"/>
    <w:uiPriority w:val="99"/>
    <w:semiHidden/>
    <w:unhideWhenUsed/>
    <w:rsid w:val="00EE2C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2C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2C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2C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2C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C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2C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2C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2C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2C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2CB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2CB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2C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2CB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2C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2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EE2CB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E2CB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E2CB7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EE2C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2C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2CB7"/>
  </w:style>
  <w:style w:type="character" w:customStyle="1" w:styleId="NoteHeadingChar">
    <w:name w:val="Note Heading Char"/>
    <w:link w:val="NoteHeading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unhideWhenUsed/>
    <w:rsid w:val="00EE2CB7"/>
    <w:rPr>
      <w:lang w:val="en-GB"/>
    </w:rPr>
  </w:style>
  <w:style w:type="character" w:styleId="PlaceholderText">
    <w:name w:val="Placeholder Text"/>
    <w:uiPriority w:val="99"/>
    <w:semiHidden/>
    <w:rsid w:val="00EE2CB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E2C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CB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E2C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E2CB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CB7"/>
  </w:style>
  <w:style w:type="character" w:customStyle="1" w:styleId="SalutationChar">
    <w:name w:val="Salutation Char"/>
    <w:link w:val="Salutation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2C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E2CB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E2CB7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EE2CB7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EE2CB7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EE2C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customStyle="1" w:styleId="NoteText">
    <w:name w:val="Note Text"/>
    <w:basedOn w:val="Normal"/>
    <w:uiPriority w:val="4"/>
    <w:qFormat/>
    <w:rsid w:val="00EE2CB7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Char1">
    <w:name w:val="Char1"/>
    <w:basedOn w:val="Normal"/>
    <w:rsid w:val="00D96C3D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eastAsia="Times New Roman"/>
      <w:sz w:val="20"/>
      <w:szCs w:val="20"/>
    </w:rPr>
  </w:style>
  <w:style w:type="paragraph" w:customStyle="1" w:styleId="Char">
    <w:name w:val="Char"/>
    <w:basedOn w:val="Normal"/>
    <w:rsid w:val="00D96C3D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eastAsia="Times New Roman"/>
      <w:sz w:val="20"/>
      <w:szCs w:val="20"/>
    </w:rPr>
  </w:style>
  <w:style w:type="paragraph" w:customStyle="1" w:styleId="Char1CharChar">
    <w:name w:val="Char1 Char Char"/>
    <w:basedOn w:val="Normal"/>
    <w:rsid w:val="00D96C3D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eastAsia="Times New Roman"/>
      <w:sz w:val="20"/>
      <w:szCs w:val="20"/>
    </w:rPr>
  </w:style>
  <w:style w:type="table" w:styleId="ColorfulGrid">
    <w:name w:val="Colorful Grid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Revision">
    <w:name w:val="Revision"/>
    <w:hidden/>
    <w:uiPriority w:val="99"/>
    <w:semiHidden/>
    <w:rsid w:val="000E4914"/>
    <w:rPr>
      <w:rFonts w:ascii="Times New Roman" w:eastAsia="SimSun" w:hAnsi="Times New Roman"/>
      <w:sz w:val="22"/>
      <w:lang w:val="en-GB"/>
    </w:rPr>
  </w:style>
  <w:style w:type="table" w:styleId="ColorfulGrid-Accent1">
    <w:name w:val="Colorful Grid Accent 1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E2C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E2C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E2C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E2C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E2C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E2C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E2C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E2C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E2C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E2C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E2C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E2C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E2C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E2C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E2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E2C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E2C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E2C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E2C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2C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2C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2C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2C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2C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2C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2C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2C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2C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2C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2C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2C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2C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E2C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2C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2C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2C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2C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2C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E2C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2C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2C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2C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2C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2C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E2C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2C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2C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2C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2C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2C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2C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2C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2C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pigrafe">
    <w:name w:val="Epigrafe"/>
    <w:basedOn w:val="Caption"/>
    <w:rsid w:val="009E3FC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pj.mofcom.gov.c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ED5D-4372-42A1-BA74-A912AED8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14</Pages>
  <Words>2782</Words>
  <Characters>19355</Characters>
  <Application>Microsoft Office Word</Application>
  <DocSecurity>0</DocSecurity>
  <Lines>2354</Lines>
  <Paragraphs>1359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REPORT UNDER  ARTICLE 16.4 OF THE AGREEMENT  SEMI-ANNUAL REPORT OF ANTI-DUMPING ACTIONS_x0002_</vt:lpstr>
    </vt:vector>
  </TitlesOfParts>
  <Manager/>
  <Company/>
  <LinksUpToDate>false</LinksUpToDate>
  <CharactersWithSpaces>20808</CharactersWithSpaces>
  <SharedDoc>false</SharedDoc>
  <HLinks>
    <vt:vector size="6" baseType="variant"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http://gpj.mofcom.gov.cn/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 ARTICLE 16.4 OF THE AGREEMENT  SEMI-ANNUAL REPORT OF ANTI-DUMPING ACTIONS_x0002_</dc:title>
  <dc:creator/>
  <cp:lastModifiedBy/>
  <cp:revision>1</cp:revision>
  <cp:lastPrinted>2017-03-15T07:34:00Z</cp:lastPrinted>
  <dcterms:created xsi:type="dcterms:W3CDTF">2018-10-19T14:21:00Z</dcterms:created>
  <dcterms:modified xsi:type="dcterms:W3CDTF">2018-10-23T08:38:00Z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G/ADP/N/314/CHN</vt:lpwstr>
  </property>
</Properties>
</file>