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8B3" w:rsidRPr="00110232" w:rsidRDefault="002238B3" w:rsidP="002238B3">
      <w:pPr>
        <w:pStyle w:val="Title"/>
      </w:pPr>
      <w:bookmarkStart w:id="0" w:name="_GoBack"/>
      <w:bookmarkEnd w:id="0"/>
      <w:r w:rsidRPr="00110232">
        <w:t>SEMI-ANNUAL REPORT UNDER</w:t>
      </w:r>
    </w:p>
    <w:p w:rsidR="002238B3" w:rsidRPr="00110232" w:rsidRDefault="002238B3" w:rsidP="002238B3">
      <w:pPr>
        <w:pStyle w:val="Title"/>
      </w:pPr>
      <w:r w:rsidRPr="00110232">
        <w:t>ARTICLE 16.4 OF THE AGREEMENT</w:t>
      </w:r>
    </w:p>
    <w:p w:rsidR="002238B3" w:rsidRPr="00110232" w:rsidRDefault="00044D3B" w:rsidP="002238B3">
      <w:pPr>
        <w:pStyle w:val="TitleCountry"/>
      </w:pPr>
      <w:r w:rsidRPr="00110232">
        <w:t>Malaysia</w:t>
      </w:r>
    </w:p>
    <w:p w:rsidR="00910D0C" w:rsidRPr="00110232" w:rsidRDefault="0063494D" w:rsidP="00DD4E13">
      <w:r w:rsidRPr="00110232">
        <w:t>Reproduced herewith is the semi</w:t>
      </w:r>
      <w:r w:rsidR="00114B48" w:rsidRPr="00110232">
        <w:t>-</w:t>
      </w:r>
      <w:r w:rsidRPr="00110232">
        <w:t xml:space="preserve">annual report for the period </w:t>
      </w:r>
      <w:bookmarkStart w:id="1" w:name="OLE_LINK1"/>
      <w:r w:rsidRPr="00110232">
        <w:t>1 </w:t>
      </w:r>
      <w:r w:rsidR="00CD468A">
        <w:t>July</w:t>
      </w:r>
      <w:r w:rsidRPr="00110232">
        <w:t>-3</w:t>
      </w:r>
      <w:r w:rsidR="00CD468A">
        <w:t>1</w:t>
      </w:r>
      <w:r w:rsidR="00CA2E61" w:rsidRPr="00110232">
        <w:t xml:space="preserve"> </w:t>
      </w:r>
      <w:r w:rsidR="00CD468A">
        <w:t xml:space="preserve">December </w:t>
      </w:r>
      <w:r w:rsidRPr="00110232">
        <w:t>201</w:t>
      </w:r>
      <w:r w:rsidR="00AE15B8">
        <w:t>8</w:t>
      </w:r>
      <w:r w:rsidRPr="00110232">
        <w:t xml:space="preserve"> </w:t>
      </w:r>
      <w:bookmarkEnd w:id="1"/>
      <w:r w:rsidRPr="00110232">
        <w:t>from </w:t>
      </w:r>
      <w:r w:rsidRPr="00110232">
        <w:rPr>
          <w:b/>
        </w:rPr>
        <w:t>Malaysia</w:t>
      </w:r>
      <w:r w:rsidRPr="00110232">
        <w:t>.</w:t>
      </w:r>
    </w:p>
    <w:p w:rsidR="00114B48" w:rsidRPr="00110232" w:rsidRDefault="00114B48" w:rsidP="00DD4E13"/>
    <w:p w:rsidR="00DD4E13" w:rsidRPr="00110232" w:rsidRDefault="00DD4E13" w:rsidP="00625515">
      <w:pPr>
        <w:jc w:val="center"/>
      </w:pPr>
      <w:r w:rsidRPr="00110232">
        <w:rPr>
          <w:b/>
        </w:rPr>
        <w:t>_______________</w:t>
      </w:r>
    </w:p>
    <w:p w:rsidR="00DD4E13" w:rsidRPr="00110232" w:rsidRDefault="00DD4E13" w:rsidP="00DD4E13"/>
    <w:p w:rsidR="00DD4E13" w:rsidRPr="00110232" w:rsidRDefault="00DD4E13" w:rsidP="0027067B">
      <w:pPr>
        <w:sectPr w:rsidR="00DD4E13" w:rsidRPr="00110232" w:rsidSect="00CD468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 w:code="9"/>
          <w:pgMar w:top="1701" w:right="1440" w:bottom="1440" w:left="1440" w:header="720" w:footer="720" w:gutter="0"/>
          <w:cols w:space="708"/>
          <w:titlePg/>
          <w:docGrid w:linePitch="360"/>
        </w:sectPr>
      </w:pPr>
    </w:p>
    <w:p w:rsidR="002238B3" w:rsidRPr="00110232" w:rsidRDefault="002238B3" w:rsidP="00625515">
      <w:pPr>
        <w:pStyle w:val="Subtitle"/>
      </w:pPr>
      <w:r w:rsidRPr="00110232">
        <w:lastRenderedPageBreak/>
        <w:t xml:space="preserve">Reporting Member: </w:t>
      </w:r>
      <w:r w:rsidR="00F5487E" w:rsidRPr="00110232">
        <w:rPr>
          <w:caps/>
        </w:rPr>
        <w:t>malaysia</w:t>
      </w:r>
      <w:r w:rsidR="000F3670" w:rsidRPr="00110232">
        <w:rPr>
          <w:rStyle w:val="FootnoteReference"/>
          <w:caps/>
        </w:rPr>
        <w:footnoteReference w:id="1"/>
      </w:r>
    </w:p>
    <w:p w:rsidR="002238B3" w:rsidRPr="00110232" w:rsidRDefault="002238B3" w:rsidP="002238B3">
      <w:pPr>
        <w:pStyle w:val="Title"/>
      </w:pPr>
      <w:r w:rsidRPr="00110232">
        <w:t>SEMI-ANNUAL REPORT OF ANTI-DUMPING ACTIONS</w:t>
      </w:r>
      <w:r w:rsidRPr="00110232">
        <w:rPr>
          <w:rStyle w:val="FootnoteReference"/>
        </w:rPr>
        <w:footnoteReference w:id="2"/>
      </w:r>
    </w:p>
    <w:p w:rsidR="002238B3" w:rsidRPr="00110232" w:rsidRDefault="002238B3" w:rsidP="002238B3">
      <w:pPr>
        <w:pStyle w:val="Title2"/>
      </w:pPr>
      <w:r w:rsidRPr="00110232">
        <w:t xml:space="preserve">For the period </w:t>
      </w:r>
      <w:r w:rsidR="00CD468A">
        <w:t>1 July</w:t>
      </w:r>
      <w:r w:rsidR="00F5487E" w:rsidRPr="00110232">
        <w:t>-</w:t>
      </w:r>
      <w:r w:rsidR="00CD468A">
        <w:t>31 December</w:t>
      </w:r>
      <w:r w:rsidR="00F04FB9">
        <w:t xml:space="preserve"> </w:t>
      </w:r>
      <w:r w:rsidR="00F5487E" w:rsidRPr="00110232">
        <w:t>201</w:t>
      </w:r>
      <w:r w:rsidR="00AE15B8">
        <w:t>8</w:t>
      </w:r>
    </w:p>
    <w:p w:rsidR="002238B3" w:rsidRPr="00110232" w:rsidRDefault="00013EB2" w:rsidP="00625515">
      <w:pPr>
        <w:pStyle w:val="Caption"/>
      </w:pPr>
      <w:r w:rsidRPr="00110232">
        <w:t>Origi</w:t>
      </w:r>
      <w:r w:rsidR="002238B3" w:rsidRPr="00110232">
        <w:t>nal Investigations</w:t>
      </w:r>
    </w:p>
    <w:tbl>
      <w:tblPr>
        <w:tblW w:w="1456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60" w:firstRow="1" w:lastRow="1" w:firstColumn="0" w:lastColumn="0" w:noHBand="0" w:noVBand="0"/>
      </w:tblPr>
      <w:tblGrid>
        <w:gridCol w:w="955"/>
        <w:gridCol w:w="2130"/>
        <w:gridCol w:w="1272"/>
        <w:gridCol w:w="1418"/>
        <w:gridCol w:w="1276"/>
        <w:gridCol w:w="1276"/>
        <w:gridCol w:w="1277"/>
        <w:gridCol w:w="1135"/>
        <w:gridCol w:w="1276"/>
        <w:gridCol w:w="1134"/>
        <w:gridCol w:w="1418"/>
      </w:tblGrid>
      <w:tr w:rsidR="00D978A3" w:rsidRPr="00110232" w:rsidTr="00BF3FE7">
        <w:trPr>
          <w:trHeight w:val="70"/>
        </w:trPr>
        <w:tc>
          <w:tcPr>
            <w:tcW w:w="955" w:type="dxa"/>
            <w:vMerge w:val="restart"/>
            <w:shd w:val="clear" w:color="auto" w:fill="auto"/>
          </w:tcPr>
          <w:p w:rsidR="00D978A3" w:rsidRPr="00110232" w:rsidRDefault="00D978A3" w:rsidP="00F31A63">
            <w:pPr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110232">
              <w:rPr>
                <w:b/>
                <w:sz w:val="14"/>
                <w:szCs w:val="14"/>
              </w:rPr>
              <w:t>Country or customs territory</w:t>
            </w:r>
          </w:p>
        </w:tc>
        <w:tc>
          <w:tcPr>
            <w:tcW w:w="2130" w:type="dxa"/>
            <w:vMerge w:val="restart"/>
            <w:shd w:val="clear" w:color="auto" w:fill="auto"/>
          </w:tcPr>
          <w:p w:rsidR="00D978A3" w:rsidRPr="00110232" w:rsidRDefault="00D978A3" w:rsidP="006058DC">
            <w:pPr>
              <w:jc w:val="center"/>
              <w:rPr>
                <w:b/>
                <w:sz w:val="14"/>
                <w:szCs w:val="14"/>
              </w:rPr>
            </w:pPr>
            <w:r w:rsidRPr="00110232">
              <w:rPr>
                <w:b/>
                <w:sz w:val="14"/>
                <w:szCs w:val="14"/>
              </w:rPr>
              <w:t>Product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D978A3" w:rsidRPr="00110232" w:rsidRDefault="00D978A3" w:rsidP="006058DC">
            <w:pPr>
              <w:jc w:val="center"/>
              <w:rPr>
                <w:b/>
                <w:sz w:val="14"/>
                <w:szCs w:val="14"/>
              </w:rPr>
            </w:pPr>
            <w:r w:rsidRPr="00110232">
              <w:rPr>
                <w:b/>
                <w:sz w:val="14"/>
                <w:szCs w:val="14"/>
              </w:rPr>
              <w:t>Initiation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978A3" w:rsidRPr="00110232" w:rsidRDefault="00D978A3" w:rsidP="006058DC">
            <w:pPr>
              <w:jc w:val="center"/>
              <w:rPr>
                <w:b/>
                <w:sz w:val="14"/>
                <w:szCs w:val="14"/>
              </w:rPr>
            </w:pPr>
            <w:r w:rsidRPr="00110232">
              <w:rPr>
                <w:b/>
                <w:sz w:val="14"/>
                <w:szCs w:val="14"/>
              </w:rPr>
              <w:t>Provisional measures and preliminary</w:t>
            </w:r>
          </w:p>
          <w:p w:rsidR="00D978A3" w:rsidRPr="00110232" w:rsidRDefault="00D978A3" w:rsidP="006058DC">
            <w:pPr>
              <w:jc w:val="center"/>
              <w:rPr>
                <w:b/>
                <w:sz w:val="14"/>
                <w:szCs w:val="14"/>
              </w:rPr>
            </w:pPr>
            <w:r w:rsidRPr="00110232">
              <w:rPr>
                <w:b/>
                <w:sz w:val="14"/>
                <w:szCs w:val="14"/>
              </w:rPr>
              <w:t>determinations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978A3" w:rsidRPr="00110232" w:rsidRDefault="00D978A3" w:rsidP="006058DC">
            <w:pPr>
              <w:jc w:val="center"/>
              <w:rPr>
                <w:b/>
                <w:sz w:val="14"/>
                <w:szCs w:val="14"/>
              </w:rPr>
            </w:pPr>
            <w:r w:rsidRPr="00110232">
              <w:rPr>
                <w:b/>
                <w:sz w:val="14"/>
                <w:szCs w:val="14"/>
              </w:rPr>
              <w:t>Final measures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D978A3" w:rsidRPr="00110232" w:rsidRDefault="00D978A3" w:rsidP="006058DC">
            <w:pPr>
              <w:jc w:val="center"/>
              <w:rPr>
                <w:b/>
                <w:sz w:val="14"/>
                <w:szCs w:val="14"/>
              </w:rPr>
            </w:pPr>
            <w:r w:rsidRPr="00110232">
              <w:rPr>
                <w:b/>
                <w:sz w:val="14"/>
                <w:szCs w:val="14"/>
              </w:rPr>
              <w:t>No final measures / termination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D978A3" w:rsidRPr="00110232" w:rsidRDefault="00D978A3" w:rsidP="006058DC">
            <w:pPr>
              <w:jc w:val="center"/>
              <w:rPr>
                <w:b/>
                <w:sz w:val="14"/>
                <w:szCs w:val="14"/>
              </w:rPr>
            </w:pPr>
            <w:r w:rsidRPr="00110232">
              <w:rPr>
                <w:b/>
                <w:sz w:val="14"/>
                <w:szCs w:val="14"/>
              </w:rPr>
              <w:t>Other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D978A3" w:rsidRPr="00110232" w:rsidRDefault="00D978A3" w:rsidP="006058DC">
            <w:pPr>
              <w:jc w:val="center"/>
              <w:rPr>
                <w:b/>
                <w:sz w:val="14"/>
                <w:szCs w:val="14"/>
              </w:rPr>
            </w:pPr>
            <w:r w:rsidRPr="00110232">
              <w:rPr>
                <w:b/>
                <w:sz w:val="14"/>
                <w:szCs w:val="14"/>
              </w:rPr>
              <w:t>Trade data</w:t>
            </w:r>
          </w:p>
          <w:p w:rsidR="00D978A3" w:rsidRPr="00110232" w:rsidRDefault="00D978A3" w:rsidP="006058DC">
            <w:pPr>
              <w:jc w:val="center"/>
              <w:rPr>
                <w:b/>
                <w:sz w:val="14"/>
                <w:szCs w:val="14"/>
              </w:rPr>
            </w:pPr>
            <w:r w:rsidRPr="00110232">
              <w:rPr>
                <w:b/>
                <w:sz w:val="14"/>
                <w:szCs w:val="14"/>
              </w:rPr>
              <w:t>(from published report(s)</w:t>
            </w:r>
            <w:r w:rsidR="00341292" w:rsidRPr="00110232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978A3" w:rsidRPr="00110232" w:rsidRDefault="00D978A3" w:rsidP="006058DC">
            <w:pPr>
              <w:jc w:val="center"/>
              <w:rPr>
                <w:b/>
                <w:sz w:val="14"/>
                <w:szCs w:val="14"/>
              </w:rPr>
            </w:pPr>
            <w:r w:rsidRPr="00110232">
              <w:rPr>
                <w:b/>
                <w:sz w:val="14"/>
                <w:szCs w:val="14"/>
              </w:rPr>
              <w:t>Basis for normal value determination</w:t>
            </w:r>
          </w:p>
        </w:tc>
      </w:tr>
      <w:tr w:rsidR="00D978A3" w:rsidRPr="00110232" w:rsidTr="00BF3FE7">
        <w:trPr>
          <w:trHeight w:val="70"/>
        </w:trPr>
        <w:tc>
          <w:tcPr>
            <w:tcW w:w="955" w:type="dxa"/>
            <w:vMerge/>
            <w:shd w:val="clear" w:color="auto" w:fill="auto"/>
          </w:tcPr>
          <w:p w:rsidR="00D978A3" w:rsidRPr="00110232" w:rsidRDefault="00D978A3" w:rsidP="006058DC">
            <w:pPr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2130" w:type="dxa"/>
            <w:vMerge/>
            <w:shd w:val="clear" w:color="auto" w:fill="auto"/>
          </w:tcPr>
          <w:p w:rsidR="00D978A3" w:rsidRPr="00110232" w:rsidRDefault="00D978A3" w:rsidP="006058D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D978A3" w:rsidRPr="00110232" w:rsidRDefault="00D978A3" w:rsidP="006058D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978A3" w:rsidRPr="00110232" w:rsidRDefault="00D978A3" w:rsidP="006058D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D978A3" w:rsidRPr="00110232" w:rsidRDefault="00D978A3" w:rsidP="006058DC">
            <w:pPr>
              <w:jc w:val="center"/>
              <w:rPr>
                <w:b/>
                <w:sz w:val="14"/>
                <w:szCs w:val="14"/>
              </w:rPr>
            </w:pPr>
            <w:r w:rsidRPr="00110232">
              <w:rPr>
                <w:b/>
                <w:sz w:val="14"/>
                <w:szCs w:val="14"/>
              </w:rPr>
              <w:t>Definitive duty</w:t>
            </w:r>
          </w:p>
        </w:tc>
        <w:tc>
          <w:tcPr>
            <w:tcW w:w="1276" w:type="dxa"/>
            <w:shd w:val="clear" w:color="auto" w:fill="auto"/>
          </w:tcPr>
          <w:p w:rsidR="00D978A3" w:rsidRPr="00110232" w:rsidRDefault="00D978A3" w:rsidP="006058DC">
            <w:pPr>
              <w:jc w:val="center"/>
              <w:rPr>
                <w:b/>
                <w:sz w:val="14"/>
                <w:szCs w:val="14"/>
              </w:rPr>
            </w:pPr>
            <w:r w:rsidRPr="00110232">
              <w:rPr>
                <w:b/>
                <w:sz w:val="14"/>
                <w:szCs w:val="14"/>
              </w:rPr>
              <w:t>Price undertaking</w:t>
            </w:r>
          </w:p>
        </w:tc>
        <w:tc>
          <w:tcPr>
            <w:tcW w:w="1277" w:type="dxa"/>
            <w:vMerge/>
            <w:shd w:val="clear" w:color="auto" w:fill="auto"/>
          </w:tcPr>
          <w:p w:rsidR="00D978A3" w:rsidRPr="00110232" w:rsidRDefault="00D978A3" w:rsidP="006058D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D978A3" w:rsidRPr="00110232" w:rsidRDefault="00D978A3" w:rsidP="006058D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D978A3" w:rsidRPr="00110232" w:rsidRDefault="00D978A3" w:rsidP="006058D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978A3" w:rsidRPr="00110232" w:rsidRDefault="00D978A3" w:rsidP="006058DC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D978A3" w:rsidRPr="00110232" w:rsidTr="00BF3FE7">
        <w:tc>
          <w:tcPr>
            <w:tcW w:w="955" w:type="dxa"/>
            <w:vMerge/>
            <w:shd w:val="clear" w:color="auto" w:fill="auto"/>
          </w:tcPr>
          <w:p w:rsidR="00D978A3" w:rsidRPr="00110232" w:rsidRDefault="00D978A3" w:rsidP="006058DC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130" w:type="dxa"/>
            <w:shd w:val="clear" w:color="auto" w:fill="auto"/>
          </w:tcPr>
          <w:p w:rsidR="00D978A3" w:rsidRPr="00110232" w:rsidRDefault="00D978A3" w:rsidP="006058DC">
            <w:pPr>
              <w:jc w:val="center"/>
              <w:rPr>
                <w:sz w:val="14"/>
                <w:szCs w:val="14"/>
              </w:rPr>
            </w:pPr>
            <w:r w:rsidRPr="00110232">
              <w:rPr>
                <w:sz w:val="14"/>
                <w:szCs w:val="14"/>
              </w:rPr>
              <w:t>Description;</w:t>
            </w:r>
            <w:r w:rsidRPr="00110232">
              <w:rPr>
                <w:i/>
                <w:sz w:val="14"/>
                <w:szCs w:val="14"/>
              </w:rPr>
              <w:t xml:space="preserve"> </w:t>
            </w:r>
            <w:r w:rsidRPr="00110232">
              <w:rPr>
                <w:sz w:val="14"/>
                <w:szCs w:val="14"/>
              </w:rPr>
              <w:t>HS 6</w:t>
            </w:r>
            <w:r w:rsidR="005F10EA" w:rsidRPr="00110232">
              <w:rPr>
                <w:sz w:val="14"/>
                <w:szCs w:val="14"/>
              </w:rPr>
              <w:noBreakHyphen/>
            </w:r>
            <w:r w:rsidRPr="00110232">
              <w:rPr>
                <w:sz w:val="14"/>
                <w:szCs w:val="14"/>
              </w:rPr>
              <w:t>digit category covering investigated product</w:t>
            </w:r>
            <w:r w:rsidRPr="00110232">
              <w:rPr>
                <w:rStyle w:val="FootnoteReference"/>
                <w:sz w:val="14"/>
                <w:szCs w:val="14"/>
              </w:rPr>
              <w:footnoteReference w:id="3"/>
            </w:r>
            <w:r w:rsidRPr="00110232">
              <w:rPr>
                <w:sz w:val="14"/>
                <w:szCs w:val="14"/>
              </w:rPr>
              <w:t>;</w:t>
            </w:r>
            <w:r w:rsidRPr="00110232">
              <w:rPr>
                <w:i/>
                <w:sz w:val="14"/>
                <w:szCs w:val="14"/>
              </w:rPr>
              <w:t xml:space="preserve"> </w:t>
            </w:r>
            <w:r w:rsidRPr="00110232">
              <w:rPr>
                <w:sz w:val="14"/>
                <w:szCs w:val="14"/>
              </w:rPr>
              <w:t>ID number;</w:t>
            </w:r>
          </w:p>
          <w:p w:rsidR="00D978A3" w:rsidRPr="00110232" w:rsidRDefault="00D978A3" w:rsidP="00F31A63">
            <w:pPr>
              <w:jc w:val="center"/>
              <w:rPr>
                <w:i/>
                <w:sz w:val="14"/>
                <w:szCs w:val="14"/>
              </w:rPr>
            </w:pPr>
            <w:r w:rsidRPr="00110232">
              <w:rPr>
                <w:sz w:val="14"/>
                <w:szCs w:val="14"/>
              </w:rPr>
              <w:t>(*) if investigation of</w:t>
            </w:r>
            <w:r w:rsidR="00F31A63" w:rsidRPr="00110232">
              <w:rPr>
                <w:sz w:val="14"/>
                <w:szCs w:val="14"/>
              </w:rPr>
              <w:t> </w:t>
            </w:r>
            <w:r w:rsidRPr="00110232">
              <w:rPr>
                <w:sz w:val="14"/>
                <w:szCs w:val="14"/>
              </w:rPr>
              <w:t>&gt;1 country</w:t>
            </w:r>
          </w:p>
        </w:tc>
        <w:tc>
          <w:tcPr>
            <w:tcW w:w="1272" w:type="dxa"/>
            <w:shd w:val="clear" w:color="auto" w:fill="auto"/>
          </w:tcPr>
          <w:p w:rsidR="00D978A3" w:rsidRPr="00110232" w:rsidRDefault="00D978A3" w:rsidP="006058DC">
            <w:pPr>
              <w:jc w:val="center"/>
              <w:rPr>
                <w:sz w:val="14"/>
                <w:szCs w:val="14"/>
              </w:rPr>
            </w:pPr>
            <w:r w:rsidRPr="00110232">
              <w:rPr>
                <w:sz w:val="14"/>
                <w:szCs w:val="14"/>
              </w:rPr>
              <w:t>Date;</w:t>
            </w:r>
          </w:p>
          <w:p w:rsidR="00D978A3" w:rsidRPr="00110232" w:rsidRDefault="00D978A3" w:rsidP="006058DC">
            <w:pPr>
              <w:jc w:val="center"/>
              <w:rPr>
                <w:sz w:val="14"/>
                <w:szCs w:val="14"/>
              </w:rPr>
            </w:pPr>
            <w:r w:rsidRPr="00110232">
              <w:rPr>
                <w:sz w:val="14"/>
                <w:szCs w:val="14"/>
              </w:rPr>
              <w:t>period of investigation</w:t>
            </w:r>
            <w:r w:rsidRPr="00110232">
              <w:rPr>
                <w:sz w:val="14"/>
                <w:szCs w:val="14"/>
              </w:rPr>
              <w:br/>
              <w:t xml:space="preserve">(D-dumping; </w:t>
            </w:r>
            <w:r w:rsidRPr="00110232">
              <w:rPr>
                <w:sz w:val="14"/>
                <w:szCs w:val="14"/>
              </w:rPr>
              <w:br/>
              <w:t>I-injury)</w:t>
            </w:r>
          </w:p>
        </w:tc>
        <w:tc>
          <w:tcPr>
            <w:tcW w:w="1418" w:type="dxa"/>
            <w:shd w:val="clear" w:color="auto" w:fill="auto"/>
          </w:tcPr>
          <w:p w:rsidR="00D978A3" w:rsidRPr="00110232" w:rsidRDefault="00D978A3" w:rsidP="006058DC">
            <w:pPr>
              <w:jc w:val="center"/>
              <w:rPr>
                <w:b/>
                <w:sz w:val="14"/>
                <w:szCs w:val="14"/>
              </w:rPr>
            </w:pPr>
            <w:r w:rsidRPr="00110232">
              <w:rPr>
                <w:sz w:val="14"/>
                <w:szCs w:val="14"/>
              </w:rPr>
              <w:t>Date of duties; range of individual dumping margins; "other" rates; [range of applied rates if different, reason]</w:t>
            </w:r>
          </w:p>
        </w:tc>
        <w:tc>
          <w:tcPr>
            <w:tcW w:w="1276" w:type="dxa"/>
            <w:shd w:val="clear" w:color="auto" w:fill="auto"/>
          </w:tcPr>
          <w:p w:rsidR="00D978A3" w:rsidRPr="00110232" w:rsidRDefault="00D978A3" w:rsidP="006058DC">
            <w:pPr>
              <w:jc w:val="center"/>
              <w:rPr>
                <w:b/>
                <w:sz w:val="14"/>
                <w:szCs w:val="14"/>
              </w:rPr>
            </w:pPr>
            <w:r w:rsidRPr="00110232">
              <w:rPr>
                <w:sz w:val="14"/>
                <w:szCs w:val="14"/>
              </w:rPr>
              <w:t>Date of duties; range of individual dumping margins; "other" rates; [range of applied rates if different, reason]</w:t>
            </w:r>
          </w:p>
        </w:tc>
        <w:tc>
          <w:tcPr>
            <w:tcW w:w="1276" w:type="dxa"/>
            <w:shd w:val="clear" w:color="auto" w:fill="auto"/>
          </w:tcPr>
          <w:p w:rsidR="00D978A3" w:rsidRPr="00110232" w:rsidRDefault="00D978A3" w:rsidP="006058DC">
            <w:pPr>
              <w:jc w:val="center"/>
              <w:rPr>
                <w:sz w:val="14"/>
                <w:szCs w:val="14"/>
              </w:rPr>
            </w:pPr>
            <w:r w:rsidRPr="00110232">
              <w:rPr>
                <w:sz w:val="14"/>
                <w:szCs w:val="14"/>
              </w:rPr>
              <w:t>Date of application; range of individual dumping</w:t>
            </w:r>
          </w:p>
          <w:p w:rsidR="00D978A3" w:rsidRPr="00110232" w:rsidRDefault="00D978A3" w:rsidP="006058DC">
            <w:pPr>
              <w:jc w:val="center"/>
              <w:rPr>
                <w:b/>
                <w:sz w:val="14"/>
                <w:szCs w:val="14"/>
              </w:rPr>
            </w:pPr>
            <w:r w:rsidRPr="00110232">
              <w:rPr>
                <w:sz w:val="14"/>
                <w:szCs w:val="14"/>
              </w:rPr>
              <w:t>margins or minimum prices</w:t>
            </w:r>
          </w:p>
        </w:tc>
        <w:tc>
          <w:tcPr>
            <w:tcW w:w="1277" w:type="dxa"/>
            <w:shd w:val="clear" w:color="auto" w:fill="auto"/>
          </w:tcPr>
          <w:p w:rsidR="00D978A3" w:rsidRPr="00110232" w:rsidRDefault="00D978A3" w:rsidP="006058DC">
            <w:pPr>
              <w:jc w:val="center"/>
              <w:rPr>
                <w:sz w:val="14"/>
                <w:szCs w:val="14"/>
              </w:rPr>
            </w:pPr>
            <w:r w:rsidRPr="00110232">
              <w:rPr>
                <w:sz w:val="14"/>
                <w:szCs w:val="14"/>
              </w:rPr>
              <w:t>Date,</w:t>
            </w:r>
          </w:p>
          <w:p w:rsidR="00D978A3" w:rsidRPr="00110232" w:rsidRDefault="00D978A3" w:rsidP="006058DC">
            <w:pPr>
              <w:jc w:val="center"/>
              <w:rPr>
                <w:sz w:val="14"/>
                <w:szCs w:val="14"/>
              </w:rPr>
            </w:pPr>
            <w:r w:rsidRPr="00110232">
              <w:rPr>
                <w:sz w:val="14"/>
                <w:szCs w:val="14"/>
              </w:rPr>
              <w:t>Reason</w:t>
            </w:r>
          </w:p>
        </w:tc>
        <w:tc>
          <w:tcPr>
            <w:tcW w:w="1135" w:type="dxa"/>
            <w:shd w:val="clear" w:color="auto" w:fill="auto"/>
          </w:tcPr>
          <w:p w:rsidR="00D978A3" w:rsidRPr="00110232" w:rsidRDefault="00D978A3" w:rsidP="006058DC">
            <w:pPr>
              <w:jc w:val="center"/>
              <w:rPr>
                <w:sz w:val="14"/>
                <w:szCs w:val="14"/>
              </w:rPr>
            </w:pPr>
            <w:r w:rsidRPr="00110232">
              <w:rPr>
                <w:sz w:val="14"/>
                <w:szCs w:val="14"/>
              </w:rPr>
              <w:t>Date, explanation</w:t>
            </w:r>
          </w:p>
        </w:tc>
        <w:tc>
          <w:tcPr>
            <w:tcW w:w="1276" w:type="dxa"/>
            <w:shd w:val="clear" w:color="auto" w:fill="auto"/>
          </w:tcPr>
          <w:p w:rsidR="00D978A3" w:rsidRPr="00110232" w:rsidRDefault="00D978A3" w:rsidP="00341292">
            <w:pPr>
              <w:ind w:left="-57" w:right="-57"/>
              <w:jc w:val="center"/>
              <w:rPr>
                <w:sz w:val="14"/>
                <w:szCs w:val="14"/>
              </w:rPr>
            </w:pPr>
            <w:r w:rsidRPr="00110232">
              <w:rPr>
                <w:sz w:val="14"/>
                <w:szCs w:val="14"/>
              </w:rPr>
              <w:t>Import volume or value (units/ currency); product coverage, period, if different from cols. 2 / 3</w:t>
            </w:r>
          </w:p>
        </w:tc>
        <w:tc>
          <w:tcPr>
            <w:tcW w:w="1134" w:type="dxa"/>
            <w:shd w:val="clear" w:color="auto" w:fill="auto"/>
          </w:tcPr>
          <w:p w:rsidR="00D978A3" w:rsidRPr="00110232" w:rsidRDefault="00D978A3" w:rsidP="006058DC">
            <w:pPr>
              <w:jc w:val="center"/>
              <w:rPr>
                <w:sz w:val="14"/>
                <w:szCs w:val="14"/>
              </w:rPr>
            </w:pPr>
            <w:r w:rsidRPr="00110232">
              <w:rPr>
                <w:sz w:val="14"/>
                <w:szCs w:val="14"/>
              </w:rPr>
              <w:t>Import volume as % of apparent domestic consumption or as % of total imports</w:t>
            </w:r>
          </w:p>
        </w:tc>
        <w:tc>
          <w:tcPr>
            <w:tcW w:w="1418" w:type="dxa"/>
            <w:shd w:val="clear" w:color="auto" w:fill="auto"/>
          </w:tcPr>
          <w:p w:rsidR="00D978A3" w:rsidRPr="00110232" w:rsidRDefault="00D978A3" w:rsidP="006058DC">
            <w:pPr>
              <w:jc w:val="center"/>
              <w:rPr>
                <w:sz w:val="14"/>
                <w:szCs w:val="14"/>
              </w:rPr>
            </w:pPr>
            <w:r w:rsidRPr="00110232">
              <w:rPr>
                <w:sz w:val="14"/>
                <w:szCs w:val="14"/>
              </w:rPr>
              <w:t>Codes for all bases used in proceeding;</w:t>
            </w:r>
          </w:p>
        </w:tc>
      </w:tr>
      <w:tr w:rsidR="00D978A3" w:rsidRPr="00110232" w:rsidTr="00BF3FE7">
        <w:tc>
          <w:tcPr>
            <w:tcW w:w="955" w:type="dxa"/>
            <w:shd w:val="clear" w:color="auto" w:fill="auto"/>
          </w:tcPr>
          <w:p w:rsidR="00D978A3" w:rsidRPr="00110232" w:rsidRDefault="00D978A3" w:rsidP="006058DC">
            <w:pPr>
              <w:jc w:val="center"/>
              <w:rPr>
                <w:b/>
                <w:sz w:val="14"/>
                <w:szCs w:val="14"/>
              </w:rPr>
            </w:pPr>
            <w:r w:rsidRPr="00110232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2130" w:type="dxa"/>
            <w:shd w:val="clear" w:color="auto" w:fill="auto"/>
          </w:tcPr>
          <w:p w:rsidR="00D978A3" w:rsidRPr="00110232" w:rsidRDefault="00D978A3" w:rsidP="006058DC">
            <w:pPr>
              <w:jc w:val="center"/>
              <w:rPr>
                <w:b/>
                <w:sz w:val="14"/>
                <w:szCs w:val="14"/>
              </w:rPr>
            </w:pPr>
            <w:r w:rsidRPr="00110232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272" w:type="dxa"/>
            <w:shd w:val="clear" w:color="auto" w:fill="auto"/>
          </w:tcPr>
          <w:p w:rsidR="00D978A3" w:rsidRPr="00110232" w:rsidRDefault="00D978A3" w:rsidP="006058DC">
            <w:pPr>
              <w:jc w:val="center"/>
              <w:rPr>
                <w:b/>
                <w:sz w:val="14"/>
                <w:szCs w:val="14"/>
              </w:rPr>
            </w:pPr>
            <w:r w:rsidRPr="00110232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D978A3" w:rsidRPr="00110232" w:rsidRDefault="00D978A3" w:rsidP="006058DC">
            <w:pPr>
              <w:jc w:val="center"/>
              <w:rPr>
                <w:b/>
                <w:sz w:val="14"/>
                <w:szCs w:val="14"/>
              </w:rPr>
            </w:pPr>
            <w:r w:rsidRPr="00110232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978A3" w:rsidRPr="00110232" w:rsidRDefault="00D978A3" w:rsidP="006058DC">
            <w:pPr>
              <w:jc w:val="center"/>
              <w:rPr>
                <w:b/>
                <w:sz w:val="14"/>
                <w:szCs w:val="14"/>
              </w:rPr>
            </w:pPr>
            <w:r w:rsidRPr="00110232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D978A3" w:rsidRPr="00110232" w:rsidRDefault="00D978A3" w:rsidP="006058DC">
            <w:pPr>
              <w:jc w:val="center"/>
              <w:rPr>
                <w:b/>
                <w:sz w:val="14"/>
                <w:szCs w:val="14"/>
              </w:rPr>
            </w:pPr>
            <w:r w:rsidRPr="00110232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1277" w:type="dxa"/>
            <w:shd w:val="clear" w:color="auto" w:fill="auto"/>
          </w:tcPr>
          <w:p w:rsidR="00D978A3" w:rsidRPr="00110232" w:rsidRDefault="00D978A3" w:rsidP="006058DC">
            <w:pPr>
              <w:jc w:val="center"/>
              <w:rPr>
                <w:b/>
                <w:sz w:val="14"/>
                <w:szCs w:val="14"/>
              </w:rPr>
            </w:pPr>
            <w:r w:rsidRPr="00110232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1135" w:type="dxa"/>
            <w:shd w:val="clear" w:color="auto" w:fill="auto"/>
          </w:tcPr>
          <w:p w:rsidR="00D978A3" w:rsidRPr="00110232" w:rsidRDefault="00D978A3" w:rsidP="006058DC">
            <w:pPr>
              <w:jc w:val="center"/>
              <w:rPr>
                <w:b/>
                <w:sz w:val="14"/>
                <w:szCs w:val="14"/>
              </w:rPr>
            </w:pPr>
            <w:r w:rsidRPr="00110232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D978A3" w:rsidRPr="00110232" w:rsidRDefault="00D978A3" w:rsidP="006058DC">
            <w:pPr>
              <w:jc w:val="center"/>
              <w:rPr>
                <w:b/>
                <w:sz w:val="14"/>
                <w:szCs w:val="14"/>
              </w:rPr>
            </w:pPr>
            <w:r w:rsidRPr="00110232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D978A3" w:rsidRPr="00110232" w:rsidRDefault="00D978A3" w:rsidP="006058DC">
            <w:pPr>
              <w:jc w:val="center"/>
              <w:rPr>
                <w:b/>
                <w:sz w:val="14"/>
                <w:szCs w:val="14"/>
              </w:rPr>
            </w:pPr>
            <w:r w:rsidRPr="00110232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D978A3" w:rsidRPr="00110232" w:rsidRDefault="00D978A3" w:rsidP="006058DC">
            <w:pPr>
              <w:jc w:val="center"/>
              <w:rPr>
                <w:b/>
                <w:sz w:val="14"/>
                <w:szCs w:val="14"/>
              </w:rPr>
            </w:pPr>
            <w:r w:rsidRPr="00110232">
              <w:rPr>
                <w:b/>
                <w:sz w:val="14"/>
                <w:szCs w:val="14"/>
              </w:rPr>
              <w:t>11</w:t>
            </w:r>
          </w:p>
        </w:tc>
      </w:tr>
      <w:tr w:rsidR="006A4589" w:rsidRPr="00110232" w:rsidTr="00C55C52">
        <w:trPr>
          <w:trHeight w:val="87"/>
        </w:trPr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4589" w:rsidRPr="004C3E51" w:rsidRDefault="006A4589" w:rsidP="006A4589">
            <w:pPr>
              <w:spacing w:before="90" w:after="9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China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</w:tcPr>
          <w:p w:rsidR="006A4589" w:rsidRPr="007A6121" w:rsidRDefault="006A4589" w:rsidP="006A4589">
            <w:pPr>
              <w:jc w:val="left"/>
              <w:rPr>
                <w:sz w:val="14"/>
                <w:szCs w:val="14"/>
              </w:rPr>
            </w:pPr>
            <w:r w:rsidRPr="007A6121">
              <w:rPr>
                <w:sz w:val="14"/>
                <w:szCs w:val="14"/>
              </w:rPr>
              <w:t>Galvanised Iron Coils/Sheets or Galvanised Steel Coils/Sheets</w:t>
            </w:r>
          </w:p>
          <w:p w:rsidR="006A4589" w:rsidRPr="007A6121" w:rsidRDefault="006A4589" w:rsidP="006A4589">
            <w:pPr>
              <w:jc w:val="left"/>
              <w:rPr>
                <w:sz w:val="14"/>
                <w:szCs w:val="14"/>
              </w:rPr>
            </w:pPr>
            <w:r w:rsidRPr="007A6121">
              <w:rPr>
                <w:sz w:val="14"/>
                <w:szCs w:val="14"/>
              </w:rPr>
              <w:t xml:space="preserve">7210.41, 7210.49, </w:t>
            </w:r>
          </w:p>
          <w:p w:rsidR="006A4589" w:rsidRPr="007A6121" w:rsidRDefault="006A4589" w:rsidP="006A4589">
            <w:pPr>
              <w:jc w:val="left"/>
              <w:rPr>
                <w:sz w:val="14"/>
                <w:szCs w:val="14"/>
              </w:rPr>
            </w:pPr>
            <w:r w:rsidRPr="007A6121">
              <w:rPr>
                <w:sz w:val="14"/>
                <w:szCs w:val="14"/>
              </w:rPr>
              <w:t xml:space="preserve">7212.30, 7225.92, </w:t>
            </w:r>
          </w:p>
          <w:p w:rsidR="006A4589" w:rsidRPr="007A6121" w:rsidRDefault="006A4589" w:rsidP="006A4589">
            <w:pPr>
              <w:jc w:val="left"/>
              <w:rPr>
                <w:sz w:val="14"/>
                <w:szCs w:val="14"/>
              </w:rPr>
            </w:pPr>
            <w:r w:rsidRPr="007A6121">
              <w:rPr>
                <w:sz w:val="14"/>
                <w:szCs w:val="14"/>
              </w:rPr>
              <w:t xml:space="preserve">7225.99, 7226.99 </w:t>
            </w:r>
          </w:p>
          <w:p w:rsidR="006A4589" w:rsidRPr="007A6121" w:rsidRDefault="006A4589" w:rsidP="006A4589">
            <w:pPr>
              <w:jc w:val="left"/>
              <w:rPr>
                <w:sz w:val="14"/>
                <w:szCs w:val="14"/>
              </w:rPr>
            </w:pPr>
            <w:r w:rsidRPr="007A6121">
              <w:rPr>
                <w:sz w:val="14"/>
                <w:szCs w:val="14"/>
              </w:rPr>
              <w:t>AD01/18/CHN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</w:tcPr>
          <w:p w:rsidR="006A4589" w:rsidRPr="007A6121" w:rsidRDefault="006A4589" w:rsidP="006A4589">
            <w:pPr>
              <w:jc w:val="center"/>
              <w:rPr>
                <w:sz w:val="14"/>
                <w:szCs w:val="14"/>
              </w:rPr>
            </w:pPr>
            <w:r w:rsidRPr="007A6121">
              <w:rPr>
                <w:sz w:val="14"/>
                <w:szCs w:val="14"/>
              </w:rPr>
              <w:t>25.07.2018</w:t>
            </w:r>
          </w:p>
          <w:p w:rsidR="006A4589" w:rsidRPr="007A6121" w:rsidRDefault="006A4589" w:rsidP="006A4589">
            <w:pPr>
              <w:tabs>
                <w:tab w:val="left" w:pos="255"/>
                <w:tab w:val="center" w:pos="742"/>
              </w:tabs>
              <w:jc w:val="center"/>
              <w:rPr>
                <w:sz w:val="14"/>
                <w:szCs w:val="14"/>
              </w:rPr>
            </w:pPr>
            <w:r w:rsidRPr="007A6121">
              <w:rPr>
                <w:sz w:val="14"/>
                <w:szCs w:val="14"/>
              </w:rPr>
              <w:t>D: 01/01/17-</w:t>
            </w:r>
          </w:p>
          <w:p w:rsidR="006A4589" w:rsidRPr="007A6121" w:rsidRDefault="006A4589" w:rsidP="006A4589">
            <w:pPr>
              <w:jc w:val="center"/>
              <w:rPr>
                <w:sz w:val="14"/>
                <w:szCs w:val="14"/>
              </w:rPr>
            </w:pPr>
            <w:r w:rsidRPr="007A6121">
              <w:rPr>
                <w:sz w:val="14"/>
                <w:szCs w:val="14"/>
              </w:rPr>
              <w:t>31/12/2017</w:t>
            </w:r>
          </w:p>
          <w:p w:rsidR="006A4589" w:rsidRPr="007A6121" w:rsidRDefault="006A4589" w:rsidP="006A4589">
            <w:pPr>
              <w:tabs>
                <w:tab w:val="left" w:pos="255"/>
                <w:tab w:val="center" w:pos="742"/>
              </w:tabs>
              <w:jc w:val="center"/>
              <w:rPr>
                <w:sz w:val="14"/>
                <w:szCs w:val="14"/>
              </w:rPr>
            </w:pPr>
            <w:r w:rsidRPr="007A6121">
              <w:rPr>
                <w:sz w:val="14"/>
                <w:szCs w:val="14"/>
              </w:rPr>
              <w:t>I: 01/01/15-</w:t>
            </w:r>
          </w:p>
          <w:p w:rsidR="006A4589" w:rsidRPr="007A6121" w:rsidRDefault="006A4589" w:rsidP="006A4589">
            <w:pPr>
              <w:jc w:val="center"/>
              <w:rPr>
                <w:sz w:val="14"/>
                <w:szCs w:val="14"/>
              </w:rPr>
            </w:pPr>
            <w:r w:rsidRPr="007A6121">
              <w:rPr>
                <w:sz w:val="14"/>
                <w:szCs w:val="14"/>
              </w:rPr>
              <w:t>31/12/2017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A4589" w:rsidRPr="007A6121" w:rsidRDefault="006A4589" w:rsidP="006A4589">
            <w:pPr>
              <w:jc w:val="center"/>
              <w:rPr>
                <w:sz w:val="14"/>
                <w:szCs w:val="14"/>
              </w:rPr>
            </w:pPr>
            <w:r w:rsidRPr="007A6121">
              <w:rPr>
                <w:sz w:val="14"/>
                <w:szCs w:val="14"/>
              </w:rPr>
              <w:t>08.11.2018</w:t>
            </w:r>
          </w:p>
          <w:p w:rsidR="006A4589" w:rsidRPr="007A6121" w:rsidRDefault="006A4589" w:rsidP="006A4589">
            <w:pPr>
              <w:jc w:val="center"/>
              <w:rPr>
                <w:sz w:val="14"/>
                <w:szCs w:val="14"/>
              </w:rPr>
            </w:pPr>
            <w:r w:rsidRPr="007A6121">
              <w:rPr>
                <w:sz w:val="14"/>
                <w:szCs w:val="14"/>
              </w:rPr>
              <w:t>Nil to 16.13%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4589" w:rsidRPr="00000364" w:rsidRDefault="00D97F4D" w:rsidP="00D97F4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4589" w:rsidRPr="00000364" w:rsidRDefault="00D97F4D" w:rsidP="00D97F4D">
            <w:pPr>
              <w:jc w:val="center"/>
            </w:pPr>
            <w:r>
              <w:t>-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4589" w:rsidRPr="00000364" w:rsidRDefault="00D97F4D" w:rsidP="00D97F4D">
            <w:pPr>
              <w:jc w:val="center"/>
            </w:pPr>
            <w:r>
              <w:t>-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4589" w:rsidRPr="00000364" w:rsidRDefault="00D97F4D" w:rsidP="00D97F4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4589" w:rsidRPr="00000364" w:rsidRDefault="00D97F4D" w:rsidP="00D97F4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4589" w:rsidRPr="00000364" w:rsidRDefault="00D97F4D" w:rsidP="00D97F4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4589" w:rsidRPr="00000364" w:rsidRDefault="00D97F4D" w:rsidP="00D97F4D">
            <w:pPr>
              <w:jc w:val="center"/>
            </w:pPr>
            <w:r>
              <w:t>-</w:t>
            </w:r>
          </w:p>
        </w:tc>
      </w:tr>
      <w:tr w:rsidR="00D97F4D" w:rsidRPr="00110232" w:rsidTr="00C55C52">
        <w:trPr>
          <w:trHeight w:val="87"/>
        </w:trPr>
        <w:tc>
          <w:tcPr>
            <w:tcW w:w="95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97F4D" w:rsidRPr="00593A38" w:rsidRDefault="00D97F4D" w:rsidP="00D97F4D">
            <w:pPr>
              <w:spacing w:before="90" w:after="9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Viet Nam </w:t>
            </w:r>
          </w:p>
        </w:tc>
        <w:tc>
          <w:tcPr>
            <w:tcW w:w="213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97F4D" w:rsidRDefault="00D97F4D" w:rsidP="00D97F4D">
            <w:pPr>
              <w:jc w:val="left"/>
              <w:rPr>
                <w:sz w:val="14"/>
                <w:szCs w:val="14"/>
              </w:rPr>
            </w:pPr>
            <w:r w:rsidRPr="00936DB6">
              <w:rPr>
                <w:sz w:val="14"/>
                <w:szCs w:val="14"/>
              </w:rPr>
              <w:t>Galvanised Iron Coils/Sheets or Galvanised Steel Coils/Sheets</w:t>
            </w:r>
          </w:p>
          <w:p w:rsidR="00D97F4D" w:rsidRPr="00936DB6" w:rsidRDefault="00D97F4D" w:rsidP="00D97F4D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7210.41, 7210.49</w:t>
            </w:r>
            <w:r w:rsidRPr="00936DB6">
              <w:rPr>
                <w:sz w:val="14"/>
                <w:szCs w:val="14"/>
              </w:rPr>
              <w:t xml:space="preserve">, </w:t>
            </w:r>
          </w:p>
          <w:p w:rsidR="00D97F4D" w:rsidRPr="00936DB6" w:rsidRDefault="00D97F4D" w:rsidP="00D97F4D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7212.30, 7225.92</w:t>
            </w:r>
            <w:r w:rsidRPr="00936DB6">
              <w:rPr>
                <w:sz w:val="14"/>
                <w:szCs w:val="14"/>
              </w:rPr>
              <w:t xml:space="preserve">, </w:t>
            </w:r>
          </w:p>
          <w:p w:rsidR="00D97F4D" w:rsidRPr="00936DB6" w:rsidRDefault="00D97F4D" w:rsidP="00D97F4D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7225.99</w:t>
            </w:r>
            <w:r w:rsidRPr="00936DB6">
              <w:rPr>
                <w:sz w:val="14"/>
                <w:szCs w:val="14"/>
              </w:rPr>
              <w:t xml:space="preserve">, </w:t>
            </w:r>
            <w:r>
              <w:rPr>
                <w:sz w:val="14"/>
                <w:szCs w:val="14"/>
              </w:rPr>
              <w:t>7226.99</w:t>
            </w:r>
            <w:r w:rsidRPr="00936DB6">
              <w:rPr>
                <w:sz w:val="14"/>
                <w:szCs w:val="14"/>
              </w:rPr>
              <w:t xml:space="preserve"> </w:t>
            </w:r>
          </w:p>
          <w:p w:rsidR="00D97F4D" w:rsidRPr="00000364" w:rsidRDefault="00D97F4D" w:rsidP="00D97F4D">
            <w:pPr>
              <w:jc w:val="left"/>
              <w:rPr>
                <w:sz w:val="14"/>
                <w:szCs w:val="14"/>
              </w:rPr>
            </w:pPr>
            <w:r w:rsidRPr="00000364">
              <w:rPr>
                <w:sz w:val="14"/>
                <w:szCs w:val="14"/>
              </w:rPr>
              <w:t>AD</w:t>
            </w:r>
            <w:r>
              <w:rPr>
                <w:sz w:val="14"/>
                <w:szCs w:val="14"/>
              </w:rPr>
              <w:t>01/18/VNM</w:t>
            </w:r>
          </w:p>
        </w:tc>
        <w:tc>
          <w:tcPr>
            <w:tcW w:w="127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97F4D" w:rsidRPr="00BF3FE7" w:rsidRDefault="00D97F4D" w:rsidP="00D97F4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25.07.2018</w:t>
            </w:r>
          </w:p>
          <w:p w:rsidR="00D97F4D" w:rsidRPr="00BF3FE7" w:rsidRDefault="00D97F4D" w:rsidP="00D97F4D">
            <w:pPr>
              <w:tabs>
                <w:tab w:val="left" w:pos="255"/>
                <w:tab w:val="center" w:pos="74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D: 01/01</w:t>
            </w:r>
            <w:r w:rsidRPr="00BF3FE7">
              <w:rPr>
                <w:sz w:val="14"/>
                <w:szCs w:val="14"/>
              </w:rPr>
              <w:t>/1</w:t>
            </w:r>
            <w:r>
              <w:rPr>
                <w:sz w:val="14"/>
                <w:szCs w:val="14"/>
              </w:rPr>
              <w:t>7</w:t>
            </w:r>
            <w:r w:rsidRPr="00BF3FE7">
              <w:rPr>
                <w:sz w:val="14"/>
                <w:szCs w:val="14"/>
              </w:rPr>
              <w:t>-</w:t>
            </w:r>
          </w:p>
          <w:p w:rsidR="00D97F4D" w:rsidRPr="00BF3FE7" w:rsidRDefault="00D97F4D" w:rsidP="00D97F4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31/12/2017</w:t>
            </w:r>
          </w:p>
          <w:p w:rsidR="00D97F4D" w:rsidRPr="00BF3FE7" w:rsidRDefault="00D97F4D" w:rsidP="00D97F4D">
            <w:pPr>
              <w:tabs>
                <w:tab w:val="left" w:pos="255"/>
                <w:tab w:val="center" w:pos="742"/>
              </w:tabs>
              <w:jc w:val="center"/>
              <w:rPr>
                <w:sz w:val="14"/>
                <w:szCs w:val="14"/>
              </w:rPr>
            </w:pPr>
            <w:r w:rsidRPr="00BF3FE7">
              <w:rPr>
                <w:sz w:val="14"/>
                <w:szCs w:val="14"/>
              </w:rPr>
              <w:t>I:</w:t>
            </w:r>
            <w:r>
              <w:rPr>
                <w:sz w:val="14"/>
                <w:szCs w:val="14"/>
              </w:rPr>
              <w:t xml:space="preserve"> 01/01</w:t>
            </w:r>
            <w:r w:rsidRPr="00BF3FE7">
              <w:rPr>
                <w:sz w:val="14"/>
                <w:szCs w:val="14"/>
              </w:rPr>
              <w:t>/1</w:t>
            </w:r>
            <w:r>
              <w:rPr>
                <w:sz w:val="14"/>
                <w:szCs w:val="14"/>
              </w:rPr>
              <w:t>5</w:t>
            </w:r>
            <w:r w:rsidRPr="00BF3FE7">
              <w:rPr>
                <w:sz w:val="14"/>
                <w:szCs w:val="14"/>
              </w:rPr>
              <w:t>-</w:t>
            </w:r>
          </w:p>
          <w:p w:rsidR="00D97F4D" w:rsidRPr="00BF3FE7" w:rsidRDefault="00D97F4D" w:rsidP="00D97F4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31/12/2017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97F4D" w:rsidRDefault="00D97F4D" w:rsidP="00D97F4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08.11.2018</w:t>
            </w:r>
          </w:p>
          <w:p w:rsidR="00D97F4D" w:rsidRPr="00593A38" w:rsidRDefault="00D97F4D" w:rsidP="00D97F4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Nil to 15.69%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97F4D" w:rsidRPr="00000364" w:rsidRDefault="00D97F4D" w:rsidP="00D97F4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97F4D" w:rsidRPr="00000364" w:rsidRDefault="00D97F4D" w:rsidP="00D97F4D">
            <w:pPr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97F4D" w:rsidRPr="00000364" w:rsidRDefault="00D97F4D" w:rsidP="00D97F4D">
            <w:pPr>
              <w:jc w:val="center"/>
            </w:pPr>
            <w:r>
              <w:t>-</w:t>
            </w:r>
          </w:p>
        </w:tc>
        <w:tc>
          <w:tcPr>
            <w:tcW w:w="113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97F4D" w:rsidRPr="00000364" w:rsidRDefault="00D97F4D" w:rsidP="00D97F4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97F4D" w:rsidRPr="00000364" w:rsidRDefault="00D97F4D" w:rsidP="00D97F4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97F4D" w:rsidRPr="00000364" w:rsidRDefault="00D97F4D" w:rsidP="00D97F4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97F4D" w:rsidRPr="00000364" w:rsidRDefault="00D97F4D" w:rsidP="00D97F4D">
            <w:pPr>
              <w:jc w:val="center"/>
            </w:pPr>
            <w:r>
              <w:t>-</w:t>
            </w:r>
          </w:p>
        </w:tc>
      </w:tr>
    </w:tbl>
    <w:p w:rsidR="001D148B" w:rsidRDefault="001D148B"/>
    <w:p w:rsidR="00D907C2" w:rsidRDefault="00D907C2"/>
    <w:p w:rsidR="00DD4CBD" w:rsidRDefault="00DD4CBD"/>
    <w:p w:rsidR="00D907C2" w:rsidRPr="00110232" w:rsidRDefault="00D907C2"/>
    <w:p w:rsidR="001D148B" w:rsidRPr="00110232" w:rsidRDefault="001D148B" w:rsidP="009102D1"/>
    <w:p w:rsidR="00BF41F4" w:rsidRPr="00110232" w:rsidRDefault="001D148B" w:rsidP="001D148B">
      <w:pPr>
        <w:pStyle w:val="Caption"/>
      </w:pPr>
      <w:r w:rsidRPr="00110232">
        <w:br w:type="page"/>
      </w:r>
      <w:r w:rsidR="00BF41F4" w:rsidRPr="00110232">
        <w:lastRenderedPageBreak/>
        <w:t>Reviews / Other subsequent proceedings</w:t>
      </w:r>
    </w:p>
    <w:p w:rsidR="00BF41F4" w:rsidRPr="00110232" w:rsidRDefault="00BF41F4" w:rsidP="00BF41F4">
      <w:pPr>
        <w:rPr>
          <w:vanish/>
          <w:sz w:val="2"/>
          <w:szCs w:val="2"/>
        </w:rPr>
      </w:pPr>
    </w:p>
    <w:tbl>
      <w:tblPr>
        <w:tblW w:w="1456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60" w:firstRow="1" w:lastRow="1" w:firstColumn="0" w:lastColumn="0" w:noHBand="0" w:noVBand="0"/>
      </w:tblPr>
      <w:tblGrid>
        <w:gridCol w:w="1266"/>
        <w:gridCol w:w="1554"/>
        <w:gridCol w:w="1258"/>
        <w:gridCol w:w="1419"/>
        <w:gridCol w:w="1366"/>
        <w:gridCol w:w="1183"/>
        <w:gridCol w:w="1134"/>
        <w:gridCol w:w="1701"/>
        <w:gridCol w:w="993"/>
        <w:gridCol w:w="1275"/>
        <w:gridCol w:w="1418"/>
      </w:tblGrid>
      <w:tr w:rsidR="00013EB2" w:rsidRPr="00110232" w:rsidTr="006634F6">
        <w:tc>
          <w:tcPr>
            <w:tcW w:w="1266" w:type="dxa"/>
            <w:vMerge w:val="restart"/>
            <w:shd w:val="clear" w:color="auto" w:fill="auto"/>
          </w:tcPr>
          <w:p w:rsidR="00013EB2" w:rsidRPr="00110232" w:rsidRDefault="00013EB2" w:rsidP="006E2C5C">
            <w:pPr>
              <w:jc w:val="center"/>
              <w:rPr>
                <w:b/>
                <w:sz w:val="14"/>
              </w:rPr>
            </w:pPr>
            <w:r w:rsidRPr="00110232">
              <w:rPr>
                <w:b/>
                <w:sz w:val="14"/>
              </w:rPr>
              <w:t>Country or customs territory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013EB2" w:rsidRPr="00110232" w:rsidRDefault="00013EB2" w:rsidP="006E2C5C">
            <w:pPr>
              <w:jc w:val="center"/>
              <w:rPr>
                <w:b/>
                <w:sz w:val="14"/>
              </w:rPr>
            </w:pPr>
            <w:r w:rsidRPr="00110232">
              <w:rPr>
                <w:b/>
                <w:sz w:val="14"/>
              </w:rPr>
              <w:t>Product</w:t>
            </w:r>
          </w:p>
        </w:tc>
        <w:tc>
          <w:tcPr>
            <w:tcW w:w="1258" w:type="dxa"/>
            <w:vMerge w:val="restart"/>
            <w:shd w:val="clear" w:color="auto" w:fill="auto"/>
          </w:tcPr>
          <w:p w:rsidR="00013EB2" w:rsidRPr="00110232" w:rsidRDefault="00013EB2" w:rsidP="006E2C5C">
            <w:pPr>
              <w:jc w:val="center"/>
              <w:rPr>
                <w:b/>
                <w:sz w:val="14"/>
              </w:rPr>
            </w:pPr>
            <w:r w:rsidRPr="00110232">
              <w:rPr>
                <w:b/>
                <w:sz w:val="14"/>
              </w:rPr>
              <w:t>Initiation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013EB2" w:rsidRPr="00110232" w:rsidRDefault="00013EB2" w:rsidP="006E2C5C">
            <w:pPr>
              <w:jc w:val="center"/>
              <w:rPr>
                <w:b/>
                <w:sz w:val="14"/>
                <w:szCs w:val="16"/>
              </w:rPr>
            </w:pPr>
            <w:r w:rsidRPr="00110232">
              <w:rPr>
                <w:b/>
                <w:sz w:val="14"/>
                <w:szCs w:val="16"/>
              </w:rPr>
              <w:t>Preliminary results /</w:t>
            </w:r>
          </w:p>
          <w:p w:rsidR="00013EB2" w:rsidRPr="00110232" w:rsidRDefault="00013EB2" w:rsidP="006E2C5C">
            <w:pPr>
              <w:jc w:val="center"/>
              <w:rPr>
                <w:b/>
                <w:sz w:val="14"/>
              </w:rPr>
            </w:pPr>
            <w:r w:rsidRPr="00110232">
              <w:rPr>
                <w:b/>
                <w:sz w:val="14"/>
                <w:szCs w:val="16"/>
              </w:rPr>
              <w:t>determination</w:t>
            </w:r>
          </w:p>
        </w:tc>
        <w:tc>
          <w:tcPr>
            <w:tcW w:w="2549" w:type="dxa"/>
            <w:gridSpan w:val="2"/>
            <w:shd w:val="clear" w:color="auto" w:fill="auto"/>
          </w:tcPr>
          <w:p w:rsidR="00013EB2" w:rsidRPr="00110232" w:rsidRDefault="00013EB2" w:rsidP="006E2C5C">
            <w:pPr>
              <w:jc w:val="center"/>
              <w:rPr>
                <w:b/>
                <w:sz w:val="14"/>
              </w:rPr>
            </w:pPr>
            <w:r w:rsidRPr="00110232">
              <w:rPr>
                <w:b/>
                <w:sz w:val="14"/>
              </w:rPr>
              <w:t>Final results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13EB2" w:rsidRPr="00110232" w:rsidRDefault="00013EB2" w:rsidP="006E2C5C">
            <w:pPr>
              <w:jc w:val="center"/>
              <w:rPr>
                <w:b/>
                <w:sz w:val="14"/>
              </w:rPr>
            </w:pPr>
            <w:r w:rsidRPr="00110232">
              <w:rPr>
                <w:b/>
                <w:sz w:val="14"/>
              </w:rPr>
              <w:t>Revocation of Measures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13EB2" w:rsidRPr="00110232" w:rsidRDefault="00013EB2" w:rsidP="00341292">
            <w:pPr>
              <w:jc w:val="center"/>
              <w:rPr>
                <w:b/>
                <w:sz w:val="14"/>
              </w:rPr>
            </w:pPr>
            <w:r w:rsidRPr="00110232">
              <w:rPr>
                <w:b/>
                <w:sz w:val="14"/>
              </w:rPr>
              <w:t>Other (e.g.,</w:t>
            </w:r>
            <w:r w:rsidR="00341292" w:rsidRPr="00110232">
              <w:rPr>
                <w:b/>
                <w:sz w:val="14"/>
              </w:rPr>
              <w:t> </w:t>
            </w:r>
            <w:r w:rsidRPr="00110232">
              <w:rPr>
                <w:b/>
                <w:sz w:val="14"/>
              </w:rPr>
              <w:t>procedures not affecting the duty level)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013EB2" w:rsidRPr="00110232" w:rsidRDefault="00013EB2" w:rsidP="006E2C5C">
            <w:pPr>
              <w:jc w:val="center"/>
              <w:rPr>
                <w:b/>
                <w:sz w:val="14"/>
              </w:rPr>
            </w:pPr>
            <w:r w:rsidRPr="00110232">
              <w:rPr>
                <w:b/>
                <w:sz w:val="14"/>
              </w:rPr>
              <w:t>Trade Data</w:t>
            </w:r>
          </w:p>
          <w:p w:rsidR="00013EB2" w:rsidRPr="00110232" w:rsidRDefault="00013EB2" w:rsidP="006E2C5C">
            <w:pPr>
              <w:jc w:val="center"/>
              <w:rPr>
                <w:b/>
                <w:sz w:val="14"/>
              </w:rPr>
            </w:pPr>
            <w:r w:rsidRPr="00110232">
              <w:rPr>
                <w:b/>
                <w:sz w:val="14"/>
              </w:rPr>
              <w:t>(if available from published report(s) on proceeding)</w:t>
            </w:r>
          </w:p>
          <w:p w:rsidR="00013EB2" w:rsidRPr="00110232" w:rsidRDefault="00013EB2" w:rsidP="006E2C5C">
            <w:pPr>
              <w:jc w:val="center"/>
              <w:rPr>
                <w:b/>
                <w:sz w:val="1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013EB2" w:rsidRPr="00110232" w:rsidRDefault="00013EB2" w:rsidP="006E2C5C">
            <w:pPr>
              <w:jc w:val="center"/>
              <w:rPr>
                <w:b/>
                <w:sz w:val="14"/>
              </w:rPr>
            </w:pPr>
            <w:r w:rsidRPr="00110232">
              <w:rPr>
                <w:b/>
                <w:sz w:val="14"/>
              </w:rPr>
              <w:t>Basis for normal value determination</w:t>
            </w:r>
          </w:p>
        </w:tc>
      </w:tr>
      <w:tr w:rsidR="00013EB2" w:rsidRPr="00110232" w:rsidTr="006634F6">
        <w:trPr>
          <w:trHeight w:val="592"/>
        </w:trPr>
        <w:tc>
          <w:tcPr>
            <w:tcW w:w="1266" w:type="dxa"/>
            <w:vMerge/>
            <w:shd w:val="clear" w:color="auto" w:fill="auto"/>
          </w:tcPr>
          <w:p w:rsidR="00013EB2" w:rsidRPr="00110232" w:rsidRDefault="00013EB2" w:rsidP="00390B0A">
            <w:pPr>
              <w:rPr>
                <w:sz w:val="14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013EB2" w:rsidRPr="00110232" w:rsidRDefault="00013EB2" w:rsidP="00390B0A">
            <w:pPr>
              <w:rPr>
                <w:sz w:val="14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013EB2" w:rsidRPr="00110232" w:rsidRDefault="00013EB2" w:rsidP="00390B0A">
            <w:pPr>
              <w:rPr>
                <w:sz w:val="14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013EB2" w:rsidRPr="00110232" w:rsidRDefault="00013EB2" w:rsidP="00390B0A">
            <w:pPr>
              <w:rPr>
                <w:sz w:val="14"/>
              </w:rPr>
            </w:pPr>
          </w:p>
        </w:tc>
        <w:tc>
          <w:tcPr>
            <w:tcW w:w="1366" w:type="dxa"/>
            <w:shd w:val="clear" w:color="auto" w:fill="auto"/>
          </w:tcPr>
          <w:p w:rsidR="00013EB2" w:rsidRPr="00110232" w:rsidRDefault="00013EB2" w:rsidP="006E2C5C">
            <w:pPr>
              <w:jc w:val="center"/>
              <w:rPr>
                <w:b/>
                <w:sz w:val="14"/>
              </w:rPr>
            </w:pPr>
            <w:r w:rsidRPr="00110232">
              <w:rPr>
                <w:b/>
                <w:sz w:val="14"/>
              </w:rPr>
              <w:t>Definitive duty</w:t>
            </w:r>
          </w:p>
        </w:tc>
        <w:tc>
          <w:tcPr>
            <w:tcW w:w="1183" w:type="dxa"/>
            <w:shd w:val="clear" w:color="auto" w:fill="auto"/>
          </w:tcPr>
          <w:p w:rsidR="00013EB2" w:rsidRPr="00110232" w:rsidRDefault="00013EB2" w:rsidP="006E2C5C">
            <w:pPr>
              <w:jc w:val="center"/>
              <w:rPr>
                <w:b/>
                <w:sz w:val="14"/>
              </w:rPr>
            </w:pPr>
            <w:r w:rsidRPr="00110232">
              <w:rPr>
                <w:b/>
                <w:sz w:val="14"/>
              </w:rPr>
              <w:t>Price undertaking</w:t>
            </w:r>
          </w:p>
        </w:tc>
        <w:tc>
          <w:tcPr>
            <w:tcW w:w="1134" w:type="dxa"/>
            <w:vMerge/>
            <w:shd w:val="clear" w:color="auto" w:fill="auto"/>
          </w:tcPr>
          <w:p w:rsidR="00013EB2" w:rsidRPr="00110232" w:rsidRDefault="00013EB2" w:rsidP="006E2C5C">
            <w:pPr>
              <w:jc w:val="center"/>
              <w:rPr>
                <w:sz w:val="1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13EB2" w:rsidRPr="00110232" w:rsidRDefault="00013EB2" w:rsidP="006E2C5C">
            <w:pPr>
              <w:jc w:val="center"/>
              <w:rPr>
                <w:strike/>
                <w:sz w:val="14"/>
                <w:szCs w:val="16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013EB2" w:rsidRPr="00110232" w:rsidRDefault="00013EB2" w:rsidP="006E2C5C">
            <w:pPr>
              <w:jc w:val="center"/>
              <w:rPr>
                <w:sz w:val="1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13EB2" w:rsidRPr="00110232" w:rsidRDefault="00013EB2" w:rsidP="00390B0A">
            <w:pPr>
              <w:rPr>
                <w:sz w:val="14"/>
              </w:rPr>
            </w:pPr>
          </w:p>
        </w:tc>
      </w:tr>
      <w:tr w:rsidR="00013EB2" w:rsidRPr="00110232" w:rsidTr="006634F6">
        <w:tc>
          <w:tcPr>
            <w:tcW w:w="1266" w:type="dxa"/>
            <w:shd w:val="clear" w:color="auto" w:fill="auto"/>
          </w:tcPr>
          <w:p w:rsidR="00013EB2" w:rsidRPr="00110232" w:rsidRDefault="00013EB2" w:rsidP="006E2C5C">
            <w:pPr>
              <w:jc w:val="center"/>
              <w:rPr>
                <w:sz w:val="14"/>
              </w:rPr>
            </w:pPr>
          </w:p>
        </w:tc>
        <w:tc>
          <w:tcPr>
            <w:tcW w:w="1554" w:type="dxa"/>
            <w:shd w:val="clear" w:color="auto" w:fill="auto"/>
          </w:tcPr>
          <w:p w:rsidR="00013EB2" w:rsidRPr="00110232" w:rsidRDefault="00013EB2" w:rsidP="006E2C5C">
            <w:pPr>
              <w:jc w:val="center"/>
              <w:rPr>
                <w:i/>
                <w:sz w:val="14"/>
              </w:rPr>
            </w:pPr>
            <w:r w:rsidRPr="00110232">
              <w:rPr>
                <w:sz w:val="14"/>
              </w:rPr>
              <w:t>Description; HS 6</w:t>
            </w:r>
            <w:r w:rsidRPr="00110232">
              <w:rPr>
                <w:sz w:val="14"/>
              </w:rPr>
              <w:noBreakHyphen/>
              <w:t>digit category covering investigated product;</w:t>
            </w:r>
            <w:r w:rsidRPr="00110232">
              <w:rPr>
                <w:i/>
                <w:sz w:val="14"/>
              </w:rPr>
              <w:t xml:space="preserve"> </w:t>
            </w:r>
            <w:r w:rsidR="001D148B" w:rsidRPr="00110232">
              <w:rPr>
                <w:sz w:val="14"/>
              </w:rPr>
              <w:t xml:space="preserve">ID number; (*) if </w:t>
            </w:r>
            <w:r w:rsidR="00517297" w:rsidRPr="00110232">
              <w:rPr>
                <w:sz w:val="14"/>
              </w:rPr>
              <w:t>investigation of</w:t>
            </w:r>
            <w:r w:rsidR="00517297" w:rsidRPr="00110232">
              <w:rPr>
                <w:sz w:val="14"/>
              </w:rPr>
              <w:br/>
            </w:r>
            <w:r w:rsidRPr="00110232">
              <w:rPr>
                <w:sz w:val="14"/>
              </w:rPr>
              <w:t>&gt;1 country</w:t>
            </w:r>
          </w:p>
        </w:tc>
        <w:tc>
          <w:tcPr>
            <w:tcW w:w="1258" w:type="dxa"/>
            <w:shd w:val="clear" w:color="auto" w:fill="auto"/>
          </w:tcPr>
          <w:p w:rsidR="00013EB2" w:rsidRPr="00110232" w:rsidRDefault="00013EB2" w:rsidP="006E2C5C">
            <w:pPr>
              <w:jc w:val="center"/>
              <w:rPr>
                <w:sz w:val="14"/>
              </w:rPr>
            </w:pPr>
            <w:r w:rsidRPr="00110232">
              <w:rPr>
                <w:sz w:val="14"/>
              </w:rPr>
              <w:t>Date, Type of Review or Procedure (code), Period Covered</w:t>
            </w:r>
          </w:p>
        </w:tc>
        <w:tc>
          <w:tcPr>
            <w:tcW w:w="1419" w:type="dxa"/>
            <w:shd w:val="clear" w:color="auto" w:fill="auto"/>
          </w:tcPr>
          <w:p w:rsidR="00013EB2" w:rsidRPr="00110232" w:rsidRDefault="00013EB2" w:rsidP="006E2C5C">
            <w:pPr>
              <w:jc w:val="center"/>
              <w:rPr>
                <w:sz w:val="14"/>
              </w:rPr>
            </w:pPr>
            <w:r w:rsidRPr="00110232">
              <w:rPr>
                <w:sz w:val="14"/>
              </w:rPr>
              <w:t>Effective date; range of individual dumping margins; "other" rates; [range of applied rates if different, reason]</w:t>
            </w:r>
          </w:p>
        </w:tc>
        <w:tc>
          <w:tcPr>
            <w:tcW w:w="1366" w:type="dxa"/>
            <w:shd w:val="clear" w:color="auto" w:fill="auto"/>
          </w:tcPr>
          <w:p w:rsidR="00013EB2" w:rsidRPr="00110232" w:rsidRDefault="00013EB2" w:rsidP="006E2C5C">
            <w:pPr>
              <w:jc w:val="center"/>
              <w:rPr>
                <w:b/>
                <w:sz w:val="14"/>
              </w:rPr>
            </w:pPr>
            <w:r w:rsidRPr="00110232">
              <w:rPr>
                <w:sz w:val="14"/>
              </w:rPr>
              <w:t>Effective date, range of individual dumping margins; "other" rates; [range of applied rates if different, reason]</w:t>
            </w:r>
          </w:p>
        </w:tc>
        <w:tc>
          <w:tcPr>
            <w:tcW w:w="1183" w:type="dxa"/>
            <w:shd w:val="clear" w:color="auto" w:fill="auto"/>
          </w:tcPr>
          <w:p w:rsidR="00013EB2" w:rsidRPr="00110232" w:rsidRDefault="00013EB2" w:rsidP="006E2C5C">
            <w:pPr>
              <w:jc w:val="center"/>
              <w:rPr>
                <w:sz w:val="14"/>
                <w:vertAlign w:val="superscript"/>
              </w:rPr>
            </w:pPr>
            <w:r w:rsidRPr="00110232">
              <w:rPr>
                <w:sz w:val="14"/>
              </w:rPr>
              <w:t>Effective date; range of individual dumping margins or minimum prices; or other outcome (code)</w:t>
            </w:r>
          </w:p>
        </w:tc>
        <w:tc>
          <w:tcPr>
            <w:tcW w:w="1134" w:type="dxa"/>
            <w:shd w:val="clear" w:color="auto" w:fill="auto"/>
          </w:tcPr>
          <w:p w:rsidR="00013EB2" w:rsidRPr="00110232" w:rsidRDefault="00013EB2" w:rsidP="006E2C5C">
            <w:pPr>
              <w:jc w:val="center"/>
              <w:rPr>
                <w:sz w:val="14"/>
              </w:rPr>
            </w:pPr>
            <w:r w:rsidRPr="00110232">
              <w:rPr>
                <w:sz w:val="14"/>
              </w:rPr>
              <w:t>Date</w:t>
            </w:r>
            <w:r w:rsidR="008E18AE" w:rsidRPr="00110232">
              <w:rPr>
                <w:sz w:val="14"/>
              </w:rPr>
              <w:t xml:space="preserve">, </w:t>
            </w:r>
          </w:p>
          <w:p w:rsidR="00013EB2" w:rsidRPr="00110232" w:rsidRDefault="00013EB2" w:rsidP="006E2C5C">
            <w:pPr>
              <w:jc w:val="center"/>
              <w:rPr>
                <w:sz w:val="14"/>
              </w:rPr>
            </w:pPr>
            <w:r w:rsidRPr="00110232">
              <w:rPr>
                <w:sz w:val="14"/>
              </w:rPr>
              <w:t>Reason</w:t>
            </w:r>
          </w:p>
        </w:tc>
        <w:tc>
          <w:tcPr>
            <w:tcW w:w="1701" w:type="dxa"/>
            <w:shd w:val="clear" w:color="auto" w:fill="auto"/>
          </w:tcPr>
          <w:p w:rsidR="00013EB2" w:rsidRPr="00110232" w:rsidRDefault="00013EB2" w:rsidP="006E2C5C">
            <w:pPr>
              <w:jc w:val="center"/>
              <w:rPr>
                <w:i/>
                <w:sz w:val="14"/>
              </w:rPr>
            </w:pPr>
            <w:r w:rsidRPr="00110232">
              <w:rPr>
                <w:sz w:val="14"/>
              </w:rPr>
              <w:t>Date,</w:t>
            </w:r>
            <w:r w:rsidRPr="00110232">
              <w:rPr>
                <w:i/>
                <w:sz w:val="14"/>
              </w:rPr>
              <w:t xml:space="preserve"> </w:t>
            </w:r>
            <w:r w:rsidRPr="00110232">
              <w:rPr>
                <w:sz w:val="14"/>
              </w:rPr>
              <w:t>explanation</w:t>
            </w:r>
          </w:p>
        </w:tc>
        <w:tc>
          <w:tcPr>
            <w:tcW w:w="993" w:type="dxa"/>
            <w:shd w:val="clear" w:color="auto" w:fill="auto"/>
          </w:tcPr>
          <w:p w:rsidR="00013EB2" w:rsidRPr="00110232" w:rsidRDefault="00341292" w:rsidP="006E2C5C">
            <w:pPr>
              <w:jc w:val="center"/>
              <w:rPr>
                <w:sz w:val="14"/>
              </w:rPr>
            </w:pPr>
            <w:r w:rsidRPr="00110232">
              <w:rPr>
                <w:sz w:val="14"/>
              </w:rPr>
              <w:t>Import volume or value (units</w:t>
            </w:r>
            <w:r w:rsidR="00013EB2" w:rsidRPr="00110232">
              <w:rPr>
                <w:sz w:val="14"/>
              </w:rPr>
              <w:t>/</w:t>
            </w:r>
            <w:r w:rsidRPr="00110232">
              <w:rPr>
                <w:sz w:val="14"/>
              </w:rPr>
              <w:t xml:space="preserve"> </w:t>
            </w:r>
            <w:r w:rsidR="00013EB2" w:rsidRPr="00110232">
              <w:rPr>
                <w:sz w:val="14"/>
              </w:rPr>
              <w:t>currency); product coverage, period, if different from cols. 2 / 3</w:t>
            </w:r>
          </w:p>
        </w:tc>
        <w:tc>
          <w:tcPr>
            <w:tcW w:w="1275" w:type="dxa"/>
            <w:shd w:val="clear" w:color="auto" w:fill="auto"/>
          </w:tcPr>
          <w:p w:rsidR="00013EB2" w:rsidRPr="00110232" w:rsidRDefault="00013EB2" w:rsidP="006E2C5C">
            <w:pPr>
              <w:jc w:val="center"/>
              <w:rPr>
                <w:sz w:val="14"/>
              </w:rPr>
            </w:pPr>
            <w:r w:rsidRPr="00110232">
              <w:rPr>
                <w:sz w:val="14"/>
              </w:rPr>
              <w:t>Import volume as % of apparent domestic consumption or as % of total imports</w:t>
            </w:r>
          </w:p>
        </w:tc>
        <w:tc>
          <w:tcPr>
            <w:tcW w:w="1418" w:type="dxa"/>
            <w:shd w:val="clear" w:color="auto" w:fill="auto"/>
          </w:tcPr>
          <w:p w:rsidR="00013EB2" w:rsidRPr="00110232" w:rsidRDefault="00013EB2" w:rsidP="006E2C5C">
            <w:pPr>
              <w:jc w:val="center"/>
              <w:rPr>
                <w:sz w:val="14"/>
              </w:rPr>
            </w:pPr>
            <w:r w:rsidRPr="00110232">
              <w:rPr>
                <w:sz w:val="14"/>
              </w:rPr>
              <w:t>Codes for all bases used in proceeding</w:t>
            </w:r>
          </w:p>
        </w:tc>
      </w:tr>
      <w:tr w:rsidR="00BA63F2" w:rsidRPr="00110232" w:rsidTr="006634F6">
        <w:tc>
          <w:tcPr>
            <w:tcW w:w="1266" w:type="dxa"/>
            <w:shd w:val="clear" w:color="auto" w:fill="auto"/>
          </w:tcPr>
          <w:p w:rsidR="00BA63F2" w:rsidRPr="00110232" w:rsidRDefault="00BA63F2" w:rsidP="006E2C5C">
            <w:pPr>
              <w:jc w:val="center"/>
              <w:rPr>
                <w:b/>
                <w:sz w:val="14"/>
              </w:rPr>
            </w:pPr>
            <w:r w:rsidRPr="00110232">
              <w:rPr>
                <w:b/>
                <w:sz w:val="14"/>
              </w:rPr>
              <w:t>1</w:t>
            </w:r>
          </w:p>
        </w:tc>
        <w:tc>
          <w:tcPr>
            <w:tcW w:w="1554" w:type="dxa"/>
            <w:shd w:val="clear" w:color="auto" w:fill="auto"/>
          </w:tcPr>
          <w:p w:rsidR="00BA63F2" w:rsidRPr="00110232" w:rsidRDefault="00BA63F2" w:rsidP="006E2C5C">
            <w:pPr>
              <w:jc w:val="center"/>
              <w:rPr>
                <w:b/>
                <w:sz w:val="14"/>
              </w:rPr>
            </w:pPr>
            <w:r w:rsidRPr="00110232">
              <w:rPr>
                <w:b/>
                <w:sz w:val="14"/>
              </w:rPr>
              <w:t>2</w:t>
            </w:r>
          </w:p>
        </w:tc>
        <w:tc>
          <w:tcPr>
            <w:tcW w:w="1258" w:type="dxa"/>
            <w:shd w:val="clear" w:color="auto" w:fill="auto"/>
          </w:tcPr>
          <w:p w:rsidR="00BA63F2" w:rsidRPr="00110232" w:rsidRDefault="00BA63F2" w:rsidP="006E2C5C">
            <w:pPr>
              <w:jc w:val="center"/>
              <w:rPr>
                <w:b/>
                <w:sz w:val="14"/>
              </w:rPr>
            </w:pPr>
            <w:r w:rsidRPr="00110232">
              <w:rPr>
                <w:b/>
                <w:sz w:val="14"/>
              </w:rPr>
              <w:t>3</w:t>
            </w:r>
          </w:p>
        </w:tc>
        <w:tc>
          <w:tcPr>
            <w:tcW w:w="1419" w:type="dxa"/>
            <w:shd w:val="clear" w:color="auto" w:fill="auto"/>
          </w:tcPr>
          <w:p w:rsidR="00BA63F2" w:rsidRPr="00110232" w:rsidRDefault="00BA63F2" w:rsidP="006E2C5C">
            <w:pPr>
              <w:jc w:val="center"/>
              <w:rPr>
                <w:b/>
                <w:sz w:val="14"/>
              </w:rPr>
            </w:pPr>
            <w:r w:rsidRPr="00110232">
              <w:rPr>
                <w:b/>
                <w:sz w:val="14"/>
              </w:rPr>
              <w:t>4</w:t>
            </w:r>
          </w:p>
        </w:tc>
        <w:tc>
          <w:tcPr>
            <w:tcW w:w="1366" w:type="dxa"/>
            <w:shd w:val="clear" w:color="auto" w:fill="auto"/>
          </w:tcPr>
          <w:p w:rsidR="00BA63F2" w:rsidRPr="00110232" w:rsidRDefault="00BA63F2" w:rsidP="006E2C5C">
            <w:pPr>
              <w:jc w:val="center"/>
              <w:rPr>
                <w:b/>
                <w:sz w:val="14"/>
              </w:rPr>
            </w:pPr>
            <w:r w:rsidRPr="00110232">
              <w:rPr>
                <w:b/>
                <w:sz w:val="14"/>
              </w:rPr>
              <w:t>5</w:t>
            </w:r>
          </w:p>
        </w:tc>
        <w:tc>
          <w:tcPr>
            <w:tcW w:w="1183" w:type="dxa"/>
            <w:shd w:val="clear" w:color="auto" w:fill="auto"/>
          </w:tcPr>
          <w:p w:rsidR="00BA63F2" w:rsidRPr="00110232" w:rsidRDefault="00BA63F2" w:rsidP="006E2C5C">
            <w:pPr>
              <w:jc w:val="center"/>
              <w:rPr>
                <w:b/>
                <w:sz w:val="14"/>
              </w:rPr>
            </w:pPr>
            <w:r w:rsidRPr="00110232">
              <w:rPr>
                <w:b/>
                <w:sz w:val="1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BA63F2" w:rsidRPr="00110232" w:rsidRDefault="00BA63F2" w:rsidP="006E2C5C">
            <w:pPr>
              <w:jc w:val="center"/>
              <w:rPr>
                <w:b/>
                <w:sz w:val="14"/>
              </w:rPr>
            </w:pPr>
            <w:r w:rsidRPr="00110232">
              <w:rPr>
                <w:b/>
                <w:sz w:val="1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BA63F2" w:rsidRPr="00110232" w:rsidRDefault="00BA63F2" w:rsidP="006E2C5C">
            <w:pPr>
              <w:jc w:val="center"/>
              <w:rPr>
                <w:b/>
                <w:sz w:val="14"/>
              </w:rPr>
            </w:pPr>
            <w:r w:rsidRPr="00110232">
              <w:rPr>
                <w:b/>
                <w:sz w:val="14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BA63F2" w:rsidRPr="00110232" w:rsidRDefault="00BA63F2" w:rsidP="006E2C5C">
            <w:pPr>
              <w:jc w:val="center"/>
              <w:rPr>
                <w:b/>
                <w:sz w:val="14"/>
              </w:rPr>
            </w:pPr>
            <w:r w:rsidRPr="00110232">
              <w:rPr>
                <w:b/>
                <w:sz w:val="14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BA63F2" w:rsidRPr="00110232" w:rsidRDefault="00BA63F2" w:rsidP="006E2C5C">
            <w:pPr>
              <w:jc w:val="center"/>
              <w:rPr>
                <w:b/>
                <w:sz w:val="14"/>
              </w:rPr>
            </w:pPr>
            <w:r w:rsidRPr="00110232">
              <w:rPr>
                <w:b/>
                <w:sz w:val="1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BA63F2" w:rsidRPr="00110232" w:rsidRDefault="00BA63F2" w:rsidP="006E2C5C">
            <w:pPr>
              <w:jc w:val="center"/>
              <w:rPr>
                <w:b/>
                <w:sz w:val="14"/>
              </w:rPr>
            </w:pPr>
            <w:r w:rsidRPr="00110232">
              <w:rPr>
                <w:b/>
                <w:sz w:val="14"/>
              </w:rPr>
              <w:t>11</w:t>
            </w:r>
          </w:p>
        </w:tc>
      </w:tr>
      <w:tr w:rsidR="00D97F4D" w:rsidRPr="00110232" w:rsidTr="00D97F4D">
        <w:tc>
          <w:tcPr>
            <w:tcW w:w="1266" w:type="dxa"/>
            <w:vMerge w:val="restart"/>
            <w:shd w:val="clear" w:color="auto" w:fill="auto"/>
            <w:vAlign w:val="center"/>
          </w:tcPr>
          <w:p w:rsidR="00D97F4D" w:rsidRPr="002C62F4" w:rsidRDefault="00D97F4D" w:rsidP="00D97F4D">
            <w:pPr>
              <w:jc w:val="left"/>
              <w:rPr>
                <w:sz w:val="14"/>
              </w:rPr>
            </w:pPr>
            <w:r w:rsidRPr="002C62F4">
              <w:rPr>
                <w:sz w:val="14"/>
              </w:rPr>
              <w:t>China</w:t>
            </w:r>
          </w:p>
        </w:tc>
        <w:tc>
          <w:tcPr>
            <w:tcW w:w="1554" w:type="dxa"/>
            <w:shd w:val="clear" w:color="auto" w:fill="auto"/>
          </w:tcPr>
          <w:p w:rsidR="00D97F4D" w:rsidRDefault="00D97F4D" w:rsidP="00D97F4D">
            <w:pPr>
              <w:jc w:val="left"/>
              <w:rPr>
                <w:sz w:val="14"/>
                <w:szCs w:val="14"/>
              </w:rPr>
            </w:pPr>
            <w:r w:rsidRPr="004F09D6">
              <w:rPr>
                <w:sz w:val="14"/>
                <w:szCs w:val="14"/>
              </w:rPr>
              <w:t>Electrolytic</w:t>
            </w:r>
            <w:r>
              <w:rPr>
                <w:sz w:val="14"/>
                <w:szCs w:val="14"/>
              </w:rPr>
              <w:t xml:space="preserve"> </w:t>
            </w:r>
            <w:r w:rsidRPr="004F09D6">
              <w:rPr>
                <w:sz w:val="14"/>
                <w:szCs w:val="14"/>
              </w:rPr>
              <w:t>Tinplate</w:t>
            </w:r>
          </w:p>
          <w:p w:rsidR="00D97F4D" w:rsidRPr="004F09D6" w:rsidRDefault="00D97F4D" w:rsidP="00D97F4D">
            <w:pPr>
              <w:jc w:val="left"/>
              <w:rPr>
                <w:sz w:val="14"/>
                <w:szCs w:val="14"/>
              </w:rPr>
            </w:pPr>
            <w:r w:rsidRPr="004F09D6">
              <w:rPr>
                <w:sz w:val="14"/>
                <w:szCs w:val="14"/>
              </w:rPr>
              <w:t>7210.12</w:t>
            </w:r>
          </w:p>
        </w:tc>
        <w:tc>
          <w:tcPr>
            <w:tcW w:w="1258" w:type="dxa"/>
            <w:shd w:val="clear" w:color="auto" w:fill="auto"/>
          </w:tcPr>
          <w:p w:rsidR="00D97F4D" w:rsidRPr="004F09D6" w:rsidRDefault="00D97F4D" w:rsidP="00D97F4D">
            <w:pPr>
              <w:jc w:val="center"/>
              <w:rPr>
                <w:sz w:val="14"/>
              </w:rPr>
            </w:pPr>
            <w:r w:rsidRPr="004F09D6">
              <w:rPr>
                <w:sz w:val="14"/>
              </w:rPr>
              <w:t>30.03.2018</w:t>
            </w:r>
          </w:p>
          <w:p w:rsidR="00D97F4D" w:rsidRPr="00946BDB" w:rsidRDefault="00D97F4D" w:rsidP="00D97F4D">
            <w:pPr>
              <w:jc w:val="center"/>
              <w:rPr>
                <w:b/>
                <w:sz w:val="14"/>
              </w:rPr>
            </w:pPr>
            <w:r w:rsidRPr="004F09D6">
              <w:rPr>
                <w:sz w:val="14"/>
              </w:rPr>
              <w:t>Expedited Review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97F4D" w:rsidRPr="002C62F4" w:rsidRDefault="00D97F4D" w:rsidP="00D97F4D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366" w:type="dxa"/>
            <w:shd w:val="clear" w:color="auto" w:fill="auto"/>
          </w:tcPr>
          <w:p w:rsidR="00D97F4D" w:rsidRDefault="00D97F4D" w:rsidP="00D97F4D">
            <w:pPr>
              <w:jc w:val="center"/>
              <w:rPr>
                <w:sz w:val="14"/>
              </w:rPr>
            </w:pPr>
            <w:r>
              <w:rPr>
                <w:sz w:val="14"/>
              </w:rPr>
              <w:t>25.07.2018</w:t>
            </w:r>
          </w:p>
          <w:p w:rsidR="00D97F4D" w:rsidRPr="002C62F4" w:rsidRDefault="00D97F4D" w:rsidP="00D97F4D">
            <w:pPr>
              <w:jc w:val="center"/>
              <w:rPr>
                <w:sz w:val="14"/>
              </w:rPr>
            </w:pPr>
            <w:r>
              <w:rPr>
                <w:sz w:val="14"/>
              </w:rPr>
              <w:t>7.38%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D97F4D" w:rsidRPr="002C62F4" w:rsidRDefault="00D97F4D" w:rsidP="00D97F4D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7F4D" w:rsidRPr="00672193" w:rsidRDefault="00D97F4D" w:rsidP="00D97F4D">
            <w:pPr>
              <w:jc w:val="center"/>
              <w:rPr>
                <w:sz w:val="14"/>
              </w:rPr>
            </w:pPr>
          </w:p>
          <w:p w:rsidR="00D97F4D" w:rsidRPr="00672193" w:rsidRDefault="00D97F4D" w:rsidP="00D97F4D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7F4D" w:rsidRPr="00672193" w:rsidRDefault="00D97F4D" w:rsidP="00D97F4D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97F4D" w:rsidRPr="002C62F4" w:rsidRDefault="00D97F4D" w:rsidP="00D97F4D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7F4D" w:rsidRPr="002C62F4" w:rsidRDefault="00D97F4D" w:rsidP="00D97F4D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7F4D" w:rsidRPr="002C62F4" w:rsidRDefault="00D97F4D" w:rsidP="00D97F4D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DD4CBD" w:rsidRPr="00110232" w:rsidTr="00D97F4D">
        <w:tc>
          <w:tcPr>
            <w:tcW w:w="1266" w:type="dxa"/>
            <w:vMerge/>
            <w:shd w:val="clear" w:color="auto" w:fill="auto"/>
            <w:vAlign w:val="center"/>
          </w:tcPr>
          <w:p w:rsidR="00DD4CBD" w:rsidRPr="002C62F4" w:rsidRDefault="00DD4CBD" w:rsidP="00DD4CBD">
            <w:pPr>
              <w:jc w:val="left"/>
              <w:rPr>
                <w:sz w:val="14"/>
              </w:rPr>
            </w:pPr>
          </w:p>
        </w:tc>
        <w:tc>
          <w:tcPr>
            <w:tcW w:w="1554" w:type="dxa"/>
            <w:shd w:val="clear" w:color="auto" w:fill="auto"/>
          </w:tcPr>
          <w:p w:rsidR="00DD4CBD" w:rsidRDefault="00DD4CBD" w:rsidP="00DD4CBD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Hot Rolled Coils</w:t>
            </w:r>
          </w:p>
          <w:p w:rsidR="00DD4CBD" w:rsidRDefault="00DD4CBD" w:rsidP="00DD4CBD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7208.36, 7208.37, 7208.38, 7208.39</w:t>
            </w:r>
            <w:r w:rsidRPr="00F50523">
              <w:rPr>
                <w:sz w:val="14"/>
                <w:szCs w:val="14"/>
              </w:rPr>
              <w:t xml:space="preserve">,  </w:t>
            </w:r>
            <w:r>
              <w:rPr>
                <w:sz w:val="14"/>
                <w:szCs w:val="14"/>
              </w:rPr>
              <w:t xml:space="preserve">7225.30, </w:t>
            </w:r>
            <w:r w:rsidRPr="00F50523">
              <w:rPr>
                <w:sz w:val="14"/>
                <w:szCs w:val="14"/>
              </w:rPr>
              <w:t>7208.10</w:t>
            </w:r>
            <w:r>
              <w:rPr>
                <w:sz w:val="14"/>
                <w:szCs w:val="14"/>
              </w:rPr>
              <w:t>, 7208.25, 7208.26, 7208.27</w:t>
            </w:r>
          </w:p>
          <w:p w:rsidR="00DD4CBD" w:rsidRPr="00672193" w:rsidRDefault="00DD4CBD" w:rsidP="00DD4CBD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AR01/18/CHN</w:t>
            </w:r>
          </w:p>
        </w:tc>
        <w:tc>
          <w:tcPr>
            <w:tcW w:w="1258" w:type="dxa"/>
            <w:shd w:val="clear" w:color="auto" w:fill="auto"/>
          </w:tcPr>
          <w:p w:rsidR="00DD4CBD" w:rsidRPr="004F09D6" w:rsidRDefault="00DD4CBD" w:rsidP="00DD4CBD">
            <w:pPr>
              <w:jc w:val="center"/>
              <w:rPr>
                <w:sz w:val="14"/>
              </w:rPr>
            </w:pPr>
            <w:r>
              <w:rPr>
                <w:sz w:val="14"/>
              </w:rPr>
              <w:t>14.08</w:t>
            </w:r>
            <w:r w:rsidRPr="004F09D6">
              <w:rPr>
                <w:sz w:val="14"/>
              </w:rPr>
              <w:t>.2018</w:t>
            </w:r>
          </w:p>
          <w:p w:rsidR="00DD4CBD" w:rsidRPr="001A6E75" w:rsidRDefault="00DD4CBD" w:rsidP="00DD4CBD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spacing w:line="200" w:lineRule="atLeast"/>
              <w:jc w:val="center"/>
              <w:rPr>
                <w:sz w:val="16"/>
              </w:rPr>
            </w:pPr>
            <w:r>
              <w:rPr>
                <w:sz w:val="14"/>
              </w:rPr>
              <w:t>Administrative</w:t>
            </w:r>
            <w:r w:rsidRPr="004F09D6">
              <w:rPr>
                <w:sz w:val="14"/>
              </w:rPr>
              <w:t xml:space="preserve"> Review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D4CBD" w:rsidRPr="001A6E75" w:rsidRDefault="00D97F4D" w:rsidP="00D97F4D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spacing w:line="20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DD4CBD" w:rsidRPr="002C62F4" w:rsidRDefault="00D97F4D" w:rsidP="00D97F4D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DD4CBD" w:rsidRPr="002C62F4" w:rsidRDefault="00D97F4D" w:rsidP="00D97F4D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4CBD" w:rsidRPr="00672193" w:rsidRDefault="00DD4CBD" w:rsidP="00D97F4D">
            <w:pPr>
              <w:jc w:val="center"/>
              <w:rPr>
                <w:sz w:val="14"/>
              </w:rPr>
            </w:pPr>
          </w:p>
          <w:p w:rsidR="00DD4CBD" w:rsidRPr="00672193" w:rsidRDefault="00D97F4D" w:rsidP="00D97F4D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4CBD" w:rsidRPr="00672193" w:rsidRDefault="00D97F4D" w:rsidP="00D97F4D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4CBD" w:rsidRPr="002C62F4" w:rsidRDefault="00D97F4D" w:rsidP="00D97F4D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4CBD" w:rsidRPr="002C62F4" w:rsidRDefault="00D97F4D" w:rsidP="00D97F4D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4CBD" w:rsidRPr="002C62F4" w:rsidRDefault="00D97F4D" w:rsidP="00D97F4D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D97F4D" w:rsidRPr="00110232" w:rsidTr="00D97F4D">
        <w:tc>
          <w:tcPr>
            <w:tcW w:w="1266" w:type="dxa"/>
            <w:vMerge/>
            <w:shd w:val="clear" w:color="auto" w:fill="auto"/>
            <w:vAlign w:val="center"/>
          </w:tcPr>
          <w:p w:rsidR="00D97F4D" w:rsidRPr="002C62F4" w:rsidRDefault="00D97F4D" w:rsidP="00D97F4D">
            <w:pPr>
              <w:jc w:val="left"/>
              <w:rPr>
                <w:sz w:val="14"/>
              </w:rPr>
            </w:pPr>
          </w:p>
        </w:tc>
        <w:tc>
          <w:tcPr>
            <w:tcW w:w="1554" w:type="dxa"/>
            <w:shd w:val="clear" w:color="auto" w:fill="auto"/>
          </w:tcPr>
          <w:p w:rsidR="00D97F4D" w:rsidRDefault="00D97F4D" w:rsidP="00D97F4D">
            <w:pPr>
              <w:jc w:val="left"/>
              <w:rPr>
                <w:sz w:val="14"/>
                <w:szCs w:val="14"/>
              </w:rPr>
            </w:pPr>
            <w:r w:rsidRPr="000E7B64">
              <w:rPr>
                <w:sz w:val="14"/>
                <w:szCs w:val="14"/>
              </w:rPr>
              <w:t>Cold Rolled Coils of Alloy and Non-Alloy Steel</w:t>
            </w:r>
          </w:p>
          <w:p w:rsidR="00D97F4D" w:rsidRPr="000E7B64" w:rsidRDefault="00D97F4D" w:rsidP="00D97F4D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7209.15</w:t>
            </w:r>
            <w:r w:rsidRPr="000E7B64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</w:t>
            </w:r>
            <w:r w:rsidRPr="000E7B64">
              <w:rPr>
                <w:sz w:val="14"/>
                <w:szCs w:val="14"/>
              </w:rPr>
              <w:t xml:space="preserve">7209.16, </w:t>
            </w:r>
          </w:p>
          <w:p w:rsidR="00D97F4D" w:rsidRPr="00672193" w:rsidRDefault="00D97F4D" w:rsidP="00D97F4D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7209.17, 7209.18, 7225.50</w:t>
            </w:r>
          </w:p>
          <w:p w:rsidR="00D97F4D" w:rsidRPr="00672193" w:rsidRDefault="00D97F4D" w:rsidP="00D97F4D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AR02/18/CHN</w:t>
            </w:r>
          </w:p>
        </w:tc>
        <w:tc>
          <w:tcPr>
            <w:tcW w:w="1258" w:type="dxa"/>
            <w:shd w:val="clear" w:color="auto" w:fill="auto"/>
          </w:tcPr>
          <w:p w:rsidR="00D97F4D" w:rsidRPr="004F09D6" w:rsidRDefault="00D97F4D" w:rsidP="00D97F4D">
            <w:pPr>
              <w:jc w:val="center"/>
              <w:rPr>
                <w:sz w:val="14"/>
              </w:rPr>
            </w:pPr>
            <w:r>
              <w:rPr>
                <w:sz w:val="14"/>
              </w:rPr>
              <w:t>09.11</w:t>
            </w:r>
            <w:r w:rsidRPr="004F09D6">
              <w:rPr>
                <w:sz w:val="14"/>
              </w:rPr>
              <w:t>.2018</w:t>
            </w:r>
          </w:p>
          <w:p w:rsidR="00D97F4D" w:rsidRPr="001A6E75" w:rsidRDefault="00D97F4D" w:rsidP="00D97F4D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spacing w:line="200" w:lineRule="atLeast"/>
              <w:jc w:val="center"/>
              <w:rPr>
                <w:sz w:val="16"/>
              </w:rPr>
            </w:pPr>
            <w:r>
              <w:rPr>
                <w:sz w:val="14"/>
              </w:rPr>
              <w:t>Administrative</w:t>
            </w:r>
            <w:r w:rsidRPr="004F09D6">
              <w:rPr>
                <w:sz w:val="14"/>
              </w:rPr>
              <w:t xml:space="preserve"> Review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97F4D" w:rsidRPr="001A6E75" w:rsidRDefault="00D97F4D" w:rsidP="00D97F4D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spacing w:line="20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D97F4D" w:rsidRPr="002C62F4" w:rsidRDefault="00D97F4D" w:rsidP="00D97F4D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D97F4D" w:rsidRPr="002C62F4" w:rsidRDefault="00D97F4D" w:rsidP="00D97F4D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7F4D" w:rsidRPr="00672193" w:rsidRDefault="00D97F4D" w:rsidP="00D97F4D">
            <w:pPr>
              <w:jc w:val="center"/>
              <w:rPr>
                <w:sz w:val="14"/>
              </w:rPr>
            </w:pPr>
          </w:p>
          <w:p w:rsidR="00D97F4D" w:rsidRPr="00672193" w:rsidRDefault="00D97F4D" w:rsidP="00D97F4D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7F4D" w:rsidRPr="00672193" w:rsidRDefault="00D97F4D" w:rsidP="00D97F4D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97F4D" w:rsidRPr="002C62F4" w:rsidRDefault="00D97F4D" w:rsidP="00D97F4D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7F4D" w:rsidRPr="002C62F4" w:rsidRDefault="00D97F4D" w:rsidP="00D97F4D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7F4D" w:rsidRPr="002C62F4" w:rsidRDefault="00D97F4D" w:rsidP="00D97F4D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D97F4D" w:rsidRPr="00110232" w:rsidTr="00C55C52">
        <w:tc>
          <w:tcPr>
            <w:tcW w:w="12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7F4D" w:rsidRPr="002C62F4" w:rsidRDefault="00D97F4D" w:rsidP="00D97F4D">
            <w:pPr>
              <w:jc w:val="left"/>
              <w:rPr>
                <w:sz w:val="14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D97F4D" w:rsidRDefault="00D97F4D" w:rsidP="00D97F4D">
            <w:pPr>
              <w:jc w:val="left"/>
              <w:rPr>
                <w:sz w:val="14"/>
                <w:szCs w:val="14"/>
              </w:rPr>
            </w:pPr>
            <w:r w:rsidRPr="004F09D6">
              <w:rPr>
                <w:sz w:val="14"/>
                <w:szCs w:val="14"/>
              </w:rPr>
              <w:t>Electrolytic</w:t>
            </w:r>
            <w:r>
              <w:rPr>
                <w:sz w:val="14"/>
                <w:szCs w:val="14"/>
              </w:rPr>
              <w:t xml:space="preserve"> </w:t>
            </w:r>
            <w:r w:rsidRPr="004F09D6">
              <w:rPr>
                <w:sz w:val="14"/>
                <w:szCs w:val="14"/>
              </w:rPr>
              <w:t>Tinplate</w:t>
            </w:r>
          </w:p>
          <w:p w:rsidR="00D97F4D" w:rsidRDefault="00D97F4D" w:rsidP="00D97F4D">
            <w:pPr>
              <w:jc w:val="left"/>
              <w:rPr>
                <w:sz w:val="14"/>
                <w:szCs w:val="14"/>
              </w:rPr>
            </w:pPr>
            <w:r w:rsidRPr="004F09D6">
              <w:rPr>
                <w:sz w:val="14"/>
                <w:szCs w:val="14"/>
              </w:rPr>
              <w:t>7210.12</w:t>
            </w:r>
          </w:p>
          <w:p w:rsidR="00D97F4D" w:rsidRPr="000E7B64" w:rsidRDefault="00D97F4D" w:rsidP="00D97F4D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AD01/13/CHN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7F4D" w:rsidRDefault="00D97F4D" w:rsidP="00D97F4D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7F4D" w:rsidRPr="001A6E75" w:rsidRDefault="00D97F4D" w:rsidP="00D97F4D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spacing w:line="20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7F4D" w:rsidRPr="002C62F4" w:rsidRDefault="00D97F4D" w:rsidP="00D97F4D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7F4D" w:rsidRPr="002C62F4" w:rsidRDefault="00D97F4D" w:rsidP="00D97F4D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97F4D" w:rsidRDefault="00D97F4D" w:rsidP="00D97F4D">
            <w:pPr>
              <w:jc w:val="center"/>
              <w:rPr>
                <w:sz w:val="14"/>
              </w:rPr>
            </w:pPr>
            <w:r>
              <w:rPr>
                <w:sz w:val="14"/>
              </w:rPr>
              <w:t>15.11</w:t>
            </w:r>
            <w:r w:rsidRPr="00672193">
              <w:rPr>
                <w:sz w:val="14"/>
              </w:rPr>
              <w:t>.2018</w:t>
            </w:r>
          </w:p>
          <w:p w:rsidR="00D97F4D" w:rsidRPr="00672193" w:rsidRDefault="00D97F4D" w:rsidP="00D97F4D">
            <w:pPr>
              <w:jc w:val="center"/>
              <w:rPr>
                <w:sz w:val="14"/>
              </w:rPr>
            </w:pPr>
            <w:r w:rsidRPr="00672193">
              <w:rPr>
                <w:sz w:val="14"/>
              </w:rPr>
              <w:t>Expiry without review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7F4D" w:rsidRPr="00672193" w:rsidRDefault="00D97F4D" w:rsidP="00D97F4D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7F4D" w:rsidRPr="002C62F4" w:rsidRDefault="00D97F4D" w:rsidP="00D97F4D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7F4D" w:rsidRPr="002C62F4" w:rsidRDefault="00D97F4D" w:rsidP="00D97F4D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7F4D" w:rsidRPr="002C62F4" w:rsidRDefault="00D97F4D" w:rsidP="00D97F4D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D97F4D" w:rsidRPr="00110232" w:rsidTr="00C55C52"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7F4D" w:rsidRPr="002C62F4" w:rsidRDefault="00D97F4D" w:rsidP="00D97F4D">
            <w:pPr>
              <w:jc w:val="left"/>
              <w:rPr>
                <w:sz w:val="14"/>
              </w:rPr>
            </w:pPr>
            <w:r>
              <w:rPr>
                <w:sz w:val="14"/>
              </w:rPr>
              <w:t>Indonesia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F4D" w:rsidRDefault="00D97F4D" w:rsidP="00D97F4D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Hot Rolled Coils</w:t>
            </w:r>
          </w:p>
          <w:p w:rsidR="00D97F4D" w:rsidRDefault="00D97F4D" w:rsidP="00D97F4D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7208.36, 7208.37, 7208.38, 7208.39</w:t>
            </w:r>
            <w:r w:rsidRPr="00F50523">
              <w:rPr>
                <w:sz w:val="14"/>
                <w:szCs w:val="14"/>
              </w:rPr>
              <w:t xml:space="preserve">,  </w:t>
            </w:r>
            <w:r>
              <w:rPr>
                <w:sz w:val="14"/>
                <w:szCs w:val="14"/>
              </w:rPr>
              <w:t xml:space="preserve">7225.30, </w:t>
            </w:r>
            <w:r w:rsidRPr="00F50523">
              <w:rPr>
                <w:sz w:val="14"/>
                <w:szCs w:val="14"/>
              </w:rPr>
              <w:t>7208.10</w:t>
            </w:r>
            <w:r>
              <w:rPr>
                <w:sz w:val="14"/>
                <w:szCs w:val="14"/>
              </w:rPr>
              <w:t>, 7208.25, 7208.26, 7208.27</w:t>
            </w:r>
          </w:p>
          <w:p w:rsidR="00D97F4D" w:rsidRPr="00AC6F21" w:rsidRDefault="00D97F4D" w:rsidP="00D97F4D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AR01/18/IDN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F4D" w:rsidRPr="004F09D6" w:rsidRDefault="00D97F4D" w:rsidP="00D97F4D">
            <w:pPr>
              <w:jc w:val="center"/>
              <w:rPr>
                <w:sz w:val="14"/>
              </w:rPr>
            </w:pPr>
            <w:r>
              <w:rPr>
                <w:sz w:val="14"/>
              </w:rPr>
              <w:t>14.08</w:t>
            </w:r>
            <w:r w:rsidRPr="004F09D6">
              <w:rPr>
                <w:sz w:val="14"/>
              </w:rPr>
              <w:t>.2018</w:t>
            </w:r>
          </w:p>
          <w:p w:rsidR="00D97F4D" w:rsidRPr="002C62F4" w:rsidRDefault="00D97F4D" w:rsidP="00D97F4D">
            <w:pPr>
              <w:jc w:val="center"/>
              <w:rPr>
                <w:sz w:val="14"/>
              </w:rPr>
            </w:pPr>
            <w:r>
              <w:rPr>
                <w:sz w:val="14"/>
              </w:rPr>
              <w:t>Administrative</w:t>
            </w:r>
            <w:r w:rsidRPr="004F09D6">
              <w:rPr>
                <w:sz w:val="14"/>
              </w:rPr>
              <w:t xml:space="preserve"> Review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7F4D" w:rsidRPr="001A6E75" w:rsidRDefault="00D97F4D" w:rsidP="00D97F4D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spacing w:line="20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7F4D" w:rsidRPr="002C62F4" w:rsidRDefault="00D97F4D" w:rsidP="00D97F4D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7F4D" w:rsidRPr="002C62F4" w:rsidRDefault="00D97F4D" w:rsidP="00D97F4D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7F4D" w:rsidRPr="00672193" w:rsidRDefault="00D97F4D" w:rsidP="00D97F4D">
            <w:pPr>
              <w:jc w:val="center"/>
              <w:rPr>
                <w:sz w:val="14"/>
              </w:rPr>
            </w:pPr>
          </w:p>
          <w:p w:rsidR="00D97F4D" w:rsidRPr="00672193" w:rsidRDefault="00D97F4D" w:rsidP="00D97F4D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7F4D" w:rsidRPr="00672193" w:rsidRDefault="00D97F4D" w:rsidP="00D97F4D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7F4D" w:rsidRPr="002C62F4" w:rsidRDefault="00D97F4D" w:rsidP="00D97F4D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7F4D" w:rsidRPr="002C62F4" w:rsidRDefault="00D97F4D" w:rsidP="00D97F4D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7F4D" w:rsidRPr="002C62F4" w:rsidRDefault="00D97F4D" w:rsidP="00D97F4D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</w:tbl>
    <w:p w:rsidR="00013EB2" w:rsidRPr="00110232" w:rsidRDefault="00013EB2" w:rsidP="00013EB2">
      <w:pPr>
        <w:rPr>
          <w:vanish/>
          <w:sz w:val="2"/>
          <w:szCs w:val="2"/>
        </w:rPr>
      </w:pPr>
    </w:p>
    <w:p w:rsidR="00CE5266" w:rsidRDefault="00CE5266" w:rsidP="000F3670"/>
    <w:tbl>
      <w:tblPr>
        <w:tblW w:w="1456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60" w:firstRow="1" w:lastRow="1" w:firstColumn="0" w:lastColumn="0" w:noHBand="0" w:noVBand="0"/>
      </w:tblPr>
      <w:tblGrid>
        <w:gridCol w:w="1266"/>
        <w:gridCol w:w="1554"/>
        <w:gridCol w:w="1258"/>
        <w:gridCol w:w="1419"/>
        <w:gridCol w:w="1366"/>
        <w:gridCol w:w="1183"/>
        <w:gridCol w:w="1134"/>
        <w:gridCol w:w="1701"/>
        <w:gridCol w:w="993"/>
        <w:gridCol w:w="1275"/>
        <w:gridCol w:w="1418"/>
      </w:tblGrid>
      <w:tr w:rsidR="00CE5266" w:rsidRPr="00110232" w:rsidTr="0020742F">
        <w:tc>
          <w:tcPr>
            <w:tcW w:w="1266" w:type="dxa"/>
            <w:shd w:val="clear" w:color="auto" w:fill="auto"/>
          </w:tcPr>
          <w:p w:rsidR="00CE5266" w:rsidRPr="00110232" w:rsidRDefault="00CE5266" w:rsidP="000B3F92">
            <w:pPr>
              <w:keepNext/>
              <w:jc w:val="center"/>
              <w:rPr>
                <w:b/>
                <w:sz w:val="14"/>
              </w:rPr>
            </w:pPr>
            <w:r w:rsidRPr="00110232">
              <w:rPr>
                <w:b/>
                <w:sz w:val="14"/>
              </w:rPr>
              <w:lastRenderedPageBreak/>
              <w:t>1</w:t>
            </w:r>
          </w:p>
        </w:tc>
        <w:tc>
          <w:tcPr>
            <w:tcW w:w="1554" w:type="dxa"/>
            <w:shd w:val="clear" w:color="auto" w:fill="auto"/>
          </w:tcPr>
          <w:p w:rsidR="00CE5266" w:rsidRPr="00110232" w:rsidRDefault="00CE5266" w:rsidP="000B3F92">
            <w:pPr>
              <w:keepNext/>
              <w:jc w:val="center"/>
              <w:rPr>
                <w:b/>
                <w:sz w:val="14"/>
              </w:rPr>
            </w:pPr>
            <w:r w:rsidRPr="00110232">
              <w:rPr>
                <w:b/>
                <w:sz w:val="14"/>
              </w:rPr>
              <w:t>2</w:t>
            </w:r>
          </w:p>
        </w:tc>
        <w:tc>
          <w:tcPr>
            <w:tcW w:w="1258" w:type="dxa"/>
            <w:shd w:val="clear" w:color="auto" w:fill="auto"/>
          </w:tcPr>
          <w:p w:rsidR="00CE5266" w:rsidRPr="00110232" w:rsidRDefault="00CE5266" w:rsidP="000B3F92">
            <w:pPr>
              <w:keepNext/>
              <w:jc w:val="center"/>
              <w:rPr>
                <w:b/>
                <w:sz w:val="14"/>
              </w:rPr>
            </w:pPr>
            <w:r w:rsidRPr="00110232">
              <w:rPr>
                <w:b/>
                <w:sz w:val="14"/>
              </w:rPr>
              <w:t>3</w:t>
            </w:r>
          </w:p>
        </w:tc>
        <w:tc>
          <w:tcPr>
            <w:tcW w:w="1419" w:type="dxa"/>
            <w:shd w:val="clear" w:color="auto" w:fill="auto"/>
          </w:tcPr>
          <w:p w:rsidR="00CE5266" w:rsidRPr="00110232" w:rsidRDefault="00CE5266" w:rsidP="000B3F92">
            <w:pPr>
              <w:keepNext/>
              <w:jc w:val="center"/>
              <w:rPr>
                <w:b/>
                <w:sz w:val="14"/>
              </w:rPr>
            </w:pPr>
            <w:r w:rsidRPr="00110232">
              <w:rPr>
                <w:b/>
                <w:sz w:val="14"/>
              </w:rPr>
              <w:t>4</w:t>
            </w:r>
          </w:p>
        </w:tc>
        <w:tc>
          <w:tcPr>
            <w:tcW w:w="1366" w:type="dxa"/>
            <w:shd w:val="clear" w:color="auto" w:fill="auto"/>
          </w:tcPr>
          <w:p w:rsidR="00CE5266" w:rsidRPr="00110232" w:rsidRDefault="00CE5266" w:rsidP="000B3F92">
            <w:pPr>
              <w:keepNext/>
              <w:jc w:val="center"/>
              <w:rPr>
                <w:b/>
                <w:sz w:val="14"/>
              </w:rPr>
            </w:pPr>
            <w:r w:rsidRPr="00110232">
              <w:rPr>
                <w:b/>
                <w:sz w:val="14"/>
              </w:rPr>
              <w:t>5</w:t>
            </w:r>
          </w:p>
        </w:tc>
        <w:tc>
          <w:tcPr>
            <w:tcW w:w="1183" w:type="dxa"/>
            <w:shd w:val="clear" w:color="auto" w:fill="auto"/>
          </w:tcPr>
          <w:p w:rsidR="00CE5266" w:rsidRPr="00110232" w:rsidRDefault="00CE5266" w:rsidP="000B3F92">
            <w:pPr>
              <w:keepNext/>
              <w:jc w:val="center"/>
              <w:rPr>
                <w:b/>
                <w:sz w:val="14"/>
              </w:rPr>
            </w:pPr>
            <w:r w:rsidRPr="00110232">
              <w:rPr>
                <w:b/>
                <w:sz w:val="1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E5266" w:rsidRPr="00110232" w:rsidRDefault="00CE5266" w:rsidP="000B3F92">
            <w:pPr>
              <w:keepNext/>
              <w:jc w:val="center"/>
              <w:rPr>
                <w:b/>
                <w:sz w:val="14"/>
              </w:rPr>
            </w:pPr>
            <w:r w:rsidRPr="00110232">
              <w:rPr>
                <w:b/>
                <w:sz w:val="1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CE5266" w:rsidRPr="00110232" w:rsidRDefault="00CE5266" w:rsidP="000B3F92">
            <w:pPr>
              <w:keepNext/>
              <w:jc w:val="center"/>
              <w:rPr>
                <w:b/>
                <w:sz w:val="14"/>
              </w:rPr>
            </w:pPr>
            <w:r w:rsidRPr="00110232">
              <w:rPr>
                <w:b/>
                <w:sz w:val="14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CE5266" w:rsidRPr="00110232" w:rsidRDefault="00CE5266" w:rsidP="000B3F92">
            <w:pPr>
              <w:keepNext/>
              <w:jc w:val="center"/>
              <w:rPr>
                <w:b/>
                <w:sz w:val="14"/>
              </w:rPr>
            </w:pPr>
            <w:r w:rsidRPr="00110232">
              <w:rPr>
                <w:b/>
                <w:sz w:val="14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CE5266" w:rsidRPr="00110232" w:rsidRDefault="00CE5266" w:rsidP="000B3F92">
            <w:pPr>
              <w:keepNext/>
              <w:jc w:val="center"/>
              <w:rPr>
                <w:b/>
                <w:sz w:val="14"/>
              </w:rPr>
            </w:pPr>
            <w:r w:rsidRPr="00110232">
              <w:rPr>
                <w:b/>
                <w:sz w:val="1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CE5266" w:rsidRPr="00110232" w:rsidRDefault="00CE5266" w:rsidP="000B3F92">
            <w:pPr>
              <w:keepNext/>
              <w:jc w:val="center"/>
              <w:rPr>
                <w:b/>
                <w:sz w:val="14"/>
              </w:rPr>
            </w:pPr>
            <w:r w:rsidRPr="00110232">
              <w:rPr>
                <w:b/>
                <w:sz w:val="14"/>
              </w:rPr>
              <w:t>11</w:t>
            </w:r>
          </w:p>
        </w:tc>
      </w:tr>
      <w:tr w:rsidR="00C97857" w:rsidRPr="002C62F4" w:rsidTr="00C55C52">
        <w:tc>
          <w:tcPr>
            <w:tcW w:w="1266" w:type="dxa"/>
            <w:vMerge w:val="restart"/>
            <w:shd w:val="clear" w:color="auto" w:fill="auto"/>
            <w:vAlign w:val="center"/>
          </w:tcPr>
          <w:p w:rsidR="00C97857" w:rsidRDefault="00C97857" w:rsidP="00C97857">
            <w:pPr>
              <w:jc w:val="left"/>
              <w:rPr>
                <w:sz w:val="14"/>
              </w:rPr>
            </w:pPr>
            <w:r>
              <w:rPr>
                <w:sz w:val="14"/>
              </w:rPr>
              <w:t>Korea, Rep. of</w:t>
            </w:r>
          </w:p>
        </w:tc>
        <w:tc>
          <w:tcPr>
            <w:tcW w:w="1554" w:type="dxa"/>
            <w:shd w:val="clear" w:color="auto" w:fill="auto"/>
          </w:tcPr>
          <w:p w:rsidR="00C97857" w:rsidRDefault="00C97857" w:rsidP="00C97857">
            <w:pPr>
              <w:keepNext/>
              <w:jc w:val="left"/>
              <w:rPr>
                <w:sz w:val="14"/>
                <w:szCs w:val="14"/>
              </w:rPr>
            </w:pPr>
            <w:r w:rsidRPr="000E7B64">
              <w:rPr>
                <w:sz w:val="14"/>
                <w:szCs w:val="14"/>
              </w:rPr>
              <w:t>Cold Rolled Coils of Alloy and Non-Alloy Steel</w:t>
            </w:r>
          </w:p>
          <w:p w:rsidR="00C97857" w:rsidRPr="000E7B64" w:rsidRDefault="00C97857" w:rsidP="00C97857">
            <w:pPr>
              <w:keepNext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7209.15</w:t>
            </w:r>
            <w:r w:rsidRPr="000E7B64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</w:t>
            </w:r>
            <w:r w:rsidRPr="000E7B64">
              <w:rPr>
                <w:sz w:val="14"/>
                <w:szCs w:val="14"/>
              </w:rPr>
              <w:t xml:space="preserve">7209.16, </w:t>
            </w:r>
          </w:p>
          <w:p w:rsidR="00C97857" w:rsidRPr="00672193" w:rsidRDefault="00C97857" w:rsidP="00C97857">
            <w:pPr>
              <w:keepNext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7209.17, 7209.18, 7225.50</w:t>
            </w:r>
          </w:p>
          <w:p w:rsidR="00C97857" w:rsidRPr="00AC6F21" w:rsidRDefault="00C97857" w:rsidP="00C97857">
            <w:pPr>
              <w:keepNext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AR02/18/ROK</w:t>
            </w:r>
          </w:p>
        </w:tc>
        <w:tc>
          <w:tcPr>
            <w:tcW w:w="1258" w:type="dxa"/>
            <w:shd w:val="clear" w:color="auto" w:fill="auto"/>
          </w:tcPr>
          <w:p w:rsidR="00C97857" w:rsidRPr="004F09D6" w:rsidRDefault="00C97857" w:rsidP="00C97857">
            <w:pPr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09.11</w:t>
            </w:r>
            <w:r w:rsidRPr="004F09D6">
              <w:rPr>
                <w:sz w:val="14"/>
              </w:rPr>
              <w:t>.2018</w:t>
            </w:r>
          </w:p>
          <w:p w:rsidR="00C97857" w:rsidRPr="002C62F4" w:rsidRDefault="00C97857" w:rsidP="00C97857">
            <w:pPr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Administrative</w:t>
            </w:r>
            <w:r w:rsidRPr="004F09D6">
              <w:rPr>
                <w:sz w:val="14"/>
              </w:rPr>
              <w:t xml:space="preserve"> Review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97857" w:rsidRPr="001A6E75" w:rsidRDefault="00C97857" w:rsidP="00C9785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spacing w:line="20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C97857" w:rsidRPr="002C62F4" w:rsidRDefault="00C97857" w:rsidP="00C97857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97857" w:rsidRPr="002C62F4" w:rsidRDefault="00C97857" w:rsidP="00C97857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857" w:rsidRPr="00672193" w:rsidRDefault="00C97857" w:rsidP="00C97857">
            <w:pPr>
              <w:jc w:val="center"/>
              <w:rPr>
                <w:sz w:val="14"/>
              </w:rPr>
            </w:pPr>
          </w:p>
          <w:p w:rsidR="00C97857" w:rsidRPr="00672193" w:rsidRDefault="00C97857" w:rsidP="00C97857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857" w:rsidRPr="00672193" w:rsidRDefault="00C97857" w:rsidP="00C97857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97857" w:rsidRPr="002C62F4" w:rsidRDefault="00C97857" w:rsidP="00C97857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7857" w:rsidRPr="002C62F4" w:rsidRDefault="00C97857" w:rsidP="00C97857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7857" w:rsidRPr="002C62F4" w:rsidRDefault="00C97857" w:rsidP="00C97857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C97857" w:rsidRPr="002C62F4" w:rsidTr="00C55C52">
        <w:tc>
          <w:tcPr>
            <w:tcW w:w="1266" w:type="dxa"/>
            <w:vMerge/>
            <w:shd w:val="clear" w:color="auto" w:fill="auto"/>
            <w:vAlign w:val="center"/>
          </w:tcPr>
          <w:p w:rsidR="00C97857" w:rsidRDefault="00C97857" w:rsidP="00C97857">
            <w:pPr>
              <w:jc w:val="left"/>
              <w:rPr>
                <w:sz w:val="14"/>
              </w:rPr>
            </w:pPr>
          </w:p>
        </w:tc>
        <w:tc>
          <w:tcPr>
            <w:tcW w:w="1554" w:type="dxa"/>
            <w:shd w:val="clear" w:color="auto" w:fill="auto"/>
          </w:tcPr>
          <w:p w:rsidR="00C97857" w:rsidRDefault="00C97857" w:rsidP="00C97857">
            <w:pPr>
              <w:jc w:val="left"/>
              <w:rPr>
                <w:sz w:val="14"/>
                <w:szCs w:val="14"/>
              </w:rPr>
            </w:pPr>
            <w:r w:rsidRPr="004F09D6">
              <w:rPr>
                <w:sz w:val="14"/>
                <w:szCs w:val="14"/>
              </w:rPr>
              <w:t>Electrolytic</w:t>
            </w:r>
            <w:r>
              <w:rPr>
                <w:sz w:val="14"/>
                <w:szCs w:val="14"/>
              </w:rPr>
              <w:t xml:space="preserve"> </w:t>
            </w:r>
            <w:r w:rsidRPr="004F09D6">
              <w:rPr>
                <w:sz w:val="14"/>
                <w:szCs w:val="14"/>
              </w:rPr>
              <w:t>Tinplate</w:t>
            </w:r>
          </w:p>
          <w:p w:rsidR="00C97857" w:rsidRDefault="00C97857" w:rsidP="00C97857">
            <w:pPr>
              <w:jc w:val="left"/>
              <w:rPr>
                <w:sz w:val="14"/>
                <w:szCs w:val="14"/>
              </w:rPr>
            </w:pPr>
            <w:r w:rsidRPr="004F09D6">
              <w:rPr>
                <w:sz w:val="14"/>
                <w:szCs w:val="14"/>
              </w:rPr>
              <w:t>7210.12</w:t>
            </w:r>
          </w:p>
          <w:p w:rsidR="00C97857" w:rsidRPr="000E7B64" w:rsidRDefault="00C97857" w:rsidP="00C97857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AD01/13/ROK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C97857" w:rsidRPr="001A6E75" w:rsidRDefault="00C97857" w:rsidP="00C9785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spacing w:line="20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97857" w:rsidRPr="002C62F4" w:rsidRDefault="00C97857" w:rsidP="00C97857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C97857" w:rsidRPr="002C62F4" w:rsidRDefault="00C97857" w:rsidP="00C97857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97857" w:rsidRPr="00672193" w:rsidRDefault="00C97857" w:rsidP="00C97857">
            <w:pPr>
              <w:jc w:val="center"/>
              <w:rPr>
                <w:sz w:val="14"/>
              </w:rPr>
            </w:pPr>
          </w:p>
          <w:p w:rsidR="00C97857" w:rsidRPr="00672193" w:rsidRDefault="00C97857" w:rsidP="00C97857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97857" w:rsidRDefault="00C97857" w:rsidP="00C97857">
            <w:pPr>
              <w:jc w:val="center"/>
              <w:rPr>
                <w:sz w:val="14"/>
              </w:rPr>
            </w:pPr>
            <w:r>
              <w:rPr>
                <w:sz w:val="14"/>
              </w:rPr>
              <w:t>15.11</w:t>
            </w:r>
            <w:r w:rsidRPr="00672193">
              <w:rPr>
                <w:sz w:val="14"/>
              </w:rPr>
              <w:t>.2018</w:t>
            </w:r>
          </w:p>
          <w:p w:rsidR="00C97857" w:rsidRPr="00672193" w:rsidRDefault="00C97857" w:rsidP="00C97857">
            <w:pPr>
              <w:jc w:val="center"/>
              <w:rPr>
                <w:sz w:val="14"/>
              </w:rPr>
            </w:pPr>
            <w:r w:rsidRPr="00672193">
              <w:rPr>
                <w:sz w:val="14"/>
              </w:rPr>
              <w:t>Expiry without review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857" w:rsidRPr="00672193" w:rsidRDefault="00C97857" w:rsidP="00C97857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97857" w:rsidRPr="002C62F4" w:rsidRDefault="00C97857" w:rsidP="00C97857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7857" w:rsidRPr="002C62F4" w:rsidRDefault="00C97857" w:rsidP="00C97857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7857" w:rsidRPr="002C62F4" w:rsidRDefault="00C97857" w:rsidP="00C97857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C97857" w:rsidRPr="002C62F4" w:rsidTr="00C55C52">
        <w:tc>
          <w:tcPr>
            <w:tcW w:w="1266" w:type="dxa"/>
            <w:shd w:val="clear" w:color="auto" w:fill="auto"/>
            <w:vAlign w:val="center"/>
          </w:tcPr>
          <w:p w:rsidR="00C97857" w:rsidRPr="002C62F4" w:rsidRDefault="00C97857" w:rsidP="00C97857">
            <w:pPr>
              <w:jc w:val="left"/>
              <w:rPr>
                <w:sz w:val="14"/>
              </w:rPr>
            </w:pPr>
            <w:r>
              <w:rPr>
                <w:sz w:val="14"/>
              </w:rPr>
              <w:t>Viet Nam</w:t>
            </w:r>
          </w:p>
        </w:tc>
        <w:tc>
          <w:tcPr>
            <w:tcW w:w="1554" w:type="dxa"/>
            <w:shd w:val="clear" w:color="auto" w:fill="auto"/>
          </w:tcPr>
          <w:p w:rsidR="00C97857" w:rsidRDefault="00C97857" w:rsidP="00C97857">
            <w:pPr>
              <w:jc w:val="left"/>
              <w:rPr>
                <w:sz w:val="14"/>
                <w:szCs w:val="14"/>
              </w:rPr>
            </w:pPr>
            <w:r w:rsidRPr="000E7B64">
              <w:rPr>
                <w:sz w:val="14"/>
                <w:szCs w:val="14"/>
              </w:rPr>
              <w:t>Cold Rolled Coils of Alloy and Non-Alloy Steel</w:t>
            </w:r>
          </w:p>
          <w:p w:rsidR="00C97857" w:rsidRPr="000E7B64" w:rsidRDefault="00C97857" w:rsidP="00C97857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7209.15</w:t>
            </w:r>
            <w:r w:rsidRPr="000E7B64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</w:t>
            </w:r>
            <w:r w:rsidRPr="000E7B64">
              <w:rPr>
                <w:sz w:val="14"/>
                <w:szCs w:val="14"/>
              </w:rPr>
              <w:t xml:space="preserve">7209.16, </w:t>
            </w:r>
          </w:p>
          <w:p w:rsidR="00C97857" w:rsidRPr="00672193" w:rsidRDefault="00C97857" w:rsidP="00C97857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7209.17, 7209.18, 7225.50</w:t>
            </w:r>
          </w:p>
          <w:p w:rsidR="00C97857" w:rsidRPr="00AC6F21" w:rsidRDefault="00C97857" w:rsidP="00C97857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AR02/18/VNM</w:t>
            </w:r>
          </w:p>
        </w:tc>
        <w:tc>
          <w:tcPr>
            <w:tcW w:w="1258" w:type="dxa"/>
            <w:shd w:val="clear" w:color="auto" w:fill="auto"/>
          </w:tcPr>
          <w:p w:rsidR="00C97857" w:rsidRPr="004F09D6" w:rsidRDefault="00C97857" w:rsidP="00C97857">
            <w:pPr>
              <w:jc w:val="center"/>
              <w:rPr>
                <w:sz w:val="14"/>
              </w:rPr>
            </w:pPr>
            <w:r>
              <w:rPr>
                <w:sz w:val="14"/>
              </w:rPr>
              <w:t>09.11</w:t>
            </w:r>
            <w:r w:rsidRPr="004F09D6">
              <w:rPr>
                <w:sz w:val="14"/>
              </w:rPr>
              <w:t>.2018</w:t>
            </w:r>
          </w:p>
          <w:p w:rsidR="00C97857" w:rsidRPr="002C62F4" w:rsidRDefault="00C97857" w:rsidP="00C97857">
            <w:pPr>
              <w:jc w:val="center"/>
              <w:rPr>
                <w:sz w:val="14"/>
              </w:rPr>
            </w:pPr>
            <w:r>
              <w:rPr>
                <w:sz w:val="14"/>
              </w:rPr>
              <w:t>Administrative</w:t>
            </w:r>
            <w:r w:rsidRPr="004F09D6">
              <w:rPr>
                <w:sz w:val="14"/>
              </w:rPr>
              <w:t xml:space="preserve"> Review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97857" w:rsidRPr="001A6E75" w:rsidRDefault="00C97857" w:rsidP="00C9785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spacing w:line="20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C97857" w:rsidRPr="002C62F4" w:rsidRDefault="00C97857" w:rsidP="00C97857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97857" w:rsidRPr="002C62F4" w:rsidRDefault="00C97857" w:rsidP="00C97857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857" w:rsidRPr="00672193" w:rsidRDefault="00C97857" w:rsidP="00C97857">
            <w:pPr>
              <w:jc w:val="center"/>
              <w:rPr>
                <w:sz w:val="14"/>
              </w:rPr>
            </w:pPr>
          </w:p>
          <w:p w:rsidR="00C97857" w:rsidRPr="00672193" w:rsidRDefault="00C97857" w:rsidP="00C97857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857" w:rsidRPr="00672193" w:rsidRDefault="00C97857" w:rsidP="00C97857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97857" w:rsidRPr="002C62F4" w:rsidRDefault="00C97857" w:rsidP="00C97857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7857" w:rsidRPr="002C62F4" w:rsidRDefault="00C97857" w:rsidP="00C97857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7857" w:rsidRPr="002C62F4" w:rsidRDefault="00C97857" w:rsidP="00C97857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</w:tbl>
    <w:p w:rsidR="00CE5266" w:rsidRPr="00110232" w:rsidRDefault="00CE5266" w:rsidP="000F3670"/>
    <w:p w:rsidR="004E59C7" w:rsidRPr="00110232" w:rsidRDefault="004E59C7" w:rsidP="000F3670"/>
    <w:p w:rsidR="00BF41F4" w:rsidRPr="00110232" w:rsidRDefault="00BF41F4" w:rsidP="00BF41F4">
      <w:pPr>
        <w:rPr>
          <w:sz w:val="16"/>
          <w:szCs w:val="16"/>
        </w:rPr>
        <w:sectPr w:rsidR="00BF41F4" w:rsidRPr="00110232" w:rsidSect="001D148B">
          <w:headerReference w:type="even" r:id="rId13"/>
          <w:headerReference w:type="default" r:id="rId14"/>
          <w:pgSz w:w="16838" w:h="11906" w:orient="landscape" w:code="9"/>
          <w:pgMar w:top="1440" w:right="1701" w:bottom="1440" w:left="567" w:header="720" w:footer="720" w:gutter="0"/>
          <w:cols w:space="708"/>
          <w:docGrid w:linePitch="360"/>
        </w:sectPr>
      </w:pPr>
    </w:p>
    <w:p w:rsidR="00BF41F4" w:rsidRPr="00110232" w:rsidRDefault="00BF41F4" w:rsidP="008150EC">
      <w:pPr>
        <w:pStyle w:val="Title"/>
        <w:spacing w:before="240"/>
      </w:pPr>
      <w:r w:rsidRPr="00110232">
        <w:lastRenderedPageBreak/>
        <w:t>ANNEXES</w:t>
      </w:r>
    </w:p>
    <w:p w:rsidR="00BF41F4" w:rsidRPr="00110232" w:rsidRDefault="00BF41F4" w:rsidP="008150EC">
      <w:pPr>
        <w:pStyle w:val="Title2"/>
        <w:spacing w:after="240"/>
      </w:pPr>
      <w:r w:rsidRPr="00110232">
        <w:t>DEFINITIVE ANTI-DUMPING MEASURES IN FORCE</w:t>
      </w:r>
      <w:r w:rsidR="00BD7F39" w:rsidRPr="00110232">
        <w:br/>
      </w:r>
      <w:r w:rsidRPr="00110232">
        <w:t xml:space="preserve">AS of </w:t>
      </w:r>
      <w:r w:rsidR="00CD468A">
        <w:t>31 December</w:t>
      </w:r>
      <w:r w:rsidR="00CA2E61" w:rsidRPr="00110232">
        <w:t xml:space="preserve"> </w:t>
      </w:r>
      <w:r w:rsidR="003A0001" w:rsidRPr="00110232">
        <w:t>201</w:t>
      </w:r>
      <w:r w:rsidR="00AE15B8">
        <w:t>8</w:t>
      </w:r>
    </w:p>
    <w:tbl>
      <w:tblPr>
        <w:tblW w:w="90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60" w:firstRow="1" w:lastRow="1" w:firstColumn="0" w:lastColumn="0" w:noHBand="0" w:noVBand="0"/>
      </w:tblPr>
      <w:tblGrid>
        <w:gridCol w:w="1418"/>
        <w:gridCol w:w="1984"/>
        <w:gridCol w:w="1560"/>
        <w:gridCol w:w="1984"/>
        <w:gridCol w:w="2126"/>
      </w:tblGrid>
      <w:tr w:rsidR="00880413" w:rsidRPr="00110232" w:rsidTr="006634F6">
        <w:trPr>
          <w:tblHeader/>
        </w:trPr>
        <w:tc>
          <w:tcPr>
            <w:tcW w:w="1418" w:type="dxa"/>
            <w:shd w:val="clear" w:color="auto" w:fill="auto"/>
          </w:tcPr>
          <w:p w:rsidR="00880413" w:rsidRPr="00110232" w:rsidRDefault="00880413" w:rsidP="00110232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110232">
              <w:rPr>
                <w:b/>
                <w:sz w:val="16"/>
                <w:szCs w:val="16"/>
              </w:rPr>
              <w:t>Country/</w:t>
            </w:r>
            <w:r w:rsidRPr="00110232">
              <w:rPr>
                <w:b/>
                <w:sz w:val="16"/>
                <w:szCs w:val="16"/>
              </w:rPr>
              <w:br/>
              <w:t>Customs Territory</w:t>
            </w:r>
          </w:p>
        </w:tc>
        <w:tc>
          <w:tcPr>
            <w:tcW w:w="1984" w:type="dxa"/>
            <w:shd w:val="clear" w:color="auto" w:fill="auto"/>
          </w:tcPr>
          <w:p w:rsidR="00880413" w:rsidRPr="00110232" w:rsidRDefault="00880413" w:rsidP="00110232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110232">
              <w:rPr>
                <w:b/>
                <w:sz w:val="16"/>
                <w:szCs w:val="16"/>
              </w:rPr>
              <w:t>Product,</w:t>
            </w:r>
          </w:p>
          <w:p w:rsidR="00880413" w:rsidRPr="00110232" w:rsidRDefault="00880413" w:rsidP="00110232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110232">
              <w:rPr>
                <w:b/>
                <w:sz w:val="16"/>
                <w:szCs w:val="16"/>
              </w:rPr>
              <w:t>investigation ID number</w:t>
            </w:r>
          </w:p>
        </w:tc>
        <w:tc>
          <w:tcPr>
            <w:tcW w:w="1560" w:type="dxa"/>
            <w:shd w:val="clear" w:color="auto" w:fill="auto"/>
          </w:tcPr>
          <w:p w:rsidR="00880413" w:rsidRPr="00110232" w:rsidRDefault="00880413" w:rsidP="00110232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110232">
              <w:rPr>
                <w:b/>
                <w:sz w:val="16"/>
                <w:szCs w:val="16"/>
              </w:rPr>
              <w:t>Measure(s)</w:t>
            </w:r>
          </w:p>
        </w:tc>
        <w:tc>
          <w:tcPr>
            <w:tcW w:w="1984" w:type="dxa"/>
            <w:shd w:val="clear" w:color="auto" w:fill="auto"/>
          </w:tcPr>
          <w:p w:rsidR="00880413" w:rsidRPr="00110232" w:rsidRDefault="00880413" w:rsidP="00110232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110232">
              <w:rPr>
                <w:b/>
                <w:sz w:val="16"/>
                <w:szCs w:val="16"/>
              </w:rPr>
              <w:t>Date of original imposition; publication reference</w:t>
            </w:r>
          </w:p>
        </w:tc>
        <w:tc>
          <w:tcPr>
            <w:tcW w:w="2126" w:type="dxa"/>
            <w:shd w:val="clear" w:color="auto" w:fill="auto"/>
          </w:tcPr>
          <w:p w:rsidR="00880413" w:rsidRPr="00110232" w:rsidRDefault="00880413" w:rsidP="00110232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110232">
              <w:rPr>
                <w:b/>
                <w:sz w:val="16"/>
                <w:szCs w:val="16"/>
              </w:rPr>
              <w:t>Date(s) of extension; publication reference(s)</w:t>
            </w:r>
          </w:p>
        </w:tc>
      </w:tr>
      <w:tr w:rsidR="00CE1B97" w:rsidRPr="00110232" w:rsidTr="00266DB6">
        <w:tc>
          <w:tcPr>
            <w:tcW w:w="1418" w:type="dxa"/>
            <w:vMerge w:val="restart"/>
            <w:shd w:val="clear" w:color="auto" w:fill="auto"/>
            <w:vAlign w:val="center"/>
          </w:tcPr>
          <w:p w:rsidR="00CE1B97" w:rsidRPr="00110232" w:rsidRDefault="000B3F92" w:rsidP="002C62F4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China</w:t>
            </w:r>
          </w:p>
        </w:tc>
        <w:tc>
          <w:tcPr>
            <w:tcW w:w="1984" w:type="dxa"/>
            <w:shd w:val="clear" w:color="auto" w:fill="auto"/>
          </w:tcPr>
          <w:p w:rsidR="00CE1B97" w:rsidRPr="00110232" w:rsidRDefault="00CE1B97" w:rsidP="002C62F4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contextualSpacing/>
              <w:jc w:val="left"/>
              <w:rPr>
                <w:sz w:val="16"/>
                <w:szCs w:val="16"/>
              </w:rPr>
            </w:pPr>
            <w:r w:rsidRPr="00110232">
              <w:rPr>
                <w:sz w:val="16"/>
                <w:szCs w:val="16"/>
              </w:rPr>
              <w:t xml:space="preserve">Polyethylene </w:t>
            </w:r>
            <w:r>
              <w:rPr>
                <w:sz w:val="16"/>
                <w:szCs w:val="16"/>
              </w:rPr>
              <w:t>t</w:t>
            </w:r>
            <w:r w:rsidRPr="00110232">
              <w:rPr>
                <w:sz w:val="16"/>
                <w:szCs w:val="16"/>
              </w:rPr>
              <w:t>erephthalate</w:t>
            </w:r>
          </w:p>
          <w:p w:rsidR="00CE1B97" w:rsidRPr="00110232" w:rsidRDefault="00CE1B97" w:rsidP="002C62F4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contextualSpacing/>
              <w:jc w:val="left"/>
              <w:rPr>
                <w:sz w:val="16"/>
                <w:szCs w:val="16"/>
              </w:rPr>
            </w:pPr>
            <w:r w:rsidRPr="00110232">
              <w:rPr>
                <w:sz w:val="16"/>
                <w:szCs w:val="16"/>
              </w:rPr>
              <w:t>AD01/14/CHN</w:t>
            </w:r>
          </w:p>
        </w:tc>
        <w:tc>
          <w:tcPr>
            <w:tcW w:w="1560" w:type="dxa"/>
            <w:shd w:val="clear" w:color="auto" w:fill="auto"/>
          </w:tcPr>
          <w:p w:rsidR="00CE1B97" w:rsidRPr="00110232" w:rsidRDefault="00CE1B97" w:rsidP="002C62F4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contextualSpacing/>
              <w:jc w:val="center"/>
              <w:rPr>
                <w:sz w:val="16"/>
                <w:szCs w:val="16"/>
              </w:rPr>
            </w:pPr>
            <w:r w:rsidRPr="00110232">
              <w:rPr>
                <w:sz w:val="16"/>
                <w:szCs w:val="16"/>
              </w:rPr>
              <w:t>Duties</w:t>
            </w:r>
          </w:p>
        </w:tc>
        <w:tc>
          <w:tcPr>
            <w:tcW w:w="1984" w:type="dxa"/>
            <w:shd w:val="clear" w:color="auto" w:fill="auto"/>
          </w:tcPr>
          <w:p w:rsidR="00CE1B97" w:rsidRPr="00110232" w:rsidRDefault="00CE1B97" w:rsidP="002C62F4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contextualSpacing/>
              <w:jc w:val="center"/>
              <w:rPr>
                <w:sz w:val="16"/>
                <w:szCs w:val="16"/>
              </w:rPr>
            </w:pPr>
            <w:r w:rsidRPr="00110232">
              <w:rPr>
                <w:sz w:val="16"/>
                <w:szCs w:val="16"/>
              </w:rPr>
              <w:t>14.03.2015</w:t>
            </w:r>
          </w:p>
          <w:p w:rsidR="00CE1B97" w:rsidRPr="00110232" w:rsidRDefault="00CE1B97" w:rsidP="002C62F4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contextualSpacing/>
              <w:jc w:val="center"/>
              <w:rPr>
                <w:sz w:val="16"/>
                <w:szCs w:val="16"/>
              </w:rPr>
            </w:pPr>
            <w:r w:rsidRPr="00110232">
              <w:rPr>
                <w:sz w:val="16"/>
                <w:szCs w:val="16"/>
              </w:rPr>
              <w:t>Gazette,</w:t>
            </w:r>
            <w:r w:rsidRPr="00110232">
              <w:rPr>
                <w:sz w:val="16"/>
                <w:szCs w:val="16"/>
              </w:rPr>
              <w:br/>
              <w:t>P.U. (A) 45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1B97" w:rsidRPr="00110232" w:rsidRDefault="00266DB6" w:rsidP="00266DB6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E1B97" w:rsidRPr="00110232" w:rsidTr="00266DB6">
        <w:trPr>
          <w:trHeight w:val="521"/>
        </w:trPr>
        <w:tc>
          <w:tcPr>
            <w:tcW w:w="1418" w:type="dxa"/>
            <w:vMerge/>
            <w:shd w:val="clear" w:color="auto" w:fill="auto"/>
            <w:vAlign w:val="center"/>
          </w:tcPr>
          <w:p w:rsidR="00CE1B97" w:rsidRPr="00110232" w:rsidRDefault="00CE1B97" w:rsidP="002C62F4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CE1B97" w:rsidRPr="00110232" w:rsidRDefault="00CE1B97" w:rsidP="002C62F4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contextualSpacing/>
              <w:jc w:val="left"/>
              <w:rPr>
                <w:sz w:val="16"/>
                <w:szCs w:val="16"/>
              </w:rPr>
            </w:pPr>
            <w:r w:rsidRPr="00110232">
              <w:rPr>
                <w:sz w:val="16"/>
                <w:szCs w:val="16"/>
              </w:rPr>
              <w:t xml:space="preserve">Hot </w:t>
            </w:r>
            <w:r>
              <w:rPr>
                <w:sz w:val="16"/>
                <w:szCs w:val="16"/>
              </w:rPr>
              <w:t>r</w:t>
            </w:r>
            <w:r w:rsidRPr="00110232">
              <w:rPr>
                <w:sz w:val="16"/>
                <w:szCs w:val="16"/>
              </w:rPr>
              <w:t xml:space="preserve">olled </w:t>
            </w:r>
            <w:r>
              <w:rPr>
                <w:sz w:val="16"/>
                <w:szCs w:val="16"/>
              </w:rPr>
              <w:t>c</w:t>
            </w:r>
            <w:r w:rsidRPr="00110232">
              <w:rPr>
                <w:sz w:val="16"/>
                <w:szCs w:val="16"/>
              </w:rPr>
              <w:t>oil</w:t>
            </w:r>
          </w:p>
          <w:p w:rsidR="00CE1B97" w:rsidRPr="00110232" w:rsidRDefault="00CE1B97" w:rsidP="002C62F4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contextualSpacing/>
              <w:jc w:val="left"/>
              <w:rPr>
                <w:sz w:val="16"/>
                <w:szCs w:val="16"/>
              </w:rPr>
            </w:pPr>
            <w:r w:rsidRPr="00110232">
              <w:rPr>
                <w:sz w:val="16"/>
                <w:szCs w:val="16"/>
              </w:rPr>
              <w:t>AD02/14/CHN</w:t>
            </w:r>
          </w:p>
        </w:tc>
        <w:tc>
          <w:tcPr>
            <w:tcW w:w="1560" w:type="dxa"/>
            <w:shd w:val="clear" w:color="auto" w:fill="auto"/>
          </w:tcPr>
          <w:p w:rsidR="00CE1B97" w:rsidRPr="00110232" w:rsidRDefault="00CE1B97" w:rsidP="002C62F4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contextualSpacing/>
              <w:jc w:val="center"/>
              <w:rPr>
                <w:sz w:val="16"/>
                <w:szCs w:val="16"/>
              </w:rPr>
            </w:pPr>
            <w:r w:rsidRPr="00110232">
              <w:rPr>
                <w:sz w:val="16"/>
                <w:szCs w:val="16"/>
              </w:rPr>
              <w:t>Duties</w:t>
            </w:r>
          </w:p>
        </w:tc>
        <w:tc>
          <w:tcPr>
            <w:tcW w:w="1984" w:type="dxa"/>
            <w:shd w:val="clear" w:color="auto" w:fill="auto"/>
          </w:tcPr>
          <w:p w:rsidR="00CE1B97" w:rsidRPr="00110232" w:rsidRDefault="00CE1B97" w:rsidP="002C62F4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contextualSpacing/>
              <w:jc w:val="center"/>
              <w:rPr>
                <w:sz w:val="16"/>
                <w:szCs w:val="16"/>
              </w:rPr>
            </w:pPr>
            <w:r w:rsidRPr="00110232">
              <w:rPr>
                <w:sz w:val="16"/>
                <w:szCs w:val="16"/>
              </w:rPr>
              <w:t>14.02.2015</w:t>
            </w:r>
          </w:p>
          <w:p w:rsidR="00CE1B97" w:rsidRPr="00110232" w:rsidRDefault="00CE1B97" w:rsidP="002C62F4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contextualSpacing/>
              <w:jc w:val="center"/>
              <w:rPr>
                <w:sz w:val="16"/>
                <w:szCs w:val="16"/>
              </w:rPr>
            </w:pPr>
            <w:r w:rsidRPr="00110232">
              <w:rPr>
                <w:sz w:val="16"/>
                <w:szCs w:val="16"/>
              </w:rPr>
              <w:t>Gazette,</w:t>
            </w:r>
            <w:r w:rsidRPr="00110232">
              <w:rPr>
                <w:sz w:val="16"/>
                <w:szCs w:val="16"/>
              </w:rPr>
              <w:br/>
              <w:t>P.U. (A) 24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1B97" w:rsidRPr="00110232" w:rsidRDefault="00266DB6" w:rsidP="00266DB6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E1B97" w:rsidRPr="00110232" w:rsidTr="00266DB6">
        <w:trPr>
          <w:trHeight w:val="827"/>
        </w:trPr>
        <w:tc>
          <w:tcPr>
            <w:tcW w:w="1418" w:type="dxa"/>
            <w:vMerge/>
            <w:shd w:val="clear" w:color="auto" w:fill="auto"/>
            <w:vAlign w:val="center"/>
          </w:tcPr>
          <w:p w:rsidR="00CE1B97" w:rsidRPr="00110232" w:rsidRDefault="00CE1B97" w:rsidP="002C62F4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CE1B97" w:rsidRPr="00110232" w:rsidRDefault="00CE1B97" w:rsidP="002C62F4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contextualSpacing/>
              <w:jc w:val="left"/>
              <w:rPr>
                <w:sz w:val="16"/>
                <w:szCs w:val="16"/>
              </w:rPr>
            </w:pPr>
            <w:r w:rsidRPr="00110232">
              <w:rPr>
                <w:sz w:val="16"/>
                <w:szCs w:val="16"/>
              </w:rPr>
              <w:t xml:space="preserve">Prepainted, </w:t>
            </w:r>
            <w:r>
              <w:rPr>
                <w:sz w:val="16"/>
                <w:szCs w:val="16"/>
              </w:rPr>
              <w:t>p</w:t>
            </w:r>
            <w:r w:rsidRPr="00110232">
              <w:rPr>
                <w:sz w:val="16"/>
                <w:szCs w:val="16"/>
              </w:rPr>
              <w:t xml:space="preserve">ainted or </w:t>
            </w:r>
            <w:r>
              <w:rPr>
                <w:sz w:val="16"/>
                <w:szCs w:val="16"/>
              </w:rPr>
              <w:t>c</w:t>
            </w:r>
            <w:r w:rsidRPr="00110232">
              <w:rPr>
                <w:sz w:val="16"/>
                <w:szCs w:val="16"/>
              </w:rPr>
              <w:t xml:space="preserve">olour </w:t>
            </w:r>
            <w:r>
              <w:rPr>
                <w:sz w:val="16"/>
                <w:szCs w:val="16"/>
              </w:rPr>
              <w:t>c</w:t>
            </w:r>
            <w:r w:rsidRPr="00110232">
              <w:rPr>
                <w:sz w:val="16"/>
                <w:szCs w:val="16"/>
              </w:rPr>
              <w:t xml:space="preserve">oated </w:t>
            </w:r>
            <w:r>
              <w:rPr>
                <w:sz w:val="16"/>
                <w:szCs w:val="16"/>
              </w:rPr>
              <w:t>s</w:t>
            </w:r>
            <w:r w:rsidRPr="00110232">
              <w:rPr>
                <w:sz w:val="16"/>
                <w:szCs w:val="16"/>
              </w:rPr>
              <w:t xml:space="preserve">teel </w:t>
            </w:r>
            <w:r>
              <w:rPr>
                <w:sz w:val="16"/>
                <w:szCs w:val="16"/>
              </w:rPr>
              <w:t>c</w:t>
            </w:r>
            <w:r w:rsidRPr="00110232">
              <w:rPr>
                <w:sz w:val="16"/>
                <w:szCs w:val="16"/>
              </w:rPr>
              <w:t>oils</w:t>
            </w:r>
          </w:p>
          <w:p w:rsidR="00CE1B97" w:rsidRPr="00110232" w:rsidRDefault="00CE1B97" w:rsidP="002C62F4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contextualSpacing/>
              <w:jc w:val="left"/>
              <w:rPr>
                <w:sz w:val="16"/>
                <w:szCs w:val="16"/>
              </w:rPr>
            </w:pPr>
            <w:r w:rsidRPr="00110232">
              <w:rPr>
                <w:sz w:val="16"/>
                <w:szCs w:val="16"/>
              </w:rPr>
              <w:t>AD02/15/CHN</w:t>
            </w:r>
          </w:p>
        </w:tc>
        <w:tc>
          <w:tcPr>
            <w:tcW w:w="1560" w:type="dxa"/>
            <w:shd w:val="clear" w:color="auto" w:fill="auto"/>
          </w:tcPr>
          <w:p w:rsidR="00CE1B97" w:rsidRPr="00110232" w:rsidRDefault="00CE1B97" w:rsidP="002C62F4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contextualSpacing/>
              <w:jc w:val="center"/>
              <w:rPr>
                <w:sz w:val="16"/>
                <w:szCs w:val="16"/>
              </w:rPr>
            </w:pPr>
            <w:r w:rsidRPr="00110232">
              <w:rPr>
                <w:sz w:val="16"/>
                <w:szCs w:val="16"/>
              </w:rPr>
              <w:t>Duties</w:t>
            </w:r>
          </w:p>
        </w:tc>
        <w:tc>
          <w:tcPr>
            <w:tcW w:w="1984" w:type="dxa"/>
            <w:shd w:val="clear" w:color="auto" w:fill="auto"/>
          </w:tcPr>
          <w:p w:rsidR="00CE1B97" w:rsidRPr="00110232" w:rsidRDefault="00CE1B97" w:rsidP="002C62F4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contextualSpacing/>
              <w:jc w:val="center"/>
              <w:rPr>
                <w:sz w:val="16"/>
                <w:szCs w:val="16"/>
              </w:rPr>
            </w:pPr>
            <w:r w:rsidRPr="00110232">
              <w:rPr>
                <w:sz w:val="16"/>
                <w:szCs w:val="16"/>
              </w:rPr>
              <w:t>24.01.2016</w:t>
            </w:r>
          </w:p>
          <w:p w:rsidR="00CE1B97" w:rsidRPr="00110232" w:rsidRDefault="00CE1B97" w:rsidP="002C62F4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contextualSpacing/>
              <w:jc w:val="center"/>
              <w:rPr>
                <w:sz w:val="16"/>
                <w:szCs w:val="16"/>
              </w:rPr>
            </w:pPr>
            <w:r w:rsidRPr="00110232">
              <w:rPr>
                <w:sz w:val="16"/>
                <w:szCs w:val="16"/>
              </w:rPr>
              <w:t>Gazette,</w:t>
            </w:r>
            <w:r w:rsidRPr="00110232">
              <w:rPr>
                <w:sz w:val="16"/>
                <w:szCs w:val="16"/>
              </w:rPr>
              <w:br/>
              <w:t>P.U. (A) 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1B97" w:rsidRPr="00110232" w:rsidRDefault="00266DB6" w:rsidP="00266DB6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66DB6" w:rsidRPr="00110232" w:rsidTr="00C55C52">
        <w:trPr>
          <w:trHeight w:val="827"/>
        </w:trPr>
        <w:tc>
          <w:tcPr>
            <w:tcW w:w="1418" w:type="dxa"/>
            <w:vMerge/>
            <w:shd w:val="clear" w:color="auto" w:fill="auto"/>
            <w:vAlign w:val="center"/>
          </w:tcPr>
          <w:p w:rsidR="00266DB6" w:rsidRPr="00110232" w:rsidRDefault="00266DB6" w:rsidP="00266DB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266DB6" w:rsidRPr="00110232" w:rsidRDefault="00266DB6" w:rsidP="00266DB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contextualSpacing/>
              <w:jc w:val="left"/>
              <w:rPr>
                <w:sz w:val="16"/>
                <w:szCs w:val="16"/>
              </w:rPr>
            </w:pPr>
            <w:r w:rsidRPr="00110232">
              <w:rPr>
                <w:sz w:val="16"/>
                <w:szCs w:val="16"/>
              </w:rPr>
              <w:t xml:space="preserve">Cold </w:t>
            </w:r>
            <w:r>
              <w:rPr>
                <w:sz w:val="16"/>
                <w:szCs w:val="16"/>
              </w:rPr>
              <w:t>r</w:t>
            </w:r>
            <w:r w:rsidRPr="00110232">
              <w:rPr>
                <w:sz w:val="16"/>
                <w:szCs w:val="16"/>
              </w:rPr>
              <w:t xml:space="preserve">olled </w:t>
            </w:r>
            <w:r>
              <w:rPr>
                <w:sz w:val="16"/>
                <w:szCs w:val="16"/>
              </w:rPr>
              <w:t>c</w:t>
            </w:r>
            <w:r w:rsidRPr="00110232">
              <w:rPr>
                <w:sz w:val="16"/>
                <w:szCs w:val="16"/>
              </w:rPr>
              <w:t xml:space="preserve">oils </w:t>
            </w:r>
            <w:r>
              <w:rPr>
                <w:sz w:val="16"/>
                <w:szCs w:val="16"/>
              </w:rPr>
              <w:t>o</w:t>
            </w:r>
            <w:r w:rsidRPr="00110232">
              <w:rPr>
                <w:sz w:val="16"/>
                <w:szCs w:val="16"/>
              </w:rPr>
              <w:t xml:space="preserve">f </w:t>
            </w:r>
            <w:r>
              <w:rPr>
                <w:sz w:val="16"/>
                <w:szCs w:val="16"/>
              </w:rPr>
              <w:t>a</w:t>
            </w:r>
            <w:r w:rsidRPr="00110232">
              <w:rPr>
                <w:sz w:val="16"/>
                <w:szCs w:val="16"/>
              </w:rPr>
              <w:t xml:space="preserve">lloy and </w:t>
            </w:r>
            <w:r>
              <w:rPr>
                <w:sz w:val="16"/>
                <w:szCs w:val="16"/>
              </w:rPr>
              <w:t>n</w:t>
            </w:r>
            <w:r w:rsidRPr="00110232">
              <w:rPr>
                <w:sz w:val="16"/>
                <w:szCs w:val="16"/>
              </w:rPr>
              <w:t>on-</w:t>
            </w:r>
            <w:r>
              <w:rPr>
                <w:sz w:val="16"/>
                <w:szCs w:val="16"/>
              </w:rPr>
              <w:t>a</w:t>
            </w:r>
            <w:r w:rsidRPr="00110232">
              <w:rPr>
                <w:sz w:val="16"/>
                <w:szCs w:val="16"/>
              </w:rPr>
              <w:t xml:space="preserve">lloy </w:t>
            </w:r>
            <w:r>
              <w:rPr>
                <w:sz w:val="16"/>
                <w:szCs w:val="16"/>
              </w:rPr>
              <w:t>s</w:t>
            </w:r>
            <w:r w:rsidRPr="00110232">
              <w:rPr>
                <w:sz w:val="16"/>
                <w:szCs w:val="16"/>
              </w:rPr>
              <w:t>teel</w:t>
            </w:r>
          </w:p>
          <w:p w:rsidR="00266DB6" w:rsidRPr="00110232" w:rsidRDefault="00266DB6" w:rsidP="00266DB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contextualSpacing/>
              <w:jc w:val="left"/>
              <w:rPr>
                <w:sz w:val="16"/>
                <w:szCs w:val="16"/>
              </w:rPr>
            </w:pPr>
            <w:r w:rsidRPr="00110232">
              <w:rPr>
                <w:sz w:val="16"/>
                <w:szCs w:val="16"/>
              </w:rPr>
              <w:t>AD03/15/CHN</w:t>
            </w:r>
          </w:p>
        </w:tc>
        <w:tc>
          <w:tcPr>
            <w:tcW w:w="1560" w:type="dxa"/>
            <w:shd w:val="clear" w:color="auto" w:fill="auto"/>
          </w:tcPr>
          <w:p w:rsidR="00266DB6" w:rsidRPr="00110232" w:rsidRDefault="00266DB6" w:rsidP="00266DB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contextualSpacing/>
              <w:jc w:val="center"/>
              <w:rPr>
                <w:sz w:val="16"/>
                <w:szCs w:val="16"/>
              </w:rPr>
            </w:pPr>
            <w:r w:rsidRPr="00110232">
              <w:rPr>
                <w:sz w:val="16"/>
                <w:szCs w:val="16"/>
              </w:rPr>
              <w:t>Duties</w:t>
            </w:r>
          </w:p>
        </w:tc>
        <w:tc>
          <w:tcPr>
            <w:tcW w:w="1984" w:type="dxa"/>
            <w:shd w:val="clear" w:color="auto" w:fill="auto"/>
          </w:tcPr>
          <w:p w:rsidR="00266DB6" w:rsidRPr="00110232" w:rsidRDefault="00266DB6" w:rsidP="00266DB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contextualSpacing/>
              <w:jc w:val="center"/>
              <w:rPr>
                <w:sz w:val="16"/>
                <w:szCs w:val="16"/>
              </w:rPr>
            </w:pPr>
            <w:r w:rsidRPr="00110232">
              <w:rPr>
                <w:sz w:val="16"/>
                <w:szCs w:val="16"/>
              </w:rPr>
              <w:t>24.05.2016</w:t>
            </w:r>
          </w:p>
          <w:p w:rsidR="00266DB6" w:rsidRPr="00110232" w:rsidRDefault="00266DB6" w:rsidP="00266DB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contextualSpacing/>
              <w:jc w:val="center"/>
              <w:rPr>
                <w:sz w:val="16"/>
                <w:szCs w:val="16"/>
              </w:rPr>
            </w:pPr>
            <w:r w:rsidRPr="00110232">
              <w:rPr>
                <w:sz w:val="16"/>
                <w:szCs w:val="16"/>
              </w:rPr>
              <w:t>Gazette,</w:t>
            </w:r>
            <w:r w:rsidRPr="00110232">
              <w:rPr>
                <w:sz w:val="16"/>
                <w:szCs w:val="16"/>
              </w:rPr>
              <w:br/>
              <w:t>P.U. (A) 144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6DB6" w:rsidRPr="00110232" w:rsidRDefault="00266DB6" w:rsidP="00266DB6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66DB6" w:rsidRPr="00110232" w:rsidTr="00C55C52">
        <w:trPr>
          <w:trHeight w:val="827"/>
        </w:trPr>
        <w:tc>
          <w:tcPr>
            <w:tcW w:w="1418" w:type="dxa"/>
            <w:vMerge/>
            <w:shd w:val="clear" w:color="auto" w:fill="auto"/>
            <w:vAlign w:val="center"/>
          </w:tcPr>
          <w:p w:rsidR="00266DB6" w:rsidRPr="00110232" w:rsidRDefault="00266DB6" w:rsidP="00266DB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266DB6" w:rsidRDefault="00266DB6" w:rsidP="00266DB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contextualSpacing/>
              <w:jc w:val="left"/>
              <w:rPr>
                <w:sz w:val="16"/>
                <w:szCs w:val="16"/>
              </w:rPr>
            </w:pPr>
            <w:r w:rsidRPr="00931798">
              <w:rPr>
                <w:sz w:val="16"/>
                <w:szCs w:val="16"/>
              </w:rPr>
              <w:t>Cold-Rolled Stainless Steel in coils, sheets or any other forms</w:t>
            </w:r>
          </w:p>
          <w:p w:rsidR="00266DB6" w:rsidRPr="00000364" w:rsidRDefault="00266DB6" w:rsidP="00266DB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contextualSpacing/>
              <w:jc w:val="left"/>
              <w:rPr>
                <w:sz w:val="16"/>
                <w:szCs w:val="16"/>
              </w:rPr>
            </w:pPr>
            <w:r w:rsidRPr="00931798">
              <w:rPr>
                <w:sz w:val="16"/>
                <w:szCs w:val="16"/>
              </w:rPr>
              <w:t>AD01/17/CHN</w:t>
            </w:r>
          </w:p>
        </w:tc>
        <w:tc>
          <w:tcPr>
            <w:tcW w:w="1560" w:type="dxa"/>
            <w:shd w:val="clear" w:color="auto" w:fill="auto"/>
          </w:tcPr>
          <w:p w:rsidR="00266DB6" w:rsidRPr="00000364" w:rsidRDefault="00266DB6" w:rsidP="00266DB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contextualSpacing/>
              <w:jc w:val="center"/>
              <w:rPr>
                <w:sz w:val="16"/>
                <w:szCs w:val="16"/>
              </w:rPr>
            </w:pPr>
            <w:r w:rsidRPr="00000364">
              <w:rPr>
                <w:sz w:val="16"/>
                <w:szCs w:val="16"/>
              </w:rPr>
              <w:t>Duties</w:t>
            </w:r>
          </w:p>
        </w:tc>
        <w:tc>
          <w:tcPr>
            <w:tcW w:w="1984" w:type="dxa"/>
            <w:shd w:val="clear" w:color="auto" w:fill="auto"/>
          </w:tcPr>
          <w:p w:rsidR="00266DB6" w:rsidRDefault="00266DB6" w:rsidP="00266DB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08.02.2018</w:t>
            </w:r>
          </w:p>
          <w:p w:rsidR="00266DB6" w:rsidRPr="00000364" w:rsidRDefault="00266DB6" w:rsidP="00266DB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Gazette,</w:t>
            </w:r>
            <w:r>
              <w:rPr>
                <w:sz w:val="16"/>
                <w:szCs w:val="16"/>
              </w:rPr>
              <w:br/>
              <w:t>P.U. (A) 23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6DB6" w:rsidRPr="00110232" w:rsidRDefault="00266DB6" w:rsidP="00266DB6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66DB6" w:rsidRPr="00110232" w:rsidTr="00C55C52">
        <w:tc>
          <w:tcPr>
            <w:tcW w:w="1418" w:type="dxa"/>
            <w:vMerge w:val="restart"/>
            <w:shd w:val="clear" w:color="auto" w:fill="auto"/>
            <w:vAlign w:val="center"/>
          </w:tcPr>
          <w:p w:rsidR="00266DB6" w:rsidRPr="00110232" w:rsidRDefault="00266DB6" w:rsidP="00266DB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110232">
              <w:rPr>
                <w:sz w:val="16"/>
                <w:szCs w:val="16"/>
              </w:rPr>
              <w:t>Indonesia</w:t>
            </w:r>
          </w:p>
        </w:tc>
        <w:tc>
          <w:tcPr>
            <w:tcW w:w="1984" w:type="dxa"/>
            <w:shd w:val="clear" w:color="auto" w:fill="auto"/>
          </w:tcPr>
          <w:p w:rsidR="00266DB6" w:rsidRPr="00110232" w:rsidRDefault="00266DB6" w:rsidP="00266DB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110232">
              <w:rPr>
                <w:sz w:val="16"/>
                <w:szCs w:val="16"/>
              </w:rPr>
              <w:t xml:space="preserve">Polyethylene </w:t>
            </w:r>
            <w:r>
              <w:rPr>
                <w:sz w:val="16"/>
                <w:szCs w:val="16"/>
              </w:rPr>
              <w:t>t</w:t>
            </w:r>
            <w:r w:rsidRPr="00110232">
              <w:rPr>
                <w:sz w:val="16"/>
                <w:szCs w:val="16"/>
              </w:rPr>
              <w:t>erephthalate</w:t>
            </w:r>
          </w:p>
          <w:p w:rsidR="00266DB6" w:rsidRPr="00110232" w:rsidRDefault="00266DB6" w:rsidP="00266DB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110232">
              <w:rPr>
                <w:sz w:val="16"/>
                <w:szCs w:val="16"/>
              </w:rPr>
              <w:t>AD01/14/IDN</w:t>
            </w:r>
          </w:p>
        </w:tc>
        <w:tc>
          <w:tcPr>
            <w:tcW w:w="1560" w:type="dxa"/>
            <w:shd w:val="clear" w:color="auto" w:fill="auto"/>
          </w:tcPr>
          <w:p w:rsidR="00266DB6" w:rsidRPr="00110232" w:rsidRDefault="00266DB6" w:rsidP="00266DB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110232">
              <w:rPr>
                <w:sz w:val="16"/>
                <w:szCs w:val="16"/>
              </w:rPr>
              <w:t>Duties</w:t>
            </w:r>
          </w:p>
        </w:tc>
        <w:tc>
          <w:tcPr>
            <w:tcW w:w="1984" w:type="dxa"/>
            <w:shd w:val="clear" w:color="auto" w:fill="auto"/>
          </w:tcPr>
          <w:p w:rsidR="00266DB6" w:rsidRPr="00110232" w:rsidRDefault="00266DB6" w:rsidP="00266DB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110232">
              <w:rPr>
                <w:sz w:val="16"/>
                <w:szCs w:val="16"/>
              </w:rPr>
              <w:t>14.03.2015</w:t>
            </w:r>
          </w:p>
          <w:p w:rsidR="00266DB6" w:rsidRPr="00110232" w:rsidRDefault="00266DB6" w:rsidP="00266DB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110232">
              <w:rPr>
                <w:sz w:val="16"/>
                <w:szCs w:val="16"/>
              </w:rPr>
              <w:t>Gazette,</w:t>
            </w:r>
            <w:r w:rsidRPr="00110232">
              <w:rPr>
                <w:sz w:val="16"/>
                <w:szCs w:val="16"/>
              </w:rPr>
              <w:br/>
              <w:t>P.U. (A) 45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6DB6" w:rsidRPr="00110232" w:rsidRDefault="00266DB6" w:rsidP="00266DB6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66DB6" w:rsidRPr="00110232" w:rsidTr="00C55C52">
        <w:tc>
          <w:tcPr>
            <w:tcW w:w="1418" w:type="dxa"/>
            <w:vMerge/>
            <w:shd w:val="clear" w:color="auto" w:fill="auto"/>
            <w:vAlign w:val="center"/>
          </w:tcPr>
          <w:p w:rsidR="00266DB6" w:rsidRPr="00110232" w:rsidRDefault="00266DB6" w:rsidP="00266DB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266DB6" w:rsidRPr="00110232" w:rsidRDefault="00266DB6" w:rsidP="00266DB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110232">
              <w:rPr>
                <w:sz w:val="16"/>
                <w:szCs w:val="16"/>
              </w:rPr>
              <w:t xml:space="preserve">Hot </w:t>
            </w:r>
            <w:r>
              <w:rPr>
                <w:sz w:val="16"/>
                <w:szCs w:val="16"/>
              </w:rPr>
              <w:t>r</w:t>
            </w:r>
            <w:r w:rsidRPr="00110232">
              <w:rPr>
                <w:sz w:val="16"/>
                <w:szCs w:val="16"/>
              </w:rPr>
              <w:t xml:space="preserve">olled </w:t>
            </w:r>
            <w:r>
              <w:rPr>
                <w:sz w:val="16"/>
                <w:szCs w:val="16"/>
              </w:rPr>
              <w:t>c</w:t>
            </w:r>
            <w:r w:rsidRPr="00110232">
              <w:rPr>
                <w:sz w:val="16"/>
                <w:szCs w:val="16"/>
              </w:rPr>
              <w:t>oil</w:t>
            </w:r>
          </w:p>
          <w:p w:rsidR="00266DB6" w:rsidRPr="00110232" w:rsidRDefault="00266DB6" w:rsidP="00266DB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110232">
              <w:rPr>
                <w:sz w:val="16"/>
                <w:szCs w:val="16"/>
              </w:rPr>
              <w:t>AD02/14/IDN</w:t>
            </w:r>
          </w:p>
        </w:tc>
        <w:tc>
          <w:tcPr>
            <w:tcW w:w="1560" w:type="dxa"/>
            <w:shd w:val="clear" w:color="auto" w:fill="auto"/>
          </w:tcPr>
          <w:p w:rsidR="00266DB6" w:rsidRPr="00110232" w:rsidRDefault="00266DB6" w:rsidP="00266DB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110232">
              <w:rPr>
                <w:sz w:val="16"/>
                <w:szCs w:val="16"/>
              </w:rPr>
              <w:t>Duties</w:t>
            </w:r>
          </w:p>
        </w:tc>
        <w:tc>
          <w:tcPr>
            <w:tcW w:w="1984" w:type="dxa"/>
            <w:shd w:val="clear" w:color="auto" w:fill="auto"/>
          </w:tcPr>
          <w:p w:rsidR="00266DB6" w:rsidRPr="00110232" w:rsidRDefault="00266DB6" w:rsidP="00266DB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110232">
              <w:rPr>
                <w:sz w:val="16"/>
                <w:szCs w:val="16"/>
              </w:rPr>
              <w:t>14.02.2015</w:t>
            </w:r>
          </w:p>
          <w:p w:rsidR="00266DB6" w:rsidRPr="00110232" w:rsidRDefault="00266DB6" w:rsidP="00266DB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110232">
              <w:rPr>
                <w:sz w:val="16"/>
                <w:szCs w:val="16"/>
              </w:rPr>
              <w:t>Gazette,</w:t>
            </w:r>
            <w:r w:rsidRPr="00110232">
              <w:rPr>
                <w:sz w:val="16"/>
                <w:szCs w:val="16"/>
              </w:rPr>
              <w:br/>
              <w:t>P.U. (A) 24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6DB6" w:rsidRPr="00110232" w:rsidRDefault="00266DB6" w:rsidP="00266DB6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66DB6" w:rsidRPr="00110232" w:rsidTr="00C55C52">
        <w:tc>
          <w:tcPr>
            <w:tcW w:w="1418" w:type="dxa"/>
            <w:vMerge w:val="restart"/>
            <w:shd w:val="clear" w:color="auto" w:fill="auto"/>
            <w:vAlign w:val="center"/>
          </w:tcPr>
          <w:p w:rsidR="00266DB6" w:rsidRPr="00110232" w:rsidRDefault="00266DB6" w:rsidP="00266DB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Korea, Rep. of</w:t>
            </w:r>
          </w:p>
        </w:tc>
        <w:tc>
          <w:tcPr>
            <w:tcW w:w="1984" w:type="dxa"/>
            <w:shd w:val="clear" w:color="auto" w:fill="auto"/>
          </w:tcPr>
          <w:p w:rsidR="00266DB6" w:rsidRPr="00110232" w:rsidRDefault="00266DB6" w:rsidP="00266DB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110232">
              <w:rPr>
                <w:sz w:val="16"/>
                <w:szCs w:val="16"/>
              </w:rPr>
              <w:t>Polyethylene Terephthalate</w:t>
            </w:r>
          </w:p>
          <w:p w:rsidR="00266DB6" w:rsidRPr="00110232" w:rsidRDefault="00266DB6" w:rsidP="00266DB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110232">
              <w:rPr>
                <w:sz w:val="16"/>
                <w:szCs w:val="16"/>
              </w:rPr>
              <w:t>AD01/14/KOR</w:t>
            </w:r>
          </w:p>
        </w:tc>
        <w:tc>
          <w:tcPr>
            <w:tcW w:w="1560" w:type="dxa"/>
            <w:shd w:val="clear" w:color="auto" w:fill="auto"/>
          </w:tcPr>
          <w:p w:rsidR="00266DB6" w:rsidRPr="00110232" w:rsidRDefault="00266DB6" w:rsidP="00266DB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110232">
              <w:rPr>
                <w:sz w:val="16"/>
                <w:szCs w:val="16"/>
              </w:rPr>
              <w:t>Duties</w:t>
            </w:r>
          </w:p>
        </w:tc>
        <w:tc>
          <w:tcPr>
            <w:tcW w:w="1984" w:type="dxa"/>
            <w:shd w:val="clear" w:color="auto" w:fill="auto"/>
          </w:tcPr>
          <w:p w:rsidR="00266DB6" w:rsidRPr="00110232" w:rsidRDefault="00266DB6" w:rsidP="00266DB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110232">
              <w:rPr>
                <w:sz w:val="16"/>
                <w:szCs w:val="16"/>
              </w:rPr>
              <w:t>14.03.2015</w:t>
            </w:r>
          </w:p>
          <w:p w:rsidR="00266DB6" w:rsidRPr="00110232" w:rsidRDefault="00266DB6" w:rsidP="00266DB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110232">
              <w:rPr>
                <w:sz w:val="16"/>
                <w:szCs w:val="16"/>
              </w:rPr>
              <w:t>Gazette,</w:t>
            </w:r>
            <w:r w:rsidRPr="00110232">
              <w:rPr>
                <w:sz w:val="16"/>
                <w:szCs w:val="16"/>
              </w:rPr>
              <w:br/>
              <w:t>P.U. (A) 45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6DB6" w:rsidRPr="00110232" w:rsidRDefault="00266DB6" w:rsidP="00266DB6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66DB6" w:rsidRPr="00110232" w:rsidTr="00C55C52">
        <w:tc>
          <w:tcPr>
            <w:tcW w:w="1418" w:type="dxa"/>
            <w:vMerge/>
            <w:shd w:val="clear" w:color="auto" w:fill="auto"/>
            <w:vAlign w:val="center"/>
          </w:tcPr>
          <w:p w:rsidR="00266DB6" w:rsidRPr="00110232" w:rsidRDefault="00266DB6" w:rsidP="00266DB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266DB6" w:rsidRPr="00110232" w:rsidRDefault="00266DB6" w:rsidP="00266DB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contextualSpacing/>
              <w:jc w:val="left"/>
              <w:rPr>
                <w:sz w:val="16"/>
                <w:szCs w:val="16"/>
              </w:rPr>
            </w:pPr>
            <w:r w:rsidRPr="00110232">
              <w:rPr>
                <w:sz w:val="16"/>
                <w:szCs w:val="16"/>
              </w:rPr>
              <w:t xml:space="preserve">Cold </w:t>
            </w:r>
            <w:r>
              <w:rPr>
                <w:sz w:val="16"/>
                <w:szCs w:val="16"/>
              </w:rPr>
              <w:t>r</w:t>
            </w:r>
            <w:r w:rsidRPr="00110232">
              <w:rPr>
                <w:sz w:val="16"/>
                <w:szCs w:val="16"/>
              </w:rPr>
              <w:t xml:space="preserve">olled </w:t>
            </w:r>
            <w:r>
              <w:rPr>
                <w:sz w:val="16"/>
                <w:szCs w:val="16"/>
              </w:rPr>
              <w:t>c</w:t>
            </w:r>
            <w:r w:rsidRPr="00110232">
              <w:rPr>
                <w:sz w:val="16"/>
                <w:szCs w:val="16"/>
              </w:rPr>
              <w:t xml:space="preserve">oils </w:t>
            </w:r>
            <w:r>
              <w:rPr>
                <w:sz w:val="16"/>
                <w:szCs w:val="16"/>
              </w:rPr>
              <w:t>o</w:t>
            </w:r>
            <w:r w:rsidRPr="00110232">
              <w:rPr>
                <w:sz w:val="16"/>
                <w:szCs w:val="16"/>
              </w:rPr>
              <w:t xml:space="preserve">f </w:t>
            </w:r>
            <w:r>
              <w:rPr>
                <w:sz w:val="16"/>
                <w:szCs w:val="16"/>
              </w:rPr>
              <w:t>a</w:t>
            </w:r>
            <w:r w:rsidRPr="00110232">
              <w:rPr>
                <w:sz w:val="16"/>
                <w:szCs w:val="16"/>
              </w:rPr>
              <w:t xml:space="preserve">lloy and </w:t>
            </w:r>
            <w:r>
              <w:rPr>
                <w:sz w:val="16"/>
                <w:szCs w:val="16"/>
              </w:rPr>
              <w:t>n</w:t>
            </w:r>
            <w:r w:rsidRPr="00110232">
              <w:rPr>
                <w:sz w:val="16"/>
                <w:szCs w:val="16"/>
              </w:rPr>
              <w:t>on-</w:t>
            </w:r>
            <w:r>
              <w:rPr>
                <w:sz w:val="16"/>
                <w:szCs w:val="16"/>
              </w:rPr>
              <w:t>a</w:t>
            </w:r>
            <w:r w:rsidRPr="00110232">
              <w:rPr>
                <w:sz w:val="16"/>
                <w:szCs w:val="16"/>
              </w:rPr>
              <w:t xml:space="preserve">lloy </w:t>
            </w:r>
            <w:r>
              <w:rPr>
                <w:sz w:val="16"/>
                <w:szCs w:val="16"/>
              </w:rPr>
              <w:t>s</w:t>
            </w:r>
            <w:r w:rsidRPr="00110232">
              <w:rPr>
                <w:sz w:val="16"/>
                <w:szCs w:val="16"/>
              </w:rPr>
              <w:t>teel</w:t>
            </w:r>
          </w:p>
          <w:p w:rsidR="00266DB6" w:rsidRPr="00110232" w:rsidRDefault="00266DB6" w:rsidP="00266DB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contextualSpacing/>
              <w:jc w:val="left"/>
              <w:rPr>
                <w:sz w:val="16"/>
                <w:szCs w:val="16"/>
              </w:rPr>
            </w:pPr>
            <w:r w:rsidRPr="00110232">
              <w:rPr>
                <w:sz w:val="16"/>
                <w:szCs w:val="16"/>
              </w:rPr>
              <w:t>AD03/15/KOR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66DB6" w:rsidRPr="00110232" w:rsidRDefault="00266DB6" w:rsidP="00266DB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contextualSpacing/>
              <w:jc w:val="center"/>
              <w:rPr>
                <w:sz w:val="16"/>
                <w:szCs w:val="16"/>
              </w:rPr>
            </w:pPr>
            <w:r w:rsidRPr="00110232">
              <w:rPr>
                <w:sz w:val="16"/>
                <w:szCs w:val="16"/>
              </w:rPr>
              <w:t>Duties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266DB6" w:rsidRPr="00110232" w:rsidRDefault="00266DB6" w:rsidP="00266DB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contextualSpacing/>
              <w:jc w:val="center"/>
              <w:rPr>
                <w:sz w:val="16"/>
                <w:szCs w:val="16"/>
              </w:rPr>
            </w:pPr>
            <w:r w:rsidRPr="00110232">
              <w:rPr>
                <w:sz w:val="16"/>
                <w:szCs w:val="16"/>
              </w:rPr>
              <w:t>24.05.2016</w:t>
            </w:r>
          </w:p>
          <w:p w:rsidR="00266DB6" w:rsidRPr="00110232" w:rsidRDefault="00266DB6" w:rsidP="00266DB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contextualSpacing/>
              <w:jc w:val="center"/>
              <w:rPr>
                <w:sz w:val="16"/>
                <w:szCs w:val="16"/>
              </w:rPr>
            </w:pPr>
            <w:r w:rsidRPr="00110232">
              <w:rPr>
                <w:sz w:val="16"/>
                <w:szCs w:val="16"/>
              </w:rPr>
              <w:t>Gazette,</w:t>
            </w:r>
            <w:r w:rsidRPr="00110232">
              <w:rPr>
                <w:sz w:val="16"/>
                <w:szCs w:val="16"/>
              </w:rPr>
              <w:br/>
              <w:t>P.U. (A) 144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6DB6" w:rsidRPr="00110232" w:rsidRDefault="00266DB6" w:rsidP="00266DB6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B3F92" w:rsidRPr="00110232" w:rsidTr="0020742F"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3F92" w:rsidRPr="00110232" w:rsidRDefault="000B3F92" w:rsidP="00C03C7C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3F92" w:rsidRDefault="000B3F92" w:rsidP="00C03C7C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contextualSpacing/>
              <w:jc w:val="left"/>
              <w:rPr>
                <w:sz w:val="16"/>
                <w:szCs w:val="16"/>
              </w:rPr>
            </w:pPr>
            <w:r w:rsidRPr="00931798">
              <w:rPr>
                <w:sz w:val="16"/>
                <w:szCs w:val="16"/>
              </w:rPr>
              <w:t>Cold-Rolled Stainless Steel in coils, sheets or any other forms</w:t>
            </w:r>
          </w:p>
          <w:p w:rsidR="000B3F92" w:rsidRPr="00000364" w:rsidRDefault="000B3F92" w:rsidP="00C03C7C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contextualSpacing/>
              <w:jc w:val="left"/>
              <w:rPr>
                <w:sz w:val="16"/>
                <w:szCs w:val="16"/>
              </w:rPr>
            </w:pPr>
            <w:r w:rsidRPr="00931798">
              <w:rPr>
                <w:sz w:val="16"/>
                <w:szCs w:val="16"/>
              </w:rPr>
              <w:t>AD01/17/</w:t>
            </w:r>
            <w:r>
              <w:rPr>
                <w:sz w:val="16"/>
                <w:szCs w:val="16"/>
              </w:rPr>
              <w:t>KOR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3F92" w:rsidRPr="00000364" w:rsidRDefault="000B3F92" w:rsidP="00C03C7C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contextualSpacing/>
              <w:jc w:val="center"/>
              <w:rPr>
                <w:sz w:val="16"/>
                <w:szCs w:val="16"/>
              </w:rPr>
            </w:pPr>
            <w:r w:rsidRPr="00000364">
              <w:rPr>
                <w:sz w:val="16"/>
                <w:szCs w:val="16"/>
              </w:rPr>
              <w:t>Duties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3F92" w:rsidRDefault="000B3F92" w:rsidP="00C03C7C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08.02.2018</w:t>
            </w:r>
          </w:p>
          <w:p w:rsidR="000B3F92" w:rsidRPr="00000364" w:rsidRDefault="000B3F92" w:rsidP="00C03C7C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Gazette,</w:t>
            </w:r>
            <w:r>
              <w:rPr>
                <w:sz w:val="16"/>
                <w:szCs w:val="16"/>
              </w:rPr>
              <w:br/>
              <w:t>P.U. (A) 23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3F92" w:rsidRPr="00000364" w:rsidRDefault="000B3F92" w:rsidP="00C03C7C">
            <w:pPr>
              <w:spacing w:before="80" w:line="200" w:lineRule="atLeast"/>
              <w:jc w:val="center"/>
              <w:rPr>
                <w:sz w:val="16"/>
                <w:szCs w:val="16"/>
              </w:rPr>
            </w:pPr>
            <w:r w:rsidRPr="00992BDF">
              <w:rPr>
                <w:sz w:val="16"/>
                <w:szCs w:val="16"/>
              </w:rPr>
              <w:t>n/a</w:t>
            </w:r>
          </w:p>
        </w:tc>
      </w:tr>
      <w:tr w:rsidR="00266DB6" w:rsidRPr="00110232" w:rsidTr="00C55C52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DB6" w:rsidRPr="00110232" w:rsidRDefault="00266DB6" w:rsidP="00266DB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110232">
              <w:rPr>
                <w:sz w:val="16"/>
                <w:szCs w:val="16"/>
              </w:rPr>
              <w:t>Chinese Taipei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6DB6" w:rsidRPr="00110232" w:rsidRDefault="00266DB6" w:rsidP="00266DB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110232">
              <w:rPr>
                <w:sz w:val="16"/>
                <w:szCs w:val="16"/>
              </w:rPr>
              <w:t>Biaxially oriented polypropylene film</w:t>
            </w:r>
          </w:p>
          <w:p w:rsidR="00266DB6" w:rsidRPr="00110232" w:rsidRDefault="00266DB6" w:rsidP="00266DB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110232">
              <w:rPr>
                <w:sz w:val="16"/>
                <w:szCs w:val="16"/>
              </w:rPr>
              <w:t>AD03/12/TPKM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6DB6" w:rsidRPr="00110232" w:rsidRDefault="00266DB6" w:rsidP="00266DB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110232">
              <w:rPr>
                <w:sz w:val="16"/>
                <w:szCs w:val="16"/>
              </w:rPr>
              <w:t>Duties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6DB6" w:rsidRPr="00110232" w:rsidRDefault="00266DB6" w:rsidP="00266DB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110232">
              <w:rPr>
                <w:sz w:val="16"/>
                <w:szCs w:val="16"/>
              </w:rPr>
              <w:t>23.04.2013</w:t>
            </w:r>
          </w:p>
          <w:p w:rsidR="00266DB6" w:rsidRPr="00110232" w:rsidRDefault="00266DB6" w:rsidP="00266DB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110232">
              <w:rPr>
                <w:sz w:val="16"/>
                <w:szCs w:val="16"/>
              </w:rPr>
              <w:t>Gazette,</w:t>
            </w:r>
            <w:r w:rsidRPr="00110232">
              <w:rPr>
                <w:sz w:val="16"/>
                <w:szCs w:val="16"/>
              </w:rPr>
              <w:br/>
              <w:t>P.U. (A) 146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DB6" w:rsidRPr="00110232" w:rsidRDefault="00266DB6" w:rsidP="00266DB6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66DB6" w:rsidRPr="00110232" w:rsidTr="0078481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DB6" w:rsidRPr="00110232" w:rsidRDefault="00266DB6" w:rsidP="00266DB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6DB6" w:rsidRDefault="00266DB6" w:rsidP="00266DB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931798">
              <w:rPr>
                <w:sz w:val="16"/>
                <w:szCs w:val="16"/>
              </w:rPr>
              <w:t>Cold-Rolled Stainless Steel in coils, sheets or any other forms</w:t>
            </w:r>
          </w:p>
          <w:p w:rsidR="00266DB6" w:rsidRPr="00000364" w:rsidRDefault="00266DB6" w:rsidP="00266DB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931798">
              <w:rPr>
                <w:sz w:val="16"/>
                <w:szCs w:val="16"/>
              </w:rPr>
              <w:t>AD01/17</w:t>
            </w:r>
            <w:r>
              <w:rPr>
                <w:sz w:val="16"/>
                <w:szCs w:val="16"/>
              </w:rPr>
              <w:t>/TPKM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6DB6" w:rsidRPr="00000364" w:rsidRDefault="00266DB6" w:rsidP="00266DB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000364">
              <w:rPr>
                <w:sz w:val="16"/>
                <w:szCs w:val="16"/>
              </w:rPr>
              <w:t>Duties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6DB6" w:rsidRDefault="00266DB6" w:rsidP="00266DB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08.02.2018</w:t>
            </w:r>
          </w:p>
          <w:p w:rsidR="00266DB6" w:rsidRPr="00000364" w:rsidRDefault="00266DB6" w:rsidP="00266DB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Gazette,</w:t>
            </w:r>
            <w:r>
              <w:rPr>
                <w:sz w:val="16"/>
                <w:szCs w:val="16"/>
              </w:rPr>
              <w:br/>
              <w:t>P.U. (A) 23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DB6" w:rsidRPr="00110232" w:rsidRDefault="00266DB6" w:rsidP="00266DB6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66DB6" w:rsidRPr="00110232" w:rsidTr="00784811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DB6" w:rsidRPr="00110232" w:rsidRDefault="00266DB6" w:rsidP="00266DB6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110232">
              <w:rPr>
                <w:sz w:val="16"/>
                <w:szCs w:val="16"/>
              </w:rPr>
              <w:t>Thailand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6DB6" w:rsidRPr="00110232" w:rsidRDefault="00266DB6" w:rsidP="00266DB6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110232">
              <w:rPr>
                <w:sz w:val="16"/>
                <w:szCs w:val="16"/>
              </w:rPr>
              <w:t xml:space="preserve">Cellulose </w:t>
            </w:r>
            <w:r>
              <w:rPr>
                <w:sz w:val="16"/>
                <w:szCs w:val="16"/>
              </w:rPr>
              <w:t>f</w:t>
            </w:r>
            <w:r w:rsidRPr="00110232">
              <w:rPr>
                <w:sz w:val="16"/>
                <w:szCs w:val="16"/>
              </w:rPr>
              <w:t xml:space="preserve">ibre </w:t>
            </w:r>
            <w:r>
              <w:rPr>
                <w:sz w:val="16"/>
                <w:szCs w:val="16"/>
              </w:rPr>
              <w:t>r</w:t>
            </w:r>
            <w:r w:rsidRPr="00110232">
              <w:rPr>
                <w:sz w:val="16"/>
                <w:szCs w:val="16"/>
              </w:rPr>
              <w:t xml:space="preserve">einforced </w:t>
            </w:r>
            <w:r>
              <w:rPr>
                <w:sz w:val="16"/>
                <w:szCs w:val="16"/>
              </w:rPr>
              <w:t>c</w:t>
            </w:r>
            <w:r w:rsidRPr="00110232">
              <w:rPr>
                <w:sz w:val="16"/>
                <w:szCs w:val="16"/>
              </w:rPr>
              <w:t xml:space="preserve">ement </w:t>
            </w:r>
            <w:r>
              <w:rPr>
                <w:sz w:val="16"/>
                <w:szCs w:val="16"/>
              </w:rPr>
              <w:t>f</w:t>
            </w:r>
            <w:r w:rsidRPr="00110232">
              <w:rPr>
                <w:sz w:val="16"/>
                <w:szCs w:val="16"/>
              </w:rPr>
              <w:t xml:space="preserve">lat and </w:t>
            </w:r>
            <w:r>
              <w:rPr>
                <w:sz w:val="16"/>
                <w:szCs w:val="16"/>
              </w:rPr>
              <w:t>p</w:t>
            </w:r>
            <w:r w:rsidRPr="00110232">
              <w:rPr>
                <w:sz w:val="16"/>
                <w:szCs w:val="16"/>
              </w:rPr>
              <w:t xml:space="preserve">attern </w:t>
            </w:r>
            <w:r>
              <w:rPr>
                <w:sz w:val="16"/>
                <w:szCs w:val="16"/>
              </w:rPr>
              <w:t>s</w:t>
            </w:r>
            <w:r w:rsidRPr="00110232">
              <w:rPr>
                <w:sz w:val="16"/>
                <w:szCs w:val="16"/>
              </w:rPr>
              <w:t>heets</w:t>
            </w:r>
          </w:p>
          <w:p w:rsidR="00266DB6" w:rsidRPr="00110232" w:rsidRDefault="00266DB6" w:rsidP="00266DB6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110232">
              <w:rPr>
                <w:sz w:val="16"/>
                <w:szCs w:val="16"/>
              </w:rPr>
              <w:t>AD04/13/THA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6DB6" w:rsidRPr="00110232" w:rsidRDefault="00266DB6" w:rsidP="00266DB6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110232">
              <w:rPr>
                <w:sz w:val="16"/>
                <w:szCs w:val="16"/>
              </w:rPr>
              <w:t>Duties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6DB6" w:rsidRPr="00110232" w:rsidRDefault="00266DB6" w:rsidP="00266DB6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110232">
              <w:rPr>
                <w:sz w:val="16"/>
                <w:szCs w:val="16"/>
              </w:rPr>
              <w:t>30.03.2014</w:t>
            </w:r>
          </w:p>
          <w:p w:rsidR="00266DB6" w:rsidRDefault="00266DB6" w:rsidP="00266DB6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110232">
              <w:rPr>
                <w:sz w:val="16"/>
                <w:szCs w:val="16"/>
              </w:rPr>
              <w:t>Gazette,</w:t>
            </w:r>
            <w:r w:rsidRPr="00110232">
              <w:rPr>
                <w:sz w:val="16"/>
                <w:szCs w:val="16"/>
              </w:rPr>
              <w:br/>
              <w:t>P.U. (A) 81</w:t>
            </w:r>
          </w:p>
          <w:p w:rsidR="00266DB6" w:rsidRPr="00E47B16" w:rsidRDefault="00266DB6" w:rsidP="00266DB6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E47B16">
              <w:rPr>
                <w:sz w:val="16"/>
                <w:szCs w:val="16"/>
              </w:rPr>
              <w:t>14.09.2016</w:t>
            </w:r>
          </w:p>
          <w:p w:rsidR="00266DB6" w:rsidRPr="00110232" w:rsidRDefault="00266DB6" w:rsidP="00266DB6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E47B16">
              <w:rPr>
                <w:sz w:val="16"/>
                <w:szCs w:val="16"/>
              </w:rPr>
              <w:t>Gazette,</w:t>
            </w:r>
            <w:r w:rsidRPr="00E47B16">
              <w:rPr>
                <w:sz w:val="16"/>
                <w:szCs w:val="16"/>
              </w:rPr>
              <w:br/>
              <w:t>P.U. (A) 239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DB6" w:rsidRPr="00110232" w:rsidRDefault="00266DB6" w:rsidP="00266DB6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60259" w:rsidRPr="00110232" w:rsidTr="0078481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0259" w:rsidRPr="00110232" w:rsidRDefault="00860259" w:rsidP="00C03C7C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0259" w:rsidRDefault="00860259" w:rsidP="00C03C7C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931798">
              <w:rPr>
                <w:sz w:val="16"/>
                <w:szCs w:val="16"/>
              </w:rPr>
              <w:t>Cold-Rolled Stainless Steel in coils, sheets or any other forms</w:t>
            </w:r>
          </w:p>
          <w:p w:rsidR="00860259" w:rsidRPr="00000364" w:rsidRDefault="00860259" w:rsidP="00C03C7C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931798">
              <w:rPr>
                <w:sz w:val="16"/>
                <w:szCs w:val="16"/>
              </w:rPr>
              <w:t>AD01/17/</w:t>
            </w:r>
            <w:r>
              <w:rPr>
                <w:sz w:val="16"/>
                <w:szCs w:val="16"/>
              </w:rPr>
              <w:t>THA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0259" w:rsidRPr="00000364" w:rsidRDefault="00860259" w:rsidP="00C03C7C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000364">
              <w:rPr>
                <w:sz w:val="16"/>
                <w:szCs w:val="16"/>
              </w:rPr>
              <w:t>Duties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0259" w:rsidRDefault="00860259" w:rsidP="00C03C7C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08.02.2018</w:t>
            </w:r>
          </w:p>
          <w:p w:rsidR="00860259" w:rsidRPr="00000364" w:rsidRDefault="00860259" w:rsidP="00C03C7C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Gazette,</w:t>
            </w:r>
            <w:r>
              <w:rPr>
                <w:sz w:val="16"/>
                <w:szCs w:val="16"/>
              </w:rPr>
              <w:br/>
              <w:t>P.U. (A) 23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0259" w:rsidRDefault="00860259" w:rsidP="00C03C7C">
            <w:pPr>
              <w:spacing w:before="80" w:line="200" w:lineRule="atLeast"/>
              <w:jc w:val="center"/>
            </w:pPr>
            <w:r w:rsidRPr="00992BDF">
              <w:rPr>
                <w:sz w:val="16"/>
                <w:szCs w:val="16"/>
              </w:rPr>
              <w:t>n/a</w:t>
            </w:r>
          </w:p>
        </w:tc>
      </w:tr>
      <w:tr w:rsidR="00266DB6" w:rsidRPr="00110232" w:rsidTr="00784811"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6DB6" w:rsidRPr="00110232" w:rsidRDefault="00266DB6" w:rsidP="00266DB6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110232">
              <w:rPr>
                <w:sz w:val="16"/>
                <w:szCs w:val="16"/>
              </w:rPr>
              <w:lastRenderedPageBreak/>
              <w:t>Viet Nam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266DB6" w:rsidRPr="00110232" w:rsidRDefault="00266DB6" w:rsidP="00266DB6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contextualSpacing/>
              <w:jc w:val="left"/>
              <w:rPr>
                <w:sz w:val="16"/>
                <w:szCs w:val="16"/>
              </w:rPr>
            </w:pPr>
            <w:r w:rsidRPr="00110232">
              <w:rPr>
                <w:sz w:val="16"/>
                <w:szCs w:val="16"/>
              </w:rPr>
              <w:t xml:space="preserve">Prepainted, </w:t>
            </w:r>
            <w:r>
              <w:rPr>
                <w:sz w:val="16"/>
                <w:szCs w:val="16"/>
              </w:rPr>
              <w:t>p</w:t>
            </w:r>
            <w:r w:rsidRPr="00110232">
              <w:rPr>
                <w:sz w:val="16"/>
                <w:szCs w:val="16"/>
              </w:rPr>
              <w:t xml:space="preserve">ainted or </w:t>
            </w:r>
            <w:r>
              <w:rPr>
                <w:sz w:val="16"/>
                <w:szCs w:val="16"/>
              </w:rPr>
              <w:t>c</w:t>
            </w:r>
            <w:r w:rsidRPr="00110232">
              <w:rPr>
                <w:sz w:val="16"/>
                <w:szCs w:val="16"/>
              </w:rPr>
              <w:t xml:space="preserve">olour </w:t>
            </w:r>
            <w:r>
              <w:rPr>
                <w:sz w:val="16"/>
                <w:szCs w:val="16"/>
              </w:rPr>
              <w:t>c</w:t>
            </w:r>
            <w:r w:rsidRPr="00110232">
              <w:rPr>
                <w:sz w:val="16"/>
                <w:szCs w:val="16"/>
              </w:rPr>
              <w:t xml:space="preserve">oated </w:t>
            </w:r>
            <w:r>
              <w:rPr>
                <w:sz w:val="16"/>
                <w:szCs w:val="16"/>
              </w:rPr>
              <w:t>s</w:t>
            </w:r>
            <w:r w:rsidRPr="00110232">
              <w:rPr>
                <w:sz w:val="16"/>
                <w:szCs w:val="16"/>
              </w:rPr>
              <w:t xml:space="preserve">teel </w:t>
            </w:r>
            <w:r>
              <w:rPr>
                <w:sz w:val="16"/>
                <w:szCs w:val="16"/>
              </w:rPr>
              <w:t>c</w:t>
            </w:r>
            <w:r w:rsidRPr="00110232">
              <w:rPr>
                <w:sz w:val="16"/>
                <w:szCs w:val="16"/>
              </w:rPr>
              <w:t>oils</w:t>
            </w:r>
          </w:p>
          <w:p w:rsidR="00266DB6" w:rsidRPr="00110232" w:rsidRDefault="00266DB6" w:rsidP="00266DB6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contextualSpacing/>
              <w:jc w:val="left"/>
              <w:rPr>
                <w:sz w:val="16"/>
                <w:szCs w:val="16"/>
              </w:rPr>
            </w:pPr>
            <w:r w:rsidRPr="00110232">
              <w:rPr>
                <w:sz w:val="16"/>
                <w:szCs w:val="16"/>
              </w:rPr>
              <w:t>AD02/15/VNM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266DB6" w:rsidRPr="00110232" w:rsidRDefault="00266DB6" w:rsidP="00266DB6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contextualSpacing/>
              <w:jc w:val="center"/>
              <w:rPr>
                <w:sz w:val="16"/>
                <w:szCs w:val="16"/>
              </w:rPr>
            </w:pPr>
            <w:r w:rsidRPr="00110232">
              <w:rPr>
                <w:sz w:val="16"/>
                <w:szCs w:val="16"/>
              </w:rPr>
              <w:t>Duties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266DB6" w:rsidRPr="00110232" w:rsidRDefault="00266DB6" w:rsidP="00266DB6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contextualSpacing/>
              <w:jc w:val="center"/>
              <w:rPr>
                <w:sz w:val="16"/>
                <w:szCs w:val="16"/>
              </w:rPr>
            </w:pPr>
            <w:r w:rsidRPr="00110232">
              <w:rPr>
                <w:sz w:val="16"/>
                <w:szCs w:val="16"/>
              </w:rPr>
              <w:t>24.01.2016</w:t>
            </w:r>
          </w:p>
          <w:p w:rsidR="00266DB6" w:rsidRPr="00110232" w:rsidRDefault="00266DB6" w:rsidP="00266DB6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contextualSpacing/>
              <w:jc w:val="center"/>
              <w:rPr>
                <w:sz w:val="16"/>
                <w:szCs w:val="16"/>
              </w:rPr>
            </w:pPr>
            <w:r w:rsidRPr="00110232">
              <w:rPr>
                <w:sz w:val="16"/>
                <w:szCs w:val="16"/>
              </w:rPr>
              <w:t>Gazette,</w:t>
            </w:r>
            <w:r w:rsidRPr="00110232">
              <w:rPr>
                <w:sz w:val="16"/>
                <w:szCs w:val="16"/>
              </w:rPr>
              <w:br/>
              <w:t>P.U. (A) 11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6DB6" w:rsidRPr="00110232" w:rsidRDefault="00266DB6" w:rsidP="00266DB6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66DB6" w:rsidRPr="00110232" w:rsidTr="00C55C52">
        <w:tc>
          <w:tcPr>
            <w:tcW w:w="1418" w:type="dxa"/>
            <w:vMerge/>
            <w:shd w:val="clear" w:color="auto" w:fill="auto"/>
            <w:vAlign w:val="center"/>
          </w:tcPr>
          <w:p w:rsidR="00266DB6" w:rsidRPr="00110232" w:rsidRDefault="00266DB6" w:rsidP="00266DB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266DB6" w:rsidRPr="00110232" w:rsidRDefault="00266DB6" w:rsidP="00266DB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contextualSpacing/>
              <w:jc w:val="left"/>
              <w:rPr>
                <w:sz w:val="16"/>
                <w:szCs w:val="16"/>
              </w:rPr>
            </w:pPr>
            <w:r w:rsidRPr="00110232">
              <w:rPr>
                <w:sz w:val="16"/>
                <w:szCs w:val="16"/>
              </w:rPr>
              <w:t xml:space="preserve">Cold </w:t>
            </w:r>
            <w:r>
              <w:rPr>
                <w:sz w:val="16"/>
                <w:szCs w:val="16"/>
              </w:rPr>
              <w:t>r</w:t>
            </w:r>
            <w:r w:rsidRPr="00110232">
              <w:rPr>
                <w:sz w:val="16"/>
                <w:szCs w:val="16"/>
              </w:rPr>
              <w:t xml:space="preserve">olled </w:t>
            </w:r>
            <w:r>
              <w:rPr>
                <w:sz w:val="16"/>
                <w:szCs w:val="16"/>
              </w:rPr>
              <w:t>c</w:t>
            </w:r>
            <w:r w:rsidRPr="00110232">
              <w:rPr>
                <w:sz w:val="16"/>
                <w:szCs w:val="16"/>
              </w:rPr>
              <w:t xml:space="preserve">oils </w:t>
            </w:r>
            <w:r>
              <w:rPr>
                <w:sz w:val="16"/>
                <w:szCs w:val="16"/>
              </w:rPr>
              <w:t>o</w:t>
            </w:r>
            <w:r w:rsidRPr="00110232">
              <w:rPr>
                <w:sz w:val="16"/>
                <w:szCs w:val="16"/>
              </w:rPr>
              <w:t xml:space="preserve">f </w:t>
            </w:r>
            <w:r>
              <w:rPr>
                <w:sz w:val="16"/>
                <w:szCs w:val="16"/>
              </w:rPr>
              <w:t>a</w:t>
            </w:r>
            <w:r w:rsidRPr="00110232">
              <w:rPr>
                <w:sz w:val="16"/>
                <w:szCs w:val="16"/>
              </w:rPr>
              <w:t xml:space="preserve">lloy and </w:t>
            </w:r>
            <w:r>
              <w:rPr>
                <w:sz w:val="16"/>
                <w:szCs w:val="16"/>
              </w:rPr>
              <w:t>n</w:t>
            </w:r>
            <w:r w:rsidRPr="00110232">
              <w:rPr>
                <w:sz w:val="16"/>
                <w:szCs w:val="16"/>
              </w:rPr>
              <w:t>on-</w:t>
            </w:r>
            <w:r>
              <w:rPr>
                <w:sz w:val="16"/>
                <w:szCs w:val="16"/>
              </w:rPr>
              <w:t>a</w:t>
            </w:r>
            <w:r w:rsidRPr="00110232">
              <w:rPr>
                <w:sz w:val="16"/>
                <w:szCs w:val="16"/>
              </w:rPr>
              <w:t xml:space="preserve">lloy </w:t>
            </w:r>
            <w:r>
              <w:rPr>
                <w:sz w:val="16"/>
                <w:szCs w:val="16"/>
              </w:rPr>
              <w:t>s</w:t>
            </w:r>
            <w:r w:rsidRPr="00110232">
              <w:rPr>
                <w:sz w:val="16"/>
                <w:szCs w:val="16"/>
              </w:rPr>
              <w:t>teel</w:t>
            </w:r>
          </w:p>
          <w:p w:rsidR="00266DB6" w:rsidRPr="00110232" w:rsidRDefault="00266DB6" w:rsidP="00266DB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contextualSpacing/>
              <w:jc w:val="left"/>
              <w:rPr>
                <w:sz w:val="16"/>
                <w:szCs w:val="16"/>
              </w:rPr>
            </w:pPr>
            <w:r w:rsidRPr="00110232">
              <w:rPr>
                <w:sz w:val="16"/>
                <w:szCs w:val="16"/>
              </w:rPr>
              <w:t>AD03/15/VNM</w:t>
            </w:r>
          </w:p>
        </w:tc>
        <w:tc>
          <w:tcPr>
            <w:tcW w:w="1560" w:type="dxa"/>
            <w:shd w:val="clear" w:color="auto" w:fill="auto"/>
          </w:tcPr>
          <w:p w:rsidR="00266DB6" w:rsidRPr="00110232" w:rsidRDefault="00266DB6" w:rsidP="00266DB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contextualSpacing/>
              <w:jc w:val="center"/>
              <w:rPr>
                <w:sz w:val="16"/>
                <w:szCs w:val="16"/>
              </w:rPr>
            </w:pPr>
            <w:r w:rsidRPr="00110232">
              <w:rPr>
                <w:sz w:val="16"/>
                <w:szCs w:val="16"/>
              </w:rPr>
              <w:t>Duties</w:t>
            </w:r>
          </w:p>
        </w:tc>
        <w:tc>
          <w:tcPr>
            <w:tcW w:w="1984" w:type="dxa"/>
            <w:shd w:val="clear" w:color="auto" w:fill="auto"/>
          </w:tcPr>
          <w:p w:rsidR="00266DB6" w:rsidRPr="00110232" w:rsidRDefault="00266DB6" w:rsidP="00266DB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contextualSpacing/>
              <w:jc w:val="center"/>
              <w:rPr>
                <w:sz w:val="16"/>
                <w:szCs w:val="16"/>
              </w:rPr>
            </w:pPr>
            <w:r w:rsidRPr="00110232">
              <w:rPr>
                <w:sz w:val="16"/>
                <w:szCs w:val="16"/>
              </w:rPr>
              <w:t>24.05.2016</w:t>
            </w:r>
          </w:p>
          <w:p w:rsidR="00266DB6" w:rsidRPr="00110232" w:rsidRDefault="00266DB6" w:rsidP="00266DB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contextualSpacing/>
              <w:jc w:val="center"/>
              <w:rPr>
                <w:sz w:val="16"/>
                <w:szCs w:val="16"/>
              </w:rPr>
            </w:pPr>
            <w:r w:rsidRPr="00110232">
              <w:rPr>
                <w:sz w:val="16"/>
                <w:szCs w:val="16"/>
              </w:rPr>
              <w:t>Gazette,</w:t>
            </w:r>
            <w:r w:rsidRPr="00110232">
              <w:rPr>
                <w:sz w:val="16"/>
                <w:szCs w:val="16"/>
              </w:rPr>
              <w:br/>
              <w:t>P.U. (A) 144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6DB6" w:rsidRPr="00110232" w:rsidRDefault="00266DB6" w:rsidP="00266DB6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BF41F4" w:rsidRPr="00110232" w:rsidRDefault="00BF41F4" w:rsidP="008150EC">
      <w:pPr>
        <w:pStyle w:val="Title2"/>
        <w:spacing w:before="480"/>
      </w:pPr>
      <w:r w:rsidRPr="00110232">
        <w:t xml:space="preserve">REFUND REQUESTS UNDER ARTICLE 9.3 DURING THE PERIOD </w:t>
      </w:r>
      <w:r w:rsidR="00BD7F39" w:rsidRPr="00110232">
        <w:br/>
      </w:r>
      <w:r w:rsidR="00CD468A">
        <w:t>1 July</w:t>
      </w:r>
      <w:r w:rsidRPr="00110232">
        <w:t xml:space="preserve"> THROUGH </w:t>
      </w:r>
      <w:r w:rsidR="00CD468A">
        <w:t>31 December</w:t>
      </w:r>
      <w:r w:rsidR="00AE15B8">
        <w:t xml:space="preserve"> </w:t>
      </w:r>
      <w:r w:rsidR="003A0001" w:rsidRPr="00110232">
        <w:t>201</w:t>
      </w:r>
      <w:r w:rsidR="00AE15B8">
        <w:t>8</w:t>
      </w:r>
    </w:p>
    <w:tbl>
      <w:tblPr>
        <w:tblW w:w="0" w:type="auto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1"/>
        <w:gridCol w:w="1807"/>
        <w:gridCol w:w="1801"/>
        <w:gridCol w:w="1801"/>
        <w:gridCol w:w="1744"/>
      </w:tblGrid>
      <w:tr w:rsidR="0026561D" w:rsidRPr="00110232" w:rsidTr="006E2C5C">
        <w:tc>
          <w:tcPr>
            <w:tcW w:w="189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013EB2" w:rsidRPr="00110232" w:rsidRDefault="00013EB2" w:rsidP="00D55C27">
            <w:pPr>
              <w:keepNext/>
              <w:jc w:val="center"/>
              <w:rPr>
                <w:sz w:val="16"/>
              </w:rPr>
            </w:pPr>
            <w:r w:rsidRPr="00110232">
              <w:rPr>
                <w:b/>
                <w:sz w:val="16"/>
              </w:rPr>
              <w:t>Country/Customs Territory</w:t>
            </w:r>
          </w:p>
        </w:tc>
        <w:tc>
          <w:tcPr>
            <w:tcW w:w="180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013EB2" w:rsidRPr="00110232" w:rsidRDefault="00013EB2" w:rsidP="00D55C27">
            <w:pPr>
              <w:keepNext/>
              <w:jc w:val="center"/>
              <w:rPr>
                <w:sz w:val="16"/>
              </w:rPr>
            </w:pPr>
            <w:r w:rsidRPr="00110232">
              <w:rPr>
                <w:b/>
                <w:sz w:val="16"/>
              </w:rPr>
              <w:t>Product, Investigation ID number</w:t>
            </w:r>
          </w:p>
        </w:tc>
        <w:tc>
          <w:tcPr>
            <w:tcW w:w="180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013EB2" w:rsidRPr="00110232" w:rsidRDefault="00013EB2" w:rsidP="00D55C27">
            <w:pPr>
              <w:keepNext/>
              <w:jc w:val="center"/>
              <w:rPr>
                <w:sz w:val="16"/>
              </w:rPr>
            </w:pPr>
            <w:r w:rsidRPr="00110232">
              <w:rPr>
                <w:b/>
                <w:sz w:val="16"/>
              </w:rPr>
              <w:t>Original effective date; date of most recent extension</w:t>
            </w:r>
          </w:p>
        </w:tc>
        <w:tc>
          <w:tcPr>
            <w:tcW w:w="180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013EB2" w:rsidRPr="00110232" w:rsidRDefault="00013EB2" w:rsidP="00D55C27">
            <w:pPr>
              <w:keepNext/>
              <w:jc w:val="center"/>
              <w:rPr>
                <w:sz w:val="16"/>
              </w:rPr>
            </w:pPr>
            <w:r w:rsidRPr="00110232">
              <w:rPr>
                <w:b/>
                <w:sz w:val="16"/>
              </w:rPr>
              <w:t>Number of refund requests received</w:t>
            </w:r>
          </w:p>
        </w:tc>
        <w:tc>
          <w:tcPr>
            <w:tcW w:w="174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:rsidR="00013EB2" w:rsidRPr="00110232" w:rsidRDefault="00013EB2" w:rsidP="00D55C27">
            <w:pPr>
              <w:keepNext/>
              <w:jc w:val="center"/>
              <w:rPr>
                <w:sz w:val="16"/>
              </w:rPr>
            </w:pPr>
            <w:r w:rsidRPr="00110232">
              <w:rPr>
                <w:b/>
                <w:sz w:val="16"/>
              </w:rPr>
              <w:t>Number of refund reviews commenced, completed</w:t>
            </w:r>
          </w:p>
        </w:tc>
      </w:tr>
      <w:tr w:rsidR="003A0001" w:rsidRPr="00110232" w:rsidTr="006E2C5C">
        <w:tc>
          <w:tcPr>
            <w:tcW w:w="9044" w:type="dxa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:rsidR="003A0001" w:rsidRPr="00110232" w:rsidRDefault="003A0001" w:rsidP="006E2C5C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spacing w:before="90" w:after="54" w:line="240" w:lineRule="atLeast"/>
              <w:jc w:val="center"/>
              <w:rPr>
                <w:sz w:val="16"/>
              </w:rPr>
            </w:pPr>
            <w:r w:rsidRPr="00110232">
              <w:rPr>
                <w:sz w:val="16"/>
              </w:rPr>
              <w:t>NIL</w:t>
            </w:r>
          </w:p>
        </w:tc>
      </w:tr>
    </w:tbl>
    <w:p w:rsidR="00BF41F4" w:rsidRPr="00110232" w:rsidRDefault="00BF41F4" w:rsidP="00CF7DD0">
      <w:pPr>
        <w:pStyle w:val="Title2"/>
        <w:spacing w:before="480"/>
      </w:pPr>
      <w:r w:rsidRPr="00110232">
        <w:t>TERMINATION OF MEASURES DURING THE PERIOD</w:t>
      </w:r>
      <w:r w:rsidR="00BD7F39" w:rsidRPr="00110232">
        <w:br/>
      </w:r>
      <w:r w:rsidR="00CD468A">
        <w:t>1 July</w:t>
      </w:r>
      <w:r w:rsidR="00AE15B8" w:rsidRPr="00110232">
        <w:t xml:space="preserve"> THROUGH </w:t>
      </w:r>
      <w:r w:rsidR="00CD468A">
        <w:t>31 December</w:t>
      </w:r>
      <w:r w:rsidR="00AE15B8">
        <w:t xml:space="preserve"> </w:t>
      </w:r>
      <w:r w:rsidR="00AE15B8" w:rsidRPr="00110232">
        <w:t>201</w:t>
      </w:r>
      <w:r w:rsidR="00AE15B8">
        <w:t>8</w:t>
      </w:r>
    </w:p>
    <w:tbl>
      <w:tblPr>
        <w:tblW w:w="904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60" w:firstRow="1" w:lastRow="1" w:firstColumn="0" w:lastColumn="0" w:noHBand="0" w:noVBand="0"/>
      </w:tblPr>
      <w:tblGrid>
        <w:gridCol w:w="2261"/>
        <w:gridCol w:w="2417"/>
        <w:gridCol w:w="2268"/>
        <w:gridCol w:w="2098"/>
      </w:tblGrid>
      <w:tr w:rsidR="00605BF7" w:rsidRPr="00110232" w:rsidTr="006634F6">
        <w:tc>
          <w:tcPr>
            <w:tcW w:w="2261" w:type="dxa"/>
            <w:shd w:val="clear" w:color="auto" w:fill="auto"/>
          </w:tcPr>
          <w:p w:rsidR="00605BF7" w:rsidRPr="00110232" w:rsidRDefault="00605BF7" w:rsidP="00341292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</w:rPr>
            </w:pPr>
            <w:bookmarkStart w:id="8" w:name="_Hlk527119409"/>
            <w:r w:rsidRPr="00110232">
              <w:rPr>
                <w:b/>
                <w:sz w:val="16"/>
              </w:rPr>
              <w:t>Country/Customs Territory</w:t>
            </w:r>
          </w:p>
        </w:tc>
        <w:tc>
          <w:tcPr>
            <w:tcW w:w="2417" w:type="dxa"/>
            <w:shd w:val="clear" w:color="auto" w:fill="auto"/>
          </w:tcPr>
          <w:p w:rsidR="00605BF7" w:rsidRPr="00110232" w:rsidRDefault="00605BF7" w:rsidP="00341292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</w:rPr>
            </w:pPr>
            <w:r w:rsidRPr="00110232">
              <w:rPr>
                <w:b/>
                <w:sz w:val="16"/>
              </w:rPr>
              <w:t>Product,</w:t>
            </w:r>
            <w:r w:rsidR="00341292" w:rsidRPr="00110232">
              <w:rPr>
                <w:b/>
                <w:sz w:val="16"/>
              </w:rPr>
              <w:br/>
            </w:r>
            <w:r w:rsidRPr="00110232">
              <w:rPr>
                <w:b/>
                <w:sz w:val="16"/>
              </w:rPr>
              <w:t>investigation ID number</w:t>
            </w:r>
          </w:p>
        </w:tc>
        <w:tc>
          <w:tcPr>
            <w:tcW w:w="2268" w:type="dxa"/>
            <w:shd w:val="clear" w:color="auto" w:fill="auto"/>
          </w:tcPr>
          <w:p w:rsidR="00605BF7" w:rsidRPr="00110232" w:rsidRDefault="00605BF7" w:rsidP="00341292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</w:rPr>
            </w:pPr>
            <w:r w:rsidRPr="00110232">
              <w:rPr>
                <w:b/>
                <w:sz w:val="16"/>
              </w:rPr>
              <w:t>Date of termination</w:t>
            </w:r>
          </w:p>
        </w:tc>
        <w:tc>
          <w:tcPr>
            <w:tcW w:w="2098" w:type="dxa"/>
            <w:shd w:val="clear" w:color="auto" w:fill="auto"/>
          </w:tcPr>
          <w:p w:rsidR="00605BF7" w:rsidRPr="00110232" w:rsidRDefault="00605BF7" w:rsidP="00341292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</w:rPr>
            </w:pPr>
            <w:r w:rsidRPr="00110232">
              <w:rPr>
                <w:b/>
                <w:sz w:val="16"/>
              </w:rPr>
              <w:t>Reason for termination</w:t>
            </w:r>
          </w:p>
        </w:tc>
      </w:tr>
      <w:tr w:rsidR="00DD4CBD" w:rsidRPr="00C03C7C" w:rsidTr="00C55C52">
        <w:tc>
          <w:tcPr>
            <w:tcW w:w="2261" w:type="dxa"/>
            <w:shd w:val="clear" w:color="auto" w:fill="auto"/>
            <w:vAlign w:val="center"/>
          </w:tcPr>
          <w:p w:rsidR="00DD4CBD" w:rsidRPr="00C03C7C" w:rsidRDefault="00DD4CBD" w:rsidP="00DD4CBD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</w:rPr>
            </w:pPr>
            <w:r w:rsidRPr="00C03C7C">
              <w:rPr>
                <w:sz w:val="16"/>
              </w:rPr>
              <w:t>China</w:t>
            </w:r>
          </w:p>
        </w:tc>
        <w:tc>
          <w:tcPr>
            <w:tcW w:w="2417" w:type="dxa"/>
            <w:shd w:val="clear" w:color="auto" w:fill="auto"/>
          </w:tcPr>
          <w:p w:rsidR="00DD4CBD" w:rsidRPr="0063259E" w:rsidRDefault="00DD4CBD" w:rsidP="00DD4CBD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spacing w:line="200" w:lineRule="atLeast"/>
              <w:jc w:val="left"/>
              <w:rPr>
                <w:sz w:val="16"/>
              </w:rPr>
            </w:pPr>
            <w:r w:rsidRPr="0063259E">
              <w:rPr>
                <w:sz w:val="16"/>
              </w:rPr>
              <w:t>Electrolytic Tinplate</w:t>
            </w:r>
          </w:p>
          <w:p w:rsidR="00DD4CBD" w:rsidRPr="00931798" w:rsidRDefault="00DD4CBD" w:rsidP="00DD4CBD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spacing w:line="200" w:lineRule="atLeast"/>
              <w:jc w:val="left"/>
              <w:rPr>
                <w:sz w:val="16"/>
                <w:szCs w:val="16"/>
              </w:rPr>
            </w:pPr>
            <w:r w:rsidRPr="0063259E">
              <w:rPr>
                <w:sz w:val="16"/>
              </w:rPr>
              <w:t>AD01/13/CHN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D4CBD" w:rsidRPr="001A6E75" w:rsidRDefault="00DD4CBD" w:rsidP="00DD4CBD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spacing w:line="20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15.11.2018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DD4CBD" w:rsidRPr="001A6E75" w:rsidRDefault="00DD4CBD" w:rsidP="00DD4CBD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spacing w:line="20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Expiry without review</w:t>
            </w:r>
          </w:p>
        </w:tc>
      </w:tr>
      <w:tr w:rsidR="00DD4CBD" w:rsidRPr="00C03C7C" w:rsidTr="00C55C52">
        <w:tc>
          <w:tcPr>
            <w:tcW w:w="2261" w:type="dxa"/>
            <w:shd w:val="clear" w:color="auto" w:fill="auto"/>
            <w:vAlign w:val="center"/>
          </w:tcPr>
          <w:p w:rsidR="00DD4CBD" w:rsidRPr="00C03C7C" w:rsidRDefault="00DD4CBD" w:rsidP="00DD4CBD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</w:rPr>
            </w:pPr>
            <w:r>
              <w:rPr>
                <w:sz w:val="16"/>
              </w:rPr>
              <w:t>Korea, Rep. of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DD4CBD" w:rsidRPr="0063259E" w:rsidRDefault="00DD4CBD" w:rsidP="00DD4CBD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spacing w:line="200" w:lineRule="atLeast"/>
              <w:jc w:val="left"/>
              <w:rPr>
                <w:sz w:val="16"/>
              </w:rPr>
            </w:pPr>
            <w:r w:rsidRPr="0063259E">
              <w:rPr>
                <w:sz w:val="16"/>
              </w:rPr>
              <w:t>Electrolytic Tinplate</w:t>
            </w:r>
          </w:p>
          <w:p w:rsidR="00DD4CBD" w:rsidRPr="00931798" w:rsidRDefault="00DD4CBD" w:rsidP="00DD4CBD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spacing w:line="200" w:lineRule="atLeast"/>
              <w:jc w:val="left"/>
              <w:rPr>
                <w:sz w:val="16"/>
                <w:szCs w:val="16"/>
              </w:rPr>
            </w:pPr>
            <w:r w:rsidRPr="0063259E">
              <w:rPr>
                <w:sz w:val="16"/>
              </w:rPr>
              <w:t>AD01/1</w:t>
            </w:r>
            <w:r>
              <w:rPr>
                <w:sz w:val="16"/>
              </w:rPr>
              <w:t>3/ROK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D4CBD" w:rsidRPr="001A6E75" w:rsidRDefault="00DD4CBD" w:rsidP="00DD4CBD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spacing w:line="20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15.11.2018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DD4CBD" w:rsidRPr="001A6E75" w:rsidRDefault="00DD4CBD" w:rsidP="00DD4CBD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spacing w:line="20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Expiry without review</w:t>
            </w:r>
          </w:p>
        </w:tc>
      </w:tr>
      <w:bookmarkEnd w:id="8"/>
    </w:tbl>
    <w:p w:rsidR="00605BF7" w:rsidRPr="00110232" w:rsidRDefault="00605BF7" w:rsidP="0058479E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22"/>
          <w:tab w:val="left" w:pos="5760"/>
        </w:tabs>
        <w:suppressAutoHyphens/>
        <w:jc w:val="center"/>
        <w:rPr>
          <w:sz w:val="16"/>
          <w:szCs w:val="16"/>
        </w:rPr>
      </w:pPr>
    </w:p>
    <w:p w:rsidR="00605BF7" w:rsidRPr="00110232" w:rsidRDefault="00605BF7" w:rsidP="00013EB2"/>
    <w:p w:rsidR="00013EB2" w:rsidRPr="00110232" w:rsidRDefault="00013EB2" w:rsidP="00013EB2">
      <w:pPr>
        <w:jc w:val="center"/>
      </w:pPr>
      <w:r w:rsidRPr="00110232">
        <w:rPr>
          <w:b/>
        </w:rPr>
        <w:t>__________</w:t>
      </w:r>
    </w:p>
    <w:sectPr w:rsidR="00013EB2" w:rsidRPr="00110232" w:rsidSect="001D148B">
      <w:headerReference w:type="even" r:id="rId15"/>
      <w:headerReference w:type="default" r:id="rId16"/>
      <w:pgSz w:w="11906" w:h="16838" w:code="9"/>
      <w:pgMar w:top="1701" w:right="1440" w:bottom="1440" w:left="1440" w:header="720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C52" w:rsidRDefault="00C55C52" w:rsidP="00ED54E0">
      <w:r>
        <w:separator/>
      </w:r>
    </w:p>
  </w:endnote>
  <w:endnote w:type="continuationSeparator" w:id="0">
    <w:p w:rsidR="00C55C52" w:rsidRDefault="00C55C52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C52" w:rsidRPr="00CD468A" w:rsidRDefault="00C55C52" w:rsidP="00CD468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C52" w:rsidRPr="00CD468A" w:rsidRDefault="00C55C52" w:rsidP="00CD468A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C52" w:rsidRDefault="00C55C52" w:rsidP="00ED54E0">
      <w:r>
        <w:separator/>
      </w:r>
    </w:p>
  </w:footnote>
  <w:footnote w:type="continuationSeparator" w:id="0">
    <w:p w:rsidR="00C55C52" w:rsidRDefault="00C55C52" w:rsidP="00ED54E0">
      <w:r>
        <w:continuationSeparator/>
      </w:r>
    </w:p>
  </w:footnote>
  <w:footnote w:id="1">
    <w:p w:rsidR="00C55C52" w:rsidRPr="00DF3D52" w:rsidRDefault="00C55C52" w:rsidP="00DF3D52">
      <w:pPr>
        <w:pStyle w:val="FootnoteText"/>
        <w:rPr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793720">
        <w:rPr>
          <w:szCs w:val="20"/>
        </w:rPr>
        <w:t xml:space="preserve">Website address where published reports on investigations are available: </w:t>
      </w:r>
      <w:hyperlink r:id="rId1" w:history="1">
        <w:r w:rsidRPr="00700011">
          <w:rPr>
            <w:rStyle w:val="Hyperlink"/>
            <w:szCs w:val="20"/>
          </w:rPr>
          <w:t>http://www.miti.gov.my/</w:t>
        </w:r>
      </w:hyperlink>
      <w:r>
        <w:rPr>
          <w:szCs w:val="20"/>
        </w:rPr>
        <w:t>.</w:t>
      </w:r>
    </w:p>
  </w:footnote>
  <w:footnote w:id="2">
    <w:p w:rsidR="00C55C52" w:rsidRPr="00793720" w:rsidRDefault="00C55C52" w:rsidP="002238B3">
      <w:pPr>
        <w:pStyle w:val="FootnoteText"/>
        <w:rPr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793720">
        <w:rPr>
          <w:szCs w:val="20"/>
        </w:rPr>
        <w:t>All terms and column headings used in this format have the meanings assigned to them in the instructions.</w:t>
      </w:r>
    </w:p>
  </w:footnote>
  <w:footnote w:id="3">
    <w:p w:rsidR="00C55C52" w:rsidRPr="00D4248B" w:rsidRDefault="00C55C52" w:rsidP="00D978A3">
      <w:pPr>
        <w:pStyle w:val="FootnoteText"/>
        <w:rPr>
          <w:lang w:val="en-US"/>
        </w:rPr>
      </w:pPr>
      <w:r w:rsidRPr="00D4248B">
        <w:rPr>
          <w:rStyle w:val="FootnoteReference"/>
        </w:rPr>
        <w:footnoteRef/>
      </w:r>
      <w:r>
        <w:t xml:space="preserve"> For reference purposes only.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C52" w:rsidRPr="00CD468A" w:rsidRDefault="00C55C52" w:rsidP="00CD468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D468A">
      <w:t>G/ADP/N/322/MYS</w:t>
    </w:r>
  </w:p>
  <w:p w:rsidR="00C55C52" w:rsidRPr="00CD468A" w:rsidRDefault="00C55C52" w:rsidP="00CD468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55C52" w:rsidRPr="00CD468A" w:rsidRDefault="00C55C52" w:rsidP="00CD468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D468A">
      <w:t xml:space="preserve">- </w:t>
    </w:r>
    <w:r w:rsidRPr="00CD468A">
      <w:fldChar w:fldCharType="begin"/>
    </w:r>
    <w:r w:rsidRPr="00CD468A">
      <w:instrText xml:space="preserve"> PAGE </w:instrText>
    </w:r>
    <w:r w:rsidRPr="00CD468A">
      <w:fldChar w:fldCharType="separate"/>
    </w:r>
    <w:r w:rsidRPr="00CD468A">
      <w:rPr>
        <w:noProof/>
      </w:rPr>
      <w:t>1</w:t>
    </w:r>
    <w:r w:rsidRPr="00CD468A">
      <w:fldChar w:fldCharType="end"/>
    </w:r>
    <w:r w:rsidRPr="00CD468A">
      <w:t xml:space="preserve"> -</w:t>
    </w:r>
  </w:p>
  <w:p w:rsidR="00C55C52" w:rsidRPr="00CD468A" w:rsidRDefault="00C55C52" w:rsidP="00CD468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C52" w:rsidRPr="00CD468A" w:rsidRDefault="00C55C52" w:rsidP="00CD468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D468A">
      <w:t>G/ADP/N/322/MYS</w:t>
    </w:r>
  </w:p>
  <w:p w:rsidR="00C55C52" w:rsidRPr="00CD468A" w:rsidRDefault="00C55C52" w:rsidP="00CD468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55C52" w:rsidRPr="00CD468A" w:rsidRDefault="00C55C52" w:rsidP="00CD468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D468A">
      <w:t xml:space="preserve">- </w:t>
    </w:r>
    <w:r w:rsidRPr="00CD468A">
      <w:fldChar w:fldCharType="begin"/>
    </w:r>
    <w:r w:rsidRPr="00CD468A">
      <w:instrText xml:space="preserve"> PAGE </w:instrText>
    </w:r>
    <w:r w:rsidRPr="00CD468A">
      <w:fldChar w:fldCharType="separate"/>
    </w:r>
    <w:r w:rsidRPr="00CD468A">
      <w:rPr>
        <w:noProof/>
      </w:rPr>
      <w:t>1</w:t>
    </w:r>
    <w:r w:rsidRPr="00CD468A">
      <w:fldChar w:fldCharType="end"/>
    </w:r>
    <w:r w:rsidRPr="00CD468A">
      <w:t xml:space="preserve"> -</w:t>
    </w:r>
  </w:p>
  <w:p w:rsidR="00C55C52" w:rsidRPr="00CD468A" w:rsidRDefault="00C55C52" w:rsidP="00CD468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55C52" w:rsidRPr="002238B3" w:rsidTr="00DE3C97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C55C52" w:rsidRPr="002238B3" w:rsidRDefault="00C55C52" w:rsidP="00D44E9D">
          <w:pPr>
            <w:rPr>
              <w:noProof/>
              <w:lang w:eastAsia="en-GB"/>
            </w:rPr>
          </w:pPr>
          <w:bookmarkStart w:id="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C55C52" w:rsidRPr="002238B3" w:rsidRDefault="00C55C52" w:rsidP="00D44E9D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2"/>
    <w:tr w:rsidR="00C55C52" w:rsidRPr="002238B3" w:rsidTr="00DE3C97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C55C52" w:rsidRPr="002238B3" w:rsidRDefault="00C55C52" w:rsidP="00D44E9D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EED949E" wp14:editId="4B6B2F97">
                <wp:extent cx="2400300" cy="716280"/>
                <wp:effectExtent l="0" t="0" r="0" b="762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C55C52" w:rsidRPr="002238B3" w:rsidRDefault="00C55C52" w:rsidP="00D44E9D">
          <w:pPr>
            <w:jc w:val="right"/>
            <w:rPr>
              <w:b/>
              <w:szCs w:val="16"/>
            </w:rPr>
          </w:pPr>
        </w:p>
      </w:tc>
    </w:tr>
    <w:tr w:rsidR="00C55C52" w:rsidRPr="002238B3" w:rsidTr="00DE3C97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C55C52" w:rsidRPr="002238B3" w:rsidRDefault="00C55C52" w:rsidP="00D44E9D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C55C52" w:rsidRDefault="00C55C52" w:rsidP="00D44E9D">
          <w:pPr>
            <w:jc w:val="right"/>
            <w:rPr>
              <w:b/>
              <w:szCs w:val="16"/>
            </w:rPr>
          </w:pPr>
          <w:bookmarkStart w:id="3" w:name="bmkSymbols"/>
          <w:r>
            <w:rPr>
              <w:b/>
              <w:szCs w:val="16"/>
            </w:rPr>
            <w:t>G/ADP/N/322/MYS</w:t>
          </w:r>
        </w:p>
        <w:bookmarkEnd w:id="3"/>
        <w:p w:rsidR="00C55C52" w:rsidRPr="002238B3" w:rsidRDefault="00C55C52" w:rsidP="00D44E9D">
          <w:pPr>
            <w:jc w:val="right"/>
            <w:rPr>
              <w:b/>
              <w:szCs w:val="16"/>
            </w:rPr>
          </w:pPr>
        </w:p>
      </w:tc>
    </w:tr>
    <w:tr w:rsidR="00C55C52" w:rsidRPr="002238B3" w:rsidTr="00DE3C97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C55C52" w:rsidRPr="002238B3" w:rsidRDefault="00C55C52" w:rsidP="00D44E9D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C55C52" w:rsidRPr="002238B3" w:rsidRDefault="00C55C52" w:rsidP="001B333E">
          <w:pPr>
            <w:jc w:val="right"/>
            <w:rPr>
              <w:szCs w:val="16"/>
            </w:rPr>
          </w:pPr>
          <w:r>
            <w:rPr>
              <w:szCs w:val="16"/>
            </w:rPr>
            <w:t>4 February 2019</w:t>
          </w:r>
        </w:p>
      </w:tc>
    </w:tr>
    <w:tr w:rsidR="00C55C52" w:rsidRPr="002238B3" w:rsidTr="00DE3C97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C55C52" w:rsidRPr="002238B3" w:rsidRDefault="00C55C52" w:rsidP="0085083E">
          <w:pPr>
            <w:jc w:val="left"/>
            <w:rPr>
              <w:b/>
            </w:rPr>
          </w:pPr>
          <w:bookmarkStart w:id="4" w:name="bmkSerial" w:colFirst="0" w:colLast="0"/>
          <w:r w:rsidRPr="002238B3">
            <w:rPr>
              <w:color w:val="FF0000"/>
              <w:szCs w:val="16"/>
            </w:rPr>
            <w:t>(</w:t>
          </w:r>
          <w:r>
            <w:rPr>
              <w:color w:val="FF0000"/>
              <w:szCs w:val="16"/>
            </w:rPr>
            <w:t>19</w:t>
          </w:r>
          <w:r w:rsidRPr="002238B3">
            <w:rPr>
              <w:color w:val="FF0000"/>
              <w:szCs w:val="16"/>
            </w:rPr>
            <w:t>-</w:t>
          </w:r>
          <w:r>
            <w:rPr>
              <w:color w:val="FF0000"/>
              <w:szCs w:val="16"/>
            </w:rPr>
            <w:t>0612)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C55C52" w:rsidRPr="002238B3" w:rsidRDefault="00C55C52" w:rsidP="00D44E9D">
          <w:pPr>
            <w:jc w:val="right"/>
            <w:rPr>
              <w:szCs w:val="16"/>
            </w:rPr>
          </w:pPr>
          <w:bookmarkStart w:id="5" w:name="bmkTotPages"/>
          <w:r w:rsidRPr="002238B3">
            <w:rPr>
              <w:bCs/>
              <w:szCs w:val="16"/>
            </w:rPr>
            <w:t xml:space="preserve">Page: </w:t>
          </w:r>
          <w:r w:rsidRPr="002238B3">
            <w:rPr>
              <w:bCs/>
              <w:szCs w:val="16"/>
            </w:rPr>
            <w:fldChar w:fldCharType="begin"/>
          </w:r>
          <w:r w:rsidRPr="002238B3">
            <w:rPr>
              <w:bCs/>
              <w:szCs w:val="16"/>
            </w:rPr>
            <w:instrText xml:space="preserve"> PAGE  \* Arabic  \* MERGEFORMAT </w:instrText>
          </w:r>
          <w:r w:rsidRPr="002238B3">
            <w:rPr>
              <w:bCs/>
              <w:szCs w:val="16"/>
            </w:rPr>
            <w:fldChar w:fldCharType="separate"/>
          </w:r>
          <w:r w:rsidR="00326311">
            <w:rPr>
              <w:bCs/>
              <w:noProof/>
              <w:szCs w:val="16"/>
            </w:rPr>
            <w:t>1</w:t>
          </w:r>
          <w:r w:rsidRPr="002238B3">
            <w:rPr>
              <w:bCs/>
              <w:szCs w:val="16"/>
            </w:rPr>
            <w:fldChar w:fldCharType="end"/>
          </w:r>
          <w:r w:rsidRPr="002238B3">
            <w:rPr>
              <w:bCs/>
              <w:szCs w:val="16"/>
            </w:rPr>
            <w:t>/</w:t>
          </w:r>
          <w:r w:rsidRPr="002238B3">
            <w:rPr>
              <w:bCs/>
              <w:szCs w:val="16"/>
            </w:rPr>
            <w:fldChar w:fldCharType="begin"/>
          </w:r>
          <w:r w:rsidRPr="002238B3">
            <w:rPr>
              <w:bCs/>
              <w:szCs w:val="16"/>
            </w:rPr>
            <w:instrText xml:space="preserve"> NUMPAGES  \* Arabic  \* MERGEFORMAT </w:instrText>
          </w:r>
          <w:r w:rsidRPr="002238B3">
            <w:rPr>
              <w:bCs/>
              <w:szCs w:val="16"/>
            </w:rPr>
            <w:fldChar w:fldCharType="separate"/>
          </w:r>
          <w:r w:rsidR="00326311">
            <w:rPr>
              <w:bCs/>
              <w:noProof/>
              <w:szCs w:val="16"/>
            </w:rPr>
            <w:t>6</w:t>
          </w:r>
          <w:r w:rsidRPr="002238B3">
            <w:rPr>
              <w:bCs/>
              <w:szCs w:val="16"/>
            </w:rPr>
            <w:fldChar w:fldCharType="end"/>
          </w:r>
          <w:bookmarkEnd w:id="5"/>
        </w:p>
      </w:tc>
    </w:tr>
    <w:tr w:rsidR="00C55C52" w:rsidRPr="002238B3" w:rsidTr="00DE3C97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C55C52" w:rsidRPr="002238B3" w:rsidRDefault="00C55C52" w:rsidP="00D44E9D">
          <w:pPr>
            <w:jc w:val="left"/>
            <w:rPr>
              <w:sz w:val="14"/>
              <w:szCs w:val="16"/>
            </w:rPr>
          </w:pPr>
          <w:bookmarkStart w:id="6" w:name="bmkCommittee"/>
          <w:bookmarkStart w:id="7" w:name="bmkLanguage" w:colFirst="1" w:colLast="1"/>
          <w:bookmarkEnd w:id="4"/>
          <w:r>
            <w:rPr>
              <w:b/>
            </w:rPr>
            <w:t>Committee on Anti-Dumping Practices</w:t>
          </w:r>
          <w:bookmarkEnd w:id="6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C55C52" w:rsidRPr="002238B3" w:rsidRDefault="00C55C52" w:rsidP="00D44E9D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>Original: English</w:t>
          </w:r>
        </w:p>
      </w:tc>
    </w:tr>
    <w:bookmarkEnd w:id="7"/>
  </w:tbl>
  <w:p w:rsidR="00C55C52" w:rsidRDefault="00C55C5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C52" w:rsidRDefault="00C55C52" w:rsidP="00CD468A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>G/ADP/N/322/MYS</w:t>
    </w:r>
  </w:p>
  <w:p w:rsidR="00C55C52" w:rsidRDefault="00C55C52" w:rsidP="00CD468A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</w:p>
  <w:p w:rsidR="00C55C52" w:rsidRDefault="00C55C52" w:rsidP="00CD468A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326311">
      <w:rPr>
        <w:noProof/>
      </w:rPr>
      <w:t>4</w:t>
    </w:r>
    <w:r>
      <w:fldChar w:fldCharType="end"/>
    </w:r>
    <w:r>
      <w:t xml:space="preserve"> -</w:t>
    </w:r>
  </w:p>
  <w:p w:rsidR="00C55C52" w:rsidRPr="00CD468A" w:rsidRDefault="00C55C52" w:rsidP="00CD468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C52" w:rsidRDefault="00C55C52" w:rsidP="00CD468A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>G/ADP/N/322/MYS</w:t>
    </w:r>
  </w:p>
  <w:p w:rsidR="00C55C52" w:rsidRDefault="00C55C52" w:rsidP="00CD468A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</w:p>
  <w:p w:rsidR="00C55C52" w:rsidRDefault="00C55C52" w:rsidP="00CD468A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326311">
      <w:rPr>
        <w:noProof/>
      </w:rPr>
      <w:t>3</w:t>
    </w:r>
    <w:r>
      <w:fldChar w:fldCharType="end"/>
    </w:r>
    <w:r>
      <w:t xml:space="preserve"> -</w:t>
    </w:r>
  </w:p>
  <w:p w:rsidR="00C55C52" w:rsidRPr="00CD468A" w:rsidRDefault="00C55C52" w:rsidP="00CD468A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C52" w:rsidRPr="00CD468A" w:rsidRDefault="00C55C52" w:rsidP="00CD468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D468A">
      <w:t>G/ADP/N/322/MYS</w:t>
    </w:r>
  </w:p>
  <w:p w:rsidR="00C55C52" w:rsidRPr="00CD468A" w:rsidRDefault="00C55C52" w:rsidP="00CD468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55C52" w:rsidRPr="00CD468A" w:rsidRDefault="00C55C52" w:rsidP="00CD468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D468A">
      <w:t xml:space="preserve">- </w:t>
    </w:r>
    <w:r w:rsidRPr="00CD468A">
      <w:fldChar w:fldCharType="begin"/>
    </w:r>
    <w:r w:rsidRPr="00CD468A">
      <w:instrText xml:space="preserve"> PAGE </w:instrText>
    </w:r>
    <w:r w:rsidRPr="00CD468A">
      <w:fldChar w:fldCharType="separate"/>
    </w:r>
    <w:r w:rsidR="00326311">
      <w:rPr>
        <w:noProof/>
      </w:rPr>
      <w:t>6</w:t>
    </w:r>
    <w:r w:rsidRPr="00CD468A">
      <w:fldChar w:fldCharType="end"/>
    </w:r>
    <w:r w:rsidRPr="00CD468A">
      <w:t xml:space="preserve"> -</w:t>
    </w:r>
  </w:p>
  <w:p w:rsidR="00C55C52" w:rsidRPr="00CD468A" w:rsidRDefault="00C55C52" w:rsidP="00CD468A">
    <w:pPr>
      <w:pStyle w:val="Header"/>
      <w:tabs>
        <w:tab w:val="clear" w:pos="4513"/>
        <w:tab w:val="clear" w:pos="9027"/>
      </w:tabs>
      <w:jc w:val="cent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C52" w:rsidRPr="00CD468A" w:rsidRDefault="00C55C52" w:rsidP="00CD468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D468A">
      <w:t>G/ADP/N/322/MYS</w:t>
    </w:r>
  </w:p>
  <w:p w:rsidR="00C55C52" w:rsidRPr="00CD468A" w:rsidRDefault="00C55C52" w:rsidP="00CD468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55C52" w:rsidRPr="00CD468A" w:rsidRDefault="00C55C52" w:rsidP="00CD468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D468A">
      <w:t xml:space="preserve">- </w:t>
    </w:r>
    <w:r w:rsidRPr="00CD468A">
      <w:fldChar w:fldCharType="begin"/>
    </w:r>
    <w:r w:rsidRPr="00CD468A">
      <w:instrText xml:space="preserve"> PAGE </w:instrText>
    </w:r>
    <w:r w:rsidRPr="00CD468A">
      <w:fldChar w:fldCharType="separate"/>
    </w:r>
    <w:r w:rsidR="00326311">
      <w:rPr>
        <w:noProof/>
      </w:rPr>
      <w:t>5</w:t>
    </w:r>
    <w:r w:rsidRPr="00CD468A">
      <w:fldChar w:fldCharType="end"/>
    </w:r>
    <w:r w:rsidRPr="00CD468A">
      <w:t xml:space="preserve"> -</w:t>
    </w:r>
  </w:p>
  <w:p w:rsidR="00C55C52" w:rsidRPr="00CD468A" w:rsidRDefault="00C55C52" w:rsidP="00CD468A">
    <w:pPr>
      <w:pStyle w:val="Header"/>
      <w:tabs>
        <w:tab w:val="clear" w:pos="4513"/>
        <w:tab w:val="clear" w:pos="9027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C26138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69064E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8E2CEF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66F76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F4047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defaultTabStop w:val="567"/>
  <w:evenAndOddHeaders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61D"/>
    <w:rsid w:val="000013E1"/>
    <w:rsid w:val="000015D8"/>
    <w:rsid w:val="00010A97"/>
    <w:rsid w:val="00013EB2"/>
    <w:rsid w:val="00014520"/>
    <w:rsid w:val="000215B4"/>
    <w:rsid w:val="000272F6"/>
    <w:rsid w:val="0003401B"/>
    <w:rsid w:val="00037AC4"/>
    <w:rsid w:val="00044D3B"/>
    <w:rsid w:val="00044F32"/>
    <w:rsid w:val="000520E3"/>
    <w:rsid w:val="00061211"/>
    <w:rsid w:val="00072110"/>
    <w:rsid w:val="00077EF4"/>
    <w:rsid w:val="00091E87"/>
    <w:rsid w:val="000A288E"/>
    <w:rsid w:val="000A4945"/>
    <w:rsid w:val="000A7FFB"/>
    <w:rsid w:val="000B0391"/>
    <w:rsid w:val="000B31E1"/>
    <w:rsid w:val="000B3F92"/>
    <w:rsid w:val="000B4612"/>
    <w:rsid w:val="000D4DBB"/>
    <w:rsid w:val="000E177D"/>
    <w:rsid w:val="000E4E48"/>
    <w:rsid w:val="000F3012"/>
    <w:rsid w:val="000F3670"/>
    <w:rsid w:val="00110232"/>
    <w:rsid w:val="001119BF"/>
    <w:rsid w:val="0011356B"/>
    <w:rsid w:val="00114B48"/>
    <w:rsid w:val="00114C55"/>
    <w:rsid w:val="001233F3"/>
    <w:rsid w:val="001318EA"/>
    <w:rsid w:val="0013337F"/>
    <w:rsid w:val="00137B91"/>
    <w:rsid w:val="00161078"/>
    <w:rsid w:val="001745C7"/>
    <w:rsid w:val="00182B84"/>
    <w:rsid w:val="00185BC1"/>
    <w:rsid w:val="00191B1E"/>
    <w:rsid w:val="00195229"/>
    <w:rsid w:val="001A1C2B"/>
    <w:rsid w:val="001B333E"/>
    <w:rsid w:val="001B41D0"/>
    <w:rsid w:val="001C1202"/>
    <w:rsid w:val="001D148B"/>
    <w:rsid w:val="001D645F"/>
    <w:rsid w:val="001E291F"/>
    <w:rsid w:val="001F3C8E"/>
    <w:rsid w:val="001F5500"/>
    <w:rsid w:val="00202B3E"/>
    <w:rsid w:val="0020742F"/>
    <w:rsid w:val="002142B2"/>
    <w:rsid w:val="00217406"/>
    <w:rsid w:val="002238B3"/>
    <w:rsid w:val="0022426D"/>
    <w:rsid w:val="00233408"/>
    <w:rsid w:val="00245A3F"/>
    <w:rsid w:val="00247D0E"/>
    <w:rsid w:val="00254F37"/>
    <w:rsid w:val="0026561D"/>
    <w:rsid w:val="00265CB4"/>
    <w:rsid w:val="00266DB6"/>
    <w:rsid w:val="0027067B"/>
    <w:rsid w:val="00273E82"/>
    <w:rsid w:val="002950F1"/>
    <w:rsid w:val="002C45F7"/>
    <w:rsid w:val="002C62F4"/>
    <w:rsid w:val="002D1FF6"/>
    <w:rsid w:val="002D3A52"/>
    <w:rsid w:val="002F16EF"/>
    <w:rsid w:val="002F31BA"/>
    <w:rsid w:val="002F3FF8"/>
    <w:rsid w:val="002F778E"/>
    <w:rsid w:val="0030112C"/>
    <w:rsid w:val="00311E7E"/>
    <w:rsid w:val="003129E2"/>
    <w:rsid w:val="00316418"/>
    <w:rsid w:val="00325224"/>
    <w:rsid w:val="00326311"/>
    <w:rsid w:val="0033451E"/>
    <w:rsid w:val="00341292"/>
    <w:rsid w:val="0034572B"/>
    <w:rsid w:val="003572B4"/>
    <w:rsid w:val="00361C60"/>
    <w:rsid w:val="00366FFE"/>
    <w:rsid w:val="00385138"/>
    <w:rsid w:val="00390B0A"/>
    <w:rsid w:val="00393A82"/>
    <w:rsid w:val="003A0001"/>
    <w:rsid w:val="003B3A49"/>
    <w:rsid w:val="003B579F"/>
    <w:rsid w:val="003C0F64"/>
    <w:rsid w:val="003D16B4"/>
    <w:rsid w:val="003E036E"/>
    <w:rsid w:val="004014B0"/>
    <w:rsid w:val="0040581C"/>
    <w:rsid w:val="00407F6E"/>
    <w:rsid w:val="00425151"/>
    <w:rsid w:val="004341C8"/>
    <w:rsid w:val="00445616"/>
    <w:rsid w:val="00462A82"/>
    <w:rsid w:val="00464111"/>
    <w:rsid w:val="00467032"/>
    <w:rsid w:val="0046754A"/>
    <w:rsid w:val="00470A73"/>
    <w:rsid w:val="00476E2C"/>
    <w:rsid w:val="00486E33"/>
    <w:rsid w:val="00491DE3"/>
    <w:rsid w:val="004926EF"/>
    <w:rsid w:val="004A1153"/>
    <w:rsid w:val="004C196C"/>
    <w:rsid w:val="004C3E51"/>
    <w:rsid w:val="004C452B"/>
    <w:rsid w:val="004C621F"/>
    <w:rsid w:val="004E59C7"/>
    <w:rsid w:val="004F203A"/>
    <w:rsid w:val="005004A6"/>
    <w:rsid w:val="00517297"/>
    <w:rsid w:val="00526CB5"/>
    <w:rsid w:val="00530E72"/>
    <w:rsid w:val="005336B8"/>
    <w:rsid w:val="00570E52"/>
    <w:rsid w:val="00573105"/>
    <w:rsid w:val="005766CB"/>
    <w:rsid w:val="00582325"/>
    <w:rsid w:val="0058479E"/>
    <w:rsid w:val="00587C7F"/>
    <w:rsid w:val="0059075D"/>
    <w:rsid w:val="00593A38"/>
    <w:rsid w:val="005B04B9"/>
    <w:rsid w:val="005B18E6"/>
    <w:rsid w:val="005B68C7"/>
    <w:rsid w:val="005B7386"/>
    <w:rsid w:val="005C47EE"/>
    <w:rsid w:val="005D5981"/>
    <w:rsid w:val="005E572A"/>
    <w:rsid w:val="005E62A1"/>
    <w:rsid w:val="005F10EA"/>
    <w:rsid w:val="005F15D0"/>
    <w:rsid w:val="005F30CB"/>
    <w:rsid w:val="005F4793"/>
    <w:rsid w:val="005F66F9"/>
    <w:rsid w:val="005F7B43"/>
    <w:rsid w:val="006058DC"/>
    <w:rsid w:val="00605BF7"/>
    <w:rsid w:val="00622358"/>
    <w:rsid w:val="006232BB"/>
    <w:rsid w:val="00625515"/>
    <w:rsid w:val="006308B5"/>
    <w:rsid w:val="0063494D"/>
    <w:rsid w:val="00636647"/>
    <w:rsid w:val="006452D3"/>
    <w:rsid w:val="00645882"/>
    <w:rsid w:val="006634F6"/>
    <w:rsid w:val="00670168"/>
    <w:rsid w:val="00672193"/>
    <w:rsid w:val="00674CCD"/>
    <w:rsid w:val="00676590"/>
    <w:rsid w:val="00681F19"/>
    <w:rsid w:val="00683FDD"/>
    <w:rsid w:val="00687C17"/>
    <w:rsid w:val="00696919"/>
    <w:rsid w:val="006A4589"/>
    <w:rsid w:val="006B5DE8"/>
    <w:rsid w:val="006B77C9"/>
    <w:rsid w:val="006E2C5C"/>
    <w:rsid w:val="006F5826"/>
    <w:rsid w:val="00700181"/>
    <w:rsid w:val="00712BF0"/>
    <w:rsid w:val="007141CF"/>
    <w:rsid w:val="007304A3"/>
    <w:rsid w:val="0074158E"/>
    <w:rsid w:val="00750798"/>
    <w:rsid w:val="007546BE"/>
    <w:rsid w:val="0075516C"/>
    <w:rsid w:val="007577E3"/>
    <w:rsid w:val="00760DB3"/>
    <w:rsid w:val="007805BB"/>
    <w:rsid w:val="0078404A"/>
    <w:rsid w:val="00784811"/>
    <w:rsid w:val="007A1224"/>
    <w:rsid w:val="007A6121"/>
    <w:rsid w:val="007B5425"/>
    <w:rsid w:val="007B5F6D"/>
    <w:rsid w:val="007B7430"/>
    <w:rsid w:val="007B768B"/>
    <w:rsid w:val="007C66D0"/>
    <w:rsid w:val="007E6507"/>
    <w:rsid w:val="007F10E0"/>
    <w:rsid w:val="007F2A5B"/>
    <w:rsid w:val="007F2B8E"/>
    <w:rsid w:val="008009A8"/>
    <w:rsid w:val="008029D4"/>
    <w:rsid w:val="00807247"/>
    <w:rsid w:val="008150EC"/>
    <w:rsid w:val="008363CD"/>
    <w:rsid w:val="00840C2B"/>
    <w:rsid w:val="0085083E"/>
    <w:rsid w:val="00860259"/>
    <w:rsid w:val="008739FD"/>
    <w:rsid w:val="0087430A"/>
    <w:rsid w:val="00880413"/>
    <w:rsid w:val="008929CC"/>
    <w:rsid w:val="00892AF4"/>
    <w:rsid w:val="008A00F2"/>
    <w:rsid w:val="008A029E"/>
    <w:rsid w:val="008A1F72"/>
    <w:rsid w:val="008C461F"/>
    <w:rsid w:val="008D274C"/>
    <w:rsid w:val="008D67F0"/>
    <w:rsid w:val="008D7EAF"/>
    <w:rsid w:val="008E18AE"/>
    <w:rsid w:val="008E372C"/>
    <w:rsid w:val="008F3F07"/>
    <w:rsid w:val="008F50F3"/>
    <w:rsid w:val="008F5CEB"/>
    <w:rsid w:val="009102D1"/>
    <w:rsid w:val="00910D0C"/>
    <w:rsid w:val="00922304"/>
    <w:rsid w:val="0095078B"/>
    <w:rsid w:val="00961F22"/>
    <w:rsid w:val="009868E5"/>
    <w:rsid w:val="009A675E"/>
    <w:rsid w:val="009A6F54"/>
    <w:rsid w:val="009B0410"/>
    <w:rsid w:val="009B1A7E"/>
    <w:rsid w:val="009B73E5"/>
    <w:rsid w:val="009C0311"/>
    <w:rsid w:val="009C4D4D"/>
    <w:rsid w:val="009F2D45"/>
    <w:rsid w:val="009F580D"/>
    <w:rsid w:val="00A01F43"/>
    <w:rsid w:val="00A12C80"/>
    <w:rsid w:val="00A16C7B"/>
    <w:rsid w:val="00A20423"/>
    <w:rsid w:val="00A20FCB"/>
    <w:rsid w:val="00A43ACE"/>
    <w:rsid w:val="00A6057A"/>
    <w:rsid w:val="00A74017"/>
    <w:rsid w:val="00A7406F"/>
    <w:rsid w:val="00A92892"/>
    <w:rsid w:val="00AA332C"/>
    <w:rsid w:val="00AC27F8"/>
    <w:rsid w:val="00AD0008"/>
    <w:rsid w:val="00AD3BC6"/>
    <w:rsid w:val="00AD4C72"/>
    <w:rsid w:val="00AE12CB"/>
    <w:rsid w:val="00AE15B8"/>
    <w:rsid w:val="00AE205D"/>
    <w:rsid w:val="00AE249E"/>
    <w:rsid w:val="00AE2AEE"/>
    <w:rsid w:val="00AE7065"/>
    <w:rsid w:val="00AF0CD8"/>
    <w:rsid w:val="00AF51DA"/>
    <w:rsid w:val="00AF5981"/>
    <w:rsid w:val="00B04349"/>
    <w:rsid w:val="00B206C9"/>
    <w:rsid w:val="00B230EC"/>
    <w:rsid w:val="00B261BE"/>
    <w:rsid w:val="00B32562"/>
    <w:rsid w:val="00B44260"/>
    <w:rsid w:val="00B503FD"/>
    <w:rsid w:val="00B563DC"/>
    <w:rsid w:val="00B610D0"/>
    <w:rsid w:val="00B614D1"/>
    <w:rsid w:val="00B646EE"/>
    <w:rsid w:val="00B75FCA"/>
    <w:rsid w:val="00B95C49"/>
    <w:rsid w:val="00BA63F2"/>
    <w:rsid w:val="00BB1F84"/>
    <w:rsid w:val="00BB2C40"/>
    <w:rsid w:val="00BD7F39"/>
    <w:rsid w:val="00BE5468"/>
    <w:rsid w:val="00BE7436"/>
    <w:rsid w:val="00BF3FE7"/>
    <w:rsid w:val="00BF41F4"/>
    <w:rsid w:val="00BF7181"/>
    <w:rsid w:val="00C02379"/>
    <w:rsid w:val="00C02B0C"/>
    <w:rsid w:val="00C03C7C"/>
    <w:rsid w:val="00C0421A"/>
    <w:rsid w:val="00C11EAC"/>
    <w:rsid w:val="00C167CC"/>
    <w:rsid w:val="00C21820"/>
    <w:rsid w:val="00C21ED7"/>
    <w:rsid w:val="00C30F2A"/>
    <w:rsid w:val="00C3686D"/>
    <w:rsid w:val="00C40590"/>
    <w:rsid w:val="00C412BF"/>
    <w:rsid w:val="00C41379"/>
    <w:rsid w:val="00C43456"/>
    <w:rsid w:val="00C44D0A"/>
    <w:rsid w:val="00C55C52"/>
    <w:rsid w:val="00C61078"/>
    <w:rsid w:val="00C65C0C"/>
    <w:rsid w:val="00C66DA6"/>
    <w:rsid w:val="00C75206"/>
    <w:rsid w:val="00C75375"/>
    <w:rsid w:val="00C808FC"/>
    <w:rsid w:val="00C82559"/>
    <w:rsid w:val="00C9038A"/>
    <w:rsid w:val="00C9051B"/>
    <w:rsid w:val="00C90EE7"/>
    <w:rsid w:val="00C97857"/>
    <w:rsid w:val="00CA286C"/>
    <w:rsid w:val="00CA2E61"/>
    <w:rsid w:val="00CD468A"/>
    <w:rsid w:val="00CD65CA"/>
    <w:rsid w:val="00CD7D97"/>
    <w:rsid w:val="00CE0A42"/>
    <w:rsid w:val="00CE1B97"/>
    <w:rsid w:val="00CE3EE6"/>
    <w:rsid w:val="00CE4BA1"/>
    <w:rsid w:val="00CE5266"/>
    <w:rsid w:val="00CF1987"/>
    <w:rsid w:val="00CF6E27"/>
    <w:rsid w:val="00CF7DD0"/>
    <w:rsid w:val="00D000C7"/>
    <w:rsid w:val="00D07328"/>
    <w:rsid w:val="00D1061E"/>
    <w:rsid w:val="00D14961"/>
    <w:rsid w:val="00D25FE9"/>
    <w:rsid w:val="00D33180"/>
    <w:rsid w:val="00D33CA3"/>
    <w:rsid w:val="00D44E22"/>
    <w:rsid w:val="00D44E9D"/>
    <w:rsid w:val="00D45C7C"/>
    <w:rsid w:val="00D45F6B"/>
    <w:rsid w:val="00D52A9D"/>
    <w:rsid w:val="00D55AAD"/>
    <w:rsid w:val="00D55C27"/>
    <w:rsid w:val="00D747AE"/>
    <w:rsid w:val="00D75A6B"/>
    <w:rsid w:val="00D907C2"/>
    <w:rsid w:val="00D9226C"/>
    <w:rsid w:val="00D96430"/>
    <w:rsid w:val="00D978A3"/>
    <w:rsid w:val="00D97F4D"/>
    <w:rsid w:val="00DA20BD"/>
    <w:rsid w:val="00DD4CBD"/>
    <w:rsid w:val="00DD4E13"/>
    <w:rsid w:val="00DD76DE"/>
    <w:rsid w:val="00DE3C97"/>
    <w:rsid w:val="00DE406D"/>
    <w:rsid w:val="00DE50DB"/>
    <w:rsid w:val="00DE7022"/>
    <w:rsid w:val="00DF3D52"/>
    <w:rsid w:val="00DF6AE1"/>
    <w:rsid w:val="00E14A9F"/>
    <w:rsid w:val="00E25809"/>
    <w:rsid w:val="00E41316"/>
    <w:rsid w:val="00E44295"/>
    <w:rsid w:val="00E46FD5"/>
    <w:rsid w:val="00E50F96"/>
    <w:rsid w:val="00E544BB"/>
    <w:rsid w:val="00E56545"/>
    <w:rsid w:val="00E65E53"/>
    <w:rsid w:val="00E7154E"/>
    <w:rsid w:val="00E8274A"/>
    <w:rsid w:val="00E85D4E"/>
    <w:rsid w:val="00EA5D4F"/>
    <w:rsid w:val="00EB0EF3"/>
    <w:rsid w:val="00EB33EB"/>
    <w:rsid w:val="00EB6C56"/>
    <w:rsid w:val="00EC3263"/>
    <w:rsid w:val="00EC3EF7"/>
    <w:rsid w:val="00EC43CA"/>
    <w:rsid w:val="00EC7BC3"/>
    <w:rsid w:val="00ED0381"/>
    <w:rsid w:val="00ED08B5"/>
    <w:rsid w:val="00ED22EE"/>
    <w:rsid w:val="00ED54E0"/>
    <w:rsid w:val="00EF09E2"/>
    <w:rsid w:val="00F00522"/>
    <w:rsid w:val="00F02102"/>
    <w:rsid w:val="00F04FB9"/>
    <w:rsid w:val="00F10196"/>
    <w:rsid w:val="00F20BBD"/>
    <w:rsid w:val="00F262BA"/>
    <w:rsid w:val="00F31A63"/>
    <w:rsid w:val="00F32397"/>
    <w:rsid w:val="00F369DF"/>
    <w:rsid w:val="00F40595"/>
    <w:rsid w:val="00F5487E"/>
    <w:rsid w:val="00F558EE"/>
    <w:rsid w:val="00F57263"/>
    <w:rsid w:val="00F5780D"/>
    <w:rsid w:val="00F57FA8"/>
    <w:rsid w:val="00F61F05"/>
    <w:rsid w:val="00F702F5"/>
    <w:rsid w:val="00F80FFC"/>
    <w:rsid w:val="00F84BB1"/>
    <w:rsid w:val="00F93509"/>
    <w:rsid w:val="00F977D5"/>
    <w:rsid w:val="00FA115D"/>
    <w:rsid w:val="00FA5EBC"/>
    <w:rsid w:val="00FB32B4"/>
    <w:rsid w:val="00FC68C3"/>
    <w:rsid w:val="00FD168C"/>
    <w:rsid w:val="00FD1E90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3670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2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ListParagraph"/>
    <w:uiPriority w:val="4"/>
    <w:qFormat/>
    <w:rsid w:val="00EB6C56"/>
    <w:pPr>
      <w:numPr>
        <w:numId w:val="10"/>
      </w:numPr>
      <w:spacing w:after="240"/>
      <w:ind w:left="0" w:firstLine="0"/>
      <w:contextualSpacing w:val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"/>
    <w:unhideWhenUsed/>
    <w:rsid w:val="006232BB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CE0A42"/>
  </w:style>
  <w:style w:type="paragraph" w:styleId="BlockText">
    <w:name w:val="Block Text"/>
    <w:basedOn w:val="Normal"/>
    <w:uiPriority w:val="99"/>
    <w:semiHidden/>
    <w:unhideWhenUsed/>
    <w:rsid w:val="00CE0A4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E0A4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CE0A42"/>
    <w:rPr>
      <w:rFonts w:ascii="Verdana" w:hAnsi="Verdana"/>
      <w:sz w:val="18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E0A4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CE0A42"/>
    <w:rPr>
      <w:rFonts w:ascii="Verdana" w:hAnsi="Verdana"/>
      <w:sz w:val="18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E0A4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CE0A42"/>
    <w:rPr>
      <w:rFonts w:ascii="Verdana" w:hAnsi="Verdana"/>
      <w:sz w:val="1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E0A4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CE0A42"/>
    <w:rPr>
      <w:rFonts w:ascii="Verdana" w:hAnsi="Verdana"/>
      <w:sz w:val="1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E0A4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CE0A42"/>
    <w:rPr>
      <w:rFonts w:ascii="Verdana" w:hAnsi="Verdana"/>
      <w:sz w:val="16"/>
      <w:szCs w:val="16"/>
      <w:lang w:eastAsia="en-US"/>
    </w:rPr>
  </w:style>
  <w:style w:type="character" w:styleId="BookTitle">
    <w:name w:val="Book Title"/>
    <w:uiPriority w:val="99"/>
    <w:semiHidden/>
    <w:qFormat/>
    <w:rsid w:val="00CE0A42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CE0A4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CE0A42"/>
    <w:rPr>
      <w:rFonts w:ascii="Verdana" w:hAnsi="Verdana"/>
      <w:sz w:val="18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CE0A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0A4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E0A42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E0A4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E0A42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E0A42"/>
  </w:style>
  <w:style w:type="character" w:customStyle="1" w:styleId="DateChar">
    <w:name w:val="Date Char"/>
    <w:link w:val="Date"/>
    <w:uiPriority w:val="99"/>
    <w:semiHidden/>
    <w:rsid w:val="00CE0A42"/>
    <w:rPr>
      <w:rFonts w:ascii="Verdana" w:hAnsi="Verdana"/>
      <w:sz w:val="18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E0A4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CE0A42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E0A42"/>
  </w:style>
  <w:style w:type="character" w:customStyle="1" w:styleId="E-mailSignatureChar">
    <w:name w:val="E-mail Signature Char"/>
    <w:link w:val="E-mailSignature"/>
    <w:uiPriority w:val="99"/>
    <w:semiHidden/>
    <w:rsid w:val="00CE0A42"/>
    <w:rPr>
      <w:rFonts w:ascii="Verdana" w:hAnsi="Verdana"/>
      <w:sz w:val="18"/>
      <w:szCs w:val="22"/>
      <w:lang w:eastAsia="en-US"/>
    </w:rPr>
  </w:style>
  <w:style w:type="character" w:styleId="Emphasis">
    <w:name w:val="Emphasis"/>
    <w:uiPriority w:val="99"/>
    <w:semiHidden/>
    <w:qFormat/>
    <w:rsid w:val="00CE0A42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CE0A4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E0A4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CE0A42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CE0A42"/>
  </w:style>
  <w:style w:type="paragraph" w:styleId="HTMLAddress">
    <w:name w:val="HTML Address"/>
    <w:basedOn w:val="Normal"/>
    <w:link w:val="HTMLAddressChar"/>
    <w:uiPriority w:val="99"/>
    <w:semiHidden/>
    <w:unhideWhenUsed/>
    <w:rsid w:val="00CE0A4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CE0A42"/>
    <w:rPr>
      <w:rFonts w:ascii="Verdana" w:hAnsi="Verdana"/>
      <w:i/>
      <w:iCs/>
      <w:sz w:val="18"/>
      <w:szCs w:val="22"/>
      <w:lang w:eastAsia="en-US"/>
    </w:rPr>
  </w:style>
  <w:style w:type="character" w:styleId="HTMLCite">
    <w:name w:val="HTML Cite"/>
    <w:uiPriority w:val="99"/>
    <w:semiHidden/>
    <w:unhideWhenUsed/>
    <w:rsid w:val="00CE0A42"/>
    <w:rPr>
      <w:i/>
      <w:iCs/>
    </w:rPr>
  </w:style>
  <w:style w:type="character" w:styleId="HTMLCode">
    <w:name w:val="HTML Code"/>
    <w:uiPriority w:val="99"/>
    <w:semiHidden/>
    <w:unhideWhenUsed/>
    <w:rsid w:val="00CE0A42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CE0A42"/>
    <w:rPr>
      <w:i/>
      <w:iCs/>
    </w:rPr>
  </w:style>
  <w:style w:type="character" w:styleId="HTMLKeyboard">
    <w:name w:val="HTML Keyboard"/>
    <w:uiPriority w:val="99"/>
    <w:semiHidden/>
    <w:unhideWhenUsed/>
    <w:rsid w:val="00CE0A42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E0A4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CE0A42"/>
    <w:rPr>
      <w:rFonts w:ascii="Consolas" w:hAnsi="Consolas" w:cs="Consolas"/>
      <w:lang w:eastAsia="en-US"/>
    </w:rPr>
  </w:style>
  <w:style w:type="character" w:styleId="HTMLSample">
    <w:name w:val="HTML Sample"/>
    <w:uiPriority w:val="99"/>
    <w:semiHidden/>
    <w:unhideWhenUsed/>
    <w:rsid w:val="00CE0A42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CE0A42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CE0A42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E0A42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E0A42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E0A42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E0A42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E0A42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E0A42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E0A42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E0A42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E0A4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E0A4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CE0A42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CE0A4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CE0A42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IntenseReference">
    <w:name w:val="Intense Reference"/>
    <w:uiPriority w:val="99"/>
    <w:semiHidden/>
    <w:qFormat/>
    <w:rsid w:val="00CE0A42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CE0A42"/>
  </w:style>
  <w:style w:type="paragraph" w:styleId="List">
    <w:name w:val="List"/>
    <w:basedOn w:val="Normal"/>
    <w:uiPriority w:val="99"/>
    <w:semiHidden/>
    <w:unhideWhenUsed/>
    <w:rsid w:val="00CE0A4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E0A4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E0A4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E0A4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E0A4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CE0A4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E0A4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E0A4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E0A4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E0A4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CE0A4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CE0A4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CE0A42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CE0A4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CE0A42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CE0A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CE0A42"/>
    <w:rPr>
      <w:rFonts w:ascii="Consolas" w:hAnsi="Consolas" w:cs="Consolas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E0A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CE0A42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semiHidden/>
    <w:qFormat/>
    <w:rsid w:val="00CE0A4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CE0A4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E0A4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E0A42"/>
  </w:style>
  <w:style w:type="character" w:customStyle="1" w:styleId="NoteHeadingChar">
    <w:name w:val="Note Heading Char"/>
    <w:link w:val="NoteHeading"/>
    <w:uiPriority w:val="99"/>
    <w:semiHidden/>
    <w:rsid w:val="00CE0A42"/>
    <w:rPr>
      <w:rFonts w:ascii="Verdana" w:hAnsi="Verdana"/>
      <w:sz w:val="18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CE0A42"/>
  </w:style>
  <w:style w:type="character" w:styleId="PlaceholderText">
    <w:name w:val="Placeholder Text"/>
    <w:uiPriority w:val="99"/>
    <w:semiHidden/>
    <w:rsid w:val="00CE0A42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CE0A4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CE0A42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CE0A42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CE0A42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E0A42"/>
  </w:style>
  <w:style w:type="character" w:customStyle="1" w:styleId="SalutationChar">
    <w:name w:val="Salutation Char"/>
    <w:link w:val="Salutation"/>
    <w:uiPriority w:val="99"/>
    <w:semiHidden/>
    <w:rsid w:val="00CE0A42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E0A4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CE0A42"/>
    <w:rPr>
      <w:rFonts w:ascii="Verdana" w:hAnsi="Verdana"/>
      <w:sz w:val="18"/>
      <w:szCs w:val="22"/>
      <w:lang w:eastAsia="en-US"/>
    </w:rPr>
  </w:style>
  <w:style w:type="character" w:styleId="Strong">
    <w:name w:val="Strong"/>
    <w:uiPriority w:val="99"/>
    <w:semiHidden/>
    <w:qFormat/>
    <w:rsid w:val="00CE0A42"/>
    <w:rPr>
      <w:b/>
      <w:bCs/>
    </w:rPr>
  </w:style>
  <w:style w:type="character" w:styleId="SubtleEmphasis">
    <w:name w:val="Subtle Emphasis"/>
    <w:uiPriority w:val="99"/>
    <w:semiHidden/>
    <w:qFormat/>
    <w:rsid w:val="00CE0A42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CE0A42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CE0A4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character" w:customStyle="1" w:styleId="A4">
    <w:name w:val="A4"/>
    <w:uiPriority w:val="99"/>
    <w:rsid w:val="003A0001"/>
    <w:rPr>
      <w:b/>
      <w:bCs/>
      <w:color w:val="000000"/>
      <w:sz w:val="20"/>
      <w:szCs w:val="20"/>
    </w:rPr>
  </w:style>
  <w:style w:type="paragraph" w:customStyle="1" w:styleId="Ttit">
    <w:name w:val="Ttit"/>
    <w:basedOn w:val="Normal"/>
    <w:rsid w:val="00044D3B"/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ti.gov.my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grath\AppData\Roaming\Microsoft\Templates\Other%20Documents\GADPN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819A7-34E0-499A-BCFE-13FB72DC9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GADPN-E.dotx</Template>
  <TotalTime>0</TotalTime>
  <Pages>6</Pages>
  <Words>975</Words>
  <Characters>5546</Characters>
  <Application>Microsoft Office Word</Application>
  <DocSecurity>0</DocSecurity>
  <Lines>664</Lines>
  <Paragraphs>380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6153</CharactersWithSpaces>
  <SharedDoc>false</SharedDoc>
  <HLinks>
    <vt:vector size="6" baseType="variant">
      <vt:variant>
        <vt:i4>2359340</vt:i4>
      </vt:variant>
      <vt:variant>
        <vt:i4>0</vt:i4>
      </vt:variant>
      <vt:variant>
        <vt:i4>0</vt:i4>
      </vt:variant>
      <vt:variant>
        <vt:i4>5</vt:i4>
      </vt:variant>
      <vt:variant>
        <vt:lpwstr>http://www.miti.gov.my/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2016-03-10T08:04:00Z</cp:lastPrinted>
  <dcterms:created xsi:type="dcterms:W3CDTF">2019-01-31T15:39:00Z</dcterms:created>
  <dcterms:modified xsi:type="dcterms:W3CDTF">2019-02-04T10:26:00Z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G/ADP/N/322/MYS</vt:lpwstr>
  </property>
</Properties>
</file>