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B3" w:rsidRDefault="002238B3" w:rsidP="002238B3">
      <w:pPr>
        <w:pStyle w:val="Title"/>
      </w:pPr>
      <w:bookmarkStart w:id="0" w:name="_GoBack"/>
      <w:bookmarkEnd w:id="0"/>
      <w:r>
        <w:t>SEMI-ANNUAL REPORT UNDER</w:t>
      </w:r>
    </w:p>
    <w:p w:rsidR="002238B3" w:rsidRDefault="002238B3" w:rsidP="002238B3">
      <w:pPr>
        <w:pStyle w:val="Title"/>
      </w:pPr>
      <w:r>
        <w:t>ARTICLE 16.4 OF THE AGREEMENT</w:t>
      </w:r>
    </w:p>
    <w:p w:rsidR="00E37BB7" w:rsidRDefault="00507B5C" w:rsidP="001E1BB1">
      <w:pPr>
        <w:pStyle w:val="TitleCountry"/>
      </w:pPr>
      <w:r>
        <w:t>T</w:t>
      </w:r>
      <w:r w:rsidRPr="00BA61A4">
        <w:t xml:space="preserve">he </w:t>
      </w:r>
      <w:r>
        <w:t>S</w:t>
      </w:r>
      <w:r w:rsidRPr="00BA61A4">
        <w:t xml:space="preserve">eparate </w:t>
      </w:r>
      <w:r>
        <w:t>C</w:t>
      </w:r>
      <w:r w:rsidRPr="00BA61A4">
        <w:t xml:space="preserve">ustoms </w:t>
      </w:r>
      <w:r>
        <w:t>T</w:t>
      </w:r>
      <w:r w:rsidRPr="00BA61A4">
        <w:t>erritory of</w:t>
      </w:r>
      <w:r w:rsidRPr="00BA61A4">
        <w:br/>
      </w:r>
      <w:r>
        <w:t>T</w:t>
      </w:r>
      <w:r w:rsidRPr="00BA61A4">
        <w:t xml:space="preserve">aiwan, </w:t>
      </w:r>
      <w:r>
        <w:t>P</w:t>
      </w:r>
      <w:r w:rsidRPr="00BA61A4">
        <w:t xml:space="preserve">enghu, </w:t>
      </w:r>
      <w:r>
        <w:t>K</w:t>
      </w:r>
      <w:r w:rsidRPr="00BA61A4">
        <w:t xml:space="preserve">inmen and </w:t>
      </w:r>
      <w:r>
        <w:t>M</w:t>
      </w:r>
      <w:r w:rsidRPr="00BA61A4">
        <w:t>atsu</w:t>
      </w:r>
    </w:p>
    <w:p w:rsidR="00DD4E13" w:rsidRDefault="002238B3" w:rsidP="0027067B">
      <w:r>
        <w:t xml:space="preserve">Reproduced herewith is the semi-annual report for the period </w:t>
      </w:r>
      <w:r w:rsidR="00167BBA">
        <w:t>1 July</w:t>
      </w:r>
      <w:r w:rsidR="008A73AE">
        <w:t>-</w:t>
      </w:r>
      <w:r w:rsidR="00167BBA">
        <w:t xml:space="preserve">31 December </w:t>
      </w:r>
      <w:r w:rsidR="008A73AE">
        <w:t>201</w:t>
      </w:r>
      <w:r w:rsidR="00D15E30">
        <w:t>8</w:t>
      </w:r>
      <w:r>
        <w:t xml:space="preserve"> from</w:t>
      </w:r>
      <w:r w:rsidR="008A73AE">
        <w:t xml:space="preserve"> </w:t>
      </w:r>
      <w:r w:rsidR="00E37BB7" w:rsidRPr="00E37BB7">
        <w:rPr>
          <w:b/>
        </w:rPr>
        <w:t>Chinese Taipei</w:t>
      </w:r>
      <w:r w:rsidR="00EA2D43">
        <w:t>.</w:t>
      </w:r>
    </w:p>
    <w:p w:rsidR="00DD4E13" w:rsidRDefault="00DD4E13" w:rsidP="00DD4E13"/>
    <w:p w:rsidR="00DD4E13" w:rsidRDefault="00DD4E13" w:rsidP="00DD4E13">
      <w:pPr>
        <w:jc w:val="center"/>
        <w:rPr>
          <w:b/>
        </w:rPr>
      </w:pPr>
      <w:r>
        <w:rPr>
          <w:b/>
        </w:rPr>
        <w:t>_______________</w:t>
      </w:r>
    </w:p>
    <w:p w:rsidR="00DD4E13" w:rsidRDefault="00DD4E13" w:rsidP="00DD4E13"/>
    <w:p w:rsidR="00DD4E13" w:rsidRPr="00DD4E13" w:rsidRDefault="00DD4E13" w:rsidP="00DD4E13"/>
    <w:p w:rsidR="00DD4E13" w:rsidRDefault="00DD4E13" w:rsidP="0027067B">
      <w:pPr>
        <w:sectPr w:rsidR="00DD4E13" w:rsidSect="00167B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:rsidR="002238B3" w:rsidRPr="00321ED7" w:rsidRDefault="002238B3" w:rsidP="002238B3">
      <w:pPr>
        <w:jc w:val="left"/>
      </w:pPr>
      <w:r w:rsidRPr="00FC3812">
        <w:rPr>
          <w:b/>
        </w:rPr>
        <w:lastRenderedPageBreak/>
        <w:t>Reporting Member:</w:t>
      </w:r>
      <w:r w:rsidR="000742D4" w:rsidRPr="000742D4">
        <w:t xml:space="preserve"> </w:t>
      </w:r>
      <w:r w:rsidR="00E37BB7">
        <w:rPr>
          <w:rStyle w:val="SubtitleChar"/>
          <w:rFonts w:eastAsia="Calibri"/>
        </w:rPr>
        <w:t>Chinese Taipei</w:t>
      </w:r>
      <w:r w:rsidR="00E37BB7">
        <w:rPr>
          <w:rStyle w:val="FootnoteReference"/>
          <w:b/>
          <w:iCs/>
          <w:szCs w:val="24"/>
        </w:rPr>
        <w:footnoteReference w:id="1"/>
      </w:r>
    </w:p>
    <w:p w:rsidR="002238B3" w:rsidRDefault="002238B3" w:rsidP="002238B3">
      <w:pPr>
        <w:pStyle w:val="Title"/>
      </w:pPr>
      <w:r>
        <w:t>SEMI-ANNUAL REPORT OF ANTI-DUMPING ACTIONS</w:t>
      </w:r>
      <w:r w:rsidRPr="00284885">
        <w:rPr>
          <w:rStyle w:val="FootnoteReference"/>
        </w:rPr>
        <w:footnoteReference w:id="2"/>
      </w:r>
    </w:p>
    <w:p w:rsidR="002238B3" w:rsidRPr="00AF4D8C" w:rsidRDefault="002238B3" w:rsidP="00AF4D8C">
      <w:pPr>
        <w:pStyle w:val="Title2"/>
      </w:pPr>
      <w:r w:rsidRPr="00AF4D8C">
        <w:t xml:space="preserve">For the period </w:t>
      </w:r>
      <w:r w:rsidR="00167BBA">
        <w:t>1 July</w:t>
      </w:r>
      <w:r w:rsidR="008A73AE" w:rsidRPr="00AF4D8C">
        <w:t>-</w:t>
      </w:r>
      <w:r w:rsidR="00167BBA">
        <w:t xml:space="preserve">31 December </w:t>
      </w:r>
      <w:r w:rsidR="008A73AE" w:rsidRPr="00AF4D8C">
        <w:t>201</w:t>
      </w:r>
      <w:r w:rsidR="00D15E30">
        <w:t>8</w:t>
      </w:r>
    </w:p>
    <w:p w:rsidR="002238B3" w:rsidRDefault="00013EB2" w:rsidP="00AF4D8C">
      <w:pPr>
        <w:pStyle w:val="Caption"/>
      </w:pPr>
      <w:r>
        <w:t>Origi</w:t>
      </w:r>
      <w:r w:rsidR="002238B3" w:rsidRPr="00D368E8">
        <w:t>nal Investigations</w:t>
      </w:r>
    </w:p>
    <w:p w:rsidR="007B768B" w:rsidRPr="00443930" w:rsidRDefault="007B768B" w:rsidP="007B768B">
      <w:pPr>
        <w:rPr>
          <w:vanish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959"/>
        <w:gridCol w:w="1701"/>
        <w:gridCol w:w="1560"/>
        <w:gridCol w:w="1417"/>
        <w:gridCol w:w="1418"/>
        <w:gridCol w:w="1275"/>
        <w:gridCol w:w="1276"/>
        <w:gridCol w:w="1134"/>
        <w:gridCol w:w="1276"/>
        <w:gridCol w:w="1034"/>
        <w:gridCol w:w="1353"/>
        <w:gridCol w:w="8"/>
      </w:tblGrid>
      <w:tr w:rsidR="00286214" w:rsidRPr="00013EB2" w:rsidTr="00AB4B32">
        <w:trPr>
          <w:gridAfter w:val="1"/>
          <w:wAfter w:w="8" w:type="dxa"/>
          <w:trHeight w:val="338"/>
        </w:trPr>
        <w:tc>
          <w:tcPr>
            <w:tcW w:w="95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13EB2" w:rsidRPr="006B239C" w:rsidRDefault="00013EB2" w:rsidP="000C0782">
            <w:pPr>
              <w:ind w:left="-57" w:right="-57"/>
              <w:jc w:val="center"/>
              <w:rPr>
                <w:b/>
                <w:sz w:val="14"/>
                <w:szCs w:val="16"/>
              </w:rPr>
            </w:pPr>
            <w:r w:rsidRPr="006B239C">
              <w:rPr>
                <w:b/>
                <w:sz w:val="14"/>
              </w:rPr>
              <w:t>Country or customs territory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Product</w:t>
            </w: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Initiation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b/>
                <w:sz w:val="14"/>
                <w:szCs w:val="16"/>
              </w:rPr>
            </w:pPr>
            <w:r w:rsidRPr="006B239C">
              <w:rPr>
                <w:b/>
                <w:sz w:val="14"/>
                <w:szCs w:val="16"/>
              </w:rPr>
              <w:t>Provisional measures and preliminary</w:t>
            </w:r>
          </w:p>
          <w:p w:rsidR="00013EB2" w:rsidRPr="006B239C" w:rsidRDefault="00013EB2" w:rsidP="006B239C">
            <w:pPr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  <w:szCs w:val="16"/>
              </w:rPr>
              <w:t>determinations</w:t>
            </w:r>
          </w:p>
        </w:tc>
        <w:tc>
          <w:tcPr>
            <w:tcW w:w="269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Final measures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No final measures / termination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Other</w:t>
            </w:r>
          </w:p>
        </w:tc>
        <w:tc>
          <w:tcPr>
            <w:tcW w:w="231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Trade data</w:t>
            </w:r>
          </w:p>
          <w:p w:rsidR="00013EB2" w:rsidRPr="006B239C" w:rsidRDefault="00013EB2" w:rsidP="000C0782">
            <w:pPr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(from published report(s))</w:t>
            </w:r>
          </w:p>
        </w:tc>
        <w:tc>
          <w:tcPr>
            <w:tcW w:w="135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Basis for normal value determination</w:t>
            </w:r>
          </w:p>
        </w:tc>
      </w:tr>
      <w:tr w:rsidR="00FD05EB" w:rsidRPr="00013EB2" w:rsidTr="00AB4B32">
        <w:trPr>
          <w:gridAfter w:val="1"/>
          <w:wAfter w:w="8" w:type="dxa"/>
          <w:trHeight w:val="427"/>
        </w:trPr>
        <w:tc>
          <w:tcPr>
            <w:tcW w:w="959" w:type="dxa"/>
            <w:vMerge/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b/>
                <w:sz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b/>
                <w:sz w:val="1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b/>
                <w:sz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b/>
                <w:sz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Definitive duty</w:t>
            </w:r>
          </w:p>
        </w:tc>
        <w:tc>
          <w:tcPr>
            <w:tcW w:w="1275" w:type="dxa"/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Price undertaking</w:t>
            </w:r>
          </w:p>
        </w:tc>
        <w:tc>
          <w:tcPr>
            <w:tcW w:w="1276" w:type="dxa"/>
            <w:vMerge/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b/>
                <w:sz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b/>
                <w:sz w:val="14"/>
              </w:rPr>
            </w:pPr>
          </w:p>
        </w:tc>
        <w:tc>
          <w:tcPr>
            <w:tcW w:w="2310" w:type="dxa"/>
            <w:gridSpan w:val="2"/>
            <w:vMerge/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b/>
                <w:sz w:val="14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b/>
                <w:sz w:val="14"/>
              </w:rPr>
            </w:pPr>
          </w:p>
        </w:tc>
      </w:tr>
      <w:tr w:rsidR="00FD05EB" w:rsidRPr="00013EB2" w:rsidTr="00AB4B32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sz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i/>
                <w:sz w:val="14"/>
              </w:rPr>
            </w:pPr>
            <w:r w:rsidRPr="006B239C">
              <w:rPr>
                <w:sz w:val="14"/>
              </w:rPr>
              <w:t>Description;</w:t>
            </w:r>
            <w:r w:rsidRPr="006B239C">
              <w:rPr>
                <w:i/>
                <w:sz w:val="14"/>
              </w:rPr>
              <w:t xml:space="preserve"> </w:t>
            </w:r>
            <w:r w:rsidRPr="006B239C">
              <w:rPr>
                <w:sz w:val="14"/>
              </w:rPr>
              <w:t>HS 6</w:t>
            </w:r>
            <w:r w:rsidRPr="006B239C">
              <w:rPr>
                <w:sz w:val="14"/>
              </w:rPr>
              <w:noBreakHyphen/>
              <w:t>digit category covering investigated product</w:t>
            </w:r>
            <w:r w:rsidRPr="006B239C">
              <w:rPr>
                <w:rStyle w:val="FootnoteReference"/>
                <w:sz w:val="14"/>
              </w:rPr>
              <w:footnoteReference w:id="3"/>
            </w:r>
            <w:r w:rsidRPr="006B239C">
              <w:rPr>
                <w:sz w:val="14"/>
              </w:rPr>
              <w:t>;</w:t>
            </w:r>
            <w:r w:rsidRPr="006B239C">
              <w:rPr>
                <w:i/>
                <w:sz w:val="14"/>
              </w:rPr>
              <w:t xml:space="preserve"> </w:t>
            </w:r>
            <w:r w:rsidRPr="006B239C">
              <w:rPr>
                <w:sz w:val="14"/>
              </w:rPr>
              <w:t>ID number; (*) if</w:t>
            </w:r>
            <w:r w:rsidR="000742D4" w:rsidRPr="006B239C">
              <w:rPr>
                <w:sz w:val="14"/>
              </w:rPr>
              <w:t xml:space="preserve"> </w:t>
            </w:r>
            <w:r w:rsidR="00EC57B3">
              <w:rPr>
                <w:sz w:val="14"/>
              </w:rPr>
              <w:t>investigation</w:t>
            </w:r>
            <w:r w:rsidR="00EC57B3">
              <w:rPr>
                <w:sz w:val="14"/>
              </w:rPr>
              <w:br/>
            </w:r>
            <w:r w:rsidRPr="006B239C">
              <w:rPr>
                <w:sz w:val="14"/>
              </w:rPr>
              <w:t>of &gt;1 country</w:t>
            </w:r>
          </w:p>
        </w:tc>
        <w:tc>
          <w:tcPr>
            <w:tcW w:w="1560" w:type="dxa"/>
            <w:shd w:val="clear" w:color="auto" w:fill="auto"/>
          </w:tcPr>
          <w:p w:rsidR="00013EB2" w:rsidRPr="006B239C" w:rsidRDefault="00013EB2" w:rsidP="00324F37">
            <w:pPr>
              <w:jc w:val="center"/>
              <w:rPr>
                <w:sz w:val="14"/>
              </w:rPr>
            </w:pPr>
            <w:r w:rsidRPr="006B239C">
              <w:rPr>
                <w:sz w:val="14"/>
              </w:rPr>
              <w:t>Date; period of investigation (D</w:t>
            </w:r>
            <w:r w:rsidR="00324F37">
              <w:rPr>
                <w:sz w:val="14"/>
              </w:rPr>
              <w:noBreakHyphen/>
            </w:r>
            <w:r w:rsidRPr="006B239C">
              <w:rPr>
                <w:sz w:val="14"/>
              </w:rPr>
              <w:t>dumping;</w:t>
            </w:r>
            <w:r w:rsidR="000742D4" w:rsidRPr="006B239C">
              <w:rPr>
                <w:sz w:val="14"/>
              </w:rPr>
              <w:t xml:space="preserve"> </w:t>
            </w:r>
            <w:r w:rsidRPr="006B239C">
              <w:rPr>
                <w:sz w:val="14"/>
              </w:rPr>
              <w:t>I</w:t>
            </w:r>
            <w:r w:rsidR="00324F37">
              <w:rPr>
                <w:sz w:val="14"/>
              </w:rPr>
              <w:noBreakHyphen/>
            </w:r>
            <w:r w:rsidRPr="006B239C">
              <w:rPr>
                <w:sz w:val="14"/>
              </w:rPr>
              <w:t>injury)</w:t>
            </w:r>
          </w:p>
        </w:tc>
        <w:tc>
          <w:tcPr>
            <w:tcW w:w="1417" w:type="dxa"/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b/>
                <w:sz w:val="14"/>
              </w:rPr>
            </w:pPr>
            <w:r w:rsidRPr="006B239C">
              <w:rPr>
                <w:sz w:val="14"/>
              </w:rPr>
              <w:t>Date of duties; range of individual dumping margins; "other" rates; [range of applied rates if different, reason]</w:t>
            </w:r>
          </w:p>
        </w:tc>
        <w:tc>
          <w:tcPr>
            <w:tcW w:w="1418" w:type="dxa"/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b/>
                <w:sz w:val="14"/>
              </w:rPr>
            </w:pPr>
            <w:r w:rsidRPr="006B239C">
              <w:rPr>
                <w:sz w:val="14"/>
              </w:rPr>
              <w:t>Date of duties; range of individual dumping margins; "other" rates; [range of applied rates if different, reason]</w:t>
            </w:r>
          </w:p>
        </w:tc>
        <w:tc>
          <w:tcPr>
            <w:tcW w:w="1275" w:type="dxa"/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b/>
                <w:sz w:val="14"/>
                <w:szCs w:val="16"/>
              </w:rPr>
            </w:pPr>
            <w:r w:rsidRPr="006B239C">
              <w:rPr>
                <w:sz w:val="14"/>
              </w:rPr>
              <w:t>Date of application; range of individual dumping margins or minimum prices</w:t>
            </w:r>
          </w:p>
        </w:tc>
        <w:tc>
          <w:tcPr>
            <w:tcW w:w="1276" w:type="dxa"/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sz w:val="14"/>
              </w:rPr>
            </w:pPr>
            <w:r w:rsidRPr="006B239C">
              <w:rPr>
                <w:sz w:val="14"/>
              </w:rPr>
              <w:t xml:space="preserve">Date, </w:t>
            </w:r>
            <w:r w:rsidRPr="006B239C">
              <w:rPr>
                <w:sz w:val="14"/>
              </w:rPr>
              <w:br/>
              <w:t>Reason</w:t>
            </w:r>
          </w:p>
        </w:tc>
        <w:tc>
          <w:tcPr>
            <w:tcW w:w="1134" w:type="dxa"/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sz w:val="14"/>
              </w:rPr>
            </w:pPr>
            <w:r w:rsidRPr="006B239C">
              <w:rPr>
                <w:sz w:val="14"/>
              </w:rPr>
              <w:t>Date, explanation</w:t>
            </w:r>
          </w:p>
        </w:tc>
        <w:tc>
          <w:tcPr>
            <w:tcW w:w="1276" w:type="dxa"/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sz w:val="14"/>
              </w:rPr>
            </w:pPr>
            <w:r w:rsidRPr="006B239C">
              <w:rPr>
                <w:sz w:val="14"/>
              </w:rPr>
              <w:t xml:space="preserve">Import volume or value </w:t>
            </w:r>
            <w:r w:rsidR="001566D8" w:rsidRPr="006B239C">
              <w:rPr>
                <w:sz w:val="14"/>
              </w:rPr>
              <w:br/>
            </w:r>
            <w:r w:rsidRPr="006B239C">
              <w:rPr>
                <w:sz w:val="14"/>
              </w:rPr>
              <w:t>(units / currency); product coverage, period, if different from cols. 2 / 3</w:t>
            </w:r>
          </w:p>
        </w:tc>
        <w:tc>
          <w:tcPr>
            <w:tcW w:w="1034" w:type="dxa"/>
            <w:shd w:val="clear" w:color="auto" w:fill="auto"/>
          </w:tcPr>
          <w:p w:rsidR="00013EB2" w:rsidRPr="006B239C" w:rsidRDefault="00013EB2" w:rsidP="00324F37">
            <w:pPr>
              <w:ind w:left="-57" w:right="-57"/>
              <w:jc w:val="center"/>
              <w:rPr>
                <w:sz w:val="14"/>
              </w:rPr>
            </w:pPr>
            <w:r w:rsidRPr="006B239C">
              <w:rPr>
                <w:sz w:val="14"/>
              </w:rPr>
              <w:t>Import volume as % of apparent domestic consumption or as % of total imports</w:t>
            </w:r>
          </w:p>
        </w:tc>
        <w:tc>
          <w:tcPr>
            <w:tcW w:w="1353" w:type="dxa"/>
            <w:shd w:val="clear" w:color="auto" w:fill="auto"/>
          </w:tcPr>
          <w:p w:rsidR="00013EB2" w:rsidRPr="006B239C" w:rsidRDefault="00013EB2" w:rsidP="006B239C">
            <w:pPr>
              <w:jc w:val="center"/>
              <w:rPr>
                <w:sz w:val="14"/>
              </w:rPr>
            </w:pPr>
            <w:r w:rsidRPr="006B239C">
              <w:rPr>
                <w:sz w:val="14"/>
              </w:rPr>
              <w:t>Codes for all bases used in proceeding;</w:t>
            </w:r>
          </w:p>
        </w:tc>
      </w:tr>
      <w:tr w:rsidR="00FD05EB" w:rsidRPr="00013EB2" w:rsidTr="00E546C2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FD05EB" w:rsidRPr="006B239C" w:rsidRDefault="00FD05EB" w:rsidP="006B239C">
            <w:pPr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D05EB" w:rsidRPr="006B239C" w:rsidRDefault="00FD05EB" w:rsidP="006B239C">
            <w:pPr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D05EB" w:rsidRPr="006B239C" w:rsidRDefault="00FD05EB" w:rsidP="006B239C">
            <w:pPr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D05EB" w:rsidRPr="006B239C" w:rsidRDefault="00FD05EB" w:rsidP="006B239C">
            <w:pPr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D05EB" w:rsidRPr="006B239C" w:rsidRDefault="00FD05EB" w:rsidP="006B239C">
            <w:pPr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D05EB" w:rsidRPr="006B239C" w:rsidRDefault="00FD05EB" w:rsidP="006B239C">
            <w:pPr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05EB" w:rsidRPr="006B239C" w:rsidRDefault="00FD05EB" w:rsidP="006B239C">
            <w:pPr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05EB" w:rsidRPr="006B239C" w:rsidRDefault="00FD05EB" w:rsidP="006B239C">
            <w:pPr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05EB" w:rsidRPr="006B239C" w:rsidRDefault="00FD05EB" w:rsidP="006B239C">
            <w:pPr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9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FD05EB" w:rsidRPr="006B239C" w:rsidRDefault="00FD05EB" w:rsidP="006B239C">
            <w:pPr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10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5EB" w:rsidRPr="006B239C" w:rsidRDefault="00FD05EB" w:rsidP="006B239C">
            <w:pPr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11</w:t>
            </w:r>
          </w:p>
        </w:tc>
      </w:tr>
      <w:tr w:rsidR="003774B4" w:rsidRPr="00013EB2" w:rsidTr="00863ACB">
        <w:tc>
          <w:tcPr>
            <w:tcW w:w="959" w:type="dxa"/>
            <w:vMerge w:val="restart"/>
            <w:shd w:val="clear" w:color="auto" w:fill="auto"/>
            <w:vAlign w:val="center"/>
          </w:tcPr>
          <w:p w:rsidR="003774B4" w:rsidRPr="008E012C" w:rsidRDefault="003774B4" w:rsidP="00D15E30">
            <w:pPr>
              <w:jc w:val="left"/>
              <w:rPr>
                <w:rFonts w:ascii="Calibri" w:hAnsi="Calibri"/>
                <w:color w:val="000000"/>
                <w:sz w:val="16"/>
                <w:szCs w:val="16"/>
                <w:lang w:eastAsia="zh-TW"/>
              </w:rPr>
            </w:pPr>
            <w:r w:rsidRPr="00D15E30">
              <w:rPr>
                <w:sz w:val="14"/>
              </w:rPr>
              <w:t>China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774B4" w:rsidRPr="00D15E30" w:rsidRDefault="003774B4" w:rsidP="00D15E30">
            <w:pPr>
              <w:jc w:val="left"/>
              <w:rPr>
                <w:sz w:val="14"/>
              </w:rPr>
            </w:pPr>
            <w:r w:rsidRPr="00D15E30">
              <w:rPr>
                <w:sz w:val="14"/>
              </w:rPr>
              <w:t>Certain carbon cold-rolled steel products;</w:t>
            </w:r>
          </w:p>
          <w:p w:rsidR="003774B4" w:rsidRPr="00D15E30" w:rsidRDefault="003774B4" w:rsidP="00D15E30">
            <w:pPr>
              <w:jc w:val="left"/>
              <w:rPr>
                <w:sz w:val="14"/>
              </w:rPr>
            </w:pPr>
            <w:r w:rsidRPr="00D15E30">
              <w:rPr>
                <w:sz w:val="14"/>
              </w:rPr>
              <w:t>7209.15, 7209.16, 7209.17, 7209.18, 7209.25, 7209.26, 7209.27, 7209.28, 7209.90, 7210.70, 7210.90, 7211.23, 7211.29, 7211.90, 7212.40, 7212.50, 7212.60, 7225.19, 7225.50, 7225.99, 7226.19, 7226.92, 7226.99</w:t>
            </w:r>
            <w:r w:rsidRPr="00D15E30">
              <w:rPr>
                <w:rFonts w:hint="eastAsia"/>
                <w:sz w:val="14"/>
              </w:rPr>
              <w:t>;</w:t>
            </w:r>
          </w:p>
          <w:p w:rsidR="003774B4" w:rsidRPr="00D15E30" w:rsidRDefault="003774B4" w:rsidP="00D15E30">
            <w:pPr>
              <w:jc w:val="left"/>
              <w:rPr>
                <w:sz w:val="14"/>
              </w:rPr>
            </w:pPr>
            <w:r w:rsidRPr="00D15E30">
              <w:rPr>
                <w:sz w:val="14"/>
              </w:rPr>
              <w:t>18-0001-CHN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774B4" w:rsidRPr="00D15E30" w:rsidRDefault="003774B4" w:rsidP="00D15E30">
            <w:pPr>
              <w:jc w:val="center"/>
              <w:rPr>
                <w:sz w:val="14"/>
              </w:rPr>
            </w:pPr>
            <w:r w:rsidRPr="00D15E30">
              <w:rPr>
                <w:sz w:val="14"/>
              </w:rPr>
              <w:t>16.04.2018;</w:t>
            </w:r>
          </w:p>
          <w:p w:rsidR="003774B4" w:rsidRPr="00D15E30" w:rsidRDefault="003774B4" w:rsidP="00D15E30">
            <w:pPr>
              <w:jc w:val="center"/>
              <w:rPr>
                <w:sz w:val="14"/>
              </w:rPr>
            </w:pPr>
            <w:r w:rsidRPr="00D15E30">
              <w:rPr>
                <w:rFonts w:hint="eastAsia"/>
                <w:sz w:val="14"/>
              </w:rPr>
              <w:t>D</w:t>
            </w:r>
            <w:r w:rsidRPr="00D15E30">
              <w:rPr>
                <w:sz w:val="14"/>
              </w:rPr>
              <w:t>:</w:t>
            </w:r>
            <w:r w:rsidRPr="00D15E30">
              <w:rPr>
                <w:rFonts w:hint="eastAsia"/>
                <w:sz w:val="14"/>
              </w:rPr>
              <w:t xml:space="preserve"> </w:t>
            </w:r>
            <w:r w:rsidRPr="00D15E30">
              <w:rPr>
                <w:sz w:val="14"/>
              </w:rPr>
              <w:t>01</w:t>
            </w:r>
            <w:r w:rsidRPr="00D15E30">
              <w:rPr>
                <w:rFonts w:hint="eastAsia"/>
                <w:sz w:val="14"/>
              </w:rPr>
              <w:t>.</w:t>
            </w:r>
            <w:r w:rsidRPr="00D15E30">
              <w:rPr>
                <w:sz w:val="14"/>
              </w:rPr>
              <w:t>2017-12</w:t>
            </w:r>
            <w:r w:rsidRPr="00D15E30">
              <w:rPr>
                <w:rFonts w:hint="eastAsia"/>
                <w:sz w:val="14"/>
              </w:rPr>
              <w:t>.</w:t>
            </w:r>
            <w:r w:rsidRPr="00D15E30">
              <w:rPr>
                <w:sz w:val="14"/>
              </w:rPr>
              <w:t>2017</w:t>
            </w:r>
          </w:p>
          <w:p w:rsidR="003774B4" w:rsidRPr="00D15E30" w:rsidRDefault="003774B4" w:rsidP="00D15E30">
            <w:pPr>
              <w:jc w:val="center"/>
              <w:rPr>
                <w:sz w:val="14"/>
              </w:rPr>
            </w:pPr>
            <w:r w:rsidRPr="00D15E30">
              <w:rPr>
                <w:rFonts w:hint="eastAsia"/>
                <w:sz w:val="14"/>
              </w:rPr>
              <w:t>I: 01.</w:t>
            </w:r>
            <w:r w:rsidRPr="00D15E30">
              <w:rPr>
                <w:sz w:val="14"/>
              </w:rPr>
              <w:t>01</w:t>
            </w:r>
            <w:r w:rsidRPr="00D15E30">
              <w:rPr>
                <w:rFonts w:hint="eastAsia"/>
                <w:sz w:val="14"/>
              </w:rPr>
              <w:t>.</w:t>
            </w:r>
            <w:r w:rsidRPr="00D15E30">
              <w:rPr>
                <w:sz w:val="14"/>
              </w:rPr>
              <w:t>201</w:t>
            </w:r>
            <w:r w:rsidRPr="00D15E30">
              <w:rPr>
                <w:rFonts w:hint="eastAsia"/>
                <w:sz w:val="14"/>
              </w:rPr>
              <w:t>5</w:t>
            </w:r>
            <w:r w:rsidRPr="00D15E30">
              <w:rPr>
                <w:sz w:val="14"/>
              </w:rPr>
              <w:t>-</w:t>
            </w:r>
            <w:r w:rsidRPr="00D15E30">
              <w:rPr>
                <w:rFonts w:hint="eastAsia"/>
                <w:sz w:val="14"/>
              </w:rPr>
              <w:t>31.</w:t>
            </w:r>
            <w:r w:rsidRPr="00D15E30">
              <w:rPr>
                <w:sz w:val="14"/>
              </w:rPr>
              <w:t>12</w:t>
            </w:r>
            <w:r w:rsidRPr="00D15E30">
              <w:rPr>
                <w:rFonts w:hint="eastAsia"/>
                <w:sz w:val="14"/>
              </w:rPr>
              <w:t>.</w:t>
            </w:r>
            <w:r w:rsidRPr="00D15E30">
              <w:rPr>
                <w:sz w:val="14"/>
              </w:rPr>
              <w:t>2017</w:t>
            </w:r>
          </w:p>
          <w:p w:rsidR="003774B4" w:rsidRPr="00D15E30" w:rsidRDefault="003774B4" w:rsidP="00D15E30">
            <w:pPr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774B4" w:rsidRPr="006B239C" w:rsidRDefault="003774B4" w:rsidP="006B239C">
            <w:pPr>
              <w:jc w:val="center"/>
              <w:rPr>
                <w:b/>
                <w:sz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774B4" w:rsidRPr="006B239C" w:rsidRDefault="003774B4" w:rsidP="006B239C">
            <w:pPr>
              <w:jc w:val="center"/>
              <w:rPr>
                <w:b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774B4" w:rsidRPr="006B239C" w:rsidRDefault="003774B4" w:rsidP="006B239C">
            <w:pPr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774B4" w:rsidRPr="006B239C" w:rsidRDefault="003774B4" w:rsidP="006B239C">
            <w:pPr>
              <w:jc w:val="center"/>
              <w:rPr>
                <w:b/>
                <w:sz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74B4" w:rsidRPr="006B239C" w:rsidRDefault="003774B4" w:rsidP="006B239C">
            <w:pPr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774B4" w:rsidRPr="006B239C" w:rsidRDefault="003774B4" w:rsidP="006B239C">
            <w:pPr>
              <w:jc w:val="center"/>
              <w:rPr>
                <w:b/>
                <w:sz w:val="14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3774B4" w:rsidRPr="006B239C" w:rsidRDefault="003774B4" w:rsidP="006B239C">
            <w:pPr>
              <w:jc w:val="center"/>
              <w:rPr>
                <w:b/>
                <w:sz w:val="14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74B4" w:rsidRPr="006B239C" w:rsidRDefault="003774B4" w:rsidP="006B239C">
            <w:pPr>
              <w:jc w:val="center"/>
              <w:rPr>
                <w:b/>
                <w:sz w:val="14"/>
              </w:rPr>
            </w:pPr>
          </w:p>
        </w:tc>
      </w:tr>
      <w:tr w:rsidR="003774B4" w:rsidRPr="00013EB2" w:rsidTr="00D15E30">
        <w:tc>
          <w:tcPr>
            <w:tcW w:w="9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774B4" w:rsidRPr="008E012C" w:rsidRDefault="003774B4" w:rsidP="000F47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3774B4" w:rsidRPr="00D15E30" w:rsidRDefault="003774B4" w:rsidP="00D15E30">
            <w:pPr>
              <w:jc w:val="left"/>
              <w:rPr>
                <w:sz w:val="14"/>
              </w:rPr>
            </w:pPr>
            <w:r w:rsidRPr="00D15E30">
              <w:rPr>
                <w:sz w:val="14"/>
              </w:rPr>
              <w:t>Certain flat-rolled products of stainless steel, hot-rolled;</w:t>
            </w:r>
          </w:p>
          <w:p w:rsidR="003774B4" w:rsidRPr="00D15E30" w:rsidRDefault="003774B4" w:rsidP="00D15E30">
            <w:pPr>
              <w:jc w:val="left"/>
              <w:rPr>
                <w:sz w:val="14"/>
              </w:rPr>
            </w:pPr>
            <w:r w:rsidRPr="00D15E30">
              <w:rPr>
                <w:sz w:val="14"/>
              </w:rPr>
              <w:t>7219.11, 7219.12, 7219.13, 7219.14, 7219.21, 7219.22, 7219.23, 7219.24, 7220.11, 7220.12;</w:t>
            </w:r>
          </w:p>
          <w:p w:rsidR="003774B4" w:rsidRPr="00D15E30" w:rsidRDefault="003774B4" w:rsidP="00D15E30">
            <w:pPr>
              <w:jc w:val="left"/>
              <w:rPr>
                <w:sz w:val="14"/>
              </w:rPr>
            </w:pPr>
            <w:r w:rsidRPr="00D15E30">
              <w:rPr>
                <w:sz w:val="14"/>
              </w:rPr>
              <w:t>18-0002-CHN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3774B4" w:rsidRPr="00D15E30" w:rsidRDefault="003774B4" w:rsidP="00D15E30">
            <w:pPr>
              <w:jc w:val="center"/>
              <w:rPr>
                <w:sz w:val="14"/>
              </w:rPr>
            </w:pPr>
            <w:r w:rsidRPr="00D15E30">
              <w:rPr>
                <w:sz w:val="14"/>
              </w:rPr>
              <w:t>16.04.2018;</w:t>
            </w:r>
          </w:p>
          <w:p w:rsidR="003774B4" w:rsidRPr="00D15E30" w:rsidRDefault="003774B4" w:rsidP="00D15E30">
            <w:pPr>
              <w:jc w:val="center"/>
              <w:rPr>
                <w:sz w:val="14"/>
              </w:rPr>
            </w:pPr>
            <w:r w:rsidRPr="00D15E30">
              <w:rPr>
                <w:rFonts w:hint="eastAsia"/>
                <w:sz w:val="14"/>
              </w:rPr>
              <w:t>D</w:t>
            </w:r>
            <w:r w:rsidRPr="00D15E30">
              <w:rPr>
                <w:sz w:val="14"/>
              </w:rPr>
              <w:t>:</w:t>
            </w:r>
            <w:r w:rsidRPr="00D15E30">
              <w:rPr>
                <w:rFonts w:hint="eastAsia"/>
                <w:sz w:val="14"/>
              </w:rPr>
              <w:t xml:space="preserve"> </w:t>
            </w:r>
            <w:r w:rsidRPr="00D15E30">
              <w:rPr>
                <w:sz w:val="14"/>
              </w:rPr>
              <w:t>01</w:t>
            </w:r>
            <w:r w:rsidRPr="00D15E30">
              <w:rPr>
                <w:rFonts w:hint="eastAsia"/>
                <w:sz w:val="14"/>
              </w:rPr>
              <w:t>.</w:t>
            </w:r>
            <w:r w:rsidRPr="00D15E30">
              <w:rPr>
                <w:sz w:val="14"/>
              </w:rPr>
              <w:t>2017-12</w:t>
            </w:r>
            <w:r w:rsidRPr="00D15E30">
              <w:rPr>
                <w:rFonts w:hint="eastAsia"/>
                <w:sz w:val="14"/>
              </w:rPr>
              <w:t>.</w:t>
            </w:r>
            <w:r w:rsidRPr="00D15E30">
              <w:rPr>
                <w:sz w:val="14"/>
              </w:rPr>
              <w:t>2017</w:t>
            </w:r>
          </w:p>
          <w:p w:rsidR="003774B4" w:rsidRPr="00D15E30" w:rsidRDefault="003774B4" w:rsidP="00D15E30">
            <w:pPr>
              <w:jc w:val="center"/>
              <w:rPr>
                <w:sz w:val="14"/>
              </w:rPr>
            </w:pPr>
            <w:r w:rsidRPr="00D15E30">
              <w:rPr>
                <w:rFonts w:hint="eastAsia"/>
                <w:sz w:val="14"/>
              </w:rPr>
              <w:t>I: 01.</w:t>
            </w:r>
            <w:r w:rsidRPr="00D15E30">
              <w:rPr>
                <w:sz w:val="14"/>
              </w:rPr>
              <w:t>01</w:t>
            </w:r>
            <w:r w:rsidRPr="00D15E30">
              <w:rPr>
                <w:rFonts w:hint="eastAsia"/>
                <w:sz w:val="14"/>
              </w:rPr>
              <w:t>.</w:t>
            </w:r>
            <w:r w:rsidRPr="00D15E30">
              <w:rPr>
                <w:sz w:val="14"/>
              </w:rPr>
              <w:t>201</w:t>
            </w:r>
            <w:r w:rsidRPr="00D15E30">
              <w:rPr>
                <w:rFonts w:hint="eastAsia"/>
                <w:sz w:val="14"/>
              </w:rPr>
              <w:t>5</w:t>
            </w:r>
            <w:r w:rsidRPr="00D15E30">
              <w:rPr>
                <w:sz w:val="14"/>
              </w:rPr>
              <w:t>-</w:t>
            </w:r>
            <w:r w:rsidRPr="00D15E30">
              <w:rPr>
                <w:rFonts w:hint="eastAsia"/>
                <w:sz w:val="14"/>
              </w:rPr>
              <w:t>31.</w:t>
            </w:r>
            <w:r w:rsidRPr="00D15E30">
              <w:rPr>
                <w:sz w:val="14"/>
              </w:rPr>
              <w:t>12</w:t>
            </w:r>
            <w:r w:rsidRPr="00D15E30">
              <w:rPr>
                <w:rFonts w:hint="eastAsia"/>
                <w:sz w:val="14"/>
              </w:rPr>
              <w:t>.</w:t>
            </w:r>
            <w:r w:rsidRPr="00D15E30">
              <w:rPr>
                <w:sz w:val="14"/>
              </w:rPr>
              <w:t>2017</w:t>
            </w:r>
          </w:p>
          <w:p w:rsidR="003774B4" w:rsidRPr="00D15E30" w:rsidRDefault="003774B4" w:rsidP="00D15E30">
            <w:pPr>
              <w:jc w:val="center"/>
              <w:rPr>
                <w:sz w:val="1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3774B4" w:rsidRPr="006B239C" w:rsidRDefault="003774B4" w:rsidP="006B239C">
            <w:pPr>
              <w:jc w:val="center"/>
              <w:rPr>
                <w:b/>
                <w:sz w:val="1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3774B4" w:rsidRPr="006B239C" w:rsidRDefault="003774B4" w:rsidP="006B239C">
            <w:pPr>
              <w:jc w:val="center"/>
              <w:rPr>
                <w:b/>
                <w:sz w:val="1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3774B4" w:rsidRPr="006B239C" w:rsidRDefault="003774B4" w:rsidP="006B239C">
            <w:pPr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3774B4" w:rsidRPr="006B239C" w:rsidRDefault="003774B4" w:rsidP="006B239C">
            <w:pPr>
              <w:jc w:val="center"/>
              <w:rPr>
                <w:b/>
                <w:sz w:val="1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3774B4" w:rsidRPr="006B239C" w:rsidRDefault="003774B4" w:rsidP="006B239C">
            <w:pPr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3774B4" w:rsidRPr="006B239C" w:rsidRDefault="003774B4" w:rsidP="006B239C">
            <w:pPr>
              <w:jc w:val="center"/>
              <w:rPr>
                <w:b/>
                <w:sz w:val="14"/>
              </w:rPr>
            </w:pPr>
          </w:p>
        </w:tc>
        <w:tc>
          <w:tcPr>
            <w:tcW w:w="1034" w:type="dxa"/>
            <w:tcBorders>
              <w:bottom w:val="double" w:sz="4" w:space="0" w:color="auto"/>
            </w:tcBorders>
            <w:shd w:val="clear" w:color="auto" w:fill="auto"/>
          </w:tcPr>
          <w:p w:rsidR="003774B4" w:rsidRPr="006B239C" w:rsidRDefault="003774B4" w:rsidP="006B239C">
            <w:pPr>
              <w:jc w:val="center"/>
              <w:rPr>
                <w:b/>
                <w:sz w:val="14"/>
              </w:rPr>
            </w:pPr>
          </w:p>
        </w:tc>
        <w:tc>
          <w:tcPr>
            <w:tcW w:w="136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774B4" w:rsidRPr="006B239C" w:rsidRDefault="003774B4" w:rsidP="006B239C">
            <w:pPr>
              <w:jc w:val="center"/>
              <w:rPr>
                <w:b/>
                <w:sz w:val="14"/>
              </w:rPr>
            </w:pPr>
          </w:p>
        </w:tc>
      </w:tr>
    </w:tbl>
    <w:p w:rsidR="00013EB2" w:rsidRPr="00443930" w:rsidRDefault="00013EB2" w:rsidP="00013EB2">
      <w:pPr>
        <w:rPr>
          <w:vanish/>
          <w:sz w:val="2"/>
          <w:szCs w:val="2"/>
        </w:rPr>
      </w:pPr>
    </w:p>
    <w:p w:rsidR="00E01A30" w:rsidRDefault="00E01A30" w:rsidP="00B117FE"/>
    <w:p w:rsidR="00690279" w:rsidRDefault="00690279" w:rsidP="00C411DF">
      <w:pPr>
        <w:pStyle w:val="Caption"/>
      </w:pPr>
      <w:r>
        <w:br w:type="page"/>
      </w:r>
      <w:r w:rsidR="00BF41F4" w:rsidRPr="007E3BBF">
        <w:lastRenderedPageBreak/>
        <w:t>Reviews / Other subsequent proceedings</w:t>
      </w:r>
    </w:p>
    <w:tbl>
      <w:tblPr>
        <w:tblW w:w="1445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959"/>
        <w:gridCol w:w="1559"/>
        <w:gridCol w:w="1418"/>
        <w:gridCol w:w="1417"/>
        <w:gridCol w:w="1418"/>
        <w:gridCol w:w="1417"/>
        <w:gridCol w:w="1134"/>
        <w:gridCol w:w="1276"/>
        <w:gridCol w:w="1276"/>
        <w:gridCol w:w="1134"/>
        <w:gridCol w:w="1451"/>
      </w:tblGrid>
      <w:tr w:rsidR="00E37BB7" w:rsidRPr="00630AC1" w:rsidTr="004A12DD">
        <w:tc>
          <w:tcPr>
            <w:tcW w:w="959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:rsidR="00E37BB7" w:rsidRPr="00630AC1" w:rsidRDefault="00E37BB7" w:rsidP="000C0782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630AC1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  <w:r w:rsidRPr="00630AC1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  <w:r w:rsidRPr="00630AC1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  <w:r w:rsidRPr="00630AC1">
              <w:rPr>
                <w:b/>
                <w:sz w:val="14"/>
                <w:szCs w:val="14"/>
              </w:rPr>
              <w:t>Preliminary results / determination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</w:tcBorders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  <w:r w:rsidRPr="00630AC1">
              <w:rPr>
                <w:b/>
                <w:sz w:val="14"/>
                <w:szCs w:val="14"/>
              </w:rPr>
              <w:t>Final results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  <w:r w:rsidRPr="00630AC1">
              <w:rPr>
                <w:b/>
                <w:sz w:val="14"/>
                <w:szCs w:val="14"/>
              </w:rPr>
              <w:t>Revocation of Measures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  <w:r w:rsidRPr="00630AC1">
              <w:rPr>
                <w:b/>
                <w:sz w:val="14"/>
                <w:szCs w:val="14"/>
              </w:rPr>
              <w:t>Other (e.g., procedures not affecting the duty level)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6" w:space="0" w:color="auto"/>
            </w:tcBorders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  <w:r w:rsidRPr="00630AC1">
              <w:rPr>
                <w:b/>
                <w:sz w:val="14"/>
                <w:szCs w:val="14"/>
              </w:rPr>
              <w:t>Trade Data (if available from published report(s) on proceeding)</w:t>
            </w:r>
          </w:p>
        </w:tc>
        <w:tc>
          <w:tcPr>
            <w:tcW w:w="1451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  <w:r w:rsidRPr="00630AC1">
              <w:rPr>
                <w:b/>
                <w:sz w:val="14"/>
                <w:szCs w:val="14"/>
              </w:rPr>
              <w:t>Basis for normal value determination</w:t>
            </w:r>
          </w:p>
        </w:tc>
      </w:tr>
      <w:tr w:rsidR="00E37BB7" w:rsidRPr="00630AC1" w:rsidTr="004A12DD">
        <w:tc>
          <w:tcPr>
            <w:tcW w:w="959" w:type="dxa"/>
            <w:vMerge/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  <w:r w:rsidRPr="00630AC1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417" w:type="dxa"/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  <w:r w:rsidRPr="00630AC1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1134" w:type="dxa"/>
            <w:vMerge/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trike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37BB7" w:rsidRPr="00630AC1" w:rsidTr="004A12DD">
        <w:tc>
          <w:tcPr>
            <w:tcW w:w="959" w:type="dxa"/>
            <w:vMerge/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sz w:val="14"/>
                <w:szCs w:val="14"/>
              </w:rPr>
            </w:pPr>
            <w:r w:rsidRPr="00630AC1">
              <w:rPr>
                <w:sz w:val="14"/>
                <w:szCs w:val="14"/>
              </w:rPr>
              <w:t>Description; HS 6</w:t>
            </w:r>
            <w:r w:rsidRPr="00630AC1">
              <w:rPr>
                <w:sz w:val="14"/>
                <w:szCs w:val="14"/>
              </w:rPr>
              <w:noBreakHyphen/>
              <w:t>digit category covering investigated product;</w:t>
            </w:r>
            <w:r w:rsidRPr="00630AC1">
              <w:rPr>
                <w:i/>
                <w:sz w:val="14"/>
                <w:szCs w:val="14"/>
              </w:rPr>
              <w:t xml:space="preserve"> </w:t>
            </w:r>
            <w:r w:rsidRPr="00630AC1">
              <w:rPr>
                <w:sz w:val="14"/>
                <w:szCs w:val="14"/>
              </w:rPr>
              <w:t>ID number; (*) if investigation of &gt;1 country</w:t>
            </w:r>
          </w:p>
        </w:tc>
        <w:tc>
          <w:tcPr>
            <w:tcW w:w="1418" w:type="dxa"/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sz w:val="14"/>
                <w:szCs w:val="14"/>
              </w:rPr>
            </w:pPr>
            <w:r w:rsidRPr="00630AC1">
              <w:rPr>
                <w:sz w:val="14"/>
                <w:szCs w:val="14"/>
              </w:rPr>
              <w:t>Date, Type of Review or Procedure (code), Period Covered</w:t>
            </w:r>
          </w:p>
        </w:tc>
        <w:tc>
          <w:tcPr>
            <w:tcW w:w="1417" w:type="dxa"/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sz w:val="14"/>
                <w:szCs w:val="14"/>
              </w:rPr>
            </w:pPr>
            <w:r w:rsidRPr="00630AC1">
              <w:rPr>
                <w:sz w:val="14"/>
                <w:szCs w:val="14"/>
              </w:rPr>
              <w:t>Effective date; range of individual dumping margins; "other" rates; [range of applied rates if different, reason]</w:t>
            </w:r>
          </w:p>
        </w:tc>
        <w:tc>
          <w:tcPr>
            <w:tcW w:w="1418" w:type="dxa"/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sz w:val="14"/>
                <w:szCs w:val="14"/>
              </w:rPr>
            </w:pPr>
            <w:r w:rsidRPr="00630AC1">
              <w:rPr>
                <w:sz w:val="14"/>
                <w:szCs w:val="14"/>
              </w:rPr>
              <w:t>Effective date, range of individual dumping margins; "other" rates; [range of applied rates if different, reason]</w:t>
            </w:r>
          </w:p>
        </w:tc>
        <w:tc>
          <w:tcPr>
            <w:tcW w:w="1417" w:type="dxa"/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sz w:val="14"/>
                <w:szCs w:val="14"/>
              </w:rPr>
            </w:pPr>
            <w:r w:rsidRPr="00630AC1">
              <w:rPr>
                <w:sz w:val="14"/>
                <w:szCs w:val="14"/>
              </w:rPr>
              <w:t>Effective date; range of individual dumping margins or minimum prices; or other outcome (code)</w:t>
            </w:r>
          </w:p>
        </w:tc>
        <w:tc>
          <w:tcPr>
            <w:tcW w:w="1134" w:type="dxa"/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sz w:val="14"/>
                <w:szCs w:val="14"/>
              </w:rPr>
            </w:pPr>
            <w:r w:rsidRPr="00630AC1">
              <w:rPr>
                <w:sz w:val="14"/>
                <w:szCs w:val="14"/>
              </w:rPr>
              <w:t>Date</w:t>
            </w:r>
            <w:r w:rsidR="0020550F">
              <w:rPr>
                <w:sz w:val="14"/>
                <w:szCs w:val="14"/>
              </w:rPr>
              <w:t xml:space="preserve">, </w:t>
            </w:r>
            <w:r w:rsidRPr="00630AC1">
              <w:rPr>
                <w:sz w:val="14"/>
                <w:szCs w:val="14"/>
              </w:rPr>
              <w:br/>
              <w:t>Reason</w:t>
            </w:r>
          </w:p>
        </w:tc>
        <w:tc>
          <w:tcPr>
            <w:tcW w:w="1276" w:type="dxa"/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i/>
                <w:sz w:val="14"/>
                <w:szCs w:val="14"/>
              </w:rPr>
            </w:pPr>
            <w:r w:rsidRPr="00630AC1">
              <w:rPr>
                <w:sz w:val="14"/>
                <w:szCs w:val="14"/>
              </w:rPr>
              <w:t>Date,</w:t>
            </w:r>
            <w:r w:rsidRPr="00630AC1">
              <w:rPr>
                <w:i/>
                <w:sz w:val="14"/>
                <w:szCs w:val="14"/>
              </w:rPr>
              <w:t xml:space="preserve"> </w:t>
            </w:r>
            <w:r w:rsidRPr="00630AC1">
              <w:rPr>
                <w:sz w:val="14"/>
                <w:szCs w:val="14"/>
              </w:rPr>
              <w:t>explanation</w:t>
            </w:r>
          </w:p>
        </w:tc>
        <w:tc>
          <w:tcPr>
            <w:tcW w:w="1276" w:type="dxa"/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sz w:val="14"/>
                <w:szCs w:val="14"/>
              </w:rPr>
            </w:pPr>
            <w:r w:rsidRPr="00630AC1">
              <w:rPr>
                <w:sz w:val="14"/>
                <w:szCs w:val="14"/>
              </w:rPr>
              <w:t>Import volume or value (units/currency; product coverage, period, if different from</w:t>
            </w:r>
            <w:r w:rsidRPr="00630AC1">
              <w:rPr>
                <w:sz w:val="14"/>
                <w:szCs w:val="14"/>
              </w:rPr>
              <w:br/>
              <w:t>cols. 2 / 3</w:t>
            </w:r>
          </w:p>
        </w:tc>
        <w:tc>
          <w:tcPr>
            <w:tcW w:w="1134" w:type="dxa"/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sz w:val="14"/>
                <w:szCs w:val="14"/>
              </w:rPr>
            </w:pPr>
            <w:r w:rsidRPr="00630AC1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451" w:type="dxa"/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sz w:val="14"/>
                <w:szCs w:val="14"/>
              </w:rPr>
            </w:pPr>
            <w:r w:rsidRPr="00630AC1">
              <w:rPr>
                <w:sz w:val="14"/>
                <w:szCs w:val="14"/>
              </w:rPr>
              <w:t>Codes for all bases used in proceeding</w:t>
            </w:r>
          </w:p>
        </w:tc>
      </w:tr>
      <w:tr w:rsidR="00E37BB7" w:rsidRPr="00630AC1" w:rsidTr="004A12D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  <w:r w:rsidRPr="00630AC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  <w:r w:rsidRPr="00630AC1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  <w:r w:rsidRPr="00630AC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  <w:r w:rsidRPr="00630AC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  <w:r w:rsidRPr="00630AC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  <w:r w:rsidRPr="00630AC1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  <w:r w:rsidRPr="00630AC1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  <w:r w:rsidRPr="00630AC1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  <w:r w:rsidRPr="00630AC1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z w:val="14"/>
                <w:szCs w:val="14"/>
              </w:rPr>
            </w:pPr>
            <w:r w:rsidRPr="00630AC1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E37BB7" w:rsidRPr="00630AC1" w:rsidRDefault="00E37BB7" w:rsidP="006B239C">
            <w:pPr>
              <w:jc w:val="center"/>
              <w:rPr>
                <w:b/>
                <w:strike/>
                <w:sz w:val="14"/>
                <w:szCs w:val="14"/>
              </w:rPr>
            </w:pPr>
            <w:r w:rsidRPr="00630AC1">
              <w:rPr>
                <w:b/>
                <w:sz w:val="14"/>
                <w:szCs w:val="14"/>
              </w:rPr>
              <w:t>11</w:t>
            </w:r>
          </w:p>
        </w:tc>
      </w:tr>
      <w:tr w:rsidR="00E253D4" w:rsidRPr="00D0575C" w:rsidTr="003774B4">
        <w:tc>
          <w:tcPr>
            <w:tcW w:w="959" w:type="dxa"/>
            <w:shd w:val="clear" w:color="auto" w:fill="auto"/>
            <w:vAlign w:val="center"/>
          </w:tcPr>
          <w:p w:rsidR="00E253D4" w:rsidRDefault="00E253D4" w:rsidP="003774B4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Brazil</w:t>
            </w:r>
          </w:p>
        </w:tc>
        <w:tc>
          <w:tcPr>
            <w:tcW w:w="1559" w:type="dxa"/>
            <w:shd w:val="clear" w:color="auto" w:fill="auto"/>
          </w:tcPr>
          <w:p w:rsidR="00E253D4" w:rsidRPr="004A12DD" w:rsidRDefault="00E253D4" w:rsidP="000F473D">
            <w:pPr>
              <w:jc w:val="left"/>
              <w:rPr>
                <w:sz w:val="14"/>
              </w:rPr>
            </w:pPr>
            <w:r w:rsidRPr="004A12DD">
              <w:rPr>
                <w:sz w:val="14"/>
              </w:rPr>
              <w:t>Carbon steel plate (*)</w:t>
            </w:r>
            <w:r w:rsidR="00177169">
              <w:rPr>
                <w:sz w:val="14"/>
              </w:rPr>
              <w:t xml:space="preserve">; </w:t>
            </w:r>
          </w:p>
          <w:p w:rsidR="00E253D4" w:rsidRPr="004A12DD" w:rsidRDefault="00E253D4" w:rsidP="000F473D">
            <w:pPr>
              <w:jc w:val="left"/>
              <w:rPr>
                <w:sz w:val="14"/>
              </w:rPr>
            </w:pPr>
            <w:r w:rsidRPr="004A12DD">
              <w:rPr>
                <w:sz w:val="14"/>
              </w:rPr>
              <w:t>7208.51,</w:t>
            </w:r>
            <w:r w:rsidR="004A12DD" w:rsidRPr="004A12DD">
              <w:rPr>
                <w:sz w:val="14"/>
              </w:rPr>
              <w:t xml:space="preserve"> </w:t>
            </w:r>
            <w:r w:rsidRPr="004A12DD">
              <w:rPr>
                <w:sz w:val="14"/>
              </w:rPr>
              <w:t>7208.52,</w:t>
            </w:r>
            <w:r w:rsidR="004A12DD" w:rsidRPr="004A12DD">
              <w:rPr>
                <w:sz w:val="14"/>
              </w:rPr>
              <w:t xml:space="preserve"> </w:t>
            </w:r>
            <w:r w:rsidRPr="004A12DD">
              <w:rPr>
                <w:sz w:val="14"/>
              </w:rPr>
              <w:t>7208.90, 7211.14,</w:t>
            </w:r>
            <w:r w:rsidR="004A12DD" w:rsidRPr="004A12DD">
              <w:rPr>
                <w:sz w:val="14"/>
              </w:rPr>
              <w:t xml:space="preserve"> </w:t>
            </w:r>
            <w:r w:rsidRPr="004A12DD">
              <w:rPr>
                <w:sz w:val="14"/>
              </w:rPr>
              <w:t>7225.40,7226.91;</w:t>
            </w:r>
          </w:p>
          <w:p w:rsidR="00E253D4" w:rsidRPr="004A12DD" w:rsidRDefault="00E253D4" w:rsidP="000F473D">
            <w:pPr>
              <w:jc w:val="left"/>
              <w:rPr>
                <w:sz w:val="14"/>
              </w:rPr>
            </w:pPr>
            <w:r w:rsidRPr="004A12DD">
              <w:rPr>
                <w:sz w:val="14"/>
              </w:rPr>
              <w:t>16-0002-BRA</w:t>
            </w:r>
          </w:p>
        </w:tc>
        <w:tc>
          <w:tcPr>
            <w:tcW w:w="1418" w:type="dxa"/>
            <w:shd w:val="clear" w:color="auto" w:fill="auto"/>
          </w:tcPr>
          <w:p w:rsidR="00E253D4" w:rsidRPr="00167BBA" w:rsidRDefault="00E253D4" w:rsidP="004A12DD">
            <w:pPr>
              <w:jc w:val="center"/>
              <w:rPr>
                <w:sz w:val="14"/>
                <w:lang w:val="fr-CH"/>
              </w:rPr>
            </w:pPr>
            <w:r w:rsidRPr="00167BBA">
              <w:rPr>
                <w:sz w:val="14"/>
                <w:lang w:val="fr-CH"/>
              </w:rPr>
              <w:t>31.</w:t>
            </w:r>
            <w:r w:rsidR="00185FFB">
              <w:rPr>
                <w:sz w:val="14"/>
                <w:lang w:val="fr-CH"/>
              </w:rPr>
              <w:t>0</w:t>
            </w:r>
            <w:r w:rsidRPr="00167BBA">
              <w:rPr>
                <w:sz w:val="14"/>
                <w:lang w:val="fr-CH"/>
              </w:rPr>
              <w:t>3.2018;</w:t>
            </w:r>
          </w:p>
          <w:p w:rsidR="00E253D4" w:rsidRPr="00167BBA" w:rsidRDefault="00E253D4" w:rsidP="004A12DD">
            <w:pPr>
              <w:jc w:val="center"/>
              <w:rPr>
                <w:sz w:val="14"/>
                <w:lang w:val="fr-CH"/>
              </w:rPr>
            </w:pPr>
            <w:r w:rsidRPr="00167BBA">
              <w:rPr>
                <w:sz w:val="14"/>
                <w:lang w:val="fr-CH"/>
              </w:rPr>
              <w:t>IR</w:t>
            </w:r>
            <w:r w:rsidR="004A12DD" w:rsidRPr="00167BBA">
              <w:rPr>
                <w:sz w:val="14"/>
                <w:lang w:val="fr-CH"/>
              </w:rPr>
              <w:t xml:space="preserve"> </w:t>
            </w:r>
            <w:r w:rsidRPr="00167BBA">
              <w:rPr>
                <w:sz w:val="14"/>
                <w:lang w:val="fr-CH"/>
              </w:rPr>
              <w:t>(</w:t>
            </w:r>
            <w:r w:rsidRPr="00167BBA">
              <w:rPr>
                <w:rFonts w:hint="eastAsia"/>
                <w:sz w:val="14"/>
                <w:lang w:val="fr-CH"/>
              </w:rPr>
              <w:t>scope exclusion</w:t>
            </w:r>
            <w:r w:rsidRPr="00167BBA">
              <w:rPr>
                <w:sz w:val="14"/>
                <w:lang w:val="fr-CH"/>
              </w:rPr>
              <w:t>);</w:t>
            </w:r>
          </w:p>
          <w:p w:rsidR="00E253D4" w:rsidRPr="00167BBA" w:rsidRDefault="00E253D4" w:rsidP="004A12DD">
            <w:pPr>
              <w:jc w:val="center"/>
              <w:rPr>
                <w:sz w:val="14"/>
                <w:lang w:val="fr-CH"/>
              </w:rPr>
            </w:pPr>
            <w:r w:rsidRPr="00167BBA">
              <w:rPr>
                <w:sz w:val="14"/>
                <w:lang w:val="fr-CH"/>
              </w:rPr>
              <w:t>I.P.</w:t>
            </w:r>
          </w:p>
        </w:tc>
        <w:tc>
          <w:tcPr>
            <w:tcW w:w="1417" w:type="dxa"/>
            <w:shd w:val="clear" w:color="auto" w:fill="auto"/>
          </w:tcPr>
          <w:p w:rsidR="00E253D4" w:rsidRPr="00167BBA" w:rsidRDefault="00E253D4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418" w:type="dxa"/>
            <w:shd w:val="clear" w:color="auto" w:fill="auto"/>
          </w:tcPr>
          <w:p w:rsidR="00E253D4" w:rsidRPr="00167BBA" w:rsidRDefault="00E253D4" w:rsidP="00E952F7">
            <w:pPr>
              <w:ind w:left="70" w:hangingChars="50" w:hanging="70"/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417" w:type="dxa"/>
            <w:shd w:val="clear" w:color="auto" w:fill="auto"/>
          </w:tcPr>
          <w:p w:rsidR="00E253D4" w:rsidRPr="00167BBA" w:rsidRDefault="00E253D4" w:rsidP="00E952F7">
            <w:pPr>
              <w:ind w:left="70" w:hangingChars="50" w:hanging="70"/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E253D4" w:rsidRPr="00167BBA" w:rsidRDefault="00E253D4" w:rsidP="00E952F7">
            <w:pPr>
              <w:ind w:left="70" w:hangingChars="50" w:hanging="70"/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276" w:type="dxa"/>
            <w:shd w:val="clear" w:color="auto" w:fill="auto"/>
          </w:tcPr>
          <w:p w:rsidR="00E253D4" w:rsidRPr="00167BBA" w:rsidRDefault="00E253D4" w:rsidP="00E952F7">
            <w:pPr>
              <w:ind w:left="70" w:hangingChars="50" w:hanging="70"/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276" w:type="dxa"/>
            <w:shd w:val="clear" w:color="auto" w:fill="auto"/>
          </w:tcPr>
          <w:p w:rsidR="00E253D4" w:rsidRPr="00167BBA" w:rsidRDefault="00E253D4" w:rsidP="00E952F7">
            <w:pPr>
              <w:ind w:left="70" w:hangingChars="50" w:hanging="70"/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E253D4" w:rsidRPr="00167BBA" w:rsidRDefault="00E253D4" w:rsidP="00E952F7">
            <w:pPr>
              <w:ind w:left="70" w:hangingChars="50" w:hanging="70"/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451" w:type="dxa"/>
            <w:shd w:val="clear" w:color="auto" w:fill="auto"/>
          </w:tcPr>
          <w:p w:rsidR="00E253D4" w:rsidRPr="00167BBA" w:rsidRDefault="00E253D4" w:rsidP="00E952F7">
            <w:pPr>
              <w:ind w:left="70" w:hangingChars="50" w:hanging="70"/>
              <w:jc w:val="center"/>
              <w:rPr>
                <w:sz w:val="14"/>
                <w:szCs w:val="14"/>
                <w:lang w:val="fr-CH"/>
              </w:rPr>
            </w:pPr>
          </w:p>
        </w:tc>
      </w:tr>
      <w:tr w:rsidR="00F97176" w:rsidRPr="00630AC1" w:rsidTr="003774B4">
        <w:tc>
          <w:tcPr>
            <w:tcW w:w="959" w:type="dxa"/>
            <w:vMerge w:val="restart"/>
            <w:shd w:val="clear" w:color="auto" w:fill="auto"/>
            <w:vAlign w:val="center"/>
          </w:tcPr>
          <w:p w:rsidR="00F97176" w:rsidRPr="004F0F97" w:rsidRDefault="00F97176" w:rsidP="003774B4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China</w:t>
            </w:r>
          </w:p>
        </w:tc>
        <w:tc>
          <w:tcPr>
            <w:tcW w:w="1559" w:type="dxa"/>
            <w:shd w:val="clear" w:color="auto" w:fill="auto"/>
          </w:tcPr>
          <w:p w:rsidR="00F97176" w:rsidRPr="00E952F7" w:rsidRDefault="00F97176" w:rsidP="006C59E8">
            <w:pPr>
              <w:jc w:val="left"/>
              <w:rPr>
                <w:sz w:val="14"/>
                <w:szCs w:val="14"/>
              </w:rPr>
            </w:pPr>
            <w:r w:rsidRPr="00E952F7">
              <w:rPr>
                <w:rFonts w:hint="eastAsia"/>
                <w:sz w:val="14"/>
                <w:szCs w:val="14"/>
              </w:rPr>
              <w:t>Certain</w:t>
            </w:r>
            <w:r w:rsidRPr="00E952F7">
              <w:rPr>
                <w:sz w:val="14"/>
                <w:szCs w:val="14"/>
              </w:rPr>
              <w:t xml:space="preserve"> </w:t>
            </w:r>
            <w:r w:rsidRPr="00E952F7">
              <w:rPr>
                <w:rFonts w:hint="eastAsia"/>
                <w:sz w:val="14"/>
                <w:szCs w:val="14"/>
              </w:rPr>
              <w:t>footwear</w:t>
            </w:r>
            <w:r w:rsidR="00177169">
              <w:rPr>
                <w:sz w:val="14"/>
                <w:szCs w:val="14"/>
              </w:rPr>
              <w:t xml:space="preserve">; </w:t>
            </w:r>
          </w:p>
          <w:p w:rsidR="00F97176" w:rsidRPr="00E952F7" w:rsidRDefault="00F97176" w:rsidP="006C59E8">
            <w:pPr>
              <w:jc w:val="left"/>
              <w:rPr>
                <w:sz w:val="14"/>
                <w:szCs w:val="14"/>
              </w:rPr>
            </w:pPr>
            <w:r w:rsidRPr="00E952F7">
              <w:rPr>
                <w:rFonts w:hint="eastAsia"/>
                <w:sz w:val="14"/>
                <w:szCs w:val="14"/>
              </w:rPr>
              <w:t>6402.20,</w:t>
            </w:r>
            <w:r>
              <w:rPr>
                <w:sz w:val="14"/>
                <w:szCs w:val="14"/>
              </w:rPr>
              <w:t xml:space="preserve"> </w:t>
            </w:r>
            <w:r w:rsidRPr="00E952F7">
              <w:rPr>
                <w:rFonts w:hint="eastAsia"/>
                <w:sz w:val="14"/>
                <w:szCs w:val="14"/>
              </w:rPr>
              <w:t>6402.91,</w:t>
            </w:r>
            <w:r>
              <w:rPr>
                <w:sz w:val="14"/>
                <w:szCs w:val="14"/>
              </w:rPr>
              <w:t xml:space="preserve"> </w:t>
            </w:r>
            <w:r w:rsidRPr="00E952F7">
              <w:rPr>
                <w:rFonts w:hint="eastAsia"/>
                <w:sz w:val="14"/>
                <w:szCs w:val="14"/>
              </w:rPr>
              <w:t>6402.99,</w:t>
            </w:r>
            <w:r>
              <w:rPr>
                <w:sz w:val="14"/>
                <w:szCs w:val="14"/>
              </w:rPr>
              <w:t xml:space="preserve"> </w:t>
            </w:r>
            <w:r w:rsidRPr="00E952F7">
              <w:rPr>
                <w:rFonts w:hint="eastAsia"/>
                <w:sz w:val="14"/>
                <w:szCs w:val="14"/>
              </w:rPr>
              <w:t>6403.20,</w:t>
            </w:r>
            <w:r>
              <w:rPr>
                <w:sz w:val="14"/>
                <w:szCs w:val="14"/>
              </w:rPr>
              <w:t xml:space="preserve"> </w:t>
            </w:r>
            <w:r w:rsidRPr="00E952F7">
              <w:rPr>
                <w:rFonts w:hint="eastAsia"/>
                <w:sz w:val="14"/>
                <w:szCs w:val="14"/>
              </w:rPr>
              <w:t>6403.51,</w:t>
            </w:r>
            <w:r>
              <w:rPr>
                <w:sz w:val="14"/>
                <w:szCs w:val="14"/>
              </w:rPr>
              <w:t xml:space="preserve"> </w:t>
            </w:r>
            <w:r w:rsidRPr="00E952F7">
              <w:rPr>
                <w:rFonts w:hint="eastAsia"/>
                <w:sz w:val="14"/>
                <w:szCs w:val="14"/>
              </w:rPr>
              <w:t>6403.59,</w:t>
            </w:r>
            <w:r>
              <w:rPr>
                <w:sz w:val="14"/>
                <w:szCs w:val="14"/>
              </w:rPr>
              <w:t xml:space="preserve"> </w:t>
            </w:r>
            <w:r w:rsidRPr="00E952F7">
              <w:rPr>
                <w:rFonts w:hint="eastAsia"/>
                <w:sz w:val="14"/>
                <w:szCs w:val="14"/>
              </w:rPr>
              <w:t>6403.91,</w:t>
            </w:r>
            <w:r>
              <w:rPr>
                <w:sz w:val="14"/>
                <w:szCs w:val="14"/>
              </w:rPr>
              <w:t xml:space="preserve"> </w:t>
            </w:r>
            <w:r w:rsidRPr="00E952F7">
              <w:rPr>
                <w:rFonts w:hint="eastAsia"/>
                <w:sz w:val="14"/>
                <w:szCs w:val="14"/>
              </w:rPr>
              <w:t>6403.99</w:t>
            </w:r>
            <w:r>
              <w:rPr>
                <w:sz w:val="14"/>
                <w:szCs w:val="14"/>
              </w:rPr>
              <w:t xml:space="preserve"> </w:t>
            </w:r>
            <w:r w:rsidRPr="00E952F7">
              <w:rPr>
                <w:sz w:val="14"/>
                <w:szCs w:val="14"/>
              </w:rPr>
              <w:t>0</w:t>
            </w:r>
            <w:r w:rsidRPr="00E952F7">
              <w:rPr>
                <w:rFonts w:hint="eastAsia"/>
                <w:sz w:val="14"/>
                <w:szCs w:val="14"/>
              </w:rPr>
              <w:t>7</w:t>
            </w:r>
            <w:r w:rsidRPr="00E952F7">
              <w:rPr>
                <w:sz w:val="14"/>
                <w:szCs w:val="14"/>
              </w:rPr>
              <w:t>-0001</w:t>
            </w:r>
          </w:p>
        </w:tc>
        <w:tc>
          <w:tcPr>
            <w:tcW w:w="1418" w:type="dxa"/>
            <w:shd w:val="clear" w:color="auto" w:fill="auto"/>
          </w:tcPr>
          <w:p w:rsidR="00F97176" w:rsidRPr="00E952F7" w:rsidRDefault="00F97176" w:rsidP="006C59E8">
            <w:pPr>
              <w:jc w:val="center"/>
              <w:rPr>
                <w:sz w:val="14"/>
                <w:szCs w:val="14"/>
              </w:rPr>
            </w:pPr>
            <w:r w:rsidRPr="00E952F7">
              <w:rPr>
                <w:rFonts w:hint="eastAsia"/>
                <w:sz w:val="14"/>
                <w:szCs w:val="14"/>
              </w:rPr>
              <w:t>11.12.2017</w:t>
            </w:r>
          </w:p>
          <w:p w:rsidR="00F97176" w:rsidRPr="00E952F7" w:rsidRDefault="00F97176" w:rsidP="006C59E8">
            <w:pPr>
              <w:jc w:val="center"/>
              <w:rPr>
                <w:sz w:val="14"/>
                <w:szCs w:val="14"/>
              </w:rPr>
            </w:pPr>
            <w:r w:rsidRPr="00E952F7">
              <w:rPr>
                <w:rFonts w:hint="eastAsia"/>
                <w:sz w:val="14"/>
                <w:szCs w:val="14"/>
              </w:rPr>
              <w:t>SNR</w:t>
            </w:r>
          </w:p>
          <w:p w:rsidR="00F97176" w:rsidRPr="00E952F7" w:rsidRDefault="00F97176" w:rsidP="006C59E8">
            <w:pPr>
              <w:jc w:val="center"/>
              <w:rPr>
                <w:sz w:val="14"/>
                <w:szCs w:val="14"/>
              </w:rPr>
            </w:pPr>
            <w:r w:rsidRPr="00E952F7">
              <w:rPr>
                <w:rFonts w:hint="eastAsia"/>
                <w:sz w:val="14"/>
                <w:szCs w:val="14"/>
              </w:rPr>
              <w:t>D:</w:t>
            </w:r>
            <w:r>
              <w:rPr>
                <w:sz w:val="14"/>
                <w:szCs w:val="14"/>
              </w:rPr>
              <w:t xml:space="preserve"> </w:t>
            </w:r>
            <w:r w:rsidRPr="00E952F7">
              <w:rPr>
                <w:rFonts w:hint="eastAsia"/>
                <w:sz w:val="14"/>
                <w:szCs w:val="14"/>
              </w:rPr>
              <w:t>01.10.2016-30.09.2017;</w:t>
            </w:r>
          </w:p>
          <w:p w:rsidR="00F97176" w:rsidRPr="00E952F7" w:rsidRDefault="00F97176" w:rsidP="006C59E8">
            <w:pPr>
              <w:jc w:val="center"/>
              <w:rPr>
                <w:sz w:val="14"/>
                <w:szCs w:val="14"/>
              </w:rPr>
            </w:pPr>
            <w:r w:rsidRPr="00E952F7">
              <w:rPr>
                <w:rFonts w:hint="eastAsia"/>
                <w:sz w:val="14"/>
                <w:szCs w:val="14"/>
              </w:rPr>
              <w:t>I:</w:t>
            </w:r>
            <w:r>
              <w:rPr>
                <w:sz w:val="14"/>
                <w:szCs w:val="14"/>
              </w:rPr>
              <w:t xml:space="preserve"> </w:t>
            </w:r>
            <w:r w:rsidRPr="00E952F7">
              <w:rPr>
                <w:rFonts w:hint="eastAsia"/>
                <w:sz w:val="14"/>
                <w:szCs w:val="14"/>
              </w:rPr>
              <w:t>01.01.2012-31.03.2018</w:t>
            </w:r>
          </w:p>
          <w:p w:rsidR="00F97176" w:rsidRPr="00E952F7" w:rsidRDefault="00F97176" w:rsidP="006C5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97176" w:rsidRPr="004F0F97" w:rsidRDefault="00F97176" w:rsidP="006B23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97176" w:rsidRPr="00E952F7" w:rsidRDefault="00F97176" w:rsidP="00E952F7">
            <w:pPr>
              <w:ind w:left="70" w:hangingChars="50" w:hanging="7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97176" w:rsidRPr="00E952F7" w:rsidRDefault="00F97176" w:rsidP="00E952F7">
            <w:pPr>
              <w:ind w:left="70" w:hangingChars="50" w:hanging="7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97176" w:rsidRPr="00E952F7" w:rsidRDefault="00F97176" w:rsidP="00E952F7">
            <w:pPr>
              <w:ind w:left="70" w:hangingChars="50" w:hanging="7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97176" w:rsidRPr="00E952F7" w:rsidRDefault="00F97176" w:rsidP="00E952F7">
            <w:pPr>
              <w:ind w:left="70" w:hangingChars="50" w:hanging="7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97176" w:rsidRPr="00E952F7" w:rsidRDefault="00F97176" w:rsidP="00E952F7">
            <w:pPr>
              <w:ind w:left="70" w:hangingChars="50" w:hanging="7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97176" w:rsidRPr="00E952F7" w:rsidRDefault="00F97176" w:rsidP="00E952F7">
            <w:pPr>
              <w:ind w:left="70" w:hangingChars="50" w:hanging="70"/>
              <w:jc w:val="center"/>
              <w:rPr>
                <w:sz w:val="14"/>
                <w:szCs w:val="14"/>
              </w:rPr>
            </w:pPr>
          </w:p>
        </w:tc>
        <w:tc>
          <w:tcPr>
            <w:tcW w:w="1451" w:type="dxa"/>
            <w:shd w:val="clear" w:color="auto" w:fill="auto"/>
          </w:tcPr>
          <w:p w:rsidR="00F97176" w:rsidRPr="00E952F7" w:rsidRDefault="00F97176" w:rsidP="00E952F7">
            <w:pPr>
              <w:ind w:left="70" w:hangingChars="50" w:hanging="70"/>
              <w:jc w:val="center"/>
              <w:rPr>
                <w:sz w:val="14"/>
                <w:szCs w:val="14"/>
              </w:rPr>
            </w:pPr>
          </w:p>
        </w:tc>
      </w:tr>
      <w:tr w:rsidR="00F97176" w:rsidRPr="00D0575C" w:rsidTr="001116ED">
        <w:tc>
          <w:tcPr>
            <w:tcW w:w="959" w:type="dxa"/>
            <w:vMerge/>
            <w:shd w:val="clear" w:color="auto" w:fill="auto"/>
            <w:vAlign w:val="center"/>
          </w:tcPr>
          <w:p w:rsidR="00F97176" w:rsidRPr="009B24FC" w:rsidRDefault="00F97176" w:rsidP="003774B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97176" w:rsidRPr="004A12DD" w:rsidRDefault="00F97176" w:rsidP="000F473D">
            <w:pPr>
              <w:jc w:val="left"/>
              <w:rPr>
                <w:sz w:val="14"/>
                <w:szCs w:val="14"/>
              </w:rPr>
            </w:pPr>
            <w:r w:rsidRPr="004A12DD">
              <w:rPr>
                <w:sz w:val="14"/>
                <w:szCs w:val="14"/>
              </w:rPr>
              <w:t>Carbon steel plate (*)</w:t>
            </w:r>
            <w:r w:rsidR="00177169">
              <w:rPr>
                <w:sz w:val="14"/>
                <w:szCs w:val="14"/>
              </w:rPr>
              <w:t xml:space="preserve">; </w:t>
            </w:r>
          </w:p>
          <w:p w:rsidR="00F97176" w:rsidRPr="004A12DD" w:rsidRDefault="00F97176" w:rsidP="000F473D">
            <w:pPr>
              <w:jc w:val="left"/>
              <w:rPr>
                <w:sz w:val="14"/>
                <w:szCs w:val="14"/>
              </w:rPr>
            </w:pPr>
            <w:r w:rsidRPr="004A12DD">
              <w:rPr>
                <w:sz w:val="14"/>
                <w:szCs w:val="14"/>
              </w:rPr>
              <w:t>7208.51,</w:t>
            </w:r>
            <w:r>
              <w:rPr>
                <w:sz w:val="14"/>
                <w:szCs w:val="14"/>
              </w:rPr>
              <w:t xml:space="preserve"> </w:t>
            </w:r>
            <w:r w:rsidRPr="004A12DD">
              <w:rPr>
                <w:sz w:val="14"/>
                <w:szCs w:val="14"/>
              </w:rPr>
              <w:t>7208.52,</w:t>
            </w:r>
            <w:r>
              <w:rPr>
                <w:sz w:val="14"/>
                <w:szCs w:val="14"/>
              </w:rPr>
              <w:t xml:space="preserve"> </w:t>
            </w:r>
            <w:r w:rsidRPr="004A12DD">
              <w:rPr>
                <w:sz w:val="14"/>
                <w:szCs w:val="14"/>
              </w:rPr>
              <w:t>7208.90, 7211.14,</w:t>
            </w:r>
            <w:r>
              <w:rPr>
                <w:sz w:val="14"/>
                <w:szCs w:val="14"/>
              </w:rPr>
              <w:t xml:space="preserve"> </w:t>
            </w:r>
            <w:r w:rsidRPr="004A12DD">
              <w:rPr>
                <w:sz w:val="14"/>
                <w:szCs w:val="14"/>
              </w:rPr>
              <w:t>7225.40,7226.91;</w:t>
            </w:r>
          </w:p>
          <w:p w:rsidR="00F97176" w:rsidRPr="004A12DD" w:rsidRDefault="00F97176" w:rsidP="000F473D">
            <w:pPr>
              <w:jc w:val="left"/>
              <w:rPr>
                <w:sz w:val="14"/>
                <w:szCs w:val="14"/>
              </w:rPr>
            </w:pPr>
            <w:r w:rsidRPr="004A12DD">
              <w:rPr>
                <w:sz w:val="14"/>
                <w:szCs w:val="14"/>
              </w:rPr>
              <w:t>16-0002-CHN</w:t>
            </w:r>
          </w:p>
        </w:tc>
        <w:tc>
          <w:tcPr>
            <w:tcW w:w="1418" w:type="dxa"/>
            <w:shd w:val="clear" w:color="auto" w:fill="auto"/>
          </w:tcPr>
          <w:p w:rsidR="00F97176" w:rsidRPr="00167BBA" w:rsidRDefault="00F97176" w:rsidP="004A12DD">
            <w:pPr>
              <w:jc w:val="center"/>
              <w:rPr>
                <w:sz w:val="14"/>
                <w:szCs w:val="14"/>
                <w:lang w:val="fr-CH"/>
              </w:rPr>
            </w:pPr>
            <w:r w:rsidRPr="00167BBA">
              <w:rPr>
                <w:sz w:val="14"/>
                <w:szCs w:val="14"/>
                <w:lang w:val="fr-CH"/>
              </w:rPr>
              <w:t>31.</w:t>
            </w:r>
            <w:r w:rsidR="00185FFB">
              <w:rPr>
                <w:sz w:val="14"/>
                <w:szCs w:val="14"/>
                <w:lang w:val="fr-CH"/>
              </w:rPr>
              <w:t>0</w:t>
            </w:r>
            <w:r w:rsidRPr="00167BBA">
              <w:rPr>
                <w:sz w:val="14"/>
                <w:szCs w:val="14"/>
                <w:lang w:val="fr-CH"/>
              </w:rPr>
              <w:t>3.2018;</w:t>
            </w:r>
          </w:p>
          <w:p w:rsidR="00F97176" w:rsidRPr="00167BBA" w:rsidRDefault="00F97176" w:rsidP="004A12DD">
            <w:pPr>
              <w:jc w:val="center"/>
              <w:rPr>
                <w:sz w:val="14"/>
                <w:szCs w:val="14"/>
                <w:lang w:val="fr-CH"/>
              </w:rPr>
            </w:pPr>
            <w:r w:rsidRPr="00167BBA">
              <w:rPr>
                <w:sz w:val="14"/>
                <w:szCs w:val="14"/>
                <w:lang w:val="fr-CH"/>
              </w:rPr>
              <w:t>IR (</w:t>
            </w:r>
            <w:r w:rsidRPr="00167BBA">
              <w:rPr>
                <w:rFonts w:hint="eastAsia"/>
                <w:sz w:val="14"/>
                <w:szCs w:val="14"/>
                <w:lang w:val="fr-CH"/>
              </w:rPr>
              <w:t>scope exclusion</w:t>
            </w:r>
            <w:r w:rsidRPr="00167BBA">
              <w:rPr>
                <w:sz w:val="14"/>
                <w:szCs w:val="14"/>
                <w:lang w:val="fr-CH"/>
              </w:rPr>
              <w:t>);</w:t>
            </w:r>
          </w:p>
          <w:p w:rsidR="00F97176" w:rsidRPr="00167BBA" w:rsidRDefault="00F97176" w:rsidP="004A12DD">
            <w:pPr>
              <w:jc w:val="center"/>
              <w:rPr>
                <w:sz w:val="14"/>
                <w:szCs w:val="14"/>
                <w:lang w:val="fr-CH"/>
              </w:rPr>
            </w:pPr>
            <w:r w:rsidRPr="00167BBA">
              <w:rPr>
                <w:sz w:val="14"/>
                <w:szCs w:val="14"/>
                <w:lang w:val="fr-CH"/>
              </w:rPr>
              <w:t>I.P.</w:t>
            </w:r>
          </w:p>
        </w:tc>
        <w:tc>
          <w:tcPr>
            <w:tcW w:w="1417" w:type="dxa"/>
            <w:shd w:val="clear" w:color="auto" w:fill="auto"/>
          </w:tcPr>
          <w:p w:rsidR="00F97176" w:rsidRPr="00167BBA" w:rsidRDefault="00F97176" w:rsidP="00296828">
            <w:pPr>
              <w:ind w:left="70" w:hangingChars="50" w:hanging="70"/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418" w:type="dxa"/>
            <w:shd w:val="clear" w:color="auto" w:fill="auto"/>
          </w:tcPr>
          <w:p w:rsidR="00F97176" w:rsidRPr="00167BBA" w:rsidRDefault="00F97176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417" w:type="dxa"/>
            <w:shd w:val="clear" w:color="auto" w:fill="auto"/>
          </w:tcPr>
          <w:p w:rsidR="00F97176" w:rsidRPr="00167BBA" w:rsidRDefault="00F97176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F97176" w:rsidRPr="00167BBA" w:rsidRDefault="00F97176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276" w:type="dxa"/>
            <w:shd w:val="clear" w:color="auto" w:fill="auto"/>
          </w:tcPr>
          <w:p w:rsidR="00F97176" w:rsidRPr="00167BBA" w:rsidRDefault="00F97176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276" w:type="dxa"/>
            <w:shd w:val="clear" w:color="auto" w:fill="auto"/>
          </w:tcPr>
          <w:p w:rsidR="00F97176" w:rsidRPr="00167BBA" w:rsidRDefault="00F97176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F97176" w:rsidRPr="00167BBA" w:rsidRDefault="00F97176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451" w:type="dxa"/>
            <w:shd w:val="clear" w:color="auto" w:fill="auto"/>
          </w:tcPr>
          <w:p w:rsidR="00F97176" w:rsidRPr="00167BBA" w:rsidRDefault="00F97176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</w:tr>
      <w:tr w:rsidR="00F97176" w:rsidRPr="00167BBA" w:rsidTr="003774B4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176" w:rsidRPr="00866E33" w:rsidRDefault="00F97176" w:rsidP="003774B4">
            <w:pPr>
              <w:jc w:val="left"/>
              <w:rPr>
                <w:sz w:val="14"/>
                <w:szCs w:val="14"/>
                <w:lang w:val="fr-CH"/>
              </w:rPr>
            </w:pPr>
          </w:p>
        </w:tc>
        <w:tc>
          <w:tcPr>
            <w:tcW w:w="1559" w:type="dxa"/>
            <w:shd w:val="clear" w:color="auto" w:fill="auto"/>
          </w:tcPr>
          <w:p w:rsidR="00F97176" w:rsidRPr="00F97176" w:rsidRDefault="00F97176" w:rsidP="00F97176">
            <w:pPr>
              <w:jc w:val="left"/>
              <w:rPr>
                <w:sz w:val="14"/>
                <w:szCs w:val="14"/>
              </w:rPr>
            </w:pPr>
            <w:r w:rsidRPr="00F97176">
              <w:rPr>
                <w:sz w:val="14"/>
                <w:szCs w:val="14"/>
              </w:rPr>
              <w:t>Flat-rolled products of stainless steel, cold-rolled, whether in coils or sheets(*)</w:t>
            </w:r>
          </w:p>
          <w:p w:rsidR="00F97176" w:rsidRPr="00F97176" w:rsidRDefault="00F97176" w:rsidP="00F97176">
            <w:pPr>
              <w:jc w:val="left"/>
              <w:rPr>
                <w:sz w:val="14"/>
                <w:szCs w:val="14"/>
              </w:rPr>
            </w:pPr>
            <w:r w:rsidRPr="00F97176">
              <w:rPr>
                <w:sz w:val="14"/>
                <w:szCs w:val="14"/>
              </w:rPr>
              <w:t>7219.32,7219.33,7219.34,7219.35,7220.20;</w:t>
            </w:r>
          </w:p>
          <w:p w:rsidR="00F97176" w:rsidRPr="004A12DD" w:rsidRDefault="00F97176" w:rsidP="00F97176">
            <w:pPr>
              <w:jc w:val="left"/>
              <w:rPr>
                <w:sz w:val="14"/>
                <w:szCs w:val="14"/>
              </w:rPr>
            </w:pPr>
            <w:r w:rsidRPr="00F97176">
              <w:rPr>
                <w:sz w:val="14"/>
                <w:szCs w:val="14"/>
              </w:rPr>
              <w:t>13-0001-CHN</w:t>
            </w:r>
          </w:p>
        </w:tc>
        <w:tc>
          <w:tcPr>
            <w:tcW w:w="1418" w:type="dxa"/>
            <w:shd w:val="clear" w:color="auto" w:fill="auto"/>
          </w:tcPr>
          <w:p w:rsidR="00F97176" w:rsidRPr="00F97176" w:rsidRDefault="00F97176" w:rsidP="00F97176">
            <w:pPr>
              <w:jc w:val="center"/>
              <w:rPr>
                <w:sz w:val="14"/>
                <w:szCs w:val="14"/>
                <w:lang w:val="fr-CH"/>
              </w:rPr>
            </w:pPr>
            <w:r w:rsidRPr="00F97176">
              <w:rPr>
                <w:sz w:val="14"/>
                <w:szCs w:val="14"/>
                <w:lang w:val="fr-CH"/>
              </w:rPr>
              <w:t>08.08.2018;</w:t>
            </w:r>
          </w:p>
          <w:p w:rsidR="00F97176" w:rsidRPr="00F97176" w:rsidRDefault="00F97176" w:rsidP="00F97176">
            <w:pPr>
              <w:jc w:val="center"/>
              <w:rPr>
                <w:sz w:val="14"/>
                <w:szCs w:val="14"/>
                <w:lang w:val="fr-CH"/>
              </w:rPr>
            </w:pPr>
            <w:r w:rsidRPr="00F97176">
              <w:rPr>
                <w:sz w:val="14"/>
                <w:szCs w:val="14"/>
                <w:lang w:val="fr-CH"/>
              </w:rPr>
              <w:t>SNR;</w:t>
            </w:r>
          </w:p>
          <w:p w:rsidR="00F97176" w:rsidRPr="00F97176" w:rsidRDefault="00F97176" w:rsidP="00F97176">
            <w:pPr>
              <w:jc w:val="center"/>
              <w:rPr>
                <w:sz w:val="14"/>
                <w:szCs w:val="14"/>
                <w:lang w:val="fr-CH"/>
              </w:rPr>
            </w:pPr>
            <w:r w:rsidRPr="00F97176">
              <w:rPr>
                <w:sz w:val="14"/>
                <w:szCs w:val="14"/>
                <w:lang w:val="fr-CH"/>
              </w:rPr>
              <w:t>D:</w:t>
            </w:r>
            <w:r w:rsidR="00866E33">
              <w:rPr>
                <w:sz w:val="14"/>
                <w:szCs w:val="14"/>
                <w:lang w:val="fr-CH"/>
              </w:rPr>
              <w:t xml:space="preserve"> </w:t>
            </w:r>
            <w:r w:rsidRPr="00F97176">
              <w:rPr>
                <w:sz w:val="14"/>
                <w:szCs w:val="14"/>
                <w:lang w:val="fr-CH"/>
              </w:rPr>
              <w:t>01.07.2017-</w:t>
            </w:r>
          </w:p>
          <w:p w:rsidR="00F97176" w:rsidRPr="00F97176" w:rsidRDefault="00F97176" w:rsidP="00F97176">
            <w:pPr>
              <w:jc w:val="center"/>
              <w:rPr>
                <w:sz w:val="14"/>
                <w:szCs w:val="14"/>
                <w:lang w:val="fr-CH"/>
              </w:rPr>
            </w:pPr>
            <w:r w:rsidRPr="00F97176">
              <w:rPr>
                <w:sz w:val="14"/>
                <w:szCs w:val="14"/>
                <w:lang w:val="fr-CH"/>
              </w:rPr>
              <w:t>30.06.2018</w:t>
            </w:r>
          </w:p>
          <w:p w:rsidR="00F97176" w:rsidRPr="00F97176" w:rsidRDefault="00F97176" w:rsidP="00F97176">
            <w:pPr>
              <w:jc w:val="center"/>
              <w:rPr>
                <w:sz w:val="14"/>
                <w:szCs w:val="14"/>
                <w:lang w:val="fr-CH"/>
              </w:rPr>
            </w:pPr>
            <w:r w:rsidRPr="00F97176">
              <w:rPr>
                <w:sz w:val="14"/>
                <w:szCs w:val="14"/>
                <w:lang w:val="fr-CH"/>
              </w:rPr>
              <w:t>I: 01/01/2013-</w:t>
            </w:r>
          </w:p>
          <w:p w:rsidR="00F97176" w:rsidRPr="00167BBA" w:rsidRDefault="00F97176" w:rsidP="00F97176">
            <w:pPr>
              <w:jc w:val="center"/>
              <w:rPr>
                <w:sz w:val="14"/>
                <w:szCs w:val="14"/>
                <w:lang w:val="fr-CH"/>
              </w:rPr>
            </w:pPr>
            <w:r w:rsidRPr="00F97176">
              <w:rPr>
                <w:sz w:val="14"/>
                <w:szCs w:val="14"/>
                <w:lang w:val="fr-CH"/>
              </w:rPr>
              <w:t>31/12/2018</w:t>
            </w:r>
          </w:p>
        </w:tc>
        <w:tc>
          <w:tcPr>
            <w:tcW w:w="1417" w:type="dxa"/>
            <w:shd w:val="clear" w:color="auto" w:fill="auto"/>
          </w:tcPr>
          <w:p w:rsidR="00F97176" w:rsidRPr="00167BBA" w:rsidRDefault="00F97176" w:rsidP="00296828">
            <w:pPr>
              <w:ind w:left="70" w:hangingChars="50" w:hanging="70"/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418" w:type="dxa"/>
            <w:shd w:val="clear" w:color="auto" w:fill="auto"/>
          </w:tcPr>
          <w:p w:rsidR="00F97176" w:rsidRPr="00167BBA" w:rsidRDefault="00F97176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417" w:type="dxa"/>
            <w:shd w:val="clear" w:color="auto" w:fill="auto"/>
          </w:tcPr>
          <w:p w:rsidR="00F97176" w:rsidRPr="00167BBA" w:rsidRDefault="00F97176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F97176" w:rsidRPr="00167BBA" w:rsidRDefault="00F97176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276" w:type="dxa"/>
            <w:shd w:val="clear" w:color="auto" w:fill="auto"/>
          </w:tcPr>
          <w:p w:rsidR="00F97176" w:rsidRPr="00167BBA" w:rsidRDefault="00F97176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276" w:type="dxa"/>
            <w:shd w:val="clear" w:color="auto" w:fill="auto"/>
          </w:tcPr>
          <w:p w:rsidR="00F97176" w:rsidRPr="00167BBA" w:rsidRDefault="00F97176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F97176" w:rsidRPr="00167BBA" w:rsidRDefault="00F97176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451" w:type="dxa"/>
            <w:shd w:val="clear" w:color="auto" w:fill="auto"/>
          </w:tcPr>
          <w:p w:rsidR="00F97176" w:rsidRPr="00167BBA" w:rsidRDefault="00F97176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</w:tr>
      <w:tr w:rsidR="00E253D4" w:rsidRPr="00D0575C" w:rsidTr="003774B4">
        <w:tc>
          <w:tcPr>
            <w:tcW w:w="959" w:type="dxa"/>
            <w:shd w:val="clear" w:color="auto" w:fill="auto"/>
            <w:vAlign w:val="center"/>
          </w:tcPr>
          <w:p w:rsidR="00E253D4" w:rsidRPr="009B24FC" w:rsidRDefault="00E253D4" w:rsidP="003774B4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India</w:t>
            </w:r>
          </w:p>
        </w:tc>
        <w:tc>
          <w:tcPr>
            <w:tcW w:w="1559" w:type="dxa"/>
            <w:shd w:val="clear" w:color="auto" w:fill="auto"/>
          </w:tcPr>
          <w:p w:rsidR="00E253D4" w:rsidRPr="004A12DD" w:rsidRDefault="00E253D4" w:rsidP="000F473D">
            <w:pPr>
              <w:jc w:val="left"/>
              <w:rPr>
                <w:sz w:val="14"/>
                <w:szCs w:val="14"/>
              </w:rPr>
            </w:pPr>
            <w:r w:rsidRPr="004A12DD">
              <w:rPr>
                <w:sz w:val="14"/>
                <w:szCs w:val="14"/>
              </w:rPr>
              <w:t>Carbon steel plate (*)</w:t>
            </w:r>
            <w:r w:rsidR="00177169">
              <w:rPr>
                <w:sz w:val="14"/>
                <w:szCs w:val="14"/>
              </w:rPr>
              <w:t xml:space="preserve">; </w:t>
            </w:r>
          </w:p>
          <w:p w:rsidR="00E253D4" w:rsidRPr="004A12DD" w:rsidRDefault="00E253D4" w:rsidP="000F473D">
            <w:pPr>
              <w:jc w:val="left"/>
              <w:rPr>
                <w:sz w:val="14"/>
                <w:szCs w:val="14"/>
              </w:rPr>
            </w:pPr>
            <w:r w:rsidRPr="004A12DD">
              <w:rPr>
                <w:sz w:val="14"/>
                <w:szCs w:val="14"/>
              </w:rPr>
              <w:t>7208.51,</w:t>
            </w:r>
            <w:r w:rsidR="004A12DD">
              <w:rPr>
                <w:sz w:val="14"/>
                <w:szCs w:val="14"/>
              </w:rPr>
              <w:t xml:space="preserve"> </w:t>
            </w:r>
            <w:r w:rsidRPr="004A12DD">
              <w:rPr>
                <w:sz w:val="14"/>
                <w:szCs w:val="14"/>
              </w:rPr>
              <w:t>7208.52,</w:t>
            </w:r>
            <w:r w:rsidR="004A12DD">
              <w:rPr>
                <w:sz w:val="14"/>
                <w:szCs w:val="14"/>
              </w:rPr>
              <w:t xml:space="preserve"> </w:t>
            </w:r>
            <w:r w:rsidRPr="004A12DD">
              <w:rPr>
                <w:sz w:val="14"/>
                <w:szCs w:val="14"/>
              </w:rPr>
              <w:t>7208.90, 7211.14,</w:t>
            </w:r>
            <w:r w:rsidR="004A12DD">
              <w:rPr>
                <w:sz w:val="14"/>
                <w:szCs w:val="14"/>
              </w:rPr>
              <w:t xml:space="preserve"> </w:t>
            </w:r>
            <w:r w:rsidRPr="004A12DD">
              <w:rPr>
                <w:sz w:val="14"/>
                <w:szCs w:val="14"/>
              </w:rPr>
              <w:t>7225.40,7226.91;</w:t>
            </w:r>
          </w:p>
          <w:p w:rsidR="00E253D4" w:rsidRPr="004A12DD" w:rsidRDefault="00E253D4" w:rsidP="000F473D">
            <w:pPr>
              <w:jc w:val="left"/>
              <w:rPr>
                <w:sz w:val="14"/>
                <w:szCs w:val="14"/>
              </w:rPr>
            </w:pPr>
            <w:r w:rsidRPr="004A12DD">
              <w:rPr>
                <w:sz w:val="14"/>
                <w:szCs w:val="14"/>
              </w:rPr>
              <w:t>16-0002-IND</w:t>
            </w:r>
          </w:p>
        </w:tc>
        <w:tc>
          <w:tcPr>
            <w:tcW w:w="1418" w:type="dxa"/>
            <w:shd w:val="clear" w:color="auto" w:fill="auto"/>
          </w:tcPr>
          <w:p w:rsidR="00E253D4" w:rsidRPr="00167BBA" w:rsidRDefault="00E253D4" w:rsidP="004A12DD">
            <w:pPr>
              <w:jc w:val="center"/>
              <w:rPr>
                <w:sz w:val="14"/>
                <w:szCs w:val="14"/>
                <w:lang w:val="fr-CH"/>
              </w:rPr>
            </w:pPr>
            <w:r w:rsidRPr="00167BBA">
              <w:rPr>
                <w:sz w:val="14"/>
                <w:szCs w:val="14"/>
                <w:lang w:val="fr-CH"/>
              </w:rPr>
              <w:t>31.</w:t>
            </w:r>
            <w:r w:rsidR="00185FFB">
              <w:rPr>
                <w:sz w:val="14"/>
                <w:szCs w:val="14"/>
                <w:lang w:val="fr-CH"/>
              </w:rPr>
              <w:t>0</w:t>
            </w:r>
            <w:r w:rsidRPr="00167BBA">
              <w:rPr>
                <w:sz w:val="14"/>
                <w:szCs w:val="14"/>
                <w:lang w:val="fr-CH"/>
              </w:rPr>
              <w:t>3.2018;</w:t>
            </w:r>
          </w:p>
          <w:p w:rsidR="00E253D4" w:rsidRPr="00167BBA" w:rsidRDefault="00E253D4" w:rsidP="004A12DD">
            <w:pPr>
              <w:jc w:val="center"/>
              <w:rPr>
                <w:sz w:val="14"/>
                <w:szCs w:val="14"/>
                <w:lang w:val="fr-CH"/>
              </w:rPr>
            </w:pPr>
            <w:r w:rsidRPr="00167BBA">
              <w:rPr>
                <w:sz w:val="14"/>
                <w:szCs w:val="14"/>
                <w:lang w:val="fr-CH"/>
              </w:rPr>
              <w:t>IR</w:t>
            </w:r>
            <w:r w:rsidR="004A12DD" w:rsidRPr="00167BBA">
              <w:rPr>
                <w:sz w:val="14"/>
                <w:szCs w:val="14"/>
                <w:lang w:val="fr-CH"/>
              </w:rPr>
              <w:t xml:space="preserve"> </w:t>
            </w:r>
            <w:r w:rsidRPr="00167BBA">
              <w:rPr>
                <w:sz w:val="14"/>
                <w:szCs w:val="14"/>
                <w:lang w:val="fr-CH"/>
              </w:rPr>
              <w:t>(</w:t>
            </w:r>
            <w:r w:rsidRPr="00167BBA">
              <w:rPr>
                <w:rFonts w:hint="eastAsia"/>
                <w:sz w:val="14"/>
                <w:szCs w:val="14"/>
                <w:lang w:val="fr-CH"/>
              </w:rPr>
              <w:t>scope exclusion</w:t>
            </w:r>
            <w:r w:rsidRPr="00167BBA">
              <w:rPr>
                <w:sz w:val="14"/>
                <w:szCs w:val="14"/>
                <w:lang w:val="fr-CH"/>
              </w:rPr>
              <w:t>);</w:t>
            </w:r>
          </w:p>
          <w:p w:rsidR="00E253D4" w:rsidRPr="00167BBA" w:rsidRDefault="00E253D4" w:rsidP="004A12DD">
            <w:pPr>
              <w:jc w:val="center"/>
              <w:rPr>
                <w:sz w:val="14"/>
                <w:szCs w:val="14"/>
                <w:lang w:val="fr-CH"/>
              </w:rPr>
            </w:pPr>
            <w:r w:rsidRPr="00167BBA">
              <w:rPr>
                <w:sz w:val="14"/>
                <w:szCs w:val="14"/>
                <w:lang w:val="fr-CH"/>
              </w:rPr>
              <w:t>I.P.</w:t>
            </w:r>
          </w:p>
        </w:tc>
        <w:tc>
          <w:tcPr>
            <w:tcW w:w="1417" w:type="dxa"/>
            <w:shd w:val="clear" w:color="auto" w:fill="auto"/>
          </w:tcPr>
          <w:p w:rsidR="00E253D4" w:rsidRPr="00167BBA" w:rsidRDefault="00E253D4" w:rsidP="00296828">
            <w:pPr>
              <w:ind w:left="70" w:hangingChars="50" w:hanging="70"/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418" w:type="dxa"/>
            <w:shd w:val="clear" w:color="auto" w:fill="auto"/>
          </w:tcPr>
          <w:p w:rsidR="00E253D4" w:rsidRPr="00167BBA" w:rsidRDefault="00E253D4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417" w:type="dxa"/>
            <w:shd w:val="clear" w:color="auto" w:fill="auto"/>
          </w:tcPr>
          <w:p w:rsidR="00E253D4" w:rsidRPr="00167BBA" w:rsidRDefault="00E253D4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E253D4" w:rsidRPr="00167BBA" w:rsidRDefault="00E253D4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276" w:type="dxa"/>
            <w:shd w:val="clear" w:color="auto" w:fill="auto"/>
          </w:tcPr>
          <w:p w:rsidR="00E253D4" w:rsidRPr="00167BBA" w:rsidRDefault="00E253D4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276" w:type="dxa"/>
            <w:shd w:val="clear" w:color="auto" w:fill="auto"/>
          </w:tcPr>
          <w:p w:rsidR="00E253D4" w:rsidRPr="00167BBA" w:rsidRDefault="00E253D4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E253D4" w:rsidRPr="00167BBA" w:rsidRDefault="00E253D4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451" w:type="dxa"/>
            <w:shd w:val="clear" w:color="auto" w:fill="auto"/>
          </w:tcPr>
          <w:p w:rsidR="00E253D4" w:rsidRPr="00167BBA" w:rsidRDefault="00E253D4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</w:tr>
      <w:tr w:rsidR="006124C5" w:rsidRPr="00167BBA" w:rsidTr="00C617DE">
        <w:tc>
          <w:tcPr>
            <w:tcW w:w="959" w:type="dxa"/>
            <w:shd w:val="clear" w:color="auto" w:fill="auto"/>
          </w:tcPr>
          <w:p w:rsidR="006124C5" w:rsidRPr="006B239C" w:rsidRDefault="006124C5" w:rsidP="006124C5">
            <w:pPr>
              <w:keepNext/>
              <w:keepLines/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6124C5" w:rsidRPr="006B239C" w:rsidRDefault="006124C5" w:rsidP="006124C5">
            <w:pPr>
              <w:keepNext/>
              <w:keepLines/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124C5" w:rsidRPr="006B239C" w:rsidRDefault="006124C5" w:rsidP="006124C5">
            <w:pPr>
              <w:keepNext/>
              <w:keepLines/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124C5" w:rsidRPr="006B239C" w:rsidRDefault="006124C5" w:rsidP="006124C5">
            <w:pPr>
              <w:keepNext/>
              <w:keepLines/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124C5" w:rsidRPr="006B239C" w:rsidRDefault="006124C5" w:rsidP="006124C5">
            <w:pPr>
              <w:keepNext/>
              <w:keepLines/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124C5" w:rsidRPr="006B239C" w:rsidRDefault="006124C5" w:rsidP="006124C5">
            <w:pPr>
              <w:keepNext/>
              <w:keepLines/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124C5" w:rsidRPr="006B239C" w:rsidRDefault="006124C5" w:rsidP="006124C5">
            <w:pPr>
              <w:keepNext/>
              <w:keepLines/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124C5" w:rsidRPr="006B239C" w:rsidRDefault="006124C5" w:rsidP="006124C5">
            <w:pPr>
              <w:keepNext/>
              <w:keepLines/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124C5" w:rsidRPr="006B239C" w:rsidRDefault="006124C5" w:rsidP="006124C5">
            <w:pPr>
              <w:keepNext/>
              <w:keepLines/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124C5" w:rsidRPr="006B239C" w:rsidRDefault="006124C5" w:rsidP="006124C5">
            <w:pPr>
              <w:keepNext/>
              <w:keepLines/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10</w:t>
            </w:r>
          </w:p>
        </w:tc>
        <w:tc>
          <w:tcPr>
            <w:tcW w:w="1451" w:type="dxa"/>
            <w:shd w:val="clear" w:color="auto" w:fill="auto"/>
          </w:tcPr>
          <w:p w:rsidR="006124C5" w:rsidRPr="006B239C" w:rsidRDefault="006124C5" w:rsidP="006124C5">
            <w:pPr>
              <w:keepNext/>
              <w:keepLines/>
              <w:jc w:val="center"/>
              <w:rPr>
                <w:b/>
                <w:sz w:val="14"/>
              </w:rPr>
            </w:pPr>
            <w:r w:rsidRPr="006B239C">
              <w:rPr>
                <w:b/>
                <w:sz w:val="14"/>
              </w:rPr>
              <w:t>11</w:t>
            </w:r>
          </w:p>
        </w:tc>
      </w:tr>
      <w:tr w:rsidR="00E253D4" w:rsidRPr="00D0575C" w:rsidTr="003774B4">
        <w:tc>
          <w:tcPr>
            <w:tcW w:w="959" w:type="dxa"/>
            <w:shd w:val="clear" w:color="auto" w:fill="auto"/>
            <w:vAlign w:val="center"/>
          </w:tcPr>
          <w:p w:rsidR="00E253D4" w:rsidRPr="009B24FC" w:rsidRDefault="00E253D4" w:rsidP="006124C5">
            <w:pPr>
              <w:keepNext/>
              <w:widowControl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Indonesia</w:t>
            </w:r>
          </w:p>
        </w:tc>
        <w:tc>
          <w:tcPr>
            <w:tcW w:w="1559" w:type="dxa"/>
            <w:shd w:val="clear" w:color="auto" w:fill="auto"/>
          </w:tcPr>
          <w:p w:rsidR="00E253D4" w:rsidRPr="004A12DD" w:rsidRDefault="00177169" w:rsidP="006124C5">
            <w:pPr>
              <w:keepNext/>
              <w:widowControl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Carbon steel plate (*)</w:t>
            </w:r>
            <w:r w:rsidR="00E253D4" w:rsidRPr="004A12DD">
              <w:rPr>
                <w:sz w:val="14"/>
                <w:szCs w:val="14"/>
              </w:rPr>
              <w:t>;</w:t>
            </w:r>
          </w:p>
          <w:p w:rsidR="00E253D4" w:rsidRPr="004A12DD" w:rsidRDefault="00E253D4" w:rsidP="006124C5">
            <w:pPr>
              <w:keepNext/>
              <w:widowControl w:val="0"/>
              <w:jc w:val="left"/>
              <w:rPr>
                <w:sz w:val="14"/>
                <w:szCs w:val="14"/>
              </w:rPr>
            </w:pPr>
            <w:r w:rsidRPr="004A12DD">
              <w:rPr>
                <w:sz w:val="14"/>
                <w:szCs w:val="14"/>
              </w:rPr>
              <w:t>7208.51,</w:t>
            </w:r>
            <w:r w:rsidR="004A12DD">
              <w:rPr>
                <w:sz w:val="14"/>
                <w:szCs w:val="14"/>
              </w:rPr>
              <w:t xml:space="preserve"> </w:t>
            </w:r>
            <w:r w:rsidRPr="004A12DD">
              <w:rPr>
                <w:sz w:val="14"/>
                <w:szCs w:val="14"/>
              </w:rPr>
              <w:t>7208.52,</w:t>
            </w:r>
            <w:r w:rsidR="004A12DD">
              <w:rPr>
                <w:sz w:val="14"/>
                <w:szCs w:val="14"/>
              </w:rPr>
              <w:t xml:space="preserve"> </w:t>
            </w:r>
            <w:r w:rsidRPr="004A12DD">
              <w:rPr>
                <w:sz w:val="14"/>
                <w:szCs w:val="14"/>
              </w:rPr>
              <w:t>7208.90, 7211.14,</w:t>
            </w:r>
            <w:r w:rsidR="004A12DD">
              <w:rPr>
                <w:sz w:val="14"/>
                <w:szCs w:val="14"/>
              </w:rPr>
              <w:t xml:space="preserve"> </w:t>
            </w:r>
            <w:r w:rsidRPr="004A12DD">
              <w:rPr>
                <w:sz w:val="14"/>
                <w:szCs w:val="14"/>
              </w:rPr>
              <w:t>7225.40,7226.91;</w:t>
            </w:r>
          </w:p>
          <w:p w:rsidR="00E253D4" w:rsidRPr="0072746C" w:rsidRDefault="00E253D4" w:rsidP="006124C5">
            <w:pPr>
              <w:keepNext/>
              <w:widowControl w:val="0"/>
              <w:jc w:val="left"/>
              <w:rPr>
                <w:rFonts w:ascii="Calibri" w:hAnsi="Calibri"/>
                <w:color w:val="0000FF"/>
                <w:sz w:val="16"/>
                <w:lang w:eastAsia="zh-TW"/>
              </w:rPr>
            </w:pPr>
            <w:r w:rsidRPr="004A12DD">
              <w:rPr>
                <w:sz w:val="14"/>
                <w:szCs w:val="14"/>
              </w:rPr>
              <w:t>16-0002-IDN</w:t>
            </w:r>
          </w:p>
        </w:tc>
        <w:tc>
          <w:tcPr>
            <w:tcW w:w="1418" w:type="dxa"/>
            <w:shd w:val="clear" w:color="auto" w:fill="auto"/>
          </w:tcPr>
          <w:p w:rsidR="00E253D4" w:rsidRPr="00167BBA" w:rsidRDefault="00E253D4" w:rsidP="006124C5">
            <w:pPr>
              <w:keepNext/>
              <w:widowControl w:val="0"/>
              <w:jc w:val="center"/>
              <w:rPr>
                <w:sz w:val="14"/>
                <w:szCs w:val="14"/>
                <w:lang w:val="fr-CH"/>
              </w:rPr>
            </w:pPr>
            <w:r w:rsidRPr="00167BBA">
              <w:rPr>
                <w:sz w:val="14"/>
                <w:szCs w:val="14"/>
                <w:lang w:val="fr-CH"/>
              </w:rPr>
              <w:t>31.</w:t>
            </w:r>
            <w:r w:rsidR="006B364A">
              <w:rPr>
                <w:sz w:val="14"/>
                <w:szCs w:val="14"/>
                <w:lang w:val="fr-CH"/>
              </w:rPr>
              <w:t>0</w:t>
            </w:r>
            <w:r w:rsidRPr="00167BBA">
              <w:rPr>
                <w:sz w:val="14"/>
                <w:szCs w:val="14"/>
                <w:lang w:val="fr-CH"/>
              </w:rPr>
              <w:t>3.2018;</w:t>
            </w:r>
          </w:p>
          <w:p w:rsidR="00E253D4" w:rsidRPr="00167BBA" w:rsidRDefault="00E253D4" w:rsidP="006124C5">
            <w:pPr>
              <w:keepNext/>
              <w:widowControl w:val="0"/>
              <w:jc w:val="center"/>
              <w:rPr>
                <w:sz w:val="14"/>
                <w:szCs w:val="14"/>
                <w:lang w:val="fr-CH"/>
              </w:rPr>
            </w:pPr>
            <w:r w:rsidRPr="00167BBA">
              <w:rPr>
                <w:sz w:val="14"/>
                <w:szCs w:val="14"/>
                <w:lang w:val="fr-CH"/>
              </w:rPr>
              <w:t>IR</w:t>
            </w:r>
            <w:r w:rsidR="004A12DD" w:rsidRPr="00167BBA">
              <w:rPr>
                <w:sz w:val="14"/>
                <w:szCs w:val="14"/>
                <w:lang w:val="fr-CH"/>
              </w:rPr>
              <w:t xml:space="preserve"> </w:t>
            </w:r>
            <w:r w:rsidRPr="00167BBA">
              <w:rPr>
                <w:sz w:val="14"/>
                <w:szCs w:val="14"/>
                <w:lang w:val="fr-CH"/>
              </w:rPr>
              <w:t>(</w:t>
            </w:r>
            <w:r w:rsidRPr="00167BBA">
              <w:rPr>
                <w:rFonts w:hint="eastAsia"/>
                <w:sz w:val="14"/>
                <w:szCs w:val="14"/>
                <w:lang w:val="fr-CH"/>
              </w:rPr>
              <w:t>scope exclusion</w:t>
            </w:r>
            <w:r w:rsidRPr="00167BBA">
              <w:rPr>
                <w:sz w:val="14"/>
                <w:szCs w:val="14"/>
                <w:lang w:val="fr-CH"/>
              </w:rPr>
              <w:t>);</w:t>
            </w:r>
          </w:p>
          <w:p w:rsidR="00E253D4" w:rsidRPr="00167BBA" w:rsidRDefault="00E253D4" w:rsidP="006124C5">
            <w:pPr>
              <w:keepNext/>
              <w:widowControl w:val="0"/>
              <w:jc w:val="center"/>
              <w:rPr>
                <w:sz w:val="14"/>
                <w:szCs w:val="14"/>
                <w:lang w:val="fr-CH"/>
              </w:rPr>
            </w:pPr>
            <w:r w:rsidRPr="00167BBA">
              <w:rPr>
                <w:sz w:val="14"/>
                <w:szCs w:val="14"/>
                <w:lang w:val="fr-CH"/>
              </w:rPr>
              <w:t>I.P.</w:t>
            </w:r>
          </w:p>
        </w:tc>
        <w:tc>
          <w:tcPr>
            <w:tcW w:w="1417" w:type="dxa"/>
            <w:shd w:val="clear" w:color="auto" w:fill="auto"/>
          </w:tcPr>
          <w:p w:rsidR="00E253D4" w:rsidRPr="00167BBA" w:rsidRDefault="00E253D4" w:rsidP="006124C5">
            <w:pPr>
              <w:keepNext/>
              <w:widowControl w:val="0"/>
              <w:ind w:left="70" w:hangingChars="50" w:hanging="70"/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418" w:type="dxa"/>
            <w:shd w:val="clear" w:color="auto" w:fill="auto"/>
          </w:tcPr>
          <w:p w:rsidR="00E253D4" w:rsidRPr="00167BBA" w:rsidRDefault="00E253D4" w:rsidP="006124C5">
            <w:pPr>
              <w:keepNext/>
              <w:widowControl w:val="0"/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417" w:type="dxa"/>
            <w:shd w:val="clear" w:color="auto" w:fill="auto"/>
          </w:tcPr>
          <w:p w:rsidR="00E253D4" w:rsidRPr="00167BBA" w:rsidRDefault="00E253D4" w:rsidP="006124C5">
            <w:pPr>
              <w:keepNext/>
              <w:widowControl w:val="0"/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E253D4" w:rsidRPr="00167BBA" w:rsidRDefault="00E253D4" w:rsidP="006124C5">
            <w:pPr>
              <w:keepNext/>
              <w:widowControl w:val="0"/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276" w:type="dxa"/>
            <w:shd w:val="clear" w:color="auto" w:fill="auto"/>
          </w:tcPr>
          <w:p w:rsidR="00E253D4" w:rsidRPr="00167BBA" w:rsidRDefault="00E253D4" w:rsidP="006124C5">
            <w:pPr>
              <w:keepNext/>
              <w:widowControl w:val="0"/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276" w:type="dxa"/>
            <w:shd w:val="clear" w:color="auto" w:fill="auto"/>
          </w:tcPr>
          <w:p w:rsidR="00E253D4" w:rsidRPr="00167BBA" w:rsidRDefault="00E253D4" w:rsidP="006124C5">
            <w:pPr>
              <w:keepNext/>
              <w:widowControl w:val="0"/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E253D4" w:rsidRPr="00167BBA" w:rsidRDefault="00E253D4" w:rsidP="006124C5">
            <w:pPr>
              <w:keepNext/>
              <w:widowControl w:val="0"/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451" w:type="dxa"/>
            <w:shd w:val="clear" w:color="auto" w:fill="auto"/>
          </w:tcPr>
          <w:p w:rsidR="00E253D4" w:rsidRPr="00167BBA" w:rsidRDefault="00E253D4" w:rsidP="006124C5">
            <w:pPr>
              <w:keepNext/>
              <w:widowControl w:val="0"/>
              <w:jc w:val="center"/>
              <w:rPr>
                <w:sz w:val="14"/>
                <w:szCs w:val="14"/>
                <w:lang w:val="fr-CH"/>
              </w:rPr>
            </w:pPr>
          </w:p>
        </w:tc>
      </w:tr>
      <w:tr w:rsidR="00177169" w:rsidRPr="00D0575C" w:rsidTr="003774B4">
        <w:tc>
          <w:tcPr>
            <w:tcW w:w="959" w:type="dxa"/>
            <w:vMerge w:val="restart"/>
            <w:shd w:val="clear" w:color="auto" w:fill="auto"/>
            <w:vAlign w:val="center"/>
          </w:tcPr>
          <w:p w:rsidR="00177169" w:rsidRPr="003774B4" w:rsidRDefault="00177169" w:rsidP="003774B4">
            <w:pPr>
              <w:jc w:val="left"/>
              <w:rPr>
                <w:sz w:val="14"/>
                <w:szCs w:val="14"/>
              </w:rPr>
            </w:pPr>
            <w:r w:rsidRPr="003774B4">
              <w:rPr>
                <w:sz w:val="14"/>
                <w:szCs w:val="14"/>
              </w:rPr>
              <w:t>Korea, Rep. of</w:t>
            </w:r>
          </w:p>
        </w:tc>
        <w:tc>
          <w:tcPr>
            <w:tcW w:w="1559" w:type="dxa"/>
            <w:shd w:val="clear" w:color="auto" w:fill="auto"/>
          </w:tcPr>
          <w:p w:rsidR="00177169" w:rsidRPr="004A12DD" w:rsidRDefault="00177169" w:rsidP="00884075">
            <w:pPr>
              <w:jc w:val="left"/>
              <w:rPr>
                <w:sz w:val="14"/>
                <w:szCs w:val="14"/>
              </w:rPr>
            </w:pPr>
            <w:r w:rsidRPr="004A12DD">
              <w:rPr>
                <w:sz w:val="14"/>
                <w:szCs w:val="14"/>
              </w:rPr>
              <w:t>Carbon steel plate (*)</w:t>
            </w:r>
            <w:r>
              <w:rPr>
                <w:sz w:val="14"/>
                <w:szCs w:val="14"/>
              </w:rPr>
              <w:t xml:space="preserve">; </w:t>
            </w:r>
          </w:p>
          <w:p w:rsidR="00177169" w:rsidRPr="004A12DD" w:rsidRDefault="00177169" w:rsidP="00884075">
            <w:pPr>
              <w:jc w:val="left"/>
              <w:rPr>
                <w:sz w:val="14"/>
                <w:szCs w:val="14"/>
              </w:rPr>
            </w:pPr>
            <w:r w:rsidRPr="004A12DD">
              <w:rPr>
                <w:sz w:val="14"/>
                <w:szCs w:val="14"/>
              </w:rPr>
              <w:t>7208.51,</w:t>
            </w:r>
            <w:r>
              <w:rPr>
                <w:sz w:val="14"/>
                <w:szCs w:val="14"/>
              </w:rPr>
              <w:t xml:space="preserve"> </w:t>
            </w:r>
            <w:r w:rsidRPr="004A12DD">
              <w:rPr>
                <w:sz w:val="14"/>
                <w:szCs w:val="14"/>
              </w:rPr>
              <w:t>7208.52,</w:t>
            </w:r>
            <w:r>
              <w:rPr>
                <w:sz w:val="14"/>
                <w:szCs w:val="14"/>
              </w:rPr>
              <w:t xml:space="preserve"> </w:t>
            </w:r>
            <w:r w:rsidRPr="004A12DD">
              <w:rPr>
                <w:sz w:val="14"/>
                <w:szCs w:val="14"/>
              </w:rPr>
              <w:t>7208.90,</w:t>
            </w:r>
            <w:r>
              <w:rPr>
                <w:sz w:val="14"/>
                <w:szCs w:val="14"/>
              </w:rPr>
              <w:t xml:space="preserve"> </w:t>
            </w:r>
            <w:r w:rsidRPr="004A12DD">
              <w:rPr>
                <w:sz w:val="14"/>
                <w:szCs w:val="14"/>
              </w:rPr>
              <w:t>7211.14,</w:t>
            </w:r>
            <w:r>
              <w:rPr>
                <w:sz w:val="14"/>
                <w:szCs w:val="14"/>
              </w:rPr>
              <w:t xml:space="preserve"> </w:t>
            </w:r>
            <w:r w:rsidRPr="004A12DD">
              <w:rPr>
                <w:sz w:val="14"/>
                <w:szCs w:val="14"/>
              </w:rPr>
              <w:t>7225.40,7226.91</w:t>
            </w:r>
          </w:p>
          <w:p w:rsidR="00177169" w:rsidRPr="004A12DD" w:rsidRDefault="00177169" w:rsidP="00884075">
            <w:pPr>
              <w:jc w:val="left"/>
              <w:rPr>
                <w:sz w:val="14"/>
                <w:szCs w:val="14"/>
              </w:rPr>
            </w:pPr>
            <w:r w:rsidRPr="004A12DD">
              <w:rPr>
                <w:sz w:val="14"/>
                <w:szCs w:val="14"/>
              </w:rPr>
              <w:t>16-0002-KOR</w:t>
            </w:r>
          </w:p>
        </w:tc>
        <w:tc>
          <w:tcPr>
            <w:tcW w:w="1418" w:type="dxa"/>
            <w:shd w:val="clear" w:color="auto" w:fill="auto"/>
          </w:tcPr>
          <w:p w:rsidR="00177169" w:rsidRPr="00167BBA" w:rsidRDefault="00177169" w:rsidP="00884075">
            <w:pPr>
              <w:jc w:val="center"/>
              <w:rPr>
                <w:sz w:val="14"/>
                <w:szCs w:val="14"/>
                <w:lang w:val="fr-CH"/>
              </w:rPr>
            </w:pPr>
            <w:r w:rsidRPr="00167BBA">
              <w:rPr>
                <w:sz w:val="14"/>
                <w:szCs w:val="14"/>
                <w:lang w:val="fr-CH"/>
              </w:rPr>
              <w:t>31.</w:t>
            </w:r>
            <w:r w:rsidR="006B364A">
              <w:rPr>
                <w:sz w:val="14"/>
                <w:szCs w:val="14"/>
                <w:lang w:val="fr-CH"/>
              </w:rPr>
              <w:t>0</w:t>
            </w:r>
            <w:r w:rsidRPr="00167BBA">
              <w:rPr>
                <w:sz w:val="14"/>
                <w:szCs w:val="14"/>
                <w:lang w:val="fr-CH"/>
              </w:rPr>
              <w:t>3.2018;</w:t>
            </w:r>
          </w:p>
          <w:p w:rsidR="00177169" w:rsidRPr="00167BBA" w:rsidRDefault="00177169" w:rsidP="00884075">
            <w:pPr>
              <w:jc w:val="center"/>
              <w:rPr>
                <w:sz w:val="14"/>
                <w:szCs w:val="14"/>
                <w:lang w:val="fr-CH"/>
              </w:rPr>
            </w:pPr>
            <w:r w:rsidRPr="00167BBA">
              <w:rPr>
                <w:sz w:val="14"/>
                <w:szCs w:val="14"/>
                <w:lang w:val="fr-CH"/>
              </w:rPr>
              <w:t>IR (</w:t>
            </w:r>
            <w:r w:rsidRPr="00167BBA">
              <w:rPr>
                <w:rFonts w:hint="eastAsia"/>
                <w:sz w:val="14"/>
                <w:szCs w:val="14"/>
                <w:lang w:val="fr-CH"/>
              </w:rPr>
              <w:t>scope exclusion</w:t>
            </w:r>
            <w:r w:rsidRPr="00167BBA">
              <w:rPr>
                <w:sz w:val="14"/>
                <w:szCs w:val="14"/>
                <w:lang w:val="fr-CH"/>
              </w:rPr>
              <w:t>);</w:t>
            </w:r>
          </w:p>
          <w:p w:rsidR="00177169" w:rsidRPr="00167BBA" w:rsidRDefault="00177169" w:rsidP="00884075">
            <w:pPr>
              <w:jc w:val="center"/>
              <w:rPr>
                <w:sz w:val="14"/>
                <w:szCs w:val="14"/>
                <w:lang w:val="fr-CH"/>
              </w:rPr>
            </w:pPr>
            <w:r w:rsidRPr="00167BBA">
              <w:rPr>
                <w:sz w:val="14"/>
                <w:szCs w:val="14"/>
                <w:lang w:val="fr-CH"/>
              </w:rPr>
              <w:t>I.P.</w:t>
            </w:r>
          </w:p>
        </w:tc>
        <w:tc>
          <w:tcPr>
            <w:tcW w:w="1417" w:type="dxa"/>
            <w:shd w:val="clear" w:color="auto" w:fill="auto"/>
          </w:tcPr>
          <w:p w:rsidR="00177169" w:rsidRPr="00167BBA" w:rsidRDefault="00177169" w:rsidP="00296828">
            <w:pPr>
              <w:ind w:left="70" w:hangingChars="50" w:hanging="70"/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418" w:type="dxa"/>
            <w:shd w:val="clear" w:color="auto" w:fill="auto"/>
          </w:tcPr>
          <w:p w:rsidR="00177169" w:rsidRPr="00167BBA" w:rsidRDefault="00177169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417" w:type="dxa"/>
            <w:shd w:val="clear" w:color="auto" w:fill="auto"/>
          </w:tcPr>
          <w:p w:rsidR="00177169" w:rsidRPr="00167BBA" w:rsidRDefault="00177169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177169" w:rsidRPr="00167BBA" w:rsidRDefault="00177169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276" w:type="dxa"/>
            <w:shd w:val="clear" w:color="auto" w:fill="auto"/>
          </w:tcPr>
          <w:p w:rsidR="00177169" w:rsidRPr="00167BBA" w:rsidRDefault="00177169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276" w:type="dxa"/>
            <w:shd w:val="clear" w:color="auto" w:fill="auto"/>
          </w:tcPr>
          <w:p w:rsidR="00177169" w:rsidRPr="00167BBA" w:rsidRDefault="00177169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177169" w:rsidRPr="00167BBA" w:rsidRDefault="00177169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451" w:type="dxa"/>
            <w:shd w:val="clear" w:color="auto" w:fill="auto"/>
          </w:tcPr>
          <w:p w:rsidR="00177169" w:rsidRPr="00167BBA" w:rsidRDefault="00177169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</w:tr>
      <w:tr w:rsidR="00177169" w:rsidRPr="00167BBA" w:rsidTr="009D06FA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169" w:rsidRPr="00866E33" w:rsidRDefault="00177169" w:rsidP="003774B4">
            <w:pPr>
              <w:jc w:val="left"/>
              <w:rPr>
                <w:sz w:val="14"/>
                <w:szCs w:val="14"/>
                <w:lang w:val="fr-CH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77169" w:rsidRPr="00177169" w:rsidRDefault="00177169" w:rsidP="00177169">
            <w:pPr>
              <w:jc w:val="left"/>
              <w:rPr>
                <w:sz w:val="14"/>
                <w:szCs w:val="14"/>
              </w:rPr>
            </w:pPr>
            <w:r w:rsidRPr="00177169">
              <w:rPr>
                <w:sz w:val="14"/>
                <w:szCs w:val="14"/>
              </w:rPr>
              <w:t>Flat-rolled products of stainless steel, cold-rolled, whether in coils or sheets(*)</w:t>
            </w:r>
          </w:p>
          <w:p w:rsidR="00177169" w:rsidRPr="00177169" w:rsidRDefault="00177169" w:rsidP="00177169">
            <w:pPr>
              <w:jc w:val="left"/>
              <w:rPr>
                <w:sz w:val="14"/>
                <w:szCs w:val="14"/>
              </w:rPr>
            </w:pPr>
            <w:r w:rsidRPr="00177169">
              <w:rPr>
                <w:sz w:val="14"/>
                <w:szCs w:val="14"/>
              </w:rPr>
              <w:t>7219.32,7219.33,7219.34,7219.35,7220.20;</w:t>
            </w:r>
          </w:p>
          <w:p w:rsidR="00177169" w:rsidRPr="004A12DD" w:rsidRDefault="00177169" w:rsidP="00177169">
            <w:pPr>
              <w:jc w:val="left"/>
              <w:rPr>
                <w:sz w:val="14"/>
                <w:szCs w:val="14"/>
              </w:rPr>
            </w:pPr>
            <w:r w:rsidRPr="00177169">
              <w:rPr>
                <w:sz w:val="14"/>
                <w:szCs w:val="14"/>
              </w:rPr>
              <w:t>13-0001-KOR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77169" w:rsidRPr="00177169" w:rsidRDefault="00177169" w:rsidP="00177169">
            <w:pPr>
              <w:jc w:val="center"/>
              <w:rPr>
                <w:sz w:val="14"/>
                <w:szCs w:val="14"/>
                <w:lang w:val="fr-CH"/>
              </w:rPr>
            </w:pPr>
            <w:r w:rsidRPr="00177169">
              <w:rPr>
                <w:sz w:val="14"/>
                <w:szCs w:val="14"/>
                <w:lang w:val="fr-CH"/>
              </w:rPr>
              <w:t>08.08.2018;</w:t>
            </w:r>
          </w:p>
          <w:p w:rsidR="00177169" w:rsidRPr="00177169" w:rsidRDefault="00177169" w:rsidP="00177169">
            <w:pPr>
              <w:jc w:val="center"/>
              <w:rPr>
                <w:sz w:val="14"/>
                <w:szCs w:val="14"/>
                <w:lang w:val="fr-CH"/>
              </w:rPr>
            </w:pPr>
            <w:r w:rsidRPr="00177169">
              <w:rPr>
                <w:sz w:val="14"/>
                <w:szCs w:val="14"/>
                <w:lang w:val="fr-CH"/>
              </w:rPr>
              <w:t>SNR;</w:t>
            </w:r>
          </w:p>
          <w:p w:rsidR="00177169" w:rsidRPr="00177169" w:rsidRDefault="00177169" w:rsidP="00177169">
            <w:pPr>
              <w:jc w:val="center"/>
              <w:rPr>
                <w:sz w:val="14"/>
                <w:szCs w:val="14"/>
                <w:lang w:val="fr-CH"/>
              </w:rPr>
            </w:pPr>
            <w:r w:rsidRPr="00177169">
              <w:rPr>
                <w:sz w:val="14"/>
                <w:szCs w:val="14"/>
                <w:lang w:val="fr-CH"/>
              </w:rPr>
              <w:t>D:01.07.2017-</w:t>
            </w:r>
          </w:p>
          <w:p w:rsidR="00177169" w:rsidRPr="00177169" w:rsidRDefault="00177169" w:rsidP="00177169">
            <w:pPr>
              <w:jc w:val="center"/>
              <w:rPr>
                <w:sz w:val="14"/>
                <w:szCs w:val="14"/>
                <w:lang w:val="fr-CH"/>
              </w:rPr>
            </w:pPr>
            <w:r w:rsidRPr="00177169">
              <w:rPr>
                <w:sz w:val="14"/>
                <w:szCs w:val="14"/>
                <w:lang w:val="fr-CH"/>
              </w:rPr>
              <w:t>30.06.2018</w:t>
            </w:r>
          </w:p>
          <w:p w:rsidR="00177169" w:rsidRPr="00177169" w:rsidRDefault="00177169" w:rsidP="00177169">
            <w:pPr>
              <w:jc w:val="center"/>
              <w:rPr>
                <w:sz w:val="14"/>
                <w:szCs w:val="14"/>
                <w:lang w:val="fr-CH"/>
              </w:rPr>
            </w:pPr>
            <w:r w:rsidRPr="00177169">
              <w:rPr>
                <w:sz w:val="14"/>
                <w:szCs w:val="14"/>
                <w:lang w:val="fr-CH"/>
              </w:rPr>
              <w:t>I: 01/01/2013-</w:t>
            </w:r>
          </w:p>
          <w:p w:rsidR="00177169" w:rsidRPr="00167BBA" w:rsidRDefault="00177169" w:rsidP="00177169">
            <w:pPr>
              <w:jc w:val="center"/>
              <w:rPr>
                <w:sz w:val="14"/>
                <w:szCs w:val="14"/>
                <w:lang w:val="fr-CH"/>
              </w:rPr>
            </w:pPr>
            <w:r w:rsidRPr="00177169">
              <w:rPr>
                <w:sz w:val="14"/>
                <w:szCs w:val="14"/>
                <w:lang w:val="fr-CH"/>
              </w:rPr>
              <w:t>31/12/2018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77169" w:rsidRPr="00167BBA" w:rsidRDefault="00177169" w:rsidP="00296828">
            <w:pPr>
              <w:ind w:left="70" w:hangingChars="50" w:hanging="70"/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77169" w:rsidRPr="00167BBA" w:rsidRDefault="00177169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77169" w:rsidRPr="00167BBA" w:rsidRDefault="00177169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7169" w:rsidRPr="00167BBA" w:rsidRDefault="00177169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7169" w:rsidRPr="00167BBA" w:rsidRDefault="00177169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7169" w:rsidRPr="00167BBA" w:rsidRDefault="00177169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7169" w:rsidRPr="00167BBA" w:rsidRDefault="00177169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177169" w:rsidRPr="00167BBA" w:rsidRDefault="00177169" w:rsidP="006B239C">
            <w:pPr>
              <w:jc w:val="center"/>
              <w:rPr>
                <w:sz w:val="14"/>
                <w:szCs w:val="14"/>
                <w:lang w:val="fr-CH"/>
              </w:rPr>
            </w:pPr>
          </w:p>
        </w:tc>
      </w:tr>
      <w:tr w:rsidR="006124C5" w:rsidRPr="00D0575C" w:rsidTr="003774B4">
        <w:tc>
          <w:tcPr>
            <w:tcW w:w="959" w:type="dxa"/>
            <w:vMerge w:val="restart"/>
            <w:shd w:val="clear" w:color="auto" w:fill="auto"/>
            <w:vAlign w:val="center"/>
          </w:tcPr>
          <w:p w:rsidR="006124C5" w:rsidRPr="003774B4" w:rsidRDefault="006124C5" w:rsidP="006124C5">
            <w:pPr>
              <w:jc w:val="left"/>
              <w:rPr>
                <w:sz w:val="14"/>
                <w:szCs w:val="14"/>
              </w:rPr>
            </w:pPr>
            <w:r w:rsidRPr="003774B4">
              <w:rPr>
                <w:sz w:val="14"/>
                <w:szCs w:val="14"/>
              </w:rPr>
              <w:t>Ukraine</w:t>
            </w:r>
          </w:p>
        </w:tc>
        <w:tc>
          <w:tcPr>
            <w:tcW w:w="1559" w:type="dxa"/>
            <w:shd w:val="clear" w:color="auto" w:fill="auto"/>
          </w:tcPr>
          <w:p w:rsidR="006124C5" w:rsidRPr="004A12DD" w:rsidRDefault="00177169" w:rsidP="006124C5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Carbon steel plate (*)</w:t>
            </w:r>
            <w:r w:rsidR="006124C5" w:rsidRPr="004A12DD">
              <w:rPr>
                <w:sz w:val="14"/>
                <w:szCs w:val="14"/>
              </w:rPr>
              <w:t>;</w:t>
            </w:r>
          </w:p>
          <w:p w:rsidR="006124C5" w:rsidRPr="004A12DD" w:rsidRDefault="006124C5" w:rsidP="006124C5">
            <w:pPr>
              <w:jc w:val="left"/>
              <w:rPr>
                <w:sz w:val="14"/>
                <w:szCs w:val="14"/>
              </w:rPr>
            </w:pPr>
            <w:r w:rsidRPr="004A12DD">
              <w:rPr>
                <w:sz w:val="14"/>
                <w:szCs w:val="14"/>
              </w:rPr>
              <w:t>7208.51,</w:t>
            </w:r>
            <w:r>
              <w:rPr>
                <w:sz w:val="14"/>
                <w:szCs w:val="14"/>
              </w:rPr>
              <w:t xml:space="preserve"> </w:t>
            </w:r>
            <w:r w:rsidRPr="004A12DD">
              <w:rPr>
                <w:sz w:val="14"/>
                <w:szCs w:val="14"/>
              </w:rPr>
              <w:t>7208.52,</w:t>
            </w:r>
            <w:r>
              <w:rPr>
                <w:sz w:val="14"/>
                <w:szCs w:val="14"/>
              </w:rPr>
              <w:t xml:space="preserve"> </w:t>
            </w:r>
            <w:r w:rsidRPr="004A12DD">
              <w:rPr>
                <w:sz w:val="14"/>
                <w:szCs w:val="14"/>
              </w:rPr>
              <w:t>7208.90,</w:t>
            </w:r>
            <w:r>
              <w:rPr>
                <w:sz w:val="14"/>
                <w:szCs w:val="14"/>
              </w:rPr>
              <w:t xml:space="preserve"> </w:t>
            </w:r>
            <w:r w:rsidRPr="004A12DD">
              <w:rPr>
                <w:sz w:val="14"/>
                <w:szCs w:val="14"/>
              </w:rPr>
              <w:t>7211.14,</w:t>
            </w:r>
            <w:r>
              <w:rPr>
                <w:sz w:val="14"/>
                <w:szCs w:val="14"/>
              </w:rPr>
              <w:t xml:space="preserve"> </w:t>
            </w:r>
            <w:r w:rsidRPr="004A12DD">
              <w:rPr>
                <w:sz w:val="14"/>
                <w:szCs w:val="14"/>
              </w:rPr>
              <w:t>7225.40,7226.91</w:t>
            </w:r>
          </w:p>
          <w:p w:rsidR="006124C5" w:rsidRPr="004A12DD" w:rsidRDefault="006124C5" w:rsidP="006124C5">
            <w:pPr>
              <w:jc w:val="left"/>
              <w:rPr>
                <w:sz w:val="14"/>
                <w:szCs w:val="14"/>
              </w:rPr>
            </w:pPr>
            <w:r w:rsidRPr="004A12DD">
              <w:rPr>
                <w:sz w:val="14"/>
                <w:szCs w:val="14"/>
              </w:rPr>
              <w:t>16-0002-UKR</w:t>
            </w:r>
          </w:p>
        </w:tc>
        <w:tc>
          <w:tcPr>
            <w:tcW w:w="1418" w:type="dxa"/>
            <w:shd w:val="clear" w:color="auto" w:fill="auto"/>
          </w:tcPr>
          <w:p w:rsidR="006124C5" w:rsidRPr="00167BBA" w:rsidRDefault="006124C5" w:rsidP="006124C5">
            <w:pPr>
              <w:jc w:val="center"/>
              <w:rPr>
                <w:sz w:val="14"/>
                <w:szCs w:val="14"/>
                <w:lang w:val="fr-CH"/>
              </w:rPr>
            </w:pPr>
            <w:r w:rsidRPr="00167BBA">
              <w:rPr>
                <w:sz w:val="14"/>
                <w:szCs w:val="14"/>
                <w:lang w:val="fr-CH"/>
              </w:rPr>
              <w:t>31.</w:t>
            </w:r>
            <w:r w:rsidR="006B364A">
              <w:rPr>
                <w:sz w:val="14"/>
                <w:szCs w:val="14"/>
                <w:lang w:val="fr-CH"/>
              </w:rPr>
              <w:t>0</w:t>
            </w:r>
            <w:r w:rsidRPr="00167BBA">
              <w:rPr>
                <w:sz w:val="14"/>
                <w:szCs w:val="14"/>
                <w:lang w:val="fr-CH"/>
              </w:rPr>
              <w:t>3.2018;</w:t>
            </w:r>
          </w:p>
          <w:p w:rsidR="006124C5" w:rsidRPr="00167BBA" w:rsidRDefault="006124C5" w:rsidP="006124C5">
            <w:pPr>
              <w:jc w:val="center"/>
              <w:rPr>
                <w:sz w:val="14"/>
                <w:szCs w:val="14"/>
                <w:lang w:val="fr-CH"/>
              </w:rPr>
            </w:pPr>
            <w:r w:rsidRPr="00167BBA">
              <w:rPr>
                <w:sz w:val="14"/>
                <w:szCs w:val="14"/>
                <w:lang w:val="fr-CH"/>
              </w:rPr>
              <w:t>IR (</w:t>
            </w:r>
            <w:r w:rsidRPr="00167BBA">
              <w:rPr>
                <w:rFonts w:hint="eastAsia"/>
                <w:sz w:val="14"/>
                <w:szCs w:val="14"/>
                <w:lang w:val="fr-CH"/>
              </w:rPr>
              <w:t>scope exclusion</w:t>
            </w:r>
            <w:r w:rsidRPr="00167BBA">
              <w:rPr>
                <w:sz w:val="14"/>
                <w:szCs w:val="14"/>
                <w:lang w:val="fr-CH"/>
              </w:rPr>
              <w:t>);</w:t>
            </w:r>
          </w:p>
          <w:p w:rsidR="006124C5" w:rsidRPr="00167BBA" w:rsidRDefault="006124C5" w:rsidP="006124C5">
            <w:pPr>
              <w:jc w:val="center"/>
              <w:rPr>
                <w:sz w:val="14"/>
                <w:szCs w:val="14"/>
                <w:lang w:val="fr-CH"/>
              </w:rPr>
            </w:pPr>
            <w:r w:rsidRPr="00167BBA">
              <w:rPr>
                <w:sz w:val="14"/>
                <w:szCs w:val="14"/>
                <w:lang w:val="fr-CH"/>
              </w:rPr>
              <w:t>I.P.</w:t>
            </w:r>
          </w:p>
        </w:tc>
        <w:tc>
          <w:tcPr>
            <w:tcW w:w="1417" w:type="dxa"/>
            <w:shd w:val="clear" w:color="auto" w:fill="auto"/>
          </w:tcPr>
          <w:p w:rsidR="006124C5" w:rsidRPr="00167BBA" w:rsidRDefault="006124C5" w:rsidP="006124C5">
            <w:pPr>
              <w:ind w:left="70" w:hangingChars="50" w:hanging="70"/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418" w:type="dxa"/>
            <w:shd w:val="clear" w:color="auto" w:fill="auto"/>
          </w:tcPr>
          <w:p w:rsidR="006124C5" w:rsidRPr="00167BBA" w:rsidRDefault="006124C5" w:rsidP="006124C5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417" w:type="dxa"/>
            <w:shd w:val="clear" w:color="auto" w:fill="auto"/>
          </w:tcPr>
          <w:p w:rsidR="006124C5" w:rsidRPr="00167BBA" w:rsidRDefault="006124C5" w:rsidP="006124C5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6124C5" w:rsidRPr="00167BBA" w:rsidRDefault="006124C5" w:rsidP="006124C5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276" w:type="dxa"/>
            <w:shd w:val="clear" w:color="auto" w:fill="auto"/>
          </w:tcPr>
          <w:p w:rsidR="006124C5" w:rsidRPr="00167BBA" w:rsidRDefault="006124C5" w:rsidP="006124C5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276" w:type="dxa"/>
            <w:shd w:val="clear" w:color="auto" w:fill="auto"/>
          </w:tcPr>
          <w:p w:rsidR="006124C5" w:rsidRPr="00167BBA" w:rsidRDefault="006124C5" w:rsidP="006124C5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6124C5" w:rsidRPr="00167BBA" w:rsidRDefault="006124C5" w:rsidP="006124C5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451" w:type="dxa"/>
            <w:shd w:val="clear" w:color="auto" w:fill="auto"/>
          </w:tcPr>
          <w:p w:rsidR="006124C5" w:rsidRPr="00167BBA" w:rsidRDefault="006124C5" w:rsidP="006124C5">
            <w:pPr>
              <w:jc w:val="center"/>
              <w:rPr>
                <w:sz w:val="14"/>
                <w:szCs w:val="14"/>
                <w:lang w:val="fr-CH"/>
              </w:rPr>
            </w:pPr>
          </w:p>
        </w:tc>
      </w:tr>
      <w:tr w:rsidR="006124C5" w:rsidRPr="00167BBA" w:rsidTr="009D06FA">
        <w:tc>
          <w:tcPr>
            <w:tcW w:w="9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4C5" w:rsidRPr="00866E33" w:rsidRDefault="006124C5" w:rsidP="006124C5">
            <w:pPr>
              <w:jc w:val="left"/>
              <w:rPr>
                <w:sz w:val="14"/>
                <w:szCs w:val="14"/>
                <w:lang w:val="fr-CH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6124C5" w:rsidRPr="004A12DD" w:rsidRDefault="006124C5" w:rsidP="006124C5">
            <w:pPr>
              <w:jc w:val="left"/>
              <w:rPr>
                <w:sz w:val="14"/>
                <w:szCs w:val="14"/>
              </w:rPr>
            </w:pPr>
            <w:r w:rsidRPr="004A12DD">
              <w:rPr>
                <w:sz w:val="14"/>
                <w:szCs w:val="14"/>
              </w:rPr>
              <w:t>Carbon steel plate;</w:t>
            </w:r>
          </w:p>
          <w:p w:rsidR="006124C5" w:rsidRPr="004A12DD" w:rsidRDefault="006124C5" w:rsidP="006124C5">
            <w:pPr>
              <w:jc w:val="left"/>
              <w:rPr>
                <w:sz w:val="14"/>
                <w:szCs w:val="14"/>
              </w:rPr>
            </w:pPr>
            <w:r w:rsidRPr="004A12DD">
              <w:rPr>
                <w:sz w:val="14"/>
                <w:szCs w:val="14"/>
              </w:rPr>
              <w:t>7208.51,</w:t>
            </w:r>
            <w:r>
              <w:rPr>
                <w:sz w:val="14"/>
                <w:szCs w:val="14"/>
              </w:rPr>
              <w:t xml:space="preserve"> </w:t>
            </w:r>
            <w:r w:rsidRPr="004A12DD">
              <w:rPr>
                <w:sz w:val="14"/>
                <w:szCs w:val="14"/>
              </w:rPr>
              <w:t>7208.52,</w:t>
            </w:r>
            <w:r>
              <w:rPr>
                <w:sz w:val="14"/>
                <w:szCs w:val="14"/>
              </w:rPr>
              <w:t xml:space="preserve"> </w:t>
            </w:r>
            <w:r w:rsidRPr="004A12DD">
              <w:rPr>
                <w:sz w:val="14"/>
                <w:szCs w:val="14"/>
              </w:rPr>
              <w:t>7208.90,</w:t>
            </w:r>
            <w:r>
              <w:rPr>
                <w:sz w:val="14"/>
                <w:szCs w:val="14"/>
              </w:rPr>
              <w:t xml:space="preserve"> </w:t>
            </w:r>
            <w:r w:rsidRPr="004A12DD">
              <w:rPr>
                <w:sz w:val="14"/>
                <w:szCs w:val="14"/>
              </w:rPr>
              <w:t>7211.14,</w:t>
            </w:r>
            <w:r>
              <w:rPr>
                <w:sz w:val="14"/>
                <w:szCs w:val="14"/>
              </w:rPr>
              <w:t xml:space="preserve"> </w:t>
            </w:r>
            <w:r w:rsidRPr="004A12DD">
              <w:rPr>
                <w:sz w:val="14"/>
                <w:szCs w:val="14"/>
              </w:rPr>
              <w:t>7225.40,7226.91</w:t>
            </w:r>
          </w:p>
          <w:p w:rsidR="006124C5" w:rsidRPr="004A12DD" w:rsidRDefault="006124C5" w:rsidP="006124C5">
            <w:pPr>
              <w:jc w:val="left"/>
              <w:rPr>
                <w:sz w:val="14"/>
                <w:szCs w:val="14"/>
              </w:rPr>
            </w:pPr>
            <w:r w:rsidRPr="004A12DD">
              <w:rPr>
                <w:sz w:val="14"/>
                <w:szCs w:val="14"/>
              </w:rPr>
              <w:t>16-0002-UKR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6124C5" w:rsidRPr="004A12DD" w:rsidRDefault="006124C5" w:rsidP="006124C5">
            <w:pPr>
              <w:jc w:val="center"/>
              <w:rPr>
                <w:sz w:val="14"/>
                <w:szCs w:val="14"/>
              </w:rPr>
            </w:pPr>
            <w:r w:rsidRPr="004A12DD">
              <w:rPr>
                <w:rFonts w:hint="eastAsia"/>
                <w:sz w:val="14"/>
                <w:szCs w:val="14"/>
              </w:rPr>
              <w:t>3</w:t>
            </w:r>
            <w:r w:rsidRPr="004A12DD">
              <w:rPr>
                <w:sz w:val="14"/>
                <w:szCs w:val="14"/>
              </w:rPr>
              <w:t>1.01.2018;</w:t>
            </w:r>
          </w:p>
          <w:p w:rsidR="006124C5" w:rsidRPr="004A12DD" w:rsidRDefault="006124C5" w:rsidP="006124C5">
            <w:pPr>
              <w:jc w:val="center"/>
              <w:rPr>
                <w:sz w:val="14"/>
                <w:szCs w:val="14"/>
              </w:rPr>
            </w:pPr>
            <w:r w:rsidRPr="004A12DD">
              <w:rPr>
                <w:rFonts w:hint="eastAsia"/>
                <w:sz w:val="14"/>
                <w:szCs w:val="14"/>
              </w:rPr>
              <w:t>I</w:t>
            </w:r>
            <w:r w:rsidRPr="004A12DD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 </w:t>
            </w:r>
            <w:r w:rsidRPr="004A12DD">
              <w:rPr>
                <w:rFonts w:hint="eastAsia"/>
                <w:sz w:val="14"/>
                <w:szCs w:val="14"/>
              </w:rPr>
              <w:t>(dumping margin)</w:t>
            </w:r>
            <w:r w:rsidRPr="004A12DD">
              <w:rPr>
                <w:sz w:val="14"/>
                <w:szCs w:val="14"/>
              </w:rPr>
              <w:t>;</w:t>
            </w:r>
          </w:p>
          <w:p w:rsidR="006124C5" w:rsidRPr="004A12DD" w:rsidRDefault="006124C5" w:rsidP="006124C5">
            <w:pPr>
              <w:jc w:val="center"/>
              <w:rPr>
                <w:sz w:val="14"/>
                <w:szCs w:val="14"/>
              </w:rPr>
            </w:pPr>
            <w:r w:rsidRPr="004A12DD">
              <w:rPr>
                <w:sz w:val="14"/>
                <w:szCs w:val="14"/>
              </w:rPr>
              <w:t>D:01.10.2016-</w:t>
            </w:r>
          </w:p>
          <w:p w:rsidR="006124C5" w:rsidRPr="004A12DD" w:rsidRDefault="006124C5" w:rsidP="006124C5">
            <w:pPr>
              <w:jc w:val="center"/>
              <w:rPr>
                <w:sz w:val="14"/>
                <w:szCs w:val="14"/>
              </w:rPr>
            </w:pPr>
            <w:r w:rsidRPr="004A12DD">
              <w:rPr>
                <w:sz w:val="14"/>
                <w:szCs w:val="14"/>
              </w:rPr>
              <w:t>30.09.2017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6124C5" w:rsidRPr="00167BBA" w:rsidRDefault="006124C5" w:rsidP="006124C5">
            <w:pPr>
              <w:ind w:left="70" w:hangingChars="50" w:hanging="70"/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177169" w:rsidRPr="00177169" w:rsidRDefault="00177169" w:rsidP="00177169">
            <w:pPr>
              <w:jc w:val="center"/>
              <w:rPr>
                <w:sz w:val="14"/>
                <w:szCs w:val="14"/>
                <w:lang w:val="fr-CH"/>
              </w:rPr>
            </w:pPr>
            <w:r w:rsidRPr="00177169">
              <w:rPr>
                <w:sz w:val="14"/>
                <w:szCs w:val="14"/>
                <w:lang w:val="fr-CH"/>
              </w:rPr>
              <w:t>P: 17.08.2018</w:t>
            </w:r>
          </w:p>
          <w:p w:rsidR="00177169" w:rsidRPr="00177169" w:rsidRDefault="00177169" w:rsidP="00177169">
            <w:pPr>
              <w:jc w:val="center"/>
              <w:rPr>
                <w:sz w:val="14"/>
                <w:szCs w:val="14"/>
                <w:lang w:val="fr-CH"/>
              </w:rPr>
            </w:pPr>
            <w:r w:rsidRPr="00177169">
              <w:rPr>
                <w:sz w:val="14"/>
                <w:szCs w:val="14"/>
                <w:lang w:val="fr-CH"/>
              </w:rPr>
              <w:t>C: 20.08.2018</w:t>
            </w:r>
          </w:p>
          <w:p w:rsidR="006124C5" w:rsidRPr="00167BBA" w:rsidRDefault="00177169" w:rsidP="00177169">
            <w:pPr>
              <w:jc w:val="center"/>
              <w:rPr>
                <w:sz w:val="14"/>
                <w:szCs w:val="14"/>
                <w:lang w:val="fr-CH"/>
              </w:rPr>
            </w:pPr>
            <w:r w:rsidRPr="00177169">
              <w:rPr>
                <w:sz w:val="14"/>
                <w:szCs w:val="14"/>
                <w:lang w:val="fr-CH"/>
              </w:rPr>
              <w:t>49.29%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6124C5" w:rsidRPr="00167BBA" w:rsidRDefault="006124C5" w:rsidP="006124C5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6124C5" w:rsidRPr="00167BBA" w:rsidRDefault="006124C5" w:rsidP="006124C5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6124C5" w:rsidRPr="00167BBA" w:rsidRDefault="006124C5" w:rsidP="006124C5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6124C5" w:rsidRPr="00167BBA" w:rsidRDefault="006124C5" w:rsidP="006124C5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6124C5" w:rsidRPr="00167BBA" w:rsidRDefault="006124C5" w:rsidP="006124C5">
            <w:pPr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451" w:type="dxa"/>
            <w:tcBorders>
              <w:bottom w:val="double" w:sz="4" w:space="0" w:color="auto"/>
            </w:tcBorders>
            <w:shd w:val="clear" w:color="auto" w:fill="auto"/>
          </w:tcPr>
          <w:p w:rsidR="006124C5" w:rsidRPr="00167BBA" w:rsidRDefault="00177169" w:rsidP="006124C5">
            <w:pPr>
              <w:jc w:val="center"/>
              <w:rPr>
                <w:sz w:val="14"/>
                <w:szCs w:val="14"/>
                <w:lang w:val="fr-CH"/>
              </w:rPr>
            </w:pPr>
            <w:r>
              <w:rPr>
                <w:sz w:val="14"/>
                <w:szCs w:val="14"/>
                <w:lang w:val="fr-CH"/>
              </w:rPr>
              <w:t>FA</w:t>
            </w:r>
          </w:p>
        </w:tc>
      </w:tr>
    </w:tbl>
    <w:p w:rsidR="00E37BB7" w:rsidRPr="00167BBA" w:rsidRDefault="00E37BB7" w:rsidP="00E37BB7">
      <w:pPr>
        <w:rPr>
          <w:lang w:val="fr-CH" w:eastAsia="en-GB"/>
        </w:rPr>
      </w:pPr>
    </w:p>
    <w:p w:rsidR="004A12DD" w:rsidRPr="00167BBA" w:rsidRDefault="004A12DD" w:rsidP="00E37BB7">
      <w:pPr>
        <w:rPr>
          <w:lang w:val="fr-CH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3969"/>
      </w:tblGrid>
      <w:tr w:rsidR="000C0782" w:rsidRPr="00C36CD9" w:rsidTr="00A43110">
        <w:tc>
          <w:tcPr>
            <w:tcW w:w="5070" w:type="dxa"/>
            <w:shd w:val="clear" w:color="auto" w:fill="auto"/>
          </w:tcPr>
          <w:p w:rsidR="000C0782" w:rsidRPr="00C36CD9" w:rsidRDefault="000C0782" w:rsidP="00E37BB7">
            <w:pPr>
              <w:rPr>
                <w:sz w:val="16"/>
                <w:szCs w:val="16"/>
                <w:lang w:eastAsia="en-GB"/>
              </w:rPr>
            </w:pPr>
            <w:r w:rsidRPr="00C36CD9">
              <w:rPr>
                <w:sz w:val="16"/>
                <w:szCs w:val="16"/>
              </w:rPr>
              <w:t>CF – Information not provided for reasons of confidentiality</w:t>
            </w:r>
          </w:p>
        </w:tc>
        <w:tc>
          <w:tcPr>
            <w:tcW w:w="3969" w:type="dxa"/>
            <w:shd w:val="clear" w:color="auto" w:fill="auto"/>
          </w:tcPr>
          <w:p w:rsidR="000C0782" w:rsidRPr="00C36CD9" w:rsidRDefault="000C0782" w:rsidP="00E37BB7">
            <w:pPr>
              <w:rPr>
                <w:sz w:val="16"/>
                <w:szCs w:val="16"/>
                <w:lang w:eastAsia="en-GB"/>
              </w:rPr>
            </w:pPr>
            <w:r w:rsidRPr="00C36CD9">
              <w:rPr>
                <w:sz w:val="16"/>
                <w:szCs w:val="16"/>
              </w:rPr>
              <w:t>CV – Constructed value</w:t>
            </w:r>
          </w:p>
        </w:tc>
      </w:tr>
      <w:tr w:rsidR="006B7E1F" w:rsidRPr="00C36CD9" w:rsidTr="00A43110">
        <w:tc>
          <w:tcPr>
            <w:tcW w:w="5070" w:type="dxa"/>
            <w:shd w:val="clear" w:color="auto" w:fill="auto"/>
          </w:tcPr>
          <w:p w:rsidR="006B7E1F" w:rsidRPr="00C36CD9" w:rsidRDefault="006B7E1F" w:rsidP="00A43110">
            <w:pPr>
              <w:rPr>
                <w:sz w:val="16"/>
                <w:szCs w:val="16"/>
                <w:lang w:eastAsia="en-GB"/>
              </w:rPr>
            </w:pPr>
            <w:r w:rsidRPr="00C36CD9">
              <w:rPr>
                <w:sz w:val="16"/>
                <w:szCs w:val="16"/>
              </w:rPr>
              <w:t>n/a – not available</w:t>
            </w:r>
          </w:p>
        </w:tc>
        <w:tc>
          <w:tcPr>
            <w:tcW w:w="3969" w:type="dxa"/>
            <w:shd w:val="clear" w:color="auto" w:fill="auto"/>
          </w:tcPr>
          <w:p w:rsidR="006B7E1F" w:rsidRPr="00C36CD9" w:rsidRDefault="006B7E1F" w:rsidP="00E37BB7">
            <w:pPr>
              <w:rPr>
                <w:sz w:val="16"/>
                <w:szCs w:val="16"/>
                <w:lang w:eastAsia="en-GB"/>
              </w:rPr>
            </w:pPr>
            <w:r w:rsidRPr="00C36CD9">
              <w:rPr>
                <w:sz w:val="16"/>
                <w:szCs w:val="16"/>
              </w:rPr>
              <w:t>P – Publication date</w:t>
            </w:r>
          </w:p>
        </w:tc>
      </w:tr>
      <w:tr w:rsidR="006B7E1F" w:rsidRPr="00C36CD9" w:rsidTr="00A43110">
        <w:tc>
          <w:tcPr>
            <w:tcW w:w="5070" w:type="dxa"/>
            <w:shd w:val="clear" w:color="auto" w:fill="auto"/>
          </w:tcPr>
          <w:p w:rsidR="006B7E1F" w:rsidRPr="00C36CD9" w:rsidRDefault="006B7E1F" w:rsidP="00A43110">
            <w:pPr>
              <w:rPr>
                <w:sz w:val="16"/>
                <w:szCs w:val="16"/>
              </w:rPr>
            </w:pPr>
            <w:r w:rsidRPr="00C36CD9">
              <w:rPr>
                <w:sz w:val="16"/>
                <w:szCs w:val="16"/>
              </w:rPr>
              <w:t>LDR – Lesser duty</w:t>
            </w:r>
          </w:p>
        </w:tc>
        <w:tc>
          <w:tcPr>
            <w:tcW w:w="3969" w:type="dxa"/>
            <w:shd w:val="clear" w:color="auto" w:fill="auto"/>
          </w:tcPr>
          <w:p w:rsidR="006B7E1F" w:rsidRPr="00C36CD9" w:rsidRDefault="006B7E1F" w:rsidP="00E37BB7">
            <w:pPr>
              <w:rPr>
                <w:sz w:val="16"/>
                <w:szCs w:val="16"/>
                <w:lang w:eastAsia="en-GB"/>
              </w:rPr>
            </w:pPr>
            <w:r w:rsidRPr="00C36CD9">
              <w:rPr>
                <w:sz w:val="16"/>
                <w:szCs w:val="16"/>
              </w:rPr>
              <w:t>C – Date of commencement of duty collection</w:t>
            </w:r>
          </w:p>
        </w:tc>
      </w:tr>
      <w:tr w:rsidR="006B7E1F" w:rsidRPr="00C36CD9" w:rsidTr="00A43110">
        <w:tc>
          <w:tcPr>
            <w:tcW w:w="5070" w:type="dxa"/>
            <w:shd w:val="clear" w:color="auto" w:fill="auto"/>
          </w:tcPr>
          <w:p w:rsidR="006B7E1F" w:rsidRPr="00C36CD9" w:rsidRDefault="006B7E1F" w:rsidP="00A43110">
            <w:pPr>
              <w:rPr>
                <w:sz w:val="16"/>
                <w:szCs w:val="16"/>
              </w:rPr>
            </w:pPr>
            <w:r w:rsidRPr="00C36CD9">
              <w:rPr>
                <w:sz w:val="16"/>
                <w:szCs w:val="16"/>
              </w:rPr>
              <w:t>SNR – Sunset review</w:t>
            </w:r>
          </w:p>
        </w:tc>
        <w:tc>
          <w:tcPr>
            <w:tcW w:w="3969" w:type="dxa"/>
            <w:shd w:val="clear" w:color="auto" w:fill="auto"/>
          </w:tcPr>
          <w:p w:rsidR="006B7E1F" w:rsidRPr="00C36CD9" w:rsidRDefault="006B7E1F" w:rsidP="00E37BB7">
            <w:pPr>
              <w:rPr>
                <w:sz w:val="16"/>
                <w:szCs w:val="16"/>
                <w:lang w:eastAsia="en-GB"/>
              </w:rPr>
            </w:pPr>
          </w:p>
        </w:tc>
      </w:tr>
      <w:tr w:rsidR="006B7E1F" w:rsidRPr="00C36CD9" w:rsidTr="00A43110">
        <w:tc>
          <w:tcPr>
            <w:tcW w:w="5070" w:type="dxa"/>
            <w:shd w:val="clear" w:color="auto" w:fill="auto"/>
          </w:tcPr>
          <w:p w:rsidR="00EA2062" w:rsidRPr="00C36CD9" w:rsidRDefault="00EA2062" w:rsidP="00EA2062">
            <w:pPr>
              <w:rPr>
                <w:sz w:val="16"/>
                <w:szCs w:val="16"/>
              </w:rPr>
            </w:pPr>
            <w:r w:rsidRPr="00C36CD9">
              <w:rPr>
                <w:rFonts w:hint="eastAsia"/>
                <w:sz w:val="16"/>
                <w:szCs w:val="16"/>
              </w:rPr>
              <w:t>IR</w:t>
            </w:r>
            <w:r w:rsidRPr="00C36CD9">
              <w:rPr>
                <w:sz w:val="16"/>
                <w:szCs w:val="16"/>
              </w:rPr>
              <w:t xml:space="preserve"> –</w:t>
            </w:r>
            <w:r w:rsidRPr="00C36CD9">
              <w:rPr>
                <w:rFonts w:hint="eastAsia"/>
                <w:sz w:val="16"/>
                <w:szCs w:val="16"/>
              </w:rPr>
              <w:t xml:space="preserve"> Interim review</w:t>
            </w:r>
          </w:p>
          <w:p w:rsidR="006B7E1F" w:rsidRPr="00C36CD9" w:rsidRDefault="006B7E1F" w:rsidP="00A43110">
            <w:pPr>
              <w:rPr>
                <w:sz w:val="16"/>
                <w:szCs w:val="16"/>
              </w:rPr>
            </w:pPr>
            <w:r w:rsidRPr="00C36CD9">
              <w:rPr>
                <w:sz w:val="16"/>
                <w:szCs w:val="16"/>
              </w:rPr>
              <w:t>EXP – Measure expired without review</w:t>
            </w:r>
          </w:p>
        </w:tc>
        <w:tc>
          <w:tcPr>
            <w:tcW w:w="3969" w:type="dxa"/>
            <w:shd w:val="clear" w:color="auto" w:fill="auto"/>
          </w:tcPr>
          <w:p w:rsidR="006B7E1F" w:rsidRPr="00C36CD9" w:rsidRDefault="006B7E1F" w:rsidP="00E37BB7">
            <w:pPr>
              <w:rPr>
                <w:sz w:val="16"/>
                <w:szCs w:val="16"/>
                <w:lang w:eastAsia="en-GB"/>
              </w:rPr>
            </w:pPr>
          </w:p>
        </w:tc>
      </w:tr>
      <w:tr w:rsidR="006B7E1F" w:rsidRPr="00C36CD9" w:rsidTr="00A43110">
        <w:tc>
          <w:tcPr>
            <w:tcW w:w="5070" w:type="dxa"/>
            <w:shd w:val="clear" w:color="auto" w:fill="auto"/>
          </w:tcPr>
          <w:p w:rsidR="006B7E1F" w:rsidRPr="00C36CD9" w:rsidRDefault="006B7E1F" w:rsidP="00A43110">
            <w:pPr>
              <w:rPr>
                <w:sz w:val="16"/>
                <w:szCs w:val="16"/>
              </w:rPr>
            </w:pPr>
            <w:r w:rsidRPr="00C36CD9">
              <w:rPr>
                <w:sz w:val="16"/>
                <w:szCs w:val="16"/>
              </w:rPr>
              <w:t>HMP – Home market price</w:t>
            </w:r>
          </w:p>
        </w:tc>
        <w:tc>
          <w:tcPr>
            <w:tcW w:w="3969" w:type="dxa"/>
            <w:shd w:val="clear" w:color="auto" w:fill="auto"/>
          </w:tcPr>
          <w:p w:rsidR="006B7E1F" w:rsidRPr="00C36CD9" w:rsidRDefault="006B7E1F" w:rsidP="00E37BB7">
            <w:pPr>
              <w:rPr>
                <w:sz w:val="16"/>
                <w:szCs w:val="16"/>
                <w:lang w:eastAsia="en-GB"/>
              </w:rPr>
            </w:pPr>
          </w:p>
        </w:tc>
      </w:tr>
      <w:tr w:rsidR="006B7E1F" w:rsidRPr="00C36CD9" w:rsidTr="00A43110">
        <w:tc>
          <w:tcPr>
            <w:tcW w:w="5070" w:type="dxa"/>
            <w:shd w:val="clear" w:color="auto" w:fill="auto"/>
          </w:tcPr>
          <w:p w:rsidR="006B7E1F" w:rsidRPr="00C36CD9" w:rsidRDefault="006B7E1F" w:rsidP="00A43110">
            <w:pPr>
              <w:rPr>
                <w:sz w:val="16"/>
                <w:szCs w:val="16"/>
              </w:rPr>
            </w:pPr>
            <w:r w:rsidRPr="00C36CD9">
              <w:rPr>
                <w:sz w:val="16"/>
                <w:szCs w:val="16"/>
              </w:rPr>
              <w:t>TMP – Third country price</w:t>
            </w:r>
          </w:p>
        </w:tc>
        <w:tc>
          <w:tcPr>
            <w:tcW w:w="3969" w:type="dxa"/>
            <w:shd w:val="clear" w:color="auto" w:fill="auto"/>
          </w:tcPr>
          <w:p w:rsidR="006B7E1F" w:rsidRPr="00C36CD9" w:rsidRDefault="006B7E1F" w:rsidP="00E37BB7">
            <w:pPr>
              <w:rPr>
                <w:sz w:val="16"/>
                <w:szCs w:val="16"/>
                <w:lang w:eastAsia="en-GB"/>
              </w:rPr>
            </w:pPr>
          </w:p>
        </w:tc>
      </w:tr>
      <w:tr w:rsidR="006B7E1F" w:rsidRPr="00C36CD9" w:rsidTr="00C36CD9">
        <w:trPr>
          <w:trHeight w:val="80"/>
        </w:trPr>
        <w:tc>
          <w:tcPr>
            <w:tcW w:w="5070" w:type="dxa"/>
            <w:shd w:val="clear" w:color="auto" w:fill="auto"/>
          </w:tcPr>
          <w:p w:rsidR="006B7E1F" w:rsidRPr="00C36CD9" w:rsidRDefault="006B7E1F" w:rsidP="00A43110">
            <w:pPr>
              <w:rPr>
                <w:sz w:val="16"/>
                <w:szCs w:val="16"/>
              </w:rPr>
            </w:pPr>
            <w:r w:rsidRPr="00C36CD9">
              <w:rPr>
                <w:rFonts w:hint="eastAsia"/>
                <w:sz w:val="16"/>
                <w:szCs w:val="16"/>
              </w:rPr>
              <w:t>NME</w:t>
            </w:r>
            <w:r w:rsidR="00D00B1A" w:rsidRPr="00C36CD9">
              <w:rPr>
                <w:sz w:val="16"/>
                <w:szCs w:val="16"/>
              </w:rPr>
              <w:t xml:space="preserve"> </w:t>
            </w:r>
            <w:r w:rsidRPr="00C36CD9">
              <w:rPr>
                <w:sz w:val="16"/>
                <w:szCs w:val="16"/>
              </w:rPr>
              <w:t>–</w:t>
            </w:r>
            <w:r w:rsidR="00D00B1A" w:rsidRPr="00C36CD9">
              <w:rPr>
                <w:sz w:val="16"/>
                <w:szCs w:val="16"/>
              </w:rPr>
              <w:t xml:space="preserve"> </w:t>
            </w:r>
            <w:r w:rsidRPr="00C36CD9">
              <w:rPr>
                <w:rFonts w:hint="eastAsia"/>
                <w:sz w:val="16"/>
                <w:szCs w:val="16"/>
              </w:rPr>
              <w:t>Non-Market Economy</w:t>
            </w:r>
          </w:p>
        </w:tc>
        <w:tc>
          <w:tcPr>
            <w:tcW w:w="3969" w:type="dxa"/>
            <w:shd w:val="clear" w:color="auto" w:fill="auto"/>
          </w:tcPr>
          <w:p w:rsidR="006B7E1F" w:rsidRPr="00C36CD9" w:rsidRDefault="006B7E1F" w:rsidP="00E37BB7">
            <w:pPr>
              <w:rPr>
                <w:sz w:val="16"/>
                <w:szCs w:val="16"/>
                <w:lang w:eastAsia="en-GB"/>
              </w:rPr>
            </w:pPr>
          </w:p>
        </w:tc>
      </w:tr>
      <w:tr w:rsidR="006B7E1F" w:rsidRPr="00C36CD9" w:rsidTr="00A43110">
        <w:tc>
          <w:tcPr>
            <w:tcW w:w="5070" w:type="dxa"/>
            <w:shd w:val="clear" w:color="auto" w:fill="auto"/>
          </w:tcPr>
          <w:p w:rsidR="006B7E1F" w:rsidRPr="00C36CD9" w:rsidRDefault="006B7E1F" w:rsidP="00A43110">
            <w:pPr>
              <w:rPr>
                <w:sz w:val="16"/>
                <w:szCs w:val="16"/>
              </w:rPr>
            </w:pPr>
            <w:r w:rsidRPr="00C36CD9">
              <w:rPr>
                <w:rFonts w:hint="eastAsia"/>
                <w:sz w:val="16"/>
                <w:szCs w:val="16"/>
              </w:rPr>
              <w:t>FA</w:t>
            </w:r>
            <w:r w:rsidR="00D00B1A" w:rsidRPr="00C36CD9">
              <w:rPr>
                <w:sz w:val="16"/>
                <w:szCs w:val="16"/>
              </w:rPr>
              <w:t xml:space="preserve"> </w:t>
            </w:r>
            <w:r w:rsidRPr="00C36CD9">
              <w:rPr>
                <w:sz w:val="16"/>
                <w:szCs w:val="16"/>
              </w:rPr>
              <w:t>–</w:t>
            </w:r>
            <w:r w:rsidR="00D00B1A" w:rsidRPr="00C36CD9">
              <w:rPr>
                <w:sz w:val="16"/>
                <w:szCs w:val="16"/>
              </w:rPr>
              <w:t xml:space="preserve"> </w:t>
            </w:r>
            <w:r w:rsidRPr="00C36CD9">
              <w:rPr>
                <w:rFonts w:hint="eastAsia"/>
                <w:sz w:val="16"/>
                <w:szCs w:val="16"/>
              </w:rPr>
              <w:t>use of Facts Available</w:t>
            </w:r>
          </w:p>
        </w:tc>
        <w:tc>
          <w:tcPr>
            <w:tcW w:w="3969" w:type="dxa"/>
            <w:shd w:val="clear" w:color="auto" w:fill="auto"/>
          </w:tcPr>
          <w:p w:rsidR="006B7E1F" w:rsidRPr="00C36CD9" w:rsidRDefault="006B7E1F" w:rsidP="00E37BB7">
            <w:pPr>
              <w:rPr>
                <w:sz w:val="16"/>
                <w:szCs w:val="16"/>
                <w:lang w:eastAsia="en-GB"/>
              </w:rPr>
            </w:pPr>
          </w:p>
        </w:tc>
      </w:tr>
    </w:tbl>
    <w:p w:rsidR="004F0F97" w:rsidRDefault="004F0F97" w:rsidP="00E37BB7">
      <w:pPr>
        <w:rPr>
          <w:lang w:eastAsia="en-GB"/>
        </w:rPr>
      </w:pPr>
    </w:p>
    <w:p w:rsidR="006115DA" w:rsidRPr="00AE031B" w:rsidRDefault="006115DA" w:rsidP="006115DA">
      <w:pPr>
        <w:rPr>
          <w:vanish/>
          <w:sz w:val="2"/>
          <w:szCs w:val="2"/>
        </w:rPr>
      </w:pPr>
    </w:p>
    <w:p w:rsidR="00BF41F4" w:rsidRPr="00AE031B" w:rsidRDefault="00BF41F4" w:rsidP="00BF41F4">
      <w:pPr>
        <w:rPr>
          <w:vanish/>
          <w:sz w:val="2"/>
          <w:szCs w:val="2"/>
        </w:rPr>
      </w:pPr>
    </w:p>
    <w:p w:rsidR="00013EB2" w:rsidRPr="00AE031B" w:rsidRDefault="00013EB2" w:rsidP="00013EB2">
      <w:pPr>
        <w:rPr>
          <w:vanish/>
          <w:sz w:val="2"/>
          <w:szCs w:val="2"/>
        </w:rPr>
      </w:pPr>
    </w:p>
    <w:p w:rsidR="009A7264" w:rsidRDefault="009A7264" w:rsidP="000F3670"/>
    <w:p w:rsidR="00BF41F4" w:rsidRDefault="00BF41F4" w:rsidP="00BF41F4">
      <w:pPr>
        <w:rPr>
          <w:sz w:val="16"/>
          <w:szCs w:val="16"/>
        </w:rPr>
        <w:sectPr w:rsidR="00BF41F4" w:rsidSect="006115DA">
          <w:headerReference w:type="even" r:id="rId13"/>
          <w:headerReference w:type="default" r:id="rId14"/>
          <w:pgSz w:w="16838" w:h="11906" w:orient="landscape" w:code="9"/>
          <w:pgMar w:top="720" w:right="1984" w:bottom="720" w:left="567" w:header="720" w:footer="720" w:gutter="0"/>
          <w:cols w:space="708"/>
          <w:docGrid w:linePitch="360"/>
        </w:sectPr>
      </w:pPr>
    </w:p>
    <w:p w:rsidR="00BF41F4" w:rsidRDefault="00BF41F4" w:rsidP="00B610D0">
      <w:pPr>
        <w:pStyle w:val="Title"/>
      </w:pPr>
      <w:r w:rsidRPr="00526CB5">
        <w:lastRenderedPageBreak/>
        <w:t>ANNEXES</w:t>
      </w:r>
    </w:p>
    <w:p w:rsidR="00BF41F4" w:rsidRDefault="00BF41F4" w:rsidP="00FF611A">
      <w:pPr>
        <w:pStyle w:val="Title2"/>
      </w:pPr>
      <w:r w:rsidRPr="00FF611A">
        <w:t>DEFINITIVE ANTI-DUMPING MEASURES IN FORCE</w:t>
      </w:r>
      <w:r w:rsidR="00805B95" w:rsidRPr="00FF611A">
        <w:br/>
      </w:r>
      <w:r w:rsidRPr="00FF611A">
        <w:t xml:space="preserve">AS of </w:t>
      </w:r>
      <w:r w:rsidR="00167BBA">
        <w:t xml:space="preserve">31 December </w:t>
      </w:r>
      <w:r w:rsidR="008A73AE" w:rsidRPr="00FF611A">
        <w:t>201</w:t>
      </w:r>
      <w:r w:rsidR="00D15E30">
        <w:t>8</w:t>
      </w:r>
    </w:p>
    <w:tbl>
      <w:tblPr>
        <w:tblW w:w="0" w:type="auto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1242"/>
        <w:gridCol w:w="2410"/>
        <w:gridCol w:w="1418"/>
        <w:gridCol w:w="2268"/>
        <w:gridCol w:w="1690"/>
      </w:tblGrid>
      <w:tr w:rsidR="0082770A" w:rsidRPr="00026102" w:rsidTr="00AD6EF2">
        <w:trPr>
          <w:tblHeader/>
        </w:trPr>
        <w:tc>
          <w:tcPr>
            <w:tcW w:w="1242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E37BB7" w:rsidRPr="00026102" w:rsidRDefault="00E37BB7" w:rsidP="006B239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b/>
                <w:sz w:val="16"/>
                <w:szCs w:val="16"/>
              </w:rPr>
            </w:pPr>
            <w:r w:rsidRPr="00026102">
              <w:rPr>
                <w:b/>
                <w:sz w:val="16"/>
                <w:szCs w:val="16"/>
              </w:rPr>
              <w:t>Country/</w:t>
            </w:r>
            <w:r w:rsidRPr="00026102">
              <w:rPr>
                <w:b/>
                <w:sz w:val="16"/>
                <w:szCs w:val="16"/>
              </w:rPr>
              <w:br/>
              <w:t>Customs Territory</w:t>
            </w:r>
          </w:p>
        </w:tc>
        <w:tc>
          <w:tcPr>
            <w:tcW w:w="241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E37BB7" w:rsidRPr="00026102" w:rsidRDefault="00E37BB7" w:rsidP="006B239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b/>
                <w:sz w:val="16"/>
                <w:szCs w:val="16"/>
              </w:rPr>
            </w:pPr>
            <w:r w:rsidRPr="00026102">
              <w:rPr>
                <w:b/>
                <w:sz w:val="16"/>
                <w:szCs w:val="16"/>
              </w:rPr>
              <w:t>Product, investigation ID number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E37BB7" w:rsidRPr="00026102" w:rsidRDefault="00E37BB7" w:rsidP="006B239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b/>
                <w:sz w:val="16"/>
                <w:szCs w:val="16"/>
              </w:rPr>
            </w:pPr>
            <w:r w:rsidRPr="00026102">
              <w:rPr>
                <w:b/>
                <w:sz w:val="16"/>
                <w:szCs w:val="16"/>
              </w:rPr>
              <w:t>Measure(s)</w:t>
            </w:r>
          </w:p>
        </w:tc>
        <w:tc>
          <w:tcPr>
            <w:tcW w:w="2268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E37BB7" w:rsidRPr="00026102" w:rsidRDefault="00E37BB7" w:rsidP="006B239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b/>
                <w:sz w:val="16"/>
                <w:szCs w:val="16"/>
              </w:rPr>
            </w:pPr>
            <w:r w:rsidRPr="00026102">
              <w:rPr>
                <w:b/>
                <w:sz w:val="16"/>
                <w:szCs w:val="16"/>
              </w:rPr>
              <w:t>Date of original imposition; publication reference</w:t>
            </w:r>
          </w:p>
        </w:tc>
        <w:tc>
          <w:tcPr>
            <w:tcW w:w="169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E37BB7" w:rsidRPr="00026102" w:rsidRDefault="00E37BB7" w:rsidP="006B239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b/>
                <w:sz w:val="16"/>
                <w:szCs w:val="16"/>
              </w:rPr>
            </w:pPr>
            <w:r w:rsidRPr="00026102">
              <w:rPr>
                <w:b/>
                <w:sz w:val="16"/>
                <w:szCs w:val="16"/>
              </w:rPr>
              <w:t>Date(s) of extension; publication reference(s)</w:t>
            </w:r>
          </w:p>
        </w:tc>
      </w:tr>
      <w:tr w:rsidR="00DA4344" w:rsidRPr="0002761B" w:rsidTr="00AD6EF2">
        <w:tc>
          <w:tcPr>
            <w:tcW w:w="1242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4" w:rsidRPr="0002761B" w:rsidRDefault="00DA4344" w:rsidP="006B239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344" w:rsidRPr="00DA4344" w:rsidRDefault="00DA4344" w:rsidP="00DA434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rPr>
                <w:sz w:val="16"/>
                <w:szCs w:val="16"/>
                <w:lang w:eastAsia="ko-KR"/>
              </w:rPr>
            </w:pPr>
            <w:r w:rsidRPr="00DA4344">
              <w:rPr>
                <w:sz w:val="16"/>
                <w:szCs w:val="16"/>
                <w:lang w:eastAsia="ko-KR"/>
              </w:rPr>
              <w:t>C</w:t>
            </w:r>
            <w:r w:rsidRPr="00DA4344">
              <w:rPr>
                <w:rFonts w:hint="eastAsia"/>
                <w:sz w:val="16"/>
                <w:szCs w:val="16"/>
                <w:lang w:eastAsia="ko-KR"/>
              </w:rPr>
              <w:t>arbon</w:t>
            </w:r>
            <w:r w:rsidRPr="00DA4344">
              <w:rPr>
                <w:sz w:val="16"/>
                <w:szCs w:val="16"/>
                <w:lang w:eastAsia="ko-KR"/>
              </w:rPr>
              <w:t xml:space="preserve"> </w:t>
            </w:r>
            <w:r w:rsidRPr="00DA4344">
              <w:rPr>
                <w:rFonts w:hint="eastAsia"/>
                <w:sz w:val="16"/>
                <w:szCs w:val="16"/>
                <w:lang w:eastAsia="ko-KR"/>
              </w:rPr>
              <w:t>s</w:t>
            </w:r>
            <w:r w:rsidRPr="00DA4344">
              <w:rPr>
                <w:sz w:val="16"/>
                <w:szCs w:val="16"/>
                <w:lang w:eastAsia="ko-KR"/>
              </w:rPr>
              <w:t xml:space="preserve">teel </w:t>
            </w:r>
            <w:r w:rsidRPr="00DA4344">
              <w:rPr>
                <w:rFonts w:hint="eastAsia"/>
                <w:sz w:val="16"/>
                <w:szCs w:val="16"/>
                <w:lang w:eastAsia="ko-KR"/>
              </w:rPr>
              <w:t xml:space="preserve">plate </w:t>
            </w:r>
            <w:r w:rsidRPr="00DA4344">
              <w:rPr>
                <w:sz w:val="16"/>
                <w:szCs w:val="16"/>
                <w:lang w:eastAsia="ko-KR"/>
              </w:rPr>
              <w:t>(*)</w:t>
            </w:r>
            <w:r w:rsidR="00177169">
              <w:rPr>
                <w:rFonts w:hint="eastAsia"/>
                <w:sz w:val="16"/>
                <w:szCs w:val="16"/>
                <w:lang w:eastAsia="ko-KR"/>
              </w:rPr>
              <w:t xml:space="preserve">; </w:t>
            </w:r>
          </w:p>
          <w:p w:rsidR="00DA4344" w:rsidRPr="00DA4344" w:rsidRDefault="00DA4344" w:rsidP="00DA434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rPr>
                <w:sz w:val="16"/>
                <w:szCs w:val="16"/>
                <w:lang w:eastAsia="ko-KR"/>
              </w:rPr>
            </w:pPr>
            <w:r w:rsidRPr="00DA4344">
              <w:rPr>
                <w:rFonts w:hint="eastAsia"/>
                <w:sz w:val="16"/>
                <w:szCs w:val="16"/>
                <w:lang w:eastAsia="ko-KR"/>
              </w:rPr>
              <w:t>16-0002-BRA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44" w:rsidRPr="00DA4344" w:rsidRDefault="00DA4344" w:rsidP="00DA434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DA4344">
              <w:rPr>
                <w:sz w:val="16"/>
                <w:szCs w:val="16"/>
              </w:rPr>
              <w:t>Duties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44" w:rsidRPr="00DA4344" w:rsidRDefault="00DA4344" w:rsidP="00DA434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DA4344">
              <w:rPr>
                <w:rFonts w:hint="eastAsia"/>
                <w:sz w:val="16"/>
                <w:szCs w:val="16"/>
              </w:rPr>
              <w:t>22</w:t>
            </w:r>
            <w:r w:rsidRPr="00DA4344">
              <w:rPr>
                <w:sz w:val="16"/>
                <w:szCs w:val="16"/>
              </w:rPr>
              <w:t>.08.201</w:t>
            </w:r>
            <w:r w:rsidRPr="00DA4344">
              <w:rPr>
                <w:rFonts w:hint="eastAsia"/>
                <w:sz w:val="16"/>
                <w:szCs w:val="16"/>
              </w:rPr>
              <w:t>6</w:t>
            </w:r>
            <w:r w:rsidRPr="00DA4344">
              <w:rPr>
                <w:sz w:val="16"/>
                <w:szCs w:val="16"/>
              </w:rPr>
              <w:t>;</w:t>
            </w:r>
          </w:p>
          <w:p w:rsidR="00DA4344" w:rsidRPr="00DA4344" w:rsidRDefault="00DA4344" w:rsidP="00DA434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DA4344">
              <w:rPr>
                <w:rFonts w:hint="eastAsia"/>
                <w:sz w:val="16"/>
                <w:szCs w:val="16"/>
              </w:rPr>
              <w:t>(20</w:t>
            </w:r>
            <w:r w:rsidRPr="00DA4344">
              <w:rPr>
                <w:sz w:val="16"/>
                <w:szCs w:val="16"/>
              </w:rPr>
              <w:t>.0</w:t>
            </w:r>
            <w:r w:rsidRPr="00DA4344">
              <w:rPr>
                <w:rFonts w:hint="eastAsia"/>
                <w:sz w:val="16"/>
                <w:szCs w:val="16"/>
              </w:rPr>
              <w:t>2</w:t>
            </w:r>
            <w:r w:rsidRPr="00DA4344">
              <w:rPr>
                <w:sz w:val="16"/>
                <w:szCs w:val="16"/>
              </w:rPr>
              <w:t>.201</w:t>
            </w:r>
            <w:r w:rsidRPr="00DA4344">
              <w:rPr>
                <w:rFonts w:hint="eastAsia"/>
                <w:sz w:val="16"/>
                <w:szCs w:val="16"/>
              </w:rPr>
              <w:t>7</w:t>
            </w:r>
            <w:r w:rsidRPr="00DA4344">
              <w:rPr>
                <w:sz w:val="16"/>
                <w:szCs w:val="16"/>
              </w:rPr>
              <w:t xml:space="preserve"> Gazette,</w:t>
            </w:r>
            <w:r w:rsidRPr="00DA4344">
              <w:rPr>
                <w:rFonts w:hint="eastAsia"/>
                <w:sz w:val="16"/>
                <w:szCs w:val="16"/>
              </w:rPr>
              <w:t>1061</w:t>
            </w:r>
            <w:r w:rsidRPr="00DA4344">
              <w:rPr>
                <w:sz w:val="16"/>
                <w:szCs w:val="16"/>
              </w:rPr>
              <w:t>00</w:t>
            </w:r>
            <w:r w:rsidRPr="00DA4344">
              <w:rPr>
                <w:rFonts w:hint="eastAsia"/>
                <w:sz w:val="16"/>
                <w:szCs w:val="16"/>
              </w:rPr>
              <w:t>3661</w:t>
            </w:r>
            <w:r w:rsidRPr="00DA4344">
              <w:rPr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A4344" w:rsidRPr="0002761B" w:rsidRDefault="00DA4344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6835D0" w:rsidRPr="0002761B" w:rsidTr="00AD6EF2">
        <w:tc>
          <w:tcPr>
            <w:tcW w:w="12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D0" w:rsidRPr="0002761B" w:rsidRDefault="006835D0" w:rsidP="006B239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</w:rPr>
            </w:pPr>
            <w:r w:rsidRPr="0002761B">
              <w:rPr>
                <w:sz w:val="16"/>
                <w:szCs w:val="16"/>
              </w:rPr>
              <w:t>China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rPr>
                <w:sz w:val="16"/>
                <w:szCs w:val="16"/>
                <w:lang w:eastAsia="ko-KR"/>
              </w:rPr>
            </w:pPr>
            <w:r w:rsidRPr="0002761B">
              <w:rPr>
                <w:sz w:val="16"/>
                <w:szCs w:val="16"/>
                <w:lang w:eastAsia="ko-KR"/>
              </w:rPr>
              <w:t xml:space="preserve">Toweling </w:t>
            </w:r>
            <w:r>
              <w:rPr>
                <w:sz w:val="16"/>
                <w:szCs w:val="16"/>
                <w:lang w:eastAsia="ko-KR"/>
              </w:rPr>
              <w:t>p</w:t>
            </w:r>
            <w:r w:rsidRPr="0002761B">
              <w:rPr>
                <w:sz w:val="16"/>
                <w:szCs w:val="16"/>
                <w:lang w:eastAsia="ko-KR"/>
              </w:rPr>
              <w:t>roducts</w:t>
            </w:r>
          </w:p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rPr>
                <w:sz w:val="16"/>
                <w:szCs w:val="16"/>
                <w:lang w:eastAsia="ko-KR"/>
              </w:rPr>
            </w:pPr>
            <w:r w:rsidRPr="0002761B">
              <w:rPr>
                <w:sz w:val="16"/>
                <w:szCs w:val="16"/>
                <w:lang w:eastAsia="ko-KR"/>
              </w:rPr>
              <w:t>06-0001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02761B">
              <w:rPr>
                <w:sz w:val="16"/>
                <w:szCs w:val="16"/>
              </w:rPr>
              <w:t>Duties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02761B">
              <w:rPr>
                <w:sz w:val="16"/>
                <w:szCs w:val="16"/>
              </w:rPr>
              <w:t xml:space="preserve">01.06.2006; </w:t>
            </w:r>
          </w:p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02761B">
              <w:rPr>
                <w:sz w:val="16"/>
                <w:szCs w:val="16"/>
              </w:rPr>
              <w:t>(19.09.2006 Gazette,</w:t>
            </w:r>
            <w:r>
              <w:rPr>
                <w:sz w:val="16"/>
                <w:szCs w:val="16"/>
              </w:rPr>
              <w:t> </w:t>
            </w:r>
            <w:r w:rsidRPr="0002761B">
              <w:rPr>
                <w:sz w:val="16"/>
                <w:szCs w:val="16"/>
              </w:rPr>
              <w:t>09505505100)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02761B">
              <w:rPr>
                <w:rFonts w:hint="eastAsia"/>
                <w:sz w:val="16"/>
                <w:szCs w:val="16"/>
                <w:lang w:eastAsia="ko-KR"/>
              </w:rPr>
              <w:t>20.12.2011;</w:t>
            </w:r>
          </w:p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02761B">
              <w:rPr>
                <w:rFonts w:hint="eastAsia"/>
                <w:sz w:val="16"/>
                <w:szCs w:val="16"/>
                <w:lang w:eastAsia="ko-KR"/>
              </w:rPr>
              <w:t>(19.12.2011</w:t>
            </w:r>
          </w:p>
          <w:p w:rsidR="006835D0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02761B">
              <w:rPr>
                <w:sz w:val="16"/>
                <w:szCs w:val="16"/>
                <w:lang w:eastAsia="ko-KR"/>
              </w:rPr>
              <w:t>Gazette</w:t>
            </w:r>
            <w:r w:rsidRPr="0002761B">
              <w:rPr>
                <w:rFonts w:hint="eastAsia"/>
                <w:sz w:val="16"/>
                <w:szCs w:val="16"/>
                <w:lang w:eastAsia="ko-KR"/>
              </w:rPr>
              <w:t>, 10005922250)</w:t>
            </w:r>
          </w:p>
          <w:p w:rsidR="00295114" w:rsidRPr="00295114" w:rsidRDefault="00295114" w:rsidP="00295114">
            <w:pPr>
              <w:ind w:left="113"/>
              <w:rPr>
                <w:sz w:val="16"/>
                <w:szCs w:val="16"/>
                <w:lang w:eastAsia="ko-KR"/>
              </w:rPr>
            </w:pPr>
            <w:r w:rsidRPr="00295114">
              <w:rPr>
                <w:rFonts w:hint="eastAsia"/>
                <w:sz w:val="16"/>
                <w:szCs w:val="16"/>
                <w:lang w:eastAsia="ko-KR"/>
              </w:rPr>
              <w:t>21.12.2017;</w:t>
            </w:r>
          </w:p>
          <w:p w:rsidR="00295114" w:rsidRPr="00295114" w:rsidRDefault="00295114" w:rsidP="00295114">
            <w:pPr>
              <w:ind w:left="113"/>
              <w:rPr>
                <w:sz w:val="16"/>
                <w:szCs w:val="16"/>
                <w:lang w:eastAsia="ko-KR"/>
              </w:rPr>
            </w:pPr>
            <w:r w:rsidRPr="00295114">
              <w:rPr>
                <w:rFonts w:hint="eastAsia"/>
                <w:sz w:val="16"/>
                <w:szCs w:val="16"/>
                <w:lang w:eastAsia="ko-KR"/>
              </w:rPr>
              <w:t>(20.12.2017</w:t>
            </w:r>
          </w:p>
          <w:p w:rsidR="00295114" w:rsidRPr="0002761B" w:rsidRDefault="00295114" w:rsidP="0029511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295114">
              <w:rPr>
                <w:sz w:val="16"/>
                <w:szCs w:val="16"/>
                <w:lang w:eastAsia="ko-KR"/>
              </w:rPr>
              <w:t>Gazette</w:t>
            </w:r>
            <w:r w:rsidRPr="00295114">
              <w:rPr>
                <w:rFonts w:hint="eastAsia"/>
                <w:sz w:val="16"/>
                <w:szCs w:val="16"/>
                <w:lang w:eastAsia="ko-KR"/>
              </w:rPr>
              <w:t>, 1061027368</w:t>
            </w:r>
            <w:r w:rsidR="00D34202">
              <w:rPr>
                <w:sz w:val="16"/>
                <w:szCs w:val="16"/>
                <w:lang w:eastAsia="ko-KR"/>
              </w:rPr>
              <w:t>)</w:t>
            </w:r>
          </w:p>
        </w:tc>
      </w:tr>
      <w:tr w:rsidR="006835D0" w:rsidRPr="0002761B" w:rsidTr="00AD6EF2">
        <w:tc>
          <w:tcPr>
            <w:tcW w:w="12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D0" w:rsidRPr="0002761B" w:rsidRDefault="006835D0" w:rsidP="006B239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rPr>
                <w:sz w:val="16"/>
                <w:szCs w:val="16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02761B">
              <w:rPr>
                <w:sz w:val="16"/>
                <w:szCs w:val="16"/>
              </w:rPr>
              <w:t>Undertaking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02761B">
              <w:rPr>
                <w:sz w:val="16"/>
                <w:szCs w:val="16"/>
              </w:rPr>
              <w:t>19.09.2006;</w:t>
            </w:r>
          </w:p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02761B">
              <w:rPr>
                <w:sz w:val="16"/>
                <w:szCs w:val="16"/>
              </w:rPr>
              <w:t>(19.09.2006 Gazette,</w:t>
            </w:r>
            <w:r>
              <w:rPr>
                <w:sz w:val="16"/>
                <w:szCs w:val="16"/>
              </w:rPr>
              <w:t> </w:t>
            </w:r>
            <w:r w:rsidRPr="0002761B">
              <w:rPr>
                <w:sz w:val="16"/>
                <w:szCs w:val="16"/>
              </w:rPr>
              <w:t>09505505100)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835D0" w:rsidRPr="0002761B" w:rsidRDefault="006835D0" w:rsidP="007B752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02761B">
              <w:rPr>
                <w:rFonts w:hint="eastAsia"/>
                <w:sz w:val="16"/>
                <w:szCs w:val="16"/>
                <w:lang w:eastAsia="ko-KR"/>
              </w:rPr>
              <w:t>20.12.2011;</w:t>
            </w:r>
          </w:p>
          <w:p w:rsidR="006835D0" w:rsidRPr="0002761B" w:rsidRDefault="006835D0" w:rsidP="007B752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02761B">
              <w:rPr>
                <w:rFonts w:hint="eastAsia"/>
                <w:sz w:val="16"/>
                <w:szCs w:val="16"/>
                <w:lang w:eastAsia="ko-KR"/>
              </w:rPr>
              <w:t>(19.12.2011</w:t>
            </w:r>
          </w:p>
          <w:p w:rsidR="006835D0" w:rsidRPr="0002761B" w:rsidRDefault="006835D0" w:rsidP="007B752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02761B">
              <w:rPr>
                <w:sz w:val="16"/>
                <w:szCs w:val="16"/>
                <w:lang w:eastAsia="ko-KR"/>
              </w:rPr>
              <w:t>Gazette</w:t>
            </w:r>
            <w:r w:rsidRPr="0002761B">
              <w:rPr>
                <w:rFonts w:hint="eastAsia"/>
                <w:sz w:val="16"/>
                <w:szCs w:val="16"/>
                <w:lang w:eastAsia="ko-KR"/>
              </w:rPr>
              <w:t>, 10005922250)</w:t>
            </w:r>
          </w:p>
        </w:tc>
      </w:tr>
      <w:tr w:rsidR="006835D0" w:rsidRPr="0002761B" w:rsidTr="00AD6EF2">
        <w:tc>
          <w:tcPr>
            <w:tcW w:w="12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D0" w:rsidRPr="0002761B" w:rsidRDefault="006835D0" w:rsidP="006B239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rPr>
                <w:sz w:val="16"/>
                <w:szCs w:val="16"/>
                <w:lang w:eastAsia="ko-KR"/>
              </w:rPr>
            </w:pPr>
            <w:r w:rsidRPr="0002761B">
              <w:rPr>
                <w:sz w:val="16"/>
                <w:szCs w:val="16"/>
                <w:lang w:eastAsia="ko-KR"/>
              </w:rPr>
              <w:t xml:space="preserve">Certain </w:t>
            </w:r>
            <w:r>
              <w:rPr>
                <w:sz w:val="16"/>
                <w:szCs w:val="16"/>
                <w:lang w:eastAsia="ko-KR"/>
              </w:rPr>
              <w:t>f</w:t>
            </w:r>
            <w:r w:rsidRPr="0002761B">
              <w:rPr>
                <w:sz w:val="16"/>
                <w:szCs w:val="16"/>
                <w:lang w:eastAsia="ko-KR"/>
              </w:rPr>
              <w:t>ootwear</w:t>
            </w:r>
          </w:p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rPr>
                <w:sz w:val="16"/>
                <w:szCs w:val="16"/>
                <w:lang w:eastAsia="ko-KR"/>
              </w:rPr>
            </w:pPr>
            <w:r w:rsidRPr="0002761B">
              <w:rPr>
                <w:sz w:val="16"/>
                <w:szCs w:val="16"/>
                <w:lang w:eastAsia="ko-KR"/>
              </w:rPr>
              <w:t>07-0001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02761B">
              <w:rPr>
                <w:sz w:val="16"/>
                <w:szCs w:val="16"/>
              </w:rPr>
              <w:t>Duties</w:t>
            </w:r>
          </w:p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02761B">
              <w:rPr>
                <w:sz w:val="16"/>
                <w:szCs w:val="16"/>
              </w:rPr>
              <w:t>16.03.2007;</w:t>
            </w:r>
          </w:p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02761B">
              <w:rPr>
                <w:sz w:val="16"/>
                <w:szCs w:val="16"/>
              </w:rPr>
              <w:t>(</w:t>
            </w:r>
            <w:r w:rsidRPr="0002761B">
              <w:rPr>
                <w:rFonts w:hint="eastAsia"/>
                <w:sz w:val="16"/>
                <w:szCs w:val="16"/>
              </w:rPr>
              <w:t>12</w:t>
            </w:r>
            <w:r w:rsidRPr="0002761B">
              <w:rPr>
                <w:sz w:val="16"/>
                <w:szCs w:val="16"/>
              </w:rPr>
              <w:t>.0</w:t>
            </w:r>
            <w:r w:rsidRPr="0002761B">
              <w:rPr>
                <w:rFonts w:hint="eastAsia"/>
                <w:sz w:val="16"/>
                <w:szCs w:val="16"/>
              </w:rPr>
              <w:t>7</w:t>
            </w:r>
            <w:r w:rsidRPr="0002761B">
              <w:rPr>
                <w:sz w:val="16"/>
                <w:szCs w:val="16"/>
              </w:rPr>
              <w:t>.2007 Gazette,</w:t>
            </w:r>
            <w:r>
              <w:rPr>
                <w:sz w:val="16"/>
                <w:szCs w:val="16"/>
              </w:rPr>
              <w:t> </w:t>
            </w:r>
            <w:r w:rsidRPr="0002761B">
              <w:rPr>
                <w:sz w:val="16"/>
                <w:szCs w:val="16"/>
              </w:rPr>
              <w:t>09605503710)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02761B">
              <w:rPr>
                <w:rFonts w:hint="eastAsia"/>
                <w:sz w:val="16"/>
                <w:szCs w:val="16"/>
                <w:lang w:eastAsia="ko-KR"/>
              </w:rPr>
              <w:t>13.12.2012;</w:t>
            </w:r>
          </w:p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02761B">
              <w:rPr>
                <w:rFonts w:hint="eastAsia"/>
                <w:sz w:val="16"/>
                <w:szCs w:val="16"/>
                <w:lang w:eastAsia="ko-KR"/>
              </w:rPr>
              <w:t>(13.12.2012</w:t>
            </w:r>
          </w:p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02761B">
              <w:rPr>
                <w:sz w:val="16"/>
                <w:szCs w:val="16"/>
                <w:lang w:eastAsia="ko-KR"/>
              </w:rPr>
              <w:t>Gazette</w:t>
            </w:r>
            <w:r w:rsidRPr="0002761B">
              <w:rPr>
                <w:rFonts w:hint="eastAsia"/>
                <w:sz w:val="16"/>
                <w:szCs w:val="16"/>
                <w:lang w:eastAsia="ko-KR"/>
              </w:rPr>
              <w:t>, 10105538220)</w:t>
            </w:r>
          </w:p>
        </w:tc>
      </w:tr>
      <w:tr w:rsidR="006835D0" w:rsidRPr="0002761B" w:rsidTr="00AD6EF2">
        <w:tc>
          <w:tcPr>
            <w:tcW w:w="12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D0" w:rsidRPr="0002761B" w:rsidRDefault="006835D0" w:rsidP="006B239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rPr>
                <w:sz w:val="16"/>
                <w:szCs w:val="16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02761B">
              <w:rPr>
                <w:sz w:val="16"/>
                <w:szCs w:val="16"/>
              </w:rPr>
              <w:t>Undertakings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02761B">
              <w:rPr>
                <w:sz w:val="16"/>
                <w:szCs w:val="16"/>
              </w:rPr>
              <w:t>16.03.2007;</w:t>
            </w:r>
          </w:p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02761B">
              <w:rPr>
                <w:sz w:val="16"/>
                <w:szCs w:val="16"/>
              </w:rPr>
              <w:t>(</w:t>
            </w:r>
            <w:r w:rsidRPr="0002761B">
              <w:rPr>
                <w:rFonts w:hint="eastAsia"/>
                <w:sz w:val="16"/>
                <w:szCs w:val="16"/>
              </w:rPr>
              <w:t>12</w:t>
            </w:r>
            <w:r w:rsidRPr="0002761B">
              <w:rPr>
                <w:sz w:val="16"/>
                <w:szCs w:val="16"/>
              </w:rPr>
              <w:t>.0</w:t>
            </w:r>
            <w:r w:rsidRPr="0002761B">
              <w:rPr>
                <w:rFonts w:hint="eastAsia"/>
                <w:sz w:val="16"/>
                <w:szCs w:val="16"/>
              </w:rPr>
              <w:t>7</w:t>
            </w:r>
            <w:r w:rsidRPr="0002761B">
              <w:rPr>
                <w:sz w:val="16"/>
                <w:szCs w:val="16"/>
              </w:rPr>
              <w:t>.2007</w:t>
            </w:r>
          </w:p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02761B">
              <w:rPr>
                <w:sz w:val="16"/>
                <w:szCs w:val="16"/>
              </w:rPr>
              <w:t>Gazette, 09605503710)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835D0" w:rsidRPr="007B7529" w:rsidRDefault="006835D0" w:rsidP="007B752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7B7529">
              <w:rPr>
                <w:rFonts w:hint="eastAsia"/>
                <w:sz w:val="16"/>
                <w:szCs w:val="16"/>
                <w:lang w:eastAsia="ko-KR"/>
              </w:rPr>
              <w:t>22.</w:t>
            </w:r>
            <w:r w:rsidRPr="007B7529">
              <w:rPr>
                <w:sz w:val="16"/>
                <w:szCs w:val="16"/>
                <w:lang w:eastAsia="ko-KR"/>
              </w:rPr>
              <w:t>0</w:t>
            </w:r>
            <w:r w:rsidRPr="007B7529">
              <w:rPr>
                <w:rFonts w:hint="eastAsia"/>
                <w:sz w:val="16"/>
                <w:szCs w:val="16"/>
                <w:lang w:eastAsia="ko-KR"/>
              </w:rPr>
              <w:t>4</w:t>
            </w:r>
            <w:r w:rsidRPr="007B7529">
              <w:rPr>
                <w:sz w:val="16"/>
                <w:szCs w:val="16"/>
                <w:lang w:eastAsia="ko-KR"/>
              </w:rPr>
              <w:t>.20</w:t>
            </w:r>
            <w:r w:rsidRPr="007B7529">
              <w:rPr>
                <w:rFonts w:hint="eastAsia"/>
                <w:sz w:val="16"/>
                <w:szCs w:val="16"/>
                <w:lang w:eastAsia="ko-KR"/>
              </w:rPr>
              <w:t>13</w:t>
            </w:r>
            <w:r w:rsidRPr="007B7529">
              <w:rPr>
                <w:sz w:val="16"/>
                <w:szCs w:val="16"/>
                <w:lang w:eastAsia="ko-KR"/>
              </w:rPr>
              <w:t>;</w:t>
            </w:r>
          </w:p>
          <w:p w:rsidR="006835D0" w:rsidRPr="007B7529" w:rsidRDefault="006835D0" w:rsidP="007B752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7B7529">
              <w:rPr>
                <w:sz w:val="16"/>
                <w:szCs w:val="16"/>
                <w:lang w:eastAsia="ko-KR"/>
              </w:rPr>
              <w:t>(1</w:t>
            </w:r>
            <w:r w:rsidRPr="007B7529">
              <w:rPr>
                <w:rFonts w:hint="eastAsia"/>
                <w:sz w:val="16"/>
                <w:szCs w:val="16"/>
                <w:lang w:eastAsia="ko-KR"/>
              </w:rPr>
              <w:t>7</w:t>
            </w:r>
            <w:r w:rsidRPr="007B7529">
              <w:rPr>
                <w:sz w:val="16"/>
                <w:szCs w:val="16"/>
                <w:lang w:eastAsia="ko-KR"/>
              </w:rPr>
              <w:t>.0</w:t>
            </w:r>
            <w:r w:rsidRPr="007B7529">
              <w:rPr>
                <w:rFonts w:hint="eastAsia"/>
                <w:sz w:val="16"/>
                <w:szCs w:val="16"/>
                <w:lang w:eastAsia="ko-KR"/>
              </w:rPr>
              <w:t>4</w:t>
            </w:r>
            <w:r w:rsidRPr="007B7529">
              <w:rPr>
                <w:sz w:val="16"/>
                <w:szCs w:val="16"/>
                <w:lang w:eastAsia="ko-KR"/>
              </w:rPr>
              <w:t>.20</w:t>
            </w:r>
            <w:r w:rsidRPr="007B7529">
              <w:rPr>
                <w:rFonts w:hint="eastAsia"/>
                <w:sz w:val="16"/>
                <w:szCs w:val="16"/>
                <w:lang w:eastAsia="ko-KR"/>
              </w:rPr>
              <w:t>13</w:t>
            </w:r>
          </w:p>
          <w:p w:rsidR="006835D0" w:rsidRPr="0002761B" w:rsidRDefault="006835D0" w:rsidP="007B752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7B7529">
              <w:rPr>
                <w:sz w:val="16"/>
                <w:szCs w:val="16"/>
                <w:lang w:eastAsia="ko-KR"/>
              </w:rPr>
              <w:t>Gazette,</w:t>
            </w:r>
            <w:r>
              <w:rPr>
                <w:sz w:val="16"/>
                <w:szCs w:val="16"/>
                <w:lang w:eastAsia="ko-KR"/>
              </w:rPr>
              <w:t xml:space="preserve"> </w:t>
            </w:r>
            <w:r w:rsidRPr="007B7529">
              <w:rPr>
                <w:rFonts w:hint="eastAsia"/>
                <w:sz w:val="16"/>
                <w:szCs w:val="16"/>
                <w:lang w:eastAsia="ko-KR"/>
              </w:rPr>
              <w:t>1021008347</w:t>
            </w:r>
            <w:r w:rsidRPr="007B7529">
              <w:rPr>
                <w:sz w:val="16"/>
                <w:szCs w:val="16"/>
                <w:lang w:eastAsia="ko-KR"/>
              </w:rPr>
              <w:t>)</w:t>
            </w:r>
          </w:p>
        </w:tc>
      </w:tr>
      <w:tr w:rsidR="006835D0" w:rsidRPr="0002761B" w:rsidTr="00AD6EF2">
        <w:tc>
          <w:tcPr>
            <w:tcW w:w="12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D0" w:rsidRPr="0002761B" w:rsidRDefault="006835D0" w:rsidP="006B239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02761B" w:rsidRDefault="006835D0" w:rsidP="00A0401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rPr>
                <w:sz w:val="16"/>
                <w:szCs w:val="16"/>
                <w:lang w:eastAsia="ko-KR"/>
              </w:rPr>
            </w:pPr>
            <w:r w:rsidRPr="0002761B">
              <w:rPr>
                <w:sz w:val="16"/>
                <w:szCs w:val="16"/>
                <w:lang w:eastAsia="ko-KR"/>
              </w:rPr>
              <w:t>Benzoyl peroxide (BPO)</w:t>
            </w:r>
            <w:r>
              <w:rPr>
                <w:sz w:val="16"/>
                <w:szCs w:val="16"/>
                <w:lang w:eastAsia="ko-KR"/>
              </w:rPr>
              <w:t xml:space="preserve"> </w:t>
            </w:r>
            <w:r w:rsidRPr="0002761B">
              <w:rPr>
                <w:sz w:val="16"/>
                <w:szCs w:val="16"/>
                <w:lang w:eastAsia="ko-KR"/>
              </w:rPr>
              <w:t>09-0001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02761B">
              <w:rPr>
                <w:sz w:val="16"/>
                <w:szCs w:val="16"/>
              </w:rPr>
              <w:t>Duties</w:t>
            </w:r>
          </w:p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02761B">
              <w:rPr>
                <w:sz w:val="16"/>
                <w:szCs w:val="16"/>
              </w:rPr>
              <w:t>20.05.2010;</w:t>
            </w:r>
          </w:p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02761B">
              <w:rPr>
                <w:sz w:val="16"/>
                <w:szCs w:val="16"/>
              </w:rPr>
              <w:t>(01.10.2010</w:t>
            </w:r>
          </w:p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02761B">
              <w:rPr>
                <w:sz w:val="16"/>
                <w:szCs w:val="16"/>
              </w:rPr>
              <w:t>Gazette,</w:t>
            </w:r>
            <w:r>
              <w:rPr>
                <w:sz w:val="16"/>
                <w:szCs w:val="16"/>
              </w:rPr>
              <w:t> </w:t>
            </w:r>
            <w:r w:rsidRPr="0002761B">
              <w:rPr>
                <w:sz w:val="16"/>
                <w:szCs w:val="16"/>
              </w:rPr>
              <w:t>09905908550)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835D0" w:rsidRPr="0097710E" w:rsidRDefault="006835D0" w:rsidP="0097710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97710E">
              <w:rPr>
                <w:rFonts w:hint="eastAsia"/>
                <w:sz w:val="16"/>
                <w:szCs w:val="16"/>
              </w:rPr>
              <w:t>14.</w:t>
            </w:r>
            <w:r w:rsidR="006B364A">
              <w:rPr>
                <w:sz w:val="16"/>
                <w:szCs w:val="16"/>
              </w:rPr>
              <w:t>0</w:t>
            </w:r>
            <w:r w:rsidRPr="0097710E">
              <w:rPr>
                <w:rFonts w:hint="eastAsia"/>
                <w:sz w:val="16"/>
                <w:szCs w:val="16"/>
              </w:rPr>
              <w:t>3.2016;</w:t>
            </w:r>
            <w:r>
              <w:rPr>
                <w:sz w:val="16"/>
                <w:szCs w:val="16"/>
              </w:rPr>
              <w:br/>
            </w:r>
            <w:r w:rsidRPr="0097710E">
              <w:rPr>
                <w:rFonts w:hint="eastAsia"/>
                <w:sz w:val="16"/>
                <w:szCs w:val="16"/>
              </w:rPr>
              <w:t>(14.</w:t>
            </w:r>
            <w:r w:rsidR="006B364A">
              <w:rPr>
                <w:sz w:val="16"/>
                <w:szCs w:val="16"/>
              </w:rPr>
              <w:t>0</w:t>
            </w:r>
            <w:r w:rsidRPr="0097710E">
              <w:rPr>
                <w:rFonts w:hint="eastAsia"/>
                <w:sz w:val="16"/>
                <w:szCs w:val="16"/>
              </w:rPr>
              <w:t>3.2016</w:t>
            </w:r>
          </w:p>
          <w:p w:rsidR="006835D0" w:rsidRPr="0002761B" w:rsidRDefault="006835D0" w:rsidP="0097710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97710E">
              <w:rPr>
                <w:sz w:val="16"/>
                <w:szCs w:val="16"/>
              </w:rPr>
              <w:t>Gazette</w:t>
            </w:r>
            <w:r w:rsidRPr="0097710E">
              <w:rPr>
                <w:rFonts w:hint="eastAsia"/>
                <w:sz w:val="16"/>
                <w:szCs w:val="16"/>
              </w:rPr>
              <w:t>, 1051005381)</w:t>
            </w:r>
          </w:p>
        </w:tc>
      </w:tr>
      <w:tr w:rsidR="006835D0" w:rsidRPr="0002761B" w:rsidTr="00AD6EF2">
        <w:tc>
          <w:tcPr>
            <w:tcW w:w="12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D0" w:rsidRPr="0002761B" w:rsidRDefault="006835D0" w:rsidP="006B239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rPr>
                <w:sz w:val="16"/>
                <w:szCs w:val="16"/>
                <w:lang w:eastAsia="ko-KR"/>
              </w:rPr>
            </w:pPr>
            <w:r w:rsidRPr="0002761B">
              <w:rPr>
                <w:sz w:val="16"/>
                <w:szCs w:val="16"/>
                <w:lang w:eastAsia="ko-KR"/>
              </w:rPr>
              <w:t xml:space="preserve">Portland </w:t>
            </w:r>
            <w:r>
              <w:rPr>
                <w:sz w:val="16"/>
                <w:szCs w:val="16"/>
                <w:lang w:eastAsia="ko-KR"/>
              </w:rPr>
              <w:t>c</w:t>
            </w:r>
            <w:r w:rsidRPr="0002761B">
              <w:rPr>
                <w:sz w:val="16"/>
                <w:szCs w:val="16"/>
                <w:lang w:eastAsia="ko-KR"/>
              </w:rPr>
              <w:t xml:space="preserve">ement </w:t>
            </w:r>
            <w:r>
              <w:rPr>
                <w:sz w:val="16"/>
                <w:szCs w:val="16"/>
                <w:lang w:eastAsia="ko-KR"/>
              </w:rPr>
              <w:t>t</w:t>
            </w:r>
            <w:r w:rsidRPr="0002761B">
              <w:rPr>
                <w:sz w:val="16"/>
                <w:szCs w:val="16"/>
                <w:lang w:eastAsia="ko-KR"/>
              </w:rPr>
              <w:t xml:space="preserve">ype I, II and </w:t>
            </w:r>
            <w:r>
              <w:rPr>
                <w:sz w:val="16"/>
                <w:szCs w:val="16"/>
                <w:lang w:eastAsia="ko-KR"/>
              </w:rPr>
              <w:t>its clinker</w:t>
            </w:r>
          </w:p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rPr>
                <w:sz w:val="16"/>
                <w:szCs w:val="16"/>
                <w:lang w:eastAsia="ko-KR"/>
              </w:rPr>
            </w:pPr>
            <w:r w:rsidRPr="0002761B">
              <w:rPr>
                <w:rFonts w:hint="eastAsia"/>
                <w:sz w:val="16"/>
                <w:szCs w:val="16"/>
                <w:lang w:eastAsia="ko-KR"/>
              </w:rPr>
              <w:t>10-0002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02761B" w:rsidRDefault="006835D0" w:rsidP="00A0401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02761B">
              <w:rPr>
                <w:rFonts w:hint="eastAsia"/>
                <w:sz w:val="16"/>
                <w:szCs w:val="16"/>
              </w:rPr>
              <w:t>Duties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02761B">
              <w:rPr>
                <w:rFonts w:hint="eastAsia"/>
                <w:sz w:val="16"/>
                <w:szCs w:val="16"/>
              </w:rPr>
              <w:t>30.05.2011</w:t>
            </w:r>
          </w:p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02761B">
              <w:rPr>
                <w:rFonts w:hint="eastAsia"/>
                <w:sz w:val="16"/>
                <w:szCs w:val="16"/>
              </w:rPr>
              <w:t>(19.10.2011</w:t>
            </w:r>
          </w:p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02761B">
              <w:rPr>
                <w:sz w:val="16"/>
                <w:szCs w:val="16"/>
              </w:rPr>
              <w:t>Gazette,</w:t>
            </w:r>
            <w:r w:rsidRPr="0002761B">
              <w:rPr>
                <w:rFonts w:hint="eastAsia"/>
                <w:sz w:val="16"/>
                <w:szCs w:val="16"/>
              </w:rPr>
              <w:t xml:space="preserve"> 10005909280)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835D0" w:rsidRPr="00D232CA" w:rsidRDefault="006835D0" w:rsidP="00D232C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D232CA">
              <w:rPr>
                <w:rFonts w:hint="eastAsia"/>
                <w:sz w:val="16"/>
                <w:szCs w:val="16"/>
              </w:rPr>
              <w:t>20</w:t>
            </w:r>
            <w:r w:rsidRPr="00D232CA">
              <w:rPr>
                <w:sz w:val="16"/>
                <w:szCs w:val="16"/>
              </w:rPr>
              <w:t>.0</w:t>
            </w:r>
            <w:r w:rsidRPr="00D232CA">
              <w:rPr>
                <w:rFonts w:hint="eastAsia"/>
                <w:sz w:val="16"/>
                <w:szCs w:val="16"/>
              </w:rPr>
              <w:t>2</w:t>
            </w:r>
            <w:r w:rsidRPr="00D232CA">
              <w:rPr>
                <w:sz w:val="16"/>
                <w:szCs w:val="16"/>
              </w:rPr>
              <w:t>.201</w:t>
            </w:r>
            <w:r w:rsidRPr="00D232CA">
              <w:rPr>
                <w:rFonts w:hint="eastAsia"/>
                <w:sz w:val="16"/>
                <w:szCs w:val="16"/>
              </w:rPr>
              <w:t>7</w:t>
            </w:r>
            <w:r w:rsidRPr="00D232CA">
              <w:rPr>
                <w:sz w:val="16"/>
                <w:szCs w:val="16"/>
              </w:rPr>
              <w:t>;</w:t>
            </w:r>
          </w:p>
          <w:p w:rsidR="006835D0" w:rsidRPr="0002761B" w:rsidRDefault="006835D0" w:rsidP="00D232C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D232CA">
              <w:rPr>
                <w:rFonts w:hint="eastAsia"/>
                <w:sz w:val="16"/>
                <w:szCs w:val="16"/>
              </w:rPr>
              <w:t>(20</w:t>
            </w:r>
            <w:r w:rsidRPr="00D232CA">
              <w:rPr>
                <w:sz w:val="16"/>
                <w:szCs w:val="16"/>
              </w:rPr>
              <w:t>.0</w:t>
            </w:r>
            <w:r w:rsidRPr="00D232CA">
              <w:rPr>
                <w:rFonts w:hint="eastAsia"/>
                <w:sz w:val="16"/>
                <w:szCs w:val="16"/>
              </w:rPr>
              <w:t>2</w:t>
            </w:r>
            <w:r w:rsidRPr="00D232CA">
              <w:rPr>
                <w:sz w:val="16"/>
                <w:szCs w:val="16"/>
              </w:rPr>
              <w:t>.201</w:t>
            </w:r>
            <w:r w:rsidRPr="00D232CA">
              <w:rPr>
                <w:rFonts w:hint="eastAsia"/>
                <w:sz w:val="16"/>
                <w:szCs w:val="16"/>
              </w:rPr>
              <w:t>7</w:t>
            </w:r>
            <w:r w:rsidRPr="00D232CA">
              <w:rPr>
                <w:sz w:val="16"/>
                <w:szCs w:val="16"/>
              </w:rPr>
              <w:t xml:space="preserve"> Gazette,</w:t>
            </w:r>
            <w:r>
              <w:rPr>
                <w:sz w:val="16"/>
                <w:szCs w:val="16"/>
              </w:rPr>
              <w:t xml:space="preserve"> </w:t>
            </w:r>
            <w:r w:rsidRPr="00D232CA">
              <w:rPr>
                <w:rFonts w:hint="eastAsia"/>
                <w:sz w:val="16"/>
                <w:szCs w:val="16"/>
              </w:rPr>
              <w:t>1061</w:t>
            </w:r>
            <w:r w:rsidRPr="00D232CA">
              <w:rPr>
                <w:sz w:val="16"/>
                <w:szCs w:val="16"/>
              </w:rPr>
              <w:t>00</w:t>
            </w:r>
            <w:r w:rsidRPr="00D232CA">
              <w:rPr>
                <w:rFonts w:hint="eastAsia"/>
                <w:sz w:val="16"/>
                <w:szCs w:val="16"/>
              </w:rPr>
              <w:t>3663</w:t>
            </w:r>
            <w:r w:rsidRPr="00D232CA">
              <w:rPr>
                <w:sz w:val="16"/>
                <w:szCs w:val="16"/>
              </w:rPr>
              <w:t>)</w:t>
            </w:r>
          </w:p>
        </w:tc>
      </w:tr>
      <w:tr w:rsidR="006835D0" w:rsidRPr="0002761B" w:rsidTr="00AF0125">
        <w:trPr>
          <w:trHeight w:val="514"/>
        </w:trPr>
        <w:tc>
          <w:tcPr>
            <w:tcW w:w="12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D0" w:rsidRPr="0002761B" w:rsidRDefault="006835D0" w:rsidP="006B239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02761B" w:rsidRDefault="006835D0" w:rsidP="0020550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  <w:lang w:eastAsia="ko-KR"/>
              </w:rPr>
            </w:pPr>
            <w:r w:rsidRPr="00A04018">
              <w:rPr>
                <w:rFonts w:hint="eastAsia"/>
                <w:sz w:val="16"/>
                <w:szCs w:val="16"/>
                <w:lang w:eastAsia="ko-KR"/>
              </w:rPr>
              <w:t>Flat-r</w:t>
            </w:r>
            <w:r w:rsidRPr="00A04018">
              <w:rPr>
                <w:sz w:val="16"/>
                <w:szCs w:val="16"/>
                <w:lang w:eastAsia="ko-KR"/>
              </w:rPr>
              <w:t>olled</w:t>
            </w:r>
            <w:r w:rsidRPr="00A04018">
              <w:rPr>
                <w:rFonts w:hint="eastAsia"/>
                <w:sz w:val="16"/>
                <w:szCs w:val="16"/>
                <w:lang w:eastAsia="ko-KR"/>
              </w:rPr>
              <w:t xml:space="preserve"> products of stainless steel, cold-rolled, whether in coils or sheets</w:t>
            </w:r>
            <w:r w:rsidRPr="00A04018">
              <w:rPr>
                <w:sz w:val="16"/>
                <w:szCs w:val="16"/>
                <w:lang w:eastAsia="ko-KR"/>
              </w:rPr>
              <w:t>(*)</w:t>
            </w:r>
            <w:r>
              <w:rPr>
                <w:sz w:val="16"/>
                <w:szCs w:val="16"/>
                <w:lang w:eastAsia="ko-KR"/>
              </w:rPr>
              <w:br/>
            </w:r>
            <w:r w:rsidRPr="00A04018">
              <w:rPr>
                <w:rFonts w:hint="eastAsia"/>
                <w:sz w:val="16"/>
                <w:szCs w:val="16"/>
                <w:lang w:eastAsia="ko-KR"/>
              </w:rPr>
              <w:t>13-0001-CHN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A04018" w:rsidRDefault="006835D0" w:rsidP="00A0401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A04018">
              <w:rPr>
                <w:sz w:val="16"/>
                <w:szCs w:val="16"/>
                <w:lang w:eastAsia="ko-KR"/>
              </w:rPr>
              <w:t>Duties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A04018" w:rsidRDefault="006835D0" w:rsidP="00AF012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A04018">
              <w:rPr>
                <w:rFonts w:hint="eastAsia"/>
                <w:sz w:val="16"/>
                <w:szCs w:val="16"/>
                <w:lang w:eastAsia="ko-KR"/>
              </w:rPr>
              <w:t>15.08.2013</w:t>
            </w:r>
            <w:r w:rsidRPr="00A04018">
              <w:rPr>
                <w:sz w:val="16"/>
                <w:szCs w:val="16"/>
                <w:lang w:eastAsia="ko-KR"/>
              </w:rPr>
              <w:t>;</w:t>
            </w:r>
          </w:p>
          <w:p w:rsidR="006835D0" w:rsidRPr="00A04018" w:rsidRDefault="006835D0" w:rsidP="00AF012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A04018">
              <w:rPr>
                <w:sz w:val="16"/>
                <w:szCs w:val="16"/>
                <w:lang w:eastAsia="ko-KR"/>
              </w:rPr>
              <w:t>(0</w:t>
            </w:r>
            <w:r w:rsidRPr="00A04018">
              <w:rPr>
                <w:rFonts w:hint="eastAsia"/>
                <w:sz w:val="16"/>
                <w:szCs w:val="16"/>
                <w:lang w:eastAsia="ko-KR"/>
              </w:rPr>
              <w:t>5</w:t>
            </w:r>
            <w:r w:rsidRPr="00A04018">
              <w:rPr>
                <w:sz w:val="16"/>
                <w:szCs w:val="16"/>
                <w:lang w:eastAsia="ko-KR"/>
              </w:rPr>
              <w:t>.</w:t>
            </w:r>
            <w:r w:rsidRPr="00A04018">
              <w:rPr>
                <w:rFonts w:hint="eastAsia"/>
                <w:sz w:val="16"/>
                <w:szCs w:val="16"/>
                <w:lang w:eastAsia="ko-KR"/>
              </w:rPr>
              <w:t>03</w:t>
            </w:r>
            <w:r w:rsidRPr="00A04018">
              <w:rPr>
                <w:sz w:val="16"/>
                <w:szCs w:val="16"/>
                <w:lang w:eastAsia="ko-KR"/>
              </w:rPr>
              <w:t>.201</w:t>
            </w:r>
            <w:r w:rsidRPr="00A04018">
              <w:rPr>
                <w:rFonts w:hint="eastAsia"/>
                <w:sz w:val="16"/>
                <w:szCs w:val="16"/>
                <w:lang w:eastAsia="ko-KR"/>
              </w:rPr>
              <w:t>4</w:t>
            </w:r>
          </w:p>
          <w:p w:rsidR="006835D0" w:rsidRPr="00A04018" w:rsidRDefault="006835D0" w:rsidP="00AF012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A04018">
              <w:rPr>
                <w:sz w:val="16"/>
                <w:szCs w:val="16"/>
                <w:lang w:eastAsia="ko-KR"/>
              </w:rPr>
              <w:t>Gazette,</w:t>
            </w:r>
            <w:r>
              <w:rPr>
                <w:sz w:val="16"/>
                <w:szCs w:val="16"/>
                <w:lang w:eastAsia="ko-KR"/>
              </w:rPr>
              <w:t xml:space="preserve"> </w:t>
            </w:r>
            <w:r w:rsidRPr="00A04018">
              <w:rPr>
                <w:rFonts w:hint="eastAsia"/>
                <w:sz w:val="16"/>
                <w:szCs w:val="16"/>
                <w:lang w:eastAsia="ko-KR"/>
              </w:rPr>
              <w:t>1031004626</w:t>
            </w:r>
            <w:r w:rsidRPr="00A04018">
              <w:rPr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6835D0" w:rsidRDefault="006835D0" w:rsidP="00AF012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</w:p>
          <w:p w:rsidR="006835D0" w:rsidRPr="0002761B" w:rsidRDefault="006835D0" w:rsidP="00AF012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6835D0" w:rsidRPr="0002761B" w:rsidTr="00543BE4">
        <w:trPr>
          <w:trHeight w:val="411"/>
        </w:trPr>
        <w:tc>
          <w:tcPr>
            <w:tcW w:w="12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D0" w:rsidRPr="0002761B" w:rsidRDefault="006835D0" w:rsidP="006B239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A04018" w:rsidRDefault="006835D0" w:rsidP="00A0401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rPr>
                <w:sz w:val="16"/>
                <w:szCs w:val="16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02761B" w:rsidRDefault="006835D0" w:rsidP="00A0401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A04018">
              <w:rPr>
                <w:sz w:val="16"/>
                <w:szCs w:val="16"/>
                <w:lang w:eastAsia="ko-KR"/>
              </w:rPr>
              <w:t>Undertaking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A04018" w:rsidRDefault="006835D0" w:rsidP="00AF012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A04018">
              <w:rPr>
                <w:rFonts w:hint="eastAsia"/>
                <w:sz w:val="16"/>
                <w:szCs w:val="16"/>
                <w:lang w:eastAsia="ko-KR"/>
              </w:rPr>
              <w:t>15.08.2013</w:t>
            </w:r>
            <w:r w:rsidRPr="00A04018">
              <w:rPr>
                <w:sz w:val="16"/>
                <w:szCs w:val="16"/>
                <w:lang w:eastAsia="ko-KR"/>
              </w:rPr>
              <w:t>;</w:t>
            </w:r>
          </w:p>
          <w:p w:rsidR="006835D0" w:rsidRPr="00A04018" w:rsidRDefault="006835D0" w:rsidP="00AF012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A04018">
              <w:rPr>
                <w:sz w:val="16"/>
                <w:szCs w:val="16"/>
                <w:lang w:eastAsia="ko-KR"/>
              </w:rPr>
              <w:t>(0</w:t>
            </w:r>
            <w:r w:rsidRPr="00A04018">
              <w:rPr>
                <w:rFonts w:hint="eastAsia"/>
                <w:sz w:val="16"/>
                <w:szCs w:val="16"/>
                <w:lang w:eastAsia="ko-KR"/>
              </w:rPr>
              <w:t>5</w:t>
            </w:r>
            <w:r w:rsidRPr="00A04018">
              <w:rPr>
                <w:sz w:val="16"/>
                <w:szCs w:val="16"/>
                <w:lang w:eastAsia="ko-KR"/>
              </w:rPr>
              <w:t>.</w:t>
            </w:r>
            <w:r w:rsidRPr="00A04018">
              <w:rPr>
                <w:rFonts w:hint="eastAsia"/>
                <w:sz w:val="16"/>
                <w:szCs w:val="16"/>
                <w:lang w:eastAsia="ko-KR"/>
              </w:rPr>
              <w:t>03</w:t>
            </w:r>
            <w:r w:rsidRPr="00A04018">
              <w:rPr>
                <w:sz w:val="16"/>
                <w:szCs w:val="16"/>
                <w:lang w:eastAsia="ko-KR"/>
              </w:rPr>
              <w:t>.201</w:t>
            </w:r>
            <w:r w:rsidRPr="00A04018">
              <w:rPr>
                <w:rFonts w:hint="eastAsia"/>
                <w:sz w:val="16"/>
                <w:szCs w:val="16"/>
                <w:lang w:eastAsia="ko-KR"/>
              </w:rPr>
              <w:t>4</w:t>
            </w:r>
          </w:p>
          <w:p w:rsidR="006835D0" w:rsidRPr="0002761B" w:rsidRDefault="006835D0" w:rsidP="00AF012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</w:rPr>
            </w:pPr>
            <w:r w:rsidRPr="00A04018">
              <w:rPr>
                <w:sz w:val="16"/>
                <w:szCs w:val="16"/>
                <w:lang w:eastAsia="ko-KR"/>
              </w:rPr>
              <w:t>Gazette,</w:t>
            </w:r>
            <w:r>
              <w:rPr>
                <w:sz w:val="16"/>
                <w:szCs w:val="16"/>
                <w:lang w:eastAsia="ko-KR"/>
              </w:rPr>
              <w:t xml:space="preserve"> </w:t>
            </w:r>
            <w:r w:rsidRPr="00A04018">
              <w:rPr>
                <w:rFonts w:hint="eastAsia"/>
                <w:sz w:val="16"/>
                <w:szCs w:val="16"/>
                <w:lang w:eastAsia="ko-KR"/>
              </w:rPr>
              <w:t>1031004626</w:t>
            </w:r>
            <w:r w:rsidRPr="00A04018">
              <w:rPr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6835D0" w:rsidRPr="0002761B" w:rsidTr="00543BE4">
        <w:tc>
          <w:tcPr>
            <w:tcW w:w="12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D0" w:rsidRDefault="006835D0" w:rsidP="0097378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D232CA" w:rsidRDefault="006835D0" w:rsidP="00D232C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  <w:lang w:eastAsia="ko-KR"/>
              </w:rPr>
            </w:pPr>
            <w:r w:rsidRPr="00D232CA">
              <w:rPr>
                <w:sz w:val="16"/>
                <w:szCs w:val="16"/>
                <w:lang w:eastAsia="ko-KR"/>
              </w:rPr>
              <w:t xml:space="preserve">Certain </w:t>
            </w:r>
            <w:r w:rsidRPr="00D232CA">
              <w:rPr>
                <w:rFonts w:hint="eastAsia"/>
                <w:sz w:val="16"/>
                <w:szCs w:val="16"/>
                <w:lang w:eastAsia="ko-KR"/>
              </w:rPr>
              <w:t>f</w:t>
            </w:r>
            <w:r w:rsidRPr="00D232CA">
              <w:rPr>
                <w:sz w:val="16"/>
                <w:szCs w:val="16"/>
                <w:lang w:eastAsia="ko-KR"/>
              </w:rPr>
              <w:t xml:space="preserve">lat-rolled </w:t>
            </w:r>
            <w:r w:rsidRPr="00D232CA">
              <w:rPr>
                <w:rFonts w:hint="eastAsia"/>
                <w:sz w:val="16"/>
                <w:szCs w:val="16"/>
                <w:lang w:eastAsia="ko-KR"/>
              </w:rPr>
              <w:t>s</w:t>
            </w:r>
            <w:r w:rsidRPr="00D232CA">
              <w:rPr>
                <w:sz w:val="16"/>
                <w:szCs w:val="16"/>
                <w:lang w:eastAsia="ko-KR"/>
              </w:rPr>
              <w:t xml:space="preserve">teel </w:t>
            </w:r>
            <w:r w:rsidRPr="00D232CA">
              <w:rPr>
                <w:rFonts w:hint="eastAsia"/>
                <w:sz w:val="16"/>
                <w:szCs w:val="16"/>
                <w:lang w:eastAsia="ko-KR"/>
              </w:rPr>
              <w:t>p</w:t>
            </w:r>
            <w:r w:rsidRPr="00D232CA">
              <w:rPr>
                <w:sz w:val="16"/>
                <w:szCs w:val="16"/>
                <w:lang w:eastAsia="ko-KR"/>
              </w:rPr>
              <w:t xml:space="preserve">roducts, </w:t>
            </w:r>
            <w:r w:rsidRPr="00D232CA">
              <w:rPr>
                <w:rFonts w:hint="eastAsia"/>
                <w:sz w:val="16"/>
                <w:szCs w:val="16"/>
                <w:lang w:eastAsia="ko-KR"/>
              </w:rPr>
              <w:t>p</w:t>
            </w:r>
            <w:r w:rsidRPr="00D232CA">
              <w:rPr>
                <w:sz w:val="16"/>
                <w:szCs w:val="16"/>
                <w:lang w:eastAsia="ko-KR"/>
              </w:rPr>
              <w:t xml:space="preserve">lated or </w:t>
            </w:r>
            <w:r w:rsidRPr="00D232CA">
              <w:rPr>
                <w:rFonts w:hint="eastAsia"/>
                <w:sz w:val="16"/>
                <w:szCs w:val="16"/>
                <w:lang w:eastAsia="ko-KR"/>
              </w:rPr>
              <w:t>c</w:t>
            </w:r>
            <w:r w:rsidRPr="00D232CA">
              <w:rPr>
                <w:sz w:val="16"/>
                <w:szCs w:val="16"/>
                <w:lang w:eastAsia="ko-KR"/>
              </w:rPr>
              <w:t xml:space="preserve">oated with </w:t>
            </w:r>
            <w:r w:rsidRPr="00D232CA">
              <w:rPr>
                <w:rFonts w:hint="eastAsia"/>
                <w:sz w:val="16"/>
                <w:szCs w:val="16"/>
                <w:lang w:eastAsia="ko-KR"/>
              </w:rPr>
              <w:t>z</w:t>
            </w:r>
            <w:r w:rsidRPr="00D232CA">
              <w:rPr>
                <w:sz w:val="16"/>
                <w:szCs w:val="16"/>
                <w:lang w:eastAsia="ko-KR"/>
              </w:rPr>
              <w:t xml:space="preserve">inc or </w:t>
            </w:r>
            <w:r w:rsidRPr="00D232CA">
              <w:rPr>
                <w:rFonts w:hint="eastAsia"/>
                <w:sz w:val="16"/>
                <w:szCs w:val="16"/>
                <w:lang w:eastAsia="ko-KR"/>
              </w:rPr>
              <w:t>z</w:t>
            </w:r>
            <w:r w:rsidRPr="00D232CA">
              <w:rPr>
                <w:sz w:val="16"/>
                <w:szCs w:val="16"/>
                <w:lang w:eastAsia="ko-KR"/>
              </w:rPr>
              <w:t>inc</w:t>
            </w:r>
            <w:r w:rsidR="005969D5">
              <w:rPr>
                <w:sz w:val="16"/>
                <w:szCs w:val="16"/>
                <w:lang w:eastAsia="ko-KR"/>
              </w:rPr>
              <w:noBreakHyphen/>
            </w:r>
            <w:r w:rsidRPr="00D232CA">
              <w:rPr>
                <w:sz w:val="16"/>
                <w:szCs w:val="16"/>
                <w:lang w:eastAsia="ko-KR"/>
              </w:rPr>
              <w:t>alloys</w:t>
            </w:r>
            <w:r w:rsidRPr="00D232CA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Pr="00D232CA">
              <w:rPr>
                <w:sz w:val="16"/>
                <w:szCs w:val="16"/>
                <w:lang w:eastAsia="ko-KR"/>
              </w:rPr>
              <w:t>(*)</w:t>
            </w:r>
            <w:r w:rsidR="00177169">
              <w:rPr>
                <w:rFonts w:hint="eastAsia"/>
                <w:sz w:val="16"/>
                <w:szCs w:val="16"/>
                <w:lang w:eastAsia="ko-KR"/>
              </w:rPr>
              <w:t xml:space="preserve">; </w:t>
            </w:r>
          </w:p>
          <w:p w:rsidR="006835D0" w:rsidRPr="00D232CA" w:rsidRDefault="006835D0" w:rsidP="00D232C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  <w:lang w:eastAsia="ko-KR"/>
              </w:rPr>
            </w:pPr>
            <w:r w:rsidRPr="00D232CA">
              <w:rPr>
                <w:rFonts w:hint="eastAsia"/>
                <w:sz w:val="16"/>
                <w:szCs w:val="16"/>
                <w:lang w:eastAsia="ko-KR"/>
              </w:rPr>
              <w:t>16-0001-CHN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D232CA" w:rsidRDefault="006835D0" w:rsidP="00D232C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D232CA">
              <w:rPr>
                <w:sz w:val="16"/>
                <w:szCs w:val="16"/>
                <w:lang w:eastAsia="ko-KR"/>
              </w:rPr>
              <w:t>Duties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D232CA" w:rsidRDefault="006835D0" w:rsidP="00D232C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D232CA">
              <w:rPr>
                <w:rFonts w:hint="eastAsia"/>
                <w:sz w:val="16"/>
                <w:szCs w:val="16"/>
                <w:lang w:eastAsia="ko-KR"/>
              </w:rPr>
              <w:t>22</w:t>
            </w:r>
            <w:r w:rsidRPr="00D232CA">
              <w:rPr>
                <w:sz w:val="16"/>
                <w:szCs w:val="16"/>
                <w:lang w:eastAsia="ko-KR"/>
              </w:rPr>
              <w:t>.08.201</w:t>
            </w:r>
            <w:r w:rsidRPr="00D232CA">
              <w:rPr>
                <w:rFonts w:hint="eastAsia"/>
                <w:sz w:val="16"/>
                <w:szCs w:val="16"/>
                <w:lang w:eastAsia="ko-KR"/>
              </w:rPr>
              <w:t>6</w:t>
            </w:r>
            <w:r w:rsidRPr="00D232CA">
              <w:rPr>
                <w:sz w:val="16"/>
                <w:szCs w:val="16"/>
                <w:lang w:eastAsia="ko-KR"/>
              </w:rPr>
              <w:t>;</w:t>
            </w:r>
          </w:p>
          <w:p w:rsidR="006835D0" w:rsidRPr="00D232CA" w:rsidRDefault="006835D0" w:rsidP="00D232C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D232CA">
              <w:rPr>
                <w:rFonts w:hint="eastAsia"/>
                <w:sz w:val="16"/>
                <w:szCs w:val="16"/>
                <w:lang w:eastAsia="ko-KR"/>
              </w:rPr>
              <w:t>(20</w:t>
            </w:r>
            <w:r w:rsidRPr="00D232CA">
              <w:rPr>
                <w:sz w:val="16"/>
                <w:szCs w:val="16"/>
                <w:lang w:eastAsia="ko-KR"/>
              </w:rPr>
              <w:t>.0</w:t>
            </w:r>
            <w:r w:rsidRPr="00D232CA">
              <w:rPr>
                <w:rFonts w:hint="eastAsia"/>
                <w:sz w:val="16"/>
                <w:szCs w:val="16"/>
                <w:lang w:eastAsia="ko-KR"/>
              </w:rPr>
              <w:t>2</w:t>
            </w:r>
            <w:r w:rsidRPr="00D232CA">
              <w:rPr>
                <w:sz w:val="16"/>
                <w:szCs w:val="16"/>
                <w:lang w:eastAsia="ko-KR"/>
              </w:rPr>
              <w:t>.201</w:t>
            </w:r>
            <w:r w:rsidRPr="00D232CA">
              <w:rPr>
                <w:rFonts w:hint="eastAsia"/>
                <w:sz w:val="16"/>
                <w:szCs w:val="16"/>
                <w:lang w:eastAsia="ko-KR"/>
              </w:rPr>
              <w:t>7</w:t>
            </w:r>
            <w:r w:rsidRPr="00D232CA">
              <w:rPr>
                <w:sz w:val="16"/>
                <w:szCs w:val="16"/>
                <w:lang w:eastAsia="ko-KR"/>
              </w:rPr>
              <w:t xml:space="preserve"> </w:t>
            </w:r>
            <w:r>
              <w:rPr>
                <w:sz w:val="16"/>
                <w:szCs w:val="16"/>
                <w:lang w:eastAsia="ko-KR"/>
              </w:rPr>
              <w:br/>
            </w:r>
            <w:r w:rsidRPr="00D232CA">
              <w:rPr>
                <w:sz w:val="16"/>
                <w:szCs w:val="16"/>
                <w:lang w:eastAsia="ko-KR"/>
              </w:rPr>
              <w:t>Gazette,</w:t>
            </w:r>
            <w:r>
              <w:rPr>
                <w:sz w:val="16"/>
                <w:szCs w:val="16"/>
                <w:lang w:eastAsia="ko-KR"/>
              </w:rPr>
              <w:t xml:space="preserve"> </w:t>
            </w:r>
            <w:r w:rsidRPr="00D232CA">
              <w:rPr>
                <w:rFonts w:hint="eastAsia"/>
                <w:sz w:val="16"/>
                <w:szCs w:val="16"/>
                <w:lang w:eastAsia="ko-KR"/>
              </w:rPr>
              <w:t>1061</w:t>
            </w:r>
            <w:r w:rsidRPr="00D232CA">
              <w:rPr>
                <w:sz w:val="16"/>
                <w:szCs w:val="16"/>
                <w:lang w:eastAsia="ko-KR"/>
              </w:rPr>
              <w:t>00</w:t>
            </w:r>
            <w:r w:rsidRPr="00D232CA">
              <w:rPr>
                <w:rFonts w:hint="eastAsia"/>
                <w:sz w:val="16"/>
                <w:szCs w:val="16"/>
                <w:lang w:eastAsia="ko-KR"/>
              </w:rPr>
              <w:t>3664</w:t>
            </w:r>
            <w:r w:rsidRPr="00D232CA">
              <w:rPr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6835D0" w:rsidRPr="0002761B" w:rsidTr="00543BE4">
        <w:tc>
          <w:tcPr>
            <w:tcW w:w="12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D0" w:rsidRDefault="006835D0" w:rsidP="0097378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D232CA" w:rsidRDefault="006835D0" w:rsidP="00D232C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  <w:lang w:eastAsia="ko-KR"/>
              </w:rPr>
            </w:pPr>
            <w:r w:rsidRPr="00D232CA">
              <w:rPr>
                <w:sz w:val="16"/>
                <w:szCs w:val="16"/>
                <w:lang w:eastAsia="ko-KR"/>
              </w:rPr>
              <w:t>C</w:t>
            </w:r>
            <w:r w:rsidRPr="00D232CA">
              <w:rPr>
                <w:rFonts w:hint="eastAsia"/>
                <w:sz w:val="16"/>
                <w:szCs w:val="16"/>
                <w:lang w:eastAsia="ko-KR"/>
              </w:rPr>
              <w:t>arbon</w:t>
            </w:r>
            <w:r w:rsidRPr="00D232CA">
              <w:rPr>
                <w:sz w:val="16"/>
                <w:szCs w:val="16"/>
                <w:lang w:eastAsia="ko-KR"/>
              </w:rPr>
              <w:t xml:space="preserve"> </w:t>
            </w:r>
            <w:r w:rsidRPr="00D232CA">
              <w:rPr>
                <w:rFonts w:hint="eastAsia"/>
                <w:sz w:val="16"/>
                <w:szCs w:val="16"/>
                <w:lang w:eastAsia="ko-KR"/>
              </w:rPr>
              <w:t>s</w:t>
            </w:r>
            <w:r w:rsidRPr="00D232CA">
              <w:rPr>
                <w:sz w:val="16"/>
                <w:szCs w:val="16"/>
                <w:lang w:eastAsia="ko-KR"/>
              </w:rPr>
              <w:t xml:space="preserve">teel </w:t>
            </w:r>
            <w:r w:rsidRPr="00D232CA">
              <w:rPr>
                <w:rFonts w:hint="eastAsia"/>
                <w:sz w:val="16"/>
                <w:szCs w:val="16"/>
                <w:lang w:eastAsia="ko-KR"/>
              </w:rPr>
              <w:t xml:space="preserve">plate </w:t>
            </w:r>
            <w:r w:rsidRPr="00D232CA">
              <w:rPr>
                <w:sz w:val="16"/>
                <w:szCs w:val="16"/>
                <w:lang w:eastAsia="ko-KR"/>
              </w:rPr>
              <w:t>(*)</w:t>
            </w:r>
            <w:r w:rsidR="00177169">
              <w:rPr>
                <w:rFonts w:hint="eastAsia"/>
                <w:sz w:val="16"/>
                <w:szCs w:val="16"/>
                <w:lang w:eastAsia="ko-KR"/>
              </w:rPr>
              <w:t xml:space="preserve">; </w:t>
            </w:r>
          </w:p>
          <w:p w:rsidR="006835D0" w:rsidRPr="00A04018" w:rsidRDefault="006835D0" w:rsidP="00D232C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  <w:lang w:eastAsia="ko-KR"/>
              </w:rPr>
            </w:pPr>
            <w:r w:rsidRPr="00D232CA">
              <w:rPr>
                <w:rFonts w:hint="eastAsia"/>
                <w:sz w:val="16"/>
                <w:szCs w:val="16"/>
                <w:lang w:eastAsia="ko-KR"/>
              </w:rPr>
              <w:t>16-0002-CHN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D232CA" w:rsidRDefault="006835D0" w:rsidP="00D232C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D232CA">
              <w:rPr>
                <w:sz w:val="16"/>
                <w:szCs w:val="16"/>
                <w:lang w:eastAsia="ko-KR"/>
              </w:rPr>
              <w:t>Duties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D232CA" w:rsidRDefault="006835D0" w:rsidP="00D232C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D232CA">
              <w:rPr>
                <w:rFonts w:hint="eastAsia"/>
                <w:sz w:val="16"/>
                <w:szCs w:val="16"/>
                <w:lang w:eastAsia="ko-KR"/>
              </w:rPr>
              <w:t>22</w:t>
            </w:r>
            <w:r w:rsidRPr="00D232CA">
              <w:rPr>
                <w:sz w:val="16"/>
                <w:szCs w:val="16"/>
                <w:lang w:eastAsia="ko-KR"/>
              </w:rPr>
              <w:t>.08.201</w:t>
            </w:r>
            <w:r w:rsidRPr="00D232CA">
              <w:rPr>
                <w:rFonts w:hint="eastAsia"/>
                <w:sz w:val="16"/>
                <w:szCs w:val="16"/>
                <w:lang w:eastAsia="ko-KR"/>
              </w:rPr>
              <w:t>6</w:t>
            </w:r>
            <w:r w:rsidRPr="00D232CA">
              <w:rPr>
                <w:sz w:val="16"/>
                <w:szCs w:val="16"/>
                <w:lang w:eastAsia="ko-KR"/>
              </w:rPr>
              <w:t>;</w:t>
            </w:r>
          </w:p>
          <w:p w:rsidR="006835D0" w:rsidRPr="00D232CA" w:rsidRDefault="006835D0" w:rsidP="00D232C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D232CA">
              <w:rPr>
                <w:rFonts w:hint="eastAsia"/>
                <w:sz w:val="16"/>
                <w:szCs w:val="16"/>
                <w:lang w:eastAsia="ko-KR"/>
              </w:rPr>
              <w:t>(20</w:t>
            </w:r>
            <w:r w:rsidRPr="00D232CA">
              <w:rPr>
                <w:sz w:val="16"/>
                <w:szCs w:val="16"/>
                <w:lang w:eastAsia="ko-KR"/>
              </w:rPr>
              <w:t>.0</w:t>
            </w:r>
            <w:r w:rsidRPr="00D232CA">
              <w:rPr>
                <w:rFonts w:hint="eastAsia"/>
                <w:sz w:val="16"/>
                <w:szCs w:val="16"/>
                <w:lang w:eastAsia="ko-KR"/>
              </w:rPr>
              <w:t>2</w:t>
            </w:r>
            <w:r w:rsidRPr="00D232CA">
              <w:rPr>
                <w:sz w:val="16"/>
                <w:szCs w:val="16"/>
                <w:lang w:eastAsia="ko-KR"/>
              </w:rPr>
              <w:t>.201</w:t>
            </w:r>
            <w:r w:rsidRPr="00D232CA">
              <w:rPr>
                <w:rFonts w:hint="eastAsia"/>
                <w:sz w:val="16"/>
                <w:szCs w:val="16"/>
                <w:lang w:eastAsia="ko-KR"/>
              </w:rPr>
              <w:t>7</w:t>
            </w:r>
            <w:r>
              <w:rPr>
                <w:sz w:val="16"/>
                <w:szCs w:val="16"/>
                <w:lang w:eastAsia="ko-KR"/>
              </w:rPr>
              <w:br/>
            </w:r>
            <w:r w:rsidRPr="00D232CA">
              <w:rPr>
                <w:sz w:val="16"/>
                <w:szCs w:val="16"/>
                <w:lang w:eastAsia="ko-KR"/>
              </w:rPr>
              <w:t>Gazette,</w:t>
            </w:r>
            <w:r>
              <w:rPr>
                <w:sz w:val="16"/>
                <w:szCs w:val="16"/>
                <w:lang w:eastAsia="ko-KR"/>
              </w:rPr>
              <w:t xml:space="preserve"> </w:t>
            </w:r>
            <w:r w:rsidRPr="00D232CA">
              <w:rPr>
                <w:rFonts w:hint="eastAsia"/>
                <w:sz w:val="16"/>
                <w:szCs w:val="16"/>
                <w:lang w:eastAsia="ko-KR"/>
              </w:rPr>
              <w:t>1061</w:t>
            </w:r>
            <w:r w:rsidRPr="00D232CA">
              <w:rPr>
                <w:sz w:val="16"/>
                <w:szCs w:val="16"/>
                <w:lang w:eastAsia="ko-KR"/>
              </w:rPr>
              <w:t>00</w:t>
            </w:r>
            <w:r w:rsidRPr="00D232CA">
              <w:rPr>
                <w:rFonts w:hint="eastAsia"/>
                <w:sz w:val="16"/>
                <w:szCs w:val="16"/>
                <w:lang w:eastAsia="ko-KR"/>
              </w:rPr>
              <w:t>3661</w:t>
            </w:r>
            <w:r w:rsidRPr="00D232CA">
              <w:rPr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6835D0" w:rsidRPr="0002761B" w:rsidTr="00543BE4">
        <w:tc>
          <w:tcPr>
            <w:tcW w:w="12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D0" w:rsidRDefault="006835D0" w:rsidP="0097378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A04018" w:rsidRDefault="006835D0" w:rsidP="0020550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D232CA" w:rsidRDefault="006835D0" w:rsidP="00D232C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D232CA">
              <w:rPr>
                <w:sz w:val="16"/>
                <w:szCs w:val="16"/>
                <w:lang w:eastAsia="ko-KR"/>
              </w:rPr>
              <w:t>Undertaking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D0" w:rsidRPr="00D232CA" w:rsidRDefault="006835D0" w:rsidP="00D232C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D232CA">
              <w:rPr>
                <w:rFonts w:hint="eastAsia"/>
                <w:sz w:val="16"/>
                <w:szCs w:val="16"/>
                <w:lang w:eastAsia="ko-KR"/>
              </w:rPr>
              <w:t>22</w:t>
            </w:r>
            <w:r w:rsidRPr="00D232CA">
              <w:rPr>
                <w:sz w:val="16"/>
                <w:szCs w:val="16"/>
                <w:lang w:eastAsia="ko-KR"/>
              </w:rPr>
              <w:t>.08.201</w:t>
            </w:r>
            <w:r w:rsidRPr="00D232CA">
              <w:rPr>
                <w:rFonts w:hint="eastAsia"/>
                <w:sz w:val="16"/>
                <w:szCs w:val="16"/>
                <w:lang w:eastAsia="ko-KR"/>
              </w:rPr>
              <w:t>6</w:t>
            </w:r>
            <w:r w:rsidRPr="00D232CA">
              <w:rPr>
                <w:sz w:val="16"/>
                <w:szCs w:val="16"/>
                <w:lang w:eastAsia="ko-KR"/>
              </w:rPr>
              <w:t>;</w:t>
            </w:r>
          </w:p>
          <w:p w:rsidR="006835D0" w:rsidRPr="00D232CA" w:rsidRDefault="006835D0" w:rsidP="00D232C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D232CA">
              <w:rPr>
                <w:rFonts w:hint="eastAsia"/>
                <w:sz w:val="16"/>
                <w:szCs w:val="16"/>
                <w:lang w:eastAsia="ko-KR"/>
              </w:rPr>
              <w:t>(20</w:t>
            </w:r>
            <w:r w:rsidRPr="00D232CA">
              <w:rPr>
                <w:sz w:val="16"/>
                <w:szCs w:val="16"/>
                <w:lang w:eastAsia="ko-KR"/>
              </w:rPr>
              <w:t>.0</w:t>
            </w:r>
            <w:r w:rsidRPr="00D232CA">
              <w:rPr>
                <w:rFonts w:hint="eastAsia"/>
                <w:sz w:val="16"/>
                <w:szCs w:val="16"/>
                <w:lang w:eastAsia="ko-KR"/>
              </w:rPr>
              <w:t>2</w:t>
            </w:r>
            <w:r w:rsidRPr="00D232CA">
              <w:rPr>
                <w:sz w:val="16"/>
                <w:szCs w:val="16"/>
                <w:lang w:eastAsia="ko-KR"/>
              </w:rPr>
              <w:t>.201</w:t>
            </w:r>
            <w:r w:rsidRPr="00D232CA">
              <w:rPr>
                <w:rFonts w:hint="eastAsia"/>
                <w:sz w:val="16"/>
                <w:szCs w:val="16"/>
                <w:lang w:eastAsia="ko-KR"/>
              </w:rPr>
              <w:t>7</w:t>
            </w:r>
            <w:r w:rsidRPr="00D232CA">
              <w:rPr>
                <w:sz w:val="16"/>
                <w:szCs w:val="16"/>
                <w:lang w:eastAsia="ko-KR"/>
              </w:rPr>
              <w:t xml:space="preserve"> </w:t>
            </w:r>
            <w:r>
              <w:rPr>
                <w:sz w:val="16"/>
                <w:szCs w:val="16"/>
                <w:lang w:eastAsia="ko-KR"/>
              </w:rPr>
              <w:br/>
            </w:r>
            <w:r w:rsidRPr="00D232CA">
              <w:rPr>
                <w:sz w:val="16"/>
                <w:szCs w:val="16"/>
                <w:lang w:eastAsia="ko-KR"/>
              </w:rPr>
              <w:t>Gazette,</w:t>
            </w:r>
            <w:r>
              <w:rPr>
                <w:sz w:val="16"/>
                <w:szCs w:val="16"/>
                <w:lang w:eastAsia="ko-KR"/>
              </w:rPr>
              <w:t xml:space="preserve"> </w:t>
            </w:r>
            <w:r w:rsidRPr="00D232CA">
              <w:rPr>
                <w:rFonts w:hint="eastAsia"/>
                <w:sz w:val="16"/>
                <w:szCs w:val="16"/>
                <w:lang w:eastAsia="ko-KR"/>
              </w:rPr>
              <w:t>1061</w:t>
            </w:r>
            <w:r w:rsidRPr="00D232CA">
              <w:rPr>
                <w:sz w:val="16"/>
                <w:szCs w:val="16"/>
                <w:lang w:eastAsia="ko-KR"/>
              </w:rPr>
              <w:t>00</w:t>
            </w:r>
            <w:r w:rsidRPr="00D232CA">
              <w:rPr>
                <w:rFonts w:hint="eastAsia"/>
                <w:sz w:val="16"/>
                <w:szCs w:val="16"/>
                <w:lang w:eastAsia="ko-KR"/>
              </w:rPr>
              <w:t>3661</w:t>
            </w:r>
            <w:r w:rsidRPr="00D232CA">
              <w:rPr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835D0" w:rsidRPr="0002761B" w:rsidRDefault="006835D0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173A94" w:rsidRPr="0002761B" w:rsidTr="00173A94">
        <w:tc>
          <w:tcPr>
            <w:tcW w:w="12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94" w:rsidRDefault="00173A94" w:rsidP="0097378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94" w:rsidRPr="00173A94" w:rsidRDefault="00173A94" w:rsidP="00173A9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  <w:lang w:eastAsia="ko-KR"/>
              </w:rPr>
            </w:pPr>
            <w:r w:rsidRPr="00173A94">
              <w:rPr>
                <w:sz w:val="16"/>
                <w:szCs w:val="16"/>
                <w:lang w:eastAsia="ko-KR"/>
              </w:rPr>
              <w:t>C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arbon</w:t>
            </w:r>
            <w:r w:rsidRPr="00173A94">
              <w:rPr>
                <w:sz w:val="16"/>
                <w:szCs w:val="16"/>
                <w:lang w:eastAsia="ko-KR"/>
              </w:rPr>
              <w:t xml:space="preserve"> 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s</w:t>
            </w:r>
            <w:r w:rsidRPr="00173A94">
              <w:rPr>
                <w:sz w:val="16"/>
                <w:szCs w:val="16"/>
                <w:lang w:eastAsia="ko-KR"/>
              </w:rPr>
              <w:t xml:space="preserve">teel 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 xml:space="preserve">plate </w:t>
            </w:r>
            <w:r w:rsidRPr="00173A94">
              <w:rPr>
                <w:sz w:val="16"/>
                <w:szCs w:val="16"/>
                <w:lang w:eastAsia="ko-KR"/>
              </w:rPr>
              <w:t>(*)</w:t>
            </w:r>
            <w:r w:rsidR="00177169">
              <w:rPr>
                <w:rFonts w:hint="eastAsia"/>
                <w:sz w:val="16"/>
                <w:szCs w:val="16"/>
                <w:lang w:eastAsia="ko-KR"/>
              </w:rPr>
              <w:t xml:space="preserve">; </w:t>
            </w:r>
          </w:p>
          <w:p w:rsidR="00173A94" w:rsidRPr="00173A94" w:rsidRDefault="00173A94" w:rsidP="00173A9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  <w:lang w:eastAsia="ko-KR"/>
              </w:rPr>
            </w:pPr>
            <w:r w:rsidRPr="00173A94">
              <w:rPr>
                <w:rFonts w:hint="eastAsia"/>
                <w:sz w:val="16"/>
                <w:szCs w:val="16"/>
                <w:lang w:eastAsia="ko-KR"/>
              </w:rPr>
              <w:t>16-0002-IND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94" w:rsidRPr="00173A94" w:rsidRDefault="00173A94" w:rsidP="00173A9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173A94">
              <w:rPr>
                <w:sz w:val="16"/>
                <w:szCs w:val="16"/>
                <w:lang w:eastAsia="ko-KR"/>
              </w:rPr>
              <w:t>Duties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94" w:rsidRPr="00173A94" w:rsidRDefault="00173A94" w:rsidP="00173A94">
            <w:pPr>
              <w:ind w:left="113"/>
              <w:jc w:val="center"/>
              <w:rPr>
                <w:sz w:val="16"/>
                <w:szCs w:val="16"/>
                <w:lang w:eastAsia="ko-KR"/>
              </w:rPr>
            </w:pPr>
            <w:r w:rsidRPr="00173A94">
              <w:rPr>
                <w:rFonts w:hint="eastAsia"/>
                <w:sz w:val="16"/>
                <w:szCs w:val="16"/>
                <w:lang w:eastAsia="ko-KR"/>
              </w:rPr>
              <w:t>22</w:t>
            </w:r>
            <w:r w:rsidRPr="00173A94">
              <w:rPr>
                <w:sz w:val="16"/>
                <w:szCs w:val="16"/>
                <w:lang w:eastAsia="ko-KR"/>
              </w:rPr>
              <w:t>.08.201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6</w:t>
            </w:r>
            <w:r w:rsidRPr="00173A94">
              <w:rPr>
                <w:sz w:val="16"/>
                <w:szCs w:val="16"/>
                <w:lang w:eastAsia="ko-KR"/>
              </w:rPr>
              <w:t>;</w:t>
            </w:r>
          </w:p>
          <w:p w:rsidR="00173A94" w:rsidRPr="00173A94" w:rsidRDefault="00173A94" w:rsidP="00173A94">
            <w:pPr>
              <w:ind w:left="113"/>
              <w:jc w:val="center"/>
              <w:rPr>
                <w:sz w:val="16"/>
                <w:szCs w:val="16"/>
                <w:lang w:eastAsia="ko-KR"/>
              </w:rPr>
            </w:pPr>
            <w:r w:rsidRPr="00173A94">
              <w:rPr>
                <w:rFonts w:hint="eastAsia"/>
                <w:sz w:val="16"/>
                <w:szCs w:val="16"/>
                <w:lang w:eastAsia="ko-KR"/>
              </w:rPr>
              <w:t>(20</w:t>
            </w:r>
            <w:r w:rsidRPr="00173A94">
              <w:rPr>
                <w:sz w:val="16"/>
                <w:szCs w:val="16"/>
                <w:lang w:eastAsia="ko-KR"/>
              </w:rPr>
              <w:t>.0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2</w:t>
            </w:r>
            <w:r w:rsidRPr="00173A94">
              <w:rPr>
                <w:sz w:val="16"/>
                <w:szCs w:val="16"/>
                <w:lang w:eastAsia="ko-KR"/>
              </w:rPr>
              <w:t>.201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7</w:t>
            </w:r>
            <w:r w:rsidRPr="00173A94">
              <w:rPr>
                <w:sz w:val="16"/>
                <w:szCs w:val="16"/>
                <w:lang w:eastAsia="ko-KR"/>
              </w:rPr>
              <w:t xml:space="preserve"> Gazette,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1061</w:t>
            </w:r>
            <w:r w:rsidRPr="00173A94">
              <w:rPr>
                <w:sz w:val="16"/>
                <w:szCs w:val="16"/>
                <w:lang w:eastAsia="ko-KR"/>
              </w:rPr>
              <w:t>00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3661</w:t>
            </w:r>
            <w:r w:rsidRPr="00173A94">
              <w:rPr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3A94" w:rsidRPr="0002761B" w:rsidRDefault="00173A94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173A94" w:rsidRPr="0002761B" w:rsidTr="00173A94">
        <w:tc>
          <w:tcPr>
            <w:tcW w:w="12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94" w:rsidRDefault="00173A94" w:rsidP="0097378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Indonesia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94" w:rsidRPr="00173A94" w:rsidRDefault="00173A94" w:rsidP="00173A9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  <w:lang w:eastAsia="ko-KR"/>
              </w:rPr>
            </w:pPr>
            <w:r w:rsidRPr="00173A94">
              <w:rPr>
                <w:sz w:val="16"/>
                <w:szCs w:val="16"/>
                <w:lang w:eastAsia="ko-KR"/>
              </w:rPr>
              <w:t>C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arbon</w:t>
            </w:r>
            <w:r w:rsidRPr="00173A94">
              <w:rPr>
                <w:sz w:val="16"/>
                <w:szCs w:val="16"/>
                <w:lang w:eastAsia="ko-KR"/>
              </w:rPr>
              <w:t xml:space="preserve"> 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s</w:t>
            </w:r>
            <w:r w:rsidRPr="00173A94">
              <w:rPr>
                <w:sz w:val="16"/>
                <w:szCs w:val="16"/>
                <w:lang w:eastAsia="ko-KR"/>
              </w:rPr>
              <w:t xml:space="preserve">teel 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 xml:space="preserve">plate </w:t>
            </w:r>
            <w:r w:rsidRPr="00173A94">
              <w:rPr>
                <w:sz w:val="16"/>
                <w:szCs w:val="16"/>
                <w:lang w:eastAsia="ko-KR"/>
              </w:rPr>
              <w:t>(*)</w:t>
            </w:r>
            <w:r w:rsidR="00177169">
              <w:rPr>
                <w:rFonts w:hint="eastAsia"/>
                <w:sz w:val="16"/>
                <w:szCs w:val="16"/>
                <w:lang w:eastAsia="ko-KR"/>
              </w:rPr>
              <w:t xml:space="preserve">; </w:t>
            </w:r>
          </w:p>
          <w:p w:rsidR="00173A94" w:rsidRPr="00173A94" w:rsidRDefault="00173A94" w:rsidP="00173A9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  <w:lang w:eastAsia="ko-KR"/>
              </w:rPr>
            </w:pPr>
            <w:r w:rsidRPr="00173A94">
              <w:rPr>
                <w:rFonts w:hint="eastAsia"/>
                <w:sz w:val="16"/>
                <w:szCs w:val="16"/>
                <w:lang w:eastAsia="ko-KR"/>
              </w:rPr>
              <w:t>16-0002-IDN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94" w:rsidRPr="00173A94" w:rsidRDefault="00173A94" w:rsidP="00173A9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173A94">
              <w:rPr>
                <w:sz w:val="16"/>
                <w:szCs w:val="16"/>
                <w:lang w:eastAsia="ko-KR"/>
              </w:rPr>
              <w:t>Duties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94" w:rsidRPr="00173A94" w:rsidRDefault="00173A94" w:rsidP="00173A94">
            <w:pPr>
              <w:ind w:left="113"/>
              <w:jc w:val="center"/>
              <w:rPr>
                <w:sz w:val="16"/>
                <w:szCs w:val="16"/>
                <w:lang w:eastAsia="ko-KR"/>
              </w:rPr>
            </w:pPr>
            <w:r w:rsidRPr="00173A94">
              <w:rPr>
                <w:rFonts w:hint="eastAsia"/>
                <w:sz w:val="16"/>
                <w:szCs w:val="16"/>
                <w:lang w:eastAsia="ko-KR"/>
              </w:rPr>
              <w:t>22</w:t>
            </w:r>
            <w:r w:rsidRPr="00173A94">
              <w:rPr>
                <w:sz w:val="16"/>
                <w:szCs w:val="16"/>
                <w:lang w:eastAsia="ko-KR"/>
              </w:rPr>
              <w:t>.08.201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6</w:t>
            </w:r>
            <w:r w:rsidRPr="00173A94">
              <w:rPr>
                <w:sz w:val="16"/>
                <w:szCs w:val="16"/>
                <w:lang w:eastAsia="ko-KR"/>
              </w:rPr>
              <w:t>;</w:t>
            </w:r>
          </w:p>
          <w:p w:rsidR="00173A94" w:rsidRDefault="00173A94" w:rsidP="00173A94">
            <w:pPr>
              <w:ind w:left="113"/>
              <w:jc w:val="center"/>
              <w:rPr>
                <w:sz w:val="16"/>
                <w:szCs w:val="16"/>
                <w:lang w:eastAsia="ko-KR"/>
              </w:rPr>
            </w:pPr>
            <w:r w:rsidRPr="00173A94">
              <w:rPr>
                <w:rFonts w:hint="eastAsia"/>
                <w:sz w:val="16"/>
                <w:szCs w:val="16"/>
                <w:lang w:eastAsia="ko-KR"/>
              </w:rPr>
              <w:t>(20</w:t>
            </w:r>
            <w:r w:rsidRPr="00173A94">
              <w:rPr>
                <w:sz w:val="16"/>
                <w:szCs w:val="16"/>
                <w:lang w:eastAsia="ko-KR"/>
              </w:rPr>
              <w:t>.0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2</w:t>
            </w:r>
            <w:r w:rsidRPr="00173A94">
              <w:rPr>
                <w:sz w:val="16"/>
                <w:szCs w:val="16"/>
                <w:lang w:eastAsia="ko-KR"/>
              </w:rPr>
              <w:t>.201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7</w:t>
            </w:r>
            <w:r w:rsidRPr="00173A94">
              <w:rPr>
                <w:sz w:val="16"/>
                <w:szCs w:val="16"/>
                <w:lang w:eastAsia="ko-KR"/>
              </w:rPr>
              <w:t xml:space="preserve"> Gazette,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1061</w:t>
            </w:r>
            <w:r w:rsidRPr="00173A94">
              <w:rPr>
                <w:sz w:val="16"/>
                <w:szCs w:val="16"/>
                <w:lang w:eastAsia="ko-KR"/>
              </w:rPr>
              <w:t>00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3661</w:t>
            </w:r>
            <w:r w:rsidRPr="00173A94">
              <w:rPr>
                <w:sz w:val="16"/>
                <w:szCs w:val="16"/>
                <w:lang w:eastAsia="ko-KR"/>
              </w:rPr>
              <w:t>)</w:t>
            </w:r>
          </w:p>
          <w:p w:rsidR="00D34202" w:rsidRPr="00173A94" w:rsidRDefault="00D34202" w:rsidP="00173A94">
            <w:pPr>
              <w:ind w:left="113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3A94" w:rsidRPr="0002761B" w:rsidRDefault="00173A94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D34202" w:rsidRPr="0002761B" w:rsidTr="00A4582A">
        <w:tc>
          <w:tcPr>
            <w:tcW w:w="12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02" w:rsidRPr="0002761B" w:rsidRDefault="00D34202" w:rsidP="00894E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Korea, Rep. of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02" w:rsidRPr="00A04018" w:rsidRDefault="00D34202" w:rsidP="00894E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  <w:lang w:eastAsia="ko-KR"/>
              </w:rPr>
            </w:pPr>
            <w:r w:rsidRPr="00A04018">
              <w:rPr>
                <w:rFonts w:hint="eastAsia"/>
                <w:sz w:val="16"/>
                <w:szCs w:val="16"/>
                <w:lang w:eastAsia="ko-KR"/>
              </w:rPr>
              <w:t>Flat-r</w:t>
            </w:r>
            <w:r w:rsidRPr="00A04018">
              <w:rPr>
                <w:sz w:val="16"/>
                <w:szCs w:val="16"/>
                <w:lang w:eastAsia="ko-KR"/>
              </w:rPr>
              <w:t>olled</w:t>
            </w:r>
            <w:r w:rsidRPr="00A04018">
              <w:rPr>
                <w:rFonts w:hint="eastAsia"/>
                <w:sz w:val="16"/>
                <w:szCs w:val="16"/>
                <w:lang w:eastAsia="ko-KR"/>
              </w:rPr>
              <w:t xml:space="preserve"> product</w:t>
            </w:r>
            <w:r>
              <w:rPr>
                <w:rFonts w:hint="eastAsia"/>
                <w:sz w:val="16"/>
                <w:szCs w:val="16"/>
                <w:lang w:eastAsia="ko-KR"/>
              </w:rPr>
              <w:t xml:space="preserve">s of </w:t>
            </w:r>
            <w:r w:rsidRPr="00A04018">
              <w:rPr>
                <w:rFonts w:hint="eastAsia"/>
                <w:sz w:val="16"/>
                <w:szCs w:val="16"/>
                <w:lang w:eastAsia="ko-KR"/>
              </w:rPr>
              <w:t>stainless steel, cold-rolled, whether in coils or sheets</w:t>
            </w:r>
            <w:r w:rsidRPr="00A04018">
              <w:rPr>
                <w:sz w:val="16"/>
                <w:szCs w:val="16"/>
                <w:lang w:eastAsia="ko-KR"/>
              </w:rPr>
              <w:t>(*)</w:t>
            </w:r>
            <w:r w:rsidRPr="00A04018">
              <w:rPr>
                <w:rFonts w:hint="eastAsia"/>
                <w:sz w:val="16"/>
                <w:szCs w:val="16"/>
                <w:lang w:eastAsia="ko-KR"/>
              </w:rPr>
              <w:t>;</w:t>
            </w:r>
            <w:r>
              <w:rPr>
                <w:sz w:val="16"/>
                <w:szCs w:val="16"/>
                <w:lang w:eastAsia="ko-KR"/>
              </w:rPr>
              <w:t xml:space="preserve"> </w:t>
            </w:r>
            <w:r w:rsidRPr="00A04018">
              <w:rPr>
                <w:rFonts w:hint="eastAsia"/>
                <w:sz w:val="16"/>
                <w:szCs w:val="16"/>
                <w:lang w:eastAsia="ko-KR"/>
              </w:rPr>
              <w:t>13-0001-KOR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02" w:rsidRPr="00A04018" w:rsidRDefault="00D34202" w:rsidP="00894E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A04018">
              <w:rPr>
                <w:sz w:val="16"/>
                <w:szCs w:val="16"/>
                <w:lang w:eastAsia="ko-KR"/>
              </w:rPr>
              <w:t>Duties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02" w:rsidRPr="00A04018" w:rsidRDefault="00D34202" w:rsidP="00894E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A04018">
              <w:rPr>
                <w:rFonts w:hint="eastAsia"/>
                <w:sz w:val="16"/>
                <w:szCs w:val="16"/>
                <w:lang w:eastAsia="ko-KR"/>
              </w:rPr>
              <w:t>15.08.2013</w:t>
            </w:r>
            <w:r w:rsidRPr="00A04018">
              <w:rPr>
                <w:sz w:val="16"/>
                <w:szCs w:val="16"/>
                <w:lang w:eastAsia="ko-KR"/>
              </w:rPr>
              <w:t>;</w:t>
            </w:r>
          </w:p>
          <w:p w:rsidR="00D34202" w:rsidRPr="00A04018" w:rsidRDefault="00D34202" w:rsidP="00894E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A04018">
              <w:rPr>
                <w:sz w:val="16"/>
                <w:szCs w:val="16"/>
                <w:lang w:eastAsia="ko-KR"/>
              </w:rPr>
              <w:t>(0</w:t>
            </w:r>
            <w:r w:rsidRPr="00A04018">
              <w:rPr>
                <w:rFonts w:hint="eastAsia"/>
                <w:sz w:val="16"/>
                <w:szCs w:val="16"/>
                <w:lang w:eastAsia="ko-KR"/>
              </w:rPr>
              <w:t>5</w:t>
            </w:r>
            <w:r w:rsidRPr="00A04018">
              <w:rPr>
                <w:sz w:val="16"/>
                <w:szCs w:val="16"/>
                <w:lang w:eastAsia="ko-KR"/>
              </w:rPr>
              <w:t>.</w:t>
            </w:r>
            <w:r w:rsidRPr="00A04018">
              <w:rPr>
                <w:rFonts w:hint="eastAsia"/>
                <w:sz w:val="16"/>
                <w:szCs w:val="16"/>
                <w:lang w:eastAsia="ko-KR"/>
              </w:rPr>
              <w:t>03</w:t>
            </w:r>
            <w:r w:rsidRPr="00A04018">
              <w:rPr>
                <w:sz w:val="16"/>
                <w:szCs w:val="16"/>
                <w:lang w:eastAsia="ko-KR"/>
              </w:rPr>
              <w:t>.201</w:t>
            </w:r>
            <w:r w:rsidRPr="00A04018">
              <w:rPr>
                <w:rFonts w:hint="eastAsia"/>
                <w:sz w:val="16"/>
                <w:szCs w:val="16"/>
                <w:lang w:eastAsia="ko-KR"/>
              </w:rPr>
              <w:t>4</w:t>
            </w:r>
          </w:p>
          <w:p w:rsidR="00D34202" w:rsidRPr="00A04018" w:rsidRDefault="00D34202" w:rsidP="00894E4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A04018">
              <w:rPr>
                <w:sz w:val="16"/>
                <w:szCs w:val="16"/>
                <w:lang w:eastAsia="ko-KR"/>
              </w:rPr>
              <w:t>Gazette,</w:t>
            </w:r>
            <w:r w:rsidRPr="00A04018">
              <w:rPr>
                <w:rFonts w:hint="eastAsia"/>
                <w:sz w:val="16"/>
                <w:szCs w:val="16"/>
                <w:lang w:eastAsia="ko-KR"/>
              </w:rPr>
              <w:t>1031004626</w:t>
            </w:r>
            <w:r w:rsidRPr="00A04018">
              <w:rPr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34202" w:rsidRPr="0002761B" w:rsidRDefault="00D34202" w:rsidP="0002761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D34202" w:rsidRPr="0002761B" w:rsidTr="00A4582A">
        <w:tc>
          <w:tcPr>
            <w:tcW w:w="12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02" w:rsidRDefault="00D34202" w:rsidP="006835D0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02" w:rsidRPr="00173A94" w:rsidRDefault="00D34202" w:rsidP="006835D0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  <w:lang w:eastAsia="ko-KR"/>
              </w:rPr>
            </w:pPr>
            <w:r w:rsidRPr="00173A94">
              <w:rPr>
                <w:sz w:val="16"/>
                <w:szCs w:val="16"/>
                <w:lang w:eastAsia="ko-KR"/>
              </w:rPr>
              <w:t xml:space="preserve">Certain 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f</w:t>
            </w:r>
            <w:r w:rsidRPr="00173A94">
              <w:rPr>
                <w:sz w:val="16"/>
                <w:szCs w:val="16"/>
                <w:lang w:eastAsia="ko-KR"/>
              </w:rPr>
              <w:t xml:space="preserve">lat-rolled 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s</w:t>
            </w:r>
            <w:r w:rsidRPr="00173A94">
              <w:rPr>
                <w:sz w:val="16"/>
                <w:szCs w:val="16"/>
                <w:lang w:eastAsia="ko-KR"/>
              </w:rPr>
              <w:t xml:space="preserve">teel 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p</w:t>
            </w:r>
            <w:r w:rsidRPr="00173A94">
              <w:rPr>
                <w:sz w:val="16"/>
                <w:szCs w:val="16"/>
                <w:lang w:eastAsia="ko-KR"/>
              </w:rPr>
              <w:t xml:space="preserve">roducts, 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p</w:t>
            </w:r>
            <w:r w:rsidRPr="00173A94">
              <w:rPr>
                <w:sz w:val="16"/>
                <w:szCs w:val="16"/>
                <w:lang w:eastAsia="ko-KR"/>
              </w:rPr>
              <w:t xml:space="preserve">lated or 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c</w:t>
            </w:r>
            <w:r w:rsidRPr="00173A94">
              <w:rPr>
                <w:sz w:val="16"/>
                <w:szCs w:val="16"/>
                <w:lang w:eastAsia="ko-KR"/>
              </w:rPr>
              <w:t xml:space="preserve">oated with 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z</w:t>
            </w:r>
            <w:r w:rsidRPr="00173A94">
              <w:rPr>
                <w:sz w:val="16"/>
                <w:szCs w:val="16"/>
                <w:lang w:eastAsia="ko-KR"/>
              </w:rPr>
              <w:t xml:space="preserve">inc or 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z</w:t>
            </w:r>
            <w:r w:rsidRPr="00173A94">
              <w:rPr>
                <w:sz w:val="16"/>
                <w:szCs w:val="16"/>
                <w:lang w:eastAsia="ko-KR"/>
              </w:rPr>
              <w:t>inc-alloys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Pr="00173A94">
              <w:rPr>
                <w:sz w:val="16"/>
                <w:szCs w:val="16"/>
                <w:lang w:eastAsia="ko-KR"/>
              </w:rPr>
              <w:t>(*)</w:t>
            </w:r>
            <w:r w:rsidR="00177169">
              <w:rPr>
                <w:rFonts w:hint="eastAsia"/>
                <w:sz w:val="16"/>
                <w:szCs w:val="16"/>
                <w:lang w:eastAsia="ko-KR"/>
              </w:rPr>
              <w:t xml:space="preserve">; </w:t>
            </w:r>
          </w:p>
          <w:p w:rsidR="00D34202" w:rsidRPr="00034CA9" w:rsidRDefault="00D34202" w:rsidP="006835D0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color w:val="3A31F7"/>
                <w:sz w:val="20"/>
              </w:rPr>
            </w:pPr>
            <w:r w:rsidRPr="00173A94">
              <w:rPr>
                <w:rFonts w:hint="eastAsia"/>
                <w:sz w:val="16"/>
                <w:szCs w:val="16"/>
                <w:lang w:eastAsia="ko-KR"/>
              </w:rPr>
              <w:t>16-0001-KOR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02" w:rsidRPr="00173A94" w:rsidRDefault="00D34202" w:rsidP="006835D0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173A94">
              <w:rPr>
                <w:sz w:val="16"/>
                <w:szCs w:val="16"/>
                <w:lang w:eastAsia="ko-KR"/>
              </w:rPr>
              <w:t>Duties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02" w:rsidRPr="00173A94" w:rsidRDefault="00D34202" w:rsidP="006835D0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173A94">
              <w:rPr>
                <w:rFonts w:hint="eastAsia"/>
                <w:sz w:val="16"/>
                <w:szCs w:val="16"/>
                <w:lang w:eastAsia="ko-KR"/>
              </w:rPr>
              <w:t>22</w:t>
            </w:r>
            <w:r w:rsidRPr="00173A94">
              <w:rPr>
                <w:sz w:val="16"/>
                <w:szCs w:val="16"/>
                <w:lang w:eastAsia="ko-KR"/>
              </w:rPr>
              <w:t>.08.201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6</w:t>
            </w:r>
            <w:r w:rsidRPr="00173A94">
              <w:rPr>
                <w:sz w:val="16"/>
                <w:szCs w:val="16"/>
                <w:lang w:eastAsia="ko-KR"/>
              </w:rPr>
              <w:t>;</w:t>
            </w:r>
          </w:p>
          <w:p w:rsidR="00D34202" w:rsidRPr="00173A94" w:rsidRDefault="00D34202" w:rsidP="006835D0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173A94">
              <w:rPr>
                <w:rFonts w:hint="eastAsia"/>
                <w:sz w:val="16"/>
                <w:szCs w:val="16"/>
                <w:lang w:eastAsia="ko-KR"/>
              </w:rPr>
              <w:t>(20</w:t>
            </w:r>
            <w:r w:rsidRPr="00173A94">
              <w:rPr>
                <w:sz w:val="16"/>
                <w:szCs w:val="16"/>
                <w:lang w:eastAsia="ko-KR"/>
              </w:rPr>
              <w:t>.0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2</w:t>
            </w:r>
            <w:r w:rsidRPr="00173A94">
              <w:rPr>
                <w:sz w:val="16"/>
                <w:szCs w:val="16"/>
                <w:lang w:eastAsia="ko-KR"/>
              </w:rPr>
              <w:t>.201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7</w:t>
            </w:r>
            <w:r w:rsidRPr="00173A94">
              <w:rPr>
                <w:sz w:val="16"/>
                <w:szCs w:val="16"/>
                <w:lang w:eastAsia="ko-KR"/>
              </w:rPr>
              <w:t xml:space="preserve"> Gazette,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1061</w:t>
            </w:r>
            <w:r w:rsidRPr="00173A94">
              <w:rPr>
                <w:sz w:val="16"/>
                <w:szCs w:val="16"/>
                <w:lang w:eastAsia="ko-KR"/>
              </w:rPr>
              <w:t>00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3664</w:t>
            </w:r>
            <w:r w:rsidRPr="00173A94">
              <w:rPr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34202" w:rsidRPr="0002761B" w:rsidRDefault="00D34202" w:rsidP="006835D0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D34202" w:rsidRPr="0002761B" w:rsidTr="00543BE4">
        <w:tc>
          <w:tcPr>
            <w:tcW w:w="12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02" w:rsidRPr="00173A94" w:rsidRDefault="00D34202" w:rsidP="00173A9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  <w:lang w:eastAsia="ko-K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202" w:rsidRPr="002C01AB" w:rsidRDefault="00D34202" w:rsidP="002C01AB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  <w:lang w:eastAsia="ko-KR"/>
              </w:rPr>
            </w:pPr>
            <w:r w:rsidRPr="002C01AB">
              <w:rPr>
                <w:sz w:val="16"/>
                <w:szCs w:val="16"/>
                <w:lang w:eastAsia="ko-KR"/>
              </w:rPr>
              <w:t>C</w:t>
            </w:r>
            <w:r w:rsidRPr="002C01AB">
              <w:rPr>
                <w:rFonts w:hint="eastAsia"/>
                <w:sz w:val="16"/>
                <w:szCs w:val="16"/>
                <w:lang w:eastAsia="ko-KR"/>
              </w:rPr>
              <w:t>arbon</w:t>
            </w:r>
            <w:r w:rsidRPr="002C01AB">
              <w:rPr>
                <w:sz w:val="16"/>
                <w:szCs w:val="16"/>
                <w:lang w:eastAsia="ko-KR"/>
              </w:rPr>
              <w:t xml:space="preserve"> </w:t>
            </w:r>
            <w:r w:rsidRPr="002C01AB">
              <w:rPr>
                <w:rFonts w:hint="eastAsia"/>
                <w:sz w:val="16"/>
                <w:szCs w:val="16"/>
                <w:lang w:eastAsia="ko-KR"/>
              </w:rPr>
              <w:t>s</w:t>
            </w:r>
            <w:r w:rsidRPr="002C01AB">
              <w:rPr>
                <w:sz w:val="16"/>
                <w:szCs w:val="16"/>
                <w:lang w:eastAsia="ko-KR"/>
              </w:rPr>
              <w:t xml:space="preserve">teel </w:t>
            </w:r>
            <w:r w:rsidRPr="002C01AB">
              <w:rPr>
                <w:rFonts w:hint="eastAsia"/>
                <w:sz w:val="16"/>
                <w:szCs w:val="16"/>
                <w:lang w:eastAsia="ko-KR"/>
              </w:rPr>
              <w:t xml:space="preserve">plate </w:t>
            </w:r>
            <w:r w:rsidRPr="002C01AB">
              <w:rPr>
                <w:sz w:val="16"/>
                <w:szCs w:val="16"/>
                <w:lang w:eastAsia="ko-KR"/>
              </w:rPr>
              <w:t>(*)</w:t>
            </w:r>
            <w:r w:rsidR="00177169">
              <w:rPr>
                <w:rFonts w:hint="eastAsia"/>
                <w:sz w:val="16"/>
                <w:szCs w:val="16"/>
                <w:lang w:eastAsia="ko-KR"/>
              </w:rPr>
              <w:t xml:space="preserve">; </w:t>
            </w:r>
          </w:p>
          <w:p w:rsidR="00D34202" w:rsidRPr="002C01AB" w:rsidRDefault="00D34202" w:rsidP="002C01AB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  <w:lang w:eastAsia="ko-KR"/>
              </w:rPr>
            </w:pPr>
            <w:r w:rsidRPr="002C01AB">
              <w:rPr>
                <w:rFonts w:hint="eastAsia"/>
                <w:sz w:val="16"/>
                <w:szCs w:val="16"/>
                <w:lang w:eastAsia="ko-KR"/>
              </w:rPr>
              <w:t>16-0002-KOR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02" w:rsidRPr="002C01AB" w:rsidRDefault="00D34202" w:rsidP="002C01AB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2C01AB">
              <w:rPr>
                <w:sz w:val="16"/>
                <w:szCs w:val="16"/>
                <w:lang w:eastAsia="ko-KR"/>
              </w:rPr>
              <w:t>Duties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02" w:rsidRPr="002C01AB" w:rsidRDefault="00D34202" w:rsidP="002C01AB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2C01AB">
              <w:rPr>
                <w:rFonts w:hint="eastAsia"/>
                <w:sz w:val="16"/>
                <w:szCs w:val="16"/>
                <w:lang w:eastAsia="ko-KR"/>
              </w:rPr>
              <w:t>22</w:t>
            </w:r>
            <w:r w:rsidRPr="002C01AB">
              <w:rPr>
                <w:sz w:val="16"/>
                <w:szCs w:val="16"/>
                <w:lang w:eastAsia="ko-KR"/>
              </w:rPr>
              <w:t>.08.201</w:t>
            </w:r>
            <w:r w:rsidRPr="002C01AB">
              <w:rPr>
                <w:rFonts w:hint="eastAsia"/>
                <w:sz w:val="16"/>
                <w:szCs w:val="16"/>
                <w:lang w:eastAsia="ko-KR"/>
              </w:rPr>
              <w:t>6</w:t>
            </w:r>
            <w:r w:rsidRPr="002C01AB">
              <w:rPr>
                <w:sz w:val="16"/>
                <w:szCs w:val="16"/>
                <w:lang w:eastAsia="ko-KR"/>
              </w:rPr>
              <w:t>;</w:t>
            </w:r>
          </w:p>
          <w:p w:rsidR="00D34202" w:rsidRPr="002C01AB" w:rsidRDefault="00D34202" w:rsidP="002C01AB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2C01AB">
              <w:rPr>
                <w:rFonts w:hint="eastAsia"/>
                <w:sz w:val="16"/>
                <w:szCs w:val="16"/>
                <w:lang w:eastAsia="ko-KR"/>
              </w:rPr>
              <w:t>(20</w:t>
            </w:r>
            <w:r w:rsidRPr="002C01AB">
              <w:rPr>
                <w:sz w:val="16"/>
                <w:szCs w:val="16"/>
                <w:lang w:eastAsia="ko-KR"/>
              </w:rPr>
              <w:t>.0</w:t>
            </w:r>
            <w:r w:rsidRPr="002C01AB">
              <w:rPr>
                <w:rFonts w:hint="eastAsia"/>
                <w:sz w:val="16"/>
                <w:szCs w:val="16"/>
                <w:lang w:eastAsia="ko-KR"/>
              </w:rPr>
              <w:t>2</w:t>
            </w:r>
            <w:r w:rsidRPr="002C01AB">
              <w:rPr>
                <w:sz w:val="16"/>
                <w:szCs w:val="16"/>
                <w:lang w:eastAsia="ko-KR"/>
              </w:rPr>
              <w:t>.201</w:t>
            </w:r>
            <w:r w:rsidRPr="002C01AB">
              <w:rPr>
                <w:rFonts w:hint="eastAsia"/>
                <w:sz w:val="16"/>
                <w:szCs w:val="16"/>
                <w:lang w:eastAsia="ko-KR"/>
              </w:rPr>
              <w:t>7</w:t>
            </w:r>
            <w:r w:rsidRPr="002C01AB">
              <w:rPr>
                <w:sz w:val="16"/>
                <w:szCs w:val="16"/>
                <w:lang w:eastAsia="ko-KR"/>
              </w:rPr>
              <w:t xml:space="preserve"> Gazette,</w:t>
            </w:r>
            <w:r w:rsidRPr="002C01AB">
              <w:rPr>
                <w:rFonts w:hint="eastAsia"/>
                <w:sz w:val="16"/>
                <w:szCs w:val="16"/>
                <w:lang w:eastAsia="ko-KR"/>
              </w:rPr>
              <w:t>1061</w:t>
            </w:r>
            <w:r w:rsidRPr="002C01AB">
              <w:rPr>
                <w:sz w:val="16"/>
                <w:szCs w:val="16"/>
                <w:lang w:eastAsia="ko-KR"/>
              </w:rPr>
              <w:t>00</w:t>
            </w:r>
            <w:r w:rsidRPr="002C01AB">
              <w:rPr>
                <w:rFonts w:hint="eastAsia"/>
                <w:sz w:val="16"/>
                <w:szCs w:val="16"/>
                <w:lang w:eastAsia="ko-KR"/>
              </w:rPr>
              <w:t>3661</w:t>
            </w:r>
            <w:r w:rsidRPr="002C01AB">
              <w:rPr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34202" w:rsidRPr="0002761B" w:rsidRDefault="00D34202" w:rsidP="00173A9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  <w:lang w:eastAsia="ko-KR"/>
              </w:rPr>
            </w:pPr>
          </w:p>
        </w:tc>
      </w:tr>
      <w:tr w:rsidR="00D34202" w:rsidRPr="0002761B" w:rsidTr="00543BE4">
        <w:tc>
          <w:tcPr>
            <w:tcW w:w="12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202" w:rsidRPr="00173A94" w:rsidRDefault="00D34202" w:rsidP="00173A9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  <w:lang w:eastAsia="ko-K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02" w:rsidRPr="002C01AB" w:rsidRDefault="00D34202" w:rsidP="002C01AB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02" w:rsidRPr="002C01AB" w:rsidRDefault="00D34202" w:rsidP="002C01AB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2C01AB">
              <w:rPr>
                <w:sz w:val="16"/>
                <w:szCs w:val="16"/>
                <w:lang w:eastAsia="ko-KR"/>
              </w:rPr>
              <w:t>Undertaking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02" w:rsidRPr="002C01AB" w:rsidRDefault="00D34202" w:rsidP="002C01AB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2C01AB">
              <w:rPr>
                <w:rFonts w:hint="eastAsia"/>
                <w:sz w:val="16"/>
                <w:szCs w:val="16"/>
                <w:lang w:eastAsia="ko-KR"/>
              </w:rPr>
              <w:t>22</w:t>
            </w:r>
            <w:r w:rsidRPr="002C01AB">
              <w:rPr>
                <w:sz w:val="16"/>
                <w:szCs w:val="16"/>
                <w:lang w:eastAsia="ko-KR"/>
              </w:rPr>
              <w:t>.08.201</w:t>
            </w:r>
            <w:r w:rsidRPr="002C01AB">
              <w:rPr>
                <w:rFonts w:hint="eastAsia"/>
                <w:sz w:val="16"/>
                <w:szCs w:val="16"/>
                <w:lang w:eastAsia="ko-KR"/>
              </w:rPr>
              <w:t>6</w:t>
            </w:r>
            <w:r w:rsidRPr="002C01AB">
              <w:rPr>
                <w:sz w:val="16"/>
                <w:szCs w:val="16"/>
                <w:lang w:eastAsia="ko-KR"/>
              </w:rPr>
              <w:t>;</w:t>
            </w:r>
          </w:p>
          <w:p w:rsidR="00D34202" w:rsidRPr="002C01AB" w:rsidRDefault="00D34202" w:rsidP="002C01AB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2C01AB">
              <w:rPr>
                <w:rFonts w:hint="eastAsia"/>
                <w:sz w:val="16"/>
                <w:szCs w:val="16"/>
                <w:lang w:eastAsia="ko-KR"/>
              </w:rPr>
              <w:t>(20</w:t>
            </w:r>
            <w:r w:rsidRPr="002C01AB">
              <w:rPr>
                <w:sz w:val="16"/>
                <w:szCs w:val="16"/>
                <w:lang w:eastAsia="ko-KR"/>
              </w:rPr>
              <w:t>.0</w:t>
            </w:r>
            <w:r w:rsidRPr="002C01AB">
              <w:rPr>
                <w:rFonts w:hint="eastAsia"/>
                <w:sz w:val="16"/>
                <w:szCs w:val="16"/>
                <w:lang w:eastAsia="ko-KR"/>
              </w:rPr>
              <w:t>2</w:t>
            </w:r>
            <w:r w:rsidRPr="002C01AB">
              <w:rPr>
                <w:sz w:val="16"/>
                <w:szCs w:val="16"/>
                <w:lang w:eastAsia="ko-KR"/>
              </w:rPr>
              <w:t>.201</w:t>
            </w:r>
            <w:r w:rsidRPr="002C01AB">
              <w:rPr>
                <w:rFonts w:hint="eastAsia"/>
                <w:sz w:val="16"/>
                <w:szCs w:val="16"/>
                <w:lang w:eastAsia="ko-KR"/>
              </w:rPr>
              <w:t>7</w:t>
            </w:r>
            <w:r w:rsidRPr="002C01AB">
              <w:rPr>
                <w:sz w:val="16"/>
                <w:szCs w:val="16"/>
                <w:lang w:eastAsia="ko-KR"/>
              </w:rPr>
              <w:t xml:space="preserve"> Gazette,</w:t>
            </w:r>
            <w:r w:rsidRPr="002C01AB">
              <w:rPr>
                <w:rFonts w:hint="eastAsia"/>
                <w:sz w:val="16"/>
                <w:szCs w:val="16"/>
                <w:lang w:eastAsia="ko-KR"/>
              </w:rPr>
              <w:t>1061</w:t>
            </w:r>
            <w:r w:rsidRPr="002C01AB">
              <w:rPr>
                <w:sz w:val="16"/>
                <w:szCs w:val="16"/>
                <w:lang w:eastAsia="ko-KR"/>
              </w:rPr>
              <w:t>00</w:t>
            </w:r>
            <w:r w:rsidRPr="002C01AB">
              <w:rPr>
                <w:rFonts w:hint="eastAsia"/>
                <w:sz w:val="16"/>
                <w:szCs w:val="16"/>
                <w:lang w:eastAsia="ko-KR"/>
              </w:rPr>
              <w:t>3661</w:t>
            </w:r>
            <w:r w:rsidRPr="002C01AB">
              <w:rPr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34202" w:rsidRPr="0002761B" w:rsidRDefault="00D34202" w:rsidP="00173A9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  <w:lang w:eastAsia="ko-KR"/>
              </w:rPr>
            </w:pPr>
          </w:p>
        </w:tc>
      </w:tr>
      <w:tr w:rsidR="002C01AB" w:rsidRPr="0002761B" w:rsidTr="002C01AB">
        <w:tc>
          <w:tcPr>
            <w:tcW w:w="1242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AB" w:rsidRPr="00173A94" w:rsidRDefault="002C01AB" w:rsidP="00173A9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  <w:lang w:eastAsia="ko-KR"/>
              </w:rPr>
            </w:pPr>
            <w:r w:rsidRPr="00173A94">
              <w:rPr>
                <w:rFonts w:hint="eastAsia"/>
                <w:sz w:val="16"/>
                <w:szCs w:val="16"/>
                <w:lang w:eastAsia="ko-KR"/>
              </w:rPr>
              <w:t>Ukraine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01AB" w:rsidRPr="00173A94" w:rsidRDefault="002C01AB" w:rsidP="00173A9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  <w:lang w:eastAsia="ko-KR"/>
              </w:rPr>
            </w:pPr>
            <w:r w:rsidRPr="00173A94">
              <w:rPr>
                <w:sz w:val="16"/>
                <w:szCs w:val="16"/>
                <w:lang w:eastAsia="ko-KR"/>
              </w:rPr>
              <w:t>C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arbon</w:t>
            </w:r>
            <w:r w:rsidRPr="00173A94">
              <w:rPr>
                <w:sz w:val="16"/>
                <w:szCs w:val="16"/>
                <w:lang w:eastAsia="ko-KR"/>
              </w:rPr>
              <w:t xml:space="preserve"> 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s</w:t>
            </w:r>
            <w:r w:rsidRPr="00173A94">
              <w:rPr>
                <w:sz w:val="16"/>
                <w:szCs w:val="16"/>
                <w:lang w:eastAsia="ko-KR"/>
              </w:rPr>
              <w:t xml:space="preserve">teel 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 xml:space="preserve">plate </w:t>
            </w:r>
            <w:r w:rsidRPr="00173A94">
              <w:rPr>
                <w:sz w:val="16"/>
                <w:szCs w:val="16"/>
                <w:lang w:eastAsia="ko-KR"/>
              </w:rPr>
              <w:t>(*)</w:t>
            </w:r>
            <w:r w:rsidR="00177169">
              <w:rPr>
                <w:rFonts w:hint="eastAsia"/>
                <w:sz w:val="16"/>
                <w:szCs w:val="16"/>
                <w:lang w:eastAsia="ko-KR"/>
              </w:rPr>
              <w:t xml:space="preserve">; </w:t>
            </w:r>
          </w:p>
          <w:p w:rsidR="002C01AB" w:rsidRPr="00173A94" w:rsidRDefault="002C01AB" w:rsidP="00173A9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  <w:lang w:eastAsia="ko-KR"/>
              </w:rPr>
            </w:pPr>
            <w:r w:rsidRPr="00173A94">
              <w:rPr>
                <w:rFonts w:hint="eastAsia"/>
                <w:sz w:val="16"/>
                <w:szCs w:val="16"/>
                <w:lang w:eastAsia="ko-KR"/>
              </w:rPr>
              <w:t>16-0002-UKR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01AB" w:rsidRPr="00173A94" w:rsidRDefault="002C01AB" w:rsidP="00173A9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173A94">
              <w:rPr>
                <w:sz w:val="16"/>
                <w:szCs w:val="16"/>
                <w:lang w:eastAsia="ko-KR"/>
              </w:rPr>
              <w:t>Duties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01AB" w:rsidRPr="00173A94" w:rsidRDefault="002C01AB" w:rsidP="00173A9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173A94">
              <w:rPr>
                <w:rFonts w:hint="eastAsia"/>
                <w:sz w:val="16"/>
                <w:szCs w:val="16"/>
                <w:lang w:eastAsia="ko-KR"/>
              </w:rPr>
              <w:t>22</w:t>
            </w:r>
            <w:r w:rsidRPr="00173A94">
              <w:rPr>
                <w:sz w:val="16"/>
                <w:szCs w:val="16"/>
                <w:lang w:eastAsia="ko-KR"/>
              </w:rPr>
              <w:t>.08.201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6</w:t>
            </w:r>
            <w:r w:rsidRPr="00173A94">
              <w:rPr>
                <w:sz w:val="16"/>
                <w:szCs w:val="16"/>
                <w:lang w:eastAsia="ko-KR"/>
              </w:rPr>
              <w:t>;</w:t>
            </w:r>
          </w:p>
          <w:p w:rsidR="002C01AB" w:rsidRPr="00173A94" w:rsidRDefault="002C01AB" w:rsidP="00173A9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center"/>
              <w:rPr>
                <w:sz w:val="16"/>
                <w:szCs w:val="16"/>
                <w:lang w:eastAsia="ko-KR"/>
              </w:rPr>
            </w:pPr>
            <w:r w:rsidRPr="00173A94">
              <w:rPr>
                <w:rFonts w:hint="eastAsia"/>
                <w:sz w:val="16"/>
                <w:szCs w:val="16"/>
                <w:lang w:eastAsia="ko-KR"/>
              </w:rPr>
              <w:t>(20</w:t>
            </w:r>
            <w:r w:rsidRPr="00173A94">
              <w:rPr>
                <w:sz w:val="16"/>
                <w:szCs w:val="16"/>
                <w:lang w:eastAsia="ko-KR"/>
              </w:rPr>
              <w:t>.0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2</w:t>
            </w:r>
            <w:r w:rsidRPr="00173A94">
              <w:rPr>
                <w:sz w:val="16"/>
                <w:szCs w:val="16"/>
                <w:lang w:eastAsia="ko-KR"/>
              </w:rPr>
              <w:t>.201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7</w:t>
            </w:r>
            <w:r w:rsidRPr="00173A94">
              <w:rPr>
                <w:sz w:val="16"/>
                <w:szCs w:val="16"/>
                <w:lang w:eastAsia="ko-KR"/>
              </w:rPr>
              <w:t xml:space="preserve"> Gazette,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1061</w:t>
            </w:r>
            <w:r w:rsidRPr="00173A94">
              <w:rPr>
                <w:sz w:val="16"/>
                <w:szCs w:val="16"/>
                <w:lang w:eastAsia="ko-KR"/>
              </w:rPr>
              <w:t>00</w:t>
            </w:r>
            <w:r w:rsidRPr="00173A94">
              <w:rPr>
                <w:rFonts w:hint="eastAsia"/>
                <w:sz w:val="16"/>
                <w:szCs w:val="16"/>
                <w:lang w:eastAsia="ko-KR"/>
              </w:rPr>
              <w:t>3661</w:t>
            </w:r>
            <w:r w:rsidRPr="00173A94">
              <w:rPr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C0100" w:rsidRPr="00AC0100" w:rsidRDefault="00AC0100" w:rsidP="00AC010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  <w:lang w:eastAsia="ko-KR"/>
              </w:rPr>
            </w:pPr>
            <w:r w:rsidRPr="00AC0100">
              <w:rPr>
                <w:sz w:val="16"/>
                <w:szCs w:val="16"/>
                <w:lang w:eastAsia="ko-KR"/>
              </w:rPr>
              <w:t>(17.08.2018</w:t>
            </w:r>
          </w:p>
          <w:p w:rsidR="002C01AB" w:rsidRPr="0002761B" w:rsidRDefault="00AC0100" w:rsidP="00AC010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57" w:right="57"/>
              <w:jc w:val="left"/>
              <w:rPr>
                <w:sz w:val="16"/>
                <w:szCs w:val="16"/>
                <w:lang w:eastAsia="ko-KR"/>
              </w:rPr>
            </w:pPr>
            <w:r w:rsidRPr="00AC0100">
              <w:rPr>
                <w:sz w:val="16"/>
                <w:szCs w:val="16"/>
                <w:lang w:eastAsia="ko-KR"/>
              </w:rPr>
              <w:t>Gazette, 1071018513)</w:t>
            </w:r>
          </w:p>
        </w:tc>
      </w:tr>
    </w:tbl>
    <w:p w:rsidR="00112083" w:rsidRDefault="00112083" w:rsidP="007B7529">
      <w:pPr>
        <w:spacing w:after="120"/>
        <w:rPr>
          <w:lang w:eastAsia="en-GB"/>
        </w:rPr>
      </w:pPr>
    </w:p>
    <w:p w:rsidR="00BF41F4" w:rsidRDefault="00BF41F4" w:rsidP="00805B95">
      <w:pPr>
        <w:pStyle w:val="Title2"/>
      </w:pPr>
      <w:r w:rsidRPr="006113D3">
        <w:t>REFUND REQUESTS UNDER ARTICLE 9.3 DURING THE PERIOD</w:t>
      </w:r>
      <w:r w:rsidR="00805B95">
        <w:br/>
      </w:r>
      <w:r w:rsidR="00167BBA">
        <w:t>1 July</w:t>
      </w:r>
      <w:r>
        <w:t xml:space="preserve"> THROUGH </w:t>
      </w:r>
      <w:r w:rsidR="00167BBA">
        <w:t xml:space="preserve">31 December </w:t>
      </w:r>
      <w:r w:rsidR="008A73AE">
        <w:t>201</w:t>
      </w:r>
      <w:r w:rsidR="00D15E30">
        <w:t>8</w:t>
      </w:r>
    </w:p>
    <w:tbl>
      <w:tblPr>
        <w:tblW w:w="0" w:type="auto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1807"/>
        <w:gridCol w:w="1801"/>
        <w:gridCol w:w="1801"/>
        <w:gridCol w:w="1744"/>
      </w:tblGrid>
      <w:tr w:rsidR="004F4EE3" w:rsidRPr="00013EB2" w:rsidTr="00026102">
        <w:tc>
          <w:tcPr>
            <w:tcW w:w="189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13EB2" w:rsidRPr="00026102" w:rsidRDefault="00013EB2" w:rsidP="00026102">
            <w:pPr>
              <w:jc w:val="center"/>
              <w:rPr>
                <w:sz w:val="16"/>
              </w:rPr>
            </w:pPr>
            <w:r w:rsidRPr="00026102">
              <w:rPr>
                <w:b/>
                <w:sz w:val="16"/>
              </w:rPr>
              <w:t>Country/Customs Territory</w:t>
            </w:r>
          </w:p>
        </w:tc>
        <w:tc>
          <w:tcPr>
            <w:tcW w:w="18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13EB2" w:rsidRPr="00026102" w:rsidRDefault="00013EB2" w:rsidP="00026102">
            <w:pPr>
              <w:jc w:val="center"/>
              <w:rPr>
                <w:sz w:val="16"/>
              </w:rPr>
            </w:pPr>
            <w:r w:rsidRPr="00026102">
              <w:rPr>
                <w:b/>
                <w:sz w:val="16"/>
              </w:rPr>
              <w:t>Product, Investigation ID number</w:t>
            </w:r>
          </w:p>
        </w:tc>
        <w:tc>
          <w:tcPr>
            <w:tcW w:w="18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13EB2" w:rsidRPr="00026102" w:rsidRDefault="00013EB2" w:rsidP="00026102">
            <w:pPr>
              <w:jc w:val="center"/>
              <w:rPr>
                <w:sz w:val="16"/>
              </w:rPr>
            </w:pPr>
            <w:r w:rsidRPr="00026102">
              <w:rPr>
                <w:b/>
                <w:sz w:val="16"/>
              </w:rPr>
              <w:t>Original effective date; date of most recent extension</w:t>
            </w:r>
          </w:p>
        </w:tc>
        <w:tc>
          <w:tcPr>
            <w:tcW w:w="18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13EB2" w:rsidRPr="00026102" w:rsidRDefault="00013EB2" w:rsidP="00026102">
            <w:pPr>
              <w:jc w:val="center"/>
              <w:rPr>
                <w:sz w:val="16"/>
              </w:rPr>
            </w:pPr>
            <w:r w:rsidRPr="00026102">
              <w:rPr>
                <w:b/>
                <w:sz w:val="16"/>
              </w:rPr>
              <w:t>Number of refund requests received</w:t>
            </w:r>
          </w:p>
        </w:tc>
        <w:tc>
          <w:tcPr>
            <w:tcW w:w="17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013EB2" w:rsidRPr="00026102" w:rsidRDefault="00013EB2" w:rsidP="00026102">
            <w:pPr>
              <w:jc w:val="center"/>
              <w:rPr>
                <w:sz w:val="16"/>
              </w:rPr>
            </w:pPr>
            <w:r w:rsidRPr="00026102">
              <w:rPr>
                <w:b/>
                <w:sz w:val="16"/>
              </w:rPr>
              <w:t>Number of refund reviews commenced, completed</w:t>
            </w:r>
          </w:p>
        </w:tc>
      </w:tr>
      <w:tr w:rsidR="00C73AE1" w:rsidRPr="00013EB2" w:rsidTr="00026102">
        <w:tc>
          <w:tcPr>
            <w:tcW w:w="9044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C73AE1" w:rsidRPr="00026102" w:rsidRDefault="00C73AE1" w:rsidP="000636F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120" w:after="120" w:line="240" w:lineRule="atLeast"/>
              <w:jc w:val="center"/>
              <w:rPr>
                <w:sz w:val="16"/>
              </w:rPr>
            </w:pPr>
            <w:r w:rsidRPr="00026102">
              <w:rPr>
                <w:sz w:val="16"/>
              </w:rPr>
              <w:t>NIL</w:t>
            </w:r>
          </w:p>
        </w:tc>
      </w:tr>
    </w:tbl>
    <w:p w:rsidR="00AD6EF2" w:rsidRDefault="00AD6EF2" w:rsidP="000636F7"/>
    <w:p w:rsidR="00805B95" w:rsidRDefault="00805B95" w:rsidP="00AD6EF2"/>
    <w:p w:rsidR="00BF41F4" w:rsidRPr="006113D3" w:rsidRDefault="00BF41F4" w:rsidP="00805B95">
      <w:pPr>
        <w:pStyle w:val="Title2"/>
      </w:pPr>
      <w:r w:rsidRPr="006113D3">
        <w:t>TERMINATION OF MEASURES DURING THE PERIOD</w:t>
      </w:r>
      <w:r w:rsidR="00805B95">
        <w:br/>
      </w:r>
      <w:r w:rsidR="00167BBA">
        <w:t>1 July</w:t>
      </w:r>
      <w:r w:rsidR="00153D95">
        <w:t xml:space="preserve"> </w:t>
      </w:r>
      <w:r w:rsidRPr="006113D3">
        <w:t>THROUGH</w:t>
      </w:r>
      <w:r>
        <w:t xml:space="preserve"> </w:t>
      </w:r>
      <w:r w:rsidR="00167BBA">
        <w:t xml:space="preserve">31 December </w:t>
      </w:r>
      <w:r w:rsidR="008A73AE">
        <w:t>201</w:t>
      </w:r>
      <w:r w:rsidR="00D15E30">
        <w:t>8</w:t>
      </w:r>
    </w:p>
    <w:tbl>
      <w:tblPr>
        <w:tblW w:w="0" w:type="auto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2261"/>
        <w:gridCol w:w="2525"/>
        <w:gridCol w:w="2126"/>
        <w:gridCol w:w="2132"/>
      </w:tblGrid>
      <w:tr w:rsidR="00013EB2" w:rsidRPr="00013EB2" w:rsidTr="005C32CE">
        <w:tc>
          <w:tcPr>
            <w:tcW w:w="2261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013EB2" w:rsidRPr="00026102" w:rsidRDefault="00013EB2" w:rsidP="0002610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90" w:after="54" w:line="240" w:lineRule="atLeast"/>
              <w:jc w:val="center"/>
              <w:rPr>
                <w:b/>
                <w:sz w:val="16"/>
              </w:rPr>
            </w:pPr>
            <w:r w:rsidRPr="00026102">
              <w:rPr>
                <w:b/>
                <w:sz w:val="16"/>
              </w:rPr>
              <w:t>Country/Customs Territory</w:t>
            </w:r>
          </w:p>
        </w:tc>
        <w:tc>
          <w:tcPr>
            <w:tcW w:w="2525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013EB2" w:rsidRPr="00026102" w:rsidRDefault="00013EB2" w:rsidP="0002610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line="240" w:lineRule="atLeast"/>
              <w:jc w:val="center"/>
              <w:rPr>
                <w:b/>
                <w:sz w:val="16"/>
              </w:rPr>
            </w:pPr>
            <w:r w:rsidRPr="00026102">
              <w:rPr>
                <w:b/>
                <w:sz w:val="16"/>
              </w:rPr>
              <w:t>Product,</w:t>
            </w:r>
          </w:p>
          <w:p w:rsidR="00013EB2" w:rsidRPr="00026102" w:rsidRDefault="00013EB2" w:rsidP="0002610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line="240" w:lineRule="atLeast"/>
              <w:jc w:val="center"/>
              <w:rPr>
                <w:b/>
                <w:sz w:val="16"/>
              </w:rPr>
            </w:pPr>
            <w:r w:rsidRPr="00026102">
              <w:rPr>
                <w:b/>
                <w:sz w:val="16"/>
              </w:rPr>
              <w:t>investigation ID number</w:t>
            </w:r>
          </w:p>
        </w:tc>
        <w:tc>
          <w:tcPr>
            <w:tcW w:w="2126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013EB2" w:rsidRPr="00026102" w:rsidRDefault="00013EB2" w:rsidP="0002610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90" w:after="54" w:line="240" w:lineRule="atLeast"/>
              <w:jc w:val="center"/>
              <w:rPr>
                <w:b/>
                <w:sz w:val="16"/>
              </w:rPr>
            </w:pPr>
            <w:r w:rsidRPr="00026102">
              <w:rPr>
                <w:b/>
                <w:sz w:val="16"/>
              </w:rPr>
              <w:t>Date of termination</w:t>
            </w:r>
          </w:p>
        </w:tc>
        <w:tc>
          <w:tcPr>
            <w:tcW w:w="2132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013EB2" w:rsidRPr="00026102" w:rsidRDefault="00013EB2" w:rsidP="0002610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90" w:after="54" w:line="240" w:lineRule="atLeast"/>
              <w:jc w:val="center"/>
              <w:rPr>
                <w:b/>
                <w:sz w:val="16"/>
              </w:rPr>
            </w:pPr>
            <w:r w:rsidRPr="00026102">
              <w:rPr>
                <w:b/>
                <w:sz w:val="16"/>
              </w:rPr>
              <w:t>Reason for termination</w:t>
            </w:r>
          </w:p>
        </w:tc>
      </w:tr>
      <w:tr w:rsidR="0097710E" w:rsidRPr="00026102" w:rsidTr="00881820">
        <w:tc>
          <w:tcPr>
            <w:tcW w:w="9044" w:type="dxa"/>
            <w:gridSpan w:val="4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7710E" w:rsidRPr="00026102" w:rsidRDefault="000636F7" w:rsidP="000636F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120"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NIL</w:t>
            </w:r>
          </w:p>
        </w:tc>
      </w:tr>
    </w:tbl>
    <w:p w:rsidR="005766CB" w:rsidRDefault="005766CB" w:rsidP="00013EB2"/>
    <w:p w:rsidR="00013EB2" w:rsidRDefault="00013EB2" w:rsidP="00013EB2"/>
    <w:p w:rsidR="00013EB2" w:rsidRPr="00013EB2" w:rsidRDefault="00013EB2" w:rsidP="00013EB2">
      <w:pPr>
        <w:jc w:val="center"/>
      </w:pPr>
      <w:r>
        <w:rPr>
          <w:b/>
        </w:rPr>
        <w:t>__________</w:t>
      </w:r>
    </w:p>
    <w:sectPr w:rsidR="00013EB2" w:rsidRPr="00013EB2" w:rsidSect="006115DA">
      <w:headerReference w:type="even" r:id="rId15"/>
      <w:headerReference w:type="default" r:id="rId16"/>
      <w:pgSz w:w="11906" w:h="16838" w:code="9"/>
      <w:pgMar w:top="720" w:right="1440" w:bottom="1440" w:left="1440" w:header="72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82A" w:rsidRDefault="00A4582A" w:rsidP="00ED54E0">
      <w:r>
        <w:separator/>
      </w:r>
    </w:p>
  </w:endnote>
  <w:endnote w:type="continuationSeparator" w:id="0">
    <w:p w:rsidR="00A4582A" w:rsidRDefault="00A4582A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8B3" w:rsidRPr="00167BBA" w:rsidRDefault="00167BBA" w:rsidP="00167BB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8B3" w:rsidRPr="00167BBA" w:rsidRDefault="00167BBA" w:rsidP="00167BB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82A" w:rsidRDefault="00A4582A" w:rsidP="00ED54E0">
      <w:r>
        <w:separator/>
      </w:r>
    </w:p>
  </w:footnote>
  <w:footnote w:type="continuationSeparator" w:id="0">
    <w:p w:rsidR="00A4582A" w:rsidRDefault="00A4582A" w:rsidP="00ED54E0">
      <w:r>
        <w:continuationSeparator/>
      </w:r>
    </w:p>
  </w:footnote>
  <w:footnote w:id="1">
    <w:p w:rsidR="00C313DE" w:rsidRPr="00FC663C" w:rsidRDefault="00E37BB7" w:rsidP="00E253D4">
      <w:pPr>
        <w:pStyle w:val="FootnoteText"/>
        <w:rPr>
          <w:color w:val="000000"/>
          <w:u w:val="single"/>
        </w:rPr>
      </w:pPr>
      <w:r>
        <w:rPr>
          <w:rStyle w:val="FootnoteReference"/>
        </w:rPr>
        <w:footnoteRef/>
      </w:r>
      <w:r>
        <w:t xml:space="preserve"> </w:t>
      </w:r>
      <w:r w:rsidRPr="00793720">
        <w:rPr>
          <w:szCs w:val="20"/>
        </w:rPr>
        <w:t>Website address where published reports on investigations are available:</w:t>
      </w:r>
      <w:r w:rsidR="00E253D4" w:rsidRPr="00562B3B">
        <w:rPr>
          <w:u w:val="single"/>
        </w:rPr>
        <w:t xml:space="preserve"> </w:t>
      </w:r>
      <w:hyperlink r:id="rId1" w:history="1">
        <w:r w:rsidR="00E253D4" w:rsidRPr="00707509">
          <w:rPr>
            <w:rStyle w:val="Hyperlink"/>
          </w:rPr>
          <w:t>https://eweb.customs.gov.tw/cp.aspx?n=0C371CDB1DCA3BF8&amp;s=FDF63428463757B9</w:t>
        </w:r>
      </w:hyperlink>
    </w:p>
  </w:footnote>
  <w:footnote w:id="2">
    <w:p w:rsidR="002238B3" w:rsidRPr="00793720" w:rsidRDefault="002238B3" w:rsidP="002238B3">
      <w:pPr>
        <w:pStyle w:val="FootnoteText"/>
        <w:rPr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793720">
        <w:rPr>
          <w:szCs w:val="20"/>
        </w:rPr>
        <w:t>All terms and column headings used in this format have the meanings assigned to them in the instructions.</w:t>
      </w:r>
    </w:p>
  </w:footnote>
  <w:footnote w:id="3">
    <w:p w:rsidR="00013EB2" w:rsidRPr="00793720" w:rsidRDefault="00013EB2" w:rsidP="00013EB2">
      <w:pPr>
        <w:pStyle w:val="FootnoteText"/>
        <w:rPr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E03F07">
        <w:rPr>
          <w:szCs w:val="20"/>
        </w:rPr>
        <w:t>For reference purposes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BBA" w:rsidRPr="00167BBA" w:rsidRDefault="00167BBA" w:rsidP="00167B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7BBA">
      <w:t>G/ADP/N/322/TPKM</w:t>
    </w:r>
  </w:p>
  <w:p w:rsidR="00167BBA" w:rsidRPr="00167BBA" w:rsidRDefault="00167BBA" w:rsidP="00167B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67BBA" w:rsidRPr="00167BBA" w:rsidRDefault="00167BBA" w:rsidP="00167B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7BBA">
      <w:t xml:space="preserve">- </w:t>
    </w:r>
    <w:r w:rsidRPr="00167BBA">
      <w:fldChar w:fldCharType="begin"/>
    </w:r>
    <w:r w:rsidRPr="00167BBA">
      <w:instrText xml:space="preserve"> PAGE </w:instrText>
    </w:r>
    <w:r w:rsidRPr="00167BBA">
      <w:fldChar w:fldCharType="separate"/>
    </w:r>
    <w:r w:rsidRPr="00167BBA">
      <w:rPr>
        <w:noProof/>
      </w:rPr>
      <w:t>1</w:t>
    </w:r>
    <w:r w:rsidRPr="00167BBA">
      <w:fldChar w:fldCharType="end"/>
    </w:r>
    <w:r w:rsidRPr="00167BBA">
      <w:t xml:space="preserve"> -</w:t>
    </w:r>
  </w:p>
  <w:p w:rsidR="002238B3" w:rsidRPr="00167BBA" w:rsidRDefault="002238B3" w:rsidP="00167BB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BBA" w:rsidRPr="00167BBA" w:rsidRDefault="00167BBA" w:rsidP="00167B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7BBA">
      <w:t>G/ADP/N/322/TPKM</w:t>
    </w:r>
  </w:p>
  <w:p w:rsidR="00167BBA" w:rsidRPr="00167BBA" w:rsidRDefault="00167BBA" w:rsidP="00167B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67BBA" w:rsidRPr="00167BBA" w:rsidRDefault="00167BBA" w:rsidP="00167B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7BBA">
      <w:t xml:space="preserve">- </w:t>
    </w:r>
    <w:r w:rsidRPr="00167BBA">
      <w:fldChar w:fldCharType="begin"/>
    </w:r>
    <w:r w:rsidRPr="00167BBA">
      <w:instrText xml:space="preserve"> PAGE </w:instrText>
    </w:r>
    <w:r w:rsidRPr="00167BBA">
      <w:fldChar w:fldCharType="separate"/>
    </w:r>
    <w:r w:rsidRPr="00167BBA">
      <w:rPr>
        <w:noProof/>
      </w:rPr>
      <w:t>1</w:t>
    </w:r>
    <w:r w:rsidRPr="00167BBA">
      <w:fldChar w:fldCharType="end"/>
    </w:r>
    <w:r w:rsidRPr="00167BBA">
      <w:t xml:space="preserve"> -</w:t>
    </w:r>
  </w:p>
  <w:p w:rsidR="002238B3" w:rsidRPr="00167BBA" w:rsidRDefault="002238B3" w:rsidP="00167BB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2238B3" w:rsidTr="00DE3C97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2238B3" w:rsidRDefault="00ED54E0" w:rsidP="00D44E9D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2238B3" w:rsidRDefault="00167BBA" w:rsidP="00D44E9D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"/>
    <w:tr w:rsidR="00ED54E0" w:rsidRPr="002238B3" w:rsidTr="00DE3C97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2238B3" w:rsidRDefault="00902B00" w:rsidP="00D44E9D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7E47EA89" wp14:editId="27FD8088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2238B3" w:rsidRDefault="00ED54E0" w:rsidP="00D44E9D">
          <w:pPr>
            <w:jc w:val="right"/>
            <w:rPr>
              <w:b/>
              <w:szCs w:val="16"/>
            </w:rPr>
          </w:pPr>
        </w:p>
      </w:tc>
    </w:tr>
    <w:tr w:rsidR="00ED54E0" w:rsidRPr="002238B3" w:rsidTr="00DE3C97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2238B3" w:rsidRDefault="00ED54E0" w:rsidP="00D44E9D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67BBA" w:rsidRDefault="00167BBA" w:rsidP="00D44E9D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G/ADP/N/322/TPKM</w:t>
          </w:r>
        </w:p>
        <w:bookmarkEnd w:id="2"/>
        <w:p w:rsidR="00ED54E0" w:rsidRPr="002238B3" w:rsidRDefault="00ED54E0" w:rsidP="00D44E9D">
          <w:pPr>
            <w:jc w:val="right"/>
            <w:rPr>
              <w:b/>
              <w:szCs w:val="16"/>
            </w:rPr>
          </w:pPr>
        </w:p>
      </w:tc>
    </w:tr>
    <w:tr w:rsidR="00ED54E0" w:rsidRPr="002238B3" w:rsidTr="00DE3C97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2238B3" w:rsidRDefault="00ED54E0" w:rsidP="00D44E9D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2238B3" w:rsidRDefault="00CA482E" w:rsidP="00D15E30">
          <w:pPr>
            <w:jc w:val="right"/>
            <w:rPr>
              <w:szCs w:val="16"/>
            </w:rPr>
          </w:pPr>
          <w:r>
            <w:rPr>
              <w:szCs w:val="16"/>
            </w:rPr>
            <w:t>1</w:t>
          </w:r>
          <w:r w:rsidR="006417F6">
            <w:rPr>
              <w:szCs w:val="16"/>
            </w:rPr>
            <w:t>2</w:t>
          </w:r>
          <w:r w:rsidR="00AF4D8C">
            <w:rPr>
              <w:szCs w:val="16"/>
            </w:rPr>
            <w:t xml:space="preserve"> </w:t>
          </w:r>
          <w:r w:rsidR="00167BBA">
            <w:rPr>
              <w:szCs w:val="16"/>
            </w:rPr>
            <w:t xml:space="preserve">February </w:t>
          </w:r>
          <w:r w:rsidR="00AF4D8C">
            <w:rPr>
              <w:szCs w:val="16"/>
            </w:rPr>
            <w:t>201</w:t>
          </w:r>
          <w:r w:rsidR="00D0575C">
            <w:rPr>
              <w:szCs w:val="16"/>
            </w:rPr>
            <w:t>9</w:t>
          </w:r>
        </w:p>
      </w:tc>
    </w:tr>
    <w:tr w:rsidR="00ED54E0" w:rsidRPr="002238B3" w:rsidTr="00DE3C97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2238B3" w:rsidRDefault="00ED54E0" w:rsidP="00D15E30">
          <w:pPr>
            <w:jc w:val="left"/>
            <w:rPr>
              <w:b/>
            </w:rPr>
          </w:pPr>
          <w:bookmarkStart w:id="3" w:name="bmkSerial" w:colFirst="0" w:colLast="0"/>
          <w:r w:rsidRPr="002238B3">
            <w:rPr>
              <w:color w:val="FF0000"/>
              <w:szCs w:val="16"/>
            </w:rPr>
            <w:t>(</w:t>
          </w:r>
          <w:r w:rsidR="00060283">
            <w:rPr>
              <w:color w:val="FF0000"/>
              <w:szCs w:val="16"/>
            </w:rPr>
            <w:t>1</w:t>
          </w:r>
          <w:r w:rsidR="00167BBA">
            <w:rPr>
              <w:color w:val="FF0000"/>
              <w:szCs w:val="16"/>
            </w:rPr>
            <w:t>9</w:t>
          </w:r>
          <w:r w:rsidRPr="002238B3">
            <w:rPr>
              <w:color w:val="FF0000"/>
              <w:szCs w:val="16"/>
            </w:rPr>
            <w:t>-</w:t>
          </w:r>
          <w:r w:rsidR="00167BBA">
            <w:rPr>
              <w:color w:val="FF0000"/>
              <w:szCs w:val="16"/>
            </w:rPr>
            <w:t>0</w:t>
          </w:r>
          <w:r w:rsidR="006417F6">
            <w:rPr>
              <w:color w:val="FF0000"/>
              <w:szCs w:val="16"/>
            </w:rPr>
            <w:t>808</w:t>
          </w:r>
          <w:r w:rsidR="0057133D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2238B3" w:rsidRDefault="00ED54E0" w:rsidP="00D44E9D">
          <w:pPr>
            <w:jc w:val="right"/>
            <w:rPr>
              <w:szCs w:val="16"/>
            </w:rPr>
          </w:pPr>
          <w:bookmarkStart w:id="4" w:name="bmkTotPages"/>
          <w:r w:rsidRPr="002238B3">
            <w:rPr>
              <w:bCs/>
              <w:szCs w:val="16"/>
            </w:rPr>
            <w:t xml:space="preserve">Page: </w:t>
          </w:r>
          <w:r w:rsidRPr="002238B3">
            <w:rPr>
              <w:bCs/>
              <w:szCs w:val="16"/>
            </w:rPr>
            <w:fldChar w:fldCharType="begin"/>
          </w:r>
          <w:r w:rsidRPr="002238B3">
            <w:rPr>
              <w:bCs/>
              <w:szCs w:val="16"/>
            </w:rPr>
            <w:instrText xml:space="preserve"> PAGE  \* Arabic  \* MERGEFORMAT </w:instrText>
          </w:r>
          <w:r w:rsidRPr="002238B3">
            <w:rPr>
              <w:bCs/>
              <w:szCs w:val="16"/>
            </w:rPr>
            <w:fldChar w:fldCharType="separate"/>
          </w:r>
          <w:r w:rsidR="006417F6">
            <w:rPr>
              <w:bCs/>
              <w:noProof/>
              <w:szCs w:val="16"/>
            </w:rPr>
            <w:t>1</w:t>
          </w:r>
          <w:r w:rsidRPr="002238B3">
            <w:rPr>
              <w:bCs/>
              <w:szCs w:val="16"/>
            </w:rPr>
            <w:fldChar w:fldCharType="end"/>
          </w:r>
          <w:r w:rsidRPr="002238B3">
            <w:rPr>
              <w:bCs/>
              <w:szCs w:val="16"/>
            </w:rPr>
            <w:t>/</w:t>
          </w:r>
          <w:r w:rsidRPr="002238B3">
            <w:rPr>
              <w:bCs/>
              <w:szCs w:val="16"/>
            </w:rPr>
            <w:fldChar w:fldCharType="begin"/>
          </w:r>
          <w:r w:rsidRPr="002238B3">
            <w:rPr>
              <w:bCs/>
              <w:szCs w:val="16"/>
            </w:rPr>
            <w:instrText xml:space="preserve"> NUMPAGES  \* Arabic  \* MERGEFORMAT </w:instrText>
          </w:r>
          <w:r w:rsidRPr="002238B3">
            <w:rPr>
              <w:bCs/>
              <w:szCs w:val="16"/>
            </w:rPr>
            <w:fldChar w:fldCharType="separate"/>
          </w:r>
          <w:r w:rsidR="006417F6">
            <w:rPr>
              <w:bCs/>
              <w:noProof/>
              <w:szCs w:val="16"/>
            </w:rPr>
            <w:t>6</w:t>
          </w:r>
          <w:r w:rsidRPr="002238B3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2238B3" w:rsidTr="00DE3C97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238B3" w:rsidRDefault="00167BBA" w:rsidP="00D44E9D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Anti-Dumping Practices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238B3" w:rsidRDefault="00167BBA" w:rsidP="00D44E9D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:rsidR="00ED54E0" w:rsidRDefault="00ED54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BBA" w:rsidRDefault="00167BBA" w:rsidP="00167BB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G/ADP/N/322/TPKM</w:t>
    </w:r>
  </w:p>
  <w:p w:rsidR="00167BBA" w:rsidRDefault="00167BBA" w:rsidP="00167BB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167BBA" w:rsidRDefault="00167BBA" w:rsidP="00167BB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417F6">
      <w:rPr>
        <w:noProof/>
      </w:rPr>
      <w:t>4</w:t>
    </w:r>
    <w:r>
      <w:fldChar w:fldCharType="end"/>
    </w:r>
    <w:r>
      <w:t xml:space="preserve"> -</w:t>
    </w:r>
  </w:p>
  <w:p w:rsidR="002238B3" w:rsidRPr="00167BBA" w:rsidRDefault="002238B3" w:rsidP="00167BB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BBA" w:rsidRDefault="00167BBA" w:rsidP="00167BB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G/ADP/N/322/TPKM</w:t>
    </w:r>
  </w:p>
  <w:p w:rsidR="00167BBA" w:rsidRDefault="00167BBA" w:rsidP="00167BB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167BBA" w:rsidRDefault="00167BBA" w:rsidP="00167BB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417F6">
      <w:rPr>
        <w:noProof/>
      </w:rPr>
      <w:t>3</w:t>
    </w:r>
    <w:r>
      <w:fldChar w:fldCharType="end"/>
    </w:r>
    <w:r>
      <w:t xml:space="preserve"> -</w:t>
    </w:r>
  </w:p>
  <w:p w:rsidR="002238B3" w:rsidRPr="00167BBA" w:rsidRDefault="002238B3" w:rsidP="00167BB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BBA" w:rsidRPr="00167BBA" w:rsidRDefault="00167BBA" w:rsidP="00167B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7BBA">
      <w:t>G/ADP/N/322/TPKM</w:t>
    </w:r>
  </w:p>
  <w:p w:rsidR="00167BBA" w:rsidRPr="00167BBA" w:rsidRDefault="00167BBA" w:rsidP="00167B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67BBA" w:rsidRPr="00167BBA" w:rsidRDefault="00167BBA" w:rsidP="00167B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7BBA">
      <w:t xml:space="preserve">- </w:t>
    </w:r>
    <w:r w:rsidRPr="00167BBA">
      <w:fldChar w:fldCharType="begin"/>
    </w:r>
    <w:r w:rsidRPr="00167BBA">
      <w:instrText xml:space="preserve"> PAGE </w:instrText>
    </w:r>
    <w:r w:rsidRPr="00167BBA">
      <w:fldChar w:fldCharType="separate"/>
    </w:r>
    <w:r w:rsidR="006417F6">
      <w:rPr>
        <w:noProof/>
      </w:rPr>
      <w:t>6</w:t>
    </w:r>
    <w:r w:rsidRPr="00167BBA">
      <w:fldChar w:fldCharType="end"/>
    </w:r>
    <w:r w:rsidRPr="00167BBA">
      <w:t xml:space="preserve"> -</w:t>
    </w:r>
  </w:p>
  <w:p w:rsidR="00D44E9D" w:rsidRPr="00167BBA" w:rsidRDefault="00D44E9D" w:rsidP="00167BBA">
    <w:pPr>
      <w:pStyle w:val="Header"/>
      <w:tabs>
        <w:tab w:val="clear" w:pos="4513"/>
        <w:tab w:val="clear" w:pos="9027"/>
      </w:tabs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BBA" w:rsidRPr="00167BBA" w:rsidRDefault="00167BBA" w:rsidP="00167B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7BBA">
      <w:t>G/ADP/N/322/TPKM</w:t>
    </w:r>
  </w:p>
  <w:p w:rsidR="00167BBA" w:rsidRPr="00167BBA" w:rsidRDefault="00167BBA" w:rsidP="00167B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67BBA" w:rsidRPr="00167BBA" w:rsidRDefault="00167BBA" w:rsidP="00167B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7BBA">
      <w:t xml:space="preserve">- </w:t>
    </w:r>
    <w:r w:rsidRPr="00167BBA">
      <w:fldChar w:fldCharType="begin"/>
    </w:r>
    <w:r w:rsidRPr="00167BBA">
      <w:instrText xml:space="preserve"> PAGE </w:instrText>
    </w:r>
    <w:r w:rsidRPr="00167BBA">
      <w:fldChar w:fldCharType="separate"/>
    </w:r>
    <w:r w:rsidR="006417F6">
      <w:rPr>
        <w:noProof/>
      </w:rPr>
      <w:t>5</w:t>
    </w:r>
    <w:r w:rsidRPr="00167BBA">
      <w:fldChar w:fldCharType="end"/>
    </w:r>
    <w:r w:rsidRPr="00167BBA">
      <w:t xml:space="preserve"> -</w:t>
    </w:r>
  </w:p>
  <w:p w:rsidR="00D44E9D" w:rsidRPr="00167BBA" w:rsidRDefault="00D44E9D" w:rsidP="00167BBA">
    <w:pPr>
      <w:pStyle w:val="Header"/>
      <w:tabs>
        <w:tab w:val="clear" w:pos="4513"/>
        <w:tab w:val="clear" w:pos="902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2613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9064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E2CE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66F76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F404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E3"/>
    <w:rsid w:val="00013EB2"/>
    <w:rsid w:val="00021CB0"/>
    <w:rsid w:val="00026102"/>
    <w:rsid w:val="000272F6"/>
    <w:rsid w:val="0002761B"/>
    <w:rsid w:val="00031CE6"/>
    <w:rsid w:val="00037AC4"/>
    <w:rsid w:val="00047F92"/>
    <w:rsid w:val="000549CA"/>
    <w:rsid w:val="00057E4A"/>
    <w:rsid w:val="00060283"/>
    <w:rsid w:val="00062CA1"/>
    <w:rsid w:val="000636F7"/>
    <w:rsid w:val="000742D4"/>
    <w:rsid w:val="00084628"/>
    <w:rsid w:val="000A4945"/>
    <w:rsid w:val="000B31E1"/>
    <w:rsid w:val="000B4612"/>
    <w:rsid w:val="000B47D0"/>
    <w:rsid w:val="000B6072"/>
    <w:rsid w:val="000C0782"/>
    <w:rsid w:val="000C5C3D"/>
    <w:rsid w:val="000F3670"/>
    <w:rsid w:val="000F7F08"/>
    <w:rsid w:val="00112083"/>
    <w:rsid w:val="0011356B"/>
    <w:rsid w:val="0013337F"/>
    <w:rsid w:val="00134B94"/>
    <w:rsid w:val="0014671F"/>
    <w:rsid w:val="00152177"/>
    <w:rsid w:val="001533B5"/>
    <w:rsid w:val="00153D95"/>
    <w:rsid w:val="001566D8"/>
    <w:rsid w:val="00167BBA"/>
    <w:rsid w:val="00170F23"/>
    <w:rsid w:val="00173A94"/>
    <w:rsid w:val="00175433"/>
    <w:rsid w:val="00177169"/>
    <w:rsid w:val="00182B84"/>
    <w:rsid w:val="001849D7"/>
    <w:rsid w:val="00185FFB"/>
    <w:rsid w:val="001A4332"/>
    <w:rsid w:val="001D0252"/>
    <w:rsid w:val="001E1BB1"/>
    <w:rsid w:val="001E291F"/>
    <w:rsid w:val="001E760E"/>
    <w:rsid w:val="0020550F"/>
    <w:rsid w:val="002142B2"/>
    <w:rsid w:val="00217AD8"/>
    <w:rsid w:val="002238B3"/>
    <w:rsid w:val="00233408"/>
    <w:rsid w:val="002452BE"/>
    <w:rsid w:val="0025182F"/>
    <w:rsid w:val="002602A8"/>
    <w:rsid w:val="0027067B"/>
    <w:rsid w:val="00284885"/>
    <w:rsid w:val="00286214"/>
    <w:rsid w:val="00291B6B"/>
    <w:rsid w:val="00295114"/>
    <w:rsid w:val="00296828"/>
    <w:rsid w:val="002A216A"/>
    <w:rsid w:val="002B41F4"/>
    <w:rsid w:val="002B4C54"/>
    <w:rsid w:val="002C01AB"/>
    <w:rsid w:val="002E0E31"/>
    <w:rsid w:val="002F059F"/>
    <w:rsid w:val="0030691C"/>
    <w:rsid w:val="00310064"/>
    <w:rsid w:val="00312F38"/>
    <w:rsid w:val="00316418"/>
    <w:rsid w:val="00324F37"/>
    <w:rsid w:val="00342D41"/>
    <w:rsid w:val="003533FF"/>
    <w:rsid w:val="003572B4"/>
    <w:rsid w:val="003774B4"/>
    <w:rsid w:val="00381E56"/>
    <w:rsid w:val="003937D6"/>
    <w:rsid w:val="00393A82"/>
    <w:rsid w:val="00394BEF"/>
    <w:rsid w:val="00394F2D"/>
    <w:rsid w:val="003E2702"/>
    <w:rsid w:val="00401016"/>
    <w:rsid w:val="00403084"/>
    <w:rsid w:val="00404C3F"/>
    <w:rsid w:val="004063D3"/>
    <w:rsid w:val="004159E1"/>
    <w:rsid w:val="00436F42"/>
    <w:rsid w:val="00464C79"/>
    <w:rsid w:val="00467032"/>
    <w:rsid w:val="0046754A"/>
    <w:rsid w:val="00470A73"/>
    <w:rsid w:val="004876DF"/>
    <w:rsid w:val="004A1153"/>
    <w:rsid w:val="004A12DD"/>
    <w:rsid w:val="004C6D10"/>
    <w:rsid w:val="004C7F4C"/>
    <w:rsid w:val="004F03F4"/>
    <w:rsid w:val="004F0F97"/>
    <w:rsid w:val="004F203A"/>
    <w:rsid w:val="004F4EE3"/>
    <w:rsid w:val="00506438"/>
    <w:rsid w:val="00507B5C"/>
    <w:rsid w:val="00510D3D"/>
    <w:rsid w:val="0051214A"/>
    <w:rsid w:val="00520F87"/>
    <w:rsid w:val="00526CB5"/>
    <w:rsid w:val="00527E05"/>
    <w:rsid w:val="005336B8"/>
    <w:rsid w:val="005408C5"/>
    <w:rsid w:val="00543BE4"/>
    <w:rsid w:val="0057133D"/>
    <w:rsid w:val="005766CB"/>
    <w:rsid w:val="00577A1C"/>
    <w:rsid w:val="005969D5"/>
    <w:rsid w:val="005B04B9"/>
    <w:rsid w:val="005B2FC3"/>
    <w:rsid w:val="005B68C7"/>
    <w:rsid w:val="005C32CE"/>
    <w:rsid w:val="005D5981"/>
    <w:rsid w:val="005D7D34"/>
    <w:rsid w:val="005F15D0"/>
    <w:rsid w:val="005F2A89"/>
    <w:rsid w:val="005F30CB"/>
    <w:rsid w:val="00604BA4"/>
    <w:rsid w:val="00605309"/>
    <w:rsid w:val="006115DA"/>
    <w:rsid w:val="006124C5"/>
    <w:rsid w:val="006140EB"/>
    <w:rsid w:val="0062205B"/>
    <w:rsid w:val="006232BB"/>
    <w:rsid w:val="00630AC1"/>
    <w:rsid w:val="006417F6"/>
    <w:rsid w:val="00647FFB"/>
    <w:rsid w:val="00664EB9"/>
    <w:rsid w:val="00674CCD"/>
    <w:rsid w:val="00676590"/>
    <w:rsid w:val="006835D0"/>
    <w:rsid w:val="00690279"/>
    <w:rsid w:val="006907EB"/>
    <w:rsid w:val="00692960"/>
    <w:rsid w:val="006A2A49"/>
    <w:rsid w:val="006B239C"/>
    <w:rsid w:val="006B364A"/>
    <w:rsid w:val="006B75E9"/>
    <w:rsid w:val="006B7E1F"/>
    <w:rsid w:val="006C2476"/>
    <w:rsid w:val="006C794D"/>
    <w:rsid w:val="006C7FA8"/>
    <w:rsid w:val="006F5826"/>
    <w:rsid w:val="00700181"/>
    <w:rsid w:val="00700C1D"/>
    <w:rsid w:val="00702E86"/>
    <w:rsid w:val="00704CF1"/>
    <w:rsid w:val="007141CF"/>
    <w:rsid w:val="00724870"/>
    <w:rsid w:val="0073624B"/>
    <w:rsid w:val="00746AE4"/>
    <w:rsid w:val="007577E3"/>
    <w:rsid w:val="00760DB3"/>
    <w:rsid w:val="0076609A"/>
    <w:rsid w:val="007721E2"/>
    <w:rsid w:val="00774F21"/>
    <w:rsid w:val="007864AA"/>
    <w:rsid w:val="007A4B84"/>
    <w:rsid w:val="007B7529"/>
    <w:rsid w:val="007B768B"/>
    <w:rsid w:val="007E6507"/>
    <w:rsid w:val="007F2A5B"/>
    <w:rsid w:val="007F2B8E"/>
    <w:rsid w:val="007F3368"/>
    <w:rsid w:val="00805B95"/>
    <w:rsid w:val="00807247"/>
    <w:rsid w:val="00814D9D"/>
    <w:rsid w:val="008158D3"/>
    <w:rsid w:val="0082770A"/>
    <w:rsid w:val="00840C2B"/>
    <w:rsid w:val="008430EF"/>
    <w:rsid w:val="00844E4D"/>
    <w:rsid w:val="0085259C"/>
    <w:rsid w:val="00866E33"/>
    <w:rsid w:val="00866FEF"/>
    <w:rsid w:val="00872779"/>
    <w:rsid w:val="008739FD"/>
    <w:rsid w:val="00881820"/>
    <w:rsid w:val="008910C9"/>
    <w:rsid w:val="00894E46"/>
    <w:rsid w:val="008A73AE"/>
    <w:rsid w:val="008B3F5C"/>
    <w:rsid w:val="008B4F65"/>
    <w:rsid w:val="008D274C"/>
    <w:rsid w:val="008D5CCD"/>
    <w:rsid w:val="008D67F0"/>
    <w:rsid w:val="008E372C"/>
    <w:rsid w:val="008F5CEB"/>
    <w:rsid w:val="00902448"/>
    <w:rsid w:val="00902B00"/>
    <w:rsid w:val="009327F1"/>
    <w:rsid w:val="00946C77"/>
    <w:rsid w:val="0097378A"/>
    <w:rsid w:val="0097710E"/>
    <w:rsid w:val="009A6F54"/>
    <w:rsid w:val="009A7264"/>
    <w:rsid w:val="009B24FC"/>
    <w:rsid w:val="009B73E5"/>
    <w:rsid w:val="009D06FA"/>
    <w:rsid w:val="009D24E9"/>
    <w:rsid w:val="009D2586"/>
    <w:rsid w:val="009E037B"/>
    <w:rsid w:val="009E5580"/>
    <w:rsid w:val="009E657B"/>
    <w:rsid w:val="00A01D35"/>
    <w:rsid w:val="00A01F43"/>
    <w:rsid w:val="00A04018"/>
    <w:rsid w:val="00A10260"/>
    <w:rsid w:val="00A116ED"/>
    <w:rsid w:val="00A12034"/>
    <w:rsid w:val="00A16CE7"/>
    <w:rsid w:val="00A24A31"/>
    <w:rsid w:val="00A33476"/>
    <w:rsid w:val="00A340AE"/>
    <w:rsid w:val="00A43110"/>
    <w:rsid w:val="00A43D18"/>
    <w:rsid w:val="00A452F9"/>
    <w:rsid w:val="00A4582A"/>
    <w:rsid w:val="00A6057A"/>
    <w:rsid w:val="00A65D7B"/>
    <w:rsid w:val="00A74017"/>
    <w:rsid w:val="00A8510C"/>
    <w:rsid w:val="00A9240A"/>
    <w:rsid w:val="00A9652C"/>
    <w:rsid w:val="00AA332C"/>
    <w:rsid w:val="00AB4B32"/>
    <w:rsid w:val="00AB6F0A"/>
    <w:rsid w:val="00AC0100"/>
    <w:rsid w:val="00AC27F8"/>
    <w:rsid w:val="00AD4C72"/>
    <w:rsid w:val="00AD6E6C"/>
    <w:rsid w:val="00AD6EF2"/>
    <w:rsid w:val="00AD77C1"/>
    <w:rsid w:val="00AE2AEE"/>
    <w:rsid w:val="00AF0125"/>
    <w:rsid w:val="00AF3316"/>
    <w:rsid w:val="00AF4D8C"/>
    <w:rsid w:val="00B117FE"/>
    <w:rsid w:val="00B206C9"/>
    <w:rsid w:val="00B230EC"/>
    <w:rsid w:val="00B245E5"/>
    <w:rsid w:val="00B33917"/>
    <w:rsid w:val="00B35128"/>
    <w:rsid w:val="00B610D0"/>
    <w:rsid w:val="00B614D1"/>
    <w:rsid w:val="00B65B27"/>
    <w:rsid w:val="00B90893"/>
    <w:rsid w:val="00BB1F84"/>
    <w:rsid w:val="00BD2EBC"/>
    <w:rsid w:val="00BD3F2F"/>
    <w:rsid w:val="00BE5468"/>
    <w:rsid w:val="00BF3F15"/>
    <w:rsid w:val="00BF41F4"/>
    <w:rsid w:val="00C05028"/>
    <w:rsid w:val="00C11EAC"/>
    <w:rsid w:val="00C23FF7"/>
    <w:rsid w:val="00C30F2A"/>
    <w:rsid w:val="00C313DE"/>
    <w:rsid w:val="00C35D55"/>
    <w:rsid w:val="00C36CD9"/>
    <w:rsid w:val="00C37100"/>
    <w:rsid w:val="00C411DF"/>
    <w:rsid w:val="00C43456"/>
    <w:rsid w:val="00C60143"/>
    <w:rsid w:val="00C65C0C"/>
    <w:rsid w:val="00C73AE1"/>
    <w:rsid w:val="00C808FC"/>
    <w:rsid w:val="00C837E7"/>
    <w:rsid w:val="00CA4094"/>
    <w:rsid w:val="00CA482E"/>
    <w:rsid w:val="00CB0E5C"/>
    <w:rsid w:val="00CC125A"/>
    <w:rsid w:val="00CD06C4"/>
    <w:rsid w:val="00CD08C0"/>
    <w:rsid w:val="00CD7D97"/>
    <w:rsid w:val="00CE0A42"/>
    <w:rsid w:val="00CE3EE6"/>
    <w:rsid w:val="00CE4BA1"/>
    <w:rsid w:val="00CF4E48"/>
    <w:rsid w:val="00D000C7"/>
    <w:rsid w:val="00D00B1A"/>
    <w:rsid w:val="00D02A71"/>
    <w:rsid w:val="00D042A3"/>
    <w:rsid w:val="00D0575C"/>
    <w:rsid w:val="00D15E30"/>
    <w:rsid w:val="00D167DA"/>
    <w:rsid w:val="00D208A5"/>
    <w:rsid w:val="00D232CA"/>
    <w:rsid w:val="00D34202"/>
    <w:rsid w:val="00D44E9D"/>
    <w:rsid w:val="00D52A9D"/>
    <w:rsid w:val="00D55AAD"/>
    <w:rsid w:val="00D6010E"/>
    <w:rsid w:val="00D613F6"/>
    <w:rsid w:val="00D65116"/>
    <w:rsid w:val="00D747AE"/>
    <w:rsid w:val="00D81A42"/>
    <w:rsid w:val="00D84AF8"/>
    <w:rsid w:val="00D9226C"/>
    <w:rsid w:val="00D928F0"/>
    <w:rsid w:val="00D9683D"/>
    <w:rsid w:val="00DA2039"/>
    <w:rsid w:val="00DA20BD"/>
    <w:rsid w:val="00DA4344"/>
    <w:rsid w:val="00DC4A55"/>
    <w:rsid w:val="00DD1601"/>
    <w:rsid w:val="00DD4E13"/>
    <w:rsid w:val="00DE2EAF"/>
    <w:rsid w:val="00DE3C97"/>
    <w:rsid w:val="00DE50DB"/>
    <w:rsid w:val="00DF2186"/>
    <w:rsid w:val="00DF6AE1"/>
    <w:rsid w:val="00E01A30"/>
    <w:rsid w:val="00E03F07"/>
    <w:rsid w:val="00E05E9E"/>
    <w:rsid w:val="00E178AF"/>
    <w:rsid w:val="00E253D4"/>
    <w:rsid w:val="00E34C1D"/>
    <w:rsid w:val="00E37BB7"/>
    <w:rsid w:val="00E41157"/>
    <w:rsid w:val="00E44295"/>
    <w:rsid w:val="00E458DF"/>
    <w:rsid w:val="00E46FD5"/>
    <w:rsid w:val="00E54431"/>
    <w:rsid w:val="00E544BB"/>
    <w:rsid w:val="00E546C2"/>
    <w:rsid w:val="00E56545"/>
    <w:rsid w:val="00E7154E"/>
    <w:rsid w:val="00E75A1D"/>
    <w:rsid w:val="00E94420"/>
    <w:rsid w:val="00E952F7"/>
    <w:rsid w:val="00EA1A07"/>
    <w:rsid w:val="00EA2062"/>
    <w:rsid w:val="00EA2D43"/>
    <w:rsid w:val="00EA5D4F"/>
    <w:rsid w:val="00EB3EC8"/>
    <w:rsid w:val="00EB6C56"/>
    <w:rsid w:val="00EC57B3"/>
    <w:rsid w:val="00ED54E0"/>
    <w:rsid w:val="00EE6AAA"/>
    <w:rsid w:val="00EF0745"/>
    <w:rsid w:val="00EF40BD"/>
    <w:rsid w:val="00F10A7C"/>
    <w:rsid w:val="00F15C47"/>
    <w:rsid w:val="00F2272C"/>
    <w:rsid w:val="00F30BD9"/>
    <w:rsid w:val="00F32397"/>
    <w:rsid w:val="00F40595"/>
    <w:rsid w:val="00F42EB4"/>
    <w:rsid w:val="00F757AD"/>
    <w:rsid w:val="00F85869"/>
    <w:rsid w:val="00F97176"/>
    <w:rsid w:val="00FA456D"/>
    <w:rsid w:val="00FA5EBC"/>
    <w:rsid w:val="00FB480A"/>
    <w:rsid w:val="00FC3812"/>
    <w:rsid w:val="00FC663C"/>
    <w:rsid w:val="00FD05EB"/>
    <w:rsid w:val="00FD224A"/>
    <w:rsid w:val="00FD6DBF"/>
    <w:rsid w:val="00FD71E4"/>
    <w:rsid w:val="00FE2C4F"/>
    <w:rsid w:val="00FF4616"/>
    <w:rsid w:val="00FF46BD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BD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670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1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2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unhideWhenUsed/>
    <w:rsid w:val="006232B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CE0A42"/>
  </w:style>
  <w:style w:type="paragraph" w:styleId="BlockText">
    <w:name w:val="Block Text"/>
    <w:basedOn w:val="Normal"/>
    <w:uiPriority w:val="99"/>
    <w:semiHidden/>
    <w:unhideWhenUsed/>
    <w:rsid w:val="00CE0A4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0A4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0A4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0A4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0A4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0A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CE0A42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CE0A42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CE0A4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E0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0A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0A42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E0A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0A42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0A42"/>
  </w:style>
  <w:style w:type="character" w:customStyle="1" w:styleId="DateChar">
    <w:name w:val="Date Char"/>
    <w:link w:val="Date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0A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E0A42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0A42"/>
  </w:style>
  <w:style w:type="character" w:customStyle="1" w:styleId="E-mailSignatureChar">
    <w:name w:val="E-mail Signature Char"/>
    <w:link w:val="E-mailSignature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CE0A42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CE0A4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0A4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CE0A42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CE0A42"/>
  </w:style>
  <w:style w:type="paragraph" w:styleId="HTMLAddress">
    <w:name w:val="HTML Address"/>
    <w:basedOn w:val="Normal"/>
    <w:link w:val="HTMLAddressChar"/>
    <w:uiPriority w:val="99"/>
    <w:semiHidden/>
    <w:unhideWhenUsed/>
    <w:rsid w:val="00CE0A4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CE0A42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CE0A42"/>
    <w:rPr>
      <w:i/>
      <w:iCs/>
    </w:rPr>
  </w:style>
  <w:style w:type="character" w:styleId="HTMLCode">
    <w:name w:val="HTML Code"/>
    <w:uiPriority w:val="99"/>
    <w:semiHidden/>
    <w:unhideWhenUsed/>
    <w:rsid w:val="00CE0A42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CE0A42"/>
    <w:rPr>
      <w:i/>
      <w:iCs/>
    </w:rPr>
  </w:style>
  <w:style w:type="character" w:styleId="HTMLKeyboard">
    <w:name w:val="HTML Keyboard"/>
    <w:uiPriority w:val="99"/>
    <w:semiHidden/>
    <w:unhideWhenUsed/>
    <w:rsid w:val="00CE0A4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0A4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E0A42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CE0A42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CE0A42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CE0A4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0A42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0A42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0A42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0A42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0A42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0A42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0A42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0A42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0A4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0A4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CE0A42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E0A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CE0A42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CE0A42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E0A42"/>
  </w:style>
  <w:style w:type="paragraph" w:styleId="List">
    <w:name w:val="List"/>
    <w:basedOn w:val="Normal"/>
    <w:uiPriority w:val="99"/>
    <w:semiHidden/>
    <w:unhideWhenUsed/>
    <w:rsid w:val="00CE0A4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0A4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0A4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0A4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0A4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E0A4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0A4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0A4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0A4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0A4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E0A4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E0A4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E0A42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CE0A4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E0A42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E0A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CE0A42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0A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CE0A42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CE0A4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CE0A4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E0A4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0A42"/>
  </w:style>
  <w:style w:type="character" w:customStyle="1" w:styleId="NoteHeadingChar">
    <w:name w:val="Note Heading Char"/>
    <w:link w:val="NoteHeading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0A42"/>
  </w:style>
  <w:style w:type="character" w:styleId="PlaceholderText">
    <w:name w:val="Placeholder Text"/>
    <w:uiPriority w:val="99"/>
    <w:semiHidden/>
    <w:rsid w:val="00CE0A4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CE0A4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E0A42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E0A42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CE0A42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0A42"/>
  </w:style>
  <w:style w:type="character" w:customStyle="1" w:styleId="SalutationChar">
    <w:name w:val="Salutation Char"/>
    <w:link w:val="Salutation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0A4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CE0A42"/>
    <w:rPr>
      <w:b/>
      <w:bCs/>
    </w:rPr>
  </w:style>
  <w:style w:type="character" w:styleId="SubtleEmphasis">
    <w:name w:val="Subtle Emphasis"/>
    <w:uiPriority w:val="99"/>
    <w:semiHidden/>
    <w:qFormat/>
    <w:rsid w:val="00CE0A42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CE0A42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CE0A42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web.customs.gov.tw/cp.aspx?n=0C371CDB1DCA3BF8&amp;s=FDF63428463757B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rath\AppData\Roaming\Microsoft\Templates\Other%20Documents\GADPN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D603-E7FD-40AC-8407-9DF96BAB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GADPN-E.dotx</Template>
  <TotalTime>0</TotalTime>
  <Pages>6</Pages>
  <Words>1028</Words>
  <Characters>7085</Characters>
  <Application>Microsoft Office Word</Application>
  <DocSecurity>0</DocSecurity>
  <Lines>885</Lines>
  <Paragraphs>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7727</CharactersWithSpaces>
  <SharedDoc>false</SharedDoc>
  <HLinks>
    <vt:vector size="6" baseType="variant">
      <vt:variant>
        <vt:i4>1769563</vt:i4>
      </vt:variant>
      <vt:variant>
        <vt:i4>0</vt:i4>
      </vt:variant>
      <vt:variant>
        <vt:i4>0</vt:i4>
      </vt:variant>
      <vt:variant>
        <vt:i4>5</vt:i4>
      </vt:variant>
      <vt:variant>
        <vt:lpwstr>http://web.customs.gov.tw/ct.asp?xItem=76010&amp;ctNode=15319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2019-02-11T16:59:00Z</dcterms:created>
  <dcterms:modified xsi:type="dcterms:W3CDTF">2019-02-12T13:20:00Z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G/ADP/N/322/TPKM</vt:lpwstr>
  </property>
</Properties>
</file>