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5A021A" w14:textId="665988A8" w:rsidR="002238B3" w:rsidRPr="002B3329" w:rsidRDefault="002B3329" w:rsidP="002B3329">
      <w:pPr>
        <w:pStyle w:val="Title"/>
        <w:rPr>
          <w:caps w:val="0"/>
          <w:kern w:val="0"/>
        </w:rPr>
      </w:pPr>
      <w:bookmarkStart w:id="8" w:name="_Hlk20998092"/>
      <w:r w:rsidRPr="002B3329">
        <w:rPr>
          <w:caps w:val="0"/>
          <w:kern w:val="0"/>
        </w:rPr>
        <w:t>SEMI</w:t>
      </w:r>
      <w:r w:rsidRPr="002B3329">
        <w:rPr>
          <w:caps w:val="0"/>
          <w:kern w:val="0"/>
        </w:rPr>
        <w:noBreakHyphen/>
        <w:t>ANNUAL REPORT UNDER ARTICLE 16.4</w:t>
      </w:r>
      <w:r w:rsidRPr="002B3329">
        <w:rPr>
          <w:caps w:val="0"/>
          <w:kern w:val="0"/>
        </w:rPr>
        <w:br/>
        <w:t>OF THE AGREEMENT</w:t>
      </w:r>
    </w:p>
    <w:p w14:paraId="440F5086" w14:textId="77777777" w:rsidR="002238B3" w:rsidRPr="002B3329" w:rsidRDefault="005E33A4" w:rsidP="002B3329">
      <w:pPr>
        <w:pStyle w:val="TitleCountry"/>
      </w:pPr>
      <w:r w:rsidRPr="002B3329">
        <w:t>Indonesia</w:t>
      </w:r>
    </w:p>
    <w:p w14:paraId="1A90FD8C" w14:textId="5D07B905" w:rsidR="002238B3" w:rsidRPr="002B3329" w:rsidRDefault="002238B3" w:rsidP="002B3329">
      <w:r w:rsidRPr="002B3329">
        <w:t>Reproduced herewith is the semi</w:t>
      </w:r>
      <w:r w:rsidR="002B3329" w:rsidRPr="002B3329">
        <w:noBreakHyphen/>
      </w:r>
      <w:r w:rsidRPr="002B3329">
        <w:t xml:space="preserve">annual report for the period </w:t>
      </w:r>
      <w:r w:rsidR="002B3329" w:rsidRPr="002B3329">
        <w:t>1 July</w:t>
      </w:r>
      <w:r w:rsidR="00A924FF">
        <w:t>-</w:t>
      </w:r>
      <w:r w:rsidR="00F37723" w:rsidRPr="002B3329">
        <w:t>3</w:t>
      </w:r>
      <w:r w:rsidR="002B3329" w:rsidRPr="002B3329">
        <w:t>1 December 2</w:t>
      </w:r>
      <w:r w:rsidR="00F37723" w:rsidRPr="002B3329">
        <w:t xml:space="preserve">019 </w:t>
      </w:r>
      <w:r w:rsidRPr="002B3329">
        <w:t xml:space="preserve">from </w:t>
      </w:r>
      <w:r w:rsidR="005E33A4" w:rsidRPr="002B3329">
        <w:rPr>
          <w:b/>
        </w:rPr>
        <w:t>Indonesia</w:t>
      </w:r>
      <w:r w:rsidRPr="002B3329">
        <w:t>.</w:t>
      </w:r>
    </w:p>
    <w:p w14:paraId="475BA7AB" w14:textId="77777777" w:rsidR="00DD4E13" w:rsidRPr="002B3329" w:rsidRDefault="00DD4E13" w:rsidP="002B3329"/>
    <w:p w14:paraId="223C33B9" w14:textId="3FDAF02A" w:rsidR="00DD4E13" w:rsidRPr="002B3329" w:rsidRDefault="002B3329" w:rsidP="002B3329">
      <w:pPr>
        <w:jc w:val="center"/>
        <w:rPr>
          <w:b/>
        </w:rPr>
      </w:pPr>
      <w:r w:rsidRPr="002B3329">
        <w:rPr>
          <w:b/>
        </w:rPr>
        <w:t>_______________</w:t>
      </w:r>
    </w:p>
    <w:p w14:paraId="7A99098F" w14:textId="77777777" w:rsidR="00DD4E13" w:rsidRPr="002B3329" w:rsidRDefault="00DD4E13" w:rsidP="002B3329"/>
    <w:p w14:paraId="5C10AC7B" w14:textId="77777777" w:rsidR="00DD4E13" w:rsidRPr="002B3329" w:rsidRDefault="00DD4E13" w:rsidP="002B3329"/>
    <w:p w14:paraId="06B5DC81" w14:textId="77777777" w:rsidR="00DD4E13" w:rsidRPr="002B3329" w:rsidRDefault="00DD4E13" w:rsidP="002B3329">
      <w:pPr>
        <w:sectPr w:rsidR="00DD4E13" w:rsidRPr="002B3329" w:rsidSect="004C70C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701" w:right="1440" w:bottom="1440" w:left="1440" w:header="720" w:footer="720" w:gutter="0"/>
          <w:cols w:space="720"/>
          <w:titlePg/>
          <w:docGrid w:linePitch="360"/>
        </w:sectPr>
      </w:pPr>
    </w:p>
    <w:p w14:paraId="09D8F0F9" w14:textId="1D3A8254" w:rsidR="002238B3" w:rsidRPr="002B3329" w:rsidRDefault="002238B3" w:rsidP="002B3329">
      <w:pPr>
        <w:jc w:val="left"/>
      </w:pPr>
      <w:r w:rsidRPr="002B3329">
        <w:rPr>
          <w:b/>
        </w:rPr>
        <w:lastRenderedPageBreak/>
        <w:t>Reporting Member</w:t>
      </w:r>
      <w:r w:rsidR="002B3329" w:rsidRPr="002B3329">
        <w:rPr>
          <w:b/>
        </w:rPr>
        <w:t xml:space="preserve">: </w:t>
      </w:r>
      <w:r w:rsidR="002B3329" w:rsidRPr="002B3329">
        <w:rPr>
          <w:rStyle w:val="SubtitleChar"/>
          <w:rFonts w:eastAsia="Calibri"/>
        </w:rPr>
        <w:t>I</w:t>
      </w:r>
      <w:r w:rsidR="005E33A4" w:rsidRPr="002B3329">
        <w:rPr>
          <w:rStyle w:val="SubtitleChar"/>
          <w:rFonts w:eastAsia="Calibri"/>
        </w:rPr>
        <w:t>NDONESIA</w:t>
      </w:r>
      <w:r w:rsidR="002B3329" w:rsidRPr="004E420F">
        <w:rPr>
          <w:rStyle w:val="FootnoteReference"/>
          <w:rFonts w:eastAsia="Calibri" w:cstheme="majorBidi"/>
          <w:b/>
          <w:bCs/>
          <w:iCs/>
          <w:szCs w:val="24"/>
        </w:rPr>
        <w:footnoteReference w:id="1"/>
      </w:r>
    </w:p>
    <w:p w14:paraId="62A12518" w14:textId="4DE9AE5E" w:rsidR="002238B3" w:rsidRPr="002B3329" w:rsidRDefault="002B3329" w:rsidP="002B3329">
      <w:pPr>
        <w:pStyle w:val="Title"/>
        <w:rPr>
          <w:caps w:val="0"/>
          <w:kern w:val="0"/>
        </w:rPr>
      </w:pPr>
      <w:r w:rsidRPr="002B3329">
        <w:rPr>
          <w:caps w:val="0"/>
          <w:kern w:val="0"/>
        </w:rPr>
        <w:t>SEMI</w:t>
      </w:r>
      <w:r w:rsidRPr="002B3329">
        <w:rPr>
          <w:caps w:val="0"/>
          <w:kern w:val="0"/>
        </w:rPr>
        <w:noBreakHyphen/>
        <w:t>ANNUAL REPORT OF ANTI</w:t>
      </w:r>
      <w:r w:rsidRPr="002B3329">
        <w:rPr>
          <w:caps w:val="0"/>
          <w:kern w:val="0"/>
        </w:rPr>
        <w:noBreakHyphen/>
        <w:t>DUMPING ACTIONS</w:t>
      </w:r>
      <w:r w:rsidRPr="002B3329">
        <w:rPr>
          <w:rStyle w:val="FootnoteReference"/>
          <w:caps w:val="0"/>
          <w:kern w:val="0"/>
        </w:rPr>
        <w:footnoteReference w:id="2"/>
      </w:r>
    </w:p>
    <w:p w14:paraId="5B19031A" w14:textId="69F23EE4" w:rsidR="002238B3" w:rsidRPr="002B3329" w:rsidRDefault="006D7F74" w:rsidP="002B3329">
      <w:pPr>
        <w:pStyle w:val="Title2"/>
        <w:rPr>
          <w:caps w:val="0"/>
        </w:rPr>
      </w:pPr>
      <w:r w:rsidRPr="002B3329">
        <w:rPr>
          <w:caps w:val="0"/>
        </w:rPr>
        <w:t>FOR THE PER</w:t>
      </w:r>
      <w:r w:rsidR="002B3329" w:rsidRPr="002B3329">
        <w:rPr>
          <w:caps w:val="0"/>
        </w:rPr>
        <w:t>IOD 1</w:t>
      </w:r>
      <w:r w:rsidRPr="002B3329">
        <w:rPr>
          <w:caps w:val="0"/>
        </w:rPr>
        <w:t xml:space="preserve"> </w:t>
      </w:r>
      <w:r w:rsidR="00916C09" w:rsidRPr="002B3329">
        <w:rPr>
          <w:caps w:val="0"/>
        </w:rPr>
        <w:t>JULY</w:t>
      </w:r>
      <w:r w:rsidR="00B70BF6">
        <w:rPr>
          <w:caps w:val="0"/>
        </w:rPr>
        <w:t>-</w:t>
      </w:r>
      <w:r w:rsidR="00916C09" w:rsidRPr="002B3329">
        <w:rPr>
          <w:caps w:val="0"/>
        </w:rPr>
        <w:t>31 DECEM</w:t>
      </w:r>
      <w:r w:rsidR="002B3329" w:rsidRPr="002B3329">
        <w:rPr>
          <w:caps w:val="0"/>
        </w:rPr>
        <w:t>BER 2019</w:t>
      </w:r>
    </w:p>
    <w:p w14:paraId="6998E02C" w14:textId="77777777" w:rsidR="002238B3" w:rsidRPr="002B3329" w:rsidRDefault="00013EB2" w:rsidP="002B3329">
      <w:pPr>
        <w:pStyle w:val="Caption"/>
      </w:pPr>
      <w:r w:rsidRPr="002B3329">
        <w:t>Origi</w:t>
      </w:r>
      <w:r w:rsidR="002238B3" w:rsidRPr="002B3329">
        <w:t>nal Investigations</w:t>
      </w:r>
    </w:p>
    <w:tbl>
      <w:tblPr>
        <w:tblW w:w="5000" w:type="pct"/>
        <w:tblBorders>
          <w:top w:val="single" w:sz="4" w:space="0" w:color="auto"/>
          <w:left w:val="double" w:sz="6" w:space="0" w:color="auto"/>
          <w:bottom w:val="single" w:sz="4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60" w:firstRow="1" w:lastRow="1" w:firstColumn="0" w:lastColumn="0" w:noHBand="0" w:noVBand="0"/>
      </w:tblPr>
      <w:tblGrid>
        <w:gridCol w:w="960"/>
        <w:gridCol w:w="1723"/>
        <w:gridCol w:w="1690"/>
        <w:gridCol w:w="1418"/>
        <w:gridCol w:w="1311"/>
        <w:gridCol w:w="1240"/>
        <w:gridCol w:w="1545"/>
        <w:gridCol w:w="1135"/>
        <w:gridCol w:w="1231"/>
        <w:gridCol w:w="1035"/>
        <w:gridCol w:w="1236"/>
      </w:tblGrid>
      <w:tr w:rsidR="000A2E3C" w:rsidRPr="004E420F" w14:paraId="4AF992E6" w14:textId="77777777" w:rsidTr="004E420F">
        <w:tc>
          <w:tcPr>
            <w:tcW w:w="960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28DCEF1F" w14:textId="77777777" w:rsidR="00C975EB" w:rsidRPr="004E420F" w:rsidRDefault="00C975EB" w:rsidP="004E420F">
            <w:pPr>
              <w:jc w:val="center"/>
              <w:rPr>
                <w:b/>
                <w:sz w:val="14"/>
                <w:szCs w:val="14"/>
              </w:rPr>
            </w:pPr>
            <w:r w:rsidRPr="004E420F">
              <w:rPr>
                <w:b/>
                <w:sz w:val="14"/>
                <w:szCs w:val="14"/>
              </w:rPr>
              <w:t>Country or customs territory</w:t>
            </w:r>
          </w:p>
        </w:tc>
        <w:tc>
          <w:tcPr>
            <w:tcW w:w="1723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3ECE4AC2" w14:textId="77777777" w:rsidR="00C975EB" w:rsidRPr="004E420F" w:rsidRDefault="00C975EB" w:rsidP="004E420F">
            <w:pPr>
              <w:jc w:val="center"/>
              <w:rPr>
                <w:b/>
                <w:sz w:val="14"/>
                <w:szCs w:val="14"/>
              </w:rPr>
            </w:pPr>
            <w:r w:rsidRPr="004E420F">
              <w:rPr>
                <w:b/>
                <w:sz w:val="14"/>
                <w:szCs w:val="14"/>
              </w:rPr>
              <w:t>Product</w:t>
            </w:r>
          </w:p>
        </w:tc>
        <w:tc>
          <w:tcPr>
            <w:tcW w:w="1690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0B16CDCB" w14:textId="77777777" w:rsidR="00C975EB" w:rsidRPr="004E420F" w:rsidRDefault="00C975EB" w:rsidP="004E420F">
            <w:pPr>
              <w:jc w:val="center"/>
              <w:rPr>
                <w:b/>
                <w:sz w:val="14"/>
                <w:szCs w:val="14"/>
              </w:rPr>
            </w:pPr>
            <w:r w:rsidRPr="004E420F">
              <w:rPr>
                <w:b/>
                <w:sz w:val="14"/>
                <w:szCs w:val="14"/>
              </w:rPr>
              <w:t>Initiation</w:t>
            </w:r>
          </w:p>
        </w:tc>
        <w:tc>
          <w:tcPr>
            <w:tcW w:w="1418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04E1AC02" w14:textId="77777777" w:rsidR="00C975EB" w:rsidRPr="004E420F" w:rsidRDefault="00C975EB" w:rsidP="004E420F">
            <w:pPr>
              <w:jc w:val="center"/>
              <w:rPr>
                <w:b/>
                <w:sz w:val="14"/>
                <w:szCs w:val="14"/>
              </w:rPr>
            </w:pPr>
            <w:r w:rsidRPr="004E420F">
              <w:rPr>
                <w:b/>
                <w:sz w:val="14"/>
                <w:szCs w:val="14"/>
              </w:rPr>
              <w:t>Provisional measures and preliminary</w:t>
            </w:r>
          </w:p>
          <w:p w14:paraId="6090723C" w14:textId="77777777" w:rsidR="00C975EB" w:rsidRPr="004E420F" w:rsidRDefault="00C975EB" w:rsidP="004E420F">
            <w:pPr>
              <w:jc w:val="center"/>
              <w:rPr>
                <w:b/>
                <w:sz w:val="14"/>
                <w:szCs w:val="14"/>
              </w:rPr>
            </w:pPr>
            <w:r w:rsidRPr="004E420F">
              <w:rPr>
                <w:b/>
                <w:sz w:val="14"/>
                <w:szCs w:val="14"/>
              </w:rPr>
              <w:t>determinations</w:t>
            </w:r>
          </w:p>
        </w:tc>
        <w:tc>
          <w:tcPr>
            <w:tcW w:w="2551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207B59C4" w14:textId="77777777" w:rsidR="00C975EB" w:rsidRPr="004E420F" w:rsidRDefault="00C975EB" w:rsidP="004E420F">
            <w:pPr>
              <w:jc w:val="center"/>
              <w:rPr>
                <w:b/>
                <w:sz w:val="14"/>
                <w:szCs w:val="14"/>
              </w:rPr>
            </w:pPr>
            <w:r w:rsidRPr="004E420F">
              <w:rPr>
                <w:b/>
                <w:sz w:val="14"/>
                <w:szCs w:val="14"/>
              </w:rPr>
              <w:t>Final measures</w:t>
            </w:r>
          </w:p>
        </w:tc>
        <w:tc>
          <w:tcPr>
            <w:tcW w:w="1545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372F723F" w14:textId="77777777" w:rsidR="00C975EB" w:rsidRPr="004E420F" w:rsidRDefault="00B142CB" w:rsidP="004E420F">
            <w:pPr>
              <w:jc w:val="center"/>
              <w:rPr>
                <w:b/>
                <w:sz w:val="14"/>
                <w:szCs w:val="14"/>
              </w:rPr>
            </w:pPr>
            <w:r w:rsidRPr="004E420F">
              <w:rPr>
                <w:b/>
                <w:sz w:val="14"/>
                <w:szCs w:val="14"/>
              </w:rPr>
              <w:t>No final measures</w:t>
            </w:r>
            <w:r w:rsidR="00C975EB" w:rsidRPr="004E420F">
              <w:rPr>
                <w:b/>
                <w:sz w:val="14"/>
                <w:szCs w:val="14"/>
              </w:rPr>
              <w:t>/ termination</w:t>
            </w:r>
          </w:p>
        </w:tc>
        <w:tc>
          <w:tcPr>
            <w:tcW w:w="1135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323E9DA6" w14:textId="77777777" w:rsidR="00C975EB" w:rsidRPr="004E420F" w:rsidRDefault="00C975EB" w:rsidP="004E420F">
            <w:pPr>
              <w:jc w:val="center"/>
              <w:rPr>
                <w:b/>
                <w:sz w:val="14"/>
                <w:szCs w:val="14"/>
              </w:rPr>
            </w:pPr>
            <w:r w:rsidRPr="004E420F">
              <w:rPr>
                <w:b/>
                <w:sz w:val="14"/>
                <w:szCs w:val="14"/>
              </w:rPr>
              <w:t>Other</w:t>
            </w:r>
          </w:p>
        </w:tc>
        <w:tc>
          <w:tcPr>
            <w:tcW w:w="2266" w:type="dxa"/>
            <w:gridSpan w:val="2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2732BD14" w14:textId="77777777" w:rsidR="00C975EB" w:rsidRPr="004E420F" w:rsidRDefault="00C975EB" w:rsidP="004E420F">
            <w:pPr>
              <w:jc w:val="center"/>
              <w:rPr>
                <w:b/>
                <w:sz w:val="14"/>
                <w:szCs w:val="14"/>
              </w:rPr>
            </w:pPr>
            <w:r w:rsidRPr="004E420F">
              <w:rPr>
                <w:b/>
                <w:sz w:val="14"/>
                <w:szCs w:val="14"/>
              </w:rPr>
              <w:t>Trade data</w:t>
            </w:r>
          </w:p>
          <w:p w14:paraId="608C5E96" w14:textId="77777777" w:rsidR="00C975EB" w:rsidRPr="004E420F" w:rsidRDefault="00C975EB" w:rsidP="004E420F">
            <w:pPr>
              <w:jc w:val="center"/>
              <w:rPr>
                <w:b/>
                <w:sz w:val="14"/>
                <w:szCs w:val="14"/>
              </w:rPr>
            </w:pPr>
            <w:r w:rsidRPr="004E420F">
              <w:rPr>
                <w:b/>
                <w:sz w:val="14"/>
                <w:szCs w:val="14"/>
              </w:rPr>
              <w:t>(from published report(s)</w:t>
            </w:r>
            <w:r w:rsidR="00302540" w:rsidRPr="004E420F">
              <w:rPr>
                <w:b/>
                <w:sz w:val="14"/>
                <w:szCs w:val="14"/>
              </w:rPr>
              <w:t>)</w:t>
            </w:r>
          </w:p>
        </w:tc>
        <w:tc>
          <w:tcPr>
            <w:tcW w:w="1236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  <w:tl2br w:val="nil"/>
              <w:tr2bl w:val="nil"/>
            </w:tcBorders>
            <w:shd w:val="clear" w:color="auto" w:fill="auto"/>
          </w:tcPr>
          <w:p w14:paraId="041594C9" w14:textId="77777777" w:rsidR="00C975EB" w:rsidRPr="004E420F" w:rsidRDefault="00C975EB" w:rsidP="004E420F">
            <w:pPr>
              <w:jc w:val="center"/>
              <w:rPr>
                <w:b/>
                <w:sz w:val="14"/>
                <w:szCs w:val="14"/>
              </w:rPr>
            </w:pPr>
            <w:r w:rsidRPr="004E420F">
              <w:rPr>
                <w:b/>
                <w:sz w:val="14"/>
                <w:szCs w:val="14"/>
              </w:rPr>
              <w:t>Basis for normal value determination</w:t>
            </w:r>
          </w:p>
        </w:tc>
      </w:tr>
      <w:tr w:rsidR="000A2E3C" w:rsidRPr="004E420F" w14:paraId="27E0574B" w14:textId="77777777" w:rsidTr="004E420F">
        <w:tc>
          <w:tcPr>
            <w:tcW w:w="960" w:type="dxa"/>
            <w:vMerge/>
            <w:shd w:val="clear" w:color="auto" w:fill="auto"/>
          </w:tcPr>
          <w:p w14:paraId="63855E04" w14:textId="77777777" w:rsidR="00C975EB" w:rsidRPr="004E420F" w:rsidRDefault="00C975EB" w:rsidP="004E420F">
            <w:pPr>
              <w:jc w:val="left"/>
              <w:rPr>
                <w:b/>
                <w:sz w:val="14"/>
                <w:szCs w:val="14"/>
              </w:rPr>
            </w:pPr>
          </w:p>
        </w:tc>
        <w:tc>
          <w:tcPr>
            <w:tcW w:w="1723" w:type="dxa"/>
            <w:vMerge/>
            <w:shd w:val="clear" w:color="auto" w:fill="auto"/>
          </w:tcPr>
          <w:p w14:paraId="0E749ED7" w14:textId="77777777" w:rsidR="00C975EB" w:rsidRPr="004E420F" w:rsidRDefault="00C975EB" w:rsidP="004E420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690" w:type="dxa"/>
            <w:vMerge/>
            <w:shd w:val="clear" w:color="auto" w:fill="auto"/>
          </w:tcPr>
          <w:p w14:paraId="2AFE5A59" w14:textId="77777777" w:rsidR="00C975EB" w:rsidRPr="004E420F" w:rsidRDefault="00C975EB" w:rsidP="004E420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7ADCE3AB" w14:textId="77777777" w:rsidR="00C975EB" w:rsidRPr="004E420F" w:rsidRDefault="00C975EB" w:rsidP="004E420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311" w:type="dxa"/>
            <w:shd w:val="clear" w:color="auto" w:fill="auto"/>
          </w:tcPr>
          <w:p w14:paraId="07170113" w14:textId="77777777" w:rsidR="00C975EB" w:rsidRPr="004E420F" w:rsidRDefault="00DE463E" w:rsidP="004E420F">
            <w:pPr>
              <w:jc w:val="center"/>
              <w:rPr>
                <w:b/>
                <w:sz w:val="14"/>
                <w:szCs w:val="14"/>
              </w:rPr>
            </w:pPr>
            <w:r w:rsidRPr="004E420F">
              <w:rPr>
                <w:b/>
                <w:sz w:val="14"/>
                <w:szCs w:val="14"/>
              </w:rPr>
              <w:t>Definitive</w:t>
            </w:r>
            <w:r w:rsidRPr="004E420F">
              <w:rPr>
                <w:b/>
                <w:sz w:val="14"/>
                <w:szCs w:val="14"/>
              </w:rPr>
              <w:br/>
            </w:r>
            <w:r w:rsidR="00C975EB" w:rsidRPr="004E420F">
              <w:rPr>
                <w:b/>
                <w:sz w:val="14"/>
                <w:szCs w:val="14"/>
              </w:rPr>
              <w:t>duty</w:t>
            </w:r>
          </w:p>
        </w:tc>
        <w:tc>
          <w:tcPr>
            <w:tcW w:w="1240" w:type="dxa"/>
            <w:shd w:val="clear" w:color="auto" w:fill="auto"/>
          </w:tcPr>
          <w:p w14:paraId="1890E363" w14:textId="77777777" w:rsidR="00C975EB" w:rsidRPr="004E420F" w:rsidRDefault="00C975EB" w:rsidP="004E420F">
            <w:pPr>
              <w:jc w:val="center"/>
              <w:rPr>
                <w:b/>
                <w:sz w:val="14"/>
                <w:szCs w:val="14"/>
              </w:rPr>
            </w:pPr>
            <w:r w:rsidRPr="004E420F">
              <w:rPr>
                <w:b/>
                <w:sz w:val="14"/>
                <w:szCs w:val="14"/>
              </w:rPr>
              <w:t>Price undertaking</w:t>
            </w:r>
          </w:p>
        </w:tc>
        <w:tc>
          <w:tcPr>
            <w:tcW w:w="1545" w:type="dxa"/>
            <w:vMerge/>
            <w:shd w:val="clear" w:color="auto" w:fill="auto"/>
          </w:tcPr>
          <w:p w14:paraId="09700A43" w14:textId="77777777" w:rsidR="00C975EB" w:rsidRPr="004E420F" w:rsidRDefault="00C975EB" w:rsidP="004E420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14:paraId="2A464FC8" w14:textId="77777777" w:rsidR="00C975EB" w:rsidRPr="004E420F" w:rsidRDefault="00C975EB" w:rsidP="004E420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266" w:type="dxa"/>
            <w:gridSpan w:val="2"/>
            <w:vMerge/>
            <w:shd w:val="clear" w:color="auto" w:fill="auto"/>
          </w:tcPr>
          <w:p w14:paraId="666F8245" w14:textId="77777777" w:rsidR="00C975EB" w:rsidRPr="004E420F" w:rsidRDefault="00C975EB" w:rsidP="004E420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36" w:type="dxa"/>
            <w:vMerge/>
            <w:shd w:val="clear" w:color="auto" w:fill="auto"/>
          </w:tcPr>
          <w:p w14:paraId="5EE5905E" w14:textId="77777777" w:rsidR="00C975EB" w:rsidRPr="004E420F" w:rsidRDefault="00C975EB" w:rsidP="004E420F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0A2E3C" w:rsidRPr="004E420F" w14:paraId="53664BF2" w14:textId="77777777" w:rsidTr="004E420F">
        <w:tc>
          <w:tcPr>
            <w:tcW w:w="960" w:type="dxa"/>
            <w:vMerge/>
            <w:shd w:val="clear" w:color="auto" w:fill="auto"/>
          </w:tcPr>
          <w:p w14:paraId="6481965C" w14:textId="77777777" w:rsidR="00C975EB" w:rsidRPr="004E420F" w:rsidRDefault="00C975EB" w:rsidP="004E420F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1723" w:type="dxa"/>
            <w:shd w:val="clear" w:color="auto" w:fill="auto"/>
          </w:tcPr>
          <w:p w14:paraId="5A723783" w14:textId="40CA1190" w:rsidR="00C975EB" w:rsidRPr="004E420F" w:rsidRDefault="00C975EB" w:rsidP="004E420F">
            <w:pPr>
              <w:jc w:val="center"/>
              <w:rPr>
                <w:sz w:val="14"/>
                <w:szCs w:val="14"/>
              </w:rPr>
            </w:pPr>
            <w:r w:rsidRPr="004E420F">
              <w:rPr>
                <w:sz w:val="14"/>
                <w:szCs w:val="14"/>
              </w:rPr>
              <w:t>Description;</w:t>
            </w:r>
            <w:r w:rsidR="004E420F" w:rsidRPr="004E420F">
              <w:rPr>
                <w:sz w:val="14"/>
                <w:szCs w:val="14"/>
              </w:rPr>
              <w:br/>
            </w:r>
            <w:r w:rsidRPr="004E420F">
              <w:rPr>
                <w:sz w:val="14"/>
                <w:szCs w:val="14"/>
              </w:rPr>
              <w:t>HS</w:t>
            </w:r>
            <w:r w:rsidR="00664885" w:rsidRPr="004E420F">
              <w:rPr>
                <w:sz w:val="14"/>
                <w:szCs w:val="14"/>
              </w:rPr>
              <w:t> </w:t>
            </w:r>
            <w:r w:rsidRPr="004E420F">
              <w:rPr>
                <w:sz w:val="14"/>
                <w:szCs w:val="14"/>
              </w:rPr>
              <w:t>6</w:t>
            </w:r>
            <w:r w:rsidR="00664885" w:rsidRPr="004E420F">
              <w:rPr>
                <w:sz w:val="14"/>
                <w:szCs w:val="14"/>
              </w:rPr>
              <w:noBreakHyphen/>
            </w:r>
            <w:r w:rsidRPr="004E420F">
              <w:rPr>
                <w:sz w:val="14"/>
                <w:szCs w:val="14"/>
              </w:rPr>
              <w:t>digit category covering investigated product</w:t>
            </w:r>
            <w:r w:rsidR="002B3329" w:rsidRPr="004E420F">
              <w:rPr>
                <w:rStyle w:val="FootnoteReference"/>
                <w:sz w:val="14"/>
                <w:szCs w:val="14"/>
              </w:rPr>
              <w:footnoteReference w:id="3"/>
            </w:r>
            <w:r w:rsidRPr="004E420F">
              <w:rPr>
                <w:sz w:val="14"/>
                <w:szCs w:val="14"/>
              </w:rPr>
              <w:t>;ID number;</w:t>
            </w:r>
          </w:p>
          <w:p w14:paraId="6AC8929A" w14:textId="15DB1647" w:rsidR="00C975EB" w:rsidRPr="004E420F" w:rsidRDefault="00C975EB" w:rsidP="004E420F">
            <w:pPr>
              <w:jc w:val="center"/>
              <w:rPr>
                <w:i/>
                <w:sz w:val="14"/>
                <w:szCs w:val="14"/>
              </w:rPr>
            </w:pPr>
            <w:r w:rsidRPr="004E420F">
              <w:rPr>
                <w:sz w:val="14"/>
                <w:szCs w:val="14"/>
              </w:rPr>
              <w:t>(*) if investigation</w:t>
            </w:r>
            <w:r w:rsidR="002B3329" w:rsidRPr="004E420F">
              <w:rPr>
                <w:sz w:val="14"/>
                <w:szCs w:val="14"/>
              </w:rPr>
              <w:br/>
            </w:r>
            <w:r w:rsidRPr="004E420F">
              <w:rPr>
                <w:sz w:val="14"/>
                <w:szCs w:val="14"/>
              </w:rPr>
              <w:t>of &gt;1 country</w:t>
            </w:r>
          </w:p>
        </w:tc>
        <w:tc>
          <w:tcPr>
            <w:tcW w:w="1690" w:type="dxa"/>
            <w:shd w:val="clear" w:color="auto" w:fill="auto"/>
          </w:tcPr>
          <w:p w14:paraId="2BACFB02" w14:textId="77777777" w:rsidR="00C975EB" w:rsidRPr="004E420F" w:rsidRDefault="00C975EB" w:rsidP="004E420F">
            <w:pPr>
              <w:jc w:val="center"/>
              <w:rPr>
                <w:sz w:val="14"/>
                <w:szCs w:val="14"/>
              </w:rPr>
            </w:pPr>
            <w:r w:rsidRPr="004E420F">
              <w:rPr>
                <w:sz w:val="14"/>
                <w:szCs w:val="14"/>
              </w:rPr>
              <w:t>Date;</w:t>
            </w:r>
          </w:p>
          <w:p w14:paraId="26264648" w14:textId="5387AD32" w:rsidR="00C975EB" w:rsidRPr="004E420F" w:rsidRDefault="00C975EB" w:rsidP="004E420F">
            <w:pPr>
              <w:jc w:val="center"/>
              <w:rPr>
                <w:sz w:val="14"/>
                <w:szCs w:val="14"/>
              </w:rPr>
            </w:pPr>
            <w:r w:rsidRPr="004E420F">
              <w:rPr>
                <w:sz w:val="14"/>
                <w:szCs w:val="14"/>
              </w:rPr>
              <w:t>period of investigation</w:t>
            </w:r>
            <w:r w:rsidRPr="004E420F">
              <w:rPr>
                <w:sz w:val="14"/>
                <w:szCs w:val="14"/>
              </w:rPr>
              <w:br/>
              <w:t>(D</w:t>
            </w:r>
            <w:r w:rsidR="002B3329" w:rsidRPr="004E420F">
              <w:rPr>
                <w:sz w:val="14"/>
                <w:szCs w:val="14"/>
              </w:rPr>
              <w:noBreakHyphen/>
            </w:r>
            <w:r w:rsidRPr="004E420F">
              <w:rPr>
                <w:sz w:val="14"/>
                <w:szCs w:val="14"/>
              </w:rPr>
              <w:t>dumping;</w:t>
            </w:r>
            <w:r w:rsidR="002B3329" w:rsidRPr="004E420F">
              <w:rPr>
                <w:sz w:val="14"/>
                <w:szCs w:val="14"/>
              </w:rPr>
              <w:br/>
            </w:r>
            <w:r w:rsidRPr="004E420F">
              <w:rPr>
                <w:sz w:val="14"/>
                <w:szCs w:val="14"/>
              </w:rPr>
              <w:t>I</w:t>
            </w:r>
            <w:r w:rsidR="002B3329" w:rsidRPr="004E420F">
              <w:rPr>
                <w:sz w:val="14"/>
                <w:szCs w:val="14"/>
              </w:rPr>
              <w:noBreakHyphen/>
            </w:r>
            <w:r w:rsidRPr="004E420F">
              <w:rPr>
                <w:sz w:val="14"/>
                <w:szCs w:val="14"/>
              </w:rPr>
              <w:t>injury)</w:t>
            </w:r>
          </w:p>
        </w:tc>
        <w:tc>
          <w:tcPr>
            <w:tcW w:w="1418" w:type="dxa"/>
            <w:shd w:val="clear" w:color="auto" w:fill="auto"/>
          </w:tcPr>
          <w:p w14:paraId="256307BB" w14:textId="3DC523BC" w:rsidR="00C975EB" w:rsidRPr="004E420F" w:rsidRDefault="00C975EB" w:rsidP="004E420F">
            <w:pPr>
              <w:jc w:val="center"/>
              <w:rPr>
                <w:b/>
                <w:sz w:val="14"/>
                <w:szCs w:val="14"/>
              </w:rPr>
            </w:pPr>
            <w:r w:rsidRPr="004E420F">
              <w:rPr>
                <w:sz w:val="14"/>
                <w:szCs w:val="14"/>
              </w:rPr>
              <w:t>Date of duties</w:t>
            </w:r>
            <w:r w:rsidR="002B3329" w:rsidRPr="004E420F">
              <w:rPr>
                <w:sz w:val="14"/>
                <w:szCs w:val="14"/>
              </w:rPr>
              <w:t>; r</w:t>
            </w:r>
            <w:r w:rsidRPr="004E420F">
              <w:rPr>
                <w:sz w:val="14"/>
                <w:szCs w:val="14"/>
              </w:rPr>
              <w:t>ange of individual dumping margins</w:t>
            </w:r>
            <w:r w:rsidR="002B3329" w:rsidRPr="004E420F">
              <w:rPr>
                <w:sz w:val="14"/>
                <w:szCs w:val="14"/>
              </w:rPr>
              <w:t>; "</w:t>
            </w:r>
            <w:r w:rsidRPr="004E420F">
              <w:rPr>
                <w:sz w:val="14"/>
                <w:szCs w:val="14"/>
              </w:rPr>
              <w:t>other" rates</w:t>
            </w:r>
            <w:r w:rsidR="002B3329" w:rsidRPr="004E420F">
              <w:rPr>
                <w:sz w:val="14"/>
                <w:szCs w:val="14"/>
              </w:rPr>
              <w:t>; [</w:t>
            </w:r>
            <w:r w:rsidRPr="004E420F">
              <w:rPr>
                <w:sz w:val="14"/>
                <w:szCs w:val="14"/>
              </w:rPr>
              <w:t>range of applied rates if different, reason]</w:t>
            </w:r>
          </w:p>
        </w:tc>
        <w:tc>
          <w:tcPr>
            <w:tcW w:w="1311" w:type="dxa"/>
            <w:shd w:val="clear" w:color="auto" w:fill="auto"/>
          </w:tcPr>
          <w:p w14:paraId="632C6706" w14:textId="23109143" w:rsidR="00C975EB" w:rsidRPr="004E420F" w:rsidRDefault="00C975EB" w:rsidP="004E420F">
            <w:pPr>
              <w:jc w:val="center"/>
              <w:rPr>
                <w:b/>
                <w:sz w:val="14"/>
                <w:szCs w:val="14"/>
              </w:rPr>
            </w:pPr>
            <w:r w:rsidRPr="004E420F">
              <w:rPr>
                <w:sz w:val="14"/>
                <w:szCs w:val="14"/>
              </w:rPr>
              <w:t>Date of duties</w:t>
            </w:r>
            <w:r w:rsidR="002B3329" w:rsidRPr="004E420F">
              <w:rPr>
                <w:sz w:val="14"/>
                <w:szCs w:val="14"/>
              </w:rPr>
              <w:t>; r</w:t>
            </w:r>
            <w:r w:rsidRPr="004E420F">
              <w:rPr>
                <w:sz w:val="14"/>
                <w:szCs w:val="14"/>
              </w:rPr>
              <w:t>ange of individual dumping margins</w:t>
            </w:r>
            <w:r w:rsidR="002B3329" w:rsidRPr="004E420F">
              <w:rPr>
                <w:sz w:val="14"/>
                <w:szCs w:val="14"/>
              </w:rPr>
              <w:t xml:space="preserve">; </w:t>
            </w:r>
            <w:r w:rsidR="004E420F" w:rsidRPr="004E420F">
              <w:rPr>
                <w:sz w:val="14"/>
                <w:szCs w:val="14"/>
              </w:rPr>
              <w:br/>
            </w:r>
            <w:r w:rsidR="002B3329" w:rsidRPr="004E420F">
              <w:rPr>
                <w:sz w:val="14"/>
                <w:szCs w:val="14"/>
              </w:rPr>
              <w:t>"</w:t>
            </w:r>
            <w:r w:rsidRPr="004E420F">
              <w:rPr>
                <w:sz w:val="14"/>
                <w:szCs w:val="14"/>
              </w:rPr>
              <w:t>other" rates</w:t>
            </w:r>
            <w:r w:rsidR="002B3329" w:rsidRPr="004E420F">
              <w:rPr>
                <w:sz w:val="14"/>
                <w:szCs w:val="14"/>
              </w:rPr>
              <w:t>; [</w:t>
            </w:r>
            <w:r w:rsidRPr="004E420F">
              <w:rPr>
                <w:sz w:val="14"/>
                <w:szCs w:val="14"/>
              </w:rPr>
              <w:t>range of applied rates if different, reason]</w:t>
            </w:r>
          </w:p>
        </w:tc>
        <w:tc>
          <w:tcPr>
            <w:tcW w:w="1240" w:type="dxa"/>
            <w:shd w:val="clear" w:color="auto" w:fill="auto"/>
          </w:tcPr>
          <w:p w14:paraId="39794612" w14:textId="58410329" w:rsidR="00C975EB" w:rsidRPr="004E420F" w:rsidRDefault="00C975EB" w:rsidP="004E420F">
            <w:pPr>
              <w:jc w:val="center"/>
              <w:rPr>
                <w:sz w:val="14"/>
                <w:szCs w:val="14"/>
              </w:rPr>
            </w:pPr>
            <w:r w:rsidRPr="004E420F">
              <w:rPr>
                <w:sz w:val="14"/>
                <w:szCs w:val="14"/>
              </w:rPr>
              <w:t>Date of application</w:t>
            </w:r>
            <w:r w:rsidR="002B3329" w:rsidRPr="004E420F">
              <w:rPr>
                <w:sz w:val="14"/>
                <w:szCs w:val="14"/>
              </w:rPr>
              <w:t>; r</w:t>
            </w:r>
            <w:r w:rsidRPr="004E420F">
              <w:rPr>
                <w:sz w:val="14"/>
                <w:szCs w:val="14"/>
              </w:rPr>
              <w:t>ange of individual dumping</w:t>
            </w:r>
          </w:p>
          <w:p w14:paraId="7C81E1CC" w14:textId="77777777" w:rsidR="00C975EB" w:rsidRPr="004E420F" w:rsidRDefault="00C975EB" w:rsidP="004E420F">
            <w:pPr>
              <w:jc w:val="center"/>
              <w:rPr>
                <w:b/>
                <w:sz w:val="14"/>
                <w:szCs w:val="14"/>
              </w:rPr>
            </w:pPr>
            <w:r w:rsidRPr="004E420F">
              <w:rPr>
                <w:sz w:val="14"/>
                <w:szCs w:val="14"/>
              </w:rPr>
              <w:t>margins or minimum prices</w:t>
            </w:r>
          </w:p>
        </w:tc>
        <w:tc>
          <w:tcPr>
            <w:tcW w:w="1545" w:type="dxa"/>
            <w:shd w:val="clear" w:color="auto" w:fill="auto"/>
          </w:tcPr>
          <w:p w14:paraId="1DC05755" w14:textId="77777777" w:rsidR="00C975EB" w:rsidRPr="004E420F" w:rsidRDefault="00C975EB" w:rsidP="004E420F">
            <w:pPr>
              <w:jc w:val="center"/>
              <w:rPr>
                <w:sz w:val="14"/>
                <w:szCs w:val="14"/>
              </w:rPr>
            </w:pPr>
            <w:r w:rsidRPr="004E420F">
              <w:rPr>
                <w:sz w:val="14"/>
                <w:szCs w:val="14"/>
              </w:rPr>
              <w:t>Date,</w:t>
            </w:r>
          </w:p>
          <w:p w14:paraId="76E3140B" w14:textId="77777777" w:rsidR="00C975EB" w:rsidRPr="004E420F" w:rsidRDefault="00905D59" w:rsidP="004E420F">
            <w:pPr>
              <w:jc w:val="center"/>
              <w:rPr>
                <w:sz w:val="14"/>
                <w:szCs w:val="14"/>
              </w:rPr>
            </w:pPr>
            <w:r w:rsidRPr="004E420F">
              <w:rPr>
                <w:sz w:val="14"/>
                <w:szCs w:val="14"/>
              </w:rPr>
              <w:t>r</w:t>
            </w:r>
            <w:r w:rsidR="00C975EB" w:rsidRPr="004E420F">
              <w:rPr>
                <w:sz w:val="14"/>
                <w:szCs w:val="14"/>
              </w:rPr>
              <w:t>eason</w:t>
            </w:r>
          </w:p>
        </w:tc>
        <w:tc>
          <w:tcPr>
            <w:tcW w:w="1135" w:type="dxa"/>
            <w:shd w:val="clear" w:color="auto" w:fill="auto"/>
          </w:tcPr>
          <w:p w14:paraId="0084E4BC" w14:textId="77777777" w:rsidR="00C975EB" w:rsidRPr="004E420F" w:rsidRDefault="00C975EB" w:rsidP="004E420F">
            <w:pPr>
              <w:jc w:val="center"/>
              <w:rPr>
                <w:sz w:val="14"/>
                <w:szCs w:val="14"/>
              </w:rPr>
            </w:pPr>
            <w:r w:rsidRPr="004E420F">
              <w:rPr>
                <w:sz w:val="14"/>
                <w:szCs w:val="14"/>
              </w:rPr>
              <w:t>Date, explanation</w:t>
            </w:r>
          </w:p>
        </w:tc>
        <w:tc>
          <w:tcPr>
            <w:tcW w:w="1231" w:type="dxa"/>
            <w:shd w:val="clear" w:color="auto" w:fill="auto"/>
          </w:tcPr>
          <w:p w14:paraId="0547A1CB" w14:textId="3AC0D210" w:rsidR="00C975EB" w:rsidRPr="004E420F" w:rsidRDefault="00664885" w:rsidP="004E420F">
            <w:pPr>
              <w:jc w:val="center"/>
              <w:rPr>
                <w:sz w:val="14"/>
                <w:szCs w:val="14"/>
              </w:rPr>
            </w:pPr>
            <w:r w:rsidRPr="004E420F">
              <w:rPr>
                <w:sz w:val="14"/>
                <w:szCs w:val="14"/>
              </w:rPr>
              <w:t>Import volume or value (units</w:t>
            </w:r>
            <w:r w:rsidR="00C975EB" w:rsidRPr="004E420F">
              <w:rPr>
                <w:sz w:val="14"/>
                <w:szCs w:val="14"/>
              </w:rPr>
              <w:t>/ currency)</w:t>
            </w:r>
            <w:r w:rsidR="002B3329" w:rsidRPr="004E420F">
              <w:rPr>
                <w:sz w:val="14"/>
                <w:szCs w:val="14"/>
              </w:rPr>
              <w:t>; p</w:t>
            </w:r>
            <w:r w:rsidR="00C975EB" w:rsidRPr="004E420F">
              <w:rPr>
                <w:sz w:val="14"/>
                <w:szCs w:val="14"/>
              </w:rPr>
              <w:t>roduct coverage, pe</w:t>
            </w:r>
            <w:r w:rsidRPr="004E420F">
              <w:rPr>
                <w:sz w:val="14"/>
                <w:szCs w:val="14"/>
              </w:rPr>
              <w:t>riod, if different from cols. 2/</w:t>
            </w:r>
            <w:r w:rsidR="00C975EB" w:rsidRPr="004E420F">
              <w:rPr>
                <w:sz w:val="14"/>
                <w:szCs w:val="14"/>
              </w:rPr>
              <w:t>3</w:t>
            </w:r>
          </w:p>
        </w:tc>
        <w:tc>
          <w:tcPr>
            <w:tcW w:w="1035" w:type="dxa"/>
            <w:shd w:val="clear" w:color="auto" w:fill="auto"/>
          </w:tcPr>
          <w:p w14:paraId="2816A3A5" w14:textId="77777777" w:rsidR="00C975EB" w:rsidRPr="004E420F" w:rsidRDefault="00C975EB" w:rsidP="004E420F">
            <w:pPr>
              <w:jc w:val="center"/>
              <w:rPr>
                <w:sz w:val="14"/>
                <w:szCs w:val="14"/>
              </w:rPr>
            </w:pPr>
            <w:r w:rsidRPr="004E420F">
              <w:rPr>
                <w:sz w:val="14"/>
                <w:szCs w:val="14"/>
              </w:rPr>
              <w:t>Import volume as</w:t>
            </w:r>
            <w:r w:rsidR="00B142CB" w:rsidRPr="004E420F">
              <w:rPr>
                <w:sz w:val="14"/>
                <w:szCs w:val="14"/>
              </w:rPr>
              <w:t> </w:t>
            </w:r>
            <w:r w:rsidRPr="004E420F">
              <w:rPr>
                <w:sz w:val="14"/>
                <w:szCs w:val="14"/>
              </w:rPr>
              <w:t>% of apparent domestic consumption or as % of total imports</w:t>
            </w:r>
          </w:p>
        </w:tc>
        <w:tc>
          <w:tcPr>
            <w:tcW w:w="1236" w:type="dxa"/>
            <w:shd w:val="clear" w:color="auto" w:fill="auto"/>
          </w:tcPr>
          <w:p w14:paraId="0790A714" w14:textId="77777777" w:rsidR="00C975EB" w:rsidRPr="004E420F" w:rsidRDefault="00C975EB" w:rsidP="004E420F">
            <w:pPr>
              <w:jc w:val="center"/>
              <w:rPr>
                <w:sz w:val="14"/>
                <w:szCs w:val="14"/>
              </w:rPr>
            </w:pPr>
            <w:r w:rsidRPr="004E420F">
              <w:rPr>
                <w:sz w:val="14"/>
                <w:szCs w:val="14"/>
              </w:rPr>
              <w:t>Codes for all bases used in proceeding;</w:t>
            </w:r>
          </w:p>
        </w:tc>
      </w:tr>
      <w:tr w:rsidR="000A2E3C" w:rsidRPr="004E420F" w14:paraId="32DC315A" w14:textId="77777777" w:rsidTr="004E420F"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</w:tcPr>
          <w:p w14:paraId="167C626A" w14:textId="77777777" w:rsidR="00C975EB" w:rsidRPr="004E420F" w:rsidRDefault="00C975EB" w:rsidP="004E420F">
            <w:pPr>
              <w:jc w:val="center"/>
              <w:rPr>
                <w:b/>
                <w:sz w:val="14"/>
                <w:szCs w:val="14"/>
              </w:rPr>
            </w:pPr>
            <w:r w:rsidRPr="004E420F">
              <w:rPr>
                <w:b/>
                <w:sz w:val="14"/>
                <w:szCs w:val="14"/>
              </w:rPr>
              <w:t>1</w:t>
            </w:r>
          </w:p>
        </w:tc>
        <w:tc>
          <w:tcPr>
            <w:tcW w:w="1723" w:type="dxa"/>
            <w:shd w:val="clear" w:color="auto" w:fill="auto"/>
          </w:tcPr>
          <w:p w14:paraId="3CD8300F" w14:textId="77777777" w:rsidR="00C975EB" w:rsidRPr="004E420F" w:rsidRDefault="00C975EB" w:rsidP="004E420F">
            <w:pPr>
              <w:jc w:val="center"/>
              <w:rPr>
                <w:b/>
                <w:sz w:val="14"/>
                <w:szCs w:val="14"/>
              </w:rPr>
            </w:pPr>
            <w:r w:rsidRPr="004E420F">
              <w:rPr>
                <w:b/>
                <w:sz w:val="14"/>
                <w:szCs w:val="14"/>
              </w:rPr>
              <w:t>2</w:t>
            </w:r>
          </w:p>
        </w:tc>
        <w:tc>
          <w:tcPr>
            <w:tcW w:w="1690" w:type="dxa"/>
            <w:shd w:val="clear" w:color="auto" w:fill="auto"/>
          </w:tcPr>
          <w:p w14:paraId="4CB88817" w14:textId="77777777" w:rsidR="00C975EB" w:rsidRPr="004E420F" w:rsidRDefault="00C975EB" w:rsidP="004E420F">
            <w:pPr>
              <w:jc w:val="center"/>
              <w:rPr>
                <w:b/>
                <w:sz w:val="14"/>
                <w:szCs w:val="14"/>
              </w:rPr>
            </w:pPr>
            <w:r w:rsidRPr="004E420F">
              <w:rPr>
                <w:b/>
                <w:sz w:val="14"/>
                <w:szCs w:val="14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14:paraId="5E49AF9F" w14:textId="77777777" w:rsidR="00C975EB" w:rsidRPr="004E420F" w:rsidRDefault="00C975EB" w:rsidP="004E420F">
            <w:pPr>
              <w:jc w:val="center"/>
              <w:rPr>
                <w:b/>
                <w:sz w:val="14"/>
                <w:szCs w:val="14"/>
              </w:rPr>
            </w:pPr>
            <w:r w:rsidRPr="004E420F">
              <w:rPr>
                <w:b/>
                <w:sz w:val="14"/>
                <w:szCs w:val="14"/>
              </w:rPr>
              <w:t>4</w:t>
            </w:r>
          </w:p>
        </w:tc>
        <w:tc>
          <w:tcPr>
            <w:tcW w:w="1311" w:type="dxa"/>
            <w:shd w:val="clear" w:color="auto" w:fill="auto"/>
          </w:tcPr>
          <w:p w14:paraId="4BE35BB9" w14:textId="77777777" w:rsidR="00C975EB" w:rsidRPr="004E420F" w:rsidRDefault="00C975EB" w:rsidP="004E420F">
            <w:pPr>
              <w:jc w:val="center"/>
              <w:rPr>
                <w:b/>
                <w:sz w:val="14"/>
                <w:szCs w:val="14"/>
              </w:rPr>
            </w:pPr>
            <w:r w:rsidRPr="004E420F">
              <w:rPr>
                <w:b/>
                <w:sz w:val="14"/>
                <w:szCs w:val="14"/>
              </w:rPr>
              <w:t>5</w:t>
            </w:r>
          </w:p>
        </w:tc>
        <w:tc>
          <w:tcPr>
            <w:tcW w:w="1240" w:type="dxa"/>
            <w:shd w:val="clear" w:color="auto" w:fill="auto"/>
          </w:tcPr>
          <w:p w14:paraId="6C42B6CC" w14:textId="77777777" w:rsidR="00C975EB" w:rsidRPr="004E420F" w:rsidRDefault="00C975EB" w:rsidP="004E420F">
            <w:pPr>
              <w:jc w:val="center"/>
              <w:rPr>
                <w:b/>
                <w:sz w:val="14"/>
                <w:szCs w:val="14"/>
              </w:rPr>
            </w:pPr>
            <w:r w:rsidRPr="004E420F">
              <w:rPr>
                <w:b/>
                <w:sz w:val="14"/>
                <w:szCs w:val="14"/>
              </w:rPr>
              <w:t>6</w:t>
            </w:r>
          </w:p>
        </w:tc>
        <w:tc>
          <w:tcPr>
            <w:tcW w:w="1545" w:type="dxa"/>
            <w:shd w:val="clear" w:color="auto" w:fill="auto"/>
          </w:tcPr>
          <w:p w14:paraId="566BB435" w14:textId="77777777" w:rsidR="00C975EB" w:rsidRPr="004E420F" w:rsidRDefault="00C975EB" w:rsidP="004E420F">
            <w:pPr>
              <w:jc w:val="center"/>
              <w:rPr>
                <w:b/>
                <w:sz w:val="14"/>
                <w:szCs w:val="14"/>
              </w:rPr>
            </w:pPr>
            <w:r w:rsidRPr="004E420F">
              <w:rPr>
                <w:b/>
                <w:sz w:val="14"/>
                <w:szCs w:val="14"/>
              </w:rPr>
              <w:t>7</w:t>
            </w:r>
          </w:p>
        </w:tc>
        <w:tc>
          <w:tcPr>
            <w:tcW w:w="1135" w:type="dxa"/>
            <w:shd w:val="clear" w:color="auto" w:fill="auto"/>
          </w:tcPr>
          <w:p w14:paraId="7CED3815" w14:textId="77777777" w:rsidR="00C975EB" w:rsidRPr="004E420F" w:rsidRDefault="00C975EB" w:rsidP="004E420F">
            <w:pPr>
              <w:jc w:val="center"/>
              <w:rPr>
                <w:b/>
                <w:sz w:val="14"/>
                <w:szCs w:val="14"/>
              </w:rPr>
            </w:pPr>
            <w:r w:rsidRPr="004E420F">
              <w:rPr>
                <w:b/>
                <w:sz w:val="14"/>
                <w:szCs w:val="14"/>
              </w:rPr>
              <w:t>8</w:t>
            </w:r>
          </w:p>
        </w:tc>
        <w:tc>
          <w:tcPr>
            <w:tcW w:w="1231" w:type="dxa"/>
            <w:shd w:val="clear" w:color="auto" w:fill="auto"/>
          </w:tcPr>
          <w:p w14:paraId="338D6DDF" w14:textId="77777777" w:rsidR="00C975EB" w:rsidRPr="004E420F" w:rsidRDefault="00C975EB" w:rsidP="004E420F">
            <w:pPr>
              <w:jc w:val="center"/>
              <w:rPr>
                <w:b/>
                <w:sz w:val="14"/>
                <w:szCs w:val="14"/>
              </w:rPr>
            </w:pPr>
            <w:r w:rsidRPr="004E420F">
              <w:rPr>
                <w:b/>
                <w:sz w:val="14"/>
                <w:szCs w:val="14"/>
              </w:rPr>
              <w:t>9</w:t>
            </w:r>
          </w:p>
        </w:tc>
        <w:tc>
          <w:tcPr>
            <w:tcW w:w="1035" w:type="dxa"/>
            <w:shd w:val="clear" w:color="auto" w:fill="auto"/>
          </w:tcPr>
          <w:p w14:paraId="53BCE1BF" w14:textId="77777777" w:rsidR="00C975EB" w:rsidRPr="004E420F" w:rsidRDefault="00C975EB" w:rsidP="004E420F">
            <w:pPr>
              <w:jc w:val="center"/>
              <w:rPr>
                <w:b/>
                <w:sz w:val="14"/>
                <w:szCs w:val="14"/>
              </w:rPr>
            </w:pPr>
            <w:r w:rsidRPr="004E420F">
              <w:rPr>
                <w:b/>
                <w:sz w:val="14"/>
                <w:szCs w:val="14"/>
              </w:rPr>
              <w:t>10</w:t>
            </w:r>
          </w:p>
        </w:tc>
        <w:tc>
          <w:tcPr>
            <w:tcW w:w="1236" w:type="dxa"/>
            <w:shd w:val="clear" w:color="auto" w:fill="auto"/>
          </w:tcPr>
          <w:p w14:paraId="102D3F25" w14:textId="77777777" w:rsidR="00C975EB" w:rsidRPr="004E420F" w:rsidRDefault="00C975EB" w:rsidP="004E420F">
            <w:pPr>
              <w:jc w:val="center"/>
              <w:rPr>
                <w:b/>
                <w:sz w:val="14"/>
                <w:szCs w:val="14"/>
              </w:rPr>
            </w:pPr>
            <w:r w:rsidRPr="004E420F">
              <w:rPr>
                <w:b/>
                <w:sz w:val="14"/>
                <w:szCs w:val="14"/>
              </w:rPr>
              <w:t>11</w:t>
            </w:r>
          </w:p>
        </w:tc>
      </w:tr>
      <w:tr w:rsidR="00295872" w:rsidRPr="004E420F" w14:paraId="4A2CB05F" w14:textId="77777777" w:rsidTr="004E420F">
        <w:tc>
          <w:tcPr>
            <w:tcW w:w="960" w:type="dxa"/>
            <w:tcBorders>
              <w:bottom w:val="nil"/>
            </w:tcBorders>
            <w:shd w:val="clear" w:color="auto" w:fill="auto"/>
          </w:tcPr>
          <w:p w14:paraId="445E2B67" w14:textId="77777777" w:rsidR="00295872" w:rsidRPr="004E420F" w:rsidRDefault="00295872" w:rsidP="004E420F">
            <w:pPr>
              <w:jc w:val="left"/>
              <w:rPr>
                <w:sz w:val="14"/>
                <w:szCs w:val="14"/>
              </w:rPr>
            </w:pPr>
            <w:r w:rsidRPr="004E420F">
              <w:rPr>
                <w:sz w:val="14"/>
                <w:szCs w:val="14"/>
              </w:rPr>
              <w:t>China</w:t>
            </w:r>
          </w:p>
        </w:tc>
        <w:tc>
          <w:tcPr>
            <w:tcW w:w="1723" w:type="dxa"/>
            <w:shd w:val="clear" w:color="auto" w:fill="auto"/>
          </w:tcPr>
          <w:p w14:paraId="6BB3E2DC" w14:textId="648658DB" w:rsidR="00295872" w:rsidRPr="004E420F" w:rsidRDefault="00295872" w:rsidP="004E420F">
            <w:pPr>
              <w:keepNext/>
              <w:jc w:val="left"/>
              <w:rPr>
                <w:sz w:val="14"/>
                <w:szCs w:val="14"/>
              </w:rPr>
            </w:pPr>
            <w:r w:rsidRPr="004E420F">
              <w:rPr>
                <w:sz w:val="14"/>
                <w:szCs w:val="14"/>
              </w:rPr>
              <w:t>Ammonium Nitrate</w:t>
            </w:r>
            <w:r w:rsidR="004C7224" w:rsidRPr="004E420F">
              <w:rPr>
                <w:sz w:val="14"/>
                <w:szCs w:val="14"/>
              </w:rPr>
              <w:t xml:space="preserve"> (*)</w:t>
            </w:r>
          </w:p>
          <w:p w14:paraId="6F1306F5" w14:textId="5FF97CE9" w:rsidR="00295872" w:rsidRPr="004E420F" w:rsidRDefault="00295872" w:rsidP="004E420F">
            <w:pPr>
              <w:keepNext/>
              <w:jc w:val="left"/>
              <w:rPr>
                <w:sz w:val="14"/>
                <w:szCs w:val="14"/>
              </w:rPr>
            </w:pPr>
            <w:r w:rsidRPr="004E420F">
              <w:rPr>
                <w:sz w:val="14"/>
                <w:szCs w:val="14"/>
              </w:rPr>
              <w:t>HS</w:t>
            </w:r>
            <w:r w:rsidR="002B3329" w:rsidRPr="004E420F">
              <w:rPr>
                <w:sz w:val="14"/>
                <w:szCs w:val="14"/>
              </w:rPr>
              <w:t>: 3</w:t>
            </w:r>
            <w:r w:rsidRPr="004E420F">
              <w:rPr>
                <w:sz w:val="14"/>
                <w:szCs w:val="14"/>
              </w:rPr>
              <w:t>102.30.00.00</w:t>
            </w:r>
          </w:p>
          <w:p w14:paraId="47FEDAB7" w14:textId="0A30FE73" w:rsidR="00295872" w:rsidRPr="004E420F" w:rsidRDefault="00295872" w:rsidP="004E420F">
            <w:pPr>
              <w:keepNext/>
              <w:jc w:val="left"/>
              <w:rPr>
                <w:sz w:val="14"/>
                <w:szCs w:val="14"/>
              </w:rPr>
            </w:pPr>
            <w:r w:rsidRPr="004E420F">
              <w:rPr>
                <w:sz w:val="14"/>
                <w:szCs w:val="14"/>
              </w:rPr>
              <w:t>ID</w:t>
            </w:r>
            <w:r w:rsidR="002B3329" w:rsidRPr="004E420F">
              <w:rPr>
                <w:sz w:val="14"/>
                <w:szCs w:val="14"/>
              </w:rPr>
              <w:t>: A</w:t>
            </w:r>
            <w:r w:rsidRPr="004E420F">
              <w:rPr>
                <w:sz w:val="14"/>
                <w:szCs w:val="14"/>
              </w:rPr>
              <w:t>D 03</w:t>
            </w:r>
            <w:r w:rsidR="002B3329" w:rsidRPr="004E420F">
              <w:rPr>
                <w:sz w:val="14"/>
                <w:szCs w:val="14"/>
              </w:rPr>
              <w:noBreakHyphen/>
            </w:r>
            <w:r w:rsidRPr="004E420F">
              <w:rPr>
                <w:sz w:val="14"/>
                <w:szCs w:val="14"/>
              </w:rPr>
              <w:t>2015</w:t>
            </w:r>
            <w:r w:rsidR="004C7224" w:rsidRPr="004E420F">
              <w:rPr>
                <w:sz w:val="14"/>
                <w:szCs w:val="14"/>
              </w:rPr>
              <w:t>.</w:t>
            </w:r>
            <w:r w:rsidRPr="004E420F">
              <w:rPr>
                <w:sz w:val="14"/>
                <w:szCs w:val="14"/>
              </w:rPr>
              <w:t>CHN</w:t>
            </w:r>
          </w:p>
        </w:tc>
        <w:tc>
          <w:tcPr>
            <w:tcW w:w="1690" w:type="dxa"/>
            <w:shd w:val="clear" w:color="auto" w:fill="auto"/>
          </w:tcPr>
          <w:p w14:paraId="1719861C" w14:textId="6A0B23FC" w:rsidR="00295872" w:rsidRPr="004E420F" w:rsidRDefault="00295872" w:rsidP="004E420F">
            <w:pPr>
              <w:keepNext/>
              <w:jc w:val="center"/>
              <w:rPr>
                <w:sz w:val="14"/>
                <w:szCs w:val="14"/>
              </w:rPr>
            </w:pPr>
            <w:r w:rsidRPr="004E420F">
              <w:rPr>
                <w:sz w:val="14"/>
                <w:szCs w:val="14"/>
              </w:rPr>
              <w:t>01.06.</w:t>
            </w:r>
            <w:r w:rsidR="00DB5EDB">
              <w:rPr>
                <w:sz w:val="14"/>
                <w:szCs w:val="14"/>
              </w:rPr>
              <w:t>20</w:t>
            </w:r>
            <w:r w:rsidRPr="004E420F">
              <w:rPr>
                <w:sz w:val="14"/>
                <w:szCs w:val="14"/>
              </w:rPr>
              <w:t>15</w:t>
            </w:r>
          </w:p>
          <w:p w14:paraId="493A9BAA" w14:textId="271723C0" w:rsidR="00295872" w:rsidRPr="004E420F" w:rsidRDefault="00295872" w:rsidP="004E420F">
            <w:pPr>
              <w:keepNext/>
              <w:jc w:val="center"/>
              <w:rPr>
                <w:sz w:val="14"/>
                <w:szCs w:val="14"/>
              </w:rPr>
            </w:pPr>
            <w:r w:rsidRPr="004E420F">
              <w:rPr>
                <w:sz w:val="14"/>
                <w:szCs w:val="14"/>
              </w:rPr>
              <w:t>D</w:t>
            </w:r>
            <w:r w:rsidR="002B3329" w:rsidRPr="004E420F">
              <w:rPr>
                <w:sz w:val="14"/>
                <w:szCs w:val="14"/>
              </w:rPr>
              <w:t>: O</w:t>
            </w:r>
            <w:r w:rsidRPr="004E420F">
              <w:rPr>
                <w:sz w:val="14"/>
                <w:szCs w:val="14"/>
              </w:rPr>
              <w:t>ct. 13</w:t>
            </w:r>
            <w:r w:rsidR="002B3329" w:rsidRPr="004E420F">
              <w:rPr>
                <w:sz w:val="14"/>
                <w:szCs w:val="14"/>
              </w:rPr>
              <w:noBreakHyphen/>
            </w:r>
            <w:r w:rsidRPr="004E420F">
              <w:rPr>
                <w:sz w:val="14"/>
                <w:szCs w:val="14"/>
              </w:rPr>
              <w:t>Sep. 14</w:t>
            </w:r>
          </w:p>
          <w:p w14:paraId="6872AB23" w14:textId="67A03181" w:rsidR="00295872" w:rsidRPr="004E420F" w:rsidRDefault="00295872" w:rsidP="004E420F">
            <w:pPr>
              <w:keepNext/>
              <w:jc w:val="center"/>
              <w:rPr>
                <w:sz w:val="14"/>
                <w:szCs w:val="14"/>
              </w:rPr>
            </w:pPr>
            <w:r w:rsidRPr="004E420F">
              <w:rPr>
                <w:sz w:val="14"/>
                <w:szCs w:val="14"/>
              </w:rPr>
              <w:t>I</w:t>
            </w:r>
            <w:r w:rsidR="002B3329" w:rsidRPr="004E420F">
              <w:rPr>
                <w:sz w:val="14"/>
                <w:szCs w:val="14"/>
              </w:rPr>
              <w:t>: O</w:t>
            </w:r>
            <w:r w:rsidRPr="004E420F">
              <w:rPr>
                <w:sz w:val="14"/>
                <w:szCs w:val="14"/>
              </w:rPr>
              <w:t>ct. 11</w:t>
            </w:r>
            <w:r w:rsidR="002B3329" w:rsidRPr="004E420F">
              <w:rPr>
                <w:sz w:val="14"/>
                <w:szCs w:val="14"/>
              </w:rPr>
              <w:noBreakHyphen/>
            </w:r>
            <w:r w:rsidRPr="004E420F">
              <w:rPr>
                <w:sz w:val="14"/>
                <w:szCs w:val="14"/>
              </w:rPr>
              <w:t>Sep. 12,</w:t>
            </w:r>
          </w:p>
          <w:p w14:paraId="121C4A84" w14:textId="237FAD91" w:rsidR="00295872" w:rsidRPr="004E420F" w:rsidRDefault="00295872" w:rsidP="004E420F">
            <w:pPr>
              <w:keepNext/>
              <w:jc w:val="center"/>
              <w:rPr>
                <w:sz w:val="14"/>
                <w:szCs w:val="14"/>
              </w:rPr>
            </w:pPr>
            <w:r w:rsidRPr="004E420F">
              <w:rPr>
                <w:sz w:val="14"/>
                <w:szCs w:val="14"/>
              </w:rPr>
              <w:t>Oct. 12</w:t>
            </w:r>
            <w:r w:rsidR="002B3329" w:rsidRPr="004E420F">
              <w:rPr>
                <w:sz w:val="14"/>
                <w:szCs w:val="14"/>
              </w:rPr>
              <w:noBreakHyphen/>
            </w:r>
            <w:r w:rsidRPr="004E420F">
              <w:rPr>
                <w:sz w:val="14"/>
                <w:szCs w:val="14"/>
              </w:rPr>
              <w:t>Sep. 13,</w:t>
            </w:r>
          </w:p>
          <w:p w14:paraId="62635389" w14:textId="4B10D01C" w:rsidR="00295872" w:rsidRPr="004E420F" w:rsidRDefault="00295872" w:rsidP="004E420F">
            <w:pPr>
              <w:keepNext/>
              <w:jc w:val="center"/>
              <w:rPr>
                <w:sz w:val="14"/>
                <w:szCs w:val="14"/>
              </w:rPr>
            </w:pPr>
            <w:r w:rsidRPr="004E420F">
              <w:rPr>
                <w:sz w:val="14"/>
                <w:szCs w:val="14"/>
              </w:rPr>
              <w:t>Oct. 13</w:t>
            </w:r>
            <w:r w:rsidR="002B3329" w:rsidRPr="004E420F">
              <w:rPr>
                <w:sz w:val="14"/>
                <w:szCs w:val="14"/>
              </w:rPr>
              <w:noBreakHyphen/>
            </w:r>
            <w:r w:rsidRPr="004E420F">
              <w:rPr>
                <w:sz w:val="14"/>
                <w:szCs w:val="14"/>
              </w:rPr>
              <w:t>Sep. 14</w:t>
            </w:r>
          </w:p>
        </w:tc>
        <w:tc>
          <w:tcPr>
            <w:tcW w:w="1418" w:type="dxa"/>
            <w:shd w:val="clear" w:color="auto" w:fill="auto"/>
          </w:tcPr>
          <w:p w14:paraId="1788A7B5" w14:textId="0DB4FC39" w:rsidR="00295872" w:rsidRPr="004E420F" w:rsidRDefault="004E420F" w:rsidP="004E420F">
            <w:pPr>
              <w:keepNext/>
              <w:jc w:val="center"/>
              <w:rPr>
                <w:sz w:val="14"/>
                <w:szCs w:val="14"/>
              </w:rPr>
            </w:pPr>
            <w:r w:rsidRPr="004E420F">
              <w:rPr>
                <w:sz w:val="14"/>
                <w:szCs w:val="14"/>
              </w:rPr>
              <w:t>-</w:t>
            </w:r>
          </w:p>
        </w:tc>
        <w:tc>
          <w:tcPr>
            <w:tcW w:w="1311" w:type="dxa"/>
            <w:shd w:val="clear" w:color="auto" w:fill="auto"/>
          </w:tcPr>
          <w:p w14:paraId="709684AC" w14:textId="2F306350" w:rsidR="00295872" w:rsidRPr="004E420F" w:rsidRDefault="004E420F" w:rsidP="004E420F">
            <w:pPr>
              <w:keepNext/>
              <w:jc w:val="center"/>
              <w:rPr>
                <w:sz w:val="14"/>
                <w:szCs w:val="14"/>
              </w:rPr>
            </w:pPr>
            <w:r w:rsidRPr="004E420F">
              <w:rPr>
                <w:sz w:val="14"/>
                <w:szCs w:val="14"/>
              </w:rPr>
              <w:t>-</w:t>
            </w:r>
          </w:p>
        </w:tc>
        <w:tc>
          <w:tcPr>
            <w:tcW w:w="1240" w:type="dxa"/>
            <w:shd w:val="clear" w:color="auto" w:fill="auto"/>
          </w:tcPr>
          <w:p w14:paraId="596CA3FB" w14:textId="44D4ADB0" w:rsidR="00295872" w:rsidRPr="004E420F" w:rsidRDefault="004E420F" w:rsidP="004E420F">
            <w:pPr>
              <w:keepNext/>
              <w:jc w:val="center"/>
              <w:rPr>
                <w:sz w:val="14"/>
                <w:szCs w:val="14"/>
              </w:rPr>
            </w:pPr>
            <w:r w:rsidRPr="004E420F">
              <w:rPr>
                <w:sz w:val="14"/>
                <w:szCs w:val="14"/>
              </w:rPr>
              <w:t>-</w:t>
            </w:r>
          </w:p>
        </w:tc>
        <w:tc>
          <w:tcPr>
            <w:tcW w:w="1545" w:type="dxa"/>
            <w:shd w:val="clear" w:color="auto" w:fill="auto"/>
          </w:tcPr>
          <w:p w14:paraId="37DBCACC" w14:textId="6F3B8F71" w:rsidR="00295872" w:rsidRPr="004E420F" w:rsidRDefault="004E420F" w:rsidP="004E420F">
            <w:pPr>
              <w:keepNext/>
              <w:jc w:val="center"/>
              <w:rPr>
                <w:sz w:val="14"/>
                <w:szCs w:val="14"/>
              </w:rPr>
            </w:pPr>
            <w:r w:rsidRPr="004E420F">
              <w:rPr>
                <w:sz w:val="14"/>
                <w:szCs w:val="14"/>
              </w:rPr>
              <w:t>-</w:t>
            </w:r>
          </w:p>
        </w:tc>
        <w:tc>
          <w:tcPr>
            <w:tcW w:w="1135" w:type="dxa"/>
            <w:shd w:val="clear" w:color="auto" w:fill="auto"/>
          </w:tcPr>
          <w:p w14:paraId="05FFBC32" w14:textId="63B0016A" w:rsidR="00295872" w:rsidRPr="004E420F" w:rsidRDefault="004E420F" w:rsidP="004E420F">
            <w:pPr>
              <w:keepNext/>
              <w:jc w:val="center"/>
              <w:rPr>
                <w:sz w:val="14"/>
                <w:szCs w:val="14"/>
              </w:rPr>
            </w:pPr>
            <w:r w:rsidRPr="004E420F">
              <w:rPr>
                <w:sz w:val="14"/>
                <w:szCs w:val="14"/>
              </w:rPr>
              <w:t>-</w:t>
            </w:r>
          </w:p>
        </w:tc>
        <w:tc>
          <w:tcPr>
            <w:tcW w:w="1231" w:type="dxa"/>
            <w:shd w:val="clear" w:color="auto" w:fill="auto"/>
          </w:tcPr>
          <w:p w14:paraId="36D69F95" w14:textId="72331F1D" w:rsidR="00295872" w:rsidRPr="004E420F" w:rsidRDefault="00295872" w:rsidP="004E420F">
            <w:pPr>
              <w:keepNext/>
              <w:jc w:val="center"/>
              <w:rPr>
                <w:sz w:val="14"/>
                <w:szCs w:val="14"/>
              </w:rPr>
            </w:pPr>
            <w:r w:rsidRPr="004E420F">
              <w:rPr>
                <w:sz w:val="14"/>
                <w:szCs w:val="14"/>
              </w:rPr>
              <w:t>37,605 Ton</w:t>
            </w:r>
          </w:p>
        </w:tc>
        <w:tc>
          <w:tcPr>
            <w:tcW w:w="1035" w:type="dxa"/>
            <w:shd w:val="clear" w:color="auto" w:fill="auto"/>
          </w:tcPr>
          <w:p w14:paraId="62B4D94A" w14:textId="77777777" w:rsidR="00295872" w:rsidRPr="004E420F" w:rsidRDefault="00295872" w:rsidP="004E420F">
            <w:pPr>
              <w:keepNext/>
              <w:jc w:val="center"/>
              <w:rPr>
                <w:sz w:val="14"/>
                <w:szCs w:val="14"/>
              </w:rPr>
            </w:pPr>
            <w:r w:rsidRPr="004E420F">
              <w:rPr>
                <w:sz w:val="14"/>
                <w:szCs w:val="14"/>
              </w:rPr>
              <w:t>24.24%</w:t>
            </w:r>
          </w:p>
          <w:p w14:paraId="4F00D4A2" w14:textId="77777777" w:rsidR="00295872" w:rsidRPr="004E420F" w:rsidRDefault="00295872" w:rsidP="004E420F">
            <w:pPr>
              <w:keepNext/>
              <w:jc w:val="center"/>
              <w:rPr>
                <w:sz w:val="14"/>
                <w:szCs w:val="14"/>
              </w:rPr>
            </w:pPr>
            <w:r w:rsidRPr="004E420F">
              <w:rPr>
                <w:sz w:val="14"/>
                <w:szCs w:val="14"/>
              </w:rPr>
              <w:t>of total imports</w:t>
            </w:r>
          </w:p>
        </w:tc>
        <w:tc>
          <w:tcPr>
            <w:tcW w:w="1236" w:type="dxa"/>
            <w:shd w:val="clear" w:color="auto" w:fill="auto"/>
          </w:tcPr>
          <w:p w14:paraId="6DEA2224" w14:textId="0B3F026A" w:rsidR="00295872" w:rsidRPr="004E420F" w:rsidRDefault="004E420F" w:rsidP="004E420F">
            <w:pPr>
              <w:keepNext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tr w:rsidR="004E420F" w:rsidRPr="004E420F" w14:paraId="1D120EA6" w14:textId="77777777" w:rsidTr="004E420F"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</w:tcPr>
          <w:p w14:paraId="2F76F891" w14:textId="77777777" w:rsidR="004E420F" w:rsidRPr="004E420F" w:rsidRDefault="004E420F" w:rsidP="004E420F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1723" w:type="dxa"/>
            <w:shd w:val="clear" w:color="auto" w:fill="auto"/>
          </w:tcPr>
          <w:p w14:paraId="022A942B" w14:textId="283E11CC" w:rsidR="004E420F" w:rsidRPr="004E420F" w:rsidRDefault="004E420F" w:rsidP="004E420F">
            <w:pPr>
              <w:keepNext/>
              <w:jc w:val="left"/>
              <w:rPr>
                <w:sz w:val="14"/>
                <w:szCs w:val="14"/>
              </w:rPr>
            </w:pPr>
            <w:r w:rsidRPr="004E420F">
              <w:rPr>
                <w:sz w:val="14"/>
                <w:szCs w:val="14"/>
              </w:rPr>
              <w:t>Polyethylene Terephthalate (*)</w:t>
            </w:r>
          </w:p>
          <w:p w14:paraId="7A4F3C5D" w14:textId="3F2BA13A" w:rsidR="004E420F" w:rsidRPr="004E420F" w:rsidRDefault="004E420F" w:rsidP="004E420F">
            <w:pPr>
              <w:keepNext/>
              <w:jc w:val="left"/>
              <w:rPr>
                <w:sz w:val="14"/>
                <w:szCs w:val="14"/>
              </w:rPr>
            </w:pPr>
            <w:r w:rsidRPr="004E420F">
              <w:rPr>
                <w:sz w:val="14"/>
                <w:szCs w:val="14"/>
              </w:rPr>
              <w:t>HS: 3907.60.10.00</w:t>
            </w:r>
            <w:r w:rsidR="008E2B39">
              <w:rPr>
                <w:sz w:val="14"/>
                <w:szCs w:val="14"/>
              </w:rPr>
              <w:t>,</w:t>
            </w:r>
            <w:r w:rsidRPr="004E420F">
              <w:rPr>
                <w:sz w:val="14"/>
                <w:szCs w:val="14"/>
              </w:rPr>
              <w:t xml:space="preserve"> 3907.60.20.00</w:t>
            </w:r>
            <w:r w:rsidR="008E2B39">
              <w:rPr>
                <w:sz w:val="14"/>
                <w:szCs w:val="14"/>
              </w:rPr>
              <w:t>,</w:t>
            </w:r>
            <w:r w:rsidRPr="004E420F">
              <w:rPr>
                <w:sz w:val="14"/>
                <w:szCs w:val="14"/>
              </w:rPr>
              <w:t xml:space="preserve"> 3907.60.90.00</w:t>
            </w:r>
          </w:p>
          <w:p w14:paraId="3682DFA8" w14:textId="224BBE8D" w:rsidR="004E420F" w:rsidRPr="004E420F" w:rsidRDefault="004E420F" w:rsidP="004E420F">
            <w:pPr>
              <w:keepNext/>
              <w:jc w:val="left"/>
              <w:rPr>
                <w:sz w:val="14"/>
                <w:szCs w:val="14"/>
              </w:rPr>
            </w:pPr>
            <w:r w:rsidRPr="004E420F">
              <w:rPr>
                <w:sz w:val="14"/>
                <w:szCs w:val="14"/>
              </w:rPr>
              <w:t>ID: AD 02</w:t>
            </w:r>
            <w:r w:rsidRPr="004E420F">
              <w:rPr>
                <w:sz w:val="14"/>
                <w:szCs w:val="14"/>
              </w:rPr>
              <w:noBreakHyphen/>
              <w:t>2016/CHN</w:t>
            </w:r>
          </w:p>
        </w:tc>
        <w:tc>
          <w:tcPr>
            <w:tcW w:w="1690" w:type="dxa"/>
            <w:shd w:val="clear" w:color="auto" w:fill="auto"/>
          </w:tcPr>
          <w:p w14:paraId="55CB060D" w14:textId="1945416C" w:rsidR="004E420F" w:rsidRPr="004E420F" w:rsidRDefault="004E420F" w:rsidP="004E420F">
            <w:pPr>
              <w:keepNext/>
              <w:jc w:val="center"/>
              <w:rPr>
                <w:sz w:val="14"/>
                <w:szCs w:val="14"/>
              </w:rPr>
            </w:pPr>
            <w:r w:rsidRPr="004E420F">
              <w:rPr>
                <w:sz w:val="14"/>
                <w:szCs w:val="14"/>
              </w:rPr>
              <w:t>22.08.</w:t>
            </w:r>
            <w:r w:rsidR="00DB5EDB">
              <w:rPr>
                <w:sz w:val="14"/>
                <w:szCs w:val="14"/>
              </w:rPr>
              <w:t>20</w:t>
            </w:r>
            <w:r w:rsidRPr="004E420F">
              <w:rPr>
                <w:sz w:val="14"/>
                <w:szCs w:val="14"/>
              </w:rPr>
              <w:t>16</w:t>
            </w:r>
          </w:p>
          <w:p w14:paraId="68B3FF48" w14:textId="027774B7" w:rsidR="004E420F" w:rsidRPr="004E420F" w:rsidRDefault="004E420F" w:rsidP="004E420F">
            <w:pPr>
              <w:keepNext/>
              <w:jc w:val="center"/>
              <w:rPr>
                <w:sz w:val="14"/>
                <w:szCs w:val="14"/>
              </w:rPr>
            </w:pPr>
            <w:r w:rsidRPr="004E420F">
              <w:rPr>
                <w:sz w:val="14"/>
                <w:szCs w:val="14"/>
              </w:rPr>
              <w:t>D: Jan</w:t>
            </w:r>
            <w:r w:rsidRPr="004E420F">
              <w:rPr>
                <w:sz w:val="14"/>
                <w:szCs w:val="14"/>
              </w:rPr>
              <w:noBreakHyphen/>
              <w:t>Dec. 15</w:t>
            </w:r>
          </w:p>
          <w:p w14:paraId="4FE4A70C" w14:textId="564EEE3B" w:rsidR="004E420F" w:rsidRPr="004E420F" w:rsidRDefault="004E420F" w:rsidP="004E420F">
            <w:pPr>
              <w:keepNext/>
              <w:tabs>
                <w:tab w:val="left" w:pos="150"/>
              </w:tabs>
              <w:jc w:val="center"/>
              <w:rPr>
                <w:sz w:val="14"/>
                <w:szCs w:val="14"/>
              </w:rPr>
            </w:pPr>
            <w:r w:rsidRPr="004E420F">
              <w:rPr>
                <w:sz w:val="14"/>
                <w:szCs w:val="14"/>
              </w:rPr>
              <w:t>I: 2013,</w:t>
            </w:r>
            <w:r>
              <w:rPr>
                <w:sz w:val="14"/>
                <w:szCs w:val="14"/>
              </w:rPr>
              <w:t xml:space="preserve"> </w:t>
            </w:r>
            <w:r w:rsidRPr="004E420F">
              <w:rPr>
                <w:sz w:val="14"/>
                <w:szCs w:val="14"/>
              </w:rPr>
              <w:t>2014, 2015</w:t>
            </w:r>
          </w:p>
        </w:tc>
        <w:tc>
          <w:tcPr>
            <w:tcW w:w="1418" w:type="dxa"/>
            <w:shd w:val="clear" w:color="auto" w:fill="auto"/>
          </w:tcPr>
          <w:p w14:paraId="11E95D31" w14:textId="21E6BCCA" w:rsidR="004E420F" w:rsidRPr="004E420F" w:rsidRDefault="004E420F" w:rsidP="004E420F">
            <w:pPr>
              <w:keepNext/>
              <w:jc w:val="center"/>
              <w:rPr>
                <w:sz w:val="14"/>
                <w:szCs w:val="14"/>
              </w:rPr>
            </w:pPr>
            <w:r w:rsidRPr="00904387">
              <w:rPr>
                <w:sz w:val="14"/>
                <w:szCs w:val="14"/>
              </w:rPr>
              <w:t>-</w:t>
            </w:r>
          </w:p>
        </w:tc>
        <w:tc>
          <w:tcPr>
            <w:tcW w:w="1311" w:type="dxa"/>
            <w:shd w:val="clear" w:color="auto" w:fill="auto"/>
          </w:tcPr>
          <w:p w14:paraId="40A8CE82" w14:textId="153F0138" w:rsidR="004E420F" w:rsidRPr="004E420F" w:rsidRDefault="004E420F" w:rsidP="004E420F">
            <w:pPr>
              <w:keepNext/>
              <w:jc w:val="center"/>
              <w:rPr>
                <w:sz w:val="14"/>
                <w:szCs w:val="14"/>
              </w:rPr>
            </w:pPr>
            <w:r w:rsidRPr="00904387">
              <w:rPr>
                <w:sz w:val="14"/>
                <w:szCs w:val="14"/>
              </w:rPr>
              <w:t>-</w:t>
            </w:r>
          </w:p>
        </w:tc>
        <w:tc>
          <w:tcPr>
            <w:tcW w:w="1240" w:type="dxa"/>
            <w:shd w:val="clear" w:color="auto" w:fill="auto"/>
          </w:tcPr>
          <w:p w14:paraId="2707236D" w14:textId="046EAE39" w:rsidR="004E420F" w:rsidRPr="004E420F" w:rsidRDefault="004E420F" w:rsidP="004E420F">
            <w:pPr>
              <w:keepNext/>
              <w:jc w:val="center"/>
              <w:rPr>
                <w:sz w:val="14"/>
                <w:szCs w:val="14"/>
              </w:rPr>
            </w:pPr>
            <w:r w:rsidRPr="00904387">
              <w:rPr>
                <w:sz w:val="14"/>
                <w:szCs w:val="14"/>
              </w:rPr>
              <w:t>-</w:t>
            </w:r>
          </w:p>
        </w:tc>
        <w:tc>
          <w:tcPr>
            <w:tcW w:w="1545" w:type="dxa"/>
            <w:shd w:val="clear" w:color="auto" w:fill="auto"/>
          </w:tcPr>
          <w:p w14:paraId="57E6CA0A" w14:textId="1D86F34C" w:rsidR="004E420F" w:rsidRPr="004E420F" w:rsidRDefault="004E420F" w:rsidP="004E420F">
            <w:pPr>
              <w:keepNext/>
              <w:jc w:val="center"/>
              <w:rPr>
                <w:sz w:val="14"/>
                <w:szCs w:val="14"/>
              </w:rPr>
            </w:pPr>
            <w:r w:rsidRPr="00904387">
              <w:rPr>
                <w:sz w:val="14"/>
                <w:szCs w:val="14"/>
              </w:rPr>
              <w:t>-</w:t>
            </w:r>
          </w:p>
        </w:tc>
        <w:tc>
          <w:tcPr>
            <w:tcW w:w="1135" w:type="dxa"/>
            <w:shd w:val="clear" w:color="auto" w:fill="auto"/>
          </w:tcPr>
          <w:p w14:paraId="4BE1B960" w14:textId="2847CD9C" w:rsidR="004E420F" w:rsidRPr="004E420F" w:rsidRDefault="004E420F" w:rsidP="004E420F">
            <w:pPr>
              <w:keepNext/>
              <w:jc w:val="center"/>
              <w:rPr>
                <w:sz w:val="14"/>
                <w:szCs w:val="14"/>
              </w:rPr>
            </w:pPr>
            <w:r w:rsidRPr="00904387">
              <w:rPr>
                <w:sz w:val="14"/>
                <w:szCs w:val="14"/>
              </w:rPr>
              <w:t>-</w:t>
            </w:r>
          </w:p>
        </w:tc>
        <w:tc>
          <w:tcPr>
            <w:tcW w:w="1231" w:type="dxa"/>
            <w:shd w:val="clear" w:color="auto" w:fill="auto"/>
          </w:tcPr>
          <w:p w14:paraId="2D916640" w14:textId="77777777" w:rsidR="004E420F" w:rsidRPr="004E420F" w:rsidRDefault="004E420F" w:rsidP="004E420F">
            <w:pPr>
              <w:keepNext/>
              <w:jc w:val="center"/>
              <w:rPr>
                <w:sz w:val="14"/>
                <w:szCs w:val="14"/>
              </w:rPr>
            </w:pPr>
            <w:r w:rsidRPr="004E420F">
              <w:rPr>
                <w:sz w:val="14"/>
                <w:szCs w:val="14"/>
              </w:rPr>
              <w:t>135,729 Ton</w:t>
            </w:r>
          </w:p>
        </w:tc>
        <w:tc>
          <w:tcPr>
            <w:tcW w:w="1035" w:type="dxa"/>
            <w:shd w:val="clear" w:color="auto" w:fill="auto"/>
          </w:tcPr>
          <w:p w14:paraId="3E0C7EF1" w14:textId="77777777" w:rsidR="004E420F" w:rsidRPr="004E420F" w:rsidRDefault="004E420F" w:rsidP="004E420F">
            <w:pPr>
              <w:keepNext/>
              <w:jc w:val="center"/>
              <w:rPr>
                <w:sz w:val="14"/>
                <w:szCs w:val="14"/>
              </w:rPr>
            </w:pPr>
            <w:r w:rsidRPr="004E420F">
              <w:rPr>
                <w:sz w:val="14"/>
                <w:szCs w:val="14"/>
              </w:rPr>
              <w:t>59.96%</w:t>
            </w:r>
          </w:p>
          <w:p w14:paraId="006EA74A" w14:textId="77777777" w:rsidR="004E420F" w:rsidRPr="004E420F" w:rsidRDefault="004E420F" w:rsidP="004E420F">
            <w:pPr>
              <w:keepNext/>
              <w:jc w:val="center"/>
              <w:rPr>
                <w:sz w:val="14"/>
                <w:szCs w:val="14"/>
              </w:rPr>
            </w:pPr>
            <w:r w:rsidRPr="004E420F">
              <w:rPr>
                <w:sz w:val="14"/>
                <w:szCs w:val="14"/>
              </w:rPr>
              <w:t>of total imports</w:t>
            </w:r>
          </w:p>
        </w:tc>
        <w:tc>
          <w:tcPr>
            <w:tcW w:w="1236" w:type="dxa"/>
            <w:shd w:val="clear" w:color="auto" w:fill="auto"/>
          </w:tcPr>
          <w:p w14:paraId="30147D27" w14:textId="685D36C9" w:rsidR="004E420F" w:rsidRPr="004E420F" w:rsidRDefault="004E420F" w:rsidP="004E420F">
            <w:pPr>
              <w:keepNext/>
              <w:jc w:val="center"/>
              <w:rPr>
                <w:sz w:val="14"/>
                <w:szCs w:val="14"/>
              </w:rPr>
            </w:pPr>
            <w:r w:rsidRPr="004E420F">
              <w:rPr>
                <w:sz w:val="14"/>
                <w:szCs w:val="14"/>
              </w:rPr>
              <w:t>-</w:t>
            </w:r>
          </w:p>
        </w:tc>
      </w:tr>
      <w:tr w:rsidR="004E420F" w:rsidRPr="004E420F" w14:paraId="335718F3" w14:textId="77777777" w:rsidTr="008E2B39">
        <w:tc>
          <w:tcPr>
            <w:tcW w:w="9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48B0148" w14:textId="77777777" w:rsidR="004E420F" w:rsidRPr="004E420F" w:rsidRDefault="004E420F" w:rsidP="004E420F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1723" w:type="dxa"/>
            <w:shd w:val="clear" w:color="auto" w:fill="auto"/>
          </w:tcPr>
          <w:p w14:paraId="2B382303" w14:textId="77777777" w:rsidR="004E420F" w:rsidRPr="004E420F" w:rsidRDefault="004E420F" w:rsidP="004E420F">
            <w:pPr>
              <w:keepNext/>
              <w:jc w:val="left"/>
              <w:rPr>
                <w:sz w:val="14"/>
                <w:szCs w:val="14"/>
              </w:rPr>
            </w:pPr>
            <w:r w:rsidRPr="004E420F">
              <w:rPr>
                <w:sz w:val="14"/>
                <w:szCs w:val="14"/>
              </w:rPr>
              <w:t>Spin Drawn Yarn (SDY)</w:t>
            </w:r>
          </w:p>
          <w:p w14:paraId="23A3E117" w14:textId="5160F80E" w:rsidR="004E420F" w:rsidRPr="004E420F" w:rsidRDefault="004E420F" w:rsidP="004E420F">
            <w:pPr>
              <w:keepNext/>
              <w:jc w:val="left"/>
              <w:rPr>
                <w:sz w:val="14"/>
                <w:szCs w:val="14"/>
              </w:rPr>
            </w:pPr>
            <w:r w:rsidRPr="004E420F">
              <w:rPr>
                <w:sz w:val="14"/>
                <w:szCs w:val="14"/>
              </w:rPr>
              <w:t>HS: 5402.47.00</w:t>
            </w:r>
          </w:p>
          <w:p w14:paraId="73BCFD2C" w14:textId="1DE4EF43" w:rsidR="004E420F" w:rsidRPr="004E420F" w:rsidRDefault="004E420F" w:rsidP="004E420F">
            <w:pPr>
              <w:keepNext/>
              <w:jc w:val="left"/>
              <w:rPr>
                <w:sz w:val="14"/>
                <w:szCs w:val="14"/>
              </w:rPr>
            </w:pPr>
            <w:r w:rsidRPr="004E420F">
              <w:rPr>
                <w:sz w:val="14"/>
                <w:szCs w:val="14"/>
              </w:rPr>
              <w:t>ID: AD 02</w:t>
            </w:r>
            <w:r w:rsidRPr="004E420F">
              <w:rPr>
                <w:sz w:val="14"/>
                <w:szCs w:val="14"/>
              </w:rPr>
              <w:noBreakHyphen/>
              <w:t>2017/CHN</w:t>
            </w:r>
          </w:p>
        </w:tc>
        <w:tc>
          <w:tcPr>
            <w:tcW w:w="1690" w:type="dxa"/>
            <w:shd w:val="clear" w:color="auto" w:fill="auto"/>
          </w:tcPr>
          <w:p w14:paraId="2F2E0196" w14:textId="3871F98E" w:rsidR="004E420F" w:rsidRPr="004E420F" w:rsidRDefault="004E420F" w:rsidP="004E420F">
            <w:pPr>
              <w:keepNext/>
              <w:jc w:val="center"/>
              <w:rPr>
                <w:sz w:val="14"/>
                <w:szCs w:val="14"/>
              </w:rPr>
            </w:pPr>
            <w:r w:rsidRPr="004E420F">
              <w:rPr>
                <w:sz w:val="14"/>
                <w:szCs w:val="14"/>
              </w:rPr>
              <w:t>27.10.</w:t>
            </w:r>
            <w:r w:rsidR="00DB5EDB">
              <w:rPr>
                <w:sz w:val="14"/>
                <w:szCs w:val="14"/>
              </w:rPr>
              <w:t>20</w:t>
            </w:r>
            <w:r w:rsidRPr="004E420F">
              <w:rPr>
                <w:sz w:val="14"/>
                <w:szCs w:val="14"/>
              </w:rPr>
              <w:t>17</w:t>
            </w:r>
          </w:p>
          <w:p w14:paraId="12FF90F7" w14:textId="560A6F05" w:rsidR="004E420F" w:rsidRPr="004E420F" w:rsidRDefault="004E420F" w:rsidP="004E420F">
            <w:pPr>
              <w:keepNext/>
              <w:jc w:val="center"/>
              <w:rPr>
                <w:sz w:val="14"/>
                <w:szCs w:val="14"/>
              </w:rPr>
            </w:pPr>
            <w:r w:rsidRPr="004E420F">
              <w:rPr>
                <w:sz w:val="14"/>
                <w:szCs w:val="14"/>
              </w:rPr>
              <w:t>D: 2016</w:t>
            </w:r>
          </w:p>
          <w:p w14:paraId="34496EE8" w14:textId="41C3E225" w:rsidR="004E420F" w:rsidRPr="004E420F" w:rsidRDefault="004E420F" w:rsidP="004E420F">
            <w:pPr>
              <w:keepNext/>
              <w:jc w:val="center"/>
              <w:rPr>
                <w:sz w:val="14"/>
                <w:szCs w:val="14"/>
              </w:rPr>
            </w:pPr>
            <w:r w:rsidRPr="004E420F">
              <w:rPr>
                <w:sz w:val="14"/>
                <w:szCs w:val="14"/>
              </w:rPr>
              <w:t>I: 2014, 2015, 2016</w:t>
            </w:r>
          </w:p>
        </w:tc>
        <w:tc>
          <w:tcPr>
            <w:tcW w:w="1418" w:type="dxa"/>
            <w:shd w:val="clear" w:color="auto" w:fill="auto"/>
          </w:tcPr>
          <w:p w14:paraId="00307FBE" w14:textId="68287643" w:rsidR="004E420F" w:rsidRPr="004E420F" w:rsidRDefault="004E420F" w:rsidP="004E420F">
            <w:pPr>
              <w:keepNext/>
              <w:jc w:val="center"/>
              <w:rPr>
                <w:sz w:val="14"/>
                <w:szCs w:val="14"/>
              </w:rPr>
            </w:pPr>
            <w:r w:rsidRPr="004E420F">
              <w:rPr>
                <w:sz w:val="14"/>
                <w:szCs w:val="14"/>
              </w:rPr>
              <w:t>-</w:t>
            </w:r>
          </w:p>
        </w:tc>
        <w:tc>
          <w:tcPr>
            <w:tcW w:w="1311" w:type="dxa"/>
            <w:shd w:val="clear" w:color="auto" w:fill="auto"/>
          </w:tcPr>
          <w:p w14:paraId="0B48CEA6" w14:textId="12404774" w:rsidR="004E420F" w:rsidRPr="004E420F" w:rsidRDefault="004E420F" w:rsidP="004E420F">
            <w:pPr>
              <w:keepNext/>
              <w:jc w:val="center"/>
              <w:rPr>
                <w:sz w:val="14"/>
                <w:szCs w:val="14"/>
              </w:rPr>
            </w:pPr>
            <w:r w:rsidRPr="004E420F">
              <w:rPr>
                <w:sz w:val="14"/>
                <w:szCs w:val="14"/>
              </w:rPr>
              <w:t>20.0</w:t>
            </w:r>
            <w:r w:rsidR="00093FB8">
              <w:rPr>
                <w:sz w:val="14"/>
                <w:szCs w:val="14"/>
              </w:rPr>
              <w:t>8</w:t>
            </w:r>
            <w:r w:rsidRPr="004E420F">
              <w:rPr>
                <w:sz w:val="14"/>
                <w:szCs w:val="14"/>
              </w:rPr>
              <w:t>.2019</w:t>
            </w:r>
          </w:p>
          <w:p w14:paraId="01DF5916" w14:textId="481E00E2" w:rsidR="004E420F" w:rsidRPr="004E420F" w:rsidRDefault="004E420F" w:rsidP="004E420F">
            <w:pPr>
              <w:jc w:val="center"/>
              <w:rPr>
                <w:sz w:val="14"/>
                <w:szCs w:val="14"/>
              </w:rPr>
            </w:pPr>
            <w:r w:rsidRPr="004E420F">
              <w:rPr>
                <w:sz w:val="14"/>
                <w:szCs w:val="14"/>
              </w:rPr>
              <w:t>5.4</w:t>
            </w:r>
            <w:r w:rsidRPr="004E420F">
              <w:rPr>
                <w:sz w:val="14"/>
                <w:szCs w:val="14"/>
              </w:rPr>
              <w:noBreakHyphen/>
              <w:t>9.4%</w:t>
            </w:r>
          </w:p>
          <w:p w14:paraId="5FA15E1C" w14:textId="2D1635E3" w:rsidR="004E420F" w:rsidRPr="004E420F" w:rsidRDefault="004E420F" w:rsidP="004E420F">
            <w:pPr>
              <w:keepNext/>
              <w:jc w:val="center"/>
              <w:rPr>
                <w:sz w:val="14"/>
                <w:szCs w:val="14"/>
              </w:rPr>
            </w:pPr>
            <w:r w:rsidRPr="004E420F">
              <w:rPr>
                <w:sz w:val="14"/>
                <w:szCs w:val="14"/>
              </w:rPr>
              <w:t>All others: 15%</w:t>
            </w:r>
          </w:p>
        </w:tc>
        <w:tc>
          <w:tcPr>
            <w:tcW w:w="1240" w:type="dxa"/>
            <w:shd w:val="clear" w:color="auto" w:fill="auto"/>
          </w:tcPr>
          <w:p w14:paraId="4CA439F4" w14:textId="550C92C0" w:rsidR="004E420F" w:rsidRPr="004E420F" w:rsidRDefault="004E420F" w:rsidP="004E420F">
            <w:pPr>
              <w:keepNext/>
              <w:jc w:val="center"/>
              <w:rPr>
                <w:sz w:val="14"/>
                <w:szCs w:val="14"/>
              </w:rPr>
            </w:pPr>
            <w:r w:rsidRPr="002D74F4">
              <w:rPr>
                <w:sz w:val="14"/>
                <w:szCs w:val="14"/>
              </w:rPr>
              <w:t>-</w:t>
            </w:r>
          </w:p>
        </w:tc>
        <w:tc>
          <w:tcPr>
            <w:tcW w:w="1545" w:type="dxa"/>
            <w:shd w:val="clear" w:color="auto" w:fill="auto"/>
          </w:tcPr>
          <w:p w14:paraId="53502F70" w14:textId="24902B81" w:rsidR="004E420F" w:rsidRPr="004E420F" w:rsidRDefault="004E420F" w:rsidP="004E420F">
            <w:pPr>
              <w:keepNext/>
              <w:jc w:val="center"/>
              <w:rPr>
                <w:sz w:val="14"/>
                <w:szCs w:val="14"/>
              </w:rPr>
            </w:pPr>
            <w:r w:rsidRPr="002D74F4">
              <w:rPr>
                <w:sz w:val="14"/>
                <w:szCs w:val="14"/>
              </w:rPr>
              <w:t>-</w:t>
            </w:r>
          </w:p>
        </w:tc>
        <w:tc>
          <w:tcPr>
            <w:tcW w:w="1135" w:type="dxa"/>
            <w:shd w:val="clear" w:color="auto" w:fill="auto"/>
          </w:tcPr>
          <w:p w14:paraId="4638C7CF" w14:textId="70DAA667" w:rsidR="004E420F" w:rsidRPr="004E420F" w:rsidRDefault="004E420F" w:rsidP="004E420F">
            <w:pPr>
              <w:keepNext/>
              <w:jc w:val="center"/>
              <w:rPr>
                <w:sz w:val="14"/>
                <w:szCs w:val="14"/>
              </w:rPr>
            </w:pPr>
            <w:r w:rsidRPr="002D74F4">
              <w:rPr>
                <w:sz w:val="14"/>
                <w:szCs w:val="14"/>
              </w:rPr>
              <w:t>-</w:t>
            </w:r>
          </w:p>
        </w:tc>
        <w:tc>
          <w:tcPr>
            <w:tcW w:w="1231" w:type="dxa"/>
            <w:shd w:val="clear" w:color="auto" w:fill="auto"/>
          </w:tcPr>
          <w:p w14:paraId="0B562E2A" w14:textId="744FFCF7" w:rsidR="004E420F" w:rsidRPr="004E420F" w:rsidRDefault="004E420F" w:rsidP="004E420F">
            <w:pPr>
              <w:keepNext/>
              <w:jc w:val="center"/>
              <w:rPr>
                <w:sz w:val="14"/>
                <w:szCs w:val="14"/>
              </w:rPr>
            </w:pPr>
            <w:r w:rsidRPr="004E420F">
              <w:rPr>
                <w:sz w:val="14"/>
                <w:szCs w:val="14"/>
              </w:rPr>
              <w:t>13,910 Ton</w:t>
            </w:r>
          </w:p>
        </w:tc>
        <w:tc>
          <w:tcPr>
            <w:tcW w:w="1035" w:type="dxa"/>
            <w:shd w:val="clear" w:color="auto" w:fill="auto"/>
          </w:tcPr>
          <w:p w14:paraId="0435AC32" w14:textId="08879A4D" w:rsidR="004E420F" w:rsidRPr="004E420F" w:rsidRDefault="004E420F" w:rsidP="004E420F">
            <w:pPr>
              <w:keepNext/>
              <w:jc w:val="center"/>
              <w:rPr>
                <w:sz w:val="14"/>
                <w:szCs w:val="14"/>
              </w:rPr>
            </w:pPr>
            <w:r w:rsidRPr="004E420F">
              <w:rPr>
                <w:sz w:val="14"/>
                <w:szCs w:val="14"/>
              </w:rPr>
              <w:t>17.1%</w:t>
            </w:r>
            <w:r w:rsidRPr="004E420F">
              <w:rPr>
                <w:sz w:val="14"/>
                <w:szCs w:val="14"/>
              </w:rPr>
              <w:br/>
              <w:t>of total imports</w:t>
            </w:r>
          </w:p>
        </w:tc>
        <w:tc>
          <w:tcPr>
            <w:tcW w:w="1236" w:type="dxa"/>
            <w:shd w:val="clear" w:color="auto" w:fill="auto"/>
          </w:tcPr>
          <w:p w14:paraId="1A1BB0B7" w14:textId="0FBA281A" w:rsidR="004E420F" w:rsidRPr="004E420F" w:rsidRDefault="004E420F" w:rsidP="004E420F">
            <w:pPr>
              <w:keepNext/>
              <w:jc w:val="center"/>
              <w:rPr>
                <w:sz w:val="14"/>
                <w:szCs w:val="14"/>
              </w:rPr>
            </w:pPr>
            <w:r w:rsidRPr="004E420F">
              <w:rPr>
                <w:sz w:val="14"/>
                <w:szCs w:val="14"/>
              </w:rPr>
              <w:t>-</w:t>
            </w:r>
          </w:p>
        </w:tc>
      </w:tr>
      <w:tr w:rsidR="004E420F" w:rsidRPr="004E420F" w14:paraId="20BDBAF8" w14:textId="77777777" w:rsidTr="008E2B39"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7686C5" w14:textId="5BACFD90" w:rsidR="004E420F" w:rsidRPr="008E2B39" w:rsidRDefault="008E2B39" w:rsidP="008E2B39">
            <w:pPr>
              <w:keepNext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lastRenderedPageBreak/>
              <w:t>1</w:t>
            </w:r>
          </w:p>
        </w:tc>
        <w:tc>
          <w:tcPr>
            <w:tcW w:w="1723" w:type="dxa"/>
            <w:shd w:val="clear" w:color="auto" w:fill="auto"/>
          </w:tcPr>
          <w:p w14:paraId="2C1D04DD" w14:textId="16885701" w:rsidR="004E420F" w:rsidRPr="008E2B39" w:rsidRDefault="008E2B39" w:rsidP="008E2B39">
            <w:pPr>
              <w:keepNext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1690" w:type="dxa"/>
            <w:shd w:val="clear" w:color="auto" w:fill="auto"/>
          </w:tcPr>
          <w:p w14:paraId="70506F32" w14:textId="077E851A" w:rsidR="004E420F" w:rsidRPr="008E2B39" w:rsidRDefault="008E2B39" w:rsidP="008E2B39">
            <w:pPr>
              <w:keepNext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14:paraId="58C6B3FE" w14:textId="1BC4F1B7" w:rsidR="004E420F" w:rsidRPr="008E2B39" w:rsidRDefault="008E2B39" w:rsidP="008E2B39">
            <w:pPr>
              <w:keepNext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1311" w:type="dxa"/>
            <w:shd w:val="clear" w:color="auto" w:fill="auto"/>
          </w:tcPr>
          <w:p w14:paraId="59F40797" w14:textId="6D79C6F4" w:rsidR="004E420F" w:rsidRPr="008E2B39" w:rsidRDefault="008E2B39" w:rsidP="008E2B39">
            <w:pPr>
              <w:keepNext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1240" w:type="dxa"/>
            <w:shd w:val="clear" w:color="auto" w:fill="auto"/>
          </w:tcPr>
          <w:p w14:paraId="01D4106A" w14:textId="73D277CC" w:rsidR="004E420F" w:rsidRPr="008E2B39" w:rsidRDefault="008E2B39" w:rsidP="008E2B39">
            <w:pPr>
              <w:keepNext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1545" w:type="dxa"/>
            <w:shd w:val="clear" w:color="auto" w:fill="auto"/>
          </w:tcPr>
          <w:p w14:paraId="3F865CD8" w14:textId="6C4AC25F" w:rsidR="004E420F" w:rsidRPr="008E2B39" w:rsidRDefault="008E2B39" w:rsidP="008E2B39">
            <w:pPr>
              <w:keepNext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1135" w:type="dxa"/>
            <w:shd w:val="clear" w:color="auto" w:fill="auto"/>
          </w:tcPr>
          <w:p w14:paraId="20A49600" w14:textId="0B0F9AB2" w:rsidR="004E420F" w:rsidRPr="008E2B39" w:rsidRDefault="008E2B39" w:rsidP="008E2B39">
            <w:pPr>
              <w:keepNext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1231" w:type="dxa"/>
            <w:shd w:val="clear" w:color="auto" w:fill="auto"/>
          </w:tcPr>
          <w:p w14:paraId="651B4C13" w14:textId="70AE4C98" w:rsidR="004E420F" w:rsidRPr="008E2B39" w:rsidRDefault="008E2B39" w:rsidP="008E2B39">
            <w:pPr>
              <w:keepNext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9</w:t>
            </w:r>
          </w:p>
        </w:tc>
        <w:tc>
          <w:tcPr>
            <w:tcW w:w="1035" w:type="dxa"/>
            <w:shd w:val="clear" w:color="auto" w:fill="auto"/>
          </w:tcPr>
          <w:p w14:paraId="63425914" w14:textId="1DD9033C" w:rsidR="004E420F" w:rsidRPr="008E2B39" w:rsidRDefault="008E2B39" w:rsidP="008E2B39">
            <w:pPr>
              <w:keepNext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1236" w:type="dxa"/>
            <w:shd w:val="clear" w:color="auto" w:fill="auto"/>
          </w:tcPr>
          <w:p w14:paraId="03604EDA" w14:textId="0DB398C9" w:rsidR="004E420F" w:rsidRPr="008E2B39" w:rsidRDefault="008E2B39" w:rsidP="008E2B39">
            <w:pPr>
              <w:keepNext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11</w:t>
            </w:r>
          </w:p>
        </w:tc>
      </w:tr>
      <w:tr w:rsidR="008E2B39" w:rsidRPr="004E420F" w14:paraId="06C6FF99" w14:textId="77777777" w:rsidTr="004E420F">
        <w:tc>
          <w:tcPr>
            <w:tcW w:w="96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B5C5BCA" w14:textId="573F3C1E" w:rsidR="008E2B39" w:rsidRPr="004E420F" w:rsidRDefault="008E2B39" w:rsidP="008E2B39">
            <w:pPr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China (Cont'd)</w:t>
            </w:r>
          </w:p>
        </w:tc>
        <w:tc>
          <w:tcPr>
            <w:tcW w:w="1723" w:type="dxa"/>
            <w:shd w:val="clear" w:color="auto" w:fill="auto"/>
          </w:tcPr>
          <w:p w14:paraId="08E9AC44" w14:textId="2FF23539" w:rsidR="008E2B39" w:rsidRPr="004E420F" w:rsidRDefault="008E2B39" w:rsidP="008E2B39">
            <w:pPr>
              <w:keepNext/>
              <w:jc w:val="left"/>
              <w:rPr>
                <w:sz w:val="14"/>
                <w:szCs w:val="14"/>
              </w:rPr>
            </w:pPr>
            <w:r w:rsidRPr="004E420F">
              <w:rPr>
                <w:sz w:val="14"/>
                <w:szCs w:val="14"/>
              </w:rPr>
              <w:t>Biaxially Oriented Polypropylene (BOPP)</w:t>
            </w:r>
            <w:r>
              <w:rPr>
                <w:sz w:val="14"/>
                <w:szCs w:val="14"/>
              </w:rPr>
              <w:t xml:space="preserve"> </w:t>
            </w:r>
            <w:r w:rsidRPr="004E420F">
              <w:rPr>
                <w:sz w:val="14"/>
                <w:szCs w:val="14"/>
              </w:rPr>
              <w:t>(*)</w:t>
            </w:r>
          </w:p>
          <w:p w14:paraId="29192501" w14:textId="29F4FD57" w:rsidR="008E2B39" w:rsidRPr="004E420F" w:rsidRDefault="008E2B39" w:rsidP="008E2B39">
            <w:pPr>
              <w:keepNext/>
              <w:jc w:val="left"/>
              <w:rPr>
                <w:sz w:val="14"/>
                <w:szCs w:val="14"/>
              </w:rPr>
            </w:pPr>
            <w:r w:rsidRPr="004E420F">
              <w:rPr>
                <w:sz w:val="14"/>
                <w:szCs w:val="14"/>
              </w:rPr>
              <w:t>HS: 3920.20.10</w:t>
            </w:r>
            <w:r>
              <w:rPr>
                <w:sz w:val="14"/>
                <w:szCs w:val="14"/>
              </w:rPr>
              <w:t xml:space="preserve">, </w:t>
            </w:r>
            <w:r>
              <w:rPr>
                <w:sz w:val="14"/>
                <w:szCs w:val="14"/>
              </w:rPr>
              <w:br/>
            </w:r>
            <w:r w:rsidRPr="004E420F">
              <w:rPr>
                <w:sz w:val="14"/>
                <w:szCs w:val="14"/>
              </w:rPr>
              <w:t>ex 3920.20.91</w:t>
            </w:r>
            <w:r>
              <w:rPr>
                <w:sz w:val="14"/>
                <w:szCs w:val="14"/>
              </w:rPr>
              <w:t>,</w:t>
            </w:r>
            <w:r w:rsidRPr="004E420F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br/>
            </w:r>
            <w:r w:rsidR="00B70BF6">
              <w:rPr>
                <w:sz w:val="14"/>
                <w:szCs w:val="14"/>
              </w:rPr>
              <w:t>and</w:t>
            </w:r>
            <w:r w:rsidRPr="004E420F">
              <w:rPr>
                <w:sz w:val="14"/>
                <w:szCs w:val="14"/>
              </w:rPr>
              <w:t xml:space="preserve"> ex 3920.20.99</w:t>
            </w:r>
          </w:p>
          <w:p w14:paraId="113A0E3B" w14:textId="7535C017" w:rsidR="008E2B39" w:rsidRPr="004E420F" w:rsidRDefault="008E2B39" w:rsidP="008E2B39">
            <w:pPr>
              <w:keepNext/>
              <w:jc w:val="left"/>
              <w:rPr>
                <w:sz w:val="14"/>
                <w:szCs w:val="14"/>
              </w:rPr>
            </w:pPr>
            <w:r w:rsidRPr="004E420F">
              <w:rPr>
                <w:sz w:val="14"/>
                <w:szCs w:val="14"/>
              </w:rPr>
              <w:t>ID: AD 01</w:t>
            </w:r>
            <w:r w:rsidRPr="004E420F">
              <w:rPr>
                <w:sz w:val="14"/>
                <w:szCs w:val="14"/>
              </w:rPr>
              <w:noBreakHyphen/>
              <w:t>2019/CHN</w:t>
            </w:r>
          </w:p>
        </w:tc>
        <w:tc>
          <w:tcPr>
            <w:tcW w:w="1690" w:type="dxa"/>
            <w:shd w:val="clear" w:color="auto" w:fill="auto"/>
          </w:tcPr>
          <w:p w14:paraId="208DB1E0" w14:textId="412B6E44" w:rsidR="008E2B39" w:rsidRPr="004E420F" w:rsidRDefault="008E2B39" w:rsidP="008E2B39">
            <w:pPr>
              <w:keepNext/>
              <w:jc w:val="center"/>
              <w:rPr>
                <w:sz w:val="14"/>
                <w:szCs w:val="14"/>
              </w:rPr>
            </w:pPr>
            <w:r w:rsidRPr="004E420F">
              <w:rPr>
                <w:sz w:val="14"/>
                <w:szCs w:val="14"/>
              </w:rPr>
              <w:t>26.08.</w:t>
            </w:r>
            <w:r w:rsidR="00DB5EDB">
              <w:rPr>
                <w:sz w:val="14"/>
                <w:szCs w:val="14"/>
              </w:rPr>
              <w:t>20</w:t>
            </w:r>
            <w:r w:rsidRPr="004E420F">
              <w:rPr>
                <w:sz w:val="14"/>
                <w:szCs w:val="14"/>
              </w:rPr>
              <w:t>19</w:t>
            </w:r>
          </w:p>
          <w:p w14:paraId="15697DE6" w14:textId="1045BF0A" w:rsidR="008E2B39" w:rsidRPr="004E420F" w:rsidRDefault="008E2B39" w:rsidP="008E2B39">
            <w:pPr>
              <w:keepNext/>
              <w:jc w:val="center"/>
              <w:rPr>
                <w:sz w:val="14"/>
                <w:szCs w:val="14"/>
              </w:rPr>
            </w:pPr>
            <w:r w:rsidRPr="004E420F">
              <w:rPr>
                <w:sz w:val="14"/>
                <w:szCs w:val="14"/>
              </w:rPr>
              <w:t>D:2018</w:t>
            </w:r>
          </w:p>
          <w:p w14:paraId="7B40A999" w14:textId="463BEDA1" w:rsidR="008E2B39" w:rsidRPr="004E420F" w:rsidRDefault="008E2B39" w:rsidP="008E2B39">
            <w:pPr>
              <w:keepNext/>
              <w:jc w:val="center"/>
              <w:rPr>
                <w:sz w:val="14"/>
                <w:szCs w:val="14"/>
              </w:rPr>
            </w:pPr>
            <w:r w:rsidRPr="004E420F">
              <w:rPr>
                <w:sz w:val="14"/>
                <w:szCs w:val="14"/>
              </w:rPr>
              <w:t>I:2016</w:t>
            </w:r>
            <w:r>
              <w:rPr>
                <w:sz w:val="14"/>
                <w:szCs w:val="14"/>
              </w:rPr>
              <w:t>,</w:t>
            </w:r>
            <w:r w:rsidRPr="004E420F">
              <w:rPr>
                <w:sz w:val="14"/>
                <w:szCs w:val="14"/>
              </w:rPr>
              <w:t xml:space="preserve"> 2017</w:t>
            </w:r>
            <w:r>
              <w:rPr>
                <w:sz w:val="14"/>
                <w:szCs w:val="14"/>
              </w:rPr>
              <w:t>,</w:t>
            </w:r>
            <w:r w:rsidRPr="004E420F">
              <w:rPr>
                <w:sz w:val="14"/>
                <w:szCs w:val="14"/>
              </w:rPr>
              <w:t xml:space="preserve"> 2018</w:t>
            </w:r>
          </w:p>
        </w:tc>
        <w:tc>
          <w:tcPr>
            <w:tcW w:w="1418" w:type="dxa"/>
            <w:shd w:val="clear" w:color="auto" w:fill="auto"/>
          </w:tcPr>
          <w:p w14:paraId="7AB74D50" w14:textId="04182145" w:rsidR="008E2B39" w:rsidRPr="004E420F" w:rsidRDefault="008E2B39" w:rsidP="008E2B39">
            <w:pPr>
              <w:keepNext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311" w:type="dxa"/>
            <w:shd w:val="clear" w:color="auto" w:fill="auto"/>
          </w:tcPr>
          <w:p w14:paraId="651DE448" w14:textId="5BB7CD6C" w:rsidR="008E2B39" w:rsidRPr="004E420F" w:rsidRDefault="008E2B39" w:rsidP="008E2B39">
            <w:pPr>
              <w:keepNext/>
              <w:jc w:val="center"/>
              <w:rPr>
                <w:sz w:val="14"/>
                <w:szCs w:val="14"/>
              </w:rPr>
            </w:pPr>
            <w:r w:rsidRPr="003B0D0B">
              <w:rPr>
                <w:sz w:val="14"/>
                <w:szCs w:val="14"/>
              </w:rPr>
              <w:t>-</w:t>
            </w:r>
          </w:p>
        </w:tc>
        <w:tc>
          <w:tcPr>
            <w:tcW w:w="1240" w:type="dxa"/>
            <w:shd w:val="clear" w:color="auto" w:fill="auto"/>
          </w:tcPr>
          <w:p w14:paraId="46CB7F7D" w14:textId="355088E5" w:rsidR="008E2B39" w:rsidRPr="004E420F" w:rsidRDefault="008E2B39" w:rsidP="008E2B39">
            <w:pPr>
              <w:keepNext/>
              <w:jc w:val="center"/>
              <w:rPr>
                <w:sz w:val="14"/>
                <w:szCs w:val="14"/>
              </w:rPr>
            </w:pPr>
            <w:r w:rsidRPr="003B0D0B">
              <w:rPr>
                <w:sz w:val="14"/>
                <w:szCs w:val="14"/>
              </w:rPr>
              <w:t>-</w:t>
            </w:r>
          </w:p>
        </w:tc>
        <w:tc>
          <w:tcPr>
            <w:tcW w:w="1545" w:type="dxa"/>
            <w:shd w:val="clear" w:color="auto" w:fill="auto"/>
          </w:tcPr>
          <w:p w14:paraId="07E6B661" w14:textId="6DA078CE" w:rsidR="008E2B39" w:rsidRPr="004E420F" w:rsidRDefault="008E2B39" w:rsidP="008E2B39">
            <w:pPr>
              <w:keepNext/>
              <w:jc w:val="center"/>
              <w:rPr>
                <w:sz w:val="14"/>
                <w:szCs w:val="14"/>
              </w:rPr>
            </w:pPr>
            <w:r w:rsidRPr="003B0D0B">
              <w:rPr>
                <w:sz w:val="14"/>
                <w:szCs w:val="14"/>
              </w:rPr>
              <w:t>-</w:t>
            </w:r>
          </w:p>
        </w:tc>
        <w:tc>
          <w:tcPr>
            <w:tcW w:w="1135" w:type="dxa"/>
            <w:shd w:val="clear" w:color="auto" w:fill="auto"/>
          </w:tcPr>
          <w:p w14:paraId="38EF6428" w14:textId="404758D8" w:rsidR="008E2B39" w:rsidRPr="004E420F" w:rsidRDefault="008E2B39" w:rsidP="008E2B39">
            <w:pPr>
              <w:keepNext/>
              <w:jc w:val="center"/>
              <w:rPr>
                <w:sz w:val="14"/>
                <w:szCs w:val="14"/>
              </w:rPr>
            </w:pPr>
            <w:r w:rsidRPr="003B0D0B">
              <w:rPr>
                <w:sz w:val="14"/>
                <w:szCs w:val="14"/>
              </w:rPr>
              <w:t>-</w:t>
            </w:r>
          </w:p>
        </w:tc>
        <w:tc>
          <w:tcPr>
            <w:tcW w:w="1231" w:type="dxa"/>
            <w:shd w:val="clear" w:color="auto" w:fill="auto"/>
          </w:tcPr>
          <w:p w14:paraId="52E21FDB" w14:textId="56B2E980" w:rsidR="008E2B39" w:rsidRPr="004E420F" w:rsidRDefault="008E2B39" w:rsidP="008E2B39">
            <w:pPr>
              <w:keepNext/>
              <w:jc w:val="center"/>
              <w:rPr>
                <w:sz w:val="14"/>
                <w:szCs w:val="14"/>
              </w:rPr>
            </w:pPr>
            <w:r w:rsidRPr="004E420F">
              <w:rPr>
                <w:sz w:val="14"/>
                <w:szCs w:val="14"/>
              </w:rPr>
              <w:t>33,517 Ton</w:t>
            </w:r>
          </w:p>
        </w:tc>
        <w:tc>
          <w:tcPr>
            <w:tcW w:w="1035" w:type="dxa"/>
            <w:shd w:val="clear" w:color="auto" w:fill="auto"/>
          </w:tcPr>
          <w:p w14:paraId="47ECFFC8" w14:textId="28B4B8E1" w:rsidR="008E2B39" w:rsidRPr="004E420F" w:rsidRDefault="008E2B39" w:rsidP="008E2B39">
            <w:pPr>
              <w:keepNext/>
              <w:jc w:val="center"/>
              <w:rPr>
                <w:sz w:val="14"/>
                <w:szCs w:val="14"/>
              </w:rPr>
            </w:pPr>
            <w:r w:rsidRPr="004E420F">
              <w:rPr>
                <w:sz w:val="14"/>
                <w:szCs w:val="14"/>
              </w:rPr>
              <w:t>22.8% of total imports</w:t>
            </w:r>
          </w:p>
        </w:tc>
        <w:tc>
          <w:tcPr>
            <w:tcW w:w="1236" w:type="dxa"/>
            <w:shd w:val="clear" w:color="auto" w:fill="auto"/>
          </w:tcPr>
          <w:p w14:paraId="6A1D72B8" w14:textId="0C28206D" w:rsidR="008E2B39" w:rsidRPr="004E420F" w:rsidRDefault="008E2B39" w:rsidP="008E2B39">
            <w:pPr>
              <w:keepNext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tr w:rsidR="008E2B39" w:rsidRPr="004E420F" w14:paraId="7797073C" w14:textId="77777777" w:rsidTr="004E420F"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</w:tcPr>
          <w:p w14:paraId="43434E4A" w14:textId="77777777" w:rsidR="008E2B39" w:rsidRPr="004E420F" w:rsidRDefault="008E2B39" w:rsidP="008E2B39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1723" w:type="dxa"/>
            <w:shd w:val="clear" w:color="auto" w:fill="auto"/>
          </w:tcPr>
          <w:p w14:paraId="6D147E92" w14:textId="2639AA09" w:rsidR="008E2B39" w:rsidRPr="004E420F" w:rsidRDefault="008E2B39" w:rsidP="008E2B39">
            <w:pPr>
              <w:rPr>
                <w:sz w:val="14"/>
                <w:szCs w:val="14"/>
              </w:rPr>
            </w:pPr>
            <w:r w:rsidRPr="004E420F">
              <w:rPr>
                <w:sz w:val="14"/>
                <w:szCs w:val="14"/>
              </w:rPr>
              <w:t>Coated Steel (*)</w:t>
            </w:r>
          </w:p>
          <w:p w14:paraId="0B2B5978" w14:textId="65314DAF" w:rsidR="008E2B39" w:rsidRPr="004E420F" w:rsidRDefault="008E2B39" w:rsidP="008E2B39">
            <w:pPr>
              <w:rPr>
                <w:sz w:val="14"/>
                <w:szCs w:val="14"/>
              </w:rPr>
            </w:pPr>
            <w:r w:rsidRPr="004E420F">
              <w:rPr>
                <w:sz w:val="14"/>
                <w:szCs w:val="14"/>
              </w:rPr>
              <w:t>HS:7210.61.11, 7212.50.23, 7212.50.24, 7212.50.29, 7225.99.90, 7226.99.19, 7226.99.99</w:t>
            </w:r>
          </w:p>
          <w:p w14:paraId="081F3E69" w14:textId="60E71A98" w:rsidR="008E2B39" w:rsidRPr="004E420F" w:rsidRDefault="008E2B39" w:rsidP="008E2B39">
            <w:pPr>
              <w:rPr>
                <w:sz w:val="14"/>
                <w:szCs w:val="14"/>
              </w:rPr>
            </w:pPr>
            <w:r w:rsidRPr="004E420F">
              <w:rPr>
                <w:sz w:val="14"/>
                <w:szCs w:val="14"/>
              </w:rPr>
              <w:t>ID: AD 02</w:t>
            </w:r>
            <w:r w:rsidRPr="004E420F">
              <w:rPr>
                <w:sz w:val="14"/>
                <w:szCs w:val="14"/>
              </w:rPr>
              <w:noBreakHyphen/>
              <w:t>2019/CHN</w:t>
            </w:r>
          </w:p>
        </w:tc>
        <w:tc>
          <w:tcPr>
            <w:tcW w:w="1690" w:type="dxa"/>
            <w:shd w:val="clear" w:color="auto" w:fill="auto"/>
          </w:tcPr>
          <w:p w14:paraId="729A9FFE" w14:textId="2B880374" w:rsidR="008E2B39" w:rsidRPr="004E420F" w:rsidRDefault="008E2B39" w:rsidP="008E2B39">
            <w:pPr>
              <w:keepNext/>
              <w:jc w:val="center"/>
              <w:rPr>
                <w:sz w:val="14"/>
                <w:szCs w:val="14"/>
              </w:rPr>
            </w:pPr>
            <w:r w:rsidRPr="004E420F">
              <w:rPr>
                <w:sz w:val="14"/>
                <w:szCs w:val="14"/>
              </w:rPr>
              <w:t>26.08.</w:t>
            </w:r>
            <w:r w:rsidR="00DB5EDB">
              <w:rPr>
                <w:sz w:val="14"/>
                <w:szCs w:val="14"/>
              </w:rPr>
              <w:t>20</w:t>
            </w:r>
            <w:r w:rsidRPr="004E420F">
              <w:rPr>
                <w:sz w:val="14"/>
                <w:szCs w:val="14"/>
              </w:rPr>
              <w:t>19</w:t>
            </w:r>
          </w:p>
          <w:p w14:paraId="30F8D341" w14:textId="77777777" w:rsidR="008E2B39" w:rsidRPr="004E420F" w:rsidRDefault="008E2B39" w:rsidP="008E2B39">
            <w:pPr>
              <w:keepNext/>
              <w:jc w:val="center"/>
              <w:rPr>
                <w:sz w:val="14"/>
                <w:szCs w:val="14"/>
              </w:rPr>
            </w:pPr>
            <w:r w:rsidRPr="004E420F">
              <w:rPr>
                <w:sz w:val="14"/>
                <w:szCs w:val="14"/>
              </w:rPr>
              <w:t>D:2018</w:t>
            </w:r>
          </w:p>
          <w:p w14:paraId="31A9E73C" w14:textId="0D63A93E" w:rsidR="008E2B39" w:rsidRPr="004E420F" w:rsidRDefault="008E2B39" w:rsidP="008E2B39">
            <w:pPr>
              <w:keepNext/>
              <w:jc w:val="center"/>
              <w:rPr>
                <w:sz w:val="14"/>
                <w:szCs w:val="14"/>
              </w:rPr>
            </w:pPr>
            <w:r w:rsidRPr="004E420F">
              <w:rPr>
                <w:sz w:val="14"/>
                <w:szCs w:val="14"/>
              </w:rPr>
              <w:t>I:</w:t>
            </w:r>
            <w:r w:rsidR="00B70BF6">
              <w:rPr>
                <w:sz w:val="14"/>
                <w:szCs w:val="14"/>
              </w:rPr>
              <w:t xml:space="preserve"> </w:t>
            </w:r>
            <w:r w:rsidRPr="004E420F">
              <w:rPr>
                <w:sz w:val="14"/>
                <w:szCs w:val="14"/>
              </w:rPr>
              <w:t>2016</w:t>
            </w:r>
            <w:r>
              <w:rPr>
                <w:sz w:val="14"/>
                <w:szCs w:val="14"/>
              </w:rPr>
              <w:t>,</w:t>
            </w:r>
            <w:r w:rsidRPr="004E420F">
              <w:rPr>
                <w:sz w:val="14"/>
                <w:szCs w:val="14"/>
              </w:rPr>
              <w:t xml:space="preserve"> 2017</w:t>
            </w:r>
            <w:r>
              <w:rPr>
                <w:sz w:val="14"/>
                <w:szCs w:val="14"/>
              </w:rPr>
              <w:t>,</w:t>
            </w:r>
            <w:r w:rsidRPr="004E420F">
              <w:rPr>
                <w:sz w:val="14"/>
                <w:szCs w:val="14"/>
              </w:rPr>
              <w:t xml:space="preserve"> 2018</w:t>
            </w:r>
          </w:p>
        </w:tc>
        <w:tc>
          <w:tcPr>
            <w:tcW w:w="1418" w:type="dxa"/>
            <w:shd w:val="clear" w:color="auto" w:fill="auto"/>
          </w:tcPr>
          <w:p w14:paraId="5E18BF43" w14:textId="463CA088" w:rsidR="008E2B39" w:rsidRPr="004E420F" w:rsidRDefault="008E2B39" w:rsidP="008E2B39">
            <w:pPr>
              <w:keepNext/>
              <w:jc w:val="center"/>
              <w:rPr>
                <w:sz w:val="14"/>
                <w:szCs w:val="14"/>
              </w:rPr>
            </w:pPr>
            <w:r w:rsidRPr="009D54C3">
              <w:rPr>
                <w:sz w:val="14"/>
                <w:szCs w:val="14"/>
              </w:rPr>
              <w:t>-</w:t>
            </w:r>
          </w:p>
        </w:tc>
        <w:tc>
          <w:tcPr>
            <w:tcW w:w="1311" w:type="dxa"/>
            <w:shd w:val="clear" w:color="auto" w:fill="auto"/>
          </w:tcPr>
          <w:p w14:paraId="766E5EB4" w14:textId="1EE74D9C" w:rsidR="008E2B39" w:rsidRPr="004E420F" w:rsidRDefault="008E2B39" w:rsidP="008E2B39">
            <w:pPr>
              <w:keepNext/>
              <w:jc w:val="center"/>
              <w:rPr>
                <w:sz w:val="14"/>
                <w:szCs w:val="14"/>
              </w:rPr>
            </w:pPr>
            <w:r w:rsidRPr="009D54C3">
              <w:rPr>
                <w:sz w:val="14"/>
                <w:szCs w:val="14"/>
              </w:rPr>
              <w:t>-</w:t>
            </w:r>
          </w:p>
        </w:tc>
        <w:tc>
          <w:tcPr>
            <w:tcW w:w="1240" w:type="dxa"/>
            <w:shd w:val="clear" w:color="auto" w:fill="auto"/>
          </w:tcPr>
          <w:p w14:paraId="033418C7" w14:textId="2A992919" w:rsidR="008E2B39" w:rsidRPr="004E420F" w:rsidRDefault="008E2B39" w:rsidP="008E2B39">
            <w:pPr>
              <w:keepNext/>
              <w:jc w:val="center"/>
              <w:rPr>
                <w:sz w:val="14"/>
                <w:szCs w:val="14"/>
              </w:rPr>
            </w:pPr>
            <w:r w:rsidRPr="009D54C3">
              <w:rPr>
                <w:sz w:val="14"/>
                <w:szCs w:val="14"/>
              </w:rPr>
              <w:t>-</w:t>
            </w:r>
          </w:p>
        </w:tc>
        <w:tc>
          <w:tcPr>
            <w:tcW w:w="1545" w:type="dxa"/>
            <w:shd w:val="clear" w:color="auto" w:fill="auto"/>
          </w:tcPr>
          <w:p w14:paraId="00A747AA" w14:textId="50CA6C3D" w:rsidR="008E2B39" w:rsidRPr="004E420F" w:rsidRDefault="008E2B39" w:rsidP="008E2B39">
            <w:pPr>
              <w:keepNext/>
              <w:jc w:val="center"/>
              <w:rPr>
                <w:sz w:val="14"/>
                <w:szCs w:val="14"/>
              </w:rPr>
            </w:pPr>
            <w:r w:rsidRPr="009D54C3">
              <w:rPr>
                <w:sz w:val="14"/>
                <w:szCs w:val="14"/>
              </w:rPr>
              <w:t>-</w:t>
            </w:r>
          </w:p>
        </w:tc>
        <w:tc>
          <w:tcPr>
            <w:tcW w:w="1135" w:type="dxa"/>
            <w:shd w:val="clear" w:color="auto" w:fill="auto"/>
          </w:tcPr>
          <w:p w14:paraId="2C74EF2C" w14:textId="00A736EE" w:rsidR="008E2B39" w:rsidRPr="004E420F" w:rsidRDefault="008E2B39" w:rsidP="008E2B39">
            <w:pPr>
              <w:keepNext/>
              <w:jc w:val="center"/>
              <w:rPr>
                <w:sz w:val="14"/>
                <w:szCs w:val="14"/>
              </w:rPr>
            </w:pPr>
            <w:r w:rsidRPr="009D54C3">
              <w:rPr>
                <w:sz w:val="14"/>
                <w:szCs w:val="14"/>
              </w:rPr>
              <w:t>-</w:t>
            </w:r>
          </w:p>
        </w:tc>
        <w:tc>
          <w:tcPr>
            <w:tcW w:w="1231" w:type="dxa"/>
            <w:shd w:val="clear" w:color="auto" w:fill="auto"/>
          </w:tcPr>
          <w:p w14:paraId="1D082E1E" w14:textId="3825605D" w:rsidR="008E2B39" w:rsidRPr="004E420F" w:rsidRDefault="008E2B39" w:rsidP="008E2B39">
            <w:pPr>
              <w:keepNext/>
              <w:jc w:val="center"/>
              <w:rPr>
                <w:sz w:val="14"/>
                <w:szCs w:val="14"/>
              </w:rPr>
            </w:pPr>
            <w:r w:rsidRPr="004E420F">
              <w:rPr>
                <w:sz w:val="14"/>
                <w:szCs w:val="14"/>
              </w:rPr>
              <w:t>738,616 Ton</w:t>
            </w:r>
          </w:p>
        </w:tc>
        <w:tc>
          <w:tcPr>
            <w:tcW w:w="1035" w:type="dxa"/>
            <w:shd w:val="clear" w:color="auto" w:fill="auto"/>
          </w:tcPr>
          <w:p w14:paraId="5DDDF200" w14:textId="0CEE9459" w:rsidR="008E2B39" w:rsidRPr="004E420F" w:rsidRDefault="008E2B39" w:rsidP="008E2B39">
            <w:pPr>
              <w:keepNext/>
              <w:jc w:val="center"/>
              <w:rPr>
                <w:sz w:val="14"/>
                <w:szCs w:val="14"/>
              </w:rPr>
            </w:pPr>
            <w:r w:rsidRPr="004E420F">
              <w:rPr>
                <w:sz w:val="14"/>
                <w:szCs w:val="14"/>
              </w:rPr>
              <w:t>37.4% of total imports</w:t>
            </w:r>
          </w:p>
        </w:tc>
        <w:tc>
          <w:tcPr>
            <w:tcW w:w="1236" w:type="dxa"/>
            <w:shd w:val="clear" w:color="auto" w:fill="auto"/>
          </w:tcPr>
          <w:p w14:paraId="2699DBEE" w14:textId="29F308FA" w:rsidR="008E2B39" w:rsidRPr="004E420F" w:rsidRDefault="008E2B39" w:rsidP="008E2B39">
            <w:pPr>
              <w:keepNext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tr w:rsidR="008E2B39" w:rsidRPr="004E420F" w14:paraId="28C20BD2" w14:textId="77777777" w:rsidTr="004E420F">
        <w:tc>
          <w:tcPr>
            <w:tcW w:w="960" w:type="dxa"/>
            <w:tcBorders>
              <w:top w:val="nil"/>
            </w:tcBorders>
            <w:shd w:val="clear" w:color="auto" w:fill="auto"/>
          </w:tcPr>
          <w:p w14:paraId="634EE0E5" w14:textId="77777777" w:rsidR="008E2B39" w:rsidRPr="004E420F" w:rsidRDefault="008E2B39" w:rsidP="008E2B39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1723" w:type="dxa"/>
            <w:shd w:val="clear" w:color="auto" w:fill="auto"/>
          </w:tcPr>
          <w:p w14:paraId="2F24F04E" w14:textId="0B000520" w:rsidR="008E2B39" w:rsidRPr="004E420F" w:rsidRDefault="008E2B39" w:rsidP="008E2B39">
            <w:pPr>
              <w:keepNext/>
              <w:jc w:val="left"/>
              <w:rPr>
                <w:sz w:val="14"/>
                <w:szCs w:val="14"/>
              </w:rPr>
            </w:pPr>
            <w:r w:rsidRPr="004E420F">
              <w:rPr>
                <w:sz w:val="14"/>
                <w:szCs w:val="14"/>
              </w:rPr>
              <w:t>Cold Rolled Stainless Steel (CRS) (*)</w:t>
            </w:r>
          </w:p>
          <w:p w14:paraId="472AD38D" w14:textId="1311B900" w:rsidR="008E2B39" w:rsidRPr="004E420F" w:rsidRDefault="008E2B39" w:rsidP="008E2B39">
            <w:pPr>
              <w:keepNext/>
              <w:jc w:val="left"/>
              <w:rPr>
                <w:sz w:val="14"/>
                <w:szCs w:val="14"/>
              </w:rPr>
            </w:pPr>
            <w:r w:rsidRPr="004E420F">
              <w:rPr>
                <w:sz w:val="14"/>
                <w:szCs w:val="14"/>
              </w:rPr>
              <w:t>HS: 7219.32.00</w:t>
            </w:r>
            <w:r>
              <w:rPr>
                <w:sz w:val="14"/>
                <w:szCs w:val="14"/>
              </w:rPr>
              <w:t>,</w:t>
            </w:r>
            <w:r w:rsidRPr="004E420F">
              <w:rPr>
                <w:sz w:val="14"/>
                <w:szCs w:val="14"/>
              </w:rPr>
              <w:t xml:space="preserve"> 7219.33.00</w:t>
            </w:r>
            <w:r>
              <w:rPr>
                <w:sz w:val="14"/>
                <w:szCs w:val="14"/>
              </w:rPr>
              <w:t>,</w:t>
            </w:r>
            <w:r w:rsidRPr="004E420F">
              <w:rPr>
                <w:sz w:val="14"/>
                <w:szCs w:val="14"/>
              </w:rPr>
              <w:t xml:space="preserve"> 7219.34.00</w:t>
            </w:r>
            <w:r>
              <w:rPr>
                <w:sz w:val="14"/>
                <w:szCs w:val="14"/>
              </w:rPr>
              <w:t>,</w:t>
            </w:r>
            <w:r w:rsidRPr="004E420F">
              <w:rPr>
                <w:sz w:val="14"/>
                <w:szCs w:val="14"/>
              </w:rPr>
              <w:t xml:space="preserve"> 7219.35.00</w:t>
            </w:r>
            <w:r>
              <w:rPr>
                <w:sz w:val="14"/>
                <w:szCs w:val="14"/>
              </w:rPr>
              <w:t>,</w:t>
            </w:r>
            <w:r w:rsidRPr="004E420F">
              <w:rPr>
                <w:sz w:val="14"/>
                <w:szCs w:val="14"/>
              </w:rPr>
              <w:t xml:space="preserve"> 7219.90.00</w:t>
            </w:r>
            <w:r>
              <w:rPr>
                <w:sz w:val="14"/>
                <w:szCs w:val="14"/>
              </w:rPr>
              <w:t>,</w:t>
            </w:r>
            <w:r w:rsidRPr="004E420F">
              <w:rPr>
                <w:sz w:val="14"/>
                <w:szCs w:val="14"/>
              </w:rPr>
              <w:t xml:space="preserve"> 7220.20.10</w:t>
            </w:r>
            <w:r>
              <w:rPr>
                <w:sz w:val="14"/>
                <w:szCs w:val="14"/>
              </w:rPr>
              <w:t>,</w:t>
            </w:r>
            <w:r w:rsidRPr="004E420F">
              <w:rPr>
                <w:sz w:val="14"/>
                <w:szCs w:val="14"/>
              </w:rPr>
              <w:t xml:space="preserve"> 7220.20.90</w:t>
            </w:r>
            <w:r>
              <w:rPr>
                <w:sz w:val="14"/>
                <w:szCs w:val="14"/>
              </w:rPr>
              <w:t>,</w:t>
            </w:r>
            <w:r w:rsidRPr="004E420F">
              <w:rPr>
                <w:sz w:val="14"/>
                <w:szCs w:val="14"/>
              </w:rPr>
              <w:t xml:space="preserve"> 7220.90.10</w:t>
            </w:r>
            <w:r>
              <w:rPr>
                <w:sz w:val="14"/>
                <w:szCs w:val="14"/>
              </w:rPr>
              <w:t>,</w:t>
            </w:r>
            <w:r w:rsidRPr="004E420F">
              <w:rPr>
                <w:sz w:val="14"/>
                <w:szCs w:val="14"/>
              </w:rPr>
              <w:t xml:space="preserve"> 7220.90.90</w:t>
            </w:r>
          </w:p>
          <w:p w14:paraId="64169EE2" w14:textId="012517D6" w:rsidR="008E2B39" w:rsidRPr="004E420F" w:rsidRDefault="008E2B39" w:rsidP="008E2B39">
            <w:pPr>
              <w:keepNext/>
              <w:jc w:val="left"/>
              <w:rPr>
                <w:sz w:val="14"/>
                <w:szCs w:val="14"/>
              </w:rPr>
            </w:pPr>
            <w:r w:rsidRPr="004E420F">
              <w:rPr>
                <w:sz w:val="14"/>
                <w:szCs w:val="14"/>
              </w:rPr>
              <w:t>ID: AD 03</w:t>
            </w:r>
            <w:r w:rsidRPr="004E420F">
              <w:rPr>
                <w:sz w:val="14"/>
                <w:szCs w:val="14"/>
              </w:rPr>
              <w:noBreakHyphen/>
              <w:t>2019/CHN</w:t>
            </w:r>
          </w:p>
        </w:tc>
        <w:tc>
          <w:tcPr>
            <w:tcW w:w="1690" w:type="dxa"/>
            <w:shd w:val="clear" w:color="auto" w:fill="auto"/>
          </w:tcPr>
          <w:p w14:paraId="4F4B1BDA" w14:textId="77777777" w:rsidR="008E2B39" w:rsidRPr="00160B86" w:rsidRDefault="008E2B39" w:rsidP="008E2B39">
            <w:pPr>
              <w:keepNext/>
              <w:jc w:val="center"/>
              <w:rPr>
                <w:sz w:val="14"/>
                <w:szCs w:val="14"/>
                <w:lang w:val="pt-BR"/>
              </w:rPr>
            </w:pPr>
            <w:r w:rsidRPr="00160B86">
              <w:rPr>
                <w:sz w:val="14"/>
                <w:szCs w:val="14"/>
                <w:lang w:val="pt-BR"/>
              </w:rPr>
              <w:t>23.10.2019</w:t>
            </w:r>
          </w:p>
          <w:p w14:paraId="34386C0B" w14:textId="70E27457" w:rsidR="008E2B39" w:rsidRPr="00160B86" w:rsidRDefault="008E2B39" w:rsidP="008E2B39">
            <w:pPr>
              <w:keepNext/>
              <w:jc w:val="center"/>
              <w:rPr>
                <w:sz w:val="14"/>
                <w:szCs w:val="14"/>
                <w:lang w:val="pt-BR"/>
              </w:rPr>
            </w:pPr>
            <w:r w:rsidRPr="00160B86">
              <w:rPr>
                <w:sz w:val="14"/>
                <w:szCs w:val="14"/>
                <w:lang w:val="pt-BR"/>
              </w:rPr>
              <w:t>D: Apr. 18</w:t>
            </w:r>
            <w:r w:rsidRPr="00160B86">
              <w:rPr>
                <w:sz w:val="14"/>
                <w:szCs w:val="14"/>
                <w:lang w:val="pt-BR"/>
              </w:rPr>
              <w:noBreakHyphen/>
              <w:t>Mar 19</w:t>
            </w:r>
          </w:p>
          <w:p w14:paraId="52DA414E" w14:textId="13A46848" w:rsidR="008E2B39" w:rsidRPr="004E420F" w:rsidRDefault="008E2B39" w:rsidP="008E2B39">
            <w:pPr>
              <w:keepNext/>
              <w:jc w:val="center"/>
              <w:rPr>
                <w:sz w:val="14"/>
                <w:szCs w:val="14"/>
                <w:lang w:val="pt-BR"/>
              </w:rPr>
            </w:pPr>
            <w:r w:rsidRPr="00160B86">
              <w:rPr>
                <w:sz w:val="14"/>
                <w:szCs w:val="14"/>
                <w:lang w:val="pt-BR"/>
              </w:rPr>
              <w:t>I: Apr. 16</w:t>
            </w:r>
            <w:r w:rsidRPr="00160B86">
              <w:rPr>
                <w:sz w:val="14"/>
                <w:szCs w:val="14"/>
                <w:lang w:val="pt-BR"/>
              </w:rPr>
              <w:noBreakHyphen/>
              <w:t>Mar 17, Apr. 17</w:t>
            </w:r>
            <w:r w:rsidRPr="00160B86">
              <w:rPr>
                <w:sz w:val="14"/>
                <w:szCs w:val="14"/>
                <w:lang w:val="pt-BR"/>
              </w:rPr>
              <w:noBreakHyphen/>
              <w:t>Mar 18, Apr. 18</w:t>
            </w:r>
            <w:r w:rsidRPr="00160B86">
              <w:rPr>
                <w:sz w:val="14"/>
                <w:szCs w:val="14"/>
                <w:lang w:val="pt-BR"/>
              </w:rPr>
              <w:noBreakHyphen/>
              <w:t>Mar 19</w:t>
            </w:r>
          </w:p>
        </w:tc>
        <w:tc>
          <w:tcPr>
            <w:tcW w:w="1418" w:type="dxa"/>
            <w:shd w:val="clear" w:color="auto" w:fill="auto"/>
          </w:tcPr>
          <w:p w14:paraId="1A083B2F" w14:textId="3E362941" w:rsidR="008E2B39" w:rsidRPr="004E420F" w:rsidRDefault="008E2B39" w:rsidP="008E2B39">
            <w:pPr>
              <w:keepNext/>
              <w:jc w:val="center"/>
              <w:rPr>
                <w:sz w:val="14"/>
                <w:szCs w:val="14"/>
                <w:lang w:val="pt-BR"/>
              </w:rPr>
            </w:pPr>
            <w:r w:rsidRPr="002739A0">
              <w:rPr>
                <w:sz w:val="14"/>
                <w:szCs w:val="14"/>
              </w:rPr>
              <w:t>-</w:t>
            </w:r>
          </w:p>
        </w:tc>
        <w:tc>
          <w:tcPr>
            <w:tcW w:w="1311" w:type="dxa"/>
            <w:shd w:val="clear" w:color="auto" w:fill="auto"/>
          </w:tcPr>
          <w:p w14:paraId="48D3387D" w14:textId="3ED96932" w:rsidR="008E2B39" w:rsidRPr="004E420F" w:rsidRDefault="008E2B39" w:rsidP="008E2B39">
            <w:pPr>
              <w:keepNext/>
              <w:jc w:val="center"/>
              <w:rPr>
                <w:sz w:val="14"/>
                <w:szCs w:val="14"/>
                <w:lang w:val="pt-BR"/>
              </w:rPr>
            </w:pPr>
            <w:r w:rsidRPr="002739A0">
              <w:rPr>
                <w:sz w:val="14"/>
                <w:szCs w:val="14"/>
              </w:rPr>
              <w:t>-</w:t>
            </w:r>
          </w:p>
        </w:tc>
        <w:tc>
          <w:tcPr>
            <w:tcW w:w="1240" w:type="dxa"/>
            <w:shd w:val="clear" w:color="auto" w:fill="auto"/>
          </w:tcPr>
          <w:p w14:paraId="6A2AF903" w14:textId="35A5810D" w:rsidR="008E2B39" w:rsidRPr="004E420F" w:rsidRDefault="008E2B39" w:rsidP="008E2B39">
            <w:pPr>
              <w:keepNext/>
              <w:jc w:val="center"/>
              <w:rPr>
                <w:sz w:val="14"/>
                <w:szCs w:val="14"/>
                <w:lang w:val="pt-BR"/>
              </w:rPr>
            </w:pPr>
            <w:r w:rsidRPr="002739A0">
              <w:rPr>
                <w:sz w:val="14"/>
                <w:szCs w:val="14"/>
              </w:rPr>
              <w:t>-</w:t>
            </w:r>
          </w:p>
        </w:tc>
        <w:tc>
          <w:tcPr>
            <w:tcW w:w="1545" w:type="dxa"/>
            <w:shd w:val="clear" w:color="auto" w:fill="auto"/>
          </w:tcPr>
          <w:p w14:paraId="0D9FCD9F" w14:textId="29549A0E" w:rsidR="008E2B39" w:rsidRPr="004E420F" w:rsidRDefault="008E2B39" w:rsidP="008E2B39">
            <w:pPr>
              <w:keepNext/>
              <w:jc w:val="center"/>
              <w:rPr>
                <w:sz w:val="14"/>
                <w:szCs w:val="14"/>
                <w:lang w:val="pt-BR"/>
              </w:rPr>
            </w:pPr>
            <w:r w:rsidRPr="002739A0">
              <w:rPr>
                <w:sz w:val="14"/>
                <w:szCs w:val="14"/>
              </w:rPr>
              <w:t>-</w:t>
            </w:r>
          </w:p>
        </w:tc>
        <w:tc>
          <w:tcPr>
            <w:tcW w:w="1135" w:type="dxa"/>
            <w:shd w:val="clear" w:color="auto" w:fill="auto"/>
          </w:tcPr>
          <w:p w14:paraId="46A004F5" w14:textId="2DA6C5C2" w:rsidR="008E2B39" w:rsidRPr="004E420F" w:rsidRDefault="008E2B39" w:rsidP="008E2B39">
            <w:pPr>
              <w:keepNext/>
              <w:jc w:val="center"/>
              <w:rPr>
                <w:sz w:val="14"/>
                <w:szCs w:val="14"/>
                <w:lang w:val="pt-BR"/>
              </w:rPr>
            </w:pPr>
            <w:r w:rsidRPr="002739A0">
              <w:rPr>
                <w:sz w:val="14"/>
                <w:szCs w:val="14"/>
              </w:rPr>
              <w:t>-</w:t>
            </w:r>
          </w:p>
        </w:tc>
        <w:tc>
          <w:tcPr>
            <w:tcW w:w="1231" w:type="dxa"/>
            <w:shd w:val="clear" w:color="auto" w:fill="auto"/>
          </w:tcPr>
          <w:p w14:paraId="03EB0DB0" w14:textId="37BDD587" w:rsidR="008E2B39" w:rsidRPr="004E420F" w:rsidRDefault="008E2B39" w:rsidP="008E2B39">
            <w:pPr>
              <w:keepNext/>
              <w:jc w:val="center"/>
              <w:rPr>
                <w:sz w:val="14"/>
                <w:szCs w:val="14"/>
              </w:rPr>
            </w:pPr>
            <w:r w:rsidRPr="004E420F">
              <w:rPr>
                <w:sz w:val="14"/>
                <w:szCs w:val="14"/>
              </w:rPr>
              <w:t>154,096 Ton</w:t>
            </w:r>
          </w:p>
        </w:tc>
        <w:tc>
          <w:tcPr>
            <w:tcW w:w="1035" w:type="dxa"/>
            <w:shd w:val="clear" w:color="auto" w:fill="auto"/>
          </w:tcPr>
          <w:p w14:paraId="6B78D4E1" w14:textId="08B5628E" w:rsidR="008E2B39" w:rsidRPr="004E420F" w:rsidRDefault="008E2B39" w:rsidP="008E2B39">
            <w:pPr>
              <w:keepNext/>
              <w:jc w:val="center"/>
              <w:rPr>
                <w:sz w:val="14"/>
                <w:szCs w:val="14"/>
              </w:rPr>
            </w:pPr>
            <w:r w:rsidRPr="004E420F">
              <w:rPr>
                <w:sz w:val="14"/>
                <w:szCs w:val="14"/>
              </w:rPr>
              <w:t>42.9% of total imports</w:t>
            </w:r>
          </w:p>
        </w:tc>
        <w:tc>
          <w:tcPr>
            <w:tcW w:w="1236" w:type="dxa"/>
            <w:shd w:val="clear" w:color="auto" w:fill="auto"/>
          </w:tcPr>
          <w:p w14:paraId="158BA192" w14:textId="71FD5F91" w:rsidR="008E2B39" w:rsidRPr="004E420F" w:rsidRDefault="008E2B39" w:rsidP="008E2B39">
            <w:pPr>
              <w:keepNext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tr w:rsidR="008E2B39" w:rsidRPr="004E420F" w14:paraId="48A61980" w14:textId="77777777" w:rsidTr="008E2B39"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</w:tcPr>
          <w:p w14:paraId="3CC05890" w14:textId="77777777" w:rsidR="008E2B39" w:rsidRPr="004E420F" w:rsidRDefault="008E2B39" w:rsidP="008E2B39">
            <w:pPr>
              <w:jc w:val="left"/>
              <w:rPr>
                <w:sz w:val="14"/>
                <w:szCs w:val="14"/>
              </w:rPr>
            </w:pPr>
            <w:r w:rsidRPr="004E420F">
              <w:rPr>
                <w:sz w:val="14"/>
                <w:szCs w:val="14"/>
              </w:rPr>
              <w:t>India</w:t>
            </w:r>
          </w:p>
        </w:tc>
        <w:tc>
          <w:tcPr>
            <w:tcW w:w="1723" w:type="dxa"/>
            <w:shd w:val="clear" w:color="auto" w:fill="auto"/>
          </w:tcPr>
          <w:p w14:paraId="3A12512C" w14:textId="074990B2" w:rsidR="008E2B39" w:rsidRPr="004E420F" w:rsidRDefault="008E2B39" w:rsidP="008E2B39">
            <w:pPr>
              <w:keepNext/>
              <w:jc w:val="left"/>
              <w:rPr>
                <w:sz w:val="14"/>
                <w:szCs w:val="14"/>
              </w:rPr>
            </w:pPr>
            <w:r w:rsidRPr="004E420F">
              <w:rPr>
                <w:sz w:val="14"/>
                <w:szCs w:val="14"/>
              </w:rPr>
              <w:t>Wheat Flour (*)</w:t>
            </w:r>
          </w:p>
          <w:p w14:paraId="6BC0DC0C" w14:textId="47198002" w:rsidR="008E2B39" w:rsidRPr="004E420F" w:rsidRDefault="008E2B39" w:rsidP="008E2B39">
            <w:pPr>
              <w:keepNext/>
              <w:jc w:val="left"/>
              <w:rPr>
                <w:sz w:val="14"/>
                <w:szCs w:val="14"/>
              </w:rPr>
            </w:pPr>
            <w:r w:rsidRPr="004E420F">
              <w:rPr>
                <w:sz w:val="14"/>
                <w:szCs w:val="14"/>
              </w:rPr>
              <w:t>HS: 1101.00.10</w:t>
            </w:r>
          </w:p>
          <w:p w14:paraId="60C6BB1C" w14:textId="185754B1" w:rsidR="008E2B39" w:rsidRPr="004E420F" w:rsidRDefault="008E2B39" w:rsidP="008E2B39">
            <w:pPr>
              <w:keepNext/>
              <w:jc w:val="left"/>
              <w:rPr>
                <w:sz w:val="14"/>
                <w:szCs w:val="14"/>
              </w:rPr>
            </w:pPr>
            <w:r w:rsidRPr="004E420F">
              <w:rPr>
                <w:sz w:val="14"/>
                <w:szCs w:val="14"/>
              </w:rPr>
              <w:t>ID: AD02</w:t>
            </w:r>
            <w:r w:rsidRPr="004E420F">
              <w:rPr>
                <w:sz w:val="14"/>
                <w:szCs w:val="14"/>
              </w:rPr>
              <w:noBreakHyphen/>
              <w:t>2014/IND</w:t>
            </w:r>
          </w:p>
        </w:tc>
        <w:tc>
          <w:tcPr>
            <w:tcW w:w="1690" w:type="dxa"/>
            <w:shd w:val="clear" w:color="auto" w:fill="auto"/>
          </w:tcPr>
          <w:p w14:paraId="4304F9AA" w14:textId="45676A93" w:rsidR="008E2B39" w:rsidRPr="004E420F" w:rsidRDefault="008E2B39" w:rsidP="008E2B39">
            <w:pPr>
              <w:keepNext/>
              <w:jc w:val="center"/>
              <w:rPr>
                <w:sz w:val="14"/>
                <w:szCs w:val="14"/>
              </w:rPr>
            </w:pPr>
            <w:r w:rsidRPr="004E420F">
              <w:rPr>
                <w:sz w:val="14"/>
                <w:szCs w:val="14"/>
              </w:rPr>
              <w:t>27.08.</w:t>
            </w:r>
            <w:r w:rsidR="00DB5EDB">
              <w:rPr>
                <w:sz w:val="14"/>
                <w:szCs w:val="14"/>
              </w:rPr>
              <w:t>20</w:t>
            </w:r>
            <w:r w:rsidRPr="004E420F">
              <w:rPr>
                <w:sz w:val="14"/>
                <w:szCs w:val="14"/>
              </w:rPr>
              <w:t>14</w:t>
            </w:r>
          </w:p>
          <w:p w14:paraId="30EAB617" w14:textId="26075A00" w:rsidR="008E2B39" w:rsidRPr="004E420F" w:rsidRDefault="008E2B39" w:rsidP="008E2B39">
            <w:pPr>
              <w:keepNext/>
              <w:jc w:val="center"/>
              <w:rPr>
                <w:sz w:val="14"/>
                <w:szCs w:val="14"/>
              </w:rPr>
            </w:pPr>
            <w:r w:rsidRPr="004E420F">
              <w:rPr>
                <w:sz w:val="14"/>
                <w:szCs w:val="14"/>
              </w:rPr>
              <w:t>D: Jan</w:t>
            </w:r>
            <w:r w:rsidRPr="004E420F">
              <w:rPr>
                <w:sz w:val="14"/>
                <w:szCs w:val="14"/>
              </w:rPr>
              <w:noBreakHyphen/>
              <w:t>Dec. 13</w:t>
            </w:r>
          </w:p>
          <w:p w14:paraId="37586733" w14:textId="776F8178" w:rsidR="008E2B39" w:rsidRPr="004E420F" w:rsidRDefault="008E2B39" w:rsidP="008E2B39">
            <w:pPr>
              <w:keepNext/>
              <w:jc w:val="center"/>
              <w:rPr>
                <w:sz w:val="14"/>
                <w:szCs w:val="14"/>
              </w:rPr>
            </w:pPr>
            <w:r w:rsidRPr="004E420F">
              <w:rPr>
                <w:sz w:val="14"/>
                <w:szCs w:val="14"/>
              </w:rPr>
              <w:t>I: 2010, 2011,</w:t>
            </w:r>
            <w:r>
              <w:rPr>
                <w:sz w:val="14"/>
                <w:szCs w:val="14"/>
              </w:rPr>
              <w:t xml:space="preserve"> </w:t>
            </w:r>
          </w:p>
          <w:p w14:paraId="557BD702" w14:textId="77777777" w:rsidR="008E2B39" w:rsidRPr="004E420F" w:rsidRDefault="008E2B39" w:rsidP="008E2B39">
            <w:pPr>
              <w:keepNext/>
              <w:jc w:val="center"/>
              <w:rPr>
                <w:sz w:val="14"/>
                <w:szCs w:val="14"/>
              </w:rPr>
            </w:pPr>
            <w:r w:rsidRPr="004E420F">
              <w:rPr>
                <w:sz w:val="14"/>
                <w:szCs w:val="14"/>
              </w:rPr>
              <w:t>2012, 2013</w:t>
            </w:r>
          </w:p>
        </w:tc>
        <w:tc>
          <w:tcPr>
            <w:tcW w:w="1418" w:type="dxa"/>
            <w:shd w:val="clear" w:color="auto" w:fill="auto"/>
          </w:tcPr>
          <w:p w14:paraId="0AF44C82" w14:textId="43CECA00" w:rsidR="008E2B39" w:rsidRPr="004E420F" w:rsidRDefault="008E2B39" w:rsidP="008E2B39">
            <w:pPr>
              <w:jc w:val="center"/>
              <w:rPr>
                <w:sz w:val="14"/>
                <w:szCs w:val="14"/>
              </w:rPr>
            </w:pPr>
            <w:r w:rsidRPr="0078351C">
              <w:rPr>
                <w:sz w:val="14"/>
                <w:szCs w:val="14"/>
              </w:rPr>
              <w:t>-</w:t>
            </w:r>
          </w:p>
        </w:tc>
        <w:tc>
          <w:tcPr>
            <w:tcW w:w="1311" w:type="dxa"/>
            <w:shd w:val="clear" w:color="auto" w:fill="auto"/>
          </w:tcPr>
          <w:p w14:paraId="5927D677" w14:textId="2368EE68" w:rsidR="008E2B39" w:rsidRPr="004E420F" w:rsidRDefault="008E2B39" w:rsidP="008E2B39">
            <w:pPr>
              <w:jc w:val="center"/>
              <w:rPr>
                <w:sz w:val="14"/>
                <w:szCs w:val="14"/>
              </w:rPr>
            </w:pPr>
            <w:r w:rsidRPr="0078351C">
              <w:rPr>
                <w:sz w:val="14"/>
                <w:szCs w:val="14"/>
              </w:rPr>
              <w:t>-</w:t>
            </w:r>
          </w:p>
        </w:tc>
        <w:tc>
          <w:tcPr>
            <w:tcW w:w="1240" w:type="dxa"/>
            <w:shd w:val="clear" w:color="auto" w:fill="auto"/>
          </w:tcPr>
          <w:p w14:paraId="685B78C2" w14:textId="604C7730" w:rsidR="008E2B39" w:rsidRPr="004E420F" w:rsidRDefault="008E2B39" w:rsidP="008E2B39">
            <w:pPr>
              <w:jc w:val="center"/>
              <w:rPr>
                <w:sz w:val="14"/>
                <w:szCs w:val="14"/>
              </w:rPr>
            </w:pPr>
            <w:r w:rsidRPr="0078351C">
              <w:rPr>
                <w:sz w:val="14"/>
                <w:szCs w:val="14"/>
              </w:rPr>
              <w:t>-</w:t>
            </w:r>
          </w:p>
        </w:tc>
        <w:tc>
          <w:tcPr>
            <w:tcW w:w="1545" w:type="dxa"/>
            <w:shd w:val="clear" w:color="auto" w:fill="auto"/>
          </w:tcPr>
          <w:p w14:paraId="1834890A" w14:textId="616D5CBA" w:rsidR="008E2B39" w:rsidRPr="004E420F" w:rsidRDefault="008E2B39" w:rsidP="008E2B39">
            <w:pPr>
              <w:jc w:val="center"/>
              <w:rPr>
                <w:sz w:val="14"/>
                <w:szCs w:val="14"/>
              </w:rPr>
            </w:pPr>
            <w:r w:rsidRPr="0078351C">
              <w:rPr>
                <w:sz w:val="14"/>
                <w:szCs w:val="14"/>
              </w:rPr>
              <w:t>-</w:t>
            </w:r>
          </w:p>
        </w:tc>
        <w:tc>
          <w:tcPr>
            <w:tcW w:w="1135" w:type="dxa"/>
            <w:shd w:val="clear" w:color="auto" w:fill="auto"/>
          </w:tcPr>
          <w:p w14:paraId="327A00F4" w14:textId="62E3D6F9" w:rsidR="008E2B39" w:rsidRPr="004E420F" w:rsidRDefault="008E2B39" w:rsidP="008E2B39">
            <w:pPr>
              <w:jc w:val="center"/>
              <w:rPr>
                <w:sz w:val="14"/>
                <w:szCs w:val="14"/>
              </w:rPr>
            </w:pPr>
            <w:r w:rsidRPr="0078351C">
              <w:rPr>
                <w:sz w:val="14"/>
                <w:szCs w:val="14"/>
              </w:rPr>
              <w:t>-</w:t>
            </w:r>
          </w:p>
        </w:tc>
        <w:tc>
          <w:tcPr>
            <w:tcW w:w="1231" w:type="dxa"/>
            <w:shd w:val="clear" w:color="auto" w:fill="auto"/>
          </w:tcPr>
          <w:p w14:paraId="0D834C96" w14:textId="6036E560" w:rsidR="008E2B39" w:rsidRPr="004E420F" w:rsidRDefault="008E2B39" w:rsidP="008E2B39">
            <w:pPr>
              <w:keepNext/>
              <w:jc w:val="center"/>
              <w:rPr>
                <w:sz w:val="14"/>
                <w:szCs w:val="14"/>
              </w:rPr>
            </w:pPr>
            <w:r w:rsidRPr="004E420F">
              <w:rPr>
                <w:sz w:val="14"/>
                <w:szCs w:val="14"/>
              </w:rPr>
              <w:t>59,823 Ton</w:t>
            </w:r>
          </w:p>
        </w:tc>
        <w:tc>
          <w:tcPr>
            <w:tcW w:w="1035" w:type="dxa"/>
            <w:shd w:val="clear" w:color="auto" w:fill="auto"/>
          </w:tcPr>
          <w:p w14:paraId="011DD5F6" w14:textId="77777777" w:rsidR="008E2B39" w:rsidRPr="004E420F" w:rsidRDefault="008E2B39" w:rsidP="008E2B39">
            <w:pPr>
              <w:keepNext/>
              <w:jc w:val="center"/>
              <w:rPr>
                <w:sz w:val="14"/>
                <w:szCs w:val="14"/>
              </w:rPr>
            </w:pPr>
            <w:r w:rsidRPr="004E420F">
              <w:rPr>
                <w:sz w:val="14"/>
                <w:szCs w:val="14"/>
              </w:rPr>
              <w:t>29.12%</w:t>
            </w:r>
          </w:p>
          <w:p w14:paraId="70A5EC12" w14:textId="77777777" w:rsidR="008E2B39" w:rsidRPr="004E420F" w:rsidRDefault="008E2B39" w:rsidP="008E2B39">
            <w:pPr>
              <w:keepNext/>
              <w:jc w:val="center"/>
              <w:rPr>
                <w:sz w:val="14"/>
                <w:szCs w:val="14"/>
              </w:rPr>
            </w:pPr>
            <w:r w:rsidRPr="004E420F">
              <w:rPr>
                <w:sz w:val="14"/>
                <w:szCs w:val="14"/>
              </w:rPr>
              <w:t>of total imports</w:t>
            </w:r>
          </w:p>
        </w:tc>
        <w:tc>
          <w:tcPr>
            <w:tcW w:w="1236" w:type="dxa"/>
            <w:shd w:val="clear" w:color="auto" w:fill="auto"/>
          </w:tcPr>
          <w:p w14:paraId="285E671A" w14:textId="179BC18D" w:rsidR="008E2B39" w:rsidRPr="004E420F" w:rsidRDefault="008E2B39" w:rsidP="008E2B39">
            <w:pPr>
              <w:keepNext/>
              <w:jc w:val="center"/>
              <w:rPr>
                <w:sz w:val="14"/>
                <w:szCs w:val="14"/>
              </w:rPr>
            </w:pPr>
            <w:r w:rsidRPr="004C2F17">
              <w:rPr>
                <w:sz w:val="14"/>
                <w:szCs w:val="14"/>
              </w:rPr>
              <w:t>-</w:t>
            </w:r>
          </w:p>
        </w:tc>
      </w:tr>
      <w:tr w:rsidR="008E2B39" w:rsidRPr="004E420F" w14:paraId="580C226A" w14:textId="77777777" w:rsidTr="008E2B39">
        <w:tc>
          <w:tcPr>
            <w:tcW w:w="960" w:type="dxa"/>
            <w:tcBorders>
              <w:bottom w:val="nil"/>
            </w:tcBorders>
            <w:shd w:val="clear" w:color="auto" w:fill="auto"/>
          </w:tcPr>
          <w:p w14:paraId="6B991191" w14:textId="77777777" w:rsidR="008E2B39" w:rsidRPr="004E420F" w:rsidRDefault="008E2B39" w:rsidP="008E2B39">
            <w:pPr>
              <w:keepNext/>
              <w:jc w:val="left"/>
              <w:rPr>
                <w:sz w:val="14"/>
                <w:szCs w:val="14"/>
              </w:rPr>
            </w:pPr>
            <w:r w:rsidRPr="004E420F">
              <w:rPr>
                <w:sz w:val="14"/>
                <w:szCs w:val="14"/>
              </w:rPr>
              <w:t>Korea, Rep. of</w:t>
            </w:r>
          </w:p>
        </w:tc>
        <w:tc>
          <w:tcPr>
            <w:tcW w:w="1723" w:type="dxa"/>
            <w:shd w:val="clear" w:color="auto" w:fill="auto"/>
          </w:tcPr>
          <w:p w14:paraId="6A43DE83" w14:textId="6FEA3826" w:rsidR="008E2B39" w:rsidRPr="004E420F" w:rsidRDefault="008E2B39" w:rsidP="008E2B39">
            <w:pPr>
              <w:jc w:val="left"/>
              <w:rPr>
                <w:sz w:val="14"/>
                <w:szCs w:val="14"/>
              </w:rPr>
            </w:pPr>
            <w:r w:rsidRPr="004E420F">
              <w:rPr>
                <w:sz w:val="14"/>
                <w:szCs w:val="14"/>
              </w:rPr>
              <w:t>Ammonium Nitrate (*)</w:t>
            </w:r>
          </w:p>
          <w:p w14:paraId="48BC24BA" w14:textId="004219C8" w:rsidR="008E2B39" w:rsidRPr="004E420F" w:rsidRDefault="008E2B39" w:rsidP="008E2B39">
            <w:pPr>
              <w:jc w:val="left"/>
              <w:rPr>
                <w:sz w:val="14"/>
                <w:szCs w:val="14"/>
              </w:rPr>
            </w:pPr>
            <w:r w:rsidRPr="004E420F">
              <w:rPr>
                <w:sz w:val="14"/>
                <w:szCs w:val="14"/>
              </w:rPr>
              <w:t>HS: 3102.30.00.00</w:t>
            </w:r>
          </w:p>
          <w:p w14:paraId="74D9C4F1" w14:textId="335137BF" w:rsidR="008E2B39" w:rsidRPr="004E420F" w:rsidRDefault="008E2B39" w:rsidP="008E2B39">
            <w:pPr>
              <w:keepNext/>
              <w:jc w:val="left"/>
              <w:rPr>
                <w:sz w:val="14"/>
                <w:szCs w:val="14"/>
              </w:rPr>
            </w:pPr>
            <w:r w:rsidRPr="004E420F">
              <w:rPr>
                <w:sz w:val="14"/>
                <w:szCs w:val="14"/>
              </w:rPr>
              <w:t>ID: AD 02</w:t>
            </w:r>
            <w:r w:rsidRPr="004E420F">
              <w:rPr>
                <w:sz w:val="14"/>
                <w:szCs w:val="14"/>
              </w:rPr>
              <w:noBreakHyphen/>
              <w:t>2015.KOR</w:t>
            </w:r>
          </w:p>
        </w:tc>
        <w:tc>
          <w:tcPr>
            <w:tcW w:w="1690" w:type="dxa"/>
            <w:shd w:val="clear" w:color="auto" w:fill="auto"/>
          </w:tcPr>
          <w:p w14:paraId="6165356E" w14:textId="0FEA06BA" w:rsidR="008E2B39" w:rsidRPr="004E420F" w:rsidRDefault="008E2B39" w:rsidP="008E2B39">
            <w:pPr>
              <w:jc w:val="center"/>
              <w:rPr>
                <w:sz w:val="14"/>
                <w:szCs w:val="14"/>
              </w:rPr>
            </w:pPr>
            <w:r w:rsidRPr="004E420F">
              <w:rPr>
                <w:sz w:val="14"/>
                <w:szCs w:val="14"/>
              </w:rPr>
              <w:t>01.06.</w:t>
            </w:r>
            <w:r w:rsidR="00DB5EDB">
              <w:rPr>
                <w:sz w:val="14"/>
                <w:szCs w:val="14"/>
              </w:rPr>
              <w:t>20</w:t>
            </w:r>
            <w:r w:rsidRPr="004E420F">
              <w:rPr>
                <w:sz w:val="14"/>
                <w:szCs w:val="14"/>
              </w:rPr>
              <w:t>15</w:t>
            </w:r>
          </w:p>
          <w:p w14:paraId="02BF9BC0" w14:textId="39EA57F1" w:rsidR="008E2B39" w:rsidRPr="004E420F" w:rsidRDefault="008E2B39" w:rsidP="008E2B39">
            <w:pPr>
              <w:jc w:val="center"/>
              <w:rPr>
                <w:sz w:val="14"/>
                <w:szCs w:val="14"/>
              </w:rPr>
            </w:pPr>
            <w:r w:rsidRPr="004E420F">
              <w:rPr>
                <w:sz w:val="14"/>
                <w:szCs w:val="14"/>
              </w:rPr>
              <w:t>D: Oct. 13</w:t>
            </w:r>
            <w:r w:rsidRPr="004E420F">
              <w:rPr>
                <w:sz w:val="14"/>
                <w:szCs w:val="14"/>
              </w:rPr>
              <w:noBreakHyphen/>
              <w:t>Sep. 14</w:t>
            </w:r>
          </w:p>
          <w:p w14:paraId="0BC6BF9D" w14:textId="738C6CF8" w:rsidR="008E2B39" w:rsidRPr="004E420F" w:rsidRDefault="008E2B39" w:rsidP="008E2B39">
            <w:pPr>
              <w:jc w:val="center"/>
              <w:rPr>
                <w:sz w:val="14"/>
                <w:szCs w:val="14"/>
              </w:rPr>
            </w:pPr>
            <w:r w:rsidRPr="004E420F">
              <w:rPr>
                <w:sz w:val="14"/>
                <w:szCs w:val="14"/>
              </w:rPr>
              <w:t>I: Oct. 11</w:t>
            </w:r>
            <w:r w:rsidRPr="004E420F">
              <w:rPr>
                <w:sz w:val="14"/>
                <w:szCs w:val="14"/>
              </w:rPr>
              <w:noBreakHyphen/>
              <w:t>Sep. 12,</w:t>
            </w:r>
          </w:p>
          <w:p w14:paraId="62B1999D" w14:textId="528752D2" w:rsidR="008E2B39" w:rsidRPr="004E420F" w:rsidRDefault="008E2B39" w:rsidP="008E2B39">
            <w:pPr>
              <w:jc w:val="center"/>
              <w:rPr>
                <w:sz w:val="14"/>
                <w:szCs w:val="14"/>
              </w:rPr>
            </w:pPr>
            <w:r w:rsidRPr="004E420F">
              <w:rPr>
                <w:sz w:val="14"/>
                <w:szCs w:val="14"/>
              </w:rPr>
              <w:t>Oct. 12</w:t>
            </w:r>
            <w:r w:rsidRPr="004E420F">
              <w:rPr>
                <w:sz w:val="14"/>
                <w:szCs w:val="14"/>
              </w:rPr>
              <w:noBreakHyphen/>
              <w:t>Sep. 13,</w:t>
            </w:r>
          </w:p>
          <w:p w14:paraId="525F19FB" w14:textId="737C68FD" w:rsidR="008E2B39" w:rsidRPr="004E420F" w:rsidRDefault="008E2B39" w:rsidP="008E2B39">
            <w:pPr>
              <w:keepNext/>
              <w:jc w:val="center"/>
              <w:rPr>
                <w:sz w:val="14"/>
                <w:szCs w:val="14"/>
              </w:rPr>
            </w:pPr>
            <w:r w:rsidRPr="004E420F">
              <w:rPr>
                <w:sz w:val="14"/>
                <w:szCs w:val="14"/>
              </w:rPr>
              <w:t>Oct. 13</w:t>
            </w:r>
            <w:r w:rsidRPr="004E420F">
              <w:rPr>
                <w:sz w:val="14"/>
                <w:szCs w:val="14"/>
              </w:rPr>
              <w:noBreakHyphen/>
              <w:t>Sep. 14</w:t>
            </w:r>
          </w:p>
        </w:tc>
        <w:tc>
          <w:tcPr>
            <w:tcW w:w="1418" w:type="dxa"/>
            <w:shd w:val="clear" w:color="auto" w:fill="auto"/>
          </w:tcPr>
          <w:p w14:paraId="257489B4" w14:textId="7835BA20" w:rsidR="008E2B39" w:rsidRPr="004E420F" w:rsidRDefault="008E2B39" w:rsidP="008E2B39">
            <w:pPr>
              <w:keepNext/>
              <w:jc w:val="center"/>
              <w:rPr>
                <w:sz w:val="14"/>
                <w:szCs w:val="14"/>
              </w:rPr>
            </w:pPr>
            <w:r w:rsidRPr="0078351C">
              <w:rPr>
                <w:sz w:val="14"/>
                <w:szCs w:val="14"/>
              </w:rPr>
              <w:t>-</w:t>
            </w:r>
          </w:p>
        </w:tc>
        <w:tc>
          <w:tcPr>
            <w:tcW w:w="1311" w:type="dxa"/>
            <w:shd w:val="clear" w:color="auto" w:fill="auto"/>
          </w:tcPr>
          <w:p w14:paraId="02D377DD" w14:textId="03D818C4" w:rsidR="008E2B39" w:rsidRPr="004E420F" w:rsidRDefault="008E2B39" w:rsidP="008E2B39">
            <w:pPr>
              <w:keepNext/>
              <w:jc w:val="center"/>
              <w:rPr>
                <w:sz w:val="14"/>
                <w:szCs w:val="14"/>
              </w:rPr>
            </w:pPr>
            <w:r w:rsidRPr="0078351C">
              <w:rPr>
                <w:sz w:val="14"/>
                <w:szCs w:val="14"/>
              </w:rPr>
              <w:t>-</w:t>
            </w:r>
          </w:p>
        </w:tc>
        <w:tc>
          <w:tcPr>
            <w:tcW w:w="1240" w:type="dxa"/>
            <w:shd w:val="clear" w:color="auto" w:fill="auto"/>
          </w:tcPr>
          <w:p w14:paraId="05AA18FA" w14:textId="45AEEEE7" w:rsidR="008E2B39" w:rsidRPr="004E420F" w:rsidRDefault="008E2B39" w:rsidP="008E2B39">
            <w:pPr>
              <w:keepNext/>
              <w:jc w:val="center"/>
              <w:rPr>
                <w:sz w:val="14"/>
                <w:szCs w:val="14"/>
              </w:rPr>
            </w:pPr>
            <w:r w:rsidRPr="0078351C">
              <w:rPr>
                <w:sz w:val="14"/>
                <w:szCs w:val="14"/>
              </w:rPr>
              <w:t>-</w:t>
            </w:r>
          </w:p>
        </w:tc>
        <w:tc>
          <w:tcPr>
            <w:tcW w:w="1545" w:type="dxa"/>
            <w:shd w:val="clear" w:color="auto" w:fill="auto"/>
          </w:tcPr>
          <w:p w14:paraId="698CF16F" w14:textId="65B68CD7" w:rsidR="008E2B39" w:rsidRPr="004E420F" w:rsidRDefault="008E2B39" w:rsidP="008E2B39">
            <w:pPr>
              <w:keepNext/>
              <w:jc w:val="center"/>
              <w:rPr>
                <w:sz w:val="14"/>
                <w:szCs w:val="14"/>
              </w:rPr>
            </w:pPr>
            <w:r w:rsidRPr="0078351C">
              <w:rPr>
                <w:sz w:val="14"/>
                <w:szCs w:val="14"/>
              </w:rPr>
              <w:t>-</w:t>
            </w:r>
          </w:p>
        </w:tc>
        <w:tc>
          <w:tcPr>
            <w:tcW w:w="1135" w:type="dxa"/>
            <w:shd w:val="clear" w:color="auto" w:fill="auto"/>
          </w:tcPr>
          <w:p w14:paraId="5F170C26" w14:textId="72EA17B8" w:rsidR="008E2B39" w:rsidRPr="004E420F" w:rsidRDefault="008E2B39" w:rsidP="008E2B39">
            <w:pPr>
              <w:keepNext/>
              <w:jc w:val="center"/>
              <w:rPr>
                <w:sz w:val="14"/>
                <w:szCs w:val="14"/>
              </w:rPr>
            </w:pPr>
            <w:r w:rsidRPr="0078351C">
              <w:rPr>
                <w:sz w:val="14"/>
                <w:szCs w:val="14"/>
              </w:rPr>
              <w:t>-</w:t>
            </w:r>
          </w:p>
        </w:tc>
        <w:tc>
          <w:tcPr>
            <w:tcW w:w="1231" w:type="dxa"/>
            <w:shd w:val="clear" w:color="auto" w:fill="auto"/>
          </w:tcPr>
          <w:p w14:paraId="123A00BF" w14:textId="6EBA0258" w:rsidR="008E2B39" w:rsidRPr="004E420F" w:rsidRDefault="008E2B39" w:rsidP="008E2B39">
            <w:pPr>
              <w:jc w:val="center"/>
              <w:rPr>
                <w:sz w:val="14"/>
                <w:szCs w:val="14"/>
              </w:rPr>
            </w:pPr>
            <w:r w:rsidRPr="004E420F">
              <w:rPr>
                <w:sz w:val="14"/>
                <w:szCs w:val="14"/>
              </w:rPr>
              <w:t>23,522 Ton</w:t>
            </w:r>
          </w:p>
          <w:p w14:paraId="563B6B4A" w14:textId="77777777" w:rsidR="008E2B39" w:rsidRPr="004E420F" w:rsidRDefault="008E2B39" w:rsidP="008E2B39">
            <w:pPr>
              <w:keepNext/>
              <w:jc w:val="center"/>
              <w:rPr>
                <w:sz w:val="14"/>
                <w:szCs w:val="14"/>
              </w:rPr>
            </w:pPr>
          </w:p>
        </w:tc>
        <w:tc>
          <w:tcPr>
            <w:tcW w:w="1035" w:type="dxa"/>
            <w:shd w:val="clear" w:color="auto" w:fill="auto"/>
          </w:tcPr>
          <w:p w14:paraId="408FCFCC" w14:textId="77777777" w:rsidR="008E2B39" w:rsidRPr="004E420F" w:rsidRDefault="008E2B39" w:rsidP="008E2B39">
            <w:pPr>
              <w:jc w:val="center"/>
              <w:rPr>
                <w:sz w:val="14"/>
                <w:szCs w:val="14"/>
              </w:rPr>
            </w:pPr>
            <w:r w:rsidRPr="004E420F">
              <w:rPr>
                <w:sz w:val="14"/>
                <w:szCs w:val="14"/>
              </w:rPr>
              <w:t>15.17%</w:t>
            </w:r>
          </w:p>
          <w:p w14:paraId="68239DBF" w14:textId="77777777" w:rsidR="008E2B39" w:rsidRPr="004E420F" w:rsidRDefault="008E2B39" w:rsidP="008E2B39">
            <w:pPr>
              <w:keepNext/>
              <w:jc w:val="center"/>
              <w:rPr>
                <w:sz w:val="14"/>
                <w:szCs w:val="14"/>
              </w:rPr>
            </w:pPr>
            <w:r w:rsidRPr="004E420F">
              <w:rPr>
                <w:sz w:val="14"/>
                <w:szCs w:val="14"/>
              </w:rPr>
              <w:t>of total imports</w:t>
            </w:r>
          </w:p>
        </w:tc>
        <w:tc>
          <w:tcPr>
            <w:tcW w:w="1236" w:type="dxa"/>
            <w:shd w:val="clear" w:color="auto" w:fill="auto"/>
          </w:tcPr>
          <w:p w14:paraId="3967A405" w14:textId="018053E7" w:rsidR="008E2B39" w:rsidRPr="004E420F" w:rsidRDefault="008E2B39" w:rsidP="008E2B39">
            <w:pPr>
              <w:keepNext/>
              <w:jc w:val="center"/>
              <w:rPr>
                <w:sz w:val="14"/>
                <w:szCs w:val="14"/>
              </w:rPr>
            </w:pPr>
            <w:r w:rsidRPr="004C2F17">
              <w:rPr>
                <w:sz w:val="14"/>
                <w:szCs w:val="14"/>
              </w:rPr>
              <w:t>-</w:t>
            </w:r>
          </w:p>
        </w:tc>
      </w:tr>
      <w:tr w:rsidR="008E2B39" w:rsidRPr="004E420F" w14:paraId="3544A457" w14:textId="77777777" w:rsidTr="00943C3F">
        <w:tc>
          <w:tcPr>
            <w:tcW w:w="9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4912B1A" w14:textId="77777777" w:rsidR="008E2B39" w:rsidRPr="004E420F" w:rsidRDefault="008E2B39" w:rsidP="008E2B39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1723" w:type="dxa"/>
            <w:shd w:val="clear" w:color="auto" w:fill="auto"/>
          </w:tcPr>
          <w:p w14:paraId="302F622F" w14:textId="0ADCD48D" w:rsidR="008E2B39" w:rsidRPr="004E420F" w:rsidRDefault="008E2B39" w:rsidP="008E2B39">
            <w:pPr>
              <w:jc w:val="left"/>
              <w:rPr>
                <w:sz w:val="14"/>
                <w:szCs w:val="14"/>
              </w:rPr>
            </w:pPr>
            <w:r w:rsidRPr="004E420F">
              <w:rPr>
                <w:sz w:val="14"/>
                <w:szCs w:val="14"/>
              </w:rPr>
              <w:t>Polyethylene Terephthalate (*)</w:t>
            </w:r>
          </w:p>
          <w:p w14:paraId="243B667C" w14:textId="72A754F2" w:rsidR="008E2B39" w:rsidRPr="004E420F" w:rsidRDefault="008E2B39" w:rsidP="00B70BF6">
            <w:pPr>
              <w:jc w:val="left"/>
              <w:rPr>
                <w:sz w:val="14"/>
                <w:szCs w:val="14"/>
              </w:rPr>
            </w:pPr>
            <w:r w:rsidRPr="004E420F">
              <w:rPr>
                <w:sz w:val="14"/>
                <w:szCs w:val="14"/>
              </w:rPr>
              <w:t>HS:3907.60.10.00</w:t>
            </w:r>
            <w:r>
              <w:rPr>
                <w:sz w:val="14"/>
                <w:szCs w:val="14"/>
              </w:rPr>
              <w:t>,</w:t>
            </w:r>
            <w:r w:rsidR="00B70BF6">
              <w:rPr>
                <w:sz w:val="14"/>
                <w:szCs w:val="14"/>
              </w:rPr>
              <w:t xml:space="preserve"> </w:t>
            </w:r>
            <w:r w:rsidRPr="004E420F">
              <w:rPr>
                <w:sz w:val="14"/>
                <w:szCs w:val="14"/>
              </w:rPr>
              <w:t>3907.60.20.00</w:t>
            </w:r>
            <w:r>
              <w:rPr>
                <w:sz w:val="14"/>
                <w:szCs w:val="14"/>
              </w:rPr>
              <w:t>,</w:t>
            </w:r>
            <w:r w:rsidR="00B70BF6">
              <w:rPr>
                <w:sz w:val="14"/>
                <w:szCs w:val="14"/>
              </w:rPr>
              <w:t xml:space="preserve"> </w:t>
            </w:r>
            <w:r w:rsidRPr="004E420F">
              <w:rPr>
                <w:sz w:val="14"/>
                <w:szCs w:val="14"/>
              </w:rPr>
              <w:t>3907.60.90.00.</w:t>
            </w:r>
            <w:r w:rsidR="00B70BF6">
              <w:rPr>
                <w:sz w:val="14"/>
                <w:szCs w:val="14"/>
              </w:rPr>
              <w:t xml:space="preserve"> </w:t>
            </w:r>
            <w:r w:rsidR="00B70BF6">
              <w:rPr>
                <w:sz w:val="14"/>
                <w:szCs w:val="14"/>
              </w:rPr>
              <w:br/>
            </w:r>
            <w:r w:rsidRPr="004E420F">
              <w:rPr>
                <w:sz w:val="14"/>
                <w:szCs w:val="14"/>
              </w:rPr>
              <w:t>ID: AD 01</w:t>
            </w:r>
            <w:r w:rsidRPr="004E420F">
              <w:rPr>
                <w:sz w:val="14"/>
                <w:szCs w:val="14"/>
              </w:rPr>
              <w:noBreakHyphen/>
              <w:t>2016/KOR</w:t>
            </w:r>
          </w:p>
        </w:tc>
        <w:tc>
          <w:tcPr>
            <w:tcW w:w="1690" w:type="dxa"/>
            <w:shd w:val="clear" w:color="auto" w:fill="auto"/>
          </w:tcPr>
          <w:p w14:paraId="15D771B9" w14:textId="3EFE4D32" w:rsidR="008E2B39" w:rsidRPr="004E420F" w:rsidRDefault="008E2B39" w:rsidP="008E2B39">
            <w:pPr>
              <w:jc w:val="center"/>
              <w:rPr>
                <w:sz w:val="14"/>
                <w:szCs w:val="14"/>
              </w:rPr>
            </w:pPr>
            <w:r w:rsidRPr="004E420F">
              <w:rPr>
                <w:sz w:val="14"/>
                <w:szCs w:val="14"/>
              </w:rPr>
              <w:t>22.08.</w:t>
            </w:r>
            <w:r w:rsidR="00DB5EDB">
              <w:rPr>
                <w:sz w:val="14"/>
                <w:szCs w:val="14"/>
              </w:rPr>
              <w:t>20</w:t>
            </w:r>
            <w:r w:rsidRPr="004E420F">
              <w:rPr>
                <w:sz w:val="14"/>
                <w:szCs w:val="14"/>
              </w:rPr>
              <w:t>16</w:t>
            </w:r>
          </w:p>
          <w:p w14:paraId="05329569" w14:textId="5B34F650" w:rsidR="008E2B39" w:rsidRPr="004E420F" w:rsidRDefault="008E2B39" w:rsidP="008E2B39">
            <w:pPr>
              <w:jc w:val="center"/>
              <w:rPr>
                <w:sz w:val="14"/>
                <w:szCs w:val="14"/>
              </w:rPr>
            </w:pPr>
            <w:r w:rsidRPr="004E420F">
              <w:rPr>
                <w:sz w:val="14"/>
                <w:szCs w:val="14"/>
              </w:rPr>
              <w:t>D: Jan</w:t>
            </w:r>
            <w:r w:rsidRPr="004E420F">
              <w:rPr>
                <w:sz w:val="14"/>
                <w:szCs w:val="14"/>
              </w:rPr>
              <w:noBreakHyphen/>
              <w:t>Dec. 15</w:t>
            </w:r>
          </w:p>
          <w:p w14:paraId="44A255D2" w14:textId="7A2EFB66" w:rsidR="008E2B39" w:rsidRPr="004E420F" w:rsidRDefault="008E2B39" w:rsidP="008E2B39">
            <w:pPr>
              <w:tabs>
                <w:tab w:val="left" w:pos="150"/>
              </w:tabs>
              <w:jc w:val="center"/>
              <w:rPr>
                <w:sz w:val="14"/>
                <w:szCs w:val="14"/>
              </w:rPr>
            </w:pPr>
            <w:r w:rsidRPr="004E420F">
              <w:rPr>
                <w:sz w:val="14"/>
                <w:szCs w:val="14"/>
              </w:rPr>
              <w:t>I: 2013,</w:t>
            </w:r>
            <w:r>
              <w:rPr>
                <w:sz w:val="14"/>
                <w:szCs w:val="14"/>
              </w:rPr>
              <w:t xml:space="preserve"> </w:t>
            </w:r>
            <w:r w:rsidRPr="004E420F">
              <w:rPr>
                <w:sz w:val="14"/>
                <w:szCs w:val="14"/>
              </w:rPr>
              <w:t>2014, 2015</w:t>
            </w:r>
          </w:p>
        </w:tc>
        <w:tc>
          <w:tcPr>
            <w:tcW w:w="1418" w:type="dxa"/>
            <w:shd w:val="clear" w:color="auto" w:fill="auto"/>
          </w:tcPr>
          <w:p w14:paraId="22C33F0C" w14:textId="64947ECC" w:rsidR="008E2B39" w:rsidRPr="004E420F" w:rsidRDefault="008E2B39" w:rsidP="008E2B39">
            <w:pPr>
              <w:jc w:val="center"/>
              <w:rPr>
                <w:sz w:val="14"/>
                <w:szCs w:val="14"/>
              </w:rPr>
            </w:pPr>
            <w:r w:rsidRPr="0078351C">
              <w:rPr>
                <w:sz w:val="14"/>
                <w:szCs w:val="14"/>
              </w:rPr>
              <w:t>-</w:t>
            </w:r>
          </w:p>
        </w:tc>
        <w:tc>
          <w:tcPr>
            <w:tcW w:w="1311" w:type="dxa"/>
            <w:shd w:val="clear" w:color="auto" w:fill="auto"/>
          </w:tcPr>
          <w:p w14:paraId="37566190" w14:textId="2E0B4C0F" w:rsidR="008E2B39" w:rsidRPr="004E420F" w:rsidRDefault="008E2B39" w:rsidP="008E2B39">
            <w:pPr>
              <w:jc w:val="center"/>
              <w:rPr>
                <w:sz w:val="14"/>
                <w:szCs w:val="14"/>
              </w:rPr>
            </w:pPr>
            <w:r w:rsidRPr="0078351C">
              <w:rPr>
                <w:sz w:val="14"/>
                <w:szCs w:val="14"/>
              </w:rPr>
              <w:t>-</w:t>
            </w:r>
          </w:p>
        </w:tc>
        <w:tc>
          <w:tcPr>
            <w:tcW w:w="1240" w:type="dxa"/>
            <w:shd w:val="clear" w:color="auto" w:fill="auto"/>
          </w:tcPr>
          <w:p w14:paraId="07E99F9E" w14:textId="749CC318" w:rsidR="008E2B39" w:rsidRPr="004E420F" w:rsidRDefault="008E2B39" w:rsidP="008E2B39">
            <w:pPr>
              <w:jc w:val="center"/>
              <w:rPr>
                <w:sz w:val="14"/>
                <w:szCs w:val="14"/>
              </w:rPr>
            </w:pPr>
            <w:r w:rsidRPr="0078351C">
              <w:rPr>
                <w:sz w:val="14"/>
                <w:szCs w:val="14"/>
              </w:rPr>
              <w:t>-</w:t>
            </w:r>
          </w:p>
        </w:tc>
        <w:tc>
          <w:tcPr>
            <w:tcW w:w="1545" w:type="dxa"/>
            <w:shd w:val="clear" w:color="auto" w:fill="auto"/>
          </w:tcPr>
          <w:p w14:paraId="289D1CC2" w14:textId="41198AD6" w:rsidR="008E2B39" w:rsidRPr="004E420F" w:rsidRDefault="008E2B39" w:rsidP="008E2B39">
            <w:pPr>
              <w:jc w:val="center"/>
              <w:rPr>
                <w:sz w:val="14"/>
                <w:szCs w:val="14"/>
              </w:rPr>
            </w:pPr>
            <w:r w:rsidRPr="0078351C">
              <w:rPr>
                <w:sz w:val="14"/>
                <w:szCs w:val="14"/>
              </w:rPr>
              <w:t>-</w:t>
            </w:r>
          </w:p>
        </w:tc>
        <w:tc>
          <w:tcPr>
            <w:tcW w:w="1135" w:type="dxa"/>
            <w:shd w:val="clear" w:color="auto" w:fill="auto"/>
          </w:tcPr>
          <w:p w14:paraId="2E650656" w14:textId="30C49DCE" w:rsidR="008E2B39" w:rsidRPr="004E420F" w:rsidRDefault="008E2B39" w:rsidP="008E2B39">
            <w:pPr>
              <w:jc w:val="center"/>
              <w:rPr>
                <w:sz w:val="14"/>
                <w:szCs w:val="14"/>
              </w:rPr>
            </w:pPr>
            <w:r w:rsidRPr="0078351C">
              <w:rPr>
                <w:sz w:val="14"/>
                <w:szCs w:val="14"/>
              </w:rPr>
              <w:t>-</w:t>
            </w:r>
          </w:p>
        </w:tc>
        <w:tc>
          <w:tcPr>
            <w:tcW w:w="1231" w:type="dxa"/>
            <w:shd w:val="clear" w:color="auto" w:fill="auto"/>
          </w:tcPr>
          <w:p w14:paraId="74B0CC22" w14:textId="6C6485F3" w:rsidR="008E2B39" w:rsidRPr="004E420F" w:rsidRDefault="008E2B39" w:rsidP="008E2B39">
            <w:pPr>
              <w:jc w:val="center"/>
              <w:rPr>
                <w:sz w:val="14"/>
                <w:szCs w:val="14"/>
              </w:rPr>
            </w:pPr>
            <w:r w:rsidRPr="004E420F">
              <w:rPr>
                <w:sz w:val="14"/>
                <w:szCs w:val="14"/>
              </w:rPr>
              <w:t>50,407 Ton</w:t>
            </w:r>
          </w:p>
        </w:tc>
        <w:tc>
          <w:tcPr>
            <w:tcW w:w="1035" w:type="dxa"/>
            <w:shd w:val="clear" w:color="auto" w:fill="auto"/>
          </w:tcPr>
          <w:p w14:paraId="3D942BB6" w14:textId="77777777" w:rsidR="008E2B39" w:rsidRPr="004E420F" w:rsidRDefault="008E2B39" w:rsidP="008E2B39">
            <w:pPr>
              <w:jc w:val="center"/>
              <w:rPr>
                <w:sz w:val="14"/>
                <w:szCs w:val="14"/>
              </w:rPr>
            </w:pPr>
            <w:r w:rsidRPr="004E420F">
              <w:rPr>
                <w:sz w:val="14"/>
                <w:szCs w:val="14"/>
              </w:rPr>
              <w:t>22.27%</w:t>
            </w:r>
          </w:p>
          <w:p w14:paraId="785DCC97" w14:textId="77777777" w:rsidR="008E2B39" w:rsidRPr="004E420F" w:rsidRDefault="008E2B39" w:rsidP="008E2B39">
            <w:pPr>
              <w:jc w:val="center"/>
              <w:rPr>
                <w:sz w:val="14"/>
                <w:szCs w:val="14"/>
              </w:rPr>
            </w:pPr>
            <w:r w:rsidRPr="004E420F">
              <w:rPr>
                <w:sz w:val="14"/>
                <w:szCs w:val="14"/>
              </w:rPr>
              <w:t>of total imports</w:t>
            </w:r>
          </w:p>
        </w:tc>
        <w:tc>
          <w:tcPr>
            <w:tcW w:w="1236" w:type="dxa"/>
            <w:shd w:val="clear" w:color="auto" w:fill="auto"/>
          </w:tcPr>
          <w:p w14:paraId="417EB724" w14:textId="584978A6" w:rsidR="008E2B39" w:rsidRPr="004E420F" w:rsidRDefault="008E2B39" w:rsidP="008E2B39">
            <w:pPr>
              <w:keepNext/>
              <w:jc w:val="center"/>
              <w:rPr>
                <w:sz w:val="14"/>
                <w:szCs w:val="14"/>
              </w:rPr>
            </w:pPr>
            <w:r w:rsidRPr="004C2F17">
              <w:rPr>
                <w:sz w:val="14"/>
                <w:szCs w:val="14"/>
              </w:rPr>
              <w:t>-</w:t>
            </w:r>
          </w:p>
        </w:tc>
      </w:tr>
      <w:tr w:rsidR="008E2B39" w:rsidRPr="004E420F" w14:paraId="6963634B" w14:textId="77777777" w:rsidTr="00943C3F"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</w:tcPr>
          <w:p w14:paraId="2561634A" w14:textId="77777777" w:rsidR="008E2B39" w:rsidRPr="004E420F" w:rsidRDefault="008E2B39" w:rsidP="008E2B39">
            <w:pPr>
              <w:jc w:val="left"/>
              <w:rPr>
                <w:sz w:val="14"/>
                <w:szCs w:val="14"/>
              </w:rPr>
            </w:pPr>
            <w:r w:rsidRPr="004E420F">
              <w:rPr>
                <w:sz w:val="14"/>
                <w:szCs w:val="14"/>
              </w:rPr>
              <w:t>Malaysia</w:t>
            </w:r>
          </w:p>
        </w:tc>
        <w:tc>
          <w:tcPr>
            <w:tcW w:w="1723" w:type="dxa"/>
            <w:shd w:val="clear" w:color="auto" w:fill="auto"/>
          </w:tcPr>
          <w:p w14:paraId="242AE4E0" w14:textId="1818F552" w:rsidR="008E2B39" w:rsidRPr="004E420F" w:rsidRDefault="008E2B39" w:rsidP="008E2B39">
            <w:pPr>
              <w:jc w:val="left"/>
              <w:rPr>
                <w:sz w:val="14"/>
                <w:szCs w:val="14"/>
              </w:rPr>
            </w:pPr>
            <w:r w:rsidRPr="004E420F">
              <w:rPr>
                <w:sz w:val="14"/>
                <w:szCs w:val="14"/>
              </w:rPr>
              <w:t>Ammonium Nitrate (*)</w:t>
            </w:r>
          </w:p>
          <w:p w14:paraId="1C9B3ACC" w14:textId="77777777" w:rsidR="008E2B39" w:rsidRPr="004E420F" w:rsidRDefault="008E2B39" w:rsidP="008E2B39">
            <w:pPr>
              <w:jc w:val="left"/>
              <w:rPr>
                <w:sz w:val="14"/>
                <w:szCs w:val="14"/>
              </w:rPr>
            </w:pPr>
            <w:r w:rsidRPr="004E420F">
              <w:rPr>
                <w:sz w:val="14"/>
                <w:szCs w:val="14"/>
              </w:rPr>
              <w:t>HS:3102.30.00.00</w:t>
            </w:r>
          </w:p>
          <w:p w14:paraId="0A2B5A49" w14:textId="5ED90696" w:rsidR="008E2B39" w:rsidRPr="004E420F" w:rsidRDefault="008E2B39" w:rsidP="008E2B39">
            <w:pPr>
              <w:jc w:val="left"/>
              <w:rPr>
                <w:sz w:val="14"/>
                <w:szCs w:val="14"/>
              </w:rPr>
            </w:pPr>
            <w:r w:rsidRPr="004E420F">
              <w:rPr>
                <w:sz w:val="14"/>
                <w:szCs w:val="14"/>
              </w:rPr>
              <w:t>ID: AD 02</w:t>
            </w:r>
            <w:r w:rsidRPr="004E420F">
              <w:rPr>
                <w:sz w:val="14"/>
                <w:szCs w:val="14"/>
              </w:rPr>
              <w:noBreakHyphen/>
              <w:t>2015.MYS</w:t>
            </w:r>
          </w:p>
        </w:tc>
        <w:tc>
          <w:tcPr>
            <w:tcW w:w="1690" w:type="dxa"/>
            <w:shd w:val="clear" w:color="auto" w:fill="auto"/>
          </w:tcPr>
          <w:p w14:paraId="3C336282" w14:textId="1B1BE688" w:rsidR="008E2B39" w:rsidRPr="004E420F" w:rsidRDefault="008E2B39" w:rsidP="008E2B39">
            <w:pPr>
              <w:jc w:val="center"/>
              <w:rPr>
                <w:sz w:val="14"/>
                <w:szCs w:val="14"/>
              </w:rPr>
            </w:pPr>
            <w:r w:rsidRPr="004E420F">
              <w:rPr>
                <w:sz w:val="14"/>
                <w:szCs w:val="14"/>
              </w:rPr>
              <w:t>01.06.</w:t>
            </w:r>
            <w:r w:rsidR="00DB5EDB">
              <w:rPr>
                <w:sz w:val="14"/>
                <w:szCs w:val="14"/>
              </w:rPr>
              <w:t>20</w:t>
            </w:r>
            <w:r w:rsidRPr="004E420F">
              <w:rPr>
                <w:sz w:val="14"/>
                <w:szCs w:val="14"/>
              </w:rPr>
              <w:t>15</w:t>
            </w:r>
          </w:p>
          <w:p w14:paraId="1A527372" w14:textId="44C2B975" w:rsidR="008E2B39" w:rsidRPr="004E420F" w:rsidRDefault="008E2B39" w:rsidP="008E2B39">
            <w:pPr>
              <w:jc w:val="center"/>
              <w:rPr>
                <w:sz w:val="14"/>
                <w:szCs w:val="14"/>
              </w:rPr>
            </w:pPr>
            <w:r w:rsidRPr="004E420F">
              <w:rPr>
                <w:sz w:val="14"/>
                <w:szCs w:val="14"/>
              </w:rPr>
              <w:t>D: Oct. 13</w:t>
            </w:r>
            <w:r w:rsidRPr="004E420F">
              <w:rPr>
                <w:sz w:val="14"/>
                <w:szCs w:val="14"/>
              </w:rPr>
              <w:noBreakHyphen/>
              <w:t>Sep. 14</w:t>
            </w:r>
            <w:r w:rsidR="00B70BF6">
              <w:rPr>
                <w:sz w:val="14"/>
                <w:szCs w:val="14"/>
              </w:rPr>
              <w:t xml:space="preserve"> </w:t>
            </w:r>
            <w:r w:rsidR="00B70BF6">
              <w:rPr>
                <w:sz w:val="14"/>
                <w:szCs w:val="14"/>
              </w:rPr>
              <w:br/>
            </w:r>
            <w:r w:rsidRPr="004E420F">
              <w:rPr>
                <w:sz w:val="14"/>
                <w:szCs w:val="14"/>
              </w:rPr>
              <w:t>I: Oct. 11</w:t>
            </w:r>
            <w:r w:rsidRPr="004E420F">
              <w:rPr>
                <w:sz w:val="14"/>
                <w:szCs w:val="14"/>
              </w:rPr>
              <w:noBreakHyphen/>
              <w:t>Sep. 12,</w:t>
            </w:r>
            <w:r w:rsidR="00B70BF6">
              <w:rPr>
                <w:sz w:val="14"/>
                <w:szCs w:val="14"/>
              </w:rPr>
              <w:t xml:space="preserve"> </w:t>
            </w:r>
            <w:r w:rsidRPr="004E420F">
              <w:rPr>
                <w:sz w:val="14"/>
                <w:szCs w:val="14"/>
              </w:rPr>
              <w:t>Oct. 12</w:t>
            </w:r>
            <w:r w:rsidRPr="004E420F">
              <w:rPr>
                <w:sz w:val="14"/>
                <w:szCs w:val="14"/>
              </w:rPr>
              <w:noBreakHyphen/>
              <w:t>Sep. 13,</w:t>
            </w:r>
          </w:p>
          <w:p w14:paraId="68239B80" w14:textId="71267DF8" w:rsidR="008E2B39" w:rsidRPr="004E420F" w:rsidRDefault="008E2B39" w:rsidP="008E2B39">
            <w:pPr>
              <w:jc w:val="center"/>
              <w:rPr>
                <w:sz w:val="14"/>
                <w:szCs w:val="14"/>
              </w:rPr>
            </w:pPr>
            <w:r w:rsidRPr="004E420F">
              <w:rPr>
                <w:sz w:val="14"/>
                <w:szCs w:val="14"/>
              </w:rPr>
              <w:t>Oct. 13</w:t>
            </w:r>
            <w:r w:rsidRPr="004E420F">
              <w:rPr>
                <w:sz w:val="14"/>
                <w:szCs w:val="14"/>
              </w:rPr>
              <w:noBreakHyphen/>
              <w:t>Sep. 14</w:t>
            </w:r>
          </w:p>
        </w:tc>
        <w:tc>
          <w:tcPr>
            <w:tcW w:w="1418" w:type="dxa"/>
            <w:shd w:val="clear" w:color="auto" w:fill="auto"/>
          </w:tcPr>
          <w:p w14:paraId="39117B75" w14:textId="0CEDE9F9" w:rsidR="008E2B39" w:rsidRPr="004E420F" w:rsidRDefault="008E2B39" w:rsidP="008E2B39">
            <w:pPr>
              <w:jc w:val="center"/>
              <w:rPr>
                <w:sz w:val="14"/>
                <w:szCs w:val="14"/>
              </w:rPr>
            </w:pPr>
            <w:r w:rsidRPr="0078351C">
              <w:rPr>
                <w:sz w:val="14"/>
                <w:szCs w:val="14"/>
              </w:rPr>
              <w:t>-</w:t>
            </w:r>
          </w:p>
        </w:tc>
        <w:tc>
          <w:tcPr>
            <w:tcW w:w="1311" w:type="dxa"/>
            <w:shd w:val="clear" w:color="auto" w:fill="auto"/>
          </w:tcPr>
          <w:p w14:paraId="6EB9F7F1" w14:textId="5B2898E3" w:rsidR="008E2B39" w:rsidRPr="004E420F" w:rsidRDefault="008E2B39" w:rsidP="008E2B39">
            <w:pPr>
              <w:jc w:val="center"/>
              <w:rPr>
                <w:sz w:val="14"/>
                <w:szCs w:val="14"/>
              </w:rPr>
            </w:pPr>
            <w:r w:rsidRPr="0078351C">
              <w:rPr>
                <w:sz w:val="14"/>
                <w:szCs w:val="14"/>
              </w:rPr>
              <w:t>-</w:t>
            </w:r>
          </w:p>
        </w:tc>
        <w:tc>
          <w:tcPr>
            <w:tcW w:w="1240" w:type="dxa"/>
            <w:shd w:val="clear" w:color="auto" w:fill="auto"/>
          </w:tcPr>
          <w:p w14:paraId="6F69BA7B" w14:textId="2E6C0723" w:rsidR="008E2B39" w:rsidRPr="004E420F" w:rsidRDefault="008E2B39" w:rsidP="008E2B39">
            <w:pPr>
              <w:jc w:val="center"/>
              <w:rPr>
                <w:sz w:val="14"/>
                <w:szCs w:val="14"/>
              </w:rPr>
            </w:pPr>
            <w:r w:rsidRPr="0078351C">
              <w:rPr>
                <w:sz w:val="14"/>
                <w:szCs w:val="14"/>
              </w:rPr>
              <w:t>-</w:t>
            </w:r>
          </w:p>
        </w:tc>
        <w:tc>
          <w:tcPr>
            <w:tcW w:w="1545" w:type="dxa"/>
            <w:shd w:val="clear" w:color="auto" w:fill="auto"/>
          </w:tcPr>
          <w:p w14:paraId="4623EA1C" w14:textId="128B0736" w:rsidR="008E2B39" w:rsidRPr="004E420F" w:rsidRDefault="008E2B39" w:rsidP="008E2B39">
            <w:pPr>
              <w:jc w:val="center"/>
              <w:rPr>
                <w:sz w:val="14"/>
                <w:szCs w:val="14"/>
              </w:rPr>
            </w:pPr>
            <w:r w:rsidRPr="0078351C">
              <w:rPr>
                <w:sz w:val="14"/>
                <w:szCs w:val="14"/>
              </w:rPr>
              <w:t>-</w:t>
            </w:r>
          </w:p>
        </w:tc>
        <w:tc>
          <w:tcPr>
            <w:tcW w:w="1135" w:type="dxa"/>
            <w:shd w:val="clear" w:color="auto" w:fill="auto"/>
          </w:tcPr>
          <w:p w14:paraId="6AD8FD86" w14:textId="0AD21058" w:rsidR="008E2B39" w:rsidRPr="004E420F" w:rsidRDefault="008E2B39" w:rsidP="008E2B39">
            <w:pPr>
              <w:jc w:val="center"/>
              <w:rPr>
                <w:sz w:val="14"/>
                <w:szCs w:val="14"/>
              </w:rPr>
            </w:pPr>
            <w:r w:rsidRPr="0078351C">
              <w:rPr>
                <w:sz w:val="14"/>
                <w:szCs w:val="14"/>
              </w:rPr>
              <w:t>-</w:t>
            </w:r>
          </w:p>
        </w:tc>
        <w:tc>
          <w:tcPr>
            <w:tcW w:w="1231" w:type="dxa"/>
            <w:shd w:val="clear" w:color="auto" w:fill="auto"/>
          </w:tcPr>
          <w:p w14:paraId="3852C46F" w14:textId="246AE68B" w:rsidR="008E2B39" w:rsidRPr="004E420F" w:rsidRDefault="008E2B39" w:rsidP="008E2B39">
            <w:pPr>
              <w:jc w:val="center"/>
              <w:rPr>
                <w:sz w:val="14"/>
                <w:szCs w:val="14"/>
              </w:rPr>
            </w:pPr>
            <w:r w:rsidRPr="004E420F">
              <w:rPr>
                <w:sz w:val="14"/>
                <w:szCs w:val="14"/>
              </w:rPr>
              <w:t>69,650 Ton</w:t>
            </w:r>
          </w:p>
        </w:tc>
        <w:tc>
          <w:tcPr>
            <w:tcW w:w="1035" w:type="dxa"/>
            <w:shd w:val="clear" w:color="auto" w:fill="auto"/>
          </w:tcPr>
          <w:p w14:paraId="5A46ACCA" w14:textId="77777777" w:rsidR="008E2B39" w:rsidRPr="004E420F" w:rsidRDefault="008E2B39" w:rsidP="008E2B39">
            <w:pPr>
              <w:jc w:val="center"/>
              <w:rPr>
                <w:sz w:val="14"/>
                <w:szCs w:val="14"/>
              </w:rPr>
            </w:pPr>
            <w:r w:rsidRPr="004E420F">
              <w:rPr>
                <w:sz w:val="14"/>
                <w:szCs w:val="14"/>
              </w:rPr>
              <w:t>44.90%</w:t>
            </w:r>
          </w:p>
          <w:p w14:paraId="645FB2BF" w14:textId="77777777" w:rsidR="008E2B39" w:rsidRPr="004E420F" w:rsidRDefault="008E2B39" w:rsidP="008E2B39">
            <w:pPr>
              <w:jc w:val="center"/>
              <w:rPr>
                <w:sz w:val="14"/>
                <w:szCs w:val="14"/>
              </w:rPr>
            </w:pPr>
            <w:r w:rsidRPr="004E420F">
              <w:rPr>
                <w:sz w:val="14"/>
                <w:szCs w:val="14"/>
              </w:rPr>
              <w:t>of total imports</w:t>
            </w:r>
          </w:p>
        </w:tc>
        <w:tc>
          <w:tcPr>
            <w:tcW w:w="1236" w:type="dxa"/>
            <w:shd w:val="clear" w:color="auto" w:fill="auto"/>
          </w:tcPr>
          <w:p w14:paraId="465942C5" w14:textId="2B7FF66C" w:rsidR="008E2B39" w:rsidRPr="004E420F" w:rsidRDefault="008E2B39" w:rsidP="008E2B39">
            <w:pPr>
              <w:jc w:val="center"/>
              <w:rPr>
                <w:sz w:val="14"/>
                <w:szCs w:val="14"/>
              </w:rPr>
            </w:pPr>
            <w:r w:rsidRPr="004C2F17">
              <w:rPr>
                <w:sz w:val="14"/>
                <w:szCs w:val="14"/>
              </w:rPr>
              <w:t>-</w:t>
            </w:r>
          </w:p>
        </w:tc>
      </w:tr>
      <w:tr w:rsidR="00943C3F" w:rsidRPr="004E420F" w14:paraId="00AF1B08" w14:textId="77777777" w:rsidTr="00943C3F"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</w:tcPr>
          <w:p w14:paraId="288544E2" w14:textId="3AF26249" w:rsidR="00943C3F" w:rsidRPr="00943C3F" w:rsidRDefault="00943C3F" w:rsidP="00943C3F">
            <w:pPr>
              <w:keepNext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lastRenderedPageBreak/>
              <w:t>1</w:t>
            </w:r>
          </w:p>
        </w:tc>
        <w:tc>
          <w:tcPr>
            <w:tcW w:w="1723" w:type="dxa"/>
            <w:shd w:val="clear" w:color="auto" w:fill="auto"/>
          </w:tcPr>
          <w:p w14:paraId="1BB05F6E" w14:textId="7FB151B3" w:rsidR="00943C3F" w:rsidRPr="00943C3F" w:rsidRDefault="00943C3F" w:rsidP="00943C3F">
            <w:pPr>
              <w:keepNext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1690" w:type="dxa"/>
            <w:shd w:val="clear" w:color="auto" w:fill="auto"/>
          </w:tcPr>
          <w:p w14:paraId="5849C3D2" w14:textId="50982F4C" w:rsidR="00943C3F" w:rsidRPr="00943C3F" w:rsidRDefault="00943C3F" w:rsidP="00943C3F">
            <w:pPr>
              <w:keepNext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14:paraId="20EA265C" w14:textId="795B4668" w:rsidR="00943C3F" w:rsidRPr="00943C3F" w:rsidRDefault="00943C3F" w:rsidP="00943C3F">
            <w:pPr>
              <w:keepNext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1311" w:type="dxa"/>
            <w:shd w:val="clear" w:color="auto" w:fill="auto"/>
          </w:tcPr>
          <w:p w14:paraId="51CE4D72" w14:textId="3DA8EEC8" w:rsidR="00943C3F" w:rsidRPr="00943C3F" w:rsidRDefault="00943C3F" w:rsidP="00943C3F">
            <w:pPr>
              <w:keepNext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1240" w:type="dxa"/>
            <w:shd w:val="clear" w:color="auto" w:fill="auto"/>
          </w:tcPr>
          <w:p w14:paraId="727DE6D4" w14:textId="14DD30D2" w:rsidR="00943C3F" w:rsidRPr="00943C3F" w:rsidRDefault="00943C3F" w:rsidP="00943C3F">
            <w:pPr>
              <w:keepNext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1545" w:type="dxa"/>
            <w:shd w:val="clear" w:color="auto" w:fill="auto"/>
          </w:tcPr>
          <w:p w14:paraId="630D39BE" w14:textId="04A6AAAE" w:rsidR="00943C3F" w:rsidRPr="00943C3F" w:rsidRDefault="00943C3F" w:rsidP="00943C3F">
            <w:pPr>
              <w:keepNext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1135" w:type="dxa"/>
            <w:shd w:val="clear" w:color="auto" w:fill="auto"/>
          </w:tcPr>
          <w:p w14:paraId="0D6D0911" w14:textId="08EE8625" w:rsidR="00943C3F" w:rsidRPr="00943C3F" w:rsidRDefault="00943C3F" w:rsidP="00943C3F">
            <w:pPr>
              <w:keepNext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1231" w:type="dxa"/>
            <w:shd w:val="clear" w:color="auto" w:fill="auto"/>
          </w:tcPr>
          <w:p w14:paraId="2B0178E4" w14:textId="419CDE02" w:rsidR="00943C3F" w:rsidRPr="00943C3F" w:rsidRDefault="00943C3F" w:rsidP="00943C3F">
            <w:pPr>
              <w:keepNext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9</w:t>
            </w:r>
          </w:p>
        </w:tc>
        <w:tc>
          <w:tcPr>
            <w:tcW w:w="1035" w:type="dxa"/>
            <w:shd w:val="clear" w:color="auto" w:fill="auto"/>
          </w:tcPr>
          <w:p w14:paraId="728780A4" w14:textId="568CC024" w:rsidR="00943C3F" w:rsidRPr="00943C3F" w:rsidRDefault="00943C3F" w:rsidP="00943C3F">
            <w:pPr>
              <w:keepNext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1236" w:type="dxa"/>
            <w:shd w:val="clear" w:color="auto" w:fill="auto"/>
          </w:tcPr>
          <w:p w14:paraId="535F0E29" w14:textId="489CDD1F" w:rsidR="00943C3F" w:rsidRPr="00943C3F" w:rsidRDefault="00943C3F" w:rsidP="00943C3F">
            <w:pPr>
              <w:keepNext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11</w:t>
            </w:r>
          </w:p>
        </w:tc>
      </w:tr>
      <w:tr w:rsidR="008E2B39" w:rsidRPr="004E420F" w14:paraId="6821AFED" w14:textId="77777777" w:rsidTr="00943C3F">
        <w:tc>
          <w:tcPr>
            <w:tcW w:w="96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4E52B62" w14:textId="54B83C69" w:rsidR="008E2B39" w:rsidRPr="004E420F" w:rsidRDefault="00943C3F" w:rsidP="00943C3F">
            <w:pPr>
              <w:keepNext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Malaysia (Cont'd)</w:t>
            </w:r>
          </w:p>
        </w:tc>
        <w:tc>
          <w:tcPr>
            <w:tcW w:w="1723" w:type="dxa"/>
            <w:tcBorders>
              <w:bottom w:val="single" w:sz="4" w:space="0" w:color="auto"/>
            </w:tcBorders>
            <w:shd w:val="clear" w:color="auto" w:fill="auto"/>
          </w:tcPr>
          <w:p w14:paraId="06BE211A" w14:textId="767A8107" w:rsidR="008E2B39" w:rsidRPr="004E420F" w:rsidRDefault="008E2B39" w:rsidP="00943C3F">
            <w:pPr>
              <w:keepNext/>
              <w:jc w:val="left"/>
              <w:rPr>
                <w:sz w:val="14"/>
                <w:szCs w:val="14"/>
              </w:rPr>
            </w:pPr>
            <w:r w:rsidRPr="004E420F">
              <w:rPr>
                <w:sz w:val="14"/>
                <w:szCs w:val="14"/>
              </w:rPr>
              <w:t>Polyethylene Terephthalate (*)</w:t>
            </w:r>
          </w:p>
          <w:p w14:paraId="656899EF" w14:textId="4C123FCD" w:rsidR="008E2B39" w:rsidRPr="004E420F" w:rsidRDefault="008E2B39" w:rsidP="00943C3F">
            <w:pPr>
              <w:keepNext/>
              <w:jc w:val="left"/>
              <w:rPr>
                <w:sz w:val="14"/>
                <w:szCs w:val="14"/>
              </w:rPr>
            </w:pPr>
            <w:r w:rsidRPr="004E420F">
              <w:rPr>
                <w:sz w:val="14"/>
                <w:szCs w:val="14"/>
              </w:rPr>
              <w:t>HS:3907.60.10.00</w:t>
            </w:r>
            <w:r w:rsidR="00943C3F">
              <w:rPr>
                <w:sz w:val="14"/>
                <w:szCs w:val="14"/>
              </w:rPr>
              <w:t>,</w:t>
            </w:r>
            <w:r w:rsidR="002F0263">
              <w:rPr>
                <w:sz w:val="14"/>
                <w:szCs w:val="14"/>
              </w:rPr>
              <w:t xml:space="preserve"> </w:t>
            </w:r>
            <w:r w:rsidRPr="004E420F">
              <w:rPr>
                <w:sz w:val="14"/>
                <w:szCs w:val="14"/>
              </w:rPr>
              <w:t>3907.60.20.00</w:t>
            </w:r>
            <w:r w:rsidR="00943C3F">
              <w:rPr>
                <w:sz w:val="14"/>
                <w:szCs w:val="14"/>
              </w:rPr>
              <w:t>,</w:t>
            </w:r>
            <w:r w:rsidR="002F0263">
              <w:rPr>
                <w:sz w:val="14"/>
                <w:szCs w:val="14"/>
              </w:rPr>
              <w:t xml:space="preserve"> </w:t>
            </w:r>
            <w:r w:rsidRPr="004E420F">
              <w:rPr>
                <w:sz w:val="14"/>
                <w:szCs w:val="14"/>
              </w:rPr>
              <w:t>3907.60.90.00.</w:t>
            </w:r>
          </w:p>
          <w:p w14:paraId="78E657C9" w14:textId="25C6FF7E" w:rsidR="008E2B39" w:rsidRPr="004E420F" w:rsidRDefault="008E2B39" w:rsidP="00943C3F">
            <w:pPr>
              <w:keepNext/>
              <w:jc w:val="left"/>
              <w:rPr>
                <w:sz w:val="14"/>
                <w:szCs w:val="14"/>
              </w:rPr>
            </w:pPr>
            <w:r w:rsidRPr="004E420F">
              <w:rPr>
                <w:sz w:val="14"/>
                <w:szCs w:val="14"/>
              </w:rPr>
              <w:t>ID: AD 01</w:t>
            </w:r>
            <w:r w:rsidRPr="004E420F">
              <w:rPr>
                <w:sz w:val="14"/>
                <w:szCs w:val="14"/>
              </w:rPr>
              <w:noBreakHyphen/>
              <w:t>2016/MYS</w:t>
            </w:r>
          </w:p>
        </w:tc>
        <w:tc>
          <w:tcPr>
            <w:tcW w:w="1690" w:type="dxa"/>
            <w:tcBorders>
              <w:bottom w:val="single" w:sz="4" w:space="0" w:color="auto"/>
            </w:tcBorders>
            <w:shd w:val="clear" w:color="auto" w:fill="auto"/>
          </w:tcPr>
          <w:p w14:paraId="37C2C4CA" w14:textId="5F89741A" w:rsidR="008E2B39" w:rsidRPr="004E420F" w:rsidRDefault="008E2B39" w:rsidP="00943C3F">
            <w:pPr>
              <w:keepNext/>
              <w:jc w:val="center"/>
              <w:rPr>
                <w:sz w:val="14"/>
                <w:szCs w:val="14"/>
              </w:rPr>
            </w:pPr>
            <w:r w:rsidRPr="004E420F">
              <w:rPr>
                <w:sz w:val="14"/>
                <w:szCs w:val="14"/>
              </w:rPr>
              <w:t>22.08.</w:t>
            </w:r>
            <w:r w:rsidR="00DB5EDB">
              <w:rPr>
                <w:sz w:val="14"/>
                <w:szCs w:val="14"/>
              </w:rPr>
              <w:t>20</w:t>
            </w:r>
            <w:r w:rsidRPr="004E420F">
              <w:rPr>
                <w:sz w:val="14"/>
                <w:szCs w:val="14"/>
              </w:rPr>
              <w:t>16</w:t>
            </w:r>
          </w:p>
          <w:p w14:paraId="46043C25" w14:textId="7F08872C" w:rsidR="008E2B39" w:rsidRPr="004E420F" w:rsidRDefault="008E2B39" w:rsidP="00943C3F">
            <w:pPr>
              <w:keepNext/>
              <w:jc w:val="center"/>
              <w:rPr>
                <w:sz w:val="14"/>
                <w:szCs w:val="14"/>
              </w:rPr>
            </w:pPr>
            <w:r w:rsidRPr="004E420F">
              <w:rPr>
                <w:sz w:val="14"/>
                <w:szCs w:val="14"/>
              </w:rPr>
              <w:t>D: Jan</w:t>
            </w:r>
            <w:r w:rsidRPr="004E420F">
              <w:rPr>
                <w:sz w:val="14"/>
                <w:szCs w:val="14"/>
              </w:rPr>
              <w:noBreakHyphen/>
              <w:t>Dec. 15</w:t>
            </w:r>
          </w:p>
          <w:p w14:paraId="087A934F" w14:textId="6A815813" w:rsidR="008E2B39" w:rsidRPr="004E420F" w:rsidRDefault="008E2B39" w:rsidP="00943C3F">
            <w:pPr>
              <w:keepNext/>
              <w:tabs>
                <w:tab w:val="left" w:pos="150"/>
              </w:tabs>
              <w:jc w:val="center"/>
              <w:rPr>
                <w:sz w:val="14"/>
                <w:szCs w:val="14"/>
              </w:rPr>
            </w:pPr>
            <w:r w:rsidRPr="004E420F">
              <w:rPr>
                <w:sz w:val="14"/>
                <w:szCs w:val="14"/>
              </w:rPr>
              <w:t>I: 2013,</w:t>
            </w:r>
            <w:r w:rsidR="00943C3F">
              <w:rPr>
                <w:sz w:val="14"/>
                <w:szCs w:val="14"/>
              </w:rPr>
              <w:t xml:space="preserve"> </w:t>
            </w:r>
            <w:r w:rsidRPr="004E420F">
              <w:rPr>
                <w:sz w:val="14"/>
                <w:szCs w:val="14"/>
              </w:rPr>
              <w:t>2014, 2015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6171E542" w14:textId="09BEA019" w:rsidR="008E2B39" w:rsidRPr="004E420F" w:rsidRDefault="008E2B39" w:rsidP="00943C3F">
            <w:pPr>
              <w:keepNext/>
              <w:jc w:val="center"/>
              <w:rPr>
                <w:sz w:val="14"/>
                <w:szCs w:val="14"/>
              </w:rPr>
            </w:pPr>
            <w:r w:rsidRPr="0078351C">
              <w:rPr>
                <w:sz w:val="14"/>
                <w:szCs w:val="14"/>
              </w:rPr>
              <w:t>-</w:t>
            </w:r>
          </w:p>
        </w:tc>
        <w:tc>
          <w:tcPr>
            <w:tcW w:w="1311" w:type="dxa"/>
            <w:tcBorders>
              <w:bottom w:val="single" w:sz="4" w:space="0" w:color="auto"/>
            </w:tcBorders>
            <w:shd w:val="clear" w:color="auto" w:fill="auto"/>
          </w:tcPr>
          <w:p w14:paraId="69751195" w14:textId="64EB02D6" w:rsidR="008E2B39" w:rsidRPr="004E420F" w:rsidRDefault="008E2B39" w:rsidP="00943C3F">
            <w:pPr>
              <w:keepNext/>
              <w:jc w:val="center"/>
              <w:rPr>
                <w:sz w:val="14"/>
                <w:szCs w:val="14"/>
              </w:rPr>
            </w:pPr>
            <w:r w:rsidRPr="0078351C">
              <w:rPr>
                <w:sz w:val="14"/>
                <w:szCs w:val="14"/>
              </w:rPr>
              <w:t>-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auto"/>
          </w:tcPr>
          <w:p w14:paraId="4B305D97" w14:textId="0D77EDCE" w:rsidR="008E2B39" w:rsidRPr="004E420F" w:rsidRDefault="008E2B39" w:rsidP="00943C3F">
            <w:pPr>
              <w:keepNext/>
              <w:jc w:val="center"/>
              <w:rPr>
                <w:sz w:val="14"/>
                <w:szCs w:val="14"/>
              </w:rPr>
            </w:pPr>
            <w:r w:rsidRPr="0078351C">
              <w:rPr>
                <w:sz w:val="14"/>
                <w:szCs w:val="14"/>
              </w:rPr>
              <w:t>-</w:t>
            </w:r>
          </w:p>
        </w:tc>
        <w:tc>
          <w:tcPr>
            <w:tcW w:w="1545" w:type="dxa"/>
            <w:tcBorders>
              <w:bottom w:val="single" w:sz="4" w:space="0" w:color="auto"/>
            </w:tcBorders>
            <w:shd w:val="clear" w:color="auto" w:fill="auto"/>
          </w:tcPr>
          <w:p w14:paraId="1983493E" w14:textId="73E88A54" w:rsidR="008E2B39" w:rsidRPr="004E420F" w:rsidRDefault="008E2B39" w:rsidP="00943C3F">
            <w:pPr>
              <w:keepNext/>
              <w:jc w:val="center"/>
              <w:rPr>
                <w:sz w:val="14"/>
                <w:szCs w:val="14"/>
              </w:rPr>
            </w:pPr>
            <w:r w:rsidRPr="0078351C">
              <w:rPr>
                <w:sz w:val="14"/>
                <w:szCs w:val="14"/>
              </w:rPr>
              <w:t>-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</w:tcPr>
          <w:p w14:paraId="5C9D8BC4" w14:textId="5196D254" w:rsidR="008E2B39" w:rsidRPr="004E420F" w:rsidRDefault="008E2B39" w:rsidP="00943C3F">
            <w:pPr>
              <w:keepNext/>
              <w:jc w:val="center"/>
              <w:rPr>
                <w:sz w:val="14"/>
                <w:szCs w:val="14"/>
              </w:rPr>
            </w:pPr>
            <w:r w:rsidRPr="0078351C">
              <w:rPr>
                <w:sz w:val="14"/>
                <w:szCs w:val="14"/>
              </w:rPr>
              <w:t>-</w:t>
            </w:r>
          </w:p>
        </w:tc>
        <w:tc>
          <w:tcPr>
            <w:tcW w:w="1231" w:type="dxa"/>
            <w:tcBorders>
              <w:bottom w:val="single" w:sz="4" w:space="0" w:color="auto"/>
            </w:tcBorders>
            <w:shd w:val="clear" w:color="auto" w:fill="auto"/>
          </w:tcPr>
          <w:p w14:paraId="2307B98B" w14:textId="077F399D" w:rsidR="008E2B39" w:rsidRPr="004E420F" w:rsidRDefault="008E2B39" w:rsidP="00943C3F">
            <w:pPr>
              <w:keepNext/>
              <w:jc w:val="center"/>
              <w:rPr>
                <w:sz w:val="14"/>
                <w:szCs w:val="14"/>
              </w:rPr>
            </w:pPr>
            <w:r w:rsidRPr="004E420F">
              <w:rPr>
                <w:sz w:val="14"/>
                <w:szCs w:val="14"/>
              </w:rPr>
              <w:t>14,901 Ton</w:t>
            </w:r>
          </w:p>
        </w:tc>
        <w:tc>
          <w:tcPr>
            <w:tcW w:w="1035" w:type="dxa"/>
            <w:tcBorders>
              <w:bottom w:val="single" w:sz="4" w:space="0" w:color="auto"/>
            </w:tcBorders>
            <w:shd w:val="clear" w:color="auto" w:fill="auto"/>
          </w:tcPr>
          <w:p w14:paraId="7A65CD14" w14:textId="77777777" w:rsidR="008E2B39" w:rsidRPr="004E420F" w:rsidRDefault="008E2B39" w:rsidP="00943C3F">
            <w:pPr>
              <w:keepNext/>
              <w:jc w:val="center"/>
              <w:rPr>
                <w:sz w:val="14"/>
                <w:szCs w:val="14"/>
              </w:rPr>
            </w:pPr>
            <w:r w:rsidRPr="004E420F">
              <w:rPr>
                <w:sz w:val="14"/>
                <w:szCs w:val="14"/>
              </w:rPr>
              <w:t>6.58%</w:t>
            </w:r>
          </w:p>
          <w:p w14:paraId="2E797253" w14:textId="77777777" w:rsidR="008E2B39" w:rsidRPr="004E420F" w:rsidRDefault="008E2B39" w:rsidP="00943C3F">
            <w:pPr>
              <w:keepNext/>
              <w:jc w:val="center"/>
              <w:rPr>
                <w:sz w:val="14"/>
                <w:szCs w:val="14"/>
              </w:rPr>
            </w:pPr>
            <w:r w:rsidRPr="004E420F">
              <w:rPr>
                <w:sz w:val="14"/>
                <w:szCs w:val="14"/>
              </w:rPr>
              <w:t>of total imports</w:t>
            </w:r>
          </w:p>
        </w:tc>
        <w:tc>
          <w:tcPr>
            <w:tcW w:w="1236" w:type="dxa"/>
            <w:tcBorders>
              <w:bottom w:val="single" w:sz="4" w:space="0" w:color="auto"/>
            </w:tcBorders>
            <w:shd w:val="clear" w:color="auto" w:fill="auto"/>
          </w:tcPr>
          <w:p w14:paraId="0423AFF3" w14:textId="6CBAA493" w:rsidR="008E2B39" w:rsidRPr="004E420F" w:rsidRDefault="008E2B39" w:rsidP="00943C3F">
            <w:pPr>
              <w:keepNext/>
              <w:jc w:val="center"/>
              <w:rPr>
                <w:sz w:val="14"/>
                <w:szCs w:val="14"/>
              </w:rPr>
            </w:pPr>
            <w:r w:rsidRPr="004C2F17">
              <w:rPr>
                <w:sz w:val="14"/>
                <w:szCs w:val="14"/>
              </w:rPr>
              <w:t>-</w:t>
            </w:r>
          </w:p>
        </w:tc>
      </w:tr>
      <w:tr w:rsidR="00943C3F" w:rsidRPr="004E420F" w14:paraId="6163C953" w14:textId="77777777" w:rsidTr="00943C3F"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</w:tcPr>
          <w:p w14:paraId="6F9F6338" w14:textId="77777777" w:rsidR="00943C3F" w:rsidRPr="004E420F" w:rsidRDefault="00943C3F" w:rsidP="00943C3F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  <w:shd w:val="clear" w:color="auto" w:fill="auto"/>
          </w:tcPr>
          <w:p w14:paraId="24FF5B8B" w14:textId="4F92FFB7" w:rsidR="00943C3F" w:rsidRPr="004E420F" w:rsidRDefault="00943C3F" w:rsidP="00943C3F">
            <w:pPr>
              <w:keepNext/>
              <w:jc w:val="left"/>
              <w:rPr>
                <w:sz w:val="14"/>
                <w:szCs w:val="14"/>
              </w:rPr>
            </w:pPr>
            <w:r w:rsidRPr="004E420F">
              <w:rPr>
                <w:sz w:val="14"/>
                <w:szCs w:val="14"/>
              </w:rPr>
              <w:t>Biaxially Oriented Polypropylene (BOPP) (*)</w:t>
            </w:r>
          </w:p>
          <w:p w14:paraId="4F9537DA" w14:textId="53BCD3F4" w:rsidR="00943C3F" w:rsidRPr="004E420F" w:rsidRDefault="00943C3F" w:rsidP="00943C3F">
            <w:pPr>
              <w:jc w:val="left"/>
              <w:rPr>
                <w:sz w:val="14"/>
                <w:szCs w:val="14"/>
              </w:rPr>
            </w:pPr>
            <w:r w:rsidRPr="004E420F">
              <w:rPr>
                <w:sz w:val="14"/>
                <w:szCs w:val="14"/>
              </w:rPr>
              <w:t>HS: 3920.2010</w:t>
            </w:r>
            <w:r>
              <w:rPr>
                <w:sz w:val="14"/>
                <w:szCs w:val="14"/>
              </w:rPr>
              <w:t>,</w:t>
            </w:r>
            <w:r w:rsidRPr="004E420F">
              <w:rPr>
                <w:sz w:val="14"/>
                <w:szCs w:val="14"/>
              </w:rPr>
              <w:t xml:space="preserve"> ex</w:t>
            </w:r>
            <w:r>
              <w:rPr>
                <w:sz w:val="14"/>
                <w:szCs w:val="14"/>
              </w:rPr>
              <w:t> </w:t>
            </w:r>
            <w:r w:rsidRPr="004E420F">
              <w:rPr>
                <w:sz w:val="14"/>
                <w:szCs w:val="14"/>
              </w:rPr>
              <w:t xml:space="preserve">3920.20.91, </w:t>
            </w:r>
            <w:r>
              <w:rPr>
                <w:sz w:val="14"/>
                <w:szCs w:val="14"/>
              </w:rPr>
              <w:br/>
            </w:r>
            <w:r w:rsidR="006368CE">
              <w:rPr>
                <w:sz w:val="14"/>
                <w:szCs w:val="14"/>
              </w:rPr>
              <w:t>and</w:t>
            </w:r>
            <w:r w:rsidRPr="004E420F">
              <w:rPr>
                <w:sz w:val="14"/>
                <w:szCs w:val="14"/>
              </w:rPr>
              <w:t xml:space="preserve"> ex 3920.20.99</w:t>
            </w:r>
          </w:p>
          <w:p w14:paraId="50AE4A29" w14:textId="7656C65B" w:rsidR="00943C3F" w:rsidRPr="004E420F" w:rsidRDefault="00943C3F" w:rsidP="00943C3F">
            <w:pPr>
              <w:jc w:val="left"/>
              <w:rPr>
                <w:sz w:val="14"/>
                <w:szCs w:val="14"/>
              </w:rPr>
            </w:pPr>
            <w:r w:rsidRPr="004E420F">
              <w:rPr>
                <w:sz w:val="14"/>
                <w:szCs w:val="14"/>
              </w:rPr>
              <w:t>ID: AD 01</w:t>
            </w:r>
            <w:r w:rsidRPr="004E420F">
              <w:rPr>
                <w:sz w:val="14"/>
                <w:szCs w:val="14"/>
              </w:rPr>
              <w:noBreakHyphen/>
              <w:t>2019/MYS</w:t>
            </w:r>
          </w:p>
        </w:tc>
        <w:tc>
          <w:tcPr>
            <w:tcW w:w="1690" w:type="dxa"/>
            <w:tcBorders>
              <w:bottom w:val="single" w:sz="4" w:space="0" w:color="auto"/>
            </w:tcBorders>
            <w:shd w:val="clear" w:color="auto" w:fill="auto"/>
          </w:tcPr>
          <w:p w14:paraId="6AE91FAA" w14:textId="786FFE29" w:rsidR="00943C3F" w:rsidRPr="004E420F" w:rsidRDefault="00943C3F" w:rsidP="00943C3F">
            <w:pPr>
              <w:keepNext/>
              <w:jc w:val="center"/>
              <w:rPr>
                <w:sz w:val="14"/>
                <w:szCs w:val="14"/>
              </w:rPr>
            </w:pPr>
            <w:r w:rsidRPr="004E420F">
              <w:rPr>
                <w:sz w:val="14"/>
                <w:szCs w:val="14"/>
              </w:rPr>
              <w:t>26.08.</w:t>
            </w:r>
            <w:r w:rsidR="00DB5EDB">
              <w:rPr>
                <w:sz w:val="14"/>
                <w:szCs w:val="14"/>
              </w:rPr>
              <w:t>20</w:t>
            </w:r>
            <w:r w:rsidRPr="004E420F">
              <w:rPr>
                <w:sz w:val="14"/>
                <w:szCs w:val="14"/>
              </w:rPr>
              <w:t>19</w:t>
            </w:r>
          </w:p>
          <w:p w14:paraId="0C70BE03" w14:textId="77777777" w:rsidR="00943C3F" w:rsidRPr="004E420F" w:rsidRDefault="00943C3F" w:rsidP="00943C3F">
            <w:pPr>
              <w:keepNext/>
              <w:jc w:val="center"/>
              <w:rPr>
                <w:sz w:val="14"/>
                <w:szCs w:val="14"/>
              </w:rPr>
            </w:pPr>
            <w:r w:rsidRPr="004E420F">
              <w:rPr>
                <w:sz w:val="14"/>
                <w:szCs w:val="14"/>
              </w:rPr>
              <w:t>D:2018</w:t>
            </w:r>
          </w:p>
          <w:p w14:paraId="495FF99C" w14:textId="1D8DB245" w:rsidR="00943C3F" w:rsidRPr="004E420F" w:rsidRDefault="00943C3F" w:rsidP="00943C3F">
            <w:pPr>
              <w:jc w:val="center"/>
              <w:rPr>
                <w:sz w:val="14"/>
                <w:szCs w:val="14"/>
              </w:rPr>
            </w:pPr>
            <w:r w:rsidRPr="004E420F">
              <w:rPr>
                <w:sz w:val="14"/>
                <w:szCs w:val="14"/>
              </w:rPr>
              <w:t>I:</w:t>
            </w:r>
            <w:r>
              <w:rPr>
                <w:sz w:val="14"/>
                <w:szCs w:val="14"/>
              </w:rPr>
              <w:t xml:space="preserve"> </w:t>
            </w:r>
            <w:r w:rsidRPr="004E420F">
              <w:rPr>
                <w:sz w:val="14"/>
                <w:szCs w:val="14"/>
              </w:rPr>
              <w:t>2016</w:t>
            </w:r>
            <w:r>
              <w:rPr>
                <w:sz w:val="14"/>
                <w:szCs w:val="14"/>
              </w:rPr>
              <w:t>,</w:t>
            </w:r>
            <w:r w:rsidRPr="004E420F">
              <w:rPr>
                <w:sz w:val="14"/>
                <w:szCs w:val="14"/>
              </w:rPr>
              <w:t xml:space="preserve"> 2017</w:t>
            </w:r>
            <w:r>
              <w:rPr>
                <w:sz w:val="14"/>
                <w:szCs w:val="14"/>
              </w:rPr>
              <w:t>,</w:t>
            </w:r>
            <w:r w:rsidRPr="004E420F">
              <w:rPr>
                <w:sz w:val="14"/>
                <w:szCs w:val="14"/>
              </w:rPr>
              <w:t xml:space="preserve"> 2018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01F7B309" w14:textId="5FFCC2DA" w:rsidR="00943C3F" w:rsidRPr="004E420F" w:rsidRDefault="00943C3F" w:rsidP="00943C3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311" w:type="dxa"/>
            <w:tcBorders>
              <w:bottom w:val="single" w:sz="4" w:space="0" w:color="auto"/>
            </w:tcBorders>
            <w:shd w:val="clear" w:color="auto" w:fill="auto"/>
          </w:tcPr>
          <w:p w14:paraId="169C2030" w14:textId="7AB9633D" w:rsidR="00943C3F" w:rsidRPr="004E420F" w:rsidRDefault="00943C3F" w:rsidP="00943C3F">
            <w:pPr>
              <w:jc w:val="center"/>
              <w:rPr>
                <w:sz w:val="14"/>
                <w:szCs w:val="14"/>
              </w:rPr>
            </w:pPr>
            <w:r w:rsidRPr="00AD312C">
              <w:rPr>
                <w:sz w:val="14"/>
                <w:szCs w:val="14"/>
              </w:rPr>
              <w:t>-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auto"/>
          </w:tcPr>
          <w:p w14:paraId="7E8B8297" w14:textId="3521234E" w:rsidR="00943C3F" w:rsidRPr="004E420F" w:rsidRDefault="00943C3F" w:rsidP="00943C3F">
            <w:pPr>
              <w:jc w:val="center"/>
              <w:rPr>
                <w:sz w:val="14"/>
                <w:szCs w:val="14"/>
              </w:rPr>
            </w:pPr>
            <w:r w:rsidRPr="00AD312C">
              <w:rPr>
                <w:sz w:val="14"/>
                <w:szCs w:val="14"/>
              </w:rPr>
              <w:t>-</w:t>
            </w:r>
          </w:p>
        </w:tc>
        <w:tc>
          <w:tcPr>
            <w:tcW w:w="1545" w:type="dxa"/>
            <w:tcBorders>
              <w:bottom w:val="single" w:sz="4" w:space="0" w:color="auto"/>
            </w:tcBorders>
            <w:shd w:val="clear" w:color="auto" w:fill="auto"/>
          </w:tcPr>
          <w:p w14:paraId="491DD1B1" w14:textId="535442D3" w:rsidR="00943C3F" w:rsidRPr="004E420F" w:rsidRDefault="00943C3F" w:rsidP="00943C3F">
            <w:pPr>
              <w:jc w:val="center"/>
              <w:rPr>
                <w:sz w:val="14"/>
                <w:szCs w:val="14"/>
              </w:rPr>
            </w:pPr>
            <w:r w:rsidRPr="00AD312C">
              <w:rPr>
                <w:sz w:val="14"/>
                <w:szCs w:val="14"/>
              </w:rPr>
              <w:t>-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</w:tcPr>
          <w:p w14:paraId="18025070" w14:textId="62946A2C" w:rsidR="00943C3F" w:rsidRPr="004E420F" w:rsidRDefault="00943C3F" w:rsidP="00943C3F">
            <w:pPr>
              <w:jc w:val="center"/>
              <w:rPr>
                <w:sz w:val="14"/>
                <w:szCs w:val="14"/>
              </w:rPr>
            </w:pPr>
            <w:r w:rsidRPr="00AD312C">
              <w:rPr>
                <w:sz w:val="14"/>
                <w:szCs w:val="14"/>
              </w:rPr>
              <w:t>-</w:t>
            </w:r>
          </w:p>
        </w:tc>
        <w:tc>
          <w:tcPr>
            <w:tcW w:w="1231" w:type="dxa"/>
            <w:tcBorders>
              <w:bottom w:val="single" w:sz="4" w:space="0" w:color="auto"/>
            </w:tcBorders>
            <w:shd w:val="clear" w:color="auto" w:fill="auto"/>
          </w:tcPr>
          <w:p w14:paraId="2BD4AA10" w14:textId="31929224" w:rsidR="00943C3F" w:rsidRPr="004E420F" w:rsidRDefault="00943C3F" w:rsidP="00943C3F">
            <w:pPr>
              <w:jc w:val="center"/>
              <w:rPr>
                <w:sz w:val="14"/>
                <w:szCs w:val="14"/>
              </w:rPr>
            </w:pPr>
            <w:r w:rsidRPr="004E420F">
              <w:rPr>
                <w:sz w:val="14"/>
                <w:szCs w:val="14"/>
              </w:rPr>
              <w:t>22,719 Ton</w:t>
            </w:r>
          </w:p>
        </w:tc>
        <w:tc>
          <w:tcPr>
            <w:tcW w:w="1035" w:type="dxa"/>
            <w:tcBorders>
              <w:bottom w:val="single" w:sz="4" w:space="0" w:color="auto"/>
            </w:tcBorders>
            <w:shd w:val="clear" w:color="auto" w:fill="auto"/>
          </w:tcPr>
          <w:p w14:paraId="188CE555" w14:textId="5EFD3D87" w:rsidR="00943C3F" w:rsidRPr="004E420F" w:rsidRDefault="00943C3F" w:rsidP="00943C3F">
            <w:pPr>
              <w:jc w:val="center"/>
              <w:rPr>
                <w:sz w:val="14"/>
                <w:szCs w:val="14"/>
              </w:rPr>
            </w:pPr>
            <w:r w:rsidRPr="004E420F">
              <w:rPr>
                <w:sz w:val="14"/>
                <w:szCs w:val="14"/>
              </w:rPr>
              <w:t>15.4% of total imports</w:t>
            </w:r>
          </w:p>
        </w:tc>
        <w:tc>
          <w:tcPr>
            <w:tcW w:w="1236" w:type="dxa"/>
            <w:tcBorders>
              <w:bottom w:val="single" w:sz="4" w:space="0" w:color="auto"/>
            </w:tcBorders>
            <w:shd w:val="clear" w:color="auto" w:fill="auto"/>
          </w:tcPr>
          <w:p w14:paraId="7046A639" w14:textId="72BA0BCC" w:rsidR="00943C3F" w:rsidRPr="004E420F" w:rsidRDefault="00943C3F" w:rsidP="00943C3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tr w:rsidR="00943C3F" w:rsidRPr="004E420F" w14:paraId="038848BE" w14:textId="77777777" w:rsidTr="008E2B39">
        <w:tc>
          <w:tcPr>
            <w:tcW w:w="9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B37830C" w14:textId="77777777" w:rsidR="00943C3F" w:rsidRPr="004E420F" w:rsidRDefault="00943C3F" w:rsidP="00943C3F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  <w:shd w:val="clear" w:color="auto" w:fill="auto"/>
          </w:tcPr>
          <w:p w14:paraId="43DF7776" w14:textId="23CD050A" w:rsidR="00943C3F" w:rsidRPr="004E420F" w:rsidRDefault="00943C3F" w:rsidP="00943C3F">
            <w:pPr>
              <w:keepNext/>
              <w:jc w:val="left"/>
              <w:rPr>
                <w:sz w:val="14"/>
                <w:szCs w:val="14"/>
              </w:rPr>
            </w:pPr>
            <w:r w:rsidRPr="004E420F">
              <w:rPr>
                <w:sz w:val="14"/>
                <w:szCs w:val="14"/>
              </w:rPr>
              <w:t>Cold Rolled Stainless Steel (CRS) (*)</w:t>
            </w:r>
          </w:p>
          <w:p w14:paraId="21AB704C" w14:textId="58A7FA8A" w:rsidR="00943C3F" w:rsidRPr="004E420F" w:rsidRDefault="00943C3F" w:rsidP="00943C3F">
            <w:pPr>
              <w:jc w:val="left"/>
              <w:rPr>
                <w:sz w:val="14"/>
                <w:szCs w:val="14"/>
              </w:rPr>
            </w:pPr>
            <w:r w:rsidRPr="004E420F">
              <w:rPr>
                <w:sz w:val="14"/>
                <w:szCs w:val="14"/>
              </w:rPr>
              <w:t>HS: 7219.32.00</w:t>
            </w:r>
            <w:r>
              <w:rPr>
                <w:sz w:val="14"/>
                <w:szCs w:val="14"/>
              </w:rPr>
              <w:t>,</w:t>
            </w:r>
            <w:r w:rsidRPr="004E420F">
              <w:rPr>
                <w:sz w:val="14"/>
                <w:szCs w:val="14"/>
              </w:rPr>
              <w:t xml:space="preserve"> 7219.33.00</w:t>
            </w:r>
            <w:r>
              <w:rPr>
                <w:sz w:val="14"/>
                <w:szCs w:val="14"/>
              </w:rPr>
              <w:t>,</w:t>
            </w:r>
            <w:r w:rsidRPr="004E420F">
              <w:rPr>
                <w:sz w:val="14"/>
                <w:szCs w:val="14"/>
              </w:rPr>
              <w:t xml:space="preserve"> 7219.34.00</w:t>
            </w:r>
            <w:r>
              <w:rPr>
                <w:sz w:val="14"/>
                <w:szCs w:val="14"/>
              </w:rPr>
              <w:t>,</w:t>
            </w:r>
            <w:r w:rsidRPr="004E420F">
              <w:rPr>
                <w:sz w:val="14"/>
                <w:szCs w:val="14"/>
              </w:rPr>
              <w:t xml:space="preserve"> 7219.35.00</w:t>
            </w:r>
            <w:r>
              <w:rPr>
                <w:sz w:val="14"/>
                <w:szCs w:val="14"/>
              </w:rPr>
              <w:t>,</w:t>
            </w:r>
            <w:r w:rsidRPr="004E420F">
              <w:rPr>
                <w:sz w:val="14"/>
                <w:szCs w:val="14"/>
              </w:rPr>
              <w:t xml:space="preserve"> 7219.90.00</w:t>
            </w:r>
            <w:r>
              <w:rPr>
                <w:sz w:val="14"/>
                <w:szCs w:val="14"/>
              </w:rPr>
              <w:t>,</w:t>
            </w:r>
            <w:r w:rsidRPr="004E420F">
              <w:rPr>
                <w:sz w:val="14"/>
                <w:szCs w:val="14"/>
              </w:rPr>
              <w:t xml:space="preserve"> 7220.20.10</w:t>
            </w:r>
            <w:r>
              <w:rPr>
                <w:sz w:val="14"/>
                <w:szCs w:val="14"/>
              </w:rPr>
              <w:t>,</w:t>
            </w:r>
            <w:r w:rsidRPr="004E420F">
              <w:rPr>
                <w:sz w:val="14"/>
                <w:szCs w:val="14"/>
              </w:rPr>
              <w:t xml:space="preserve"> 7220.20.90</w:t>
            </w:r>
            <w:r>
              <w:rPr>
                <w:sz w:val="14"/>
                <w:szCs w:val="14"/>
              </w:rPr>
              <w:t>,</w:t>
            </w:r>
            <w:r w:rsidRPr="004E420F">
              <w:rPr>
                <w:sz w:val="14"/>
                <w:szCs w:val="14"/>
              </w:rPr>
              <w:t xml:space="preserve"> 7220.90.10</w:t>
            </w:r>
            <w:r>
              <w:rPr>
                <w:sz w:val="14"/>
                <w:szCs w:val="14"/>
              </w:rPr>
              <w:t>,</w:t>
            </w:r>
            <w:r w:rsidRPr="004E420F">
              <w:rPr>
                <w:sz w:val="14"/>
                <w:szCs w:val="14"/>
              </w:rPr>
              <w:t xml:space="preserve"> 7220.90.90</w:t>
            </w:r>
          </w:p>
          <w:p w14:paraId="4BAB5ADF" w14:textId="56FAD689" w:rsidR="00943C3F" w:rsidRPr="004E420F" w:rsidRDefault="00943C3F" w:rsidP="00943C3F">
            <w:pPr>
              <w:jc w:val="left"/>
              <w:rPr>
                <w:sz w:val="14"/>
                <w:szCs w:val="14"/>
              </w:rPr>
            </w:pPr>
            <w:r w:rsidRPr="004E420F">
              <w:rPr>
                <w:sz w:val="14"/>
                <w:szCs w:val="14"/>
              </w:rPr>
              <w:t>ID: AD 02</w:t>
            </w:r>
            <w:r w:rsidRPr="004E420F">
              <w:rPr>
                <w:sz w:val="14"/>
                <w:szCs w:val="14"/>
              </w:rPr>
              <w:noBreakHyphen/>
              <w:t>2019/MYS</w:t>
            </w:r>
          </w:p>
        </w:tc>
        <w:tc>
          <w:tcPr>
            <w:tcW w:w="1690" w:type="dxa"/>
            <w:tcBorders>
              <w:bottom w:val="single" w:sz="4" w:space="0" w:color="auto"/>
            </w:tcBorders>
            <w:shd w:val="clear" w:color="auto" w:fill="auto"/>
          </w:tcPr>
          <w:p w14:paraId="0A65D7F3" w14:textId="77777777" w:rsidR="00943C3F" w:rsidRPr="00160B86" w:rsidRDefault="00943C3F" w:rsidP="00943C3F">
            <w:pPr>
              <w:keepNext/>
              <w:jc w:val="center"/>
              <w:rPr>
                <w:sz w:val="14"/>
                <w:szCs w:val="14"/>
                <w:lang w:val="pt-BR"/>
              </w:rPr>
            </w:pPr>
            <w:r w:rsidRPr="00160B86">
              <w:rPr>
                <w:sz w:val="14"/>
                <w:szCs w:val="14"/>
                <w:lang w:val="pt-BR"/>
              </w:rPr>
              <w:t>23.10.2019</w:t>
            </w:r>
          </w:p>
          <w:p w14:paraId="001A3443" w14:textId="7AD77A7E" w:rsidR="00943C3F" w:rsidRPr="00160B86" w:rsidRDefault="00943C3F" w:rsidP="00943C3F">
            <w:pPr>
              <w:keepNext/>
              <w:jc w:val="center"/>
              <w:rPr>
                <w:sz w:val="14"/>
                <w:szCs w:val="14"/>
                <w:lang w:val="pt-BR"/>
              </w:rPr>
            </w:pPr>
            <w:r w:rsidRPr="00160B86">
              <w:rPr>
                <w:sz w:val="14"/>
                <w:szCs w:val="14"/>
                <w:lang w:val="pt-BR"/>
              </w:rPr>
              <w:t>D: Apr. 18</w:t>
            </w:r>
            <w:r w:rsidRPr="00160B86">
              <w:rPr>
                <w:sz w:val="14"/>
                <w:szCs w:val="14"/>
                <w:lang w:val="pt-BR"/>
              </w:rPr>
              <w:noBreakHyphen/>
              <w:t>Mar 19</w:t>
            </w:r>
          </w:p>
          <w:p w14:paraId="07C9EC11" w14:textId="3DBAAD7F" w:rsidR="00943C3F" w:rsidRPr="004E420F" w:rsidRDefault="00943C3F" w:rsidP="00943C3F">
            <w:pPr>
              <w:jc w:val="center"/>
              <w:rPr>
                <w:sz w:val="14"/>
                <w:szCs w:val="14"/>
                <w:lang w:val="pt-BR"/>
              </w:rPr>
            </w:pPr>
            <w:r w:rsidRPr="00160B86">
              <w:rPr>
                <w:sz w:val="14"/>
                <w:szCs w:val="14"/>
                <w:lang w:val="pt-BR"/>
              </w:rPr>
              <w:t>I: Apr. 16</w:t>
            </w:r>
            <w:r w:rsidRPr="00160B86">
              <w:rPr>
                <w:sz w:val="14"/>
                <w:szCs w:val="14"/>
                <w:lang w:val="pt-BR"/>
              </w:rPr>
              <w:noBreakHyphen/>
              <w:t>Mar 17, Apr. 17</w:t>
            </w:r>
            <w:r w:rsidRPr="00160B86">
              <w:rPr>
                <w:sz w:val="14"/>
                <w:szCs w:val="14"/>
                <w:lang w:val="pt-BR"/>
              </w:rPr>
              <w:noBreakHyphen/>
              <w:t>Mar 18, Apr. 18</w:t>
            </w:r>
            <w:r w:rsidRPr="00160B86">
              <w:rPr>
                <w:sz w:val="14"/>
                <w:szCs w:val="14"/>
                <w:lang w:val="pt-BR"/>
              </w:rPr>
              <w:noBreakHyphen/>
              <w:t>Mar 19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6871ED7D" w14:textId="52AEAD65" w:rsidR="00943C3F" w:rsidRPr="004E420F" w:rsidRDefault="00943C3F" w:rsidP="00943C3F">
            <w:pPr>
              <w:jc w:val="center"/>
              <w:rPr>
                <w:sz w:val="14"/>
                <w:szCs w:val="14"/>
                <w:lang w:val="pt-BR"/>
              </w:rPr>
            </w:pPr>
            <w:r w:rsidRPr="009E6CB7">
              <w:rPr>
                <w:sz w:val="14"/>
                <w:szCs w:val="14"/>
              </w:rPr>
              <w:t>-</w:t>
            </w:r>
          </w:p>
        </w:tc>
        <w:tc>
          <w:tcPr>
            <w:tcW w:w="1311" w:type="dxa"/>
            <w:tcBorders>
              <w:bottom w:val="single" w:sz="4" w:space="0" w:color="auto"/>
            </w:tcBorders>
            <w:shd w:val="clear" w:color="auto" w:fill="auto"/>
          </w:tcPr>
          <w:p w14:paraId="75B0BFC8" w14:textId="123ED529" w:rsidR="00943C3F" w:rsidRPr="004E420F" w:rsidRDefault="00943C3F" w:rsidP="00943C3F">
            <w:pPr>
              <w:jc w:val="center"/>
              <w:rPr>
                <w:sz w:val="14"/>
                <w:szCs w:val="14"/>
                <w:lang w:val="pt-BR"/>
              </w:rPr>
            </w:pPr>
            <w:r w:rsidRPr="009E6CB7">
              <w:rPr>
                <w:sz w:val="14"/>
                <w:szCs w:val="14"/>
              </w:rPr>
              <w:t>-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auto"/>
          </w:tcPr>
          <w:p w14:paraId="18BA40AA" w14:textId="0F8434BA" w:rsidR="00943C3F" w:rsidRPr="004E420F" w:rsidRDefault="00943C3F" w:rsidP="00943C3F">
            <w:pPr>
              <w:jc w:val="center"/>
              <w:rPr>
                <w:sz w:val="14"/>
                <w:szCs w:val="14"/>
                <w:lang w:val="pt-BR"/>
              </w:rPr>
            </w:pPr>
            <w:r w:rsidRPr="009E6CB7">
              <w:rPr>
                <w:sz w:val="14"/>
                <w:szCs w:val="14"/>
              </w:rPr>
              <w:t>-</w:t>
            </w:r>
          </w:p>
        </w:tc>
        <w:tc>
          <w:tcPr>
            <w:tcW w:w="1545" w:type="dxa"/>
            <w:tcBorders>
              <w:bottom w:val="single" w:sz="4" w:space="0" w:color="auto"/>
            </w:tcBorders>
            <w:shd w:val="clear" w:color="auto" w:fill="auto"/>
          </w:tcPr>
          <w:p w14:paraId="3C4F678A" w14:textId="5DE78B33" w:rsidR="00943C3F" w:rsidRPr="004E420F" w:rsidRDefault="00943C3F" w:rsidP="00943C3F">
            <w:pPr>
              <w:jc w:val="center"/>
              <w:rPr>
                <w:sz w:val="14"/>
                <w:szCs w:val="14"/>
                <w:lang w:val="pt-BR"/>
              </w:rPr>
            </w:pPr>
            <w:r w:rsidRPr="009E6CB7">
              <w:rPr>
                <w:sz w:val="14"/>
                <w:szCs w:val="14"/>
              </w:rPr>
              <w:t>-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</w:tcPr>
          <w:p w14:paraId="4D43F24C" w14:textId="16D4163F" w:rsidR="00943C3F" w:rsidRPr="004E420F" w:rsidRDefault="00943C3F" w:rsidP="00943C3F">
            <w:pPr>
              <w:jc w:val="center"/>
              <w:rPr>
                <w:sz w:val="14"/>
                <w:szCs w:val="14"/>
                <w:lang w:val="pt-BR"/>
              </w:rPr>
            </w:pPr>
            <w:r w:rsidRPr="009E6CB7">
              <w:rPr>
                <w:sz w:val="14"/>
                <w:szCs w:val="14"/>
              </w:rPr>
              <w:t>-</w:t>
            </w:r>
          </w:p>
        </w:tc>
        <w:tc>
          <w:tcPr>
            <w:tcW w:w="1231" w:type="dxa"/>
            <w:tcBorders>
              <w:bottom w:val="single" w:sz="4" w:space="0" w:color="auto"/>
            </w:tcBorders>
            <w:shd w:val="clear" w:color="auto" w:fill="auto"/>
          </w:tcPr>
          <w:p w14:paraId="42B32D4B" w14:textId="342E44B4" w:rsidR="00943C3F" w:rsidRPr="004E420F" w:rsidRDefault="00943C3F" w:rsidP="00943C3F">
            <w:pPr>
              <w:jc w:val="center"/>
              <w:rPr>
                <w:sz w:val="14"/>
                <w:szCs w:val="14"/>
              </w:rPr>
            </w:pPr>
            <w:r w:rsidRPr="004E420F">
              <w:rPr>
                <w:sz w:val="14"/>
                <w:szCs w:val="14"/>
              </w:rPr>
              <w:t>32,518 Ton</w:t>
            </w:r>
          </w:p>
        </w:tc>
        <w:tc>
          <w:tcPr>
            <w:tcW w:w="1035" w:type="dxa"/>
            <w:tcBorders>
              <w:bottom w:val="single" w:sz="4" w:space="0" w:color="auto"/>
            </w:tcBorders>
            <w:shd w:val="clear" w:color="auto" w:fill="auto"/>
          </w:tcPr>
          <w:p w14:paraId="6EDD6E5C" w14:textId="6E0E6D01" w:rsidR="00943C3F" w:rsidRPr="004E420F" w:rsidRDefault="00943C3F" w:rsidP="00943C3F">
            <w:pPr>
              <w:jc w:val="center"/>
              <w:rPr>
                <w:sz w:val="14"/>
                <w:szCs w:val="14"/>
              </w:rPr>
            </w:pPr>
            <w:r w:rsidRPr="004E420F">
              <w:rPr>
                <w:sz w:val="14"/>
                <w:szCs w:val="14"/>
              </w:rPr>
              <w:t>9.1% of total imports</w:t>
            </w:r>
          </w:p>
        </w:tc>
        <w:tc>
          <w:tcPr>
            <w:tcW w:w="1236" w:type="dxa"/>
            <w:tcBorders>
              <w:bottom w:val="single" w:sz="4" w:space="0" w:color="auto"/>
            </w:tcBorders>
            <w:shd w:val="clear" w:color="auto" w:fill="auto"/>
          </w:tcPr>
          <w:p w14:paraId="3FDFB0A4" w14:textId="616625E2" w:rsidR="00943C3F" w:rsidRPr="004E420F" w:rsidRDefault="00943C3F" w:rsidP="00943C3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tr w:rsidR="00943C3F" w:rsidRPr="004E420F" w14:paraId="2A5F6C7C" w14:textId="77777777" w:rsidTr="004E420F"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</w:tcPr>
          <w:p w14:paraId="6F670F35" w14:textId="77777777" w:rsidR="00943C3F" w:rsidRPr="004E420F" w:rsidRDefault="00943C3F" w:rsidP="00943C3F">
            <w:pPr>
              <w:jc w:val="left"/>
              <w:rPr>
                <w:sz w:val="14"/>
                <w:szCs w:val="14"/>
              </w:rPr>
            </w:pPr>
            <w:r w:rsidRPr="004E420F">
              <w:rPr>
                <w:sz w:val="14"/>
                <w:szCs w:val="14"/>
              </w:rPr>
              <w:t>Sri Lanka</w:t>
            </w:r>
          </w:p>
        </w:tc>
        <w:tc>
          <w:tcPr>
            <w:tcW w:w="1723" w:type="dxa"/>
            <w:tcBorders>
              <w:bottom w:val="single" w:sz="4" w:space="0" w:color="auto"/>
            </w:tcBorders>
            <w:shd w:val="clear" w:color="auto" w:fill="auto"/>
          </w:tcPr>
          <w:p w14:paraId="5FBF449C" w14:textId="46884FC1" w:rsidR="00943C3F" w:rsidRPr="004E420F" w:rsidRDefault="00943C3F" w:rsidP="00943C3F">
            <w:pPr>
              <w:jc w:val="left"/>
              <w:rPr>
                <w:sz w:val="14"/>
                <w:szCs w:val="14"/>
              </w:rPr>
            </w:pPr>
            <w:r w:rsidRPr="004E420F">
              <w:rPr>
                <w:sz w:val="14"/>
                <w:szCs w:val="14"/>
              </w:rPr>
              <w:t>Wheat Flour (*)</w:t>
            </w:r>
          </w:p>
          <w:p w14:paraId="47B8054A" w14:textId="657A6A1D" w:rsidR="00943C3F" w:rsidRPr="004E420F" w:rsidRDefault="00943C3F" w:rsidP="00943C3F">
            <w:pPr>
              <w:jc w:val="left"/>
              <w:rPr>
                <w:sz w:val="14"/>
                <w:szCs w:val="14"/>
              </w:rPr>
            </w:pPr>
            <w:r w:rsidRPr="004E420F">
              <w:rPr>
                <w:sz w:val="14"/>
                <w:szCs w:val="14"/>
              </w:rPr>
              <w:t>HS: 1101.00.10</w:t>
            </w:r>
          </w:p>
          <w:p w14:paraId="79AFC1F2" w14:textId="507C6B9D" w:rsidR="00943C3F" w:rsidRPr="004E420F" w:rsidRDefault="00943C3F" w:rsidP="00943C3F">
            <w:pPr>
              <w:jc w:val="left"/>
              <w:rPr>
                <w:sz w:val="14"/>
                <w:szCs w:val="14"/>
              </w:rPr>
            </w:pPr>
            <w:r w:rsidRPr="004E420F">
              <w:rPr>
                <w:sz w:val="14"/>
                <w:szCs w:val="14"/>
              </w:rPr>
              <w:t>ID: AD01</w:t>
            </w:r>
            <w:r w:rsidRPr="004E420F">
              <w:rPr>
                <w:sz w:val="14"/>
                <w:szCs w:val="14"/>
              </w:rPr>
              <w:noBreakHyphen/>
              <w:t>2014/SRL</w:t>
            </w:r>
          </w:p>
        </w:tc>
        <w:tc>
          <w:tcPr>
            <w:tcW w:w="1690" w:type="dxa"/>
            <w:tcBorders>
              <w:bottom w:val="single" w:sz="4" w:space="0" w:color="auto"/>
            </w:tcBorders>
            <w:shd w:val="clear" w:color="auto" w:fill="auto"/>
          </w:tcPr>
          <w:p w14:paraId="66B0477D" w14:textId="064E2E8F" w:rsidR="00943C3F" w:rsidRPr="004E420F" w:rsidRDefault="00943C3F" w:rsidP="00943C3F">
            <w:pPr>
              <w:jc w:val="center"/>
              <w:rPr>
                <w:sz w:val="14"/>
                <w:szCs w:val="14"/>
              </w:rPr>
            </w:pPr>
            <w:r w:rsidRPr="004E420F">
              <w:rPr>
                <w:sz w:val="14"/>
                <w:szCs w:val="14"/>
              </w:rPr>
              <w:t>27.08.</w:t>
            </w:r>
            <w:r w:rsidR="00DB5EDB">
              <w:rPr>
                <w:sz w:val="14"/>
                <w:szCs w:val="14"/>
              </w:rPr>
              <w:t>20</w:t>
            </w:r>
            <w:r w:rsidRPr="004E420F">
              <w:rPr>
                <w:sz w:val="14"/>
                <w:szCs w:val="14"/>
              </w:rPr>
              <w:t>14</w:t>
            </w:r>
          </w:p>
          <w:p w14:paraId="13B379E1" w14:textId="0F615F70" w:rsidR="00943C3F" w:rsidRPr="004E420F" w:rsidRDefault="00943C3F" w:rsidP="00943C3F">
            <w:pPr>
              <w:jc w:val="center"/>
              <w:rPr>
                <w:sz w:val="14"/>
                <w:szCs w:val="14"/>
              </w:rPr>
            </w:pPr>
            <w:r w:rsidRPr="004E420F">
              <w:rPr>
                <w:sz w:val="14"/>
                <w:szCs w:val="14"/>
              </w:rPr>
              <w:t>D: Jan</w:t>
            </w:r>
            <w:r w:rsidRPr="004E420F">
              <w:rPr>
                <w:sz w:val="14"/>
                <w:szCs w:val="14"/>
              </w:rPr>
              <w:noBreakHyphen/>
              <w:t>Dec. 13</w:t>
            </w:r>
          </w:p>
          <w:p w14:paraId="67575CB1" w14:textId="5CB16716" w:rsidR="00943C3F" w:rsidRPr="004E420F" w:rsidRDefault="00943C3F" w:rsidP="00943C3F">
            <w:pPr>
              <w:jc w:val="center"/>
              <w:rPr>
                <w:sz w:val="14"/>
                <w:szCs w:val="14"/>
              </w:rPr>
            </w:pPr>
            <w:r w:rsidRPr="004E420F">
              <w:rPr>
                <w:sz w:val="14"/>
                <w:szCs w:val="14"/>
              </w:rPr>
              <w:t>I: 2010, 2011,</w:t>
            </w:r>
          </w:p>
          <w:p w14:paraId="1D8BD5BC" w14:textId="77777777" w:rsidR="00943C3F" w:rsidRPr="004E420F" w:rsidRDefault="00943C3F" w:rsidP="00943C3F">
            <w:pPr>
              <w:jc w:val="center"/>
              <w:rPr>
                <w:sz w:val="14"/>
                <w:szCs w:val="14"/>
              </w:rPr>
            </w:pPr>
            <w:r w:rsidRPr="004E420F">
              <w:rPr>
                <w:sz w:val="14"/>
                <w:szCs w:val="14"/>
              </w:rPr>
              <w:t>2012, 2013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18934233" w14:textId="6165157B" w:rsidR="00943C3F" w:rsidRPr="004E420F" w:rsidRDefault="00943C3F" w:rsidP="00943C3F">
            <w:pPr>
              <w:jc w:val="center"/>
              <w:rPr>
                <w:sz w:val="14"/>
                <w:szCs w:val="14"/>
              </w:rPr>
            </w:pPr>
            <w:r w:rsidRPr="00EC5722">
              <w:rPr>
                <w:sz w:val="14"/>
                <w:szCs w:val="14"/>
              </w:rPr>
              <w:t>-</w:t>
            </w:r>
          </w:p>
        </w:tc>
        <w:tc>
          <w:tcPr>
            <w:tcW w:w="1311" w:type="dxa"/>
            <w:tcBorders>
              <w:bottom w:val="single" w:sz="4" w:space="0" w:color="auto"/>
            </w:tcBorders>
            <w:shd w:val="clear" w:color="auto" w:fill="auto"/>
          </w:tcPr>
          <w:p w14:paraId="645F5B24" w14:textId="6367ADA9" w:rsidR="00943C3F" w:rsidRPr="004E420F" w:rsidRDefault="00943C3F" w:rsidP="00943C3F">
            <w:pPr>
              <w:jc w:val="center"/>
              <w:rPr>
                <w:sz w:val="14"/>
                <w:szCs w:val="14"/>
              </w:rPr>
            </w:pPr>
            <w:r w:rsidRPr="00EC5722">
              <w:rPr>
                <w:sz w:val="14"/>
                <w:szCs w:val="14"/>
              </w:rPr>
              <w:t>-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auto"/>
          </w:tcPr>
          <w:p w14:paraId="39387242" w14:textId="5111CBCF" w:rsidR="00943C3F" w:rsidRPr="004E420F" w:rsidRDefault="00943C3F" w:rsidP="00943C3F">
            <w:pPr>
              <w:jc w:val="center"/>
              <w:rPr>
                <w:sz w:val="14"/>
                <w:szCs w:val="14"/>
              </w:rPr>
            </w:pPr>
            <w:r w:rsidRPr="00EC5722">
              <w:rPr>
                <w:sz w:val="14"/>
                <w:szCs w:val="14"/>
              </w:rPr>
              <w:t>-</w:t>
            </w:r>
          </w:p>
        </w:tc>
        <w:tc>
          <w:tcPr>
            <w:tcW w:w="1545" w:type="dxa"/>
            <w:tcBorders>
              <w:bottom w:val="single" w:sz="4" w:space="0" w:color="auto"/>
            </w:tcBorders>
            <w:shd w:val="clear" w:color="auto" w:fill="auto"/>
          </w:tcPr>
          <w:p w14:paraId="45842352" w14:textId="3A6E88A3" w:rsidR="00943C3F" w:rsidRPr="004E420F" w:rsidRDefault="00943C3F" w:rsidP="00943C3F">
            <w:pPr>
              <w:jc w:val="center"/>
              <w:rPr>
                <w:sz w:val="14"/>
                <w:szCs w:val="14"/>
              </w:rPr>
            </w:pPr>
            <w:r w:rsidRPr="00EC5722">
              <w:rPr>
                <w:sz w:val="14"/>
                <w:szCs w:val="14"/>
              </w:rPr>
              <w:t>-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</w:tcPr>
          <w:p w14:paraId="794BD65B" w14:textId="6FC8269F" w:rsidR="00943C3F" w:rsidRPr="004E420F" w:rsidRDefault="00943C3F" w:rsidP="00943C3F">
            <w:pPr>
              <w:jc w:val="center"/>
              <w:rPr>
                <w:sz w:val="14"/>
                <w:szCs w:val="14"/>
              </w:rPr>
            </w:pPr>
            <w:r w:rsidRPr="00EC5722">
              <w:rPr>
                <w:sz w:val="14"/>
                <w:szCs w:val="14"/>
              </w:rPr>
              <w:t>-</w:t>
            </w:r>
          </w:p>
        </w:tc>
        <w:tc>
          <w:tcPr>
            <w:tcW w:w="1231" w:type="dxa"/>
            <w:tcBorders>
              <w:bottom w:val="single" w:sz="4" w:space="0" w:color="auto"/>
            </w:tcBorders>
            <w:shd w:val="clear" w:color="auto" w:fill="auto"/>
          </w:tcPr>
          <w:p w14:paraId="6D6B4B87" w14:textId="77777777" w:rsidR="00943C3F" w:rsidRPr="004E420F" w:rsidRDefault="00943C3F" w:rsidP="00943C3F">
            <w:pPr>
              <w:jc w:val="center"/>
              <w:rPr>
                <w:sz w:val="14"/>
                <w:szCs w:val="14"/>
              </w:rPr>
            </w:pPr>
            <w:r w:rsidRPr="004E420F">
              <w:rPr>
                <w:sz w:val="14"/>
                <w:szCs w:val="14"/>
              </w:rPr>
              <w:t>56,848 Ton</w:t>
            </w:r>
          </w:p>
        </w:tc>
        <w:tc>
          <w:tcPr>
            <w:tcW w:w="1035" w:type="dxa"/>
            <w:tcBorders>
              <w:bottom w:val="single" w:sz="4" w:space="0" w:color="auto"/>
            </w:tcBorders>
            <w:shd w:val="clear" w:color="auto" w:fill="auto"/>
          </w:tcPr>
          <w:p w14:paraId="483D7E97" w14:textId="77777777" w:rsidR="00943C3F" w:rsidRPr="004E420F" w:rsidRDefault="00943C3F" w:rsidP="00943C3F">
            <w:pPr>
              <w:jc w:val="center"/>
              <w:rPr>
                <w:sz w:val="14"/>
                <w:szCs w:val="14"/>
              </w:rPr>
            </w:pPr>
            <w:r w:rsidRPr="004E420F">
              <w:rPr>
                <w:sz w:val="14"/>
                <w:szCs w:val="14"/>
              </w:rPr>
              <w:t>27.67%</w:t>
            </w:r>
          </w:p>
          <w:p w14:paraId="7A2E4D21" w14:textId="77777777" w:rsidR="00943C3F" w:rsidRPr="004E420F" w:rsidRDefault="00943C3F" w:rsidP="00943C3F">
            <w:pPr>
              <w:jc w:val="center"/>
              <w:rPr>
                <w:sz w:val="14"/>
                <w:szCs w:val="14"/>
              </w:rPr>
            </w:pPr>
            <w:r w:rsidRPr="004E420F">
              <w:rPr>
                <w:sz w:val="14"/>
                <w:szCs w:val="14"/>
              </w:rPr>
              <w:t>of total imports</w:t>
            </w:r>
          </w:p>
        </w:tc>
        <w:tc>
          <w:tcPr>
            <w:tcW w:w="1236" w:type="dxa"/>
            <w:tcBorders>
              <w:bottom w:val="single" w:sz="4" w:space="0" w:color="auto"/>
            </w:tcBorders>
            <w:shd w:val="clear" w:color="auto" w:fill="auto"/>
          </w:tcPr>
          <w:p w14:paraId="5D51E8DE" w14:textId="50B696E0" w:rsidR="00943C3F" w:rsidRPr="004E420F" w:rsidRDefault="00943C3F" w:rsidP="00943C3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tr w:rsidR="00943C3F" w:rsidRPr="004E420F" w14:paraId="019ECC43" w14:textId="77777777" w:rsidTr="002738C9"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</w:tcPr>
          <w:p w14:paraId="29D190BD" w14:textId="77777777" w:rsidR="00943C3F" w:rsidRPr="004E420F" w:rsidRDefault="00943C3F" w:rsidP="00943C3F">
            <w:pPr>
              <w:jc w:val="left"/>
              <w:rPr>
                <w:sz w:val="14"/>
                <w:szCs w:val="14"/>
              </w:rPr>
            </w:pPr>
            <w:r w:rsidRPr="004E420F">
              <w:rPr>
                <w:sz w:val="14"/>
                <w:szCs w:val="14"/>
              </w:rPr>
              <w:t>Turkey</w:t>
            </w:r>
          </w:p>
        </w:tc>
        <w:tc>
          <w:tcPr>
            <w:tcW w:w="1723" w:type="dxa"/>
            <w:tcBorders>
              <w:bottom w:val="single" w:sz="4" w:space="0" w:color="auto"/>
            </w:tcBorders>
            <w:shd w:val="clear" w:color="auto" w:fill="auto"/>
          </w:tcPr>
          <w:p w14:paraId="67AA6545" w14:textId="06D6190C" w:rsidR="00943C3F" w:rsidRPr="004E420F" w:rsidRDefault="00943C3F" w:rsidP="00943C3F">
            <w:pPr>
              <w:keepNext/>
              <w:jc w:val="left"/>
              <w:rPr>
                <w:sz w:val="14"/>
                <w:szCs w:val="14"/>
              </w:rPr>
            </w:pPr>
            <w:r w:rsidRPr="004E420F">
              <w:rPr>
                <w:sz w:val="14"/>
                <w:szCs w:val="14"/>
              </w:rPr>
              <w:t>Wheat Flour (*)</w:t>
            </w:r>
          </w:p>
          <w:p w14:paraId="0EFBF444" w14:textId="77777777" w:rsidR="00943C3F" w:rsidRPr="004E420F" w:rsidRDefault="00943C3F" w:rsidP="00943C3F">
            <w:pPr>
              <w:keepNext/>
              <w:jc w:val="left"/>
              <w:rPr>
                <w:sz w:val="14"/>
                <w:szCs w:val="14"/>
              </w:rPr>
            </w:pPr>
            <w:r w:rsidRPr="004E420F">
              <w:rPr>
                <w:sz w:val="14"/>
                <w:szCs w:val="14"/>
              </w:rPr>
              <w:t>HS: 1101.00.10</w:t>
            </w:r>
          </w:p>
          <w:p w14:paraId="72D69344" w14:textId="684B2BC7" w:rsidR="00943C3F" w:rsidRPr="004E420F" w:rsidRDefault="00943C3F" w:rsidP="00943C3F">
            <w:pPr>
              <w:keepNext/>
              <w:jc w:val="left"/>
              <w:rPr>
                <w:sz w:val="14"/>
                <w:szCs w:val="14"/>
              </w:rPr>
            </w:pPr>
            <w:r w:rsidRPr="004E420F">
              <w:rPr>
                <w:sz w:val="14"/>
                <w:szCs w:val="14"/>
              </w:rPr>
              <w:t>ID: AD01</w:t>
            </w:r>
            <w:r w:rsidRPr="004E420F">
              <w:rPr>
                <w:sz w:val="14"/>
                <w:szCs w:val="14"/>
              </w:rPr>
              <w:noBreakHyphen/>
              <w:t>2014/TUR</w:t>
            </w:r>
          </w:p>
        </w:tc>
        <w:tc>
          <w:tcPr>
            <w:tcW w:w="1690" w:type="dxa"/>
            <w:tcBorders>
              <w:bottom w:val="single" w:sz="4" w:space="0" w:color="auto"/>
            </w:tcBorders>
            <w:shd w:val="clear" w:color="auto" w:fill="auto"/>
          </w:tcPr>
          <w:p w14:paraId="2CDC8B3E" w14:textId="03AD4EB0" w:rsidR="00943C3F" w:rsidRPr="004E420F" w:rsidRDefault="00943C3F" w:rsidP="00943C3F">
            <w:pPr>
              <w:keepNext/>
              <w:jc w:val="center"/>
              <w:rPr>
                <w:sz w:val="14"/>
                <w:szCs w:val="14"/>
              </w:rPr>
            </w:pPr>
            <w:r w:rsidRPr="004E420F">
              <w:rPr>
                <w:sz w:val="14"/>
                <w:szCs w:val="14"/>
              </w:rPr>
              <w:t>27.08.</w:t>
            </w:r>
            <w:r w:rsidR="00DB5EDB">
              <w:rPr>
                <w:sz w:val="14"/>
                <w:szCs w:val="14"/>
              </w:rPr>
              <w:t>20</w:t>
            </w:r>
            <w:r w:rsidRPr="004E420F">
              <w:rPr>
                <w:sz w:val="14"/>
                <w:szCs w:val="14"/>
              </w:rPr>
              <w:t>14</w:t>
            </w:r>
          </w:p>
          <w:p w14:paraId="23D6A6F6" w14:textId="48E44769" w:rsidR="00943C3F" w:rsidRPr="004E420F" w:rsidRDefault="00943C3F" w:rsidP="00943C3F">
            <w:pPr>
              <w:keepNext/>
              <w:jc w:val="center"/>
              <w:rPr>
                <w:sz w:val="14"/>
                <w:szCs w:val="14"/>
              </w:rPr>
            </w:pPr>
            <w:r w:rsidRPr="004E420F">
              <w:rPr>
                <w:sz w:val="14"/>
                <w:szCs w:val="14"/>
              </w:rPr>
              <w:t>D: Jan</w:t>
            </w:r>
            <w:r w:rsidRPr="004E420F">
              <w:rPr>
                <w:sz w:val="14"/>
                <w:szCs w:val="14"/>
              </w:rPr>
              <w:noBreakHyphen/>
              <w:t>Dec. 13</w:t>
            </w:r>
          </w:p>
          <w:p w14:paraId="7CCFF23F" w14:textId="6789083A" w:rsidR="00943C3F" w:rsidRPr="004E420F" w:rsidRDefault="00943C3F" w:rsidP="00943C3F">
            <w:pPr>
              <w:keepNext/>
              <w:jc w:val="center"/>
              <w:rPr>
                <w:sz w:val="14"/>
                <w:szCs w:val="14"/>
              </w:rPr>
            </w:pPr>
            <w:r w:rsidRPr="004E420F">
              <w:rPr>
                <w:sz w:val="14"/>
                <w:szCs w:val="14"/>
              </w:rPr>
              <w:t>I: 2010, 2011,</w:t>
            </w:r>
          </w:p>
          <w:p w14:paraId="508D54A5" w14:textId="77777777" w:rsidR="00943C3F" w:rsidRPr="004E420F" w:rsidRDefault="00943C3F" w:rsidP="00943C3F">
            <w:pPr>
              <w:keepNext/>
              <w:jc w:val="center"/>
              <w:rPr>
                <w:sz w:val="14"/>
                <w:szCs w:val="14"/>
              </w:rPr>
            </w:pPr>
            <w:r w:rsidRPr="004E420F">
              <w:rPr>
                <w:sz w:val="14"/>
                <w:szCs w:val="14"/>
              </w:rPr>
              <w:t>2012, 2013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58F51E39" w14:textId="02B5804D" w:rsidR="00943C3F" w:rsidRPr="004E420F" w:rsidRDefault="00943C3F" w:rsidP="00943C3F">
            <w:pPr>
              <w:keepNext/>
              <w:jc w:val="center"/>
              <w:rPr>
                <w:sz w:val="14"/>
                <w:szCs w:val="14"/>
              </w:rPr>
            </w:pPr>
            <w:r w:rsidRPr="007606C3">
              <w:rPr>
                <w:sz w:val="14"/>
                <w:szCs w:val="14"/>
              </w:rPr>
              <w:t>-</w:t>
            </w:r>
          </w:p>
        </w:tc>
        <w:tc>
          <w:tcPr>
            <w:tcW w:w="1311" w:type="dxa"/>
            <w:tcBorders>
              <w:bottom w:val="single" w:sz="4" w:space="0" w:color="auto"/>
            </w:tcBorders>
            <w:shd w:val="clear" w:color="auto" w:fill="auto"/>
          </w:tcPr>
          <w:p w14:paraId="4E955A35" w14:textId="5389779A" w:rsidR="00943C3F" w:rsidRPr="004E420F" w:rsidRDefault="00943C3F" w:rsidP="00943C3F">
            <w:pPr>
              <w:keepNext/>
              <w:jc w:val="center"/>
              <w:rPr>
                <w:sz w:val="14"/>
                <w:szCs w:val="14"/>
              </w:rPr>
            </w:pPr>
            <w:r w:rsidRPr="007606C3">
              <w:rPr>
                <w:sz w:val="14"/>
                <w:szCs w:val="14"/>
              </w:rPr>
              <w:t>-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auto"/>
          </w:tcPr>
          <w:p w14:paraId="52B27380" w14:textId="2872145A" w:rsidR="00943C3F" w:rsidRPr="004E420F" w:rsidRDefault="00943C3F" w:rsidP="00943C3F">
            <w:pPr>
              <w:keepNext/>
              <w:jc w:val="center"/>
              <w:rPr>
                <w:sz w:val="14"/>
                <w:szCs w:val="14"/>
              </w:rPr>
            </w:pPr>
            <w:r w:rsidRPr="007606C3">
              <w:rPr>
                <w:sz w:val="14"/>
                <w:szCs w:val="14"/>
              </w:rPr>
              <w:t>-</w:t>
            </w:r>
          </w:p>
        </w:tc>
        <w:tc>
          <w:tcPr>
            <w:tcW w:w="1545" w:type="dxa"/>
            <w:tcBorders>
              <w:bottom w:val="single" w:sz="4" w:space="0" w:color="auto"/>
            </w:tcBorders>
            <w:shd w:val="clear" w:color="auto" w:fill="auto"/>
          </w:tcPr>
          <w:p w14:paraId="2305E3F2" w14:textId="6084ADF0" w:rsidR="00943C3F" w:rsidRPr="004E420F" w:rsidRDefault="00943C3F" w:rsidP="00943C3F">
            <w:pPr>
              <w:keepNext/>
              <w:jc w:val="center"/>
              <w:rPr>
                <w:sz w:val="14"/>
                <w:szCs w:val="14"/>
              </w:rPr>
            </w:pPr>
            <w:r w:rsidRPr="007606C3">
              <w:rPr>
                <w:sz w:val="14"/>
                <w:szCs w:val="14"/>
              </w:rPr>
              <w:t>-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</w:tcPr>
          <w:p w14:paraId="34068AB7" w14:textId="533842EA" w:rsidR="00943C3F" w:rsidRPr="004E420F" w:rsidRDefault="00943C3F" w:rsidP="00943C3F">
            <w:pPr>
              <w:keepNext/>
              <w:jc w:val="center"/>
              <w:rPr>
                <w:sz w:val="14"/>
                <w:szCs w:val="14"/>
              </w:rPr>
            </w:pPr>
            <w:r w:rsidRPr="007606C3">
              <w:rPr>
                <w:sz w:val="14"/>
                <w:szCs w:val="14"/>
              </w:rPr>
              <w:t>-</w:t>
            </w:r>
          </w:p>
        </w:tc>
        <w:tc>
          <w:tcPr>
            <w:tcW w:w="1231" w:type="dxa"/>
            <w:tcBorders>
              <w:bottom w:val="single" w:sz="4" w:space="0" w:color="auto"/>
            </w:tcBorders>
            <w:shd w:val="clear" w:color="auto" w:fill="auto"/>
          </w:tcPr>
          <w:p w14:paraId="7A04531D" w14:textId="77777777" w:rsidR="00943C3F" w:rsidRPr="004E420F" w:rsidRDefault="00943C3F" w:rsidP="00943C3F">
            <w:pPr>
              <w:keepNext/>
              <w:jc w:val="center"/>
              <w:rPr>
                <w:sz w:val="14"/>
                <w:szCs w:val="14"/>
              </w:rPr>
            </w:pPr>
            <w:r w:rsidRPr="004E420F">
              <w:rPr>
                <w:sz w:val="14"/>
                <w:szCs w:val="14"/>
              </w:rPr>
              <w:t>59,734 Ton</w:t>
            </w:r>
          </w:p>
        </w:tc>
        <w:tc>
          <w:tcPr>
            <w:tcW w:w="1035" w:type="dxa"/>
            <w:tcBorders>
              <w:bottom w:val="single" w:sz="4" w:space="0" w:color="auto"/>
            </w:tcBorders>
            <w:shd w:val="clear" w:color="auto" w:fill="auto"/>
          </w:tcPr>
          <w:p w14:paraId="12F56810" w14:textId="77777777" w:rsidR="00943C3F" w:rsidRPr="004E420F" w:rsidRDefault="00943C3F" w:rsidP="00943C3F">
            <w:pPr>
              <w:keepNext/>
              <w:jc w:val="center"/>
              <w:rPr>
                <w:sz w:val="14"/>
                <w:szCs w:val="14"/>
              </w:rPr>
            </w:pPr>
            <w:r w:rsidRPr="004E420F">
              <w:rPr>
                <w:sz w:val="14"/>
                <w:szCs w:val="14"/>
              </w:rPr>
              <w:t>29.07%</w:t>
            </w:r>
          </w:p>
          <w:p w14:paraId="6BA5F046" w14:textId="77777777" w:rsidR="00943C3F" w:rsidRPr="004E420F" w:rsidRDefault="00943C3F" w:rsidP="00943C3F">
            <w:pPr>
              <w:keepNext/>
              <w:jc w:val="center"/>
              <w:rPr>
                <w:sz w:val="14"/>
                <w:szCs w:val="14"/>
              </w:rPr>
            </w:pPr>
            <w:r w:rsidRPr="004E420F">
              <w:rPr>
                <w:sz w:val="14"/>
                <w:szCs w:val="14"/>
              </w:rPr>
              <w:t>of total imports</w:t>
            </w:r>
          </w:p>
        </w:tc>
        <w:tc>
          <w:tcPr>
            <w:tcW w:w="1236" w:type="dxa"/>
            <w:tcBorders>
              <w:bottom w:val="single" w:sz="4" w:space="0" w:color="auto"/>
            </w:tcBorders>
            <w:shd w:val="clear" w:color="auto" w:fill="auto"/>
          </w:tcPr>
          <w:p w14:paraId="57FF8BB0" w14:textId="29257729" w:rsidR="00943C3F" w:rsidRPr="004E420F" w:rsidRDefault="00943C3F" w:rsidP="00943C3F">
            <w:pPr>
              <w:keepNext/>
              <w:jc w:val="center"/>
              <w:rPr>
                <w:sz w:val="14"/>
                <w:szCs w:val="14"/>
              </w:rPr>
            </w:pPr>
            <w:r w:rsidRPr="00520F03">
              <w:rPr>
                <w:sz w:val="14"/>
                <w:szCs w:val="14"/>
              </w:rPr>
              <w:t>-</w:t>
            </w:r>
          </w:p>
        </w:tc>
      </w:tr>
      <w:tr w:rsidR="00943C3F" w:rsidRPr="004E420F" w14:paraId="38A84B54" w14:textId="77777777" w:rsidTr="002738C9">
        <w:tc>
          <w:tcPr>
            <w:tcW w:w="960" w:type="dxa"/>
            <w:tcBorders>
              <w:bottom w:val="double" w:sz="6" w:space="0" w:color="auto"/>
            </w:tcBorders>
            <w:shd w:val="clear" w:color="auto" w:fill="auto"/>
          </w:tcPr>
          <w:p w14:paraId="16479C25" w14:textId="283FDD35" w:rsidR="00943C3F" w:rsidRPr="004E420F" w:rsidRDefault="00943C3F" w:rsidP="00943C3F">
            <w:pPr>
              <w:jc w:val="left"/>
              <w:rPr>
                <w:sz w:val="14"/>
                <w:szCs w:val="14"/>
              </w:rPr>
            </w:pPr>
            <w:r w:rsidRPr="004E420F">
              <w:rPr>
                <w:sz w:val="14"/>
                <w:szCs w:val="14"/>
              </w:rPr>
              <w:t>Viet Nam</w:t>
            </w:r>
          </w:p>
        </w:tc>
        <w:tc>
          <w:tcPr>
            <w:tcW w:w="1723" w:type="dxa"/>
            <w:tcBorders>
              <w:bottom w:val="double" w:sz="6" w:space="0" w:color="auto"/>
            </w:tcBorders>
            <w:shd w:val="clear" w:color="auto" w:fill="auto"/>
          </w:tcPr>
          <w:p w14:paraId="670B15CA" w14:textId="7E6B8367" w:rsidR="00943C3F" w:rsidRPr="004E420F" w:rsidRDefault="00943C3F" w:rsidP="00943C3F">
            <w:pPr>
              <w:ind w:hanging="32"/>
              <w:rPr>
                <w:sz w:val="14"/>
                <w:szCs w:val="14"/>
              </w:rPr>
            </w:pPr>
            <w:r w:rsidRPr="004E420F">
              <w:rPr>
                <w:sz w:val="14"/>
                <w:szCs w:val="14"/>
              </w:rPr>
              <w:t>Coated Steel (*)</w:t>
            </w:r>
          </w:p>
          <w:p w14:paraId="3A30B1A5" w14:textId="52E7C235" w:rsidR="00943C3F" w:rsidRPr="004E420F" w:rsidRDefault="00943C3F" w:rsidP="00943C3F">
            <w:pPr>
              <w:keepNext/>
              <w:jc w:val="left"/>
              <w:rPr>
                <w:sz w:val="14"/>
                <w:szCs w:val="14"/>
              </w:rPr>
            </w:pPr>
            <w:r w:rsidRPr="004E420F">
              <w:rPr>
                <w:sz w:val="14"/>
                <w:szCs w:val="14"/>
              </w:rPr>
              <w:t>HS: 7210.61.11, 7212.50.23, 7212.50.24, 7212.50.29, 7225.99.90, 7226.99.19, 7226.99.99</w:t>
            </w:r>
          </w:p>
          <w:p w14:paraId="543DF867" w14:textId="02CFE894" w:rsidR="00943C3F" w:rsidRPr="004E420F" w:rsidRDefault="00943C3F" w:rsidP="00943C3F">
            <w:pPr>
              <w:keepNext/>
              <w:jc w:val="left"/>
              <w:rPr>
                <w:sz w:val="14"/>
                <w:szCs w:val="14"/>
              </w:rPr>
            </w:pPr>
            <w:r w:rsidRPr="004E420F">
              <w:rPr>
                <w:sz w:val="14"/>
                <w:szCs w:val="14"/>
              </w:rPr>
              <w:t>ID: AD01</w:t>
            </w:r>
            <w:r w:rsidRPr="004E420F">
              <w:rPr>
                <w:sz w:val="14"/>
                <w:szCs w:val="14"/>
              </w:rPr>
              <w:noBreakHyphen/>
              <w:t>2019/VNM</w:t>
            </w:r>
          </w:p>
        </w:tc>
        <w:tc>
          <w:tcPr>
            <w:tcW w:w="1690" w:type="dxa"/>
            <w:tcBorders>
              <w:bottom w:val="double" w:sz="6" w:space="0" w:color="auto"/>
            </w:tcBorders>
            <w:shd w:val="clear" w:color="auto" w:fill="auto"/>
          </w:tcPr>
          <w:p w14:paraId="25C12C03" w14:textId="4E8393A3" w:rsidR="00943C3F" w:rsidRPr="004E420F" w:rsidRDefault="00943C3F" w:rsidP="00943C3F">
            <w:pPr>
              <w:keepNext/>
              <w:jc w:val="center"/>
              <w:rPr>
                <w:sz w:val="14"/>
                <w:szCs w:val="14"/>
              </w:rPr>
            </w:pPr>
            <w:r w:rsidRPr="004E420F">
              <w:rPr>
                <w:sz w:val="14"/>
                <w:szCs w:val="14"/>
              </w:rPr>
              <w:t>26.08.</w:t>
            </w:r>
            <w:r w:rsidR="00DB5EDB">
              <w:rPr>
                <w:sz w:val="14"/>
                <w:szCs w:val="14"/>
              </w:rPr>
              <w:t>20</w:t>
            </w:r>
            <w:r w:rsidRPr="004E420F">
              <w:rPr>
                <w:sz w:val="14"/>
                <w:szCs w:val="14"/>
              </w:rPr>
              <w:t>19</w:t>
            </w:r>
          </w:p>
          <w:p w14:paraId="7EC241BB" w14:textId="77777777" w:rsidR="00943C3F" w:rsidRPr="004E420F" w:rsidRDefault="00943C3F" w:rsidP="00943C3F">
            <w:pPr>
              <w:keepNext/>
              <w:jc w:val="center"/>
              <w:rPr>
                <w:sz w:val="14"/>
                <w:szCs w:val="14"/>
              </w:rPr>
            </w:pPr>
            <w:r w:rsidRPr="004E420F">
              <w:rPr>
                <w:sz w:val="14"/>
                <w:szCs w:val="14"/>
              </w:rPr>
              <w:t>D:2018</w:t>
            </w:r>
          </w:p>
          <w:p w14:paraId="686F73C3" w14:textId="59606353" w:rsidR="00943C3F" w:rsidRPr="004E420F" w:rsidRDefault="00943C3F" w:rsidP="00943C3F">
            <w:pPr>
              <w:keepNext/>
              <w:jc w:val="center"/>
              <w:rPr>
                <w:sz w:val="14"/>
                <w:szCs w:val="14"/>
              </w:rPr>
            </w:pPr>
            <w:r w:rsidRPr="004E420F">
              <w:rPr>
                <w:sz w:val="14"/>
                <w:szCs w:val="14"/>
              </w:rPr>
              <w:t>I:</w:t>
            </w:r>
            <w:r>
              <w:rPr>
                <w:sz w:val="14"/>
                <w:szCs w:val="14"/>
              </w:rPr>
              <w:t xml:space="preserve"> </w:t>
            </w:r>
            <w:r w:rsidRPr="004E420F">
              <w:rPr>
                <w:sz w:val="14"/>
                <w:szCs w:val="14"/>
              </w:rPr>
              <w:t>2016</w:t>
            </w:r>
            <w:r>
              <w:rPr>
                <w:sz w:val="14"/>
                <w:szCs w:val="14"/>
              </w:rPr>
              <w:t>,</w:t>
            </w:r>
            <w:r w:rsidRPr="004E420F">
              <w:rPr>
                <w:sz w:val="14"/>
                <w:szCs w:val="14"/>
              </w:rPr>
              <w:t xml:space="preserve"> 2017</w:t>
            </w:r>
            <w:r>
              <w:rPr>
                <w:sz w:val="14"/>
                <w:szCs w:val="14"/>
              </w:rPr>
              <w:t>,</w:t>
            </w:r>
            <w:r w:rsidRPr="004E420F">
              <w:rPr>
                <w:sz w:val="14"/>
                <w:szCs w:val="14"/>
              </w:rPr>
              <w:t xml:space="preserve"> 2018</w:t>
            </w:r>
          </w:p>
        </w:tc>
        <w:tc>
          <w:tcPr>
            <w:tcW w:w="1418" w:type="dxa"/>
            <w:tcBorders>
              <w:bottom w:val="double" w:sz="6" w:space="0" w:color="auto"/>
            </w:tcBorders>
            <w:shd w:val="clear" w:color="auto" w:fill="auto"/>
          </w:tcPr>
          <w:p w14:paraId="16B8F2B5" w14:textId="0807AAA5" w:rsidR="00943C3F" w:rsidRPr="004E420F" w:rsidRDefault="00943C3F" w:rsidP="00943C3F">
            <w:pPr>
              <w:keepNext/>
              <w:jc w:val="center"/>
              <w:rPr>
                <w:sz w:val="14"/>
                <w:szCs w:val="14"/>
              </w:rPr>
            </w:pPr>
            <w:r w:rsidRPr="007606C3">
              <w:rPr>
                <w:sz w:val="14"/>
                <w:szCs w:val="14"/>
              </w:rPr>
              <w:t>-</w:t>
            </w:r>
          </w:p>
        </w:tc>
        <w:tc>
          <w:tcPr>
            <w:tcW w:w="1311" w:type="dxa"/>
            <w:tcBorders>
              <w:bottom w:val="double" w:sz="6" w:space="0" w:color="auto"/>
            </w:tcBorders>
            <w:shd w:val="clear" w:color="auto" w:fill="auto"/>
          </w:tcPr>
          <w:p w14:paraId="5043CEB0" w14:textId="5BBE4046" w:rsidR="00943C3F" w:rsidRPr="004E420F" w:rsidRDefault="00943C3F" w:rsidP="00943C3F">
            <w:pPr>
              <w:keepNext/>
              <w:jc w:val="center"/>
              <w:rPr>
                <w:sz w:val="14"/>
                <w:szCs w:val="14"/>
              </w:rPr>
            </w:pPr>
            <w:r w:rsidRPr="007606C3">
              <w:rPr>
                <w:sz w:val="14"/>
                <w:szCs w:val="14"/>
              </w:rPr>
              <w:t>-</w:t>
            </w:r>
          </w:p>
        </w:tc>
        <w:tc>
          <w:tcPr>
            <w:tcW w:w="1240" w:type="dxa"/>
            <w:tcBorders>
              <w:bottom w:val="double" w:sz="6" w:space="0" w:color="auto"/>
            </w:tcBorders>
            <w:shd w:val="clear" w:color="auto" w:fill="auto"/>
          </w:tcPr>
          <w:p w14:paraId="545D13F9" w14:textId="3B837C0A" w:rsidR="00943C3F" w:rsidRPr="004E420F" w:rsidRDefault="00943C3F" w:rsidP="00943C3F">
            <w:pPr>
              <w:keepNext/>
              <w:jc w:val="center"/>
              <w:rPr>
                <w:sz w:val="14"/>
                <w:szCs w:val="14"/>
              </w:rPr>
            </w:pPr>
            <w:r w:rsidRPr="007606C3">
              <w:rPr>
                <w:sz w:val="14"/>
                <w:szCs w:val="14"/>
              </w:rPr>
              <w:t>-</w:t>
            </w:r>
          </w:p>
        </w:tc>
        <w:tc>
          <w:tcPr>
            <w:tcW w:w="1545" w:type="dxa"/>
            <w:tcBorders>
              <w:bottom w:val="double" w:sz="6" w:space="0" w:color="auto"/>
            </w:tcBorders>
            <w:shd w:val="clear" w:color="auto" w:fill="auto"/>
          </w:tcPr>
          <w:p w14:paraId="11D40FBA" w14:textId="5D11C5C0" w:rsidR="00943C3F" w:rsidRPr="004E420F" w:rsidRDefault="00943C3F" w:rsidP="00943C3F">
            <w:pPr>
              <w:keepNext/>
              <w:jc w:val="center"/>
              <w:rPr>
                <w:sz w:val="14"/>
                <w:szCs w:val="14"/>
              </w:rPr>
            </w:pPr>
            <w:r w:rsidRPr="007606C3">
              <w:rPr>
                <w:sz w:val="14"/>
                <w:szCs w:val="14"/>
              </w:rPr>
              <w:t>-</w:t>
            </w:r>
          </w:p>
        </w:tc>
        <w:tc>
          <w:tcPr>
            <w:tcW w:w="1135" w:type="dxa"/>
            <w:tcBorders>
              <w:bottom w:val="double" w:sz="6" w:space="0" w:color="auto"/>
            </w:tcBorders>
            <w:shd w:val="clear" w:color="auto" w:fill="auto"/>
          </w:tcPr>
          <w:p w14:paraId="0F6C0500" w14:textId="306BF0C3" w:rsidR="00943C3F" w:rsidRPr="004E420F" w:rsidRDefault="00943C3F" w:rsidP="00943C3F">
            <w:pPr>
              <w:keepNext/>
              <w:jc w:val="center"/>
              <w:rPr>
                <w:sz w:val="14"/>
                <w:szCs w:val="14"/>
              </w:rPr>
            </w:pPr>
            <w:r w:rsidRPr="007606C3">
              <w:rPr>
                <w:sz w:val="14"/>
                <w:szCs w:val="14"/>
              </w:rPr>
              <w:t>-</w:t>
            </w:r>
          </w:p>
        </w:tc>
        <w:tc>
          <w:tcPr>
            <w:tcW w:w="1231" w:type="dxa"/>
            <w:tcBorders>
              <w:bottom w:val="double" w:sz="6" w:space="0" w:color="auto"/>
            </w:tcBorders>
            <w:shd w:val="clear" w:color="auto" w:fill="auto"/>
          </w:tcPr>
          <w:p w14:paraId="3E088DD8" w14:textId="40D38377" w:rsidR="00943C3F" w:rsidRPr="004E420F" w:rsidRDefault="00943C3F" w:rsidP="00943C3F">
            <w:pPr>
              <w:keepNext/>
              <w:jc w:val="center"/>
              <w:rPr>
                <w:sz w:val="14"/>
                <w:szCs w:val="14"/>
              </w:rPr>
            </w:pPr>
            <w:r w:rsidRPr="004E420F">
              <w:rPr>
                <w:sz w:val="14"/>
                <w:szCs w:val="14"/>
              </w:rPr>
              <w:t>1,005,022 Ton</w:t>
            </w:r>
          </w:p>
        </w:tc>
        <w:tc>
          <w:tcPr>
            <w:tcW w:w="1035" w:type="dxa"/>
            <w:tcBorders>
              <w:bottom w:val="double" w:sz="6" w:space="0" w:color="auto"/>
            </w:tcBorders>
            <w:shd w:val="clear" w:color="auto" w:fill="auto"/>
          </w:tcPr>
          <w:p w14:paraId="69365DD3" w14:textId="0D6750CA" w:rsidR="00943C3F" w:rsidRPr="004E420F" w:rsidRDefault="00943C3F" w:rsidP="00943C3F">
            <w:pPr>
              <w:keepNext/>
              <w:jc w:val="center"/>
              <w:rPr>
                <w:sz w:val="14"/>
                <w:szCs w:val="14"/>
              </w:rPr>
            </w:pPr>
            <w:r w:rsidRPr="004E420F">
              <w:rPr>
                <w:sz w:val="14"/>
                <w:szCs w:val="14"/>
              </w:rPr>
              <w:t>50.9% of total imports</w:t>
            </w:r>
          </w:p>
        </w:tc>
        <w:tc>
          <w:tcPr>
            <w:tcW w:w="1236" w:type="dxa"/>
            <w:tcBorders>
              <w:bottom w:val="double" w:sz="6" w:space="0" w:color="auto"/>
            </w:tcBorders>
            <w:shd w:val="clear" w:color="auto" w:fill="auto"/>
          </w:tcPr>
          <w:p w14:paraId="65BA56FE" w14:textId="1D592A73" w:rsidR="00943C3F" w:rsidRPr="004E420F" w:rsidRDefault="00943C3F" w:rsidP="00943C3F">
            <w:pPr>
              <w:keepNext/>
              <w:jc w:val="center"/>
              <w:rPr>
                <w:sz w:val="14"/>
                <w:szCs w:val="14"/>
              </w:rPr>
            </w:pPr>
            <w:r w:rsidRPr="00520F03">
              <w:rPr>
                <w:sz w:val="14"/>
                <w:szCs w:val="14"/>
              </w:rPr>
              <w:t>-</w:t>
            </w:r>
          </w:p>
        </w:tc>
      </w:tr>
    </w:tbl>
    <w:p w14:paraId="440EDA57" w14:textId="77777777" w:rsidR="00BF41F4" w:rsidRPr="002B3329" w:rsidRDefault="001D1E80" w:rsidP="002B3329">
      <w:pPr>
        <w:pStyle w:val="Caption"/>
      </w:pPr>
      <w:r w:rsidRPr="002B3329">
        <w:br w:type="page"/>
      </w:r>
      <w:r w:rsidR="00B66E3B" w:rsidRPr="002B3329">
        <w:lastRenderedPageBreak/>
        <w:t>Reviews/</w:t>
      </w:r>
      <w:r w:rsidR="00BF41F4" w:rsidRPr="002B3329">
        <w:t>Other subsequent proceedings</w:t>
      </w:r>
    </w:p>
    <w:tbl>
      <w:tblPr>
        <w:tblW w:w="5000" w:type="pct"/>
        <w:tblInd w:w="-8" w:type="dxa"/>
        <w:tblBorders>
          <w:top w:val="single" w:sz="4" w:space="0" w:color="auto"/>
          <w:left w:val="double" w:sz="6" w:space="0" w:color="auto"/>
          <w:bottom w:val="single" w:sz="4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60" w:firstRow="1" w:lastRow="1" w:firstColumn="0" w:lastColumn="0" w:noHBand="0" w:noVBand="0"/>
      </w:tblPr>
      <w:tblGrid>
        <w:gridCol w:w="1088"/>
        <w:gridCol w:w="1948"/>
        <w:gridCol w:w="1483"/>
        <w:gridCol w:w="1369"/>
        <w:gridCol w:w="1304"/>
        <w:gridCol w:w="1232"/>
        <w:gridCol w:w="6"/>
        <w:gridCol w:w="1129"/>
        <w:gridCol w:w="1156"/>
        <w:gridCol w:w="1251"/>
        <w:gridCol w:w="1148"/>
        <w:gridCol w:w="1410"/>
      </w:tblGrid>
      <w:tr w:rsidR="000A2E3C" w:rsidRPr="00EA52CB" w14:paraId="3AA8B425" w14:textId="77777777" w:rsidTr="00EA52CB">
        <w:tc>
          <w:tcPr>
            <w:tcW w:w="1088" w:type="dxa"/>
            <w:vMerge w:val="restart"/>
            <w:tcBorders>
              <w:top w:val="double" w:sz="6" w:space="0" w:color="auto"/>
              <w:left w:val="double" w:sz="6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08DB17B2" w14:textId="77777777" w:rsidR="00414836" w:rsidRPr="00EA52CB" w:rsidRDefault="00414836" w:rsidP="00EA52CB">
            <w:pPr>
              <w:jc w:val="center"/>
              <w:rPr>
                <w:b/>
                <w:sz w:val="14"/>
                <w:szCs w:val="14"/>
              </w:rPr>
            </w:pPr>
            <w:bookmarkStart w:id="9" w:name="_GoBack" w:colFirst="8" w:colLast="8"/>
            <w:r w:rsidRPr="00EA52CB">
              <w:rPr>
                <w:b/>
                <w:sz w:val="14"/>
                <w:szCs w:val="14"/>
              </w:rPr>
              <w:t>Country or customs territory</w:t>
            </w:r>
          </w:p>
        </w:tc>
        <w:tc>
          <w:tcPr>
            <w:tcW w:w="1948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5828CFAB" w14:textId="77777777" w:rsidR="00414836" w:rsidRPr="00EA52CB" w:rsidRDefault="00414836" w:rsidP="00EA52CB">
            <w:pPr>
              <w:jc w:val="center"/>
              <w:rPr>
                <w:b/>
                <w:sz w:val="14"/>
                <w:szCs w:val="14"/>
              </w:rPr>
            </w:pPr>
            <w:r w:rsidRPr="00EA52CB">
              <w:rPr>
                <w:b/>
                <w:sz w:val="14"/>
                <w:szCs w:val="14"/>
              </w:rPr>
              <w:t>Product</w:t>
            </w:r>
          </w:p>
        </w:tc>
        <w:tc>
          <w:tcPr>
            <w:tcW w:w="1483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30B3C251" w14:textId="77777777" w:rsidR="00414836" w:rsidRPr="00EA52CB" w:rsidRDefault="00414836" w:rsidP="00EA52CB">
            <w:pPr>
              <w:jc w:val="center"/>
              <w:rPr>
                <w:b/>
                <w:sz w:val="14"/>
                <w:szCs w:val="14"/>
              </w:rPr>
            </w:pPr>
            <w:r w:rsidRPr="00EA52CB">
              <w:rPr>
                <w:b/>
                <w:sz w:val="14"/>
                <w:szCs w:val="14"/>
              </w:rPr>
              <w:t>Initiation</w:t>
            </w:r>
          </w:p>
        </w:tc>
        <w:tc>
          <w:tcPr>
            <w:tcW w:w="1369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7B32662E" w14:textId="77777777" w:rsidR="00414836" w:rsidRPr="00EA52CB" w:rsidRDefault="00414836" w:rsidP="00EA52CB">
            <w:pPr>
              <w:jc w:val="center"/>
              <w:rPr>
                <w:b/>
                <w:sz w:val="14"/>
                <w:szCs w:val="14"/>
              </w:rPr>
            </w:pPr>
            <w:r w:rsidRPr="00EA52CB">
              <w:rPr>
                <w:b/>
                <w:sz w:val="14"/>
                <w:szCs w:val="14"/>
              </w:rPr>
              <w:t>Preliminary results/</w:t>
            </w:r>
          </w:p>
          <w:p w14:paraId="5786DADC" w14:textId="77777777" w:rsidR="00414836" w:rsidRPr="00EA52CB" w:rsidRDefault="00414836" w:rsidP="00EA52CB">
            <w:pPr>
              <w:jc w:val="center"/>
              <w:rPr>
                <w:b/>
                <w:sz w:val="14"/>
                <w:szCs w:val="14"/>
              </w:rPr>
            </w:pPr>
            <w:r w:rsidRPr="00EA52CB">
              <w:rPr>
                <w:b/>
                <w:sz w:val="14"/>
                <w:szCs w:val="14"/>
              </w:rPr>
              <w:t>determination</w:t>
            </w:r>
          </w:p>
        </w:tc>
        <w:tc>
          <w:tcPr>
            <w:tcW w:w="2542" w:type="dxa"/>
            <w:gridSpan w:val="3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6B871657" w14:textId="77777777" w:rsidR="00414836" w:rsidRPr="00EA52CB" w:rsidRDefault="00414836" w:rsidP="00EA52CB">
            <w:pPr>
              <w:jc w:val="center"/>
              <w:rPr>
                <w:b/>
                <w:sz w:val="14"/>
                <w:szCs w:val="14"/>
              </w:rPr>
            </w:pPr>
            <w:r w:rsidRPr="00EA52CB">
              <w:rPr>
                <w:b/>
                <w:sz w:val="14"/>
                <w:szCs w:val="14"/>
              </w:rPr>
              <w:t>Final results</w:t>
            </w:r>
          </w:p>
        </w:tc>
        <w:tc>
          <w:tcPr>
            <w:tcW w:w="1129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38710171" w14:textId="77777777" w:rsidR="00414836" w:rsidRPr="00EA52CB" w:rsidRDefault="00414836" w:rsidP="00EA52CB">
            <w:pPr>
              <w:jc w:val="center"/>
              <w:rPr>
                <w:b/>
                <w:sz w:val="14"/>
                <w:szCs w:val="14"/>
              </w:rPr>
            </w:pPr>
            <w:r w:rsidRPr="00EA52CB">
              <w:rPr>
                <w:b/>
                <w:sz w:val="14"/>
                <w:szCs w:val="14"/>
              </w:rPr>
              <w:t>Revocation of Measures</w:t>
            </w:r>
          </w:p>
        </w:tc>
        <w:tc>
          <w:tcPr>
            <w:tcW w:w="1156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62510D03" w14:textId="77777777" w:rsidR="00414836" w:rsidRPr="00EA52CB" w:rsidRDefault="00414836" w:rsidP="00EA52CB">
            <w:pPr>
              <w:jc w:val="center"/>
              <w:rPr>
                <w:b/>
                <w:sz w:val="14"/>
                <w:szCs w:val="14"/>
              </w:rPr>
            </w:pPr>
            <w:r w:rsidRPr="00EA52CB">
              <w:rPr>
                <w:b/>
                <w:sz w:val="14"/>
                <w:szCs w:val="14"/>
              </w:rPr>
              <w:t>Other (e.g., procedures not affecting the duty level)</w:t>
            </w:r>
          </w:p>
        </w:tc>
        <w:tc>
          <w:tcPr>
            <w:tcW w:w="2399" w:type="dxa"/>
            <w:gridSpan w:val="2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5A6D186F" w14:textId="77777777" w:rsidR="00414836" w:rsidRPr="00EA52CB" w:rsidRDefault="00414836" w:rsidP="00EA52CB">
            <w:pPr>
              <w:jc w:val="center"/>
              <w:rPr>
                <w:b/>
                <w:sz w:val="14"/>
                <w:szCs w:val="14"/>
              </w:rPr>
            </w:pPr>
            <w:r w:rsidRPr="00EA52CB">
              <w:rPr>
                <w:b/>
                <w:sz w:val="14"/>
                <w:szCs w:val="14"/>
              </w:rPr>
              <w:t>Trade Data</w:t>
            </w:r>
          </w:p>
          <w:p w14:paraId="264F4D31" w14:textId="77777777" w:rsidR="00414836" w:rsidRPr="00EA52CB" w:rsidRDefault="00414836" w:rsidP="00EA52CB">
            <w:pPr>
              <w:jc w:val="center"/>
              <w:rPr>
                <w:b/>
                <w:sz w:val="14"/>
                <w:szCs w:val="14"/>
              </w:rPr>
            </w:pPr>
            <w:r w:rsidRPr="00EA52CB">
              <w:rPr>
                <w:b/>
                <w:sz w:val="14"/>
                <w:szCs w:val="14"/>
              </w:rPr>
              <w:t>(if available from published report(s) on proceeding)</w:t>
            </w:r>
          </w:p>
          <w:p w14:paraId="4B5115BC" w14:textId="77777777" w:rsidR="00414836" w:rsidRPr="00EA52CB" w:rsidRDefault="00414836" w:rsidP="00EA52C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10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  <w:tl2br w:val="nil"/>
              <w:tr2bl w:val="nil"/>
            </w:tcBorders>
            <w:shd w:val="clear" w:color="auto" w:fill="auto"/>
          </w:tcPr>
          <w:p w14:paraId="00BBAB56" w14:textId="77777777" w:rsidR="00414836" w:rsidRPr="00EA52CB" w:rsidRDefault="00414836" w:rsidP="00EA52CB">
            <w:pPr>
              <w:jc w:val="center"/>
              <w:rPr>
                <w:b/>
                <w:sz w:val="14"/>
                <w:szCs w:val="14"/>
              </w:rPr>
            </w:pPr>
            <w:r w:rsidRPr="00EA52CB">
              <w:rPr>
                <w:b/>
                <w:sz w:val="14"/>
                <w:szCs w:val="14"/>
              </w:rPr>
              <w:t>Basis for normal value determination</w:t>
            </w:r>
          </w:p>
        </w:tc>
      </w:tr>
      <w:tr w:rsidR="000A2E3C" w:rsidRPr="00EA52CB" w14:paraId="067E4DC4" w14:textId="77777777" w:rsidTr="00EA52CB">
        <w:tc>
          <w:tcPr>
            <w:tcW w:w="1088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14:paraId="7513C83B" w14:textId="77777777" w:rsidR="00414836" w:rsidRPr="00EA52CB" w:rsidRDefault="00414836" w:rsidP="00EA52CB">
            <w:pPr>
              <w:rPr>
                <w:sz w:val="14"/>
                <w:szCs w:val="14"/>
              </w:rPr>
            </w:pPr>
          </w:p>
        </w:tc>
        <w:tc>
          <w:tcPr>
            <w:tcW w:w="194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2F56E1B" w14:textId="77777777" w:rsidR="00414836" w:rsidRPr="00EA52CB" w:rsidRDefault="00414836" w:rsidP="00EA52CB">
            <w:pPr>
              <w:rPr>
                <w:sz w:val="14"/>
                <w:szCs w:val="14"/>
              </w:rPr>
            </w:pPr>
          </w:p>
        </w:tc>
        <w:tc>
          <w:tcPr>
            <w:tcW w:w="1483" w:type="dxa"/>
            <w:vMerge/>
            <w:shd w:val="clear" w:color="auto" w:fill="auto"/>
          </w:tcPr>
          <w:p w14:paraId="6C8DC039" w14:textId="77777777" w:rsidR="00414836" w:rsidRPr="00EA52CB" w:rsidRDefault="00414836" w:rsidP="00EA52CB">
            <w:pPr>
              <w:rPr>
                <w:sz w:val="14"/>
                <w:szCs w:val="14"/>
              </w:rPr>
            </w:pPr>
          </w:p>
        </w:tc>
        <w:tc>
          <w:tcPr>
            <w:tcW w:w="1369" w:type="dxa"/>
            <w:vMerge/>
            <w:shd w:val="clear" w:color="auto" w:fill="auto"/>
          </w:tcPr>
          <w:p w14:paraId="15143050" w14:textId="77777777" w:rsidR="00414836" w:rsidRPr="00EA52CB" w:rsidRDefault="00414836" w:rsidP="00EA52CB">
            <w:pPr>
              <w:rPr>
                <w:sz w:val="14"/>
                <w:szCs w:val="14"/>
              </w:rPr>
            </w:pPr>
          </w:p>
        </w:tc>
        <w:tc>
          <w:tcPr>
            <w:tcW w:w="1304" w:type="dxa"/>
            <w:shd w:val="clear" w:color="auto" w:fill="auto"/>
          </w:tcPr>
          <w:p w14:paraId="428E2C3A" w14:textId="77777777" w:rsidR="00414836" w:rsidRPr="00EA52CB" w:rsidRDefault="00414836" w:rsidP="00EA52CB">
            <w:pPr>
              <w:jc w:val="center"/>
              <w:rPr>
                <w:b/>
                <w:sz w:val="14"/>
                <w:szCs w:val="14"/>
              </w:rPr>
            </w:pPr>
            <w:r w:rsidRPr="00EA52CB">
              <w:rPr>
                <w:b/>
                <w:sz w:val="14"/>
                <w:szCs w:val="14"/>
              </w:rPr>
              <w:t>Definitive duty</w:t>
            </w:r>
          </w:p>
        </w:tc>
        <w:tc>
          <w:tcPr>
            <w:tcW w:w="1238" w:type="dxa"/>
            <w:gridSpan w:val="2"/>
            <w:shd w:val="clear" w:color="auto" w:fill="auto"/>
          </w:tcPr>
          <w:p w14:paraId="63438BA1" w14:textId="77777777" w:rsidR="00414836" w:rsidRPr="00EA52CB" w:rsidRDefault="00414836" w:rsidP="00EA52CB">
            <w:pPr>
              <w:jc w:val="center"/>
              <w:rPr>
                <w:b/>
                <w:sz w:val="14"/>
                <w:szCs w:val="14"/>
              </w:rPr>
            </w:pPr>
            <w:r w:rsidRPr="00EA52CB">
              <w:rPr>
                <w:b/>
                <w:sz w:val="14"/>
                <w:szCs w:val="14"/>
              </w:rPr>
              <w:t>Price undertaking</w:t>
            </w:r>
          </w:p>
        </w:tc>
        <w:tc>
          <w:tcPr>
            <w:tcW w:w="1129" w:type="dxa"/>
            <w:vMerge/>
            <w:shd w:val="clear" w:color="auto" w:fill="auto"/>
          </w:tcPr>
          <w:p w14:paraId="3150822C" w14:textId="77777777" w:rsidR="00414836" w:rsidRPr="00EA52CB" w:rsidRDefault="00414836" w:rsidP="00EA52C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56" w:type="dxa"/>
            <w:vMerge/>
            <w:shd w:val="clear" w:color="auto" w:fill="auto"/>
          </w:tcPr>
          <w:p w14:paraId="789E8DED" w14:textId="77777777" w:rsidR="00414836" w:rsidRPr="00EA52CB" w:rsidRDefault="00414836" w:rsidP="00EA52CB">
            <w:pPr>
              <w:jc w:val="center"/>
              <w:rPr>
                <w:strike/>
                <w:sz w:val="14"/>
                <w:szCs w:val="14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</w:tcPr>
          <w:p w14:paraId="75B7A2EC" w14:textId="77777777" w:rsidR="00414836" w:rsidRPr="00EA52CB" w:rsidRDefault="00414836" w:rsidP="00EA52C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0" w:type="dxa"/>
            <w:vMerge/>
            <w:shd w:val="clear" w:color="auto" w:fill="auto"/>
          </w:tcPr>
          <w:p w14:paraId="20F2323F" w14:textId="77777777" w:rsidR="00414836" w:rsidRPr="00EA52CB" w:rsidRDefault="00414836" w:rsidP="00EA52CB">
            <w:pPr>
              <w:rPr>
                <w:sz w:val="14"/>
                <w:szCs w:val="14"/>
              </w:rPr>
            </w:pPr>
          </w:p>
        </w:tc>
      </w:tr>
      <w:tr w:rsidR="000A2E3C" w:rsidRPr="00EA52CB" w14:paraId="175FDEF7" w14:textId="77777777" w:rsidTr="00EA52CB">
        <w:tc>
          <w:tcPr>
            <w:tcW w:w="1088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14:paraId="367A187E" w14:textId="77777777" w:rsidR="00414836" w:rsidRPr="00EA52CB" w:rsidRDefault="00414836" w:rsidP="00EA52C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48" w:type="dxa"/>
            <w:tcBorders>
              <w:left w:val="single" w:sz="4" w:space="0" w:color="auto"/>
            </w:tcBorders>
            <w:shd w:val="clear" w:color="auto" w:fill="auto"/>
          </w:tcPr>
          <w:p w14:paraId="050A6DC6" w14:textId="1B13F0FB" w:rsidR="00414836" w:rsidRPr="00EA52CB" w:rsidRDefault="00414836" w:rsidP="00EA52CB">
            <w:pPr>
              <w:jc w:val="center"/>
              <w:rPr>
                <w:i/>
                <w:sz w:val="14"/>
                <w:szCs w:val="14"/>
              </w:rPr>
            </w:pPr>
            <w:r w:rsidRPr="00EA52CB">
              <w:rPr>
                <w:sz w:val="14"/>
                <w:szCs w:val="14"/>
              </w:rPr>
              <w:t>Description;</w:t>
            </w:r>
            <w:r w:rsidR="002B3329" w:rsidRPr="00EA52CB">
              <w:rPr>
                <w:sz w:val="14"/>
                <w:szCs w:val="14"/>
              </w:rPr>
              <w:br/>
            </w:r>
            <w:r w:rsidRPr="00EA52CB">
              <w:rPr>
                <w:sz w:val="14"/>
                <w:szCs w:val="14"/>
              </w:rPr>
              <w:t>HS 6</w:t>
            </w:r>
            <w:r w:rsidRPr="00EA52CB">
              <w:rPr>
                <w:sz w:val="14"/>
                <w:szCs w:val="14"/>
              </w:rPr>
              <w:noBreakHyphen/>
              <w:t>digit category covering investigated product;</w:t>
            </w:r>
            <w:r w:rsidR="00E9057F">
              <w:rPr>
                <w:sz w:val="14"/>
                <w:szCs w:val="14"/>
              </w:rPr>
              <w:br/>
            </w:r>
            <w:r w:rsidRPr="00EA52CB">
              <w:rPr>
                <w:sz w:val="14"/>
                <w:szCs w:val="14"/>
              </w:rPr>
              <w:t>ID number;</w:t>
            </w:r>
            <w:r w:rsidR="002B3329" w:rsidRPr="00EA52CB">
              <w:rPr>
                <w:sz w:val="14"/>
                <w:szCs w:val="14"/>
              </w:rPr>
              <w:br/>
            </w:r>
            <w:r w:rsidRPr="00EA52CB">
              <w:rPr>
                <w:sz w:val="14"/>
                <w:szCs w:val="14"/>
              </w:rPr>
              <w:t>(*) if investigation</w:t>
            </w:r>
            <w:r w:rsidR="002B3329" w:rsidRPr="00EA52CB">
              <w:rPr>
                <w:sz w:val="14"/>
                <w:szCs w:val="14"/>
              </w:rPr>
              <w:br/>
            </w:r>
            <w:r w:rsidRPr="00EA52CB">
              <w:rPr>
                <w:sz w:val="14"/>
                <w:szCs w:val="14"/>
              </w:rPr>
              <w:t>of &gt;1 country</w:t>
            </w:r>
          </w:p>
        </w:tc>
        <w:tc>
          <w:tcPr>
            <w:tcW w:w="1483" w:type="dxa"/>
            <w:shd w:val="clear" w:color="auto" w:fill="auto"/>
          </w:tcPr>
          <w:p w14:paraId="7C21E9CB" w14:textId="67109ACF" w:rsidR="00414836" w:rsidRPr="00EA52CB" w:rsidRDefault="00414836" w:rsidP="00EA52CB">
            <w:pPr>
              <w:jc w:val="center"/>
              <w:rPr>
                <w:sz w:val="14"/>
                <w:szCs w:val="14"/>
              </w:rPr>
            </w:pPr>
            <w:r w:rsidRPr="00EA52CB">
              <w:rPr>
                <w:sz w:val="14"/>
                <w:szCs w:val="14"/>
              </w:rPr>
              <w:t xml:space="preserve">Date, </w:t>
            </w:r>
            <w:r w:rsidR="00E9057F">
              <w:rPr>
                <w:sz w:val="14"/>
                <w:szCs w:val="14"/>
              </w:rPr>
              <w:br/>
            </w:r>
            <w:r w:rsidRPr="00EA52CB">
              <w:rPr>
                <w:sz w:val="14"/>
                <w:szCs w:val="14"/>
              </w:rPr>
              <w:t>Type of Review or Procedure (code), Period Covered</w:t>
            </w:r>
          </w:p>
        </w:tc>
        <w:tc>
          <w:tcPr>
            <w:tcW w:w="1369" w:type="dxa"/>
            <w:shd w:val="clear" w:color="auto" w:fill="auto"/>
          </w:tcPr>
          <w:p w14:paraId="3C12F8AC" w14:textId="030FD7F0" w:rsidR="00414836" w:rsidRPr="00EA52CB" w:rsidRDefault="00414836" w:rsidP="00EA52CB">
            <w:pPr>
              <w:jc w:val="center"/>
              <w:rPr>
                <w:sz w:val="14"/>
                <w:szCs w:val="14"/>
              </w:rPr>
            </w:pPr>
            <w:r w:rsidRPr="00EA52CB">
              <w:rPr>
                <w:sz w:val="14"/>
                <w:szCs w:val="14"/>
              </w:rPr>
              <w:t>Effective date</w:t>
            </w:r>
            <w:r w:rsidR="002B3329" w:rsidRPr="00EA52CB">
              <w:rPr>
                <w:sz w:val="14"/>
                <w:szCs w:val="14"/>
              </w:rPr>
              <w:t>; r</w:t>
            </w:r>
            <w:r w:rsidRPr="00EA52CB">
              <w:rPr>
                <w:sz w:val="14"/>
                <w:szCs w:val="14"/>
              </w:rPr>
              <w:t>ange of individual dumping margins</w:t>
            </w:r>
            <w:r w:rsidR="002B3329" w:rsidRPr="00EA52CB">
              <w:rPr>
                <w:sz w:val="14"/>
                <w:szCs w:val="14"/>
              </w:rPr>
              <w:t xml:space="preserve">; </w:t>
            </w:r>
            <w:r w:rsidR="00E9057F">
              <w:rPr>
                <w:sz w:val="14"/>
                <w:szCs w:val="14"/>
              </w:rPr>
              <w:br/>
            </w:r>
            <w:r w:rsidR="002B3329" w:rsidRPr="00EA52CB">
              <w:rPr>
                <w:sz w:val="14"/>
                <w:szCs w:val="14"/>
              </w:rPr>
              <w:t>"</w:t>
            </w:r>
            <w:r w:rsidRPr="00EA52CB">
              <w:rPr>
                <w:sz w:val="14"/>
                <w:szCs w:val="14"/>
              </w:rPr>
              <w:t>other" rates</w:t>
            </w:r>
            <w:r w:rsidR="002B3329" w:rsidRPr="00EA52CB">
              <w:rPr>
                <w:sz w:val="14"/>
                <w:szCs w:val="14"/>
              </w:rPr>
              <w:t>; [</w:t>
            </w:r>
            <w:r w:rsidRPr="00EA52CB">
              <w:rPr>
                <w:sz w:val="14"/>
                <w:szCs w:val="14"/>
              </w:rPr>
              <w:t>range of applied rates if different, reason]</w:t>
            </w:r>
          </w:p>
        </w:tc>
        <w:tc>
          <w:tcPr>
            <w:tcW w:w="1304" w:type="dxa"/>
            <w:shd w:val="clear" w:color="auto" w:fill="auto"/>
          </w:tcPr>
          <w:p w14:paraId="3EDAB5ED" w14:textId="11DBB269" w:rsidR="00414836" w:rsidRPr="00EA52CB" w:rsidRDefault="00414836" w:rsidP="00EA52CB">
            <w:pPr>
              <w:jc w:val="center"/>
              <w:rPr>
                <w:b/>
                <w:sz w:val="14"/>
                <w:szCs w:val="14"/>
              </w:rPr>
            </w:pPr>
            <w:r w:rsidRPr="00EA52CB">
              <w:rPr>
                <w:sz w:val="14"/>
                <w:szCs w:val="14"/>
              </w:rPr>
              <w:t>Effective date, range of individual dumping margins</w:t>
            </w:r>
            <w:r w:rsidR="002B3329" w:rsidRPr="00EA52CB">
              <w:rPr>
                <w:sz w:val="14"/>
                <w:szCs w:val="14"/>
              </w:rPr>
              <w:t xml:space="preserve">; </w:t>
            </w:r>
            <w:r w:rsidR="00E9057F">
              <w:rPr>
                <w:sz w:val="14"/>
                <w:szCs w:val="14"/>
              </w:rPr>
              <w:br/>
            </w:r>
            <w:r w:rsidR="002B3329" w:rsidRPr="00EA52CB">
              <w:rPr>
                <w:sz w:val="14"/>
                <w:szCs w:val="14"/>
              </w:rPr>
              <w:t>"</w:t>
            </w:r>
            <w:r w:rsidRPr="00EA52CB">
              <w:rPr>
                <w:sz w:val="14"/>
                <w:szCs w:val="14"/>
              </w:rPr>
              <w:t>other" rates</w:t>
            </w:r>
            <w:r w:rsidR="002B3329" w:rsidRPr="00EA52CB">
              <w:rPr>
                <w:sz w:val="14"/>
                <w:szCs w:val="14"/>
              </w:rPr>
              <w:t>; [</w:t>
            </w:r>
            <w:r w:rsidRPr="00EA52CB">
              <w:rPr>
                <w:sz w:val="14"/>
                <w:szCs w:val="14"/>
              </w:rPr>
              <w:t>range of applied rates if different, reason]</w:t>
            </w:r>
          </w:p>
        </w:tc>
        <w:tc>
          <w:tcPr>
            <w:tcW w:w="1238" w:type="dxa"/>
            <w:gridSpan w:val="2"/>
            <w:shd w:val="clear" w:color="auto" w:fill="auto"/>
          </w:tcPr>
          <w:p w14:paraId="67821DF6" w14:textId="34581DAB" w:rsidR="00414836" w:rsidRPr="00EA52CB" w:rsidRDefault="00414836" w:rsidP="00EA52CB">
            <w:pPr>
              <w:jc w:val="center"/>
              <w:rPr>
                <w:sz w:val="14"/>
                <w:szCs w:val="14"/>
                <w:vertAlign w:val="superscript"/>
              </w:rPr>
            </w:pPr>
            <w:r w:rsidRPr="00EA52CB">
              <w:rPr>
                <w:sz w:val="14"/>
                <w:szCs w:val="14"/>
              </w:rPr>
              <w:t>Effective date</w:t>
            </w:r>
            <w:r w:rsidR="002B3329" w:rsidRPr="00EA52CB">
              <w:rPr>
                <w:sz w:val="14"/>
                <w:szCs w:val="14"/>
              </w:rPr>
              <w:t>; r</w:t>
            </w:r>
            <w:r w:rsidRPr="00EA52CB">
              <w:rPr>
                <w:sz w:val="14"/>
                <w:szCs w:val="14"/>
              </w:rPr>
              <w:t>ange of individual dumping margins or minimum prices</w:t>
            </w:r>
            <w:r w:rsidR="002B3329" w:rsidRPr="00EA52CB">
              <w:rPr>
                <w:sz w:val="14"/>
                <w:szCs w:val="14"/>
              </w:rPr>
              <w:t xml:space="preserve">; </w:t>
            </w:r>
            <w:r w:rsidR="00E9057F">
              <w:rPr>
                <w:sz w:val="14"/>
                <w:szCs w:val="14"/>
              </w:rPr>
              <w:br/>
            </w:r>
            <w:r w:rsidR="002B3329" w:rsidRPr="00EA52CB">
              <w:rPr>
                <w:sz w:val="14"/>
                <w:szCs w:val="14"/>
              </w:rPr>
              <w:t>o</w:t>
            </w:r>
            <w:r w:rsidRPr="00EA52CB">
              <w:rPr>
                <w:sz w:val="14"/>
                <w:szCs w:val="14"/>
              </w:rPr>
              <w:t>r other outcome (code)</w:t>
            </w:r>
          </w:p>
        </w:tc>
        <w:tc>
          <w:tcPr>
            <w:tcW w:w="1129" w:type="dxa"/>
            <w:shd w:val="clear" w:color="auto" w:fill="auto"/>
          </w:tcPr>
          <w:p w14:paraId="5752A6BB" w14:textId="1461CEC2" w:rsidR="00414836" w:rsidRPr="00EA52CB" w:rsidRDefault="00414836" w:rsidP="00E9057F">
            <w:pPr>
              <w:jc w:val="center"/>
              <w:rPr>
                <w:sz w:val="14"/>
                <w:szCs w:val="14"/>
              </w:rPr>
            </w:pPr>
            <w:r w:rsidRPr="00EA52CB">
              <w:rPr>
                <w:sz w:val="14"/>
                <w:szCs w:val="14"/>
              </w:rPr>
              <w:t>Date</w:t>
            </w:r>
            <w:r w:rsidR="00A34049" w:rsidRPr="00EA52CB">
              <w:rPr>
                <w:sz w:val="14"/>
                <w:szCs w:val="14"/>
              </w:rPr>
              <w:t>,</w:t>
            </w:r>
            <w:r w:rsidR="00E9057F">
              <w:rPr>
                <w:sz w:val="14"/>
                <w:szCs w:val="14"/>
              </w:rPr>
              <w:t xml:space="preserve"> </w:t>
            </w:r>
            <w:r w:rsidR="00E9057F">
              <w:rPr>
                <w:sz w:val="14"/>
                <w:szCs w:val="14"/>
              </w:rPr>
              <w:br/>
            </w:r>
            <w:r w:rsidR="00B127F9" w:rsidRPr="00EA52CB">
              <w:rPr>
                <w:sz w:val="14"/>
                <w:szCs w:val="14"/>
              </w:rPr>
              <w:t>r</w:t>
            </w:r>
            <w:r w:rsidRPr="00EA52CB">
              <w:rPr>
                <w:sz w:val="14"/>
                <w:szCs w:val="14"/>
              </w:rPr>
              <w:t>eason</w:t>
            </w:r>
          </w:p>
        </w:tc>
        <w:tc>
          <w:tcPr>
            <w:tcW w:w="1156" w:type="dxa"/>
            <w:shd w:val="clear" w:color="auto" w:fill="auto"/>
          </w:tcPr>
          <w:p w14:paraId="18D343A8" w14:textId="33770A74" w:rsidR="00414836" w:rsidRPr="00EA52CB" w:rsidRDefault="00414836" w:rsidP="00EA52CB">
            <w:pPr>
              <w:jc w:val="center"/>
              <w:rPr>
                <w:i/>
                <w:sz w:val="14"/>
                <w:szCs w:val="14"/>
              </w:rPr>
            </w:pPr>
            <w:r w:rsidRPr="00EA52CB">
              <w:rPr>
                <w:sz w:val="14"/>
                <w:szCs w:val="14"/>
              </w:rPr>
              <w:t>Date,</w:t>
            </w:r>
            <w:r w:rsidR="00E9057F">
              <w:rPr>
                <w:sz w:val="14"/>
                <w:szCs w:val="14"/>
              </w:rPr>
              <w:t xml:space="preserve"> </w:t>
            </w:r>
            <w:r w:rsidRPr="00EA52CB">
              <w:rPr>
                <w:sz w:val="14"/>
                <w:szCs w:val="14"/>
              </w:rPr>
              <w:t>explanation</w:t>
            </w:r>
          </w:p>
        </w:tc>
        <w:tc>
          <w:tcPr>
            <w:tcW w:w="1251" w:type="dxa"/>
            <w:shd w:val="clear" w:color="auto" w:fill="auto"/>
          </w:tcPr>
          <w:p w14:paraId="7BD730D6" w14:textId="7A16A7DF" w:rsidR="00414836" w:rsidRPr="00EA52CB" w:rsidRDefault="00414836" w:rsidP="00EA52CB">
            <w:pPr>
              <w:jc w:val="center"/>
              <w:rPr>
                <w:sz w:val="14"/>
                <w:szCs w:val="14"/>
              </w:rPr>
            </w:pPr>
            <w:r w:rsidRPr="00EA52CB">
              <w:rPr>
                <w:sz w:val="14"/>
                <w:szCs w:val="14"/>
              </w:rPr>
              <w:t>Import volume or value (units/ currency)</w:t>
            </w:r>
            <w:r w:rsidR="002B3329" w:rsidRPr="00EA52CB">
              <w:rPr>
                <w:sz w:val="14"/>
                <w:szCs w:val="14"/>
              </w:rPr>
              <w:t>; p</w:t>
            </w:r>
            <w:r w:rsidRPr="00EA52CB">
              <w:rPr>
                <w:sz w:val="14"/>
                <w:szCs w:val="14"/>
              </w:rPr>
              <w:t>roduct coverage, period, if different from cols. 2/3</w:t>
            </w:r>
          </w:p>
        </w:tc>
        <w:tc>
          <w:tcPr>
            <w:tcW w:w="1148" w:type="dxa"/>
            <w:shd w:val="clear" w:color="auto" w:fill="auto"/>
          </w:tcPr>
          <w:p w14:paraId="09797369" w14:textId="77777777" w:rsidR="00414836" w:rsidRPr="00EA52CB" w:rsidRDefault="00414836" w:rsidP="00EA52CB">
            <w:pPr>
              <w:jc w:val="center"/>
              <w:rPr>
                <w:sz w:val="14"/>
                <w:szCs w:val="14"/>
              </w:rPr>
            </w:pPr>
            <w:r w:rsidRPr="00EA52CB">
              <w:rPr>
                <w:sz w:val="14"/>
                <w:szCs w:val="14"/>
              </w:rPr>
              <w:t>Import volume as % of apparent domestic consumption or as % of total imports</w:t>
            </w:r>
          </w:p>
        </w:tc>
        <w:tc>
          <w:tcPr>
            <w:tcW w:w="1410" w:type="dxa"/>
            <w:shd w:val="clear" w:color="auto" w:fill="auto"/>
          </w:tcPr>
          <w:p w14:paraId="134D4BC1" w14:textId="77777777" w:rsidR="00414836" w:rsidRPr="00EA52CB" w:rsidRDefault="00414836" w:rsidP="00EA52CB">
            <w:pPr>
              <w:jc w:val="center"/>
              <w:rPr>
                <w:sz w:val="14"/>
                <w:szCs w:val="14"/>
              </w:rPr>
            </w:pPr>
            <w:r w:rsidRPr="00EA52CB">
              <w:rPr>
                <w:sz w:val="14"/>
                <w:szCs w:val="14"/>
              </w:rPr>
              <w:t>Codes for all bases used in proceeding</w:t>
            </w:r>
          </w:p>
        </w:tc>
      </w:tr>
      <w:tr w:rsidR="000A2E3C" w:rsidRPr="00EA52CB" w14:paraId="306185C6" w14:textId="77777777" w:rsidTr="00E9057F">
        <w:tc>
          <w:tcPr>
            <w:tcW w:w="1088" w:type="dxa"/>
            <w:tcBorders>
              <w:bottom w:val="single" w:sz="4" w:space="0" w:color="auto"/>
            </w:tcBorders>
            <w:shd w:val="clear" w:color="auto" w:fill="auto"/>
          </w:tcPr>
          <w:p w14:paraId="53F977E1" w14:textId="77777777" w:rsidR="00414836" w:rsidRPr="00EA52CB" w:rsidRDefault="00414836" w:rsidP="00EA52CB">
            <w:pPr>
              <w:jc w:val="center"/>
              <w:rPr>
                <w:b/>
                <w:sz w:val="14"/>
                <w:szCs w:val="14"/>
              </w:rPr>
            </w:pPr>
            <w:r w:rsidRPr="00EA52CB">
              <w:rPr>
                <w:b/>
                <w:sz w:val="14"/>
                <w:szCs w:val="14"/>
              </w:rPr>
              <w:t>1</w:t>
            </w:r>
          </w:p>
        </w:tc>
        <w:tc>
          <w:tcPr>
            <w:tcW w:w="1948" w:type="dxa"/>
            <w:shd w:val="clear" w:color="auto" w:fill="auto"/>
          </w:tcPr>
          <w:p w14:paraId="2478DDE3" w14:textId="77777777" w:rsidR="00414836" w:rsidRPr="00EA52CB" w:rsidRDefault="00414836" w:rsidP="00EA52CB">
            <w:pPr>
              <w:jc w:val="center"/>
              <w:rPr>
                <w:b/>
                <w:sz w:val="14"/>
                <w:szCs w:val="14"/>
              </w:rPr>
            </w:pPr>
            <w:r w:rsidRPr="00EA52CB">
              <w:rPr>
                <w:b/>
                <w:sz w:val="14"/>
                <w:szCs w:val="14"/>
              </w:rPr>
              <w:t>2</w:t>
            </w:r>
          </w:p>
        </w:tc>
        <w:tc>
          <w:tcPr>
            <w:tcW w:w="1483" w:type="dxa"/>
            <w:shd w:val="clear" w:color="auto" w:fill="auto"/>
          </w:tcPr>
          <w:p w14:paraId="4BE51D90" w14:textId="77777777" w:rsidR="00414836" w:rsidRPr="00EA52CB" w:rsidRDefault="00414836" w:rsidP="00EA52CB">
            <w:pPr>
              <w:jc w:val="center"/>
              <w:rPr>
                <w:b/>
                <w:sz w:val="14"/>
                <w:szCs w:val="14"/>
              </w:rPr>
            </w:pPr>
            <w:r w:rsidRPr="00EA52CB">
              <w:rPr>
                <w:b/>
                <w:sz w:val="14"/>
                <w:szCs w:val="14"/>
              </w:rPr>
              <w:t>3</w:t>
            </w:r>
          </w:p>
        </w:tc>
        <w:tc>
          <w:tcPr>
            <w:tcW w:w="1369" w:type="dxa"/>
            <w:shd w:val="clear" w:color="auto" w:fill="auto"/>
          </w:tcPr>
          <w:p w14:paraId="2FABFDD2" w14:textId="77777777" w:rsidR="00414836" w:rsidRPr="00EA52CB" w:rsidRDefault="00414836" w:rsidP="00EA52CB">
            <w:pPr>
              <w:jc w:val="center"/>
              <w:rPr>
                <w:b/>
                <w:sz w:val="14"/>
                <w:szCs w:val="14"/>
              </w:rPr>
            </w:pPr>
            <w:r w:rsidRPr="00EA52CB">
              <w:rPr>
                <w:b/>
                <w:sz w:val="14"/>
                <w:szCs w:val="14"/>
              </w:rPr>
              <w:t>4</w:t>
            </w:r>
          </w:p>
        </w:tc>
        <w:tc>
          <w:tcPr>
            <w:tcW w:w="1304" w:type="dxa"/>
            <w:shd w:val="clear" w:color="auto" w:fill="auto"/>
          </w:tcPr>
          <w:p w14:paraId="74353954" w14:textId="77777777" w:rsidR="00414836" w:rsidRPr="00EA52CB" w:rsidRDefault="00414836" w:rsidP="00EA52CB">
            <w:pPr>
              <w:jc w:val="center"/>
              <w:rPr>
                <w:b/>
                <w:sz w:val="14"/>
                <w:szCs w:val="14"/>
              </w:rPr>
            </w:pPr>
            <w:r w:rsidRPr="00EA52CB">
              <w:rPr>
                <w:b/>
                <w:sz w:val="14"/>
                <w:szCs w:val="14"/>
              </w:rPr>
              <w:t>5</w:t>
            </w:r>
          </w:p>
        </w:tc>
        <w:tc>
          <w:tcPr>
            <w:tcW w:w="1238" w:type="dxa"/>
            <w:gridSpan w:val="2"/>
            <w:shd w:val="clear" w:color="auto" w:fill="auto"/>
          </w:tcPr>
          <w:p w14:paraId="38E535C4" w14:textId="77777777" w:rsidR="00414836" w:rsidRPr="00EA52CB" w:rsidRDefault="00414836" w:rsidP="00EA52CB">
            <w:pPr>
              <w:jc w:val="center"/>
              <w:rPr>
                <w:b/>
                <w:sz w:val="14"/>
                <w:szCs w:val="14"/>
              </w:rPr>
            </w:pPr>
            <w:r w:rsidRPr="00EA52CB">
              <w:rPr>
                <w:b/>
                <w:sz w:val="14"/>
                <w:szCs w:val="14"/>
              </w:rPr>
              <w:t>6</w:t>
            </w:r>
          </w:p>
        </w:tc>
        <w:tc>
          <w:tcPr>
            <w:tcW w:w="1129" w:type="dxa"/>
            <w:shd w:val="clear" w:color="auto" w:fill="auto"/>
          </w:tcPr>
          <w:p w14:paraId="4C4C698F" w14:textId="77777777" w:rsidR="00414836" w:rsidRPr="00EA52CB" w:rsidRDefault="00414836" w:rsidP="00EA52CB">
            <w:pPr>
              <w:jc w:val="center"/>
              <w:rPr>
                <w:b/>
                <w:sz w:val="14"/>
                <w:szCs w:val="14"/>
              </w:rPr>
            </w:pPr>
            <w:r w:rsidRPr="00EA52CB">
              <w:rPr>
                <w:b/>
                <w:sz w:val="14"/>
                <w:szCs w:val="14"/>
              </w:rPr>
              <w:t>7</w:t>
            </w:r>
          </w:p>
        </w:tc>
        <w:tc>
          <w:tcPr>
            <w:tcW w:w="1156" w:type="dxa"/>
            <w:shd w:val="clear" w:color="auto" w:fill="auto"/>
          </w:tcPr>
          <w:p w14:paraId="2A7A661F" w14:textId="77777777" w:rsidR="00414836" w:rsidRPr="00EA52CB" w:rsidRDefault="00414836" w:rsidP="00EA52CB">
            <w:pPr>
              <w:jc w:val="center"/>
              <w:rPr>
                <w:b/>
                <w:sz w:val="14"/>
                <w:szCs w:val="14"/>
              </w:rPr>
            </w:pPr>
            <w:r w:rsidRPr="00EA52CB">
              <w:rPr>
                <w:b/>
                <w:sz w:val="14"/>
                <w:szCs w:val="14"/>
              </w:rPr>
              <w:t>8</w:t>
            </w:r>
          </w:p>
        </w:tc>
        <w:tc>
          <w:tcPr>
            <w:tcW w:w="1251" w:type="dxa"/>
            <w:shd w:val="clear" w:color="auto" w:fill="auto"/>
          </w:tcPr>
          <w:p w14:paraId="34AC7E91" w14:textId="77777777" w:rsidR="00414836" w:rsidRPr="00EA52CB" w:rsidRDefault="00414836" w:rsidP="00EA52CB">
            <w:pPr>
              <w:jc w:val="center"/>
              <w:rPr>
                <w:b/>
                <w:sz w:val="14"/>
                <w:szCs w:val="14"/>
              </w:rPr>
            </w:pPr>
            <w:r w:rsidRPr="00EA52CB">
              <w:rPr>
                <w:b/>
                <w:sz w:val="14"/>
                <w:szCs w:val="14"/>
              </w:rPr>
              <w:t>9</w:t>
            </w:r>
          </w:p>
        </w:tc>
        <w:tc>
          <w:tcPr>
            <w:tcW w:w="1148" w:type="dxa"/>
            <w:shd w:val="clear" w:color="auto" w:fill="auto"/>
          </w:tcPr>
          <w:p w14:paraId="58804935" w14:textId="77777777" w:rsidR="00414836" w:rsidRPr="00EA52CB" w:rsidRDefault="00414836" w:rsidP="00EA52CB">
            <w:pPr>
              <w:jc w:val="center"/>
              <w:rPr>
                <w:b/>
                <w:sz w:val="14"/>
                <w:szCs w:val="14"/>
              </w:rPr>
            </w:pPr>
            <w:r w:rsidRPr="00EA52CB">
              <w:rPr>
                <w:b/>
                <w:sz w:val="14"/>
                <w:szCs w:val="14"/>
              </w:rPr>
              <w:t>10</w:t>
            </w:r>
          </w:p>
        </w:tc>
        <w:tc>
          <w:tcPr>
            <w:tcW w:w="1410" w:type="dxa"/>
            <w:shd w:val="clear" w:color="auto" w:fill="auto"/>
          </w:tcPr>
          <w:p w14:paraId="4C854980" w14:textId="77777777" w:rsidR="00414836" w:rsidRPr="00EA52CB" w:rsidRDefault="00414836" w:rsidP="00EA52CB">
            <w:pPr>
              <w:jc w:val="center"/>
              <w:rPr>
                <w:b/>
                <w:sz w:val="14"/>
                <w:szCs w:val="14"/>
              </w:rPr>
            </w:pPr>
            <w:r w:rsidRPr="00EA52CB">
              <w:rPr>
                <w:b/>
                <w:sz w:val="14"/>
                <w:szCs w:val="14"/>
              </w:rPr>
              <w:t>11</w:t>
            </w:r>
          </w:p>
        </w:tc>
      </w:tr>
      <w:tr w:rsidR="00E9057F" w:rsidRPr="00EA52CB" w14:paraId="1CB604AD" w14:textId="77777777" w:rsidTr="00FE1E24">
        <w:tc>
          <w:tcPr>
            <w:tcW w:w="1088" w:type="dxa"/>
            <w:tcBorders>
              <w:left w:val="double" w:sz="6" w:space="0" w:color="auto"/>
              <w:bottom w:val="nil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48E2A9C0" w14:textId="59AC5393" w:rsidR="00E9057F" w:rsidRPr="00EA52CB" w:rsidRDefault="00E9057F" w:rsidP="00E9057F">
            <w:pPr>
              <w:jc w:val="left"/>
              <w:rPr>
                <w:sz w:val="14"/>
                <w:szCs w:val="14"/>
              </w:rPr>
            </w:pPr>
            <w:r w:rsidRPr="00EA52CB">
              <w:rPr>
                <w:sz w:val="14"/>
                <w:szCs w:val="14"/>
              </w:rPr>
              <w:t>China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3A971779" w14:textId="0DDF7645" w:rsidR="00E9057F" w:rsidRPr="00EA52CB" w:rsidRDefault="00E9057F" w:rsidP="00E9057F">
            <w:pPr>
              <w:keepNext/>
              <w:jc w:val="left"/>
              <w:rPr>
                <w:sz w:val="14"/>
                <w:szCs w:val="14"/>
              </w:rPr>
            </w:pPr>
            <w:r w:rsidRPr="00EA52CB">
              <w:rPr>
                <w:sz w:val="14"/>
                <w:szCs w:val="14"/>
              </w:rPr>
              <w:t>Cold Rolled Coil/Sheet (*)</w:t>
            </w:r>
          </w:p>
          <w:p w14:paraId="124A3DA6" w14:textId="065DB945" w:rsidR="00E9057F" w:rsidRPr="00EA52CB" w:rsidRDefault="00E9057F" w:rsidP="00E9057F">
            <w:pPr>
              <w:keepNext/>
              <w:jc w:val="left"/>
              <w:rPr>
                <w:sz w:val="14"/>
                <w:szCs w:val="14"/>
              </w:rPr>
            </w:pPr>
            <w:r w:rsidRPr="00EA52CB">
              <w:rPr>
                <w:sz w:val="14"/>
                <w:szCs w:val="14"/>
              </w:rPr>
              <w:t>HS: 7209.16.00.10, 7209.17.00.10, 7209.18.99.00, 7209.26.00.10, 7209.27.00.10, 7209.28.90.00,</w:t>
            </w:r>
            <w:r>
              <w:rPr>
                <w:sz w:val="14"/>
                <w:szCs w:val="14"/>
              </w:rPr>
              <w:t xml:space="preserve"> </w:t>
            </w:r>
            <w:r w:rsidRPr="00EA52CB">
              <w:rPr>
                <w:sz w:val="14"/>
                <w:szCs w:val="14"/>
              </w:rPr>
              <w:t>7209.90.90.00,</w:t>
            </w:r>
            <w:r>
              <w:rPr>
                <w:sz w:val="14"/>
                <w:szCs w:val="14"/>
              </w:rPr>
              <w:t xml:space="preserve"> </w:t>
            </w:r>
            <w:r w:rsidRPr="00EA52CB">
              <w:rPr>
                <w:sz w:val="14"/>
                <w:szCs w:val="14"/>
              </w:rPr>
              <w:t>7211.23.90.90, 7211.29.90.00, 7211.90.10.00,</w:t>
            </w:r>
          </w:p>
          <w:p w14:paraId="452BCFF6" w14:textId="2386569D" w:rsidR="00E9057F" w:rsidRPr="00EA52CB" w:rsidRDefault="00E9057F" w:rsidP="00E9057F">
            <w:pPr>
              <w:keepNext/>
              <w:jc w:val="left"/>
              <w:rPr>
                <w:sz w:val="14"/>
                <w:szCs w:val="14"/>
              </w:rPr>
            </w:pPr>
            <w:r w:rsidRPr="00EA52CB">
              <w:rPr>
                <w:sz w:val="14"/>
                <w:szCs w:val="14"/>
              </w:rPr>
              <w:t>ID: AD04</w:t>
            </w:r>
            <w:r w:rsidRPr="00EA52CB">
              <w:rPr>
                <w:sz w:val="14"/>
                <w:szCs w:val="14"/>
              </w:rPr>
              <w:noBreakHyphen/>
              <w:t>2011/CHN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3CD5F539" w14:textId="63633341" w:rsidR="00E9057F" w:rsidRPr="00EA52CB" w:rsidRDefault="00E9057F" w:rsidP="00E9057F">
            <w:pPr>
              <w:keepNext/>
              <w:jc w:val="center"/>
              <w:rPr>
                <w:sz w:val="14"/>
                <w:szCs w:val="14"/>
              </w:rPr>
            </w:pPr>
            <w:r w:rsidRPr="00EA52CB">
              <w:rPr>
                <w:sz w:val="14"/>
                <w:szCs w:val="14"/>
              </w:rPr>
              <w:t>04.09.</w:t>
            </w:r>
            <w:r w:rsidR="00A47027">
              <w:rPr>
                <w:sz w:val="14"/>
                <w:szCs w:val="14"/>
              </w:rPr>
              <w:t>20</w:t>
            </w:r>
            <w:r w:rsidRPr="00EA52CB">
              <w:rPr>
                <w:sz w:val="14"/>
                <w:szCs w:val="14"/>
              </w:rPr>
              <w:t>15</w:t>
            </w:r>
          </w:p>
          <w:p w14:paraId="772D51E9" w14:textId="19461155" w:rsidR="00E9057F" w:rsidRPr="00EA52CB" w:rsidRDefault="00E9057F" w:rsidP="00E9057F">
            <w:pPr>
              <w:keepNext/>
              <w:jc w:val="center"/>
              <w:rPr>
                <w:sz w:val="14"/>
                <w:szCs w:val="14"/>
              </w:rPr>
            </w:pPr>
            <w:r w:rsidRPr="00EA52CB">
              <w:rPr>
                <w:sz w:val="14"/>
                <w:szCs w:val="14"/>
              </w:rPr>
              <w:t>D: Jan</w:t>
            </w:r>
            <w:r w:rsidRPr="00EA52CB">
              <w:rPr>
                <w:sz w:val="14"/>
                <w:szCs w:val="14"/>
              </w:rPr>
              <w:noBreakHyphen/>
              <w:t>Dec. 14</w:t>
            </w:r>
          </w:p>
          <w:p w14:paraId="20AC5F6B" w14:textId="0B67A5AF" w:rsidR="00E9057F" w:rsidRPr="00EA52CB" w:rsidRDefault="00E9057F" w:rsidP="00E9057F">
            <w:pPr>
              <w:keepNext/>
              <w:jc w:val="center"/>
              <w:rPr>
                <w:sz w:val="14"/>
                <w:szCs w:val="14"/>
              </w:rPr>
            </w:pPr>
            <w:r w:rsidRPr="00EA52CB">
              <w:rPr>
                <w:sz w:val="14"/>
                <w:szCs w:val="14"/>
              </w:rPr>
              <w:t>I: 2012, 2013, 2014</w:t>
            </w:r>
          </w:p>
          <w:p w14:paraId="0FD54472" w14:textId="77777777" w:rsidR="00E9057F" w:rsidRPr="00EA52CB" w:rsidRDefault="00E9057F" w:rsidP="00E9057F">
            <w:pPr>
              <w:keepNext/>
              <w:jc w:val="center"/>
              <w:rPr>
                <w:sz w:val="14"/>
                <w:szCs w:val="14"/>
              </w:rPr>
            </w:pPr>
            <w:r w:rsidRPr="00EA52CB">
              <w:rPr>
                <w:sz w:val="14"/>
                <w:szCs w:val="14"/>
              </w:rPr>
              <w:t>Sunset Review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03AF8237" w14:textId="14FF767E" w:rsidR="00E9057F" w:rsidRPr="00EA52CB" w:rsidRDefault="00E9057F" w:rsidP="00E9057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7F231F50" w14:textId="79F6FF78" w:rsidR="00E9057F" w:rsidRPr="00EA52CB" w:rsidRDefault="00E9057F" w:rsidP="00E9057F">
            <w:pPr>
              <w:jc w:val="center"/>
              <w:rPr>
                <w:sz w:val="14"/>
                <w:szCs w:val="14"/>
              </w:rPr>
            </w:pPr>
            <w:r w:rsidRPr="00486A51">
              <w:rPr>
                <w:sz w:val="14"/>
                <w:szCs w:val="14"/>
              </w:rPr>
              <w:t>-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01754E21" w14:textId="6CE58998" w:rsidR="00E9057F" w:rsidRPr="00EA52CB" w:rsidRDefault="00E9057F" w:rsidP="00E9057F">
            <w:pPr>
              <w:jc w:val="center"/>
              <w:rPr>
                <w:sz w:val="14"/>
                <w:szCs w:val="14"/>
              </w:rPr>
            </w:pPr>
            <w:r w:rsidRPr="00486A51">
              <w:rPr>
                <w:sz w:val="14"/>
                <w:szCs w:val="14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0C430A74" w14:textId="73C1BFE1" w:rsidR="00E9057F" w:rsidRPr="00EA52CB" w:rsidRDefault="00E9057F" w:rsidP="00E9057F">
            <w:pPr>
              <w:jc w:val="center"/>
              <w:rPr>
                <w:sz w:val="14"/>
                <w:szCs w:val="14"/>
              </w:rPr>
            </w:pPr>
            <w:r w:rsidRPr="00486A51">
              <w:rPr>
                <w:sz w:val="14"/>
                <w:szCs w:val="14"/>
              </w:rPr>
              <w:t>-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02F4BC0B" w14:textId="55592532" w:rsidR="00E9057F" w:rsidRPr="00EA52CB" w:rsidRDefault="00E9057F" w:rsidP="00E9057F">
            <w:pPr>
              <w:jc w:val="center"/>
              <w:rPr>
                <w:sz w:val="14"/>
                <w:szCs w:val="14"/>
              </w:rPr>
            </w:pPr>
            <w:r w:rsidRPr="00486A51">
              <w:rPr>
                <w:sz w:val="14"/>
                <w:szCs w:val="14"/>
              </w:rPr>
              <w:t>-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01DE9DF2" w14:textId="77777777" w:rsidR="00E9057F" w:rsidRPr="00EA52CB" w:rsidRDefault="00E9057F" w:rsidP="00E9057F">
            <w:pPr>
              <w:keepNext/>
              <w:jc w:val="center"/>
              <w:rPr>
                <w:sz w:val="14"/>
                <w:szCs w:val="14"/>
              </w:rPr>
            </w:pPr>
            <w:r w:rsidRPr="00EA52CB">
              <w:rPr>
                <w:sz w:val="14"/>
                <w:szCs w:val="14"/>
              </w:rPr>
              <w:t>1,887 Ton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545E01A1" w14:textId="77777777" w:rsidR="00E9057F" w:rsidRPr="00EA52CB" w:rsidRDefault="00E9057F" w:rsidP="00E9057F">
            <w:pPr>
              <w:keepNext/>
              <w:jc w:val="center"/>
              <w:rPr>
                <w:sz w:val="14"/>
                <w:szCs w:val="14"/>
              </w:rPr>
            </w:pPr>
            <w:r w:rsidRPr="00EA52CB">
              <w:rPr>
                <w:sz w:val="14"/>
                <w:szCs w:val="14"/>
              </w:rPr>
              <w:t>0.47%</w:t>
            </w:r>
          </w:p>
          <w:p w14:paraId="357152DE" w14:textId="77777777" w:rsidR="00E9057F" w:rsidRPr="00EA52CB" w:rsidRDefault="00E9057F" w:rsidP="00E9057F">
            <w:pPr>
              <w:keepNext/>
              <w:jc w:val="center"/>
              <w:rPr>
                <w:sz w:val="14"/>
                <w:szCs w:val="14"/>
              </w:rPr>
            </w:pPr>
            <w:r w:rsidRPr="00EA52CB">
              <w:rPr>
                <w:sz w:val="14"/>
                <w:szCs w:val="14"/>
              </w:rPr>
              <w:t>of total imports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  <w:tl2br w:val="nil"/>
              <w:tr2bl w:val="nil"/>
            </w:tcBorders>
            <w:shd w:val="clear" w:color="auto" w:fill="auto"/>
          </w:tcPr>
          <w:p w14:paraId="5784CCEA" w14:textId="6570F5CA" w:rsidR="00E9057F" w:rsidRPr="00EA52CB" w:rsidRDefault="00E9057F" w:rsidP="00E9057F">
            <w:pPr>
              <w:keepNext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tr w:rsidR="00764C59" w:rsidRPr="00EA52CB" w14:paraId="59F0010A" w14:textId="77777777" w:rsidTr="00FE1E24">
        <w:tc>
          <w:tcPr>
            <w:tcW w:w="1088" w:type="dxa"/>
            <w:tcBorders>
              <w:top w:val="nil"/>
              <w:left w:val="double" w:sz="6" w:space="0" w:color="auto"/>
              <w:bottom w:val="nil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3E739260" w14:textId="77777777" w:rsidR="00764C59" w:rsidRPr="00EA52CB" w:rsidRDefault="00764C59" w:rsidP="00764C59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566397CE" w14:textId="7D51A653" w:rsidR="00764C59" w:rsidRPr="00EA52CB" w:rsidRDefault="00764C59" w:rsidP="00764C59">
            <w:pPr>
              <w:keepNext/>
              <w:jc w:val="left"/>
              <w:rPr>
                <w:sz w:val="14"/>
                <w:szCs w:val="14"/>
              </w:rPr>
            </w:pPr>
            <w:r w:rsidRPr="00EA52CB">
              <w:rPr>
                <w:sz w:val="14"/>
                <w:szCs w:val="14"/>
              </w:rPr>
              <w:t>Hot Rolled Plate (*) 7208.5100</w:t>
            </w:r>
            <w:r>
              <w:rPr>
                <w:sz w:val="14"/>
                <w:szCs w:val="14"/>
              </w:rPr>
              <w:t>,</w:t>
            </w:r>
            <w:r w:rsidRPr="00EA52CB">
              <w:rPr>
                <w:sz w:val="14"/>
                <w:szCs w:val="14"/>
              </w:rPr>
              <w:t xml:space="preserve"> 7208.5200</w:t>
            </w:r>
          </w:p>
          <w:p w14:paraId="72C33015" w14:textId="4E14F329" w:rsidR="00764C59" w:rsidRPr="00EA52CB" w:rsidRDefault="00764C59" w:rsidP="00764C59">
            <w:pPr>
              <w:keepNext/>
              <w:jc w:val="left"/>
              <w:rPr>
                <w:sz w:val="14"/>
                <w:szCs w:val="14"/>
              </w:rPr>
            </w:pPr>
            <w:r w:rsidRPr="00EA52CB">
              <w:rPr>
                <w:sz w:val="14"/>
                <w:szCs w:val="14"/>
              </w:rPr>
              <w:t>ID: AD02</w:t>
            </w:r>
            <w:r w:rsidRPr="00EA52CB">
              <w:rPr>
                <w:sz w:val="14"/>
                <w:szCs w:val="14"/>
              </w:rPr>
              <w:noBreakHyphen/>
              <w:t>2010/CHN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7C66B59C" w14:textId="1F49F9AF" w:rsidR="00764C59" w:rsidRPr="00EA52CB" w:rsidRDefault="00764C59" w:rsidP="00764C59">
            <w:pPr>
              <w:keepNext/>
              <w:jc w:val="center"/>
              <w:rPr>
                <w:sz w:val="14"/>
                <w:szCs w:val="14"/>
              </w:rPr>
            </w:pPr>
            <w:r w:rsidRPr="00EA52CB">
              <w:rPr>
                <w:sz w:val="14"/>
                <w:szCs w:val="14"/>
              </w:rPr>
              <w:t>05.03.</w:t>
            </w:r>
            <w:r>
              <w:rPr>
                <w:sz w:val="14"/>
                <w:szCs w:val="14"/>
              </w:rPr>
              <w:t>20</w:t>
            </w:r>
            <w:r w:rsidRPr="00EA52CB">
              <w:rPr>
                <w:sz w:val="14"/>
                <w:szCs w:val="14"/>
              </w:rPr>
              <w:t>18</w:t>
            </w:r>
          </w:p>
          <w:p w14:paraId="0B521943" w14:textId="104768E2" w:rsidR="00764C59" w:rsidRPr="00EA52CB" w:rsidRDefault="00764C59" w:rsidP="00764C59">
            <w:pPr>
              <w:keepNext/>
              <w:jc w:val="center"/>
              <w:rPr>
                <w:sz w:val="14"/>
                <w:szCs w:val="14"/>
              </w:rPr>
            </w:pPr>
            <w:r w:rsidRPr="00EA52CB">
              <w:rPr>
                <w:sz w:val="14"/>
                <w:szCs w:val="14"/>
              </w:rPr>
              <w:t>D: Nov. 16</w:t>
            </w:r>
            <w:r w:rsidRPr="00EA52CB">
              <w:rPr>
                <w:sz w:val="14"/>
                <w:szCs w:val="14"/>
              </w:rPr>
              <w:noBreakHyphen/>
              <w:t>Oct. 17</w:t>
            </w:r>
          </w:p>
          <w:p w14:paraId="567DB8AD" w14:textId="0D7EF09A" w:rsidR="00764C59" w:rsidRPr="00EA52CB" w:rsidRDefault="00764C59" w:rsidP="00764C59">
            <w:pPr>
              <w:keepNext/>
              <w:jc w:val="center"/>
              <w:rPr>
                <w:sz w:val="14"/>
                <w:szCs w:val="14"/>
              </w:rPr>
            </w:pPr>
            <w:r w:rsidRPr="00EA52CB">
              <w:rPr>
                <w:sz w:val="14"/>
                <w:szCs w:val="14"/>
              </w:rPr>
              <w:t>I: Nov. 14</w:t>
            </w:r>
            <w:r w:rsidRPr="00EA52CB">
              <w:rPr>
                <w:sz w:val="14"/>
                <w:szCs w:val="14"/>
              </w:rPr>
              <w:noBreakHyphen/>
              <w:t>Oct. 15, Nov. 15</w:t>
            </w:r>
            <w:r w:rsidRPr="00EA52CB">
              <w:rPr>
                <w:sz w:val="14"/>
                <w:szCs w:val="14"/>
              </w:rPr>
              <w:noBreakHyphen/>
              <w:t>Oct. 16, Nov. 16</w:t>
            </w:r>
            <w:r w:rsidRPr="00EA52CB">
              <w:rPr>
                <w:sz w:val="14"/>
                <w:szCs w:val="14"/>
              </w:rPr>
              <w:noBreakHyphen/>
              <w:t>Oct. 17</w:t>
            </w:r>
          </w:p>
          <w:p w14:paraId="45189335" w14:textId="49BFDACB" w:rsidR="00764C59" w:rsidRPr="00EA52CB" w:rsidRDefault="00764C59" w:rsidP="00764C59">
            <w:pPr>
              <w:keepNext/>
              <w:jc w:val="center"/>
              <w:rPr>
                <w:sz w:val="14"/>
                <w:szCs w:val="14"/>
              </w:rPr>
            </w:pPr>
            <w:r w:rsidRPr="00EA52CB">
              <w:rPr>
                <w:sz w:val="14"/>
                <w:szCs w:val="14"/>
              </w:rPr>
              <w:t>Sunset Review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5AD44293" w14:textId="61BE704B" w:rsidR="00764C59" w:rsidRPr="00EA52CB" w:rsidRDefault="00764C59" w:rsidP="00764C5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4D6C7D4B" w14:textId="77777777" w:rsidR="00764C59" w:rsidRPr="00EA52CB" w:rsidRDefault="00764C59" w:rsidP="00764C59">
            <w:pPr>
              <w:jc w:val="center"/>
              <w:rPr>
                <w:sz w:val="14"/>
                <w:szCs w:val="14"/>
              </w:rPr>
            </w:pPr>
            <w:r w:rsidRPr="00EA52CB">
              <w:rPr>
                <w:sz w:val="14"/>
                <w:szCs w:val="14"/>
              </w:rPr>
              <w:t>15.08.2019</w:t>
            </w:r>
          </w:p>
          <w:p w14:paraId="1C0AF7F1" w14:textId="3E8BCF7A" w:rsidR="00764C59" w:rsidRPr="00EA52CB" w:rsidRDefault="00764C59" w:rsidP="00764C59">
            <w:pPr>
              <w:jc w:val="center"/>
              <w:rPr>
                <w:sz w:val="14"/>
                <w:szCs w:val="14"/>
              </w:rPr>
            </w:pPr>
            <w:r w:rsidRPr="00EA52CB">
              <w:rPr>
                <w:sz w:val="14"/>
                <w:szCs w:val="14"/>
              </w:rPr>
              <w:t>All exporters: 10.47%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6BD699A9" w14:textId="167FB92B" w:rsidR="00764C59" w:rsidRPr="00EA52CB" w:rsidRDefault="00764C59" w:rsidP="00764C59">
            <w:pPr>
              <w:jc w:val="center"/>
              <w:rPr>
                <w:sz w:val="14"/>
                <w:szCs w:val="14"/>
              </w:rPr>
            </w:pPr>
            <w:r w:rsidRPr="00822833">
              <w:rPr>
                <w:sz w:val="14"/>
                <w:szCs w:val="14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22D1E2AE" w14:textId="4F1C1D16" w:rsidR="00764C59" w:rsidRPr="00EA52CB" w:rsidRDefault="00764C59" w:rsidP="00764C59">
            <w:pPr>
              <w:jc w:val="center"/>
              <w:rPr>
                <w:sz w:val="14"/>
                <w:szCs w:val="14"/>
              </w:rPr>
            </w:pPr>
            <w:r w:rsidRPr="00822833">
              <w:rPr>
                <w:sz w:val="14"/>
                <w:szCs w:val="14"/>
              </w:rPr>
              <w:t>-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68F1F178" w14:textId="16DB76CB" w:rsidR="00764C59" w:rsidRPr="00EA52CB" w:rsidRDefault="00764C59" w:rsidP="00764C59">
            <w:pPr>
              <w:jc w:val="center"/>
              <w:rPr>
                <w:sz w:val="14"/>
                <w:szCs w:val="14"/>
              </w:rPr>
            </w:pPr>
            <w:r w:rsidRPr="00822833">
              <w:rPr>
                <w:sz w:val="14"/>
                <w:szCs w:val="14"/>
              </w:rPr>
              <w:t>-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24C974A4" w14:textId="3B62B6D4" w:rsidR="00764C59" w:rsidRPr="00EA52CB" w:rsidRDefault="00764C59" w:rsidP="00764C59">
            <w:pPr>
              <w:keepNext/>
              <w:jc w:val="center"/>
              <w:rPr>
                <w:sz w:val="14"/>
                <w:szCs w:val="14"/>
              </w:rPr>
            </w:pPr>
            <w:r w:rsidRPr="00EA52CB">
              <w:rPr>
                <w:sz w:val="14"/>
                <w:szCs w:val="14"/>
              </w:rPr>
              <w:t>18,390 Ton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5F8C8E91" w14:textId="4C9EFFFA" w:rsidR="00764C59" w:rsidRPr="00EA52CB" w:rsidRDefault="00764C59" w:rsidP="00764C59">
            <w:pPr>
              <w:keepNext/>
              <w:jc w:val="center"/>
              <w:rPr>
                <w:sz w:val="14"/>
                <w:szCs w:val="14"/>
              </w:rPr>
            </w:pPr>
            <w:r w:rsidRPr="00EA52CB">
              <w:rPr>
                <w:sz w:val="14"/>
                <w:szCs w:val="14"/>
              </w:rPr>
              <w:t>12.2%</w:t>
            </w:r>
            <w:r w:rsidRPr="00EA52CB">
              <w:rPr>
                <w:sz w:val="14"/>
                <w:szCs w:val="14"/>
              </w:rPr>
              <w:br/>
              <w:t>of total imports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  <w:tl2br w:val="nil"/>
              <w:tr2bl w:val="nil"/>
            </w:tcBorders>
            <w:shd w:val="clear" w:color="auto" w:fill="auto"/>
          </w:tcPr>
          <w:p w14:paraId="2E464C75" w14:textId="569E7C70" w:rsidR="00764C59" w:rsidRPr="00EA52CB" w:rsidRDefault="00764C59" w:rsidP="00764C59">
            <w:pPr>
              <w:keepNext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tr w:rsidR="00764C59" w:rsidRPr="00EA52CB" w14:paraId="3859A684" w14:textId="77777777" w:rsidTr="00FE1E24">
        <w:tc>
          <w:tcPr>
            <w:tcW w:w="1088" w:type="dxa"/>
            <w:tcBorders>
              <w:top w:val="nil"/>
              <w:left w:val="double" w:sz="6" w:space="0" w:color="auto"/>
              <w:bottom w:val="nil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23D43AB9" w14:textId="77777777" w:rsidR="00764C59" w:rsidRPr="00EA52CB" w:rsidRDefault="00764C59" w:rsidP="00764C59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137E942A" w14:textId="616B1B57" w:rsidR="00764C59" w:rsidRPr="00EA52CB" w:rsidRDefault="00764C59" w:rsidP="00764C59">
            <w:pPr>
              <w:keepNext/>
              <w:jc w:val="left"/>
              <w:rPr>
                <w:sz w:val="14"/>
                <w:szCs w:val="14"/>
              </w:rPr>
            </w:pPr>
            <w:r w:rsidRPr="00EA52CB">
              <w:rPr>
                <w:sz w:val="14"/>
                <w:szCs w:val="14"/>
              </w:rPr>
              <w:t xml:space="preserve">Polyester Staple </w:t>
            </w:r>
            <w:proofErr w:type="spellStart"/>
            <w:r w:rsidRPr="00EA52CB">
              <w:rPr>
                <w:sz w:val="14"/>
                <w:szCs w:val="14"/>
              </w:rPr>
              <w:t>Fiber</w:t>
            </w:r>
            <w:proofErr w:type="spellEnd"/>
            <w:r w:rsidRPr="00EA52CB">
              <w:rPr>
                <w:sz w:val="14"/>
                <w:szCs w:val="14"/>
              </w:rPr>
              <w:t xml:space="preserve"> (*)</w:t>
            </w:r>
          </w:p>
          <w:p w14:paraId="7A06BE29" w14:textId="77777777" w:rsidR="00764C59" w:rsidRPr="00EA52CB" w:rsidRDefault="00764C59" w:rsidP="00764C59">
            <w:pPr>
              <w:keepNext/>
              <w:jc w:val="left"/>
              <w:rPr>
                <w:sz w:val="14"/>
                <w:szCs w:val="14"/>
              </w:rPr>
            </w:pPr>
            <w:r w:rsidRPr="00EA52CB">
              <w:rPr>
                <w:sz w:val="14"/>
                <w:szCs w:val="14"/>
              </w:rPr>
              <w:t>5503.2000</w:t>
            </w:r>
          </w:p>
          <w:p w14:paraId="1FDD8B46" w14:textId="3B8A62CD" w:rsidR="00764C59" w:rsidRPr="00EA52CB" w:rsidRDefault="00764C59" w:rsidP="00764C59">
            <w:pPr>
              <w:keepNext/>
              <w:jc w:val="left"/>
              <w:rPr>
                <w:sz w:val="14"/>
                <w:szCs w:val="14"/>
              </w:rPr>
            </w:pPr>
            <w:r w:rsidRPr="00EA52CB">
              <w:rPr>
                <w:sz w:val="14"/>
                <w:szCs w:val="14"/>
              </w:rPr>
              <w:t>ID: AD03</w:t>
            </w:r>
            <w:r w:rsidRPr="00EA52CB">
              <w:rPr>
                <w:sz w:val="14"/>
                <w:szCs w:val="14"/>
              </w:rPr>
              <w:noBreakHyphen/>
              <w:t>2009/CHN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5265033A" w14:textId="395DA3F1" w:rsidR="00764C59" w:rsidRPr="00EA52CB" w:rsidRDefault="00764C59" w:rsidP="00764C59">
            <w:pPr>
              <w:keepNext/>
              <w:jc w:val="center"/>
              <w:rPr>
                <w:sz w:val="14"/>
                <w:szCs w:val="14"/>
              </w:rPr>
            </w:pPr>
            <w:r w:rsidRPr="00EA52CB">
              <w:rPr>
                <w:sz w:val="14"/>
                <w:szCs w:val="14"/>
              </w:rPr>
              <w:t>25.05.</w:t>
            </w:r>
            <w:r>
              <w:rPr>
                <w:sz w:val="14"/>
                <w:szCs w:val="14"/>
              </w:rPr>
              <w:t>20</w:t>
            </w:r>
            <w:r w:rsidRPr="00EA52CB">
              <w:rPr>
                <w:sz w:val="14"/>
                <w:szCs w:val="14"/>
              </w:rPr>
              <w:t>18</w:t>
            </w:r>
          </w:p>
          <w:p w14:paraId="0839ACDA" w14:textId="5EB7EA45" w:rsidR="00764C59" w:rsidRPr="00EA52CB" w:rsidRDefault="00764C59" w:rsidP="00764C59">
            <w:pPr>
              <w:keepNext/>
              <w:jc w:val="center"/>
              <w:rPr>
                <w:sz w:val="14"/>
                <w:szCs w:val="14"/>
              </w:rPr>
            </w:pPr>
            <w:r w:rsidRPr="00EA52CB">
              <w:rPr>
                <w:sz w:val="14"/>
                <w:szCs w:val="14"/>
              </w:rPr>
              <w:t>D: Jan.</w:t>
            </w:r>
            <w:r w:rsidRPr="00EA52CB">
              <w:rPr>
                <w:sz w:val="14"/>
                <w:szCs w:val="14"/>
              </w:rPr>
              <w:noBreakHyphen/>
              <w:t>Dec. 17</w:t>
            </w:r>
          </w:p>
          <w:p w14:paraId="18571F89" w14:textId="6D2714E0" w:rsidR="00764C59" w:rsidRPr="00EA52CB" w:rsidRDefault="00764C59" w:rsidP="00764C59">
            <w:pPr>
              <w:keepNext/>
              <w:jc w:val="center"/>
              <w:rPr>
                <w:sz w:val="14"/>
                <w:szCs w:val="14"/>
              </w:rPr>
            </w:pPr>
            <w:r w:rsidRPr="00EA52CB">
              <w:rPr>
                <w:sz w:val="14"/>
                <w:szCs w:val="14"/>
              </w:rPr>
              <w:t>I: Jan.</w:t>
            </w:r>
            <w:r w:rsidRPr="00EA52CB">
              <w:rPr>
                <w:sz w:val="14"/>
                <w:szCs w:val="14"/>
              </w:rPr>
              <w:noBreakHyphen/>
              <w:t>Dec. 2015, 2016, 2017</w:t>
            </w:r>
          </w:p>
          <w:p w14:paraId="1134BB86" w14:textId="61619732" w:rsidR="00764C59" w:rsidRPr="00EA52CB" w:rsidRDefault="00764C59" w:rsidP="00764C59">
            <w:pPr>
              <w:keepNext/>
              <w:jc w:val="center"/>
              <w:rPr>
                <w:sz w:val="14"/>
                <w:szCs w:val="14"/>
              </w:rPr>
            </w:pPr>
            <w:r w:rsidRPr="00EA52CB">
              <w:rPr>
                <w:sz w:val="14"/>
                <w:szCs w:val="14"/>
              </w:rPr>
              <w:t>Sunset Review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2F0AB4E9" w14:textId="6EFA36F2" w:rsidR="00764C59" w:rsidRPr="00EA52CB" w:rsidRDefault="00764C59" w:rsidP="00764C5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0ED968EF" w14:textId="062FA940" w:rsidR="00764C59" w:rsidRPr="00EA52CB" w:rsidRDefault="00764C59" w:rsidP="00764C59">
            <w:pPr>
              <w:jc w:val="center"/>
              <w:rPr>
                <w:sz w:val="14"/>
                <w:szCs w:val="14"/>
              </w:rPr>
            </w:pPr>
            <w:r w:rsidRPr="00EA52CB">
              <w:rPr>
                <w:sz w:val="14"/>
                <w:szCs w:val="14"/>
              </w:rPr>
              <w:t>19.08.</w:t>
            </w:r>
            <w:r>
              <w:rPr>
                <w:sz w:val="14"/>
                <w:szCs w:val="14"/>
              </w:rPr>
              <w:t>20</w:t>
            </w:r>
            <w:r w:rsidRPr="00EA52CB">
              <w:rPr>
                <w:sz w:val="14"/>
                <w:szCs w:val="14"/>
              </w:rPr>
              <w:t>19</w:t>
            </w:r>
          </w:p>
          <w:p w14:paraId="459B5AC3" w14:textId="63010928" w:rsidR="00764C59" w:rsidRPr="00EA52CB" w:rsidRDefault="00764C59" w:rsidP="00764C59">
            <w:pPr>
              <w:jc w:val="center"/>
              <w:rPr>
                <w:sz w:val="14"/>
                <w:szCs w:val="14"/>
              </w:rPr>
            </w:pPr>
            <w:r w:rsidRPr="00EA52CB">
              <w:rPr>
                <w:sz w:val="14"/>
                <w:szCs w:val="14"/>
              </w:rPr>
              <w:t>0</w:t>
            </w:r>
            <w:r w:rsidRPr="00EA52CB">
              <w:rPr>
                <w:sz w:val="14"/>
                <w:szCs w:val="14"/>
              </w:rPr>
              <w:noBreakHyphen/>
              <w:t>13.0%</w:t>
            </w:r>
            <w:r>
              <w:rPr>
                <w:sz w:val="14"/>
                <w:szCs w:val="14"/>
              </w:rPr>
              <w:t>,</w:t>
            </w:r>
          </w:p>
          <w:p w14:paraId="48CB0F15" w14:textId="6BDA7974" w:rsidR="00764C59" w:rsidRPr="00EA52CB" w:rsidRDefault="00764C59" w:rsidP="00764C59">
            <w:pPr>
              <w:jc w:val="center"/>
              <w:rPr>
                <w:sz w:val="14"/>
                <w:szCs w:val="14"/>
              </w:rPr>
            </w:pPr>
            <w:r w:rsidRPr="00EA52CB">
              <w:rPr>
                <w:sz w:val="14"/>
                <w:szCs w:val="14"/>
              </w:rPr>
              <w:t>All others: 16.0%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310E7A90" w14:textId="4543840C" w:rsidR="00764C59" w:rsidRPr="00EA52CB" w:rsidRDefault="00764C59" w:rsidP="00764C59">
            <w:pPr>
              <w:jc w:val="center"/>
              <w:rPr>
                <w:sz w:val="14"/>
                <w:szCs w:val="14"/>
              </w:rPr>
            </w:pPr>
            <w:r w:rsidRPr="00822833">
              <w:rPr>
                <w:sz w:val="14"/>
                <w:szCs w:val="14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1380A94D" w14:textId="55438739" w:rsidR="00764C59" w:rsidRPr="00EA52CB" w:rsidRDefault="00764C59" w:rsidP="00764C59">
            <w:pPr>
              <w:jc w:val="center"/>
              <w:rPr>
                <w:sz w:val="14"/>
                <w:szCs w:val="14"/>
              </w:rPr>
            </w:pPr>
            <w:r w:rsidRPr="00822833">
              <w:rPr>
                <w:sz w:val="14"/>
                <w:szCs w:val="14"/>
              </w:rPr>
              <w:t>-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49EBB149" w14:textId="6608DFDF" w:rsidR="00764C59" w:rsidRPr="00EA52CB" w:rsidRDefault="00764C59" w:rsidP="00764C59">
            <w:pPr>
              <w:jc w:val="center"/>
              <w:rPr>
                <w:sz w:val="14"/>
                <w:szCs w:val="14"/>
              </w:rPr>
            </w:pPr>
            <w:r w:rsidRPr="00822833">
              <w:rPr>
                <w:sz w:val="14"/>
                <w:szCs w:val="14"/>
              </w:rPr>
              <w:t>-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71FD0DD7" w14:textId="6411FB4A" w:rsidR="00764C59" w:rsidRPr="00EA52CB" w:rsidRDefault="00764C59" w:rsidP="00764C59">
            <w:pPr>
              <w:keepNext/>
              <w:jc w:val="center"/>
              <w:rPr>
                <w:sz w:val="14"/>
                <w:szCs w:val="14"/>
              </w:rPr>
            </w:pPr>
            <w:r w:rsidRPr="00EA52CB">
              <w:rPr>
                <w:sz w:val="14"/>
                <w:szCs w:val="14"/>
              </w:rPr>
              <w:t>100,521 Ton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1408E685" w14:textId="7A3ECDFD" w:rsidR="00764C59" w:rsidRPr="00EA52CB" w:rsidRDefault="00764C59" w:rsidP="00764C59">
            <w:pPr>
              <w:keepNext/>
              <w:jc w:val="center"/>
              <w:rPr>
                <w:sz w:val="14"/>
                <w:szCs w:val="14"/>
              </w:rPr>
            </w:pPr>
            <w:r w:rsidRPr="00EA52CB">
              <w:rPr>
                <w:sz w:val="14"/>
                <w:szCs w:val="14"/>
              </w:rPr>
              <w:t>63%</w:t>
            </w:r>
            <w:r w:rsidRPr="00EA52CB">
              <w:rPr>
                <w:sz w:val="14"/>
                <w:szCs w:val="14"/>
              </w:rPr>
              <w:br/>
              <w:t>of total imports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  <w:tl2br w:val="nil"/>
              <w:tr2bl w:val="nil"/>
            </w:tcBorders>
            <w:shd w:val="clear" w:color="auto" w:fill="auto"/>
          </w:tcPr>
          <w:p w14:paraId="34804812" w14:textId="6D32AB38" w:rsidR="00764C59" w:rsidRPr="00EA52CB" w:rsidRDefault="00764C59" w:rsidP="00764C59">
            <w:pPr>
              <w:keepNext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tr w:rsidR="00764C59" w:rsidRPr="00EA52CB" w14:paraId="4A595EE0" w14:textId="77777777" w:rsidTr="00FE1E24">
        <w:tc>
          <w:tcPr>
            <w:tcW w:w="108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5942C84C" w14:textId="77777777" w:rsidR="00764C59" w:rsidRPr="00EA52CB" w:rsidRDefault="00764C59" w:rsidP="00764C59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6848F1EA" w14:textId="75C82C84" w:rsidR="00764C59" w:rsidRPr="00EA52CB" w:rsidRDefault="00764C59" w:rsidP="00764C59">
            <w:pPr>
              <w:keepNext/>
              <w:jc w:val="left"/>
              <w:rPr>
                <w:sz w:val="14"/>
                <w:szCs w:val="14"/>
              </w:rPr>
            </w:pPr>
            <w:r w:rsidRPr="00EA52CB">
              <w:rPr>
                <w:sz w:val="14"/>
                <w:szCs w:val="14"/>
              </w:rPr>
              <w:t>Biaxially Oriented Polyethylene Terephthalate (*)</w:t>
            </w:r>
          </w:p>
          <w:p w14:paraId="2228C095" w14:textId="35E4900A" w:rsidR="00764C59" w:rsidRPr="00EA52CB" w:rsidRDefault="00764C59" w:rsidP="00764C59">
            <w:pPr>
              <w:keepNext/>
              <w:jc w:val="left"/>
              <w:rPr>
                <w:sz w:val="14"/>
                <w:szCs w:val="14"/>
              </w:rPr>
            </w:pPr>
            <w:r w:rsidRPr="00EA52CB">
              <w:rPr>
                <w:sz w:val="14"/>
                <w:szCs w:val="14"/>
              </w:rPr>
              <w:t>HS: ex. 3920.62.10</w:t>
            </w:r>
            <w:r>
              <w:rPr>
                <w:sz w:val="14"/>
                <w:szCs w:val="14"/>
              </w:rPr>
              <w:t>,</w:t>
            </w:r>
            <w:r w:rsidRPr="00EA52CB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br/>
            </w:r>
            <w:r w:rsidRPr="00EA52CB">
              <w:rPr>
                <w:sz w:val="14"/>
                <w:szCs w:val="14"/>
              </w:rPr>
              <w:t>ex. 3920.62.90</w:t>
            </w:r>
          </w:p>
          <w:p w14:paraId="720AFEC6" w14:textId="5ECC7ABD" w:rsidR="00764C59" w:rsidRPr="00EA52CB" w:rsidRDefault="00764C59" w:rsidP="00764C59">
            <w:pPr>
              <w:keepNext/>
              <w:jc w:val="left"/>
              <w:rPr>
                <w:sz w:val="14"/>
                <w:szCs w:val="14"/>
              </w:rPr>
            </w:pPr>
            <w:r w:rsidRPr="00EA52CB">
              <w:rPr>
                <w:sz w:val="14"/>
                <w:szCs w:val="14"/>
              </w:rPr>
              <w:t>ID: AD01 2014/CHN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743BE190" w14:textId="079008B0" w:rsidR="00764C59" w:rsidRPr="00EA52CB" w:rsidRDefault="00764C59" w:rsidP="00764C59">
            <w:pPr>
              <w:keepNext/>
              <w:jc w:val="center"/>
              <w:rPr>
                <w:sz w:val="14"/>
                <w:szCs w:val="14"/>
              </w:rPr>
            </w:pPr>
            <w:r w:rsidRPr="00EA52CB">
              <w:rPr>
                <w:sz w:val="14"/>
                <w:szCs w:val="14"/>
              </w:rPr>
              <w:t>30.09.2019</w:t>
            </w:r>
          </w:p>
          <w:p w14:paraId="3BAA0049" w14:textId="1AEC8384" w:rsidR="00764C59" w:rsidRPr="00EA52CB" w:rsidRDefault="00764C59" w:rsidP="00764C59">
            <w:pPr>
              <w:keepNext/>
              <w:jc w:val="center"/>
              <w:rPr>
                <w:sz w:val="14"/>
                <w:szCs w:val="14"/>
              </w:rPr>
            </w:pPr>
            <w:r w:rsidRPr="00EA52CB">
              <w:rPr>
                <w:sz w:val="14"/>
                <w:szCs w:val="14"/>
              </w:rPr>
              <w:t>D: 2018</w:t>
            </w:r>
          </w:p>
          <w:p w14:paraId="7B58E538" w14:textId="6FAEF0EC" w:rsidR="00764C59" w:rsidRPr="00EA52CB" w:rsidRDefault="00764C59" w:rsidP="00764C59">
            <w:pPr>
              <w:keepNext/>
              <w:jc w:val="center"/>
              <w:rPr>
                <w:sz w:val="14"/>
                <w:szCs w:val="14"/>
              </w:rPr>
            </w:pPr>
            <w:r w:rsidRPr="00EA52CB">
              <w:rPr>
                <w:sz w:val="14"/>
                <w:szCs w:val="14"/>
              </w:rPr>
              <w:t>I: 2016; 2017</w:t>
            </w:r>
            <w:r>
              <w:rPr>
                <w:sz w:val="14"/>
                <w:szCs w:val="14"/>
              </w:rPr>
              <w:t>,</w:t>
            </w:r>
            <w:r w:rsidRPr="00EA52CB">
              <w:rPr>
                <w:sz w:val="14"/>
                <w:szCs w:val="14"/>
              </w:rPr>
              <w:t xml:space="preserve"> 2018</w:t>
            </w:r>
          </w:p>
          <w:p w14:paraId="2ADCE9BE" w14:textId="33560F27" w:rsidR="00764C59" w:rsidRPr="00EA52CB" w:rsidRDefault="00764C59" w:rsidP="00764C59">
            <w:pPr>
              <w:keepNext/>
              <w:jc w:val="center"/>
              <w:rPr>
                <w:sz w:val="14"/>
                <w:szCs w:val="14"/>
              </w:rPr>
            </w:pPr>
            <w:r w:rsidRPr="00EA52CB">
              <w:rPr>
                <w:sz w:val="14"/>
                <w:szCs w:val="14"/>
              </w:rPr>
              <w:t>Interim Review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77FFE294" w14:textId="6FCB1330" w:rsidR="00764C59" w:rsidRPr="00EA52CB" w:rsidRDefault="00764C59" w:rsidP="00764C59">
            <w:pPr>
              <w:jc w:val="center"/>
              <w:rPr>
                <w:sz w:val="14"/>
                <w:szCs w:val="14"/>
              </w:rPr>
            </w:pPr>
            <w:r w:rsidRPr="00EA52CB">
              <w:rPr>
                <w:sz w:val="14"/>
                <w:szCs w:val="14"/>
              </w:rPr>
              <w:noBreakHyphen/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2EA44FB0" w14:textId="101AC62C" w:rsidR="00764C59" w:rsidRPr="00EA52CB" w:rsidRDefault="00764C59" w:rsidP="00764C5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7091D998" w14:textId="52DD640F" w:rsidR="00764C59" w:rsidRPr="00EA52CB" w:rsidRDefault="00764C59" w:rsidP="00764C59">
            <w:pPr>
              <w:jc w:val="center"/>
              <w:rPr>
                <w:sz w:val="14"/>
                <w:szCs w:val="14"/>
              </w:rPr>
            </w:pPr>
            <w:r w:rsidRPr="00822833">
              <w:rPr>
                <w:sz w:val="14"/>
                <w:szCs w:val="14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26558113" w14:textId="28B92E21" w:rsidR="00764C59" w:rsidRPr="00EA52CB" w:rsidRDefault="00764C59" w:rsidP="00764C59">
            <w:pPr>
              <w:jc w:val="center"/>
              <w:rPr>
                <w:sz w:val="14"/>
                <w:szCs w:val="14"/>
              </w:rPr>
            </w:pPr>
            <w:r w:rsidRPr="00822833">
              <w:rPr>
                <w:sz w:val="14"/>
                <w:szCs w:val="14"/>
              </w:rPr>
              <w:t>-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39457C43" w14:textId="687C9083" w:rsidR="00764C59" w:rsidRPr="00EA52CB" w:rsidRDefault="00764C59" w:rsidP="00764C59">
            <w:pPr>
              <w:jc w:val="center"/>
              <w:rPr>
                <w:sz w:val="14"/>
                <w:szCs w:val="14"/>
              </w:rPr>
            </w:pPr>
            <w:r w:rsidRPr="00822833">
              <w:rPr>
                <w:sz w:val="14"/>
                <w:szCs w:val="14"/>
              </w:rPr>
              <w:t>-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39BCDF52" w14:textId="16655FBD" w:rsidR="00764C59" w:rsidRPr="00EA52CB" w:rsidRDefault="00764C59" w:rsidP="00764C59">
            <w:pPr>
              <w:keepNext/>
              <w:jc w:val="center"/>
              <w:rPr>
                <w:sz w:val="14"/>
                <w:szCs w:val="14"/>
              </w:rPr>
            </w:pPr>
            <w:r w:rsidRPr="00EA52CB">
              <w:rPr>
                <w:sz w:val="14"/>
                <w:szCs w:val="14"/>
              </w:rPr>
              <w:t>117,475 Ton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1DD0237C" w14:textId="2D21A844" w:rsidR="00764C59" w:rsidRPr="00EA52CB" w:rsidRDefault="00764C59" w:rsidP="00764C59">
            <w:pPr>
              <w:keepNext/>
              <w:jc w:val="center"/>
              <w:rPr>
                <w:sz w:val="14"/>
                <w:szCs w:val="14"/>
              </w:rPr>
            </w:pPr>
            <w:r w:rsidRPr="00EA52CB">
              <w:rPr>
                <w:sz w:val="14"/>
                <w:szCs w:val="14"/>
              </w:rPr>
              <w:t xml:space="preserve">62.4% </w:t>
            </w:r>
            <w:r>
              <w:rPr>
                <w:sz w:val="14"/>
                <w:szCs w:val="14"/>
              </w:rPr>
              <w:br/>
            </w:r>
            <w:r w:rsidRPr="00EA52CB">
              <w:rPr>
                <w:sz w:val="14"/>
                <w:szCs w:val="14"/>
              </w:rPr>
              <w:t>of total imports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  <w:tl2br w:val="nil"/>
              <w:tr2bl w:val="nil"/>
            </w:tcBorders>
            <w:shd w:val="clear" w:color="auto" w:fill="auto"/>
          </w:tcPr>
          <w:p w14:paraId="54EE0597" w14:textId="0D1CF1FB" w:rsidR="00764C59" w:rsidRPr="00EA52CB" w:rsidRDefault="00764C59" w:rsidP="00764C59">
            <w:pPr>
              <w:keepNext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tr w:rsidR="00764C59" w:rsidRPr="00EA52CB" w14:paraId="045A622B" w14:textId="77777777" w:rsidTr="00FE1E24">
        <w:tc>
          <w:tcPr>
            <w:tcW w:w="108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6C57851B" w14:textId="7F85902F" w:rsidR="00764C59" w:rsidRPr="00764C59" w:rsidRDefault="00764C59" w:rsidP="00764C59">
            <w:pPr>
              <w:keepNext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lastRenderedPageBreak/>
              <w:t>1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749A3D9D" w14:textId="41F95BA7" w:rsidR="00764C59" w:rsidRPr="00764C59" w:rsidRDefault="00764C59" w:rsidP="00764C59">
            <w:pPr>
              <w:keepNext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5C3AA3F3" w14:textId="163DE3D2" w:rsidR="00764C59" w:rsidRPr="00764C59" w:rsidRDefault="00764C59" w:rsidP="00764C59">
            <w:pPr>
              <w:keepNext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50B07B1E" w14:textId="5F59B412" w:rsidR="00764C59" w:rsidRPr="00764C59" w:rsidRDefault="00764C59" w:rsidP="00764C59">
            <w:pPr>
              <w:keepNext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1D6FFF93" w14:textId="0F5E0D01" w:rsidR="00764C59" w:rsidRPr="00764C59" w:rsidRDefault="00764C59" w:rsidP="00764C59">
            <w:pPr>
              <w:keepNext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6CAC5D6D" w14:textId="26259982" w:rsidR="00764C59" w:rsidRPr="00764C59" w:rsidRDefault="00764C59" w:rsidP="00764C59">
            <w:pPr>
              <w:keepNext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2B891330" w14:textId="0B7EE845" w:rsidR="00764C59" w:rsidRPr="00764C59" w:rsidRDefault="00764C59" w:rsidP="00764C59">
            <w:pPr>
              <w:keepNext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44B1E431" w14:textId="1EA162F4" w:rsidR="00764C59" w:rsidRPr="00764C59" w:rsidRDefault="00764C59" w:rsidP="00764C59">
            <w:pPr>
              <w:keepNext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778BF7C6" w14:textId="305DF3D9" w:rsidR="00764C59" w:rsidRPr="00764C59" w:rsidRDefault="00764C59" w:rsidP="00764C59">
            <w:pPr>
              <w:keepNext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9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4FAD6E2D" w14:textId="56AA0CB8" w:rsidR="00764C59" w:rsidRPr="00764C59" w:rsidRDefault="00764C59" w:rsidP="00764C59">
            <w:pPr>
              <w:keepNext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  <w:tl2br w:val="nil"/>
              <w:tr2bl w:val="nil"/>
            </w:tcBorders>
            <w:shd w:val="clear" w:color="auto" w:fill="auto"/>
          </w:tcPr>
          <w:p w14:paraId="4B6888F1" w14:textId="0648B034" w:rsidR="00764C59" w:rsidRPr="00764C59" w:rsidRDefault="00764C59" w:rsidP="00764C59">
            <w:pPr>
              <w:keepNext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11</w:t>
            </w:r>
          </w:p>
        </w:tc>
      </w:tr>
      <w:tr w:rsidR="00764C59" w:rsidRPr="00EA52CB" w14:paraId="4CBB1EC1" w14:textId="77777777" w:rsidTr="00FE1E24">
        <w:tc>
          <w:tcPr>
            <w:tcW w:w="1088" w:type="dxa"/>
            <w:tcBorders>
              <w:top w:val="single" w:sz="4" w:space="0" w:color="auto"/>
              <w:left w:val="double" w:sz="6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346E9B33" w14:textId="6A14FA48" w:rsidR="00764C59" w:rsidRPr="00EA52CB" w:rsidRDefault="00764C59" w:rsidP="00764C59">
            <w:pPr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China (Cont'd)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13BA7F20" w14:textId="0025D1DD" w:rsidR="00764C59" w:rsidRPr="00EA52CB" w:rsidRDefault="00764C59" w:rsidP="00764C59">
            <w:pPr>
              <w:keepNext/>
              <w:jc w:val="left"/>
              <w:rPr>
                <w:sz w:val="14"/>
                <w:szCs w:val="14"/>
              </w:rPr>
            </w:pPr>
            <w:r w:rsidRPr="00EA52CB">
              <w:rPr>
                <w:sz w:val="14"/>
                <w:szCs w:val="14"/>
              </w:rPr>
              <w:t>Biaxially Oriented Polyethylene Terephthalate (*)</w:t>
            </w:r>
          </w:p>
          <w:p w14:paraId="4F95D821" w14:textId="471E8E98" w:rsidR="00764C59" w:rsidRPr="00EA52CB" w:rsidRDefault="00764C59" w:rsidP="00764C59">
            <w:pPr>
              <w:keepNext/>
              <w:jc w:val="left"/>
              <w:rPr>
                <w:sz w:val="14"/>
                <w:szCs w:val="14"/>
              </w:rPr>
            </w:pPr>
            <w:r w:rsidRPr="00EA52CB">
              <w:rPr>
                <w:sz w:val="14"/>
                <w:szCs w:val="14"/>
              </w:rPr>
              <w:t>HS: 3920.62.10</w:t>
            </w:r>
            <w:r>
              <w:rPr>
                <w:sz w:val="14"/>
                <w:szCs w:val="14"/>
              </w:rPr>
              <w:t>,</w:t>
            </w:r>
            <w:r w:rsidRPr="00EA52CB">
              <w:rPr>
                <w:sz w:val="14"/>
                <w:szCs w:val="14"/>
              </w:rPr>
              <w:t xml:space="preserve"> 3920.62.90</w:t>
            </w:r>
          </w:p>
          <w:p w14:paraId="1244B026" w14:textId="5B4616A1" w:rsidR="00764C59" w:rsidRPr="00EA52CB" w:rsidRDefault="00764C59" w:rsidP="00764C59">
            <w:pPr>
              <w:keepNext/>
              <w:jc w:val="left"/>
              <w:rPr>
                <w:sz w:val="14"/>
                <w:szCs w:val="14"/>
              </w:rPr>
            </w:pPr>
            <w:r w:rsidRPr="00EA52CB">
              <w:rPr>
                <w:sz w:val="14"/>
                <w:szCs w:val="14"/>
              </w:rPr>
              <w:t>ID: AD01 2014/CHN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76C17943" w14:textId="5B552FBE" w:rsidR="00764C59" w:rsidRPr="00EA52CB" w:rsidRDefault="00764C59" w:rsidP="00764C59">
            <w:pPr>
              <w:keepNext/>
              <w:jc w:val="center"/>
              <w:rPr>
                <w:sz w:val="14"/>
                <w:szCs w:val="14"/>
              </w:rPr>
            </w:pPr>
            <w:r w:rsidRPr="00EA52CB">
              <w:rPr>
                <w:sz w:val="14"/>
                <w:szCs w:val="14"/>
              </w:rPr>
              <w:t>23.10.2019</w:t>
            </w:r>
          </w:p>
          <w:p w14:paraId="2A82B663" w14:textId="69B14315" w:rsidR="00764C59" w:rsidRPr="00EA52CB" w:rsidRDefault="00764C59" w:rsidP="00764C59">
            <w:pPr>
              <w:keepNext/>
              <w:jc w:val="center"/>
              <w:rPr>
                <w:sz w:val="14"/>
                <w:szCs w:val="14"/>
              </w:rPr>
            </w:pPr>
            <w:r w:rsidRPr="00EA52CB">
              <w:rPr>
                <w:sz w:val="14"/>
                <w:szCs w:val="14"/>
              </w:rPr>
              <w:t>D: 2018</w:t>
            </w:r>
          </w:p>
          <w:p w14:paraId="739BAC88" w14:textId="338CDD58" w:rsidR="00764C59" w:rsidRPr="00EA52CB" w:rsidRDefault="00764C59" w:rsidP="00764C59">
            <w:pPr>
              <w:keepNext/>
              <w:jc w:val="center"/>
              <w:rPr>
                <w:sz w:val="14"/>
                <w:szCs w:val="14"/>
              </w:rPr>
            </w:pPr>
            <w:r w:rsidRPr="00EA52CB">
              <w:rPr>
                <w:sz w:val="14"/>
                <w:szCs w:val="14"/>
              </w:rPr>
              <w:t>I: 2016</w:t>
            </w:r>
            <w:r>
              <w:rPr>
                <w:sz w:val="14"/>
                <w:szCs w:val="14"/>
              </w:rPr>
              <w:t>,</w:t>
            </w:r>
            <w:r w:rsidRPr="00EA52CB">
              <w:rPr>
                <w:sz w:val="14"/>
                <w:szCs w:val="14"/>
              </w:rPr>
              <w:t xml:space="preserve"> 2017</w:t>
            </w:r>
            <w:r>
              <w:rPr>
                <w:sz w:val="14"/>
                <w:szCs w:val="14"/>
              </w:rPr>
              <w:t>,</w:t>
            </w:r>
            <w:r w:rsidRPr="00EA52CB">
              <w:rPr>
                <w:sz w:val="14"/>
                <w:szCs w:val="14"/>
              </w:rPr>
              <w:t xml:space="preserve"> 2018</w:t>
            </w:r>
          </w:p>
          <w:p w14:paraId="70265341" w14:textId="1B673DF8" w:rsidR="00764C59" w:rsidRPr="00EA52CB" w:rsidRDefault="00764C59" w:rsidP="00764C59">
            <w:pPr>
              <w:keepNext/>
              <w:jc w:val="center"/>
              <w:rPr>
                <w:sz w:val="14"/>
                <w:szCs w:val="14"/>
              </w:rPr>
            </w:pPr>
            <w:r w:rsidRPr="00EA52CB">
              <w:rPr>
                <w:sz w:val="14"/>
                <w:szCs w:val="14"/>
              </w:rPr>
              <w:t>Sunset Review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0954E053" w14:textId="2D889790" w:rsidR="00764C59" w:rsidRPr="00EA52CB" w:rsidRDefault="00764C59" w:rsidP="00764C5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182E7F6F" w14:textId="1C1ECE4A" w:rsidR="00764C59" w:rsidRPr="00EA52CB" w:rsidRDefault="00764C59" w:rsidP="00764C59">
            <w:pPr>
              <w:jc w:val="center"/>
              <w:rPr>
                <w:sz w:val="14"/>
                <w:szCs w:val="14"/>
              </w:rPr>
            </w:pPr>
            <w:r w:rsidRPr="00776210">
              <w:rPr>
                <w:sz w:val="14"/>
                <w:szCs w:val="14"/>
              </w:rPr>
              <w:t>-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4ADB9067" w14:textId="0042AC9D" w:rsidR="00764C59" w:rsidRPr="00EA52CB" w:rsidRDefault="00764C59" w:rsidP="00764C59">
            <w:pPr>
              <w:jc w:val="center"/>
              <w:rPr>
                <w:sz w:val="14"/>
                <w:szCs w:val="14"/>
              </w:rPr>
            </w:pPr>
            <w:r w:rsidRPr="00776210">
              <w:rPr>
                <w:sz w:val="14"/>
                <w:szCs w:val="14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643F9968" w14:textId="18FB541C" w:rsidR="00764C59" w:rsidRPr="00EA52CB" w:rsidRDefault="00764C59" w:rsidP="00764C59">
            <w:pPr>
              <w:jc w:val="center"/>
              <w:rPr>
                <w:sz w:val="14"/>
                <w:szCs w:val="14"/>
              </w:rPr>
            </w:pPr>
            <w:r w:rsidRPr="00776210">
              <w:rPr>
                <w:sz w:val="14"/>
                <w:szCs w:val="14"/>
              </w:rPr>
              <w:t>-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76ED0A63" w14:textId="4CCC6EE6" w:rsidR="00764C59" w:rsidRPr="00EA52CB" w:rsidRDefault="00764C59" w:rsidP="00764C59">
            <w:pPr>
              <w:jc w:val="center"/>
              <w:rPr>
                <w:sz w:val="14"/>
                <w:szCs w:val="14"/>
              </w:rPr>
            </w:pPr>
            <w:r w:rsidRPr="00776210">
              <w:rPr>
                <w:sz w:val="14"/>
                <w:szCs w:val="14"/>
              </w:rPr>
              <w:t>-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7EB46F79" w14:textId="11B04CCC" w:rsidR="00764C59" w:rsidRPr="00EA52CB" w:rsidRDefault="00764C59" w:rsidP="00764C59">
            <w:pPr>
              <w:keepNext/>
              <w:jc w:val="center"/>
              <w:rPr>
                <w:sz w:val="14"/>
                <w:szCs w:val="14"/>
              </w:rPr>
            </w:pPr>
            <w:r w:rsidRPr="00EA52CB">
              <w:rPr>
                <w:sz w:val="14"/>
                <w:szCs w:val="14"/>
              </w:rPr>
              <w:t>125,901 Ton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6B256A5E" w14:textId="255D7477" w:rsidR="00764C59" w:rsidRPr="00EA52CB" w:rsidRDefault="00764C59" w:rsidP="00764C59">
            <w:pPr>
              <w:keepNext/>
              <w:jc w:val="center"/>
              <w:rPr>
                <w:sz w:val="14"/>
                <w:szCs w:val="14"/>
              </w:rPr>
            </w:pPr>
            <w:r w:rsidRPr="00EA52CB">
              <w:rPr>
                <w:sz w:val="14"/>
                <w:szCs w:val="14"/>
              </w:rPr>
              <w:t xml:space="preserve">65.1% </w:t>
            </w:r>
            <w:r>
              <w:rPr>
                <w:sz w:val="14"/>
                <w:szCs w:val="14"/>
              </w:rPr>
              <w:br/>
            </w:r>
            <w:r w:rsidRPr="00EA52CB">
              <w:rPr>
                <w:sz w:val="14"/>
                <w:szCs w:val="14"/>
              </w:rPr>
              <w:t>of total imports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  <w:tl2br w:val="nil"/>
              <w:tr2bl w:val="nil"/>
            </w:tcBorders>
            <w:shd w:val="clear" w:color="auto" w:fill="auto"/>
          </w:tcPr>
          <w:p w14:paraId="156E8A44" w14:textId="4ECB2B30" w:rsidR="00764C59" w:rsidRPr="00EA52CB" w:rsidRDefault="00764C59" w:rsidP="00764C59">
            <w:pPr>
              <w:keepNext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tr w:rsidR="00B956B2" w:rsidRPr="00EA52CB" w14:paraId="1A5219A7" w14:textId="77777777" w:rsidTr="00FE1E24">
        <w:tc>
          <w:tcPr>
            <w:tcW w:w="1088" w:type="dxa"/>
            <w:vMerge w:val="restart"/>
            <w:tcBorders>
              <w:left w:val="double" w:sz="6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0700C530" w14:textId="45006B89" w:rsidR="00B956B2" w:rsidRPr="00EA52CB" w:rsidRDefault="00B956B2" w:rsidP="00764C59">
            <w:pPr>
              <w:jc w:val="left"/>
              <w:rPr>
                <w:sz w:val="14"/>
                <w:szCs w:val="14"/>
              </w:rPr>
            </w:pPr>
            <w:r w:rsidRPr="00EA52CB">
              <w:rPr>
                <w:sz w:val="14"/>
                <w:szCs w:val="14"/>
              </w:rPr>
              <w:t>India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49163719" w14:textId="5AB14695" w:rsidR="00B956B2" w:rsidRPr="00EA52CB" w:rsidRDefault="00B956B2" w:rsidP="00764C59">
            <w:pPr>
              <w:keepNext/>
              <w:jc w:val="left"/>
              <w:rPr>
                <w:sz w:val="14"/>
                <w:szCs w:val="14"/>
              </w:rPr>
            </w:pPr>
            <w:r w:rsidRPr="00EA52CB">
              <w:rPr>
                <w:sz w:val="14"/>
                <w:szCs w:val="14"/>
              </w:rPr>
              <w:t xml:space="preserve">Polyester Staple </w:t>
            </w:r>
            <w:proofErr w:type="spellStart"/>
            <w:r w:rsidRPr="00EA52CB">
              <w:rPr>
                <w:sz w:val="14"/>
                <w:szCs w:val="14"/>
              </w:rPr>
              <w:t>Fiber</w:t>
            </w:r>
            <w:proofErr w:type="spellEnd"/>
            <w:r w:rsidRPr="00EA52CB">
              <w:rPr>
                <w:sz w:val="14"/>
                <w:szCs w:val="14"/>
              </w:rPr>
              <w:t xml:space="preserve"> (*)</w:t>
            </w:r>
          </w:p>
          <w:p w14:paraId="744C9950" w14:textId="77777777" w:rsidR="00B956B2" w:rsidRPr="00EA52CB" w:rsidRDefault="00B956B2" w:rsidP="00764C59">
            <w:pPr>
              <w:keepNext/>
              <w:jc w:val="left"/>
              <w:rPr>
                <w:sz w:val="14"/>
                <w:szCs w:val="14"/>
              </w:rPr>
            </w:pPr>
            <w:r w:rsidRPr="00EA52CB">
              <w:rPr>
                <w:sz w:val="14"/>
                <w:szCs w:val="14"/>
              </w:rPr>
              <w:t>5503.2000</w:t>
            </w:r>
          </w:p>
          <w:p w14:paraId="2AADE15F" w14:textId="483F9917" w:rsidR="00B956B2" w:rsidRPr="00EA52CB" w:rsidRDefault="00B956B2" w:rsidP="00764C59">
            <w:pPr>
              <w:keepNext/>
              <w:jc w:val="left"/>
              <w:rPr>
                <w:sz w:val="14"/>
                <w:szCs w:val="14"/>
              </w:rPr>
            </w:pPr>
            <w:r w:rsidRPr="00EA52CB">
              <w:rPr>
                <w:sz w:val="14"/>
                <w:szCs w:val="14"/>
              </w:rPr>
              <w:t>ID: AD04</w:t>
            </w:r>
            <w:r w:rsidRPr="00EA52CB">
              <w:rPr>
                <w:sz w:val="14"/>
                <w:szCs w:val="14"/>
              </w:rPr>
              <w:noBreakHyphen/>
              <w:t>2009/IND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2C0BB573" w14:textId="18727E3E" w:rsidR="00B956B2" w:rsidRPr="00EA52CB" w:rsidRDefault="00B956B2" w:rsidP="00764C59">
            <w:pPr>
              <w:keepNext/>
              <w:jc w:val="center"/>
              <w:rPr>
                <w:sz w:val="14"/>
                <w:szCs w:val="14"/>
              </w:rPr>
            </w:pPr>
            <w:r w:rsidRPr="00EA52CB">
              <w:rPr>
                <w:sz w:val="14"/>
                <w:szCs w:val="14"/>
              </w:rPr>
              <w:t>25.05.</w:t>
            </w:r>
            <w:r>
              <w:rPr>
                <w:sz w:val="14"/>
                <w:szCs w:val="14"/>
              </w:rPr>
              <w:t>20</w:t>
            </w:r>
            <w:r w:rsidRPr="00EA52CB">
              <w:rPr>
                <w:sz w:val="14"/>
                <w:szCs w:val="14"/>
              </w:rPr>
              <w:t>18</w:t>
            </w:r>
          </w:p>
          <w:p w14:paraId="583CCD8D" w14:textId="35F945D6" w:rsidR="00B956B2" w:rsidRPr="00EA52CB" w:rsidRDefault="00B956B2" w:rsidP="00764C59">
            <w:pPr>
              <w:keepNext/>
              <w:jc w:val="center"/>
              <w:rPr>
                <w:sz w:val="14"/>
                <w:szCs w:val="14"/>
              </w:rPr>
            </w:pPr>
            <w:r w:rsidRPr="00EA52CB">
              <w:rPr>
                <w:sz w:val="14"/>
                <w:szCs w:val="14"/>
              </w:rPr>
              <w:t>D: Jan.</w:t>
            </w:r>
            <w:r w:rsidRPr="00EA52CB">
              <w:rPr>
                <w:sz w:val="14"/>
                <w:szCs w:val="14"/>
              </w:rPr>
              <w:noBreakHyphen/>
              <w:t>Dec. 17</w:t>
            </w:r>
          </w:p>
          <w:p w14:paraId="232DECEE" w14:textId="272A43E5" w:rsidR="00B956B2" w:rsidRPr="00EA52CB" w:rsidRDefault="00B956B2" w:rsidP="00764C59">
            <w:pPr>
              <w:keepNext/>
              <w:jc w:val="center"/>
              <w:rPr>
                <w:sz w:val="14"/>
                <w:szCs w:val="14"/>
              </w:rPr>
            </w:pPr>
            <w:r w:rsidRPr="00EA52CB">
              <w:rPr>
                <w:sz w:val="14"/>
                <w:szCs w:val="14"/>
              </w:rPr>
              <w:t>I: Jan.</w:t>
            </w:r>
            <w:r w:rsidRPr="00EA52CB">
              <w:rPr>
                <w:sz w:val="14"/>
                <w:szCs w:val="14"/>
              </w:rPr>
              <w:noBreakHyphen/>
              <w:t>Dec. 2015, 2016, 2017</w:t>
            </w:r>
          </w:p>
          <w:p w14:paraId="290876CB" w14:textId="33E73E81" w:rsidR="00B956B2" w:rsidRPr="00EA52CB" w:rsidRDefault="00B956B2" w:rsidP="00764C59">
            <w:pPr>
              <w:keepNext/>
              <w:jc w:val="center"/>
              <w:rPr>
                <w:sz w:val="14"/>
                <w:szCs w:val="14"/>
              </w:rPr>
            </w:pPr>
            <w:r w:rsidRPr="00EA52CB">
              <w:rPr>
                <w:sz w:val="14"/>
                <w:szCs w:val="14"/>
              </w:rPr>
              <w:t>Sunset Review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44C20B75" w14:textId="5D986834" w:rsidR="00B956B2" w:rsidRPr="00EA52CB" w:rsidRDefault="00B956B2" w:rsidP="00764C59">
            <w:pPr>
              <w:keepNext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56EC2BCD" w14:textId="77777777" w:rsidR="00B956B2" w:rsidRPr="00EA52CB" w:rsidRDefault="00B956B2" w:rsidP="00764C59">
            <w:pPr>
              <w:jc w:val="center"/>
              <w:rPr>
                <w:sz w:val="14"/>
                <w:szCs w:val="14"/>
              </w:rPr>
            </w:pPr>
            <w:r w:rsidRPr="00EA52CB">
              <w:rPr>
                <w:sz w:val="14"/>
                <w:szCs w:val="14"/>
              </w:rPr>
              <w:t>19.08.19</w:t>
            </w:r>
          </w:p>
          <w:p w14:paraId="3D594C36" w14:textId="7124975E" w:rsidR="00B956B2" w:rsidRPr="00EA52CB" w:rsidRDefault="00B956B2" w:rsidP="00764C59">
            <w:pPr>
              <w:jc w:val="center"/>
              <w:rPr>
                <w:sz w:val="14"/>
                <w:szCs w:val="14"/>
              </w:rPr>
            </w:pPr>
            <w:r w:rsidRPr="00EA52CB">
              <w:rPr>
                <w:sz w:val="14"/>
                <w:szCs w:val="14"/>
              </w:rPr>
              <w:t>5.82</w:t>
            </w:r>
            <w:r w:rsidRPr="00EA52CB">
              <w:rPr>
                <w:sz w:val="14"/>
                <w:szCs w:val="14"/>
              </w:rPr>
              <w:noBreakHyphen/>
              <w:t>16.67%</w:t>
            </w:r>
            <w:r>
              <w:rPr>
                <w:sz w:val="14"/>
                <w:szCs w:val="14"/>
              </w:rPr>
              <w:t>,</w:t>
            </w:r>
          </w:p>
          <w:p w14:paraId="633E6CCE" w14:textId="138FE13E" w:rsidR="00B956B2" w:rsidRPr="00EA52CB" w:rsidRDefault="00B956B2" w:rsidP="00764C59">
            <w:pPr>
              <w:keepNext/>
              <w:jc w:val="center"/>
              <w:rPr>
                <w:sz w:val="14"/>
                <w:szCs w:val="14"/>
              </w:rPr>
            </w:pPr>
            <w:r w:rsidRPr="00EA52CB">
              <w:rPr>
                <w:sz w:val="14"/>
                <w:szCs w:val="14"/>
              </w:rPr>
              <w:t>All others: 16.0%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6CE10ADA" w14:textId="4CEFCF2B" w:rsidR="00B956B2" w:rsidRPr="00EA52CB" w:rsidRDefault="00B956B2" w:rsidP="00764C59">
            <w:pPr>
              <w:keepNext/>
              <w:jc w:val="center"/>
              <w:rPr>
                <w:sz w:val="14"/>
                <w:szCs w:val="14"/>
              </w:rPr>
            </w:pPr>
            <w:r w:rsidRPr="0068535D">
              <w:rPr>
                <w:sz w:val="14"/>
                <w:szCs w:val="14"/>
              </w:rPr>
              <w:t>-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106A3C3E" w14:textId="3187DBC0" w:rsidR="00B956B2" w:rsidRPr="00EA52CB" w:rsidRDefault="00B956B2" w:rsidP="00764C59">
            <w:pPr>
              <w:keepNext/>
              <w:jc w:val="center"/>
              <w:rPr>
                <w:sz w:val="14"/>
                <w:szCs w:val="14"/>
              </w:rPr>
            </w:pPr>
            <w:r w:rsidRPr="0068535D">
              <w:rPr>
                <w:sz w:val="14"/>
                <w:szCs w:val="14"/>
              </w:rPr>
              <w:t>-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5695D17E" w14:textId="39F182A7" w:rsidR="00B956B2" w:rsidRPr="00EA52CB" w:rsidRDefault="00B956B2" w:rsidP="00764C59">
            <w:pPr>
              <w:keepNext/>
              <w:jc w:val="center"/>
              <w:rPr>
                <w:sz w:val="14"/>
                <w:szCs w:val="14"/>
              </w:rPr>
            </w:pPr>
            <w:r w:rsidRPr="0068535D">
              <w:rPr>
                <w:sz w:val="14"/>
                <w:szCs w:val="14"/>
              </w:rPr>
              <w:t>-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4C92A6BD" w14:textId="4B9EA769" w:rsidR="00B956B2" w:rsidRPr="00EA52CB" w:rsidRDefault="00B956B2" w:rsidP="00764C59">
            <w:pPr>
              <w:keepNext/>
              <w:jc w:val="center"/>
              <w:rPr>
                <w:sz w:val="14"/>
                <w:szCs w:val="14"/>
              </w:rPr>
            </w:pPr>
            <w:r w:rsidRPr="00EA52CB">
              <w:rPr>
                <w:sz w:val="14"/>
                <w:szCs w:val="14"/>
              </w:rPr>
              <w:t>7,396 Ton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54B981E0" w14:textId="0D49ADE9" w:rsidR="00B956B2" w:rsidRPr="00EA52CB" w:rsidRDefault="00B956B2" w:rsidP="00764C59">
            <w:pPr>
              <w:keepNext/>
              <w:jc w:val="center"/>
              <w:rPr>
                <w:sz w:val="14"/>
                <w:szCs w:val="14"/>
              </w:rPr>
            </w:pPr>
            <w:r w:rsidRPr="00EA52CB">
              <w:rPr>
                <w:sz w:val="14"/>
                <w:szCs w:val="14"/>
              </w:rPr>
              <w:t xml:space="preserve">5% </w:t>
            </w:r>
            <w:r>
              <w:rPr>
                <w:sz w:val="14"/>
                <w:szCs w:val="14"/>
              </w:rPr>
              <w:br/>
            </w:r>
            <w:r w:rsidRPr="00EA52CB">
              <w:rPr>
                <w:sz w:val="14"/>
                <w:szCs w:val="14"/>
              </w:rPr>
              <w:t>of total imports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  <w:tl2br w:val="nil"/>
              <w:tr2bl w:val="nil"/>
            </w:tcBorders>
            <w:shd w:val="clear" w:color="auto" w:fill="auto"/>
          </w:tcPr>
          <w:p w14:paraId="6BB85998" w14:textId="5EEFD397" w:rsidR="00B956B2" w:rsidRPr="00EA52CB" w:rsidRDefault="00B956B2" w:rsidP="00764C59">
            <w:pPr>
              <w:keepNext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tr w:rsidR="00B956B2" w:rsidRPr="00EA52CB" w14:paraId="1F624FB7" w14:textId="77777777" w:rsidTr="00FE1E24">
        <w:tc>
          <w:tcPr>
            <w:tcW w:w="1088" w:type="dxa"/>
            <w:vMerge/>
            <w:tcBorders>
              <w:left w:val="double" w:sz="6" w:space="0" w:color="auto"/>
              <w:bottom w:val="nil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669D8897" w14:textId="2ACC2FBB" w:rsidR="00B956B2" w:rsidRPr="00EA52CB" w:rsidRDefault="00B956B2" w:rsidP="00764C59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448DFE1E" w14:textId="28471835" w:rsidR="00B956B2" w:rsidRPr="00EA52CB" w:rsidRDefault="00B956B2" w:rsidP="00764C59">
            <w:pPr>
              <w:keepNext/>
              <w:jc w:val="left"/>
              <w:rPr>
                <w:sz w:val="14"/>
                <w:szCs w:val="14"/>
              </w:rPr>
            </w:pPr>
            <w:r w:rsidRPr="00EA52CB">
              <w:rPr>
                <w:sz w:val="14"/>
                <w:szCs w:val="14"/>
              </w:rPr>
              <w:t>Biaxially Oriented Polyethylene Terephthalate (*)</w:t>
            </w:r>
          </w:p>
          <w:p w14:paraId="165AA901" w14:textId="35C7C1C4" w:rsidR="00B956B2" w:rsidRPr="00EA52CB" w:rsidRDefault="00B956B2" w:rsidP="00764C59">
            <w:pPr>
              <w:keepNext/>
              <w:jc w:val="left"/>
              <w:rPr>
                <w:sz w:val="14"/>
                <w:szCs w:val="14"/>
              </w:rPr>
            </w:pPr>
            <w:r w:rsidRPr="00EA52CB">
              <w:rPr>
                <w:sz w:val="14"/>
                <w:szCs w:val="14"/>
              </w:rPr>
              <w:t>HS: ex. 3920.62.10</w:t>
            </w:r>
            <w:r>
              <w:rPr>
                <w:sz w:val="14"/>
                <w:szCs w:val="14"/>
              </w:rPr>
              <w:t>,</w:t>
            </w:r>
            <w:r w:rsidRPr="00EA52CB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br/>
            </w:r>
            <w:r w:rsidRPr="00EA52CB">
              <w:rPr>
                <w:sz w:val="14"/>
                <w:szCs w:val="14"/>
              </w:rPr>
              <w:t>ex. 3920.62.90</w:t>
            </w:r>
          </w:p>
          <w:p w14:paraId="2F12589E" w14:textId="71D0C090" w:rsidR="00B956B2" w:rsidRPr="00EA52CB" w:rsidRDefault="00B956B2" w:rsidP="00764C59">
            <w:pPr>
              <w:keepNext/>
              <w:jc w:val="left"/>
              <w:rPr>
                <w:sz w:val="14"/>
                <w:szCs w:val="14"/>
              </w:rPr>
            </w:pPr>
            <w:r w:rsidRPr="00EA52CB">
              <w:rPr>
                <w:sz w:val="14"/>
                <w:szCs w:val="14"/>
              </w:rPr>
              <w:t>ID: AD01 2014/IND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6DDE6349" w14:textId="77777777" w:rsidR="00B956B2" w:rsidRPr="00EA52CB" w:rsidRDefault="00B956B2" w:rsidP="00764C59">
            <w:pPr>
              <w:keepNext/>
              <w:jc w:val="center"/>
              <w:rPr>
                <w:sz w:val="14"/>
                <w:szCs w:val="14"/>
              </w:rPr>
            </w:pPr>
            <w:r w:rsidRPr="00EA52CB">
              <w:rPr>
                <w:sz w:val="14"/>
                <w:szCs w:val="14"/>
              </w:rPr>
              <w:t>30.09.2019</w:t>
            </w:r>
          </w:p>
          <w:p w14:paraId="0793E913" w14:textId="7BE326AA" w:rsidR="00B956B2" w:rsidRPr="00EA52CB" w:rsidRDefault="00B956B2" w:rsidP="00764C59">
            <w:pPr>
              <w:keepNext/>
              <w:jc w:val="center"/>
              <w:rPr>
                <w:sz w:val="14"/>
                <w:szCs w:val="14"/>
              </w:rPr>
            </w:pPr>
            <w:r w:rsidRPr="00EA52CB">
              <w:rPr>
                <w:sz w:val="14"/>
                <w:szCs w:val="14"/>
              </w:rPr>
              <w:t>D: 2018</w:t>
            </w:r>
          </w:p>
          <w:p w14:paraId="506133A0" w14:textId="6E8548CE" w:rsidR="00B956B2" w:rsidRPr="00EA52CB" w:rsidRDefault="00B956B2" w:rsidP="00764C59">
            <w:pPr>
              <w:keepNext/>
              <w:jc w:val="center"/>
              <w:rPr>
                <w:sz w:val="14"/>
                <w:szCs w:val="14"/>
              </w:rPr>
            </w:pPr>
            <w:r w:rsidRPr="00EA52CB">
              <w:rPr>
                <w:sz w:val="14"/>
                <w:szCs w:val="14"/>
              </w:rPr>
              <w:t>I: 2016; 2017</w:t>
            </w:r>
            <w:r>
              <w:rPr>
                <w:sz w:val="14"/>
                <w:szCs w:val="14"/>
              </w:rPr>
              <w:t>,</w:t>
            </w:r>
            <w:r w:rsidRPr="00EA52CB">
              <w:rPr>
                <w:sz w:val="14"/>
                <w:szCs w:val="14"/>
              </w:rPr>
              <w:t xml:space="preserve"> 2018</w:t>
            </w:r>
          </w:p>
          <w:p w14:paraId="3C066408" w14:textId="77777777" w:rsidR="00B956B2" w:rsidRPr="00EA52CB" w:rsidRDefault="00B956B2" w:rsidP="00764C59">
            <w:pPr>
              <w:keepNext/>
              <w:jc w:val="center"/>
              <w:rPr>
                <w:sz w:val="14"/>
                <w:szCs w:val="14"/>
              </w:rPr>
            </w:pPr>
            <w:r w:rsidRPr="00EA52CB">
              <w:rPr>
                <w:sz w:val="14"/>
                <w:szCs w:val="14"/>
              </w:rPr>
              <w:t>Interim Review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5C3857C1" w14:textId="01A6B2CC" w:rsidR="00B956B2" w:rsidRPr="00EA52CB" w:rsidRDefault="00B956B2" w:rsidP="00764C59">
            <w:pPr>
              <w:jc w:val="center"/>
              <w:rPr>
                <w:sz w:val="14"/>
                <w:szCs w:val="14"/>
              </w:rPr>
            </w:pPr>
            <w:r w:rsidRPr="00127F08">
              <w:rPr>
                <w:sz w:val="14"/>
                <w:szCs w:val="14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788B6093" w14:textId="6B1F8701" w:rsidR="00B956B2" w:rsidRPr="00EA52CB" w:rsidRDefault="00B956B2" w:rsidP="00764C59">
            <w:pPr>
              <w:jc w:val="center"/>
              <w:rPr>
                <w:sz w:val="14"/>
                <w:szCs w:val="14"/>
              </w:rPr>
            </w:pPr>
            <w:r w:rsidRPr="00127F08">
              <w:rPr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1604E2F6" w14:textId="40C8A7D5" w:rsidR="00B956B2" w:rsidRPr="00EA52CB" w:rsidRDefault="00B956B2" w:rsidP="00764C59">
            <w:pPr>
              <w:jc w:val="center"/>
              <w:rPr>
                <w:sz w:val="14"/>
                <w:szCs w:val="14"/>
              </w:rPr>
            </w:pPr>
            <w:r w:rsidRPr="00127F08">
              <w:rPr>
                <w:sz w:val="14"/>
                <w:szCs w:val="14"/>
              </w:rPr>
              <w:t>-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5483BF13" w14:textId="5E011972" w:rsidR="00B956B2" w:rsidRPr="00EA52CB" w:rsidRDefault="00B956B2" w:rsidP="00764C59">
            <w:pPr>
              <w:jc w:val="center"/>
              <w:rPr>
                <w:sz w:val="14"/>
                <w:szCs w:val="14"/>
              </w:rPr>
            </w:pPr>
            <w:r w:rsidRPr="00127F08">
              <w:rPr>
                <w:sz w:val="14"/>
                <w:szCs w:val="14"/>
              </w:rPr>
              <w:t>-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5D460F39" w14:textId="747662CA" w:rsidR="00B956B2" w:rsidRPr="00EA52CB" w:rsidRDefault="00B956B2" w:rsidP="00764C59">
            <w:pPr>
              <w:jc w:val="center"/>
              <w:rPr>
                <w:sz w:val="14"/>
                <w:szCs w:val="14"/>
              </w:rPr>
            </w:pPr>
            <w:r w:rsidRPr="00127F08">
              <w:rPr>
                <w:sz w:val="14"/>
                <w:szCs w:val="14"/>
              </w:rPr>
              <w:t>-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63C2D6F2" w14:textId="3F7F83DC" w:rsidR="00B956B2" w:rsidRPr="00EA52CB" w:rsidRDefault="00B956B2" w:rsidP="00764C59">
            <w:pPr>
              <w:keepNext/>
              <w:jc w:val="center"/>
              <w:rPr>
                <w:sz w:val="14"/>
                <w:szCs w:val="14"/>
              </w:rPr>
            </w:pPr>
            <w:r w:rsidRPr="00EA52CB">
              <w:rPr>
                <w:sz w:val="14"/>
                <w:szCs w:val="14"/>
              </w:rPr>
              <w:t>6,175 Ton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44BCE891" w14:textId="5EA16B5B" w:rsidR="00B956B2" w:rsidRPr="00EA52CB" w:rsidRDefault="00B956B2" w:rsidP="00764C59">
            <w:pPr>
              <w:keepNext/>
              <w:jc w:val="center"/>
              <w:rPr>
                <w:sz w:val="14"/>
                <w:szCs w:val="14"/>
              </w:rPr>
            </w:pPr>
            <w:r w:rsidRPr="00EA52CB">
              <w:rPr>
                <w:sz w:val="14"/>
                <w:szCs w:val="14"/>
              </w:rPr>
              <w:t xml:space="preserve">3.3% </w:t>
            </w:r>
            <w:r>
              <w:rPr>
                <w:sz w:val="14"/>
                <w:szCs w:val="14"/>
              </w:rPr>
              <w:br/>
            </w:r>
            <w:r w:rsidRPr="00EA52CB">
              <w:rPr>
                <w:sz w:val="14"/>
                <w:szCs w:val="14"/>
              </w:rPr>
              <w:t>of total imports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  <w:tl2br w:val="nil"/>
              <w:tr2bl w:val="nil"/>
            </w:tcBorders>
            <w:shd w:val="clear" w:color="auto" w:fill="auto"/>
          </w:tcPr>
          <w:p w14:paraId="1E32D6AC" w14:textId="2E05CBBE" w:rsidR="00B956B2" w:rsidRPr="00EA52CB" w:rsidRDefault="00B956B2" w:rsidP="00764C59">
            <w:pPr>
              <w:keepNext/>
              <w:jc w:val="center"/>
              <w:rPr>
                <w:sz w:val="14"/>
                <w:szCs w:val="14"/>
              </w:rPr>
            </w:pPr>
            <w:r w:rsidRPr="00446A67">
              <w:rPr>
                <w:sz w:val="14"/>
                <w:szCs w:val="14"/>
              </w:rPr>
              <w:t>-</w:t>
            </w:r>
          </w:p>
        </w:tc>
      </w:tr>
      <w:tr w:rsidR="00764C59" w:rsidRPr="00EA52CB" w14:paraId="2585C46C" w14:textId="77777777" w:rsidTr="00FE1E24">
        <w:tc>
          <w:tcPr>
            <w:tcW w:w="1088" w:type="dxa"/>
            <w:tcBorders>
              <w:top w:val="nil"/>
              <w:left w:val="double" w:sz="6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1998E10C" w14:textId="77777777" w:rsidR="00764C59" w:rsidRPr="00EA52CB" w:rsidRDefault="00764C59" w:rsidP="00764C59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18FE3A5D" w14:textId="64DB42C7" w:rsidR="00764C59" w:rsidRPr="00EA52CB" w:rsidRDefault="00764C59" w:rsidP="00764C59">
            <w:pPr>
              <w:keepNext/>
              <w:jc w:val="left"/>
              <w:rPr>
                <w:sz w:val="14"/>
                <w:szCs w:val="14"/>
              </w:rPr>
            </w:pPr>
            <w:r w:rsidRPr="00EA52CB">
              <w:rPr>
                <w:sz w:val="14"/>
                <w:szCs w:val="14"/>
              </w:rPr>
              <w:t>Biaxially Oriented Polyethylene Terephthalate (*)</w:t>
            </w:r>
          </w:p>
          <w:p w14:paraId="6C11D3AE" w14:textId="59A60F12" w:rsidR="00764C59" w:rsidRPr="00EA52CB" w:rsidRDefault="00764C59" w:rsidP="00764C59">
            <w:pPr>
              <w:keepNext/>
              <w:jc w:val="left"/>
              <w:rPr>
                <w:sz w:val="14"/>
                <w:szCs w:val="14"/>
              </w:rPr>
            </w:pPr>
            <w:r w:rsidRPr="00EA52CB">
              <w:rPr>
                <w:sz w:val="14"/>
                <w:szCs w:val="14"/>
              </w:rPr>
              <w:t>HS: 3920.62.10</w:t>
            </w:r>
            <w:r>
              <w:rPr>
                <w:sz w:val="14"/>
                <w:szCs w:val="14"/>
              </w:rPr>
              <w:t>,</w:t>
            </w:r>
            <w:r w:rsidRPr="00EA52CB">
              <w:rPr>
                <w:sz w:val="14"/>
                <w:szCs w:val="14"/>
              </w:rPr>
              <w:t xml:space="preserve"> 3920.62.90</w:t>
            </w:r>
          </w:p>
          <w:p w14:paraId="02F2A882" w14:textId="0749710F" w:rsidR="00764C59" w:rsidRPr="00EA52CB" w:rsidRDefault="00764C59" w:rsidP="00764C59">
            <w:pPr>
              <w:keepNext/>
              <w:jc w:val="left"/>
              <w:rPr>
                <w:sz w:val="14"/>
                <w:szCs w:val="14"/>
              </w:rPr>
            </w:pPr>
            <w:r w:rsidRPr="00EA52CB">
              <w:rPr>
                <w:sz w:val="14"/>
                <w:szCs w:val="14"/>
              </w:rPr>
              <w:t>ID: AD01 2014/IND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32374517" w14:textId="77777777" w:rsidR="00764C59" w:rsidRPr="00EA52CB" w:rsidRDefault="00764C59" w:rsidP="00764C59">
            <w:pPr>
              <w:keepNext/>
              <w:jc w:val="center"/>
              <w:rPr>
                <w:sz w:val="14"/>
                <w:szCs w:val="14"/>
              </w:rPr>
            </w:pPr>
            <w:r w:rsidRPr="00EA52CB">
              <w:rPr>
                <w:sz w:val="14"/>
                <w:szCs w:val="14"/>
              </w:rPr>
              <w:t>23.10.2019</w:t>
            </w:r>
          </w:p>
          <w:p w14:paraId="0D62503D" w14:textId="125DE4B8" w:rsidR="00764C59" w:rsidRPr="00EA52CB" w:rsidRDefault="00764C59" w:rsidP="00764C59">
            <w:pPr>
              <w:keepNext/>
              <w:jc w:val="center"/>
              <w:rPr>
                <w:sz w:val="14"/>
                <w:szCs w:val="14"/>
              </w:rPr>
            </w:pPr>
            <w:r w:rsidRPr="00EA52CB">
              <w:rPr>
                <w:sz w:val="14"/>
                <w:szCs w:val="14"/>
              </w:rPr>
              <w:t>D: 2018</w:t>
            </w:r>
          </w:p>
          <w:p w14:paraId="0FACE637" w14:textId="2B8CA0EF" w:rsidR="00764C59" w:rsidRPr="00EA52CB" w:rsidRDefault="00764C59" w:rsidP="00764C59">
            <w:pPr>
              <w:keepNext/>
              <w:jc w:val="center"/>
              <w:rPr>
                <w:sz w:val="14"/>
                <w:szCs w:val="14"/>
              </w:rPr>
            </w:pPr>
            <w:r w:rsidRPr="00EA52CB">
              <w:rPr>
                <w:sz w:val="14"/>
                <w:szCs w:val="14"/>
              </w:rPr>
              <w:t>I: 2016; 2017</w:t>
            </w:r>
            <w:r>
              <w:rPr>
                <w:sz w:val="14"/>
                <w:szCs w:val="14"/>
              </w:rPr>
              <w:t>,</w:t>
            </w:r>
            <w:r w:rsidRPr="00EA52CB">
              <w:rPr>
                <w:sz w:val="14"/>
                <w:szCs w:val="14"/>
              </w:rPr>
              <w:t xml:space="preserve"> 2018</w:t>
            </w:r>
          </w:p>
          <w:p w14:paraId="77088C57" w14:textId="77777777" w:rsidR="00764C59" w:rsidRPr="00EA52CB" w:rsidRDefault="00764C59" w:rsidP="00764C59">
            <w:pPr>
              <w:keepNext/>
              <w:jc w:val="center"/>
              <w:rPr>
                <w:sz w:val="14"/>
                <w:szCs w:val="14"/>
              </w:rPr>
            </w:pPr>
            <w:r w:rsidRPr="00EA52CB">
              <w:rPr>
                <w:sz w:val="14"/>
                <w:szCs w:val="14"/>
              </w:rPr>
              <w:t>Sunset Review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1DFCE6EF" w14:textId="0E8DDFE3" w:rsidR="00764C59" w:rsidRPr="00EA52CB" w:rsidRDefault="00764C59" w:rsidP="00764C59">
            <w:pPr>
              <w:jc w:val="center"/>
              <w:rPr>
                <w:sz w:val="14"/>
                <w:szCs w:val="14"/>
              </w:rPr>
            </w:pPr>
            <w:r w:rsidRPr="00127F08">
              <w:rPr>
                <w:sz w:val="14"/>
                <w:szCs w:val="14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0A342616" w14:textId="338B1ACA" w:rsidR="00764C59" w:rsidRPr="00EA52CB" w:rsidRDefault="00764C59" w:rsidP="00764C59">
            <w:pPr>
              <w:jc w:val="center"/>
              <w:rPr>
                <w:sz w:val="14"/>
                <w:szCs w:val="14"/>
              </w:rPr>
            </w:pPr>
            <w:r w:rsidRPr="00127F08">
              <w:rPr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0DA5C382" w14:textId="38EE6BB5" w:rsidR="00764C59" w:rsidRPr="00EA52CB" w:rsidRDefault="00764C59" w:rsidP="00764C59">
            <w:pPr>
              <w:jc w:val="center"/>
              <w:rPr>
                <w:sz w:val="14"/>
                <w:szCs w:val="14"/>
              </w:rPr>
            </w:pPr>
            <w:r w:rsidRPr="00127F08">
              <w:rPr>
                <w:sz w:val="14"/>
                <w:szCs w:val="14"/>
              </w:rPr>
              <w:t>-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2B49F778" w14:textId="2BF2E117" w:rsidR="00764C59" w:rsidRPr="00EA52CB" w:rsidRDefault="00764C59" w:rsidP="00764C59">
            <w:pPr>
              <w:jc w:val="center"/>
              <w:rPr>
                <w:sz w:val="14"/>
                <w:szCs w:val="14"/>
              </w:rPr>
            </w:pPr>
            <w:r w:rsidRPr="00127F08">
              <w:rPr>
                <w:sz w:val="14"/>
                <w:szCs w:val="14"/>
              </w:rPr>
              <w:t>-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4FA774A2" w14:textId="5AF35469" w:rsidR="00764C59" w:rsidRPr="00EA52CB" w:rsidRDefault="00764C59" w:rsidP="00764C59">
            <w:pPr>
              <w:jc w:val="center"/>
              <w:rPr>
                <w:sz w:val="14"/>
                <w:szCs w:val="14"/>
              </w:rPr>
            </w:pPr>
            <w:r w:rsidRPr="00127F08">
              <w:rPr>
                <w:sz w:val="14"/>
                <w:szCs w:val="14"/>
              </w:rPr>
              <w:t>-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663253F9" w14:textId="5B45BA6E" w:rsidR="00764C59" w:rsidRPr="00EA52CB" w:rsidRDefault="00764C59" w:rsidP="00764C59">
            <w:pPr>
              <w:keepNext/>
              <w:jc w:val="center"/>
              <w:rPr>
                <w:sz w:val="14"/>
                <w:szCs w:val="14"/>
              </w:rPr>
            </w:pPr>
            <w:r w:rsidRPr="00EA52CB">
              <w:rPr>
                <w:sz w:val="14"/>
                <w:szCs w:val="14"/>
              </w:rPr>
              <w:t>7,416 Ton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33CC7197" w14:textId="71A0663C" w:rsidR="00764C59" w:rsidRPr="00EA52CB" w:rsidRDefault="00764C59" w:rsidP="00764C59">
            <w:pPr>
              <w:keepNext/>
              <w:jc w:val="center"/>
              <w:rPr>
                <w:sz w:val="14"/>
                <w:szCs w:val="14"/>
              </w:rPr>
            </w:pPr>
            <w:r w:rsidRPr="00EA52CB">
              <w:rPr>
                <w:sz w:val="14"/>
                <w:szCs w:val="14"/>
              </w:rPr>
              <w:t xml:space="preserve">3.8% </w:t>
            </w:r>
            <w:r>
              <w:rPr>
                <w:sz w:val="14"/>
                <w:szCs w:val="14"/>
              </w:rPr>
              <w:br/>
            </w:r>
            <w:r w:rsidRPr="00EA52CB">
              <w:rPr>
                <w:sz w:val="14"/>
                <w:szCs w:val="14"/>
              </w:rPr>
              <w:t>of total imports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  <w:tl2br w:val="nil"/>
              <w:tr2bl w:val="nil"/>
            </w:tcBorders>
            <w:shd w:val="clear" w:color="auto" w:fill="auto"/>
          </w:tcPr>
          <w:p w14:paraId="452E8A8B" w14:textId="77A035C9" w:rsidR="00764C59" w:rsidRPr="00EA52CB" w:rsidRDefault="00764C59" w:rsidP="00764C59">
            <w:pPr>
              <w:keepNext/>
              <w:jc w:val="center"/>
              <w:rPr>
                <w:sz w:val="14"/>
                <w:szCs w:val="14"/>
              </w:rPr>
            </w:pPr>
            <w:r w:rsidRPr="00446A67">
              <w:rPr>
                <w:sz w:val="14"/>
                <w:szCs w:val="14"/>
              </w:rPr>
              <w:t>-</w:t>
            </w:r>
          </w:p>
        </w:tc>
      </w:tr>
      <w:tr w:rsidR="00764C59" w:rsidRPr="00EA52CB" w14:paraId="52D319F9" w14:textId="77777777" w:rsidTr="00FE1E24">
        <w:tc>
          <w:tcPr>
            <w:tcW w:w="108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24E81B38" w14:textId="77777777" w:rsidR="00764C59" w:rsidRPr="00EA52CB" w:rsidRDefault="00764C59" w:rsidP="00764C59">
            <w:pPr>
              <w:jc w:val="left"/>
              <w:rPr>
                <w:sz w:val="14"/>
                <w:szCs w:val="14"/>
              </w:rPr>
            </w:pPr>
            <w:r w:rsidRPr="00EA52CB">
              <w:rPr>
                <w:sz w:val="14"/>
                <w:szCs w:val="14"/>
              </w:rPr>
              <w:t>Japan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7768FBDF" w14:textId="7D53EA9A" w:rsidR="00764C59" w:rsidRPr="00EA52CB" w:rsidRDefault="00764C59" w:rsidP="00764C59">
            <w:pPr>
              <w:keepNext/>
              <w:jc w:val="left"/>
              <w:rPr>
                <w:sz w:val="14"/>
                <w:szCs w:val="14"/>
              </w:rPr>
            </w:pPr>
            <w:r w:rsidRPr="00EA52CB">
              <w:rPr>
                <w:sz w:val="14"/>
                <w:szCs w:val="14"/>
              </w:rPr>
              <w:t>Cold Rolled Coil/Sheet (*)</w:t>
            </w:r>
          </w:p>
          <w:p w14:paraId="79EA0EB8" w14:textId="7AF5ACA7" w:rsidR="00764C59" w:rsidRPr="00EA52CB" w:rsidRDefault="00764C59" w:rsidP="00764C59">
            <w:pPr>
              <w:keepNext/>
              <w:jc w:val="left"/>
              <w:rPr>
                <w:sz w:val="14"/>
                <w:szCs w:val="14"/>
              </w:rPr>
            </w:pPr>
            <w:r w:rsidRPr="00EA52CB">
              <w:rPr>
                <w:sz w:val="14"/>
                <w:szCs w:val="14"/>
              </w:rPr>
              <w:t>HS: 7209.16.00.10</w:t>
            </w:r>
            <w:r>
              <w:rPr>
                <w:sz w:val="14"/>
                <w:szCs w:val="14"/>
              </w:rPr>
              <w:t>,</w:t>
            </w:r>
            <w:r w:rsidRPr="00EA52CB">
              <w:rPr>
                <w:sz w:val="14"/>
                <w:szCs w:val="14"/>
              </w:rPr>
              <w:t xml:space="preserve"> 7209.17.00.10</w:t>
            </w:r>
            <w:r>
              <w:rPr>
                <w:sz w:val="14"/>
                <w:szCs w:val="14"/>
              </w:rPr>
              <w:t>,</w:t>
            </w:r>
            <w:r w:rsidRPr="00EA52CB">
              <w:rPr>
                <w:sz w:val="14"/>
                <w:szCs w:val="14"/>
              </w:rPr>
              <w:t xml:space="preserve"> 7209.18.99.00</w:t>
            </w:r>
            <w:r>
              <w:rPr>
                <w:sz w:val="14"/>
                <w:szCs w:val="14"/>
              </w:rPr>
              <w:t>,</w:t>
            </w:r>
            <w:r w:rsidRPr="00EA52CB">
              <w:rPr>
                <w:sz w:val="14"/>
                <w:szCs w:val="14"/>
              </w:rPr>
              <w:t xml:space="preserve"> 7209.26.00.10</w:t>
            </w:r>
            <w:r>
              <w:rPr>
                <w:sz w:val="14"/>
                <w:szCs w:val="14"/>
              </w:rPr>
              <w:t>,</w:t>
            </w:r>
            <w:r w:rsidRPr="00EA52CB">
              <w:rPr>
                <w:sz w:val="14"/>
                <w:szCs w:val="14"/>
              </w:rPr>
              <w:t xml:space="preserve"> 7209.27.00.10</w:t>
            </w:r>
            <w:r>
              <w:rPr>
                <w:sz w:val="14"/>
                <w:szCs w:val="14"/>
              </w:rPr>
              <w:t>,</w:t>
            </w:r>
            <w:r w:rsidRPr="00EA52CB">
              <w:rPr>
                <w:sz w:val="14"/>
                <w:szCs w:val="14"/>
              </w:rPr>
              <w:t xml:space="preserve"> 7209.28.90.00</w:t>
            </w:r>
            <w:r>
              <w:rPr>
                <w:sz w:val="14"/>
                <w:szCs w:val="14"/>
              </w:rPr>
              <w:t xml:space="preserve">, </w:t>
            </w:r>
            <w:r w:rsidRPr="00EA52CB">
              <w:rPr>
                <w:sz w:val="14"/>
                <w:szCs w:val="14"/>
              </w:rPr>
              <w:t>7209.90.90.00</w:t>
            </w:r>
            <w:r>
              <w:rPr>
                <w:sz w:val="14"/>
                <w:szCs w:val="14"/>
              </w:rPr>
              <w:t xml:space="preserve">, </w:t>
            </w:r>
            <w:r w:rsidRPr="00EA52CB">
              <w:rPr>
                <w:sz w:val="14"/>
                <w:szCs w:val="14"/>
              </w:rPr>
              <w:t>7211.23.90.90</w:t>
            </w:r>
            <w:r>
              <w:rPr>
                <w:sz w:val="14"/>
                <w:szCs w:val="14"/>
              </w:rPr>
              <w:t>,</w:t>
            </w:r>
            <w:r w:rsidRPr="00EA52CB">
              <w:rPr>
                <w:sz w:val="14"/>
                <w:szCs w:val="14"/>
              </w:rPr>
              <w:t xml:space="preserve"> 7211.29.90.00</w:t>
            </w:r>
            <w:r>
              <w:rPr>
                <w:sz w:val="14"/>
                <w:szCs w:val="14"/>
              </w:rPr>
              <w:t>,</w:t>
            </w:r>
            <w:r w:rsidRPr="00EA52CB">
              <w:rPr>
                <w:sz w:val="14"/>
                <w:szCs w:val="14"/>
              </w:rPr>
              <w:t xml:space="preserve"> 7211.90.10.00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br/>
            </w:r>
            <w:r w:rsidRPr="00EA52CB">
              <w:rPr>
                <w:sz w:val="14"/>
                <w:szCs w:val="14"/>
              </w:rPr>
              <w:t>ID: AD03</w:t>
            </w:r>
            <w:r w:rsidRPr="00EA52CB">
              <w:rPr>
                <w:sz w:val="14"/>
                <w:szCs w:val="14"/>
              </w:rPr>
              <w:noBreakHyphen/>
              <w:t>2011/JPN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23439E55" w14:textId="70441EDC" w:rsidR="00764C59" w:rsidRPr="00EA52CB" w:rsidRDefault="00764C59" w:rsidP="00764C59">
            <w:pPr>
              <w:keepNext/>
              <w:jc w:val="center"/>
              <w:rPr>
                <w:sz w:val="14"/>
                <w:szCs w:val="14"/>
              </w:rPr>
            </w:pPr>
            <w:r w:rsidRPr="00EA52CB">
              <w:rPr>
                <w:sz w:val="14"/>
                <w:szCs w:val="14"/>
              </w:rPr>
              <w:t>04.09.</w:t>
            </w:r>
            <w:r>
              <w:rPr>
                <w:sz w:val="14"/>
                <w:szCs w:val="14"/>
              </w:rPr>
              <w:t>20</w:t>
            </w:r>
            <w:r w:rsidRPr="00EA52CB">
              <w:rPr>
                <w:sz w:val="14"/>
                <w:szCs w:val="14"/>
              </w:rPr>
              <w:t>15</w:t>
            </w:r>
          </w:p>
          <w:p w14:paraId="741DF586" w14:textId="5827CD35" w:rsidR="00764C59" w:rsidRPr="00EA52CB" w:rsidRDefault="00764C59" w:rsidP="00764C59">
            <w:pPr>
              <w:keepNext/>
              <w:jc w:val="center"/>
              <w:rPr>
                <w:sz w:val="14"/>
                <w:szCs w:val="14"/>
              </w:rPr>
            </w:pPr>
            <w:r w:rsidRPr="00EA52CB">
              <w:rPr>
                <w:sz w:val="14"/>
                <w:szCs w:val="14"/>
              </w:rPr>
              <w:t>D: Jan</w:t>
            </w:r>
            <w:r w:rsidRPr="00EA52CB">
              <w:rPr>
                <w:sz w:val="14"/>
                <w:szCs w:val="14"/>
              </w:rPr>
              <w:noBreakHyphen/>
              <w:t>Dec. 14</w:t>
            </w:r>
          </w:p>
          <w:p w14:paraId="3C60FCEE" w14:textId="63296A05" w:rsidR="00764C59" w:rsidRPr="00EA52CB" w:rsidRDefault="00764C59" w:rsidP="00764C59">
            <w:pPr>
              <w:keepNext/>
              <w:jc w:val="center"/>
              <w:rPr>
                <w:sz w:val="14"/>
                <w:szCs w:val="14"/>
              </w:rPr>
            </w:pPr>
            <w:r w:rsidRPr="00EA52CB">
              <w:rPr>
                <w:sz w:val="14"/>
                <w:szCs w:val="14"/>
              </w:rPr>
              <w:t>I: 2012, 2013, 2014</w:t>
            </w:r>
          </w:p>
          <w:p w14:paraId="6FD41BFC" w14:textId="77777777" w:rsidR="00764C59" w:rsidRPr="00EA52CB" w:rsidRDefault="00764C59" w:rsidP="00764C59">
            <w:pPr>
              <w:keepNext/>
              <w:jc w:val="center"/>
              <w:rPr>
                <w:sz w:val="14"/>
                <w:szCs w:val="14"/>
              </w:rPr>
            </w:pPr>
            <w:r w:rsidRPr="00EA52CB">
              <w:rPr>
                <w:sz w:val="14"/>
                <w:szCs w:val="14"/>
              </w:rPr>
              <w:t>Sunset Review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37429778" w14:textId="790C622E" w:rsidR="00764C59" w:rsidRPr="00EA52CB" w:rsidRDefault="00764C59" w:rsidP="00764C59">
            <w:pPr>
              <w:keepNext/>
              <w:jc w:val="center"/>
              <w:rPr>
                <w:sz w:val="14"/>
                <w:szCs w:val="14"/>
              </w:rPr>
            </w:pPr>
            <w:r w:rsidRPr="00127F08">
              <w:rPr>
                <w:sz w:val="14"/>
                <w:szCs w:val="14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10B9B96D" w14:textId="7A8F80BC" w:rsidR="00764C59" w:rsidRPr="00EA52CB" w:rsidRDefault="00764C59" w:rsidP="00764C59">
            <w:pPr>
              <w:keepNext/>
              <w:jc w:val="center"/>
              <w:rPr>
                <w:sz w:val="14"/>
                <w:szCs w:val="14"/>
              </w:rPr>
            </w:pPr>
            <w:r w:rsidRPr="00127F08">
              <w:rPr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400B547A" w14:textId="73322383" w:rsidR="00764C59" w:rsidRPr="00EA52CB" w:rsidRDefault="00764C59" w:rsidP="00764C59">
            <w:pPr>
              <w:keepNext/>
              <w:jc w:val="center"/>
              <w:rPr>
                <w:sz w:val="14"/>
                <w:szCs w:val="14"/>
              </w:rPr>
            </w:pPr>
            <w:r w:rsidRPr="00127F08">
              <w:rPr>
                <w:sz w:val="14"/>
                <w:szCs w:val="14"/>
              </w:rPr>
              <w:t>-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0DB4A9E9" w14:textId="07494C31" w:rsidR="00764C59" w:rsidRPr="00EA52CB" w:rsidRDefault="00764C59" w:rsidP="00764C59">
            <w:pPr>
              <w:keepNext/>
              <w:jc w:val="center"/>
              <w:rPr>
                <w:sz w:val="14"/>
                <w:szCs w:val="14"/>
              </w:rPr>
            </w:pPr>
            <w:r w:rsidRPr="00127F08">
              <w:rPr>
                <w:sz w:val="14"/>
                <w:szCs w:val="14"/>
              </w:rPr>
              <w:t>-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66E6FE19" w14:textId="6F758B2E" w:rsidR="00764C59" w:rsidRPr="00EA52CB" w:rsidRDefault="00764C59" w:rsidP="00764C59">
            <w:pPr>
              <w:keepNext/>
              <w:jc w:val="center"/>
              <w:rPr>
                <w:sz w:val="14"/>
                <w:szCs w:val="14"/>
              </w:rPr>
            </w:pPr>
            <w:r w:rsidRPr="00127F08">
              <w:rPr>
                <w:sz w:val="14"/>
                <w:szCs w:val="14"/>
              </w:rPr>
              <w:t>-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46AEF699" w14:textId="77777777" w:rsidR="00764C59" w:rsidRPr="00EA52CB" w:rsidRDefault="00764C59" w:rsidP="00764C59">
            <w:pPr>
              <w:keepNext/>
              <w:jc w:val="center"/>
              <w:rPr>
                <w:sz w:val="14"/>
                <w:szCs w:val="14"/>
              </w:rPr>
            </w:pPr>
            <w:r w:rsidRPr="00EA52CB">
              <w:rPr>
                <w:sz w:val="14"/>
                <w:szCs w:val="14"/>
              </w:rPr>
              <w:t>8,917 Ton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41372C8A" w14:textId="77777777" w:rsidR="00764C59" w:rsidRPr="00EA52CB" w:rsidRDefault="00764C59" w:rsidP="00764C59">
            <w:pPr>
              <w:keepNext/>
              <w:jc w:val="center"/>
              <w:rPr>
                <w:sz w:val="14"/>
                <w:szCs w:val="14"/>
              </w:rPr>
            </w:pPr>
            <w:r w:rsidRPr="00EA52CB">
              <w:rPr>
                <w:sz w:val="14"/>
                <w:szCs w:val="14"/>
              </w:rPr>
              <w:t>2.21%</w:t>
            </w:r>
          </w:p>
          <w:p w14:paraId="7CB4859E" w14:textId="77777777" w:rsidR="00764C59" w:rsidRPr="00EA52CB" w:rsidRDefault="00764C59" w:rsidP="00764C59">
            <w:pPr>
              <w:keepNext/>
              <w:jc w:val="center"/>
              <w:rPr>
                <w:sz w:val="14"/>
                <w:szCs w:val="14"/>
              </w:rPr>
            </w:pPr>
            <w:r w:rsidRPr="00EA52CB">
              <w:rPr>
                <w:sz w:val="14"/>
                <w:szCs w:val="14"/>
              </w:rPr>
              <w:t>of total imports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  <w:tl2br w:val="nil"/>
              <w:tr2bl w:val="nil"/>
            </w:tcBorders>
            <w:shd w:val="clear" w:color="auto" w:fill="auto"/>
          </w:tcPr>
          <w:p w14:paraId="3476F649" w14:textId="1D0B1610" w:rsidR="00764C59" w:rsidRPr="00EA52CB" w:rsidRDefault="00764C59" w:rsidP="00764C59">
            <w:pPr>
              <w:keepNext/>
              <w:jc w:val="center"/>
              <w:rPr>
                <w:sz w:val="14"/>
                <w:szCs w:val="14"/>
              </w:rPr>
            </w:pPr>
            <w:r w:rsidRPr="00446A67">
              <w:rPr>
                <w:sz w:val="14"/>
                <w:szCs w:val="14"/>
              </w:rPr>
              <w:t>-</w:t>
            </w:r>
          </w:p>
        </w:tc>
      </w:tr>
      <w:tr w:rsidR="00764C59" w:rsidRPr="00EA52CB" w14:paraId="6E03A3CC" w14:textId="77777777" w:rsidTr="00FE1E24">
        <w:tc>
          <w:tcPr>
            <w:tcW w:w="1088" w:type="dxa"/>
            <w:tcBorders>
              <w:left w:val="double" w:sz="6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76046B38" w14:textId="2555D228" w:rsidR="00764C59" w:rsidRPr="00EA52CB" w:rsidRDefault="00764C59" w:rsidP="00764C59">
            <w:pPr>
              <w:jc w:val="left"/>
              <w:rPr>
                <w:sz w:val="14"/>
                <w:szCs w:val="14"/>
              </w:rPr>
            </w:pPr>
            <w:r w:rsidRPr="00EA52CB">
              <w:rPr>
                <w:sz w:val="14"/>
                <w:szCs w:val="14"/>
              </w:rPr>
              <w:t>Korea, Rep. of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22923E3A" w14:textId="6517B4D5" w:rsidR="00764C59" w:rsidRPr="00EA52CB" w:rsidRDefault="00764C59" w:rsidP="00764C59">
            <w:pPr>
              <w:keepNext/>
              <w:jc w:val="left"/>
              <w:rPr>
                <w:sz w:val="14"/>
                <w:szCs w:val="14"/>
              </w:rPr>
            </w:pPr>
            <w:r w:rsidRPr="00EA52CB">
              <w:rPr>
                <w:sz w:val="14"/>
                <w:szCs w:val="14"/>
              </w:rPr>
              <w:t>Hot Rolled Coil (*)</w:t>
            </w:r>
          </w:p>
          <w:p w14:paraId="5F6A0CB6" w14:textId="1EB4E945" w:rsidR="00764C59" w:rsidRPr="00EA52CB" w:rsidRDefault="00764C59" w:rsidP="00764C59">
            <w:pPr>
              <w:keepNext/>
              <w:jc w:val="left"/>
              <w:rPr>
                <w:sz w:val="14"/>
                <w:szCs w:val="14"/>
              </w:rPr>
            </w:pPr>
            <w:r w:rsidRPr="00EA52CB">
              <w:rPr>
                <w:sz w:val="14"/>
                <w:szCs w:val="14"/>
              </w:rPr>
              <w:t>HS: 7208.10.0000</w:t>
            </w:r>
            <w:r>
              <w:rPr>
                <w:sz w:val="14"/>
                <w:szCs w:val="14"/>
              </w:rPr>
              <w:t>,</w:t>
            </w:r>
          </w:p>
          <w:p w14:paraId="249500A4" w14:textId="7A8FD545" w:rsidR="00764C59" w:rsidRPr="00EA52CB" w:rsidRDefault="00764C59" w:rsidP="00764C59">
            <w:pPr>
              <w:keepNext/>
              <w:jc w:val="left"/>
              <w:rPr>
                <w:sz w:val="14"/>
                <w:szCs w:val="14"/>
              </w:rPr>
            </w:pPr>
            <w:r w:rsidRPr="00EA52CB">
              <w:rPr>
                <w:sz w:val="14"/>
                <w:szCs w:val="14"/>
              </w:rPr>
              <w:t>7208.25.0000</w:t>
            </w:r>
            <w:r>
              <w:rPr>
                <w:sz w:val="14"/>
                <w:szCs w:val="14"/>
              </w:rPr>
              <w:t xml:space="preserve">, </w:t>
            </w:r>
            <w:r w:rsidRPr="00EA52CB">
              <w:rPr>
                <w:sz w:val="14"/>
                <w:szCs w:val="14"/>
              </w:rPr>
              <w:t>7208.26.0000</w:t>
            </w:r>
            <w:r>
              <w:rPr>
                <w:sz w:val="14"/>
                <w:szCs w:val="14"/>
              </w:rPr>
              <w:t xml:space="preserve">, </w:t>
            </w:r>
            <w:r w:rsidRPr="00EA52CB">
              <w:rPr>
                <w:sz w:val="14"/>
                <w:szCs w:val="14"/>
              </w:rPr>
              <w:t>7208.27.0000</w:t>
            </w:r>
            <w:r>
              <w:rPr>
                <w:sz w:val="14"/>
                <w:szCs w:val="14"/>
              </w:rPr>
              <w:t xml:space="preserve">, </w:t>
            </w:r>
            <w:r w:rsidRPr="00EA52CB">
              <w:rPr>
                <w:sz w:val="14"/>
                <w:szCs w:val="14"/>
              </w:rPr>
              <w:t>7208.36.0000</w:t>
            </w:r>
            <w:r>
              <w:rPr>
                <w:sz w:val="14"/>
                <w:szCs w:val="14"/>
              </w:rPr>
              <w:t xml:space="preserve">, </w:t>
            </w:r>
            <w:r w:rsidRPr="00EA52CB">
              <w:rPr>
                <w:sz w:val="14"/>
                <w:szCs w:val="14"/>
              </w:rPr>
              <w:t>7208.37.0000</w:t>
            </w:r>
            <w:r>
              <w:rPr>
                <w:sz w:val="14"/>
                <w:szCs w:val="14"/>
              </w:rPr>
              <w:t xml:space="preserve">, </w:t>
            </w:r>
            <w:r w:rsidRPr="00EA52CB">
              <w:rPr>
                <w:sz w:val="14"/>
                <w:szCs w:val="14"/>
              </w:rPr>
              <w:t>7208.38.0000</w:t>
            </w:r>
            <w:r>
              <w:rPr>
                <w:sz w:val="14"/>
                <w:szCs w:val="14"/>
              </w:rPr>
              <w:t xml:space="preserve">, </w:t>
            </w:r>
            <w:r w:rsidRPr="00EA52CB">
              <w:rPr>
                <w:sz w:val="14"/>
                <w:szCs w:val="14"/>
              </w:rPr>
              <w:t>7208.39.0000</w:t>
            </w:r>
            <w:r>
              <w:rPr>
                <w:sz w:val="14"/>
                <w:szCs w:val="14"/>
              </w:rPr>
              <w:t xml:space="preserve">, </w:t>
            </w:r>
            <w:r w:rsidRPr="00EA52CB">
              <w:rPr>
                <w:sz w:val="14"/>
                <w:szCs w:val="14"/>
              </w:rPr>
              <w:t>7208.90.0000</w:t>
            </w:r>
          </w:p>
          <w:p w14:paraId="03464FF9" w14:textId="374552AC" w:rsidR="00764C59" w:rsidRPr="00EA52CB" w:rsidRDefault="00764C59" w:rsidP="00764C59">
            <w:pPr>
              <w:keepNext/>
              <w:jc w:val="left"/>
              <w:rPr>
                <w:sz w:val="14"/>
                <w:szCs w:val="14"/>
              </w:rPr>
            </w:pPr>
            <w:r w:rsidRPr="00EA52CB">
              <w:rPr>
                <w:sz w:val="14"/>
                <w:szCs w:val="14"/>
              </w:rPr>
              <w:t>ID: AD01</w:t>
            </w:r>
            <w:r w:rsidRPr="00EA52CB">
              <w:rPr>
                <w:sz w:val="14"/>
                <w:szCs w:val="14"/>
              </w:rPr>
              <w:noBreakHyphen/>
              <w:t>2009/KOR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3B76C65E" w14:textId="77777777" w:rsidR="00764C59" w:rsidRPr="00EA52CB" w:rsidRDefault="00764C59" w:rsidP="00764C59">
            <w:pPr>
              <w:keepNext/>
              <w:jc w:val="center"/>
              <w:rPr>
                <w:sz w:val="14"/>
                <w:szCs w:val="14"/>
              </w:rPr>
            </w:pPr>
            <w:r w:rsidRPr="00EA52CB">
              <w:rPr>
                <w:sz w:val="14"/>
                <w:szCs w:val="14"/>
              </w:rPr>
              <w:t>13.08.15</w:t>
            </w:r>
          </w:p>
          <w:p w14:paraId="56A4E5DB" w14:textId="3E6286D1" w:rsidR="00764C59" w:rsidRPr="00EA52CB" w:rsidRDefault="00764C59" w:rsidP="00764C59">
            <w:pPr>
              <w:keepNext/>
              <w:jc w:val="center"/>
              <w:rPr>
                <w:sz w:val="14"/>
                <w:szCs w:val="14"/>
              </w:rPr>
            </w:pPr>
            <w:r w:rsidRPr="00EA52CB">
              <w:rPr>
                <w:sz w:val="14"/>
                <w:szCs w:val="14"/>
              </w:rPr>
              <w:t>D: Jan</w:t>
            </w:r>
            <w:r w:rsidRPr="00EA52CB">
              <w:rPr>
                <w:sz w:val="14"/>
                <w:szCs w:val="14"/>
              </w:rPr>
              <w:noBreakHyphen/>
              <w:t>Dec. 14</w:t>
            </w:r>
          </w:p>
          <w:p w14:paraId="0F12EE02" w14:textId="7F058D08" w:rsidR="00764C59" w:rsidRPr="00EA52CB" w:rsidRDefault="00764C59" w:rsidP="00764C59">
            <w:pPr>
              <w:keepNext/>
              <w:jc w:val="center"/>
              <w:rPr>
                <w:sz w:val="14"/>
                <w:szCs w:val="14"/>
              </w:rPr>
            </w:pPr>
            <w:r w:rsidRPr="00EA52CB">
              <w:rPr>
                <w:sz w:val="14"/>
                <w:szCs w:val="14"/>
              </w:rPr>
              <w:t>I: 2011, 2012,</w:t>
            </w:r>
          </w:p>
          <w:p w14:paraId="64418855" w14:textId="77777777" w:rsidR="00764C59" w:rsidRPr="00EA52CB" w:rsidRDefault="00764C59" w:rsidP="00764C59">
            <w:pPr>
              <w:keepNext/>
              <w:jc w:val="center"/>
              <w:rPr>
                <w:sz w:val="14"/>
                <w:szCs w:val="14"/>
              </w:rPr>
            </w:pPr>
            <w:r w:rsidRPr="00EA52CB">
              <w:rPr>
                <w:sz w:val="14"/>
                <w:szCs w:val="14"/>
              </w:rPr>
              <w:t>2013, 2014.</w:t>
            </w:r>
          </w:p>
          <w:p w14:paraId="41181B44" w14:textId="77777777" w:rsidR="00764C59" w:rsidRPr="00EA52CB" w:rsidRDefault="00764C59" w:rsidP="00764C59">
            <w:pPr>
              <w:keepNext/>
              <w:jc w:val="center"/>
              <w:rPr>
                <w:sz w:val="14"/>
                <w:szCs w:val="14"/>
                <w:lang w:val="id-ID"/>
              </w:rPr>
            </w:pPr>
            <w:r w:rsidRPr="00EA52CB">
              <w:rPr>
                <w:sz w:val="14"/>
                <w:szCs w:val="14"/>
              </w:rPr>
              <w:t>Interim Review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54DAD93E" w14:textId="39D61EA6" w:rsidR="00764C59" w:rsidRPr="00EA52CB" w:rsidRDefault="00764C59" w:rsidP="00764C59">
            <w:pPr>
              <w:keepNext/>
              <w:jc w:val="center"/>
              <w:rPr>
                <w:sz w:val="14"/>
                <w:szCs w:val="14"/>
              </w:rPr>
            </w:pPr>
            <w:r w:rsidRPr="00DA4B31">
              <w:rPr>
                <w:sz w:val="14"/>
                <w:szCs w:val="14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6ACCFBAF" w14:textId="6DE07D0E" w:rsidR="00764C59" w:rsidRPr="00EA52CB" w:rsidRDefault="00764C59" w:rsidP="00764C59">
            <w:pPr>
              <w:keepNext/>
              <w:jc w:val="center"/>
              <w:rPr>
                <w:sz w:val="14"/>
                <w:szCs w:val="14"/>
              </w:rPr>
            </w:pPr>
            <w:r w:rsidRPr="00DA4B31">
              <w:rPr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54E05272" w14:textId="6F14E263" w:rsidR="00764C59" w:rsidRPr="00EA52CB" w:rsidRDefault="00764C59" w:rsidP="00764C59">
            <w:pPr>
              <w:keepNext/>
              <w:jc w:val="center"/>
              <w:rPr>
                <w:sz w:val="14"/>
                <w:szCs w:val="14"/>
              </w:rPr>
            </w:pPr>
            <w:r w:rsidRPr="00DA4B31">
              <w:rPr>
                <w:sz w:val="14"/>
                <w:szCs w:val="14"/>
              </w:rPr>
              <w:t>-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3CC7D294" w14:textId="544DA94C" w:rsidR="00764C59" w:rsidRPr="00EA52CB" w:rsidRDefault="00764C59" w:rsidP="00764C59">
            <w:pPr>
              <w:keepNext/>
              <w:jc w:val="center"/>
              <w:rPr>
                <w:sz w:val="14"/>
                <w:szCs w:val="14"/>
              </w:rPr>
            </w:pPr>
            <w:r w:rsidRPr="00DA4B31">
              <w:rPr>
                <w:sz w:val="14"/>
                <w:szCs w:val="14"/>
              </w:rPr>
              <w:t>-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58E65892" w14:textId="2CA165F5" w:rsidR="00764C59" w:rsidRPr="00EA52CB" w:rsidRDefault="00764C59" w:rsidP="00764C59">
            <w:pPr>
              <w:keepNext/>
              <w:jc w:val="center"/>
              <w:rPr>
                <w:sz w:val="14"/>
                <w:szCs w:val="14"/>
              </w:rPr>
            </w:pPr>
            <w:r w:rsidRPr="00DA4B31">
              <w:rPr>
                <w:sz w:val="14"/>
                <w:szCs w:val="14"/>
              </w:rPr>
              <w:t>-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17E0CCF5" w14:textId="77777777" w:rsidR="00764C59" w:rsidRPr="00EA52CB" w:rsidRDefault="00764C59" w:rsidP="00764C59">
            <w:pPr>
              <w:keepNext/>
              <w:jc w:val="center"/>
              <w:rPr>
                <w:sz w:val="14"/>
                <w:szCs w:val="14"/>
              </w:rPr>
            </w:pPr>
            <w:r w:rsidRPr="00EA52CB">
              <w:rPr>
                <w:sz w:val="14"/>
                <w:szCs w:val="14"/>
              </w:rPr>
              <w:t>585,949 Ton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26238668" w14:textId="77777777" w:rsidR="00764C59" w:rsidRPr="00EA52CB" w:rsidRDefault="00764C59" w:rsidP="00764C59">
            <w:pPr>
              <w:keepNext/>
              <w:jc w:val="center"/>
              <w:rPr>
                <w:sz w:val="14"/>
                <w:szCs w:val="14"/>
              </w:rPr>
            </w:pPr>
            <w:r w:rsidRPr="00EA52CB">
              <w:rPr>
                <w:sz w:val="14"/>
                <w:szCs w:val="14"/>
              </w:rPr>
              <w:t>40.62%</w:t>
            </w:r>
          </w:p>
          <w:p w14:paraId="3BE80E7C" w14:textId="77777777" w:rsidR="00764C59" w:rsidRPr="00EA52CB" w:rsidRDefault="00764C59" w:rsidP="00764C59">
            <w:pPr>
              <w:keepNext/>
              <w:jc w:val="center"/>
              <w:rPr>
                <w:sz w:val="14"/>
                <w:szCs w:val="14"/>
              </w:rPr>
            </w:pPr>
            <w:r w:rsidRPr="00EA52CB">
              <w:rPr>
                <w:sz w:val="14"/>
                <w:szCs w:val="14"/>
              </w:rPr>
              <w:t>of total imports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  <w:tl2br w:val="nil"/>
              <w:tr2bl w:val="nil"/>
            </w:tcBorders>
            <w:shd w:val="clear" w:color="auto" w:fill="auto"/>
          </w:tcPr>
          <w:p w14:paraId="5080888F" w14:textId="600C645C" w:rsidR="00764C59" w:rsidRPr="00EA52CB" w:rsidRDefault="00764C59" w:rsidP="00764C59">
            <w:pPr>
              <w:keepNext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tr w:rsidR="00764C59" w:rsidRPr="00EA52CB" w14:paraId="5EB97C5D" w14:textId="77777777" w:rsidTr="00FE1E24">
        <w:tc>
          <w:tcPr>
            <w:tcW w:w="1088" w:type="dxa"/>
            <w:tcBorders>
              <w:left w:val="double" w:sz="6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4BF39C58" w14:textId="5AB3039C" w:rsidR="00764C59" w:rsidRPr="00764C59" w:rsidRDefault="00764C59" w:rsidP="00764C59">
            <w:pPr>
              <w:keepNext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lastRenderedPageBreak/>
              <w:t>1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5BC1C9AA" w14:textId="209E61C6" w:rsidR="00764C59" w:rsidRPr="00764C59" w:rsidRDefault="00764C59" w:rsidP="00764C59">
            <w:pPr>
              <w:keepNext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3462559A" w14:textId="7719A432" w:rsidR="00764C59" w:rsidRPr="00764C59" w:rsidRDefault="00764C59" w:rsidP="00764C59">
            <w:pPr>
              <w:keepNext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3B7ABC6D" w14:textId="2DBD0601" w:rsidR="00764C59" w:rsidRPr="00764C59" w:rsidRDefault="00764C59" w:rsidP="00764C59">
            <w:pPr>
              <w:keepNext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6E9B8660" w14:textId="479C274F" w:rsidR="00764C59" w:rsidRPr="00764C59" w:rsidRDefault="00764C59" w:rsidP="00764C59">
            <w:pPr>
              <w:keepNext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5F7EF67A" w14:textId="4C9CDE76" w:rsidR="00764C59" w:rsidRPr="00764C59" w:rsidRDefault="00764C59" w:rsidP="00764C59">
            <w:pPr>
              <w:keepNext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24C28BDA" w14:textId="390F29C3" w:rsidR="00764C59" w:rsidRPr="00764C59" w:rsidRDefault="00764C59" w:rsidP="00764C59">
            <w:pPr>
              <w:keepNext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567BE264" w14:textId="15C1EFF7" w:rsidR="00764C59" w:rsidRPr="00764C59" w:rsidRDefault="00764C59" w:rsidP="00764C59">
            <w:pPr>
              <w:keepNext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69A8F902" w14:textId="4C1F8D34" w:rsidR="00764C59" w:rsidRPr="00764C59" w:rsidRDefault="00764C59" w:rsidP="00764C59">
            <w:pPr>
              <w:keepNext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9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1265A409" w14:textId="452CBD1D" w:rsidR="00764C59" w:rsidRPr="00764C59" w:rsidRDefault="00764C59" w:rsidP="00764C59">
            <w:pPr>
              <w:keepNext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  <w:tl2br w:val="nil"/>
              <w:tr2bl w:val="nil"/>
            </w:tcBorders>
            <w:shd w:val="clear" w:color="auto" w:fill="auto"/>
          </w:tcPr>
          <w:p w14:paraId="6052ACBB" w14:textId="58F3FD99" w:rsidR="00764C59" w:rsidRPr="00764C59" w:rsidRDefault="00764C59" w:rsidP="00764C59">
            <w:pPr>
              <w:keepNext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11</w:t>
            </w:r>
          </w:p>
        </w:tc>
      </w:tr>
      <w:tr w:rsidR="00182956" w:rsidRPr="00EA52CB" w14:paraId="39688E9B" w14:textId="77777777" w:rsidTr="00FE1E24">
        <w:tc>
          <w:tcPr>
            <w:tcW w:w="1088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1CAFBEC0" w14:textId="7DE9667A" w:rsidR="00182956" w:rsidRPr="00EA52CB" w:rsidRDefault="00182956" w:rsidP="00182956">
            <w:pPr>
              <w:jc w:val="left"/>
              <w:rPr>
                <w:sz w:val="14"/>
                <w:szCs w:val="14"/>
              </w:rPr>
            </w:pPr>
            <w:r w:rsidRPr="00EA52CB">
              <w:rPr>
                <w:sz w:val="14"/>
                <w:szCs w:val="14"/>
              </w:rPr>
              <w:t>Korea, Rep. of</w:t>
            </w:r>
            <w:r>
              <w:rPr>
                <w:sz w:val="14"/>
                <w:szCs w:val="14"/>
              </w:rPr>
              <w:t xml:space="preserve"> (Cont'd)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1D35861F" w14:textId="06B1DF61" w:rsidR="00182956" w:rsidRPr="00EA52CB" w:rsidRDefault="00182956" w:rsidP="00182956">
            <w:pPr>
              <w:keepNext/>
              <w:jc w:val="left"/>
              <w:rPr>
                <w:sz w:val="14"/>
                <w:szCs w:val="14"/>
              </w:rPr>
            </w:pPr>
            <w:r w:rsidRPr="00EA52CB">
              <w:rPr>
                <w:sz w:val="14"/>
                <w:szCs w:val="14"/>
              </w:rPr>
              <w:t>Hot Rolled Coil (*)</w:t>
            </w:r>
          </w:p>
          <w:p w14:paraId="75E19D80" w14:textId="4F2996D9" w:rsidR="00182956" w:rsidRPr="00EA52CB" w:rsidRDefault="00182956" w:rsidP="00182956">
            <w:pPr>
              <w:keepNext/>
              <w:jc w:val="left"/>
              <w:rPr>
                <w:sz w:val="14"/>
                <w:szCs w:val="14"/>
              </w:rPr>
            </w:pPr>
            <w:r w:rsidRPr="00EA52CB">
              <w:rPr>
                <w:sz w:val="14"/>
                <w:szCs w:val="14"/>
              </w:rPr>
              <w:t>HS: 7208.10.0000</w:t>
            </w:r>
            <w:r>
              <w:rPr>
                <w:sz w:val="14"/>
                <w:szCs w:val="14"/>
              </w:rPr>
              <w:t xml:space="preserve">, </w:t>
            </w:r>
            <w:r w:rsidRPr="00EA52CB">
              <w:rPr>
                <w:sz w:val="14"/>
                <w:szCs w:val="14"/>
              </w:rPr>
              <w:t>7208.25.0000</w:t>
            </w:r>
            <w:r>
              <w:rPr>
                <w:sz w:val="14"/>
                <w:szCs w:val="14"/>
              </w:rPr>
              <w:t xml:space="preserve">, </w:t>
            </w:r>
            <w:r w:rsidRPr="00EA52CB">
              <w:rPr>
                <w:sz w:val="14"/>
                <w:szCs w:val="14"/>
              </w:rPr>
              <w:t>7208.26.0000</w:t>
            </w:r>
            <w:r>
              <w:rPr>
                <w:sz w:val="14"/>
                <w:szCs w:val="14"/>
              </w:rPr>
              <w:t xml:space="preserve">, </w:t>
            </w:r>
            <w:r w:rsidRPr="00EA52CB">
              <w:rPr>
                <w:sz w:val="14"/>
                <w:szCs w:val="14"/>
              </w:rPr>
              <w:t>7208.27.0000</w:t>
            </w:r>
            <w:r>
              <w:rPr>
                <w:sz w:val="14"/>
                <w:szCs w:val="14"/>
              </w:rPr>
              <w:t xml:space="preserve">, </w:t>
            </w:r>
            <w:r w:rsidRPr="00EA52CB">
              <w:rPr>
                <w:sz w:val="14"/>
                <w:szCs w:val="14"/>
              </w:rPr>
              <w:t>7208.36.0000</w:t>
            </w:r>
            <w:r>
              <w:rPr>
                <w:sz w:val="14"/>
                <w:szCs w:val="14"/>
              </w:rPr>
              <w:t xml:space="preserve">, </w:t>
            </w:r>
            <w:r w:rsidRPr="00EA52CB">
              <w:rPr>
                <w:sz w:val="14"/>
                <w:szCs w:val="14"/>
              </w:rPr>
              <w:t>7208.37.0000</w:t>
            </w:r>
            <w:r>
              <w:rPr>
                <w:sz w:val="14"/>
                <w:szCs w:val="14"/>
              </w:rPr>
              <w:t xml:space="preserve">, </w:t>
            </w:r>
            <w:r w:rsidRPr="00EA52CB">
              <w:rPr>
                <w:sz w:val="14"/>
                <w:szCs w:val="14"/>
              </w:rPr>
              <w:t>7208.38.0000</w:t>
            </w:r>
            <w:r>
              <w:rPr>
                <w:sz w:val="14"/>
                <w:szCs w:val="14"/>
              </w:rPr>
              <w:t xml:space="preserve">, </w:t>
            </w:r>
            <w:r w:rsidRPr="00EA52CB">
              <w:rPr>
                <w:sz w:val="14"/>
                <w:szCs w:val="14"/>
              </w:rPr>
              <w:t>7208.39.0000</w:t>
            </w:r>
            <w:r>
              <w:rPr>
                <w:sz w:val="14"/>
                <w:szCs w:val="14"/>
              </w:rPr>
              <w:t xml:space="preserve">, </w:t>
            </w:r>
            <w:r w:rsidRPr="00EA52CB">
              <w:rPr>
                <w:sz w:val="14"/>
                <w:szCs w:val="14"/>
              </w:rPr>
              <w:t>7208.90.0000</w:t>
            </w:r>
          </w:p>
          <w:p w14:paraId="6B64371A" w14:textId="098CF480" w:rsidR="00182956" w:rsidRPr="00EA52CB" w:rsidRDefault="00182956" w:rsidP="00182956">
            <w:pPr>
              <w:keepNext/>
              <w:jc w:val="left"/>
              <w:rPr>
                <w:sz w:val="14"/>
                <w:szCs w:val="14"/>
              </w:rPr>
            </w:pPr>
            <w:r w:rsidRPr="00EA52CB">
              <w:rPr>
                <w:sz w:val="14"/>
                <w:szCs w:val="14"/>
              </w:rPr>
              <w:t>ID: AD01</w:t>
            </w:r>
            <w:r w:rsidRPr="00EA52CB">
              <w:rPr>
                <w:sz w:val="14"/>
                <w:szCs w:val="14"/>
              </w:rPr>
              <w:noBreakHyphen/>
              <w:t>2009/KOR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7EA2C72B" w14:textId="71046D16" w:rsidR="00182956" w:rsidRPr="00EA52CB" w:rsidRDefault="00182956" w:rsidP="00182956">
            <w:pPr>
              <w:keepNext/>
              <w:jc w:val="center"/>
              <w:rPr>
                <w:sz w:val="14"/>
                <w:szCs w:val="14"/>
              </w:rPr>
            </w:pPr>
            <w:r w:rsidRPr="00EA52CB">
              <w:rPr>
                <w:sz w:val="14"/>
                <w:szCs w:val="14"/>
              </w:rPr>
              <w:t>08.04.</w:t>
            </w:r>
            <w:r>
              <w:rPr>
                <w:sz w:val="14"/>
                <w:szCs w:val="14"/>
              </w:rPr>
              <w:t>20</w:t>
            </w:r>
            <w:r w:rsidRPr="00EA52CB">
              <w:rPr>
                <w:sz w:val="14"/>
                <w:szCs w:val="14"/>
              </w:rPr>
              <w:t>15</w:t>
            </w:r>
          </w:p>
          <w:p w14:paraId="45BFBE06" w14:textId="0BA17758" w:rsidR="00182956" w:rsidRPr="00EA52CB" w:rsidRDefault="00182956" w:rsidP="00182956">
            <w:pPr>
              <w:keepNext/>
              <w:jc w:val="center"/>
              <w:rPr>
                <w:sz w:val="14"/>
                <w:szCs w:val="14"/>
              </w:rPr>
            </w:pPr>
            <w:r w:rsidRPr="00EA52CB">
              <w:rPr>
                <w:sz w:val="14"/>
                <w:szCs w:val="14"/>
              </w:rPr>
              <w:t>D: Jan</w:t>
            </w:r>
            <w:r w:rsidRPr="00EA52CB">
              <w:rPr>
                <w:sz w:val="14"/>
                <w:szCs w:val="14"/>
              </w:rPr>
              <w:noBreakHyphen/>
              <w:t>Dec. 14</w:t>
            </w:r>
          </w:p>
          <w:p w14:paraId="67E9BA54" w14:textId="33646309" w:rsidR="00182956" w:rsidRPr="00EA52CB" w:rsidRDefault="00182956" w:rsidP="00182956">
            <w:pPr>
              <w:keepNext/>
              <w:jc w:val="center"/>
              <w:rPr>
                <w:sz w:val="14"/>
                <w:szCs w:val="14"/>
              </w:rPr>
            </w:pPr>
            <w:r w:rsidRPr="00EA52CB">
              <w:rPr>
                <w:sz w:val="14"/>
                <w:szCs w:val="14"/>
              </w:rPr>
              <w:t>I: 2011, 2012,</w:t>
            </w:r>
          </w:p>
          <w:p w14:paraId="0C9E13AB" w14:textId="77777777" w:rsidR="00182956" w:rsidRPr="00EA52CB" w:rsidRDefault="00182956" w:rsidP="00182956">
            <w:pPr>
              <w:keepNext/>
              <w:jc w:val="center"/>
              <w:rPr>
                <w:sz w:val="14"/>
                <w:szCs w:val="14"/>
              </w:rPr>
            </w:pPr>
            <w:r w:rsidRPr="00EA52CB">
              <w:rPr>
                <w:sz w:val="14"/>
                <w:szCs w:val="14"/>
              </w:rPr>
              <w:t>2013, 2014</w:t>
            </w:r>
          </w:p>
          <w:p w14:paraId="276530DC" w14:textId="77777777" w:rsidR="00182956" w:rsidRPr="00EA52CB" w:rsidRDefault="00182956" w:rsidP="00182956">
            <w:pPr>
              <w:keepNext/>
              <w:jc w:val="center"/>
              <w:rPr>
                <w:sz w:val="14"/>
                <w:szCs w:val="14"/>
              </w:rPr>
            </w:pPr>
            <w:r w:rsidRPr="00EA52CB">
              <w:rPr>
                <w:sz w:val="14"/>
                <w:szCs w:val="14"/>
              </w:rPr>
              <w:t>Sunset Review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70102210" w14:textId="10EAB619" w:rsidR="00182956" w:rsidRPr="00EA52CB" w:rsidRDefault="00182956" w:rsidP="00182956">
            <w:pPr>
              <w:keepNext/>
              <w:jc w:val="center"/>
              <w:rPr>
                <w:sz w:val="14"/>
                <w:szCs w:val="14"/>
              </w:rPr>
            </w:pPr>
            <w:r w:rsidRPr="00BF1E53">
              <w:rPr>
                <w:sz w:val="14"/>
                <w:szCs w:val="14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35F7BE38" w14:textId="27257651" w:rsidR="00182956" w:rsidRPr="00EA52CB" w:rsidRDefault="00182956" w:rsidP="00182956">
            <w:pPr>
              <w:keepNext/>
              <w:jc w:val="center"/>
              <w:rPr>
                <w:sz w:val="14"/>
                <w:szCs w:val="14"/>
              </w:rPr>
            </w:pPr>
            <w:r w:rsidRPr="00BF1E53">
              <w:rPr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7C492E4D" w14:textId="0E5B638B" w:rsidR="00182956" w:rsidRPr="00EA52CB" w:rsidRDefault="00182956" w:rsidP="00182956">
            <w:pPr>
              <w:keepNext/>
              <w:jc w:val="center"/>
              <w:rPr>
                <w:sz w:val="14"/>
                <w:szCs w:val="14"/>
              </w:rPr>
            </w:pPr>
            <w:r w:rsidRPr="00BF1E53">
              <w:rPr>
                <w:sz w:val="14"/>
                <w:szCs w:val="14"/>
              </w:rPr>
              <w:t>-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1E823683" w14:textId="40236E61" w:rsidR="00182956" w:rsidRPr="00EA52CB" w:rsidRDefault="00182956" w:rsidP="00182956">
            <w:pPr>
              <w:keepNext/>
              <w:jc w:val="center"/>
              <w:rPr>
                <w:sz w:val="14"/>
                <w:szCs w:val="14"/>
              </w:rPr>
            </w:pPr>
            <w:r w:rsidRPr="00BF1E53">
              <w:rPr>
                <w:sz w:val="14"/>
                <w:szCs w:val="14"/>
              </w:rPr>
              <w:t>-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047200DB" w14:textId="5DA4620A" w:rsidR="00182956" w:rsidRPr="00EA52CB" w:rsidRDefault="00182956" w:rsidP="00182956">
            <w:pPr>
              <w:keepNext/>
              <w:jc w:val="center"/>
              <w:rPr>
                <w:sz w:val="14"/>
                <w:szCs w:val="14"/>
              </w:rPr>
            </w:pPr>
            <w:r w:rsidRPr="00BF1E53">
              <w:rPr>
                <w:sz w:val="14"/>
                <w:szCs w:val="14"/>
              </w:rPr>
              <w:t>-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24978D0E" w14:textId="77777777" w:rsidR="00182956" w:rsidRPr="00EA52CB" w:rsidRDefault="00182956" w:rsidP="00182956">
            <w:pPr>
              <w:keepNext/>
              <w:jc w:val="center"/>
              <w:rPr>
                <w:sz w:val="14"/>
                <w:szCs w:val="14"/>
              </w:rPr>
            </w:pPr>
            <w:r w:rsidRPr="00EA52CB">
              <w:rPr>
                <w:sz w:val="14"/>
                <w:szCs w:val="14"/>
              </w:rPr>
              <w:t>585,949 Ton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650B0E1A" w14:textId="77777777" w:rsidR="00182956" w:rsidRPr="00EA52CB" w:rsidRDefault="00182956" w:rsidP="00182956">
            <w:pPr>
              <w:keepNext/>
              <w:jc w:val="center"/>
              <w:rPr>
                <w:sz w:val="14"/>
                <w:szCs w:val="14"/>
              </w:rPr>
            </w:pPr>
            <w:r w:rsidRPr="00EA52CB">
              <w:rPr>
                <w:sz w:val="14"/>
                <w:szCs w:val="14"/>
              </w:rPr>
              <w:t>40.62%</w:t>
            </w:r>
          </w:p>
          <w:p w14:paraId="7428E83D" w14:textId="77777777" w:rsidR="00182956" w:rsidRPr="00EA52CB" w:rsidRDefault="00182956" w:rsidP="00182956">
            <w:pPr>
              <w:keepNext/>
              <w:jc w:val="center"/>
              <w:rPr>
                <w:sz w:val="14"/>
                <w:szCs w:val="14"/>
              </w:rPr>
            </w:pPr>
            <w:r w:rsidRPr="00EA52CB">
              <w:rPr>
                <w:sz w:val="14"/>
                <w:szCs w:val="14"/>
              </w:rPr>
              <w:t>of total imports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  <w:tl2br w:val="nil"/>
              <w:tr2bl w:val="nil"/>
            </w:tcBorders>
            <w:shd w:val="clear" w:color="auto" w:fill="auto"/>
          </w:tcPr>
          <w:p w14:paraId="60626278" w14:textId="79FB0F65" w:rsidR="00182956" w:rsidRPr="00EA52CB" w:rsidRDefault="00182956" w:rsidP="00182956">
            <w:pPr>
              <w:keepNext/>
              <w:jc w:val="center"/>
              <w:rPr>
                <w:sz w:val="14"/>
                <w:szCs w:val="14"/>
              </w:rPr>
            </w:pPr>
            <w:r w:rsidRPr="009534BE">
              <w:rPr>
                <w:sz w:val="14"/>
                <w:szCs w:val="14"/>
              </w:rPr>
              <w:t>-</w:t>
            </w:r>
          </w:p>
        </w:tc>
      </w:tr>
      <w:tr w:rsidR="00182956" w:rsidRPr="00EA52CB" w14:paraId="140CC4F1" w14:textId="77777777" w:rsidTr="00FE1E24">
        <w:tc>
          <w:tcPr>
            <w:tcW w:w="1088" w:type="dxa"/>
            <w:tcBorders>
              <w:top w:val="nil"/>
              <w:left w:val="double" w:sz="6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7B339131" w14:textId="77777777" w:rsidR="00182956" w:rsidRPr="00EA52CB" w:rsidRDefault="00182956" w:rsidP="00182956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35C5C5BD" w14:textId="27243C14" w:rsidR="00182956" w:rsidRPr="00EA52CB" w:rsidRDefault="00182956" w:rsidP="00182956">
            <w:pPr>
              <w:keepNext/>
              <w:jc w:val="left"/>
              <w:rPr>
                <w:sz w:val="14"/>
                <w:szCs w:val="14"/>
              </w:rPr>
            </w:pPr>
            <w:r w:rsidRPr="00EA52CB">
              <w:rPr>
                <w:sz w:val="14"/>
                <w:szCs w:val="14"/>
              </w:rPr>
              <w:t>Cold Rolled Coil/Sheet (*)</w:t>
            </w:r>
            <w:r w:rsidR="002F0263">
              <w:rPr>
                <w:sz w:val="14"/>
                <w:szCs w:val="14"/>
              </w:rPr>
              <w:t xml:space="preserve"> </w:t>
            </w:r>
            <w:r w:rsidRPr="00EA52CB">
              <w:rPr>
                <w:sz w:val="14"/>
                <w:szCs w:val="14"/>
              </w:rPr>
              <w:t>HS: 7209.16.00.10, 7209.17.00.10, 7209.18.99.00, 7209.26.00.10, 7209.27.00.10, 7209.28.90.00,</w:t>
            </w:r>
            <w:r>
              <w:rPr>
                <w:sz w:val="14"/>
                <w:szCs w:val="14"/>
              </w:rPr>
              <w:t xml:space="preserve"> </w:t>
            </w:r>
            <w:r w:rsidRPr="00EA52CB">
              <w:rPr>
                <w:sz w:val="14"/>
                <w:szCs w:val="14"/>
              </w:rPr>
              <w:t>7209.90.90.00,</w:t>
            </w:r>
            <w:r>
              <w:rPr>
                <w:sz w:val="14"/>
                <w:szCs w:val="14"/>
              </w:rPr>
              <w:t xml:space="preserve"> </w:t>
            </w:r>
            <w:r w:rsidRPr="00EA52CB">
              <w:rPr>
                <w:sz w:val="14"/>
                <w:szCs w:val="14"/>
              </w:rPr>
              <w:t>7211.23.90.90, 7211.29.90.00, 7211.90.10.00</w:t>
            </w:r>
          </w:p>
          <w:p w14:paraId="7F3FAA8A" w14:textId="7830F667" w:rsidR="00182956" w:rsidRPr="00EA52CB" w:rsidRDefault="00182956" w:rsidP="00182956">
            <w:pPr>
              <w:keepNext/>
              <w:jc w:val="left"/>
              <w:rPr>
                <w:sz w:val="14"/>
                <w:szCs w:val="14"/>
              </w:rPr>
            </w:pPr>
            <w:r w:rsidRPr="00EA52CB">
              <w:rPr>
                <w:sz w:val="14"/>
                <w:szCs w:val="14"/>
              </w:rPr>
              <w:t>ID: AD06</w:t>
            </w:r>
            <w:r w:rsidRPr="00EA52CB">
              <w:rPr>
                <w:sz w:val="14"/>
                <w:szCs w:val="14"/>
              </w:rPr>
              <w:noBreakHyphen/>
              <w:t>2011/KOR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487E69E4" w14:textId="654CE956" w:rsidR="00182956" w:rsidRPr="00EA52CB" w:rsidRDefault="00182956" w:rsidP="00182956">
            <w:pPr>
              <w:keepNext/>
              <w:jc w:val="center"/>
              <w:rPr>
                <w:sz w:val="14"/>
                <w:szCs w:val="14"/>
              </w:rPr>
            </w:pPr>
            <w:r w:rsidRPr="00EA52CB">
              <w:rPr>
                <w:sz w:val="14"/>
                <w:szCs w:val="14"/>
              </w:rPr>
              <w:t>04.09.</w:t>
            </w:r>
            <w:r>
              <w:rPr>
                <w:sz w:val="14"/>
                <w:szCs w:val="14"/>
              </w:rPr>
              <w:t>20</w:t>
            </w:r>
            <w:r w:rsidRPr="00EA52CB">
              <w:rPr>
                <w:sz w:val="14"/>
                <w:szCs w:val="14"/>
              </w:rPr>
              <w:t>15</w:t>
            </w:r>
          </w:p>
          <w:p w14:paraId="34B1301D" w14:textId="4B1283C7" w:rsidR="00182956" w:rsidRPr="00EA52CB" w:rsidRDefault="00182956" w:rsidP="00182956">
            <w:pPr>
              <w:keepNext/>
              <w:jc w:val="center"/>
              <w:rPr>
                <w:sz w:val="14"/>
                <w:szCs w:val="14"/>
              </w:rPr>
            </w:pPr>
            <w:r w:rsidRPr="00EA52CB">
              <w:rPr>
                <w:sz w:val="14"/>
                <w:szCs w:val="14"/>
              </w:rPr>
              <w:t>D: Jan</w:t>
            </w:r>
            <w:r w:rsidRPr="00EA52CB">
              <w:rPr>
                <w:sz w:val="14"/>
                <w:szCs w:val="14"/>
              </w:rPr>
              <w:noBreakHyphen/>
              <w:t>Dec. 14</w:t>
            </w:r>
          </w:p>
          <w:p w14:paraId="0C8F8BAD" w14:textId="530ED335" w:rsidR="00182956" w:rsidRPr="00EA52CB" w:rsidRDefault="00182956" w:rsidP="00182956">
            <w:pPr>
              <w:keepNext/>
              <w:jc w:val="center"/>
              <w:rPr>
                <w:sz w:val="14"/>
                <w:szCs w:val="14"/>
              </w:rPr>
            </w:pPr>
            <w:r w:rsidRPr="00EA52CB">
              <w:rPr>
                <w:sz w:val="14"/>
                <w:szCs w:val="14"/>
              </w:rPr>
              <w:t>I: 2012, 2013, 2014</w:t>
            </w:r>
          </w:p>
          <w:p w14:paraId="79EE15BB" w14:textId="77777777" w:rsidR="00182956" w:rsidRPr="00EA52CB" w:rsidRDefault="00182956" w:rsidP="00182956">
            <w:pPr>
              <w:keepNext/>
              <w:jc w:val="center"/>
              <w:rPr>
                <w:sz w:val="14"/>
                <w:szCs w:val="14"/>
              </w:rPr>
            </w:pPr>
            <w:r w:rsidRPr="00EA52CB">
              <w:rPr>
                <w:sz w:val="14"/>
                <w:szCs w:val="14"/>
              </w:rPr>
              <w:t>Sunset Review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3DC49561" w14:textId="3AD9D931" w:rsidR="00182956" w:rsidRPr="00EA52CB" w:rsidRDefault="00182956" w:rsidP="00182956">
            <w:pPr>
              <w:keepNext/>
              <w:jc w:val="center"/>
              <w:rPr>
                <w:sz w:val="14"/>
                <w:szCs w:val="14"/>
              </w:rPr>
            </w:pPr>
            <w:r w:rsidRPr="00BF1E53">
              <w:rPr>
                <w:sz w:val="14"/>
                <w:szCs w:val="14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39A37A30" w14:textId="14C82DD4" w:rsidR="00182956" w:rsidRPr="00EA52CB" w:rsidRDefault="00182956" w:rsidP="00182956">
            <w:pPr>
              <w:keepNext/>
              <w:jc w:val="center"/>
              <w:rPr>
                <w:sz w:val="14"/>
                <w:szCs w:val="14"/>
              </w:rPr>
            </w:pPr>
            <w:r w:rsidRPr="00BF1E53">
              <w:rPr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4F935602" w14:textId="0DCB8AE8" w:rsidR="00182956" w:rsidRPr="00EA52CB" w:rsidRDefault="00182956" w:rsidP="00182956">
            <w:pPr>
              <w:keepNext/>
              <w:jc w:val="center"/>
              <w:rPr>
                <w:sz w:val="14"/>
                <w:szCs w:val="14"/>
              </w:rPr>
            </w:pPr>
            <w:r w:rsidRPr="00BF1E53">
              <w:rPr>
                <w:sz w:val="14"/>
                <w:szCs w:val="14"/>
              </w:rPr>
              <w:t>-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62576B02" w14:textId="1BFE1775" w:rsidR="00182956" w:rsidRPr="00EA52CB" w:rsidRDefault="00182956" w:rsidP="00182956">
            <w:pPr>
              <w:keepNext/>
              <w:jc w:val="center"/>
              <w:rPr>
                <w:sz w:val="14"/>
                <w:szCs w:val="14"/>
              </w:rPr>
            </w:pPr>
            <w:r w:rsidRPr="00BF1E53">
              <w:rPr>
                <w:sz w:val="14"/>
                <w:szCs w:val="14"/>
              </w:rPr>
              <w:t>-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4EB1153A" w14:textId="14B64F70" w:rsidR="00182956" w:rsidRPr="00EA52CB" w:rsidRDefault="00182956" w:rsidP="00182956">
            <w:pPr>
              <w:keepNext/>
              <w:jc w:val="center"/>
              <w:rPr>
                <w:sz w:val="14"/>
                <w:szCs w:val="14"/>
              </w:rPr>
            </w:pPr>
            <w:r w:rsidRPr="00BF1E53">
              <w:rPr>
                <w:sz w:val="14"/>
                <w:szCs w:val="14"/>
              </w:rPr>
              <w:t>-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7A882251" w14:textId="77777777" w:rsidR="00182956" w:rsidRPr="00EA52CB" w:rsidRDefault="00182956" w:rsidP="00182956">
            <w:pPr>
              <w:keepNext/>
              <w:jc w:val="center"/>
              <w:rPr>
                <w:sz w:val="14"/>
                <w:szCs w:val="14"/>
              </w:rPr>
            </w:pPr>
            <w:r w:rsidRPr="00EA52CB">
              <w:rPr>
                <w:sz w:val="14"/>
                <w:szCs w:val="14"/>
              </w:rPr>
              <w:t>100,967 Ton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53996BDF" w14:textId="5FBD51DE" w:rsidR="00182956" w:rsidRPr="00EA52CB" w:rsidRDefault="00182956" w:rsidP="00182956">
            <w:pPr>
              <w:keepNext/>
              <w:jc w:val="center"/>
              <w:rPr>
                <w:sz w:val="14"/>
                <w:szCs w:val="14"/>
              </w:rPr>
            </w:pPr>
            <w:r w:rsidRPr="00EA52CB">
              <w:rPr>
                <w:sz w:val="14"/>
                <w:szCs w:val="14"/>
              </w:rPr>
              <w:t>24.99% of total imports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  <w:tl2br w:val="nil"/>
              <w:tr2bl w:val="nil"/>
            </w:tcBorders>
            <w:shd w:val="clear" w:color="auto" w:fill="auto"/>
          </w:tcPr>
          <w:p w14:paraId="3FCC19F6" w14:textId="72CD8220" w:rsidR="00182956" w:rsidRPr="00EA52CB" w:rsidRDefault="00182956" w:rsidP="00182956">
            <w:pPr>
              <w:keepNext/>
              <w:jc w:val="center"/>
              <w:rPr>
                <w:sz w:val="14"/>
                <w:szCs w:val="14"/>
              </w:rPr>
            </w:pPr>
            <w:r w:rsidRPr="009534BE">
              <w:rPr>
                <w:sz w:val="14"/>
                <w:szCs w:val="14"/>
              </w:rPr>
              <w:t>-</w:t>
            </w:r>
          </w:p>
        </w:tc>
      </w:tr>
      <w:tr w:rsidR="00182956" w:rsidRPr="00EA52CB" w14:paraId="620BEE48" w14:textId="77777777" w:rsidTr="00FE1E24">
        <w:tc>
          <w:tcPr>
            <w:tcW w:w="1088" w:type="dxa"/>
            <w:tcBorders>
              <w:left w:val="double" w:sz="6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3EA877DA" w14:textId="77777777" w:rsidR="00182956" w:rsidRPr="00EA52CB" w:rsidRDefault="00182956" w:rsidP="00182956">
            <w:pPr>
              <w:jc w:val="left"/>
              <w:rPr>
                <w:sz w:val="14"/>
                <w:szCs w:val="14"/>
              </w:rPr>
            </w:pPr>
            <w:r w:rsidRPr="00EA52CB">
              <w:rPr>
                <w:sz w:val="14"/>
                <w:szCs w:val="14"/>
              </w:rPr>
              <w:t>Malaysia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600ACA26" w14:textId="5E850EB2" w:rsidR="00182956" w:rsidRPr="00EA52CB" w:rsidRDefault="00182956" w:rsidP="00182956">
            <w:pPr>
              <w:keepNext/>
              <w:jc w:val="left"/>
              <w:rPr>
                <w:sz w:val="14"/>
                <w:szCs w:val="14"/>
              </w:rPr>
            </w:pPr>
            <w:r w:rsidRPr="00EA52CB">
              <w:rPr>
                <w:sz w:val="14"/>
                <w:szCs w:val="14"/>
              </w:rPr>
              <w:t>Hot Rolled Coil (*)</w:t>
            </w:r>
          </w:p>
          <w:p w14:paraId="266F4541" w14:textId="07D964BA" w:rsidR="00182956" w:rsidRPr="00EA52CB" w:rsidRDefault="00182956" w:rsidP="00182956">
            <w:pPr>
              <w:keepNext/>
              <w:jc w:val="left"/>
              <w:rPr>
                <w:sz w:val="14"/>
                <w:szCs w:val="14"/>
              </w:rPr>
            </w:pPr>
            <w:r w:rsidRPr="00EA52CB">
              <w:rPr>
                <w:sz w:val="14"/>
                <w:szCs w:val="14"/>
              </w:rPr>
              <w:t>HS: 7208.10.0000</w:t>
            </w:r>
            <w:r>
              <w:rPr>
                <w:sz w:val="14"/>
                <w:szCs w:val="14"/>
              </w:rPr>
              <w:t>,</w:t>
            </w:r>
            <w:r w:rsidR="002F0263">
              <w:rPr>
                <w:sz w:val="14"/>
                <w:szCs w:val="14"/>
              </w:rPr>
              <w:t xml:space="preserve"> </w:t>
            </w:r>
            <w:r w:rsidRPr="00EA52CB">
              <w:rPr>
                <w:sz w:val="14"/>
                <w:szCs w:val="14"/>
              </w:rPr>
              <w:t>7208.25.0000</w:t>
            </w:r>
            <w:r>
              <w:rPr>
                <w:sz w:val="14"/>
                <w:szCs w:val="14"/>
              </w:rPr>
              <w:t xml:space="preserve">, </w:t>
            </w:r>
            <w:r w:rsidRPr="00EA52CB">
              <w:rPr>
                <w:sz w:val="14"/>
                <w:szCs w:val="14"/>
              </w:rPr>
              <w:t>7208.26.0000</w:t>
            </w:r>
            <w:r>
              <w:rPr>
                <w:sz w:val="14"/>
                <w:szCs w:val="14"/>
              </w:rPr>
              <w:t xml:space="preserve">, </w:t>
            </w:r>
            <w:r w:rsidRPr="00EA52CB">
              <w:rPr>
                <w:sz w:val="14"/>
                <w:szCs w:val="14"/>
              </w:rPr>
              <w:t>7208.27.0000</w:t>
            </w:r>
            <w:r>
              <w:rPr>
                <w:sz w:val="14"/>
                <w:szCs w:val="14"/>
              </w:rPr>
              <w:t xml:space="preserve">, </w:t>
            </w:r>
            <w:r w:rsidRPr="00EA52CB">
              <w:rPr>
                <w:sz w:val="14"/>
                <w:szCs w:val="14"/>
              </w:rPr>
              <w:t>7208.36.0000</w:t>
            </w:r>
            <w:r>
              <w:rPr>
                <w:sz w:val="14"/>
                <w:szCs w:val="14"/>
              </w:rPr>
              <w:t xml:space="preserve">, </w:t>
            </w:r>
            <w:r w:rsidRPr="00EA52CB">
              <w:rPr>
                <w:sz w:val="14"/>
                <w:szCs w:val="14"/>
              </w:rPr>
              <w:t>7208.37.0000</w:t>
            </w:r>
            <w:r>
              <w:rPr>
                <w:sz w:val="14"/>
                <w:szCs w:val="14"/>
              </w:rPr>
              <w:t xml:space="preserve">, </w:t>
            </w:r>
            <w:r w:rsidRPr="00EA52CB">
              <w:rPr>
                <w:sz w:val="14"/>
                <w:szCs w:val="14"/>
              </w:rPr>
              <w:t>7208.38.0000</w:t>
            </w:r>
            <w:r>
              <w:rPr>
                <w:sz w:val="14"/>
                <w:szCs w:val="14"/>
              </w:rPr>
              <w:t xml:space="preserve">, </w:t>
            </w:r>
            <w:r w:rsidRPr="00EA52CB">
              <w:rPr>
                <w:sz w:val="14"/>
                <w:szCs w:val="14"/>
              </w:rPr>
              <w:t>7208.39.0000</w:t>
            </w:r>
            <w:r>
              <w:rPr>
                <w:sz w:val="14"/>
                <w:szCs w:val="14"/>
              </w:rPr>
              <w:t xml:space="preserve">, </w:t>
            </w:r>
            <w:r w:rsidRPr="00EA52CB">
              <w:rPr>
                <w:sz w:val="14"/>
                <w:szCs w:val="14"/>
              </w:rPr>
              <w:t>7208.90.0000</w:t>
            </w:r>
          </w:p>
          <w:p w14:paraId="15C0895C" w14:textId="274703AD" w:rsidR="00182956" w:rsidRPr="00EA52CB" w:rsidRDefault="00182956" w:rsidP="00182956">
            <w:pPr>
              <w:keepNext/>
              <w:jc w:val="left"/>
              <w:rPr>
                <w:sz w:val="14"/>
                <w:szCs w:val="14"/>
              </w:rPr>
            </w:pPr>
            <w:r w:rsidRPr="00EA52CB">
              <w:rPr>
                <w:sz w:val="14"/>
                <w:szCs w:val="14"/>
              </w:rPr>
              <w:t>ID: AD02</w:t>
            </w:r>
            <w:r w:rsidRPr="00EA52CB">
              <w:rPr>
                <w:sz w:val="14"/>
                <w:szCs w:val="14"/>
              </w:rPr>
              <w:noBreakHyphen/>
              <w:t>2009/MYS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1662517C" w14:textId="2EB646DC" w:rsidR="00182956" w:rsidRPr="00EA52CB" w:rsidRDefault="00182956" w:rsidP="00182956">
            <w:pPr>
              <w:keepNext/>
              <w:jc w:val="center"/>
              <w:rPr>
                <w:sz w:val="14"/>
                <w:szCs w:val="14"/>
              </w:rPr>
            </w:pPr>
            <w:r w:rsidRPr="00EA52CB">
              <w:rPr>
                <w:sz w:val="14"/>
                <w:szCs w:val="14"/>
              </w:rPr>
              <w:t>08.04.</w:t>
            </w:r>
            <w:r>
              <w:rPr>
                <w:sz w:val="14"/>
                <w:szCs w:val="14"/>
              </w:rPr>
              <w:t>20</w:t>
            </w:r>
            <w:r w:rsidRPr="00EA52CB">
              <w:rPr>
                <w:sz w:val="14"/>
                <w:szCs w:val="14"/>
              </w:rPr>
              <w:t>15</w:t>
            </w:r>
          </w:p>
          <w:p w14:paraId="54DCCB53" w14:textId="12AEE773" w:rsidR="00182956" w:rsidRPr="00EA52CB" w:rsidRDefault="00182956" w:rsidP="00182956">
            <w:pPr>
              <w:keepNext/>
              <w:jc w:val="center"/>
              <w:rPr>
                <w:sz w:val="14"/>
                <w:szCs w:val="14"/>
              </w:rPr>
            </w:pPr>
            <w:r w:rsidRPr="00EA52CB">
              <w:rPr>
                <w:sz w:val="14"/>
                <w:szCs w:val="14"/>
              </w:rPr>
              <w:t>D: Jan</w:t>
            </w:r>
            <w:r w:rsidRPr="00EA52CB">
              <w:rPr>
                <w:sz w:val="14"/>
                <w:szCs w:val="14"/>
              </w:rPr>
              <w:noBreakHyphen/>
              <w:t>Dec. 14</w:t>
            </w:r>
          </w:p>
          <w:p w14:paraId="357121B8" w14:textId="4B4C7AC7" w:rsidR="00182956" w:rsidRPr="00EA52CB" w:rsidRDefault="00182956" w:rsidP="00182956">
            <w:pPr>
              <w:keepNext/>
              <w:jc w:val="center"/>
              <w:rPr>
                <w:sz w:val="14"/>
                <w:szCs w:val="14"/>
              </w:rPr>
            </w:pPr>
            <w:r w:rsidRPr="00EA52CB">
              <w:rPr>
                <w:sz w:val="14"/>
                <w:szCs w:val="14"/>
              </w:rPr>
              <w:t>I: 2011, 2012,</w:t>
            </w:r>
          </w:p>
          <w:p w14:paraId="50275F44" w14:textId="77777777" w:rsidR="00182956" w:rsidRPr="00EA52CB" w:rsidRDefault="00182956" w:rsidP="00182956">
            <w:pPr>
              <w:keepNext/>
              <w:jc w:val="center"/>
              <w:rPr>
                <w:sz w:val="14"/>
                <w:szCs w:val="14"/>
              </w:rPr>
            </w:pPr>
            <w:r w:rsidRPr="00EA52CB">
              <w:rPr>
                <w:sz w:val="14"/>
                <w:szCs w:val="14"/>
              </w:rPr>
              <w:t>2013, 2014</w:t>
            </w:r>
          </w:p>
          <w:p w14:paraId="117EA23A" w14:textId="77777777" w:rsidR="00182956" w:rsidRPr="00EA52CB" w:rsidRDefault="00182956" w:rsidP="00182956">
            <w:pPr>
              <w:keepNext/>
              <w:jc w:val="center"/>
              <w:rPr>
                <w:sz w:val="14"/>
                <w:szCs w:val="14"/>
              </w:rPr>
            </w:pPr>
            <w:r w:rsidRPr="00EA52CB">
              <w:rPr>
                <w:sz w:val="14"/>
                <w:szCs w:val="14"/>
              </w:rPr>
              <w:t>Sunset Review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42223B79" w14:textId="61A59763" w:rsidR="00182956" w:rsidRPr="00EA52CB" w:rsidRDefault="00182956" w:rsidP="00182956">
            <w:pPr>
              <w:jc w:val="center"/>
              <w:rPr>
                <w:sz w:val="14"/>
                <w:szCs w:val="14"/>
              </w:rPr>
            </w:pPr>
            <w:r w:rsidRPr="00BF1E53">
              <w:rPr>
                <w:sz w:val="14"/>
                <w:szCs w:val="14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365077D6" w14:textId="450DB752" w:rsidR="00182956" w:rsidRPr="00EA52CB" w:rsidRDefault="00182956" w:rsidP="00182956">
            <w:pPr>
              <w:jc w:val="center"/>
              <w:rPr>
                <w:sz w:val="14"/>
                <w:szCs w:val="14"/>
              </w:rPr>
            </w:pPr>
            <w:r w:rsidRPr="00BF1E53">
              <w:rPr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48120F47" w14:textId="151A0C4B" w:rsidR="00182956" w:rsidRPr="00EA52CB" w:rsidRDefault="00182956" w:rsidP="00182956">
            <w:pPr>
              <w:jc w:val="center"/>
              <w:rPr>
                <w:sz w:val="14"/>
                <w:szCs w:val="14"/>
              </w:rPr>
            </w:pPr>
            <w:r w:rsidRPr="00BF1E53">
              <w:rPr>
                <w:sz w:val="14"/>
                <w:szCs w:val="14"/>
              </w:rPr>
              <w:t>-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77E0FC05" w14:textId="2C2BAFB4" w:rsidR="00182956" w:rsidRPr="00EA52CB" w:rsidRDefault="00182956" w:rsidP="00182956">
            <w:pPr>
              <w:jc w:val="center"/>
              <w:rPr>
                <w:sz w:val="14"/>
                <w:szCs w:val="14"/>
              </w:rPr>
            </w:pPr>
            <w:r w:rsidRPr="00BF1E53">
              <w:rPr>
                <w:sz w:val="14"/>
                <w:szCs w:val="14"/>
              </w:rPr>
              <w:t>-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0D3134DF" w14:textId="224928B1" w:rsidR="00182956" w:rsidRPr="00EA52CB" w:rsidRDefault="00182956" w:rsidP="00182956">
            <w:pPr>
              <w:jc w:val="center"/>
              <w:rPr>
                <w:sz w:val="14"/>
                <w:szCs w:val="14"/>
              </w:rPr>
            </w:pPr>
            <w:r w:rsidRPr="00BF1E53">
              <w:rPr>
                <w:sz w:val="14"/>
                <w:szCs w:val="14"/>
              </w:rPr>
              <w:t>-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33C5F59A" w14:textId="77777777" w:rsidR="00182956" w:rsidRPr="00EA52CB" w:rsidRDefault="00182956" w:rsidP="00182956">
            <w:pPr>
              <w:keepNext/>
              <w:jc w:val="center"/>
              <w:rPr>
                <w:sz w:val="14"/>
                <w:szCs w:val="14"/>
              </w:rPr>
            </w:pPr>
            <w:r w:rsidRPr="00EA52CB">
              <w:rPr>
                <w:sz w:val="14"/>
                <w:szCs w:val="14"/>
              </w:rPr>
              <w:t>57 Ton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4C6BDD53" w14:textId="77777777" w:rsidR="00182956" w:rsidRPr="00EA52CB" w:rsidRDefault="00182956" w:rsidP="00182956">
            <w:pPr>
              <w:keepNext/>
              <w:jc w:val="center"/>
              <w:rPr>
                <w:sz w:val="14"/>
                <w:szCs w:val="14"/>
              </w:rPr>
            </w:pPr>
            <w:r w:rsidRPr="00EA52CB">
              <w:rPr>
                <w:sz w:val="14"/>
                <w:szCs w:val="14"/>
              </w:rPr>
              <w:t>0.0040%</w:t>
            </w:r>
          </w:p>
          <w:p w14:paraId="6116A4D3" w14:textId="77777777" w:rsidR="00182956" w:rsidRPr="00EA52CB" w:rsidRDefault="00182956" w:rsidP="00182956">
            <w:pPr>
              <w:keepNext/>
              <w:jc w:val="center"/>
              <w:rPr>
                <w:sz w:val="14"/>
                <w:szCs w:val="14"/>
              </w:rPr>
            </w:pPr>
            <w:r w:rsidRPr="00EA52CB">
              <w:rPr>
                <w:sz w:val="14"/>
                <w:szCs w:val="14"/>
              </w:rPr>
              <w:t>of total imports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  <w:tl2br w:val="nil"/>
              <w:tr2bl w:val="nil"/>
            </w:tcBorders>
            <w:shd w:val="clear" w:color="auto" w:fill="auto"/>
          </w:tcPr>
          <w:p w14:paraId="3CBE0D2B" w14:textId="6D2EDDCD" w:rsidR="00182956" w:rsidRPr="00EA52CB" w:rsidRDefault="00182956" w:rsidP="00182956">
            <w:pPr>
              <w:keepNext/>
              <w:jc w:val="center"/>
              <w:rPr>
                <w:sz w:val="14"/>
                <w:szCs w:val="14"/>
              </w:rPr>
            </w:pPr>
            <w:r w:rsidRPr="009534BE">
              <w:rPr>
                <w:sz w:val="14"/>
                <w:szCs w:val="14"/>
              </w:rPr>
              <w:t>-</w:t>
            </w:r>
          </w:p>
        </w:tc>
      </w:tr>
      <w:tr w:rsidR="00182956" w:rsidRPr="00EA52CB" w14:paraId="4AD8BEEF" w14:textId="77777777" w:rsidTr="00FE1E24">
        <w:tc>
          <w:tcPr>
            <w:tcW w:w="1088" w:type="dxa"/>
            <w:tcBorders>
              <w:left w:val="double" w:sz="6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146292FF" w14:textId="765278E6" w:rsidR="00182956" w:rsidRPr="00EA52CB" w:rsidRDefault="00182956" w:rsidP="00182956">
            <w:pPr>
              <w:jc w:val="left"/>
              <w:rPr>
                <w:sz w:val="14"/>
                <w:szCs w:val="14"/>
              </w:rPr>
            </w:pPr>
            <w:r w:rsidRPr="00EA52CB">
              <w:rPr>
                <w:sz w:val="14"/>
                <w:szCs w:val="14"/>
              </w:rPr>
              <w:t>Singapore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54F51873" w14:textId="1DF87FE7" w:rsidR="00182956" w:rsidRPr="00EA52CB" w:rsidRDefault="00182956" w:rsidP="00182956">
            <w:pPr>
              <w:keepNext/>
              <w:jc w:val="left"/>
              <w:rPr>
                <w:sz w:val="14"/>
                <w:szCs w:val="14"/>
              </w:rPr>
            </w:pPr>
            <w:r w:rsidRPr="00EA52CB">
              <w:rPr>
                <w:sz w:val="14"/>
                <w:szCs w:val="14"/>
              </w:rPr>
              <w:t>Hot Rolled Plate 7208.5100</w:t>
            </w:r>
            <w:r>
              <w:rPr>
                <w:sz w:val="14"/>
                <w:szCs w:val="14"/>
              </w:rPr>
              <w:t>,</w:t>
            </w:r>
            <w:r w:rsidRPr="00EA52CB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br/>
            </w:r>
            <w:r w:rsidRPr="00EA52CB">
              <w:rPr>
                <w:sz w:val="14"/>
                <w:szCs w:val="14"/>
              </w:rPr>
              <w:t>7208.5200</w:t>
            </w:r>
          </w:p>
          <w:p w14:paraId="24ADEA60" w14:textId="05624A57" w:rsidR="00182956" w:rsidRPr="00EA52CB" w:rsidRDefault="00182956" w:rsidP="00182956">
            <w:pPr>
              <w:keepNext/>
              <w:jc w:val="left"/>
              <w:rPr>
                <w:sz w:val="14"/>
                <w:szCs w:val="14"/>
              </w:rPr>
            </w:pPr>
            <w:r w:rsidRPr="00EA52CB">
              <w:rPr>
                <w:sz w:val="14"/>
                <w:szCs w:val="14"/>
              </w:rPr>
              <w:t>ID: AD01</w:t>
            </w:r>
            <w:r w:rsidRPr="00EA52CB">
              <w:rPr>
                <w:sz w:val="14"/>
                <w:szCs w:val="14"/>
              </w:rPr>
              <w:noBreakHyphen/>
              <w:t>2010/SIN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7A890161" w14:textId="44D442F4" w:rsidR="00182956" w:rsidRPr="00EA52CB" w:rsidRDefault="00182956" w:rsidP="00182956">
            <w:pPr>
              <w:keepNext/>
              <w:jc w:val="center"/>
              <w:rPr>
                <w:sz w:val="14"/>
                <w:szCs w:val="14"/>
              </w:rPr>
            </w:pPr>
            <w:r w:rsidRPr="00EA52CB">
              <w:rPr>
                <w:sz w:val="14"/>
                <w:szCs w:val="14"/>
              </w:rPr>
              <w:t>05.03.</w:t>
            </w:r>
            <w:r>
              <w:rPr>
                <w:sz w:val="14"/>
                <w:szCs w:val="14"/>
              </w:rPr>
              <w:t>20</w:t>
            </w:r>
            <w:r w:rsidRPr="00EA52CB">
              <w:rPr>
                <w:sz w:val="14"/>
                <w:szCs w:val="14"/>
              </w:rPr>
              <w:t>18</w:t>
            </w:r>
          </w:p>
          <w:p w14:paraId="7506DBCC" w14:textId="619D7CD5" w:rsidR="00182956" w:rsidRPr="00EA52CB" w:rsidRDefault="00182956" w:rsidP="00182956">
            <w:pPr>
              <w:keepNext/>
              <w:jc w:val="center"/>
              <w:rPr>
                <w:sz w:val="14"/>
                <w:szCs w:val="14"/>
              </w:rPr>
            </w:pPr>
            <w:r w:rsidRPr="00EA52CB">
              <w:rPr>
                <w:sz w:val="14"/>
                <w:szCs w:val="14"/>
              </w:rPr>
              <w:t>D: Nov. 16</w:t>
            </w:r>
            <w:r w:rsidRPr="00EA52CB">
              <w:rPr>
                <w:sz w:val="14"/>
                <w:szCs w:val="14"/>
              </w:rPr>
              <w:noBreakHyphen/>
              <w:t>Oct. 17</w:t>
            </w:r>
          </w:p>
          <w:p w14:paraId="74B7F4F4" w14:textId="6928C5A3" w:rsidR="00182956" w:rsidRPr="00EA52CB" w:rsidRDefault="00182956" w:rsidP="00182956">
            <w:pPr>
              <w:keepNext/>
              <w:jc w:val="center"/>
              <w:rPr>
                <w:sz w:val="14"/>
                <w:szCs w:val="14"/>
              </w:rPr>
            </w:pPr>
            <w:r w:rsidRPr="00EA52CB">
              <w:rPr>
                <w:sz w:val="14"/>
                <w:szCs w:val="14"/>
              </w:rPr>
              <w:t>I: Nov. 14</w:t>
            </w:r>
            <w:r w:rsidRPr="00EA52CB">
              <w:rPr>
                <w:sz w:val="14"/>
                <w:szCs w:val="14"/>
              </w:rPr>
              <w:noBreakHyphen/>
              <w:t>Oct. 15, Nov. 15</w:t>
            </w:r>
            <w:r w:rsidRPr="00EA52CB">
              <w:rPr>
                <w:sz w:val="14"/>
                <w:szCs w:val="14"/>
              </w:rPr>
              <w:noBreakHyphen/>
              <w:t>Oct. 16, Nov. 16</w:t>
            </w:r>
            <w:r w:rsidRPr="00EA52CB">
              <w:rPr>
                <w:sz w:val="14"/>
                <w:szCs w:val="14"/>
              </w:rPr>
              <w:noBreakHyphen/>
              <w:t>Oct. 17</w:t>
            </w:r>
          </w:p>
          <w:p w14:paraId="3F051F05" w14:textId="503D203D" w:rsidR="00182956" w:rsidRPr="00EA52CB" w:rsidRDefault="00182956" w:rsidP="00182956">
            <w:pPr>
              <w:keepNext/>
              <w:jc w:val="center"/>
              <w:rPr>
                <w:sz w:val="14"/>
                <w:szCs w:val="14"/>
              </w:rPr>
            </w:pPr>
            <w:r w:rsidRPr="00EA52CB">
              <w:rPr>
                <w:sz w:val="14"/>
                <w:szCs w:val="14"/>
              </w:rPr>
              <w:t>Sunset Review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4283DADB" w14:textId="299B6638" w:rsidR="00182956" w:rsidRPr="00EA52CB" w:rsidRDefault="00182956" w:rsidP="0018295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3EC892FF" w14:textId="4D05CD51" w:rsidR="00182956" w:rsidRPr="00EA52CB" w:rsidRDefault="00182956" w:rsidP="00182956">
            <w:pPr>
              <w:jc w:val="center"/>
              <w:rPr>
                <w:sz w:val="14"/>
                <w:szCs w:val="14"/>
              </w:rPr>
            </w:pPr>
            <w:r w:rsidRPr="00EA52CB">
              <w:rPr>
                <w:sz w:val="14"/>
                <w:szCs w:val="14"/>
              </w:rPr>
              <w:t>15.08.</w:t>
            </w:r>
            <w:r>
              <w:rPr>
                <w:sz w:val="14"/>
                <w:szCs w:val="14"/>
              </w:rPr>
              <w:t>20</w:t>
            </w:r>
            <w:r w:rsidRPr="00EA52CB">
              <w:rPr>
                <w:sz w:val="14"/>
                <w:szCs w:val="14"/>
              </w:rPr>
              <w:t>19</w:t>
            </w:r>
          </w:p>
          <w:p w14:paraId="576FEDCE" w14:textId="4415E592" w:rsidR="00182956" w:rsidRPr="00EA52CB" w:rsidRDefault="00182956" w:rsidP="00182956">
            <w:pPr>
              <w:keepNext/>
              <w:jc w:val="center"/>
              <w:rPr>
                <w:sz w:val="14"/>
                <w:szCs w:val="14"/>
              </w:rPr>
            </w:pPr>
            <w:r w:rsidRPr="00EA52CB">
              <w:rPr>
                <w:sz w:val="14"/>
                <w:szCs w:val="14"/>
              </w:rPr>
              <w:t>All exporters: 12.50%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7C02E767" w14:textId="2D0486CA" w:rsidR="00182956" w:rsidRPr="00EA52CB" w:rsidRDefault="00182956" w:rsidP="00182956">
            <w:pPr>
              <w:jc w:val="center"/>
              <w:rPr>
                <w:sz w:val="14"/>
                <w:szCs w:val="14"/>
              </w:rPr>
            </w:pPr>
            <w:r w:rsidRPr="00052303">
              <w:rPr>
                <w:sz w:val="14"/>
                <w:szCs w:val="14"/>
              </w:rPr>
              <w:t>-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16744605" w14:textId="09DD74FF" w:rsidR="00182956" w:rsidRPr="00EA52CB" w:rsidRDefault="00182956" w:rsidP="00182956">
            <w:pPr>
              <w:jc w:val="center"/>
              <w:rPr>
                <w:sz w:val="14"/>
                <w:szCs w:val="14"/>
              </w:rPr>
            </w:pPr>
            <w:r w:rsidRPr="00052303">
              <w:rPr>
                <w:sz w:val="14"/>
                <w:szCs w:val="14"/>
              </w:rPr>
              <w:t>-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05AEDB01" w14:textId="52E4B652" w:rsidR="00182956" w:rsidRPr="00EA52CB" w:rsidRDefault="00182956" w:rsidP="00182956">
            <w:pPr>
              <w:jc w:val="center"/>
              <w:rPr>
                <w:sz w:val="14"/>
                <w:szCs w:val="14"/>
              </w:rPr>
            </w:pPr>
            <w:r w:rsidRPr="00052303">
              <w:rPr>
                <w:sz w:val="14"/>
                <w:szCs w:val="14"/>
              </w:rPr>
              <w:t>-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201456C9" w14:textId="06E70BBC" w:rsidR="00182956" w:rsidRPr="00EA52CB" w:rsidRDefault="00182956" w:rsidP="00182956">
            <w:pPr>
              <w:keepNext/>
              <w:jc w:val="center"/>
              <w:rPr>
                <w:sz w:val="14"/>
                <w:szCs w:val="14"/>
              </w:rPr>
            </w:pPr>
            <w:r w:rsidRPr="00EA52CB">
              <w:rPr>
                <w:sz w:val="14"/>
                <w:szCs w:val="14"/>
              </w:rPr>
              <w:t>53,528 Ton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475210F2" w14:textId="1037F945" w:rsidR="00182956" w:rsidRPr="00EA52CB" w:rsidRDefault="00182956" w:rsidP="00182956">
            <w:pPr>
              <w:keepNext/>
              <w:jc w:val="center"/>
              <w:rPr>
                <w:sz w:val="14"/>
                <w:szCs w:val="14"/>
              </w:rPr>
            </w:pPr>
            <w:r w:rsidRPr="00EA52CB">
              <w:rPr>
                <w:sz w:val="14"/>
                <w:szCs w:val="14"/>
              </w:rPr>
              <w:t>35.6%</w:t>
            </w:r>
            <w:r w:rsidRPr="00EA52CB">
              <w:rPr>
                <w:sz w:val="14"/>
                <w:szCs w:val="14"/>
              </w:rPr>
              <w:br/>
              <w:t>of total imports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  <w:tl2br w:val="nil"/>
              <w:tr2bl w:val="nil"/>
            </w:tcBorders>
            <w:shd w:val="clear" w:color="auto" w:fill="auto"/>
          </w:tcPr>
          <w:p w14:paraId="3260E909" w14:textId="6A77977E" w:rsidR="00182956" w:rsidRPr="00EA52CB" w:rsidRDefault="00182956" w:rsidP="00182956">
            <w:pPr>
              <w:keepNext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tr w:rsidR="00182956" w:rsidRPr="00EA52CB" w14:paraId="6DBC0DA6" w14:textId="77777777" w:rsidTr="00FE1E24">
        <w:tc>
          <w:tcPr>
            <w:tcW w:w="1088" w:type="dxa"/>
            <w:tcBorders>
              <w:left w:val="double" w:sz="6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272A4FA6" w14:textId="08FBA347" w:rsidR="00182956" w:rsidRPr="00182956" w:rsidRDefault="00182956" w:rsidP="00182956">
            <w:pPr>
              <w:keepNext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lastRenderedPageBreak/>
              <w:t>1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1D3E5086" w14:textId="38B3A0DA" w:rsidR="00182956" w:rsidRPr="00182956" w:rsidRDefault="00182956" w:rsidP="00182956">
            <w:pPr>
              <w:keepNext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7AA3E783" w14:textId="5E2E9EAA" w:rsidR="00182956" w:rsidRPr="00182956" w:rsidRDefault="00182956" w:rsidP="00182956">
            <w:pPr>
              <w:keepNext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7CF58DB0" w14:textId="3D89C6EF" w:rsidR="00182956" w:rsidRPr="00182956" w:rsidRDefault="00182956" w:rsidP="00182956">
            <w:pPr>
              <w:keepNext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734997F0" w14:textId="69A19D3B" w:rsidR="00182956" w:rsidRPr="00182956" w:rsidRDefault="00182956" w:rsidP="00182956">
            <w:pPr>
              <w:keepNext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6956CDE4" w14:textId="7819DB8A" w:rsidR="00182956" w:rsidRPr="00182956" w:rsidRDefault="00182956" w:rsidP="00182956">
            <w:pPr>
              <w:keepNext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42259FD6" w14:textId="130827AF" w:rsidR="00182956" w:rsidRPr="00182956" w:rsidRDefault="00182956" w:rsidP="00182956">
            <w:pPr>
              <w:keepNext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38719FD2" w14:textId="3AE72371" w:rsidR="00182956" w:rsidRPr="00182956" w:rsidRDefault="00182956" w:rsidP="00182956">
            <w:pPr>
              <w:keepNext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7A0D1546" w14:textId="504768BC" w:rsidR="00182956" w:rsidRPr="00182956" w:rsidRDefault="00182956" w:rsidP="00182956">
            <w:pPr>
              <w:keepNext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9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62F62466" w14:textId="6B817AAC" w:rsidR="00182956" w:rsidRPr="00182956" w:rsidRDefault="00182956" w:rsidP="00182956">
            <w:pPr>
              <w:keepNext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  <w:tl2br w:val="nil"/>
              <w:tr2bl w:val="nil"/>
            </w:tcBorders>
            <w:shd w:val="clear" w:color="auto" w:fill="auto"/>
          </w:tcPr>
          <w:p w14:paraId="17DF5491" w14:textId="3D847EE5" w:rsidR="00182956" w:rsidRPr="00182956" w:rsidRDefault="00182956" w:rsidP="00182956">
            <w:pPr>
              <w:keepNext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11</w:t>
            </w:r>
          </w:p>
        </w:tc>
      </w:tr>
      <w:tr w:rsidR="009B7250" w:rsidRPr="00EA52CB" w14:paraId="08DE36E7" w14:textId="77777777" w:rsidTr="00FE1E24">
        <w:tc>
          <w:tcPr>
            <w:tcW w:w="1088" w:type="dxa"/>
            <w:tcBorders>
              <w:left w:val="double" w:sz="6" w:space="0" w:color="auto"/>
              <w:bottom w:val="nil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24B1EF44" w14:textId="1209E864" w:rsidR="009B7250" w:rsidRPr="00EA52CB" w:rsidRDefault="009B7250" w:rsidP="009B7250">
            <w:pPr>
              <w:keepNext/>
              <w:jc w:val="left"/>
              <w:rPr>
                <w:sz w:val="14"/>
                <w:szCs w:val="14"/>
              </w:rPr>
            </w:pPr>
            <w:r w:rsidRPr="00EA52CB">
              <w:rPr>
                <w:sz w:val="14"/>
                <w:szCs w:val="14"/>
              </w:rPr>
              <w:t>Chinese Taipei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2125110F" w14:textId="45DE9F8F" w:rsidR="009B7250" w:rsidRPr="00EA52CB" w:rsidRDefault="009B7250" w:rsidP="009B7250">
            <w:pPr>
              <w:keepNext/>
              <w:jc w:val="left"/>
              <w:rPr>
                <w:sz w:val="14"/>
                <w:szCs w:val="14"/>
              </w:rPr>
            </w:pPr>
            <w:r w:rsidRPr="00EA52CB">
              <w:rPr>
                <w:sz w:val="14"/>
                <w:szCs w:val="14"/>
              </w:rPr>
              <w:t>Cold Rolled Coil/Sheet (*)</w:t>
            </w:r>
          </w:p>
          <w:p w14:paraId="1BBE96F5" w14:textId="4839D5DC" w:rsidR="009B7250" w:rsidRPr="00EA52CB" w:rsidRDefault="009B7250" w:rsidP="009B7250">
            <w:pPr>
              <w:keepNext/>
              <w:jc w:val="left"/>
              <w:rPr>
                <w:sz w:val="14"/>
                <w:szCs w:val="14"/>
              </w:rPr>
            </w:pPr>
            <w:r w:rsidRPr="00EA52CB">
              <w:rPr>
                <w:sz w:val="14"/>
                <w:szCs w:val="14"/>
              </w:rPr>
              <w:t>HS: 7209.16.00.10</w:t>
            </w:r>
            <w:r>
              <w:rPr>
                <w:sz w:val="14"/>
                <w:szCs w:val="14"/>
              </w:rPr>
              <w:t>,</w:t>
            </w:r>
            <w:r w:rsidRPr="00EA52CB">
              <w:rPr>
                <w:sz w:val="14"/>
                <w:szCs w:val="14"/>
              </w:rPr>
              <w:t xml:space="preserve"> 7209.17.00.10</w:t>
            </w:r>
            <w:r>
              <w:rPr>
                <w:sz w:val="14"/>
                <w:szCs w:val="14"/>
              </w:rPr>
              <w:t>,</w:t>
            </w:r>
            <w:r w:rsidRPr="00EA52CB">
              <w:rPr>
                <w:sz w:val="14"/>
                <w:szCs w:val="14"/>
              </w:rPr>
              <w:t xml:space="preserve"> 7209.18.99.00</w:t>
            </w:r>
            <w:r>
              <w:rPr>
                <w:sz w:val="14"/>
                <w:szCs w:val="14"/>
              </w:rPr>
              <w:t>,</w:t>
            </w:r>
            <w:r w:rsidRPr="00EA52CB">
              <w:rPr>
                <w:sz w:val="14"/>
                <w:szCs w:val="14"/>
              </w:rPr>
              <w:t xml:space="preserve"> 7209.26.00.10</w:t>
            </w:r>
            <w:r>
              <w:rPr>
                <w:sz w:val="14"/>
                <w:szCs w:val="14"/>
              </w:rPr>
              <w:t>,</w:t>
            </w:r>
            <w:r w:rsidRPr="00EA52CB">
              <w:rPr>
                <w:sz w:val="14"/>
                <w:szCs w:val="14"/>
              </w:rPr>
              <w:t xml:space="preserve"> 7209.27.00.10</w:t>
            </w:r>
            <w:r>
              <w:rPr>
                <w:sz w:val="14"/>
                <w:szCs w:val="14"/>
              </w:rPr>
              <w:t>,</w:t>
            </w:r>
            <w:r w:rsidRPr="00EA52CB">
              <w:rPr>
                <w:sz w:val="14"/>
                <w:szCs w:val="14"/>
              </w:rPr>
              <w:t xml:space="preserve"> 7209.28.90.00</w:t>
            </w:r>
            <w:r>
              <w:rPr>
                <w:sz w:val="14"/>
                <w:szCs w:val="14"/>
              </w:rPr>
              <w:t xml:space="preserve">, </w:t>
            </w:r>
            <w:r w:rsidRPr="00EA52CB">
              <w:rPr>
                <w:sz w:val="14"/>
                <w:szCs w:val="14"/>
              </w:rPr>
              <w:t>7209.90.90.00</w:t>
            </w:r>
            <w:r>
              <w:rPr>
                <w:sz w:val="14"/>
                <w:szCs w:val="14"/>
              </w:rPr>
              <w:t xml:space="preserve">, </w:t>
            </w:r>
            <w:r w:rsidRPr="00EA52CB">
              <w:rPr>
                <w:sz w:val="14"/>
                <w:szCs w:val="14"/>
              </w:rPr>
              <w:t>7211.23.90.90</w:t>
            </w:r>
            <w:r>
              <w:rPr>
                <w:sz w:val="14"/>
                <w:szCs w:val="14"/>
              </w:rPr>
              <w:t xml:space="preserve">, </w:t>
            </w:r>
            <w:r w:rsidRPr="00EA52CB">
              <w:rPr>
                <w:sz w:val="14"/>
                <w:szCs w:val="14"/>
              </w:rPr>
              <w:t>7211.29.90.00</w:t>
            </w:r>
            <w:r>
              <w:rPr>
                <w:sz w:val="14"/>
                <w:szCs w:val="14"/>
              </w:rPr>
              <w:t xml:space="preserve">, </w:t>
            </w:r>
            <w:r w:rsidRPr="00EA52CB">
              <w:rPr>
                <w:sz w:val="14"/>
                <w:szCs w:val="14"/>
              </w:rPr>
              <w:t>7211.90.10.00</w:t>
            </w:r>
          </w:p>
          <w:p w14:paraId="5934B993" w14:textId="3BA04FA5" w:rsidR="009B7250" w:rsidRPr="00EA52CB" w:rsidRDefault="009B7250" w:rsidP="009B7250">
            <w:pPr>
              <w:keepNext/>
              <w:jc w:val="left"/>
              <w:rPr>
                <w:sz w:val="14"/>
                <w:szCs w:val="14"/>
              </w:rPr>
            </w:pPr>
            <w:r w:rsidRPr="00EA52CB">
              <w:rPr>
                <w:sz w:val="14"/>
                <w:szCs w:val="14"/>
              </w:rPr>
              <w:t>ID: AD05</w:t>
            </w:r>
            <w:r w:rsidRPr="00EA52CB">
              <w:rPr>
                <w:sz w:val="14"/>
                <w:szCs w:val="14"/>
              </w:rPr>
              <w:noBreakHyphen/>
              <w:t>2011/TPKM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3D32BA30" w14:textId="5C04D2DE" w:rsidR="009B7250" w:rsidRPr="00EA52CB" w:rsidRDefault="009B7250" w:rsidP="009B7250">
            <w:pPr>
              <w:keepNext/>
              <w:jc w:val="center"/>
              <w:rPr>
                <w:sz w:val="14"/>
                <w:szCs w:val="14"/>
              </w:rPr>
            </w:pPr>
            <w:r w:rsidRPr="00EA52CB">
              <w:rPr>
                <w:sz w:val="14"/>
                <w:szCs w:val="14"/>
              </w:rPr>
              <w:t>04.09.</w:t>
            </w:r>
            <w:r>
              <w:rPr>
                <w:sz w:val="14"/>
                <w:szCs w:val="14"/>
              </w:rPr>
              <w:t>20</w:t>
            </w:r>
            <w:r w:rsidRPr="00EA52CB">
              <w:rPr>
                <w:sz w:val="14"/>
                <w:szCs w:val="14"/>
              </w:rPr>
              <w:t>15</w:t>
            </w:r>
          </w:p>
          <w:p w14:paraId="5E1D8F7D" w14:textId="3ED96A72" w:rsidR="009B7250" w:rsidRPr="00EA52CB" w:rsidRDefault="009B7250" w:rsidP="009B7250">
            <w:pPr>
              <w:keepNext/>
              <w:jc w:val="center"/>
              <w:rPr>
                <w:sz w:val="14"/>
                <w:szCs w:val="14"/>
              </w:rPr>
            </w:pPr>
            <w:r w:rsidRPr="00EA52CB">
              <w:rPr>
                <w:sz w:val="14"/>
                <w:szCs w:val="14"/>
              </w:rPr>
              <w:t>D: Jan</w:t>
            </w:r>
            <w:r w:rsidRPr="00EA52CB">
              <w:rPr>
                <w:sz w:val="14"/>
                <w:szCs w:val="14"/>
              </w:rPr>
              <w:noBreakHyphen/>
              <w:t>Dec. 14</w:t>
            </w:r>
          </w:p>
          <w:p w14:paraId="2F169643" w14:textId="4258350A" w:rsidR="009B7250" w:rsidRPr="00EA52CB" w:rsidRDefault="009B7250" w:rsidP="009B7250">
            <w:pPr>
              <w:keepNext/>
              <w:jc w:val="center"/>
              <w:rPr>
                <w:sz w:val="14"/>
                <w:szCs w:val="14"/>
              </w:rPr>
            </w:pPr>
            <w:r w:rsidRPr="00EA52CB">
              <w:rPr>
                <w:sz w:val="14"/>
                <w:szCs w:val="14"/>
              </w:rPr>
              <w:t>I: 2012, 2013, 2014</w:t>
            </w:r>
          </w:p>
          <w:p w14:paraId="56C02D3E" w14:textId="108F58BE" w:rsidR="009B7250" w:rsidRPr="00EA52CB" w:rsidRDefault="009B7250" w:rsidP="009B7250">
            <w:pPr>
              <w:keepNext/>
              <w:jc w:val="center"/>
              <w:rPr>
                <w:sz w:val="14"/>
                <w:szCs w:val="14"/>
              </w:rPr>
            </w:pPr>
            <w:r w:rsidRPr="00EA52CB">
              <w:rPr>
                <w:sz w:val="14"/>
                <w:szCs w:val="14"/>
              </w:rPr>
              <w:t>Sunset Review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2594927F" w14:textId="4D2F5C27" w:rsidR="009B7250" w:rsidRPr="00EA52CB" w:rsidRDefault="009B7250" w:rsidP="009B7250">
            <w:pPr>
              <w:keepNext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4FC4C5FD" w14:textId="05E53CD4" w:rsidR="009B7250" w:rsidRPr="00EA52CB" w:rsidRDefault="009B7250" w:rsidP="009B7250">
            <w:pPr>
              <w:keepNext/>
              <w:jc w:val="center"/>
              <w:rPr>
                <w:sz w:val="14"/>
                <w:szCs w:val="14"/>
              </w:rPr>
            </w:pPr>
            <w:r w:rsidRPr="00227312">
              <w:rPr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4AEC490F" w14:textId="370BDFB0" w:rsidR="009B7250" w:rsidRPr="00EA52CB" w:rsidRDefault="009B7250" w:rsidP="009B7250">
            <w:pPr>
              <w:keepNext/>
              <w:jc w:val="center"/>
              <w:rPr>
                <w:sz w:val="14"/>
                <w:szCs w:val="14"/>
              </w:rPr>
            </w:pPr>
            <w:r w:rsidRPr="00227312">
              <w:rPr>
                <w:sz w:val="14"/>
                <w:szCs w:val="14"/>
              </w:rPr>
              <w:t>-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65BBAF98" w14:textId="2534CE3B" w:rsidR="009B7250" w:rsidRPr="00EA52CB" w:rsidRDefault="009B7250" w:rsidP="009B7250">
            <w:pPr>
              <w:keepNext/>
              <w:jc w:val="center"/>
              <w:rPr>
                <w:sz w:val="14"/>
                <w:szCs w:val="14"/>
              </w:rPr>
            </w:pPr>
            <w:r w:rsidRPr="00227312">
              <w:rPr>
                <w:sz w:val="14"/>
                <w:szCs w:val="14"/>
              </w:rPr>
              <w:t>-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6C4C50AE" w14:textId="09C2940B" w:rsidR="009B7250" w:rsidRPr="00EA52CB" w:rsidRDefault="009B7250" w:rsidP="009B7250">
            <w:pPr>
              <w:keepNext/>
              <w:jc w:val="center"/>
              <w:rPr>
                <w:sz w:val="14"/>
                <w:szCs w:val="14"/>
              </w:rPr>
            </w:pPr>
            <w:r w:rsidRPr="00227312">
              <w:rPr>
                <w:sz w:val="14"/>
                <w:szCs w:val="14"/>
              </w:rPr>
              <w:t>-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46C003B8" w14:textId="0F3EFAAD" w:rsidR="009B7250" w:rsidRPr="00EA52CB" w:rsidRDefault="009B7250" w:rsidP="009B7250">
            <w:pPr>
              <w:keepNext/>
              <w:jc w:val="center"/>
              <w:rPr>
                <w:sz w:val="14"/>
                <w:szCs w:val="14"/>
              </w:rPr>
            </w:pPr>
            <w:r w:rsidRPr="00EA52CB">
              <w:rPr>
                <w:sz w:val="14"/>
                <w:szCs w:val="14"/>
              </w:rPr>
              <w:t>102,225 Ton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7E238833" w14:textId="77777777" w:rsidR="009B7250" w:rsidRPr="00EA52CB" w:rsidRDefault="009B7250" w:rsidP="009B7250">
            <w:pPr>
              <w:keepNext/>
              <w:jc w:val="center"/>
              <w:rPr>
                <w:sz w:val="14"/>
                <w:szCs w:val="14"/>
              </w:rPr>
            </w:pPr>
            <w:r w:rsidRPr="00EA52CB">
              <w:rPr>
                <w:sz w:val="14"/>
                <w:szCs w:val="14"/>
              </w:rPr>
              <w:t>25.30%</w:t>
            </w:r>
          </w:p>
          <w:p w14:paraId="4F5B81E2" w14:textId="342D0610" w:rsidR="009B7250" w:rsidRPr="00EA52CB" w:rsidRDefault="009B7250" w:rsidP="009B7250">
            <w:pPr>
              <w:keepNext/>
              <w:jc w:val="center"/>
              <w:rPr>
                <w:sz w:val="14"/>
                <w:szCs w:val="14"/>
              </w:rPr>
            </w:pPr>
            <w:r w:rsidRPr="00EA52CB">
              <w:rPr>
                <w:sz w:val="14"/>
                <w:szCs w:val="14"/>
              </w:rPr>
              <w:t>of total imports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  <w:tl2br w:val="nil"/>
              <w:tr2bl w:val="nil"/>
            </w:tcBorders>
            <w:shd w:val="clear" w:color="auto" w:fill="auto"/>
          </w:tcPr>
          <w:p w14:paraId="0492A55B" w14:textId="4E41F4DE" w:rsidR="009B7250" w:rsidRPr="00EA52CB" w:rsidRDefault="009B7250" w:rsidP="009B7250">
            <w:pPr>
              <w:keepNext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tr w:rsidR="009B7250" w:rsidRPr="00EA52CB" w14:paraId="07D36CF7" w14:textId="77777777" w:rsidTr="00FE1E24">
        <w:tc>
          <w:tcPr>
            <w:tcW w:w="108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29135837" w14:textId="77777777" w:rsidR="009B7250" w:rsidRPr="00EA52CB" w:rsidRDefault="009B7250" w:rsidP="009B7250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4EDFDB0C" w14:textId="77777777" w:rsidR="009B7250" w:rsidRPr="00EA52CB" w:rsidRDefault="009B7250" w:rsidP="009B7250">
            <w:pPr>
              <w:keepNext/>
              <w:jc w:val="left"/>
              <w:rPr>
                <w:sz w:val="14"/>
                <w:szCs w:val="14"/>
              </w:rPr>
            </w:pPr>
            <w:r w:rsidRPr="00EA52CB">
              <w:rPr>
                <w:sz w:val="14"/>
                <w:szCs w:val="14"/>
              </w:rPr>
              <w:t xml:space="preserve">Polyester Staple </w:t>
            </w:r>
            <w:proofErr w:type="spellStart"/>
            <w:r w:rsidRPr="00EA52CB">
              <w:rPr>
                <w:sz w:val="14"/>
                <w:szCs w:val="14"/>
              </w:rPr>
              <w:t>Fiber</w:t>
            </w:r>
            <w:proofErr w:type="spellEnd"/>
          </w:p>
          <w:p w14:paraId="7CE3363E" w14:textId="77777777" w:rsidR="009B7250" w:rsidRPr="00EA52CB" w:rsidRDefault="009B7250" w:rsidP="009B7250">
            <w:pPr>
              <w:keepNext/>
              <w:jc w:val="left"/>
              <w:rPr>
                <w:sz w:val="14"/>
                <w:szCs w:val="14"/>
              </w:rPr>
            </w:pPr>
            <w:r w:rsidRPr="00EA52CB">
              <w:rPr>
                <w:sz w:val="14"/>
                <w:szCs w:val="14"/>
              </w:rPr>
              <w:t>5503.2000</w:t>
            </w:r>
          </w:p>
          <w:p w14:paraId="662BF751" w14:textId="761A0A6E" w:rsidR="009B7250" w:rsidRPr="00EA52CB" w:rsidRDefault="009B7250" w:rsidP="009B7250">
            <w:pPr>
              <w:keepNext/>
              <w:jc w:val="left"/>
              <w:rPr>
                <w:sz w:val="14"/>
                <w:szCs w:val="14"/>
              </w:rPr>
            </w:pPr>
            <w:r w:rsidRPr="00EA52CB">
              <w:rPr>
                <w:sz w:val="14"/>
                <w:szCs w:val="14"/>
              </w:rPr>
              <w:t>ID: AD05</w:t>
            </w:r>
            <w:r w:rsidRPr="00EA52CB">
              <w:rPr>
                <w:sz w:val="14"/>
                <w:szCs w:val="14"/>
              </w:rPr>
              <w:noBreakHyphen/>
              <w:t>2009/TPKM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5A66C363" w14:textId="09366ED4" w:rsidR="009B7250" w:rsidRPr="00EA52CB" w:rsidRDefault="009B7250" w:rsidP="009B7250">
            <w:pPr>
              <w:keepNext/>
              <w:jc w:val="center"/>
              <w:rPr>
                <w:sz w:val="14"/>
                <w:szCs w:val="14"/>
              </w:rPr>
            </w:pPr>
            <w:r w:rsidRPr="00EA52CB">
              <w:rPr>
                <w:sz w:val="14"/>
                <w:szCs w:val="14"/>
              </w:rPr>
              <w:t>25.05.</w:t>
            </w:r>
            <w:r>
              <w:rPr>
                <w:sz w:val="14"/>
                <w:szCs w:val="14"/>
              </w:rPr>
              <w:t>20</w:t>
            </w:r>
            <w:r w:rsidRPr="00EA52CB">
              <w:rPr>
                <w:sz w:val="14"/>
                <w:szCs w:val="14"/>
              </w:rPr>
              <w:t>18</w:t>
            </w:r>
          </w:p>
          <w:p w14:paraId="33628070" w14:textId="771A6F26" w:rsidR="009B7250" w:rsidRPr="00EA52CB" w:rsidRDefault="009B7250" w:rsidP="009B7250">
            <w:pPr>
              <w:keepNext/>
              <w:jc w:val="center"/>
              <w:rPr>
                <w:sz w:val="14"/>
                <w:szCs w:val="14"/>
              </w:rPr>
            </w:pPr>
            <w:r w:rsidRPr="00EA52CB">
              <w:rPr>
                <w:sz w:val="14"/>
                <w:szCs w:val="14"/>
              </w:rPr>
              <w:t>D: Jan.</w:t>
            </w:r>
            <w:r w:rsidRPr="00EA52CB">
              <w:rPr>
                <w:sz w:val="14"/>
                <w:szCs w:val="14"/>
              </w:rPr>
              <w:noBreakHyphen/>
              <w:t>Dec. 17</w:t>
            </w:r>
          </w:p>
          <w:p w14:paraId="356AC289" w14:textId="26F9A5B6" w:rsidR="009B7250" w:rsidRPr="00EA52CB" w:rsidRDefault="009B7250" w:rsidP="009B7250">
            <w:pPr>
              <w:keepNext/>
              <w:jc w:val="center"/>
              <w:rPr>
                <w:sz w:val="14"/>
                <w:szCs w:val="14"/>
              </w:rPr>
            </w:pPr>
            <w:r w:rsidRPr="00EA52CB">
              <w:rPr>
                <w:sz w:val="14"/>
                <w:szCs w:val="14"/>
              </w:rPr>
              <w:t>I: Jan.</w:t>
            </w:r>
            <w:r w:rsidRPr="00EA52CB">
              <w:rPr>
                <w:sz w:val="14"/>
                <w:szCs w:val="14"/>
              </w:rPr>
              <w:noBreakHyphen/>
              <w:t>Dec. 15, 2016, 2017</w:t>
            </w:r>
          </w:p>
          <w:p w14:paraId="3FBBC740" w14:textId="5BB5DC0F" w:rsidR="009B7250" w:rsidRPr="00EA52CB" w:rsidRDefault="009B7250" w:rsidP="009B7250">
            <w:pPr>
              <w:keepNext/>
              <w:jc w:val="center"/>
              <w:rPr>
                <w:sz w:val="14"/>
                <w:szCs w:val="14"/>
              </w:rPr>
            </w:pPr>
            <w:r w:rsidRPr="00EA52CB">
              <w:rPr>
                <w:sz w:val="14"/>
                <w:szCs w:val="14"/>
              </w:rPr>
              <w:t>Sunset Review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21D7C083" w14:textId="712AEEE3" w:rsidR="009B7250" w:rsidRPr="00EA52CB" w:rsidRDefault="009B7250" w:rsidP="009B7250">
            <w:pPr>
              <w:jc w:val="center"/>
              <w:rPr>
                <w:sz w:val="14"/>
                <w:szCs w:val="14"/>
              </w:rPr>
            </w:pPr>
            <w:r w:rsidRPr="002F64CE">
              <w:rPr>
                <w:sz w:val="14"/>
                <w:szCs w:val="14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341F0F67" w14:textId="0F68DC33" w:rsidR="009B7250" w:rsidRPr="00EA52CB" w:rsidRDefault="009B7250" w:rsidP="009B7250">
            <w:pPr>
              <w:jc w:val="center"/>
              <w:rPr>
                <w:sz w:val="14"/>
                <w:szCs w:val="14"/>
              </w:rPr>
            </w:pPr>
            <w:r w:rsidRPr="00EA52CB">
              <w:rPr>
                <w:sz w:val="14"/>
                <w:szCs w:val="14"/>
              </w:rPr>
              <w:t>19.08.</w:t>
            </w:r>
            <w:r>
              <w:rPr>
                <w:sz w:val="14"/>
                <w:szCs w:val="14"/>
              </w:rPr>
              <w:t>20</w:t>
            </w:r>
            <w:r w:rsidRPr="00EA52CB">
              <w:rPr>
                <w:sz w:val="14"/>
                <w:szCs w:val="14"/>
              </w:rPr>
              <w:t>19</w:t>
            </w:r>
          </w:p>
          <w:p w14:paraId="6D012865" w14:textId="78FFC974" w:rsidR="009B7250" w:rsidRPr="00EA52CB" w:rsidRDefault="009B7250" w:rsidP="009B7250">
            <w:pPr>
              <w:jc w:val="center"/>
              <w:rPr>
                <w:sz w:val="14"/>
                <w:szCs w:val="14"/>
              </w:rPr>
            </w:pPr>
            <w:r w:rsidRPr="00EA52CB">
              <w:rPr>
                <w:sz w:val="14"/>
                <w:szCs w:val="14"/>
              </w:rPr>
              <w:t>All exporters: 28.47%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60779D7B" w14:textId="2C475568" w:rsidR="009B7250" w:rsidRPr="00EA52CB" w:rsidRDefault="009B7250" w:rsidP="009B7250">
            <w:pPr>
              <w:jc w:val="center"/>
              <w:rPr>
                <w:sz w:val="14"/>
                <w:szCs w:val="14"/>
              </w:rPr>
            </w:pPr>
            <w:r w:rsidRPr="00516E6C">
              <w:rPr>
                <w:sz w:val="14"/>
                <w:szCs w:val="14"/>
              </w:rPr>
              <w:t>-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67E15C03" w14:textId="17FD7FFB" w:rsidR="009B7250" w:rsidRPr="00EA52CB" w:rsidRDefault="009B7250" w:rsidP="009B7250">
            <w:pPr>
              <w:jc w:val="center"/>
              <w:rPr>
                <w:sz w:val="14"/>
                <w:szCs w:val="14"/>
              </w:rPr>
            </w:pPr>
            <w:r w:rsidRPr="00516E6C">
              <w:rPr>
                <w:sz w:val="14"/>
                <w:szCs w:val="14"/>
              </w:rPr>
              <w:t>-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4B93C13F" w14:textId="3E77C3AE" w:rsidR="009B7250" w:rsidRPr="00EA52CB" w:rsidRDefault="009B7250" w:rsidP="009B7250">
            <w:pPr>
              <w:jc w:val="center"/>
              <w:rPr>
                <w:sz w:val="14"/>
                <w:szCs w:val="14"/>
              </w:rPr>
            </w:pPr>
            <w:r w:rsidRPr="00516E6C">
              <w:rPr>
                <w:sz w:val="14"/>
                <w:szCs w:val="14"/>
              </w:rPr>
              <w:t>-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7E6965C6" w14:textId="4DF7379F" w:rsidR="009B7250" w:rsidRPr="00EA52CB" w:rsidRDefault="009B7250" w:rsidP="009B7250">
            <w:pPr>
              <w:keepNext/>
              <w:jc w:val="center"/>
              <w:rPr>
                <w:sz w:val="14"/>
                <w:szCs w:val="14"/>
              </w:rPr>
            </w:pPr>
            <w:r w:rsidRPr="00EA52CB">
              <w:rPr>
                <w:sz w:val="14"/>
                <w:szCs w:val="14"/>
              </w:rPr>
              <w:t>2,215 Ton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2C725F9B" w14:textId="44D459A8" w:rsidR="009B7250" w:rsidRPr="00EA52CB" w:rsidRDefault="009B7250" w:rsidP="009B7250">
            <w:pPr>
              <w:keepNext/>
              <w:jc w:val="center"/>
              <w:rPr>
                <w:sz w:val="14"/>
                <w:szCs w:val="14"/>
              </w:rPr>
            </w:pPr>
            <w:r w:rsidRPr="00EA52CB">
              <w:rPr>
                <w:sz w:val="14"/>
                <w:szCs w:val="14"/>
              </w:rPr>
              <w:t xml:space="preserve">1% </w:t>
            </w:r>
            <w:r>
              <w:rPr>
                <w:sz w:val="14"/>
                <w:szCs w:val="14"/>
              </w:rPr>
              <w:br/>
            </w:r>
            <w:r w:rsidRPr="00EA52CB">
              <w:rPr>
                <w:sz w:val="14"/>
                <w:szCs w:val="14"/>
              </w:rPr>
              <w:t>of total imports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  <w:tl2br w:val="nil"/>
              <w:tr2bl w:val="nil"/>
            </w:tcBorders>
            <w:shd w:val="clear" w:color="auto" w:fill="auto"/>
          </w:tcPr>
          <w:p w14:paraId="3ACA8EC2" w14:textId="2446475C" w:rsidR="009B7250" w:rsidRPr="00EA52CB" w:rsidRDefault="009B7250" w:rsidP="009B7250">
            <w:pPr>
              <w:keepNext/>
              <w:jc w:val="center"/>
              <w:rPr>
                <w:sz w:val="14"/>
                <w:szCs w:val="14"/>
              </w:rPr>
            </w:pPr>
            <w:r w:rsidRPr="00F63870">
              <w:rPr>
                <w:sz w:val="14"/>
                <w:szCs w:val="14"/>
              </w:rPr>
              <w:t>-</w:t>
            </w:r>
          </w:p>
        </w:tc>
      </w:tr>
      <w:tr w:rsidR="009B7250" w:rsidRPr="00EA52CB" w14:paraId="1472B003" w14:textId="77777777" w:rsidTr="00FE1E24">
        <w:tc>
          <w:tcPr>
            <w:tcW w:w="1088" w:type="dxa"/>
            <w:vMerge w:val="restart"/>
            <w:tcBorders>
              <w:left w:val="double" w:sz="6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25AE4D0F" w14:textId="4EB80D97" w:rsidR="009B7250" w:rsidRPr="00EA52CB" w:rsidRDefault="009B7250" w:rsidP="009B7250">
            <w:pPr>
              <w:jc w:val="left"/>
              <w:rPr>
                <w:sz w:val="14"/>
                <w:szCs w:val="14"/>
              </w:rPr>
            </w:pPr>
            <w:r w:rsidRPr="00EA52CB">
              <w:rPr>
                <w:sz w:val="14"/>
                <w:szCs w:val="14"/>
              </w:rPr>
              <w:t>Thailand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094D8CD7" w14:textId="6DC5C72B" w:rsidR="009B7250" w:rsidRPr="00EA52CB" w:rsidRDefault="009B7250" w:rsidP="009B7250">
            <w:pPr>
              <w:keepNext/>
              <w:jc w:val="left"/>
              <w:rPr>
                <w:sz w:val="14"/>
                <w:szCs w:val="14"/>
              </w:rPr>
            </w:pPr>
            <w:r w:rsidRPr="00EA52CB">
              <w:rPr>
                <w:sz w:val="14"/>
                <w:szCs w:val="14"/>
              </w:rPr>
              <w:t>Biaxially Oriented Polyethylene Terephthalate (*)</w:t>
            </w:r>
          </w:p>
          <w:p w14:paraId="7F20DA03" w14:textId="3457213E" w:rsidR="009B7250" w:rsidRPr="00EA52CB" w:rsidRDefault="009B7250" w:rsidP="009B7250">
            <w:pPr>
              <w:keepNext/>
              <w:jc w:val="left"/>
              <w:rPr>
                <w:sz w:val="14"/>
                <w:szCs w:val="14"/>
              </w:rPr>
            </w:pPr>
            <w:r w:rsidRPr="00EA52CB">
              <w:rPr>
                <w:sz w:val="14"/>
                <w:szCs w:val="14"/>
              </w:rPr>
              <w:t>HS: ex. 3920.62.10</w:t>
            </w:r>
            <w:r>
              <w:rPr>
                <w:sz w:val="14"/>
                <w:szCs w:val="14"/>
              </w:rPr>
              <w:t>,</w:t>
            </w:r>
            <w:r w:rsidRPr="00EA52CB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br/>
            </w:r>
            <w:r w:rsidRPr="00EA52CB">
              <w:rPr>
                <w:sz w:val="14"/>
                <w:szCs w:val="14"/>
              </w:rPr>
              <w:t>ex. 3920.62.90</w:t>
            </w:r>
          </w:p>
          <w:p w14:paraId="2ACEF598" w14:textId="583C18E4" w:rsidR="009B7250" w:rsidRPr="00EA52CB" w:rsidRDefault="009B7250" w:rsidP="009B7250">
            <w:pPr>
              <w:keepNext/>
              <w:jc w:val="left"/>
              <w:rPr>
                <w:sz w:val="14"/>
                <w:szCs w:val="14"/>
              </w:rPr>
            </w:pPr>
            <w:r w:rsidRPr="00EA52CB">
              <w:rPr>
                <w:sz w:val="14"/>
                <w:szCs w:val="14"/>
              </w:rPr>
              <w:t>ID: AD02</w:t>
            </w:r>
            <w:r w:rsidRPr="00EA52CB">
              <w:rPr>
                <w:sz w:val="14"/>
                <w:szCs w:val="14"/>
              </w:rPr>
              <w:noBreakHyphen/>
              <w:t>2014/THA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6E6BA8BD" w14:textId="77777777" w:rsidR="009B7250" w:rsidRPr="00EA52CB" w:rsidRDefault="009B7250" w:rsidP="009B7250">
            <w:pPr>
              <w:keepNext/>
              <w:jc w:val="center"/>
              <w:rPr>
                <w:sz w:val="14"/>
                <w:szCs w:val="14"/>
              </w:rPr>
            </w:pPr>
            <w:r w:rsidRPr="00EA52CB">
              <w:rPr>
                <w:sz w:val="14"/>
                <w:szCs w:val="14"/>
              </w:rPr>
              <w:t>30.09.2019</w:t>
            </w:r>
          </w:p>
          <w:p w14:paraId="33354C67" w14:textId="25370165" w:rsidR="009B7250" w:rsidRPr="00EA52CB" w:rsidRDefault="009B7250" w:rsidP="009B7250">
            <w:pPr>
              <w:keepNext/>
              <w:jc w:val="center"/>
              <w:rPr>
                <w:sz w:val="14"/>
                <w:szCs w:val="14"/>
              </w:rPr>
            </w:pPr>
            <w:r w:rsidRPr="00EA52CB">
              <w:rPr>
                <w:sz w:val="14"/>
                <w:szCs w:val="14"/>
              </w:rPr>
              <w:t>D: 2018</w:t>
            </w:r>
          </w:p>
          <w:p w14:paraId="1EC0DB12" w14:textId="46327F3C" w:rsidR="009B7250" w:rsidRPr="00EA52CB" w:rsidRDefault="009B7250" w:rsidP="009B7250">
            <w:pPr>
              <w:keepNext/>
              <w:jc w:val="center"/>
              <w:rPr>
                <w:sz w:val="14"/>
                <w:szCs w:val="14"/>
              </w:rPr>
            </w:pPr>
            <w:r w:rsidRPr="00EA52CB">
              <w:rPr>
                <w:sz w:val="14"/>
                <w:szCs w:val="14"/>
              </w:rPr>
              <w:t>I: 2016; 2017</w:t>
            </w:r>
            <w:r>
              <w:rPr>
                <w:sz w:val="14"/>
                <w:szCs w:val="14"/>
              </w:rPr>
              <w:t>,</w:t>
            </w:r>
            <w:r w:rsidRPr="00EA52CB">
              <w:rPr>
                <w:sz w:val="14"/>
                <w:szCs w:val="14"/>
              </w:rPr>
              <w:t xml:space="preserve"> 2018</w:t>
            </w:r>
          </w:p>
          <w:p w14:paraId="60B08416" w14:textId="67A0F83C" w:rsidR="009B7250" w:rsidRPr="00EA52CB" w:rsidRDefault="009B7250" w:rsidP="009B7250">
            <w:pPr>
              <w:keepNext/>
              <w:jc w:val="center"/>
              <w:rPr>
                <w:sz w:val="14"/>
                <w:szCs w:val="14"/>
              </w:rPr>
            </w:pPr>
            <w:r w:rsidRPr="00EA52CB">
              <w:rPr>
                <w:sz w:val="14"/>
                <w:szCs w:val="14"/>
              </w:rPr>
              <w:t>Interim Review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6EC81ED9" w14:textId="1485B7A4" w:rsidR="009B7250" w:rsidRPr="00EA52CB" w:rsidRDefault="009B7250" w:rsidP="009B7250">
            <w:pPr>
              <w:keepNext/>
              <w:jc w:val="center"/>
              <w:rPr>
                <w:sz w:val="14"/>
                <w:szCs w:val="14"/>
              </w:rPr>
            </w:pPr>
            <w:r w:rsidRPr="002F64CE">
              <w:rPr>
                <w:sz w:val="14"/>
                <w:szCs w:val="14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0E546964" w14:textId="0A70026C" w:rsidR="009B7250" w:rsidRPr="00EA52CB" w:rsidRDefault="009B7250" w:rsidP="009B7250">
            <w:pPr>
              <w:keepNext/>
              <w:jc w:val="center"/>
              <w:rPr>
                <w:sz w:val="14"/>
                <w:szCs w:val="14"/>
              </w:rPr>
            </w:pPr>
            <w:r w:rsidRPr="00555133">
              <w:rPr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575BCCDC" w14:textId="035170FC" w:rsidR="009B7250" w:rsidRPr="00EA52CB" w:rsidRDefault="009B7250" w:rsidP="009B7250">
            <w:pPr>
              <w:keepNext/>
              <w:jc w:val="center"/>
              <w:rPr>
                <w:sz w:val="14"/>
                <w:szCs w:val="14"/>
              </w:rPr>
            </w:pPr>
            <w:r w:rsidRPr="00516E6C">
              <w:rPr>
                <w:sz w:val="14"/>
                <w:szCs w:val="14"/>
              </w:rPr>
              <w:t>-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77CF0237" w14:textId="33BC9930" w:rsidR="009B7250" w:rsidRPr="00EA52CB" w:rsidRDefault="009B7250" w:rsidP="009B7250">
            <w:pPr>
              <w:keepNext/>
              <w:jc w:val="center"/>
              <w:rPr>
                <w:sz w:val="14"/>
                <w:szCs w:val="14"/>
              </w:rPr>
            </w:pPr>
            <w:r w:rsidRPr="00516E6C">
              <w:rPr>
                <w:sz w:val="14"/>
                <w:szCs w:val="14"/>
              </w:rPr>
              <w:t>-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5B94E034" w14:textId="341ACFFD" w:rsidR="009B7250" w:rsidRPr="00EA52CB" w:rsidRDefault="009B7250" w:rsidP="009B7250">
            <w:pPr>
              <w:keepNext/>
              <w:jc w:val="center"/>
              <w:rPr>
                <w:sz w:val="14"/>
                <w:szCs w:val="14"/>
              </w:rPr>
            </w:pPr>
            <w:r w:rsidRPr="00516E6C">
              <w:rPr>
                <w:sz w:val="14"/>
                <w:szCs w:val="14"/>
              </w:rPr>
              <w:t>-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796A1E34" w14:textId="12D885A6" w:rsidR="009B7250" w:rsidRPr="00EA52CB" w:rsidRDefault="009B7250" w:rsidP="009B7250">
            <w:pPr>
              <w:keepNext/>
              <w:jc w:val="center"/>
              <w:rPr>
                <w:sz w:val="14"/>
                <w:szCs w:val="14"/>
              </w:rPr>
            </w:pPr>
            <w:r w:rsidRPr="00EA52CB">
              <w:rPr>
                <w:sz w:val="14"/>
                <w:szCs w:val="14"/>
              </w:rPr>
              <w:t>46,124 Ton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77159FA2" w14:textId="218066AA" w:rsidR="009B7250" w:rsidRPr="00EA52CB" w:rsidRDefault="009B7250" w:rsidP="009B7250">
            <w:pPr>
              <w:keepNext/>
              <w:jc w:val="center"/>
              <w:rPr>
                <w:sz w:val="14"/>
                <w:szCs w:val="14"/>
              </w:rPr>
            </w:pPr>
            <w:r w:rsidRPr="00EA52CB">
              <w:rPr>
                <w:sz w:val="14"/>
                <w:szCs w:val="14"/>
              </w:rPr>
              <w:t xml:space="preserve">24.5% </w:t>
            </w:r>
            <w:r>
              <w:rPr>
                <w:sz w:val="14"/>
                <w:szCs w:val="14"/>
              </w:rPr>
              <w:br/>
            </w:r>
            <w:r w:rsidRPr="00EA52CB">
              <w:rPr>
                <w:sz w:val="14"/>
                <w:szCs w:val="14"/>
              </w:rPr>
              <w:t>of total imports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  <w:tl2br w:val="nil"/>
              <w:tr2bl w:val="nil"/>
            </w:tcBorders>
            <w:shd w:val="clear" w:color="auto" w:fill="auto"/>
          </w:tcPr>
          <w:p w14:paraId="1399F5AD" w14:textId="39368F92" w:rsidR="009B7250" w:rsidRPr="00EA52CB" w:rsidRDefault="009B7250" w:rsidP="009B7250">
            <w:pPr>
              <w:keepNext/>
              <w:jc w:val="center"/>
              <w:rPr>
                <w:sz w:val="14"/>
                <w:szCs w:val="14"/>
              </w:rPr>
            </w:pPr>
            <w:r w:rsidRPr="00F63870">
              <w:rPr>
                <w:sz w:val="14"/>
                <w:szCs w:val="14"/>
              </w:rPr>
              <w:t>-</w:t>
            </w:r>
          </w:p>
        </w:tc>
      </w:tr>
      <w:tr w:rsidR="009B7250" w:rsidRPr="00EA52CB" w14:paraId="135E2984" w14:textId="77777777" w:rsidTr="00FE1E24">
        <w:tc>
          <w:tcPr>
            <w:tcW w:w="1088" w:type="dxa"/>
            <w:vMerge/>
            <w:tcBorders>
              <w:left w:val="double" w:sz="6" w:space="0" w:color="auto"/>
              <w:bottom w:val="nil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2E0D1408" w14:textId="77777777" w:rsidR="009B7250" w:rsidRPr="00EA52CB" w:rsidRDefault="009B7250" w:rsidP="009B7250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6A893BCA" w14:textId="7B1BD148" w:rsidR="009B7250" w:rsidRPr="00EA52CB" w:rsidRDefault="009B7250" w:rsidP="009B7250">
            <w:pPr>
              <w:keepNext/>
              <w:jc w:val="left"/>
              <w:rPr>
                <w:sz w:val="14"/>
                <w:szCs w:val="14"/>
              </w:rPr>
            </w:pPr>
            <w:r w:rsidRPr="00EA52CB">
              <w:rPr>
                <w:sz w:val="14"/>
                <w:szCs w:val="14"/>
              </w:rPr>
              <w:t>Biaxially Oriented Polyethylene Terephthalate (*)</w:t>
            </w:r>
          </w:p>
          <w:p w14:paraId="2DC7B2B7" w14:textId="544AA933" w:rsidR="009B7250" w:rsidRPr="00EA52CB" w:rsidRDefault="009B7250" w:rsidP="009B7250">
            <w:pPr>
              <w:keepNext/>
              <w:jc w:val="left"/>
              <w:rPr>
                <w:sz w:val="14"/>
                <w:szCs w:val="14"/>
              </w:rPr>
            </w:pPr>
            <w:r w:rsidRPr="00EA52CB">
              <w:rPr>
                <w:sz w:val="14"/>
                <w:szCs w:val="14"/>
              </w:rPr>
              <w:t>HS: 3920.62.10</w:t>
            </w:r>
            <w:r>
              <w:rPr>
                <w:sz w:val="14"/>
                <w:szCs w:val="14"/>
              </w:rPr>
              <w:t>,</w:t>
            </w:r>
            <w:r w:rsidRPr="00EA52CB">
              <w:rPr>
                <w:sz w:val="14"/>
                <w:szCs w:val="14"/>
              </w:rPr>
              <w:t xml:space="preserve"> 3920.62.90</w:t>
            </w:r>
          </w:p>
          <w:p w14:paraId="46C648A7" w14:textId="67F533FD" w:rsidR="009B7250" w:rsidRPr="00EA52CB" w:rsidRDefault="009B7250" w:rsidP="009B7250">
            <w:pPr>
              <w:keepNext/>
              <w:jc w:val="left"/>
              <w:rPr>
                <w:sz w:val="14"/>
                <w:szCs w:val="14"/>
              </w:rPr>
            </w:pPr>
            <w:r w:rsidRPr="00EA52CB">
              <w:rPr>
                <w:sz w:val="14"/>
                <w:szCs w:val="14"/>
              </w:rPr>
              <w:t>ID: AD02</w:t>
            </w:r>
            <w:r w:rsidRPr="00EA52CB">
              <w:rPr>
                <w:sz w:val="14"/>
                <w:szCs w:val="14"/>
              </w:rPr>
              <w:noBreakHyphen/>
              <w:t>2014/THA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6FE8AA4F" w14:textId="77777777" w:rsidR="009B7250" w:rsidRPr="00EA52CB" w:rsidRDefault="009B7250" w:rsidP="009B7250">
            <w:pPr>
              <w:keepNext/>
              <w:jc w:val="center"/>
              <w:rPr>
                <w:sz w:val="14"/>
                <w:szCs w:val="14"/>
              </w:rPr>
            </w:pPr>
            <w:r w:rsidRPr="00EA52CB">
              <w:rPr>
                <w:sz w:val="14"/>
                <w:szCs w:val="14"/>
              </w:rPr>
              <w:t>23.10.2019</w:t>
            </w:r>
          </w:p>
          <w:p w14:paraId="4BDA9D66" w14:textId="7B122468" w:rsidR="009B7250" w:rsidRPr="00EA52CB" w:rsidRDefault="009B7250" w:rsidP="009B7250">
            <w:pPr>
              <w:keepNext/>
              <w:jc w:val="center"/>
              <w:rPr>
                <w:sz w:val="14"/>
                <w:szCs w:val="14"/>
              </w:rPr>
            </w:pPr>
            <w:r w:rsidRPr="00EA52CB">
              <w:rPr>
                <w:sz w:val="14"/>
                <w:szCs w:val="14"/>
              </w:rPr>
              <w:t>D: 2018</w:t>
            </w:r>
          </w:p>
          <w:p w14:paraId="1CD51FE8" w14:textId="20BF8F80" w:rsidR="009B7250" w:rsidRPr="00EA52CB" w:rsidRDefault="009B7250" w:rsidP="009B7250">
            <w:pPr>
              <w:keepNext/>
              <w:jc w:val="center"/>
              <w:rPr>
                <w:sz w:val="14"/>
                <w:szCs w:val="14"/>
              </w:rPr>
            </w:pPr>
            <w:r w:rsidRPr="00EA52CB">
              <w:rPr>
                <w:sz w:val="14"/>
                <w:szCs w:val="14"/>
              </w:rPr>
              <w:t>I: 2016</w:t>
            </w:r>
            <w:r>
              <w:rPr>
                <w:sz w:val="14"/>
                <w:szCs w:val="14"/>
              </w:rPr>
              <w:t>,</w:t>
            </w:r>
            <w:r w:rsidRPr="00EA52CB">
              <w:rPr>
                <w:sz w:val="14"/>
                <w:szCs w:val="14"/>
              </w:rPr>
              <w:t xml:space="preserve"> 2017</w:t>
            </w:r>
            <w:r>
              <w:rPr>
                <w:sz w:val="14"/>
                <w:szCs w:val="14"/>
              </w:rPr>
              <w:t>,</w:t>
            </w:r>
            <w:r w:rsidRPr="00EA52CB">
              <w:rPr>
                <w:sz w:val="14"/>
                <w:szCs w:val="14"/>
              </w:rPr>
              <w:t xml:space="preserve"> 2018</w:t>
            </w:r>
          </w:p>
          <w:p w14:paraId="3FDE0F07" w14:textId="3735D68E" w:rsidR="009B7250" w:rsidRPr="00EA52CB" w:rsidRDefault="009B7250" w:rsidP="009B7250">
            <w:pPr>
              <w:keepNext/>
              <w:jc w:val="center"/>
              <w:rPr>
                <w:sz w:val="14"/>
                <w:szCs w:val="14"/>
              </w:rPr>
            </w:pPr>
            <w:r w:rsidRPr="00EA52CB">
              <w:rPr>
                <w:sz w:val="14"/>
                <w:szCs w:val="14"/>
              </w:rPr>
              <w:t>Sunset Review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44F349A6" w14:textId="5FA87455" w:rsidR="009B7250" w:rsidRPr="00EA52CB" w:rsidRDefault="009B7250" w:rsidP="009B7250">
            <w:pPr>
              <w:keepNext/>
              <w:jc w:val="center"/>
              <w:rPr>
                <w:sz w:val="14"/>
                <w:szCs w:val="14"/>
              </w:rPr>
            </w:pPr>
            <w:r w:rsidRPr="002F64CE">
              <w:rPr>
                <w:sz w:val="14"/>
                <w:szCs w:val="14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445D316F" w14:textId="0619A854" w:rsidR="009B7250" w:rsidRPr="00EA52CB" w:rsidRDefault="009B7250" w:rsidP="009B7250">
            <w:pPr>
              <w:keepNext/>
              <w:jc w:val="center"/>
              <w:rPr>
                <w:sz w:val="14"/>
                <w:szCs w:val="14"/>
              </w:rPr>
            </w:pPr>
            <w:r w:rsidRPr="00555133">
              <w:rPr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463E37C8" w14:textId="43ED4B85" w:rsidR="009B7250" w:rsidRPr="00EA52CB" w:rsidRDefault="009B7250" w:rsidP="009B7250">
            <w:pPr>
              <w:keepNext/>
              <w:jc w:val="center"/>
              <w:rPr>
                <w:sz w:val="14"/>
                <w:szCs w:val="14"/>
              </w:rPr>
            </w:pPr>
            <w:r w:rsidRPr="00516E6C">
              <w:rPr>
                <w:sz w:val="14"/>
                <w:szCs w:val="14"/>
              </w:rPr>
              <w:t>-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5BEEBFEF" w14:textId="6A0B4381" w:rsidR="009B7250" w:rsidRPr="00EA52CB" w:rsidRDefault="009B7250" w:rsidP="009B7250">
            <w:pPr>
              <w:keepNext/>
              <w:jc w:val="center"/>
              <w:rPr>
                <w:sz w:val="14"/>
                <w:szCs w:val="14"/>
              </w:rPr>
            </w:pPr>
            <w:r w:rsidRPr="00516E6C">
              <w:rPr>
                <w:sz w:val="14"/>
                <w:szCs w:val="14"/>
              </w:rPr>
              <w:t>-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71460A37" w14:textId="2A749509" w:rsidR="009B7250" w:rsidRPr="00EA52CB" w:rsidRDefault="009B7250" w:rsidP="009B7250">
            <w:pPr>
              <w:keepNext/>
              <w:jc w:val="center"/>
              <w:rPr>
                <w:sz w:val="14"/>
                <w:szCs w:val="14"/>
              </w:rPr>
            </w:pPr>
            <w:r w:rsidRPr="00516E6C">
              <w:rPr>
                <w:sz w:val="14"/>
                <w:szCs w:val="14"/>
              </w:rPr>
              <w:t>-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2702CA61" w14:textId="41CF7E7F" w:rsidR="009B7250" w:rsidRPr="00EA52CB" w:rsidRDefault="009B7250" w:rsidP="009B7250">
            <w:pPr>
              <w:keepNext/>
              <w:jc w:val="center"/>
              <w:rPr>
                <w:sz w:val="14"/>
                <w:szCs w:val="14"/>
              </w:rPr>
            </w:pPr>
            <w:r w:rsidRPr="00EA52CB">
              <w:rPr>
                <w:sz w:val="14"/>
                <w:szCs w:val="14"/>
              </w:rPr>
              <w:t>47,024 Ton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311AC262" w14:textId="55EF390F" w:rsidR="009B7250" w:rsidRPr="00EA52CB" w:rsidRDefault="009B7250" w:rsidP="009B7250">
            <w:pPr>
              <w:keepNext/>
              <w:jc w:val="center"/>
              <w:rPr>
                <w:sz w:val="14"/>
                <w:szCs w:val="14"/>
              </w:rPr>
            </w:pPr>
            <w:r w:rsidRPr="00EA52CB">
              <w:rPr>
                <w:sz w:val="14"/>
                <w:szCs w:val="14"/>
              </w:rPr>
              <w:t xml:space="preserve">24.3% </w:t>
            </w:r>
            <w:r>
              <w:rPr>
                <w:sz w:val="14"/>
                <w:szCs w:val="14"/>
              </w:rPr>
              <w:br/>
            </w:r>
            <w:r w:rsidRPr="00EA52CB">
              <w:rPr>
                <w:sz w:val="14"/>
                <w:szCs w:val="14"/>
              </w:rPr>
              <w:t>of total imports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  <w:tl2br w:val="nil"/>
              <w:tr2bl w:val="nil"/>
            </w:tcBorders>
            <w:shd w:val="clear" w:color="auto" w:fill="auto"/>
          </w:tcPr>
          <w:p w14:paraId="6A9FE697" w14:textId="03839A65" w:rsidR="009B7250" w:rsidRPr="00EA52CB" w:rsidRDefault="009B7250" w:rsidP="009B7250">
            <w:pPr>
              <w:keepNext/>
              <w:jc w:val="center"/>
              <w:rPr>
                <w:sz w:val="14"/>
                <w:szCs w:val="14"/>
              </w:rPr>
            </w:pPr>
            <w:r w:rsidRPr="00F63870">
              <w:rPr>
                <w:sz w:val="14"/>
                <w:szCs w:val="14"/>
              </w:rPr>
              <w:t>-</w:t>
            </w:r>
          </w:p>
        </w:tc>
      </w:tr>
      <w:tr w:rsidR="009B7250" w:rsidRPr="00EA52CB" w14:paraId="0D043AEF" w14:textId="77777777" w:rsidTr="00FE1E24">
        <w:tc>
          <w:tcPr>
            <w:tcW w:w="1088" w:type="dxa"/>
            <w:tcBorders>
              <w:left w:val="double" w:sz="6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3236CC57" w14:textId="1A05E78C" w:rsidR="009B7250" w:rsidRPr="00EA52CB" w:rsidRDefault="009B7250" w:rsidP="009B7250">
            <w:pPr>
              <w:keepNext/>
              <w:keepLines/>
              <w:jc w:val="left"/>
              <w:rPr>
                <w:sz w:val="14"/>
                <w:szCs w:val="14"/>
              </w:rPr>
            </w:pPr>
            <w:r w:rsidRPr="00EA52CB">
              <w:rPr>
                <w:sz w:val="14"/>
                <w:szCs w:val="14"/>
              </w:rPr>
              <w:t>Ukraine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6F90B488" w14:textId="6F8353DE" w:rsidR="009B7250" w:rsidRPr="00EA52CB" w:rsidRDefault="009B7250" w:rsidP="009B7250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4"/>
                <w:szCs w:val="14"/>
              </w:rPr>
            </w:pPr>
            <w:r w:rsidRPr="00EA52CB">
              <w:rPr>
                <w:sz w:val="14"/>
                <w:szCs w:val="14"/>
              </w:rPr>
              <w:t>Hot Rolled Plate (*) 7208.5100; 7208.5200</w:t>
            </w:r>
          </w:p>
          <w:p w14:paraId="7B49ECB6" w14:textId="4E71271E" w:rsidR="009B7250" w:rsidRPr="00EA52CB" w:rsidRDefault="009B7250" w:rsidP="009B7250">
            <w:pPr>
              <w:keepNext/>
              <w:keepLines/>
              <w:jc w:val="left"/>
              <w:rPr>
                <w:sz w:val="14"/>
                <w:szCs w:val="14"/>
              </w:rPr>
            </w:pPr>
            <w:r w:rsidRPr="00EA52CB">
              <w:rPr>
                <w:sz w:val="14"/>
                <w:szCs w:val="14"/>
              </w:rPr>
              <w:t>ID: AD02</w:t>
            </w:r>
            <w:r w:rsidRPr="00EA52CB">
              <w:rPr>
                <w:sz w:val="14"/>
                <w:szCs w:val="14"/>
              </w:rPr>
              <w:noBreakHyphen/>
              <w:t>2010/UKR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229395C9" w14:textId="052D0C3D" w:rsidR="009B7250" w:rsidRPr="00EA52CB" w:rsidRDefault="009B7250" w:rsidP="009B7250">
            <w:pPr>
              <w:keepNext/>
              <w:jc w:val="center"/>
              <w:rPr>
                <w:sz w:val="14"/>
                <w:szCs w:val="14"/>
              </w:rPr>
            </w:pPr>
            <w:r w:rsidRPr="00EA52CB">
              <w:rPr>
                <w:sz w:val="14"/>
                <w:szCs w:val="14"/>
              </w:rPr>
              <w:t>05.03.</w:t>
            </w:r>
            <w:r>
              <w:rPr>
                <w:sz w:val="14"/>
                <w:szCs w:val="14"/>
              </w:rPr>
              <w:t>20</w:t>
            </w:r>
            <w:r w:rsidRPr="00EA52CB">
              <w:rPr>
                <w:sz w:val="14"/>
                <w:szCs w:val="14"/>
              </w:rPr>
              <w:t>18</w:t>
            </w:r>
          </w:p>
          <w:p w14:paraId="12E603C2" w14:textId="505FDD34" w:rsidR="009B7250" w:rsidRPr="00EA52CB" w:rsidRDefault="009B7250" w:rsidP="009B7250">
            <w:pPr>
              <w:keepNext/>
              <w:jc w:val="center"/>
              <w:rPr>
                <w:sz w:val="14"/>
                <w:szCs w:val="14"/>
              </w:rPr>
            </w:pPr>
            <w:r w:rsidRPr="00EA52CB">
              <w:rPr>
                <w:sz w:val="14"/>
                <w:szCs w:val="14"/>
              </w:rPr>
              <w:t>D: Nov. 16</w:t>
            </w:r>
            <w:r w:rsidRPr="00EA52CB">
              <w:rPr>
                <w:sz w:val="14"/>
                <w:szCs w:val="14"/>
              </w:rPr>
              <w:noBreakHyphen/>
              <w:t>Oct. 17</w:t>
            </w:r>
          </w:p>
          <w:p w14:paraId="15CAA1B5" w14:textId="0F3BA339" w:rsidR="009B7250" w:rsidRPr="00EA52CB" w:rsidRDefault="009B7250" w:rsidP="009B7250">
            <w:pPr>
              <w:keepNext/>
              <w:keepLines/>
              <w:jc w:val="center"/>
              <w:rPr>
                <w:sz w:val="14"/>
                <w:szCs w:val="14"/>
              </w:rPr>
            </w:pPr>
            <w:r w:rsidRPr="00EA52CB">
              <w:rPr>
                <w:sz w:val="14"/>
                <w:szCs w:val="14"/>
              </w:rPr>
              <w:t>I: Nov. 14</w:t>
            </w:r>
            <w:r w:rsidRPr="00EA52CB">
              <w:rPr>
                <w:sz w:val="14"/>
                <w:szCs w:val="14"/>
              </w:rPr>
              <w:noBreakHyphen/>
              <w:t>Oct. 15, Nov. 15</w:t>
            </w:r>
            <w:r w:rsidRPr="00EA52CB">
              <w:rPr>
                <w:sz w:val="14"/>
                <w:szCs w:val="14"/>
              </w:rPr>
              <w:noBreakHyphen/>
              <w:t>Oct. 16, Nov. 16</w:t>
            </w:r>
            <w:r w:rsidRPr="00EA52CB">
              <w:rPr>
                <w:sz w:val="14"/>
                <w:szCs w:val="14"/>
              </w:rPr>
              <w:noBreakHyphen/>
              <w:t>Oct. 17</w:t>
            </w:r>
          </w:p>
          <w:p w14:paraId="5E0AEA6A" w14:textId="19AA46F1" w:rsidR="009B7250" w:rsidRPr="00EA52CB" w:rsidRDefault="009B7250" w:rsidP="009B7250">
            <w:pPr>
              <w:keepNext/>
              <w:keepLines/>
              <w:jc w:val="center"/>
              <w:rPr>
                <w:sz w:val="14"/>
                <w:szCs w:val="14"/>
              </w:rPr>
            </w:pPr>
            <w:r w:rsidRPr="00EA52CB">
              <w:rPr>
                <w:sz w:val="14"/>
                <w:szCs w:val="14"/>
              </w:rPr>
              <w:t>Sunset Review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63CFDEB7" w14:textId="469BBFA0" w:rsidR="009B7250" w:rsidRPr="00EA52CB" w:rsidRDefault="009B7250" w:rsidP="009B7250">
            <w:pPr>
              <w:keepNext/>
              <w:keepLines/>
              <w:jc w:val="center"/>
              <w:rPr>
                <w:sz w:val="14"/>
                <w:szCs w:val="14"/>
              </w:rPr>
            </w:pPr>
            <w:r w:rsidRPr="002F64CE">
              <w:rPr>
                <w:sz w:val="14"/>
                <w:szCs w:val="14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27DCCCCA" w14:textId="74EB54E3" w:rsidR="009B7250" w:rsidRPr="00EA52CB" w:rsidRDefault="009B7250" w:rsidP="009B7250">
            <w:pPr>
              <w:jc w:val="center"/>
              <w:rPr>
                <w:sz w:val="14"/>
                <w:szCs w:val="14"/>
              </w:rPr>
            </w:pPr>
            <w:r w:rsidRPr="00EA52CB">
              <w:rPr>
                <w:sz w:val="14"/>
                <w:szCs w:val="14"/>
              </w:rPr>
              <w:t>15.08.</w:t>
            </w:r>
            <w:r>
              <w:rPr>
                <w:sz w:val="14"/>
                <w:szCs w:val="14"/>
              </w:rPr>
              <w:t>20</w:t>
            </w:r>
            <w:r w:rsidRPr="00EA52CB">
              <w:rPr>
                <w:sz w:val="14"/>
                <w:szCs w:val="14"/>
              </w:rPr>
              <w:t>19</w:t>
            </w:r>
          </w:p>
          <w:p w14:paraId="389FF623" w14:textId="04E11965" w:rsidR="009B7250" w:rsidRPr="00EA52CB" w:rsidRDefault="009B7250" w:rsidP="009B7250">
            <w:pPr>
              <w:jc w:val="center"/>
              <w:rPr>
                <w:sz w:val="14"/>
                <w:szCs w:val="14"/>
              </w:rPr>
            </w:pPr>
            <w:r w:rsidRPr="00EA52CB">
              <w:rPr>
                <w:sz w:val="14"/>
                <w:szCs w:val="14"/>
              </w:rPr>
              <w:t>All exporters: 12.33%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6BB26684" w14:textId="4D1E296E" w:rsidR="009B7250" w:rsidRPr="00EA52CB" w:rsidRDefault="009B7250" w:rsidP="009B7250">
            <w:pPr>
              <w:keepNext/>
              <w:keepLines/>
              <w:jc w:val="center"/>
              <w:rPr>
                <w:sz w:val="14"/>
                <w:szCs w:val="14"/>
              </w:rPr>
            </w:pPr>
            <w:r w:rsidRPr="00516E6C">
              <w:rPr>
                <w:sz w:val="14"/>
                <w:szCs w:val="14"/>
              </w:rPr>
              <w:t>-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3613D2EF" w14:textId="4E4E4CCD" w:rsidR="009B7250" w:rsidRPr="00EA52CB" w:rsidRDefault="009B7250" w:rsidP="009B7250">
            <w:pPr>
              <w:keepNext/>
              <w:keepLines/>
              <w:jc w:val="center"/>
              <w:rPr>
                <w:sz w:val="14"/>
                <w:szCs w:val="14"/>
              </w:rPr>
            </w:pPr>
            <w:r w:rsidRPr="00516E6C">
              <w:rPr>
                <w:sz w:val="14"/>
                <w:szCs w:val="14"/>
              </w:rPr>
              <w:t>-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318FF3C4" w14:textId="1B69FDF6" w:rsidR="009B7250" w:rsidRPr="00EA52CB" w:rsidRDefault="009B7250" w:rsidP="009B7250">
            <w:pPr>
              <w:keepNext/>
              <w:keepLines/>
              <w:jc w:val="center"/>
              <w:rPr>
                <w:sz w:val="14"/>
                <w:szCs w:val="14"/>
              </w:rPr>
            </w:pPr>
            <w:r w:rsidRPr="00516E6C">
              <w:rPr>
                <w:sz w:val="14"/>
                <w:szCs w:val="14"/>
              </w:rPr>
              <w:t>-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7A8770FA" w14:textId="13BAEC24" w:rsidR="009B7250" w:rsidRPr="00EA52CB" w:rsidRDefault="009B7250" w:rsidP="009B7250">
            <w:pPr>
              <w:keepNext/>
              <w:keepLines/>
              <w:jc w:val="center"/>
              <w:rPr>
                <w:sz w:val="14"/>
                <w:szCs w:val="14"/>
              </w:rPr>
            </w:pPr>
            <w:r w:rsidRPr="00EA52CB">
              <w:rPr>
                <w:sz w:val="14"/>
                <w:szCs w:val="14"/>
              </w:rPr>
              <w:t>34,231 Ton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390631AA" w14:textId="17FFE268" w:rsidR="009B7250" w:rsidRPr="00EA52CB" w:rsidRDefault="009B7250" w:rsidP="009B7250">
            <w:pPr>
              <w:keepNext/>
              <w:keepLines/>
              <w:jc w:val="center"/>
              <w:rPr>
                <w:sz w:val="14"/>
                <w:szCs w:val="14"/>
              </w:rPr>
            </w:pPr>
            <w:r w:rsidRPr="00EA52CB">
              <w:rPr>
                <w:sz w:val="14"/>
                <w:szCs w:val="14"/>
              </w:rPr>
              <w:t>22.8%</w:t>
            </w:r>
            <w:r w:rsidRPr="00EA52CB">
              <w:rPr>
                <w:sz w:val="14"/>
                <w:szCs w:val="14"/>
              </w:rPr>
              <w:br/>
              <w:t>of imports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  <w:tl2br w:val="nil"/>
              <w:tr2bl w:val="nil"/>
            </w:tcBorders>
            <w:shd w:val="clear" w:color="auto" w:fill="auto"/>
          </w:tcPr>
          <w:p w14:paraId="3DAC1090" w14:textId="68DCD590" w:rsidR="009B7250" w:rsidRPr="00EA52CB" w:rsidRDefault="009B7250" w:rsidP="009B7250">
            <w:pPr>
              <w:keepNext/>
              <w:keepLines/>
              <w:jc w:val="center"/>
              <w:rPr>
                <w:sz w:val="14"/>
                <w:szCs w:val="14"/>
              </w:rPr>
            </w:pPr>
            <w:r w:rsidRPr="00F63870">
              <w:rPr>
                <w:sz w:val="14"/>
                <w:szCs w:val="14"/>
              </w:rPr>
              <w:t>-</w:t>
            </w:r>
          </w:p>
        </w:tc>
      </w:tr>
      <w:tr w:rsidR="009B7250" w:rsidRPr="00EA52CB" w14:paraId="4A20D8EC" w14:textId="77777777" w:rsidTr="00FE1E24">
        <w:tc>
          <w:tcPr>
            <w:tcW w:w="1088" w:type="dxa"/>
            <w:tcBorders>
              <w:left w:val="double" w:sz="6" w:space="0" w:color="auto"/>
              <w:bottom w:val="double" w:sz="6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52E9C031" w14:textId="69EC4574" w:rsidR="009B7250" w:rsidRPr="00EA52CB" w:rsidRDefault="009B7250" w:rsidP="009B7250">
            <w:pPr>
              <w:keepNext/>
              <w:keepLines/>
              <w:jc w:val="left"/>
              <w:rPr>
                <w:sz w:val="14"/>
                <w:szCs w:val="14"/>
              </w:rPr>
            </w:pPr>
            <w:r w:rsidRPr="00EA52CB">
              <w:rPr>
                <w:sz w:val="14"/>
                <w:szCs w:val="14"/>
              </w:rPr>
              <w:t>Viet Nam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6C7F008C" w14:textId="5413B4FD" w:rsidR="009B7250" w:rsidRPr="00EA52CB" w:rsidRDefault="009B7250" w:rsidP="009B7250">
            <w:pPr>
              <w:keepNext/>
              <w:keepLines/>
              <w:jc w:val="left"/>
              <w:rPr>
                <w:sz w:val="14"/>
                <w:szCs w:val="14"/>
              </w:rPr>
            </w:pPr>
            <w:r w:rsidRPr="00EA52CB">
              <w:rPr>
                <w:sz w:val="14"/>
                <w:szCs w:val="14"/>
              </w:rPr>
              <w:t>Cold Rolled Coil/Sheet (*)</w:t>
            </w:r>
          </w:p>
          <w:p w14:paraId="0BF14C07" w14:textId="691C2273" w:rsidR="009B7250" w:rsidRPr="00EA52CB" w:rsidRDefault="009B7250" w:rsidP="009B7250">
            <w:pPr>
              <w:keepNext/>
              <w:keepLines/>
              <w:jc w:val="left"/>
              <w:rPr>
                <w:sz w:val="14"/>
                <w:szCs w:val="14"/>
              </w:rPr>
            </w:pPr>
            <w:r w:rsidRPr="00EA52CB">
              <w:rPr>
                <w:sz w:val="14"/>
                <w:szCs w:val="14"/>
              </w:rPr>
              <w:t>HS: 7209.16.00.10; 7209.17.00.10</w:t>
            </w:r>
            <w:r>
              <w:rPr>
                <w:sz w:val="14"/>
                <w:szCs w:val="14"/>
              </w:rPr>
              <w:t>,</w:t>
            </w:r>
            <w:r w:rsidRPr="00EA52CB">
              <w:rPr>
                <w:sz w:val="14"/>
                <w:szCs w:val="14"/>
              </w:rPr>
              <w:t xml:space="preserve"> 7209.18.99.00</w:t>
            </w:r>
            <w:r>
              <w:rPr>
                <w:sz w:val="14"/>
                <w:szCs w:val="14"/>
              </w:rPr>
              <w:t>,</w:t>
            </w:r>
            <w:r w:rsidRPr="00EA52CB">
              <w:rPr>
                <w:sz w:val="14"/>
                <w:szCs w:val="14"/>
              </w:rPr>
              <w:t xml:space="preserve"> 7209.26.00.10</w:t>
            </w:r>
            <w:r>
              <w:rPr>
                <w:sz w:val="14"/>
                <w:szCs w:val="14"/>
              </w:rPr>
              <w:t>,</w:t>
            </w:r>
            <w:r w:rsidRPr="00EA52CB">
              <w:rPr>
                <w:sz w:val="14"/>
                <w:szCs w:val="14"/>
              </w:rPr>
              <w:t xml:space="preserve"> 7209.27.00.10</w:t>
            </w:r>
            <w:r>
              <w:rPr>
                <w:sz w:val="14"/>
                <w:szCs w:val="14"/>
              </w:rPr>
              <w:t>,</w:t>
            </w:r>
            <w:r w:rsidRPr="00EA52CB">
              <w:rPr>
                <w:sz w:val="14"/>
                <w:szCs w:val="14"/>
              </w:rPr>
              <w:t xml:space="preserve"> 7209.28.90.00</w:t>
            </w:r>
            <w:r>
              <w:rPr>
                <w:sz w:val="14"/>
                <w:szCs w:val="14"/>
              </w:rPr>
              <w:t xml:space="preserve">, </w:t>
            </w:r>
            <w:r w:rsidRPr="00EA52CB">
              <w:rPr>
                <w:sz w:val="14"/>
                <w:szCs w:val="14"/>
              </w:rPr>
              <w:t>7209.90.90.00</w:t>
            </w:r>
            <w:r>
              <w:rPr>
                <w:sz w:val="14"/>
                <w:szCs w:val="14"/>
              </w:rPr>
              <w:t xml:space="preserve">, </w:t>
            </w:r>
            <w:r w:rsidRPr="00EA52CB">
              <w:rPr>
                <w:sz w:val="14"/>
                <w:szCs w:val="14"/>
              </w:rPr>
              <w:t>7211.23.90.90</w:t>
            </w:r>
            <w:r>
              <w:rPr>
                <w:sz w:val="14"/>
                <w:szCs w:val="14"/>
              </w:rPr>
              <w:t>,</w:t>
            </w:r>
            <w:r w:rsidRPr="00EA52CB">
              <w:rPr>
                <w:sz w:val="14"/>
                <w:szCs w:val="14"/>
              </w:rPr>
              <w:t xml:space="preserve"> 7211.29.90.00</w:t>
            </w:r>
            <w:r>
              <w:rPr>
                <w:sz w:val="14"/>
                <w:szCs w:val="14"/>
              </w:rPr>
              <w:t>,</w:t>
            </w:r>
            <w:r w:rsidRPr="00EA52CB">
              <w:rPr>
                <w:sz w:val="14"/>
                <w:szCs w:val="14"/>
              </w:rPr>
              <w:t xml:space="preserve"> 7211.90.10.00</w:t>
            </w:r>
          </w:p>
          <w:p w14:paraId="42FE65E9" w14:textId="6E68824F" w:rsidR="009B7250" w:rsidRPr="00EA52CB" w:rsidRDefault="009B7250" w:rsidP="009B7250">
            <w:pPr>
              <w:keepNext/>
              <w:keepLines/>
              <w:jc w:val="left"/>
              <w:rPr>
                <w:sz w:val="14"/>
                <w:szCs w:val="14"/>
              </w:rPr>
            </w:pPr>
            <w:r w:rsidRPr="00EA52CB">
              <w:rPr>
                <w:sz w:val="14"/>
                <w:szCs w:val="14"/>
              </w:rPr>
              <w:t>ID: AD07</w:t>
            </w:r>
            <w:r w:rsidRPr="00EA52CB">
              <w:rPr>
                <w:sz w:val="14"/>
                <w:szCs w:val="14"/>
              </w:rPr>
              <w:noBreakHyphen/>
              <w:t>2011/VNM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34986C6B" w14:textId="77777777" w:rsidR="009B7250" w:rsidRPr="00EA52CB" w:rsidRDefault="009B7250" w:rsidP="009B7250">
            <w:pPr>
              <w:keepNext/>
              <w:keepLines/>
              <w:jc w:val="center"/>
              <w:rPr>
                <w:sz w:val="14"/>
                <w:szCs w:val="14"/>
              </w:rPr>
            </w:pPr>
            <w:r w:rsidRPr="00EA52CB">
              <w:rPr>
                <w:sz w:val="14"/>
                <w:szCs w:val="14"/>
              </w:rPr>
              <w:t>04.09.15</w:t>
            </w:r>
          </w:p>
          <w:p w14:paraId="5684175E" w14:textId="2506483F" w:rsidR="009B7250" w:rsidRPr="00EA52CB" w:rsidRDefault="009B7250" w:rsidP="009B7250">
            <w:pPr>
              <w:keepNext/>
              <w:keepLines/>
              <w:jc w:val="center"/>
              <w:rPr>
                <w:sz w:val="14"/>
                <w:szCs w:val="14"/>
              </w:rPr>
            </w:pPr>
            <w:r w:rsidRPr="00EA52CB">
              <w:rPr>
                <w:sz w:val="14"/>
                <w:szCs w:val="14"/>
              </w:rPr>
              <w:t>D: Jan</w:t>
            </w:r>
            <w:r w:rsidRPr="00EA52CB">
              <w:rPr>
                <w:sz w:val="14"/>
                <w:szCs w:val="14"/>
              </w:rPr>
              <w:noBreakHyphen/>
              <w:t>Dec. 14</w:t>
            </w:r>
          </w:p>
          <w:p w14:paraId="24814A77" w14:textId="62A30B09" w:rsidR="009B7250" w:rsidRPr="00EA52CB" w:rsidRDefault="009B7250" w:rsidP="009B7250">
            <w:pPr>
              <w:keepNext/>
              <w:keepLines/>
              <w:jc w:val="center"/>
              <w:rPr>
                <w:sz w:val="14"/>
                <w:szCs w:val="14"/>
              </w:rPr>
            </w:pPr>
            <w:r w:rsidRPr="00EA52CB">
              <w:rPr>
                <w:sz w:val="14"/>
                <w:szCs w:val="14"/>
              </w:rPr>
              <w:t>I: 2012, 2013, 2014</w:t>
            </w:r>
          </w:p>
          <w:p w14:paraId="0F127E7E" w14:textId="77777777" w:rsidR="009B7250" w:rsidRPr="00EA52CB" w:rsidRDefault="009B7250" w:rsidP="009B7250">
            <w:pPr>
              <w:keepNext/>
              <w:keepLines/>
              <w:jc w:val="center"/>
              <w:rPr>
                <w:sz w:val="14"/>
                <w:szCs w:val="14"/>
                <w:lang w:val="id-ID"/>
              </w:rPr>
            </w:pPr>
            <w:r w:rsidRPr="00EA52CB">
              <w:rPr>
                <w:sz w:val="14"/>
                <w:szCs w:val="14"/>
              </w:rPr>
              <w:t>Sunset Review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538B5148" w14:textId="5C0B1515" w:rsidR="009B7250" w:rsidRPr="00EA52CB" w:rsidRDefault="009B7250" w:rsidP="009B7250">
            <w:pPr>
              <w:keepNext/>
              <w:keepLines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22BA2920" w14:textId="4C20A9B4" w:rsidR="009B7250" w:rsidRPr="00EA52CB" w:rsidRDefault="009B7250" w:rsidP="009B7250">
            <w:pPr>
              <w:keepNext/>
              <w:keepLines/>
              <w:jc w:val="center"/>
              <w:rPr>
                <w:sz w:val="14"/>
                <w:szCs w:val="1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4CF02E74" w14:textId="19283350" w:rsidR="009B7250" w:rsidRPr="00EA52CB" w:rsidRDefault="009B7250" w:rsidP="009B7250">
            <w:pPr>
              <w:jc w:val="center"/>
              <w:rPr>
                <w:sz w:val="14"/>
                <w:szCs w:val="14"/>
              </w:rPr>
            </w:pPr>
            <w:r w:rsidRPr="00516E6C">
              <w:rPr>
                <w:sz w:val="14"/>
                <w:szCs w:val="14"/>
              </w:rPr>
              <w:t>-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3532F7E6" w14:textId="70FA700A" w:rsidR="009B7250" w:rsidRPr="00EA52CB" w:rsidRDefault="009B7250" w:rsidP="009B7250">
            <w:pPr>
              <w:keepNext/>
              <w:keepLines/>
              <w:jc w:val="center"/>
              <w:rPr>
                <w:sz w:val="14"/>
                <w:szCs w:val="14"/>
              </w:rPr>
            </w:pPr>
            <w:r w:rsidRPr="00516E6C">
              <w:rPr>
                <w:sz w:val="14"/>
                <w:szCs w:val="14"/>
              </w:rPr>
              <w:t>-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7F5D11A3" w14:textId="629D2D79" w:rsidR="009B7250" w:rsidRPr="00EA52CB" w:rsidRDefault="009B7250" w:rsidP="009B7250">
            <w:pPr>
              <w:keepNext/>
              <w:keepLines/>
              <w:jc w:val="center"/>
              <w:rPr>
                <w:sz w:val="14"/>
                <w:szCs w:val="14"/>
              </w:rPr>
            </w:pPr>
            <w:r w:rsidRPr="00516E6C">
              <w:rPr>
                <w:sz w:val="14"/>
                <w:szCs w:val="14"/>
              </w:rPr>
              <w:t>-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307A8750" w14:textId="77777777" w:rsidR="009B7250" w:rsidRPr="00EA52CB" w:rsidRDefault="009B7250" w:rsidP="009B7250">
            <w:pPr>
              <w:keepNext/>
              <w:keepLines/>
              <w:jc w:val="center"/>
              <w:rPr>
                <w:sz w:val="14"/>
                <w:szCs w:val="14"/>
              </w:rPr>
            </w:pPr>
            <w:r w:rsidRPr="00EA52CB">
              <w:rPr>
                <w:sz w:val="14"/>
                <w:szCs w:val="14"/>
              </w:rPr>
              <w:t>19,613 Ton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67A5CD85" w14:textId="77777777" w:rsidR="009B7250" w:rsidRPr="00EA52CB" w:rsidRDefault="009B7250" w:rsidP="009B7250">
            <w:pPr>
              <w:keepNext/>
              <w:keepLines/>
              <w:jc w:val="center"/>
              <w:rPr>
                <w:sz w:val="14"/>
                <w:szCs w:val="14"/>
              </w:rPr>
            </w:pPr>
            <w:r w:rsidRPr="00EA52CB">
              <w:rPr>
                <w:sz w:val="14"/>
                <w:szCs w:val="14"/>
              </w:rPr>
              <w:t>4.85%</w:t>
            </w:r>
          </w:p>
          <w:p w14:paraId="5ECA4FC4" w14:textId="77777777" w:rsidR="009B7250" w:rsidRPr="00EA52CB" w:rsidRDefault="009B7250" w:rsidP="009B7250">
            <w:pPr>
              <w:keepNext/>
              <w:keepLines/>
              <w:jc w:val="center"/>
              <w:rPr>
                <w:sz w:val="14"/>
                <w:szCs w:val="14"/>
              </w:rPr>
            </w:pPr>
            <w:r w:rsidRPr="00EA52CB">
              <w:rPr>
                <w:sz w:val="14"/>
                <w:szCs w:val="14"/>
              </w:rPr>
              <w:t>of total imports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  <w:tl2br w:val="nil"/>
              <w:tr2bl w:val="nil"/>
            </w:tcBorders>
            <w:shd w:val="clear" w:color="auto" w:fill="auto"/>
          </w:tcPr>
          <w:p w14:paraId="7936E5F5" w14:textId="7AF9F36A" w:rsidR="009B7250" w:rsidRPr="00EA52CB" w:rsidRDefault="009B7250" w:rsidP="009B7250">
            <w:pPr>
              <w:jc w:val="center"/>
              <w:rPr>
                <w:sz w:val="14"/>
                <w:szCs w:val="14"/>
              </w:rPr>
            </w:pPr>
            <w:r w:rsidRPr="00F63870">
              <w:rPr>
                <w:sz w:val="14"/>
                <w:szCs w:val="14"/>
              </w:rPr>
              <w:t>-</w:t>
            </w:r>
          </w:p>
        </w:tc>
      </w:tr>
      <w:bookmarkEnd w:id="9"/>
    </w:tbl>
    <w:p w14:paraId="4D0841F6" w14:textId="77777777" w:rsidR="00BF41F4" w:rsidRPr="002B3329" w:rsidRDefault="00BF41F4" w:rsidP="002B3329">
      <w:pPr>
        <w:rPr>
          <w:szCs w:val="16"/>
        </w:rPr>
        <w:sectPr w:rsidR="00BF41F4" w:rsidRPr="002B3329" w:rsidSect="004C70CA">
          <w:headerReference w:type="even" r:id="rId15"/>
          <w:headerReference w:type="default" r:id="rId16"/>
          <w:headerReference w:type="first" r:id="rId17"/>
          <w:pgSz w:w="16838" w:h="11906" w:orient="landscape" w:code="9"/>
          <w:pgMar w:top="1440" w:right="1701" w:bottom="1440" w:left="567" w:header="720" w:footer="720" w:gutter="0"/>
          <w:cols w:space="720"/>
          <w:docGrid w:linePitch="360"/>
        </w:sectPr>
      </w:pPr>
    </w:p>
    <w:p w14:paraId="50D748AB" w14:textId="2D62D32C" w:rsidR="00BF41F4" w:rsidRPr="002B3329" w:rsidRDefault="002B3329" w:rsidP="002B3329">
      <w:pPr>
        <w:pStyle w:val="Title"/>
        <w:rPr>
          <w:caps w:val="0"/>
          <w:kern w:val="0"/>
        </w:rPr>
      </w:pPr>
      <w:r w:rsidRPr="002B3329">
        <w:rPr>
          <w:caps w:val="0"/>
          <w:kern w:val="0"/>
        </w:rPr>
        <w:lastRenderedPageBreak/>
        <w:t>ANNEXES</w:t>
      </w:r>
    </w:p>
    <w:p w14:paraId="6E0B9AD7" w14:textId="71163561" w:rsidR="00BF41F4" w:rsidRPr="002B3329" w:rsidRDefault="006D7F74" w:rsidP="002B3329">
      <w:pPr>
        <w:pStyle w:val="Title2"/>
        <w:rPr>
          <w:caps w:val="0"/>
        </w:rPr>
      </w:pPr>
      <w:r w:rsidRPr="002B3329">
        <w:rPr>
          <w:caps w:val="0"/>
        </w:rPr>
        <w:t>DEFINITIVE ANTI</w:t>
      </w:r>
      <w:r w:rsidR="002B3329" w:rsidRPr="002B3329">
        <w:rPr>
          <w:caps w:val="0"/>
        </w:rPr>
        <w:noBreakHyphen/>
      </w:r>
      <w:r w:rsidRPr="002B3329">
        <w:rPr>
          <w:caps w:val="0"/>
        </w:rPr>
        <w:t>DUMPING MEASURES IN FORCE</w:t>
      </w:r>
      <w:r w:rsidRPr="002B3329">
        <w:rPr>
          <w:caps w:val="0"/>
        </w:rPr>
        <w:br/>
        <w:t xml:space="preserve">AS OF </w:t>
      </w:r>
      <w:r w:rsidR="00F37723" w:rsidRPr="002B3329">
        <w:rPr>
          <w:caps w:val="0"/>
        </w:rPr>
        <w:t>31 DECEM</w:t>
      </w:r>
      <w:r w:rsidR="002B3329" w:rsidRPr="002B3329">
        <w:rPr>
          <w:caps w:val="0"/>
        </w:rPr>
        <w:t>BER 2019</w:t>
      </w:r>
    </w:p>
    <w:tbl>
      <w:tblPr>
        <w:tblW w:w="5000" w:type="pct"/>
        <w:tblBorders>
          <w:top w:val="single" w:sz="4" w:space="0" w:color="auto"/>
          <w:left w:val="double" w:sz="6" w:space="0" w:color="auto"/>
          <w:bottom w:val="single" w:sz="4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60" w:firstRow="1" w:lastRow="1" w:firstColumn="0" w:lastColumn="0" w:noHBand="0" w:noVBand="0"/>
      </w:tblPr>
      <w:tblGrid>
        <w:gridCol w:w="1097"/>
        <w:gridCol w:w="2309"/>
        <w:gridCol w:w="1163"/>
        <w:gridCol w:w="2225"/>
        <w:gridCol w:w="2186"/>
      </w:tblGrid>
      <w:tr w:rsidR="00263F0D" w:rsidRPr="00812498" w14:paraId="467477DF" w14:textId="77777777" w:rsidTr="00CF121A">
        <w:trPr>
          <w:tblHeader/>
        </w:trPr>
        <w:tc>
          <w:tcPr>
            <w:tcW w:w="1097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4E401853" w14:textId="77777777" w:rsidR="00263F0D" w:rsidRPr="00886E70" w:rsidRDefault="00263F0D" w:rsidP="0081249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/>
                <w:sz w:val="16"/>
                <w:szCs w:val="16"/>
              </w:rPr>
            </w:pPr>
            <w:r w:rsidRPr="00886E70">
              <w:rPr>
                <w:b/>
                <w:sz w:val="16"/>
                <w:szCs w:val="16"/>
              </w:rPr>
              <w:t>Country/</w:t>
            </w:r>
            <w:r w:rsidRPr="00886E70">
              <w:rPr>
                <w:b/>
                <w:sz w:val="16"/>
                <w:szCs w:val="16"/>
              </w:rPr>
              <w:br/>
              <w:t>Customs Territory</w:t>
            </w:r>
          </w:p>
        </w:tc>
        <w:tc>
          <w:tcPr>
            <w:tcW w:w="230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0BF2097D" w14:textId="77777777" w:rsidR="00263F0D" w:rsidRPr="00886E70" w:rsidRDefault="00263F0D" w:rsidP="0081249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/>
                <w:sz w:val="16"/>
                <w:szCs w:val="16"/>
              </w:rPr>
            </w:pPr>
            <w:r w:rsidRPr="00886E70">
              <w:rPr>
                <w:b/>
                <w:sz w:val="16"/>
                <w:szCs w:val="16"/>
              </w:rPr>
              <w:t>Product,</w:t>
            </w:r>
          </w:p>
          <w:p w14:paraId="5F62B203" w14:textId="78E3EC9F" w:rsidR="00263F0D" w:rsidRPr="00886E70" w:rsidRDefault="00263F0D" w:rsidP="0081249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/>
                <w:sz w:val="16"/>
                <w:szCs w:val="16"/>
              </w:rPr>
            </w:pPr>
            <w:r w:rsidRPr="00886E70">
              <w:rPr>
                <w:b/>
                <w:sz w:val="16"/>
                <w:szCs w:val="16"/>
              </w:rPr>
              <w:t xml:space="preserve">investigation </w:t>
            </w:r>
            <w:r w:rsidR="00812498" w:rsidRPr="00886E70">
              <w:rPr>
                <w:b/>
                <w:sz w:val="16"/>
                <w:szCs w:val="16"/>
              </w:rPr>
              <w:br/>
            </w:r>
            <w:r w:rsidRPr="00886E70">
              <w:rPr>
                <w:b/>
                <w:sz w:val="16"/>
                <w:szCs w:val="16"/>
              </w:rPr>
              <w:t>ID number</w:t>
            </w:r>
          </w:p>
        </w:tc>
        <w:tc>
          <w:tcPr>
            <w:tcW w:w="1163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6854005E" w14:textId="77777777" w:rsidR="00263F0D" w:rsidRPr="00886E70" w:rsidRDefault="00263F0D" w:rsidP="0081249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/>
                <w:sz w:val="16"/>
                <w:szCs w:val="16"/>
              </w:rPr>
            </w:pPr>
            <w:r w:rsidRPr="00886E70">
              <w:rPr>
                <w:b/>
                <w:sz w:val="16"/>
                <w:szCs w:val="16"/>
              </w:rPr>
              <w:t>Measure(s)</w:t>
            </w:r>
          </w:p>
        </w:tc>
        <w:tc>
          <w:tcPr>
            <w:tcW w:w="222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799F09D6" w14:textId="1E5A302D" w:rsidR="00263F0D" w:rsidRPr="00886E70" w:rsidRDefault="00263F0D" w:rsidP="0081249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/>
                <w:sz w:val="16"/>
                <w:szCs w:val="16"/>
              </w:rPr>
            </w:pPr>
            <w:r w:rsidRPr="00886E70">
              <w:rPr>
                <w:b/>
                <w:sz w:val="16"/>
                <w:szCs w:val="16"/>
              </w:rPr>
              <w:t>Date of original imposition</w:t>
            </w:r>
            <w:r w:rsidR="002B3329" w:rsidRPr="00886E70">
              <w:rPr>
                <w:b/>
                <w:sz w:val="16"/>
                <w:szCs w:val="16"/>
              </w:rPr>
              <w:t>; p</w:t>
            </w:r>
            <w:r w:rsidRPr="00886E70">
              <w:rPr>
                <w:b/>
                <w:sz w:val="16"/>
                <w:szCs w:val="16"/>
              </w:rPr>
              <w:t>ublication reference</w:t>
            </w:r>
          </w:p>
        </w:tc>
        <w:tc>
          <w:tcPr>
            <w:tcW w:w="218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  <w:tl2br w:val="nil"/>
              <w:tr2bl w:val="nil"/>
            </w:tcBorders>
            <w:shd w:val="clear" w:color="auto" w:fill="auto"/>
          </w:tcPr>
          <w:p w14:paraId="654941F6" w14:textId="19E1D790" w:rsidR="00263F0D" w:rsidRPr="00886E70" w:rsidRDefault="00263F0D" w:rsidP="0081249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/>
                <w:sz w:val="16"/>
                <w:szCs w:val="16"/>
              </w:rPr>
            </w:pPr>
            <w:r w:rsidRPr="00886E70">
              <w:rPr>
                <w:b/>
                <w:sz w:val="16"/>
                <w:szCs w:val="16"/>
              </w:rPr>
              <w:t>Date(s) of extension</w:t>
            </w:r>
            <w:r w:rsidR="002B3329" w:rsidRPr="00886E70">
              <w:rPr>
                <w:b/>
                <w:sz w:val="16"/>
                <w:szCs w:val="16"/>
              </w:rPr>
              <w:t>; p</w:t>
            </w:r>
            <w:r w:rsidRPr="00886E70">
              <w:rPr>
                <w:b/>
                <w:sz w:val="16"/>
                <w:szCs w:val="16"/>
              </w:rPr>
              <w:t>ublication reference(s)</w:t>
            </w:r>
          </w:p>
        </w:tc>
      </w:tr>
      <w:tr w:rsidR="00E43685" w:rsidRPr="00812498" w14:paraId="3A0A1FB9" w14:textId="77777777" w:rsidTr="00CF121A">
        <w:tc>
          <w:tcPr>
            <w:tcW w:w="109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7D27895D" w14:textId="77777777" w:rsidR="00E43685" w:rsidRPr="00886E70" w:rsidRDefault="00E43685" w:rsidP="0081249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  <w:r w:rsidRPr="00886E70">
              <w:rPr>
                <w:sz w:val="16"/>
                <w:szCs w:val="16"/>
              </w:rPr>
              <w:t>Belarus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70CDAF71" w14:textId="77777777" w:rsidR="00E43685" w:rsidRPr="00886E70" w:rsidRDefault="00E43685" w:rsidP="00812498">
            <w:pPr>
              <w:keepNext/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  <w:r w:rsidRPr="00886E70">
              <w:rPr>
                <w:sz w:val="16"/>
                <w:szCs w:val="16"/>
              </w:rPr>
              <w:t>Hot Rolled Coil</w:t>
            </w:r>
          </w:p>
          <w:p w14:paraId="1DD0693B" w14:textId="406D77C4" w:rsidR="00E43685" w:rsidRPr="00886E70" w:rsidRDefault="00E43685" w:rsidP="00812498">
            <w:pPr>
              <w:keepNext/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  <w:r w:rsidRPr="00886E70">
              <w:rPr>
                <w:sz w:val="16"/>
                <w:szCs w:val="16"/>
              </w:rPr>
              <w:t>ID:AD03</w:t>
            </w:r>
            <w:r w:rsidR="002B3329" w:rsidRPr="00886E70">
              <w:rPr>
                <w:sz w:val="16"/>
                <w:szCs w:val="16"/>
              </w:rPr>
              <w:noBreakHyphen/>
            </w:r>
            <w:r w:rsidRPr="00886E70">
              <w:rPr>
                <w:sz w:val="16"/>
                <w:szCs w:val="16"/>
              </w:rPr>
              <w:t>2006/BLR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5F61B48E" w14:textId="77777777" w:rsidR="00E43685" w:rsidRPr="00886E70" w:rsidRDefault="00E43685" w:rsidP="00812498">
            <w:pPr>
              <w:keepNext/>
              <w:jc w:val="center"/>
              <w:rPr>
                <w:sz w:val="16"/>
                <w:szCs w:val="16"/>
              </w:rPr>
            </w:pPr>
            <w:r w:rsidRPr="00886E70">
              <w:rPr>
                <w:sz w:val="16"/>
                <w:szCs w:val="16"/>
              </w:rPr>
              <w:t>Duty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5CF7B055" w14:textId="39897092" w:rsidR="00E43685" w:rsidRPr="00886E70" w:rsidRDefault="002B3329" w:rsidP="0081249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r w:rsidRPr="00886E70">
              <w:rPr>
                <w:sz w:val="16"/>
                <w:szCs w:val="16"/>
              </w:rPr>
              <w:t>2 March 2</w:t>
            </w:r>
            <w:r w:rsidR="00E43685" w:rsidRPr="00886E70">
              <w:rPr>
                <w:sz w:val="16"/>
                <w:szCs w:val="16"/>
              </w:rPr>
              <w:t>008</w:t>
            </w:r>
            <w:r w:rsidR="001F4939" w:rsidRPr="00886E70">
              <w:rPr>
                <w:sz w:val="16"/>
                <w:szCs w:val="16"/>
                <w:vertAlign w:val="superscript"/>
              </w:rPr>
              <w:t>a</w:t>
            </w:r>
          </w:p>
          <w:p w14:paraId="4258874C" w14:textId="2E0D4EF8" w:rsidR="00E43685" w:rsidRPr="00886E70" w:rsidRDefault="00E43685" w:rsidP="0081249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/>
                <w:sz w:val="16"/>
                <w:szCs w:val="16"/>
              </w:rPr>
            </w:pPr>
            <w:proofErr w:type="spellStart"/>
            <w:r w:rsidRPr="00886E70">
              <w:rPr>
                <w:sz w:val="16"/>
                <w:szCs w:val="16"/>
              </w:rPr>
              <w:t>MoF</w:t>
            </w:r>
            <w:proofErr w:type="spellEnd"/>
            <w:r w:rsidRPr="00886E70">
              <w:rPr>
                <w:sz w:val="16"/>
                <w:szCs w:val="16"/>
              </w:rPr>
              <w:t xml:space="preserve"> Regulation </w:t>
            </w:r>
            <w:r w:rsidR="002B3329" w:rsidRPr="00886E70">
              <w:rPr>
                <w:sz w:val="16"/>
                <w:szCs w:val="16"/>
              </w:rPr>
              <w:t>No. </w:t>
            </w:r>
            <w:r w:rsidRPr="00886E70">
              <w:rPr>
                <w:sz w:val="16"/>
                <w:szCs w:val="16"/>
              </w:rPr>
              <w:t>39.1/PMK.011/2008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  <w:tl2br w:val="nil"/>
              <w:tr2bl w:val="nil"/>
            </w:tcBorders>
            <w:shd w:val="clear" w:color="auto" w:fill="auto"/>
          </w:tcPr>
          <w:p w14:paraId="55439254" w14:textId="4AF2CAF6" w:rsidR="004A3BCC" w:rsidRPr="00886E70" w:rsidRDefault="004A3BCC" w:rsidP="0081249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r w:rsidRPr="00886E70">
              <w:rPr>
                <w:sz w:val="16"/>
                <w:szCs w:val="16"/>
              </w:rPr>
              <w:t>2</w:t>
            </w:r>
            <w:r w:rsidR="002B3329" w:rsidRPr="00886E70">
              <w:rPr>
                <w:sz w:val="16"/>
                <w:szCs w:val="16"/>
              </w:rPr>
              <w:t>8 December 2</w:t>
            </w:r>
            <w:r w:rsidRPr="00886E70">
              <w:rPr>
                <w:sz w:val="16"/>
                <w:szCs w:val="16"/>
              </w:rPr>
              <w:t>013</w:t>
            </w:r>
            <w:r w:rsidR="001F4939" w:rsidRPr="00886E70">
              <w:rPr>
                <w:sz w:val="16"/>
                <w:szCs w:val="16"/>
                <w:vertAlign w:val="superscript"/>
              </w:rPr>
              <w:t>b</w:t>
            </w:r>
          </w:p>
          <w:p w14:paraId="7E22F777" w14:textId="2345939E" w:rsidR="004A3BCC" w:rsidRPr="00886E70" w:rsidRDefault="004A3BCC" w:rsidP="0081249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proofErr w:type="spellStart"/>
            <w:r w:rsidRPr="00886E70">
              <w:rPr>
                <w:sz w:val="16"/>
                <w:szCs w:val="16"/>
              </w:rPr>
              <w:t>MoF</w:t>
            </w:r>
            <w:proofErr w:type="spellEnd"/>
            <w:r w:rsidRPr="00886E70">
              <w:rPr>
                <w:sz w:val="16"/>
                <w:szCs w:val="16"/>
              </w:rPr>
              <w:t xml:space="preserve"> Regulation </w:t>
            </w:r>
            <w:r w:rsidR="00812498" w:rsidRPr="00886E70">
              <w:rPr>
                <w:sz w:val="16"/>
                <w:szCs w:val="16"/>
              </w:rPr>
              <w:br/>
            </w:r>
            <w:r w:rsidRPr="00886E70">
              <w:rPr>
                <w:sz w:val="16"/>
                <w:szCs w:val="16"/>
              </w:rPr>
              <w:t>No.</w:t>
            </w:r>
            <w:r w:rsidR="00812498" w:rsidRPr="00886E70">
              <w:rPr>
                <w:sz w:val="16"/>
                <w:szCs w:val="16"/>
              </w:rPr>
              <w:t xml:space="preserve"> </w:t>
            </w:r>
            <w:r w:rsidRPr="00886E70">
              <w:rPr>
                <w:sz w:val="16"/>
                <w:szCs w:val="16"/>
              </w:rPr>
              <w:t>169/PMK.011/2013</w:t>
            </w:r>
          </w:p>
          <w:p w14:paraId="121F9B63" w14:textId="77777777" w:rsidR="00812498" w:rsidRPr="00886E70" w:rsidRDefault="00812498" w:rsidP="0081249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</w:p>
          <w:p w14:paraId="1E7C9C6C" w14:textId="00A3328E" w:rsidR="004A3BCC" w:rsidRPr="00886E70" w:rsidRDefault="002B3329" w:rsidP="0081249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r w:rsidRPr="00886E70">
              <w:rPr>
                <w:sz w:val="16"/>
                <w:szCs w:val="16"/>
              </w:rPr>
              <w:t>2 April 2</w:t>
            </w:r>
            <w:r w:rsidR="004A3BCC" w:rsidRPr="00886E70">
              <w:rPr>
                <w:sz w:val="16"/>
                <w:szCs w:val="16"/>
              </w:rPr>
              <w:t>019</w:t>
            </w:r>
          </w:p>
          <w:p w14:paraId="594B5509" w14:textId="38CAAF88" w:rsidR="00E43685" w:rsidRPr="00886E70" w:rsidRDefault="004A3BCC" w:rsidP="0081249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/>
                <w:sz w:val="16"/>
                <w:szCs w:val="16"/>
              </w:rPr>
            </w:pPr>
            <w:proofErr w:type="spellStart"/>
            <w:r w:rsidRPr="00886E70">
              <w:rPr>
                <w:sz w:val="16"/>
                <w:szCs w:val="16"/>
              </w:rPr>
              <w:t>MoF</w:t>
            </w:r>
            <w:proofErr w:type="spellEnd"/>
            <w:r w:rsidRPr="00886E70">
              <w:rPr>
                <w:sz w:val="16"/>
                <w:szCs w:val="16"/>
              </w:rPr>
              <w:t xml:space="preserve"> Regulation </w:t>
            </w:r>
            <w:r w:rsidR="00812498" w:rsidRPr="00886E70">
              <w:rPr>
                <w:sz w:val="16"/>
                <w:szCs w:val="16"/>
              </w:rPr>
              <w:br/>
            </w:r>
            <w:r w:rsidRPr="00886E70">
              <w:rPr>
                <w:sz w:val="16"/>
                <w:szCs w:val="16"/>
              </w:rPr>
              <w:t>No.</w:t>
            </w:r>
            <w:r w:rsidR="00812498" w:rsidRPr="00886E70">
              <w:rPr>
                <w:sz w:val="16"/>
                <w:szCs w:val="16"/>
              </w:rPr>
              <w:t xml:space="preserve"> </w:t>
            </w:r>
            <w:r w:rsidRPr="00886E70">
              <w:rPr>
                <w:sz w:val="16"/>
                <w:szCs w:val="16"/>
              </w:rPr>
              <w:t>25/PMK.010/2019</w:t>
            </w:r>
          </w:p>
        </w:tc>
      </w:tr>
      <w:tr w:rsidR="00E43685" w:rsidRPr="00812498" w14:paraId="35762AC9" w14:textId="77777777" w:rsidTr="00CF121A">
        <w:tc>
          <w:tcPr>
            <w:tcW w:w="1097" w:type="dxa"/>
            <w:tcBorders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6FD3CD" w14:textId="77777777" w:rsidR="00E43685" w:rsidRPr="00886E70" w:rsidRDefault="00E43685" w:rsidP="0081249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  <w:r w:rsidRPr="00886E70">
              <w:rPr>
                <w:sz w:val="16"/>
                <w:szCs w:val="16"/>
              </w:rPr>
              <w:t>China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D1FEA" w14:textId="77777777" w:rsidR="00E43685" w:rsidRPr="00886E70" w:rsidRDefault="00E43685" w:rsidP="0081249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  <w:r w:rsidRPr="00886E70">
              <w:rPr>
                <w:sz w:val="16"/>
                <w:szCs w:val="16"/>
              </w:rPr>
              <w:t>Polyester Staple Fibre</w:t>
            </w:r>
          </w:p>
          <w:p w14:paraId="3A5E0F94" w14:textId="01CF6E45" w:rsidR="00E43685" w:rsidRPr="00886E70" w:rsidRDefault="00E43685" w:rsidP="0081249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  <w:r w:rsidRPr="00886E70">
              <w:rPr>
                <w:sz w:val="16"/>
                <w:szCs w:val="16"/>
              </w:rPr>
              <w:t>ID</w:t>
            </w:r>
            <w:r w:rsidR="002B3329" w:rsidRPr="00886E70">
              <w:rPr>
                <w:sz w:val="16"/>
                <w:szCs w:val="16"/>
              </w:rPr>
              <w:t>: A</w:t>
            </w:r>
            <w:r w:rsidRPr="00886E70">
              <w:rPr>
                <w:sz w:val="16"/>
                <w:szCs w:val="16"/>
              </w:rPr>
              <w:t>D03</w:t>
            </w:r>
            <w:r w:rsidRPr="00886E70">
              <w:rPr>
                <w:sz w:val="16"/>
                <w:szCs w:val="16"/>
              </w:rPr>
              <w:noBreakHyphen/>
              <w:t>2009/CHN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863C0" w14:textId="77777777" w:rsidR="00E43685" w:rsidRPr="00886E70" w:rsidRDefault="00E43685" w:rsidP="0081249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r w:rsidRPr="00886E70">
              <w:rPr>
                <w:sz w:val="16"/>
                <w:szCs w:val="16"/>
              </w:rPr>
              <w:t>Duty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51F6D" w14:textId="7C686CA4" w:rsidR="002B3329" w:rsidRPr="00886E70" w:rsidRDefault="00E43685" w:rsidP="0081249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r w:rsidRPr="00886E70">
              <w:rPr>
                <w:sz w:val="16"/>
                <w:szCs w:val="16"/>
              </w:rPr>
              <w:t>23 November 2010</w:t>
            </w:r>
            <w:r w:rsidR="001F4939" w:rsidRPr="00886E70">
              <w:rPr>
                <w:sz w:val="16"/>
                <w:szCs w:val="16"/>
                <w:vertAlign w:val="superscript"/>
              </w:rPr>
              <w:t>a</w:t>
            </w:r>
          </w:p>
          <w:p w14:paraId="1C67A56D" w14:textId="14820C35" w:rsidR="00E43685" w:rsidRPr="00886E70" w:rsidRDefault="00E43685" w:rsidP="0081249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proofErr w:type="spellStart"/>
            <w:r w:rsidRPr="00886E70">
              <w:rPr>
                <w:sz w:val="16"/>
                <w:szCs w:val="16"/>
              </w:rPr>
              <w:t>MoF</w:t>
            </w:r>
            <w:proofErr w:type="spellEnd"/>
            <w:r w:rsidRPr="00886E70">
              <w:rPr>
                <w:sz w:val="16"/>
                <w:szCs w:val="16"/>
              </w:rPr>
              <w:t xml:space="preserve"> Regulation </w:t>
            </w:r>
            <w:r w:rsidR="002B3329" w:rsidRPr="00886E70">
              <w:rPr>
                <w:sz w:val="16"/>
                <w:szCs w:val="16"/>
              </w:rPr>
              <w:t>No. </w:t>
            </w:r>
            <w:r w:rsidRPr="00886E70">
              <w:rPr>
                <w:sz w:val="16"/>
                <w:szCs w:val="16"/>
              </w:rPr>
              <w:t>196/PMK.011/2010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4FDF4D91" w14:textId="0DF82798" w:rsidR="002B3329" w:rsidRPr="00886E70" w:rsidRDefault="00E43685" w:rsidP="0081249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Cs/>
                <w:sz w:val="16"/>
                <w:szCs w:val="16"/>
              </w:rPr>
            </w:pPr>
            <w:r w:rsidRPr="00886E70">
              <w:rPr>
                <w:bCs/>
                <w:sz w:val="16"/>
                <w:szCs w:val="16"/>
              </w:rPr>
              <w:t>1</w:t>
            </w:r>
            <w:r w:rsidR="002B3329" w:rsidRPr="00886E70">
              <w:rPr>
                <w:bCs/>
                <w:sz w:val="16"/>
                <w:szCs w:val="16"/>
              </w:rPr>
              <w:t>0 May 2</w:t>
            </w:r>
            <w:r w:rsidRPr="00886E70">
              <w:rPr>
                <w:bCs/>
                <w:sz w:val="16"/>
                <w:szCs w:val="16"/>
              </w:rPr>
              <w:t>016</w:t>
            </w:r>
            <w:r w:rsidR="001F4939" w:rsidRPr="00886E70">
              <w:rPr>
                <w:sz w:val="16"/>
                <w:szCs w:val="16"/>
                <w:vertAlign w:val="superscript"/>
              </w:rPr>
              <w:t>b</w:t>
            </w:r>
          </w:p>
          <w:p w14:paraId="76C86A4C" w14:textId="78D29E66" w:rsidR="002B3329" w:rsidRPr="00886E70" w:rsidRDefault="00E43685" w:rsidP="0081249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proofErr w:type="spellStart"/>
            <w:r w:rsidRPr="00886E70">
              <w:rPr>
                <w:sz w:val="16"/>
                <w:szCs w:val="16"/>
              </w:rPr>
              <w:t>MoF</w:t>
            </w:r>
            <w:proofErr w:type="spellEnd"/>
            <w:r w:rsidRPr="00886E70">
              <w:rPr>
                <w:sz w:val="16"/>
                <w:szCs w:val="16"/>
              </w:rPr>
              <w:t xml:space="preserve"> Regulation </w:t>
            </w:r>
            <w:r w:rsidR="002B3329" w:rsidRPr="00886E70">
              <w:rPr>
                <w:sz w:val="16"/>
                <w:szCs w:val="16"/>
              </w:rPr>
              <w:t>No. </w:t>
            </w:r>
            <w:r w:rsidRPr="00886E70">
              <w:rPr>
                <w:sz w:val="16"/>
                <w:szCs w:val="16"/>
              </w:rPr>
              <w:t>73/PMK.010/2016</w:t>
            </w:r>
          </w:p>
          <w:p w14:paraId="4313B6FA" w14:textId="77777777" w:rsidR="00812498" w:rsidRPr="00886E70" w:rsidRDefault="00812498" w:rsidP="0081249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</w:p>
          <w:p w14:paraId="37E09090" w14:textId="3E77F7AC" w:rsidR="00E43685" w:rsidRPr="00886E70" w:rsidRDefault="00E43685" w:rsidP="0081249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r w:rsidRPr="00886E70">
              <w:rPr>
                <w:sz w:val="16"/>
                <w:szCs w:val="16"/>
              </w:rPr>
              <w:t>1</w:t>
            </w:r>
            <w:r w:rsidR="002B3329" w:rsidRPr="00886E70">
              <w:rPr>
                <w:sz w:val="16"/>
                <w:szCs w:val="16"/>
              </w:rPr>
              <w:t>9 August 2</w:t>
            </w:r>
            <w:r w:rsidRPr="00886E70">
              <w:rPr>
                <w:sz w:val="16"/>
                <w:szCs w:val="16"/>
              </w:rPr>
              <w:t>019</w:t>
            </w:r>
          </w:p>
          <w:p w14:paraId="4F4216EC" w14:textId="4222508E" w:rsidR="00E43685" w:rsidRPr="00886E70" w:rsidRDefault="00E43685" w:rsidP="0081249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886E70">
              <w:rPr>
                <w:sz w:val="16"/>
                <w:szCs w:val="16"/>
              </w:rPr>
              <w:t>MoF</w:t>
            </w:r>
            <w:proofErr w:type="spellEnd"/>
            <w:r w:rsidRPr="00886E70">
              <w:rPr>
                <w:sz w:val="16"/>
                <w:szCs w:val="16"/>
              </w:rPr>
              <w:t xml:space="preserve"> Regulation </w:t>
            </w:r>
            <w:r w:rsidR="00812498" w:rsidRPr="00886E70">
              <w:rPr>
                <w:sz w:val="16"/>
                <w:szCs w:val="16"/>
              </w:rPr>
              <w:br/>
            </w:r>
            <w:r w:rsidRPr="00886E70">
              <w:rPr>
                <w:sz w:val="16"/>
                <w:szCs w:val="16"/>
              </w:rPr>
              <w:t>No.</w:t>
            </w:r>
            <w:r w:rsidR="00812498" w:rsidRPr="00886E70">
              <w:rPr>
                <w:sz w:val="16"/>
                <w:szCs w:val="16"/>
              </w:rPr>
              <w:t xml:space="preserve"> </w:t>
            </w:r>
            <w:r w:rsidRPr="00886E70">
              <w:rPr>
                <w:sz w:val="16"/>
                <w:szCs w:val="16"/>
              </w:rPr>
              <w:t>114/PMK.010/2019</w:t>
            </w:r>
          </w:p>
        </w:tc>
      </w:tr>
      <w:tr w:rsidR="00D34C49" w:rsidRPr="00812498" w14:paraId="32183507" w14:textId="77777777" w:rsidTr="00CF121A">
        <w:tc>
          <w:tcPr>
            <w:tcW w:w="1097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1015DDA" w14:textId="77777777" w:rsidR="00D34C49" w:rsidRPr="00886E70" w:rsidRDefault="00D34C49" w:rsidP="0081249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A3F0C" w14:textId="270C5DBB" w:rsidR="00D34C49" w:rsidRPr="00886E70" w:rsidRDefault="00D34C49" w:rsidP="0081249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  <w:r w:rsidRPr="00886E70">
              <w:rPr>
                <w:sz w:val="16"/>
                <w:szCs w:val="16"/>
              </w:rPr>
              <w:t xml:space="preserve">Cold Rolled Coil/Sheet </w:t>
            </w:r>
            <w:r w:rsidR="00812498" w:rsidRPr="00886E70">
              <w:rPr>
                <w:sz w:val="16"/>
                <w:szCs w:val="16"/>
              </w:rPr>
              <w:br/>
            </w:r>
            <w:r w:rsidRPr="00886E70">
              <w:rPr>
                <w:sz w:val="16"/>
                <w:szCs w:val="16"/>
              </w:rPr>
              <w:t>ID</w:t>
            </w:r>
            <w:r w:rsidR="002B3329" w:rsidRPr="00886E70">
              <w:rPr>
                <w:sz w:val="16"/>
                <w:szCs w:val="16"/>
              </w:rPr>
              <w:t>: A</w:t>
            </w:r>
            <w:r w:rsidRPr="00886E70">
              <w:rPr>
                <w:sz w:val="16"/>
                <w:szCs w:val="16"/>
              </w:rPr>
              <w:t>D04 2011/</w:t>
            </w:r>
            <w:proofErr w:type="spellStart"/>
            <w:r w:rsidRPr="00886E70">
              <w:rPr>
                <w:sz w:val="16"/>
                <w:szCs w:val="16"/>
              </w:rPr>
              <w:t>CHN</w:t>
            </w:r>
            <w:r w:rsidR="000708E7" w:rsidRPr="00886E70">
              <w:rPr>
                <w:sz w:val="16"/>
                <w:szCs w:val="16"/>
                <w:vertAlign w:val="superscript"/>
              </w:rPr>
              <w:t>c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19ACF" w14:textId="383EBB48" w:rsidR="00D34C49" w:rsidRPr="00886E70" w:rsidRDefault="00D34C49" w:rsidP="0081249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r w:rsidRPr="00886E70">
              <w:rPr>
                <w:sz w:val="16"/>
                <w:szCs w:val="16"/>
              </w:rPr>
              <w:t>Duty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3886B" w14:textId="2CDC1646" w:rsidR="00D34C49" w:rsidRPr="00886E70" w:rsidRDefault="00D34C49" w:rsidP="0081249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r w:rsidRPr="00886E70">
              <w:rPr>
                <w:sz w:val="16"/>
                <w:szCs w:val="16"/>
              </w:rPr>
              <w:t>1</w:t>
            </w:r>
            <w:r w:rsidR="002B3329" w:rsidRPr="00886E70">
              <w:rPr>
                <w:sz w:val="16"/>
                <w:szCs w:val="16"/>
              </w:rPr>
              <w:t>9 March 2</w:t>
            </w:r>
            <w:r w:rsidRPr="00886E70">
              <w:rPr>
                <w:sz w:val="16"/>
                <w:szCs w:val="16"/>
              </w:rPr>
              <w:t>013</w:t>
            </w:r>
          </w:p>
          <w:p w14:paraId="0C2CBCF6" w14:textId="62084F4F" w:rsidR="00D34C49" w:rsidRPr="00886E70" w:rsidRDefault="00D34C49" w:rsidP="0081249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proofErr w:type="spellStart"/>
            <w:r w:rsidRPr="00886E70">
              <w:rPr>
                <w:sz w:val="16"/>
                <w:szCs w:val="16"/>
              </w:rPr>
              <w:t>MoF</w:t>
            </w:r>
            <w:proofErr w:type="spellEnd"/>
            <w:r w:rsidRPr="00886E70">
              <w:rPr>
                <w:sz w:val="16"/>
                <w:szCs w:val="16"/>
              </w:rPr>
              <w:t xml:space="preserve"> Regulation </w:t>
            </w:r>
            <w:r w:rsidR="002B3329" w:rsidRPr="00886E70">
              <w:rPr>
                <w:sz w:val="16"/>
                <w:szCs w:val="16"/>
              </w:rPr>
              <w:t>No. </w:t>
            </w:r>
            <w:r w:rsidRPr="00886E70">
              <w:rPr>
                <w:sz w:val="16"/>
                <w:szCs w:val="16"/>
              </w:rPr>
              <w:t>65/PMK.011/2013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54058E05" w14:textId="7C9CAB8F" w:rsidR="00D34C49" w:rsidRPr="00886E70" w:rsidRDefault="00D34C49" w:rsidP="0081249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Cs/>
                <w:sz w:val="16"/>
                <w:szCs w:val="16"/>
              </w:rPr>
            </w:pPr>
            <w:r w:rsidRPr="00886E70">
              <w:rPr>
                <w:bCs/>
                <w:sz w:val="16"/>
                <w:szCs w:val="16"/>
              </w:rPr>
              <w:t>2</w:t>
            </w:r>
            <w:r w:rsidR="002B3329" w:rsidRPr="00886E70">
              <w:rPr>
                <w:bCs/>
                <w:sz w:val="16"/>
                <w:szCs w:val="16"/>
              </w:rPr>
              <w:t>2 December 2</w:t>
            </w:r>
            <w:r w:rsidRPr="00886E70">
              <w:rPr>
                <w:bCs/>
                <w:sz w:val="16"/>
                <w:szCs w:val="16"/>
              </w:rPr>
              <w:t>014</w:t>
            </w:r>
          </w:p>
          <w:p w14:paraId="2B59E0F7" w14:textId="64F42AE3" w:rsidR="00D34C49" w:rsidRPr="00886E70" w:rsidRDefault="00D34C49" w:rsidP="0081249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Cs/>
                <w:sz w:val="16"/>
                <w:szCs w:val="16"/>
              </w:rPr>
            </w:pPr>
            <w:proofErr w:type="spellStart"/>
            <w:r w:rsidRPr="00886E70">
              <w:rPr>
                <w:sz w:val="16"/>
                <w:szCs w:val="16"/>
              </w:rPr>
              <w:t>MoF</w:t>
            </w:r>
            <w:proofErr w:type="spellEnd"/>
            <w:r w:rsidRPr="00886E70">
              <w:rPr>
                <w:sz w:val="16"/>
                <w:szCs w:val="16"/>
              </w:rPr>
              <w:t xml:space="preserve"> Regulation </w:t>
            </w:r>
            <w:r w:rsidR="002B3329" w:rsidRPr="00886E70">
              <w:rPr>
                <w:sz w:val="16"/>
                <w:szCs w:val="16"/>
              </w:rPr>
              <w:t>No. </w:t>
            </w:r>
            <w:r w:rsidRPr="00886E70">
              <w:rPr>
                <w:sz w:val="16"/>
                <w:szCs w:val="16"/>
              </w:rPr>
              <w:t>224/PMK.011/2014</w:t>
            </w:r>
          </w:p>
        </w:tc>
      </w:tr>
      <w:tr w:rsidR="00D34C49" w:rsidRPr="00812498" w14:paraId="1EC5FF27" w14:textId="77777777" w:rsidTr="00CF121A">
        <w:tc>
          <w:tcPr>
            <w:tcW w:w="1097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1542CB3" w14:textId="77777777" w:rsidR="00D34C49" w:rsidRPr="00886E70" w:rsidRDefault="00D34C49" w:rsidP="0081249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39409" w14:textId="77777777" w:rsidR="00D34C49" w:rsidRPr="00886E70" w:rsidRDefault="00D34C49" w:rsidP="0081249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  <w:r w:rsidRPr="00886E70">
              <w:rPr>
                <w:sz w:val="16"/>
                <w:szCs w:val="16"/>
              </w:rPr>
              <w:t>Hot Rolled Plate</w:t>
            </w:r>
          </w:p>
          <w:p w14:paraId="6C930245" w14:textId="41224B50" w:rsidR="00D34C49" w:rsidRPr="00886E70" w:rsidRDefault="00D34C49" w:rsidP="0081249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  <w:r w:rsidRPr="00886E70">
              <w:rPr>
                <w:sz w:val="16"/>
                <w:szCs w:val="16"/>
              </w:rPr>
              <w:t>ID</w:t>
            </w:r>
            <w:r w:rsidR="002B3329" w:rsidRPr="00886E70">
              <w:rPr>
                <w:sz w:val="16"/>
                <w:szCs w:val="16"/>
              </w:rPr>
              <w:t>: A</w:t>
            </w:r>
            <w:r w:rsidRPr="00886E70">
              <w:rPr>
                <w:sz w:val="16"/>
                <w:szCs w:val="16"/>
              </w:rPr>
              <w:t>D02</w:t>
            </w:r>
            <w:r w:rsidRPr="00886E70">
              <w:rPr>
                <w:sz w:val="16"/>
                <w:szCs w:val="16"/>
              </w:rPr>
              <w:noBreakHyphen/>
              <w:t>2010/CHN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B0B93" w14:textId="77777777" w:rsidR="00D34C49" w:rsidRPr="00886E70" w:rsidRDefault="00D34C49" w:rsidP="0081249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r w:rsidRPr="00886E70">
              <w:rPr>
                <w:sz w:val="16"/>
                <w:szCs w:val="16"/>
              </w:rPr>
              <w:t>Duty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1EA41" w14:textId="49E014E1" w:rsidR="00D34C49" w:rsidRPr="00886E70" w:rsidRDefault="00D34C49" w:rsidP="0081249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r w:rsidRPr="00886E70">
              <w:rPr>
                <w:sz w:val="16"/>
                <w:szCs w:val="16"/>
              </w:rPr>
              <w:t>2 </w:t>
            </w:r>
            <w:r w:rsidR="002B3329" w:rsidRPr="00886E70">
              <w:rPr>
                <w:sz w:val="16"/>
                <w:szCs w:val="16"/>
              </w:rPr>
              <w:t>October 2</w:t>
            </w:r>
            <w:r w:rsidRPr="00886E70">
              <w:rPr>
                <w:sz w:val="16"/>
                <w:szCs w:val="16"/>
              </w:rPr>
              <w:t>012</w:t>
            </w:r>
            <w:r w:rsidR="002B3329" w:rsidRPr="00886E70">
              <w:rPr>
                <w:rStyle w:val="FootnoteReference"/>
                <w:sz w:val="16"/>
                <w:szCs w:val="16"/>
              </w:rPr>
              <w:footnoteReference w:id="4"/>
            </w:r>
          </w:p>
          <w:p w14:paraId="4120146E" w14:textId="05A94279" w:rsidR="00D34C49" w:rsidRPr="00886E70" w:rsidRDefault="00D34C49" w:rsidP="0081249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proofErr w:type="spellStart"/>
            <w:r w:rsidRPr="00886E70">
              <w:rPr>
                <w:sz w:val="16"/>
                <w:szCs w:val="16"/>
              </w:rPr>
              <w:t>MoF</w:t>
            </w:r>
            <w:proofErr w:type="spellEnd"/>
            <w:r w:rsidRPr="00886E70">
              <w:rPr>
                <w:sz w:val="16"/>
                <w:szCs w:val="16"/>
              </w:rPr>
              <w:t xml:space="preserve"> Regulation </w:t>
            </w:r>
            <w:r w:rsidR="002B3329" w:rsidRPr="00886E70">
              <w:rPr>
                <w:sz w:val="16"/>
                <w:szCs w:val="16"/>
              </w:rPr>
              <w:t>No. </w:t>
            </w:r>
            <w:r w:rsidRPr="00886E70">
              <w:rPr>
                <w:sz w:val="16"/>
                <w:szCs w:val="16"/>
              </w:rPr>
              <w:t>150/PMK.011/2012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2CF0CC20" w14:textId="77777777" w:rsidR="00D34C49" w:rsidRPr="00886E70" w:rsidRDefault="00D34C49" w:rsidP="0081249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Cs/>
                <w:sz w:val="16"/>
                <w:szCs w:val="16"/>
              </w:rPr>
            </w:pPr>
            <w:r w:rsidRPr="00886E70">
              <w:rPr>
                <w:bCs/>
                <w:sz w:val="16"/>
                <w:szCs w:val="16"/>
              </w:rPr>
              <w:t>2 April 2016</w:t>
            </w:r>
          </w:p>
          <w:p w14:paraId="7E482CE7" w14:textId="24CF460D" w:rsidR="00D34C49" w:rsidRPr="00886E70" w:rsidRDefault="00D34C49" w:rsidP="0081249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proofErr w:type="spellStart"/>
            <w:r w:rsidRPr="00886E70">
              <w:rPr>
                <w:sz w:val="16"/>
                <w:szCs w:val="16"/>
              </w:rPr>
              <w:t>MoF</w:t>
            </w:r>
            <w:proofErr w:type="spellEnd"/>
            <w:r w:rsidRPr="00886E70">
              <w:rPr>
                <w:sz w:val="16"/>
                <w:szCs w:val="16"/>
              </w:rPr>
              <w:t xml:space="preserve"> Regulation </w:t>
            </w:r>
            <w:r w:rsidR="002B3329" w:rsidRPr="00886E70">
              <w:rPr>
                <w:sz w:val="16"/>
                <w:szCs w:val="16"/>
              </w:rPr>
              <w:t>No. </w:t>
            </w:r>
            <w:r w:rsidRPr="00886E70">
              <w:rPr>
                <w:sz w:val="16"/>
                <w:szCs w:val="16"/>
              </w:rPr>
              <w:t>50/PMK.011/2016</w:t>
            </w:r>
          </w:p>
          <w:p w14:paraId="3EBF1446" w14:textId="77777777" w:rsidR="00812498" w:rsidRPr="00886E70" w:rsidRDefault="00812498" w:rsidP="0081249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</w:p>
          <w:p w14:paraId="79B22959" w14:textId="78C1F258" w:rsidR="00D34C49" w:rsidRPr="00886E70" w:rsidRDefault="00D34C49" w:rsidP="0081249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r w:rsidRPr="00886E70">
              <w:rPr>
                <w:sz w:val="16"/>
                <w:szCs w:val="16"/>
              </w:rPr>
              <w:t>1</w:t>
            </w:r>
            <w:r w:rsidR="002B3329" w:rsidRPr="00886E70">
              <w:rPr>
                <w:sz w:val="16"/>
                <w:szCs w:val="16"/>
              </w:rPr>
              <w:t>5 August 2</w:t>
            </w:r>
            <w:r w:rsidRPr="00886E70">
              <w:rPr>
                <w:sz w:val="16"/>
                <w:szCs w:val="16"/>
              </w:rPr>
              <w:t>019</w:t>
            </w:r>
          </w:p>
          <w:p w14:paraId="0A34985E" w14:textId="34F3026F" w:rsidR="00D34C49" w:rsidRPr="00886E70" w:rsidRDefault="00D34C49" w:rsidP="0081249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886E70">
              <w:rPr>
                <w:sz w:val="16"/>
                <w:szCs w:val="16"/>
              </w:rPr>
              <w:t>MoF</w:t>
            </w:r>
            <w:proofErr w:type="spellEnd"/>
            <w:r w:rsidRPr="00886E70">
              <w:rPr>
                <w:sz w:val="16"/>
                <w:szCs w:val="16"/>
              </w:rPr>
              <w:t xml:space="preserve"> Regulation </w:t>
            </w:r>
            <w:r w:rsidR="002B3329" w:rsidRPr="00886E70">
              <w:rPr>
                <w:sz w:val="16"/>
                <w:szCs w:val="16"/>
              </w:rPr>
              <w:t>No. </w:t>
            </w:r>
            <w:r w:rsidRPr="00886E70">
              <w:rPr>
                <w:sz w:val="16"/>
                <w:szCs w:val="16"/>
              </w:rPr>
              <w:t>111/PMK.010/2019</w:t>
            </w:r>
          </w:p>
        </w:tc>
      </w:tr>
      <w:tr w:rsidR="00D34C49" w:rsidRPr="00812498" w14:paraId="3DA96512" w14:textId="77777777" w:rsidTr="00CF121A">
        <w:tc>
          <w:tcPr>
            <w:tcW w:w="1097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CDA4D11" w14:textId="77777777" w:rsidR="00D34C49" w:rsidRPr="00886E70" w:rsidRDefault="00D34C49" w:rsidP="0081249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B4D1B" w14:textId="77777777" w:rsidR="00D34C49" w:rsidRPr="00886E70" w:rsidRDefault="00D34C49" w:rsidP="00812498">
            <w:pPr>
              <w:keepNext/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  <w:r w:rsidRPr="00886E70">
              <w:rPr>
                <w:sz w:val="16"/>
                <w:szCs w:val="16"/>
              </w:rPr>
              <w:t>Tinplate Coil/Sheet (Tinplate C/S)</w:t>
            </w:r>
          </w:p>
          <w:p w14:paraId="0B59ED0A" w14:textId="0A7AA053" w:rsidR="00D34C49" w:rsidRPr="00886E70" w:rsidRDefault="00D34C49" w:rsidP="0081249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  <w:r w:rsidRPr="00886E70">
              <w:rPr>
                <w:sz w:val="16"/>
                <w:szCs w:val="16"/>
              </w:rPr>
              <w:t>ID</w:t>
            </w:r>
            <w:r w:rsidR="002B3329" w:rsidRPr="00886E70">
              <w:rPr>
                <w:sz w:val="16"/>
                <w:szCs w:val="16"/>
              </w:rPr>
              <w:t>: A</w:t>
            </w:r>
            <w:r w:rsidRPr="00886E70">
              <w:rPr>
                <w:sz w:val="16"/>
                <w:szCs w:val="16"/>
              </w:rPr>
              <w:t>D05</w:t>
            </w:r>
            <w:r w:rsidRPr="00886E70">
              <w:rPr>
                <w:sz w:val="16"/>
                <w:szCs w:val="16"/>
              </w:rPr>
              <w:noBreakHyphen/>
              <w:t>2012/CHN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73F26" w14:textId="77777777" w:rsidR="00D34C49" w:rsidRPr="00886E70" w:rsidRDefault="00D34C49" w:rsidP="0081249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r w:rsidRPr="00886E70">
              <w:rPr>
                <w:sz w:val="16"/>
                <w:szCs w:val="16"/>
              </w:rPr>
              <w:t>Duty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9E7C7" w14:textId="046045F5" w:rsidR="002B3329" w:rsidRPr="00886E70" w:rsidRDefault="00D34C49" w:rsidP="0081249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r w:rsidRPr="00886E70">
              <w:rPr>
                <w:sz w:val="16"/>
                <w:szCs w:val="16"/>
              </w:rPr>
              <w:t>15 February 2014</w:t>
            </w:r>
            <w:r w:rsidR="001F4939" w:rsidRPr="00886E70">
              <w:rPr>
                <w:sz w:val="16"/>
                <w:szCs w:val="16"/>
                <w:vertAlign w:val="superscript"/>
              </w:rPr>
              <w:t>a</w:t>
            </w:r>
          </w:p>
          <w:p w14:paraId="296E5638" w14:textId="7E094345" w:rsidR="00D34C49" w:rsidRPr="00886E70" w:rsidRDefault="00D34C49" w:rsidP="002F0263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proofErr w:type="spellStart"/>
            <w:r w:rsidRPr="00886E70">
              <w:rPr>
                <w:sz w:val="16"/>
                <w:szCs w:val="16"/>
              </w:rPr>
              <w:t>MoF</w:t>
            </w:r>
            <w:proofErr w:type="spellEnd"/>
            <w:r w:rsidRPr="00886E70">
              <w:rPr>
                <w:sz w:val="16"/>
                <w:szCs w:val="16"/>
              </w:rPr>
              <w:t xml:space="preserve"> Regulation </w:t>
            </w:r>
            <w:r w:rsidR="002F0263" w:rsidRPr="00886E70">
              <w:rPr>
                <w:sz w:val="16"/>
                <w:szCs w:val="16"/>
              </w:rPr>
              <w:br/>
            </w:r>
            <w:r w:rsidRPr="00886E70">
              <w:rPr>
                <w:sz w:val="16"/>
                <w:szCs w:val="16"/>
              </w:rPr>
              <w:t>No.</w:t>
            </w:r>
            <w:r w:rsidR="002F0263" w:rsidRPr="00886E70">
              <w:rPr>
                <w:sz w:val="16"/>
                <w:szCs w:val="16"/>
              </w:rPr>
              <w:t xml:space="preserve"> </w:t>
            </w:r>
            <w:r w:rsidRPr="00886E70">
              <w:rPr>
                <w:sz w:val="16"/>
                <w:szCs w:val="16"/>
              </w:rPr>
              <w:t>10/PMK.011/2014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2C085B1C" w14:textId="0413BDAD" w:rsidR="002B3329" w:rsidRPr="00886E70" w:rsidRDefault="00D34C49" w:rsidP="0081249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r w:rsidRPr="00886E70">
              <w:rPr>
                <w:sz w:val="16"/>
                <w:szCs w:val="16"/>
              </w:rPr>
              <w:t>15 February 2018</w:t>
            </w:r>
            <w:r w:rsidR="001F4939" w:rsidRPr="00886E70">
              <w:rPr>
                <w:sz w:val="16"/>
                <w:szCs w:val="16"/>
                <w:vertAlign w:val="superscript"/>
              </w:rPr>
              <w:t>b</w:t>
            </w:r>
          </w:p>
          <w:p w14:paraId="08EE6BC7" w14:textId="72785C0A" w:rsidR="00D34C49" w:rsidRPr="00886E70" w:rsidRDefault="00D34C49" w:rsidP="0081249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proofErr w:type="spellStart"/>
            <w:r w:rsidRPr="00886E70">
              <w:rPr>
                <w:sz w:val="16"/>
                <w:szCs w:val="16"/>
              </w:rPr>
              <w:t>MoF</w:t>
            </w:r>
            <w:proofErr w:type="spellEnd"/>
            <w:r w:rsidRPr="00886E70">
              <w:rPr>
                <w:sz w:val="16"/>
                <w:szCs w:val="16"/>
              </w:rPr>
              <w:t xml:space="preserve"> Regulation </w:t>
            </w:r>
            <w:r w:rsidR="002B3329" w:rsidRPr="00886E70">
              <w:rPr>
                <w:sz w:val="16"/>
                <w:szCs w:val="16"/>
              </w:rPr>
              <w:t>No. </w:t>
            </w:r>
            <w:r w:rsidRPr="00886E70">
              <w:rPr>
                <w:sz w:val="16"/>
                <w:szCs w:val="16"/>
              </w:rPr>
              <w:t>214/PMK.010/2018</w:t>
            </w:r>
          </w:p>
        </w:tc>
      </w:tr>
      <w:tr w:rsidR="00D34C49" w:rsidRPr="00812498" w14:paraId="4AACF055" w14:textId="77777777" w:rsidTr="00CF121A">
        <w:tc>
          <w:tcPr>
            <w:tcW w:w="1097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6972AB9" w14:textId="77777777" w:rsidR="00D34C49" w:rsidRPr="00886E70" w:rsidRDefault="00D34C49" w:rsidP="0081249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EC41E" w14:textId="77777777" w:rsidR="00D34C49" w:rsidRPr="00886E70" w:rsidRDefault="00D34C49" w:rsidP="00812498">
            <w:pPr>
              <w:keepNext/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  <w:r w:rsidRPr="00886E70">
              <w:rPr>
                <w:sz w:val="16"/>
                <w:szCs w:val="16"/>
              </w:rPr>
              <w:t>Biaxially Oriented Polyethylene Terephthalate</w:t>
            </w:r>
          </w:p>
          <w:p w14:paraId="38C65C42" w14:textId="29883BCB" w:rsidR="00D34C49" w:rsidRPr="00886E70" w:rsidRDefault="00D34C49" w:rsidP="0081249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  <w:r w:rsidRPr="00886E70">
              <w:rPr>
                <w:sz w:val="16"/>
                <w:szCs w:val="16"/>
              </w:rPr>
              <w:t>ID</w:t>
            </w:r>
            <w:r w:rsidR="002B3329" w:rsidRPr="00886E70">
              <w:rPr>
                <w:sz w:val="16"/>
                <w:szCs w:val="16"/>
              </w:rPr>
              <w:t>: A</w:t>
            </w:r>
            <w:r w:rsidRPr="00886E70">
              <w:rPr>
                <w:sz w:val="16"/>
                <w:szCs w:val="16"/>
              </w:rPr>
              <w:t>D01</w:t>
            </w:r>
            <w:r w:rsidRPr="00886E70">
              <w:rPr>
                <w:sz w:val="16"/>
                <w:szCs w:val="16"/>
              </w:rPr>
              <w:noBreakHyphen/>
              <w:t>2014/CHN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E3402" w14:textId="77777777" w:rsidR="00D34C49" w:rsidRPr="00886E70" w:rsidRDefault="00D34C49" w:rsidP="0081249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r w:rsidRPr="00886E70">
              <w:rPr>
                <w:sz w:val="16"/>
                <w:szCs w:val="16"/>
              </w:rPr>
              <w:t>Duty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749FB" w14:textId="4D1CC8F6" w:rsidR="00D34C49" w:rsidRPr="00886E70" w:rsidRDefault="00D34C49" w:rsidP="0081249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r w:rsidRPr="00886E70">
              <w:rPr>
                <w:sz w:val="16"/>
                <w:szCs w:val="16"/>
              </w:rPr>
              <w:t>17 December 2015</w:t>
            </w:r>
            <w:r w:rsidR="001F4939" w:rsidRPr="00886E70">
              <w:rPr>
                <w:sz w:val="16"/>
                <w:szCs w:val="16"/>
                <w:vertAlign w:val="superscript"/>
              </w:rPr>
              <w:t>a</w:t>
            </w:r>
          </w:p>
          <w:p w14:paraId="7DADF702" w14:textId="2A793162" w:rsidR="00D34C49" w:rsidRPr="00886E70" w:rsidRDefault="00D34C49" w:rsidP="0081249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proofErr w:type="spellStart"/>
            <w:r w:rsidRPr="00886E70">
              <w:rPr>
                <w:sz w:val="16"/>
                <w:szCs w:val="16"/>
              </w:rPr>
              <w:t>MoF</w:t>
            </w:r>
            <w:proofErr w:type="spellEnd"/>
            <w:r w:rsidRPr="00886E70">
              <w:rPr>
                <w:sz w:val="16"/>
                <w:szCs w:val="16"/>
              </w:rPr>
              <w:t xml:space="preserve"> Regulation </w:t>
            </w:r>
            <w:r w:rsidR="00812498" w:rsidRPr="00886E70">
              <w:rPr>
                <w:sz w:val="16"/>
                <w:szCs w:val="16"/>
              </w:rPr>
              <w:br/>
            </w:r>
            <w:r w:rsidRPr="00886E70">
              <w:rPr>
                <w:sz w:val="16"/>
                <w:szCs w:val="16"/>
              </w:rPr>
              <w:t>No.</w:t>
            </w:r>
            <w:r w:rsidR="00812498" w:rsidRPr="00886E70">
              <w:rPr>
                <w:sz w:val="16"/>
                <w:szCs w:val="16"/>
              </w:rPr>
              <w:t xml:space="preserve"> </w:t>
            </w:r>
            <w:r w:rsidRPr="00886E70">
              <w:rPr>
                <w:sz w:val="16"/>
                <w:szCs w:val="16"/>
              </w:rPr>
              <w:t>221/PMK.010/2015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15E9F01B" w14:textId="43799A12" w:rsidR="00D34C49" w:rsidRPr="00886E70" w:rsidRDefault="00812498" w:rsidP="0081249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r w:rsidRPr="00886E70">
              <w:rPr>
                <w:sz w:val="16"/>
                <w:szCs w:val="16"/>
              </w:rPr>
              <w:t>-</w:t>
            </w:r>
          </w:p>
        </w:tc>
      </w:tr>
      <w:tr w:rsidR="00D34C49" w:rsidRPr="00812498" w14:paraId="4852CA51" w14:textId="77777777" w:rsidTr="00CF121A">
        <w:tc>
          <w:tcPr>
            <w:tcW w:w="1097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78CD361" w14:textId="77777777" w:rsidR="00D34C49" w:rsidRPr="00886E70" w:rsidRDefault="00D34C49" w:rsidP="0081249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61CA9" w14:textId="77777777" w:rsidR="00D34C49" w:rsidRPr="00886E70" w:rsidRDefault="00D34C49" w:rsidP="00812498">
            <w:pPr>
              <w:keepNext/>
              <w:jc w:val="left"/>
              <w:rPr>
                <w:sz w:val="16"/>
                <w:szCs w:val="16"/>
              </w:rPr>
            </w:pPr>
            <w:r w:rsidRPr="00886E70">
              <w:rPr>
                <w:sz w:val="16"/>
                <w:szCs w:val="16"/>
              </w:rPr>
              <w:t>Frit</w:t>
            </w:r>
          </w:p>
          <w:p w14:paraId="39D652DE" w14:textId="14C6F275" w:rsidR="00D34C49" w:rsidRPr="00886E70" w:rsidRDefault="00D34C49" w:rsidP="00812498">
            <w:pPr>
              <w:keepNext/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trike/>
                <w:sz w:val="16"/>
                <w:szCs w:val="16"/>
              </w:rPr>
            </w:pPr>
            <w:r w:rsidRPr="00886E70">
              <w:rPr>
                <w:sz w:val="16"/>
                <w:szCs w:val="16"/>
              </w:rPr>
              <w:t>ID</w:t>
            </w:r>
            <w:r w:rsidR="002B3329" w:rsidRPr="00886E70">
              <w:rPr>
                <w:sz w:val="16"/>
                <w:szCs w:val="16"/>
              </w:rPr>
              <w:t>: A</w:t>
            </w:r>
            <w:r w:rsidRPr="00886E70">
              <w:rPr>
                <w:sz w:val="16"/>
                <w:szCs w:val="16"/>
              </w:rPr>
              <w:t>D 01</w:t>
            </w:r>
            <w:r w:rsidR="002B3329" w:rsidRPr="00886E70">
              <w:rPr>
                <w:sz w:val="16"/>
                <w:szCs w:val="16"/>
              </w:rPr>
              <w:noBreakHyphen/>
            </w:r>
            <w:r w:rsidRPr="00886E70">
              <w:rPr>
                <w:sz w:val="16"/>
                <w:szCs w:val="16"/>
              </w:rPr>
              <w:t>2016/CHN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5CF75" w14:textId="77777777" w:rsidR="00D34C49" w:rsidRPr="00886E70" w:rsidRDefault="00D34C49" w:rsidP="00812498">
            <w:pPr>
              <w:keepNext/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r w:rsidRPr="00886E70">
              <w:rPr>
                <w:sz w:val="16"/>
                <w:szCs w:val="16"/>
              </w:rPr>
              <w:t>Duty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FF636" w14:textId="2DC18F06" w:rsidR="00D34C49" w:rsidRPr="00886E70" w:rsidRDefault="002B3329" w:rsidP="00812498">
            <w:pPr>
              <w:keepNext/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r w:rsidRPr="00886E70">
              <w:rPr>
                <w:sz w:val="16"/>
                <w:szCs w:val="16"/>
              </w:rPr>
              <w:t>7 December 2</w:t>
            </w:r>
            <w:r w:rsidR="00D34C49" w:rsidRPr="00886E70">
              <w:rPr>
                <w:sz w:val="16"/>
                <w:szCs w:val="16"/>
              </w:rPr>
              <w:t>017</w:t>
            </w:r>
          </w:p>
          <w:p w14:paraId="2164C047" w14:textId="6859664B" w:rsidR="00D34C49" w:rsidRPr="00886E70" w:rsidRDefault="00D34C49" w:rsidP="0081249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proofErr w:type="spellStart"/>
            <w:r w:rsidRPr="00886E70">
              <w:rPr>
                <w:sz w:val="16"/>
                <w:szCs w:val="16"/>
              </w:rPr>
              <w:t>MoF</w:t>
            </w:r>
            <w:proofErr w:type="spellEnd"/>
            <w:r w:rsidRPr="00886E70">
              <w:rPr>
                <w:sz w:val="16"/>
                <w:szCs w:val="16"/>
              </w:rPr>
              <w:t xml:space="preserve"> Regulation No.</w:t>
            </w:r>
            <w:r w:rsidR="00812498" w:rsidRPr="00886E70">
              <w:rPr>
                <w:sz w:val="16"/>
                <w:szCs w:val="16"/>
              </w:rPr>
              <w:t> </w:t>
            </w:r>
            <w:r w:rsidRPr="00886E70">
              <w:rPr>
                <w:sz w:val="16"/>
                <w:szCs w:val="16"/>
              </w:rPr>
              <w:t>170/PMK. 010/2017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3131388A" w14:textId="2B1879CF" w:rsidR="00D34C49" w:rsidRPr="00886E70" w:rsidRDefault="00812498" w:rsidP="00812498">
            <w:pPr>
              <w:keepNext/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r w:rsidRPr="00886E70">
              <w:rPr>
                <w:sz w:val="16"/>
                <w:szCs w:val="16"/>
              </w:rPr>
              <w:t>-</w:t>
            </w:r>
          </w:p>
        </w:tc>
      </w:tr>
      <w:tr w:rsidR="00D34C49" w:rsidRPr="00812498" w14:paraId="7CA82D0D" w14:textId="77777777" w:rsidTr="00CF121A">
        <w:tc>
          <w:tcPr>
            <w:tcW w:w="1097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B286A81" w14:textId="77777777" w:rsidR="00D34C49" w:rsidRPr="00886E70" w:rsidRDefault="00D34C49" w:rsidP="0081249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AB1FA" w14:textId="77777777" w:rsidR="00D34C49" w:rsidRPr="00886E70" w:rsidRDefault="00D34C49" w:rsidP="00812498">
            <w:pPr>
              <w:keepNext/>
              <w:jc w:val="left"/>
              <w:rPr>
                <w:sz w:val="16"/>
                <w:szCs w:val="16"/>
              </w:rPr>
            </w:pPr>
            <w:r w:rsidRPr="00886E70">
              <w:rPr>
                <w:sz w:val="16"/>
                <w:szCs w:val="16"/>
              </w:rPr>
              <w:t>Steel Wire Rods</w:t>
            </w:r>
          </w:p>
          <w:p w14:paraId="0BDA98DE" w14:textId="2C11D403" w:rsidR="00D34C49" w:rsidRPr="00886E70" w:rsidRDefault="00D34C49" w:rsidP="00812498">
            <w:pPr>
              <w:keepNext/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  <w:r w:rsidRPr="00886E70">
              <w:rPr>
                <w:sz w:val="16"/>
                <w:szCs w:val="16"/>
              </w:rPr>
              <w:t>ID</w:t>
            </w:r>
            <w:r w:rsidR="002B3329" w:rsidRPr="00886E70">
              <w:rPr>
                <w:sz w:val="16"/>
                <w:szCs w:val="16"/>
              </w:rPr>
              <w:t>: A</w:t>
            </w:r>
            <w:r w:rsidRPr="00886E70">
              <w:rPr>
                <w:sz w:val="16"/>
                <w:szCs w:val="16"/>
              </w:rPr>
              <w:t>D 03</w:t>
            </w:r>
            <w:r w:rsidRPr="00886E70">
              <w:rPr>
                <w:sz w:val="16"/>
                <w:szCs w:val="16"/>
              </w:rPr>
              <w:noBreakHyphen/>
              <w:t>2016/CHN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73658" w14:textId="77777777" w:rsidR="00D34C49" w:rsidRPr="00886E70" w:rsidRDefault="00D34C49" w:rsidP="00812498">
            <w:pPr>
              <w:keepNext/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r w:rsidRPr="00886E70">
              <w:rPr>
                <w:sz w:val="16"/>
                <w:szCs w:val="16"/>
              </w:rPr>
              <w:t>Duty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040ED" w14:textId="64566918" w:rsidR="00D34C49" w:rsidRPr="00886E70" w:rsidRDefault="00D34C49" w:rsidP="0081249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r w:rsidRPr="00886E70">
              <w:rPr>
                <w:sz w:val="16"/>
                <w:szCs w:val="16"/>
              </w:rPr>
              <w:t>17 April 2018</w:t>
            </w:r>
            <w:r w:rsidR="001F4939" w:rsidRPr="00886E70">
              <w:rPr>
                <w:sz w:val="16"/>
                <w:szCs w:val="16"/>
                <w:vertAlign w:val="superscript"/>
              </w:rPr>
              <w:t>a</w:t>
            </w:r>
          </w:p>
          <w:p w14:paraId="675CA290" w14:textId="13AA55C4" w:rsidR="00D34C49" w:rsidRPr="00886E70" w:rsidRDefault="00D34C49" w:rsidP="0081249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proofErr w:type="spellStart"/>
            <w:r w:rsidRPr="00886E70">
              <w:rPr>
                <w:sz w:val="16"/>
                <w:szCs w:val="16"/>
              </w:rPr>
              <w:t>MoF</w:t>
            </w:r>
            <w:proofErr w:type="spellEnd"/>
            <w:r w:rsidRPr="00886E70">
              <w:rPr>
                <w:sz w:val="16"/>
                <w:szCs w:val="16"/>
              </w:rPr>
              <w:t xml:space="preserve"> Regulation No.</w:t>
            </w:r>
            <w:r w:rsidR="00812498" w:rsidRPr="00886E70">
              <w:rPr>
                <w:sz w:val="16"/>
                <w:szCs w:val="16"/>
              </w:rPr>
              <w:t> </w:t>
            </w:r>
            <w:r w:rsidRPr="00886E70">
              <w:rPr>
                <w:sz w:val="16"/>
                <w:szCs w:val="16"/>
              </w:rPr>
              <w:t>27/PMK.010/2018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67D54AEC" w14:textId="6505C8CC" w:rsidR="00D34C49" w:rsidRPr="00886E70" w:rsidRDefault="00812498" w:rsidP="00812498">
            <w:pPr>
              <w:keepNext/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r w:rsidRPr="00886E70">
              <w:rPr>
                <w:sz w:val="16"/>
                <w:szCs w:val="16"/>
              </w:rPr>
              <w:t>-</w:t>
            </w:r>
          </w:p>
        </w:tc>
      </w:tr>
      <w:tr w:rsidR="00D34C49" w:rsidRPr="00812498" w14:paraId="65EEF647" w14:textId="77777777" w:rsidTr="00CF121A">
        <w:tc>
          <w:tcPr>
            <w:tcW w:w="1097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AD54C73" w14:textId="77777777" w:rsidR="00D34C49" w:rsidRPr="00886E70" w:rsidRDefault="00D34C49" w:rsidP="0081249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E2B404" w14:textId="77777777" w:rsidR="00D34C49" w:rsidRPr="00886E70" w:rsidRDefault="00D34C49" w:rsidP="0081249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  <w:bookmarkStart w:id="12" w:name="_Hlk5201650"/>
            <w:r w:rsidRPr="00886E70">
              <w:rPr>
                <w:sz w:val="16"/>
                <w:szCs w:val="16"/>
              </w:rPr>
              <w:t>H&amp;I Section</w:t>
            </w:r>
          </w:p>
          <w:p w14:paraId="6B20C7EE" w14:textId="53D14EC6" w:rsidR="00D34C49" w:rsidRPr="00886E70" w:rsidRDefault="00D34C49" w:rsidP="00812498">
            <w:pPr>
              <w:keepNext/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  <w:bookmarkStart w:id="13" w:name="_Hlk5201656"/>
            <w:bookmarkEnd w:id="12"/>
            <w:r w:rsidRPr="00886E70">
              <w:rPr>
                <w:sz w:val="16"/>
                <w:szCs w:val="16"/>
              </w:rPr>
              <w:t>ID</w:t>
            </w:r>
            <w:r w:rsidR="002B3329" w:rsidRPr="00886E70">
              <w:rPr>
                <w:sz w:val="16"/>
                <w:szCs w:val="16"/>
              </w:rPr>
              <w:t>: A</w:t>
            </w:r>
            <w:r w:rsidRPr="00886E70">
              <w:rPr>
                <w:sz w:val="16"/>
                <w:szCs w:val="16"/>
              </w:rPr>
              <w:t>D06</w:t>
            </w:r>
            <w:r w:rsidR="002B3329" w:rsidRPr="00886E70">
              <w:rPr>
                <w:sz w:val="16"/>
                <w:szCs w:val="16"/>
              </w:rPr>
              <w:noBreakHyphen/>
            </w:r>
            <w:r w:rsidRPr="00886E70">
              <w:rPr>
                <w:sz w:val="16"/>
                <w:szCs w:val="16"/>
              </w:rPr>
              <w:t>2009/CHN</w:t>
            </w:r>
            <w:bookmarkEnd w:id="13"/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A2E46E" w14:textId="77777777" w:rsidR="00D34C49" w:rsidRPr="00886E70" w:rsidRDefault="00D34C49" w:rsidP="0081249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r w:rsidRPr="00886E70">
              <w:rPr>
                <w:sz w:val="16"/>
                <w:szCs w:val="16"/>
              </w:rPr>
              <w:t>Duty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6C90C1" w14:textId="1A85A3D7" w:rsidR="00D34C49" w:rsidRPr="00886E70" w:rsidRDefault="00D34C49" w:rsidP="0081249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r w:rsidRPr="00886E70">
              <w:rPr>
                <w:sz w:val="16"/>
                <w:szCs w:val="16"/>
              </w:rPr>
              <w:t>2</w:t>
            </w:r>
            <w:r w:rsidR="002B3329" w:rsidRPr="00886E70">
              <w:rPr>
                <w:sz w:val="16"/>
                <w:szCs w:val="16"/>
              </w:rPr>
              <w:t>3 November 2</w:t>
            </w:r>
            <w:r w:rsidRPr="00886E70">
              <w:rPr>
                <w:sz w:val="16"/>
                <w:szCs w:val="16"/>
              </w:rPr>
              <w:t>010</w:t>
            </w:r>
          </w:p>
          <w:p w14:paraId="7B222A3F" w14:textId="68269A04" w:rsidR="00D34C49" w:rsidRPr="00886E70" w:rsidRDefault="00D34C49" w:rsidP="0081249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proofErr w:type="spellStart"/>
            <w:r w:rsidRPr="00886E70">
              <w:rPr>
                <w:sz w:val="16"/>
                <w:szCs w:val="16"/>
              </w:rPr>
              <w:t>MoF</w:t>
            </w:r>
            <w:proofErr w:type="spellEnd"/>
            <w:r w:rsidRPr="00886E70">
              <w:rPr>
                <w:sz w:val="16"/>
                <w:szCs w:val="16"/>
              </w:rPr>
              <w:t xml:space="preserve"> Regulation </w:t>
            </w:r>
            <w:r w:rsidR="00812498" w:rsidRPr="00886E70">
              <w:rPr>
                <w:sz w:val="16"/>
                <w:szCs w:val="16"/>
              </w:rPr>
              <w:br/>
            </w:r>
            <w:r w:rsidRPr="00886E70">
              <w:rPr>
                <w:sz w:val="16"/>
                <w:szCs w:val="16"/>
              </w:rPr>
              <w:t>No.</w:t>
            </w:r>
            <w:r w:rsidR="00812498" w:rsidRPr="00886E70">
              <w:rPr>
                <w:sz w:val="16"/>
                <w:szCs w:val="16"/>
              </w:rPr>
              <w:t xml:space="preserve"> </w:t>
            </w:r>
            <w:r w:rsidRPr="00886E70">
              <w:rPr>
                <w:sz w:val="16"/>
                <w:szCs w:val="16"/>
              </w:rPr>
              <w:t>195/PMK.011/2010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auto"/>
          </w:tcPr>
          <w:p w14:paraId="66DC4B26" w14:textId="70CB92CA" w:rsidR="00D34C49" w:rsidRPr="00886E70" w:rsidRDefault="00D34C49" w:rsidP="00812498">
            <w:pPr>
              <w:keepNext/>
              <w:tabs>
                <w:tab w:val="left" w:pos="-1440"/>
                <w:tab w:val="left" w:pos="-720"/>
                <w:tab w:val="left" w:pos="0"/>
                <w:tab w:val="left" w:pos="284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r w:rsidRPr="00886E70">
              <w:rPr>
                <w:sz w:val="16"/>
                <w:szCs w:val="16"/>
              </w:rPr>
              <w:t>2</w:t>
            </w:r>
            <w:r w:rsidR="002B3329" w:rsidRPr="00886E70">
              <w:rPr>
                <w:sz w:val="16"/>
                <w:szCs w:val="16"/>
              </w:rPr>
              <w:t>3 December 2</w:t>
            </w:r>
            <w:r w:rsidRPr="00886E70">
              <w:rPr>
                <w:sz w:val="16"/>
                <w:szCs w:val="16"/>
              </w:rPr>
              <w:t>015</w:t>
            </w:r>
          </w:p>
          <w:p w14:paraId="11BF353B" w14:textId="394EAB67" w:rsidR="00D34C49" w:rsidRPr="00886E70" w:rsidRDefault="00D34C49" w:rsidP="00CF121A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proofErr w:type="spellStart"/>
            <w:r w:rsidRPr="00886E70">
              <w:rPr>
                <w:sz w:val="16"/>
                <w:szCs w:val="16"/>
              </w:rPr>
              <w:t>MoF</w:t>
            </w:r>
            <w:proofErr w:type="spellEnd"/>
            <w:r w:rsidRPr="00886E70">
              <w:rPr>
                <w:sz w:val="16"/>
                <w:szCs w:val="16"/>
              </w:rPr>
              <w:t xml:space="preserve"> Regulation </w:t>
            </w:r>
            <w:r w:rsidR="00CF121A" w:rsidRPr="00886E70">
              <w:rPr>
                <w:sz w:val="16"/>
                <w:szCs w:val="16"/>
              </w:rPr>
              <w:br/>
            </w:r>
            <w:r w:rsidRPr="00886E70">
              <w:rPr>
                <w:sz w:val="16"/>
                <w:szCs w:val="16"/>
              </w:rPr>
              <w:t>No.</w:t>
            </w:r>
            <w:r w:rsidR="00CF121A" w:rsidRPr="00886E70">
              <w:rPr>
                <w:sz w:val="16"/>
                <w:szCs w:val="16"/>
              </w:rPr>
              <w:t xml:space="preserve"> </w:t>
            </w:r>
            <w:r w:rsidRPr="00886E70">
              <w:rPr>
                <w:sz w:val="16"/>
                <w:szCs w:val="16"/>
              </w:rPr>
              <w:t>242/PMK.010/2015</w:t>
            </w:r>
          </w:p>
          <w:p w14:paraId="315310FF" w14:textId="77777777" w:rsidR="00CF121A" w:rsidRPr="00886E70" w:rsidRDefault="00CF121A" w:rsidP="00812498">
            <w:pPr>
              <w:keepNext/>
              <w:tabs>
                <w:tab w:val="left" w:pos="-1440"/>
                <w:tab w:val="left" w:pos="-720"/>
                <w:tab w:val="left" w:pos="0"/>
                <w:tab w:val="left" w:pos="284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</w:p>
          <w:p w14:paraId="1F368931" w14:textId="2C3BEB50" w:rsidR="00D34C49" w:rsidRPr="00886E70" w:rsidRDefault="00D34C49" w:rsidP="00812498">
            <w:pPr>
              <w:keepNext/>
              <w:tabs>
                <w:tab w:val="left" w:pos="-1440"/>
                <w:tab w:val="left" w:pos="-720"/>
                <w:tab w:val="left" w:pos="0"/>
                <w:tab w:val="left" w:pos="284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r w:rsidRPr="00886E70">
              <w:rPr>
                <w:sz w:val="16"/>
                <w:szCs w:val="16"/>
              </w:rPr>
              <w:t>2 April 2019</w:t>
            </w:r>
          </w:p>
          <w:p w14:paraId="124115D3" w14:textId="2980C593" w:rsidR="00D34C49" w:rsidRPr="00886E70" w:rsidRDefault="00D34C49" w:rsidP="00CF121A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trike/>
                <w:sz w:val="16"/>
                <w:szCs w:val="16"/>
              </w:rPr>
            </w:pPr>
            <w:proofErr w:type="spellStart"/>
            <w:r w:rsidRPr="00886E70">
              <w:rPr>
                <w:sz w:val="16"/>
                <w:szCs w:val="16"/>
              </w:rPr>
              <w:t>MoF</w:t>
            </w:r>
            <w:proofErr w:type="spellEnd"/>
            <w:r w:rsidRPr="00886E70">
              <w:rPr>
                <w:sz w:val="16"/>
                <w:szCs w:val="16"/>
              </w:rPr>
              <w:t xml:space="preserve"> Regulation </w:t>
            </w:r>
            <w:r w:rsidR="00CF121A" w:rsidRPr="00886E70">
              <w:rPr>
                <w:sz w:val="16"/>
                <w:szCs w:val="16"/>
              </w:rPr>
              <w:br/>
            </w:r>
            <w:r w:rsidRPr="00886E70">
              <w:rPr>
                <w:sz w:val="16"/>
                <w:szCs w:val="16"/>
              </w:rPr>
              <w:t>No.</w:t>
            </w:r>
            <w:r w:rsidR="00CF121A" w:rsidRPr="00886E70">
              <w:rPr>
                <w:sz w:val="16"/>
                <w:szCs w:val="16"/>
              </w:rPr>
              <w:t xml:space="preserve"> </w:t>
            </w:r>
            <w:r w:rsidRPr="00886E70">
              <w:rPr>
                <w:sz w:val="16"/>
                <w:szCs w:val="16"/>
              </w:rPr>
              <w:t>24/PMK.010/2019</w:t>
            </w:r>
          </w:p>
        </w:tc>
      </w:tr>
      <w:tr w:rsidR="00D34C49" w:rsidRPr="00812498" w14:paraId="5A2F0698" w14:textId="77777777" w:rsidTr="00CF121A">
        <w:tc>
          <w:tcPr>
            <w:tcW w:w="1097" w:type="dxa"/>
            <w:tcBorders>
              <w:top w:val="nil"/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14:paraId="1B6ADC3C" w14:textId="77777777" w:rsidR="00D34C49" w:rsidRPr="00886E70" w:rsidRDefault="00D34C49" w:rsidP="0081249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8FA67D" w14:textId="5ECC6840" w:rsidR="00D34C49" w:rsidRPr="00886E70" w:rsidRDefault="00D34C49" w:rsidP="00812498">
            <w:pPr>
              <w:jc w:val="left"/>
              <w:rPr>
                <w:sz w:val="16"/>
                <w:szCs w:val="16"/>
              </w:rPr>
            </w:pPr>
            <w:r w:rsidRPr="00886E70">
              <w:rPr>
                <w:sz w:val="16"/>
                <w:szCs w:val="16"/>
              </w:rPr>
              <w:t>Hot Rolled Coil</w:t>
            </w:r>
          </w:p>
          <w:p w14:paraId="3AF2E832" w14:textId="1D0695D9" w:rsidR="00D34C49" w:rsidRPr="00886E70" w:rsidRDefault="00D34C49" w:rsidP="0081249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trike/>
                <w:sz w:val="16"/>
                <w:szCs w:val="16"/>
              </w:rPr>
            </w:pPr>
            <w:bookmarkStart w:id="14" w:name="_Hlk5202075"/>
            <w:r w:rsidRPr="00886E70">
              <w:rPr>
                <w:sz w:val="16"/>
                <w:szCs w:val="16"/>
              </w:rPr>
              <w:t>ID</w:t>
            </w:r>
            <w:r w:rsidR="002B3329" w:rsidRPr="00886E70">
              <w:rPr>
                <w:sz w:val="16"/>
                <w:szCs w:val="16"/>
              </w:rPr>
              <w:t>: A</w:t>
            </w:r>
            <w:r w:rsidRPr="00886E70">
              <w:rPr>
                <w:sz w:val="16"/>
                <w:szCs w:val="16"/>
              </w:rPr>
              <w:t>D01</w:t>
            </w:r>
            <w:r w:rsidR="002B3329" w:rsidRPr="00886E70">
              <w:rPr>
                <w:sz w:val="16"/>
                <w:szCs w:val="16"/>
              </w:rPr>
              <w:noBreakHyphen/>
            </w:r>
            <w:r w:rsidRPr="00886E70">
              <w:rPr>
                <w:sz w:val="16"/>
                <w:szCs w:val="16"/>
              </w:rPr>
              <w:t>2006/CHN</w:t>
            </w:r>
            <w:bookmarkEnd w:id="14"/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C29777" w14:textId="77777777" w:rsidR="00D34C49" w:rsidRPr="00886E70" w:rsidRDefault="00D34C49" w:rsidP="0081249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r w:rsidRPr="00886E70">
              <w:rPr>
                <w:sz w:val="16"/>
                <w:szCs w:val="16"/>
              </w:rPr>
              <w:t>Duty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C1F0AD" w14:textId="33FA678E" w:rsidR="00D34C49" w:rsidRPr="00886E70" w:rsidRDefault="002B3329" w:rsidP="0081249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r w:rsidRPr="00886E70">
              <w:rPr>
                <w:sz w:val="16"/>
                <w:szCs w:val="16"/>
              </w:rPr>
              <w:t>2 March 2</w:t>
            </w:r>
            <w:r w:rsidR="00D34C49" w:rsidRPr="00886E70">
              <w:rPr>
                <w:sz w:val="16"/>
                <w:szCs w:val="16"/>
              </w:rPr>
              <w:t>008</w:t>
            </w:r>
            <w:r w:rsidR="000708E7" w:rsidRPr="00886E70">
              <w:rPr>
                <w:sz w:val="16"/>
                <w:szCs w:val="16"/>
                <w:vertAlign w:val="superscript"/>
              </w:rPr>
              <w:t>a</w:t>
            </w:r>
          </w:p>
          <w:p w14:paraId="2B3966C8" w14:textId="1A443861" w:rsidR="00D34C49" w:rsidRPr="00886E70" w:rsidRDefault="00D34C49" w:rsidP="0081249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proofErr w:type="spellStart"/>
            <w:r w:rsidRPr="00886E70">
              <w:rPr>
                <w:sz w:val="16"/>
                <w:szCs w:val="16"/>
              </w:rPr>
              <w:t>MoF</w:t>
            </w:r>
            <w:proofErr w:type="spellEnd"/>
            <w:r w:rsidRPr="00886E70">
              <w:rPr>
                <w:sz w:val="16"/>
                <w:szCs w:val="16"/>
              </w:rPr>
              <w:t xml:space="preserve"> Regulation </w:t>
            </w:r>
            <w:r w:rsidR="00812498" w:rsidRPr="00886E70">
              <w:rPr>
                <w:sz w:val="16"/>
                <w:szCs w:val="16"/>
              </w:rPr>
              <w:br/>
            </w:r>
            <w:r w:rsidRPr="00886E70">
              <w:rPr>
                <w:sz w:val="16"/>
                <w:szCs w:val="16"/>
              </w:rPr>
              <w:t>No.</w:t>
            </w:r>
            <w:r w:rsidR="00812498" w:rsidRPr="00886E70">
              <w:rPr>
                <w:sz w:val="16"/>
                <w:szCs w:val="16"/>
              </w:rPr>
              <w:t xml:space="preserve"> </w:t>
            </w:r>
            <w:r w:rsidRPr="00886E70">
              <w:rPr>
                <w:sz w:val="16"/>
                <w:szCs w:val="16"/>
              </w:rPr>
              <w:t>39.1/PMK.011/2008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auto"/>
          </w:tcPr>
          <w:p w14:paraId="77D9DF4D" w14:textId="620AB4DA" w:rsidR="00D34C49" w:rsidRPr="00886E70" w:rsidRDefault="00D34C49" w:rsidP="0081249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r w:rsidRPr="00886E70">
              <w:rPr>
                <w:sz w:val="16"/>
                <w:szCs w:val="16"/>
              </w:rPr>
              <w:t>2</w:t>
            </w:r>
            <w:r w:rsidR="002B3329" w:rsidRPr="00886E70">
              <w:rPr>
                <w:sz w:val="16"/>
                <w:szCs w:val="16"/>
              </w:rPr>
              <w:t>8 December 2</w:t>
            </w:r>
            <w:r w:rsidRPr="00886E70">
              <w:rPr>
                <w:sz w:val="16"/>
                <w:szCs w:val="16"/>
              </w:rPr>
              <w:t>013</w:t>
            </w:r>
            <w:r w:rsidR="001F4939" w:rsidRPr="00886E70">
              <w:rPr>
                <w:sz w:val="16"/>
                <w:szCs w:val="16"/>
                <w:vertAlign w:val="superscript"/>
              </w:rPr>
              <w:t>b</w:t>
            </w:r>
          </w:p>
          <w:p w14:paraId="2916C3C5" w14:textId="0AB5E8C6" w:rsidR="00D34C49" w:rsidRPr="00886E70" w:rsidRDefault="00D34C49" w:rsidP="0081249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proofErr w:type="spellStart"/>
            <w:r w:rsidRPr="00886E70">
              <w:rPr>
                <w:sz w:val="16"/>
                <w:szCs w:val="16"/>
              </w:rPr>
              <w:t>MoF</w:t>
            </w:r>
            <w:proofErr w:type="spellEnd"/>
            <w:r w:rsidRPr="00886E70">
              <w:rPr>
                <w:sz w:val="16"/>
                <w:szCs w:val="16"/>
              </w:rPr>
              <w:t xml:space="preserve"> Regulation </w:t>
            </w:r>
            <w:r w:rsidR="00CF121A" w:rsidRPr="00886E70">
              <w:rPr>
                <w:sz w:val="16"/>
                <w:szCs w:val="16"/>
              </w:rPr>
              <w:br/>
            </w:r>
            <w:r w:rsidRPr="00886E70">
              <w:rPr>
                <w:sz w:val="16"/>
                <w:szCs w:val="16"/>
              </w:rPr>
              <w:t>No.</w:t>
            </w:r>
            <w:r w:rsidR="00CF121A" w:rsidRPr="00886E70">
              <w:rPr>
                <w:sz w:val="16"/>
                <w:szCs w:val="16"/>
              </w:rPr>
              <w:t xml:space="preserve"> </w:t>
            </w:r>
            <w:r w:rsidRPr="00886E70">
              <w:rPr>
                <w:sz w:val="16"/>
                <w:szCs w:val="16"/>
              </w:rPr>
              <w:t>169/PMK.011/2013</w:t>
            </w:r>
          </w:p>
          <w:p w14:paraId="0C13D104" w14:textId="77777777" w:rsidR="00CF121A" w:rsidRPr="00886E70" w:rsidRDefault="00CF121A" w:rsidP="0081249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</w:p>
          <w:p w14:paraId="6CF41154" w14:textId="4419B5FD" w:rsidR="00D34C49" w:rsidRPr="00886E70" w:rsidRDefault="002B3329" w:rsidP="0081249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r w:rsidRPr="00886E70">
              <w:rPr>
                <w:sz w:val="16"/>
                <w:szCs w:val="16"/>
              </w:rPr>
              <w:t>2 April 2</w:t>
            </w:r>
            <w:r w:rsidR="00D34C49" w:rsidRPr="00886E70">
              <w:rPr>
                <w:sz w:val="16"/>
                <w:szCs w:val="16"/>
              </w:rPr>
              <w:t>019</w:t>
            </w:r>
          </w:p>
          <w:p w14:paraId="35996E73" w14:textId="0CEC0B8D" w:rsidR="00D34C49" w:rsidRPr="00886E70" w:rsidRDefault="00D34C49" w:rsidP="00CF121A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trike/>
                <w:sz w:val="16"/>
                <w:szCs w:val="16"/>
              </w:rPr>
            </w:pPr>
            <w:proofErr w:type="spellStart"/>
            <w:r w:rsidRPr="00886E70">
              <w:rPr>
                <w:sz w:val="16"/>
                <w:szCs w:val="16"/>
              </w:rPr>
              <w:t>MoF</w:t>
            </w:r>
            <w:proofErr w:type="spellEnd"/>
            <w:r w:rsidRPr="00886E70">
              <w:rPr>
                <w:sz w:val="16"/>
                <w:szCs w:val="16"/>
              </w:rPr>
              <w:t xml:space="preserve"> Regulation </w:t>
            </w:r>
            <w:r w:rsidR="00CF121A" w:rsidRPr="00886E70">
              <w:rPr>
                <w:sz w:val="16"/>
                <w:szCs w:val="16"/>
              </w:rPr>
              <w:br/>
            </w:r>
            <w:r w:rsidRPr="00886E70">
              <w:rPr>
                <w:sz w:val="16"/>
                <w:szCs w:val="16"/>
              </w:rPr>
              <w:t>No.</w:t>
            </w:r>
            <w:r w:rsidR="00CF121A" w:rsidRPr="00886E70">
              <w:rPr>
                <w:sz w:val="16"/>
                <w:szCs w:val="16"/>
              </w:rPr>
              <w:t xml:space="preserve"> </w:t>
            </w:r>
            <w:r w:rsidRPr="00886E70">
              <w:rPr>
                <w:sz w:val="16"/>
                <w:szCs w:val="16"/>
              </w:rPr>
              <w:t>25/PMK.010/2019</w:t>
            </w:r>
          </w:p>
        </w:tc>
      </w:tr>
      <w:tr w:rsidR="00D34C49" w:rsidRPr="00812498" w14:paraId="58BCA010" w14:textId="77777777" w:rsidTr="00CF121A">
        <w:tc>
          <w:tcPr>
            <w:tcW w:w="1097" w:type="dxa"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4312B" w14:textId="03A582C4" w:rsidR="00D34C49" w:rsidRPr="00886E70" w:rsidRDefault="00CF121A" w:rsidP="00CF121A">
            <w:pPr>
              <w:keepNext/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  <w:r w:rsidRPr="00886E70">
              <w:rPr>
                <w:sz w:val="16"/>
                <w:szCs w:val="16"/>
              </w:rPr>
              <w:lastRenderedPageBreak/>
              <w:t>China (Cont'd)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945EBB" w14:textId="77777777" w:rsidR="00D34C49" w:rsidRPr="00886E70" w:rsidRDefault="00D34C49" w:rsidP="00CF121A">
            <w:pPr>
              <w:keepNext/>
              <w:jc w:val="left"/>
              <w:rPr>
                <w:sz w:val="16"/>
                <w:szCs w:val="16"/>
              </w:rPr>
            </w:pPr>
            <w:r w:rsidRPr="00886E70">
              <w:rPr>
                <w:sz w:val="16"/>
                <w:szCs w:val="16"/>
              </w:rPr>
              <w:t>Spin Drawn Yarn (SDY)</w:t>
            </w:r>
          </w:p>
          <w:p w14:paraId="147F2401" w14:textId="64BF4C85" w:rsidR="00D34C49" w:rsidRPr="00886E70" w:rsidRDefault="00D34C49" w:rsidP="00CF121A">
            <w:pPr>
              <w:keepNext/>
              <w:jc w:val="left"/>
              <w:rPr>
                <w:sz w:val="16"/>
                <w:szCs w:val="16"/>
              </w:rPr>
            </w:pPr>
            <w:r w:rsidRPr="00886E70">
              <w:rPr>
                <w:sz w:val="16"/>
                <w:szCs w:val="16"/>
              </w:rPr>
              <w:t>ID:AD 02</w:t>
            </w:r>
            <w:r w:rsidR="002B3329" w:rsidRPr="00886E70">
              <w:rPr>
                <w:sz w:val="16"/>
                <w:szCs w:val="16"/>
              </w:rPr>
              <w:noBreakHyphen/>
            </w:r>
            <w:r w:rsidRPr="00886E70">
              <w:rPr>
                <w:sz w:val="16"/>
                <w:szCs w:val="16"/>
              </w:rPr>
              <w:t>2017/CHN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94E4B2" w14:textId="091AC311" w:rsidR="00D34C49" w:rsidRPr="00886E70" w:rsidRDefault="00D34C49" w:rsidP="00CF121A">
            <w:pPr>
              <w:keepNext/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r w:rsidRPr="00886E70">
              <w:rPr>
                <w:sz w:val="16"/>
                <w:szCs w:val="16"/>
              </w:rPr>
              <w:t>Duty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769EB" w14:textId="0A03B1E9" w:rsidR="00D34C49" w:rsidRPr="00886E70" w:rsidRDefault="00D34C49" w:rsidP="00CF121A">
            <w:pPr>
              <w:keepNext/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r w:rsidRPr="00886E70">
              <w:rPr>
                <w:sz w:val="16"/>
                <w:szCs w:val="16"/>
              </w:rPr>
              <w:t>2</w:t>
            </w:r>
            <w:r w:rsidR="002B3329" w:rsidRPr="00886E70">
              <w:rPr>
                <w:sz w:val="16"/>
                <w:szCs w:val="16"/>
              </w:rPr>
              <w:t>0 August 2</w:t>
            </w:r>
            <w:r w:rsidRPr="00886E70">
              <w:rPr>
                <w:sz w:val="16"/>
                <w:szCs w:val="16"/>
              </w:rPr>
              <w:t>019</w:t>
            </w:r>
          </w:p>
          <w:p w14:paraId="2716728F" w14:textId="4E5B3521" w:rsidR="00D34C49" w:rsidRPr="00886E70" w:rsidRDefault="00812498" w:rsidP="00CF121A">
            <w:pPr>
              <w:keepNext/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r w:rsidRPr="00886E70">
              <w:rPr>
                <w:sz w:val="16"/>
                <w:szCs w:val="16"/>
              </w:rPr>
              <w:t xml:space="preserve">No. </w:t>
            </w:r>
            <w:r w:rsidR="00D34C49" w:rsidRPr="00886E70">
              <w:rPr>
                <w:sz w:val="16"/>
                <w:szCs w:val="16"/>
              </w:rPr>
              <w:t>115/PMK.010/2019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auto"/>
          </w:tcPr>
          <w:p w14:paraId="23358F06" w14:textId="4FC9080E" w:rsidR="00D34C49" w:rsidRPr="00886E70" w:rsidRDefault="00CF121A" w:rsidP="00CF121A">
            <w:pPr>
              <w:keepNext/>
              <w:tabs>
                <w:tab w:val="left" w:pos="-1440"/>
                <w:tab w:val="left" w:pos="-720"/>
                <w:tab w:val="left" w:pos="0"/>
                <w:tab w:val="left" w:pos="284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r w:rsidRPr="00886E70">
              <w:rPr>
                <w:sz w:val="16"/>
                <w:szCs w:val="16"/>
              </w:rPr>
              <w:t>-</w:t>
            </w:r>
          </w:p>
        </w:tc>
      </w:tr>
      <w:tr w:rsidR="00D34C49" w:rsidRPr="00812498" w14:paraId="3C47A1AB" w14:textId="77777777" w:rsidTr="00CF121A">
        <w:tc>
          <w:tcPr>
            <w:tcW w:w="1097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91CE6BC" w14:textId="77777777" w:rsidR="00D34C49" w:rsidRPr="00886E70" w:rsidRDefault="00D34C49" w:rsidP="00812498">
            <w:pPr>
              <w:keepNext/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  <w:r w:rsidRPr="00886E70">
              <w:rPr>
                <w:sz w:val="16"/>
                <w:szCs w:val="16"/>
              </w:rPr>
              <w:t>India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CC9B41" w14:textId="77777777" w:rsidR="00D34C49" w:rsidRPr="00886E70" w:rsidRDefault="00D34C49" w:rsidP="00812498">
            <w:pPr>
              <w:keepNext/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  <w:r w:rsidRPr="00886E70">
              <w:rPr>
                <w:sz w:val="16"/>
                <w:szCs w:val="16"/>
              </w:rPr>
              <w:t>Polyester Staple Fibre</w:t>
            </w:r>
          </w:p>
          <w:p w14:paraId="786CE819" w14:textId="5662EFBF" w:rsidR="00D34C49" w:rsidRPr="00886E70" w:rsidRDefault="00D34C49" w:rsidP="00812498">
            <w:pPr>
              <w:keepNext/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  <w:r w:rsidRPr="00886E70">
              <w:rPr>
                <w:sz w:val="16"/>
                <w:szCs w:val="16"/>
              </w:rPr>
              <w:t>ID</w:t>
            </w:r>
            <w:r w:rsidR="002B3329" w:rsidRPr="00886E70">
              <w:rPr>
                <w:sz w:val="16"/>
                <w:szCs w:val="16"/>
              </w:rPr>
              <w:t>: A</w:t>
            </w:r>
            <w:r w:rsidRPr="00886E70">
              <w:rPr>
                <w:sz w:val="16"/>
                <w:szCs w:val="16"/>
              </w:rPr>
              <w:t>D04</w:t>
            </w:r>
            <w:r w:rsidR="002B3329" w:rsidRPr="00886E70">
              <w:rPr>
                <w:sz w:val="16"/>
                <w:szCs w:val="16"/>
              </w:rPr>
              <w:noBreakHyphen/>
            </w:r>
            <w:r w:rsidRPr="00886E70">
              <w:rPr>
                <w:sz w:val="16"/>
                <w:szCs w:val="16"/>
              </w:rPr>
              <w:t>2009/IND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10FEF9" w14:textId="77777777" w:rsidR="00D34C49" w:rsidRPr="00886E70" w:rsidRDefault="00D34C49" w:rsidP="00812498">
            <w:pPr>
              <w:keepNext/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r w:rsidRPr="00886E70">
              <w:rPr>
                <w:sz w:val="16"/>
                <w:szCs w:val="16"/>
              </w:rPr>
              <w:t>Duty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17CDCB" w14:textId="3158BA93" w:rsidR="00D34C49" w:rsidRPr="00886E70" w:rsidRDefault="00D34C49" w:rsidP="00812498">
            <w:pPr>
              <w:keepNext/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r w:rsidRPr="00886E70">
              <w:rPr>
                <w:sz w:val="16"/>
                <w:szCs w:val="16"/>
              </w:rPr>
              <w:t>23 November 2010</w:t>
            </w:r>
            <w:r w:rsidR="001F4939" w:rsidRPr="00886E70">
              <w:rPr>
                <w:sz w:val="16"/>
                <w:szCs w:val="16"/>
                <w:vertAlign w:val="superscript"/>
              </w:rPr>
              <w:t>a</w:t>
            </w:r>
          </w:p>
          <w:p w14:paraId="78123B8B" w14:textId="2E9E83A9" w:rsidR="00D34C49" w:rsidRPr="00886E70" w:rsidRDefault="00D34C49" w:rsidP="00812498">
            <w:pPr>
              <w:keepNext/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proofErr w:type="spellStart"/>
            <w:r w:rsidRPr="00886E70">
              <w:rPr>
                <w:sz w:val="16"/>
                <w:szCs w:val="16"/>
              </w:rPr>
              <w:t>MoF</w:t>
            </w:r>
            <w:proofErr w:type="spellEnd"/>
            <w:r w:rsidRPr="00886E70">
              <w:rPr>
                <w:sz w:val="16"/>
                <w:szCs w:val="16"/>
              </w:rPr>
              <w:t xml:space="preserve"> Regulation </w:t>
            </w:r>
            <w:r w:rsidR="002B3329" w:rsidRPr="00886E70">
              <w:rPr>
                <w:sz w:val="16"/>
                <w:szCs w:val="16"/>
              </w:rPr>
              <w:t>No. </w:t>
            </w:r>
            <w:r w:rsidRPr="00886E70">
              <w:rPr>
                <w:sz w:val="16"/>
                <w:szCs w:val="16"/>
              </w:rPr>
              <w:t>196/PMK.011/2010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auto"/>
          </w:tcPr>
          <w:p w14:paraId="46D83B8A" w14:textId="0B55D807" w:rsidR="00D34C49" w:rsidRPr="00886E70" w:rsidRDefault="00D34C49" w:rsidP="00812498">
            <w:pPr>
              <w:keepNext/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Cs/>
                <w:sz w:val="16"/>
                <w:szCs w:val="16"/>
              </w:rPr>
            </w:pPr>
            <w:r w:rsidRPr="00886E70">
              <w:rPr>
                <w:bCs/>
                <w:sz w:val="16"/>
                <w:szCs w:val="16"/>
              </w:rPr>
              <w:t>1</w:t>
            </w:r>
            <w:r w:rsidR="002B3329" w:rsidRPr="00886E70">
              <w:rPr>
                <w:bCs/>
                <w:sz w:val="16"/>
                <w:szCs w:val="16"/>
              </w:rPr>
              <w:t>0 May 2</w:t>
            </w:r>
            <w:r w:rsidRPr="00886E70">
              <w:rPr>
                <w:bCs/>
                <w:sz w:val="16"/>
                <w:szCs w:val="16"/>
              </w:rPr>
              <w:t>016</w:t>
            </w:r>
            <w:r w:rsidR="001F4939" w:rsidRPr="00886E70">
              <w:rPr>
                <w:sz w:val="16"/>
                <w:szCs w:val="16"/>
                <w:vertAlign w:val="superscript"/>
              </w:rPr>
              <w:t>b</w:t>
            </w:r>
          </w:p>
          <w:p w14:paraId="62BC3FD5" w14:textId="1F2B1186" w:rsidR="002B3329" w:rsidRPr="00886E70" w:rsidRDefault="00D34C49" w:rsidP="00812498">
            <w:pPr>
              <w:keepNext/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proofErr w:type="spellStart"/>
            <w:r w:rsidRPr="00886E70">
              <w:rPr>
                <w:sz w:val="16"/>
                <w:szCs w:val="16"/>
              </w:rPr>
              <w:t>MoF</w:t>
            </w:r>
            <w:proofErr w:type="spellEnd"/>
            <w:r w:rsidRPr="00886E70">
              <w:rPr>
                <w:sz w:val="16"/>
                <w:szCs w:val="16"/>
              </w:rPr>
              <w:t xml:space="preserve"> Regulation </w:t>
            </w:r>
            <w:r w:rsidR="002B3329" w:rsidRPr="00886E70">
              <w:rPr>
                <w:sz w:val="16"/>
                <w:szCs w:val="16"/>
              </w:rPr>
              <w:t>No. </w:t>
            </w:r>
            <w:r w:rsidRPr="00886E70">
              <w:rPr>
                <w:sz w:val="16"/>
                <w:szCs w:val="16"/>
              </w:rPr>
              <w:t>73/PMK.010/2016</w:t>
            </w:r>
          </w:p>
          <w:p w14:paraId="524C173F" w14:textId="77777777" w:rsidR="00812498" w:rsidRPr="00886E70" w:rsidRDefault="00812498" w:rsidP="00812498">
            <w:pPr>
              <w:keepNext/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</w:p>
          <w:p w14:paraId="39019D28" w14:textId="441209AF" w:rsidR="00D34C49" w:rsidRPr="00886E70" w:rsidRDefault="00D34C49" w:rsidP="00812498">
            <w:pPr>
              <w:keepNext/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r w:rsidRPr="00886E70">
              <w:rPr>
                <w:sz w:val="16"/>
                <w:szCs w:val="16"/>
              </w:rPr>
              <w:t>1</w:t>
            </w:r>
            <w:r w:rsidR="002B3329" w:rsidRPr="00886E70">
              <w:rPr>
                <w:sz w:val="16"/>
                <w:szCs w:val="16"/>
              </w:rPr>
              <w:t>9 August 2</w:t>
            </w:r>
            <w:r w:rsidRPr="00886E70">
              <w:rPr>
                <w:sz w:val="16"/>
                <w:szCs w:val="16"/>
              </w:rPr>
              <w:t>019</w:t>
            </w:r>
          </w:p>
          <w:p w14:paraId="6E834053" w14:textId="73E020D0" w:rsidR="00D34C49" w:rsidRPr="00886E70" w:rsidRDefault="00D34C49" w:rsidP="00812498">
            <w:pPr>
              <w:keepNext/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proofErr w:type="spellStart"/>
            <w:r w:rsidRPr="00886E70">
              <w:rPr>
                <w:sz w:val="16"/>
                <w:szCs w:val="16"/>
              </w:rPr>
              <w:t>MoF</w:t>
            </w:r>
            <w:proofErr w:type="spellEnd"/>
            <w:r w:rsidRPr="00886E70">
              <w:rPr>
                <w:sz w:val="16"/>
                <w:szCs w:val="16"/>
              </w:rPr>
              <w:t xml:space="preserve"> Regulation </w:t>
            </w:r>
            <w:r w:rsidR="00812498" w:rsidRPr="00886E70">
              <w:rPr>
                <w:sz w:val="16"/>
                <w:szCs w:val="16"/>
              </w:rPr>
              <w:br/>
            </w:r>
            <w:r w:rsidRPr="00886E70">
              <w:rPr>
                <w:sz w:val="16"/>
                <w:szCs w:val="16"/>
              </w:rPr>
              <w:t>No.</w:t>
            </w:r>
            <w:r w:rsidR="00812498" w:rsidRPr="00886E70">
              <w:rPr>
                <w:sz w:val="16"/>
                <w:szCs w:val="16"/>
              </w:rPr>
              <w:t xml:space="preserve"> </w:t>
            </w:r>
            <w:r w:rsidRPr="00886E70">
              <w:rPr>
                <w:sz w:val="16"/>
                <w:szCs w:val="16"/>
              </w:rPr>
              <w:t>114/PMK.010/2019</w:t>
            </w:r>
          </w:p>
        </w:tc>
      </w:tr>
      <w:tr w:rsidR="00D34C49" w:rsidRPr="00812498" w14:paraId="2ED21519" w14:textId="77777777" w:rsidTr="00CF121A">
        <w:tc>
          <w:tcPr>
            <w:tcW w:w="1097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311FE28" w14:textId="77777777" w:rsidR="00D34C49" w:rsidRPr="00886E70" w:rsidRDefault="00D34C49" w:rsidP="0081249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000A1" w14:textId="77777777" w:rsidR="00D34C49" w:rsidRPr="00886E70" w:rsidRDefault="00D34C49" w:rsidP="00812498">
            <w:pPr>
              <w:keepNext/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  <w:r w:rsidRPr="00886E70">
              <w:rPr>
                <w:sz w:val="16"/>
                <w:szCs w:val="16"/>
              </w:rPr>
              <w:t>Biaxially Oriented Polyethylene Terephthalate</w:t>
            </w:r>
          </w:p>
          <w:p w14:paraId="0C34C788" w14:textId="22DB707A" w:rsidR="00D34C49" w:rsidRPr="00886E70" w:rsidRDefault="00D34C49" w:rsidP="00812498">
            <w:pPr>
              <w:keepNext/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  <w:r w:rsidRPr="00886E70">
              <w:rPr>
                <w:sz w:val="16"/>
                <w:szCs w:val="16"/>
              </w:rPr>
              <w:t>ID</w:t>
            </w:r>
            <w:r w:rsidR="002B3329" w:rsidRPr="00886E70">
              <w:rPr>
                <w:sz w:val="16"/>
                <w:szCs w:val="16"/>
              </w:rPr>
              <w:t>: A</w:t>
            </w:r>
            <w:r w:rsidRPr="00886E70">
              <w:rPr>
                <w:sz w:val="16"/>
                <w:szCs w:val="16"/>
              </w:rPr>
              <w:t>D01</w:t>
            </w:r>
            <w:r w:rsidRPr="00886E70">
              <w:rPr>
                <w:sz w:val="16"/>
                <w:szCs w:val="16"/>
              </w:rPr>
              <w:noBreakHyphen/>
              <w:t>2014/IND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751DE" w14:textId="77777777" w:rsidR="00D34C49" w:rsidRPr="00886E70" w:rsidRDefault="00D34C49" w:rsidP="00812498">
            <w:pPr>
              <w:keepNext/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r w:rsidRPr="00886E70">
              <w:rPr>
                <w:sz w:val="16"/>
                <w:szCs w:val="16"/>
              </w:rPr>
              <w:t>Duty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3ED31" w14:textId="774D3A90" w:rsidR="002B3329" w:rsidRPr="00886E70" w:rsidRDefault="00D34C49" w:rsidP="0081249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r w:rsidRPr="00886E70">
              <w:rPr>
                <w:sz w:val="16"/>
                <w:szCs w:val="16"/>
              </w:rPr>
              <w:t>17 December 2015</w:t>
            </w:r>
            <w:r w:rsidR="001F4939" w:rsidRPr="00886E70">
              <w:rPr>
                <w:sz w:val="16"/>
                <w:szCs w:val="16"/>
                <w:vertAlign w:val="superscript"/>
              </w:rPr>
              <w:t>a</w:t>
            </w:r>
          </w:p>
          <w:p w14:paraId="626CAAF5" w14:textId="15CAD1A5" w:rsidR="00D34C49" w:rsidRPr="00886E70" w:rsidRDefault="00D34C49" w:rsidP="0081249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proofErr w:type="spellStart"/>
            <w:r w:rsidRPr="00886E70">
              <w:rPr>
                <w:sz w:val="16"/>
                <w:szCs w:val="16"/>
              </w:rPr>
              <w:t>MoF</w:t>
            </w:r>
            <w:proofErr w:type="spellEnd"/>
            <w:r w:rsidRPr="00886E70">
              <w:rPr>
                <w:sz w:val="16"/>
                <w:szCs w:val="16"/>
              </w:rPr>
              <w:t xml:space="preserve"> Regulation </w:t>
            </w:r>
            <w:r w:rsidR="00812498" w:rsidRPr="00886E70">
              <w:rPr>
                <w:sz w:val="16"/>
                <w:szCs w:val="16"/>
              </w:rPr>
              <w:br/>
            </w:r>
            <w:r w:rsidRPr="00886E70">
              <w:rPr>
                <w:sz w:val="16"/>
                <w:szCs w:val="16"/>
              </w:rPr>
              <w:t>No.</w:t>
            </w:r>
            <w:r w:rsidR="00812498" w:rsidRPr="00886E70">
              <w:rPr>
                <w:sz w:val="16"/>
                <w:szCs w:val="16"/>
              </w:rPr>
              <w:t xml:space="preserve"> </w:t>
            </w:r>
            <w:r w:rsidRPr="00886E70">
              <w:rPr>
                <w:sz w:val="16"/>
                <w:szCs w:val="16"/>
              </w:rPr>
              <w:t>221/PMK.010/2015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7DE755C3" w14:textId="77777777" w:rsidR="00D34C49" w:rsidRPr="00886E70" w:rsidRDefault="00D34C49" w:rsidP="00812498">
            <w:pPr>
              <w:keepNext/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</w:tr>
      <w:tr w:rsidR="00D34C49" w:rsidRPr="00812498" w14:paraId="04496D13" w14:textId="77777777" w:rsidTr="00CF121A">
        <w:tc>
          <w:tcPr>
            <w:tcW w:w="109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03247" w14:textId="77777777" w:rsidR="00D34C49" w:rsidRPr="00886E70" w:rsidRDefault="00D34C49" w:rsidP="0081249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5B198" w14:textId="7ED1B397" w:rsidR="00D34C49" w:rsidRPr="00886E70" w:rsidRDefault="00D34C49" w:rsidP="00812498">
            <w:pPr>
              <w:keepNext/>
              <w:jc w:val="left"/>
              <w:rPr>
                <w:sz w:val="16"/>
                <w:szCs w:val="16"/>
              </w:rPr>
            </w:pPr>
            <w:r w:rsidRPr="00886E70">
              <w:rPr>
                <w:sz w:val="16"/>
                <w:szCs w:val="16"/>
              </w:rPr>
              <w:t>Hot Rolled Coil</w:t>
            </w:r>
          </w:p>
          <w:p w14:paraId="744B1252" w14:textId="24A0B919" w:rsidR="00D34C49" w:rsidRPr="00886E70" w:rsidRDefault="00D34C49" w:rsidP="0081249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  <w:r w:rsidRPr="00886E70">
              <w:rPr>
                <w:sz w:val="16"/>
                <w:szCs w:val="16"/>
              </w:rPr>
              <w:t>ID</w:t>
            </w:r>
            <w:r w:rsidR="002B3329" w:rsidRPr="00886E70">
              <w:rPr>
                <w:sz w:val="16"/>
                <w:szCs w:val="16"/>
              </w:rPr>
              <w:t>: A</w:t>
            </w:r>
            <w:r w:rsidRPr="00886E70">
              <w:rPr>
                <w:sz w:val="16"/>
                <w:szCs w:val="16"/>
              </w:rPr>
              <w:t>D02</w:t>
            </w:r>
            <w:r w:rsidR="002B3329" w:rsidRPr="00886E70">
              <w:rPr>
                <w:sz w:val="16"/>
                <w:szCs w:val="16"/>
              </w:rPr>
              <w:noBreakHyphen/>
            </w:r>
            <w:r w:rsidRPr="00886E70">
              <w:rPr>
                <w:sz w:val="16"/>
                <w:szCs w:val="16"/>
              </w:rPr>
              <w:t>2006/IND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AC899" w14:textId="77777777" w:rsidR="00D34C49" w:rsidRPr="00886E70" w:rsidRDefault="00D34C49" w:rsidP="0081249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r w:rsidRPr="00886E70">
              <w:rPr>
                <w:sz w:val="16"/>
                <w:szCs w:val="16"/>
              </w:rPr>
              <w:t>Duty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C1C4D" w14:textId="68CCA517" w:rsidR="002B3329" w:rsidRPr="00886E70" w:rsidRDefault="002B3329" w:rsidP="0081249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r w:rsidRPr="00886E70">
              <w:rPr>
                <w:sz w:val="16"/>
                <w:szCs w:val="16"/>
              </w:rPr>
              <w:t>2 March 2</w:t>
            </w:r>
            <w:r w:rsidR="00D34C49" w:rsidRPr="00886E70">
              <w:rPr>
                <w:sz w:val="16"/>
                <w:szCs w:val="16"/>
              </w:rPr>
              <w:t>008</w:t>
            </w:r>
            <w:r w:rsidR="001F4939" w:rsidRPr="00886E70">
              <w:rPr>
                <w:sz w:val="16"/>
                <w:szCs w:val="16"/>
                <w:vertAlign w:val="superscript"/>
              </w:rPr>
              <w:t>a</w:t>
            </w:r>
          </w:p>
          <w:p w14:paraId="5BBE9CAD" w14:textId="6C17FF6D" w:rsidR="00D34C49" w:rsidRPr="00886E70" w:rsidRDefault="00D34C49" w:rsidP="0081249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proofErr w:type="spellStart"/>
            <w:r w:rsidRPr="00886E70">
              <w:rPr>
                <w:sz w:val="16"/>
                <w:szCs w:val="16"/>
              </w:rPr>
              <w:t>MoF</w:t>
            </w:r>
            <w:proofErr w:type="spellEnd"/>
            <w:r w:rsidRPr="00886E70">
              <w:rPr>
                <w:sz w:val="16"/>
                <w:szCs w:val="16"/>
              </w:rPr>
              <w:t xml:space="preserve"> Regulation </w:t>
            </w:r>
            <w:r w:rsidR="00812498" w:rsidRPr="00886E70">
              <w:rPr>
                <w:sz w:val="16"/>
                <w:szCs w:val="16"/>
              </w:rPr>
              <w:br/>
            </w:r>
            <w:r w:rsidRPr="00886E70">
              <w:rPr>
                <w:sz w:val="16"/>
                <w:szCs w:val="16"/>
              </w:rPr>
              <w:t>No.</w:t>
            </w:r>
            <w:r w:rsidR="00812498" w:rsidRPr="00886E70">
              <w:rPr>
                <w:sz w:val="16"/>
                <w:szCs w:val="16"/>
              </w:rPr>
              <w:t xml:space="preserve"> </w:t>
            </w:r>
            <w:r w:rsidRPr="00886E70">
              <w:rPr>
                <w:sz w:val="16"/>
                <w:szCs w:val="16"/>
              </w:rPr>
              <w:t>39.1/PMK.011/2008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5BBE87A7" w14:textId="0DE64A16" w:rsidR="002B3329" w:rsidRPr="00886E70" w:rsidRDefault="00D34C49" w:rsidP="0081249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r w:rsidRPr="00886E70">
              <w:rPr>
                <w:sz w:val="16"/>
                <w:szCs w:val="16"/>
              </w:rPr>
              <w:t>2</w:t>
            </w:r>
            <w:r w:rsidR="002B3329" w:rsidRPr="00886E70">
              <w:rPr>
                <w:sz w:val="16"/>
                <w:szCs w:val="16"/>
              </w:rPr>
              <w:t>8 December 2</w:t>
            </w:r>
            <w:r w:rsidRPr="00886E70">
              <w:rPr>
                <w:sz w:val="16"/>
                <w:szCs w:val="16"/>
              </w:rPr>
              <w:t>013</w:t>
            </w:r>
            <w:r w:rsidR="001F4939" w:rsidRPr="00886E70">
              <w:rPr>
                <w:sz w:val="16"/>
                <w:szCs w:val="16"/>
                <w:vertAlign w:val="superscript"/>
              </w:rPr>
              <w:t>b</w:t>
            </w:r>
          </w:p>
          <w:p w14:paraId="7E4E17FB" w14:textId="5FE8F6DB" w:rsidR="00D34C49" w:rsidRPr="00886E70" w:rsidRDefault="00D34C49" w:rsidP="0081249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proofErr w:type="spellStart"/>
            <w:r w:rsidRPr="00886E70">
              <w:rPr>
                <w:sz w:val="16"/>
                <w:szCs w:val="16"/>
              </w:rPr>
              <w:t>MoF</w:t>
            </w:r>
            <w:proofErr w:type="spellEnd"/>
            <w:r w:rsidRPr="00886E70">
              <w:rPr>
                <w:sz w:val="16"/>
                <w:szCs w:val="16"/>
              </w:rPr>
              <w:t xml:space="preserve"> Regulation </w:t>
            </w:r>
            <w:r w:rsidR="00812498" w:rsidRPr="00886E70">
              <w:rPr>
                <w:sz w:val="16"/>
                <w:szCs w:val="16"/>
              </w:rPr>
              <w:br/>
            </w:r>
            <w:r w:rsidRPr="00886E70">
              <w:rPr>
                <w:sz w:val="16"/>
                <w:szCs w:val="16"/>
              </w:rPr>
              <w:t>No.</w:t>
            </w:r>
            <w:r w:rsidR="00812498" w:rsidRPr="00886E70">
              <w:rPr>
                <w:sz w:val="16"/>
                <w:szCs w:val="16"/>
              </w:rPr>
              <w:t xml:space="preserve"> </w:t>
            </w:r>
            <w:r w:rsidRPr="00886E70">
              <w:rPr>
                <w:sz w:val="16"/>
                <w:szCs w:val="16"/>
              </w:rPr>
              <w:t>169/PMK.011/2013</w:t>
            </w:r>
          </w:p>
          <w:p w14:paraId="26AE20AB" w14:textId="77777777" w:rsidR="00812498" w:rsidRPr="00886E70" w:rsidRDefault="00812498" w:rsidP="0081249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</w:p>
          <w:p w14:paraId="14FB05A7" w14:textId="427B7FB8" w:rsidR="00D34C49" w:rsidRPr="00886E70" w:rsidRDefault="002B3329" w:rsidP="0081249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r w:rsidRPr="00886E70">
              <w:rPr>
                <w:sz w:val="16"/>
                <w:szCs w:val="16"/>
              </w:rPr>
              <w:t>2 April 2</w:t>
            </w:r>
            <w:r w:rsidR="00D34C49" w:rsidRPr="00886E70">
              <w:rPr>
                <w:sz w:val="16"/>
                <w:szCs w:val="16"/>
              </w:rPr>
              <w:t>019</w:t>
            </w:r>
          </w:p>
          <w:p w14:paraId="62557A80" w14:textId="126433D2" w:rsidR="00D34C49" w:rsidRPr="00886E70" w:rsidRDefault="00D34C49" w:rsidP="0081249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proofErr w:type="spellStart"/>
            <w:r w:rsidRPr="00886E70">
              <w:rPr>
                <w:sz w:val="16"/>
                <w:szCs w:val="16"/>
              </w:rPr>
              <w:t>MoF</w:t>
            </w:r>
            <w:proofErr w:type="spellEnd"/>
            <w:r w:rsidRPr="00886E70">
              <w:rPr>
                <w:sz w:val="16"/>
                <w:szCs w:val="16"/>
              </w:rPr>
              <w:t xml:space="preserve"> Regulation </w:t>
            </w:r>
            <w:r w:rsidR="00812498" w:rsidRPr="00886E70">
              <w:rPr>
                <w:sz w:val="16"/>
                <w:szCs w:val="16"/>
              </w:rPr>
              <w:br/>
            </w:r>
            <w:r w:rsidRPr="00886E70">
              <w:rPr>
                <w:sz w:val="16"/>
                <w:szCs w:val="16"/>
              </w:rPr>
              <w:t>No.</w:t>
            </w:r>
            <w:r w:rsidR="00812498" w:rsidRPr="00886E70">
              <w:rPr>
                <w:sz w:val="16"/>
                <w:szCs w:val="16"/>
              </w:rPr>
              <w:t xml:space="preserve"> </w:t>
            </w:r>
            <w:r w:rsidRPr="00886E70">
              <w:rPr>
                <w:sz w:val="16"/>
                <w:szCs w:val="16"/>
              </w:rPr>
              <w:t>25/PMK.010/2019</w:t>
            </w:r>
          </w:p>
        </w:tc>
      </w:tr>
      <w:tr w:rsidR="00D34C49" w:rsidRPr="00812498" w14:paraId="68D7F69A" w14:textId="77777777" w:rsidTr="00CF121A">
        <w:tc>
          <w:tcPr>
            <w:tcW w:w="109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0FF15" w14:textId="28911AB0" w:rsidR="00D34C49" w:rsidRPr="00886E70" w:rsidRDefault="00D34C49" w:rsidP="0081249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  <w:r w:rsidRPr="00886E70">
              <w:rPr>
                <w:sz w:val="16"/>
                <w:szCs w:val="16"/>
              </w:rPr>
              <w:t>Japan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6B5F3" w14:textId="257D8EC1" w:rsidR="00D34C49" w:rsidRPr="00886E70" w:rsidRDefault="00D34C49" w:rsidP="00812498">
            <w:pPr>
              <w:keepNext/>
              <w:jc w:val="left"/>
              <w:rPr>
                <w:sz w:val="16"/>
                <w:szCs w:val="16"/>
              </w:rPr>
            </w:pPr>
            <w:r w:rsidRPr="00886E70">
              <w:rPr>
                <w:sz w:val="16"/>
                <w:szCs w:val="16"/>
              </w:rPr>
              <w:t xml:space="preserve">Cold Rolled Coil/Sheet </w:t>
            </w:r>
            <w:r w:rsidR="00BE4205" w:rsidRPr="00886E70">
              <w:rPr>
                <w:sz w:val="16"/>
                <w:szCs w:val="16"/>
              </w:rPr>
              <w:br/>
            </w:r>
            <w:r w:rsidRPr="00886E70">
              <w:rPr>
                <w:sz w:val="16"/>
                <w:szCs w:val="16"/>
              </w:rPr>
              <w:t>ID</w:t>
            </w:r>
            <w:r w:rsidR="002B3329" w:rsidRPr="00886E70">
              <w:rPr>
                <w:sz w:val="16"/>
                <w:szCs w:val="16"/>
              </w:rPr>
              <w:t>: A</w:t>
            </w:r>
            <w:r w:rsidRPr="00886E70">
              <w:rPr>
                <w:sz w:val="16"/>
                <w:szCs w:val="16"/>
              </w:rPr>
              <w:t>D03 2011/</w:t>
            </w:r>
            <w:proofErr w:type="spellStart"/>
            <w:r w:rsidRPr="00886E70">
              <w:rPr>
                <w:sz w:val="16"/>
                <w:szCs w:val="16"/>
              </w:rPr>
              <w:t>JPN</w:t>
            </w:r>
            <w:r w:rsidR="000708E7" w:rsidRPr="00886E70">
              <w:rPr>
                <w:sz w:val="16"/>
                <w:szCs w:val="16"/>
                <w:vertAlign w:val="superscript"/>
              </w:rPr>
              <w:t>c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F05A5" w14:textId="613238EB" w:rsidR="00D34C49" w:rsidRPr="00886E70" w:rsidRDefault="00D34C49" w:rsidP="0081249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r w:rsidRPr="00886E70">
              <w:rPr>
                <w:sz w:val="16"/>
                <w:szCs w:val="16"/>
              </w:rPr>
              <w:t>Duty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E7067" w14:textId="398F11FB" w:rsidR="00D34C49" w:rsidRPr="00886E70" w:rsidRDefault="00D34C49" w:rsidP="0081249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r w:rsidRPr="00886E70">
              <w:rPr>
                <w:sz w:val="16"/>
                <w:szCs w:val="16"/>
              </w:rPr>
              <w:t>1</w:t>
            </w:r>
            <w:r w:rsidR="002B3329" w:rsidRPr="00886E70">
              <w:rPr>
                <w:sz w:val="16"/>
                <w:szCs w:val="16"/>
              </w:rPr>
              <w:t>9 March 2</w:t>
            </w:r>
            <w:r w:rsidRPr="00886E70">
              <w:rPr>
                <w:sz w:val="16"/>
                <w:szCs w:val="16"/>
              </w:rPr>
              <w:t>013</w:t>
            </w:r>
          </w:p>
          <w:p w14:paraId="066840AB" w14:textId="70B57039" w:rsidR="00D34C49" w:rsidRPr="00886E70" w:rsidRDefault="00D34C49" w:rsidP="0081249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  <w:lang w:val="id-ID"/>
              </w:rPr>
            </w:pPr>
            <w:proofErr w:type="spellStart"/>
            <w:r w:rsidRPr="00886E70">
              <w:rPr>
                <w:sz w:val="16"/>
                <w:szCs w:val="16"/>
              </w:rPr>
              <w:t>MoF</w:t>
            </w:r>
            <w:proofErr w:type="spellEnd"/>
            <w:r w:rsidRPr="00886E70">
              <w:rPr>
                <w:sz w:val="16"/>
                <w:szCs w:val="16"/>
              </w:rPr>
              <w:t xml:space="preserve"> Regulation </w:t>
            </w:r>
            <w:r w:rsidR="002B3329" w:rsidRPr="00886E70">
              <w:rPr>
                <w:sz w:val="16"/>
                <w:szCs w:val="16"/>
              </w:rPr>
              <w:t>No. </w:t>
            </w:r>
            <w:r w:rsidRPr="00886E70">
              <w:rPr>
                <w:sz w:val="16"/>
                <w:szCs w:val="16"/>
              </w:rPr>
              <w:t>65/PMK.011/2013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34B3BBC7" w14:textId="452E796B" w:rsidR="00D34C49" w:rsidRPr="00886E70" w:rsidRDefault="00D34C49" w:rsidP="0081249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Cs/>
                <w:sz w:val="16"/>
                <w:szCs w:val="16"/>
              </w:rPr>
            </w:pPr>
            <w:r w:rsidRPr="00886E70">
              <w:rPr>
                <w:bCs/>
                <w:sz w:val="16"/>
                <w:szCs w:val="16"/>
              </w:rPr>
              <w:t>2</w:t>
            </w:r>
            <w:r w:rsidR="002B3329" w:rsidRPr="00886E70">
              <w:rPr>
                <w:bCs/>
                <w:sz w:val="16"/>
                <w:szCs w:val="16"/>
              </w:rPr>
              <w:t>2 December 2</w:t>
            </w:r>
            <w:r w:rsidRPr="00886E70">
              <w:rPr>
                <w:bCs/>
                <w:sz w:val="16"/>
                <w:szCs w:val="16"/>
              </w:rPr>
              <w:t>014</w:t>
            </w:r>
          </w:p>
          <w:p w14:paraId="68859CA9" w14:textId="45DD68A5" w:rsidR="00D34C49" w:rsidRPr="00886E70" w:rsidRDefault="00D34C49" w:rsidP="0081249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886E70">
              <w:rPr>
                <w:sz w:val="16"/>
                <w:szCs w:val="16"/>
              </w:rPr>
              <w:t>MoF</w:t>
            </w:r>
            <w:proofErr w:type="spellEnd"/>
            <w:r w:rsidRPr="00886E70">
              <w:rPr>
                <w:sz w:val="16"/>
                <w:szCs w:val="16"/>
              </w:rPr>
              <w:t xml:space="preserve"> Regulation </w:t>
            </w:r>
            <w:r w:rsidR="002B3329" w:rsidRPr="00886E70">
              <w:rPr>
                <w:sz w:val="16"/>
                <w:szCs w:val="16"/>
              </w:rPr>
              <w:t>No. </w:t>
            </w:r>
            <w:r w:rsidRPr="00886E70">
              <w:rPr>
                <w:sz w:val="16"/>
                <w:szCs w:val="16"/>
              </w:rPr>
              <w:t>224/PMK.011/2014</w:t>
            </w:r>
          </w:p>
        </w:tc>
      </w:tr>
      <w:tr w:rsidR="00D34C49" w:rsidRPr="00812498" w14:paraId="37BD5765" w14:textId="77777777" w:rsidTr="006368CE">
        <w:tc>
          <w:tcPr>
            <w:tcW w:w="109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C0B56" w14:textId="77777777" w:rsidR="00D34C49" w:rsidRPr="00886E70" w:rsidRDefault="00D34C49" w:rsidP="0081249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  <w:r w:rsidRPr="00886E70">
              <w:rPr>
                <w:sz w:val="16"/>
                <w:szCs w:val="16"/>
              </w:rPr>
              <w:t>Kazakhstan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BA6BA" w14:textId="77777777" w:rsidR="00D34C49" w:rsidRPr="00886E70" w:rsidRDefault="00D34C49" w:rsidP="00812498">
            <w:pPr>
              <w:keepNext/>
              <w:jc w:val="left"/>
              <w:rPr>
                <w:sz w:val="16"/>
                <w:szCs w:val="16"/>
              </w:rPr>
            </w:pPr>
            <w:r w:rsidRPr="00886E70">
              <w:rPr>
                <w:sz w:val="16"/>
                <w:szCs w:val="16"/>
              </w:rPr>
              <w:t>Hot Rolled Coil</w:t>
            </w:r>
          </w:p>
          <w:p w14:paraId="03B8082A" w14:textId="432B9B4B" w:rsidR="00D34C49" w:rsidRPr="00886E70" w:rsidRDefault="00D34C49" w:rsidP="00812498">
            <w:pPr>
              <w:keepNext/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trike/>
                <w:sz w:val="16"/>
                <w:szCs w:val="16"/>
              </w:rPr>
            </w:pPr>
            <w:r w:rsidRPr="00886E70">
              <w:rPr>
                <w:sz w:val="16"/>
                <w:szCs w:val="16"/>
              </w:rPr>
              <w:t>ID</w:t>
            </w:r>
            <w:r w:rsidR="002B3329" w:rsidRPr="00886E70">
              <w:rPr>
                <w:sz w:val="16"/>
                <w:szCs w:val="16"/>
              </w:rPr>
              <w:t>: A</w:t>
            </w:r>
            <w:r w:rsidRPr="00886E70">
              <w:rPr>
                <w:sz w:val="16"/>
                <w:szCs w:val="16"/>
              </w:rPr>
              <w:t>D03</w:t>
            </w:r>
            <w:r w:rsidR="002B3329" w:rsidRPr="00886E70">
              <w:rPr>
                <w:sz w:val="16"/>
                <w:szCs w:val="16"/>
              </w:rPr>
              <w:noBreakHyphen/>
            </w:r>
            <w:r w:rsidRPr="00886E70">
              <w:rPr>
                <w:sz w:val="16"/>
                <w:szCs w:val="16"/>
              </w:rPr>
              <w:t>2006/BLS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DD786" w14:textId="77777777" w:rsidR="00D34C49" w:rsidRPr="00886E70" w:rsidRDefault="00D34C49" w:rsidP="0081249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r w:rsidRPr="00886E70">
              <w:rPr>
                <w:sz w:val="16"/>
                <w:szCs w:val="16"/>
              </w:rPr>
              <w:t>Duty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7366A" w14:textId="7465A853" w:rsidR="002B3329" w:rsidRPr="00886E70" w:rsidRDefault="002B3329" w:rsidP="0081249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r w:rsidRPr="00886E70">
              <w:rPr>
                <w:sz w:val="16"/>
                <w:szCs w:val="16"/>
              </w:rPr>
              <w:t>2 March 2</w:t>
            </w:r>
            <w:r w:rsidR="00D34C49" w:rsidRPr="00886E70">
              <w:rPr>
                <w:sz w:val="16"/>
                <w:szCs w:val="16"/>
              </w:rPr>
              <w:t>008</w:t>
            </w:r>
            <w:r w:rsidR="001F4939" w:rsidRPr="00886E70">
              <w:rPr>
                <w:sz w:val="16"/>
                <w:szCs w:val="16"/>
                <w:vertAlign w:val="superscript"/>
              </w:rPr>
              <w:t>a</w:t>
            </w:r>
          </w:p>
          <w:p w14:paraId="7076041C" w14:textId="2D84BB96" w:rsidR="00D34C49" w:rsidRPr="00886E70" w:rsidRDefault="00D34C49" w:rsidP="0081249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proofErr w:type="spellStart"/>
            <w:r w:rsidRPr="00886E70">
              <w:rPr>
                <w:sz w:val="16"/>
                <w:szCs w:val="16"/>
              </w:rPr>
              <w:t>MoF</w:t>
            </w:r>
            <w:proofErr w:type="spellEnd"/>
            <w:r w:rsidRPr="00886E70">
              <w:rPr>
                <w:sz w:val="16"/>
                <w:szCs w:val="16"/>
              </w:rPr>
              <w:t xml:space="preserve"> Regulation </w:t>
            </w:r>
            <w:r w:rsidR="00812498" w:rsidRPr="00886E70">
              <w:rPr>
                <w:sz w:val="16"/>
                <w:szCs w:val="16"/>
              </w:rPr>
              <w:br/>
            </w:r>
            <w:r w:rsidRPr="00886E70">
              <w:rPr>
                <w:sz w:val="16"/>
                <w:szCs w:val="16"/>
              </w:rPr>
              <w:t>No.</w:t>
            </w:r>
            <w:r w:rsidR="00812498" w:rsidRPr="00886E70">
              <w:rPr>
                <w:sz w:val="16"/>
                <w:szCs w:val="16"/>
              </w:rPr>
              <w:t xml:space="preserve"> </w:t>
            </w:r>
            <w:r w:rsidRPr="00886E70">
              <w:rPr>
                <w:sz w:val="16"/>
                <w:szCs w:val="16"/>
              </w:rPr>
              <w:t>39.1/PMK.011/2008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597E0492" w14:textId="7AF76073" w:rsidR="002B3329" w:rsidRPr="00886E70" w:rsidRDefault="00D34C49" w:rsidP="0081249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r w:rsidRPr="00886E70">
              <w:rPr>
                <w:sz w:val="16"/>
                <w:szCs w:val="16"/>
              </w:rPr>
              <w:t>2</w:t>
            </w:r>
            <w:r w:rsidR="002B3329" w:rsidRPr="00886E70">
              <w:rPr>
                <w:sz w:val="16"/>
                <w:szCs w:val="16"/>
              </w:rPr>
              <w:t>8 December 2</w:t>
            </w:r>
            <w:r w:rsidRPr="00886E70">
              <w:rPr>
                <w:sz w:val="16"/>
                <w:szCs w:val="16"/>
              </w:rPr>
              <w:t>013</w:t>
            </w:r>
            <w:r w:rsidR="001F4939" w:rsidRPr="00886E70">
              <w:rPr>
                <w:sz w:val="16"/>
                <w:szCs w:val="16"/>
                <w:vertAlign w:val="superscript"/>
              </w:rPr>
              <w:t>b</w:t>
            </w:r>
          </w:p>
          <w:p w14:paraId="24E2CDA2" w14:textId="08FAF782" w:rsidR="00D34C49" w:rsidRPr="00886E70" w:rsidRDefault="00D34C49" w:rsidP="0081249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proofErr w:type="spellStart"/>
            <w:r w:rsidRPr="00886E70">
              <w:rPr>
                <w:sz w:val="16"/>
                <w:szCs w:val="16"/>
              </w:rPr>
              <w:t>MoF</w:t>
            </w:r>
            <w:proofErr w:type="spellEnd"/>
            <w:r w:rsidRPr="00886E70">
              <w:rPr>
                <w:sz w:val="16"/>
                <w:szCs w:val="16"/>
              </w:rPr>
              <w:t xml:space="preserve"> Regulation </w:t>
            </w:r>
            <w:r w:rsidR="00812498" w:rsidRPr="00886E70">
              <w:rPr>
                <w:sz w:val="16"/>
                <w:szCs w:val="16"/>
              </w:rPr>
              <w:br/>
            </w:r>
            <w:r w:rsidRPr="00886E70">
              <w:rPr>
                <w:sz w:val="16"/>
                <w:szCs w:val="16"/>
              </w:rPr>
              <w:t>No.</w:t>
            </w:r>
            <w:r w:rsidR="00812498" w:rsidRPr="00886E70">
              <w:rPr>
                <w:sz w:val="16"/>
                <w:szCs w:val="16"/>
              </w:rPr>
              <w:t xml:space="preserve"> </w:t>
            </w:r>
            <w:r w:rsidRPr="00886E70">
              <w:rPr>
                <w:sz w:val="16"/>
                <w:szCs w:val="16"/>
              </w:rPr>
              <w:t>169/PMK.011/2013</w:t>
            </w:r>
          </w:p>
          <w:p w14:paraId="1EF5F744" w14:textId="77777777" w:rsidR="00812498" w:rsidRPr="00886E70" w:rsidRDefault="00812498" w:rsidP="0081249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</w:p>
          <w:p w14:paraId="2BF77773" w14:textId="29E86722" w:rsidR="00D34C49" w:rsidRPr="00886E70" w:rsidRDefault="002B3329" w:rsidP="0081249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r w:rsidRPr="00886E70">
              <w:rPr>
                <w:sz w:val="16"/>
                <w:szCs w:val="16"/>
              </w:rPr>
              <w:t>2 April 2</w:t>
            </w:r>
            <w:r w:rsidR="00D34C49" w:rsidRPr="00886E70">
              <w:rPr>
                <w:sz w:val="16"/>
                <w:szCs w:val="16"/>
              </w:rPr>
              <w:t>019</w:t>
            </w:r>
          </w:p>
          <w:p w14:paraId="6C0FDDD0" w14:textId="1AAC1F07" w:rsidR="00D34C49" w:rsidRPr="00886E70" w:rsidRDefault="00D34C49" w:rsidP="0081249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Cs/>
                <w:sz w:val="16"/>
                <w:szCs w:val="16"/>
              </w:rPr>
            </w:pPr>
            <w:proofErr w:type="spellStart"/>
            <w:r w:rsidRPr="00886E70">
              <w:rPr>
                <w:sz w:val="16"/>
                <w:szCs w:val="16"/>
              </w:rPr>
              <w:t>MoF</w:t>
            </w:r>
            <w:proofErr w:type="spellEnd"/>
            <w:r w:rsidRPr="00886E70">
              <w:rPr>
                <w:sz w:val="16"/>
                <w:szCs w:val="16"/>
              </w:rPr>
              <w:t xml:space="preserve"> Regulation </w:t>
            </w:r>
            <w:r w:rsidR="00812498" w:rsidRPr="00886E70">
              <w:rPr>
                <w:sz w:val="16"/>
                <w:szCs w:val="16"/>
              </w:rPr>
              <w:br/>
            </w:r>
            <w:r w:rsidRPr="00886E70">
              <w:rPr>
                <w:sz w:val="16"/>
                <w:szCs w:val="16"/>
              </w:rPr>
              <w:t>No.</w:t>
            </w:r>
            <w:r w:rsidR="00812498" w:rsidRPr="00886E70">
              <w:rPr>
                <w:sz w:val="16"/>
                <w:szCs w:val="16"/>
              </w:rPr>
              <w:t xml:space="preserve"> </w:t>
            </w:r>
            <w:r w:rsidRPr="00886E70">
              <w:rPr>
                <w:sz w:val="16"/>
                <w:szCs w:val="16"/>
              </w:rPr>
              <w:t>25/PMK.010/2019</w:t>
            </w:r>
          </w:p>
        </w:tc>
      </w:tr>
      <w:tr w:rsidR="00D34C49" w:rsidRPr="00812498" w14:paraId="2CEAB836" w14:textId="77777777" w:rsidTr="006368CE">
        <w:tc>
          <w:tcPr>
            <w:tcW w:w="1097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FEA2CF3" w14:textId="77777777" w:rsidR="00D34C49" w:rsidRPr="00886E70" w:rsidRDefault="00D34C49" w:rsidP="0081249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  <w:r w:rsidRPr="00886E70">
              <w:rPr>
                <w:sz w:val="16"/>
                <w:szCs w:val="16"/>
              </w:rPr>
              <w:t>Korea, Rep. of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B1EDA" w14:textId="77777777" w:rsidR="00D34C49" w:rsidRPr="00886E70" w:rsidRDefault="00D34C49" w:rsidP="00812498">
            <w:pPr>
              <w:keepNext/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  <w:r w:rsidRPr="00886E70">
              <w:rPr>
                <w:sz w:val="16"/>
                <w:szCs w:val="16"/>
              </w:rPr>
              <w:t>Tinplate Coil/Sheet (Tinplate C/S)</w:t>
            </w:r>
          </w:p>
          <w:p w14:paraId="7C6B49FD" w14:textId="082E5AE2" w:rsidR="00D34C49" w:rsidRPr="00886E70" w:rsidRDefault="00D34C49" w:rsidP="0081249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  <w:r w:rsidRPr="00886E70">
              <w:rPr>
                <w:sz w:val="16"/>
                <w:szCs w:val="16"/>
              </w:rPr>
              <w:t>ID</w:t>
            </w:r>
            <w:r w:rsidR="002B3329" w:rsidRPr="00886E70">
              <w:rPr>
                <w:sz w:val="16"/>
                <w:szCs w:val="16"/>
              </w:rPr>
              <w:t>: A</w:t>
            </w:r>
            <w:r w:rsidRPr="00886E70">
              <w:rPr>
                <w:sz w:val="16"/>
                <w:szCs w:val="16"/>
              </w:rPr>
              <w:t>D07</w:t>
            </w:r>
            <w:r w:rsidRPr="00886E70">
              <w:rPr>
                <w:sz w:val="16"/>
                <w:szCs w:val="16"/>
              </w:rPr>
              <w:noBreakHyphen/>
              <w:t>2012/KOR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262FA" w14:textId="77777777" w:rsidR="00D34C49" w:rsidRPr="00886E70" w:rsidRDefault="00D34C49" w:rsidP="0081249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r w:rsidRPr="00886E70">
              <w:rPr>
                <w:sz w:val="16"/>
                <w:szCs w:val="16"/>
              </w:rPr>
              <w:t>Duty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4035F" w14:textId="7F3C15FB" w:rsidR="002B3329" w:rsidRPr="00886E70" w:rsidRDefault="00D34C49" w:rsidP="0081249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r w:rsidRPr="00886E70">
              <w:rPr>
                <w:sz w:val="16"/>
                <w:szCs w:val="16"/>
              </w:rPr>
              <w:t>15 February 2014</w:t>
            </w:r>
            <w:r w:rsidR="001F4939" w:rsidRPr="00886E70">
              <w:rPr>
                <w:sz w:val="16"/>
                <w:szCs w:val="16"/>
                <w:vertAlign w:val="superscript"/>
              </w:rPr>
              <w:t>a</w:t>
            </w:r>
          </w:p>
          <w:p w14:paraId="659BD23B" w14:textId="46909FEA" w:rsidR="00D34C49" w:rsidRPr="00886E70" w:rsidRDefault="00D34C49" w:rsidP="00A247C0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proofErr w:type="spellStart"/>
            <w:r w:rsidRPr="00886E70">
              <w:rPr>
                <w:sz w:val="16"/>
                <w:szCs w:val="16"/>
              </w:rPr>
              <w:t>MoF</w:t>
            </w:r>
            <w:proofErr w:type="spellEnd"/>
            <w:r w:rsidRPr="00886E70">
              <w:rPr>
                <w:sz w:val="16"/>
                <w:szCs w:val="16"/>
              </w:rPr>
              <w:t xml:space="preserve"> Regulation </w:t>
            </w:r>
            <w:r w:rsidR="00A247C0" w:rsidRPr="00886E70">
              <w:rPr>
                <w:sz w:val="16"/>
                <w:szCs w:val="16"/>
              </w:rPr>
              <w:br/>
            </w:r>
            <w:r w:rsidRPr="00886E70">
              <w:rPr>
                <w:sz w:val="16"/>
                <w:szCs w:val="16"/>
              </w:rPr>
              <w:t>No.</w:t>
            </w:r>
            <w:r w:rsidR="00A247C0" w:rsidRPr="00886E70">
              <w:rPr>
                <w:sz w:val="16"/>
                <w:szCs w:val="16"/>
              </w:rPr>
              <w:t xml:space="preserve"> </w:t>
            </w:r>
            <w:r w:rsidRPr="00886E70">
              <w:rPr>
                <w:sz w:val="16"/>
                <w:szCs w:val="16"/>
              </w:rPr>
              <w:t>10/PMK.011/2014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5D8A6060" w14:textId="3F244847" w:rsidR="002B3329" w:rsidRPr="00886E70" w:rsidRDefault="00D34C49" w:rsidP="0081249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r w:rsidRPr="00886E70">
              <w:rPr>
                <w:sz w:val="16"/>
                <w:szCs w:val="16"/>
              </w:rPr>
              <w:t>15 February 2018</w:t>
            </w:r>
            <w:r w:rsidR="001F4939" w:rsidRPr="00886E70">
              <w:rPr>
                <w:sz w:val="16"/>
                <w:szCs w:val="16"/>
                <w:vertAlign w:val="superscript"/>
              </w:rPr>
              <w:t>b</w:t>
            </w:r>
          </w:p>
          <w:p w14:paraId="25DD113B" w14:textId="3E8CC9F1" w:rsidR="00D34C49" w:rsidRPr="00886E70" w:rsidRDefault="00D34C49" w:rsidP="0081249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proofErr w:type="spellStart"/>
            <w:r w:rsidRPr="00886E70">
              <w:rPr>
                <w:sz w:val="16"/>
                <w:szCs w:val="16"/>
              </w:rPr>
              <w:t>MoF</w:t>
            </w:r>
            <w:proofErr w:type="spellEnd"/>
            <w:r w:rsidRPr="00886E70">
              <w:rPr>
                <w:sz w:val="16"/>
                <w:szCs w:val="16"/>
              </w:rPr>
              <w:t xml:space="preserve"> Regulation </w:t>
            </w:r>
            <w:r w:rsidR="002B3329" w:rsidRPr="00886E70">
              <w:rPr>
                <w:sz w:val="16"/>
                <w:szCs w:val="16"/>
              </w:rPr>
              <w:t>No. </w:t>
            </w:r>
            <w:r w:rsidRPr="00886E70">
              <w:rPr>
                <w:sz w:val="16"/>
                <w:szCs w:val="16"/>
              </w:rPr>
              <w:t>214/PMK.010/2018</w:t>
            </w:r>
          </w:p>
        </w:tc>
      </w:tr>
      <w:tr w:rsidR="00D34C49" w:rsidRPr="00812498" w14:paraId="71075ECE" w14:textId="77777777" w:rsidTr="006368CE">
        <w:tc>
          <w:tcPr>
            <w:tcW w:w="1097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C786B87" w14:textId="77777777" w:rsidR="00D34C49" w:rsidRPr="00886E70" w:rsidRDefault="00D34C49" w:rsidP="0081249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1FF7E" w14:textId="6DF59CA3" w:rsidR="00D34C49" w:rsidRPr="00886E70" w:rsidRDefault="00D34C49" w:rsidP="00812498">
            <w:pPr>
              <w:keepNext/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  <w:r w:rsidRPr="00886E70">
              <w:rPr>
                <w:sz w:val="16"/>
                <w:szCs w:val="16"/>
              </w:rPr>
              <w:t xml:space="preserve">Cold Rolled Coil/Sheet </w:t>
            </w:r>
            <w:r w:rsidR="00BE4205" w:rsidRPr="00886E70">
              <w:rPr>
                <w:sz w:val="16"/>
                <w:szCs w:val="16"/>
              </w:rPr>
              <w:br/>
            </w:r>
            <w:r w:rsidRPr="00886E70">
              <w:rPr>
                <w:sz w:val="16"/>
                <w:szCs w:val="16"/>
              </w:rPr>
              <w:t>ID</w:t>
            </w:r>
            <w:r w:rsidR="002B3329" w:rsidRPr="00886E70">
              <w:rPr>
                <w:sz w:val="16"/>
                <w:szCs w:val="16"/>
              </w:rPr>
              <w:t>: A</w:t>
            </w:r>
            <w:r w:rsidRPr="00886E70">
              <w:rPr>
                <w:sz w:val="16"/>
                <w:szCs w:val="16"/>
              </w:rPr>
              <w:t>D06 2011/KOR</w:t>
            </w:r>
            <w:r w:rsidRPr="00886E70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382E1" w14:textId="1185EA39" w:rsidR="00D34C49" w:rsidRPr="00886E70" w:rsidRDefault="00D34C49" w:rsidP="0081249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r w:rsidRPr="00886E70">
              <w:rPr>
                <w:sz w:val="16"/>
                <w:szCs w:val="16"/>
              </w:rPr>
              <w:t>Duty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73FBB" w14:textId="4F3B1DFA" w:rsidR="00D34C49" w:rsidRPr="00886E70" w:rsidRDefault="00D34C49" w:rsidP="0081249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r w:rsidRPr="00886E70">
              <w:rPr>
                <w:sz w:val="16"/>
                <w:szCs w:val="16"/>
              </w:rPr>
              <w:t>1</w:t>
            </w:r>
            <w:r w:rsidR="002B3329" w:rsidRPr="00886E70">
              <w:rPr>
                <w:sz w:val="16"/>
                <w:szCs w:val="16"/>
              </w:rPr>
              <w:t>9 March 2</w:t>
            </w:r>
            <w:r w:rsidRPr="00886E70">
              <w:rPr>
                <w:sz w:val="16"/>
                <w:szCs w:val="16"/>
              </w:rPr>
              <w:t>013</w:t>
            </w:r>
          </w:p>
          <w:p w14:paraId="3570C01D" w14:textId="09CCF5D1" w:rsidR="00D34C49" w:rsidRPr="00886E70" w:rsidRDefault="00D34C49" w:rsidP="0081249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proofErr w:type="spellStart"/>
            <w:r w:rsidRPr="00886E70">
              <w:rPr>
                <w:sz w:val="16"/>
                <w:szCs w:val="16"/>
              </w:rPr>
              <w:t>MoF</w:t>
            </w:r>
            <w:proofErr w:type="spellEnd"/>
            <w:r w:rsidRPr="00886E70">
              <w:rPr>
                <w:sz w:val="16"/>
                <w:szCs w:val="16"/>
              </w:rPr>
              <w:t xml:space="preserve"> Regulation </w:t>
            </w:r>
            <w:r w:rsidR="002B3329" w:rsidRPr="00886E70">
              <w:rPr>
                <w:sz w:val="16"/>
                <w:szCs w:val="16"/>
              </w:rPr>
              <w:t>No. </w:t>
            </w:r>
            <w:r w:rsidRPr="00886E70">
              <w:rPr>
                <w:sz w:val="16"/>
                <w:szCs w:val="16"/>
              </w:rPr>
              <w:t>65/PMK.011/2013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5743296E" w14:textId="57AF3D08" w:rsidR="00D34C49" w:rsidRPr="00886E70" w:rsidRDefault="00D34C49" w:rsidP="0081249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Cs/>
                <w:sz w:val="16"/>
                <w:szCs w:val="16"/>
              </w:rPr>
            </w:pPr>
            <w:r w:rsidRPr="00886E70">
              <w:rPr>
                <w:bCs/>
                <w:sz w:val="16"/>
                <w:szCs w:val="16"/>
              </w:rPr>
              <w:t>2</w:t>
            </w:r>
            <w:r w:rsidR="002B3329" w:rsidRPr="00886E70">
              <w:rPr>
                <w:bCs/>
                <w:sz w:val="16"/>
                <w:szCs w:val="16"/>
              </w:rPr>
              <w:t>2 December 2</w:t>
            </w:r>
            <w:r w:rsidRPr="00886E70">
              <w:rPr>
                <w:bCs/>
                <w:sz w:val="16"/>
                <w:szCs w:val="16"/>
              </w:rPr>
              <w:t>014</w:t>
            </w:r>
          </w:p>
          <w:p w14:paraId="4186F239" w14:textId="2A2F2368" w:rsidR="00D34C49" w:rsidRPr="00886E70" w:rsidRDefault="00D34C49" w:rsidP="0081249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proofErr w:type="spellStart"/>
            <w:r w:rsidRPr="00886E70">
              <w:rPr>
                <w:sz w:val="16"/>
                <w:szCs w:val="16"/>
              </w:rPr>
              <w:t>MoF</w:t>
            </w:r>
            <w:proofErr w:type="spellEnd"/>
            <w:r w:rsidRPr="00886E70">
              <w:rPr>
                <w:sz w:val="16"/>
                <w:szCs w:val="16"/>
              </w:rPr>
              <w:t xml:space="preserve"> Regulation </w:t>
            </w:r>
            <w:r w:rsidR="002B3329" w:rsidRPr="00886E70">
              <w:rPr>
                <w:sz w:val="16"/>
                <w:szCs w:val="16"/>
              </w:rPr>
              <w:t>No. </w:t>
            </w:r>
            <w:r w:rsidRPr="00886E70">
              <w:rPr>
                <w:sz w:val="16"/>
                <w:szCs w:val="16"/>
              </w:rPr>
              <w:t>224/PMK.011/2014</w:t>
            </w:r>
          </w:p>
        </w:tc>
      </w:tr>
      <w:tr w:rsidR="00D34C49" w:rsidRPr="00812498" w14:paraId="2F43D009" w14:textId="77777777" w:rsidTr="006368CE">
        <w:tc>
          <w:tcPr>
            <w:tcW w:w="109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A530A" w14:textId="77777777" w:rsidR="00D34C49" w:rsidRPr="00886E70" w:rsidRDefault="00D34C49" w:rsidP="0081249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C7D68" w14:textId="77777777" w:rsidR="002B3329" w:rsidRPr="00886E70" w:rsidRDefault="00D34C49" w:rsidP="00812498">
            <w:pPr>
              <w:keepNext/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  <w:r w:rsidRPr="00886E70">
              <w:rPr>
                <w:sz w:val="16"/>
                <w:szCs w:val="16"/>
              </w:rPr>
              <w:t>Hot Rolled Coil</w:t>
            </w:r>
          </w:p>
          <w:p w14:paraId="20A07CBA" w14:textId="482241B9" w:rsidR="00D34C49" w:rsidRPr="00886E70" w:rsidRDefault="00D34C49" w:rsidP="00812498">
            <w:pPr>
              <w:keepNext/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  <w:r w:rsidRPr="00886E70">
              <w:rPr>
                <w:sz w:val="16"/>
                <w:szCs w:val="16"/>
              </w:rPr>
              <w:t>ID</w:t>
            </w:r>
            <w:r w:rsidR="002B3329" w:rsidRPr="00886E70">
              <w:rPr>
                <w:sz w:val="16"/>
                <w:szCs w:val="16"/>
              </w:rPr>
              <w:t>: A</w:t>
            </w:r>
            <w:r w:rsidRPr="00886E70">
              <w:rPr>
                <w:sz w:val="16"/>
                <w:szCs w:val="16"/>
              </w:rPr>
              <w:t>D01</w:t>
            </w:r>
            <w:r w:rsidRPr="00886E70">
              <w:rPr>
                <w:sz w:val="16"/>
                <w:szCs w:val="16"/>
              </w:rPr>
              <w:noBreakHyphen/>
              <w:t>2009/</w:t>
            </w:r>
            <w:proofErr w:type="spellStart"/>
            <w:r w:rsidRPr="00886E70">
              <w:rPr>
                <w:sz w:val="16"/>
                <w:szCs w:val="16"/>
              </w:rPr>
              <w:t>KOR</w:t>
            </w:r>
            <w:r w:rsidR="000708E7" w:rsidRPr="00886E70">
              <w:rPr>
                <w:sz w:val="16"/>
                <w:szCs w:val="16"/>
                <w:vertAlign w:val="superscript"/>
              </w:rPr>
              <w:t>c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DBA18" w14:textId="59A8FBB9" w:rsidR="00D34C49" w:rsidRPr="00886E70" w:rsidRDefault="00D34C49" w:rsidP="0081249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r w:rsidRPr="00886E70">
              <w:rPr>
                <w:sz w:val="16"/>
                <w:szCs w:val="16"/>
              </w:rPr>
              <w:t>Duty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DDF7E" w14:textId="39359919" w:rsidR="00D34C49" w:rsidRPr="00886E70" w:rsidRDefault="002B3329" w:rsidP="0081249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r w:rsidRPr="00886E70">
              <w:rPr>
                <w:sz w:val="16"/>
                <w:szCs w:val="16"/>
              </w:rPr>
              <w:t>7 February 2</w:t>
            </w:r>
            <w:r w:rsidR="00D34C49" w:rsidRPr="00886E70">
              <w:rPr>
                <w:sz w:val="16"/>
                <w:szCs w:val="16"/>
              </w:rPr>
              <w:t>011</w:t>
            </w:r>
          </w:p>
          <w:p w14:paraId="20391259" w14:textId="152852B6" w:rsidR="00D34C49" w:rsidRPr="00886E70" w:rsidRDefault="00D34C49" w:rsidP="00A247C0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proofErr w:type="spellStart"/>
            <w:r w:rsidRPr="00886E70">
              <w:rPr>
                <w:sz w:val="16"/>
                <w:szCs w:val="16"/>
              </w:rPr>
              <w:t>MoF</w:t>
            </w:r>
            <w:proofErr w:type="spellEnd"/>
            <w:r w:rsidRPr="00886E70">
              <w:rPr>
                <w:sz w:val="16"/>
                <w:szCs w:val="16"/>
              </w:rPr>
              <w:t xml:space="preserve"> Regulation </w:t>
            </w:r>
            <w:r w:rsidR="00A247C0" w:rsidRPr="00886E70">
              <w:rPr>
                <w:sz w:val="16"/>
                <w:szCs w:val="16"/>
              </w:rPr>
              <w:br/>
            </w:r>
            <w:r w:rsidRPr="00886E70">
              <w:rPr>
                <w:sz w:val="16"/>
                <w:szCs w:val="16"/>
              </w:rPr>
              <w:t>No.</w:t>
            </w:r>
            <w:r w:rsidR="00A247C0" w:rsidRPr="00886E70">
              <w:rPr>
                <w:sz w:val="16"/>
                <w:szCs w:val="16"/>
              </w:rPr>
              <w:t xml:space="preserve"> </w:t>
            </w:r>
            <w:r w:rsidRPr="00886E70">
              <w:rPr>
                <w:sz w:val="16"/>
                <w:szCs w:val="16"/>
              </w:rPr>
              <w:t>23/PMK.011/2011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48819BD3" w14:textId="46F9B9DA" w:rsidR="00D34C49" w:rsidRPr="00886E70" w:rsidRDefault="00A247C0" w:rsidP="0081249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r w:rsidRPr="00886E70">
              <w:rPr>
                <w:sz w:val="16"/>
                <w:szCs w:val="16"/>
              </w:rPr>
              <w:t>-</w:t>
            </w:r>
          </w:p>
        </w:tc>
      </w:tr>
      <w:tr w:rsidR="001F4939" w:rsidRPr="00812498" w14:paraId="69B0DE36" w14:textId="77777777" w:rsidTr="00BE4205">
        <w:tc>
          <w:tcPr>
            <w:tcW w:w="1097" w:type="dxa"/>
            <w:tcBorders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3A9B6CD" w14:textId="77777777" w:rsidR="001F4939" w:rsidRPr="00886E70" w:rsidRDefault="001F4939" w:rsidP="0081249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  <w:r w:rsidRPr="00886E70">
              <w:rPr>
                <w:sz w:val="16"/>
                <w:szCs w:val="16"/>
              </w:rPr>
              <w:t>Malaysia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69F60" w14:textId="77777777" w:rsidR="001F4939" w:rsidRPr="00886E70" w:rsidRDefault="001F4939" w:rsidP="00812498">
            <w:pPr>
              <w:jc w:val="left"/>
              <w:rPr>
                <w:sz w:val="16"/>
                <w:szCs w:val="16"/>
              </w:rPr>
            </w:pPr>
            <w:r w:rsidRPr="00886E70">
              <w:rPr>
                <w:sz w:val="16"/>
                <w:szCs w:val="16"/>
              </w:rPr>
              <w:t>Spin Draw Yarn</w:t>
            </w:r>
          </w:p>
          <w:p w14:paraId="24AD1BF7" w14:textId="75328523" w:rsidR="001F4939" w:rsidRPr="00886E70" w:rsidRDefault="001F4939" w:rsidP="00812498">
            <w:pPr>
              <w:keepNext/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  <w:r w:rsidRPr="00886E70">
              <w:rPr>
                <w:sz w:val="16"/>
                <w:szCs w:val="16"/>
              </w:rPr>
              <w:t>ID</w:t>
            </w:r>
            <w:r w:rsidR="002B3329" w:rsidRPr="00886E70">
              <w:rPr>
                <w:sz w:val="16"/>
                <w:szCs w:val="16"/>
              </w:rPr>
              <w:t>: A</w:t>
            </w:r>
            <w:r w:rsidRPr="00886E70">
              <w:rPr>
                <w:sz w:val="16"/>
                <w:szCs w:val="16"/>
              </w:rPr>
              <w:t>D01</w:t>
            </w:r>
            <w:r w:rsidRPr="00886E70">
              <w:rPr>
                <w:sz w:val="16"/>
                <w:szCs w:val="16"/>
              </w:rPr>
              <w:noBreakHyphen/>
              <w:t>2013/MYS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69066" w14:textId="77777777" w:rsidR="001F4939" w:rsidRPr="00886E70" w:rsidRDefault="001F4939" w:rsidP="00812498">
            <w:pPr>
              <w:keepNext/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r w:rsidRPr="00886E70">
              <w:rPr>
                <w:sz w:val="16"/>
                <w:szCs w:val="16"/>
              </w:rPr>
              <w:t>Duty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DF5EE" w14:textId="585123C4" w:rsidR="001F4939" w:rsidRPr="00886E70" w:rsidRDefault="001F4939" w:rsidP="00812498">
            <w:pPr>
              <w:keepNext/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r w:rsidRPr="00886E70">
              <w:rPr>
                <w:sz w:val="16"/>
                <w:szCs w:val="16"/>
              </w:rPr>
              <w:t>21 January 2015</w:t>
            </w:r>
          </w:p>
          <w:p w14:paraId="1CAE5F57" w14:textId="49DD5E36" w:rsidR="001F4939" w:rsidRPr="00886E70" w:rsidRDefault="001F4939" w:rsidP="00A247C0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proofErr w:type="spellStart"/>
            <w:r w:rsidRPr="00886E70">
              <w:rPr>
                <w:sz w:val="16"/>
                <w:szCs w:val="16"/>
              </w:rPr>
              <w:t>MoF</w:t>
            </w:r>
            <w:proofErr w:type="spellEnd"/>
            <w:r w:rsidRPr="00886E70">
              <w:rPr>
                <w:sz w:val="16"/>
                <w:szCs w:val="16"/>
              </w:rPr>
              <w:t xml:space="preserve"> Regulation </w:t>
            </w:r>
            <w:r w:rsidR="00A247C0" w:rsidRPr="00886E70">
              <w:rPr>
                <w:sz w:val="16"/>
                <w:szCs w:val="16"/>
              </w:rPr>
              <w:br/>
            </w:r>
            <w:r w:rsidRPr="00886E70">
              <w:rPr>
                <w:sz w:val="16"/>
                <w:szCs w:val="16"/>
              </w:rPr>
              <w:t>No.</w:t>
            </w:r>
            <w:r w:rsidR="00A247C0" w:rsidRPr="00886E70">
              <w:rPr>
                <w:sz w:val="16"/>
                <w:szCs w:val="16"/>
              </w:rPr>
              <w:t xml:space="preserve"> </w:t>
            </w:r>
            <w:r w:rsidRPr="00886E70">
              <w:rPr>
                <w:sz w:val="16"/>
                <w:szCs w:val="16"/>
              </w:rPr>
              <w:t>13/PMK.010/2015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688C4E9D" w14:textId="755BC0B3" w:rsidR="001F4939" w:rsidRPr="00886E70" w:rsidRDefault="00A247C0" w:rsidP="00812498">
            <w:pPr>
              <w:keepNext/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r w:rsidRPr="00886E70">
              <w:rPr>
                <w:sz w:val="16"/>
                <w:szCs w:val="16"/>
              </w:rPr>
              <w:t>-</w:t>
            </w:r>
          </w:p>
        </w:tc>
      </w:tr>
      <w:tr w:rsidR="001F4939" w:rsidRPr="00812498" w14:paraId="4D03EE69" w14:textId="77777777" w:rsidTr="00BE4205">
        <w:tc>
          <w:tcPr>
            <w:tcW w:w="1097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1499D27" w14:textId="77777777" w:rsidR="001F4939" w:rsidRPr="00886E70" w:rsidRDefault="001F4939" w:rsidP="0081249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iCs/>
                <w:sz w:val="16"/>
                <w:szCs w:val="16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EAB59" w14:textId="77777777" w:rsidR="001F4939" w:rsidRPr="00886E70" w:rsidRDefault="001F4939" w:rsidP="00812498">
            <w:pPr>
              <w:jc w:val="left"/>
              <w:rPr>
                <w:sz w:val="16"/>
                <w:szCs w:val="16"/>
              </w:rPr>
            </w:pPr>
            <w:r w:rsidRPr="00886E70">
              <w:rPr>
                <w:sz w:val="16"/>
                <w:szCs w:val="16"/>
              </w:rPr>
              <w:t>Partially Oriented Yarn</w:t>
            </w:r>
          </w:p>
          <w:p w14:paraId="73A0486D" w14:textId="261F7669" w:rsidR="001F4939" w:rsidRPr="00886E70" w:rsidRDefault="001F4939" w:rsidP="00812498">
            <w:pPr>
              <w:keepNext/>
              <w:jc w:val="left"/>
              <w:rPr>
                <w:sz w:val="16"/>
                <w:szCs w:val="16"/>
              </w:rPr>
            </w:pPr>
            <w:r w:rsidRPr="00886E70">
              <w:rPr>
                <w:sz w:val="16"/>
                <w:szCs w:val="16"/>
              </w:rPr>
              <w:t>ID</w:t>
            </w:r>
            <w:r w:rsidR="002B3329" w:rsidRPr="00886E70">
              <w:rPr>
                <w:sz w:val="16"/>
                <w:szCs w:val="16"/>
              </w:rPr>
              <w:t>: A</w:t>
            </w:r>
            <w:r w:rsidRPr="00886E70">
              <w:rPr>
                <w:sz w:val="16"/>
                <w:szCs w:val="16"/>
              </w:rPr>
              <w:t>D03</w:t>
            </w:r>
            <w:r w:rsidRPr="00886E70">
              <w:rPr>
                <w:sz w:val="16"/>
                <w:szCs w:val="16"/>
              </w:rPr>
              <w:noBreakHyphen/>
              <w:t>2013/MYS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7684B" w14:textId="77777777" w:rsidR="001F4939" w:rsidRPr="00886E70" w:rsidRDefault="001F4939" w:rsidP="00812498">
            <w:pPr>
              <w:keepNext/>
              <w:jc w:val="center"/>
              <w:rPr>
                <w:sz w:val="16"/>
                <w:szCs w:val="16"/>
              </w:rPr>
            </w:pPr>
            <w:r w:rsidRPr="00886E70">
              <w:rPr>
                <w:sz w:val="16"/>
                <w:szCs w:val="16"/>
              </w:rPr>
              <w:t>Duty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BF799" w14:textId="761600DD" w:rsidR="001F4939" w:rsidRPr="00886E70" w:rsidRDefault="001F4939" w:rsidP="00812498">
            <w:pPr>
              <w:keepNext/>
              <w:jc w:val="center"/>
              <w:rPr>
                <w:sz w:val="16"/>
                <w:szCs w:val="16"/>
              </w:rPr>
            </w:pPr>
            <w:r w:rsidRPr="00886E70">
              <w:rPr>
                <w:sz w:val="16"/>
                <w:szCs w:val="16"/>
              </w:rPr>
              <w:t>21 January 2015</w:t>
            </w:r>
          </w:p>
          <w:p w14:paraId="2238F843" w14:textId="5934003F" w:rsidR="001F4939" w:rsidRPr="00886E70" w:rsidRDefault="001F4939" w:rsidP="00A247C0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proofErr w:type="spellStart"/>
            <w:r w:rsidRPr="00886E70">
              <w:rPr>
                <w:sz w:val="16"/>
                <w:szCs w:val="16"/>
              </w:rPr>
              <w:t>MoF</w:t>
            </w:r>
            <w:proofErr w:type="spellEnd"/>
            <w:r w:rsidRPr="00886E70">
              <w:rPr>
                <w:sz w:val="16"/>
                <w:szCs w:val="16"/>
              </w:rPr>
              <w:t xml:space="preserve"> Regulation </w:t>
            </w:r>
            <w:r w:rsidR="00A247C0" w:rsidRPr="00886E70">
              <w:rPr>
                <w:sz w:val="16"/>
                <w:szCs w:val="16"/>
              </w:rPr>
              <w:br/>
            </w:r>
            <w:r w:rsidRPr="00886E70">
              <w:rPr>
                <w:sz w:val="16"/>
                <w:szCs w:val="16"/>
              </w:rPr>
              <w:t>No.</w:t>
            </w:r>
            <w:r w:rsidR="00A247C0" w:rsidRPr="00886E70">
              <w:rPr>
                <w:sz w:val="16"/>
                <w:szCs w:val="16"/>
              </w:rPr>
              <w:t xml:space="preserve"> </w:t>
            </w:r>
            <w:r w:rsidRPr="00886E70">
              <w:rPr>
                <w:sz w:val="16"/>
                <w:szCs w:val="16"/>
              </w:rPr>
              <w:t>14/PMK.010/2015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7E98F535" w14:textId="5BFC916E" w:rsidR="001F4939" w:rsidRPr="00886E70" w:rsidRDefault="00A247C0" w:rsidP="0081249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r w:rsidRPr="00886E70">
              <w:rPr>
                <w:sz w:val="16"/>
                <w:szCs w:val="16"/>
              </w:rPr>
              <w:t>-</w:t>
            </w:r>
          </w:p>
        </w:tc>
      </w:tr>
      <w:tr w:rsidR="001F4939" w:rsidRPr="00812498" w14:paraId="2DCAA4BD" w14:textId="77777777" w:rsidTr="00BE4205">
        <w:tc>
          <w:tcPr>
            <w:tcW w:w="1097" w:type="dxa"/>
            <w:tcBorders>
              <w:top w:val="nil"/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14:paraId="03F9D952" w14:textId="77777777" w:rsidR="001F4939" w:rsidRPr="00886E70" w:rsidRDefault="001F4939" w:rsidP="0081249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iCs/>
                <w:sz w:val="16"/>
                <w:szCs w:val="16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53B6C" w14:textId="77777777" w:rsidR="001F4939" w:rsidRPr="00886E70" w:rsidRDefault="001F4939" w:rsidP="00812498">
            <w:pPr>
              <w:jc w:val="left"/>
              <w:rPr>
                <w:sz w:val="16"/>
                <w:szCs w:val="16"/>
              </w:rPr>
            </w:pPr>
            <w:bookmarkStart w:id="15" w:name="_Hlk40805617"/>
            <w:r w:rsidRPr="00886E70">
              <w:rPr>
                <w:sz w:val="16"/>
                <w:szCs w:val="16"/>
              </w:rPr>
              <w:t>Hot Rolled Coil</w:t>
            </w:r>
          </w:p>
          <w:bookmarkEnd w:id="15"/>
          <w:p w14:paraId="2312C3F5" w14:textId="3EA0916A" w:rsidR="001F4939" w:rsidRPr="00886E70" w:rsidRDefault="001F4939" w:rsidP="00812498">
            <w:pPr>
              <w:jc w:val="left"/>
              <w:rPr>
                <w:sz w:val="16"/>
                <w:szCs w:val="16"/>
              </w:rPr>
            </w:pPr>
            <w:r w:rsidRPr="00886E70">
              <w:rPr>
                <w:sz w:val="16"/>
                <w:szCs w:val="16"/>
              </w:rPr>
              <w:t>ID</w:t>
            </w:r>
            <w:r w:rsidR="002B3329" w:rsidRPr="00886E70">
              <w:rPr>
                <w:sz w:val="16"/>
                <w:szCs w:val="16"/>
              </w:rPr>
              <w:t>: A</w:t>
            </w:r>
            <w:r w:rsidRPr="00886E70">
              <w:rPr>
                <w:sz w:val="16"/>
                <w:szCs w:val="16"/>
              </w:rPr>
              <w:t>D02 2009/</w:t>
            </w:r>
            <w:proofErr w:type="spellStart"/>
            <w:r w:rsidRPr="00886E70">
              <w:rPr>
                <w:sz w:val="16"/>
                <w:szCs w:val="16"/>
              </w:rPr>
              <w:t>MYS</w:t>
            </w:r>
            <w:r w:rsidR="000708E7" w:rsidRPr="00886E70">
              <w:rPr>
                <w:sz w:val="16"/>
                <w:szCs w:val="16"/>
                <w:vertAlign w:val="superscript"/>
              </w:rPr>
              <w:t>c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44514" w14:textId="5E3686C1" w:rsidR="001F4939" w:rsidRPr="00886E70" w:rsidRDefault="001F4939" w:rsidP="00812498">
            <w:pPr>
              <w:keepNext/>
              <w:jc w:val="center"/>
              <w:rPr>
                <w:sz w:val="16"/>
                <w:szCs w:val="16"/>
              </w:rPr>
            </w:pPr>
            <w:r w:rsidRPr="00886E70">
              <w:rPr>
                <w:sz w:val="16"/>
                <w:szCs w:val="16"/>
              </w:rPr>
              <w:t>Duty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C7E11" w14:textId="31B7E071" w:rsidR="001F4939" w:rsidRPr="00886E70" w:rsidRDefault="002B3329" w:rsidP="0081249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r w:rsidRPr="00886E70">
              <w:rPr>
                <w:sz w:val="16"/>
                <w:szCs w:val="16"/>
              </w:rPr>
              <w:t>7 February 2</w:t>
            </w:r>
            <w:r w:rsidR="001F4939" w:rsidRPr="00886E70">
              <w:rPr>
                <w:sz w:val="16"/>
                <w:szCs w:val="16"/>
              </w:rPr>
              <w:t>011</w:t>
            </w:r>
          </w:p>
          <w:p w14:paraId="330AD726" w14:textId="6610235D" w:rsidR="001F4939" w:rsidRPr="00886E70" w:rsidRDefault="001F4939" w:rsidP="00A247C0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proofErr w:type="spellStart"/>
            <w:r w:rsidRPr="00886E70">
              <w:rPr>
                <w:sz w:val="16"/>
                <w:szCs w:val="16"/>
              </w:rPr>
              <w:t>MoF</w:t>
            </w:r>
            <w:proofErr w:type="spellEnd"/>
            <w:r w:rsidRPr="00886E70">
              <w:rPr>
                <w:sz w:val="16"/>
                <w:szCs w:val="16"/>
              </w:rPr>
              <w:t xml:space="preserve"> Regulation </w:t>
            </w:r>
            <w:r w:rsidR="00A247C0" w:rsidRPr="00886E70">
              <w:rPr>
                <w:sz w:val="16"/>
                <w:szCs w:val="16"/>
              </w:rPr>
              <w:br/>
            </w:r>
            <w:r w:rsidRPr="00886E70">
              <w:rPr>
                <w:sz w:val="16"/>
                <w:szCs w:val="16"/>
              </w:rPr>
              <w:t>No.</w:t>
            </w:r>
            <w:r w:rsidR="00A247C0" w:rsidRPr="00886E70">
              <w:rPr>
                <w:sz w:val="16"/>
                <w:szCs w:val="16"/>
              </w:rPr>
              <w:t xml:space="preserve"> </w:t>
            </w:r>
            <w:r w:rsidRPr="00886E70">
              <w:rPr>
                <w:sz w:val="16"/>
                <w:szCs w:val="16"/>
              </w:rPr>
              <w:t>23/PMK.011/2011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41ECA033" w14:textId="0364134A" w:rsidR="001F4939" w:rsidRPr="00886E70" w:rsidRDefault="00A247C0" w:rsidP="0081249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r w:rsidRPr="00886E70">
              <w:rPr>
                <w:sz w:val="16"/>
                <w:szCs w:val="16"/>
              </w:rPr>
              <w:t>-</w:t>
            </w:r>
          </w:p>
        </w:tc>
      </w:tr>
      <w:tr w:rsidR="001F4939" w:rsidRPr="00812498" w14:paraId="7B1D4B67" w14:textId="77777777" w:rsidTr="00CF121A">
        <w:tc>
          <w:tcPr>
            <w:tcW w:w="1097" w:type="dxa"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2302C" w14:textId="77777777" w:rsidR="001F4939" w:rsidRPr="00886E70" w:rsidRDefault="001F4939" w:rsidP="0081249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  <w:r w:rsidRPr="00886E70">
              <w:rPr>
                <w:sz w:val="16"/>
                <w:szCs w:val="16"/>
              </w:rPr>
              <w:t>Russian Federation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EC2BA" w14:textId="77777777" w:rsidR="001F4939" w:rsidRPr="00886E70" w:rsidRDefault="001F4939" w:rsidP="00812498">
            <w:pPr>
              <w:keepNext/>
              <w:jc w:val="left"/>
              <w:rPr>
                <w:sz w:val="16"/>
                <w:szCs w:val="16"/>
              </w:rPr>
            </w:pPr>
            <w:r w:rsidRPr="00886E70">
              <w:rPr>
                <w:sz w:val="16"/>
                <w:szCs w:val="16"/>
              </w:rPr>
              <w:t>Hot Rolled Coil</w:t>
            </w:r>
          </w:p>
          <w:p w14:paraId="27414300" w14:textId="35BAD6EB" w:rsidR="001F4939" w:rsidRPr="00886E70" w:rsidRDefault="001F4939" w:rsidP="00812498">
            <w:pPr>
              <w:jc w:val="left"/>
              <w:rPr>
                <w:b/>
                <w:strike/>
                <w:sz w:val="16"/>
                <w:szCs w:val="16"/>
              </w:rPr>
            </w:pPr>
            <w:r w:rsidRPr="00886E70">
              <w:rPr>
                <w:sz w:val="16"/>
                <w:szCs w:val="16"/>
              </w:rPr>
              <w:t>ID</w:t>
            </w:r>
            <w:r w:rsidR="002B3329" w:rsidRPr="00886E70">
              <w:rPr>
                <w:sz w:val="16"/>
                <w:szCs w:val="16"/>
              </w:rPr>
              <w:t>: A</w:t>
            </w:r>
            <w:r w:rsidRPr="00886E70">
              <w:rPr>
                <w:sz w:val="16"/>
                <w:szCs w:val="16"/>
              </w:rPr>
              <w:t>D03</w:t>
            </w:r>
            <w:r w:rsidR="002B3329" w:rsidRPr="00886E70">
              <w:rPr>
                <w:sz w:val="16"/>
                <w:szCs w:val="16"/>
              </w:rPr>
              <w:noBreakHyphen/>
            </w:r>
            <w:r w:rsidRPr="00886E70">
              <w:rPr>
                <w:sz w:val="16"/>
                <w:szCs w:val="16"/>
              </w:rPr>
              <w:t>2006/RUS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410EC" w14:textId="77777777" w:rsidR="001F4939" w:rsidRPr="00886E70" w:rsidRDefault="001F4939" w:rsidP="0081249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r w:rsidRPr="00886E70">
              <w:rPr>
                <w:sz w:val="16"/>
                <w:szCs w:val="16"/>
              </w:rPr>
              <w:t>Duty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9F0DF" w14:textId="0287190C" w:rsidR="001F4939" w:rsidRPr="00886E70" w:rsidRDefault="002B3329" w:rsidP="0081249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r w:rsidRPr="00886E70">
              <w:rPr>
                <w:sz w:val="16"/>
                <w:szCs w:val="16"/>
              </w:rPr>
              <w:t>2 March 2</w:t>
            </w:r>
            <w:r w:rsidR="001F4939" w:rsidRPr="00886E70">
              <w:rPr>
                <w:sz w:val="16"/>
                <w:szCs w:val="16"/>
              </w:rPr>
              <w:t>008</w:t>
            </w:r>
            <w:r w:rsidR="001F4939" w:rsidRPr="00886E70">
              <w:rPr>
                <w:sz w:val="16"/>
                <w:szCs w:val="16"/>
                <w:vertAlign w:val="superscript"/>
              </w:rPr>
              <w:t>a</w:t>
            </w:r>
          </w:p>
          <w:p w14:paraId="3911B16C" w14:textId="1ACE4FB9" w:rsidR="001F4939" w:rsidRPr="00886E70" w:rsidRDefault="001F4939" w:rsidP="00A247C0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proofErr w:type="spellStart"/>
            <w:r w:rsidRPr="00886E70">
              <w:rPr>
                <w:sz w:val="16"/>
                <w:szCs w:val="16"/>
              </w:rPr>
              <w:t>MoF</w:t>
            </w:r>
            <w:proofErr w:type="spellEnd"/>
            <w:r w:rsidRPr="00886E70">
              <w:rPr>
                <w:sz w:val="16"/>
                <w:szCs w:val="16"/>
              </w:rPr>
              <w:t xml:space="preserve"> Regulation </w:t>
            </w:r>
            <w:r w:rsidR="00A247C0" w:rsidRPr="00886E70">
              <w:rPr>
                <w:sz w:val="16"/>
                <w:szCs w:val="16"/>
              </w:rPr>
              <w:br/>
            </w:r>
            <w:r w:rsidRPr="00886E70">
              <w:rPr>
                <w:sz w:val="16"/>
                <w:szCs w:val="16"/>
              </w:rPr>
              <w:t>No.</w:t>
            </w:r>
            <w:r w:rsidR="00A247C0" w:rsidRPr="00886E70">
              <w:rPr>
                <w:sz w:val="16"/>
                <w:szCs w:val="16"/>
              </w:rPr>
              <w:t xml:space="preserve"> </w:t>
            </w:r>
            <w:r w:rsidRPr="00886E70">
              <w:rPr>
                <w:sz w:val="16"/>
                <w:szCs w:val="16"/>
              </w:rPr>
              <w:t>39.1/PMK.011/2008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76D04C08" w14:textId="76262F2C" w:rsidR="001F4939" w:rsidRPr="00886E70" w:rsidRDefault="001F4939" w:rsidP="0081249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r w:rsidRPr="00886E70">
              <w:rPr>
                <w:sz w:val="16"/>
                <w:szCs w:val="16"/>
              </w:rPr>
              <w:t>2</w:t>
            </w:r>
            <w:r w:rsidR="002B3329" w:rsidRPr="00886E70">
              <w:rPr>
                <w:sz w:val="16"/>
                <w:szCs w:val="16"/>
              </w:rPr>
              <w:t>8 December 2</w:t>
            </w:r>
            <w:r w:rsidRPr="00886E70">
              <w:rPr>
                <w:sz w:val="16"/>
                <w:szCs w:val="16"/>
              </w:rPr>
              <w:t>013</w:t>
            </w:r>
            <w:r w:rsidRPr="00886E70">
              <w:rPr>
                <w:sz w:val="16"/>
                <w:szCs w:val="16"/>
                <w:vertAlign w:val="superscript"/>
              </w:rPr>
              <w:t>b</w:t>
            </w:r>
          </w:p>
          <w:p w14:paraId="4D45BB71" w14:textId="762E302C" w:rsidR="001F4939" w:rsidRPr="00886E70" w:rsidRDefault="001F4939" w:rsidP="0081249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proofErr w:type="spellStart"/>
            <w:r w:rsidRPr="00886E70">
              <w:rPr>
                <w:sz w:val="16"/>
                <w:szCs w:val="16"/>
              </w:rPr>
              <w:t>MoF</w:t>
            </w:r>
            <w:proofErr w:type="spellEnd"/>
            <w:r w:rsidRPr="00886E70">
              <w:rPr>
                <w:sz w:val="16"/>
                <w:szCs w:val="16"/>
              </w:rPr>
              <w:t xml:space="preserve"> Regulation </w:t>
            </w:r>
            <w:r w:rsidR="00BE4205" w:rsidRPr="00886E70">
              <w:rPr>
                <w:sz w:val="16"/>
                <w:szCs w:val="16"/>
              </w:rPr>
              <w:br/>
            </w:r>
            <w:r w:rsidRPr="00886E70">
              <w:rPr>
                <w:sz w:val="16"/>
                <w:szCs w:val="16"/>
              </w:rPr>
              <w:t>No.</w:t>
            </w:r>
            <w:r w:rsidR="00BE4205" w:rsidRPr="00886E70">
              <w:rPr>
                <w:sz w:val="16"/>
                <w:szCs w:val="16"/>
              </w:rPr>
              <w:t xml:space="preserve"> </w:t>
            </w:r>
            <w:r w:rsidRPr="00886E70">
              <w:rPr>
                <w:sz w:val="16"/>
                <w:szCs w:val="16"/>
              </w:rPr>
              <w:t>169/PMK.011/2013</w:t>
            </w:r>
          </w:p>
          <w:p w14:paraId="47EADA33" w14:textId="77777777" w:rsidR="00A247C0" w:rsidRPr="00886E70" w:rsidRDefault="00A247C0" w:rsidP="0081249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</w:p>
          <w:p w14:paraId="0734C6CE" w14:textId="0AB80A98" w:rsidR="001F4939" w:rsidRPr="00886E70" w:rsidRDefault="002B3329" w:rsidP="0081249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r w:rsidRPr="00886E70">
              <w:rPr>
                <w:sz w:val="16"/>
                <w:szCs w:val="16"/>
              </w:rPr>
              <w:t>2 April 2</w:t>
            </w:r>
            <w:r w:rsidR="001F4939" w:rsidRPr="00886E70">
              <w:rPr>
                <w:sz w:val="16"/>
                <w:szCs w:val="16"/>
              </w:rPr>
              <w:t>019</w:t>
            </w:r>
          </w:p>
          <w:p w14:paraId="49D49322" w14:textId="3E866DB4" w:rsidR="001F4939" w:rsidRPr="00886E70" w:rsidRDefault="001F4939" w:rsidP="00BE4205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Cs/>
                <w:sz w:val="16"/>
                <w:szCs w:val="16"/>
              </w:rPr>
            </w:pPr>
            <w:proofErr w:type="spellStart"/>
            <w:r w:rsidRPr="00886E70">
              <w:rPr>
                <w:sz w:val="16"/>
                <w:szCs w:val="16"/>
              </w:rPr>
              <w:t>MoF</w:t>
            </w:r>
            <w:proofErr w:type="spellEnd"/>
            <w:r w:rsidRPr="00886E70">
              <w:rPr>
                <w:sz w:val="16"/>
                <w:szCs w:val="16"/>
              </w:rPr>
              <w:t xml:space="preserve"> Regulation </w:t>
            </w:r>
            <w:r w:rsidR="00BE4205" w:rsidRPr="00886E70">
              <w:rPr>
                <w:sz w:val="16"/>
                <w:szCs w:val="16"/>
              </w:rPr>
              <w:br/>
            </w:r>
            <w:r w:rsidRPr="00886E70">
              <w:rPr>
                <w:sz w:val="16"/>
                <w:szCs w:val="16"/>
              </w:rPr>
              <w:t>No.</w:t>
            </w:r>
            <w:r w:rsidR="00BE4205" w:rsidRPr="00886E70">
              <w:rPr>
                <w:sz w:val="16"/>
                <w:szCs w:val="16"/>
              </w:rPr>
              <w:t xml:space="preserve"> </w:t>
            </w:r>
            <w:r w:rsidRPr="00886E70">
              <w:rPr>
                <w:sz w:val="16"/>
                <w:szCs w:val="16"/>
              </w:rPr>
              <w:t>25/PMK.010/2019</w:t>
            </w:r>
          </w:p>
        </w:tc>
      </w:tr>
      <w:tr w:rsidR="001F4939" w:rsidRPr="00812498" w14:paraId="050706D2" w14:textId="77777777" w:rsidTr="00CF121A">
        <w:tc>
          <w:tcPr>
            <w:tcW w:w="1097" w:type="dxa"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E0B3C" w14:textId="77777777" w:rsidR="001F4939" w:rsidRPr="00886E70" w:rsidRDefault="001F4939" w:rsidP="0081249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i/>
                <w:sz w:val="16"/>
                <w:szCs w:val="16"/>
              </w:rPr>
            </w:pPr>
            <w:r w:rsidRPr="00886E70">
              <w:rPr>
                <w:sz w:val="16"/>
                <w:szCs w:val="16"/>
              </w:rPr>
              <w:t>Singapore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1D584" w14:textId="77777777" w:rsidR="001F4939" w:rsidRPr="00886E70" w:rsidRDefault="001F4939" w:rsidP="0081249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  <w:bookmarkStart w:id="16" w:name="_Hlk40805670"/>
            <w:r w:rsidRPr="00886E70">
              <w:rPr>
                <w:sz w:val="16"/>
                <w:szCs w:val="16"/>
              </w:rPr>
              <w:t>Hot Rolled Plate</w:t>
            </w:r>
          </w:p>
          <w:bookmarkEnd w:id="16"/>
          <w:p w14:paraId="7B48DED3" w14:textId="1D17F38C" w:rsidR="001F4939" w:rsidRPr="00886E70" w:rsidRDefault="001F4939" w:rsidP="00812498">
            <w:pPr>
              <w:jc w:val="left"/>
              <w:rPr>
                <w:sz w:val="16"/>
                <w:szCs w:val="16"/>
              </w:rPr>
            </w:pPr>
            <w:r w:rsidRPr="00886E70">
              <w:rPr>
                <w:sz w:val="16"/>
                <w:szCs w:val="16"/>
              </w:rPr>
              <w:t>ID</w:t>
            </w:r>
            <w:r w:rsidR="002B3329" w:rsidRPr="00886E70">
              <w:rPr>
                <w:sz w:val="16"/>
                <w:szCs w:val="16"/>
              </w:rPr>
              <w:t>: A</w:t>
            </w:r>
            <w:r w:rsidRPr="00886E70">
              <w:rPr>
                <w:sz w:val="16"/>
                <w:szCs w:val="16"/>
              </w:rPr>
              <w:t>D01</w:t>
            </w:r>
            <w:r w:rsidRPr="00886E70">
              <w:rPr>
                <w:sz w:val="16"/>
                <w:szCs w:val="16"/>
              </w:rPr>
              <w:noBreakHyphen/>
              <w:t>2010/SIN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93FFA" w14:textId="7E8C0150" w:rsidR="001F4939" w:rsidRPr="00886E70" w:rsidRDefault="001F4939" w:rsidP="00A247C0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trike/>
                <w:sz w:val="16"/>
                <w:szCs w:val="16"/>
              </w:rPr>
            </w:pPr>
            <w:r w:rsidRPr="00886E70">
              <w:rPr>
                <w:sz w:val="16"/>
                <w:szCs w:val="16"/>
              </w:rPr>
              <w:t>Duty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99137" w14:textId="3C9821DA" w:rsidR="001F4939" w:rsidRPr="00886E70" w:rsidRDefault="001F4939" w:rsidP="0081249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r w:rsidRPr="00886E70">
              <w:rPr>
                <w:sz w:val="16"/>
                <w:szCs w:val="16"/>
              </w:rPr>
              <w:t>2 </w:t>
            </w:r>
            <w:r w:rsidR="002B3329" w:rsidRPr="00886E70">
              <w:rPr>
                <w:sz w:val="16"/>
                <w:szCs w:val="16"/>
              </w:rPr>
              <w:t>October 2</w:t>
            </w:r>
            <w:r w:rsidRPr="00886E70">
              <w:rPr>
                <w:sz w:val="16"/>
                <w:szCs w:val="16"/>
              </w:rPr>
              <w:t>012</w:t>
            </w:r>
            <w:r w:rsidR="002B3329" w:rsidRPr="00886E70">
              <w:rPr>
                <w:rStyle w:val="FootnoteReference"/>
                <w:sz w:val="16"/>
                <w:szCs w:val="16"/>
              </w:rPr>
              <w:footnoteReference w:id="5"/>
            </w:r>
            <w:r w:rsidR="00BE4205" w:rsidRPr="00886E70">
              <w:rPr>
                <w:sz w:val="16"/>
                <w:szCs w:val="16"/>
                <w:vertAlign w:val="superscript"/>
              </w:rPr>
              <w:t xml:space="preserve">, </w:t>
            </w:r>
            <w:r w:rsidRPr="00886E70">
              <w:rPr>
                <w:sz w:val="16"/>
                <w:szCs w:val="16"/>
                <w:vertAlign w:val="superscript"/>
              </w:rPr>
              <w:t>a</w:t>
            </w:r>
          </w:p>
          <w:p w14:paraId="060C828B" w14:textId="7FA0184B" w:rsidR="001F4939" w:rsidRPr="00886E70" w:rsidRDefault="001F4939" w:rsidP="00812498">
            <w:pPr>
              <w:keepNext/>
              <w:jc w:val="center"/>
              <w:rPr>
                <w:sz w:val="16"/>
                <w:szCs w:val="16"/>
              </w:rPr>
            </w:pPr>
            <w:proofErr w:type="spellStart"/>
            <w:r w:rsidRPr="00886E70">
              <w:rPr>
                <w:sz w:val="16"/>
                <w:szCs w:val="16"/>
              </w:rPr>
              <w:t>MoF</w:t>
            </w:r>
            <w:proofErr w:type="spellEnd"/>
            <w:r w:rsidRPr="00886E70">
              <w:rPr>
                <w:sz w:val="16"/>
                <w:szCs w:val="16"/>
              </w:rPr>
              <w:t xml:space="preserve"> Regulation </w:t>
            </w:r>
            <w:r w:rsidR="002B3329" w:rsidRPr="00886E70">
              <w:rPr>
                <w:sz w:val="16"/>
                <w:szCs w:val="16"/>
              </w:rPr>
              <w:t>No. </w:t>
            </w:r>
            <w:r w:rsidRPr="00886E70">
              <w:rPr>
                <w:sz w:val="16"/>
                <w:szCs w:val="16"/>
              </w:rPr>
              <w:t>150/PMK.011/2012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7BAA167F" w14:textId="3357828F" w:rsidR="001F4939" w:rsidRPr="00886E70" w:rsidRDefault="001F4939" w:rsidP="0081249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Cs/>
                <w:sz w:val="16"/>
                <w:szCs w:val="16"/>
              </w:rPr>
            </w:pPr>
            <w:r w:rsidRPr="00886E70">
              <w:rPr>
                <w:bCs/>
                <w:sz w:val="16"/>
                <w:szCs w:val="16"/>
              </w:rPr>
              <w:t>2 April 2016</w:t>
            </w:r>
            <w:r w:rsidRPr="00886E70">
              <w:rPr>
                <w:sz w:val="16"/>
                <w:szCs w:val="16"/>
                <w:vertAlign w:val="superscript"/>
              </w:rPr>
              <w:t>b</w:t>
            </w:r>
          </w:p>
          <w:p w14:paraId="472DF987" w14:textId="5C1B65A7" w:rsidR="001F4939" w:rsidRPr="00886E70" w:rsidRDefault="001F4939" w:rsidP="0081249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proofErr w:type="spellStart"/>
            <w:r w:rsidRPr="00886E70">
              <w:rPr>
                <w:sz w:val="16"/>
                <w:szCs w:val="16"/>
              </w:rPr>
              <w:t>MoF</w:t>
            </w:r>
            <w:proofErr w:type="spellEnd"/>
            <w:r w:rsidRPr="00886E70">
              <w:rPr>
                <w:sz w:val="16"/>
                <w:szCs w:val="16"/>
              </w:rPr>
              <w:t xml:space="preserve"> Regulation </w:t>
            </w:r>
            <w:r w:rsidR="002B3329" w:rsidRPr="00886E70">
              <w:rPr>
                <w:sz w:val="16"/>
                <w:szCs w:val="16"/>
              </w:rPr>
              <w:t>No. </w:t>
            </w:r>
            <w:r w:rsidRPr="00886E70">
              <w:rPr>
                <w:sz w:val="16"/>
                <w:szCs w:val="16"/>
              </w:rPr>
              <w:t>50/PMK.011/2016</w:t>
            </w:r>
          </w:p>
          <w:p w14:paraId="2217A0CB" w14:textId="77777777" w:rsidR="00A247C0" w:rsidRPr="00886E70" w:rsidRDefault="00A247C0" w:rsidP="0081249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</w:p>
          <w:p w14:paraId="49CA7F64" w14:textId="774A0057" w:rsidR="001F4939" w:rsidRPr="00886E70" w:rsidRDefault="001F4939" w:rsidP="0081249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r w:rsidRPr="00886E70">
              <w:rPr>
                <w:sz w:val="16"/>
                <w:szCs w:val="16"/>
              </w:rPr>
              <w:t>1</w:t>
            </w:r>
            <w:r w:rsidR="002B3329" w:rsidRPr="00886E70">
              <w:rPr>
                <w:sz w:val="16"/>
                <w:szCs w:val="16"/>
              </w:rPr>
              <w:t>5 August 2</w:t>
            </w:r>
            <w:r w:rsidRPr="00886E70">
              <w:rPr>
                <w:sz w:val="16"/>
                <w:szCs w:val="16"/>
              </w:rPr>
              <w:t>019</w:t>
            </w:r>
          </w:p>
          <w:p w14:paraId="6A2ABFA5" w14:textId="2AEDFCCE" w:rsidR="001F4939" w:rsidRPr="00886E70" w:rsidRDefault="001F4939" w:rsidP="0081249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proofErr w:type="spellStart"/>
            <w:r w:rsidRPr="00886E70">
              <w:rPr>
                <w:sz w:val="16"/>
                <w:szCs w:val="16"/>
              </w:rPr>
              <w:t>MoF</w:t>
            </w:r>
            <w:proofErr w:type="spellEnd"/>
            <w:r w:rsidRPr="00886E70">
              <w:rPr>
                <w:sz w:val="16"/>
                <w:szCs w:val="16"/>
              </w:rPr>
              <w:t xml:space="preserve"> Regulation </w:t>
            </w:r>
            <w:r w:rsidR="002B3329" w:rsidRPr="00886E70">
              <w:rPr>
                <w:sz w:val="16"/>
                <w:szCs w:val="16"/>
              </w:rPr>
              <w:t>No. </w:t>
            </w:r>
            <w:r w:rsidRPr="00886E70">
              <w:rPr>
                <w:sz w:val="16"/>
                <w:szCs w:val="16"/>
              </w:rPr>
              <w:t>111/PMK.010/2019</w:t>
            </w:r>
          </w:p>
        </w:tc>
      </w:tr>
      <w:tr w:rsidR="001F4939" w:rsidRPr="00812498" w14:paraId="46A739BC" w14:textId="77777777" w:rsidTr="00CF121A">
        <w:tc>
          <w:tcPr>
            <w:tcW w:w="1097" w:type="dxa"/>
            <w:tcBorders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0013420" w14:textId="7B2A0FA6" w:rsidR="001F4939" w:rsidRPr="00886E70" w:rsidRDefault="001F4939" w:rsidP="009322A7">
            <w:pPr>
              <w:keepNext/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  <w:r w:rsidRPr="00886E70">
              <w:rPr>
                <w:sz w:val="16"/>
                <w:szCs w:val="16"/>
              </w:rPr>
              <w:lastRenderedPageBreak/>
              <w:t>Chinese Taipei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7498B" w14:textId="77777777" w:rsidR="001F4939" w:rsidRPr="00886E70" w:rsidRDefault="001F4939" w:rsidP="009322A7">
            <w:pPr>
              <w:keepNext/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  <w:r w:rsidRPr="00886E70">
              <w:rPr>
                <w:sz w:val="16"/>
                <w:szCs w:val="16"/>
              </w:rPr>
              <w:t>Polyester Staple Fibre</w:t>
            </w:r>
          </w:p>
          <w:p w14:paraId="293995D4" w14:textId="25853D9A" w:rsidR="001F4939" w:rsidRPr="00886E70" w:rsidRDefault="001F4939" w:rsidP="009322A7">
            <w:pPr>
              <w:keepNext/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  <w:r w:rsidRPr="00886E70">
              <w:rPr>
                <w:sz w:val="16"/>
                <w:szCs w:val="16"/>
              </w:rPr>
              <w:t>ID</w:t>
            </w:r>
            <w:r w:rsidR="002B3329" w:rsidRPr="00886E70">
              <w:rPr>
                <w:sz w:val="16"/>
                <w:szCs w:val="16"/>
              </w:rPr>
              <w:t>: A</w:t>
            </w:r>
            <w:r w:rsidRPr="00886E70">
              <w:rPr>
                <w:sz w:val="16"/>
                <w:szCs w:val="16"/>
              </w:rPr>
              <w:t>D05</w:t>
            </w:r>
            <w:r w:rsidRPr="00886E70">
              <w:rPr>
                <w:sz w:val="16"/>
                <w:szCs w:val="16"/>
              </w:rPr>
              <w:noBreakHyphen/>
              <w:t>2009/TPKM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5B691" w14:textId="7E4AD439" w:rsidR="001F4939" w:rsidRPr="00886E70" w:rsidRDefault="001F4939" w:rsidP="009322A7">
            <w:pPr>
              <w:keepNext/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r w:rsidRPr="00886E70">
              <w:rPr>
                <w:sz w:val="16"/>
                <w:szCs w:val="16"/>
              </w:rPr>
              <w:t>Duty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C95F5" w14:textId="00A94A44" w:rsidR="001F4939" w:rsidRPr="00886E70" w:rsidRDefault="001F4939" w:rsidP="009322A7">
            <w:pPr>
              <w:keepNext/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r w:rsidRPr="00886E70">
              <w:rPr>
                <w:sz w:val="16"/>
                <w:szCs w:val="16"/>
              </w:rPr>
              <w:t>23 November 2010</w:t>
            </w:r>
            <w:r w:rsidRPr="00886E70">
              <w:rPr>
                <w:sz w:val="16"/>
                <w:szCs w:val="16"/>
                <w:vertAlign w:val="superscript"/>
              </w:rPr>
              <w:t>a</w:t>
            </w:r>
          </w:p>
          <w:p w14:paraId="24A99645" w14:textId="266A8B88" w:rsidR="001F4939" w:rsidRPr="00886E70" w:rsidRDefault="001F4939" w:rsidP="009322A7">
            <w:pPr>
              <w:keepNext/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proofErr w:type="spellStart"/>
            <w:r w:rsidRPr="00886E70">
              <w:rPr>
                <w:sz w:val="16"/>
                <w:szCs w:val="16"/>
              </w:rPr>
              <w:t>MoF</w:t>
            </w:r>
            <w:proofErr w:type="spellEnd"/>
            <w:r w:rsidRPr="00886E70">
              <w:rPr>
                <w:sz w:val="16"/>
                <w:szCs w:val="16"/>
              </w:rPr>
              <w:t xml:space="preserve"> Regulation </w:t>
            </w:r>
            <w:r w:rsidR="002B3329" w:rsidRPr="00886E70">
              <w:rPr>
                <w:sz w:val="16"/>
                <w:szCs w:val="16"/>
              </w:rPr>
              <w:t>No. </w:t>
            </w:r>
            <w:r w:rsidRPr="00886E70">
              <w:rPr>
                <w:sz w:val="16"/>
                <w:szCs w:val="16"/>
              </w:rPr>
              <w:t>196/PMK.011/2010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59178868" w14:textId="7992CD38" w:rsidR="001F4939" w:rsidRPr="00886E70" w:rsidRDefault="001F4939" w:rsidP="009322A7">
            <w:pPr>
              <w:keepNext/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Cs/>
                <w:sz w:val="16"/>
                <w:szCs w:val="16"/>
              </w:rPr>
            </w:pPr>
            <w:r w:rsidRPr="00886E70">
              <w:rPr>
                <w:bCs/>
                <w:sz w:val="16"/>
                <w:szCs w:val="16"/>
              </w:rPr>
              <w:t>1</w:t>
            </w:r>
            <w:r w:rsidR="002B3329" w:rsidRPr="00886E70">
              <w:rPr>
                <w:bCs/>
                <w:sz w:val="16"/>
                <w:szCs w:val="16"/>
              </w:rPr>
              <w:t>0 May 2</w:t>
            </w:r>
            <w:r w:rsidRPr="00886E70">
              <w:rPr>
                <w:bCs/>
                <w:sz w:val="16"/>
                <w:szCs w:val="16"/>
              </w:rPr>
              <w:t>016</w:t>
            </w:r>
            <w:r w:rsidRPr="00886E70">
              <w:rPr>
                <w:sz w:val="16"/>
                <w:szCs w:val="16"/>
                <w:vertAlign w:val="superscript"/>
              </w:rPr>
              <w:t>b</w:t>
            </w:r>
          </w:p>
          <w:p w14:paraId="6BA315A9" w14:textId="338DEE37" w:rsidR="002B3329" w:rsidRPr="00886E70" w:rsidRDefault="001F4939" w:rsidP="009322A7">
            <w:pPr>
              <w:keepNext/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proofErr w:type="spellStart"/>
            <w:r w:rsidRPr="00886E70">
              <w:rPr>
                <w:sz w:val="16"/>
                <w:szCs w:val="16"/>
              </w:rPr>
              <w:t>MoF</w:t>
            </w:r>
            <w:proofErr w:type="spellEnd"/>
            <w:r w:rsidRPr="00886E70">
              <w:rPr>
                <w:sz w:val="16"/>
                <w:szCs w:val="16"/>
              </w:rPr>
              <w:t xml:space="preserve"> Regulation </w:t>
            </w:r>
            <w:r w:rsidR="002B3329" w:rsidRPr="00886E70">
              <w:rPr>
                <w:sz w:val="16"/>
                <w:szCs w:val="16"/>
              </w:rPr>
              <w:t>No. </w:t>
            </w:r>
            <w:r w:rsidRPr="00886E70">
              <w:rPr>
                <w:sz w:val="16"/>
                <w:szCs w:val="16"/>
              </w:rPr>
              <w:t>73/PMK.010/2016</w:t>
            </w:r>
          </w:p>
          <w:p w14:paraId="66F89157" w14:textId="77777777" w:rsidR="006368CE" w:rsidRPr="00886E70" w:rsidRDefault="006368CE" w:rsidP="009322A7">
            <w:pPr>
              <w:keepNext/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</w:p>
          <w:p w14:paraId="7AC01ECE" w14:textId="0746DAF5" w:rsidR="001F4939" w:rsidRPr="00886E70" w:rsidRDefault="001F4939" w:rsidP="009322A7">
            <w:pPr>
              <w:keepNext/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r w:rsidRPr="00886E70">
              <w:rPr>
                <w:sz w:val="16"/>
                <w:szCs w:val="16"/>
              </w:rPr>
              <w:t>1</w:t>
            </w:r>
            <w:r w:rsidR="002B3329" w:rsidRPr="00886E70">
              <w:rPr>
                <w:sz w:val="16"/>
                <w:szCs w:val="16"/>
              </w:rPr>
              <w:t>9 August 2</w:t>
            </w:r>
            <w:r w:rsidRPr="00886E70">
              <w:rPr>
                <w:sz w:val="16"/>
                <w:szCs w:val="16"/>
              </w:rPr>
              <w:t>019</w:t>
            </w:r>
          </w:p>
          <w:p w14:paraId="18F69462" w14:textId="0E711958" w:rsidR="001F4939" w:rsidRPr="00886E70" w:rsidRDefault="001F4939" w:rsidP="009322A7">
            <w:pPr>
              <w:keepNext/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Cs/>
                <w:sz w:val="16"/>
                <w:szCs w:val="16"/>
              </w:rPr>
            </w:pPr>
            <w:proofErr w:type="spellStart"/>
            <w:r w:rsidRPr="00886E70">
              <w:rPr>
                <w:sz w:val="16"/>
                <w:szCs w:val="16"/>
              </w:rPr>
              <w:t>MoF</w:t>
            </w:r>
            <w:proofErr w:type="spellEnd"/>
            <w:r w:rsidRPr="00886E70">
              <w:rPr>
                <w:sz w:val="16"/>
                <w:szCs w:val="16"/>
              </w:rPr>
              <w:t xml:space="preserve"> Regulation </w:t>
            </w:r>
            <w:r w:rsidR="009322A7" w:rsidRPr="00886E70">
              <w:rPr>
                <w:sz w:val="16"/>
                <w:szCs w:val="16"/>
              </w:rPr>
              <w:br/>
            </w:r>
            <w:r w:rsidRPr="00886E70">
              <w:rPr>
                <w:sz w:val="16"/>
                <w:szCs w:val="16"/>
              </w:rPr>
              <w:t>No.</w:t>
            </w:r>
            <w:r w:rsidR="009322A7" w:rsidRPr="00886E70">
              <w:rPr>
                <w:sz w:val="16"/>
                <w:szCs w:val="16"/>
              </w:rPr>
              <w:t xml:space="preserve"> </w:t>
            </w:r>
            <w:r w:rsidRPr="00886E70">
              <w:rPr>
                <w:sz w:val="16"/>
                <w:szCs w:val="16"/>
              </w:rPr>
              <w:t>114/PMK.010/2019</w:t>
            </w:r>
          </w:p>
        </w:tc>
      </w:tr>
      <w:tr w:rsidR="001F4939" w:rsidRPr="00812498" w14:paraId="2944B96A" w14:textId="77777777" w:rsidTr="00CF121A">
        <w:tc>
          <w:tcPr>
            <w:tcW w:w="1097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3FAE04" w14:textId="77777777" w:rsidR="001F4939" w:rsidRPr="00886E70" w:rsidRDefault="001F4939" w:rsidP="0081249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1552E" w14:textId="77777777" w:rsidR="001F4939" w:rsidRPr="00886E70" w:rsidRDefault="001F4939" w:rsidP="0081249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  <w:r w:rsidRPr="00886E70">
              <w:rPr>
                <w:sz w:val="16"/>
                <w:szCs w:val="16"/>
              </w:rPr>
              <w:t>Tinplate Coil/Sheet (Tinplate C/S)</w:t>
            </w:r>
          </w:p>
          <w:p w14:paraId="65039D01" w14:textId="1DA2859F" w:rsidR="001F4939" w:rsidRPr="00886E70" w:rsidRDefault="001F4939" w:rsidP="0081249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  <w:r w:rsidRPr="00886E70">
              <w:rPr>
                <w:sz w:val="16"/>
                <w:szCs w:val="16"/>
              </w:rPr>
              <w:t>ID</w:t>
            </w:r>
            <w:r w:rsidR="002B3329" w:rsidRPr="00886E70">
              <w:rPr>
                <w:sz w:val="16"/>
                <w:szCs w:val="16"/>
              </w:rPr>
              <w:t>: A</w:t>
            </w:r>
            <w:r w:rsidRPr="00886E70">
              <w:rPr>
                <w:sz w:val="16"/>
                <w:szCs w:val="16"/>
              </w:rPr>
              <w:t>D06</w:t>
            </w:r>
            <w:r w:rsidRPr="00886E70">
              <w:rPr>
                <w:sz w:val="16"/>
                <w:szCs w:val="16"/>
              </w:rPr>
              <w:noBreakHyphen/>
              <w:t>2012/TPKM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B0920" w14:textId="1E1CEBA4" w:rsidR="001F4939" w:rsidRPr="00886E70" w:rsidRDefault="001F4939" w:rsidP="0081249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r w:rsidRPr="00886E70">
              <w:rPr>
                <w:sz w:val="16"/>
                <w:szCs w:val="16"/>
              </w:rPr>
              <w:t>Duty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8AE12" w14:textId="0FD7E3BB" w:rsidR="001F4939" w:rsidRPr="00886E70" w:rsidRDefault="001F4939" w:rsidP="0081249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r w:rsidRPr="00886E70">
              <w:rPr>
                <w:sz w:val="16"/>
                <w:szCs w:val="16"/>
              </w:rPr>
              <w:t>15 February 201</w:t>
            </w:r>
            <w:r w:rsidR="002B3329" w:rsidRPr="00886E70">
              <w:rPr>
                <w:sz w:val="16"/>
                <w:szCs w:val="16"/>
              </w:rPr>
              <w:t>4</w:t>
            </w:r>
            <w:r w:rsidRPr="00886E70">
              <w:rPr>
                <w:sz w:val="16"/>
                <w:szCs w:val="16"/>
                <w:vertAlign w:val="superscript"/>
              </w:rPr>
              <w:t>a</w:t>
            </w:r>
          </w:p>
          <w:p w14:paraId="7A8A01B0" w14:textId="313B92CC" w:rsidR="001F4939" w:rsidRPr="00886E70" w:rsidRDefault="001F4939" w:rsidP="009322A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proofErr w:type="spellStart"/>
            <w:r w:rsidRPr="00886E70">
              <w:rPr>
                <w:sz w:val="16"/>
                <w:szCs w:val="16"/>
              </w:rPr>
              <w:t>MoF</w:t>
            </w:r>
            <w:proofErr w:type="spellEnd"/>
            <w:r w:rsidRPr="00886E70">
              <w:rPr>
                <w:sz w:val="16"/>
                <w:szCs w:val="16"/>
              </w:rPr>
              <w:t xml:space="preserve"> Regulation </w:t>
            </w:r>
            <w:r w:rsidR="009322A7" w:rsidRPr="00886E70">
              <w:rPr>
                <w:sz w:val="16"/>
                <w:szCs w:val="16"/>
              </w:rPr>
              <w:br/>
            </w:r>
            <w:r w:rsidRPr="00886E70">
              <w:rPr>
                <w:sz w:val="16"/>
                <w:szCs w:val="16"/>
              </w:rPr>
              <w:t>No.</w:t>
            </w:r>
            <w:r w:rsidR="009322A7" w:rsidRPr="00886E70">
              <w:rPr>
                <w:sz w:val="16"/>
                <w:szCs w:val="16"/>
              </w:rPr>
              <w:t xml:space="preserve"> </w:t>
            </w:r>
            <w:r w:rsidRPr="00886E70">
              <w:rPr>
                <w:sz w:val="16"/>
                <w:szCs w:val="16"/>
              </w:rPr>
              <w:t>10/PMK.011/2014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2F02EF92" w14:textId="684823F8" w:rsidR="001F4939" w:rsidRPr="00886E70" w:rsidRDefault="001F4939" w:rsidP="0081249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r w:rsidRPr="00886E70">
              <w:rPr>
                <w:sz w:val="16"/>
                <w:szCs w:val="16"/>
              </w:rPr>
              <w:t>15 February 201</w:t>
            </w:r>
            <w:r w:rsidR="002B3329" w:rsidRPr="00886E70">
              <w:rPr>
                <w:sz w:val="16"/>
                <w:szCs w:val="16"/>
              </w:rPr>
              <w:t>8</w:t>
            </w:r>
            <w:r w:rsidRPr="00886E70">
              <w:rPr>
                <w:sz w:val="16"/>
                <w:szCs w:val="16"/>
                <w:vertAlign w:val="superscript"/>
              </w:rPr>
              <w:t>b</w:t>
            </w:r>
          </w:p>
          <w:p w14:paraId="1B6FC0D0" w14:textId="6D51014B" w:rsidR="001F4939" w:rsidRPr="00886E70" w:rsidRDefault="001F4939" w:rsidP="0081249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Cs/>
                <w:sz w:val="16"/>
                <w:szCs w:val="16"/>
              </w:rPr>
            </w:pPr>
            <w:proofErr w:type="spellStart"/>
            <w:r w:rsidRPr="00886E70">
              <w:rPr>
                <w:sz w:val="16"/>
                <w:szCs w:val="16"/>
              </w:rPr>
              <w:t>MoF</w:t>
            </w:r>
            <w:proofErr w:type="spellEnd"/>
            <w:r w:rsidRPr="00886E70">
              <w:rPr>
                <w:sz w:val="16"/>
                <w:szCs w:val="16"/>
              </w:rPr>
              <w:t xml:space="preserve"> Regulation </w:t>
            </w:r>
            <w:r w:rsidR="002B3329" w:rsidRPr="00886E70">
              <w:rPr>
                <w:sz w:val="16"/>
                <w:szCs w:val="16"/>
              </w:rPr>
              <w:t>No. </w:t>
            </w:r>
            <w:r w:rsidRPr="00886E70">
              <w:rPr>
                <w:sz w:val="16"/>
                <w:szCs w:val="16"/>
              </w:rPr>
              <w:t>214/PMK.010/2018</w:t>
            </w:r>
          </w:p>
        </w:tc>
      </w:tr>
      <w:tr w:rsidR="001F4939" w:rsidRPr="00812498" w14:paraId="0104240B" w14:textId="77777777" w:rsidTr="00CF121A">
        <w:tc>
          <w:tcPr>
            <w:tcW w:w="1097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9C8B81B" w14:textId="77777777" w:rsidR="001F4939" w:rsidRPr="00886E70" w:rsidRDefault="001F4939" w:rsidP="0081249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4CED4" w14:textId="77777777" w:rsidR="001F4939" w:rsidRPr="00886E70" w:rsidRDefault="001F4939" w:rsidP="00812498">
            <w:pPr>
              <w:keepNext/>
              <w:jc w:val="left"/>
              <w:rPr>
                <w:sz w:val="16"/>
                <w:szCs w:val="16"/>
              </w:rPr>
            </w:pPr>
            <w:r w:rsidRPr="00886E70">
              <w:rPr>
                <w:sz w:val="16"/>
                <w:szCs w:val="16"/>
              </w:rPr>
              <w:t>Hot Rolled Coil</w:t>
            </w:r>
          </w:p>
          <w:p w14:paraId="244BE3CA" w14:textId="49137223" w:rsidR="001F4939" w:rsidRPr="00886E70" w:rsidRDefault="001F4939" w:rsidP="0081249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  <w:r w:rsidRPr="00886E70">
              <w:rPr>
                <w:sz w:val="16"/>
                <w:szCs w:val="16"/>
              </w:rPr>
              <w:t>ID</w:t>
            </w:r>
            <w:r w:rsidR="002B3329" w:rsidRPr="00886E70">
              <w:rPr>
                <w:sz w:val="16"/>
                <w:szCs w:val="16"/>
              </w:rPr>
              <w:t>: A</w:t>
            </w:r>
            <w:r w:rsidRPr="00886E70">
              <w:rPr>
                <w:sz w:val="16"/>
                <w:szCs w:val="16"/>
              </w:rPr>
              <w:t>D04</w:t>
            </w:r>
            <w:r w:rsidR="002B3329" w:rsidRPr="00886E70">
              <w:rPr>
                <w:sz w:val="16"/>
                <w:szCs w:val="16"/>
              </w:rPr>
              <w:noBreakHyphen/>
            </w:r>
            <w:r w:rsidRPr="00886E70">
              <w:rPr>
                <w:sz w:val="16"/>
                <w:szCs w:val="16"/>
              </w:rPr>
              <w:t>2006/TPKM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E7927" w14:textId="463DB588" w:rsidR="001F4939" w:rsidRPr="00886E70" w:rsidRDefault="001F4939" w:rsidP="0081249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r w:rsidRPr="00886E70">
              <w:rPr>
                <w:sz w:val="16"/>
                <w:szCs w:val="16"/>
              </w:rPr>
              <w:t>Duty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9FE0B" w14:textId="3298D349" w:rsidR="001F4939" w:rsidRPr="00886E70" w:rsidRDefault="002B3329" w:rsidP="0081249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r w:rsidRPr="00886E70">
              <w:rPr>
                <w:sz w:val="16"/>
                <w:szCs w:val="16"/>
              </w:rPr>
              <w:t>2 March 2</w:t>
            </w:r>
            <w:r w:rsidR="001F4939" w:rsidRPr="00886E70">
              <w:rPr>
                <w:sz w:val="16"/>
                <w:szCs w:val="16"/>
              </w:rPr>
              <w:t>008</w:t>
            </w:r>
            <w:r w:rsidR="001F4939" w:rsidRPr="00886E70">
              <w:rPr>
                <w:sz w:val="16"/>
                <w:szCs w:val="16"/>
                <w:vertAlign w:val="superscript"/>
              </w:rPr>
              <w:t>a</w:t>
            </w:r>
          </w:p>
          <w:p w14:paraId="3F2A8C8F" w14:textId="78ABD6A6" w:rsidR="001F4939" w:rsidRPr="00886E70" w:rsidRDefault="001F4939" w:rsidP="009322A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proofErr w:type="spellStart"/>
            <w:r w:rsidRPr="00886E70">
              <w:rPr>
                <w:sz w:val="16"/>
                <w:szCs w:val="16"/>
              </w:rPr>
              <w:t>MoF</w:t>
            </w:r>
            <w:proofErr w:type="spellEnd"/>
            <w:r w:rsidRPr="00886E70">
              <w:rPr>
                <w:sz w:val="16"/>
                <w:szCs w:val="16"/>
              </w:rPr>
              <w:t xml:space="preserve"> Regulation </w:t>
            </w:r>
            <w:r w:rsidR="009322A7" w:rsidRPr="00886E70">
              <w:rPr>
                <w:sz w:val="16"/>
                <w:szCs w:val="16"/>
              </w:rPr>
              <w:br/>
            </w:r>
            <w:r w:rsidRPr="00886E70">
              <w:rPr>
                <w:sz w:val="16"/>
                <w:szCs w:val="16"/>
              </w:rPr>
              <w:t>No.</w:t>
            </w:r>
            <w:r w:rsidR="009322A7" w:rsidRPr="00886E70">
              <w:rPr>
                <w:sz w:val="16"/>
                <w:szCs w:val="16"/>
              </w:rPr>
              <w:t xml:space="preserve"> </w:t>
            </w:r>
            <w:r w:rsidRPr="00886E70">
              <w:rPr>
                <w:sz w:val="16"/>
                <w:szCs w:val="16"/>
              </w:rPr>
              <w:t>39.1/PMK.011/2008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3864E5B3" w14:textId="2BEE6A77" w:rsidR="001F4939" w:rsidRPr="00886E70" w:rsidRDefault="001F4939" w:rsidP="0081249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r w:rsidRPr="00886E70">
              <w:rPr>
                <w:sz w:val="16"/>
                <w:szCs w:val="16"/>
              </w:rPr>
              <w:t>2</w:t>
            </w:r>
            <w:r w:rsidR="002B3329" w:rsidRPr="00886E70">
              <w:rPr>
                <w:sz w:val="16"/>
                <w:szCs w:val="16"/>
              </w:rPr>
              <w:t>8 December 2</w:t>
            </w:r>
            <w:r w:rsidRPr="00886E70">
              <w:rPr>
                <w:sz w:val="16"/>
                <w:szCs w:val="16"/>
              </w:rPr>
              <w:t>013</w:t>
            </w:r>
            <w:r w:rsidRPr="00886E70">
              <w:rPr>
                <w:sz w:val="16"/>
                <w:szCs w:val="16"/>
                <w:vertAlign w:val="superscript"/>
              </w:rPr>
              <w:t>b</w:t>
            </w:r>
          </w:p>
          <w:p w14:paraId="78210515" w14:textId="5A848559" w:rsidR="001F4939" w:rsidRPr="00886E70" w:rsidRDefault="001F4939" w:rsidP="0081249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proofErr w:type="spellStart"/>
            <w:r w:rsidRPr="00886E70">
              <w:rPr>
                <w:sz w:val="16"/>
                <w:szCs w:val="16"/>
              </w:rPr>
              <w:t>MoF</w:t>
            </w:r>
            <w:proofErr w:type="spellEnd"/>
            <w:r w:rsidRPr="00886E70">
              <w:rPr>
                <w:sz w:val="16"/>
                <w:szCs w:val="16"/>
              </w:rPr>
              <w:t xml:space="preserve"> Regulation </w:t>
            </w:r>
            <w:r w:rsidR="009322A7" w:rsidRPr="00886E70">
              <w:rPr>
                <w:sz w:val="16"/>
                <w:szCs w:val="16"/>
              </w:rPr>
              <w:br/>
            </w:r>
            <w:r w:rsidRPr="00886E70">
              <w:rPr>
                <w:sz w:val="16"/>
                <w:szCs w:val="16"/>
              </w:rPr>
              <w:t>No.</w:t>
            </w:r>
            <w:r w:rsidR="009322A7" w:rsidRPr="00886E70">
              <w:rPr>
                <w:sz w:val="16"/>
                <w:szCs w:val="16"/>
              </w:rPr>
              <w:t xml:space="preserve"> </w:t>
            </w:r>
            <w:r w:rsidRPr="00886E70">
              <w:rPr>
                <w:sz w:val="16"/>
                <w:szCs w:val="16"/>
              </w:rPr>
              <w:t>169/PMK.011/2013</w:t>
            </w:r>
          </w:p>
          <w:p w14:paraId="28FC7D47" w14:textId="77777777" w:rsidR="009322A7" w:rsidRPr="00886E70" w:rsidRDefault="009322A7" w:rsidP="0081249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</w:p>
          <w:p w14:paraId="25CCDE1B" w14:textId="637304B0" w:rsidR="001F4939" w:rsidRPr="00886E70" w:rsidRDefault="002B3329" w:rsidP="0081249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r w:rsidRPr="00886E70">
              <w:rPr>
                <w:sz w:val="16"/>
                <w:szCs w:val="16"/>
              </w:rPr>
              <w:t>2 April 2</w:t>
            </w:r>
            <w:r w:rsidR="001F4939" w:rsidRPr="00886E70">
              <w:rPr>
                <w:sz w:val="16"/>
                <w:szCs w:val="16"/>
              </w:rPr>
              <w:t>019</w:t>
            </w:r>
          </w:p>
          <w:p w14:paraId="5E5F170D" w14:textId="09CC7FD2" w:rsidR="001F4939" w:rsidRPr="00886E70" w:rsidRDefault="001F4939" w:rsidP="00BE4205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Cs/>
                <w:sz w:val="16"/>
                <w:szCs w:val="16"/>
              </w:rPr>
            </w:pPr>
            <w:proofErr w:type="spellStart"/>
            <w:r w:rsidRPr="00886E70">
              <w:rPr>
                <w:sz w:val="16"/>
                <w:szCs w:val="16"/>
              </w:rPr>
              <w:t>MoF</w:t>
            </w:r>
            <w:proofErr w:type="spellEnd"/>
            <w:r w:rsidRPr="00886E70">
              <w:rPr>
                <w:sz w:val="16"/>
                <w:szCs w:val="16"/>
              </w:rPr>
              <w:t xml:space="preserve"> Regulation </w:t>
            </w:r>
            <w:r w:rsidR="00BE4205" w:rsidRPr="00886E70">
              <w:rPr>
                <w:sz w:val="16"/>
                <w:szCs w:val="16"/>
              </w:rPr>
              <w:br/>
            </w:r>
            <w:r w:rsidRPr="00886E70">
              <w:rPr>
                <w:sz w:val="16"/>
                <w:szCs w:val="16"/>
              </w:rPr>
              <w:t>No.</w:t>
            </w:r>
            <w:r w:rsidR="00BE4205" w:rsidRPr="00886E70">
              <w:rPr>
                <w:sz w:val="16"/>
                <w:szCs w:val="16"/>
              </w:rPr>
              <w:t xml:space="preserve"> </w:t>
            </w:r>
            <w:r w:rsidRPr="00886E70">
              <w:rPr>
                <w:sz w:val="16"/>
                <w:szCs w:val="16"/>
              </w:rPr>
              <w:t>25/PMK.010/2019</w:t>
            </w:r>
          </w:p>
        </w:tc>
      </w:tr>
      <w:tr w:rsidR="001F4939" w:rsidRPr="00812498" w14:paraId="2454F5D6" w14:textId="77777777" w:rsidTr="00CF121A">
        <w:tc>
          <w:tcPr>
            <w:tcW w:w="109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1AACB" w14:textId="77777777" w:rsidR="001F4939" w:rsidRPr="00886E70" w:rsidRDefault="001F4939" w:rsidP="0081249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1F8E6" w14:textId="1DC53630" w:rsidR="001F4939" w:rsidRPr="00886E70" w:rsidRDefault="001F4939" w:rsidP="00812498">
            <w:pPr>
              <w:keepNext/>
              <w:jc w:val="left"/>
              <w:rPr>
                <w:sz w:val="16"/>
                <w:szCs w:val="16"/>
              </w:rPr>
            </w:pPr>
            <w:r w:rsidRPr="00886E70">
              <w:rPr>
                <w:sz w:val="16"/>
                <w:szCs w:val="16"/>
              </w:rPr>
              <w:t>Cold Rolled Coil/Sheet ID</w:t>
            </w:r>
            <w:r w:rsidR="002B3329" w:rsidRPr="00886E70">
              <w:rPr>
                <w:sz w:val="16"/>
                <w:szCs w:val="16"/>
              </w:rPr>
              <w:t>: A</w:t>
            </w:r>
            <w:r w:rsidRPr="00886E70">
              <w:rPr>
                <w:sz w:val="16"/>
                <w:szCs w:val="16"/>
              </w:rPr>
              <w:t>D05 2011/</w:t>
            </w:r>
            <w:proofErr w:type="spellStart"/>
            <w:r w:rsidRPr="00886E70">
              <w:rPr>
                <w:sz w:val="16"/>
                <w:szCs w:val="16"/>
              </w:rPr>
              <w:t>TPKM</w:t>
            </w:r>
            <w:r w:rsidR="000708E7" w:rsidRPr="00886E70">
              <w:rPr>
                <w:sz w:val="16"/>
                <w:szCs w:val="16"/>
                <w:vertAlign w:val="superscript"/>
              </w:rPr>
              <w:t>c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67083" w14:textId="0F4EF548" w:rsidR="001F4939" w:rsidRPr="00886E70" w:rsidRDefault="001F4939" w:rsidP="0081249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r w:rsidRPr="00886E70">
              <w:rPr>
                <w:sz w:val="16"/>
                <w:szCs w:val="16"/>
              </w:rPr>
              <w:t>Duty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47CE8" w14:textId="1F4FEF42" w:rsidR="001F4939" w:rsidRPr="00886E70" w:rsidRDefault="001F4939" w:rsidP="0081249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r w:rsidRPr="00886E70">
              <w:rPr>
                <w:sz w:val="16"/>
                <w:szCs w:val="16"/>
              </w:rPr>
              <w:t>1</w:t>
            </w:r>
            <w:r w:rsidR="002B3329" w:rsidRPr="00886E70">
              <w:rPr>
                <w:sz w:val="16"/>
                <w:szCs w:val="16"/>
              </w:rPr>
              <w:t>9 March 2</w:t>
            </w:r>
            <w:r w:rsidRPr="00886E70">
              <w:rPr>
                <w:sz w:val="16"/>
                <w:szCs w:val="16"/>
              </w:rPr>
              <w:t>013</w:t>
            </w:r>
          </w:p>
          <w:p w14:paraId="59372D13" w14:textId="4E93FB4B" w:rsidR="001F4939" w:rsidRPr="00886E70" w:rsidRDefault="001F4939" w:rsidP="0081249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  <w:lang w:val="id-ID"/>
              </w:rPr>
            </w:pPr>
            <w:proofErr w:type="spellStart"/>
            <w:r w:rsidRPr="00886E70">
              <w:rPr>
                <w:sz w:val="16"/>
                <w:szCs w:val="16"/>
              </w:rPr>
              <w:t>MoF</w:t>
            </w:r>
            <w:proofErr w:type="spellEnd"/>
            <w:r w:rsidRPr="00886E70">
              <w:rPr>
                <w:sz w:val="16"/>
                <w:szCs w:val="16"/>
              </w:rPr>
              <w:t xml:space="preserve"> Regulation </w:t>
            </w:r>
            <w:r w:rsidR="002B3329" w:rsidRPr="00886E70">
              <w:rPr>
                <w:sz w:val="16"/>
                <w:szCs w:val="16"/>
              </w:rPr>
              <w:t>No. </w:t>
            </w:r>
            <w:r w:rsidRPr="00886E70">
              <w:rPr>
                <w:sz w:val="16"/>
                <w:szCs w:val="16"/>
              </w:rPr>
              <w:t>65/PMK.011/2013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5B841095" w14:textId="38D886E3" w:rsidR="001F4939" w:rsidRPr="00886E70" w:rsidRDefault="001F4939" w:rsidP="0081249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Cs/>
                <w:sz w:val="16"/>
                <w:szCs w:val="16"/>
              </w:rPr>
            </w:pPr>
            <w:r w:rsidRPr="00886E70">
              <w:rPr>
                <w:bCs/>
                <w:sz w:val="16"/>
                <w:szCs w:val="16"/>
              </w:rPr>
              <w:t>2</w:t>
            </w:r>
            <w:r w:rsidR="002B3329" w:rsidRPr="00886E70">
              <w:rPr>
                <w:bCs/>
                <w:sz w:val="16"/>
                <w:szCs w:val="16"/>
              </w:rPr>
              <w:t>2 December 2</w:t>
            </w:r>
            <w:r w:rsidRPr="00886E70">
              <w:rPr>
                <w:bCs/>
                <w:sz w:val="16"/>
                <w:szCs w:val="16"/>
              </w:rPr>
              <w:t>014</w:t>
            </w:r>
          </w:p>
          <w:p w14:paraId="34C929CA" w14:textId="66FC48B9" w:rsidR="001F4939" w:rsidRPr="00886E70" w:rsidRDefault="001F4939" w:rsidP="0081249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886E70">
              <w:rPr>
                <w:sz w:val="16"/>
                <w:szCs w:val="16"/>
              </w:rPr>
              <w:t>MoF</w:t>
            </w:r>
            <w:proofErr w:type="spellEnd"/>
            <w:r w:rsidRPr="00886E70">
              <w:rPr>
                <w:sz w:val="16"/>
                <w:szCs w:val="16"/>
              </w:rPr>
              <w:t xml:space="preserve"> Regulation </w:t>
            </w:r>
            <w:r w:rsidR="002B3329" w:rsidRPr="00886E70">
              <w:rPr>
                <w:sz w:val="16"/>
                <w:szCs w:val="16"/>
              </w:rPr>
              <w:t>No. </w:t>
            </w:r>
            <w:r w:rsidRPr="00886E70">
              <w:rPr>
                <w:sz w:val="16"/>
                <w:szCs w:val="16"/>
              </w:rPr>
              <w:t>224/PMK.011/2014</w:t>
            </w:r>
          </w:p>
        </w:tc>
      </w:tr>
      <w:tr w:rsidR="001F4939" w:rsidRPr="00812498" w14:paraId="582F2975" w14:textId="77777777" w:rsidTr="00CF121A">
        <w:tc>
          <w:tcPr>
            <w:tcW w:w="1097" w:type="dxa"/>
            <w:tcBorders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8FB3242" w14:textId="77777777" w:rsidR="001F4939" w:rsidRPr="00886E70" w:rsidRDefault="001F4939" w:rsidP="0081249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  <w:r w:rsidRPr="00886E70">
              <w:rPr>
                <w:sz w:val="16"/>
                <w:szCs w:val="16"/>
              </w:rPr>
              <w:t>Thailand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CA7FC" w14:textId="77777777" w:rsidR="002B3329" w:rsidRPr="00886E70" w:rsidRDefault="001F4939" w:rsidP="00812498">
            <w:pPr>
              <w:keepNext/>
              <w:jc w:val="left"/>
              <w:rPr>
                <w:sz w:val="16"/>
                <w:szCs w:val="16"/>
              </w:rPr>
            </w:pPr>
            <w:r w:rsidRPr="00886E70">
              <w:rPr>
                <w:sz w:val="16"/>
                <w:szCs w:val="16"/>
              </w:rPr>
              <w:t>Partially Oriented Yarn</w:t>
            </w:r>
          </w:p>
          <w:p w14:paraId="1A1285A3" w14:textId="4896130B" w:rsidR="001F4939" w:rsidRPr="00886E70" w:rsidRDefault="001F4939" w:rsidP="0081249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  <w:r w:rsidRPr="00886E70">
              <w:rPr>
                <w:sz w:val="16"/>
                <w:szCs w:val="16"/>
              </w:rPr>
              <w:t>ID</w:t>
            </w:r>
            <w:r w:rsidR="002B3329" w:rsidRPr="00886E70">
              <w:rPr>
                <w:sz w:val="16"/>
                <w:szCs w:val="16"/>
              </w:rPr>
              <w:t>: A</w:t>
            </w:r>
            <w:r w:rsidRPr="00886E70">
              <w:rPr>
                <w:sz w:val="16"/>
                <w:szCs w:val="16"/>
              </w:rPr>
              <w:t>D02</w:t>
            </w:r>
            <w:r w:rsidRPr="00886E70">
              <w:rPr>
                <w:sz w:val="16"/>
                <w:szCs w:val="16"/>
              </w:rPr>
              <w:noBreakHyphen/>
              <w:t>2013/THA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D7C8E" w14:textId="77777777" w:rsidR="001F4939" w:rsidRPr="00886E70" w:rsidRDefault="001F4939" w:rsidP="00812498">
            <w:pPr>
              <w:keepNext/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r w:rsidRPr="00886E70">
              <w:rPr>
                <w:sz w:val="16"/>
                <w:szCs w:val="16"/>
              </w:rPr>
              <w:t>Duty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CC71E" w14:textId="77777777" w:rsidR="001F4939" w:rsidRPr="00886E70" w:rsidRDefault="001F4939" w:rsidP="00812498">
            <w:pPr>
              <w:keepNext/>
              <w:jc w:val="center"/>
              <w:rPr>
                <w:sz w:val="16"/>
                <w:szCs w:val="16"/>
              </w:rPr>
            </w:pPr>
            <w:r w:rsidRPr="00886E70">
              <w:rPr>
                <w:sz w:val="16"/>
                <w:szCs w:val="16"/>
              </w:rPr>
              <w:t>21 January 2015</w:t>
            </w:r>
          </w:p>
          <w:p w14:paraId="5BC03238" w14:textId="2EDA1C39" w:rsidR="001F4939" w:rsidRPr="00886E70" w:rsidRDefault="001F4939" w:rsidP="00BE4205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proofErr w:type="spellStart"/>
            <w:r w:rsidRPr="00886E70">
              <w:rPr>
                <w:sz w:val="16"/>
                <w:szCs w:val="16"/>
              </w:rPr>
              <w:t>MoF</w:t>
            </w:r>
            <w:proofErr w:type="spellEnd"/>
            <w:r w:rsidRPr="00886E70">
              <w:rPr>
                <w:sz w:val="16"/>
                <w:szCs w:val="16"/>
              </w:rPr>
              <w:t xml:space="preserve"> Regulation </w:t>
            </w:r>
            <w:r w:rsidR="00BE4205" w:rsidRPr="00886E70">
              <w:rPr>
                <w:sz w:val="16"/>
                <w:szCs w:val="16"/>
              </w:rPr>
              <w:br/>
            </w:r>
            <w:r w:rsidRPr="00886E70">
              <w:rPr>
                <w:sz w:val="16"/>
                <w:szCs w:val="16"/>
              </w:rPr>
              <w:t>No.</w:t>
            </w:r>
            <w:r w:rsidR="00BE4205" w:rsidRPr="00886E70">
              <w:rPr>
                <w:sz w:val="16"/>
                <w:szCs w:val="16"/>
              </w:rPr>
              <w:t xml:space="preserve"> </w:t>
            </w:r>
            <w:r w:rsidRPr="00886E70">
              <w:rPr>
                <w:sz w:val="16"/>
                <w:szCs w:val="16"/>
              </w:rPr>
              <w:t>14/PMK.010/2015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775377FD" w14:textId="5A9F7EB8" w:rsidR="001F4939" w:rsidRPr="00886E70" w:rsidRDefault="00CF121A" w:rsidP="00812498">
            <w:pPr>
              <w:keepNext/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r w:rsidRPr="00886E70">
              <w:rPr>
                <w:sz w:val="16"/>
                <w:szCs w:val="16"/>
              </w:rPr>
              <w:t>-</w:t>
            </w:r>
          </w:p>
        </w:tc>
      </w:tr>
      <w:tr w:rsidR="001F4939" w:rsidRPr="00812498" w14:paraId="653250DC" w14:textId="77777777" w:rsidTr="00CF121A">
        <w:tc>
          <w:tcPr>
            <w:tcW w:w="1097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45653C8" w14:textId="77777777" w:rsidR="001F4939" w:rsidRPr="00886E70" w:rsidRDefault="001F4939" w:rsidP="0081249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F32D2" w14:textId="414B1340" w:rsidR="001F4939" w:rsidRPr="00886E70" w:rsidRDefault="001F4939" w:rsidP="00812498">
            <w:pPr>
              <w:keepNext/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  <w:r w:rsidRPr="00886E70">
              <w:rPr>
                <w:sz w:val="16"/>
                <w:szCs w:val="16"/>
              </w:rPr>
              <w:t>Biaxially Oriented</w:t>
            </w:r>
            <w:r w:rsidR="00B70BF6" w:rsidRPr="00886E70">
              <w:rPr>
                <w:sz w:val="16"/>
                <w:szCs w:val="16"/>
              </w:rPr>
              <w:t xml:space="preserve"> </w:t>
            </w:r>
            <w:r w:rsidRPr="00886E70">
              <w:rPr>
                <w:sz w:val="16"/>
                <w:szCs w:val="16"/>
              </w:rPr>
              <w:t>Polyethylene Terephthalate</w:t>
            </w:r>
          </w:p>
          <w:p w14:paraId="049D61FB" w14:textId="675CDA59" w:rsidR="001F4939" w:rsidRPr="00886E70" w:rsidRDefault="001F4939" w:rsidP="00812498">
            <w:pPr>
              <w:keepNext/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  <w:r w:rsidRPr="00886E70">
              <w:rPr>
                <w:sz w:val="16"/>
                <w:szCs w:val="16"/>
              </w:rPr>
              <w:t>ID</w:t>
            </w:r>
            <w:r w:rsidR="002B3329" w:rsidRPr="00886E70">
              <w:rPr>
                <w:sz w:val="16"/>
                <w:szCs w:val="16"/>
              </w:rPr>
              <w:t>: A</w:t>
            </w:r>
            <w:r w:rsidRPr="00886E70">
              <w:rPr>
                <w:sz w:val="16"/>
                <w:szCs w:val="16"/>
              </w:rPr>
              <w:t>D02</w:t>
            </w:r>
            <w:r w:rsidRPr="00886E70">
              <w:rPr>
                <w:sz w:val="16"/>
                <w:szCs w:val="16"/>
              </w:rPr>
              <w:noBreakHyphen/>
              <w:t>2014/THA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49CCC" w14:textId="77777777" w:rsidR="001F4939" w:rsidRPr="00886E70" w:rsidRDefault="001F4939" w:rsidP="00812498">
            <w:pPr>
              <w:keepNext/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r w:rsidRPr="00886E70">
              <w:rPr>
                <w:sz w:val="16"/>
                <w:szCs w:val="16"/>
              </w:rPr>
              <w:t>Duty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A574E" w14:textId="0AD401F8" w:rsidR="002B3329" w:rsidRPr="00886E70" w:rsidRDefault="001F4939" w:rsidP="0081249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r w:rsidRPr="00886E70">
              <w:rPr>
                <w:sz w:val="16"/>
                <w:szCs w:val="16"/>
              </w:rPr>
              <w:t>3</w:t>
            </w:r>
            <w:r w:rsidR="002B3329" w:rsidRPr="00886E70">
              <w:rPr>
                <w:sz w:val="16"/>
                <w:szCs w:val="16"/>
              </w:rPr>
              <w:t>0 January 2</w:t>
            </w:r>
            <w:r w:rsidRPr="00886E70">
              <w:rPr>
                <w:sz w:val="16"/>
                <w:szCs w:val="16"/>
              </w:rPr>
              <w:t>017</w:t>
            </w:r>
          </w:p>
          <w:p w14:paraId="25C003F2" w14:textId="097266CD" w:rsidR="001F4939" w:rsidRPr="00886E70" w:rsidRDefault="001F4939" w:rsidP="00BE4205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proofErr w:type="spellStart"/>
            <w:r w:rsidRPr="00886E70">
              <w:rPr>
                <w:sz w:val="16"/>
                <w:szCs w:val="16"/>
              </w:rPr>
              <w:t>MoF</w:t>
            </w:r>
            <w:proofErr w:type="spellEnd"/>
            <w:r w:rsidRPr="00886E70">
              <w:rPr>
                <w:sz w:val="16"/>
                <w:szCs w:val="16"/>
              </w:rPr>
              <w:t xml:space="preserve"> Regulation </w:t>
            </w:r>
            <w:r w:rsidR="00BE4205" w:rsidRPr="00886E70">
              <w:rPr>
                <w:sz w:val="16"/>
                <w:szCs w:val="16"/>
              </w:rPr>
              <w:br/>
            </w:r>
            <w:r w:rsidRPr="00886E70">
              <w:rPr>
                <w:sz w:val="16"/>
                <w:szCs w:val="16"/>
              </w:rPr>
              <w:t>No.</w:t>
            </w:r>
            <w:r w:rsidR="00BE4205" w:rsidRPr="00886E70">
              <w:rPr>
                <w:sz w:val="16"/>
                <w:szCs w:val="16"/>
              </w:rPr>
              <w:t xml:space="preserve"> </w:t>
            </w:r>
            <w:r w:rsidRPr="00886E70">
              <w:rPr>
                <w:sz w:val="16"/>
                <w:szCs w:val="16"/>
              </w:rPr>
              <w:t>221/PMK.010/2015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5264197A" w14:textId="33CD5108" w:rsidR="001F4939" w:rsidRPr="00886E70" w:rsidRDefault="00CF121A" w:rsidP="00812498">
            <w:pPr>
              <w:keepNext/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r w:rsidRPr="00886E70">
              <w:rPr>
                <w:sz w:val="16"/>
                <w:szCs w:val="16"/>
              </w:rPr>
              <w:t>-</w:t>
            </w:r>
          </w:p>
        </w:tc>
      </w:tr>
      <w:tr w:rsidR="001F4939" w:rsidRPr="00812498" w14:paraId="5D950B64" w14:textId="77777777" w:rsidTr="00CF121A">
        <w:tc>
          <w:tcPr>
            <w:tcW w:w="1097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654E535" w14:textId="77777777" w:rsidR="001F4939" w:rsidRPr="00886E70" w:rsidRDefault="001F4939" w:rsidP="0081249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A0191" w14:textId="77777777" w:rsidR="001F4939" w:rsidRPr="00886E70" w:rsidRDefault="001F4939" w:rsidP="00812498">
            <w:pPr>
              <w:jc w:val="left"/>
              <w:rPr>
                <w:sz w:val="16"/>
                <w:szCs w:val="16"/>
              </w:rPr>
            </w:pPr>
            <w:r w:rsidRPr="00886E70">
              <w:rPr>
                <w:iCs/>
                <w:sz w:val="16"/>
                <w:szCs w:val="16"/>
              </w:rPr>
              <w:t>Biaxially Oriented Polypropylene</w:t>
            </w:r>
          </w:p>
          <w:p w14:paraId="594ACCF3" w14:textId="4BC98831" w:rsidR="001F4939" w:rsidRPr="00886E70" w:rsidRDefault="001F4939" w:rsidP="0081249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  <w:r w:rsidRPr="00886E70">
              <w:rPr>
                <w:sz w:val="16"/>
                <w:szCs w:val="16"/>
              </w:rPr>
              <w:t>ID</w:t>
            </w:r>
            <w:r w:rsidR="002B3329" w:rsidRPr="00886E70">
              <w:rPr>
                <w:sz w:val="16"/>
                <w:szCs w:val="16"/>
              </w:rPr>
              <w:t>: A</w:t>
            </w:r>
            <w:r w:rsidRPr="00886E70">
              <w:rPr>
                <w:sz w:val="16"/>
                <w:szCs w:val="16"/>
              </w:rPr>
              <w:t>D01</w:t>
            </w:r>
            <w:r w:rsidRPr="00886E70">
              <w:rPr>
                <w:sz w:val="16"/>
                <w:szCs w:val="16"/>
              </w:rPr>
              <w:noBreakHyphen/>
              <w:t>2015/THA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565BD" w14:textId="77777777" w:rsidR="001F4939" w:rsidRPr="00886E70" w:rsidRDefault="001F4939" w:rsidP="0081249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r w:rsidRPr="00886E70">
              <w:rPr>
                <w:sz w:val="16"/>
                <w:szCs w:val="16"/>
              </w:rPr>
              <w:t>Duty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C0DD1" w14:textId="1E7BD4F1" w:rsidR="001F4939" w:rsidRPr="00886E70" w:rsidRDefault="001F4939" w:rsidP="0081249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r w:rsidRPr="00886E70">
              <w:rPr>
                <w:sz w:val="16"/>
                <w:szCs w:val="16"/>
              </w:rPr>
              <w:t>2</w:t>
            </w:r>
            <w:r w:rsidR="002B3329" w:rsidRPr="00886E70">
              <w:rPr>
                <w:sz w:val="16"/>
                <w:szCs w:val="16"/>
              </w:rPr>
              <w:t>1 January 2</w:t>
            </w:r>
            <w:r w:rsidRPr="00886E70">
              <w:rPr>
                <w:sz w:val="16"/>
                <w:szCs w:val="16"/>
              </w:rPr>
              <w:t>017</w:t>
            </w:r>
            <w:r w:rsidRPr="00886E70">
              <w:rPr>
                <w:sz w:val="16"/>
                <w:szCs w:val="16"/>
                <w:vertAlign w:val="superscript"/>
              </w:rPr>
              <w:t>a</w:t>
            </w:r>
          </w:p>
          <w:p w14:paraId="553CC6DF" w14:textId="474ADFE3" w:rsidR="001F4939" w:rsidRPr="00886E70" w:rsidRDefault="001F4939" w:rsidP="00BE4205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proofErr w:type="spellStart"/>
            <w:r w:rsidRPr="00886E70">
              <w:rPr>
                <w:sz w:val="16"/>
                <w:szCs w:val="16"/>
              </w:rPr>
              <w:t>MoF</w:t>
            </w:r>
            <w:proofErr w:type="spellEnd"/>
            <w:r w:rsidRPr="00886E70">
              <w:rPr>
                <w:sz w:val="16"/>
                <w:szCs w:val="16"/>
              </w:rPr>
              <w:t xml:space="preserve"> Regulation </w:t>
            </w:r>
            <w:r w:rsidR="00BE4205" w:rsidRPr="00886E70">
              <w:rPr>
                <w:sz w:val="16"/>
                <w:szCs w:val="16"/>
              </w:rPr>
              <w:br/>
            </w:r>
            <w:r w:rsidRPr="00886E70">
              <w:rPr>
                <w:sz w:val="16"/>
                <w:szCs w:val="16"/>
              </w:rPr>
              <w:t>No.</w:t>
            </w:r>
            <w:r w:rsidR="00BE4205" w:rsidRPr="00886E70">
              <w:rPr>
                <w:sz w:val="16"/>
                <w:szCs w:val="16"/>
              </w:rPr>
              <w:t xml:space="preserve"> </w:t>
            </w:r>
            <w:r w:rsidRPr="00886E70">
              <w:rPr>
                <w:sz w:val="16"/>
                <w:szCs w:val="16"/>
              </w:rPr>
              <w:t>1/PMK.010/2017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0CD46976" w14:textId="0FA4F45A" w:rsidR="001F4939" w:rsidRPr="00886E70" w:rsidRDefault="001F4939" w:rsidP="0081249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r w:rsidRPr="00886E70">
              <w:rPr>
                <w:sz w:val="16"/>
                <w:szCs w:val="16"/>
              </w:rPr>
              <w:t>1</w:t>
            </w:r>
            <w:r w:rsidR="002B3329" w:rsidRPr="00886E70">
              <w:rPr>
                <w:sz w:val="16"/>
                <w:szCs w:val="16"/>
              </w:rPr>
              <w:t>8 April 2</w:t>
            </w:r>
            <w:r w:rsidRPr="00886E70">
              <w:rPr>
                <w:sz w:val="16"/>
                <w:szCs w:val="16"/>
              </w:rPr>
              <w:t>019</w:t>
            </w:r>
            <w:r w:rsidRPr="00886E70">
              <w:rPr>
                <w:sz w:val="16"/>
                <w:szCs w:val="16"/>
                <w:vertAlign w:val="superscript"/>
              </w:rPr>
              <w:t>b</w:t>
            </w:r>
          </w:p>
          <w:p w14:paraId="17A6303B" w14:textId="3632D17F" w:rsidR="001F4939" w:rsidRPr="00886E70" w:rsidRDefault="001F4939" w:rsidP="00BE4205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proofErr w:type="spellStart"/>
            <w:r w:rsidRPr="00886E70">
              <w:rPr>
                <w:sz w:val="16"/>
                <w:szCs w:val="16"/>
              </w:rPr>
              <w:t>MoF</w:t>
            </w:r>
            <w:proofErr w:type="spellEnd"/>
            <w:r w:rsidRPr="00886E70">
              <w:rPr>
                <w:sz w:val="16"/>
                <w:szCs w:val="16"/>
              </w:rPr>
              <w:t xml:space="preserve"> Regulation </w:t>
            </w:r>
            <w:r w:rsidR="00BE4205" w:rsidRPr="00886E70">
              <w:rPr>
                <w:sz w:val="16"/>
                <w:szCs w:val="16"/>
              </w:rPr>
              <w:br/>
            </w:r>
            <w:r w:rsidRPr="00886E70">
              <w:rPr>
                <w:sz w:val="16"/>
                <w:szCs w:val="16"/>
              </w:rPr>
              <w:t>No.</w:t>
            </w:r>
            <w:r w:rsidR="00BE4205" w:rsidRPr="00886E70">
              <w:rPr>
                <w:sz w:val="16"/>
                <w:szCs w:val="16"/>
              </w:rPr>
              <w:t xml:space="preserve"> </w:t>
            </w:r>
            <w:r w:rsidRPr="00886E70">
              <w:rPr>
                <w:sz w:val="16"/>
                <w:szCs w:val="16"/>
              </w:rPr>
              <w:t>36/PMK.010/2019</w:t>
            </w:r>
          </w:p>
        </w:tc>
      </w:tr>
      <w:tr w:rsidR="001F4939" w:rsidRPr="00812498" w14:paraId="5E47A47B" w14:textId="77777777" w:rsidTr="00CF121A">
        <w:tc>
          <w:tcPr>
            <w:tcW w:w="1097" w:type="dxa"/>
            <w:tcBorders>
              <w:top w:val="nil"/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14:paraId="39E2F1DE" w14:textId="77777777" w:rsidR="001F4939" w:rsidRPr="00886E70" w:rsidRDefault="001F4939" w:rsidP="0081249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592C3" w14:textId="77777777" w:rsidR="001F4939" w:rsidRPr="00886E70" w:rsidRDefault="001F4939" w:rsidP="00812498">
            <w:pPr>
              <w:keepNext/>
              <w:jc w:val="left"/>
              <w:rPr>
                <w:sz w:val="16"/>
                <w:szCs w:val="16"/>
              </w:rPr>
            </w:pPr>
            <w:r w:rsidRPr="00886E70">
              <w:rPr>
                <w:sz w:val="16"/>
                <w:szCs w:val="16"/>
              </w:rPr>
              <w:t>Hot Rolled Coil</w:t>
            </w:r>
          </w:p>
          <w:p w14:paraId="1DBC16C3" w14:textId="40CC63F4" w:rsidR="001F4939" w:rsidRPr="00886E70" w:rsidRDefault="001F4939" w:rsidP="0081249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trike/>
                <w:sz w:val="16"/>
                <w:szCs w:val="16"/>
              </w:rPr>
            </w:pPr>
            <w:r w:rsidRPr="00886E70">
              <w:rPr>
                <w:sz w:val="16"/>
                <w:szCs w:val="16"/>
              </w:rPr>
              <w:t>ID</w:t>
            </w:r>
            <w:r w:rsidR="002B3329" w:rsidRPr="00886E70">
              <w:rPr>
                <w:sz w:val="16"/>
                <w:szCs w:val="16"/>
              </w:rPr>
              <w:t>: A</w:t>
            </w:r>
            <w:r w:rsidRPr="00886E70">
              <w:rPr>
                <w:sz w:val="16"/>
                <w:szCs w:val="16"/>
              </w:rPr>
              <w:t>D05</w:t>
            </w:r>
            <w:r w:rsidR="002B3329" w:rsidRPr="00886E70">
              <w:rPr>
                <w:sz w:val="16"/>
                <w:szCs w:val="16"/>
              </w:rPr>
              <w:noBreakHyphen/>
            </w:r>
            <w:r w:rsidRPr="00886E70">
              <w:rPr>
                <w:sz w:val="16"/>
                <w:szCs w:val="16"/>
              </w:rPr>
              <w:t>2006/THA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1FB19" w14:textId="77777777" w:rsidR="001F4939" w:rsidRPr="00886E70" w:rsidRDefault="001F4939" w:rsidP="0081249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r w:rsidRPr="00886E70">
              <w:rPr>
                <w:sz w:val="16"/>
                <w:szCs w:val="16"/>
              </w:rPr>
              <w:t>Duty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96AE2" w14:textId="766045FB" w:rsidR="001F4939" w:rsidRPr="00886E70" w:rsidRDefault="002B3329" w:rsidP="0081249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r w:rsidRPr="00886E70">
              <w:rPr>
                <w:sz w:val="16"/>
                <w:szCs w:val="16"/>
              </w:rPr>
              <w:t>2 March 2</w:t>
            </w:r>
            <w:r w:rsidR="001F4939" w:rsidRPr="00886E70">
              <w:rPr>
                <w:sz w:val="16"/>
                <w:szCs w:val="16"/>
              </w:rPr>
              <w:t>008</w:t>
            </w:r>
          </w:p>
          <w:p w14:paraId="53CADA21" w14:textId="35131A46" w:rsidR="001F4939" w:rsidRPr="00886E70" w:rsidRDefault="001F4939" w:rsidP="00BE4205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proofErr w:type="spellStart"/>
            <w:r w:rsidRPr="00886E70">
              <w:rPr>
                <w:sz w:val="16"/>
                <w:szCs w:val="16"/>
              </w:rPr>
              <w:t>MoF</w:t>
            </w:r>
            <w:proofErr w:type="spellEnd"/>
            <w:r w:rsidRPr="00886E70">
              <w:rPr>
                <w:sz w:val="16"/>
                <w:szCs w:val="16"/>
              </w:rPr>
              <w:t xml:space="preserve"> Regulation </w:t>
            </w:r>
            <w:r w:rsidR="00BE4205" w:rsidRPr="00886E70">
              <w:rPr>
                <w:sz w:val="16"/>
                <w:szCs w:val="16"/>
              </w:rPr>
              <w:br/>
            </w:r>
            <w:r w:rsidRPr="00886E70">
              <w:rPr>
                <w:sz w:val="16"/>
                <w:szCs w:val="16"/>
              </w:rPr>
              <w:t>No.</w:t>
            </w:r>
            <w:r w:rsidR="00BE4205" w:rsidRPr="00886E70">
              <w:rPr>
                <w:sz w:val="16"/>
                <w:szCs w:val="16"/>
              </w:rPr>
              <w:t xml:space="preserve"> </w:t>
            </w:r>
            <w:r w:rsidRPr="00886E70">
              <w:rPr>
                <w:sz w:val="16"/>
                <w:szCs w:val="16"/>
              </w:rPr>
              <w:t>39.1/PMK.011/2008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17CE78CB" w14:textId="38E3CA3E" w:rsidR="001F4939" w:rsidRPr="00886E70" w:rsidRDefault="001F4939" w:rsidP="0081249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r w:rsidRPr="00886E70">
              <w:rPr>
                <w:sz w:val="16"/>
                <w:szCs w:val="16"/>
              </w:rPr>
              <w:t>2</w:t>
            </w:r>
            <w:r w:rsidR="002B3329" w:rsidRPr="00886E70">
              <w:rPr>
                <w:sz w:val="16"/>
                <w:szCs w:val="16"/>
              </w:rPr>
              <w:t>8 December 2</w:t>
            </w:r>
            <w:r w:rsidRPr="00886E70">
              <w:rPr>
                <w:sz w:val="16"/>
                <w:szCs w:val="16"/>
              </w:rPr>
              <w:t>013</w:t>
            </w:r>
            <w:r w:rsidRPr="00886E70">
              <w:rPr>
                <w:sz w:val="16"/>
                <w:szCs w:val="16"/>
                <w:vertAlign w:val="superscript"/>
              </w:rPr>
              <w:t>b</w:t>
            </w:r>
          </w:p>
          <w:p w14:paraId="0B55319F" w14:textId="4F07C311" w:rsidR="001F4939" w:rsidRPr="00886E70" w:rsidRDefault="001F4939" w:rsidP="0081249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proofErr w:type="spellStart"/>
            <w:r w:rsidRPr="00886E70">
              <w:rPr>
                <w:sz w:val="16"/>
                <w:szCs w:val="16"/>
              </w:rPr>
              <w:t>MoF</w:t>
            </w:r>
            <w:proofErr w:type="spellEnd"/>
            <w:r w:rsidRPr="00886E70">
              <w:rPr>
                <w:sz w:val="16"/>
                <w:szCs w:val="16"/>
              </w:rPr>
              <w:t xml:space="preserve"> Regulation </w:t>
            </w:r>
            <w:r w:rsidR="00BE4205" w:rsidRPr="00886E70">
              <w:rPr>
                <w:sz w:val="16"/>
                <w:szCs w:val="16"/>
              </w:rPr>
              <w:br/>
            </w:r>
            <w:r w:rsidRPr="00886E70">
              <w:rPr>
                <w:sz w:val="16"/>
                <w:szCs w:val="16"/>
              </w:rPr>
              <w:t>No.</w:t>
            </w:r>
            <w:r w:rsidR="00BE4205" w:rsidRPr="00886E70">
              <w:rPr>
                <w:sz w:val="16"/>
                <w:szCs w:val="16"/>
              </w:rPr>
              <w:t xml:space="preserve"> </w:t>
            </w:r>
            <w:r w:rsidRPr="00886E70">
              <w:rPr>
                <w:sz w:val="16"/>
                <w:szCs w:val="16"/>
              </w:rPr>
              <w:t>169/PMK.011/2013</w:t>
            </w:r>
          </w:p>
          <w:p w14:paraId="77D33C30" w14:textId="77777777" w:rsidR="00BE4205" w:rsidRPr="00886E70" w:rsidRDefault="00BE4205" w:rsidP="0081249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</w:p>
          <w:p w14:paraId="5E5D45B3" w14:textId="59863D2A" w:rsidR="001F4939" w:rsidRPr="00886E70" w:rsidRDefault="002B3329" w:rsidP="0081249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r w:rsidRPr="00886E70">
              <w:rPr>
                <w:sz w:val="16"/>
                <w:szCs w:val="16"/>
              </w:rPr>
              <w:t>2 April 2</w:t>
            </w:r>
            <w:r w:rsidR="001F4939" w:rsidRPr="00886E70">
              <w:rPr>
                <w:sz w:val="16"/>
                <w:szCs w:val="16"/>
              </w:rPr>
              <w:t>019</w:t>
            </w:r>
          </w:p>
          <w:p w14:paraId="478F449A" w14:textId="1A8081FF" w:rsidR="001F4939" w:rsidRPr="00886E70" w:rsidRDefault="001F4939" w:rsidP="00BE4205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proofErr w:type="spellStart"/>
            <w:r w:rsidRPr="00886E70">
              <w:rPr>
                <w:sz w:val="16"/>
                <w:szCs w:val="16"/>
              </w:rPr>
              <w:t>MoF</w:t>
            </w:r>
            <w:proofErr w:type="spellEnd"/>
            <w:r w:rsidRPr="00886E70">
              <w:rPr>
                <w:sz w:val="16"/>
                <w:szCs w:val="16"/>
              </w:rPr>
              <w:t xml:space="preserve"> Regulation </w:t>
            </w:r>
            <w:r w:rsidR="00BE4205" w:rsidRPr="00886E70">
              <w:rPr>
                <w:sz w:val="16"/>
                <w:szCs w:val="16"/>
              </w:rPr>
              <w:br/>
            </w:r>
            <w:r w:rsidRPr="00886E70">
              <w:rPr>
                <w:sz w:val="16"/>
                <w:szCs w:val="16"/>
              </w:rPr>
              <w:t>No.</w:t>
            </w:r>
            <w:r w:rsidR="00BE4205" w:rsidRPr="00886E70">
              <w:rPr>
                <w:sz w:val="16"/>
                <w:szCs w:val="16"/>
              </w:rPr>
              <w:t xml:space="preserve"> </w:t>
            </w:r>
            <w:r w:rsidRPr="00886E70">
              <w:rPr>
                <w:sz w:val="16"/>
                <w:szCs w:val="16"/>
              </w:rPr>
              <w:t>25/PMK.010/2019</w:t>
            </w:r>
          </w:p>
        </w:tc>
      </w:tr>
      <w:tr w:rsidR="001F4939" w:rsidRPr="00812498" w14:paraId="3204C57E" w14:textId="77777777" w:rsidTr="00BE4205">
        <w:tc>
          <w:tcPr>
            <w:tcW w:w="1097" w:type="dxa"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DE908" w14:textId="77777777" w:rsidR="001F4939" w:rsidRPr="00886E70" w:rsidRDefault="001F4939" w:rsidP="00812498">
            <w:pPr>
              <w:keepNext/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  <w:r w:rsidRPr="00886E70">
              <w:rPr>
                <w:sz w:val="16"/>
                <w:szCs w:val="16"/>
              </w:rPr>
              <w:t>Ukraine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1DCC1" w14:textId="77777777" w:rsidR="001F4939" w:rsidRPr="00886E70" w:rsidRDefault="001F4939" w:rsidP="00812498">
            <w:pPr>
              <w:keepNext/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  <w:bookmarkStart w:id="17" w:name="_Hlk40805757"/>
            <w:r w:rsidRPr="00886E70">
              <w:rPr>
                <w:sz w:val="16"/>
                <w:szCs w:val="16"/>
              </w:rPr>
              <w:t>Hot Rolled Plate</w:t>
            </w:r>
          </w:p>
          <w:bookmarkEnd w:id="17"/>
          <w:p w14:paraId="5F5EB3E6" w14:textId="6E8822B5" w:rsidR="001F4939" w:rsidRPr="00886E70" w:rsidRDefault="001F4939" w:rsidP="00812498">
            <w:pPr>
              <w:keepNext/>
              <w:jc w:val="left"/>
              <w:rPr>
                <w:sz w:val="16"/>
                <w:szCs w:val="16"/>
              </w:rPr>
            </w:pPr>
            <w:r w:rsidRPr="00886E70">
              <w:rPr>
                <w:sz w:val="16"/>
                <w:szCs w:val="16"/>
              </w:rPr>
              <w:t>ID</w:t>
            </w:r>
            <w:r w:rsidR="002B3329" w:rsidRPr="00886E70">
              <w:rPr>
                <w:sz w:val="16"/>
                <w:szCs w:val="16"/>
              </w:rPr>
              <w:t>: A</w:t>
            </w:r>
            <w:r w:rsidRPr="00886E70">
              <w:rPr>
                <w:sz w:val="16"/>
                <w:szCs w:val="16"/>
              </w:rPr>
              <w:t>D02</w:t>
            </w:r>
            <w:r w:rsidRPr="00886E70">
              <w:rPr>
                <w:sz w:val="16"/>
                <w:szCs w:val="16"/>
              </w:rPr>
              <w:noBreakHyphen/>
              <w:t>2010/UKR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22A9C" w14:textId="7DB8F58B" w:rsidR="001F4939" w:rsidRPr="00886E70" w:rsidRDefault="001F4939" w:rsidP="00BE4205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trike/>
                <w:sz w:val="16"/>
                <w:szCs w:val="16"/>
              </w:rPr>
            </w:pPr>
            <w:r w:rsidRPr="00886E70">
              <w:rPr>
                <w:sz w:val="16"/>
                <w:szCs w:val="16"/>
              </w:rPr>
              <w:t>Duty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F59E5" w14:textId="0388C362" w:rsidR="001F4939" w:rsidRPr="00886E70" w:rsidRDefault="001F4939" w:rsidP="0081249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r w:rsidRPr="00886E70">
              <w:rPr>
                <w:sz w:val="16"/>
                <w:szCs w:val="16"/>
              </w:rPr>
              <w:t>2 </w:t>
            </w:r>
            <w:r w:rsidR="002B3329" w:rsidRPr="00886E70">
              <w:rPr>
                <w:sz w:val="16"/>
                <w:szCs w:val="16"/>
              </w:rPr>
              <w:t>October 2</w:t>
            </w:r>
            <w:r w:rsidRPr="00886E70">
              <w:rPr>
                <w:sz w:val="16"/>
                <w:szCs w:val="16"/>
              </w:rPr>
              <w:t>012</w:t>
            </w:r>
            <w:r w:rsidR="002B3329" w:rsidRPr="00886E70">
              <w:rPr>
                <w:rStyle w:val="FootnoteReference"/>
                <w:sz w:val="16"/>
                <w:szCs w:val="16"/>
              </w:rPr>
              <w:footnoteReference w:id="6"/>
            </w:r>
          </w:p>
          <w:p w14:paraId="74F0AF76" w14:textId="0B231582" w:rsidR="001F4939" w:rsidRPr="00886E70" w:rsidRDefault="001F4939" w:rsidP="00BE4205">
            <w:pPr>
              <w:keepNext/>
              <w:jc w:val="center"/>
              <w:rPr>
                <w:sz w:val="16"/>
                <w:szCs w:val="16"/>
              </w:rPr>
            </w:pPr>
            <w:proofErr w:type="spellStart"/>
            <w:r w:rsidRPr="00886E70">
              <w:rPr>
                <w:sz w:val="16"/>
                <w:szCs w:val="16"/>
              </w:rPr>
              <w:t>MoF</w:t>
            </w:r>
            <w:proofErr w:type="spellEnd"/>
            <w:r w:rsidRPr="00886E70">
              <w:rPr>
                <w:sz w:val="16"/>
                <w:szCs w:val="16"/>
              </w:rPr>
              <w:t xml:space="preserve"> Regulation </w:t>
            </w:r>
            <w:r w:rsidR="002B3329" w:rsidRPr="00886E70">
              <w:rPr>
                <w:sz w:val="16"/>
                <w:szCs w:val="16"/>
              </w:rPr>
              <w:t>No. </w:t>
            </w:r>
            <w:r w:rsidRPr="00886E70">
              <w:rPr>
                <w:sz w:val="16"/>
                <w:szCs w:val="16"/>
              </w:rPr>
              <w:t>150/PMK.011/2012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7EF8C59F" w14:textId="3BB0DC4B" w:rsidR="001F4939" w:rsidRPr="00886E70" w:rsidRDefault="001F4939" w:rsidP="0081249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Cs/>
                <w:sz w:val="16"/>
                <w:szCs w:val="16"/>
              </w:rPr>
            </w:pPr>
            <w:r w:rsidRPr="00886E70">
              <w:rPr>
                <w:bCs/>
                <w:sz w:val="16"/>
                <w:szCs w:val="16"/>
              </w:rPr>
              <w:t>2 April 2016</w:t>
            </w:r>
            <w:r w:rsidRPr="00886E70">
              <w:rPr>
                <w:sz w:val="16"/>
                <w:szCs w:val="16"/>
                <w:vertAlign w:val="superscript"/>
              </w:rPr>
              <w:t>b</w:t>
            </w:r>
          </w:p>
          <w:p w14:paraId="28C25EAC" w14:textId="0AFFFA66" w:rsidR="001F4939" w:rsidRPr="00886E70" w:rsidRDefault="001F4939" w:rsidP="0081249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proofErr w:type="spellStart"/>
            <w:r w:rsidRPr="00886E70">
              <w:rPr>
                <w:sz w:val="16"/>
                <w:szCs w:val="16"/>
              </w:rPr>
              <w:t>MoF</w:t>
            </w:r>
            <w:proofErr w:type="spellEnd"/>
            <w:r w:rsidRPr="00886E70">
              <w:rPr>
                <w:sz w:val="16"/>
                <w:szCs w:val="16"/>
              </w:rPr>
              <w:t xml:space="preserve"> Regulation </w:t>
            </w:r>
            <w:r w:rsidR="002B3329" w:rsidRPr="00886E70">
              <w:rPr>
                <w:sz w:val="16"/>
                <w:szCs w:val="16"/>
              </w:rPr>
              <w:t>No. </w:t>
            </w:r>
            <w:r w:rsidRPr="00886E70">
              <w:rPr>
                <w:sz w:val="16"/>
                <w:szCs w:val="16"/>
              </w:rPr>
              <w:t>50/PMK.011/2016</w:t>
            </w:r>
          </w:p>
          <w:p w14:paraId="1935C3AB" w14:textId="77777777" w:rsidR="00BE4205" w:rsidRPr="00886E70" w:rsidRDefault="00BE4205" w:rsidP="0081249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</w:p>
          <w:p w14:paraId="43B6B457" w14:textId="199DF758" w:rsidR="001F4939" w:rsidRPr="00886E70" w:rsidRDefault="001F4939" w:rsidP="0081249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r w:rsidRPr="00886E70">
              <w:rPr>
                <w:sz w:val="16"/>
                <w:szCs w:val="16"/>
              </w:rPr>
              <w:t>1</w:t>
            </w:r>
            <w:r w:rsidR="002B3329" w:rsidRPr="00886E70">
              <w:rPr>
                <w:sz w:val="16"/>
                <w:szCs w:val="16"/>
              </w:rPr>
              <w:t>5 August 2</w:t>
            </w:r>
            <w:r w:rsidRPr="00886E70">
              <w:rPr>
                <w:sz w:val="16"/>
                <w:szCs w:val="16"/>
              </w:rPr>
              <w:t>019</w:t>
            </w:r>
          </w:p>
          <w:p w14:paraId="1336A280" w14:textId="23322B20" w:rsidR="001F4939" w:rsidRPr="00886E70" w:rsidRDefault="001F4939" w:rsidP="0081249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Cs/>
                <w:sz w:val="16"/>
                <w:szCs w:val="16"/>
              </w:rPr>
            </w:pPr>
            <w:proofErr w:type="spellStart"/>
            <w:r w:rsidRPr="00886E70">
              <w:rPr>
                <w:sz w:val="16"/>
                <w:szCs w:val="16"/>
              </w:rPr>
              <w:t>MoF</w:t>
            </w:r>
            <w:proofErr w:type="spellEnd"/>
            <w:r w:rsidRPr="00886E70">
              <w:rPr>
                <w:sz w:val="16"/>
                <w:szCs w:val="16"/>
              </w:rPr>
              <w:t xml:space="preserve"> Regulation </w:t>
            </w:r>
            <w:r w:rsidR="002B3329" w:rsidRPr="00886E70">
              <w:rPr>
                <w:sz w:val="16"/>
                <w:szCs w:val="16"/>
              </w:rPr>
              <w:t>No. </w:t>
            </w:r>
            <w:r w:rsidRPr="00886E70">
              <w:rPr>
                <w:sz w:val="16"/>
                <w:szCs w:val="16"/>
              </w:rPr>
              <w:t>111/PMK.010/2019</w:t>
            </w:r>
          </w:p>
        </w:tc>
      </w:tr>
      <w:tr w:rsidR="0033396D" w:rsidRPr="00812498" w14:paraId="3168D85A" w14:textId="77777777" w:rsidTr="00BE4205">
        <w:tc>
          <w:tcPr>
            <w:tcW w:w="1097" w:type="dxa"/>
            <w:tcBorders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194710" w14:textId="77777777" w:rsidR="0033396D" w:rsidRPr="00886E70" w:rsidRDefault="0033396D" w:rsidP="0081249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  <w:r w:rsidRPr="00886E70">
              <w:rPr>
                <w:sz w:val="16"/>
                <w:szCs w:val="16"/>
              </w:rPr>
              <w:t>Viet Nam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83E46" w14:textId="77777777" w:rsidR="0033396D" w:rsidRPr="00886E70" w:rsidRDefault="0033396D" w:rsidP="00812498">
            <w:pPr>
              <w:keepNext/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  <w:r w:rsidRPr="00886E70">
              <w:rPr>
                <w:sz w:val="16"/>
                <w:szCs w:val="16"/>
              </w:rPr>
              <w:t>Biaxially Oriented Polypropylene</w:t>
            </w:r>
          </w:p>
          <w:p w14:paraId="4D0A013C" w14:textId="4496E3E5" w:rsidR="0033396D" w:rsidRPr="00886E70" w:rsidRDefault="0033396D" w:rsidP="0081249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  <w:r w:rsidRPr="00886E70">
              <w:rPr>
                <w:sz w:val="16"/>
                <w:szCs w:val="16"/>
              </w:rPr>
              <w:t>ID</w:t>
            </w:r>
            <w:r w:rsidR="002B3329" w:rsidRPr="00886E70">
              <w:rPr>
                <w:sz w:val="16"/>
                <w:szCs w:val="16"/>
              </w:rPr>
              <w:t>: A</w:t>
            </w:r>
            <w:r w:rsidRPr="00886E70">
              <w:rPr>
                <w:sz w:val="16"/>
                <w:szCs w:val="16"/>
              </w:rPr>
              <w:t>D01</w:t>
            </w:r>
            <w:r w:rsidRPr="00886E70">
              <w:rPr>
                <w:sz w:val="16"/>
                <w:szCs w:val="16"/>
              </w:rPr>
              <w:noBreakHyphen/>
              <w:t>2015/VNM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E33BD" w14:textId="77777777" w:rsidR="0033396D" w:rsidRPr="00886E70" w:rsidRDefault="0033396D" w:rsidP="0081249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r w:rsidRPr="00886E70">
              <w:rPr>
                <w:sz w:val="16"/>
                <w:szCs w:val="16"/>
              </w:rPr>
              <w:t>Duty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24A39" w14:textId="311FE0D1" w:rsidR="0033396D" w:rsidRPr="00886E70" w:rsidRDefault="0033396D" w:rsidP="0081249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r w:rsidRPr="00886E70">
              <w:rPr>
                <w:sz w:val="16"/>
                <w:szCs w:val="16"/>
              </w:rPr>
              <w:t>3</w:t>
            </w:r>
            <w:r w:rsidR="002B3329" w:rsidRPr="00886E70">
              <w:rPr>
                <w:sz w:val="16"/>
                <w:szCs w:val="16"/>
              </w:rPr>
              <w:t>0 January 2</w:t>
            </w:r>
            <w:r w:rsidRPr="00886E70">
              <w:rPr>
                <w:sz w:val="16"/>
                <w:szCs w:val="16"/>
              </w:rPr>
              <w:t>017</w:t>
            </w:r>
          </w:p>
          <w:p w14:paraId="4E73A470" w14:textId="6F40A739" w:rsidR="0033396D" w:rsidRPr="00886E70" w:rsidRDefault="0033396D" w:rsidP="00BE4205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proofErr w:type="spellStart"/>
            <w:r w:rsidRPr="00886E70">
              <w:rPr>
                <w:sz w:val="16"/>
                <w:szCs w:val="16"/>
              </w:rPr>
              <w:t>MoF</w:t>
            </w:r>
            <w:proofErr w:type="spellEnd"/>
            <w:r w:rsidRPr="00886E70">
              <w:rPr>
                <w:sz w:val="16"/>
                <w:szCs w:val="16"/>
              </w:rPr>
              <w:t xml:space="preserve"> Regulation </w:t>
            </w:r>
            <w:r w:rsidR="00BE4205" w:rsidRPr="00886E70">
              <w:rPr>
                <w:sz w:val="16"/>
                <w:szCs w:val="16"/>
              </w:rPr>
              <w:br/>
            </w:r>
            <w:r w:rsidRPr="00886E70">
              <w:rPr>
                <w:sz w:val="16"/>
                <w:szCs w:val="16"/>
              </w:rPr>
              <w:t>No.</w:t>
            </w:r>
            <w:r w:rsidR="00BE4205" w:rsidRPr="00886E70">
              <w:rPr>
                <w:sz w:val="16"/>
                <w:szCs w:val="16"/>
              </w:rPr>
              <w:t xml:space="preserve"> </w:t>
            </w:r>
            <w:r w:rsidRPr="00886E70">
              <w:rPr>
                <w:sz w:val="16"/>
                <w:szCs w:val="16"/>
              </w:rPr>
              <w:t>1/PMK.010/2017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05549D93" w14:textId="3257FD77" w:rsidR="0033396D" w:rsidRPr="00886E70" w:rsidRDefault="0033396D" w:rsidP="0081249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r w:rsidRPr="00886E70">
              <w:rPr>
                <w:sz w:val="16"/>
                <w:szCs w:val="16"/>
              </w:rPr>
              <w:t>1</w:t>
            </w:r>
            <w:r w:rsidR="002B3329" w:rsidRPr="00886E70">
              <w:rPr>
                <w:sz w:val="16"/>
                <w:szCs w:val="16"/>
              </w:rPr>
              <w:t>8 April 2</w:t>
            </w:r>
            <w:r w:rsidRPr="00886E70">
              <w:rPr>
                <w:sz w:val="16"/>
                <w:szCs w:val="16"/>
              </w:rPr>
              <w:t>019</w:t>
            </w:r>
            <w:r w:rsidRPr="00886E70">
              <w:rPr>
                <w:sz w:val="16"/>
                <w:szCs w:val="16"/>
                <w:vertAlign w:val="superscript"/>
              </w:rPr>
              <w:t>b</w:t>
            </w:r>
          </w:p>
          <w:p w14:paraId="4578412B" w14:textId="4407D0F6" w:rsidR="0033396D" w:rsidRPr="00886E70" w:rsidRDefault="0033396D" w:rsidP="002F0263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proofErr w:type="spellStart"/>
            <w:r w:rsidRPr="00886E70">
              <w:rPr>
                <w:sz w:val="16"/>
                <w:szCs w:val="16"/>
              </w:rPr>
              <w:t>MoF</w:t>
            </w:r>
            <w:proofErr w:type="spellEnd"/>
            <w:r w:rsidRPr="00886E70">
              <w:rPr>
                <w:sz w:val="16"/>
                <w:szCs w:val="16"/>
              </w:rPr>
              <w:t xml:space="preserve"> Regulation </w:t>
            </w:r>
            <w:r w:rsidR="002F0263" w:rsidRPr="00886E70">
              <w:rPr>
                <w:sz w:val="16"/>
                <w:szCs w:val="16"/>
              </w:rPr>
              <w:br/>
            </w:r>
            <w:r w:rsidRPr="00886E70">
              <w:rPr>
                <w:sz w:val="16"/>
                <w:szCs w:val="16"/>
              </w:rPr>
              <w:t>No.</w:t>
            </w:r>
            <w:r w:rsidR="002F0263" w:rsidRPr="00886E70">
              <w:rPr>
                <w:sz w:val="16"/>
                <w:szCs w:val="16"/>
              </w:rPr>
              <w:t xml:space="preserve"> </w:t>
            </w:r>
            <w:r w:rsidRPr="00886E70">
              <w:rPr>
                <w:sz w:val="16"/>
                <w:szCs w:val="16"/>
              </w:rPr>
              <w:t>36/PMK.010/2019</w:t>
            </w:r>
          </w:p>
        </w:tc>
      </w:tr>
      <w:tr w:rsidR="0033396D" w:rsidRPr="00812498" w14:paraId="0F7E575B" w14:textId="77777777" w:rsidTr="00BE4205">
        <w:tc>
          <w:tcPr>
            <w:tcW w:w="1097" w:type="dxa"/>
            <w:tcBorders>
              <w:top w:val="nil"/>
              <w:left w:val="double" w:sz="6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3910242A" w14:textId="77777777" w:rsidR="0033396D" w:rsidRPr="00886E70" w:rsidRDefault="0033396D" w:rsidP="0081249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3B4821CB" w14:textId="3EA03BD5" w:rsidR="0033396D" w:rsidRPr="00886E70" w:rsidRDefault="0033396D" w:rsidP="00812498">
            <w:pPr>
              <w:keepNext/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  <w:r w:rsidRPr="00886E70">
              <w:rPr>
                <w:sz w:val="16"/>
                <w:szCs w:val="16"/>
              </w:rPr>
              <w:t xml:space="preserve">Cold Rolled Coil/Sheet </w:t>
            </w:r>
            <w:r w:rsidR="00BE4205" w:rsidRPr="00886E70">
              <w:rPr>
                <w:sz w:val="16"/>
                <w:szCs w:val="16"/>
              </w:rPr>
              <w:br/>
            </w:r>
            <w:r w:rsidRPr="00886E70">
              <w:rPr>
                <w:sz w:val="16"/>
                <w:szCs w:val="16"/>
              </w:rPr>
              <w:t>ID</w:t>
            </w:r>
            <w:r w:rsidR="002B3329" w:rsidRPr="00886E70">
              <w:rPr>
                <w:sz w:val="16"/>
                <w:szCs w:val="16"/>
              </w:rPr>
              <w:t>: A</w:t>
            </w:r>
            <w:r w:rsidRPr="00886E70">
              <w:rPr>
                <w:sz w:val="16"/>
                <w:szCs w:val="16"/>
              </w:rPr>
              <w:t>D07 2011/</w:t>
            </w:r>
            <w:proofErr w:type="spellStart"/>
            <w:r w:rsidRPr="00886E70">
              <w:rPr>
                <w:sz w:val="16"/>
                <w:szCs w:val="16"/>
              </w:rPr>
              <w:t>VNM</w:t>
            </w:r>
            <w:r w:rsidRPr="00886E70">
              <w:rPr>
                <w:sz w:val="16"/>
                <w:szCs w:val="16"/>
                <w:vertAlign w:val="superscript"/>
              </w:rPr>
              <w:t>c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59454DF9" w14:textId="5D0D3A22" w:rsidR="0033396D" w:rsidRPr="00886E70" w:rsidRDefault="0033396D" w:rsidP="0081249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r w:rsidRPr="00886E70">
              <w:rPr>
                <w:sz w:val="16"/>
                <w:szCs w:val="16"/>
              </w:rPr>
              <w:t>Duty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5F7C1A5E" w14:textId="0D196699" w:rsidR="0033396D" w:rsidRPr="00886E70" w:rsidRDefault="0033396D" w:rsidP="0081249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r w:rsidRPr="00886E70">
              <w:rPr>
                <w:sz w:val="16"/>
                <w:szCs w:val="16"/>
              </w:rPr>
              <w:t>1</w:t>
            </w:r>
            <w:r w:rsidR="002B3329" w:rsidRPr="00886E70">
              <w:rPr>
                <w:sz w:val="16"/>
                <w:szCs w:val="16"/>
              </w:rPr>
              <w:t>9 March 2</w:t>
            </w:r>
            <w:r w:rsidRPr="00886E70">
              <w:rPr>
                <w:sz w:val="16"/>
                <w:szCs w:val="16"/>
              </w:rPr>
              <w:t>013</w:t>
            </w:r>
          </w:p>
          <w:p w14:paraId="52CD3281" w14:textId="661E75E5" w:rsidR="0033396D" w:rsidRPr="00886E70" w:rsidRDefault="0033396D" w:rsidP="0081249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  <w:lang w:val="id-ID"/>
              </w:rPr>
            </w:pPr>
            <w:proofErr w:type="spellStart"/>
            <w:r w:rsidRPr="00886E70">
              <w:rPr>
                <w:sz w:val="16"/>
                <w:szCs w:val="16"/>
              </w:rPr>
              <w:t>MoF</w:t>
            </w:r>
            <w:proofErr w:type="spellEnd"/>
            <w:r w:rsidRPr="00886E70">
              <w:rPr>
                <w:sz w:val="16"/>
                <w:szCs w:val="16"/>
              </w:rPr>
              <w:t xml:space="preserve"> Regulation </w:t>
            </w:r>
            <w:r w:rsidR="002B3329" w:rsidRPr="00886E70">
              <w:rPr>
                <w:sz w:val="16"/>
                <w:szCs w:val="16"/>
              </w:rPr>
              <w:t>No. </w:t>
            </w:r>
            <w:r w:rsidRPr="00886E70">
              <w:rPr>
                <w:sz w:val="16"/>
                <w:szCs w:val="16"/>
              </w:rPr>
              <w:t>65/PMK.011/2013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6" w:space="0" w:color="auto"/>
            </w:tcBorders>
            <w:shd w:val="clear" w:color="auto" w:fill="auto"/>
          </w:tcPr>
          <w:p w14:paraId="744573FB" w14:textId="7417F98A" w:rsidR="0033396D" w:rsidRPr="00886E70" w:rsidRDefault="0033396D" w:rsidP="0081249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Cs/>
                <w:sz w:val="16"/>
                <w:szCs w:val="16"/>
              </w:rPr>
            </w:pPr>
            <w:r w:rsidRPr="00886E70">
              <w:rPr>
                <w:bCs/>
                <w:sz w:val="16"/>
                <w:szCs w:val="16"/>
              </w:rPr>
              <w:t>2</w:t>
            </w:r>
            <w:r w:rsidR="002B3329" w:rsidRPr="00886E70">
              <w:rPr>
                <w:bCs/>
                <w:sz w:val="16"/>
                <w:szCs w:val="16"/>
              </w:rPr>
              <w:t>2 December 2</w:t>
            </w:r>
            <w:r w:rsidRPr="00886E70">
              <w:rPr>
                <w:bCs/>
                <w:sz w:val="16"/>
                <w:szCs w:val="16"/>
              </w:rPr>
              <w:t>014</w:t>
            </w:r>
          </w:p>
          <w:p w14:paraId="25177208" w14:textId="33130EA8" w:rsidR="0033396D" w:rsidRPr="00886E70" w:rsidRDefault="0033396D" w:rsidP="0081249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proofErr w:type="spellStart"/>
            <w:r w:rsidRPr="00886E70">
              <w:rPr>
                <w:sz w:val="16"/>
                <w:szCs w:val="16"/>
              </w:rPr>
              <w:t>MoF</w:t>
            </w:r>
            <w:proofErr w:type="spellEnd"/>
            <w:r w:rsidRPr="00886E70">
              <w:rPr>
                <w:sz w:val="16"/>
                <w:szCs w:val="16"/>
              </w:rPr>
              <w:t xml:space="preserve"> Regulation </w:t>
            </w:r>
            <w:r w:rsidR="002B3329" w:rsidRPr="00886E70">
              <w:rPr>
                <w:sz w:val="16"/>
                <w:szCs w:val="16"/>
              </w:rPr>
              <w:t>No. </w:t>
            </w:r>
            <w:r w:rsidRPr="00886E70">
              <w:rPr>
                <w:sz w:val="16"/>
                <w:szCs w:val="16"/>
              </w:rPr>
              <w:t>224/PMK.011/2014</w:t>
            </w:r>
          </w:p>
        </w:tc>
      </w:tr>
    </w:tbl>
    <w:p w14:paraId="3953ECB9" w14:textId="16DC115B" w:rsidR="00EE2F44" w:rsidRPr="002B3329" w:rsidRDefault="00E950C2" w:rsidP="004845E4">
      <w:pPr>
        <w:pStyle w:val="NoteText"/>
        <w:spacing w:before="120" w:after="120"/>
      </w:pPr>
      <w:proofErr w:type="spellStart"/>
      <w:r w:rsidRPr="002B3329">
        <w:t>MoF</w:t>
      </w:r>
      <w:proofErr w:type="spellEnd"/>
      <w:r w:rsidR="004845E4">
        <w:t xml:space="preserve">  </w:t>
      </w:r>
      <w:r w:rsidR="00F54F5B">
        <w:t>-</w:t>
      </w:r>
      <w:r w:rsidR="00F54F5B">
        <w:tab/>
      </w:r>
      <w:r w:rsidRPr="002B3329">
        <w:t>Minister of Finance</w:t>
      </w:r>
      <w:r w:rsidR="00135410" w:rsidRPr="002B3329">
        <w:t>, the imposition of anti</w:t>
      </w:r>
      <w:r w:rsidR="002B3329" w:rsidRPr="002B3329">
        <w:noBreakHyphen/>
      </w:r>
      <w:r w:rsidR="00135410" w:rsidRPr="002B3329">
        <w:t>dumping duties in Indonesia based on the regulation of the minister of finance</w:t>
      </w:r>
    </w:p>
    <w:p w14:paraId="2CB73ACA" w14:textId="092CABC8" w:rsidR="002B3329" w:rsidRPr="00187BAF" w:rsidRDefault="001F4939" w:rsidP="004845E4">
      <w:pPr>
        <w:pStyle w:val="NoteText"/>
        <w:spacing w:after="120"/>
        <w:rPr>
          <w:lang w:eastAsia="en-GB"/>
        </w:rPr>
      </w:pPr>
      <w:r w:rsidRPr="00187BAF">
        <w:rPr>
          <w:lang w:eastAsia="en-GB"/>
        </w:rPr>
        <w:t>a</w:t>
      </w:r>
      <w:r w:rsidR="00812498" w:rsidRPr="00187BAF">
        <w:rPr>
          <w:lang w:eastAsia="en-GB"/>
        </w:rPr>
        <w:tab/>
      </w:r>
      <w:r w:rsidR="00980FF4" w:rsidRPr="00187BAF">
        <w:rPr>
          <w:lang w:eastAsia="en-GB"/>
        </w:rPr>
        <w:t>Please note the date of original imposition was incorrectly reported in previous semi</w:t>
      </w:r>
      <w:r w:rsidR="002B3329" w:rsidRPr="00187BAF">
        <w:rPr>
          <w:lang w:eastAsia="en-GB"/>
        </w:rPr>
        <w:noBreakHyphen/>
      </w:r>
      <w:r w:rsidR="00980FF4" w:rsidRPr="00187BAF">
        <w:rPr>
          <w:lang w:eastAsia="en-GB"/>
        </w:rPr>
        <w:t>annual reports</w:t>
      </w:r>
      <w:r w:rsidR="002B3329" w:rsidRPr="00187BAF">
        <w:rPr>
          <w:lang w:eastAsia="en-GB"/>
        </w:rPr>
        <w:t>. P</w:t>
      </w:r>
      <w:r w:rsidR="00980FF4" w:rsidRPr="00187BAF">
        <w:rPr>
          <w:lang w:eastAsia="en-GB"/>
        </w:rPr>
        <w:t>lease consider this date as the correct one.</w:t>
      </w:r>
    </w:p>
    <w:p w14:paraId="12E1521D" w14:textId="14AD6F08" w:rsidR="002B3329" w:rsidRPr="00187BAF" w:rsidRDefault="001F4939" w:rsidP="004845E4">
      <w:pPr>
        <w:pStyle w:val="NoteText"/>
        <w:spacing w:after="120"/>
        <w:rPr>
          <w:lang w:eastAsia="en-GB"/>
        </w:rPr>
      </w:pPr>
      <w:r w:rsidRPr="00187BAF">
        <w:rPr>
          <w:lang w:eastAsia="en-GB"/>
        </w:rPr>
        <w:t>b</w:t>
      </w:r>
      <w:r w:rsidR="00812498" w:rsidRPr="00187BAF">
        <w:rPr>
          <w:lang w:eastAsia="en-GB"/>
        </w:rPr>
        <w:tab/>
      </w:r>
      <w:r w:rsidR="00980FF4" w:rsidRPr="00187BAF">
        <w:rPr>
          <w:lang w:eastAsia="en-GB"/>
        </w:rPr>
        <w:t>Please note the date of extension was incorrectly reported in previous semi</w:t>
      </w:r>
      <w:r w:rsidR="002B3329" w:rsidRPr="00187BAF">
        <w:rPr>
          <w:lang w:eastAsia="en-GB"/>
        </w:rPr>
        <w:noBreakHyphen/>
      </w:r>
      <w:r w:rsidR="00980FF4" w:rsidRPr="00187BAF">
        <w:rPr>
          <w:lang w:eastAsia="en-GB"/>
        </w:rPr>
        <w:t>annual reports</w:t>
      </w:r>
      <w:r w:rsidR="002B3329" w:rsidRPr="00187BAF">
        <w:rPr>
          <w:lang w:eastAsia="en-GB"/>
        </w:rPr>
        <w:t>. P</w:t>
      </w:r>
      <w:r w:rsidR="00980FF4" w:rsidRPr="00187BAF">
        <w:rPr>
          <w:lang w:eastAsia="en-GB"/>
        </w:rPr>
        <w:t>lease consider this date as the correct one.</w:t>
      </w:r>
    </w:p>
    <w:p w14:paraId="2797AB9D" w14:textId="19B2BC06" w:rsidR="002B3329" w:rsidRPr="00187BAF" w:rsidRDefault="001F4939" w:rsidP="004845E4">
      <w:pPr>
        <w:pStyle w:val="NoteText"/>
        <w:rPr>
          <w:lang w:eastAsia="en-GB"/>
        </w:rPr>
      </w:pPr>
      <w:r w:rsidRPr="00187BAF">
        <w:rPr>
          <w:lang w:eastAsia="en-GB"/>
        </w:rPr>
        <w:t>c</w:t>
      </w:r>
      <w:r w:rsidR="00812498" w:rsidRPr="00187BAF">
        <w:rPr>
          <w:lang w:eastAsia="en-GB"/>
        </w:rPr>
        <w:tab/>
      </w:r>
      <w:r w:rsidR="00D34C49" w:rsidRPr="00187BAF">
        <w:rPr>
          <w:lang w:eastAsia="en-GB"/>
        </w:rPr>
        <w:t>Please note that this measure was incorrectly omitted in previous semi</w:t>
      </w:r>
      <w:r w:rsidR="002B3329" w:rsidRPr="00187BAF">
        <w:rPr>
          <w:lang w:eastAsia="en-GB"/>
        </w:rPr>
        <w:noBreakHyphen/>
      </w:r>
      <w:r w:rsidR="00D34C49" w:rsidRPr="00187BAF">
        <w:rPr>
          <w:lang w:eastAsia="en-GB"/>
        </w:rPr>
        <w:t>annual reports.</w:t>
      </w:r>
    </w:p>
    <w:p w14:paraId="697718B6" w14:textId="542EEF1A" w:rsidR="00980FF4" w:rsidRPr="004845E4" w:rsidRDefault="00980FF4" w:rsidP="00812498">
      <w:pPr>
        <w:spacing w:after="120"/>
        <w:rPr>
          <w:szCs w:val="18"/>
          <w:lang w:eastAsia="en-GB"/>
        </w:rPr>
      </w:pPr>
    </w:p>
    <w:p w14:paraId="7C9F0DBA" w14:textId="306453D0" w:rsidR="00BF41F4" w:rsidRPr="002B3329" w:rsidRDefault="006D7F74" w:rsidP="002B3329">
      <w:pPr>
        <w:pStyle w:val="Title2"/>
        <w:rPr>
          <w:caps w:val="0"/>
        </w:rPr>
      </w:pPr>
      <w:r w:rsidRPr="002B3329">
        <w:rPr>
          <w:caps w:val="0"/>
        </w:rPr>
        <w:lastRenderedPageBreak/>
        <w:t>REFUND REQUESTS UNDER ARTI</w:t>
      </w:r>
      <w:r w:rsidR="002B3329" w:rsidRPr="002B3329">
        <w:rPr>
          <w:caps w:val="0"/>
        </w:rPr>
        <w:t>CLE 9</w:t>
      </w:r>
      <w:r w:rsidRPr="002B3329">
        <w:rPr>
          <w:caps w:val="0"/>
        </w:rPr>
        <w:t>.3 DURING THE PERIOD</w:t>
      </w:r>
      <w:r w:rsidRPr="002B3329">
        <w:rPr>
          <w:caps w:val="0"/>
        </w:rPr>
        <w:br/>
        <w:t xml:space="preserve">1 </w:t>
      </w:r>
      <w:r w:rsidR="00C843C1" w:rsidRPr="002B3329">
        <w:rPr>
          <w:caps w:val="0"/>
        </w:rPr>
        <w:t>JULY</w:t>
      </w:r>
      <w:r w:rsidRPr="002B3329">
        <w:rPr>
          <w:caps w:val="0"/>
        </w:rPr>
        <w:t xml:space="preserve"> THRO</w:t>
      </w:r>
      <w:r w:rsidR="002B3329" w:rsidRPr="002B3329">
        <w:rPr>
          <w:caps w:val="0"/>
        </w:rPr>
        <w:t>UGH 31</w:t>
      </w:r>
      <w:r w:rsidR="00C843C1" w:rsidRPr="002B3329">
        <w:rPr>
          <w:caps w:val="0"/>
        </w:rPr>
        <w:t xml:space="preserve"> DECEM</w:t>
      </w:r>
      <w:r w:rsidR="002B3329" w:rsidRPr="002B3329">
        <w:rPr>
          <w:caps w:val="0"/>
        </w:rPr>
        <w:t>BER 2019</w:t>
      </w:r>
    </w:p>
    <w:tbl>
      <w:tblPr>
        <w:tblW w:w="5000" w:type="pct"/>
        <w:tblBorders>
          <w:top w:val="single" w:sz="4" w:space="0" w:color="auto"/>
          <w:left w:val="double" w:sz="6" w:space="0" w:color="auto"/>
          <w:bottom w:val="single" w:sz="4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878"/>
        <w:gridCol w:w="1794"/>
        <w:gridCol w:w="1788"/>
        <w:gridCol w:w="1788"/>
        <w:gridCol w:w="1732"/>
      </w:tblGrid>
      <w:tr w:rsidR="006223FE" w:rsidRPr="002B3329" w14:paraId="68BDCDD8" w14:textId="77777777" w:rsidTr="000F2062">
        <w:tc>
          <w:tcPr>
            <w:tcW w:w="189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7CDE8CEE" w14:textId="77777777" w:rsidR="006223FE" w:rsidRPr="002B3329" w:rsidRDefault="006223FE" w:rsidP="002B3329">
            <w:pPr>
              <w:jc w:val="center"/>
              <w:rPr>
                <w:sz w:val="16"/>
              </w:rPr>
            </w:pPr>
            <w:r w:rsidRPr="002B3329">
              <w:rPr>
                <w:b/>
                <w:sz w:val="16"/>
              </w:rPr>
              <w:t>Country/Customs Territory</w:t>
            </w:r>
          </w:p>
        </w:tc>
        <w:tc>
          <w:tcPr>
            <w:tcW w:w="1807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00D18A1D" w14:textId="656E69C0" w:rsidR="006223FE" w:rsidRPr="002B3329" w:rsidRDefault="006223FE" w:rsidP="002B3329">
            <w:pPr>
              <w:jc w:val="center"/>
              <w:rPr>
                <w:sz w:val="16"/>
              </w:rPr>
            </w:pPr>
            <w:r w:rsidRPr="002B3329">
              <w:rPr>
                <w:b/>
                <w:sz w:val="16"/>
              </w:rPr>
              <w:t xml:space="preserve">Product, Investigation </w:t>
            </w:r>
            <w:r w:rsidR="00AE1AB0">
              <w:rPr>
                <w:b/>
                <w:sz w:val="16"/>
              </w:rPr>
              <w:br/>
            </w:r>
            <w:r w:rsidRPr="002B3329">
              <w:rPr>
                <w:b/>
                <w:sz w:val="16"/>
              </w:rPr>
              <w:t>ID number</w:t>
            </w:r>
          </w:p>
        </w:tc>
        <w:tc>
          <w:tcPr>
            <w:tcW w:w="180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01AC338F" w14:textId="59F91FDE" w:rsidR="006223FE" w:rsidRPr="002B3329" w:rsidRDefault="006223FE" w:rsidP="002B3329">
            <w:pPr>
              <w:jc w:val="center"/>
              <w:rPr>
                <w:sz w:val="16"/>
              </w:rPr>
            </w:pPr>
            <w:r w:rsidRPr="002B3329">
              <w:rPr>
                <w:b/>
                <w:sz w:val="16"/>
              </w:rPr>
              <w:t>Original effective date</w:t>
            </w:r>
            <w:r w:rsidR="002B3329" w:rsidRPr="002B3329">
              <w:rPr>
                <w:b/>
                <w:sz w:val="16"/>
              </w:rPr>
              <w:t>; d</w:t>
            </w:r>
            <w:r w:rsidRPr="002B3329">
              <w:rPr>
                <w:b/>
                <w:sz w:val="16"/>
              </w:rPr>
              <w:t>ate of most recent extension</w:t>
            </w:r>
          </w:p>
        </w:tc>
        <w:tc>
          <w:tcPr>
            <w:tcW w:w="180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4642B131" w14:textId="77777777" w:rsidR="006223FE" w:rsidRPr="002B3329" w:rsidRDefault="006223FE" w:rsidP="002B3329">
            <w:pPr>
              <w:jc w:val="center"/>
              <w:rPr>
                <w:sz w:val="16"/>
              </w:rPr>
            </w:pPr>
            <w:r w:rsidRPr="002B3329">
              <w:rPr>
                <w:b/>
                <w:sz w:val="16"/>
              </w:rPr>
              <w:t>Number of refund requests received</w:t>
            </w:r>
          </w:p>
        </w:tc>
        <w:tc>
          <w:tcPr>
            <w:tcW w:w="1744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  <w:tl2br w:val="nil"/>
              <w:tr2bl w:val="nil"/>
            </w:tcBorders>
            <w:shd w:val="clear" w:color="auto" w:fill="auto"/>
          </w:tcPr>
          <w:p w14:paraId="07948BA4" w14:textId="77777777" w:rsidR="006223FE" w:rsidRPr="002B3329" w:rsidRDefault="006223FE" w:rsidP="002B3329">
            <w:pPr>
              <w:jc w:val="center"/>
              <w:rPr>
                <w:sz w:val="16"/>
              </w:rPr>
            </w:pPr>
            <w:r w:rsidRPr="002B3329">
              <w:rPr>
                <w:b/>
                <w:sz w:val="16"/>
              </w:rPr>
              <w:t>Number of refund reviews commenced, completed</w:t>
            </w:r>
          </w:p>
        </w:tc>
      </w:tr>
      <w:tr w:rsidR="006223FE" w:rsidRPr="002B3329" w14:paraId="051A6880" w14:textId="77777777" w:rsidTr="000F2062">
        <w:tc>
          <w:tcPr>
            <w:tcW w:w="9044" w:type="dxa"/>
            <w:gridSpan w:val="5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  <w:tl2br w:val="nil"/>
              <w:tr2bl w:val="nil"/>
            </w:tcBorders>
            <w:shd w:val="clear" w:color="auto" w:fill="auto"/>
          </w:tcPr>
          <w:p w14:paraId="548ECB4F" w14:textId="77777777" w:rsidR="006223FE" w:rsidRPr="002B3329" w:rsidRDefault="006223FE" w:rsidP="00AE1AB0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spacing w:before="120" w:after="120"/>
              <w:jc w:val="center"/>
              <w:rPr>
                <w:sz w:val="16"/>
              </w:rPr>
            </w:pPr>
            <w:r w:rsidRPr="002B3329">
              <w:rPr>
                <w:sz w:val="16"/>
              </w:rPr>
              <w:t>NIL</w:t>
            </w:r>
          </w:p>
        </w:tc>
      </w:tr>
    </w:tbl>
    <w:p w14:paraId="61279EF6" w14:textId="77777777" w:rsidR="0039306F" w:rsidRPr="002B3329" w:rsidRDefault="0039306F" w:rsidP="002B3329">
      <w:pPr>
        <w:spacing w:after="120"/>
      </w:pPr>
    </w:p>
    <w:p w14:paraId="480A2081" w14:textId="0533D232" w:rsidR="0043287E" w:rsidRPr="002B3329" w:rsidRDefault="006D7F74" w:rsidP="002B3329">
      <w:pPr>
        <w:pStyle w:val="Title2"/>
        <w:rPr>
          <w:caps w:val="0"/>
        </w:rPr>
      </w:pPr>
      <w:r w:rsidRPr="002B3329">
        <w:rPr>
          <w:caps w:val="0"/>
        </w:rPr>
        <w:t>TERMINATION OF MEASURES DURING THE PERIOD</w:t>
      </w:r>
      <w:r w:rsidRPr="002B3329">
        <w:rPr>
          <w:caps w:val="0"/>
        </w:rPr>
        <w:br/>
      </w:r>
      <w:r w:rsidR="00C843C1" w:rsidRPr="002B3329">
        <w:rPr>
          <w:caps w:val="0"/>
        </w:rPr>
        <w:t>1 JULY THRO</w:t>
      </w:r>
      <w:r w:rsidR="002B3329" w:rsidRPr="002B3329">
        <w:rPr>
          <w:caps w:val="0"/>
        </w:rPr>
        <w:t>UGH 31</w:t>
      </w:r>
      <w:r w:rsidR="00C843C1" w:rsidRPr="002B3329">
        <w:rPr>
          <w:caps w:val="0"/>
        </w:rPr>
        <w:t xml:space="preserve"> DECEM</w:t>
      </w:r>
      <w:r w:rsidR="002B3329" w:rsidRPr="002B3329">
        <w:rPr>
          <w:caps w:val="0"/>
        </w:rPr>
        <w:t>BER 2019</w:t>
      </w:r>
    </w:p>
    <w:tbl>
      <w:tblPr>
        <w:tblW w:w="5000" w:type="pct"/>
        <w:tblBorders>
          <w:top w:val="single" w:sz="4" w:space="0" w:color="auto"/>
          <w:left w:val="double" w:sz="6" w:space="0" w:color="auto"/>
          <w:bottom w:val="single" w:sz="4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60" w:firstRow="1" w:lastRow="1" w:firstColumn="0" w:lastColumn="0" w:noHBand="0" w:noVBand="0"/>
      </w:tblPr>
      <w:tblGrid>
        <w:gridCol w:w="2245"/>
        <w:gridCol w:w="2400"/>
        <w:gridCol w:w="2252"/>
        <w:gridCol w:w="2083"/>
      </w:tblGrid>
      <w:tr w:rsidR="006223FE" w:rsidRPr="002B3329" w14:paraId="7CA4F937" w14:textId="77777777" w:rsidTr="00886E70">
        <w:tc>
          <w:tcPr>
            <w:tcW w:w="2245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478DC63C" w14:textId="77777777" w:rsidR="006223FE" w:rsidRPr="002B3329" w:rsidRDefault="006223FE" w:rsidP="002B3329">
            <w:pPr>
              <w:jc w:val="center"/>
              <w:rPr>
                <w:b/>
                <w:sz w:val="16"/>
                <w:szCs w:val="16"/>
              </w:rPr>
            </w:pPr>
            <w:r w:rsidRPr="002B3329">
              <w:rPr>
                <w:b/>
                <w:sz w:val="16"/>
                <w:szCs w:val="16"/>
              </w:rPr>
              <w:t>Country/Customs Territory</w:t>
            </w:r>
          </w:p>
        </w:tc>
        <w:tc>
          <w:tcPr>
            <w:tcW w:w="240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24FACFAE" w14:textId="77777777" w:rsidR="006223FE" w:rsidRPr="002B3329" w:rsidRDefault="006223FE" w:rsidP="002B3329">
            <w:pPr>
              <w:jc w:val="center"/>
              <w:rPr>
                <w:b/>
                <w:sz w:val="16"/>
                <w:szCs w:val="16"/>
              </w:rPr>
            </w:pPr>
            <w:r w:rsidRPr="002B3329">
              <w:rPr>
                <w:b/>
                <w:sz w:val="16"/>
                <w:szCs w:val="16"/>
              </w:rPr>
              <w:t>Product,</w:t>
            </w:r>
          </w:p>
          <w:p w14:paraId="44FDFE8F" w14:textId="77777777" w:rsidR="006223FE" w:rsidRPr="002B3329" w:rsidRDefault="006223FE" w:rsidP="002B3329">
            <w:pPr>
              <w:jc w:val="center"/>
              <w:rPr>
                <w:b/>
                <w:sz w:val="16"/>
                <w:szCs w:val="16"/>
              </w:rPr>
            </w:pPr>
            <w:r w:rsidRPr="002B3329">
              <w:rPr>
                <w:b/>
                <w:sz w:val="16"/>
                <w:szCs w:val="16"/>
              </w:rPr>
              <w:t>investigation ID number</w:t>
            </w:r>
          </w:p>
        </w:tc>
        <w:tc>
          <w:tcPr>
            <w:tcW w:w="225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5F1B7E34" w14:textId="77777777" w:rsidR="006223FE" w:rsidRPr="002B3329" w:rsidRDefault="006223FE" w:rsidP="002B3329">
            <w:pPr>
              <w:jc w:val="center"/>
              <w:rPr>
                <w:b/>
                <w:sz w:val="16"/>
                <w:szCs w:val="16"/>
              </w:rPr>
            </w:pPr>
            <w:r w:rsidRPr="002B3329">
              <w:rPr>
                <w:b/>
                <w:sz w:val="16"/>
                <w:szCs w:val="16"/>
              </w:rPr>
              <w:t>Date of termination</w:t>
            </w:r>
          </w:p>
        </w:tc>
        <w:tc>
          <w:tcPr>
            <w:tcW w:w="2083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  <w:tl2br w:val="nil"/>
              <w:tr2bl w:val="nil"/>
            </w:tcBorders>
            <w:shd w:val="clear" w:color="auto" w:fill="auto"/>
          </w:tcPr>
          <w:p w14:paraId="3CC56AF4" w14:textId="77777777" w:rsidR="006223FE" w:rsidRPr="002B3329" w:rsidRDefault="006223FE" w:rsidP="002B3329">
            <w:pPr>
              <w:jc w:val="center"/>
              <w:rPr>
                <w:b/>
                <w:sz w:val="16"/>
                <w:szCs w:val="16"/>
              </w:rPr>
            </w:pPr>
            <w:r w:rsidRPr="002B3329">
              <w:rPr>
                <w:b/>
                <w:sz w:val="16"/>
                <w:szCs w:val="16"/>
              </w:rPr>
              <w:t>Reason for termination</w:t>
            </w:r>
          </w:p>
        </w:tc>
      </w:tr>
      <w:tr w:rsidR="00C843C1" w:rsidRPr="002B3329" w14:paraId="6A37A50B" w14:textId="77777777" w:rsidTr="00AE1AB0">
        <w:tc>
          <w:tcPr>
            <w:tcW w:w="8980" w:type="dxa"/>
            <w:gridSpan w:val="4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  <w:tl2br w:val="nil"/>
              <w:tr2bl w:val="nil"/>
            </w:tcBorders>
            <w:shd w:val="clear" w:color="auto" w:fill="auto"/>
          </w:tcPr>
          <w:p w14:paraId="79CDE0D8" w14:textId="24414528" w:rsidR="00C843C1" w:rsidRPr="002B3329" w:rsidRDefault="00C843C1" w:rsidP="00AE1AB0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spacing w:before="120" w:after="120"/>
              <w:jc w:val="center"/>
              <w:rPr>
                <w:sz w:val="16"/>
                <w:szCs w:val="16"/>
              </w:rPr>
            </w:pPr>
            <w:r w:rsidRPr="002B3329">
              <w:rPr>
                <w:sz w:val="16"/>
                <w:szCs w:val="16"/>
              </w:rPr>
              <w:t>NIL</w:t>
            </w:r>
          </w:p>
        </w:tc>
      </w:tr>
    </w:tbl>
    <w:bookmarkEnd w:id="8"/>
    <w:p w14:paraId="2FA3A730" w14:textId="11B185A5" w:rsidR="00013EB2" w:rsidRPr="002B3329" w:rsidRDefault="002B3329" w:rsidP="00D468DB">
      <w:pPr>
        <w:spacing w:before="360"/>
        <w:jc w:val="center"/>
        <w:rPr>
          <w:b/>
        </w:rPr>
      </w:pPr>
      <w:r w:rsidRPr="002B3329">
        <w:rPr>
          <w:b/>
        </w:rPr>
        <w:t>__________</w:t>
      </w:r>
    </w:p>
    <w:sectPr w:rsidR="00013EB2" w:rsidRPr="002B3329" w:rsidSect="004C70CA">
      <w:headerReference w:type="even" r:id="rId18"/>
      <w:headerReference w:type="default" r:id="rId19"/>
      <w:headerReference w:type="first" r:id="rId20"/>
      <w:footnotePr>
        <w:numRestart w:val="eachSect"/>
      </w:footnotePr>
      <w:pgSz w:w="11906" w:h="16838" w:code="9"/>
      <w:pgMar w:top="1701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6EA955" w16cex:dateUtc="2020-05-19T16:52:00Z"/>
  <w16cex:commentExtensible w16cex:durableId="226EA999" w16cex:dateUtc="2020-05-19T16:53:00Z"/>
  <w16cex:commentExtensible w16cex:durableId="226EA9BC" w16cex:dateUtc="2020-05-19T16:53:00Z"/>
</w16cex:commentsExtensible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E">
      <wne:acd wne:acdName="acd4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AAA" wne:acdName="acd4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94BC8F" w14:textId="77777777" w:rsidR="004C70CA" w:rsidRPr="002B3329" w:rsidRDefault="004C70CA" w:rsidP="00ED54E0">
      <w:bookmarkStart w:id="4" w:name="_Hlk20998111"/>
      <w:bookmarkStart w:id="5" w:name="_Hlk20998112"/>
      <w:r w:rsidRPr="002B3329">
        <w:separator/>
      </w:r>
      <w:bookmarkEnd w:id="4"/>
      <w:bookmarkEnd w:id="5"/>
    </w:p>
  </w:endnote>
  <w:endnote w:type="continuationSeparator" w:id="0">
    <w:p w14:paraId="0DD93CC4" w14:textId="77777777" w:rsidR="004C70CA" w:rsidRPr="002B3329" w:rsidRDefault="004C70CA" w:rsidP="00ED54E0">
      <w:bookmarkStart w:id="6" w:name="_Hlk20998113"/>
      <w:bookmarkStart w:id="7" w:name="_Hlk20998114"/>
      <w:r w:rsidRPr="002B3329">
        <w:continuationSeparator/>
      </w:r>
      <w:bookmarkEnd w:id="6"/>
      <w:bookmarkEnd w:id="7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5B5138" w14:textId="18B97828" w:rsidR="004C70CA" w:rsidRPr="002B3329" w:rsidRDefault="004C70CA" w:rsidP="002B3329">
    <w:pPr>
      <w:pStyle w:val="Footer"/>
    </w:pPr>
    <w:r w:rsidRPr="002B3329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594667" w14:textId="1D0E59A6" w:rsidR="004C70CA" w:rsidRPr="002B3329" w:rsidRDefault="004C70CA" w:rsidP="002B3329">
    <w:pPr>
      <w:pStyle w:val="Footer"/>
    </w:pPr>
    <w:r w:rsidRPr="002B3329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B8C2D9" w14:textId="5C6ADD81" w:rsidR="004C70CA" w:rsidRPr="002B3329" w:rsidRDefault="004C70CA" w:rsidP="002B3329">
    <w:pPr>
      <w:pStyle w:val="Footer"/>
    </w:pPr>
    <w:r w:rsidRPr="002B3329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0DE4E0" w14:textId="77777777" w:rsidR="004C70CA" w:rsidRPr="002B3329" w:rsidRDefault="004C70CA" w:rsidP="00ED54E0">
      <w:bookmarkStart w:id="0" w:name="_Hlk20998107"/>
      <w:bookmarkStart w:id="1" w:name="_Hlk20998108"/>
      <w:r w:rsidRPr="002B3329">
        <w:separator/>
      </w:r>
      <w:bookmarkEnd w:id="0"/>
      <w:bookmarkEnd w:id="1"/>
    </w:p>
  </w:footnote>
  <w:footnote w:type="continuationSeparator" w:id="0">
    <w:p w14:paraId="0A587D76" w14:textId="77777777" w:rsidR="004C70CA" w:rsidRPr="002B3329" w:rsidRDefault="004C70CA" w:rsidP="00ED54E0">
      <w:bookmarkStart w:id="2" w:name="_Hlk20998109"/>
      <w:bookmarkStart w:id="3" w:name="_Hlk20998110"/>
      <w:r w:rsidRPr="002B3329">
        <w:continuationSeparator/>
      </w:r>
      <w:bookmarkEnd w:id="2"/>
      <w:bookmarkEnd w:id="3"/>
    </w:p>
  </w:footnote>
  <w:footnote w:id="1">
    <w:p w14:paraId="6BD255B3" w14:textId="6011C410" w:rsidR="004C70CA" w:rsidRPr="00047948" w:rsidRDefault="004C70C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B3329">
        <w:t>Indonesia does not maintain the website to publish the report on anti-dumping.</w:t>
      </w:r>
    </w:p>
  </w:footnote>
  <w:footnote w:id="2">
    <w:p w14:paraId="128379CA" w14:textId="38566B7C" w:rsidR="004C70CA" w:rsidRPr="00047948" w:rsidRDefault="004C70C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B3329">
        <w:t>All terms and column headings used in this format have the meanings assigned to them in the instructions.</w:t>
      </w:r>
    </w:p>
  </w:footnote>
  <w:footnote w:id="3">
    <w:p w14:paraId="7469DE60" w14:textId="765306F3" w:rsidR="004C70CA" w:rsidRPr="00047948" w:rsidRDefault="004C70C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B3329">
        <w:t>For reference purposes only.</w:t>
      </w:r>
    </w:p>
  </w:footnote>
  <w:footnote w:id="4">
    <w:p w14:paraId="6F2F0907" w14:textId="51ED33C7" w:rsidR="004C70CA" w:rsidRPr="00047948" w:rsidRDefault="004C70C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B3329">
        <w:t>As amended by the Minister of Finance Regulation No. 68/PMK.011/2013, 1 April 2013.</w:t>
      </w:r>
    </w:p>
  </w:footnote>
  <w:footnote w:id="5">
    <w:p w14:paraId="3B2AA24C" w14:textId="5AC9A8EF" w:rsidR="004C70CA" w:rsidRPr="00047948" w:rsidRDefault="004C70C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B3329">
        <w:t>As amended by the Minister of Finance Regulation No. 68/PMK.011/2013, 1 April 2013.</w:t>
      </w:r>
    </w:p>
  </w:footnote>
  <w:footnote w:id="6">
    <w:p w14:paraId="06194776" w14:textId="622BB631" w:rsidR="004C70CA" w:rsidRPr="00047948" w:rsidRDefault="004C70C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B3329">
        <w:t>As amended by the Minister of Finance Regulation No. 68/PMK.011/2013, 1 April 2013.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F9058D" w14:textId="77777777" w:rsidR="004C70CA" w:rsidRPr="002B3329" w:rsidRDefault="004C70CA" w:rsidP="002B3329">
    <w:pPr>
      <w:pStyle w:val="Header"/>
      <w:spacing w:after="240"/>
      <w:jc w:val="center"/>
    </w:pPr>
    <w:r w:rsidRPr="002B3329">
      <w:t>G/ADP/N/335/IDN</w:t>
    </w:r>
  </w:p>
  <w:p w14:paraId="5756DE31" w14:textId="77777777" w:rsidR="004C70CA" w:rsidRPr="002B3329" w:rsidRDefault="004C70CA" w:rsidP="002B3329">
    <w:pPr>
      <w:pStyle w:val="Header"/>
      <w:pBdr>
        <w:bottom w:val="single" w:sz="4" w:space="1" w:color="auto"/>
      </w:pBdr>
      <w:jc w:val="center"/>
    </w:pPr>
    <w:r w:rsidRPr="002B3329">
      <w:t xml:space="preserve">- </w:t>
    </w:r>
    <w:r w:rsidRPr="002B3329">
      <w:fldChar w:fldCharType="begin"/>
    </w:r>
    <w:r w:rsidRPr="002B3329">
      <w:instrText xml:space="preserve"> PAGE  \* Arabic  \* MERGEFORMAT </w:instrText>
    </w:r>
    <w:r w:rsidRPr="002B3329">
      <w:fldChar w:fldCharType="separate"/>
    </w:r>
    <w:r w:rsidRPr="002B3329">
      <w:t>1</w:t>
    </w:r>
    <w:r w:rsidRPr="002B3329">
      <w:fldChar w:fldCharType="end"/>
    </w:r>
    <w:r w:rsidRPr="002B3329"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EB905E" w14:textId="77777777" w:rsidR="004C70CA" w:rsidRPr="002B3329" w:rsidRDefault="004C70CA" w:rsidP="002B3329">
    <w:pPr>
      <w:pStyle w:val="Header"/>
      <w:spacing w:after="240"/>
      <w:jc w:val="center"/>
    </w:pPr>
    <w:r w:rsidRPr="002B3329">
      <w:t>G/ADP/N/335/IDN</w:t>
    </w:r>
  </w:p>
  <w:p w14:paraId="020E4157" w14:textId="77777777" w:rsidR="004C70CA" w:rsidRPr="002B3329" w:rsidRDefault="004C70CA" w:rsidP="002B3329">
    <w:pPr>
      <w:pStyle w:val="Header"/>
      <w:pBdr>
        <w:bottom w:val="single" w:sz="4" w:space="1" w:color="auto"/>
      </w:pBdr>
      <w:jc w:val="center"/>
    </w:pPr>
    <w:r w:rsidRPr="002B3329">
      <w:t xml:space="preserve">- </w:t>
    </w:r>
    <w:r w:rsidRPr="002B3329">
      <w:fldChar w:fldCharType="begin"/>
    </w:r>
    <w:r w:rsidRPr="002B3329">
      <w:instrText xml:space="preserve"> PAGE  \* Arabic  \* MERGEFORMAT </w:instrText>
    </w:r>
    <w:r w:rsidRPr="002B3329">
      <w:fldChar w:fldCharType="separate"/>
    </w:r>
    <w:r w:rsidRPr="002B3329">
      <w:t>1</w:t>
    </w:r>
    <w:r w:rsidRPr="002B3329">
      <w:fldChar w:fldCharType="end"/>
    </w:r>
    <w:r w:rsidRPr="002B3329"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0"/>
      <w:gridCol w:w="2020"/>
      <w:gridCol w:w="3196"/>
    </w:tblGrid>
    <w:tr w:rsidR="004C70CA" w:rsidRPr="002B3329" w14:paraId="75110963" w14:textId="77777777" w:rsidTr="002B3329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1148682D" w14:textId="77777777" w:rsidR="004C70CA" w:rsidRPr="002B3329" w:rsidRDefault="004C70CA" w:rsidP="002B3329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21D14A03" w14:textId="77777777" w:rsidR="004C70CA" w:rsidRPr="002B3329" w:rsidRDefault="004C70CA" w:rsidP="002B3329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4C70CA" w:rsidRPr="002B3329" w14:paraId="6E010088" w14:textId="77777777" w:rsidTr="002B3329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29A212ED" w14:textId="48287054" w:rsidR="004C70CA" w:rsidRPr="002B3329" w:rsidRDefault="004C70CA" w:rsidP="002B3329">
          <w:pPr>
            <w:jc w:val="left"/>
            <w:rPr>
              <w:rFonts w:eastAsia="Verdana" w:cs="Verdana"/>
              <w:szCs w:val="18"/>
            </w:rPr>
          </w:pPr>
          <w:r w:rsidRPr="002B3329">
            <w:rPr>
              <w:rFonts w:eastAsia="Verdana" w:cs="Verdana"/>
              <w:noProof/>
              <w:szCs w:val="18"/>
            </w:rPr>
            <w:drawing>
              <wp:inline distT="0" distB="0" distL="0" distR="0" wp14:anchorId="526A266C" wp14:editId="36272BD2">
                <wp:extent cx="2415902" cy="720090"/>
                <wp:effectExtent l="0" t="0" r="3810" b="3810"/>
                <wp:docPr id="1" name="Ima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5902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49BCE098" w14:textId="77777777" w:rsidR="004C70CA" w:rsidRPr="002B3329" w:rsidRDefault="004C70CA" w:rsidP="002B3329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4C70CA" w:rsidRPr="002B3329" w14:paraId="414FA758" w14:textId="77777777" w:rsidTr="002B3329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377E4F07" w14:textId="77777777" w:rsidR="004C70CA" w:rsidRPr="002B3329" w:rsidRDefault="004C70CA" w:rsidP="002B3329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03AA8F7F" w14:textId="2D38DB70" w:rsidR="004C70CA" w:rsidRPr="002B3329" w:rsidRDefault="004C70CA" w:rsidP="002B3329">
          <w:pPr>
            <w:jc w:val="right"/>
            <w:rPr>
              <w:rFonts w:eastAsia="Verdana" w:cs="Verdana"/>
              <w:b/>
              <w:szCs w:val="18"/>
            </w:rPr>
          </w:pPr>
          <w:r w:rsidRPr="002B3329">
            <w:rPr>
              <w:b/>
              <w:szCs w:val="18"/>
            </w:rPr>
            <w:t>G/ADP/N/335/IDN</w:t>
          </w:r>
        </w:p>
      </w:tc>
    </w:tr>
    <w:tr w:rsidR="004C70CA" w:rsidRPr="002B3329" w14:paraId="64A2E8FF" w14:textId="77777777" w:rsidTr="002B3329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27D3BB41" w14:textId="77777777" w:rsidR="004C70CA" w:rsidRPr="002B3329" w:rsidRDefault="004C70CA" w:rsidP="002B3329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00C36FC1" w14:textId="0764BE4F" w:rsidR="004C70CA" w:rsidRPr="002B3329" w:rsidRDefault="00160B86" w:rsidP="002B3329">
          <w:pPr>
            <w:jc w:val="right"/>
            <w:rPr>
              <w:rFonts w:eastAsia="Verdana" w:cs="Verdana"/>
              <w:szCs w:val="18"/>
            </w:rPr>
          </w:pPr>
          <w:r>
            <w:rPr>
              <w:rFonts w:eastAsia="Verdana" w:cs="Verdana"/>
              <w:szCs w:val="18"/>
            </w:rPr>
            <w:t>20</w:t>
          </w:r>
          <w:r w:rsidR="004C70CA" w:rsidRPr="002B3329">
            <w:rPr>
              <w:rFonts w:eastAsia="Verdana" w:cs="Verdana"/>
              <w:szCs w:val="18"/>
            </w:rPr>
            <w:t> May 2020</w:t>
          </w:r>
        </w:p>
      </w:tc>
    </w:tr>
    <w:tr w:rsidR="004C70CA" w:rsidRPr="002B3329" w14:paraId="7CE6A2CE" w14:textId="77777777" w:rsidTr="002B3329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8D16D15" w14:textId="408CAAB0" w:rsidR="004C70CA" w:rsidRPr="002B3329" w:rsidRDefault="004C70CA" w:rsidP="002B3329">
          <w:pPr>
            <w:jc w:val="left"/>
            <w:rPr>
              <w:rFonts w:eastAsia="Verdana" w:cs="Verdana"/>
              <w:b/>
              <w:szCs w:val="18"/>
            </w:rPr>
          </w:pPr>
          <w:r w:rsidRPr="002B3329">
            <w:rPr>
              <w:rFonts w:eastAsia="Verdana" w:cs="Verdana"/>
              <w:color w:val="FF0000"/>
              <w:szCs w:val="18"/>
            </w:rPr>
            <w:t>(20</w:t>
          </w:r>
          <w:r w:rsidRPr="002B3329">
            <w:rPr>
              <w:rFonts w:eastAsia="Verdana" w:cs="Verdana"/>
              <w:color w:val="FF0000"/>
              <w:szCs w:val="18"/>
            </w:rPr>
            <w:noBreakHyphen/>
          </w:r>
          <w:r w:rsidR="00160B86">
            <w:rPr>
              <w:rFonts w:eastAsia="Verdana" w:cs="Verdana"/>
              <w:color w:val="FF0000"/>
              <w:szCs w:val="18"/>
            </w:rPr>
            <w:t>3731</w:t>
          </w:r>
          <w:r w:rsidRPr="002B3329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55299E3" w14:textId="2D23FE30" w:rsidR="004C70CA" w:rsidRPr="002B3329" w:rsidRDefault="004C70CA" w:rsidP="002B3329">
          <w:pPr>
            <w:jc w:val="right"/>
            <w:rPr>
              <w:rFonts w:eastAsia="Verdana" w:cs="Verdana"/>
              <w:szCs w:val="18"/>
            </w:rPr>
          </w:pPr>
          <w:r w:rsidRPr="002B3329">
            <w:rPr>
              <w:rFonts w:eastAsia="Verdana" w:cs="Verdana"/>
              <w:szCs w:val="18"/>
            </w:rPr>
            <w:t xml:space="preserve">Page: </w:t>
          </w:r>
          <w:r w:rsidRPr="002B3329">
            <w:rPr>
              <w:rFonts w:eastAsia="Verdana" w:cs="Verdana"/>
              <w:szCs w:val="18"/>
            </w:rPr>
            <w:fldChar w:fldCharType="begin"/>
          </w:r>
          <w:r w:rsidRPr="002B3329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2B3329">
            <w:rPr>
              <w:rFonts w:eastAsia="Verdana" w:cs="Verdana"/>
              <w:szCs w:val="18"/>
            </w:rPr>
            <w:fldChar w:fldCharType="separate"/>
          </w:r>
          <w:r w:rsidRPr="002B3329">
            <w:rPr>
              <w:rFonts w:eastAsia="Verdana" w:cs="Verdana"/>
              <w:szCs w:val="18"/>
            </w:rPr>
            <w:t>1</w:t>
          </w:r>
          <w:r w:rsidRPr="002B3329">
            <w:rPr>
              <w:rFonts w:eastAsia="Verdana" w:cs="Verdana"/>
              <w:szCs w:val="18"/>
            </w:rPr>
            <w:fldChar w:fldCharType="end"/>
          </w:r>
          <w:r w:rsidRPr="002B3329">
            <w:rPr>
              <w:rFonts w:eastAsia="Verdana" w:cs="Verdana"/>
              <w:szCs w:val="18"/>
            </w:rPr>
            <w:t>/</w:t>
          </w:r>
          <w:r w:rsidRPr="002B3329">
            <w:rPr>
              <w:rFonts w:eastAsia="Verdana" w:cs="Verdana"/>
              <w:szCs w:val="18"/>
            </w:rPr>
            <w:fldChar w:fldCharType="begin"/>
          </w:r>
          <w:r w:rsidRPr="002B3329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2B3329">
            <w:rPr>
              <w:rFonts w:eastAsia="Verdana" w:cs="Verdana"/>
              <w:szCs w:val="18"/>
            </w:rPr>
            <w:fldChar w:fldCharType="separate"/>
          </w:r>
          <w:r w:rsidRPr="002B3329">
            <w:rPr>
              <w:rFonts w:eastAsia="Verdana" w:cs="Verdana"/>
              <w:szCs w:val="18"/>
            </w:rPr>
            <w:t>12</w:t>
          </w:r>
          <w:r w:rsidRPr="002B3329">
            <w:rPr>
              <w:rFonts w:eastAsia="Verdana" w:cs="Verdana"/>
              <w:szCs w:val="18"/>
            </w:rPr>
            <w:fldChar w:fldCharType="end"/>
          </w:r>
        </w:p>
      </w:tc>
    </w:tr>
    <w:tr w:rsidR="004C70CA" w:rsidRPr="002B3329" w14:paraId="1B545671" w14:textId="77777777" w:rsidTr="002B3329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700B717" w14:textId="4BEF8F00" w:rsidR="004C70CA" w:rsidRPr="002B3329" w:rsidRDefault="004C70CA" w:rsidP="002B3329">
          <w:pPr>
            <w:jc w:val="left"/>
            <w:rPr>
              <w:rFonts w:eastAsia="Verdana" w:cs="Verdana"/>
              <w:szCs w:val="18"/>
            </w:rPr>
          </w:pPr>
          <w:r w:rsidRPr="002B3329">
            <w:rPr>
              <w:b/>
              <w:szCs w:val="18"/>
            </w:rPr>
            <w:t>Committee on Anti-Dumping Practices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317CC9BE" w14:textId="17C8F208" w:rsidR="004C70CA" w:rsidRPr="002B3329" w:rsidRDefault="004C70CA" w:rsidP="002B3329">
          <w:pPr>
            <w:jc w:val="right"/>
            <w:rPr>
              <w:rFonts w:eastAsia="Verdana" w:cs="Verdana"/>
              <w:bCs/>
              <w:szCs w:val="18"/>
            </w:rPr>
          </w:pPr>
          <w:r w:rsidRPr="002B3329">
            <w:rPr>
              <w:rFonts w:eastAsia="Verdana" w:cs="Verdana"/>
              <w:bCs/>
              <w:szCs w:val="18"/>
            </w:rPr>
            <w:t>Original: English</w:t>
          </w:r>
        </w:p>
      </w:tc>
    </w:tr>
  </w:tbl>
  <w:p w14:paraId="7EA7A2FC" w14:textId="00249F2D" w:rsidR="004C70CA" w:rsidRPr="002B3329" w:rsidRDefault="004C70CA" w:rsidP="002B3329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867DB6" w14:textId="77777777" w:rsidR="004C70CA" w:rsidRPr="002B3329" w:rsidRDefault="004C70CA" w:rsidP="002B3329">
    <w:pPr>
      <w:pStyle w:val="Header"/>
      <w:framePr w:w="737" w:h="9027" w:hRule="exact" w:wrap="around" w:vAnchor="page" w:hAnchor="page" w:x="15383" w:y="1441"/>
      <w:spacing w:after="240"/>
      <w:jc w:val="center"/>
      <w:textDirection w:val="tbRl"/>
    </w:pPr>
    <w:r w:rsidRPr="002B3329">
      <w:t>G/ADP/N/335/IDN</w:t>
    </w:r>
  </w:p>
  <w:p w14:paraId="61917805" w14:textId="77777777" w:rsidR="004C70CA" w:rsidRPr="002B3329" w:rsidRDefault="004C70CA" w:rsidP="002B3329">
    <w:pPr>
      <w:pStyle w:val="Header"/>
      <w:framePr w:w="737" w:h="9027" w:hRule="exact" w:wrap="around" w:vAnchor="page" w:hAnchor="page" w:x="15383" w:y="1441"/>
      <w:pBdr>
        <w:bottom w:val="single" w:sz="4" w:space="1" w:color="auto"/>
      </w:pBdr>
      <w:jc w:val="center"/>
      <w:textDirection w:val="tbRl"/>
    </w:pPr>
    <w:r w:rsidRPr="002B3329">
      <w:t xml:space="preserve">- </w:t>
    </w:r>
    <w:r w:rsidRPr="002B3329">
      <w:fldChar w:fldCharType="begin"/>
    </w:r>
    <w:r w:rsidRPr="002B3329">
      <w:instrText xml:space="preserve"> PAGE  \* Arabic  \* MERGEFORMAT </w:instrText>
    </w:r>
    <w:r w:rsidRPr="002B3329">
      <w:fldChar w:fldCharType="separate"/>
    </w:r>
    <w:r w:rsidRPr="002B3329">
      <w:t>1</w:t>
    </w:r>
    <w:r w:rsidRPr="002B3329">
      <w:fldChar w:fldCharType="end"/>
    </w:r>
    <w:r w:rsidRPr="002B3329">
      <w:t xml:space="preserve"> -</w:t>
    </w:r>
  </w:p>
  <w:p w14:paraId="56DA7ED0" w14:textId="08B53A33" w:rsidR="004C70CA" w:rsidRPr="002B3329" w:rsidRDefault="004C70CA" w:rsidP="002B3329">
    <w:pPr>
      <w:pStyle w:val="Header"/>
      <w:framePr w:w="737" w:h="9027" w:hRule="exact" w:wrap="around" w:vAnchor="page" w:hAnchor="page" w:x="15383" w:y="1441"/>
      <w:textDirection w:val="tbRl"/>
    </w:pPr>
  </w:p>
  <w:p w14:paraId="61AA0583" w14:textId="21857FA6" w:rsidR="004C70CA" w:rsidRPr="002B3329" w:rsidRDefault="004C70CA" w:rsidP="002B3329">
    <w:pPr>
      <w:pStyle w:val="Header"/>
    </w:pPr>
    <w:r w:rsidRPr="002B3329">
      <w:t xml:space="preserve"> 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F75663" w14:textId="77777777" w:rsidR="004C70CA" w:rsidRPr="002B3329" w:rsidRDefault="004C70CA" w:rsidP="002B3329">
    <w:pPr>
      <w:pStyle w:val="Header"/>
      <w:framePr w:w="737" w:h="9027" w:hRule="exact" w:wrap="around" w:vAnchor="page" w:hAnchor="page" w:x="15383" w:y="1441"/>
      <w:spacing w:after="240"/>
      <w:jc w:val="center"/>
      <w:textDirection w:val="tbRl"/>
    </w:pPr>
    <w:bookmarkStart w:id="10" w:name="_Hlk20998105"/>
    <w:bookmarkStart w:id="11" w:name="_Hlk20998106"/>
    <w:bookmarkEnd w:id="10"/>
    <w:bookmarkEnd w:id="11"/>
    <w:r w:rsidRPr="002B3329">
      <w:t>G/ADP/N/335/IDN</w:t>
    </w:r>
  </w:p>
  <w:p w14:paraId="02B9E4E4" w14:textId="77777777" w:rsidR="004C70CA" w:rsidRPr="002B3329" w:rsidRDefault="004C70CA" w:rsidP="002B3329">
    <w:pPr>
      <w:pStyle w:val="Header"/>
      <w:framePr w:w="737" w:h="9027" w:hRule="exact" w:wrap="around" w:vAnchor="page" w:hAnchor="page" w:x="15383" w:y="1441"/>
      <w:pBdr>
        <w:bottom w:val="single" w:sz="4" w:space="1" w:color="auto"/>
      </w:pBdr>
      <w:jc w:val="center"/>
      <w:textDirection w:val="tbRl"/>
    </w:pPr>
    <w:r w:rsidRPr="002B3329">
      <w:t xml:space="preserve">- </w:t>
    </w:r>
    <w:r w:rsidRPr="002B3329">
      <w:fldChar w:fldCharType="begin"/>
    </w:r>
    <w:r w:rsidRPr="002B3329">
      <w:instrText xml:space="preserve"> PAGE  \* Arabic  \* MERGEFORMAT </w:instrText>
    </w:r>
    <w:r w:rsidRPr="002B3329">
      <w:fldChar w:fldCharType="separate"/>
    </w:r>
    <w:r w:rsidRPr="002B3329">
      <w:t>1</w:t>
    </w:r>
    <w:r w:rsidRPr="002B3329">
      <w:fldChar w:fldCharType="end"/>
    </w:r>
    <w:r w:rsidRPr="002B3329">
      <w:t xml:space="preserve"> -</w:t>
    </w:r>
  </w:p>
  <w:p w14:paraId="219133FB" w14:textId="1156A4A7" w:rsidR="004C70CA" w:rsidRPr="002B3329" w:rsidRDefault="004C70CA" w:rsidP="002B3329">
    <w:pPr>
      <w:pStyle w:val="Header"/>
      <w:framePr w:w="737" w:h="9027" w:hRule="exact" w:wrap="around" w:vAnchor="page" w:hAnchor="page" w:x="15383" w:y="1441"/>
      <w:textDirection w:val="tbRl"/>
    </w:pPr>
  </w:p>
  <w:p w14:paraId="17635642" w14:textId="2320C38A" w:rsidR="004C70CA" w:rsidRPr="002B3329" w:rsidRDefault="004C70CA" w:rsidP="002B3329">
    <w:pPr>
      <w:pStyle w:val="Header"/>
    </w:pPr>
    <w:r w:rsidRPr="002B3329">
      <w:t xml:space="preserve"> 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3A443D" w14:textId="77777777" w:rsidR="004C70CA" w:rsidRPr="002B3329" w:rsidRDefault="004C70CA" w:rsidP="002B3329">
    <w:pPr>
      <w:pStyle w:val="Header"/>
      <w:framePr w:w="737" w:h="9027" w:hRule="exact" w:wrap="around" w:vAnchor="page" w:hAnchor="page" w:x="15383" w:y="1441"/>
      <w:spacing w:after="240"/>
      <w:jc w:val="center"/>
      <w:textDirection w:val="tbRl"/>
    </w:pPr>
    <w:r w:rsidRPr="002B3329">
      <w:t>G/ADP/N/335/IDN</w:t>
    </w:r>
  </w:p>
  <w:p w14:paraId="54589FDE" w14:textId="77777777" w:rsidR="004C70CA" w:rsidRPr="002B3329" w:rsidRDefault="004C70CA" w:rsidP="002B3329">
    <w:pPr>
      <w:pStyle w:val="Header"/>
      <w:framePr w:w="737" w:h="9027" w:hRule="exact" w:wrap="around" w:vAnchor="page" w:hAnchor="page" w:x="15383" w:y="1441"/>
      <w:pBdr>
        <w:bottom w:val="single" w:sz="4" w:space="1" w:color="auto"/>
      </w:pBdr>
      <w:jc w:val="center"/>
      <w:textDirection w:val="tbRl"/>
    </w:pPr>
    <w:r w:rsidRPr="002B3329">
      <w:t xml:space="preserve">- </w:t>
    </w:r>
    <w:r w:rsidRPr="002B3329">
      <w:fldChar w:fldCharType="begin"/>
    </w:r>
    <w:r w:rsidRPr="002B3329">
      <w:instrText xml:space="preserve"> PAGE  \* Arabic  \* MERGEFORMAT </w:instrText>
    </w:r>
    <w:r w:rsidRPr="002B3329">
      <w:fldChar w:fldCharType="separate"/>
    </w:r>
    <w:r w:rsidRPr="002B3329">
      <w:t>1</w:t>
    </w:r>
    <w:r w:rsidRPr="002B3329">
      <w:fldChar w:fldCharType="end"/>
    </w:r>
    <w:r w:rsidRPr="002B3329">
      <w:t xml:space="preserve"> -</w:t>
    </w:r>
  </w:p>
  <w:p w14:paraId="7A34C6C4" w14:textId="682CB575" w:rsidR="004C70CA" w:rsidRPr="002B3329" w:rsidRDefault="004C70CA" w:rsidP="002B3329">
    <w:pPr>
      <w:pStyle w:val="Header"/>
      <w:framePr w:w="737" w:h="9027" w:hRule="exact" w:wrap="around" w:vAnchor="page" w:hAnchor="page" w:x="15383" w:y="1441"/>
      <w:textDirection w:val="tbRl"/>
    </w:pPr>
  </w:p>
  <w:p w14:paraId="6A25D137" w14:textId="750C4748" w:rsidR="004C70CA" w:rsidRPr="002B3329" w:rsidRDefault="004C70CA" w:rsidP="002B3329">
    <w:pPr>
      <w:pStyle w:val="Header"/>
    </w:pPr>
    <w:r w:rsidRPr="002B3329">
      <w:t xml:space="preserve"> 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0AEC9F" w14:textId="77777777" w:rsidR="004C70CA" w:rsidRPr="002B3329" w:rsidRDefault="004C70CA" w:rsidP="002B3329">
    <w:pPr>
      <w:pStyle w:val="Header"/>
      <w:spacing w:after="240"/>
      <w:jc w:val="center"/>
    </w:pPr>
    <w:r w:rsidRPr="002B3329">
      <w:t>G/ADP/N/335/IDN</w:t>
    </w:r>
  </w:p>
  <w:p w14:paraId="1B24450A" w14:textId="77777777" w:rsidR="004C70CA" w:rsidRPr="002B3329" w:rsidRDefault="004C70CA" w:rsidP="002B3329">
    <w:pPr>
      <w:pStyle w:val="Header"/>
      <w:pBdr>
        <w:bottom w:val="single" w:sz="4" w:space="1" w:color="auto"/>
      </w:pBdr>
      <w:jc w:val="center"/>
    </w:pPr>
    <w:r w:rsidRPr="002B3329">
      <w:t xml:space="preserve">- </w:t>
    </w:r>
    <w:r w:rsidRPr="002B3329">
      <w:fldChar w:fldCharType="begin"/>
    </w:r>
    <w:r w:rsidRPr="002B3329">
      <w:instrText xml:space="preserve"> PAGE  \* Arabic  \* MERGEFORMAT </w:instrText>
    </w:r>
    <w:r w:rsidRPr="002B3329">
      <w:fldChar w:fldCharType="separate"/>
    </w:r>
    <w:r w:rsidRPr="002B3329">
      <w:t>1</w:t>
    </w:r>
    <w:r w:rsidRPr="002B3329">
      <w:fldChar w:fldCharType="end"/>
    </w:r>
    <w:r w:rsidRPr="002B3329">
      <w:t xml:space="preserve"> -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E6AF38" w14:textId="77777777" w:rsidR="004C70CA" w:rsidRPr="002B3329" w:rsidRDefault="004C70CA" w:rsidP="002B3329">
    <w:pPr>
      <w:pStyle w:val="Header"/>
      <w:spacing w:after="240"/>
      <w:jc w:val="center"/>
    </w:pPr>
    <w:r w:rsidRPr="002B3329">
      <w:t>G/ADP/N/335/IDN</w:t>
    </w:r>
  </w:p>
  <w:p w14:paraId="30DCE052" w14:textId="77777777" w:rsidR="004C70CA" w:rsidRPr="002B3329" w:rsidRDefault="004C70CA" w:rsidP="002B3329">
    <w:pPr>
      <w:pStyle w:val="Header"/>
      <w:pBdr>
        <w:bottom w:val="single" w:sz="4" w:space="1" w:color="auto"/>
      </w:pBdr>
      <w:jc w:val="center"/>
    </w:pPr>
    <w:r w:rsidRPr="002B3329">
      <w:t xml:space="preserve">- </w:t>
    </w:r>
    <w:r w:rsidRPr="002B3329">
      <w:fldChar w:fldCharType="begin"/>
    </w:r>
    <w:r w:rsidRPr="002B3329">
      <w:instrText xml:space="preserve"> PAGE  \* Arabic  \* MERGEFORMAT </w:instrText>
    </w:r>
    <w:r w:rsidRPr="002B3329">
      <w:fldChar w:fldCharType="separate"/>
    </w:r>
    <w:r w:rsidRPr="002B3329">
      <w:t>1</w:t>
    </w:r>
    <w:r w:rsidRPr="002B3329">
      <w:fldChar w:fldCharType="end"/>
    </w:r>
    <w:r w:rsidRPr="002B3329">
      <w:t xml:space="preserve"> -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450BB1" w14:textId="77777777" w:rsidR="004C70CA" w:rsidRPr="002B3329" w:rsidRDefault="004C70CA" w:rsidP="002B3329">
    <w:pPr>
      <w:pStyle w:val="Header"/>
      <w:spacing w:after="240"/>
      <w:jc w:val="center"/>
    </w:pPr>
    <w:r w:rsidRPr="002B3329">
      <w:t>G/ADP/N/335/IDN</w:t>
    </w:r>
  </w:p>
  <w:p w14:paraId="05DE527B" w14:textId="77777777" w:rsidR="004C70CA" w:rsidRPr="002B3329" w:rsidRDefault="004C70CA" w:rsidP="002B3329">
    <w:pPr>
      <w:pStyle w:val="Header"/>
      <w:pBdr>
        <w:bottom w:val="single" w:sz="4" w:space="1" w:color="auto"/>
      </w:pBdr>
      <w:jc w:val="center"/>
    </w:pPr>
    <w:r w:rsidRPr="002B3329">
      <w:t xml:space="preserve">- </w:t>
    </w:r>
    <w:r w:rsidRPr="002B3329">
      <w:fldChar w:fldCharType="begin"/>
    </w:r>
    <w:r w:rsidRPr="002B3329">
      <w:instrText xml:space="preserve"> PAGE  \* Arabic  \* MERGEFORMAT </w:instrText>
    </w:r>
    <w:r w:rsidRPr="002B3329">
      <w:fldChar w:fldCharType="separate"/>
    </w:r>
    <w:r w:rsidRPr="002B3329">
      <w:t>1</w:t>
    </w:r>
    <w:r w:rsidRPr="002B3329">
      <w:fldChar w:fldCharType="end"/>
    </w:r>
    <w:r w:rsidRPr="002B3329"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BBEE2906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960829E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0"/>
      <w:pStyle w:val="BodyText"/>
      <w:suff w:val="space"/>
      <w:lvlText w:val="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840A14"/>
    <w:multiLevelType w:val="hybridMultilevel"/>
    <w:tmpl w:val="E864EC7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3B54A2"/>
    <w:multiLevelType w:val="hybridMultilevel"/>
    <w:tmpl w:val="E864EC7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814BFB"/>
    <w:multiLevelType w:val="hybridMultilevel"/>
    <w:tmpl w:val="E864EC7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062E6E"/>
    <w:multiLevelType w:val="hybridMultilevel"/>
    <w:tmpl w:val="E864EC7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E948C5"/>
    <w:multiLevelType w:val="multilevel"/>
    <w:tmpl w:val="0BD67EB0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5" w15:restartNumberingAfterBreak="0">
    <w:nsid w:val="57454AB1"/>
    <w:multiLevelType w:val="multilevel"/>
    <w:tmpl w:val="6524728E"/>
    <w:numStyleLink w:val="LegalHeadings"/>
  </w:abstractNum>
  <w:abstractNum w:abstractNumId="16" w15:restartNumberingAfterBreak="0">
    <w:nsid w:val="57551E12"/>
    <w:multiLevelType w:val="multilevel"/>
    <w:tmpl w:val="6524728E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7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6075994"/>
    <w:multiLevelType w:val="hybridMultilevel"/>
    <w:tmpl w:val="E864EC7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627F0A"/>
    <w:multiLevelType w:val="hybridMultilevel"/>
    <w:tmpl w:val="E864EC7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BF2F23"/>
    <w:multiLevelType w:val="hybridMultilevel"/>
    <w:tmpl w:val="E864EC7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B87F2A"/>
    <w:multiLevelType w:val="hybridMultilevel"/>
    <w:tmpl w:val="9632786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6"/>
  </w:num>
  <w:num w:numId="7">
    <w:abstractNumId w:val="15"/>
  </w:num>
  <w:num w:numId="8">
    <w:abstractNumId w:val="14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1"/>
  </w:num>
  <w:num w:numId="17">
    <w:abstractNumId w:val="13"/>
  </w:num>
  <w:num w:numId="18">
    <w:abstractNumId w:val="11"/>
  </w:num>
  <w:num w:numId="19">
    <w:abstractNumId w:val="10"/>
  </w:num>
  <w:num w:numId="20">
    <w:abstractNumId w:val="18"/>
  </w:num>
  <w:num w:numId="21">
    <w:abstractNumId w:val="19"/>
  </w:num>
  <w:num w:numId="22">
    <w:abstractNumId w:val="20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SortMethod w:val="0000"/>
  <w:defaultTabStop w:val="567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61D"/>
    <w:rsid w:val="00003551"/>
    <w:rsid w:val="00013EB2"/>
    <w:rsid w:val="00015035"/>
    <w:rsid w:val="00015B97"/>
    <w:rsid w:val="000204BC"/>
    <w:rsid w:val="00021755"/>
    <w:rsid w:val="00021830"/>
    <w:rsid w:val="00022D97"/>
    <w:rsid w:val="00023D30"/>
    <w:rsid w:val="00024155"/>
    <w:rsid w:val="000266EC"/>
    <w:rsid w:val="000272F6"/>
    <w:rsid w:val="00032179"/>
    <w:rsid w:val="000354E3"/>
    <w:rsid w:val="00037A26"/>
    <w:rsid w:val="00037AC4"/>
    <w:rsid w:val="00047948"/>
    <w:rsid w:val="00052C22"/>
    <w:rsid w:val="00054304"/>
    <w:rsid w:val="00054891"/>
    <w:rsid w:val="00054995"/>
    <w:rsid w:val="00061043"/>
    <w:rsid w:val="000708E7"/>
    <w:rsid w:val="000816AD"/>
    <w:rsid w:val="00082F04"/>
    <w:rsid w:val="0008312B"/>
    <w:rsid w:val="0008497E"/>
    <w:rsid w:val="00086384"/>
    <w:rsid w:val="0009147E"/>
    <w:rsid w:val="00091E87"/>
    <w:rsid w:val="00093F83"/>
    <w:rsid w:val="00093FB8"/>
    <w:rsid w:val="00094C40"/>
    <w:rsid w:val="000A1B78"/>
    <w:rsid w:val="000A2E3C"/>
    <w:rsid w:val="000A4945"/>
    <w:rsid w:val="000B31E1"/>
    <w:rsid w:val="000B4612"/>
    <w:rsid w:val="000C0EBA"/>
    <w:rsid w:val="000C4BC3"/>
    <w:rsid w:val="000D1E7E"/>
    <w:rsid w:val="000D251E"/>
    <w:rsid w:val="000D3A43"/>
    <w:rsid w:val="000D6835"/>
    <w:rsid w:val="000E67FF"/>
    <w:rsid w:val="000F1415"/>
    <w:rsid w:val="000F190E"/>
    <w:rsid w:val="000F2062"/>
    <w:rsid w:val="000F2FB5"/>
    <w:rsid w:val="000F3670"/>
    <w:rsid w:val="000F652D"/>
    <w:rsid w:val="00100A8D"/>
    <w:rsid w:val="00103962"/>
    <w:rsid w:val="001039E3"/>
    <w:rsid w:val="00105760"/>
    <w:rsid w:val="00106B8B"/>
    <w:rsid w:val="00111AE3"/>
    <w:rsid w:val="00113046"/>
    <w:rsid w:val="0011356B"/>
    <w:rsid w:val="001175DB"/>
    <w:rsid w:val="001202EF"/>
    <w:rsid w:val="00122DB2"/>
    <w:rsid w:val="00124438"/>
    <w:rsid w:val="00124754"/>
    <w:rsid w:val="0013337F"/>
    <w:rsid w:val="00133A88"/>
    <w:rsid w:val="00135410"/>
    <w:rsid w:val="00135CA7"/>
    <w:rsid w:val="00142AEE"/>
    <w:rsid w:val="00151C5C"/>
    <w:rsid w:val="00152664"/>
    <w:rsid w:val="00153215"/>
    <w:rsid w:val="001579F1"/>
    <w:rsid w:val="00160B86"/>
    <w:rsid w:val="00162043"/>
    <w:rsid w:val="00166CE8"/>
    <w:rsid w:val="001713E0"/>
    <w:rsid w:val="00175CAB"/>
    <w:rsid w:val="00176F74"/>
    <w:rsid w:val="00182701"/>
    <w:rsid w:val="00182956"/>
    <w:rsid w:val="00182B84"/>
    <w:rsid w:val="00183F47"/>
    <w:rsid w:val="00186A6A"/>
    <w:rsid w:val="00186F22"/>
    <w:rsid w:val="00187176"/>
    <w:rsid w:val="00187BAF"/>
    <w:rsid w:val="001941A4"/>
    <w:rsid w:val="001974A7"/>
    <w:rsid w:val="001A3F02"/>
    <w:rsid w:val="001A6CC9"/>
    <w:rsid w:val="001A76D3"/>
    <w:rsid w:val="001A7C53"/>
    <w:rsid w:val="001B2CE8"/>
    <w:rsid w:val="001B5C81"/>
    <w:rsid w:val="001D049A"/>
    <w:rsid w:val="001D0CE8"/>
    <w:rsid w:val="001D18BE"/>
    <w:rsid w:val="001D1E80"/>
    <w:rsid w:val="001D4998"/>
    <w:rsid w:val="001E1355"/>
    <w:rsid w:val="001E291F"/>
    <w:rsid w:val="001E7190"/>
    <w:rsid w:val="001F0B89"/>
    <w:rsid w:val="001F4939"/>
    <w:rsid w:val="001F62A3"/>
    <w:rsid w:val="001F6B5A"/>
    <w:rsid w:val="00201DB2"/>
    <w:rsid w:val="002055CD"/>
    <w:rsid w:val="002142B2"/>
    <w:rsid w:val="00221FCE"/>
    <w:rsid w:val="002238B3"/>
    <w:rsid w:val="00227579"/>
    <w:rsid w:val="00231785"/>
    <w:rsid w:val="00233408"/>
    <w:rsid w:val="002334C3"/>
    <w:rsid w:val="0023357C"/>
    <w:rsid w:val="002336CE"/>
    <w:rsid w:val="00234E10"/>
    <w:rsid w:val="0024142E"/>
    <w:rsid w:val="002418F5"/>
    <w:rsid w:val="002426F6"/>
    <w:rsid w:val="00243993"/>
    <w:rsid w:val="00245141"/>
    <w:rsid w:val="002459C3"/>
    <w:rsid w:val="00250651"/>
    <w:rsid w:val="00251AAB"/>
    <w:rsid w:val="00253C86"/>
    <w:rsid w:val="00263F0D"/>
    <w:rsid w:val="0026561D"/>
    <w:rsid w:val="00267FCF"/>
    <w:rsid w:val="0027067B"/>
    <w:rsid w:val="00270813"/>
    <w:rsid w:val="002720C5"/>
    <w:rsid w:val="002738C9"/>
    <w:rsid w:val="00273E82"/>
    <w:rsid w:val="00275426"/>
    <w:rsid w:val="00291A5B"/>
    <w:rsid w:val="002937D2"/>
    <w:rsid w:val="00295872"/>
    <w:rsid w:val="002970A9"/>
    <w:rsid w:val="002A3AEF"/>
    <w:rsid w:val="002A7527"/>
    <w:rsid w:val="002B02B8"/>
    <w:rsid w:val="002B3329"/>
    <w:rsid w:val="002C142C"/>
    <w:rsid w:val="002D18A5"/>
    <w:rsid w:val="002D30A2"/>
    <w:rsid w:val="002D3191"/>
    <w:rsid w:val="002D4716"/>
    <w:rsid w:val="002D6C2C"/>
    <w:rsid w:val="002D76C5"/>
    <w:rsid w:val="002E14B0"/>
    <w:rsid w:val="002F0263"/>
    <w:rsid w:val="002F08B3"/>
    <w:rsid w:val="00302540"/>
    <w:rsid w:val="00303110"/>
    <w:rsid w:val="0030322C"/>
    <w:rsid w:val="00304786"/>
    <w:rsid w:val="00304940"/>
    <w:rsid w:val="003120DA"/>
    <w:rsid w:val="003125BF"/>
    <w:rsid w:val="00313E47"/>
    <w:rsid w:val="00316418"/>
    <w:rsid w:val="003173EF"/>
    <w:rsid w:val="0032103F"/>
    <w:rsid w:val="0032230C"/>
    <w:rsid w:val="00325D38"/>
    <w:rsid w:val="00330806"/>
    <w:rsid w:val="00331EA4"/>
    <w:rsid w:val="00332BE4"/>
    <w:rsid w:val="0033396D"/>
    <w:rsid w:val="00337516"/>
    <w:rsid w:val="00337E20"/>
    <w:rsid w:val="00337F8A"/>
    <w:rsid w:val="003401F2"/>
    <w:rsid w:val="00340482"/>
    <w:rsid w:val="003441C4"/>
    <w:rsid w:val="00351EA7"/>
    <w:rsid w:val="00355D71"/>
    <w:rsid w:val="003572B4"/>
    <w:rsid w:val="003618A1"/>
    <w:rsid w:val="00365CA8"/>
    <w:rsid w:val="003662B9"/>
    <w:rsid w:val="003713CB"/>
    <w:rsid w:val="003761B3"/>
    <w:rsid w:val="00376443"/>
    <w:rsid w:val="00377AA5"/>
    <w:rsid w:val="00383104"/>
    <w:rsid w:val="00384DD4"/>
    <w:rsid w:val="0038626C"/>
    <w:rsid w:val="00390B0A"/>
    <w:rsid w:val="00390CC2"/>
    <w:rsid w:val="00392B4B"/>
    <w:rsid w:val="0039306F"/>
    <w:rsid w:val="00393376"/>
    <w:rsid w:val="00393A82"/>
    <w:rsid w:val="00395B26"/>
    <w:rsid w:val="003A0001"/>
    <w:rsid w:val="003A450C"/>
    <w:rsid w:val="003A49EF"/>
    <w:rsid w:val="003A7F57"/>
    <w:rsid w:val="003B378C"/>
    <w:rsid w:val="003C44E2"/>
    <w:rsid w:val="003C4FC7"/>
    <w:rsid w:val="004036F5"/>
    <w:rsid w:val="00414836"/>
    <w:rsid w:val="0042447B"/>
    <w:rsid w:val="00432740"/>
    <w:rsid w:val="0043287E"/>
    <w:rsid w:val="00433D52"/>
    <w:rsid w:val="004370D8"/>
    <w:rsid w:val="00443947"/>
    <w:rsid w:val="004625D0"/>
    <w:rsid w:val="00463225"/>
    <w:rsid w:val="00464EA3"/>
    <w:rsid w:val="00465574"/>
    <w:rsid w:val="00466623"/>
    <w:rsid w:val="00467032"/>
    <w:rsid w:val="0046754A"/>
    <w:rsid w:val="00470A73"/>
    <w:rsid w:val="00473264"/>
    <w:rsid w:val="0047512E"/>
    <w:rsid w:val="00480A6B"/>
    <w:rsid w:val="00481273"/>
    <w:rsid w:val="00482E9A"/>
    <w:rsid w:val="00483943"/>
    <w:rsid w:val="004845E4"/>
    <w:rsid w:val="004856F8"/>
    <w:rsid w:val="004861ED"/>
    <w:rsid w:val="004902BD"/>
    <w:rsid w:val="00491D2E"/>
    <w:rsid w:val="00493829"/>
    <w:rsid w:val="00493AD5"/>
    <w:rsid w:val="00495211"/>
    <w:rsid w:val="00497AF6"/>
    <w:rsid w:val="004A1153"/>
    <w:rsid w:val="004A3BCC"/>
    <w:rsid w:val="004B0327"/>
    <w:rsid w:val="004C2065"/>
    <w:rsid w:val="004C2F77"/>
    <w:rsid w:val="004C46B8"/>
    <w:rsid w:val="004C70CA"/>
    <w:rsid w:val="004C7224"/>
    <w:rsid w:val="004D1050"/>
    <w:rsid w:val="004D38A0"/>
    <w:rsid w:val="004D3FD3"/>
    <w:rsid w:val="004D52C7"/>
    <w:rsid w:val="004D5D95"/>
    <w:rsid w:val="004D7B5A"/>
    <w:rsid w:val="004E04EA"/>
    <w:rsid w:val="004E2D51"/>
    <w:rsid w:val="004E3801"/>
    <w:rsid w:val="004E420F"/>
    <w:rsid w:val="004E7CCF"/>
    <w:rsid w:val="004F203A"/>
    <w:rsid w:val="004F5E40"/>
    <w:rsid w:val="004F65C9"/>
    <w:rsid w:val="004F722B"/>
    <w:rsid w:val="005033AC"/>
    <w:rsid w:val="005148A0"/>
    <w:rsid w:val="00525148"/>
    <w:rsid w:val="00525180"/>
    <w:rsid w:val="0052603D"/>
    <w:rsid w:val="00526CB5"/>
    <w:rsid w:val="00533276"/>
    <w:rsid w:val="005336B8"/>
    <w:rsid w:val="0054084A"/>
    <w:rsid w:val="00541CCD"/>
    <w:rsid w:val="005571C0"/>
    <w:rsid w:val="005575CD"/>
    <w:rsid w:val="00557AE2"/>
    <w:rsid w:val="005612AE"/>
    <w:rsid w:val="00562ABE"/>
    <w:rsid w:val="00566163"/>
    <w:rsid w:val="005675E6"/>
    <w:rsid w:val="0056766B"/>
    <w:rsid w:val="005766CB"/>
    <w:rsid w:val="00584320"/>
    <w:rsid w:val="0058601D"/>
    <w:rsid w:val="00590B7B"/>
    <w:rsid w:val="00591AC0"/>
    <w:rsid w:val="0059316F"/>
    <w:rsid w:val="00597E13"/>
    <w:rsid w:val="005A4598"/>
    <w:rsid w:val="005A4F24"/>
    <w:rsid w:val="005A6164"/>
    <w:rsid w:val="005B04B9"/>
    <w:rsid w:val="005B30E6"/>
    <w:rsid w:val="005B4900"/>
    <w:rsid w:val="005B5381"/>
    <w:rsid w:val="005B6373"/>
    <w:rsid w:val="005B68C7"/>
    <w:rsid w:val="005C1D16"/>
    <w:rsid w:val="005C1F49"/>
    <w:rsid w:val="005C5DAF"/>
    <w:rsid w:val="005C7D88"/>
    <w:rsid w:val="005D5981"/>
    <w:rsid w:val="005E19B7"/>
    <w:rsid w:val="005E33A4"/>
    <w:rsid w:val="005E364D"/>
    <w:rsid w:val="005E6995"/>
    <w:rsid w:val="005E71E4"/>
    <w:rsid w:val="005F15D0"/>
    <w:rsid w:val="005F30CB"/>
    <w:rsid w:val="005F3B8F"/>
    <w:rsid w:val="005F4C85"/>
    <w:rsid w:val="00602FE7"/>
    <w:rsid w:val="00607A31"/>
    <w:rsid w:val="00612BAE"/>
    <w:rsid w:val="006223FE"/>
    <w:rsid w:val="006232BB"/>
    <w:rsid w:val="00623E0B"/>
    <w:rsid w:val="006241BE"/>
    <w:rsid w:val="00624A01"/>
    <w:rsid w:val="00627632"/>
    <w:rsid w:val="00630A74"/>
    <w:rsid w:val="006318C2"/>
    <w:rsid w:val="00631D03"/>
    <w:rsid w:val="006327CB"/>
    <w:rsid w:val="006330F1"/>
    <w:rsid w:val="0063313D"/>
    <w:rsid w:val="006368CE"/>
    <w:rsid w:val="00642632"/>
    <w:rsid w:val="0064396C"/>
    <w:rsid w:val="0064570E"/>
    <w:rsid w:val="00645EEA"/>
    <w:rsid w:val="006464FA"/>
    <w:rsid w:val="0065066A"/>
    <w:rsid w:val="006565B5"/>
    <w:rsid w:val="00664885"/>
    <w:rsid w:val="00674CCD"/>
    <w:rsid w:val="00676590"/>
    <w:rsid w:val="00677839"/>
    <w:rsid w:val="00680B75"/>
    <w:rsid w:val="00681916"/>
    <w:rsid w:val="006839BF"/>
    <w:rsid w:val="0069189E"/>
    <w:rsid w:val="00692B89"/>
    <w:rsid w:val="00696105"/>
    <w:rsid w:val="0069769B"/>
    <w:rsid w:val="006A60AA"/>
    <w:rsid w:val="006A7433"/>
    <w:rsid w:val="006A7AC8"/>
    <w:rsid w:val="006C04AD"/>
    <w:rsid w:val="006C0926"/>
    <w:rsid w:val="006C17CE"/>
    <w:rsid w:val="006C3B76"/>
    <w:rsid w:val="006C46DF"/>
    <w:rsid w:val="006D2ACB"/>
    <w:rsid w:val="006D4B83"/>
    <w:rsid w:val="006D512B"/>
    <w:rsid w:val="006D7F74"/>
    <w:rsid w:val="006E1325"/>
    <w:rsid w:val="006F0926"/>
    <w:rsid w:val="006F1CED"/>
    <w:rsid w:val="006F5826"/>
    <w:rsid w:val="00700181"/>
    <w:rsid w:val="007002AF"/>
    <w:rsid w:val="00700BEE"/>
    <w:rsid w:val="00705908"/>
    <w:rsid w:val="007141CF"/>
    <w:rsid w:val="00714D4E"/>
    <w:rsid w:val="00716019"/>
    <w:rsid w:val="007203A5"/>
    <w:rsid w:val="007205DF"/>
    <w:rsid w:val="00724544"/>
    <w:rsid w:val="00725470"/>
    <w:rsid w:val="00733023"/>
    <w:rsid w:val="0073644F"/>
    <w:rsid w:val="0073716E"/>
    <w:rsid w:val="00741F7B"/>
    <w:rsid w:val="00742EF6"/>
    <w:rsid w:val="0074683B"/>
    <w:rsid w:val="0075374A"/>
    <w:rsid w:val="00755B87"/>
    <w:rsid w:val="007577E3"/>
    <w:rsid w:val="00760782"/>
    <w:rsid w:val="00760DB3"/>
    <w:rsid w:val="00764C59"/>
    <w:rsid w:val="00765413"/>
    <w:rsid w:val="00765E1B"/>
    <w:rsid w:val="00767C0D"/>
    <w:rsid w:val="007706D1"/>
    <w:rsid w:val="00772F17"/>
    <w:rsid w:val="00775B3C"/>
    <w:rsid w:val="007779A9"/>
    <w:rsid w:val="00780DB6"/>
    <w:rsid w:val="00784EED"/>
    <w:rsid w:val="0079188E"/>
    <w:rsid w:val="00792265"/>
    <w:rsid w:val="007925B7"/>
    <w:rsid w:val="007965A0"/>
    <w:rsid w:val="00797A6D"/>
    <w:rsid w:val="007A09B5"/>
    <w:rsid w:val="007A3B04"/>
    <w:rsid w:val="007A6FF7"/>
    <w:rsid w:val="007B1729"/>
    <w:rsid w:val="007B3703"/>
    <w:rsid w:val="007B768B"/>
    <w:rsid w:val="007C06DB"/>
    <w:rsid w:val="007D73D7"/>
    <w:rsid w:val="007E16FF"/>
    <w:rsid w:val="007E4D6F"/>
    <w:rsid w:val="007E6507"/>
    <w:rsid w:val="007F00FC"/>
    <w:rsid w:val="007F29AA"/>
    <w:rsid w:val="007F2A5B"/>
    <w:rsid w:val="007F2B8E"/>
    <w:rsid w:val="007F3B57"/>
    <w:rsid w:val="007F686E"/>
    <w:rsid w:val="008017DD"/>
    <w:rsid w:val="008035F5"/>
    <w:rsid w:val="00807247"/>
    <w:rsid w:val="00812498"/>
    <w:rsid w:val="008217AA"/>
    <w:rsid w:val="0082436C"/>
    <w:rsid w:val="00827B69"/>
    <w:rsid w:val="00832428"/>
    <w:rsid w:val="00832AC1"/>
    <w:rsid w:val="008331C9"/>
    <w:rsid w:val="00834CEA"/>
    <w:rsid w:val="0083625E"/>
    <w:rsid w:val="0084043B"/>
    <w:rsid w:val="00840C2B"/>
    <w:rsid w:val="00842A1E"/>
    <w:rsid w:val="00842A4B"/>
    <w:rsid w:val="00850548"/>
    <w:rsid w:val="00854358"/>
    <w:rsid w:val="00857815"/>
    <w:rsid w:val="008615F5"/>
    <w:rsid w:val="008655BC"/>
    <w:rsid w:val="00865F41"/>
    <w:rsid w:val="00867A7F"/>
    <w:rsid w:val="0087050A"/>
    <w:rsid w:val="008739FD"/>
    <w:rsid w:val="00873BE0"/>
    <w:rsid w:val="00875496"/>
    <w:rsid w:val="00881864"/>
    <w:rsid w:val="00883E03"/>
    <w:rsid w:val="00886E70"/>
    <w:rsid w:val="00887F01"/>
    <w:rsid w:val="00891F74"/>
    <w:rsid w:val="00892AF4"/>
    <w:rsid w:val="00894D81"/>
    <w:rsid w:val="008A34CF"/>
    <w:rsid w:val="008A3E15"/>
    <w:rsid w:val="008A7085"/>
    <w:rsid w:val="008B2BF2"/>
    <w:rsid w:val="008B4C35"/>
    <w:rsid w:val="008D274C"/>
    <w:rsid w:val="008D2E40"/>
    <w:rsid w:val="008D3B67"/>
    <w:rsid w:val="008D67F0"/>
    <w:rsid w:val="008E2B39"/>
    <w:rsid w:val="008E372C"/>
    <w:rsid w:val="008F4869"/>
    <w:rsid w:val="008F5CEB"/>
    <w:rsid w:val="009023DE"/>
    <w:rsid w:val="00903F8F"/>
    <w:rsid w:val="00904783"/>
    <w:rsid w:val="00905D59"/>
    <w:rsid w:val="0090652B"/>
    <w:rsid w:val="009100F5"/>
    <w:rsid w:val="009101FF"/>
    <w:rsid w:val="0091105B"/>
    <w:rsid w:val="00911952"/>
    <w:rsid w:val="009122BD"/>
    <w:rsid w:val="009160CF"/>
    <w:rsid w:val="00916C09"/>
    <w:rsid w:val="00920A58"/>
    <w:rsid w:val="009247EC"/>
    <w:rsid w:val="009249FC"/>
    <w:rsid w:val="009269D8"/>
    <w:rsid w:val="00927115"/>
    <w:rsid w:val="009322A7"/>
    <w:rsid w:val="00942A80"/>
    <w:rsid w:val="00943C3F"/>
    <w:rsid w:val="00943CDE"/>
    <w:rsid w:val="00946C43"/>
    <w:rsid w:val="00954ECF"/>
    <w:rsid w:val="00963D6D"/>
    <w:rsid w:val="00971558"/>
    <w:rsid w:val="00976F1A"/>
    <w:rsid w:val="00980FF4"/>
    <w:rsid w:val="00981773"/>
    <w:rsid w:val="009838BF"/>
    <w:rsid w:val="00994732"/>
    <w:rsid w:val="0099482E"/>
    <w:rsid w:val="009A0ED3"/>
    <w:rsid w:val="009A213E"/>
    <w:rsid w:val="009A2C91"/>
    <w:rsid w:val="009A5569"/>
    <w:rsid w:val="009A6F54"/>
    <w:rsid w:val="009A722C"/>
    <w:rsid w:val="009A754C"/>
    <w:rsid w:val="009B020C"/>
    <w:rsid w:val="009B1A7E"/>
    <w:rsid w:val="009B4BA5"/>
    <w:rsid w:val="009B70DB"/>
    <w:rsid w:val="009B7250"/>
    <w:rsid w:val="009B73E5"/>
    <w:rsid w:val="009C1A3D"/>
    <w:rsid w:val="009C3191"/>
    <w:rsid w:val="009C32E4"/>
    <w:rsid w:val="009C767E"/>
    <w:rsid w:val="009D1FA4"/>
    <w:rsid w:val="009D350B"/>
    <w:rsid w:val="009E1904"/>
    <w:rsid w:val="009E2749"/>
    <w:rsid w:val="009F01F9"/>
    <w:rsid w:val="00A01F43"/>
    <w:rsid w:val="00A027ED"/>
    <w:rsid w:val="00A029D8"/>
    <w:rsid w:val="00A04227"/>
    <w:rsid w:val="00A104F7"/>
    <w:rsid w:val="00A160C7"/>
    <w:rsid w:val="00A2060C"/>
    <w:rsid w:val="00A247C0"/>
    <w:rsid w:val="00A24C88"/>
    <w:rsid w:val="00A24F99"/>
    <w:rsid w:val="00A259B0"/>
    <w:rsid w:val="00A34049"/>
    <w:rsid w:val="00A4060C"/>
    <w:rsid w:val="00A446EF"/>
    <w:rsid w:val="00A47027"/>
    <w:rsid w:val="00A47732"/>
    <w:rsid w:val="00A56658"/>
    <w:rsid w:val="00A6057A"/>
    <w:rsid w:val="00A71962"/>
    <w:rsid w:val="00A73272"/>
    <w:rsid w:val="00A73336"/>
    <w:rsid w:val="00A74017"/>
    <w:rsid w:val="00A8516D"/>
    <w:rsid w:val="00A85EC1"/>
    <w:rsid w:val="00A924FF"/>
    <w:rsid w:val="00A94CFA"/>
    <w:rsid w:val="00A95763"/>
    <w:rsid w:val="00A9661E"/>
    <w:rsid w:val="00AA332C"/>
    <w:rsid w:val="00AA37FC"/>
    <w:rsid w:val="00AA784C"/>
    <w:rsid w:val="00AB48E2"/>
    <w:rsid w:val="00AB4D1B"/>
    <w:rsid w:val="00AB5EF0"/>
    <w:rsid w:val="00AC049C"/>
    <w:rsid w:val="00AC27F8"/>
    <w:rsid w:val="00AC2C06"/>
    <w:rsid w:val="00AC2DC9"/>
    <w:rsid w:val="00AC56BA"/>
    <w:rsid w:val="00AC7BBD"/>
    <w:rsid w:val="00AD3422"/>
    <w:rsid w:val="00AD4C72"/>
    <w:rsid w:val="00AD6B2E"/>
    <w:rsid w:val="00AE12CB"/>
    <w:rsid w:val="00AE1AB0"/>
    <w:rsid w:val="00AE2AEE"/>
    <w:rsid w:val="00AE468F"/>
    <w:rsid w:val="00AE6C21"/>
    <w:rsid w:val="00AF02FE"/>
    <w:rsid w:val="00AF3DC8"/>
    <w:rsid w:val="00B010AF"/>
    <w:rsid w:val="00B07368"/>
    <w:rsid w:val="00B07BC5"/>
    <w:rsid w:val="00B127F9"/>
    <w:rsid w:val="00B142CB"/>
    <w:rsid w:val="00B148B2"/>
    <w:rsid w:val="00B206C9"/>
    <w:rsid w:val="00B230EC"/>
    <w:rsid w:val="00B2359E"/>
    <w:rsid w:val="00B35EA9"/>
    <w:rsid w:val="00B420D3"/>
    <w:rsid w:val="00B4286B"/>
    <w:rsid w:val="00B431BA"/>
    <w:rsid w:val="00B47606"/>
    <w:rsid w:val="00B54CE8"/>
    <w:rsid w:val="00B60590"/>
    <w:rsid w:val="00B610D0"/>
    <w:rsid w:val="00B614D1"/>
    <w:rsid w:val="00B66E3B"/>
    <w:rsid w:val="00B676A1"/>
    <w:rsid w:val="00B70446"/>
    <w:rsid w:val="00B70BF6"/>
    <w:rsid w:val="00B7137B"/>
    <w:rsid w:val="00B7272D"/>
    <w:rsid w:val="00B7661D"/>
    <w:rsid w:val="00B76BA7"/>
    <w:rsid w:val="00B76E4D"/>
    <w:rsid w:val="00B84B2F"/>
    <w:rsid w:val="00B9333B"/>
    <w:rsid w:val="00B956B2"/>
    <w:rsid w:val="00BA02A6"/>
    <w:rsid w:val="00BA5276"/>
    <w:rsid w:val="00BB1F84"/>
    <w:rsid w:val="00BB2B40"/>
    <w:rsid w:val="00BB44FE"/>
    <w:rsid w:val="00BB7141"/>
    <w:rsid w:val="00BC294D"/>
    <w:rsid w:val="00BC3E12"/>
    <w:rsid w:val="00BC6530"/>
    <w:rsid w:val="00BD0CDC"/>
    <w:rsid w:val="00BD4D0E"/>
    <w:rsid w:val="00BD50DD"/>
    <w:rsid w:val="00BD6AD9"/>
    <w:rsid w:val="00BE4205"/>
    <w:rsid w:val="00BE5468"/>
    <w:rsid w:val="00BE6820"/>
    <w:rsid w:val="00BF016A"/>
    <w:rsid w:val="00BF0A3A"/>
    <w:rsid w:val="00BF1CBF"/>
    <w:rsid w:val="00BF41F4"/>
    <w:rsid w:val="00BF5292"/>
    <w:rsid w:val="00BF7123"/>
    <w:rsid w:val="00C03267"/>
    <w:rsid w:val="00C06FD5"/>
    <w:rsid w:val="00C07AD4"/>
    <w:rsid w:val="00C11EAC"/>
    <w:rsid w:val="00C1223A"/>
    <w:rsid w:val="00C12373"/>
    <w:rsid w:val="00C13E6F"/>
    <w:rsid w:val="00C20E11"/>
    <w:rsid w:val="00C25A4F"/>
    <w:rsid w:val="00C2753E"/>
    <w:rsid w:val="00C30D33"/>
    <w:rsid w:val="00C30F2A"/>
    <w:rsid w:val="00C401C8"/>
    <w:rsid w:val="00C43456"/>
    <w:rsid w:val="00C43DC7"/>
    <w:rsid w:val="00C51C11"/>
    <w:rsid w:val="00C52A8A"/>
    <w:rsid w:val="00C5568F"/>
    <w:rsid w:val="00C579A7"/>
    <w:rsid w:val="00C61DF3"/>
    <w:rsid w:val="00C634E2"/>
    <w:rsid w:val="00C65C0C"/>
    <w:rsid w:val="00C65FC9"/>
    <w:rsid w:val="00C66DA6"/>
    <w:rsid w:val="00C71EF0"/>
    <w:rsid w:val="00C741C9"/>
    <w:rsid w:val="00C7455F"/>
    <w:rsid w:val="00C808FC"/>
    <w:rsid w:val="00C81F29"/>
    <w:rsid w:val="00C83872"/>
    <w:rsid w:val="00C843C1"/>
    <w:rsid w:val="00C848E5"/>
    <w:rsid w:val="00C864BB"/>
    <w:rsid w:val="00C9038A"/>
    <w:rsid w:val="00C90B10"/>
    <w:rsid w:val="00C9503C"/>
    <w:rsid w:val="00C975EB"/>
    <w:rsid w:val="00C97F5A"/>
    <w:rsid w:val="00CA6A76"/>
    <w:rsid w:val="00CB5992"/>
    <w:rsid w:val="00CB6E27"/>
    <w:rsid w:val="00CB7625"/>
    <w:rsid w:val="00CC3785"/>
    <w:rsid w:val="00CC5C0C"/>
    <w:rsid w:val="00CC7CBB"/>
    <w:rsid w:val="00CC7F77"/>
    <w:rsid w:val="00CD1266"/>
    <w:rsid w:val="00CD2C24"/>
    <w:rsid w:val="00CD6A07"/>
    <w:rsid w:val="00CD7D97"/>
    <w:rsid w:val="00CE0695"/>
    <w:rsid w:val="00CE0A42"/>
    <w:rsid w:val="00CE3EE6"/>
    <w:rsid w:val="00CE4BA1"/>
    <w:rsid w:val="00CE5596"/>
    <w:rsid w:val="00CE780F"/>
    <w:rsid w:val="00CF0664"/>
    <w:rsid w:val="00CF121A"/>
    <w:rsid w:val="00D00027"/>
    <w:rsid w:val="00D000C7"/>
    <w:rsid w:val="00D003EE"/>
    <w:rsid w:val="00D101A3"/>
    <w:rsid w:val="00D177F0"/>
    <w:rsid w:val="00D17CBC"/>
    <w:rsid w:val="00D2384F"/>
    <w:rsid w:val="00D31C73"/>
    <w:rsid w:val="00D3298E"/>
    <w:rsid w:val="00D32D7E"/>
    <w:rsid w:val="00D335A6"/>
    <w:rsid w:val="00D349C4"/>
    <w:rsid w:val="00D34C49"/>
    <w:rsid w:val="00D42EEB"/>
    <w:rsid w:val="00D43A56"/>
    <w:rsid w:val="00D44E9D"/>
    <w:rsid w:val="00D468DB"/>
    <w:rsid w:val="00D47A55"/>
    <w:rsid w:val="00D47A6D"/>
    <w:rsid w:val="00D51366"/>
    <w:rsid w:val="00D52A9D"/>
    <w:rsid w:val="00D55AAD"/>
    <w:rsid w:val="00D62CDF"/>
    <w:rsid w:val="00D6394E"/>
    <w:rsid w:val="00D70798"/>
    <w:rsid w:val="00D73084"/>
    <w:rsid w:val="00D73F2B"/>
    <w:rsid w:val="00D747AE"/>
    <w:rsid w:val="00D76F7F"/>
    <w:rsid w:val="00D8188A"/>
    <w:rsid w:val="00D9226C"/>
    <w:rsid w:val="00DA0B6B"/>
    <w:rsid w:val="00DA20BD"/>
    <w:rsid w:val="00DB5EDB"/>
    <w:rsid w:val="00DB6B9D"/>
    <w:rsid w:val="00DC1671"/>
    <w:rsid w:val="00DC2DA4"/>
    <w:rsid w:val="00DC59D4"/>
    <w:rsid w:val="00DC7DB3"/>
    <w:rsid w:val="00DD2036"/>
    <w:rsid w:val="00DD3868"/>
    <w:rsid w:val="00DD4E13"/>
    <w:rsid w:val="00DD6633"/>
    <w:rsid w:val="00DE1738"/>
    <w:rsid w:val="00DE3B90"/>
    <w:rsid w:val="00DE3C97"/>
    <w:rsid w:val="00DE463E"/>
    <w:rsid w:val="00DE50DB"/>
    <w:rsid w:val="00DE6D32"/>
    <w:rsid w:val="00DF275A"/>
    <w:rsid w:val="00DF3386"/>
    <w:rsid w:val="00DF359F"/>
    <w:rsid w:val="00DF6AE1"/>
    <w:rsid w:val="00E005E7"/>
    <w:rsid w:val="00E035AF"/>
    <w:rsid w:val="00E0799E"/>
    <w:rsid w:val="00E10E7D"/>
    <w:rsid w:val="00E127BA"/>
    <w:rsid w:val="00E15C39"/>
    <w:rsid w:val="00E16618"/>
    <w:rsid w:val="00E16C54"/>
    <w:rsid w:val="00E208C1"/>
    <w:rsid w:val="00E232DB"/>
    <w:rsid w:val="00E23B64"/>
    <w:rsid w:val="00E23EA4"/>
    <w:rsid w:val="00E26D86"/>
    <w:rsid w:val="00E310BD"/>
    <w:rsid w:val="00E33FC9"/>
    <w:rsid w:val="00E358DB"/>
    <w:rsid w:val="00E434F9"/>
    <w:rsid w:val="00E43685"/>
    <w:rsid w:val="00E44295"/>
    <w:rsid w:val="00E44EBF"/>
    <w:rsid w:val="00E46052"/>
    <w:rsid w:val="00E466D8"/>
    <w:rsid w:val="00E46FD5"/>
    <w:rsid w:val="00E53E72"/>
    <w:rsid w:val="00E544BB"/>
    <w:rsid w:val="00E56545"/>
    <w:rsid w:val="00E56A46"/>
    <w:rsid w:val="00E61B84"/>
    <w:rsid w:val="00E67CF5"/>
    <w:rsid w:val="00E7154E"/>
    <w:rsid w:val="00E824D0"/>
    <w:rsid w:val="00E84210"/>
    <w:rsid w:val="00E844D1"/>
    <w:rsid w:val="00E9057F"/>
    <w:rsid w:val="00E9147B"/>
    <w:rsid w:val="00E91AC0"/>
    <w:rsid w:val="00E92BF3"/>
    <w:rsid w:val="00E94B5E"/>
    <w:rsid w:val="00E950C2"/>
    <w:rsid w:val="00E964EF"/>
    <w:rsid w:val="00E96C31"/>
    <w:rsid w:val="00EA02E2"/>
    <w:rsid w:val="00EA0C71"/>
    <w:rsid w:val="00EA353A"/>
    <w:rsid w:val="00EA52CB"/>
    <w:rsid w:val="00EA5D4F"/>
    <w:rsid w:val="00EA71BE"/>
    <w:rsid w:val="00EB0958"/>
    <w:rsid w:val="00EB0ED2"/>
    <w:rsid w:val="00EB2061"/>
    <w:rsid w:val="00EB6C56"/>
    <w:rsid w:val="00EC152D"/>
    <w:rsid w:val="00EC5E77"/>
    <w:rsid w:val="00ED235E"/>
    <w:rsid w:val="00ED54E0"/>
    <w:rsid w:val="00EE0333"/>
    <w:rsid w:val="00EE15F8"/>
    <w:rsid w:val="00EE2F44"/>
    <w:rsid w:val="00EE37F1"/>
    <w:rsid w:val="00EF0471"/>
    <w:rsid w:val="00EF1E76"/>
    <w:rsid w:val="00EF204E"/>
    <w:rsid w:val="00EF6C25"/>
    <w:rsid w:val="00F0041A"/>
    <w:rsid w:val="00F036A4"/>
    <w:rsid w:val="00F10F33"/>
    <w:rsid w:val="00F246C7"/>
    <w:rsid w:val="00F24F6F"/>
    <w:rsid w:val="00F270C9"/>
    <w:rsid w:val="00F32397"/>
    <w:rsid w:val="00F3270F"/>
    <w:rsid w:val="00F346FF"/>
    <w:rsid w:val="00F37723"/>
    <w:rsid w:val="00F40595"/>
    <w:rsid w:val="00F40A67"/>
    <w:rsid w:val="00F413C6"/>
    <w:rsid w:val="00F41ADB"/>
    <w:rsid w:val="00F535A5"/>
    <w:rsid w:val="00F5487E"/>
    <w:rsid w:val="00F54F5B"/>
    <w:rsid w:val="00F555A8"/>
    <w:rsid w:val="00F60BF0"/>
    <w:rsid w:val="00F644AB"/>
    <w:rsid w:val="00F72E8A"/>
    <w:rsid w:val="00F7743D"/>
    <w:rsid w:val="00F77655"/>
    <w:rsid w:val="00F85CD5"/>
    <w:rsid w:val="00F92CE9"/>
    <w:rsid w:val="00FA5EBC"/>
    <w:rsid w:val="00FB108C"/>
    <w:rsid w:val="00FB5AAD"/>
    <w:rsid w:val="00FC1EF0"/>
    <w:rsid w:val="00FC35B3"/>
    <w:rsid w:val="00FC5250"/>
    <w:rsid w:val="00FC5539"/>
    <w:rsid w:val="00FC6012"/>
    <w:rsid w:val="00FC7170"/>
    <w:rsid w:val="00FD224A"/>
    <w:rsid w:val="00FD5274"/>
    <w:rsid w:val="00FD7EF5"/>
    <w:rsid w:val="00FE1E24"/>
    <w:rsid w:val="00FE75F5"/>
    <w:rsid w:val="00FF01B6"/>
    <w:rsid w:val="00FF2D95"/>
    <w:rsid w:val="00FF3E28"/>
    <w:rsid w:val="00FF46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0617D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B3329"/>
    <w:pPr>
      <w:jc w:val="both"/>
    </w:pPr>
    <w:rPr>
      <w:rFonts w:ascii="Verdana" w:eastAsiaTheme="minorHAnsi" w:hAnsi="Verdana" w:cstheme="minorBidi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B3329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B3329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B3329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B3329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B3329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B3329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B3329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B3329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B3329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2B3329"/>
    <w:rPr>
      <w:rFonts w:ascii="Verdana" w:eastAsiaTheme="majorEastAsia" w:hAnsi="Verdana" w:cstheme="majorBidi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2"/>
    <w:rsid w:val="002B3329"/>
    <w:rPr>
      <w:rFonts w:ascii="Verdana" w:eastAsiaTheme="majorEastAsia" w:hAnsi="Verdana" w:cstheme="majorBidi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2"/>
    <w:rsid w:val="002B3329"/>
    <w:rPr>
      <w:rFonts w:ascii="Verdana" w:eastAsiaTheme="majorEastAsia" w:hAnsi="Verdana" w:cstheme="majorBidi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basedOn w:val="DefaultParagraphFont"/>
    <w:link w:val="Heading4"/>
    <w:uiPriority w:val="2"/>
    <w:rsid w:val="002B3329"/>
    <w:rPr>
      <w:rFonts w:ascii="Verdana" w:eastAsiaTheme="majorEastAsia" w:hAnsi="Verdana" w:cstheme="majorBidi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basedOn w:val="DefaultParagraphFont"/>
    <w:link w:val="Heading5"/>
    <w:uiPriority w:val="2"/>
    <w:rsid w:val="002B3329"/>
    <w:rPr>
      <w:rFonts w:ascii="Verdana" w:eastAsiaTheme="majorEastAsia" w:hAnsi="Verdana" w:cstheme="majorBidi"/>
      <w:b/>
      <w:color w:val="006283"/>
      <w:sz w:val="18"/>
      <w:szCs w:val="22"/>
      <w:lang w:val="en-GB"/>
    </w:rPr>
  </w:style>
  <w:style w:type="character" w:customStyle="1" w:styleId="Heading6Char">
    <w:name w:val="Heading 6 Char"/>
    <w:basedOn w:val="DefaultParagraphFont"/>
    <w:link w:val="Heading6"/>
    <w:uiPriority w:val="2"/>
    <w:rsid w:val="002B3329"/>
    <w:rPr>
      <w:rFonts w:ascii="Verdana" w:eastAsiaTheme="majorEastAsia" w:hAnsi="Verdana" w:cstheme="majorBidi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basedOn w:val="DefaultParagraphFont"/>
    <w:link w:val="Heading7"/>
    <w:uiPriority w:val="2"/>
    <w:rsid w:val="002B3329"/>
    <w:rPr>
      <w:rFonts w:ascii="Verdana" w:eastAsiaTheme="majorEastAsia" w:hAnsi="Verdana" w:cstheme="majorBidi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basedOn w:val="DefaultParagraphFont"/>
    <w:link w:val="Heading8"/>
    <w:uiPriority w:val="2"/>
    <w:rsid w:val="002B3329"/>
    <w:rPr>
      <w:rFonts w:ascii="Verdana" w:eastAsiaTheme="majorEastAsia" w:hAnsi="Verdana" w:cstheme="majorBidi"/>
      <w:b/>
      <w:i/>
      <w:color w:val="006283"/>
      <w:sz w:val="18"/>
      <w:lang w:val="en-GB"/>
    </w:rPr>
  </w:style>
  <w:style w:type="character" w:customStyle="1" w:styleId="Heading9Char">
    <w:name w:val="Heading 9 Char"/>
    <w:basedOn w:val="DefaultParagraphFont"/>
    <w:link w:val="Heading9"/>
    <w:uiPriority w:val="2"/>
    <w:rsid w:val="002B3329"/>
    <w:rPr>
      <w:rFonts w:ascii="Verdana" w:eastAsiaTheme="majorEastAsia" w:hAnsi="Verdana" w:cstheme="majorBidi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B3329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2B3329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B3329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2B3329"/>
    <w:rPr>
      <w:rFonts w:ascii="Verdana" w:eastAsiaTheme="minorHAnsi" w:hAnsi="Verdana" w:cstheme="minorBidi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B3329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2B3329"/>
    <w:rPr>
      <w:rFonts w:ascii="Verdana" w:eastAsiaTheme="minorHAnsi" w:hAnsi="Verdana" w:cstheme="minorBidi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B3329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2B3329"/>
    <w:rPr>
      <w:rFonts w:ascii="Verdana" w:eastAsiaTheme="minorHAnsi" w:hAnsi="Verdana" w:cstheme="minorBidi"/>
      <w:sz w:val="18"/>
      <w:szCs w:val="16"/>
      <w:lang w:val="en-GB"/>
    </w:rPr>
  </w:style>
  <w:style w:type="numbering" w:customStyle="1" w:styleId="LegalHeadings">
    <w:name w:val="LegalHeadings"/>
    <w:uiPriority w:val="99"/>
    <w:rsid w:val="002B3329"/>
    <w:pPr>
      <w:numPr>
        <w:numId w:val="6"/>
      </w:numPr>
    </w:pPr>
  </w:style>
  <w:style w:type="paragraph" w:styleId="ListBullet">
    <w:name w:val="List Bullet"/>
    <w:basedOn w:val="Normal"/>
    <w:uiPriority w:val="1"/>
    <w:rsid w:val="002B3329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B3329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B3329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B3329"/>
    <w:pPr>
      <w:numPr>
        <w:ilvl w:val="3"/>
        <w:numId w:val="15"/>
      </w:numPr>
      <w:tabs>
        <w:tab w:val="clear" w:pos="1587"/>
        <w:tab w:val="left" w:pos="158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B3329"/>
    <w:pPr>
      <w:numPr>
        <w:ilvl w:val="4"/>
        <w:numId w:val="15"/>
      </w:numPr>
      <w:tabs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B3329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B3329"/>
    <w:pPr>
      <w:spacing w:after="240"/>
      <w:ind w:left="1077"/>
    </w:pPr>
    <w:rPr>
      <w:rFonts w:eastAsia="Calibri" w:cs="Times New Roman"/>
    </w:rPr>
  </w:style>
  <w:style w:type="character" w:styleId="Hashtag">
    <w:name w:val="Hashtag"/>
    <w:basedOn w:val="DefaultParagraphFont"/>
    <w:uiPriority w:val="99"/>
    <w:semiHidden/>
    <w:unhideWhenUsed/>
    <w:rsid w:val="002B3329"/>
    <w:rPr>
      <w:color w:val="2B579A"/>
      <w:shd w:val="clear" w:color="auto" w:fill="E1DFDD"/>
      <w:lang w:val="en-GB"/>
    </w:rPr>
  </w:style>
  <w:style w:type="paragraph" w:styleId="Caption">
    <w:name w:val="caption"/>
    <w:basedOn w:val="Normal"/>
    <w:next w:val="Normal"/>
    <w:uiPriority w:val="6"/>
    <w:qFormat/>
    <w:rsid w:val="002B3329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B3329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B3329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B3329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B3329"/>
    <w:rPr>
      <w:szCs w:val="20"/>
    </w:rPr>
  </w:style>
  <w:style w:type="character" w:customStyle="1" w:styleId="EndnoteTextChar">
    <w:name w:val="Endnote Text Char"/>
    <w:link w:val="EndnoteText"/>
    <w:uiPriority w:val="49"/>
    <w:rsid w:val="002B3329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B3329"/>
    <w:pPr>
      <w:spacing w:after="240"/>
      <w:ind w:left="720"/>
    </w:pPr>
    <w:rPr>
      <w:rFonts w:eastAsia="Calibri" w:cs="Times New Roman"/>
      <w:i/>
    </w:rPr>
  </w:style>
  <w:style w:type="character" w:styleId="SmartHyperlink">
    <w:name w:val="Smart Hyperlink"/>
    <w:basedOn w:val="DefaultParagraphFont"/>
    <w:uiPriority w:val="99"/>
    <w:semiHidden/>
    <w:unhideWhenUsed/>
    <w:rsid w:val="002B3329"/>
    <w:rPr>
      <w:u w:val="dotted"/>
      <w:lang w:val="en-GB"/>
    </w:rPr>
  </w:style>
  <w:style w:type="paragraph" w:styleId="Footer">
    <w:name w:val="footer"/>
    <w:basedOn w:val="Normal"/>
    <w:link w:val="FooterChar"/>
    <w:uiPriority w:val="3"/>
    <w:rsid w:val="002B3329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2B3329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B3329"/>
    <w:pPr>
      <w:ind w:left="567" w:right="567" w:firstLine="0"/>
    </w:pPr>
  </w:style>
  <w:style w:type="character" w:styleId="FootnoteReference">
    <w:name w:val="footnote reference"/>
    <w:uiPriority w:val="5"/>
    <w:rsid w:val="002B3329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B3329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2B3329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B3329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B3329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B3329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B3329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B3329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B3329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B3329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B3329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B332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B332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B332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B332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B332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B332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B332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B332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B3329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B3329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B33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329"/>
    <w:rPr>
      <w:rFonts w:ascii="Tahoma" w:eastAsiaTheme="minorHAnsi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B3329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2B3329"/>
    <w:rPr>
      <w:rFonts w:ascii="Verdana" w:eastAsiaTheme="majorEastAsia" w:hAnsi="Verdana" w:cstheme="majorBidi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B3329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B3329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B3329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2B3329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B3329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B3329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B3329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B3329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"/>
    <w:unhideWhenUsed/>
    <w:rsid w:val="002B3329"/>
    <w:rPr>
      <w:color w:val="0000FF" w:themeColor="hyperlink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B3329"/>
  </w:style>
  <w:style w:type="paragraph" w:styleId="BlockText">
    <w:name w:val="Block Text"/>
    <w:basedOn w:val="Normal"/>
    <w:uiPriority w:val="99"/>
    <w:semiHidden/>
    <w:unhideWhenUsed/>
    <w:rsid w:val="002B3329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B3329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B3329"/>
    <w:rPr>
      <w:rFonts w:ascii="Verdana" w:eastAsiaTheme="minorHAnsi" w:hAnsi="Verdana" w:cstheme="minorBidi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B332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B3329"/>
    <w:rPr>
      <w:rFonts w:ascii="Verdana" w:eastAsiaTheme="minorHAnsi" w:hAnsi="Verdana" w:cstheme="minorBidi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B3329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B3329"/>
    <w:rPr>
      <w:rFonts w:ascii="Verdana" w:eastAsiaTheme="minorHAnsi" w:hAnsi="Verdana" w:cstheme="minorBidi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B332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B3329"/>
    <w:rPr>
      <w:rFonts w:ascii="Verdana" w:eastAsiaTheme="minorHAnsi" w:hAnsi="Verdana" w:cstheme="minorBidi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B332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B3329"/>
    <w:rPr>
      <w:rFonts w:ascii="Verdana" w:eastAsiaTheme="minorHAnsi" w:hAnsi="Verdana" w:cstheme="minorBidi"/>
      <w:sz w:val="16"/>
      <w:szCs w:val="16"/>
      <w:lang w:val="en-GB"/>
    </w:rPr>
  </w:style>
  <w:style w:type="character" w:styleId="BookTitle">
    <w:name w:val="Book Title"/>
    <w:basedOn w:val="DefaultParagraphFont"/>
    <w:uiPriority w:val="99"/>
    <w:semiHidden/>
    <w:qFormat/>
    <w:rsid w:val="002B3329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B3329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B3329"/>
    <w:rPr>
      <w:rFonts w:ascii="Verdana" w:eastAsiaTheme="minorHAnsi" w:hAnsi="Verdana" w:cstheme="minorBidi"/>
      <w:sz w:val="18"/>
      <w:szCs w:val="22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2B3329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B332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B3329"/>
    <w:rPr>
      <w:rFonts w:ascii="Verdana" w:eastAsiaTheme="minorHAnsi" w:hAnsi="Verdana" w:cstheme="minorBidi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B33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2B3329"/>
    <w:rPr>
      <w:rFonts w:ascii="Verdana" w:eastAsiaTheme="minorHAnsi" w:hAnsi="Verdana" w:cstheme="minorBidi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B3329"/>
  </w:style>
  <w:style w:type="character" w:customStyle="1" w:styleId="DateChar">
    <w:name w:val="Date Char"/>
    <w:basedOn w:val="DefaultParagraphFont"/>
    <w:link w:val="Date"/>
    <w:uiPriority w:val="99"/>
    <w:semiHidden/>
    <w:rsid w:val="002B3329"/>
    <w:rPr>
      <w:rFonts w:ascii="Verdana" w:eastAsiaTheme="minorHAnsi" w:hAnsi="Verdana" w:cstheme="minorBidi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B332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B3329"/>
    <w:rPr>
      <w:rFonts w:ascii="Tahoma" w:eastAsiaTheme="minorHAnsi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B3329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B3329"/>
    <w:rPr>
      <w:rFonts w:ascii="Verdana" w:eastAsiaTheme="minorHAnsi" w:hAnsi="Verdana" w:cstheme="minorBidi"/>
      <w:sz w:val="18"/>
      <w:szCs w:val="22"/>
      <w:lang w:val="en-GB"/>
    </w:rPr>
  </w:style>
  <w:style w:type="character" w:styleId="Emphasis">
    <w:name w:val="Emphasis"/>
    <w:basedOn w:val="DefaultParagraphFont"/>
    <w:uiPriority w:val="99"/>
    <w:semiHidden/>
    <w:qFormat/>
    <w:rsid w:val="002B3329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B3329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B3329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2B3329"/>
    <w:rPr>
      <w:color w:val="800080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unhideWhenUsed/>
    <w:rsid w:val="002B3329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B3329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B3329"/>
    <w:rPr>
      <w:rFonts w:ascii="Verdana" w:eastAsiaTheme="minorHAnsi" w:hAnsi="Verdana" w:cstheme="minorBidi"/>
      <w:i/>
      <w:iCs/>
      <w:sz w:val="18"/>
      <w:szCs w:val="22"/>
      <w:lang w:val="en-GB"/>
    </w:rPr>
  </w:style>
  <w:style w:type="character" w:styleId="HTMLCite">
    <w:name w:val="HTML Cite"/>
    <w:basedOn w:val="DefaultParagraphFont"/>
    <w:uiPriority w:val="99"/>
    <w:semiHidden/>
    <w:unhideWhenUsed/>
    <w:rsid w:val="002B3329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unhideWhenUsed/>
    <w:rsid w:val="002B3329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unhideWhenUsed/>
    <w:rsid w:val="002B3329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unhideWhenUsed/>
    <w:rsid w:val="002B3329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B3329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B3329"/>
    <w:rPr>
      <w:rFonts w:ascii="Consolas" w:eastAsiaTheme="minorHAnsi" w:hAnsi="Consolas" w:cs="Consolas"/>
      <w:lang w:val="en-GB"/>
    </w:rPr>
  </w:style>
  <w:style w:type="character" w:styleId="HTMLSample">
    <w:name w:val="HTML Sample"/>
    <w:basedOn w:val="DefaultParagraphFont"/>
    <w:uiPriority w:val="99"/>
    <w:semiHidden/>
    <w:unhideWhenUsed/>
    <w:rsid w:val="002B3329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unhideWhenUsed/>
    <w:rsid w:val="002B3329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unhideWhenUsed/>
    <w:rsid w:val="002B3329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B3329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B3329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B3329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B3329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B3329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B3329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B3329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B3329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B3329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B3329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2B3329"/>
    <w:rPr>
      <w:b/>
      <w:bCs/>
      <w:i/>
      <w:iCs/>
      <w:color w:val="4F81BD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B332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2B3329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n-GB"/>
    </w:rPr>
  </w:style>
  <w:style w:type="character" w:styleId="IntenseReference">
    <w:name w:val="Intense Reference"/>
    <w:basedOn w:val="DefaultParagraphFont"/>
    <w:uiPriority w:val="99"/>
    <w:semiHidden/>
    <w:qFormat/>
    <w:rsid w:val="002B3329"/>
    <w:rPr>
      <w:b/>
      <w:bCs/>
      <w:smallCaps/>
      <w:color w:val="C0504D" w:themeColor="accent2"/>
      <w:spacing w:val="5"/>
      <w:u w:val="single"/>
      <w:lang w:val="en-GB"/>
    </w:rPr>
  </w:style>
  <w:style w:type="character" w:styleId="LineNumber">
    <w:name w:val="line number"/>
    <w:basedOn w:val="DefaultParagraphFont"/>
    <w:uiPriority w:val="99"/>
    <w:semiHidden/>
    <w:unhideWhenUsed/>
    <w:rsid w:val="002B3329"/>
    <w:rPr>
      <w:lang w:val="en-GB"/>
    </w:rPr>
  </w:style>
  <w:style w:type="paragraph" w:styleId="List">
    <w:name w:val="List"/>
    <w:basedOn w:val="Normal"/>
    <w:uiPriority w:val="99"/>
    <w:semiHidden/>
    <w:unhideWhenUsed/>
    <w:rsid w:val="002B3329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B3329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B3329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B3329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B3329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B3329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B3329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B3329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B3329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B3329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B3329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B3329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B3329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B3329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B3329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B332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val="en-GB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B3329"/>
    <w:rPr>
      <w:rFonts w:ascii="Consolas" w:eastAsiaTheme="minorHAnsi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B332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B3329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B3329"/>
    <w:pPr>
      <w:jc w:val="both"/>
    </w:pPr>
    <w:rPr>
      <w:rFonts w:ascii="Verdana" w:eastAsiaTheme="minorHAnsi" w:hAnsi="Verdana" w:cstheme="minorBidi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2B3329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B3329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B3329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B3329"/>
    <w:rPr>
      <w:rFonts w:ascii="Verdana" w:eastAsiaTheme="minorHAnsi" w:hAnsi="Verdana" w:cstheme="minorBidi"/>
      <w:sz w:val="18"/>
      <w:szCs w:val="22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2B3329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2B3329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B3329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B3329"/>
    <w:rPr>
      <w:rFonts w:ascii="Consolas" w:eastAsiaTheme="minorHAnsi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B332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2B3329"/>
    <w:rPr>
      <w:rFonts w:ascii="Verdana" w:eastAsiaTheme="minorHAnsi" w:hAnsi="Verdana" w:cstheme="minorBidi"/>
      <w:i/>
      <w:iCs/>
      <w:color w:val="000000" w:themeColor="text1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B332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B3329"/>
    <w:rPr>
      <w:rFonts w:ascii="Verdana" w:eastAsiaTheme="minorHAnsi" w:hAnsi="Verdana" w:cstheme="minorBidi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B3329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B3329"/>
    <w:rPr>
      <w:rFonts w:ascii="Verdana" w:eastAsiaTheme="minorHAnsi" w:hAnsi="Verdana" w:cstheme="minorBidi"/>
      <w:sz w:val="18"/>
      <w:szCs w:val="22"/>
      <w:lang w:val="en-GB"/>
    </w:rPr>
  </w:style>
  <w:style w:type="character" w:styleId="Strong">
    <w:name w:val="Strong"/>
    <w:basedOn w:val="DefaultParagraphFont"/>
    <w:uiPriority w:val="99"/>
    <w:semiHidden/>
    <w:qFormat/>
    <w:rsid w:val="002B3329"/>
    <w:rPr>
      <w:b/>
      <w:bCs/>
      <w:lang w:val="en-GB"/>
    </w:rPr>
  </w:style>
  <w:style w:type="character" w:styleId="SubtleEmphasis">
    <w:name w:val="Subtle Emphasis"/>
    <w:basedOn w:val="DefaultParagraphFont"/>
    <w:uiPriority w:val="99"/>
    <w:semiHidden/>
    <w:qFormat/>
    <w:rsid w:val="002B3329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99"/>
    <w:semiHidden/>
    <w:qFormat/>
    <w:rsid w:val="002B3329"/>
    <w:rPr>
      <w:smallCaps/>
      <w:color w:val="C0504D" w:themeColor="accent2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B332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A4">
    <w:name w:val="A4"/>
    <w:uiPriority w:val="99"/>
    <w:rsid w:val="003A0001"/>
    <w:rPr>
      <w:b/>
      <w:bCs/>
      <w:color w:val="000000"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124754"/>
    <w:rPr>
      <w:rFonts w:ascii="Verdana" w:hAnsi="Verdana"/>
      <w:sz w:val="18"/>
      <w:szCs w:val="22"/>
      <w:lang w:val="en-GB"/>
    </w:rPr>
  </w:style>
  <w:style w:type="table" w:styleId="LightGrid">
    <w:name w:val="Light Grid"/>
    <w:basedOn w:val="TableNormal"/>
    <w:uiPriority w:val="62"/>
    <w:semiHidden/>
    <w:unhideWhenUsed/>
    <w:rsid w:val="006D7F7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6D7F7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D7F7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D7F7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D7F74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D7F7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D7F74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D7F74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D7F74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D7F74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6D7F7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D7F7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D7F7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D7F7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D7F7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D7F7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D7F7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D7F7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D7F7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D7F7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D7F7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D7F7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D7F7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D7F7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D7F7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D7F7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D7F7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D7F7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D7F7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D7F7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D7F7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ColorfulGrid">
    <w:name w:val="Colorful Grid"/>
    <w:basedOn w:val="TableNormal"/>
    <w:uiPriority w:val="73"/>
    <w:semiHidden/>
    <w:unhideWhenUsed/>
    <w:rsid w:val="006D7F7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D7F7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D7F7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D7F7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D7F7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D7F7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6D7F7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6D7F74"/>
    <w:rPr>
      <w:color w:val="2B579A"/>
      <w:shd w:val="clear" w:color="auto" w:fill="E1DFDD"/>
      <w:lang w:val="en-GB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6D7F74"/>
    <w:rPr>
      <w:u w:val="dotted"/>
      <w:lang w:val="en-GB"/>
    </w:rPr>
  </w:style>
  <w:style w:type="table" w:styleId="LightList">
    <w:name w:val="Light List"/>
    <w:basedOn w:val="TableNormal"/>
    <w:uiPriority w:val="61"/>
    <w:semiHidden/>
    <w:unhideWhenUsed/>
    <w:rsid w:val="006D7F7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D7F7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D7F7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D7F7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D7F74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D7F7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D7F74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MediumList1">
    <w:name w:val="Medium List 1"/>
    <w:basedOn w:val="TableNormal"/>
    <w:uiPriority w:val="65"/>
    <w:semiHidden/>
    <w:unhideWhenUsed/>
    <w:rsid w:val="006D7F7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6D7F7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D7F7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D7F7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D7F7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D7F7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D7F7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D7F7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D7F7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D7F7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D7F7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D7F7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D7F7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D7F7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rkList">
    <w:name w:val="Dark List"/>
    <w:basedOn w:val="TableNormal"/>
    <w:uiPriority w:val="70"/>
    <w:semiHidden/>
    <w:unhideWhenUsed/>
    <w:rsid w:val="006D7F7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D7F7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D7F7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D7F7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D7F7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D7F7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6D7F74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List">
    <w:name w:val="Colorful List"/>
    <w:basedOn w:val="TableNormal"/>
    <w:uiPriority w:val="72"/>
    <w:semiHidden/>
    <w:unhideWhenUsed/>
    <w:rsid w:val="006D7F7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D7F74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D7F74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D7F74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D7F74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D7F74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6D7F74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D7F74"/>
    <w:rPr>
      <w:color w:val="605E5C"/>
      <w:shd w:val="clear" w:color="auto" w:fill="E1DFDD"/>
      <w:lang w:val="en-GB"/>
    </w:rPr>
  </w:style>
  <w:style w:type="character" w:customStyle="1" w:styleId="Mention1">
    <w:name w:val="Mention1"/>
    <w:basedOn w:val="DefaultParagraphFont"/>
    <w:uiPriority w:val="99"/>
    <w:semiHidden/>
    <w:unhideWhenUsed/>
    <w:rsid w:val="006D7F74"/>
    <w:rPr>
      <w:color w:val="2B579A"/>
      <w:shd w:val="clear" w:color="auto" w:fill="E1DFDD"/>
      <w:lang w:val="en-GB"/>
    </w:rPr>
  </w:style>
  <w:style w:type="table" w:styleId="LightShading">
    <w:name w:val="Light Shading"/>
    <w:basedOn w:val="TableNormal"/>
    <w:uiPriority w:val="60"/>
    <w:semiHidden/>
    <w:unhideWhenUsed/>
    <w:rsid w:val="006D7F7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D7F74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D7F74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D7F74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D7F74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D7F74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D7F74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MediumShading1">
    <w:name w:val="Medium Shading 1"/>
    <w:basedOn w:val="TableNormal"/>
    <w:uiPriority w:val="63"/>
    <w:semiHidden/>
    <w:unhideWhenUsed/>
    <w:rsid w:val="006D7F7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6D7F7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D7F7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D7F7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D7F7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D7F7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D7F7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D7F7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6D7F7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D7F7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D7F7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D7F7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D7F7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D7F7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ColorfulShading">
    <w:name w:val="Colorful Shading"/>
    <w:basedOn w:val="TableNormal"/>
    <w:uiPriority w:val="71"/>
    <w:semiHidden/>
    <w:unhideWhenUsed/>
    <w:rsid w:val="006D7F7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D7F7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D7F7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D7F74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D7F74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D7F74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6D7F74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Simple1">
    <w:name w:val="Table Simple 1"/>
    <w:basedOn w:val="TableNormal"/>
    <w:uiPriority w:val="99"/>
    <w:semiHidden/>
    <w:unhideWhenUsed/>
    <w:rsid w:val="006D7F74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D7F74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D7F7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uiPriority w:val="99"/>
    <w:semiHidden/>
    <w:unhideWhenUsed/>
    <w:rsid w:val="006D7F74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D7F74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D7F74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D7F74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uiPriority w:val="99"/>
    <w:semiHidden/>
    <w:unhideWhenUsed/>
    <w:rsid w:val="006D7F74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D7F74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D7F74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D7F74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D7F74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6D7F7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1Light1">
    <w:name w:val="Grid Table 1 Light1"/>
    <w:basedOn w:val="TableNormal"/>
    <w:uiPriority w:val="46"/>
    <w:rsid w:val="006D7F7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6D7F74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6D7F74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6D7F74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6D7F74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6D7F74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6D7F74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-Accent11">
    <w:name w:val="Grid Table 2 - Accent 11"/>
    <w:basedOn w:val="TableNormal"/>
    <w:uiPriority w:val="47"/>
    <w:rsid w:val="006D7F74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6D7F74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6D7F74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6D7F74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6D7F74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6D7F74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-Accent11">
    <w:name w:val="Grid Table 3 - Accent 11"/>
    <w:basedOn w:val="TableNormal"/>
    <w:uiPriority w:val="48"/>
    <w:rsid w:val="006D7F7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6D7F7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6D7F7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6D7F7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6D7F7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6D7F7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-Accent11">
    <w:name w:val="Grid Table 4 - Accent 11"/>
    <w:basedOn w:val="TableNormal"/>
    <w:uiPriority w:val="49"/>
    <w:rsid w:val="006D7F7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6D7F7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6D7F7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6D7F7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6D7F7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6D7F7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Grid5">
    <w:name w:val="Table Grid 5"/>
    <w:basedOn w:val="TableNormal"/>
    <w:uiPriority w:val="99"/>
    <w:semiHidden/>
    <w:unhideWhenUsed/>
    <w:rsid w:val="006D7F7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GridTable5Dark1">
    <w:name w:val="Grid Table 5 Dark1"/>
    <w:basedOn w:val="TableNormal"/>
    <w:uiPriority w:val="50"/>
    <w:rsid w:val="006D7F7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6D7F7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6D7F7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6D7F7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6D7F7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6D7F7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6D7F7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eGrid6">
    <w:name w:val="Table Grid 6"/>
    <w:basedOn w:val="TableNormal"/>
    <w:uiPriority w:val="99"/>
    <w:semiHidden/>
    <w:unhideWhenUsed/>
    <w:rsid w:val="006D7F7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GridTable6Colorful1">
    <w:name w:val="Grid Table 6 Colorful1"/>
    <w:basedOn w:val="TableNormal"/>
    <w:uiPriority w:val="51"/>
    <w:rsid w:val="006D7F7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6D7F7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6D7F7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6D7F7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6D7F7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6D7F7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6D7F7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Grid7">
    <w:name w:val="Table Grid 7"/>
    <w:basedOn w:val="TableNormal"/>
    <w:uiPriority w:val="99"/>
    <w:semiHidden/>
    <w:unhideWhenUsed/>
    <w:rsid w:val="006D7F74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GridTable7Colorful1">
    <w:name w:val="Grid Table 7 Colorful1"/>
    <w:basedOn w:val="TableNormal"/>
    <w:uiPriority w:val="52"/>
    <w:rsid w:val="006D7F7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6D7F7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6D7F7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6D7F7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6D7F7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6D7F7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6D7F7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D7F74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0"/>
    <w:rsid w:val="006D7F7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3Deffects1">
    <w:name w:val="Table 3D effects 1"/>
    <w:basedOn w:val="TableNormal"/>
    <w:uiPriority w:val="99"/>
    <w:semiHidden/>
    <w:unhideWhenUsed/>
    <w:rsid w:val="006D7F74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D7F74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D7F74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6D7F74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D7F74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D7F74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D7F7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D7F7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D7F74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D7F74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D7F74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uiPriority w:val="99"/>
    <w:semiHidden/>
    <w:unhideWhenUsed/>
    <w:rsid w:val="006D7F7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21">
    <w:name w:val="Grid Table 21"/>
    <w:basedOn w:val="TableNormal"/>
    <w:uiPriority w:val="47"/>
    <w:rsid w:val="006D7F74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31">
    <w:name w:val="Grid Table 31"/>
    <w:basedOn w:val="TableNormal"/>
    <w:uiPriority w:val="48"/>
    <w:rsid w:val="006D7F7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6D7F7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1">
    <w:name w:val="List Table 1 Light1"/>
    <w:basedOn w:val="TableNormal"/>
    <w:uiPriority w:val="46"/>
    <w:rsid w:val="006D7F7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6D7F7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6D7F7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6D7F7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6D7F7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6D7F7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6D7F7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6D7F74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6D7F74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6D7F74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6D7F74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6D7F74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6D7F74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6D7F74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6D7F74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6D7F74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6D7F74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6D7F74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6D7F74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6D7F74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6D7F74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6D7F7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6D7F7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6D7F7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6D7F7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6D7F7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6D7F7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6D7F7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6D7F74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6D7F74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6D7F74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6D7F74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6D7F74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6D7F74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6D7F74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6D7F74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6D7F7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6D7F7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6D7F7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6D7F7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6D7F7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6D7F7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6D7F74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6D7F74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6D7F74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6D7F74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6D7F74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6D7F74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6D7F74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Elegant">
    <w:name w:val="Table Elegant"/>
    <w:basedOn w:val="TableNormal"/>
    <w:uiPriority w:val="99"/>
    <w:semiHidden/>
    <w:unhideWhenUsed/>
    <w:rsid w:val="006D7F74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6D7F74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PlainTable11">
    <w:name w:val="Plain Table 11"/>
    <w:basedOn w:val="TableNormal"/>
    <w:uiPriority w:val="41"/>
    <w:rsid w:val="006D7F7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6D7F7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6D7F74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6D7F7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6D7F74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6D7F7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D7F74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D7F74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D7F74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D7F74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D7F74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Web1">
    <w:name w:val="Table Web 1"/>
    <w:basedOn w:val="TableNormal"/>
    <w:uiPriority w:val="99"/>
    <w:semiHidden/>
    <w:unhideWhenUsed/>
    <w:rsid w:val="006D7F74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D7F74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D7F74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nswerCar1">
    <w:name w:val="Answer Car1"/>
    <w:uiPriority w:val="6"/>
    <w:rsid w:val="006D7F74"/>
    <w:rPr>
      <w:rFonts w:ascii="Verdana" w:hAnsi="Verdana"/>
      <w:sz w:val="18"/>
      <w:szCs w:val="22"/>
      <w:lang w:val="en-GB"/>
    </w:rPr>
  </w:style>
  <w:style w:type="character" w:customStyle="1" w:styleId="FollowUpCar1">
    <w:name w:val="FollowUp Car1"/>
    <w:uiPriority w:val="6"/>
    <w:rsid w:val="006D7F74"/>
    <w:rPr>
      <w:rFonts w:ascii="Verdana" w:hAnsi="Verdana"/>
      <w:i/>
      <w:sz w:val="18"/>
      <w:szCs w:val="22"/>
      <w:lang w:val="en-GB"/>
    </w:rPr>
  </w:style>
  <w:style w:type="paragraph" w:customStyle="1" w:styleId="NoteText">
    <w:name w:val="Note Text"/>
    <w:basedOn w:val="Normal"/>
    <w:uiPriority w:val="4"/>
    <w:qFormat/>
    <w:rsid w:val="002B3329"/>
    <w:pPr>
      <w:tabs>
        <w:tab w:val="left" w:pos="851"/>
      </w:tabs>
      <w:ind w:left="851" w:hanging="851"/>
      <w:jc w:val="left"/>
    </w:pPr>
    <w:rPr>
      <w:sz w:val="16"/>
    </w:rPr>
  </w:style>
  <w:style w:type="paragraph" w:customStyle="1" w:styleId="TitleDate">
    <w:name w:val="Title Date"/>
    <w:basedOn w:val="Normal"/>
    <w:next w:val="Normal"/>
    <w:uiPriority w:val="5"/>
    <w:qFormat/>
    <w:rsid w:val="002B3329"/>
    <w:pPr>
      <w:spacing w:after="240"/>
      <w:jc w:val="center"/>
    </w:pPr>
    <w:rPr>
      <w:rFonts w:eastAsia="Calibri" w:cs="Times New Roman"/>
      <w:color w:val="006283"/>
    </w:rPr>
  </w:style>
  <w:style w:type="character" w:styleId="UnresolvedMention">
    <w:name w:val="Unresolved Mention"/>
    <w:basedOn w:val="DefaultParagraphFont"/>
    <w:uiPriority w:val="99"/>
    <w:semiHidden/>
    <w:unhideWhenUsed/>
    <w:rsid w:val="002B3329"/>
    <w:rPr>
      <w:color w:val="605E5C"/>
      <w:shd w:val="clear" w:color="auto" w:fill="E1DFDD"/>
      <w:lang w:val="en-GB"/>
    </w:rPr>
  </w:style>
  <w:style w:type="character" w:styleId="Mention">
    <w:name w:val="Mention"/>
    <w:basedOn w:val="DefaultParagraphFont"/>
    <w:uiPriority w:val="99"/>
    <w:semiHidden/>
    <w:unhideWhenUsed/>
    <w:rsid w:val="002B3329"/>
    <w:rPr>
      <w:color w:val="2B579A"/>
      <w:shd w:val="clear" w:color="auto" w:fill="E1DFDD"/>
      <w:lang w:val="en-GB"/>
    </w:rPr>
  </w:style>
  <w:style w:type="character" w:styleId="SmartLink">
    <w:name w:val="Smart Link"/>
    <w:basedOn w:val="DefaultParagraphFont"/>
    <w:uiPriority w:val="99"/>
    <w:semiHidden/>
    <w:unhideWhenUsed/>
    <w:rsid w:val="002B3329"/>
    <w:rPr>
      <w:color w:val="0000FF" w:themeColor="hyperlink"/>
      <w:u w:val="single"/>
      <w:shd w:val="clear" w:color="auto" w:fill="E1DFDD"/>
      <w:lang w:val="en-GB"/>
    </w:rPr>
  </w:style>
  <w:style w:type="character" w:customStyle="1" w:styleId="SmartLinkError1">
    <w:name w:val="SmartLinkError1"/>
    <w:basedOn w:val="DefaultParagraphFont"/>
    <w:uiPriority w:val="99"/>
    <w:semiHidden/>
    <w:unhideWhenUsed/>
    <w:rsid w:val="002B3329"/>
    <w:rPr>
      <w:color w:val="FF0000"/>
      <w:lang w:val="en-GB"/>
    </w:rPr>
  </w:style>
  <w:style w:type="table" w:styleId="GridTable1Light">
    <w:name w:val="Grid Table 1 Light"/>
    <w:basedOn w:val="TableNormal"/>
    <w:uiPriority w:val="46"/>
    <w:rsid w:val="002B3329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B3329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B3329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B3329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B3329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B3329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B3329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1">
    <w:name w:val="Grid Table 2 Accent 1"/>
    <w:basedOn w:val="TableNormal"/>
    <w:uiPriority w:val="47"/>
    <w:rsid w:val="002B3329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B3329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B3329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B3329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B3329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B3329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-Accent1">
    <w:name w:val="Grid Table 3 Accent 1"/>
    <w:basedOn w:val="TableNormal"/>
    <w:uiPriority w:val="48"/>
    <w:rsid w:val="002B3329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B3329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B3329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B3329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B3329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B3329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-Accent1">
    <w:name w:val="Grid Table 4 Accent 1"/>
    <w:basedOn w:val="TableNormal"/>
    <w:uiPriority w:val="49"/>
    <w:rsid w:val="002B3329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B3329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B3329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B3329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B3329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B3329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B332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B332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B332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B332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B332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B332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B332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B3329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B3329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B3329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B3329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B3329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B3329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B3329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B3329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B3329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B3329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B3329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B3329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B3329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B3329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leGridLight">
    <w:name w:val="Grid Table Light"/>
    <w:basedOn w:val="TableNormal"/>
    <w:uiPriority w:val="40"/>
    <w:rsid w:val="002B332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2">
    <w:name w:val="Grid Table 2"/>
    <w:basedOn w:val="TableNormal"/>
    <w:uiPriority w:val="47"/>
    <w:rsid w:val="002B3329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3">
    <w:name w:val="Grid Table 3"/>
    <w:basedOn w:val="TableNormal"/>
    <w:uiPriority w:val="48"/>
    <w:rsid w:val="002B332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4">
    <w:name w:val="Grid Table 4"/>
    <w:basedOn w:val="TableNormal"/>
    <w:uiPriority w:val="49"/>
    <w:rsid w:val="002B332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">
    <w:name w:val="List Table 1 Light"/>
    <w:basedOn w:val="TableNormal"/>
    <w:uiPriority w:val="46"/>
    <w:rsid w:val="002B332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B332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B332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B332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B332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B332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B332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2B3329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B3329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B3329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B3329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B3329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B3329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B3329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2B332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B332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B3329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B3329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B3329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B332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B332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B332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B3329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B3329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B3329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B3329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B3329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B3329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B3329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B3329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B3329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B3329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B3329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B3329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B3329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B3329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B3329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B3329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B3329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B3329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B3329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B3329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B3329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B3329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B3329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B3329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B3329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B3329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B3329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1">
    <w:name w:val="Plain Table 1"/>
    <w:basedOn w:val="TableNormal"/>
    <w:uiPriority w:val="41"/>
    <w:rsid w:val="002B332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B332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B3329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B3329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B3329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AnswerChar">
    <w:name w:val="Answer Char"/>
    <w:link w:val="Answer"/>
    <w:uiPriority w:val="6"/>
    <w:rsid w:val="002B3329"/>
    <w:rPr>
      <w:rFonts w:ascii="Verdana" w:hAnsi="Verdana"/>
      <w:sz w:val="18"/>
      <w:szCs w:val="22"/>
      <w:lang w:val="en-GB"/>
    </w:rPr>
  </w:style>
  <w:style w:type="character" w:customStyle="1" w:styleId="FollowUpChar">
    <w:name w:val="FollowUp Char"/>
    <w:link w:val="FollowUp"/>
    <w:uiPriority w:val="6"/>
    <w:rsid w:val="002B3329"/>
    <w:rPr>
      <w:rFonts w:ascii="Verdana" w:hAnsi="Verdana"/>
      <w:i/>
      <w:sz w:val="18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4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eader" Target="header7.xm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6.xml"/><Relationship Id="rId2" Type="http://schemas.openxmlformats.org/officeDocument/2006/relationships/customXml" Target="../customXml/item1.xml"/><Relationship Id="rId16" Type="http://schemas.openxmlformats.org/officeDocument/2006/relationships/header" Target="header5.xml"/><Relationship Id="rId20" Type="http://schemas.openxmlformats.org/officeDocument/2006/relationships/header" Target="header9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microsoft.com/office/2018/08/relationships/commentsExtensible" Target="commentsExtensible.xml"/><Relationship Id="rId10" Type="http://schemas.openxmlformats.org/officeDocument/2006/relationships/header" Target="header2.xml"/><Relationship Id="rId19" Type="http://schemas.openxmlformats.org/officeDocument/2006/relationships/header" Target="header8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ns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88F3C-5753-4556-8F3C-4C69CC420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14</TotalTime>
  <Pages>12</Pages>
  <Words>2633</Words>
  <Characters>14866</Characters>
  <Application>Microsoft Office Word</Application>
  <DocSecurity>0</DocSecurity>
  <Lines>1551</Lines>
  <Paragraphs>1008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SEMI-ANNUAL REPORT UNDER ARTICLE 16.4  OF THE AGREEMENT  SEMI-ANNUAL REPORT OF ANTI-DUMPING ACTIONS_x0002_  ANNEXES</vt:lpstr>
      <vt:lpstr>SEMI-ANNUAL REPORT UNDER ARTICLE 16.4  OF THE AGREEMENT  SEMI-ANNUAL REPORT OF ANTI-DUMPING ACTIONS_x0002_  ANNEXES</vt:lpstr>
    </vt:vector>
  </TitlesOfParts>
  <Manager/>
  <Company/>
  <LinksUpToDate>false</LinksUpToDate>
  <CharactersWithSpaces>16560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SEMI-ANNUAL REPORT UNDER ARTICLE 16.4  OF THE AGREEMENT  SEMI-ANNUAL REPORT OF ANTI-DUMPING ACTIONS_x0002_  ANNEXES</dc:title>
  <dc:creator/>
  <dc:description>LDIMD - DTU</dc:description>
  <cp:lastModifiedBy/>
  <cp:revision>3</cp:revision>
  <cp:lastPrinted>2019-10-03T10:28:00Z</cp:lastPrinted>
  <dcterms:created xsi:type="dcterms:W3CDTF">2020-05-20T07:10:00Z</dcterms:created>
  <dcterms:modified xsi:type="dcterms:W3CDTF">2020-05-20T14:34:00Z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5c4c737f-4f81-4fef-bdb0-9c54f3afd494</vt:lpwstr>
  </property>
  <property fmtid="{D5CDD505-2E9C-101B-9397-08002B2CF9AE}" pid="3" name="WTOCLASSIFICATION">
    <vt:lpwstr>WTO OFFICIAL</vt:lpwstr>
  </property>
</Properties>
</file>