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3830B" w14:textId="1B5B6CAE" w:rsidR="00620E72" w:rsidRPr="00AE5D79" w:rsidRDefault="00AE5D79" w:rsidP="00AE5D79">
      <w:pPr>
        <w:pStyle w:val="Title"/>
        <w:rPr>
          <w:caps w:val="0"/>
          <w:kern w:val="0"/>
        </w:rPr>
      </w:pPr>
      <w:bookmarkStart w:id="32" w:name="_Hlk7179788"/>
      <w:bookmarkStart w:id="33" w:name="_Hlk46936571"/>
      <w:r w:rsidRPr="00AE5D79">
        <w:rPr>
          <w:caps w:val="0"/>
          <w:kern w:val="0"/>
        </w:rPr>
        <w:t>SEMI-ANNUAL REPORT UNDER ARTICLE 16.4</w:t>
      </w:r>
      <w:r w:rsidR="00022D22">
        <w:rPr>
          <w:caps w:val="0"/>
          <w:kern w:val="0"/>
        </w:rPr>
        <w:br/>
      </w:r>
      <w:r w:rsidRPr="00AE5D79">
        <w:rPr>
          <w:caps w:val="0"/>
          <w:kern w:val="0"/>
        </w:rPr>
        <w:t>OF THE AGREEMENT</w:t>
      </w:r>
    </w:p>
    <w:p w14:paraId="0047393B" w14:textId="77777777" w:rsidR="0011165E" w:rsidRPr="00AE5D79" w:rsidRDefault="004C1B73" w:rsidP="00AE5D79">
      <w:pPr>
        <w:pStyle w:val="TitleCountry"/>
      </w:pPr>
      <w:r w:rsidRPr="00AE5D79">
        <w:t>Chile</w:t>
      </w:r>
    </w:p>
    <w:p w14:paraId="476B4634" w14:textId="41169406" w:rsidR="0011165E" w:rsidRPr="00AE5D79" w:rsidRDefault="00620E72" w:rsidP="00022D22">
      <w:r w:rsidRPr="00AE5D79">
        <w:t>Reproduced herewith is the semi</w:t>
      </w:r>
      <w:r w:rsidR="00AE5D79" w:rsidRPr="00AE5D79">
        <w:t>-</w:t>
      </w:r>
      <w:r w:rsidRPr="00AE5D79">
        <w:t xml:space="preserve">annual report for the period </w:t>
      </w:r>
      <w:r w:rsidR="00AE5D79" w:rsidRPr="00AE5D79">
        <w:t xml:space="preserve">1 </w:t>
      </w:r>
      <w:r w:rsidR="00BE35A7">
        <w:t>January</w:t>
      </w:r>
      <w:r w:rsidRPr="00AE5D79">
        <w:t xml:space="preserve"> to</w:t>
      </w:r>
      <w:r w:rsidR="009B0010" w:rsidRPr="00AE5D79">
        <w:t xml:space="preserve"> 3</w:t>
      </w:r>
      <w:r w:rsidR="00BE35A7">
        <w:t>0</w:t>
      </w:r>
      <w:r w:rsidR="00022D22">
        <w:t> </w:t>
      </w:r>
      <w:r w:rsidR="00BE35A7">
        <w:t xml:space="preserve">June </w:t>
      </w:r>
      <w:r w:rsidR="00BE35A7" w:rsidRPr="00AE5D79">
        <w:t xml:space="preserve"> </w:t>
      </w:r>
      <w:r w:rsidR="00AE5D79" w:rsidRPr="00AE5D79">
        <w:t>2</w:t>
      </w:r>
      <w:r w:rsidR="009B0010" w:rsidRPr="00AE5D79">
        <w:t>0</w:t>
      </w:r>
      <w:r w:rsidR="00B5694E" w:rsidRPr="00AE5D79">
        <w:t>2</w:t>
      </w:r>
      <w:r w:rsidR="00171EDD">
        <w:t>1</w:t>
      </w:r>
      <w:r w:rsidR="009B0010" w:rsidRPr="00AE5D79">
        <w:t xml:space="preserve"> </w:t>
      </w:r>
      <w:r w:rsidR="0045349D" w:rsidRPr="00AE5D79">
        <w:t>from</w:t>
      </w:r>
      <w:r w:rsidR="00C71D91" w:rsidRPr="00AE5D79">
        <w:t xml:space="preserve"> </w:t>
      </w:r>
      <w:r w:rsidR="004C1B73" w:rsidRPr="00AE5D79">
        <w:rPr>
          <w:b/>
        </w:rPr>
        <w:t>Chile</w:t>
      </w:r>
      <w:r w:rsidR="0011165E" w:rsidRPr="00AE5D79">
        <w:t>.</w:t>
      </w:r>
    </w:p>
    <w:p w14:paraId="79711474" w14:textId="77777777" w:rsidR="00426D87" w:rsidRPr="00AE5D79" w:rsidRDefault="00426D87" w:rsidP="00AE5D79"/>
    <w:p w14:paraId="022A8D05" w14:textId="642E25E9" w:rsidR="00426D87" w:rsidRPr="00AE5D79" w:rsidRDefault="00AE5D79" w:rsidP="00AE5D79">
      <w:pPr>
        <w:jc w:val="center"/>
        <w:rPr>
          <w:b/>
          <w:lang w:eastAsia="en-GB"/>
        </w:rPr>
      </w:pPr>
      <w:r w:rsidRPr="00AE5D79">
        <w:rPr>
          <w:b/>
          <w:lang w:eastAsia="en-GB"/>
        </w:rPr>
        <w:t>_______________</w:t>
      </w:r>
    </w:p>
    <w:p w14:paraId="3570BB6E" w14:textId="77777777" w:rsidR="00426D87" w:rsidRPr="00AE5D79" w:rsidRDefault="00426D87" w:rsidP="00AE5D79">
      <w:pPr>
        <w:rPr>
          <w:lang w:eastAsia="en-GB"/>
        </w:rPr>
      </w:pPr>
    </w:p>
    <w:p w14:paraId="40D330CC" w14:textId="77777777" w:rsidR="00426D87" w:rsidRPr="00AE5D79" w:rsidRDefault="00426D87" w:rsidP="00AE5D79">
      <w:pPr>
        <w:rPr>
          <w:lang w:eastAsia="en-GB"/>
        </w:rPr>
      </w:pPr>
    </w:p>
    <w:p w14:paraId="0103D7AF" w14:textId="77777777" w:rsidR="00F75A7A" w:rsidRPr="00AE5D79" w:rsidRDefault="00F75A7A" w:rsidP="00AE5D79">
      <w:pPr>
        <w:rPr>
          <w:lang w:eastAsia="en-GB"/>
        </w:rPr>
        <w:sectPr w:rsidR="00F75A7A" w:rsidRPr="00AE5D79" w:rsidSect="00AE5D7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p w14:paraId="0B75F253" w14:textId="43A214B7" w:rsidR="0011165E" w:rsidRPr="00AE5D79" w:rsidRDefault="00A87939" w:rsidP="00AE5D79">
      <w:pPr>
        <w:rPr>
          <w:b/>
        </w:rPr>
      </w:pPr>
      <w:r w:rsidRPr="00AE5D79">
        <w:rPr>
          <w:rStyle w:val="SubtitleChar"/>
          <w:rFonts w:eastAsia="Verdana"/>
        </w:rPr>
        <w:lastRenderedPageBreak/>
        <w:t>Reporting Member</w:t>
      </w:r>
      <w:r w:rsidR="00AE5D79" w:rsidRPr="00AE5D79">
        <w:rPr>
          <w:rStyle w:val="SubtitleChar"/>
          <w:rFonts w:eastAsia="Verdana"/>
        </w:rPr>
        <w:t>: C</w:t>
      </w:r>
      <w:r w:rsidR="00DD673D" w:rsidRPr="00AE5D79">
        <w:rPr>
          <w:rStyle w:val="SubtitleChar"/>
          <w:rFonts w:eastAsia="Verdana"/>
        </w:rPr>
        <w:t>HILE</w:t>
      </w:r>
      <w:r w:rsidR="00AE5D79" w:rsidRPr="00AE5D79">
        <w:rPr>
          <w:rStyle w:val="FootnoteReference"/>
          <w:rFonts w:eastAsia="Verdana" w:cstheme="majorBidi"/>
          <w:iCs/>
          <w:szCs w:val="24"/>
        </w:rPr>
        <w:footnoteReference w:id="1"/>
      </w:r>
    </w:p>
    <w:p w14:paraId="46DE11E6" w14:textId="377FA18C" w:rsidR="00A87939" w:rsidRPr="00AE5D79" w:rsidRDefault="00AE5D79" w:rsidP="00AE5D79">
      <w:pPr>
        <w:pStyle w:val="Title"/>
        <w:rPr>
          <w:caps w:val="0"/>
          <w:kern w:val="0"/>
          <w:lang w:eastAsia="en-GB"/>
        </w:rPr>
      </w:pPr>
      <w:r w:rsidRPr="00AE5D79">
        <w:rPr>
          <w:caps w:val="0"/>
          <w:kern w:val="0"/>
        </w:rPr>
        <w:t>SEMI-ANNUAL REPORT OF ANTI-DUMPING ACTIONS</w:t>
      </w:r>
      <w:r w:rsidRPr="00AE5D79">
        <w:rPr>
          <w:rStyle w:val="FootnoteReference"/>
          <w:caps w:val="0"/>
          <w:kern w:val="0"/>
        </w:rPr>
        <w:footnoteReference w:id="2"/>
      </w:r>
    </w:p>
    <w:p w14:paraId="50618F4A" w14:textId="4F6F31C4" w:rsidR="00F75A7A" w:rsidRPr="00AE5D79" w:rsidRDefault="00AE5D79" w:rsidP="00AE5D79">
      <w:pPr>
        <w:pStyle w:val="Title2"/>
        <w:rPr>
          <w:caps w:val="0"/>
        </w:rPr>
      </w:pPr>
      <w:r w:rsidRPr="00AE5D79">
        <w:rPr>
          <w:caps w:val="0"/>
        </w:rPr>
        <w:t>FOR THE PERIOD 1 J</w:t>
      </w:r>
      <w:r w:rsidR="00171EDD">
        <w:rPr>
          <w:caps w:val="0"/>
        </w:rPr>
        <w:t>ANUARY</w:t>
      </w:r>
      <w:r w:rsidRPr="00AE5D79">
        <w:rPr>
          <w:caps w:val="0"/>
        </w:rPr>
        <w:t xml:space="preserve"> TO 3</w:t>
      </w:r>
      <w:r w:rsidR="00171EDD">
        <w:rPr>
          <w:caps w:val="0"/>
        </w:rPr>
        <w:t>0 JUNE</w:t>
      </w:r>
      <w:r w:rsidRPr="00AE5D79">
        <w:rPr>
          <w:caps w:val="0"/>
        </w:rPr>
        <w:t xml:space="preserve"> 202</w:t>
      </w:r>
      <w:r w:rsidR="00171EDD">
        <w:rPr>
          <w:caps w:val="0"/>
        </w:rPr>
        <w:t>1</w:t>
      </w:r>
    </w:p>
    <w:p w14:paraId="49C2ED3D" w14:textId="77777777" w:rsidR="00A87939" w:rsidRPr="00AE5D79" w:rsidRDefault="00A87939" w:rsidP="00AE5D79">
      <w:pPr>
        <w:pStyle w:val="Caption"/>
      </w:pPr>
      <w:r w:rsidRPr="00AE5D79">
        <w:t>Original investigations</w:t>
      </w: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770"/>
        <w:gridCol w:w="1430"/>
        <w:gridCol w:w="1428"/>
        <w:gridCol w:w="1470"/>
        <w:gridCol w:w="1343"/>
        <w:gridCol w:w="1226"/>
        <w:gridCol w:w="993"/>
        <w:gridCol w:w="1309"/>
        <w:gridCol w:w="1242"/>
        <w:gridCol w:w="1364"/>
      </w:tblGrid>
      <w:tr w:rsidR="00AE5D79" w:rsidRPr="00AE5D79" w14:paraId="067EECCC" w14:textId="77777777" w:rsidTr="00022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1"/>
        </w:trPr>
        <w:tc>
          <w:tcPr>
            <w:tcW w:w="949" w:type="dxa"/>
            <w:vMerge w:val="restart"/>
            <w:shd w:val="clear" w:color="auto" w:fill="auto"/>
          </w:tcPr>
          <w:p w14:paraId="56141174" w14:textId="77777777" w:rsidR="00A87939" w:rsidRPr="00AE5D79" w:rsidRDefault="00A87939" w:rsidP="00AE5D79">
            <w:pPr>
              <w:jc w:val="center"/>
              <w:rPr>
                <w:b/>
                <w:bCs/>
                <w:sz w:val="14"/>
                <w:szCs w:val="16"/>
              </w:rPr>
            </w:pPr>
            <w:r w:rsidRPr="00AE5D79">
              <w:rPr>
                <w:b/>
                <w:bCs/>
                <w:sz w:val="14"/>
                <w:szCs w:val="16"/>
              </w:rPr>
              <w:t>Country or Customs territory</w:t>
            </w:r>
          </w:p>
        </w:tc>
        <w:tc>
          <w:tcPr>
            <w:tcW w:w="1770" w:type="dxa"/>
            <w:vMerge w:val="restart"/>
            <w:shd w:val="clear" w:color="auto" w:fill="auto"/>
          </w:tcPr>
          <w:p w14:paraId="5AEE763E" w14:textId="77777777" w:rsidR="00A87939" w:rsidRPr="00AE5D79" w:rsidRDefault="00A87939" w:rsidP="00AE5D79">
            <w:pPr>
              <w:jc w:val="center"/>
              <w:rPr>
                <w:sz w:val="14"/>
                <w:szCs w:val="16"/>
              </w:rPr>
            </w:pPr>
            <w:r w:rsidRPr="00AE5D79">
              <w:rPr>
                <w:b/>
                <w:bCs/>
                <w:sz w:val="14"/>
                <w:szCs w:val="16"/>
              </w:rPr>
              <w:t>Product</w:t>
            </w:r>
          </w:p>
        </w:tc>
        <w:tc>
          <w:tcPr>
            <w:tcW w:w="1430" w:type="dxa"/>
            <w:vMerge w:val="restart"/>
            <w:shd w:val="clear" w:color="auto" w:fill="auto"/>
          </w:tcPr>
          <w:p w14:paraId="093AFFF8" w14:textId="77777777" w:rsidR="00A87939" w:rsidRPr="00AE5D79" w:rsidRDefault="00A87939" w:rsidP="00AE5D79">
            <w:pPr>
              <w:jc w:val="center"/>
              <w:rPr>
                <w:sz w:val="14"/>
                <w:szCs w:val="16"/>
              </w:rPr>
            </w:pPr>
            <w:r w:rsidRPr="00AE5D79">
              <w:rPr>
                <w:b/>
                <w:bCs/>
                <w:sz w:val="14"/>
                <w:szCs w:val="16"/>
              </w:rPr>
              <w:t>Initiation</w:t>
            </w:r>
          </w:p>
        </w:tc>
        <w:tc>
          <w:tcPr>
            <w:tcW w:w="1428" w:type="dxa"/>
            <w:vMerge w:val="restart"/>
            <w:shd w:val="clear" w:color="auto" w:fill="auto"/>
          </w:tcPr>
          <w:p w14:paraId="377A7F99" w14:textId="77777777" w:rsidR="00A87939" w:rsidRPr="00AE5D79" w:rsidRDefault="00A87939" w:rsidP="00AE5D79">
            <w:pPr>
              <w:jc w:val="center"/>
              <w:rPr>
                <w:sz w:val="14"/>
                <w:szCs w:val="16"/>
              </w:rPr>
            </w:pPr>
            <w:r w:rsidRPr="00AE5D79">
              <w:rPr>
                <w:b/>
                <w:bCs/>
                <w:sz w:val="14"/>
                <w:szCs w:val="16"/>
              </w:rPr>
              <w:t>Provisional measures and preliminary determinations</w:t>
            </w:r>
          </w:p>
        </w:tc>
        <w:tc>
          <w:tcPr>
            <w:tcW w:w="2813" w:type="dxa"/>
            <w:gridSpan w:val="2"/>
            <w:shd w:val="clear" w:color="auto" w:fill="auto"/>
          </w:tcPr>
          <w:p w14:paraId="717DD464" w14:textId="77777777" w:rsidR="00A87939" w:rsidRPr="00AE5D79" w:rsidRDefault="00A87939" w:rsidP="00AE5D79">
            <w:pPr>
              <w:jc w:val="center"/>
              <w:rPr>
                <w:sz w:val="14"/>
                <w:szCs w:val="16"/>
              </w:rPr>
            </w:pPr>
            <w:r w:rsidRPr="00AE5D79">
              <w:rPr>
                <w:b/>
                <w:bCs/>
                <w:sz w:val="14"/>
                <w:szCs w:val="16"/>
              </w:rPr>
              <w:t>Final measures</w:t>
            </w:r>
          </w:p>
        </w:tc>
        <w:tc>
          <w:tcPr>
            <w:tcW w:w="1226" w:type="dxa"/>
            <w:vMerge w:val="restart"/>
            <w:shd w:val="clear" w:color="auto" w:fill="auto"/>
          </w:tcPr>
          <w:p w14:paraId="0349E8EF" w14:textId="77777777" w:rsidR="00A87939" w:rsidRPr="00AE5D79" w:rsidRDefault="00A87939" w:rsidP="00AE5D79">
            <w:pPr>
              <w:jc w:val="center"/>
              <w:rPr>
                <w:sz w:val="14"/>
                <w:szCs w:val="16"/>
              </w:rPr>
            </w:pPr>
            <w:r w:rsidRPr="00AE5D79">
              <w:rPr>
                <w:b/>
                <w:bCs/>
                <w:sz w:val="14"/>
                <w:szCs w:val="16"/>
              </w:rPr>
              <w:t>No final measures/</w:t>
            </w:r>
            <w:r w:rsidR="007719A0" w:rsidRPr="00AE5D79">
              <w:rPr>
                <w:b/>
                <w:bCs/>
                <w:sz w:val="14"/>
                <w:szCs w:val="16"/>
              </w:rPr>
              <w:t xml:space="preserve"> </w:t>
            </w:r>
            <w:r w:rsidRPr="00AE5D79">
              <w:rPr>
                <w:b/>
                <w:bCs/>
                <w:sz w:val="14"/>
                <w:szCs w:val="16"/>
              </w:rPr>
              <w:t>termination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579BBD1" w14:textId="77777777" w:rsidR="00A87939" w:rsidRPr="00AE5D79" w:rsidRDefault="00A87939" w:rsidP="00AE5D79">
            <w:pPr>
              <w:jc w:val="center"/>
              <w:rPr>
                <w:sz w:val="14"/>
                <w:szCs w:val="16"/>
              </w:rPr>
            </w:pPr>
            <w:r w:rsidRPr="00AE5D79">
              <w:rPr>
                <w:b/>
                <w:bCs/>
                <w:sz w:val="14"/>
                <w:szCs w:val="16"/>
              </w:rPr>
              <w:t>Other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14:paraId="6A271419" w14:textId="77777777" w:rsidR="00A87939" w:rsidRPr="00AE5D79" w:rsidRDefault="00A87939" w:rsidP="00AE5D79">
            <w:pPr>
              <w:jc w:val="center"/>
              <w:rPr>
                <w:sz w:val="14"/>
                <w:szCs w:val="16"/>
              </w:rPr>
            </w:pPr>
            <w:r w:rsidRPr="00AE5D79">
              <w:rPr>
                <w:b/>
                <w:bCs/>
                <w:sz w:val="14"/>
                <w:szCs w:val="16"/>
              </w:rPr>
              <w:t>Trade data (from published report(s))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783AE563" w14:textId="77777777" w:rsidR="00A87939" w:rsidRPr="00AE5D79" w:rsidRDefault="00A87939" w:rsidP="00AE5D79">
            <w:pPr>
              <w:jc w:val="center"/>
              <w:rPr>
                <w:sz w:val="14"/>
                <w:szCs w:val="16"/>
              </w:rPr>
            </w:pPr>
            <w:r w:rsidRPr="00AE5D79">
              <w:rPr>
                <w:b/>
                <w:bCs/>
                <w:sz w:val="14"/>
                <w:szCs w:val="16"/>
              </w:rPr>
              <w:t>Basis for normal value determination</w:t>
            </w:r>
          </w:p>
        </w:tc>
      </w:tr>
      <w:tr w:rsidR="00AE5D79" w:rsidRPr="00AE5D79" w14:paraId="5065012B" w14:textId="77777777" w:rsidTr="00022D22">
        <w:tc>
          <w:tcPr>
            <w:tcW w:w="949" w:type="dxa"/>
            <w:vMerge/>
            <w:shd w:val="clear" w:color="auto" w:fill="auto"/>
          </w:tcPr>
          <w:p w14:paraId="4E4EFBE4" w14:textId="77777777" w:rsidR="00A87939" w:rsidRPr="00AE5D79" w:rsidRDefault="00A87939" w:rsidP="00AE5D79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472232FE" w14:textId="77777777" w:rsidR="00A87939" w:rsidRPr="00AE5D79" w:rsidRDefault="00A87939" w:rsidP="00AE5D79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14:paraId="060B19F6" w14:textId="77777777" w:rsidR="00A87939" w:rsidRPr="00AE5D79" w:rsidRDefault="00A87939" w:rsidP="00AE5D79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14:paraId="72EFA41E" w14:textId="77777777" w:rsidR="00A87939" w:rsidRPr="00AE5D79" w:rsidRDefault="00A87939" w:rsidP="00AE5D79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1470" w:type="dxa"/>
            <w:shd w:val="clear" w:color="auto" w:fill="auto"/>
          </w:tcPr>
          <w:p w14:paraId="6E78041D" w14:textId="77777777" w:rsidR="00A87939" w:rsidRPr="00AE5D79" w:rsidRDefault="00A87939" w:rsidP="00AE5D79">
            <w:pPr>
              <w:jc w:val="center"/>
              <w:rPr>
                <w:sz w:val="14"/>
                <w:szCs w:val="16"/>
              </w:rPr>
            </w:pPr>
            <w:r w:rsidRPr="00AE5D79">
              <w:rPr>
                <w:b/>
                <w:bCs/>
                <w:sz w:val="14"/>
                <w:szCs w:val="16"/>
              </w:rPr>
              <w:t>Definitive duty</w:t>
            </w:r>
          </w:p>
        </w:tc>
        <w:tc>
          <w:tcPr>
            <w:tcW w:w="1343" w:type="dxa"/>
            <w:shd w:val="clear" w:color="auto" w:fill="auto"/>
          </w:tcPr>
          <w:p w14:paraId="0D42B810" w14:textId="77777777" w:rsidR="00A87939" w:rsidRPr="00AE5D79" w:rsidRDefault="00A87939" w:rsidP="00AE5D79">
            <w:pPr>
              <w:jc w:val="center"/>
              <w:rPr>
                <w:sz w:val="14"/>
                <w:szCs w:val="16"/>
              </w:rPr>
            </w:pPr>
            <w:r w:rsidRPr="00AE5D79">
              <w:rPr>
                <w:b/>
                <w:bCs/>
                <w:sz w:val="14"/>
                <w:szCs w:val="16"/>
              </w:rPr>
              <w:t>Price undertaking</w:t>
            </w:r>
          </w:p>
        </w:tc>
        <w:tc>
          <w:tcPr>
            <w:tcW w:w="1226" w:type="dxa"/>
            <w:vMerge/>
            <w:shd w:val="clear" w:color="auto" w:fill="auto"/>
          </w:tcPr>
          <w:p w14:paraId="539BE41A" w14:textId="77777777" w:rsidR="00A87939" w:rsidRPr="00AE5D79" w:rsidRDefault="00A87939" w:rsidP="00AE5D79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E8A8C52" w14:textId="77777777" w:rsidR="00A87939" w:rsidRPr="00AE5D79" w:rsidRDefault="00A87939" w:rsidP="00AE5D79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14:paraId="4435D538" w14:textId="77777777" w:rsidR="00A87939" w:rsidRPr="00AE5D79" w:rsidRDefault="00A87939" w:rsidP="00AE5D79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0419E5B" w14:textId="77777777" w:rsidR="00A87939" w:rsidRPr="00AE5D79" w:rsidRDefault="00A87939" w:rsidP="00AE5D79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AE5D79" w:rsidRPr="00AE5D79" w14:paraId="4585012F" w14:textId="77777777" w:rsidTr="00022D22">
        <w:tc>
          <w:tcPr>
            <w:tcW w:w="949" w:type="dxa"/>
            <w:shd w:val="clear" w:color="auto" w:fill="auto"/>
          </w:tcPr>
          <w:p w14:paraId="4DEAAEFA" w14:textId="77777777" w:rsidR="00A87939" w:rsidRPr="00AE5D79" w:rsidRDefault="00A87939" w:rsidP="00AE5D79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770" w:type="dxa"/>
            <w:shd w:val="clear" w:color="auto" w:fill="auto"/>
          </w:tcPr>
          <w:p w14:paraId="3F479D4A" w14:textId="44ECF070" w:rsidR="00A87939" w:rsidRPr="00AE5D79" w:rsidRDefault="00A87939" w:rsidP="00AE5D79">
            <w:pPr>
              <w:jc w:val="center"/>
              <w:rPr>
                <w:i/>
                <w:iCs/>
                <w:sz w:val="14"/>
                <w:szCs w:val="16"/>
              </w:rPr>
            </w:pPr>
            <w:r w:rsidRPr="00AE5D79">
              <w:rPr>
                <w:sz w:val="14"/>
                <w:szCs w:val="16"/>
              </w:rPr>
              <w:t>Description</w:t>
            </w:r>
            <w:r w:rsidR="00AE5D79" w:rsidRPr="00AE5D79">
              <w:rPr>
                <w:sz w:val="14"/>
                <w:szCs w:val="16"/>
              </w:rPr>
              <w:t>; H</w:t>
            </w:r>
            <w:r w:rsidRPr="00AE5D79">
              <w:rPr>
                <w:sz w:val="14"/>
                <w:szCs w:val="16"/>
              </w:rPr>
              <w:t>S</w:t>
            </w:r>
            <w:r w:rsidR="00AE5D79" w:rsidRPr="00AE5D79">
              <w:rPr>
                <w:sz w:val="14"/>
                <w:szCs w:val="16"/>
              </w:rPr>
              <w:t xml:space="preserve"> </w:t>
            </w:r>
            <w:r w:rsidRPr="00AE5D79">
              <w:rPr>
                <w:sz w:val="14"/>
                <w:szCs w:val="16"/>
              </w:rPr>
              <w:t>6</w:t>
            </w:r>
            <w:r w:rsidR="00AE5D79" w:rsidRPr="00AE5D79">
              <w:rPr>
                <w:sz w:val="14"/>
                <w:szCs w:val="16"/>
              </w:rPr>
              <w:t>-</w:t>
            </w:r>
            <w:r w:rsidRPr="00AE5D79">
              <w:rPr>
                <w:sz w:val="14"/>
                <w:szCs w:val="16"/>
              </w:rPr>
              <w:t>digit category covering investigated product</w:t>
            </w:r>
            <w:r w:rsidR="00AE5D79" w:rsidRPr="00AE5D79">
              <w:rPr>
                <w:rStyle w:val="FootnoteReference"/>
                <w:sz w:val="14"/>
                <w:szCs w:val="16"/>
              </w:rPr>
              <w:footnoteReference w:id="3"/>
            </w:r>
            <w:r w:rsidR="00AE5D79" w:rsidRPr="00AE5D79">
              <w:rPr>
                <w:sz w:val="14"/>
                <w:szCs w:val="16"/>
              </w:rPr>
              <w:t>; I</w:t>
            </w:r>
            <w:r w:rsidRPr="00AE5D79">
              <w:rPr>
                <w:sz w:val="14"/>
                <w:szCs w:val="16"/>
              </w:rPr>
              <w:t>D number</w:t>
            </w:r>
            <w:r w:rsidR="00AE5D79" w:rsidRPr="00AE5D79">
              <w:rPr>
                <w:sz w:val="14"/>
                <w:szCs w:val="16"/>
              </w:rPr>
              <w:t>; (</w:t>
            </w:r>
            <w:r w:rsidRPr="00AE5D79">
              <w:rPr>
                <w:sz w:val="14"/>
                <w:szCs w:val="16"/>
              </w:rPr>
              <w:t>*) if investigation of</w:t>
            </w:r>
            <w:r w:rsidR="006730D8" w:rsidRPr="00AE5D79">
              <w:rPr>
                <w:sz w:val="14"/>
                <w:szCs w:val="16"/>
              </w:rPr>
              <w:t xml:space="preserve"> </w:t>
            </w:r>
            <w:r w:rsidRPr="00AE5D79">
              <w:rPr>
                <w:sz w:val="14"/>
                <w:szCs w:val="16"/>
              </w:rPr>
              <w:t>&gt;1</w:t>
            </w:r>
            <w:r w:rsidR="0045349D" w:rsidRPr="00AE5D79">
              <w:rPr>
                <w:sz w:val="14"/>
                <w:szCs w:val="16"/>
              </w:rPr>
              <w:t xml:space="preserve"> </w:t>
            </w:r>
            <w:r w:rsidRPr="00AE5D79">
              <w:rPr>
                <w:sz w:val="14"/>
                <w:szCs w:val="16"/>
              </w:rPr>
              <w:t>country</w:t>
            </w:r>
          </w:p>
        </w:tc>
        <w:tc>
          <w:tcPr>
            <w:tcW w:w="1430" w:type="dxa"/>
            <w:shd w:val="clear" w:color="auto" w:fill="auto"/>
          </w:tcPr>
          <w:p w14:paraId="3969EC03" w14:textId="77777777" w:rsidR="00C71D91" w:rsidRPr="00AE5D79" w:rsidRDefault="00A87939" w:rsidP="00AE5D79">
            <w:pPr>
              <w:jc w:val="center"/>
              <w:rPr>
                <w:sz w:val="14"/>
                <w:szCs w:val="16"/>
              </w:rPr>
            </w:pPr>
            <w:r w:rsidRPr="00AE5D79">
              <w:rPr>
                <w:sz w:val="14"/>
                <w:szCs w:val="16"/>
              </w:rPr>
              <w:t>Date;</w:t>
            </w:r>
          </w:p>
          <w:p w14:paraId="2F8FF78C" w14:textId="024151C9" w:rsidR="00A87939" w:rsidRPr="00AE5D79" w:rsidRDefault="00A87939" w:rsidP="00AE5D79">
            <w:pPr>
              <w:jc w:val="center"/>
              <w:rPr>
                <w:sz w:val="14"/>
                <w:szCs w:val="16"/>
              </w:rPr>
            </w:pPr>
            <w:r w:rsidRPr="00AE5D79">
              <w:rPr>
                <w:sz w:val="14"/>
                <w:szCs w:val="16"/>
              </w:rPr>
              <w:t>period of investigation</w:t>
            </w:r>
            <w:r w:rsidR="00C72693" w:rsidRPr="00AE5D79">
              <w:rPr>
                <w:sz w:val="14"/>
                <w:szCs w:val="16"/>
              </w:rPr>
              <w:br/>
            </w:r>
            <w:r w:rsidRPr="00AE5D79">
              <w:rPr>
                <w:sz w:val="14"/>
                <w:szCs w:val="16"/>
              </w:rPr>
              <w:t>(D</w:t>
            </w:r>
            <w:r w:rsidR="00AE5D79" w:rsidRPr="00AE5D79">
              <w:rPr>
                <w:sz w:val="14"/>
                <w:szCs w:val="16"/>
              </w:rPr>
              <w:t>-</w:t>
            </w:r>
            <w:r w:rsidRPr="00AE5D79">
              <w:rPr>
                <w:sz w:val="14"/>
                <w:szCs w:val="16"/>
              </w:rPr>
              <w:t>dumping</w:t>
            </w:r>
            <w:r w:rsidR="00C71D91" w:rsidRPr="00AE5D79">
              <w:rPr>
                <w:sz w:val="14"/>
                <w:szCs w:val="16"/>
              </w:rPr>
              <w:t>;</w:t>
            </w:r>
            <w:r w:rsidR="00C72693" w:rsidRPr="00AE5D79">
              <w:rPr>
                <w:sz w:val="14"/>
                <w:szCs w:val="16"/>
              </w:rPr>
              <w:br/>
            </w:r>
            <w:r w:rsidR="00C71D91" w:rsidRPr="00AE5D79">
              <w:rPr>
                <w:sz w:val="14"/>
                <w:szCs w:val="16"/>
              </w:rPr>
              <w:t>I</w:t>
            </w:r>
            <w:r w:rsidR="00AE5D79" w:rsidRPr="00AE5D79">
              <w:rPr>
                <w:sz w:val="14"/>
                <w:szCs w:val="16"/>
              </w:rPr>
              <w:t>-</w:t>
            </w:r>
            <w:r w:rsidRPr="00AE5D79">
              <w:rPr>
                <w:sz w:val="14"/>
                <w:szCs w:val="16"/>
              </w:rPr>
              <w:t>injury)</w:t>
            </w:r>
          </w:p>
        </w:tc>
        <w:tc>
          <w:tcPr>
            <w:tcW w:w="1428" w:type="dxa"/>
            <w:shd w:val="clear" w:color="auto" w:fill="auto"/>
          </w:tcPr>
          <w:p w14:paraId="41188223" w14:textId="77777777" w:rsidR="00C71D91" w:rsidRPr="00AE5D79" w:rsidRDefault="00A87939" w:rsidP="00AE5D79">
            <w:pPr>
              <w:ind w:left="-57" w:right="-57"/>
              <w:jc w:val="center"/>
              <w:rPr>
                <w:sz w:val="14"/>
                <w:szCs w:val="16"/>
              </w:rPr>
            </w:pPr>
            <w:r w:rsidRPr="00AE5D79">
              <w:rPr>
                <w:sz w:val="14"/>
                <w:szCs w:val="16"/>
              </w:rPr>
              <w:t>Date of duties</w:t>
            </w:r>
            <w:r w:rsidR="0045349D" w:rsidRPr="00AE5D79">
              <w:rPr>
                <w:sz w:val="14"/>
                <w:szCs w:val="16"/>
              </w:rPr>
              <w:t>;</w:t>
            </w:r>
          </w:p>
          <w:p w14:paraId="64454F1B" w14:textId="375399F0" w:rsidR="00C71D91" w:rsidRPr="00AE5D79" w:rsidRDefault="0045349D" w:rsidP="00AE5D79">
            <w:pPr>
              <w:ind w:left="-57" w:right="-57"/>
              <w:jc w:val="center"/>
              <w:rPr>
                <w:sz w:val="14"/>
                <w:szCs w:val="16"/>
              </w:rPr>
            </w:pPr>
            <w:r w:rsidRPr="00AE5D79">
              <w:rPr>
                <w:sz w:val="14"/>
                <w:szCs w:val="16"/>
              </w:rPr>
              <w:t>r</w:t>
            </w:r>
            <w:r w:rsidR="00A87939" w:rsidRPr="00AE5D79">
              <w:rPr>
                <w:sz w:val="14"/>
                <w:szCs w:val="16"/>
              </w:rPr>
              <w:t>ange of individual dumping margins</w:t>
            </w:r>
            <w:r w:rsidR="00AE5D79" w:rsidRPr="00AE5D79">
              <w:rPr>
                <w:sz w:val="14"/>
                <w:szCs w:val="16"/>
              </w:rPr>
              <w:t>; "</w:t>
            </w:r>
            <w:r w:rsidR="00A87939" w:rsidRPr="00AE5D79">
              <w:rPr>
                <w:sz w:val="14"/>
                <w:szCs w:val="16"/>
              </w:rPr>
              <w:t>other" rates</w:t>
            </w:r>
            <w:r w:rsidRPr="00AE5D79">
              <w:rPr>
                <w:sz w:val="14"/>
                <w:szCs w:val="16"/>
              </w:rPr>
              <w:t>;</w:t>
            </w:r>
          </w:p>
          <w:p w14:paraId="51F8A935" w14:textId="77777777" w:rsidR="00A87939" w:rsidRPr="00AE5D79" w:rsidRDefault="0045349D" w:rsidP="00AE5D79">
            <w:pPr>
              <w:ind w:left="-57" w:right="-57"/>
              <w:jc w:val="center"/>
              <w:rPr>
                <w:sz w:val="14"/>
                <w:szCs w:val="16"/>
              </w:rPr>
            </w:pPr>
            <w:r w:rsidRPr="00AE5D79">
              <w:rPr>
                <w:sz w:val="14"/>
                <w:szCs w:val="16"/>
              </w:rPr>
              <w:t>[</w:t>
            </w:r>
            <w:r w:rsidR="00A87939" w:rsidRPr="00AE5D79">
              <w:rPr>
                <w:sz w:val="14"/>
                <w:szCs w:val="16"/>
              </w:rPr>
              <w:t>range of applied</w:t>
            </w:r>
            <w:r w:rsidR="006730D8" w:rsidRPr="00AE5D79">
              <w:rPr>
                <w:sz w:val="14"/>
                <w:szCs w:val="16"/>
              </w:rPr>
              <w:t xml:space="preserve"> </w:t>
            </w:r>
            <w:r w:rsidR="00A87939" w:rsidRPr="00AE5D79">
              <w:rPr>
                <w:sz w:val="14"/>
                <w:szCs w:val="16"/>
              </w:rPr>
              <w:t>rates</w:t>
            </w:r>
            <w:r w:rsidR="00540E15" w:rsidRPr="00AE5D79">
              <w:rPr>
                <w:sz w:val="14"/>
                <w:szCs w:val="16"/>
              </w:rPr>
              <w:t xml:space="preserve"> </w:t>
            </w:r>
            <w:r w:rsidR="00A87939" w:rsidRPr="00AE5D79">
              <w:rPr>
                <w:sz w:val="14"/>
                <w:szCs w:val="16"/>
              </w:rPr>
              <w:t>if different, reason]</w:t>
            </w:r>
          </w:p>
        </w:tc>
        <w:tc>
          <w:tcPr>
            <w:tcW w:w="1470" w:type="dxa"/>
            <w:shd w:val="clear" w:color="auto" w:fill="auto"/>
          </w:tcPr>
          <w:p w14:paraId="4B802D65" w14:textId="062E41CF" w:rsidR="00A87939" w:rsidRPr="00AE5D79" w:rsidRDefault="00A87939" w:rsidP="00AE5D79">
            <w:pPr>
              <w:ind w:left="-57" w:right="-57"/>
              <w:jc w:val="center"/>
              <w:rPr>
                <w:sz w:val="14"/>
                <w:szCs w:val="16"/>
              </w:rPr>
            </w:pPr>
            <w:r w:rsidRPr="00AE5D79">
              <w:rPr>
                <w:sz w:val="14"/>
                <w:szCs w:val="16"/>
              </w:rPr>
              <w:t>Date of duties</w:t>
            </w:r>
            <w:r w:rsidR="00AE5D79" w:rsidRPr="00AE5D79">
              <w:rPr>
                <w:sz w:val="14"/>
                <w:szCs w:val="16"/>
              </w:rPr>
              <w:t>; r</w:t>
            </w:r>
            <w:r w:rsidRPr="00AE5D79">
              <w:rPr>
                <w:sz w:val="14"/>
                <w:szCs w:val="16"/>
              </w:rPr>
              <w:t>ange of individual dumping margins</w:t>
            </w:r>
            <w:r w:rsidR="00AE5D79" w:rsidRPr="00AE5D79">
              <w:rPr>
                <w:sz w:val="14"/>
                <w:szCs w:val="16"/>
              </w:rPr>
              <w:t>; "</w:t>
            </w:r>
            <w:r w:rsidRPr="00AE5D79">
              <w:rPr>
                <w:sz w:val="14"/>
                <w:szCs w:val="16"/>
              </w:rPr>
              <w:t>other" rates</w:t>
            </w:r>
            <w:r w:rsidR="00AE5D79" w:rsidRPr="00AE5D79">
              <w:rPr>
                <w:sz w:val="14"/>
                <w:szCs w:val="16"/>
              </w:rPr>
              <w:t>; [</w:t>
            </w:r>
            <w:r w:rsidRPr="00AE5D79">
              <w:rPr>
                <w:sz w:val="14"/>
                <w:szCs w:val="16"/>
              </w:rPr>
              <w:t>range of applied rates if different, reason]</w:t>
            </w:r>
          </w:p>
        </w:tc>
        <w:tc>
          <w:tcPr>
            <w:tcW w:w="1343" w:type="dxa"/>
            <w:shd w:val="clear" w:color="auto" w:fill="auto"/>
          </w:tcPr>
          <w:p w14:paraId="0F5A5F0D" w14:textId="05CD569A" w:rsidR="00A87939" w:rsidRPr="00AE5D79" w:rsidRDefault="00A87939" w:rsidP="00AE5D79">
            <w:pPr>
              <w:jc w:val="center"/>
              <w:rPr>
                <w:b/>
                <w:bCs/>
                <w:sz w:val="14"/>
                <w:szCs w:val="16"/>
              </w:rPr>
            </w:pPr>
            <w:r w:rsidRPr="00AE5D79">
              <w:rPr>
                <w:sz w:val="14"/>
                <w:szCs w:val="16"/>
              </w:rPr>
              <w:t>Date of application</w:t>
            </w:r>
            <w:r w:rsidR="00AE5D79" w:rsidRPr="00AE5D79">
              <w:rPr>
                <w:sz w:val="14"/>
                <w:szCs w:val="16"/>
              </w:rPr>
              <w:t>; r</w:t>
            </w:r>
            <w:r w:rsidRPr="00AE5D79">
              <w:rPr>
                <w:sz w:val="14"/>
                <w:szCs w:val="16"/>
              </w:rPr>
              <w:t>ange of individual dumping margins or minimum prices</w:t>
            </w:r>
          </w:p>
        </w:tc>
        <w:tc>
          <w:tcPr>
            <w:tcW w:w="1226" w:type="dxa"/>
            <w:shd w:val="clear" w:color="auto" w:fill="auto"/>
          </w:tcPr>
          <w:p w14:paraId="18FD23A8" w14:textId="77777777" w:rsidR="00C71D91" w:rsidRPr="00AE5D79" w:rsidRDefault="00A87939" w:rsidP="00AE5D79">
            <w:pPr>
              <w:jc w:val="center"/>
              <w:rPr>
                <w:sz w:val="14"/>
                <w:szCs w:val="16"/>
              </w:rPr>
            </w:pPr>
            <w:r w:rsidRPr="00AE5D79">
              <w:rPr>
                <w:sz w:val="14"/>
                <w:szCs w:val="16"/>
              </w:rPr>
              <w:t>Date;</w:t>
            </w:r>
          </w:p>
          <w:p w14:paraId="424DA4C5" w14:textId="77777777" w:rsidR="00A87939" w:rsidRPr="00AE5D79" w:rsidRDefault="00A87939" w:rsidP="00AE5D79">
            <w:pPr>
              <w:jc w:val="center"/>
              <w:rPr>
                <w:sz w:val="14"/>
                <w:szCs w:val="16"/>
              </w:rPr>
            </w:pPr>
            <w:r w:rsidRPr="00AE5D79">
              <w:rPr>
                <w:sz w:val="14"/>
                <w:szCs w:val="16"/>
              </w:rPr>
              <w:t>reason</w:t>
            </w:r>
          </w:p>
        </w:tc>
        <w:tc>
          <w:tcPr>
            <w:tcW w:w="993" w:type="dxa"/>
            <w:shd w:val="clear" w:color="auto" w:fill="auto"/>
          </w:tcPr>
          <w:p w14:paraId="37B6F102" w14:textId="665386F3" w:rsidR="00A87939" w:rsidRPr="00AE5D79" w:rsidRDefault="00A87939" w:rsidP="00AE5D79">
            <w:pPr>
              <w:ind w:left="-57" w:right="-57"/>
              <w:jc w:val="center"/>
              <w:rPr>
                <w:sz w:val="14"/>
                <w:szCs w:val="16"/>
              </w:rPr>
            </w:pPr>
            <w:r w:rsidRPr="00AE5D79">
              <w:rPr>
                <w:sz w:val="14"/>
                <w:szCs w:val="16"/>
              </w:rPr>
              <w:t>Date</w:t>
            </w:r>
            <w:r w:rsidR="00AE5D79" w:rsidRPr="00AE5D79">
              <w:rPr>
                <w:sz w:val="14"/>
                <w:szCs w:val="16"/>
              </w:rPr>
              <w:t>; e</w:t>
            </w:r>
            <w:r w:rsidRPr="00AE5D79">
              <w:rPr>
                <w:sz w:val="14"/>
                <w:szCs w:val="16"/>
              </w:rPr>
              <w:t>xplanation</w:t>
            </w:r>
          </w:p>
        </w:tc>
        <w:tc>
          <w:tcPr>
            <w:tcW w:w="1309" w:type="dxa"/>
            <w:shd w:val="clear" w:color="auto" w:fill="auto"/>
          </w:tcPr>
          <w:p w14:paraId="0048B299" w14:textId="21C12168" w:rsidR="00A87939" w:rsidRPr="00AE5D79" w:rsidRDefault="00A87939" w:rsidP="00AE5D79">
            <w:pPr>
              <w:ind w:left="-57" w:right="-57"/>
              <w:jc w:val="center"/>
              <w:rPr>
                <w:sz w:val="14"/>
                <w:szCs w:val="16"/>
              </w:rPr>
            </w:pPr>
            <w:r w:rsidRPr="00AE5D79">
              <w:rPr>
                <w:sz w:val="14"/>
                <w:szCs w:val="16"/>
              </w:rPr>
              <w:t>Import volume or value (units/ currency)</w:t>
            </w:r>
            <w:r w:rsidR="00AE5D79" w:rsidRPr="00AE5D79">
              <w:rPr>
                <w:sz w:val="14"/>
                <w:szCs w:val="16"/>
              </w:rPr>
              <w:t>; p</w:t>
            </w:r>
            <w:r w:rsidRPr="00AE5D79">
              <w:rPr>
                <w:sz w:val="14"/>
                <w:szCs w:val="16"/>
              </w:rPr>
              <w:t>roduct coverage</w:t>
            </w:r>
            <w:r w:rsidR="00AE5D79" w:rsidRPr="00AE5D79">
              <w:rPr>
                <w:sz w:val="14"/>
                <w:szCs w:val="16"/>
              </w:rPr>
              <w:t>; p</w:t>
            </w:r>
            <w:r w:rsidRPr="00AE5D79">
              <w:rPr>
                <w:sz w:val="14"/>
                <w:szCs w:val="16"/>
              </w:rPr>
              <w:t>eriod,</w:t>
            </w:r>
            <w:r w:rsidR="006730D8" w:rsidRPr="00AE5D79">
              <w:rPr>
                <w:sz w:val="14"/>
                <w:szCs w:val="16"/>
              </w:rPr>
              <w:t xml:space="preserve"> </w:t>
            </w:r>
            <w:r w:rsidRPr="00AE5D79">
              <w:rPr>
                <w:sz w:val="14"/>
                <w:szCs w:val="16"/>
              </w:rPr>
              <w:t>if different from</w:t>
            </w:r>
            <w:r w:rsidR="006730D8" w:rsidRPr="00AE5D79">
              <w:rPr>
                <w:sz w:val="14"/>
                <w:szCs w:val="16"/>
              </w:rPr>
              <w:t xml:space="preserve"> </w:t>
            </w:r>
            <w:r w:rsidRPr="00AE5D79">
              <w:rPr>
                <w:sz w:val="14"/>
                <w:szCs w:val="16"/>
              </w:rPr>
              <w:t>cols. 2/3</w:t>
            </w:r>
          </w:p>
        </w:tc>
        <w:tc>
          <w:tcPr>
            <w:tcW w:w="1242" w:type="dxa"/>
            <w:shd w:val="clear" w:color="auto" w:fill="auto"/>
          </w:tcPr>
          <w:p w14:paraId="7FF83506" w14:textId="77777777" w:rsidR="00A87939" w:rsidRPr="00AE5D79" w:rsidRDefault="00A87939" w:rsidP="00AE5D79">
            <w:pPr>
              <w:jc w:val="center"/>
              <w:rPr>
                <w:sz w:val="14"/>
                <w:szCs w:val="16"/>
              </w:rPr>
            </w:pPr>
            <w:r w:rsidRPr="00AE5D79">
              <w:rPr>
                <w:sz w:val="14"/>
                <w:szCs w:val="16"/>
              </w:rPr>
              <w:t>Import volume as % of apparent domestic consumption or as % of total imports</w:t>
            </w:r>
          </w:p>
        </w:tc>
        <w:tc>
          <w:tcPr>
            <w:tcW w:w="1364" w:type="dxa"/>
            <w:shd w:val="clear" w:color="auto" w:fill="auto"/>
          </w:tcPr>
          <w:p w14:paraId="70173624" w14:textId="77777777" w:rsidR="00A87939" w:rsidRPr="00AE5D79" w:rsidRDefault="00A87939" w:rsidP="00AE5D79">
            <w:pPr>
              <w:jc w:val="center"/>
              <w:rPr>
                <w:sz w:val="14"/>
                <w:szCs w:val="16"/>
              </w:rPr>
            </w:pPr>
            <w:r w:rsidRPr="00AE5D79">
              <w:rPr>
                <w:sz w:val="14"/>
                <w:szCs w:val="16"/>
              </w:rPr>
              <w:t>Codes for all bases used in proceeding</w:t>
            </w:r>
          </w:p>
        </w:tc>
      </w:tr>
      <w:tr w:rsidR="00AE5D79" w:rsidRPr="00AE5D79" w14:paraId="6CE01EB5" w14:textId="77777777" w:rsidTr="00022D22">
        <w:tc>
          <w:tcPr>
            <w:tcW w:w="949" w:type="dxa"/>
            <w:shd w:val="clear" w:color="auto" w:fill="auto"/>
          </w:tcPr>
          <w:p w14:paraId="1A8B3687" w14:textId="77777777" w:rsidR="006371FE" w:rsidRPr="00AE5D79" w:rsidRDefault="006371FE" w:rsidP="00AE5D79">
            <w:pPr>
              <w:jc w:val="center"/>
              <w:rPr>
                <w:b/>
                <w:sz w:val="14"/>
                <w:szCs w:val="16"/>
              </w:rPr>
            </w:pPr>
            <w:r w:rsidRPr="00AE5D79">
              <w:rPr>
                <w:b/>
                <w:sz w:val="14"/>
                <w:szCs w:val="16"/>
              </w:rPr>
              <w:t>1</w:t>
            </w:r>
          </w:p>
        </w:tc>
        <w:tc>
          <w:tcPr>
            <w:tcW w:w="1770" w:type="dxa"/>
            <w:shd w:val="clear" w:color="auto" w:fill="auto"/>
          </w:tcPr>
          <w:p w14:paraId="69B79356" w14:textId="77777777" w:rsidR="006371FE" w:rsidRPr="00AE5D79" w:rsidRDefault="006371FE" w:rsidP="00AE5D79">
            <w:pPr>
              <w:jc w:val="center"/>
              <w:rPr>
                <w:b/>
                <w:iCs/>
                <w:sz w:val="14"/>
                <w:szCs w:val="16"/>
              </w:rPr>
            </w:pPr>
            <w:r w:rsidRPr="00AE5D79">
              <w:rPr>
                <w:b/>
                <w:iCs/>
                <w:sz w:val="14"/>
                <w:szCs w:val="16"/>
              </w:rPr>
              <w:t>2</w:t>
            </w:r>
          </w:p>
        </w:tc>
        <w:tc>
          <w:tcPr>
            <w:tcW w:w="1430" w:type="dxa"/>
            <w:shd w:val="clear" w:color="auto" w:fill="auto"/>
          </w:tcPr>
          <w:p w14:paraId="429C3038" w14:textId="77777777" w:rsidR="006371FE" w:rsidRPr="00AE5D79" w:rsidRDefault="006371FE" w:rsidP="00AE5D79">
            <w:pPr>
              <w:jc w:val="center"/>
              <w:rPr>
                <w:b/>
                <w:sz w:val="14"/>
                <w:szCs w:val="16"/>
              </w:rPr>
            </w:pPr>
            <w:r w:rsidRPr="00AE5D79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1428" w:type="dxa"/>
            <w:shd w:val="clear" w:color="auto" w:fill="auto"/>
          </w:tcPr>
          <w:p w14:paraId="7CF2B659" w14:textId="77777777" w:rsidR="006371FE" w:rsidRPr="00AE5D79" w:rsidRDefault="006371FE" w:rsidP="00AE5D79">
            <w:pPr>
              <w:jc w:val="center"/>
              <w:rPr>
                <w:b/>
                <w:sz w:val="14"/>
                <w:szCs w:val="16"/>
              </w:rPr>
            </w:pPr>
            <w:r w:rsidRPr="00AE5D79">
              <w:rPr>
                <w:b/>
                <w:sz w:val="14"/>
                <w:szCs w:val="16"/>
              </w:rPr>
              <w:t>4</w:t>
            </w:r>
          </w:p>
        </w:tc>
        <w:tc>
          <w:tcPr>
            <w:tcW w:w="1470" w:type="dxa"/>
            <w:shd w:val="clear" w:color="auto" w:fill="auto"/>
          </w:tcPr>
          <w:p w14:paraId="064A64A7" w14:textId="77777777" w:rsidR="006371FE" w:rsidRPr="00AE5D79" w:rsidRDefault="006371FE" w:rsidP="00AE5D79">
            <w:pPr>
              <w:jc w:val="center"/>
              <w:rPr>
                <w:b/>
                <w:sz w:val="14"/>
                <w:szCs w:val="16"/>
              </w:rPr>
            </w:pPr>
            <w:r w:rsidRPr="00AE5D79">
              <w:rPr>
                <w:b/>
                <w:sz w:val="14"/>
                <w:szCs w:val="16"/>
              </w:rPr>
              <w:t>5</w:t>
            </w:r>
          </w:p>
        </w:tc>
        <w:tc>
          <w:tcPr>
            <w:tcW w:w="1343" w:type="dxa"/>
            <w:shd w:val="clear" w:color="auto" w:fill="auto"/>
          </w:tcPr>
          <w:p w14:paraId="6F0418EE" w14:textId="77777777" w:rsidR="006371FE" w:rsidRPr="00AE5D79" w:rsidRDefault="006371FE" w:rsidP="00AE5D79">
            <w:pPr>
              <w:jc w:val="center"/>
              <w:rPr>
                <w:b/>
                <w:bCs/>
                <w:sz w:val="14"/>
                <w:szCs w:val="16"/>
              </w:rPr>
            </w:pPr>
            <w:r w:rsidRPr="00AE5D79">
              <w:rPr>
                <w:b/>
                <w:bCs/>
                <w:sz w:val="14"/>
                <w:szCs w:val="16"/>
              </w:rPr>
              <w:t>6</w:t>
            </w:r>
          </w:p>
        </w:tc>
        <w:tc>
          <w:tcPr>
            <w:tcW w:w="1226" w:type="dxa"/>
            <w:shd w:val="clear" w:color="auto" w:fill="auto"/>
          </w:tcPr>
          <w:p w14:paraId="0B3D607E" w14:textId="77777777" w:rsidR="006371FE" w:rsidRPr="00AE5D79" w:rsidRDefault="006371FE" w:rsidP="00AE5D79">
            <w:pPr>
              <w:jc w:val="center"/>
              <w:rPr>
                <w:b/>
                <w:sz w:val="14"/>
                <w:szCs w:val="16"/>
              </w:rPr>
            </w:pPr>
            <w:r w:rsidRPr="00AE5D79">
              <w:rPr>
                <w:b/>
                <w:sz w:val="14"/>
                <w:szCs w:val="16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4CAB8954" w14:textId="77777777" w:rsidR="006371FE" w:rsidRPr="00AE5D79" w:rsidRDefault="006371FE" w:rsidP="00AE5D79">
            <w:pPr>
              <w:jc w:val="center"/>
              <w:rPr>
                <w:b/>
                <w:sz w:val="14"/>
                <w:szCs w:val="16"/>
              </w:rPr>
            </w:pPr>
            <w:r w:rsidRPr="00AE5D79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1309" w:type="dxa"/>
            <w:shd w:val="clear" w:color="auto" w:fill="auto"/>
          </w:tcPr>
          <w:p w14:paraId="6BC04743" w14:textId="77777777" w:rsidR="006371FE" w:rsidRPr="00AE5D79" w:rsidRDefault="006371FE" w:rsidP="00AE5D79">
            <w:pPr>
              <w:jc w:val="center"/>
              <w:rPr>
                <w:b/>
                <w:sz w:val="14"/>
                <w:szCs w:val="16"/>
              </w:rPr>
            </w:pPr>
            <w:r w:rsidRPr="00AE5D79">
              <w:rPr>
                <w:b/>
                <w:sz w:val="14"/>
                <w:szCs w:val="16"/>
              </w:rPr>
              <w:t>9</w:t>
            </w:r>
          </w:p>
        </w:tc>
        <w:tc>
          <w:tcPr>
            <w:tcW w:w="1242" w:type="dxa"/>
            <w:shd w:val="clear" w:color="auto" w:fill="auto"/>
          </w:tcPr>
          <w:p w14:paraId="4A7AB6D2" w14:textId="77777777" w:rsidR="006371FE" w:rsidRPr="00AE5D79" w:rsidRDefault="006371FE" w:rsidP="00AE5D79">
            <w:pPr>
              <w:jc w:val="center"/>
              <w:rPr>
                <w:b/>
                <w:sz w:val="14"/>
                <w:szCs w:val="16"/>
              </w:rPr>
            </w:pPr>
            <w:r w:rsidRPr="00AE5D79">
              <w:rPr>
                <w:b/>
                <w:sz w:val="14"/>
                <w:szCs w:val="16"/>
              </w:rPr>
              <w:t>10</w:t>
            </w:r>
          </w:p>
        </w:tc>
        <w:tc>
          <w:tcPr>
            <w:tcW w:w="1364" w:type="dxa"/>
            <w:shd w:val="clear" w:color="auto" w:fill="auto"/>
          </w:tcPr>
          <w:p w14:paraId="60C47C44" w14:textId="77777777" w:rsidR="006371FE" w:rsidRPr="00AE5D79" w:rsidRDefault="006371FE" w:rsidP="00AE5D79">
            <w:pPr>
              <w:jc w:val="center"/>
              <w:rPr>
                <w:b/>
                <w:sz w:val="14"/>
                <w:szCs w:val="16"/>
              </w:rPr>
            </w:pPr>
            <w:r w:rsidRPr="00AE5D79">
              <w:rPr>
                <w:b/>
                <w:sz w:val="14"/>
                <w:szCs w:val="16"/>
              </w:rPr>
              <w:t>11</w:t>
            </w:r>
          </w:p>
        </w:tc>
      </w:tr>
      <w:tr w:rsidR="00B50042" w:rsidRPr="00AE5D79" w14:paraId="7064ED0F" w14:textId="77777777" w:rsidTr="00065B97">
        <w:trPr>
          <w:trHeight w:val="1907"/>
        </w:trPr>
        <w:tc>
          <w:tcPr>
            <w:tcW w:w="949" w:type="dxa"/>
            <w:shd w:val="clear" w:color="auto" w:fill="auto"/>
          </w:tcPr>
          <w:p w14:paraId="6D06F612" w14:textId="08DB53F5" w:rsidR="00B50042" w:rsidRPr="00AE5D79" w:rsidRDefault="00B50042" w:rsidP="00AE5D79">
            <w:pPr>
              <w:jc w:val="left"/>
              <w:rPr>
                <w:sz w:val="14"/>
                <w:szCs w:val="14"/>
              </w:rPr>
            </w:pPr>
            <w:r w:rsidRPr="00AE5D79">
              <w:rPr>
                <w:sz w:val="14"/>
                <w:szCs w:val="14"/>
              </w:rPr>
              <w:t>China</w:t>
            </w:r>
          </w:p>
        </w:tc>
        <w:tc>
          <w:tcPr>
            <w:tcW w:w="1770" w:type="dxa"/>
            <w:shd w:val="clear" w:color="auto" w:fill="auto"/>
          </w:tcPr>
          <w:p w14:paraId="71184846" w14:textId="77777777" w:rsidR="00B50042" w:rsidRPr="00AE5D79" w:rsidRDefault="00B50042" w:rsidP="00AE5D79">
            <w:pPr>
              <w:jc w:val="left"/>
              <w:rPr>
                <w:bCs/>
                <w:iCs/>
                <w:sz w:val="14"/>
                <w:szCs w:val="16"/>
              </w:rPr>
            </w:pPr>
            <w:r w:rsidRPr="00AE5D79">
              <w:rPr>
                <w:bCs/>
                <w:iCs/>
                <w:sz w:val="14"/>
                <w:szCs w:val="16"/>
              </w:rPr>
              <w:t>Steel bars for the production of conventional grinding balls less than four inches in diameter</w:t>
            </w:r>
          </w:p>
          <w:p w14:paraId="4B99A688" w14:textId="77777777" w:rsidR="00B50042" w:rsidRPr="00AE5D79" w:rsidRDefault="00B50042" w:rsidP="00AE5D79">
            <w:pPr>
              <w:jc w:val="left"/>
              <w:rPr>
                <w:bCs/>
                <w:iCs/>
                <w:sz w:val="14"/>
                <w:szCs w:val="16"/>
              </w:rPr>
            </w:pPr>
            <w:r w:rsidRPr="00AE5D79">
              <w:rPr>
                <w:bCs/>
                <w:iCs/>
                <w:sz w:val="14"/>
                <w:szCs w:val="16"/>
              </w:rPr>
              <w:t>7328.3000</w:t>
            </w:r>
          </w:p>
          <w:p w14:paraId="3F1AF52B" w14:textId="6096880B" w:rsidR="00B50042" w:rsidRPr="00AE5D79" w:rsidRDefault="00B50042" w:rsidP="00AE5D79">
            <w:pPr>
              <w:keepNext/>
              <w:jc w:val="left"/>
              <w:rPr>
                <w:sz w:val="14"/>
                <w:szCs w:val="14"/>
              </w:rPr>
            </w:pPr>
            <w:r w:rsidRPr="00AE5D79">
              <w:rPr>
                <w:bCs/>
                <w:iCs/>
                <w:sz w:val="14"/>
                <w:szCs w:val="16"/>
              </w:rPr>
              <w:t>Dm-2-2020</w:t>
            </w:r>
          </w:p>
        </w:tc>
        <w:tc>
          <w:tcPr>
            <w:tcW w:w="1430" w:type="dxa"/>
            <w:shd w:val="clear" w:color="auto" w:fill="auto"/>
            <w:tcMar>
              <w:left w:w="57" w:type="dxa"/>
              <w:right w:w="57" w:type="dxa"/>
            </w:tcMar>
          </w:tcPr>
          <w:p w14:paraId="4DC12325" w14:textId="77777777" w:rsidR="00B50042" w:rsidRPr="00AE5D79" w:rsidRDefault="00B50042" w:rsidP="00AE5D79">
            <w:pPr>
              <w:jc w:val="center"/>
              <w:rPr>
                <w:bCs/>
                <w:sz w:val="14"/>
                <w:szCs w:val="16"/>
              </w:rPr>
            </w:pPr>
            <w:r w:rsidRPr="00AE5D79">
              <w:rPr>
                <w:bCs/>
                <w:sz w:val="14"/>
                <w:szCs w:val="16"/>
              </w:rPr>
              <w:t>11.09.2020</w:t>
            </w:r>
          </w:p>
          <w:p w14:paraId="056E1E03" w14:textId="77777777" w:rsidR="00B50042" w:rsidRPr="00AE5D79" w:rsidRDefault="00B50042" w:rsidP="00AE5D79">
            <w:pPr>
              <w:jc w:val="center"/>
              <w:rPr>
                <w:bCs/>
                <w:sz w:val="14"/>
                <w:szCs w:val="16"/>
              </w:rPr>
            </w:pPr>
            <w:r w:rsidRPr="00AE5D79">
              <w:rPr>
                <w:bCs/>
                <w:sz w:val="14"/>
                <w:szCs w:val="16"/>
              </w:rPr>
              <w:t>D: Jul.-Dec. 2019</w:t>
            </w:r>
          </w:p>
          <w:p w14:paraId="0BFDA02A" w14:textId="6C81FBDB" w:rsidR="00B50042" w:rsidRPr="00AE5D79" w:rsidRDefault="00B50042" w:rsidP="00AE5D79">
            <w:pPr>
              <w:keepNext/>
              <w:jc w:val="center"/>
              <w:rPr>
                <w:sz w:val="14"/>
                <w:szCs w:val="14"/>
              </w:rPr>
            </w:pPr>
            <w:r w:rsidRPr="00AE5D79">
              <w:rPr>
                <w:bCs/>
                <w:sz w:val="14"/>
                <w:szCs w:val="16"/>
              </w:rPr>
              <w:t>I: 2015-Mar. 2020</w:t>
            </w:r>
          </w:p>
        </w:tc>
        <w:tc>
          <w:tcPr>
            <w:tcW w:w="1428" w:type="dxa"/>
            <w:shd w:val="clear" w:color="auto" w:fill="auto"/>
          </w:tcPr>
          <w:p w14:paraId="1BF61E96" w14:textId="73E84CA1" w:rsidR="00B50042" w:rsidRPr="00AE5D79" w:rsidRDefault="00B50042" w:rsidP="00AE5D79">
            <w:pPr>
              <w:keepNext/>
              <w:jc w:val="center"/>
              <w:rPr>
                <w:sz w:val="14"/>
                <w:szCs w:val="16"/>
              </w:rPr>
            </w:pPr>
            <w:r w:rsidRPr="00AE5D79">
              <w:rPr>
                <w:sz w:val="14"/>
                <w:szCs w:val="16"/>
              </w:rPr>
              <w:t>-</w:t>
            </w:r>
          </w:p>
        </w:tc>
        <w:tc>
          <w:tcPr>
            <w:tcW w:w="1470" w:type="dxa"/>
            <w:shd w:val="clear" w:color="auto" w:fill="auto"/>
          </w:tcPr>
          <w:p w14:paraId="4C00243A" w14:textId="3E4D1241" w:rsidR="00B50042" w:rsidRPr="00AE5D79" w:rsidRDefault="00B50042" w:rsidP="00AE5D79">
            <w:pPr>
              <w:keepNext/>
              <w:jc w:val="center"/>
              <w:rPr>
                <w:sz w:val="14"/>
                <w:szCs w:val="16"/>
              </w:rPr>
            </w:pPr>
            <w:r w:rsidRPr="00AE5D79">
              <w:rPr>
                <w:sz w:val="14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14:paraId="3C7AA6B4" w14:textId="5CF3CB7D" w:rsidR="00B50042" w:rsidRPr="00AE5D79" w:rsidRDefault="00B50042" w:rsidP="00AE5D79">
            <w:pPr>
              <w:keepNext/>
              <w:jc w:val="center"/>
              <w:rPr>
                <w:sz w:val="14"/>
                <w:szCs w:val="14"/>
              </w:rPr>
            </w:pPr>
            <w:r w:rsidRPr="00AE5D79">
              <w:rPr>
                <w:sz w:val="14"/>
                <w:szCs w:val="14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14:paraId="485A14DE" w14:textId="55CD593F" w:rsidR="00B50042" w:rsidRPr="00AE5D79" w:rsidRDefault="00B50042" w:rsidP="00AE5D79">
            <w:pPr>
              <w:keepNext/>
              <w:jc w:val="center"/>
              <w:rPr>
                <w:sz w:val="14"/>
                <w:szCs w:val="14"/>
              </w:rPr>
            </w:pPr>
            <w:r w:rsidRPr="008D35F2">
              <w:rPr>
                <w:sz w:val="14"/>
                <w:szCs w:val="14"/>
              </w:rPr>
              <w:t xml:space="preserve">12.06.2021: the request for withdrawal submitted by the applicant was accepted, bringing the investigation to an early </w:t>
            </w:r>
            <w:r>
              <w:rPr>
                <w:sz w:val="14"/>
                <w:szCs w:val="14"/>
              </w:rPr>
              <w:t>close</w:t>
            </w:r>
            <w:r w:rsidRPr="008D35F2">
              <w:rPr>
                <w:sz w:val="14"/>
                <w:szCs w:val="1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42DF5B72" w14:textId="311D3AD1" w:rsidR="00B50042" w:rsidRPr="00AE5D79" w:rsidRDefault="00B50042" w:rsidP="00AE5D79">
            <w:pPr>
              <w:keepNext/>
              <w:jc w:val="center"/>
              <w:rPr>
                <w:sz w:val="14"/>
                <w:szCs w:val="14"/>
              </w:rPr>
            </w:pPr>
            <w:r w:rsidRPr="00AE5D79">
              <w:rPr>
                <w:sz w:val="14"/>
                <w:szCs w:val="14"/>
              </w:rPr>
              <w:t>-</w:t>
            </w:r>
          </w:p>
        </w:tc>
        <w:tc>
          <w:tcPr>
            <w:tcW w:w="1309" w:type="dxa"/>
            <w:shd w:val="clear" w:color="auto" w:fill="auto"/>
          </w:tcPr>
          <w:p w14:paraId="0DC3F33E" w14:textId="60D11BDE" w:rsidR="00B50042" w:rsidRPr="00AE5D79" w:rsidRDefault="00B50042" w:rsidP="00144D2B">
            <w:pPr>
              <w:keepNext/>
              <w:rPr>
                <w:sz w:val="14"/>
                <w:szCs w:val="14"/>
              </w:rPr>
            </w:pPr>
            <w:r w:rsidRPr="00AE5D79">
              <w:rPr>
                <w:sz w:val="14"/>
                <w:szCs w:val="16"/>
              </w:rPr>
              <w:t>D: 37,169 t</w:t>
            </w:r>
          </w:p>
        </w:tc>
        <w:tc>
          <w:tcPr>
            <w:tcW w:w="1242" w:type="dxa"/>
            <w:shd w:val="clear" w:color="auto" w:fill="auto"/>
          </w:tcPr>
          <w:p w14:paraId="3157484C" w14:textId="7551D2B5" w:rsidR="00B50042" w:rsidRPr="00AE5D79" w:rsidRDefault="00B50042" w:rsidP="00AE5D79">
            <w:pPr>
              <w:keepNext/>
              <w:jc w:val="center"/>
              <w:rPr>
                <w:sz w:val="14"/>
                <w:szCs w:val="14"/>
              </w:rPr>
            </w:pPr>
            <w:r w:rsidRPr="00AE5D79">
              <w:rPr>
                <w:sz w:val="14"/>
                <w:szCs w:val="16"/>
              </w:rPr>
              <w:t>D: 100% of total imports</w:t>
            </w:r>
          </w:p>
        </w:tc>
        <w:tc>
          <w:tcPr>
            <w:tcW w:w="1364" w:type="dxa"/>
            <w:shd w:val="clear" w:color="auto" w:fill="auto"/>
          </w:tcPr>
          <w:p w14:paraId="7C7D5CFA" w14:textId="5226E311" w:rsidR="00B50042" w:rsidRPr="00AE5D79" w:rsidRDefault="00B50042" w:rsidP="00AE5D79">
            <w:pPr>
              <w:keepNext/>
              <w:jc w:val="center"/>
              <w:rPr>
                <w:sz w:val="14"/>
                <w:szCs w:val="14"/>
              </w:rPr>
            </w:pPr>
            <w:r w:rsidRPr="00AE5D79">
              <w:rPr>
                <w:sz w:val="14"/>
                <w:szCs w:val="14"/>
              </w:rPr>
              <w:t>CV</w:t>
            </w:r>
          </w:p>
        </w:tc>
      </w:tr>
    </w:tbl>
    <w:p w14:paraId="6AE75D98" w14:textId="77777777" w:rsidR="00F75A7A" w:rsidRPr="00AE5D79" w:rsidRDefault="000464B5" w:rsidP="00AE5D79">
      <w:pPr>
        <w:pStyle w:val="Caption"/>
      </w:pPr>
      <w:r w:rsidRPr="00AE5D79">
        <w:br w:type="page"/>
      </w:r>
      <w:r w:rsidR="00B42BCA" w:rsidRPr="00AE5D79">
        <w:t>Reviews/Other subsequent proceedings</w:t>
      </w: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917"/>
        <w:gridCol w:w="1195"/>
        <w:gridCol w:w="1502"/>
        <w:gridCol w:w="1410"/>
        <w:gridCol w:w="1323"/>
        <w:gridCol w:w="1219"/>
        <w:gridCol w:w="1330"/>
        <w:gridCol w:w="1234"/>
        <w:gridCol w:w="1131"/>
        <w:gridCol w:w="1354"/>
      </w:tblGrid>
      <w:tr w:rsidR="00EF633F" w:rsidRPr="00AE5D79" w14:paraId="248CA879" w14:textId="77777777" w:rsidTr="00C91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9" w:type="dxa"/>
            <w:vMerge w:val="restart"/>
            <w:shd w:val="clear" w:color="auto" w:fill="auto"/>
          </w:tcPr>
          <w:p w14:paraId="48FE87E1" w14:textId="77777777" w:rsidR="00B42BCA" w:rsidRPr="00AE5D79" w:rsidRDefault="00B42BCA" w:rsidP="00AE5D79">
            <w:pPr>
              <w:jc w:val="center"/>
              <w:rPr>
                <w:b/>
                <w:bCs/>
                <w:sz w:val="14"/>
                <w:szCs w:val="16"/>
              </w:rPr>
            </w:pPr>
            <w:r w:rsidRPr="00AE5D79">
              <w:rPr>
                <w:b/>
                <w:bCs/>
                <w:sz w:val="14"/>
                <w:szCs w:val="16"/>
              </w:rPr>
              <w:t>Country or Customs territory</w:t>
            </w:r>
          </w:p>
        </w:tc>
        <w:tc>
          <w:tcPr>
            <w:tcW w:w="1917" w:type="dxa"/>
            <w:vMerge w:val="restart"/>
            <w:shd w:val="clear" w:color="auto" w:fill="auto"/>
          </w:tcPr>
          <w:p w14:paraId="67AF9FB9" w14:textId="77777777" w:rsidR="00B42BCA" w:rsidRPr="00AE5D79" w:rsidRDefault="00B42BCA" w:rsidP="00AE5D79">
            <w:pPr>
              <w:jc w:val="center"/>
              <w:rPr>
                <w:b/>
                <w:bCs/>
                <w:sz w:val="14"/>
                <w:szCs w:val="16"/>
              </w:rPr>
            </w:pPr>
            <w:r w:rsidRPr="00AE5D79">
              <w:rPr>
                <w:b/>
                <w:bCs/>
                <w:sz w:val="14"/>
                <w:szCs w:val="16"/>
              </w:rPr>
              <w:t>Product</w:t>
            </w:r>
          </w:p>
        </w:tc>
        <w:tc>
          <w:tcPr>
            <w:tcW w:w="1195" w:type="dxa"/>
            <w:vMerge w:val="restart"/>
            <w:shd w:val="clear" w:color="auto" w:fill="auto"/>
          </w:tcPr>
          <w:p w14:paraId="578F6601" w14:textId="77777777" w:rsidR="00B42BCA" w:rsidRPr="00AE5D79" w:rsidRDefault="00B42BCA" w:rsidP="00AE5D79">
            <w:pPr>
              <w:jc w:val="center"/>
              <w:rPr>
                <w:b/>
                <w:bCs/>
                <w:sz w:val="14"/>
                <w:szCs w:val="16"/>
              </w:rPr>
            </w:pPr>
            <w:r w:rsidRPr="00AE5D79">
              <w:rPr>
                <w:b/>
                <w:bCs/>
                <w:sz w:val="14"/>
                <w:szCs w:val="16"/>
              </w:rPr>
              <w:t>Initiation</w:t>
            </w:r>
          </w:p>
        </w:tc>
        <w:tc>
          <w:tcPr>
            <w:tcW w:w="1502" w:type="dxa"/>
            <w:vMerge w:val="restart"/>
            <w:shd w:val="clear" w:color="auto" w:fill="auto"/>
          </w:tcPr>
          <w:p w14:paraId="3349207C" w14:textId="77777777" w:rsidR="00B42BCA" w:rsidRPr="00AE5D79" w:rsidRDefault="00B42BCA" w:rsidP="00AE5D79">
            <w:pPr>
              <w:jc w:val="center"/>
              <w:rPr>
                <w:b/>
                <w:bCs/>
                <w:sz w:val="14"/>
                <w:szCs w:val="16"/>
              </w:rPr>
            </w:pPr>
            <w:r w:rsidRPr="00AE5D79">
              <w:rPr>
                <w:b/>
                <w:bCs/>
                <w:sz w:val="14"/>
                <w:szCs w:val="16"/>
              </w:rPr>
              <w:t>Preliminary results/ determination</w:t>
            </w:r>
          </w:p>
        </w:tc>
        <w:tc>
          <w:tcPr>
            <w:tcW w:w="2733" w:type="dxa"/>
            <w:gridSpan w:val="2"/>
            <w:shd w:val="clear" w:color="auto" w:fill="auto"/>
          </w:tcPr>
          <w:p w14:paraId="17701302" w14:textId="77777777" w:rsidR="00B42BCA" w:rsidRPr="00AE5D79" w:rsidRDefault="00B42BCA" w:rsidP="00AE5D79">
            <w:pPr>
              <w:jc w:val="center"/>
              <w:rPr>
                <w:b/>
                <w:bCs/>
                <w:sz w:val="14"/>
                <w:szCs w:val="16"/>
              </w:rPr>
            </w:pPr>
            <w:r w:rsidRPr="00AE5D79">
              <w:rPr>
                <w:b/>
                <w:bCs/>
                <w:sz w:val="14"/>
                <w:szCs w:val="16"/>
              </w:rPr>
              <w:t>Final results</w:t>
            </w:r>
          </w:p>
        </w:tc>
        <w:tc>
          <w:tcPr>
            <w:tcW w:w="1219" w:type="dxa"/>
            <w:vMerge w:val="restart"/>
            <w:shd w:val="clear" w:color="auto" w:fill="auto"/>
          </w:tcPr>
          <w:p w14:paraId="41960506" w14:textId="77777777" w:rsidR="00B42BCA" w:rsidRPr="00AE5D79" w:rsidRDefault="00B42BCA" w:rsidP="00AE5D79">
            <w:pPr>
              <w:jc w:val="center"/>
              <w:rPr>
                <w:b/>
                <w:bCs/>
                <w:sz w:val="14"/>
                <w:szCs w:val="16"/>
              </w:rPr>
            </w:pPr>
            <w:r w:rsidRPr="00AE5D79">
              <w:rPr>
                <w:b/>
                <w:bCs/>
                <w:sz w:val="14"/>
                <w:szCs w:val="16"/>
              </w:rPr>
              <w:t>Revocation of measures</w:t>
            </w:r>
          </w:p>
        </w:tc>
        <w:tc>
          <w:tcPr>
            <w:tcW w:w="1330" w:type="dxa"/>
            <w:vMerge w:val="restart"/>
            <w:shd w:val="clear" w:color="auto" w:fill="auto"/>
          </w:tcPr>
          <w:p w14:paraId="334B9418" w14:textId="77777777" w:rsidR="00EF799E" w:rsidRPr="00AE5D79" w:rsidRDefault="00B42BCA" w:rsidP="00AE5D79">
            <w:pPr>
              <w:ind w:left="-57" w:right="-57"/>
              <w:jc w:val="center"/>
              <w:rPr>
                <w:b/>
                <w:bCs/>
                <w:sz w:val="14"/>
                <w:szCs w:val="16"/>
              </w:rPr>
            </w:pPr>
            <w:r w:rsidRPr="00AE5D79">
              <w:rPr>
                <w:b/>
                <w:bCs/>
                <w:sz w:val="14"/>
                <w:szCs w:val="16"/>
              </w:rPr>
              <w:t>Other (e.g. procedures</w:t>
            </w:r>
          </w:p>
          <w:p w14:paraId="757D192F" w14:textId="77777777" w:rsidR="00EF799E" w:rsidRPr="00AE5D79" w:rsidRDefault="00B42BCA" w:rsidP="00AE5D79">
            <w:pPr>
              <w:ind w:left="-57" w:right="-57"/>
              <w:jc w:val="center"/>
              <w:rPr>
                <w:b/>
                <w:bCs/>
                <w:sz w:val="14"/>
                <w:szCs w:val="16"/>
              </w:rPr>
            </w:pPr>
            <w:r w:rsidRPr="00AE5D79">
              <w:rPr>
                <w:b/>
                <w:bCs/>
                <w:sz w:val="14"/>
                <w:szCs w:val="16"/>
              </w:rPr>
              <w:t xml:space="preserve"> not affecting</w:t>
            </w:r>
          </w:p>
          <w:p w14:paraId="5B3C1051" w14:textId="77777777" w:rsidR="00B42BCA" w:rsidRPr="00AE5D79" w:rsidRDefault="00B42BCA" w:rsidP="00AE5D79">
            <w:pPr>
              <w:ind w:left="-57" w:right="-57"/>
              <w:jc w:val="center"/>
              <w:rPr>
                <w:b/>
                <w:bCs/>
                <w:sz w:val="14"/>
                <w:szCs w:val="16"/>
              </w:rPr>
            </w:pPr>
            <w:r w:rsidRPr="00AE5D79">
              <w:rPr>
                <w:b/>
                <w:bCs/>
                <w:sz w:val="14"/>
                <w:szCs w:val="16"/>
              </w:rPr>
              <w:t>the duty level)</w:t>
            </w:r>
          </w:p>
        </w:tc>
        <w:tc>
          <w:tcPr>
            <w:tcW w:w="2365" w:type="dxa"/>
            <w:gridSpan w:val="2"/>
            <w:vMerge w:val="restart"/>
            <w:shd w:val="clear" w:color="auto" w:fill="auto"/>
          </w:tcPr>
          <w:p w14:paraId="2A4AD12A" w14:textId="77777777" w:rsidR="00EF799E" w:rsidRPr="00AE5D79" w:rsidRDefault="00B42BCA" w:rsidP="00AE5D79">
            <w:pPr>
              <w:jc w:val="center"/>
              <w:rPr>
                <w:b/>
                <w:bCs/>
                <w:sz w:val="14"/>
                <w:szCs w:val="16"/>
              </w:rPr>
            </w:pPr>
            <w:r w:rsidRPr="00AE5D79">
              <w:rPr>
                <w:b/>
                <w:bCs/>
                <w:sz w:val="14"/>
                <w:szCs w:val="16"/>
              </w:rPr>
              <w:t>Trade data (if available from published report(s)</w:t>
            </w:r>
          </w:p>
          <w:p w14:paraId="1346F4A7" w14:textId="77777777" w:rsidR="00B42BCA" w:rsidRPr="00AE5D79" w:rsidRDefault="00B42BCA" w:rsidP="00AE5D79">
            <w:pPr>
              <w:jc w:val="center"/>
              <w:rPr>
                <w:b/>
                <w:bCs/>
                <w:sz w:val="14"/>
                <w:szCs w:val="16"/>
              </w:rPr>
            </w:pPr>
            <w:r w:rsidRPr="00AE5D79">
              <w:rPr>
                <w:b/>
                <w:bCs/>
                <w:sz w:val="14"/>
                <w:szCs w:val="16"/>
              </w:rPr>
              <w:t xml:space="preserve"> on proceeding)</w:t>
            </w:r>
          </w:p>
        </w:tc>
        <w:tc>
          <w:tcPr>
            <w:tcW w:w="1354" w:type="dxa"/>
            <w:vMerge w:val="restart"/>
            <w:shd w:val="clear" w:color="auto" w:fill="auto"/>
          </w:tcPr>
          <w:p w14:paraId="24246D95" w14:textId="77777777" w:rsidR="00B42BCA" w:rsidRPr="00AE5D79" w:rsidRDefault="00B42BCA" w:rsidP="00AE5D79">
            <w:pPr>
              <w:jc w:val="center"/>
              <w:rPr>
                <w:b/>
                <w:bCs/>
                <w:sz w:val="14"/>
                <w:szCs w:val="16"/>
              </w:rPr>
            </w:pPr>
            <w:r w:rsidRPr="00AE5D79">
              <w:rPr>
                <w:b/>
                <w:bCs/>
                <w:sz w:val="14"/>
                <w:szCs w:val="16"/>
              </w:rPr>
              <w:t xml:space="preserve">Basis for normal value </w:t>
            </w:r>
            <w:r w:rsidRPr="00AE5D79">
              <w:rPr>
                <w:b/>
                <w:bCs/>
                <w:sz w:val="14"/>
                <w:szCs w:val="14"/>
              </w:rPr>
              <w:t>determinatio</w:t>
            </w:r>
            <w:r w:rsidRPr="00AE5D79">
              <w:rPr>
                <w:b/>
                <w:bCs/>
                <w:sz w:val="14"/>
                <w:szCs w:val="16"/>
              </w:rPr>
              <w:t>n</w:t>
            </w:r>
          </w:p>
        </w:tc>
      </w:tr>
      <w:tr w:rsidR="00EF633F" w:rsidRPr="00AE5D79" w14:paraId="3D6621FD" w14:textId="77777777" w:rsidTr="00C910D1">
        <w:tc>
          <w:tcPr>
            <w:tcW w:w="909" w:type="dxa"/>
            <w:vMerge/>
            <w:shd w:val="clear" w:color="auto" w:fill="auto"/>
          </w:tcPr>
          <w:p w14:paraId="4327FE67" w14:textId="77777777" w:rsidR="00B55C4B" w:rsidRPr="00AE5D79" w:rsidRDefault="00B55C4B" w:rsidP="00AE5D79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14:paraId="70578417" w14:textId="77777777" w:rsidR="00B55C4B" w:rsidRPr="00AE5D79" w:rsidRDefault="00B55C4B" w:rsidP="00AE5D79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14:paraId="68735BEA" w14:textId="77777777" w:rsidR="00B55C4B" w:rsidRPr="00AE5D79" w:rsidRDefault="00B55C4B" w:rsidP="00AE5D79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14:paraId="2C9A2010" w14:textId="77777777" w:rsidR="00B55C4B" w:rsidRPr="00AE5D79" w:rsidRDefault="00B55C4B" w:rsidP="00AE5D79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10" w:type="dxa"/>
            <w:shd w:val="clear" w:color="auto" w:fill="auto"/>
          </w:tcPr>
          <w:p w14:paraId="2FCCC98D" w14:textId="77777777" w:rsidR="00B55C4B" w:rsidRPr="00AE5D79" w:rsidRDefault="00B55C4B" w:rsidP="00AE5D79">
            <w:pPr>
              <w:jc w:val="center"/>
              <w:rPr>
                <w:b/>
                <w:bCs/>
                <w:sz w:val="14"/>
                <w:szCs w:val="16"/>
              </w:rPr>
            </w:pPr>
            <w:r w:rsidRPr="00AE5D79">
              <w:rPr>
                <w:b/>
                <w:bCs/>
                <w:sz w:val="14"/>
                <w:szCs w:val="16"/>
              </w:rPr>
              <w:t>Definitive duty</w:t>
            </w:r>
          </w:p>
        </w:tc>
        <w:tc>
          <w:tcPr>
            <w:tcW w:w="1323" w:type="dxa"/>
            <w:shd w:val="clear" w:color="auto" w:fill="auto"/>
          </w:tcPr>
          <w:p w14:paraId="5E5CE17D" w14:textId="77777777" w:rsidR="00B55C4B" w:rsidRPr="00AE5D79" w:rsidRDefault="00B55C4B" w:rsidP="00AE5D79">
            <w:pPr>
              <w:jc w:val="center"/>
              <w:rPr>
                <w:b/>
                <w:bCs/>
                <w:sz w:val="14"/>
                <w:szCs w:val="16"/>
              </w:rPr>
            </w:pPr>
            <w:r w:rsidRPr="00AE5D79">
              <w:rPr>
                <w:b/>
                <w:bCs/>
                <w:sz w:val="14"/>
                <w:szCs w:val="16"/>
              </w:rPr>
              <w:t>Price undertaking</w:t>
            </w:r>
          </w:p>
        </w:tc>
        <w:tc>
          <w:tcPr>
            <w:tcW w:w="1219" w:type="dxa"/>
            <w:vMerge/>
            <w:shd w:val="clear" w:color="auto" w:fill="auto"/>
          </w:tcPr>
          <w:p w14:paraId="2C436C40" w14:textId="77777777" w:rsidR="00B55C4B" w:rsidRPr="00AE5D79" w:rsidRDefault="00B55C4B" w:rsidP="00AE5D79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14:paraId="319CA60C" w14:textId="77777777" w:rsidR="00B55C4B" w:rsidRPr="00AE5D79" w:rsidRDefault="00B55C4B" w:rsidP="00AE5D79">
            <w:pPr>
              <w:jc w:val="center"/>
              <w:rPr>
                <w:strike/>
                <w:sz w:val="14"/>
                <w:szCs w:val="16"/>
              </w:rPr>
            </w:pPr>
          </w:p>
        </w:tc>
        <w:tc>
          <w:tcPr>
            <w:tcW w:w="2365" w:type="dxa"/>
            <w:gridSpan w:val="2"/>
            <w:vMerge/>
            <w:shd w:val="clear" w:color="auto" w:fill="auto"/>
          </w:tcPr>
          <w:p w14:paraId="619AE92F" w14:textId="77777777" w:rsidR="00B55C4B" w:rsidRPr="00AE5D79" w:rsidRDefault="00B55C4B" w:rsidP="00AE5D79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14:paraId="0EF08D37" w14:textId="77777777" w:rsidR="00B55C4B" w:rsidRPr="00AE5D79" w:rsidRDefault="00B55C4B" w:rsidP="00AE5D79">
            <w:pPr>
              <w:jc w:val="center"/>
              <w:rPr>
                <w:sz w:val="14"/>
                <w:szCs w:val="16"/>
              </w:rPr>
            </w:pPr>
          </w:p>
        </w:tc>
      </w:tr>
      <w:tr w:rsidR="00EF633F" w:rsidRPr="00AE5D79" w14:paraId="081DCF41" w14:textId="77777777" w:rsidTr="00022D22">
        <w:trPr>
          <w:trHeight w:val="1584"/>
        </w:trPr>
        <w:tc>
          <w:tcPr>
            <w:tcW w:w="909" w:type="dxa"/>
            <w:shd w:val="clear" w:color="auto" w:fill="auto"/>
          </w:tcPr>
          <w:p w14:paraId="1232CACB" w14:textId="77777777" w:rsidR="00B42BCA" w:rsidRPr="00AE5D79" w:rsidRDefault="00B42BCA" w:rsidP="00AE5D79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917" w:type="dxa"/>
            <w:shd w:val="clear" w:color="auto" w:fill="auto"/>
          </w:tcPr>
          <w:p w14:paraId="419A8618" w14:textId="77777777" w:rsidR="0045349D" w:rsidRPr="00AE5D79" w:rsidRDefault="00B42BCA" w:rsidP="00AE5D79">
            <w:pPr>
              <w:jc w:val="center"/>
              <w:rPr>
                <w:sz w:val="14"/>
                <w:szCs w:val="16"/>
              </w:rPr>
            </w:pPr>
            <w:r w:rsidRPr="00AE5D79">
              <w:rPr>
                <w:sz w:val="14"/>
                <w:szCs w:val="16"/>
              </w:rPr>
              <w:t>Description;</w:t>
            </w:r>
          </w:p>
          <w:p w14:paraId="601710F9" w14:textId="63E326A5" w:rsidR="0045349D" w:rsidRPr="00AE5D79" w:rsidRDefault="00B42BCA" w:rsidP="00AE5D79">
            <w:pPr>
              <w:jc w:val="center"/>
              <w:rPr>
                <w:sz w:val="14"/>
                <w:szCs w:val="16"/>
              </w:rPr>
            </w:pPr>
            <w:r w:rsidRPr="00AE5D79">
              <w:rPr>
                <w:sz w:val="14"/>
                <w:szCs w:val="16"/>
              </w:rPr>
              <w:t>HS 6</w:t>
            </w:r>
            <w:r w:rsidR="00AE5D79" w:rsidRPr="00AE5D79">
              <w:rPr>
                <w:sz w:val="14"/>
                <w:szCs w:val="16"/>
              </w:rPr>
              <w:t>-</w:t>
            </w:r>
            <w:r w:rsidRPr="00AE5D79">
              <w:rPr>
                <w:sz w:val="14"/>
                <w:szCs w:val="16"/>
              </w:rPr>
              <w:t>digit category covering investigated product</w:t>
            </w:r>
            <w:r w:rsidRPr="00AE5D79">
              <w:rPr>
                <w:sz w:val="14"/>
                <w:szCs w:val="16"/>
                <w:vertAlign w:val="superscript"/>
              </w:rPr>
              <w:t>3</w:t>
            </w:r>
            <w:r w:rsidRPr="00AE5D79">
              <w:rPr>
                <w:sz w:val="14"/>
                <w:szCs w:val="16"/>
              </w:rPr>
              <w:t>;</w:t>
            </w:r>
          </w:p>
          <w:p w14:paraId="6FF2FA85" w14:textId="77777777" w:rsidR="0045349D" w:rsidRPr="00AE5D79" w:rsidRDefault="00B42BCA" w:rsidP="00AE5D79">
            <w:pPr>
              <w:jc w:val="center"/>
              <w:rPr>
                <w:sz w:val="14"/>
                <w:szCs w:val="16"/>
              </w:rPr>
            </w:pPr>
            <w:r w:rsidRPr="00AE5D79">
              <w:rPr>
                <w:sz w:val="14"/>
                <w:szCs w:val="16"/>
              </w:rPr>
              <w:t>ID number;</w:t>
            </w:r>
          </w:p>
          <w:p w14:paraId="5781A6E4" w14:textId="77777777" w:rsidR="0045349D" w:rsidRPr="00AE5D79" w:rsidRDefault="00B42BCA" w:rsidP="00AE5D79">
            <w:pPr>
              <w:jc w:val="center"/>
              <w:rPr>
                <w:sz w:val="14"/>
                <w:szCs w:val="16"/>
              </w:rPr>
            </w:pPr>
            <w:r w:rsidRPr="00AE5D79">
              <w:rPr>
                <w:sz w:val="14"/>
                <w:szCs w:val="16"/>
              </w:rPr>
              <w:t>(*) if investigation of</w:t>
            </w:r>
          </w:p>
          <w:p w14:paraId="23EC6C4B" w14:textId="77777777" w:rsidR="00B42BCA" w:rsidRPr="00AE5D79" w:rsidRDefault="00B42BCA" w:rsidP="00AE5D79">
            <w:pPr>
              <w:jc w:val="center"/>
              <w:rPr>
                <w:i/>
                <w:iCs/>
                <w:sz w:val="14"/>
                <w:szCs w:val="16"/>
              </w:rPr>
            </w:pPr>
            <w:r w:rsidRPr="00AE5D79">
              <w:rPr>
                <w:sz w:val="14"/>
                <w:szCs w:val="16"/>
              </w:rPr>
              <w:t>&gt;1 country</w:t>
            </w:r>
          </w:p>
        </w:tc>
        <w:tc>
          <w:tcPr>
            <w:tcW w:w="1195" w:type="dxa"/>
            <w:shd w:val="clear" w:color="auto" w:fill="auto"/>
          </w:tcPr>
          <w:p w14:paraId="40034F90" w14:textId="77777777" w:rsidR="0045349D" w:rsidRPr="00AE5D79" w:rsidRDefault="00B42BCA" w:rsidP="00AE5D79">
            <w:pPr>
              <w:jc w:val="center"/>
              <w:rPr>
                <w:sz w:val="14"/>
                <w:szCs w:val="16"/>
              </w:rPr>
            </w:pPr>
            <w:r w:rsidRPr="00AE5D79">
              <w:rPr>
                <w:sz w:val="14"/>
                <w:szCs w:val="16"/>
              </w:rPr>
              <w:t>Date;</w:t>
            </w:r>
          </w:p>
          <w:p w14:paraId="5A102ABE" w14:textId="77777777" w:rsidR="0045349D" w:rsidRPr="00AE5D79" w:rsidRDefault="00B42BCA" w:rsidP="00AE5D79">
            <w:pPr>
              <w:jc w:val="center"/>
              <w:rPr>
                <w:sz w:val="14"/>
                <w:szCs w:val="16"/>
              </w:rPr>
            </w:pPr>
            <w:r w:rsidRPr="00AE5D79">
              <w:rPr>
                <w:sz w:val="14"/>
                <w:szCs w:val="16"/>
              </w:rPr>
              <w:t>type of review or procedure (code);</w:t>
            </w:r>
          </w:p>
          <w:p w14:paraId="39449649" w14:textId="77777777" w:rsidR="00B42BCA" w:rsidRPr="00AE5D79" w:rsidRDefault="00B42BCA" w:rsidP="00AE5D79">
            <w:pPr>
              <w:jc w:val="center"/>
              <w:rPr>
                <w:sz w:val="14"/>
                <w:szCs w:val="16"/>
              </w:rPr>
            </w:pPr>
            <w:r w:rsidRPr="00AE5D79">
              <w:rPr>
                <w:sz w:val="14"/>
                <w:szCs w:val="16"/>
              </w:rPr>
              <w:t>period covered</w:t>
            </w:r>
          </w:p>
        </w:tc>
        <w:tc>
          <w:tcPr>
            <w:tcW w:w="1502" w:type="dxa"/>
            <w:shd w:val="clear" w:color="auto" w:fill="auto"/>
          </w:tcPr>
          <w:p w14:paraId="17465181" w14:textId="51B3ED2E" w:rsidR="0045349D" w:rsidRPr="00AE5D79" w:rsidRDefault="00B42BCA" w:rsidP="00AE5D79">
            <w:pPr>
              <w:jc w:val="center"/>
              <w:rPr>
                <w:sz w:val="14"/>
                <w:szCs w:val="16"/>
              </w:rPr>
            </w:pPr>
            <w:r w:rsidRPr="00AE5D79">
              <w:rPr>
                <w:sz w:val="14"/>
                <w:szCs w:val="16"/>
              </w:rPr>
              <w:t>Effective date</w:t>
            </w:r>
            <w:r w:rsidR="00AE5D79" w:rsidRPr="00AE5D79">
              <w:rPr>
                <w:sz w:val="14"/>
                <w:szCs w:val="16"/>
              </w:rPr>
              <w:t>; r</w:t>
            </w:r>
            <w:r w:rsidRPr="00AE5D79">
              <w:rPr>
                <w:sz w:val="14"/>
                <w:szCs w:val="16"/>
              </w:rPr>
              <w:t>ange of individual dumping margins;</w:t>
            </w:r>
          </w:p>
          <w:p w14:paraId="7FB17350" w14:textId="27922882" w:rsidR="00B42BCA" w:rsidRPr="00AE5D79" w:rsidRDefault="00B42BCA" w:rsidP="00AE5D79">
            <w:pPr>
              <w:jc w:val="center"/>
              <w:rPr>
                <w:sz w:val="14"/>
                <w:szCs w:val="16"/>
              </w:rPr>
            </w:pPr>
            <w:r w:rsidRPr="00AE5D79">
              <w:rPr>
                <w:sz w:val="14"/>
                <w:szCs w:val="16"/>
              </w:rPr>
              <w:t>"other" rates</w:t>
            </w:r>
            <w:r w:rsidR="00AE5D79" w:rsidRPr="00AE5D79">
              <w:rPr>
                <w:sz w:val="14"/>
                <w:szCs w:val="16"/>
              </w:rPr>
              <w:t>; [</w:t>
            </w:r>
            <w:r w:rsidRPr="00AE5D79">
              <w:rPr>
                <w:sz w:val="14"/>
                <w:szCs w:val="16"/>
              </w:rPr>
              <w:t>range of applied rates if different, reason]</w:t>
            </w:r>
          </w:p>
        </w:tc>
        <w:tc>
          <w:tcPr>
            <w:tcW w:w="1410" w:type="dxa"/>
            <w:shd w:val="clear" w:color="auto" w:fill="auto"/>
          </w:tcPr>
          <w:p w14:paraId="55A1BFC5" w14:textId="14E53502" w:rsidR="00B42BCA" w:rsidRPr="00AE5D79" w:rsidRDefault="00B42BCA" w:rsidP="00AE5D79">
            <w:pPr>
              <w:jc w:val="center"/>
              <w:rPr>
                <w:b/>
                <w:bCs/>
                <w:sz w:val="14"/>
                <w:szCs w:val="16"/>
              </w:rPr>
            </w:pPr>
            <w:r w:rsidRPr="00AE5D79">
              <w:rPr>
                <w:sz w:val="14"/>
                <w:szCs w:val="16"/>
              </w:rPr>
              <w:t>Effective date</w:t>
            </w:r>
            <w:r w:rsidR="00AE5D79" w:rsidRPr="00AE5D79">
              <w:rPr>
                <w:sz w:val="14"/>
                <w:szCs w:val="16"/>
              </w:rPr>
              <w:t>; r</w:t>
            </w:r>
            <w:r w:rsidRPr="00AE5D79">
              <w:rPr>
                <w:sz w:val="14"/>
                <w:szCs w:val="16"/>
              </w:rPr>
              <w:t>ange of individual dumping margins</w:t>
            </w:r>
            <w:r w:rsidR="00AE5D79" w:rsidRPr="00AE5D79">
              <w:rPr>
                <w:sz w:val="14"/>
                <w:szCs w:val="16"/>
              </w:rPr>
              <w:t>; "</w:t>
            </w:r>
            <w:r w:rsidRPr="00AE5D79">
              <w:rPr>
                <w:sz w:val="14"/>
                <w:szCs w:val="16"/>
              </w:rPr>
              <w:t>other" rates</w:t>
            </w:r>
            <w:r w:rsidR="00AE5D79" w:rsidRPr="00AE5D79">
              <w:rPr>
                <w:sz w:val="14"/>
                <w:szCs w:val="16"/>
              </w:rPr>
              <w:t>; [</w:t>
            </w:r>
            <w:r w:rsidRPr="00AE5D79">
              <w:rPr>
                <w:sz w:val="14"/>
                <w:szCs w:val="16"/>
              </w:rPr>
              <w:t>range of applied rates if different, reason]</w:t>
            </w:r>
          </w:p>
        </w:tc>
        <w:tc>
          <w:tcPr>
            <w:tcW w:w="1323" w:type="dxa"/>
            <w:shd w:val="clear" w:color="auto" w:fill="auto"/>
          </w:tcPr>
          <w:p w14:paraId="3946BE36" w14:textId="6031CD54" w:rsidR="00B42BCA" w:rsidRPr="00AE5D79" w:rsidRDefault="00B42BCA" w:rsidP="00AE5D79">
            <w:pPr>
              <w:jc w:val="center"/>
              <w:rPr>
                <w:sz w:val="14"/>
                <w:szCs w:val="16"/>
                <w:vertAlign w:val="superscript"/>
              </w:rPr>
            </w:pPr>
            <w:r w:rsidRPr="00AE5D79">
              <w:rPr>
                <w:sz w:val="14"/>
                <w:szCs w:val="16"/>
              </w:rPr>
              <w:t>Effective date</w:t>
            </w:r>
            <w:r w:rsidR="00AE5D79" w:rsidRPr="00AE5D79">
              <w:rPr>
                <w:sz w:val="14"/>
                <w:szCs w:val="16"/>
              </w:rPr>
              <w:t>; r</w:t>
            </w:r>
            <w:r w:rsidRPr="00AE5D79">
              <w:rPr>
                <w:sz w:val="14"/>
                <w:szCs w:val="16"/>
              </w:rPr>
              <w:t>ange of individual dumping margins or minimum prices</w:t>
            </w:r>
            <w:r w:rsidR="00AE5D79" w:rsidRPr="00AE5D79">
              <w:rPr>
                <w:sz w:val="14"/>
                <w:szCs w:val="16"/>
              </w:rPr>
              <w:t>; o</w:t>
            </w:r>
            <w:r w:rsidRPr="00AE5D79">
              <w:rPr>
                <w:sz w:val="14"/>
                <w:szCs w:val="16"/>
              </w:rPr>
              <w:t>r other outcome (code)</w:t>
            </w:r>
          </w:p>
        </w:tc>
        <w:tc>
          <w:tcPr>
            <w:tcW w:w="1219" w:type="dxa"/>
            <w:shd w:val="clear" w:color="auto" w:fill="auto"/>
          </w:tcPr>
          <w:p w14:paraId="69FBE8B1" w14:textId="77777777" w:rsidR="0045349D" w:rsidRPr="00AE5D79" w:rsidRDefault="00B42BCA" w:rsidP="00AE5D79">
            <w:pPr>
              <w:jc w:val="center"/>
              <w:rPr>
                <w:sz w:val="14"/>
                <w:szCs w:val="16"/>
              </w:rPr>
            </w:pPr>
            <w:r w:rsidRPr="00AE5D79">
              <w:rPr>
                <w:sz w:val="14"/>
                <w:szCs w:val="16"/>
              </w:rPr>
              <w:t>Date;</w:t>
            </w:r>
          </w:p>
          <w:p w14:paraId="001ACEA8" w14:textId="77777777" w:rsidR="00B42BCA" w:rsidRPr="00AE5D79" w:rsidRDefault="00B42BCA" w:rsidP="00AE5D79">
            <w:pPr>
              <w:jc w:val="center"/>
              <w:rPr>
                <w:sz w:val="14"/>
                <w:szCs w:val="16"/>
              </w:rPr>
            </w:pPr>
            <w:r w:rsidRPr="00AE5D79">
              <w:rPr>
                <w:sz w:val="14"/>
                <w:szCs w:val="16"/>
              </w:rPr>
              <w:t>reason</w:t>
            </w:r>
          </w:p>
        </w:tc>
        <w:tc>
          <w:tcPr>
            <w:tcW w:w="1330" w:type="dxa"/>
            <w:shd w:val="clear" w:color="auto" w:fill="auto"/>
          </w:tcPr>
          <w:p w14:paraId="1F76BC47" w14:textId="59C022BF" w:rsidR="00B42BCA" w:rsidRPr="00AE5D79" w:rsidRDefault="00B42BCA" w:rsidP="00AE5D79">
            <w:pPr>
              <w:jc w:val="center"/>
              <w:rPr>
                <w:i/>
                <w:iCs/>
                <w:sz w:val="14"/>
                <w:szCs w:val="16"/>
              </w:rPr>
            </w:pPr>
            <w:r w:rsidRPr="00AE5D79">
              <w:rPr>
                <w:sz w:val="14"/>
                <w:szCs w:val="16"/>
              </w:rPr>
              <w:t>Date</w:t>
            </w:r>
            <w:r w:rsidR="00AE5D79" w:rsidRPr="00AE5D79">
              <w:rPr>
                <w:sz w:val="14"/>
                <w:szCs w:val="16"/>
              </w:rPr>
              <w:t>; e</w:t>
            </w:r>
            <w:r w:rsidRPr="00AE5D79">
              <w:rPr>
                <w:sz w:val="14"/>
                <w:szCs w:val="16"/>
              </w:rPr>
              <w:t>xplanation</w:t>
            </w:r>
          </w:p>
        </w:tc>
        <w:tc>
          <w:tcPr>
            <w:tcW w:w="1234" w:type="dxa"/>
            <w:shd w:val="clear" w:color="auto" w:fill="auto"/>
          </w:tcPr>
          <w:p w14:paraId="2921C0F2" w14:textId="69C84B79" w:rsidR="00B42BCA" w:rsidRPr="00AE5D79" w:rsidRDefault="00B42BCA" w:rsidP="00AE5D79">
            <w:pPr>
              <w:jc w:val="center"/>
              <w:rPr>
                <w:sz w:val="14"/>
                <w:szCs w:val="16"/>
              </w:rPr>
            </w:pPr>
            <w:r w:rsidRPr="00AE5D79">
              <w:rPr>
                <w:sz w:val="14"/>
                <w:szCs w:val="16"/>
              </w:rPr>
              <w:t>Import volume or value (units/ currency)</w:t>
            </w:r>
            <w:r w:rsidR="00AE5D79" w:rsidRPr="00AE5D79">
              <w:rPr>
                <w:sz w:val="14"/>
                <w:szCs w:val="16"/>
              </w:rPr>
              <w:t>; p</w:t>
            </w:r>
            <w:r w:rsidRPr="00AE5D79">
              <w:rPr>
                <w:sz w:val="14"/>
                <w:szCs w:val="16"/>
              </w:rPr>
              <w:t>roduct coverage</w:t>
            </w:r>
            <w:r w:rsidR="00AE5D79" w:rsidRPr="00AE5D79">
              <w:rPr>
                <w:sz w:val="14"/>
                <w:szCs w:val="16"/>
              </w:rPr>
              <w:t>; p</w:t>
            </w:r>
            <w:r w:rsidRPr="00AE5D79">
              <w:rPr>
                <w:sz w:val="14"/>
                <w:szCs w:val="16"/>
              </w:rPr>
              <w:t>eriod, if different from cols. 2/3</w:t>
            </w:r>
          </w:p>
        </w:tc>
        <w:tc>
          <w:tcPr>
            <w:tcW w:w="1131" w:type="dxa"/>
            <w:shd w:val="clear" w:color="auto" w:fill="auto"/>
          </w:tcPr>
          <w:p w14:paraId="0EF3BAEA" w14:textId="77777777" w:rsidR="00B42BCA" w:rsidRPr="00AE5D79" w:rsidRDefault="00B42BCA" w:rsidP="00AE5D79">
            <w:pPr>
              <w:jc w:val="center"/>
              <w:rPr>
                <w:sz w:val="14"/>
                <w:szCs w:val="16"/>
              </w:rPr>
            </w:pPr>
            <w:r w:rsidRPr="00AE5D79">
              <w:rPr>
                <w:sz w:val="14"/>
                <w:szCs w:val="16"/>
              </w:rPr>
              <w:t>Import volume as % of apparent domestic consumption or as % of total imports</w:t>
            </w:r>
          </w:p>
        </w:tc>
        <w:tc>
          <w:tcPr>
            <w:tcW w:w="1354" w:type="dxa"/>
            <w:shd w:val="clear" w:color="auto" w:fill="auto"/>
          </w:tcPr>
          <w:p w14:paraId="375662EC" w14:textId="77777777" w:rsidR="00B42BCA" w:rsidRPr="00AE5D79" w:rsidRDefault="00B42BCA" w:rsidP="00AE5D79">
            <w:pPr>
              <w:jc w:val="center"/>
              <w:rPr>
                <w:sz w:val="14"/>
                <w:szCs w:val="16"/>
              </w:rPr>
            </w:pPr>
            <w:r w:rsidRPr="00AE5D79">
              <w:rPr>
                <w:sz w:val="14"/>
                <w:szCs w:val="16"/>
              </w:rPr>
              <w:t>Codes for all bases used in proceeding</w:t>
            </w:r>
          </w:p>
        </w:tc>
      </w:tr>
      <w:tr w:rsidR="00EF633F" w:rsidRPr="00AE5D79" w14:paraId="7496CE70" w14:textId="77777777" w:rsidTr="00C910D1">
        <w:tc>
          <w:tcPr>
            <w:tcW w:w="909" w:type="dxa"/>
            <w:shd w:val="clear" w:color="auto" w:fill="auto"/>
          </w:tcPr>
          <w:p w14:paraId="7AA4AA14" w14:textId="77777777" w:rsidR="00C06350" w:rsidRPr="00AE5D79" w:rsidRDefault="00C06350" w:rsidP="00AE5D79">
            <w:pPr>
              <w:jc w:val="center"/>
              <w:rPr>
                <w:b/>
                <w:bCs/>
                <w:sz w:val="14"/>
                <w:szCs w:val="16"/>
              </w:rPr>
            </w:pPr>
            <w:r w:rsidRPr="00AE5D79">
              <w:rPr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1A1DCDAF" w14:textId="77777777" w:rsidR="00C06350" w:rsidRPr="00AE5D79" w:rsidRDefault="00C06350" w:rsidP="00AE5D79">
            <w:pPr>
              <w:jc w:val="center"/>
              <w:rPr>
                <w:b/>
                <w:bCs/>
                <w:sz w:val="14"/>
                <w:szCs w:val="16"/>
              </w:rPr>
            </w:pPr>
            <w:r w:rsidRPr="00AE5D79">
              <w:rPr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14:paraId="04687557" w14:textId="77777777" w:rsidR="00C06350" w:rsidRPr="00AE5D79" w:rsidRDefault="00C06350" w:rsidP="00AE5D79">
            <w:pPr>
              <w:jc w:val="center"/>
              <w:rPr>
                <w:b/>
                <w:bCs/>
                <w:sz w:val="14"/>
                <w:szCs w:val="16"/>
              </w:rPr>
            </w:pPr>
            <w:r w:rsidRPr="00AE5D79">
              <w:rPr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1502" w:type="dxa"/>
            <w:shd w:val="clear" w:color="auto" w:fill="auto"/>
          </w:tcPr>
          <w:p w14:paraId="366A3803" w14:textId="77777777" w:rsidR="00C06350" w:rsidRPr="00AE5D79" w:rsidRDefault="00C06350" w:rsidP="00AE5D79">
            <w:pPr>
              <w:jc w:val="center"/>
              <w:rPr>
                <w:b/>
                <w:bCs/>
                <w:sz w:val="14"/>
                <w:szCs w:val="16"/>
              </w:rPr>
            </w:pPr>
            <w:r w:rsidRPr="00AE5D79">
              <w:rPr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1410" w:type="dxa"/>
            <w:shd w:val="clear" w:color="auto" w:fill="auto"/>
          </w:tcPr>
          <w:p w14:paraId="23F3A7C7" w14:textId="77777777" w:rsidR="00C06350" w:rsidRPr="00AE5D79" w:rsidRDefault="00C06350" w:rsidP="00AE5D79">
            <w:pPr>
              <w:jc w:val="center"/>
              <w:rPr>
                <w:b/>
                <w:bCs/>
                <w:sz w:val="14"/>
                <w:szCs w:val="16"/>
              </w:rPr>
            </w:pPr>
            <w:r w:rsidRPr="00AE5D79">
              <w:rPr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14:paraId="55784B38" w14:textId="77777777" w:rsidR="00C06350" w:rsidRPr="00AE5D79" w:rsidRDefault="00C06350" w:rsidP="00AE5D79">
            <w:pPr>
              <w:jc w:val="center"/>
              <w:rPr>
                <w:b/>
                <w:bCs/>
                <w:sz w:val="14"/>
                <w:szCs w:val="16"/>
              </w:rPr>
            </w:pPr>
            <w:r w:rsidRPr="00AE5D79">
              <w:rPr>
                <w:b/>
                <w:bCs/>
                <w:sz w:val="14"/>
                <w:szCs w:val="16"/>
              </w:rPr>
              <w:t>6</w:t>
            </w:r>
          </w:p>
        </w:tc>
        <w:tc>
          <w:tcPr>
            <w:tcW w:w="1219" w:type="dxa"/>
            <w:shd w:val="clear" w:color="auto" w:fill="auto"/>
          </w:tcPr>
          <w:p w14:paraId="02EA7997" w14:textId="77777777" w:rsidR="00C06350" w:rsidRPr="00AE5D79" w:rsidRDefault="00C06350" w:rsidP="00AE5D79">
            <w:pPr>
              <w:jc w:val="center"/>
              <w:rPr>
                <w:b/>
                <w:bCs/>
                <w:sz w:val="14"/>
                <w:szCs w:val="16"/>
              </w:rPr>
            </w:pPr>
            <w:r w:rsidRPr="00AE5D79">
              <w:rPr>
                <w:b/>
                <w:bCs/>
                <w:sz w:val="14"/>
                <w:szCs w:val="16"/>
              </w:rPr>
              <w:t>7</w:t>
            </w:r>
          </w:p>
        </w:tc>
        <w:tc>
          <w:tcPr>
            <w:tcW w:w="1330" w:type="dxa"/>
            <w:shd w:val="clear" w:color="auto" w:fill="auto"/>
          </w:tcPr>
          <w:p w14:paraId="78474BF3" w14:textId="77777777" w:rsidR="00C06350" w:rsidRPr="00AE5D79" w:rsidRDefault="00C06350" w:rsidP="00AE5D79">
            <w:pPr>
              <w:jc w:val="center"/>
              <w:rPr>
                <w:b/>
                <w:bCs/>
                <w:sz w:val="14"/>
                <w:szCs w:val="16"/>
              </w:rPr>
            </w:pPr>
            <w:r w:rsidRPr="00AE5D79">
              <w:rPr>
                <w:b/>
                <w:bCs/>
                <w:sz w:val="14"/>
                <w:szCs w:val="16"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14:paraId="6239AF06" w14:textId="77777777" w:rsidR="00C06350" w:rsidRPr="00AE5D79" w:rsidRDefault="00C06350" w:rsidP="00AE5D79">
            <w:pPr>
              <w:jc w:val="center"/>
              <w:rPr>
                <w:b/>
                <w:bCs/>
                <w:sz w:val="14"/>
                <w:szCs w:val="16"/>
              </w:rPr>
            </w:pPr>
            <w:r w:rsidRPr="00AE5D79">
              <w:rPr>
                <w:b/>
                <w:bCs/>
                <w:sz w:val="14"/>
                <w:szCs w:val="16"/>
              </w:rPr>
              <w:t>9</w:t>
            </w:r>
          </w:p>
        </w:tc>
        <w:tc>
          <w:tcPr>
            <w:tcW w:w="1131" w:type="dxa"/>
            <w:shd w:val="clear" w:color="auto" w:fill="auto"/>
          </w:tcPr>
          <w:p w14:paraId="59FC72C9" w14:textId="77777777" w:rsidR="00C06350" w:rsidRPr="00AE5D79" w:rsidRDefault="00C06350" w:rsidP="00AE5D79">
            <w:pPr>
              <w:jc w:val="center"/>
              <w:rPr>
                <w:b/>
                <w:bCs/>
                <w:sz w:val="14"/>
                <w:szCs w:val="16"/>
              </w:rPr>
            </w:pPr>
            <w:r w:rsidRPr="00AE5D79">
              <w:rPr>
                <w:b/>
                <w:bCs/>
                <w:sz w:val="14"/>
                <w:szCs w:val="16"/>
              </w:rPr>
              <w:t>10</w:t>
            </w:r>
          </w:p>
        </w:tc>
        <w:tc>
          <w:tcPr>
            <w:tcW w:w="1354" w:type="dxa"/>
            <w:shd w:val="clear" w:color="auto" w:fill="auto"/>
          </w:tcPr>
          <w:p w14:paraId="44CC81A7" w14:textId="77777777" w:rsidR="00C06350" w:rsidRPr="00AE5D79" w:rsidRDefault="00C06350" w:rsidP="00AE5D79">
            <w:pPr>
              <w:jc w:val="center"/>
              <w:rPr>
                <w:b/>
                <w:bCs/>
                <w:strike/>
                <w:sz w:val="14"/>
                <w:szCs w:val="16"/>
              </w:rPr>
            </w:pPr>
            <w:r w:rsidRPr="00AE5D79">
              <w:rPr>
                <w:b/>
                <w:bCs/>
                <w:sz w:val="14"/>
                <w:szCs w:val="16"/>
              </w:rPr>
              <w:t>11</w:t>
            </w:r>
          </w:p>
        </w:tc>
      </w:tr>
      <w:tr w:rsidR="001A3523" w:rsidRPr="00AE5D79" w14:paraId="16A5A4E1" w14:textId="77777777" w:rsidTr="005A2463">
        <w:tc>
          <w:tcPr>
            <w:tcW w:w="14524" w:type="dxa"/>
            <w:gridSpan w:val="11"/>
            <w:shd w:val="clear" w:color="auto" w:fill="auto"/>
          </w:tcPr>
          <w:p w14:paraId="5066E680" w14:textId="7757FAB2" w:rsidR="001A3523" w:rsidRPr="00AE5D79" w:rsidRDefault="001A3523" w:rsidP="00AE5D79">
            <w:pPr>
              <w:spacing w:before="120" w:after="120"/>
              <w:jc w:val="center"/>
              <w:rPr>
                <w:bCs/>
                <w:sz w:val="14"/>
                <w:szCs w:val="16"/>
              </w:rPr>
            </w:pPr>
            <w:r w:rsidRPr="00AE5D79">
              <w:rPr>
                <w:bCs/>
                <w:sz w:val="14"/>
                <w:szCs w:val="16"/>
              </w:rPr>
              <w:t>None</w:t>
            </w:r>
          </w:p>
        </w:tc>
      </w:tr>
    </w:tbl>
    <w:p w14:paraId="4D1B10F8" w14:textId="12DF8902" w:rsidR="009459BF" w:rsidRPr="00AE5D79" w:rsidRDefault="009459BF" w:rsidP="00AE5D79">
      <w:pPr>
        <w:pStyle w:val="NoteText"/>
        <w:tabs>
          <w:tab w:val="left" w:pos="567"/>
        </w:tabs>
        <w:spacing w:before="120"/>
        <w:ind w:left="0" w:firstLine="0"/>
        <w:rPr>
          <w:szCs w:val="16"/>
          <w:lang w:eastAsia="en-GB"/>
        </w:rPr>
      </w:pPr>
      <w:r w:rsidRPr="00AE5D79">
        <w:rPr>
          <w:szCs w:val="16"/>
          <w:lang w:eastAsia="en-GB"/>
        </w:rPr>
        <w:t>CF</w:t>
      </w:r>
      <w:r w:rsidRPr="00AE5D79">
        <w:rPr>
          <w:szCs w:val="16"/>
          <w:lang w:eastAsia="en-GB"/>
        </w:rPr>
        <w:tab/>
      </w:r>
      <w:r w:rsidR="00AE5D79" w:rsidRPr="00AE5D79">
        <w:rPr>
          <w:szCs w:val="16"/>
          <w:lang w:eastAsia="en-GB"/>
        </w:rPr>
        <w:t>-</w:t>
      </w:r>
      <w:r w:rsidR="00C72693" w:rsidRPr="00AE5D79">
        <w:rPr>
          <w:szCs w:val="16"/>
          <w:lang w:eastAsia="en-GB"/>
        </w:rPr>
        <w:tab/>
      </w:r>
      <w:r w:rsidRPr="00AE5D79">
        <w:rPr>
          <w:szCs w:val="16"/>
          <w:lang w:eastAsia="en-GB"/>
        </w:rPr>
        <w:t>Information not provided for reasons of confidentiality</w:t>
      </w:r>
    </w:p>
    <w:p w14:paraId="2266EAB7" w14:textId="085DD1FC" w:rsidR="009459BF" w:rsidRPr="00AE5D79" w:rsidRDefault="009459BF" w:rsidP="00AE5D79">
      <w:pPr>
        <w:pStyle w:val="NoteText"/>
        <w:tabs>
          <w:tab w:val="left" w:pos="567"/>
        </w:tabs>
        <w:ind w:left="0" w:firstLine="0"/>
        <w:rPr>
          <w:szCs w:val="16"/>
          <w:lang w:eastAsia="en-GB"/>
        </w:rPr>
      </w:pPr>
      <w:r w:rsidRPr="00AE5D79">
        <w:rPr>
          <w:szCs w:val="16"/>
          <w:lang w:eastAsia="en-GB"/>
        </w:rPr>
        <w:t>n/a</w:t>
      </w:r>
      <w:r w:rsidRPr="00AE5D79">
        <w:rPr>
          <w:szCs w:val="16"/>
          <w:lang w:eastAsia="en-GB"/>
        </w:rPr>
        <w:tab/>
      </w:r>
      <w:r w:rsidR="00AE5D79" w:rsidRPr="00AE5D79">
        <w:rPr>
          <w:szCs w:val="16"/>
          <w:lang w:eastAsia="en-GB"/>
        </w:rPr>
        <w:t>-</w:t>
      </w:r>
      <w:r w:rsidRPr="00AE5D79">
        <w:rPr>
          <w:szCs w:val="16"/>
          <w:lang w:eastAsia="en-GB"/>
        </w:rPr>
        <w:tab/>
        <w:t>Not available</w:t>
      </w:r>
    </w:p>
    <w:p w14:paraId="6147222E" w14:textId="3FD1D708" w:rsidR="009459BF" w:rsidRPr="00AE5D79" w:rsidRDefault="009459BF" w:rsidP="00AE5D79">
      <w:pPr>
        <w:pStyle w:val="NoteText"/>
        <w:tabs>
          <w:tab w:val="left" w:pos="567"/>
        </w:tabs>
        <w:ind w:left="0" w:firstLine="0"/>
        <w:rPr>
          <w:szCs w:val="16"/>
          <w:lang w:eastAsia="en-GB"/>
        </w:rPr>
      </w:pPr>
      <w:proofErr w:type="spellStart"/>
      <w:r w:rsidRPr="00AE5D79">
        <w:rPr>
          <w:szCs w:val="16"/>
          <w:lang w:eastAsia="en-GB"/>
        </w:rPr>
        <w:t>LDR</w:t>
      </w:r>
      <w:proofErr w:type="spellEnd"/>
      <w:r w:rsidRPr="00AE5D79">
        <w:rPr>
          <w:szCs w:val="16"/>
          <w:lang w:eastAsia="en-GB"/>
        </w:rPr>
        <w:tab/>
      </w:r>
      <w:r w:rsidR="00AE5D79" w:rsidRPr="00AE5D79">
        <w:rPr>
          <w:szCs w:val="16"/>
          <w:lang w:eastAsia="en-GB"/>
        </w:rPr>
        <w:t>-</w:t>
      </w:r>
      <w:r w:rsidRPr="00AE5D79">
        <w:rPr>
          <w:szCs w:val="16"/>
          <w:lang w:eastAsia="en-GB"/>
        </w:rPr>
        <w:tab/>
        <w:t>Lesser duty</w:t>
      </w:r>
    </w:p>
    <w:p w14:paraId="00F7254B" w14:textId="73C5505C" w:rsidR="009459BF" w:rsidRPr="00AE5D79" w:rsidRDefault="009459BF" w:rsidP="00AE5D79">
      <w:pPr>
        <w:pStyle w:val="NoteText"/>
        <w:tabs>
          <w:tab w:val="left" w:pos="567"/>
        </w:tabs>
        <w:ind w:left="0" w:firstLine="0"/>
        <w:rPr>
          <w:szCs w:val="16"/>
          <w:lang w:eastAsia="en-GB"/>
        </w:rPr>
      </w:pPr>
      <w:r w:rsidRPr="00AE5D79">
        <w:rPr>
          <w:szCs w:val="16"/>
          <w:lang w:eastAsia="en-GB"/>
        </w:rPr>
        <w:t>SNR</w:t>
      </w:r>
      <w:r w:rsidRPr="00AE5D79">
        <w:rPr>
          <w:szCs w:val="16"/>
          <w:lang w:eastAsia="en-GB"/>
        </w:rPr>
        <w:tab/>
      </w:r>
      <w:r w:rsidR="00AE5D79" w:rsidRPr="00AE5D79">
        <w:rPr>
          <w:szCs w:val="16"/>
          <w:lang w:eastAsia="en-GB"/>
        </w:rPr>
        <w:t>-</w:t>
      </w:r>
      <w:r w:rsidRPr="00AE5D79">
        <w:rPr>
          <w:szCs w:val="16"/>
          <w:lang w:eastAsia="en-GB"/>
        </w:rPr>
        <w:tab/>
        <w:t>Sunset review</w:t>
      </w:r>
    </w:p>
    <w:p w14:paraId="245E54E9" w14:textId="2EDCEA71" w:rsidR="009459BF" w:rsidRPr="00AE5D79" w:rsidRDefault="009459BF" w:rsidP="00AE5D79">
      <w:pPr>
        <w:pStyle w:val="NoteText"/>
        <w:tabs>
          <w:tab w:val="left" w:pos="567"/>
        </w:tabs>
        <w:ind w:left="0" w:firstLine="0"/>
        <w:rPr>
          <w:szCs w:val="16"/>
          <w:lang w:eastAsia="en-GB"/>
        </w:rPr>
      </w:pPr>
      <w:r w:rsidRPr="00AE5D79">
        <w:rPr>
          <w:szCs w:val="16"/>
          <w:lang w:eastAsia="en-GB"/>
        </w:rPr>
        <w:t>EXP</w:t>
      </w:r>
      <w:r w:rsidRPr="00AE5D79">
        <w:rPr>
          <w:szCs w:val="16"/>
          <w:lang w:eastAsia="en-GB"/>
        </w:rPr>
        <w:tab/>
      </w:r>
      <w:r w:rsidR="00AE5D79" w:rsidRPr="00AE5D79">
        <w:rPr>
          <w:szCs w:val="16"/>
          <w:lang w:eastAsia="en-GB"/>
        </w:rPr>
        <w:t>-</w:t>
      </w:r>
      <w:r w:rsidRPr="00AE5D79">
        <w:rPr>
          <w:szCs w:val="16"/>
          <w:lang w:eastAsia="en-GB"/>
        </w:rPr>
        <w:tab/>
        <w:t>Measure expired without review</w:t>
      </w:r>
    </w:p>
    <w:p w14:paraId="51EC3DFE" w14:textId="5B98967B" w:rsidR="009459BF" w:rsidRPr="00AE5D79" w:rsidRDefault="009459BF" w:rsidP="00AE5D79">
      <w:pPr>
        <w:pStyle w:val="NoteText"/>
        <w:tabs>
          <w:tab w:val="left" w:pos="567"/>
        </w:tabs>
        <w:ind w:left="0" w:firstLine="0"/>
        <w:rPr>
          <w:szCs w:val="16"/>
          <w:lang w:eastAsia="en-GB"/>
        </w:rPr>
      </w:pPr>
      <w:proofErr w:type="spellStart"/>
      <w:r w:rsidRPr="00AE5D79">
        <w:rPr>
          <w:szCs w:val="16"/>
          <w:lang w:eastAsia="en-GB"/>
        </w:rPr>
        <w:t>HMP</w:t>
      </w:r>
      <w:proofErr w:type="spellEnd"/>
      <w:r w:rsidRPr="00AE5D79">
        <w:rPr>
          <w:szCs w:val="16"/>
          <w:lang w:eastAsia="en-GB"/>
        </w:rPr>
        <w:tab/>
      </w:r>
      <w:r w:rsidR="00AE5D79" w:rsidRPr="00AE5D79">
        <w:rPr>
          <w:szCs w:val="16"/>
          <w:lang w:eastAsia="en-GB"/>
        </w:rPr>
        <w:t>-</w:t>
      </w:r>
      <w:r w:rsidRPr="00AE5D79">
        <w:rPr>
          <w:szCs w:val="16"/>
          <w:lang w:eastAsia="en-GB"/>
        </w:rPr>
        <w:tab/>
        <w:t>Home market price</w:t>
      </w:r>
    </w:p>
    <w:p w14:paraId="6F132C53" w14:textId="179CBEA1" w:rsidR="009459BF" w:rsidRPr="00AE5D79" w:rsidRDefault="009459BF" w:rsidP="00AE5D79">
      <w:pPr>
        <w:pStyle w:val="NoteText"/>
        <w:tabs>
          <w:tab w:val="left" w:pos="567"/>
        </w:tabs>
        <w:ind w:left="0" w:firstLine="0"/>
        <w:rPr>
          <w:szCs w:val="16"/>
          <w:lang w:eastAsia="en-GB"/>
        </w:rPr>
      </w:pPr>
      <w:proofErr w:type="spellStart"/>
      <w:r w:rsidRPr="00AE5D79">
        <w:rPr>
          <w:szCs w:val="16"/>
          <w:lang w:eastAsia="en-GB"/>
        </w:rPr>
        <w:t>TMP</w:t>
      </w:r>
      <w:proofErr w:type="spellEnd"/>
      <w:r w:rsidRPr="00AE5D79">
        <w:rPr>
          <w:szCs w:val="16"/>
          <w:lang w:eastAsia="en-GB"/>
        </w:rPr>
        <w:tab/>
      </w:r>
      <w:r w:rsidR="00AE5D79" w:rsidRPr="00AE5D79">
        <w:rPr>
          <w:szCs w:val="16"/>
          <w:lang w:eastAsia="en-GB"/>
        </w:rPr>
        <w:t>-</w:t>
      </w:r>
      <w:r w:rsidRPr="00AE5D79">
        <w:rPr>
          <w:szCs w:val="16"/>
          <w:lang w:eastAsia="en-GB"/>
        </w:rPr>
        <w:tab/>
        <w:t>Third country price</w:t>
      </w:r>
    </w:p>
    <w:p w14:paraId="4D9855A7" w14:textId="72E56E48" w:rsidR="009459BF" w:rsidRPr="00AE5D79" w:rsidRDefault="009459BF" w:rsidP="00AE5D79">
      <w:pPr>
        <w:pStyle w:val="NoteText"/>
        <w:tabs>
          <w:tab w:val="left" w:pos="567"/>
        </w:tabs>
        <w:ind w:left="0" w:firstLine="0"/>
        <w:rPr>
          <w:szCs w:val="16"/>
          <w:lang w:eastAsia="en-GB"/>
        </w:rPr>
      </w:pPr>
      <w:r w:rsidRPr="00AE5D79">
        <w:rPr>
          <w:szCs w:val="16"/>
          <w:lang w:eastAsia="en-GB"/>
        </w:rPr>
        <w:t>CV</w:t>
      </w:r>
      <w:r w:rsidRPr="00AE5D79">
        <w:rPr>
          <w:szCs w:val="16"/>
          <w:lang w:eastAsia="en-GB"/>
        </w:rPr>
        <w:tab/>
      </w:r>
      <w:r w:rsidR="00AE5D79" w:rsidRPr="00AE5D79">
        <w:rPr>
          <w:szCs w:val="16"/>
          <w:lang w:eastAsia="en-GB"/>
        </w:rPr>
        <w:t>-</w:t>
      </w:r>
      <w:r w:rsidRPr="00AE5D79">
        <w:rPr>
          <w:szCs w:val="16"/>
          <w:lang w:eastAsia="en-GB"/>
        </w:rPr>
        <w:tab/>
        <w:t>Constructed value</w:t>
      </w:r>
    </w:p>
    <w:p w14:paraId="681AB7EA" w14:textId="208B0F6B" w:rsidR="009459BF" w:rsidRPr="00AE5D79" w:rsidRDefault="009459BF" w:rsidP="00AE5D79">
      <w:pPr>
        <w:pStyle w:val="NoteText"/>
        <w:tabs>
          <w:tab w:val="left" w:pos="567"/>
        </w:tabs>
        <w:ind w:left="0" w:firstLine="0"/>
        <w:rPr>
          <w:szCs w:val="16"/>
          <w:lang w:eastAsia="en-GB"/>
        </w:rPr>
      </w:pPr>
      <w:r w:rsidRPr="00AE5D79">
        <w:rPr>
          <w:szCs w:val="16"/>
          <w:lang w:eastAsia="en-GB"/>
        </w:rPr>
        <w:t>P</w:t>
      </w:r>
      <w:r w:rsidRPr="00AE5D79">
        <w:rPr>
          <w:szCs w:val="16"/>
          <w:lang w:eastAsia="en-GB"/>
        </w:rPr>
        <w:tab/>
      </w:r>
      <w:r w:rsidR="00AE5D79" w:rsidRPr="00AE5D79">
        <w:rPr>
          <w:szCs w:val="16"/>
          <w:lang w:eastAsia="en-GB"/>
        </w:rPr>
        <w:t>-</w:t>
      </w:r>
      <w:r w:rsidRPr="00AE5D79">
        <w:rPr>
          <w:szCs w:val="16"/>
          <w:lang w:eastAsia="en-GB"/>
        </w:rPr>
        <w:tab/>
        <w:t>Publication date</w:t>
      </w:r>
    </w:p>
    <w:p w14:paraId="640E7A73" w14:textId="23F8B55F" w:rsidR="009459BF" w:rsidRPr="00AE5D79" w:rsidRDefault="009459BF" w:rsidP="00AE5D79">
      <w:pPr>
        <w:pStyle w:val="NoteText"/>
        <w:tabs>
          <w:tab w:val="left" w:pos="567"/>
        </w:tabs>
        <w:ind w:left="0" w:firstLine="0"/>
        <w:rPr>
          <w:szCs w:val="16"/>
          <w:lang w:eastAsia="en-GB"/>
        </w:rPr>
      </w:pPr>
      <w:r w:rsidRPr="00AE5D79">
        <w:rPr>
          <w:szCs w:val="16"/>
          <w:lang w:eastAsia="en-GB"/>
        </w:rPr>
        <w:t>C</w:t>
      </w:r>
      <w:r w:rsidRPr="00AE5D79">
        <w:rPr>
          <w:szCs w:val="16"/>
          <w:lang w:eastAsia="en-GB"/>
        </w:rPr>
        <w:tab/>
      </w:r>
      <w:r w:rsidR="00AE5D79" w:rsidRPr="00AE5D79">
        <w:rPr>
          <w:szCs w:val="16"/>
          <w:lang w:eastAsia="en-GB"/>
        </w:rPr>
        <w:t>-</w:t>
      </w:r>
      <w:r w:rsidRPr="00AE5D79">
        <w:rPr>
          <w:szCs w:val="16"/>
          <w:lang w:eastAsia="en-GB"/>
        </w:rPr>
        <w:tab/>
        <w:t>Date of commencement of duty collection</w:t>
      </w:r>
    </w:p>
    <w:p w14:paraId="1A7C83F1" w14:textId="77777777" w:rsidR="00B542F4" w:rsidRPr="00AE5D79" w:rsidRDefault="00B542F4" w:rsidP="00AE5D79">
      <w:pPr>
        <w:pStyle w:val="NoteText"/>
        <w:tabs>
          <w:tab w:val="clear" w:pos="851"/>
          <w:tab w:val="left" w:pos="709"/>
        </w:tabs>
        <w:rPr>
          <w:sz w:val="18"/>
          <w:lang w:eastAsia="en-GB"/>
        </w:rPr>
        <w:sectPr w:rsidR="00B542F4" w:rsidRPr="00AE5D79" w:rsidSect="00AE5D79">
          <w:headerReference w:type="even" r:id="rId15"/>
          <w:headerReference w:type="default" r:id="rId16"/>
          <w:headerReference w:type="first" r:id="rId17"/>
          <w:pgSz w:w="16838" w:h="11906" w:orient="landscape" w:code="9"/>
          <w:pgMar w:top="1440" w:right="1701" w:bottom="1440" w:left="567" w:header="720" w:footer="720" w:gutter="0"/>
          <w:cols w:space="720"/>
          <w:docGrid w:linePitch="360"/>
        </w:sectPr>
      </w:pPr>
    </w:p>
    <w:p w14:paraId="35DE7930" w14:textId="16DFC496" w:rsidR="00B542F4" w:rsidRPr="00AE5D79" w:rsidRDefault="00AE5D79" w:rsidP="00AE5D79">
      <w:pPr>
        <w:pStyle w:val="Title"/>
        <w:rPr>
          <w:caps w:val="0"/>
          <w:kern w:val="0"/>
          <w:lang w:eastAsia="en-GB"/>
        </w:rPr>
      </w:pPr>
      <w:r w:rsidRPr="00AE5D79">
        <w:rPr>
          <w:caps w:val="0"/>
          <w:kern w:val="0"/>
          <w:lang w:eastAsia="en-GB"/>
        </w:rPr>
        <w:t>ANNEXES</w:t>
      </w:r>
    </w:p>
    <w:p w14:paraId="32DBE89A" w14:textId="27847266" w:rsidR="002D3300" w:rsidRPr="00AE5D79" w:rsidRDefault="00AE5D79" w:rsidP="00AE5D79">
      <w:pPr>
        <w:pStyle w:val="Title2"/>
        <w:rPr>
          <w:caps w:val="0"/>
        </w:rPr>
      </w:pPr>
      <w:r w:rsidRPr="00AE5D79">
        <w:rPr>
          <w:caps w:val="0"/>
        </w:rPr>
        <w:t>DEFINITIVE ANTI-DUMPING MEASURES IN FORCE</w:t>
      </w:r>
      <w:r w:rsidRPr="00AE5D79">
        <w:rPr>
          <w:caps w:val="0"/>
        </w:rPr>
        <w:br/>
        <w:t>AS AT 3</w:t>
      </w:r>
      <w:r w:rsidR="00B50042">
        <w:rPr>
          <w:caps w:val="0"/>
        </w:rPr>
        <w:t>0 JUNE</w:t>
      </w:r>
      <w:r w:rsidRPr="00AE5D79">
        <w:rPr>
          <w:caps w:val="0"/>
        </w:rPr>
        <w:t xml:space="preserve"> 202</w:t>
      </w:r>
      <w:r w:rsidR="00B50042">
        <w:rPr>
          <w:caps w:val="0"/>
        </w:rPr>
        <w:t>1</w:t>
      </w:r>
    </w:p>
    <w:tbl>
      <w:tblPr>
        <w:tblStyle w:val="WTOTable2"/>
        <w:tblW w:w="5000" w:type="pct"/>
        <w:tblLayout w:type="fixed"/>
        <w:tblLook w:val="01E0" w:firstRow="1" w:lastRow="1" w:firstColumn="1" w:lastColumn="1" w:noHBand="0" w:noVBand="0"/>
      </w:tblPr>
      <w:tblGrid>
        <w:gridCol w:w="1820"/>
        <w:gridCol w:w="1831"/>
        <w:gridCol w:w="1774"/>
        <w:gridCol w:w="1769"/>
        <w:gridCol w:w="1786"/>
      </w:tblGrid>
      <w:tr w:rsidR="008D691B" w:rsidRPr="00AE5D79" w14:paraId="4538A888" w14:textId="77777777" w:rsidTr="006C0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20" w:type="dxa"/>
          </w:tcPr>
          <w:p w14:paraId="39771E55" w14:textId="77777777" w:rsidR="008D691B" w:rsidRPr="00AE5D79" w:rsidRDefault="008D691B" w:rsidP="00AE5D79">
            <w:pPr>
              <w:jc w:val="center"/>
              <w:rPr>
                <w:sz w:val="16"/>
              </w:rPr>
            </w:pPr>
            <w:r w:rsidRPr="00AE5D79">
              <w:rPr>
                <w:b/>
                <w:bCs/>
                <w:sz w:val="16"/>
              </w:rPr>
              <w:t>Country/Customs territory</w:t>
            </w:r>
          </w:p>
        </w:tc>
        <w:tc>
          <w:tcPr>
            <w:tcW w:w="1831" w:type="dxa"/>
          </w:tcPr>
          <w:p w14:paraId="29D37A2C" w14:textId="72D9EFD5" w:rsidR="008D691B" w:rsidRPr="00AE5D79" w:rsidRDefault="008D691B" w:rsidP="00AE5D79">
            <w:pPr>
              <w:jc w:val="center"/>
              <w:rPr>
                <w:b/>
                <w:bCs/>
                <w:sz w:val="16"/>
              </w:rPr>
            </w:pPr>
            <w:r w:rsidRPr="00AE5D79">
              <w:rPr>
                <w:b/>
                <w:bCs/>
                <w:sz w:val="16"/>
              </w:rPr>
              <w:t>Product</w:t>
            </w:r>
            <w:r w:rsidR="00AE5D79" w:rsidRPr="00AE5D79">
              <w:rPr>
                <w:b/>
                <w:bCs/>
                <w:sz w:val="16"/>
              </w:rPr>
              <w:t>; i</w:t>
            </w:r>
            <w:r w:rsidRPr="00AE5D79">
              <w:rPr>
                <w:b/>
                <w:bCs/>
                <w:sz w:val="16"/>
              </w:rPr>
              <w:t>nvestigation</w:t>
            </w:r>
          </w:p>
          <w:p w14:paraId="3102B4EA" w14:textId="77777777" w:rsidR="008D691B" w:rsidRPr="00AE5D79" w:rsidRDefault="008D691B" w:rsidP="00AE5D79">
            <w:pPr>
              <w:jc w:val="center"/>
              <w:rPr>
                <w:sz w:val="16"/>
              </w:rPr>
            </w:pPr>
            <w:r w:rsidRPr="00AE5D79">
              <w:rPr>
                <w:b/>
                <w:bCs/>
                <w:sz w:val="16"/>
              </w:rPr>
              <w:t>ID number</w:t>
            </w:r>
          </w:p>
        </w:tc>
        <w:tc>
          <w:tcPr>
            <w:tcW w:w="1774" w:type="dxa"/>
          </w:tcPr>
          <w:p w14:paraId="4FE3410F" w14:textId="77777777" w:rsidR="008D691B" w:rsidRPr="00AE5D79" w:rsidRDefault="008D691B" w:rsidP="00AE5D79">
            <w:pPr>
              <w:jc w:val="center"/>
              <w:rPr>
                <w:b/>
                <w:bCs/>
                <w:sz w:val="16"/>
              </w:rPr>
            </w:pPr>
            <w:r w:rsidRPr="00AE5D79">
              <w:rPr>
                <w:b/>
                <w:bCs/>
                <w:sz w:val="16"/>
              </w:rPr>
              <w:t>Measure(s)</w:t>
            </w:r>
          </w:p>
        </w:tc>
        <w:tc>
          <w:tcPr>
            <w:tcW w:w="1769" w:type="dxa"/>
          </w:tcPr>
          <w:p w14:paraId="5C43C44C" w14:textId="43CD0DA0" w:rsidR="008D691B" w:rsidRPr="00AE5D79" w:rsidRDefault="008D691B" w:rsidP="00AE5D79">
            <w:pPr>
              <w:jc w:val="center"/>
              <w:rPr>
                <w:b/>
                <w:bCs/>
                <w:sz w:val="16"/>
              </w:rPr>
            </w:pPr>
            <w:r w:rsidRPr="00AE5D79">
              <w:rPr>
                <w:b/>
                <w:bCs/>
                <w:sz w:val="16"/>
              </w:rPr>
              <w:t>Date of original imposition</w:t>
            </w:r>
            <w:r w:rsidR="00AE5D79" w:rsidRPr="00AE5D79">
              <w:rPr>
                <w:b/>
                <w:bCs/>
                <w:sz w:val="16"/>
              </w:rPr>
              <w:t>; p</w:t>
            </w:r>
            <w:r w:rsidRPr="00AE5D79">
              <w:rPr>
                <w:b/>
                <w:bCs/>
                <w:sz w:val="16"/>
              </w:rPr>
              <w:t>ublication reference</w:t>
            </w:r>
          </w:p>
        </w:tc>
        <w:tc>
          <w:tcPr>
            <w:tcW w:w="1786" w:type="dxa"/>
          </w:tcPr>
          <w:p w14:paraId="2ECE8E5F" w14:textId="2E796851" w:rsidR="008D691B" w:rsidRPr="00AE5D79" w:rsidRDefault="008D691B" w:rsidP="00AE5D79">
            <w:pPr>
              <w:jc w:val="center"/>
              <w:rPr>
                <w:b/>
                <w:bCs/>
                <w:sz w:val="16"/>
              </w:rPr>
            </w:pPr>
            <w:r w:rsidRPr="00AE5D79">
              <w:rPr>
                <w:b/>
                <w:bCs/>
                <w:sz w:val="16"/>
              </w:rPr>
              <w:t>Date(s) of extension</w:t>
            </w:r>
            <w:r w:rsidR="00AE5D79" w:rsidRPr="00AE5D79">
              <w:rPr>
                <w:b/>
                <w:bCs/>
                <w:sz w:val="16"/>
              </w:rPr>
              <w:t>; p</w:t>
            </w:r>
            <w:r w:rsidRPr="00AE5D79">
              <w:rPr>
                <w:b/>
                <w:bCs/>
                <w:sz w:val="16"/>
              </w:rPr>
              <w:t>ublication reference(s)</w:t>
            </w:r>
          </w:p>
        </w:tc>
      </w:tr>
      <w:tr w:rsidR="008D691B" w:rsidRPr="00AE5D79" w14:paraId="67B1391D" w14:textId="77777777" w:rsidTr="006C03B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tcW w:w="8980" w:type="dxa"/>
            <w:gridSpan w:val="5"/>
            <w:vAlign w:val="center"/>
          </w:tcPr>
          <w:p w14:paraId="29A630F7" w14:textId="77777777" w:rsidR="008D691B" w:rsidRPr="00AE5D79" w:rsidRDefault="008D691B" w:rsidP="00AE5D79">
            <w:pPr>
              <w:spacing w:before="120" w:after="120"/>
              <w:jc w:val="center"/>
              <w:rPr>
                <w:sz w:val="16"/>
              </w:rPr>
            </w:pPr>
            <w:r w:rsidRPr="00AE5D79">
              <w:rPr>
                <w:sz w:val="16"/>
                <w:szCs w:val="16"/>
              </w:rPr>
              <w:t>None</w:t>
            </w:r>
          </w:p>
        </w:tc>
      </w:tr>
    </w:tbl>
    <w:p w14:paraId="14E8EF05" w14:textId="77777777" w:rsidR="002D3300" w:rsidRPr="00AE5D79" w:rsidRDefault="002D3300" w:rsidP="00AE5D79"/>
    <w:p w14:paraId="4726525B" w14:textId="77777777" w:rsidR="008D691B" w:rsidRPr="00AE5D79" w:rsidRDefault="008D691B" w:rsidP="00AE5D79"/>
    <w:p w14:paraId="24324819" w14:textId="0C912C7A" w:rsidR="00145633" w:rsidRPr="00AE5D79" w:rsidRDefault="00AE5D79" w:rsidP="00AE5D79">
      <w:pPr>
        <w:pStyle w:val="Title2"/>
        <w:rPr>
          <w:caps w:val="0"/>
        </w:rPr>
      </w:pPr>
      <w:r w:rsidRPr="00AE5D79">
        <w:rPr>
          <w:caps w:val="0"/>
        </w:rPr>
        <w:t>REFUND REQUESTS UNDER ARTICLE 9.3 DURING THE PERIOD</w:t>
      </w:r>
      <w:r w:rsidRPr="00AE5D79">
        <w:rPr>
          <w:caps w:val="0"/>
        </w:rPr>
        <w:br/>
        <w:t xml:space="preserve">1 </w:t>
      </w:r>
      <w:r w:rsidR="00B50042">
        <w:rPr>
          <w:caps w:val="0"/>
        </w:rPr>
        <w:t>JANUARY</w:t>
      </w:r>
      <w:r w:rsidRPr="00AE5D79">
        <w:rPr>
          <w:caps w:val="0"/>
        </w:rPr>
        <w:t xml:space="preserve"> TO 3</w:t>
      </w:r>
      <w:r w:rsidR="00B50042">
        <w:rPr>
          <w:caps w:val="0"/>
        </w:rPr>
        <w:t>0</w:t>
      </w:r>
      <w:r w:rsidRPr="00AE5D79">
        <w:rPr>
          <w:caps w:val="0"/>
        </w:rPr>
        <w:t xml:space="preserve"> </w:t>
      </w:r>
      <w:r w:rsidR="00B50042">
        <w:rPr>
          <w:caps w:val="0"/>
        </w:rPr>
        <w:t xml:space="preserve">JUNE </w:t>
      </w:r>
      <w:r w:rsidRPr="00AE5D79">
        <w:rPr>
          <w:caps w:val="0"/>
        </w:rPr>
        <w:t>202</w:t>
      </w:r>
      <w:r w:rsidR="00B50042">
        <w:rPr>
          <w:caps w:val="0"/>
        </w:rPr>
        <w:t>1</w:t>
      </w:r>
    </w:p>
    <w:tbl>
      <w:tblPr>
        <w:tblStyle w:val="WTOTable2"/>
        <w:tblW w:w="5000" w:type="pct"/>
        <w:tblLayout w:type="fixed"/>
        <w:tblLook w:val="01E0" w:firstRow="1" w:lastRow="1" w:firstColumn="1" w:lastColumn="1" w:noHBand="0" w:noVBand="0"/>
      </w:tblPr>
      <w:tblGrid>
        <w:gridCol w:w="1820"/>
        <w:gridCol w:w="1831"/>
        <w:gridCol w:w="1774"/>
        <w:gridCol w:w="1769"/>
        <w:gridCol w:w="1786"/>
      </w:tblGrid>
      <w:tr w:rsidR="00EF799E" w:rsidRPr="00AE5D79" w14:paraId="4FEBC70B" w14:textId="77777777" w:rsidTr="00C72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3"/>
        </w:trPr>
        <w:tc>
          <w:tcPr>
            <w:tcW w:w="1820" w:type="dxa"/>
          </w:tcPr>
          <w:p w14:paraId="3804B528" w14:textId="77777777" w:rsidR="00022A4E" w:rsidRPr="00AE5D79" w:rsidRDefault="00022A4E" w:rsidP="00AE5D79">
            <w:pPr>
              <w:jc w:val="center"/>
              <w:rPr>
                <w:sz w:val="16"/>
              </w:rPr>
            </w:pPr>
            <w:r w:rsidRPr="00AE5D79">
              <w:rPr>
                <w:b/>
                <w:bCs/>
                <w:sz w:val="16"/>
              </w:rPr>
              <w:t>Country/Customs territory</w:t>
            </w:r>
          </w:p>
        </w:tc>
        <w:tc>
          <w:tcPr>
            <w:tcW w:w="1831" w:type="dxa"/>
          </w:tcPr>
          <w:p w14:paraId="27A6A3B6" w14:textId="0DA29D10" w:rsidR="00EF799E" w:rsidRPr="00AE5D79" w:rsidRDefault="00022A4E" w:rsidP="00AE5D79">
            <w:pPr>
              <w:jc w:val="center"/>
              <w:rPr>
                <w:b/>
                <w:bCs/>
                <w:sz w:val="16"/>
              </w:rPr>
            </w:pPr>
            <w:r w:rsidRPr="00AE5D79">
              <w:rPr>
                <w:b/>
                <w:bCs/>
                <w:sz w:val="16"/>
              </w:rPr>
              <w:t>Product</w:t>
            </w:r>
            <w:r w:rsidR="00AE5D79" w:rsidRPr="00AE5D79">
              <w:rPr>
                <w:b/>
                <w:bCs/>
                <w:sz w:val="16"/>
              </w:rPr>
              <w:t>; i</w:t>
            </w:r>
            <w:r w:rsidRPr="00AE5D79">
              <w:rPr>
                <w:b/>
                <w:bCs/>
                <w:sz w:val="16"/>
              </w:rPr>
              <w:t>nvestigation</w:t>
            </w:r>
          </w:p>
          <w:p w14:paraId="3EE35156" w14:textId="77777777" w:rsidR="00022A4E" w:rsidRPr="00AE5D79" w:rsidRDefault="00022A4E" w:rsidP="00AE5D79">
            <w:pPr>
              <w:jc w:val="center"/>
              <w:rPr>
                <w:sz w:val="16"/>
              </w:rPr>
            </w:pPr>
            <w:r w:rsidRPr="00AE5D79">
              <w:rPr>
                <w:b/>
                <w:bCs/>
                <w:sz w:val="16"/>
              </w:rPr>
              <w:t>ID number</w:t>
            </w:r>
          </w:p>
        </w:tc>
        <w:tc>
          <w:tcPr>
            <w:tcW w:w="1774" w:type="dxa"/>
          </w:tcPr>
          <w:p w14:paraId="31B43060" w14:textId="37D7D77D" w:rsidR="00022A4E" w:rsidRPr="00AE5D79" w:rsidRDefault="00022A4E" w:rsidP="00AE5D79">
            <w:pPr>
              <w:jc w:val="center"/>
              <w:rPr>
                <w:b/>
                <w:bCs/>
                <w:sz w:val="16"/>
              </w:rPr>
            </w:pPr>
            <w:r w:rsidRPr="00AE5D79">
              <w:rPr>
                <w:b/>
                <w:bCs/>
                <w:sz w:val="16"/>
              </w:rPr>
              <w:t>Original effective date</w:t>
            </w:r>
            <w:r w:rsidR="00AE5D79" w:rsidRPr="00AE5D79">
              <w:rPr>
                <w:b/>
                <w:bCs/>
                <w:sz w:val="16"/>
              </w:rPr>
              <w:t>; d</w:t>
            </w:r>
            <w:r w:rsidRPr="00AE5D79">
              <w:rPr>
                <w:b/>
                <w:bCs/>
                <w:sz w:val="16"/>
              </w:rPr>
              <w:t>ate of most recent extension</w:t>
            </w:r>
          </w:p>
        </w:tc>
        <w:tc>
          <w:tcPr>
            <w:tcW w:w="1769" w:type="dxa"/>
          </w:tcPr>
          <w:p w14:paraId="68B0AE6F" w14:textId="77777777" w:rsidR="00022A4E" w:rsidRPr="00AE5D79" w:rsidRDefault="00022A4E" w:rsidP="00AE5D79">
            <w:pPr>
              <w:jc w:val="center"/>
              <w:rPr>
                <w:b/>
                <w:bCs/>
                <w:sz w:val="16"/>
              </w:rPr>
            </w:pPr>
            <w:r w:rsidRPr="00AE5D79">
              <w:rPr>
                <w:b/>
                <w:bCs/>
                <w:sz w:val="16"/>
              </w:rPr>
              <w:t>Number of refund requests received</w:t>
            </w:r>
          </w:p>
        </w:tc>
        <w:tc>
          <w:tcPr>
            <w:tcW w:w="1786" w:type="dxa"/>
          </w:tcPr>
          <w:p w14:paraId="5D20D72D" w14:textId="77777777" w:rsidR="00022A4E" w:rsidRPr="00AE5D79" w:rsidRDefault="00022A4E" w:rsidP="00AE5D79">
            <w:pPr>
              <w:jc w:val="center"/>
              <w:rPr>
                <w:b/>
                <w:bCs/>
                <w:sz w:val="16"/>
              </w:rPr>
            </w:pPr>
            <w:r w:rsidRPr="00AE5D79">
              <w:rPr>
                <w:b/>
                <w:bCs/>
                <w:sz w:val="16"/>
              </w:rPr>
              <w:t>Number of refund reviews commenced, completed</w:t>
            </w:r>
          </w:p>
        </w:tc>
      </w:tr>
      <w:tr w:rsidR="005C7CA5" w:rsidRPr="00AE5D79" w14:paraId="60E24A96" w14:textId="77777777" w:rsidTr="006C03B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tcW w:w="8980" w:type="dxa"/>
            <w:gridSpan w:val="5"/>
            <w:vAlign w:val="center"/>
          </w:tcPr>
          <w:p w14:paraId="233FC7D7" w14:textId="77777777" w:rsidR="005C7CA5" w:rsidRPr="00AE5D79" w:rsidRDefault="00022A4E" w:rsidP="00AE5D79">
            <w:pPr>
              <w:spacing w:before="120" w:after="120"/>
              <w:jc w:val="center"/>
              <w:rPr>
                <w:sz w:val="16"/>
              </w:rPr>
            </w:pPr>
            <w:r w:rsidRPr="00AE5D79">
              <w:rPr>
                <w:sz w:val="16"/>
                <w:szCs w:val="16"/>
              </w:rPr>
              <w:t>N</w:t>
            </w:r>
            <w:r w:rsidR="008D691B" w:rsidRPr="00AE5D79">
              <w:rPr>
                <w:sz w:val="16"/>
                <w:szCs w:val="16"/>
              </w:rPr>
              <w:t>one</w:t>
            </w:r>
          </w:p>
        </w:tc>
      </w:tr>
    </w:tbl>
    <w:p w14:paraId="64544145" w14:textId="77777777" w:rsidR="002D3300" w:rsidRPr="00AE5D79" w:rsidRDefault="002D3300" w:rsidP="00AE5D79"/>
    <w:p w14:paraId="0F58D9AC" w14:textId="77777777" w:rsidR="002D3300" w:rsidRPr="00AE5D79" w:rsidRDefault="002D3300" w:rsidP="00AE5D79"/>
    <w:p w14:paraId="5EA35AA6" w14:textId="44E3671C" w:rsidR="00E2157A" w:rsidRPr="00AE5D79" w:rsidRDefault="00AE5D79" w:rsidP="00AE5D79">
      <w:pPr>
        <w:pStyle w:val="Title2"/>
        <w:rPr>
          <w:caps w:val="0"/>
        </w:rPr>
      </w:pPr>
      <w:r w:rsidRPr="00AE5D79">
        <w:rPr>
          <w:caps w:val="0"/>
        </w:rPr>
        <w:t>TERMINATION OF MEASURES DURING THE PERIOD</w:t>
      </w:r>
      <w:r w:rsidRPr="00AE5D79">
        <w:rPr>
          <w:caps w:val="0"/>
        </w:rPr>
        <w:br/>
        <w:t>1 J</w:t>
      </w:r>
      <w:r w:rsidR="00B50042">
        <w:rPr>
          <w:caps w:val="0"/>
        </w:rPr>
        <w:t>ANUAR</w:t>
      </w:r>
      <w:r w:rsidRPr="00AE5D79">
        <w:rPr>
          <w:caps w:val="0"/>
        </w:rPr>
        <w:t>Y TO 3</w:t>
      </w:r>
      <w:r w:rsidR="00B50042">
        <w:rPr>
          <w:caps w:val="0"/>
        </w:rPr>
        <w:t>0</w:t>
      </w:r>
      <w:r w:rsidRPr="00AE5D79">
        <w:rPr>
          <w:caps w:val="0"/>
        </w:rPr>
        <w:t xml:space="preserve"> </w:t>
      </w:r>
      <w:r w:rsidR="00B50042">
        <w:rPr>
          <w:caps w:val="0"/>
        </w:rPr>
        <w:t xml:space="preserve">JUNE </w:t>
      </w:r>
      <w:r w:rsidRPr="00AE5D79">
        <w:rPr>
          <w:caps w:val="0"/>
        </w:rPr>
        <w:t>202</w:t>
      </w:r>
      <w:r w:rsidR="00B50042">
        <w:rPr>
          <w:caps w:val="0"/>
        </w:rPr>
        <w:t>1</w:t>
      </w:r>
    </w:p>
    <w:tbl>
      <w:tblPr>
        <w:tblStyle w:val="WTOTable2"/>
        <w:tblW w:w="5000" w:type="pct"/>
        <w:tblLayout w:type="fixed"/>
        <w:tblLook w:val="01E0" w:firstRow="1" w:lastRow="1" w:firstColumn="1" w:lastColumn="1" w:noHBand="0" w:noVBand="0"/>
      </w:tblPr>
      <w:tblGrid>
        <w:gridCol w:w="2057"/>
        <w:gridCol w:w="3340"/>
        <w:gridCol w:w="1796"/>
        <w:gridCol w:w="1787"/>
      </w:tblGrid>
      <w:tr w:rsidR="00EF799E" w:rsidRPr="00AE5D79" w14:paraId="2860B65E" w14:textId="77777777" w:rsidTr="00C72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"/>
        </w:trPr>
        <w:tc>
          <w:tcPr>
            <w:tcW w:w="2057" w:type="dxa"/>
          </w:tcPr>
          <w:p w14:paraId="3BD970DD" w14:textId="77777777" w:rsidR="00022A4E" w:rsidRPr="00AE5D79" w:rsidRDefault="00022A4E" w:rsidP="00AE5D79">
            <w:pPr>
              <w:jc w:val="center"/>
              <w:rPr>
                <w:sz w:val="16"/>
              </w:rPr>
            </w:pPr>
            <w:r w:rsidRPr="00AE5D79">
              <w:rPr>
                <w:b/>
                <w:bCs/>
                <w:sz w:val="16"/>
              </w:rPr>
              <w:t>Country/Customs territory</w:t>
            </w:r>
          </w:p>
        </w:tc>
        <w:tc>
          <w:tcPr>
            <w:tcW w:w="3340" w:type="dxa"/>
          </w:tcPr>
          <w:p w14:paraId="1FCBB0F8" w14:textId="77777777" w:rsidR="00EF799E" w:rsidRPr="00AE5D79" w:rsidRDefault="00022A4E" w:rsidP="00AE5D79">
            <w:pPr>
              <w:jc w:val="center"/>
              <w:rPr>
                <w:b/>
                <w:bCs/>
                <w:sz w:val="16"/>
              </w:rPr>
            </w:pPr>
            <w:r w:rsidRPr="00AE5D79">
              <w:rPr>
                <w:b/>
                <w:bCs/>
                <w:sz w:val="16"/>
              </w:rPr>
              <w:t>Product;</w:t>
            </w:r>
          </w:p>
          <w:p w14:paraId="6450D609" w14:textId="77777777" w:rsidR="00022A4E" w:rsidRPr="00AE5D79" w:rsidRDefault="00022A4E" w:rsidP="00AE5D79">
            <w:pPr>
              <w:jc w:val="center"/>
              <w:rPr>
                <w:sz w:val="16"/>
              </w:rPr>
            </w:pPr>
            <w:r w:rsidRPr="00AE5D79">
              <w:rPr>
                <w:b/>
                <w:bCs/>
                <w:sz w:val="16"/>
              </w:rPr>
              <w:t>investigation ID number</w:t>
            </w:r>
          </w:p>
        </w:tc>
        <w:tc>
          <w:tcPr>
            <w:tcW w:w="1796" w:type="dxa"/>
          </w:tcPr>
          <w:p w14:paraId="0C2FFD1A" w14:textId="77777777" w:rsidR="00022A4E" w:rsidRPr="00AE5D79" w:rsidRDefault="00022A4E" w:rsidP="00AE5D79">
            <w:pPr>
              <w:jc w:val="center"/>
              <w:rPr>
                <w:b/>
                <w:bCs/>
                <w:sz w:val="16"/>
              </w:rPr>
            </w:pPr>
            <w:r w:rsidRPr="00AE5D79">
              <w:rPr>
                <w:b/>
                <w:bCs/>
                <w:sz w:val="16"/>
              </w:rPr>
              <w:t>Date of termination</w:t>
            </w:r>
          </w:p>
        </w:tc>
        <w:tc>
          <w:tcPr>
            <w:tcW w:w="1787" w:type="dxa"/>
          </w:tcPr>
          <w:p w14:paraId="280D7C27" w14:textId="77777777" w:rsidR="00022A4E" w:rsidRPr="00AE5D79" w:rsidRDefault="00022A4E" w:rsidP="00AE5D79">
            <w:pPr>
              <w:jc w:val="center"/>
              <w:rPr>
                <w:b/>
                <w:bCs/>
                <w:sz w:val="16"/>
              </w:rPr>
            </w:pPr>
            <w:r w:rsidRPr="00AE5D79">
              <w:rPr>
                <w:b/>
                <w:bCs/>
                <w:sz w:val="16"/>
              </w:rPr>
              <w:t>Reason for termination</w:t>
            </w:r>
          </w:p>
        </w:tc>
      </w:tr>
      <w:tr w:rsidR="001A3523" w:rsidRPr="00AE5D79" w14:paraId="7C6CA6AF" w14:textId="77777777" w:rsidTr="00833E3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8980" w:type="dxa"/>
            <w:gridSpan w:val="4"/>
          </w:tcPr>
          <w:p w14:paraId="1912AC67" w14:textId="7EC58956" w:rsidR="001A3523" w:rsidRPr="00AE5D79" w:rsidRDefault="001A3523" w:rsidP="00AE5D79">
            <w:pPr>
              <w:spacing w:before="120" w:after="120"/>
              <w:jc w:val="center"/>
              <w:rPr>
                <w:sz w:val="16"/>
              </w:rPr>
            </w:pPr>
            <w:r w:rsidRPr="00AE5D79">
              <w:rPr>
                <w:sz w:val="16"/>
              </w:rPr>
              <w:t>None</w:t>
            </w:r>
          </w:p>
        </w:tc>
      </w:tr>
    </w:tbl>
    <w:p w14:paraId="6F437B69" w14:textId="77777777" w:rsidR="00245DDE" w:rsidRPr="00AE5D79" w:rsidRDefault="00245DDE" w:rsidP="00AE5D79"/>
    <w:bookmarkEnd w:id="32"/>
    <w:bookmarkEnd w:id="33"/>
    <w:p w14:paraId="0AE26475" w14:textId="24C2C7E8" w:rsidR="006233D5" w:rsidRPr="00AE5D79" w:rsidRDefault="00AE5D79" w:rsidP="00AE5D79">
      <w:pPr>
        <w:jc w:val="center"/>
        <w:rPr>
          <w:b/>
        </w:rPr>
      </w:pPr>
      <w:r w:rsidRPr="00AE5D79">
        <w:rPr>
          <w:b/>
        </w:rPr>
        <w:t>__________</w:t>
      </w:r>
    </w:p>
    <w:sectPr w:rsidR="006233D5" w:rsidRPr="00AE5D79" w:rsidSect="00AE5D79">
      <w:headerReference w:type="even" r:id="rId18"/>
      <w:headerReference w:type="default" r:id="rId19"/>
      <w:headerReference w:type="first" r:id="rId20"/>
      <w:pgSz w:w="11906" w:h="16838" w:code="9"/>
      <w:pgMar w:top="1701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51FF8" w14:textId="77777777" w:rsidR="008D691B" w:rsidRPr="00AE5D79" w:rsidRDefault="008D691B" w:rsidP="0002424F">
      <w:bookmarkStart w:id="16" w:name="_Hlk7179807"/>
      <w:bookmarkStart w:id="17" w:name="_Hlk7179808"/>
      <w:bookmarkStart w:id="18" w:name="_Hlk7189530"/>
      <w:bookmarkStart w:id="19" w:name="_Hlk7189531"/>
      <w:bookmarkStart w:id="20" w:name="_Hlk46936590"/>
      <w:bookmarkStart w:id="21" w:name="_Hlk46936591"/>
      <w:bookmarkStart w:id="22" w:name="_Hlk46989210"/>
      <w:bookmarkStart w:id="23" w:name="_Hlk46989211"/>
      <w:r w:rsidRPr="00AE5D79">
        <w:separator/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</w:endnote>
  <w:endnote w:type="continuationSeparator" w:id="0">
    <w:p w14:paraId="40CBBFC2" w14:textId="77777777" w:rsidR="008D691B" w:rsidRPr="00AE5D79" w:rsidRDefault="008D691B" w:rsidP="0002424F">
      <w:bookmarkStart w:id="24" w:name="_Hlk7179809"/>
      <w:bookmarkStart w:id="25" w:name="_Hlk7179810"/>
      <w:bookmarkStart w:id="26" w:name="_Hlk7189532"/>
      <w:bookmarkStart w:id="27" w:name="_Hlk7189533"/>
      <w:bookmarkStart w:id="28" w:name="_Hlk46936592"/>
      <w:bookmarkStart w:id="29" w:name="_Hlk46936593"/>
      <w:bookmarkStart w:id="30" w:name="_Hlk46989212"/>
      <w:bookmarkStart w:id="31" w:name="_Hlk46989213"/>
      <w:r w:rsidRPr="00AE5D79">
        <w:continuationSeparator/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57D29" w14:textId="2A4B5BA2" w:rsidR="008D691B" w:rsidRPr="00AE5D79" w:rsidRDefault="00AE5D79" w:rsidP="00AE5D79">
    <w:pPr>
      <w:pStyle w:val="Footer"/>
    </w:pPr>
    <w:r w:rsidRPr="00AE5D7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7C5F9" w14:textId="75F3F2BC" w:rsidR="008D691B" w:rsidRPr="00AE5D79" w:rsidRDefault="00AE5D79" w:rsidP="00AE5D79">
    <w:pPr>
      <w:pStyle w:val="Footer"/>
    </w:pPr>
    <w:r w:rsidRPr="00AE5D79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A72C" w14:textId="585A4F0F" w:rsidR="008D691B" w:rsidRPr="00AE5D79" w:rsidRDefault="00AE5D79" w:rsidP="00AE5D79">
    <w:pPr>
      <w:pStyle w:val="Footer"/>
    </w:pPr>
    <w:r w:rsidRPr="00AE5D7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D6DA8" w14:textId="77777777" w:rsidR="008D691B" w:rsidRPr="00AE5D79" w:rsidRDefault="008D691B" w:rsidP="0002424F">
      <w:bookmarkStart w:id="0" w:name="_Hlk7179803"/>
      <w:bookmarkStart w:id="1" w:name="_Hlk7179804"/>
      <w:bookmarkStart w:id="2" w:name="_Hlk7189526"/>
      <w:bookmarkStart w:id="3" w:name="_Hlk7189527"/>
      <w:bookmarkStart w:id="4" w:name="_Hlk46936586"/>
      <w:bookmarkStart w:id="5" w:name="_Hlk46936587"/>
      <w:bookmarkStart w:id="6" w:name="_Hlk46989206"/>
      <w:bookmarkStart w:id="7" w:name="_Hlk46989207"/>
      <w:r w:rsidRPr="00AE5D79">
        <w:separator/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</w:footnote>
  <w:footnote w:type="continuationSeparator" w:id="0">
    <w:p w14:paraId="4F7422F9" w14:textId="77777777" w:rsidR="008D691B" w:rsidRPr="00AE5D79" w:rsidRDefault="008D691B" w:rsidP="0002424F">
      <w:bookmarkStart w:id="8" w:name="_Hlk7179805"/>
      <w:bookmarkStart w:id="9" w:name="_Hlk7179806"/>
      <w:bookmarkStart w:id="10" w:name="_Hlk7189528"/>
      <w:bookmarkStart w:id="11" w:name="_Hlk7189529"/>
      <w:bookmarkStart w:id="12" w:name="_Hlk46936588"/>
      <w:bookmarkStart w:id="13" w:name="_Hlk46936589"/>
      <w:bookmarkStart w:id="14" w:name="_Hlk46989208"/>
      <w:bookmarkStart w:id="15" w:name="_Hlk46989209"/>
      <w:r w:rsidRPr="00AE5D79">
        <w:continuationSeparator/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</w:footnote>
  <w:footnote w:id="1">
    <w:p w14:paraId="25941E65" w14:textId="26275E06" w:rsidR="00AE5D79" w:rsidRDefault="00AE5D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E5D79">
        <w:t xml:space="preserve">Website address where published reports on investigations are available: </w:t>
      </w:r>
      <w:hyperlink r:id="rId1" w:history="1">
        <w:r w:rsidR="004B64CF">
          <w:rPr>
            <w:rStyle w:val="Hyperlink"/>
            <w:rFonts w:cs="Calibri"/>
            <w:szCs w:val="24"/>
          </w:rPr>
          <w:t>http://www.cndp.cl/</w:t>
        </w:r>
      </w:hyperlink>
      <w:r w:rsidR="004B64CF">
        <w:rPr>
          <w:rFonts w:cs="Calibri"/>
          <w:szCs w:val="24"/>
        </w:rPr>
        <w:t>.</w:t>
      </w:r>
    </w:p>
  </w:footnote>
  <w:footnote w:id="2">
    <w:p w14:paraId="181A7D0E" w14:textId="78BF66D3" w:rsidR="00AE5D79" w:rsidRDefault="00AE5D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E5D79">
        <w:t>All terms and column headings used in this format have the meanings assigned to them in the instructions.</w:t>
      </w:r>
    </w:p>
  </w:footnote>
  <w:footnote w:id="3">
    <w:p w14:paraId="26CB2DB4" w14:textId="1703BB3A" w:rsidR="00AE5D79" w:rsidRDefault="00AE5D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E5D79">
        <w:t>For reference purposes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46618" w14:textId="77777777" w:rsidR="00AE5D79" w:rsidRPr="00AE5D79" w:rsidRDefault="00AE5D79" w:rsidP="00AE5D79">
    <w:pPr>
      <w:pStyle w:val="Header"/>
      <w:spacing w:after="240"/>
      <w:jc w:val="center"/>
    </w:pPr>
    <w:r w:rsidRPr="00AE5D79">
      <w:t>G/ADP/N/350/</w:t>
    </w:r>
    <w:proofErr w:type="spellStart"/>
    <w:r w:rsidRPr="00AE5D79">
      <w:t>CHL</w:t>
    </w:r>
    <w:proofErr w:type="spellEnd"/>
  </w:p>
  <w:p w14:paraId="28FD8F9F" w14:textId="77777777" w:rsidR="00AE5D79" w:rsidRPr="00AE5D79" w:rsidRDefault="00AE5D79" w:rsidP="00AE5D79">
    <w:pPr>
      <w:pStyle w:val="Header"/>
      <w:pBdr>
        <w:bottom w:val="single" w:sz="4" w:space="1" w:color="auto"/>
      </w:pBdr>
      <w:jc w:val="center"/>
    </w:pPr>
    <w:r w:rsidRPr="00AE5D79">
      <w:t xml:space="preserve">- </w:t>
    </w:r>
    <w:r w:rsidRPr="00AE5D79">
      <w:fldChar w:fldCharType="begin"/>
    </w:r>
    <w:r w:rsidRPr="00AE5D79">
      <w:instrText xml:space="preserve"> PAGE  \* Arabic  \* MERGEFORMAT </w:instrText>
    </w:r>
    <w:r w:rsidRPr="00AE5D79">
      <w:fldChar w:fldCharType="separate"/>
    </w:r>
    <w:r w:rsidRPr="00AE5D79">
      <w:t>1</w:t>
    </w:r>
    <w:r w:rsidRPr="00AE5D79">
      <w:fldChar w:fldCharType="end"/>
    </w:r>
    <w:r w:rsidRPr="00AE5D79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B76EC" w14:textId="77777777" w:rsidR="00AE5D79" w:rsidRPr="00AE5D79" w:rsidRDefault="00AE5D79" w:rsidP="00AE5D79">
    <w:pPr>
      <w:pStyle w:val="Header"/>
      <w:spacing w:after="240"/>
      <w:jc w:val="center"/>
    </w:pPr>
    <w:r w:rsidRPr="00AE5D79">
      <w:t>G/ADP/N/350/</w:t>
    </w:r>
    <w:proofErr w:type="spellStart"/>
    <w:r w:rsidRPr="00AE5D79">
      <w:t>CHL</w:t>
    </w:r>
    <w:proofErr w:type="spellEnd"/>
  </w:p>
  <w:p w14:paraId="566E03E4" w14:textId="77777777" w:rsidR="00AE5D79" w:rsidRPr="00AE5D79" w:rsidRDefault="00AE5D79" w:rsidP="00AE5D79">
    <w:pPr>
      <w:pStyle w:val="Header"/>
      <w:pBdr>
        <w:bottom w:val="single" w:sz="4" w:space="1" w:color="auto"/>
      </w:pBdr>
      <w:jc w:val="center"/>
    </w:pPr>
    <w:r w:rsidRPr="00AE5D79">
      <w:t xml:space="preserve">- </w:t>
    </w:r>
    <w:r w:rsidRPr="00AE5D79">
      <w:fldChar w:fldCharType="begin"/>
    </w:r>
    <w:r w:rsidRPr="00AE5D79">
      <w:instrText xml:space="preserve"> PAGE  \* Arabic  \* MERGEFORMAT </w:instrText>
    </w:r>
    <w:r w:rsidRPr="00AE5D79">
      <w:fldChar w:fldCharType="separate"/>
    </w:r>
    <w:r w:rsidRPr="00AE5D79">
      <w:t>1</w:t>
    </w:r>
    <w:r w:rsidRPr="00AE5D79">
      <w:fldChar w:fldCharType="end"/>
    </w:r>
    <w:r w:rsidRPr="00AE5D79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AE5D79" w:rsidRPr="00AE5D79" w14:paraId="103A5AE8" w14:textId="77777777" w:rsidTr="00AE5D7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E89B97C" w14:textId="77777777" w:rsidR="00AE5D79" w:rsidRPr="00AE5D79" w:rsidRDefault="00AE5D79" w:rsidP="00AE5D7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49DAE73" w14:textId="77777777" w:rsidR="00AE5D79" w:rsidRPr="00AE5D79" w:rsidRDefault="00AE5D79" w:rsidP="00AE5D7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E5D79" w:rsidRPr="00AE5D79" w14:paraId="0E6E0F0E" w14:textId="77777777" w:rsidTr="00AE5D7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9BE23B1" w14:textId="795A0C81" w:rsidR="00AE5D79" w:rsidRPr="00AE5D79" w:rsidRDefault="00AE5D79" w:rsidP="00AE5D79">
          <w:pPr>
            <w:jc w:val="left"/>
            <w:rPr>
              <w:rFonts w:eastAsia="Verdana" w:cs="Verdana"/>
              <w:szCs w:val="18"/>
            </w:rPr>
          </w:pPr>
          <w:r w:rsidRPr="00AE5D79">
            <w:rPr>
              <w:rFonts w:eastAsia="Verdana" w:cs="Verdana"/>
              <w:noProof/>
              <w:szCs w:val="18"/>
            </w:rPr>
            <w:drawing>
              <wp:inline distT="0" distB="0" distL="0" distR="0" wp14:anchorId="0E9EBCC2" wp14:editId="642A7116">
                <wp:extent cx="2415902" cy="720090"/>
                <wp:effectExtent l="0" t="0" r="3810" b="3810"/>
                <wp:docPr id="7" name="Pictu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E6BF39F" w14:textId="77777777" w:rsidR="00AE5D79" w:rsidRPr="00AE5D79" w:rsidRDefault="00AE5D79" w:rsidP="00AE5D7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E5D79" w:rsidRPr="00AE5D79" w14:paraId="6493EA2F" w14:textId="77777777" w:rsidTr="00AE5D7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F443BF7" w14:textId="77777777" w:rsidR="00AE5D79" w:rsidRPr="00AE5D79" w:rsidRDefault="00AE5D79" w:rsidP="00AE5D7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7BD4F31" w14:textId="78FA47FF" w:rsidR="00AE5D79" w:rsidRPr="00AE5D79" w:rsidRDefault="00AE5D79" w:rsidP="00AE5D79">
          <w:pPr>
            <w:jc w:val="right"/>
            <w:rPr>
              <w:rFonts w:eastAsia="Verdana" w:cs="Verdana"/>
              <w:b/>
              <w:szCs w:val="18"/>
            </w:rPr>
          </w:pPr>
          <w:r w:rsidRPr="00AE5D79">
            <w:rPr>
              <w:b/>
              <w:szCs w:val="18"/>
            </w:rPr>
            <w:t>G/ADP/N/</w:t>
          </w:r>
          <w:r w:rsidR="00BE35A7" w:rsidRPr="00BE35A7">
            <w:rPr>
              <w:b/>
              <w:szCs w:val="18"/>
            </w:rPr>
            <w:t>357</w:t>
          </w:r>
          <w:r w:rsidRPr="00AE5D79">
            <w:rPr>
              <w:b/>
              <w:szCs w:val="18"/>
            </w:rPr>
            <w:t>/</w:t>
          </w:r>
          <w:proofErr w:type="spellStart"/>
          <w:r w:rsidRPr="00AE5D79">
            <w:rPr>
              <w:b/>
              <w:szCs w:val="18"/>
            </w:rPr>
            <w:t>CHL</w:t>
          </w:r>
          <w:proofErr w:type="spellEnd"/>
        </w:p>
      </w:tc>
    </w:tr>
    <w:tr w:rsidR="00AE5D79" w:rsidRPr="00AE5D79" w14:paraId="6EEC01CE" w14:textId="77777777" w:rsidTr="00AE5D7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98BEFAF" w14:textId="77777777" w:rsidR="00AE5D79" w:rsidRPr="00AE5D79" w:rsidRDefault="00AE5D79" w:rsidP="00AE5D7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876C18D" w14:textId="7E0F9F3F" w:rsidR="00AE5D79" w:rsidRPr="00AE5D79" w:rsidRDefault="00BE35A7" w:rsidP="00AE5D79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</w:t>
          </w:r>
          <w:r w:rsidR="00693791">
            <w:rPr>
              <w:rFonts w:eastAsia="Verdana" w:cs="Verdana"/>
              <w:szCs w:val="18"/>
            </w:rPr>
            <w:t>7</w:t>
          </w:r>
          <w:r>
            <w:rPr>
              <w:rFonts w:eastAsia="Verdana" w:cs="Verdana"/>
              <w:szCs w:val="18"/>
            </w:rPr>
            <w:t xml:space="preserve"> September</w:t>
          </w:r>
          <w:r w:rsidR="00AE5D79" w:rsidRPr="00AE5D79">
            <w:rPr>
              <w:rFonts w:eastAsia="Verdana" w:cs="Verdana"/>
              <w:szCs w:val="18"/>
            </w:rPr>
            <w:t> 2021</w:t>
          </w:r>
        </w:p>
      </w:tc>
    </w:tr>
    <w:tr w:rsidR="00AE5D79" w:rsidRPr="00AE5D79" w14:paraId="354007A3" w14:textId="77777777" w:rsidTr="00AE5D7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0E35E4" w14:textId="6FCAF932" w:rsidR="00AE5D79" w:rsidRPr="00AE5D79" w:rsidRDefault="00AE5D79" w:rsidP="00AE5D79">
          <w:pPr>
            <w:jc w:val="left"/>
            <w:rPr>
              <w:rFonts w:eastAsia="Verdana" w:cs="Verdana"/>
              <w:b/>
              <w:szCs w:val="18"/>
            </w:rPr>
          </w:pPr>
          <w:r w:rsidRPr="00AE5D79">
            <w:rPr>
              <w:rFonts w:eastAsia="Verdana" w:cs="Verdana"/>
              <w:color w:val="FF0000"/>
              <w:szCs w:val="18"/>
            </w:rPr>
            <w:t>(</w:t>
          </w:r>
          <w:r w:rsidR="00154371">
            <w:rPr>
              <w:rFonts w:eastAsia="Verdana" w:cs="Verdana"/>
              <w:color w:val="FF0000"/>
              <w:szCs w:val="18"/>
            </w:rPr>
            <w:t>21-</w:t>
          </w:r>
          <w:r w:rsidR="00693791">
            <w:rPr>
              <w:rFonts w:eastAsia="Verdana" w:cs="Verdana"/>
              <w:color w:val="FF0000"/>
              <w:szCs w:val="18"/>
            </w:rPr>
            <w:t>6913</w:t>
          </w:r>
          <w:r w:rsidRPr="00AE5D7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3667FD" w14:textId="29FF840F" w:rsidR="00AE5D79" w:rsidRPr="00AE5D79" w:rsidRDefault="00AE5D79" w:rsidP="00AE5D79">
          <w:pPr>
            <w:jc w:val="right"/>
            <w:rPr>
              <w:rFonts w:eastAsia="Verdana" w:cs="Verdana"/>
              <w:szCs w:val="18"/>
            </w:rPr>
          </w:pPr>
          <w:r w:rsidRPr="00AE5D79">
            <w:rPr>
              <w:rFonts w:eastAsia="Verdana" w:cs="Verdana"/>
              <w:szCs w:val="18"/>
            </w:rPr>
            <w:t xml:space="preserve">Page: </w:t>
          </w:r>
          <w:r w:rsidRPr="00AE5D79">
            <w:rPr>
              <w:rFonts w:eastAsia="Verdana" w:cs="Verdana"/>
              <w:szCs w:val="18"/>
            </w:rPr>
            <w:fldChar w:fldCharType="begin"/>
          </w:r>
          <w:r w:rsidRPr="00AE5D7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E5D79">
            <w:rPr>
              <w:rFonts w:eastAsia="Verdana" w:cs="Verdana"/>
              <w:szCs w:val="18"/>
            </w:rPr>
            <w:fldChar w:fldCharType="separate"/>
          </w:r>
          <w:r w:rsidRPr="00AE5D79">
            <w:rPr>
              <w:rFonts w:eastAsia="Verdana" w:cs="Verdana"/>
              <w:szCs w:val="18"/>
            </w:rPr>
            <w:t>1</w:t>
          </w:r>
          <w:r w:rsidRPr="00AE5D79">
            <w:rPr>
              <w:rFonts w:eastAsia="Verdana" w:cs="Verdana"/>
              <w:szCs w:val="18"/>
            </w:rPr>
            <w:fldChar w:fldCharType="end"/>
          </w:r>
          <w:r w:rsidRPr="00AE5D79">
            <w:rPr>
              <w:rFonts w:eastAsia="Verdana" w:cs="Verdana"/>
              <w:szCs w:val="18"/>
            </w:rPr>
            <w:t>/</w:t>
          </w:r>
          <w:r w:rsidRPr="00AE5D79">
            <w:rPr>
              <w:rFonts w:eastAsia="Verdana" w:cs="Verdana"/>
              <w:szCs w:val="18"/>
            </w:rPr>
            <w:fldChar w:fldCharType="begin"/>
          </w:r>
          <w:r w:rsidRPr="00AE5D7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E5D79">
            <w:rPr>
              <w:rFonts w:eastAsia="Verdana" w:cs="Verdana"/>
              <w:szCs w:val="18"/>
            </w:rPr>
            <w:fldChar w:fldCharType="separate"/>
          </w:r>
          <w:r w:rsidRPr="00AE5D79">
            <w:rPr>
              <w:rFonts w:eastAsia="Verdana" w:cs="Verdana"/>
              <w:szCs w:val="18"/>
            </w:rPr>
            <w:t>4</w:t>
          </w:r>
          <w:r w:rsidRPr="00AE5D79">
            <w:rPr>
              <w:rFonts w:eastAsia="Verdana" w:cs="Verdana"/>
              <w:szCs w:val="18"/>
            </w:rPr>
            <w:fldChar w:fldCharType="end"/>
          </w:r>
        </w:p>
      </w:tc>
    </w:tr>
    <w:tr w:rsidR="00AE5D79" w:rsidRPr="00AE5D79" w14:paraId="53989B95" w14:textId="77777777" w:rsidTr="00AE5D7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471D0ED" w14:textId="23582975" w:rsidR="00AE5D79" w:rsidRPr="00AE5D79" w:rsidRDefault="00AE5D79" w:rsidP="00AE5D79">
          <w:pPr>
            <w:jc w:val="left"/>
            <w:rPr>
              <w:rFonts w:eastAsia="Verdana" w:cs="Verdana"/>
              <w:szCs w:val="18"/>
            </w:rPr>
          </w:pPr>
          <w:r w:rsidRPr="00AE5D79">
            <w:rPr>
              <w:b/>
              <w:szCs w:val="18"/>
            </w:rPr>
            <w:t>Committee on Anti-Dumping Practices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D6916B2" w14:textId="4B414FE7" w:rsidR="00AE5D79" w:rsidRPr="00AE5D79" w:rsidRDefault="00AE5D79" w:rsidP="00AE5D79">
          <w:pPr>
            <w:jc w:val="right"/>
            <w:rPr>
              <w:rFonts w:eastAsia="Verdana" w:cs="Verdana"/>
              <w:bCs/>
              <w:szCs w:val="18"/>
            </w:rPr>
          </w:pPr>
          <w:r w:rsidRPr="00AE5D79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14:paraId="10803D89" w14:textId="77777777" w:rsidR="008D691B" w:rsidRPr="00AE5D79" w:rsidRDefault="008D691B" w:rsidP="00AE5D7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B36D8" w14:textId="77777777" w:rsidR="00AE5D79" w:rsidRPr="00AE5D79" w:rsidRDefault="00AE5D79" w:rsidP="00AE5D79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AE5D79">
      <w:t>G/ADP/N/350/</w:t>
    </w:r>
    <w:proofErr w:type="spellStart"/>
    <w:r w:rsidRPr="00AE5D79">
      <w:t>CHL</w:t>
    </w:r>
    <w:proofErr w:type="spellEnd"/>
  </w:p>
  <w:p w14:paraId="20A403F1" w14:textId="77777777" w:rsidR="00AE5D79" w:rsidRPr="00AE5D79" w:rsidRDefault="00AE5D79" w:rsidP="00AE5D79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AE5D79">
      <w:t xml:space="preserve">- </w:t>
    </w:r>
    <w:r w:rsidRPr="00AE5D79">
      <w:fldChar w:fldCharType="begin"/>
    </w:r>
    <w:r w:rsidRPr="00AE5D79">
      <w:instrText xml:space="preserve"> PAGE  \* Arabic  \* MERGEFORMAT </w:instrText>
    </w:r>
    <w:r w:rsidRPr="00AE5D79">
      <w:fldChar w:fldCharType="separate"/>
    </w:r>
    <w:r w:rsidRPr="00AE5D79">
      <w:t>1</w:t>
    </w:r>
    <w:r w:rsidRPr="00AE5D79">
      <w:fldChar w:fldCharType="end"/>
    </w:r>
    <w:r w:rsidRPr="00AE5D79">
      <w:t xml:space="preserve"> -</w:t>
    </w:r>
  </w:p>
  <w:p w14:paraId="3598097F" w14:textId="3A9B9D38" w:rsidR="00AE5D79" w:rsidRPr="00AE5D79" w:rsidRDefault="00AE5D79" w:rsidP="00AE5D79">
    <w:pPr>
      <w:pStyle w:val="Header"/>
      <w:framePr w:w="737" w:h="9027" w:hRule="exact" w:wrap="around" w:vAnchor="page" w:hAnchor="page" w:x="15383" w:y="1441"/>
      <w:textDirection w:val="tbRl"/>
    </w:pPr>
  </w:p>
  <w:p w14:paraId="71ED54C7" w14:textId="0832B0C9" w:rsidR="008D691B" w:rsidRPr="00AE5D79" w:rsidRDefault="00AE5D79" w:rsidP="00AE5D79">
    <w:pPr>
      <w:pStyle w:val="Header"/>
    </w:pPr>
    <w:r w:rsidRPr="00AE5D79"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0D6E4" w14:textId="6CD005A0" w:rsidR="00AE5D79" w:rsidRPr="00AE5D79" w:rsidRDefault="00AE5D79" w:rsidP="00AE5D79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AE5D79">
      <w:t>G/ADP/N/35</w:t>
    </w:r>
    <w:r w:rsidR="004B64CF">
      <w:t>7</w:t>
    </w:r>
    <w:r w:rsidRPr="00AE5D79">
      <w:t>/</w:t>
    </w:r>
    <w:proofErr w:type="spellStart"/>
    <w:r w:rsidRPr="00AE5D79">
      <w:t>CHL</w:t>
    </w:r>
    <w:proofErr w:type="spellEnd"/>
  </w:p>
  <w:p w14:paraId="24309A48" w14:textId="77777777" w:rsidR="00AE5D79" w:rsidRPr="00AE5D79" w:rsidRDefault="00AE5D79" w:rsidP="00AE5D79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AE5D79">
      <w:t xml:space="preserve">- </w:t>
    </w:r>
    <w:r w:rsidRPr="00AE5D79">
      <w:fldChar w:fldCharType="begin"/>
    </w:r>
    <w:r w:rsidRPr="00AE5D79">
      <w:instrText xml:space="preserve"> PAGE  \* Arabic  \* MERGEFORMAT </w:instrText>
    </w:r>
    <w:r w:rsidRPr="00AE5D79">
      <w:fldChar w:fldCharType="separate"/>
    </w:r>
    <w:r w:rsidRPr="00AE5D79">
      <w:t>1</w:t>
    </w:r>
    <w:r w:rsidRPr="00AE5D79">
      <w:fldChar w:fldCharType="end"/>
    </w:r>
    <w:r w:rsidRPr="00AE5D79">
      <w:t xml:space="preserve"> -</w:t>
    </w:r>
  </w:p>
  <w:p w14:paraId="6392EBD7" w14:textId="275FB509" w:rsidR="00AE5D79" w:rsidRPr="00AE5D79" w:rsidRDefault="00AE5D79" w:rsidP="00AE5D79">
    <w:pPr>
      <w:pStyle w:val="Header"/>
      <w:framePr w:w="737" w:h="9027" w:hRule="exact" w:wrap="around" w:vAnchor="page" w:hAnchor="page" w:x="15383" w:y="1441"/>
      <w:textDirection w:val="tbRl"/>
    </w:pPr>
  </w:p>
  <w:p w14:paraId="5247EA6A" w14:textId="297C4169" w:rsidR="008D691B" w:rsidRPr="00AE5D79" w:rsidRDefault="00AE5D79" w:rsidP="00AE5D79">
    <w:pPr>
      <w:pStyle w:val="Header"/>
    </w:pPr>
    <w:r w:rsidRPr="00AE5D79"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4A347" w14:textId="77777777" w:rsidR="00AE5D79" w:rsidRPr="00AE5D79" w:rsidRDefault="00AE5D79" w:rsidP="00AE5D79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AE5D79">
      <w:t>G/ADP/N/350/</w:t>
    </w:r>
    <w:proofErr w:type="spellStart"/>
    <w:r w:rsidRPr="00AE5D79">
      <w:t>CHL</w:t>
    </w:r>
    <w:proofErr w:type="spellEnd"/>
  </w:p>
  <w:p w14:paraId="1988885A" w14:textId="77777777" w:rsidR="00AE5D79" w:rsidRPr="00AE5D79" w:rsidRDefault="00AE5D79" w:rsidP="00AE5D79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AE5D79">
      <w:t xml:space="preserve">- </w:t>
    </w:r>
    <w:r w:rsidRPr="00AE5D79">
      <w:fldChar w:fldCharType="begin"/>
    </w:r>
    <w:r w:rsidRPr="00AE5D79">
      <w:instrText xml:space="preserve"> PAGE  \* Arabic  \* MERGEFORMAT </w:instrText>
    </w:r>
    <w:r w:rsidRPr="00AE5D79">
      <w:fldChar w:fldCharType="separate"/>
    </w:r>
    <w:r w:rsidRPr="00AE5D79">
      <w:t>1</w:t>
    </w:r>
    <w:r w:rsidRPr="00AE5D79">
      <w:fldChar w:fldCharType="end"/>
    </w:r>
    <w:r w:rsidRPr="00AE5D79">
      <w:t xml:space="preserve"> -</w:t>
    </w:r>
  </w:p>
  <w:p w14:paraId="657DB521" w14:textId="2091D63D" w:rsidR="00AE5D79" w:rsidRPr="00AE5D79" w:rsidRDefault="00AE5D79" w:rsidP="00AE5D79">
    <w:pPr>
      <w:pStyle w:val="Header"/>
      <w:framePr w:w="737" w:h="9027" w:hRule="exact" w:wrap="around" w:vAnchor="page" w:hAnchor="page" w:x="15383" w:y="1441"/>
      <w:textDirection w:val="tbRl"/>
    </w:pPr>
  </w:p>
  <w:p w14:paraId="3106046A" w14:textId="1B80081A" w:rsidR="008D691B" w:rsidRPr="00AE5D79" w:rsidRDefault="00AE5D79" w:rsidP="00AE5D79">
    <w:pPr>
      <w:pStyle w:val="Header"/>
    </w:pPr>
    <w:r w:rsidRPr="00AE5D79"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FC570" w14:textId="77777777" w:rsidR="00AE5D79" w:rsidRPr="00AE5D79" w:rsidRDefault="00AE5D79" w:rsidP="00AE5D79">
    <w:pPr>
      <w:pStyle w:val="Header"/>
      <w:spacing w:after="240"/>
      <w:jc w:val="center"/>
    </w:pPr>
    <w:r w:rsidRPr="00AE5D79">
      <w:t>G/ADP/N/350/</w:t>
    </w:r>
    <w:proofErr w:type="spellStart"/>
    <w:r w:rsidRPr="00AE5D79">
      <w:t>CHL</w:t>
    </w:r>
    <w:proofErr w:type="spellEnd"/>
  </w:p>
  <w:p w14:paraId="0D86248B" w14:textId="77777777" w:rsidR="00AE5D79" w:rsidRPr="00AE5D79" w:rsidRDefault="00AE5D79" w:rsidP="00AE5D79">
    <w:pPr>
      <w:pStyle w:val="Header"/>
      <w:pBdr>
        <w:bottom w:val="single" w:sz="4" w:space="1" w:color="auto"/>
      </w:pBdr>
      <w:jc w:val="center"/>
    </w:pPr>
    <w:r w:rsidRPr="00AE5D79">
      <w:t xml:space="preserve">- </w:t>
    </w:r>
    <w:r w:rsidRPr="00AE5D79">
      <w:fldChar w:fldCharType="begin"/>
    </w:r>
    <w:r w:rsidRPr="00AE5D79">
      <w:instrText xml:space="preserve"> PAGE  \* Arabic  \* MERGEFORMAT </w:instrText>
    </w:r>
    <w:r w:rsidRPr="00AE5D79">
      <w:fldChar w:fldCharType="separate"/>
    </w:r>
    <w:r w:rsidRPr="00AE5D79">
      <w:t>1</w:t>
    </w:r>
    <w:r w:rsidRPr="00AE5D79">
      <w:fldChar w:fldCharType="end"/>
    </w:r>
    <w:r w:rsidRPr="00AE5D79">
      <w:t xml:space="preserve"> -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CDEFC" w14:textId="1E3207C1" w:rsidR="00AE5D79" w:rsidRPr="00AE5D79" w:rsidRDefault="00AE5D79" w:rsidP="00AE5D79">
    <w:pPr>
      <w:pStyle w:val="Header"/>
      <w:spacing w:after="240"/>
      <w:jc w:val="center"/>
    </w:pPr>
    <w:r w:rsidRPr="00AE5D79">
      <w:t>G/ADP/N/35</w:t>
    </w:r>
    <w:r w:rsidR="00B50042">
      <w:t>7</w:t>
    </w:r>
    <w:r w:rsidRPr="00AE5D79">
      <w:t>/</w:t>
    </w:r>
    <w:proofErr w:type="spellStart"/>
    <w:r w:rsidRPr="00AE5D79">
      <w:t>CHL</w:t>
    </w:r>
    <w:proofErr w:type="spellEnd"/>
  </w:p>
  <w:p w14:paraId="3AE34EC7" w14:textId="77777777" w:rsidR="00AE5D79" w:rsidRPr="00AE5D79" w:rsidRDefault="00AE5D79" w:rsidP="00AE5D79">
    <w:pPr>
      <w:pStyle w:val="Header"/>
      <w:pBdr>
        <w:bottom w:val="single" w:sz="4" w:space="1" w:color="auto"/>
      </w:pBdr>
      <w:jc w:val="center"/>
    </w:pPr>
    <w:r w:rsidRPr="00AE5D79">
      <w:t xml:space="preserve">- </w:t>
    </w:r>
    <w:r w:rsidRPr="00AE5D79">
      <w:fldChar w:fldCharType="begin"/>
    </w:r>
    <w:r w:rsidRPr="00AE5D79">
      <w:instrText xml:space="preserve"> PAGE  \* Arabic  \* MERGEFORMAT </w:instrText>
    </w:r>
    <w:r w:rsidRPr="00AE5D79">
      <w:fldChar w:fldCharType="separate"/>
    </w:r>
    <w:r w:rsidRPr="00AE5D79">
      <w:t>1</w:t>
    </w:r>
    <w:r w:rsidRPr="00AE5D79">
      <w:fldChar w:fldCharType="end"/>
    </w:r>
    <w:r w:rsidRPr="00AE5D79">
      <w:t xml:space="preserve"> -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06BFD" w14:textId="77777777" w:rsidR="00AE5D79" w:rsidRPr="00AE5D79" w:rsidRDefault="00AE5D79" w:rsidP="00AE5D79">
    <w:pPr>
      <w:pStyle w:val="Header"/>
      <w:spacing w:after="240"/>
      <w:jc w:val="center"/>
    </w:pPr>
    <w:r w:rsidRPr="00AE5D79">
      <w:t>G/ADP/N/350/</w:t>
    </w:r>
    <w:proofErr w:type="spellStart"/>
    <w:r w:rsidRPr="00AE5D79">
      <w:t>CHL</w:t>
    </w:r>
    <w:proofErr w:type="spellEnd"/>
  </w:p>
  <w:p w14:paraId="2D2B835B" w14:textId="77777777" w:rsidR="00AE5D79" w:rsidRPr="00AE5D79" w:rsidRDefault="00AE5D79" w:rsidP="00AE5D79">
    <w:pPr>
      <w:pStyle w:val="Header"/>
      <w:pBdr>
        <w:bottom w:val="single" w:sz="4" w:space="1" w:color="auto"/>
      </w:pBdr>
      <w:jc w:val="center"/>
    </w:pPr>
    <w:r w:rsidRPr="00AE5D79">
      <w:t xml:space="preserve">- </w:t>
    </w:r>
    <w:r w:rsidRPr="00AE5D79">
      <w:fldChar w:fldCharType="begin"/>
    </w:r>
    <w:r w:rsidRPr="00AE5D79">
      <w:instrText xml:space="preserve"> PAGE  \* Arabic  \* MERGEFORMAT </w:instrText>
    </w:r>
    <w:r w:rsidRPr="00AE5D79">
      <w:fldChar w:fldCharType="separate"/>
    </w:r>
    <w:r w:rsidRPr="00AE5D79">
      <w:t>1</w:t>
    </w:r>
    <w:r w:rsidRPr="00AE5D79">
      <w:fldChar w:fldCharType="end"/>
    </w:r>
    <w:r w:rsidRPr="00AE5D79"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DCEE7D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D1AAF7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FD5E9A8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33B04DA4"/>
    <w:numStyleLink w:val="LegalHeadings"/>
  </w:abstractNum>
  <w:abstractNum w:abstractNumId="13" w15:restartNumberingAfterBreak="0">
    <w:nsid w:val="57551E12"/>
    <w:multiLevelType w:val="multilevel"/>
    <w:tmpl w:val="33B04DA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39"/>
    <w:rsid w:val="000074D5"/>
    <w:rsid w:val="00014713"/>
    <w:rsid w:val="00022A4E"/>
    <w:rsid w:val="00022D22"/>
    <w:rsid w:val="0002424F"/>
    <w:rsid w:val="0003411B"/>
    <w:rsid w:val="00036314"/>
    <w:rsid w:val="000441A1"/>
    <w:rsid w:val="00044B2B"/>
    <w:rsid w:val="000464B5"/>
    <w:rsid w:val="00050C9C"/>
    <w:rsid w:val="00061110"/>
    <w:rsid w:val="000615C6"/>
    <w:rsid w:val="000621A3"/>
    <w:rsid w:val="000635EA"/>
    <w:rsid w:val="00067D73"/>
    <w:rsid w:val="00071B26"/>
    <w:rsid w:val="0007729C"/>
    <w:rsid w:val="0008008F"/>
    <w:rsid w:val="00093721"/>
    <w:rsid w:val="00094987"/>
    <w:rsid w:val="00096500"/>
    <w:rsid w:val="000A347C"/>
    <w:rsid w:val="000A7098"/>
    <w:rsid w:val="000B4A46"/>
    <w:rsid w:val="000B6EBF"/>
    <w:rsid w:val="000C724C"/>
    <w:rsid w:val="000D01FB"/>
    <w:rsid w:val="000D1413"/>
    <w:rsid w:val="000D23F0"/>
    <w:rsid w:val="000D5213"/>
    <w:rsid w:val="000D7076"/>
    <w:rsid w:val="000E2D3C"/>
    <w:rsid w:val="000E6FB9"/>
    <w:rsid w:val="000E7E5E"/>
    <w:rsid w:val="00104D9E"/>
    <w:rsid w:val="0011165E"/>
    <w:rsid w:val="00111A68"/>
    <w:rsid w:val="00114B29"/>
    <w:rsid w:val="001171A2"/>
    <w:rsid w:val="00120733"/>
    <w:rsid w:val="00120B96"/>
    <w:rsid w:val="001273FC"/>
    <w:rsid w:val="001338F0"/>
    <w:rsid w:val="0014012F"/>
    <w:rsid w:val="001426D0"/>
    <w:rsid w:val="00144D2B"/>
    <w:rsid w:val="00145633"/>
    <w:rsid w:val="00154371"/>
    <w:rsid w:val="00171EDD"/>
    <w:rsid w:val="001872E0"/>
    <w:rsid w:val="001A3523"/>
    <w:rsid w:val="001A4DAC"/>
    <w:rsid w:val="001A64C8"/>
    <w:rsid w:val="001B1A26"/>
    <w:rsid w:val="001B32DF"/>
    <w:rsid w:val="001B50DF"/>
    <w:rsid w:val="001C6255"/>
    <w:rsid w:val="001D0E4B"/>
    <w:rsid w:val="001D7E69"/>
    <w:rsid w:val="001E434B"/>
    <w:rsid w:val="001E473D"/>
    <w:rsid w:val="001F73AE"/>
    <w:rsid w:val="00201980"/>
    <w:rsid w:val="00207026"/>
    <w:rsid w:val="002104FD"/>
    <w:rsid w:val="0021381C"/>
    <w:rsid w:val="002149CB"/>
    <w:rsid w:val="002237F5"/>
    <w:rsid w:val="002242B5"/>
    <w:rsid w:val="0022737D"/>
    <w:rsid w:val="00245DDE"/>
    <w:rsid w:val="00245ED2"/>
    <w:rsid w:val="00247516"/>
    <w:rsid w:val="00250F44"/>
    <w:rsid w:val="0025141E"/>
    <w:rsid w:val="00252875"/>
    <w:rsid w:val="00253AB1"/>
    <w:rsid w:val="00255119"/>
    <w:rsid w:val="002746A5"/>
    <w:rsid w:val="00275110"/>
    <w:rsid w:val="00276383"/>
    <w:rsid w:val="00276C7C"/>
    <w:rsid w:val="0028057F"/>
    <w:rsid w:val="00281D5B"/>
    <w:rsid w:val="00287066"/>
    <w:rsid w:val="0029019F"/>
    <w:rsid w:val="002A0D92"/>
    <w:rsid w:val="002A11B4"/>
    <w:rsid w:val="002A5217"/>
    <w:rsid w:val="002B0324"/>
    <w:rsid w:val="002B55B2"/>
    <w:rsid w:val="002C0668"/>
    <w:rsid w:val="002C4425"/>
    <w:rsid w:val="002D1A69"/>
    <w:rsid w:val="002D3300"/>
    <w:rsid w:val="00306586"/>
    <w:rsid w:val="00307088"/>
    <w:rsid w:val="00311332"/>
    <w:rsid w:val="003267CD"/>
    <w:rsid w:val="00334600"/>
    <w:rsid w:val="00336256"/>
    <w:rsid w:val="00337700"/>
    <w:rsid w:val="00341FFB"/>
    <w:rsid w:val="003422F5"/>
    <w:rsid w:val="00342A86"/>
    <w:rsid w:val="00356405"/>
    <w:rsid w:val="00365370"/>
    <w:rsid w:val="00372279"/>
    <w:rsid w:val="003770B9"/>
    <w:rsid w:val="003844C8"/>
    <w:rsid w:val="00387750"/>
    <w:rsid w:val="003A0E78"/>
    <w:rsid w:val="003A19CB"/>
    <w:rsid w:val="003A299C"/>
    <w:rsid w:val="003B0A5D"/>
    <w:rsid w:val="003B0DD8"/>
    <w:rsid w:val="003B6D4C"/>
    <w:rsid w:val="003C1034"/>
    <w:rsid w:val="003C2864"/>
    <w:rsid w:val="003C4D35"/>
    <w:rsid w:val="003C60D5"/>
    <w:rsid w:val="003D5996"/>
    <w:rsid w:val="003E0960"/>
    <w:rsid w:val="003E1868"/>
    <w:rsid w:val="003E3DC6"/>
    <w:rsid w:val="003E4E39"/>
    <w:rsid w:val="003F0353"/>
    <w:rsid w:val="003F3EAE"/>
    <w:rsid w:val="003F5890"/>
    <w:rsid w:val="00400D3A"/>
    <w:rsid w:val="0040432C"/>
    <w:rsid w:val="00416D07"/>
    <w:rsid w:val="00423DA7"/>
    <w:rsid w:val="00426327"/>
    <w:rsid w:val="00426D87"/>
    <w:rsid w:val="0043138A"/>
    <w:rsid w:val="0043612A"/>
    <w:rsid w:val="0045349D"/>
    <w:rsid w:val="00465654"/>
    <w:rsid w:val="0047197A"/>
    <w:rsid w:val="00475943"/>
    <w:rsid w:val="004766C5"/>
    <w:rsid w:val="00476EFB"/>
    <w:rsid w:val="00486F75"/>
    <w:rsid w:val="004B08A1"/>
    <w:rsid w:val="004B5AB6"/>
    <w:rsid w:val="004B64CF"/>
    <w:rsid w:val="004C04AB"/>
    <w:rsid w:val="004C1B73"/>
    <w:rsid w:val="004D3846"/>
    <w:rsid w:val="004D6226"/>
    <w:rsid w:val="004E1A35"/>
    <w:rsid w:val="004E3543"/>
    <w:rsid w:val="004E55A0"/>
    <w:rsid w:val="00526776"/>
    <w:rsid w:val="00531EF5"/>
    <w:rsid w:val="0053506B"/>
    <w:rsid w:val="00540E15"/>
    <w:rsid w:val="00545E03"/>
    <w:rsid w:val="00547EC7"/>
    <w:rsid w:val="0056348E"/>
    <w:rsid w:val="00565C8F"/>
    <w:rsid w:val="00571394"/>
    <w:rsid w:val="00571EE1"/>
    <w:rsid w:val="00573DA3"/>
    <w:rsid w:val="005754E5"/>
    <w:rsid w:val="00590B5D"/>
    <w:rsid w:val="005910B2"/>
    <w:rsid w:val="00592965"/>
    <w:rsid w:val="00593B57"/>
    <w:rsid w:val="00597F78"/>
    <w:rsid w:val="005A078B"/>
    <w:rsid w:val="005B258A"/>
    <w:rsid w:val="005B3925"/>
    <w:rsid w:val="005B571A"/>
    <w:rsid w:val="005C0A0C"/>
    <w:rsid w:val="005C6D4E"/>
    <w:rsid w:val="005C7CA5"/>
    <w:rsid w:val="005D21E5"/>
    <w:rsid w:val="005D4F0E"/>
    <w:rsid w:val="005E14C9"/>
    <w:rsid w:val="005E18AB"/>
    <w:rsid w:val="005F0333"/>
    <w:rsid w:val="005F1DA7"/>
    <w:rsid w:val="005F4769"/>
    <w:rsid w:val="005F7E3F"/>
    <w:rsid w:val="00603610"/>
    <w:rsid w:val="00610CD1"/>
    <w:rsid w:val="00620343"/>
    <w:rsid w:val="00620E72"/>
    <w:rsid w:val="00621435"/>
    <w:rsid w:val="00621E4F"/>
    <w:rsid w:val="006233D5"/>
    <w:rsid w:val="00630773"/>
    <w:rsid w:val="006335F2"/>
    <w:rsid w:val="0063522E"/>
    <w:rsid w:val="006359A8"/>
    <w:rsid w:val="006371FE"/>
    <w:rsid w:val="006402B5"/>
    <w:rsid w:val="00646746"/>
    <w:rsid w:val="00650ADE"/>
    <w:rsid w:val="00653F5B"/>
    <w:rsid w:val="00663691"/>
    <w:rsid w:val="006652F7"/>
    <w:rsid w:val="006730D8"/>
    <w:rsid w:val="006741B7"/>
    <w:rsid w:val="0067441F"/>
    <w:rsid w:val="00674833"/>
    <w:rsid w:val="00677557"/>
    <w:rsid w:val="0068047A"/>
    <w:rsid w:val="006811B0"/>
    <w:rsid w:val="00683FDB"/>
    <w:rsid w:val="00690390"/>
    <w:rsid w:val="00693791"/>
    <w:rsid w:val="00694215"/>
    <w:rsid w:val="006A1D96"/>
    <w:rsid w:val="006A68EF"/>
    <w:rsid w:val="006B15A7"/>
    <w:rsid w:val="006B5AE0"/>
    <w:rsid w:val="006C03BA"/>
    <w:rsid w:val="006E0C67"/>
    <w:rsid w:val="006E30FB"/>
    <w:rsid w:val="006E56E3"/>
    <w:rsid w:val="006E7CF6"/>
    <w:rsid w:val="006F3EE5"/>
    <w:rsid w:val="00702D40"/>
    <w:rsid w:val="00714CA5"/>
    <w:rsid w:val="007210DB"/>
    <w:rsid w:val="00727F5B"/>
    <w:rsid w:val="00733C3D"/>
    <w:rsid w:val="00735ADA"/>
    <w:rsid w:val="00740A69"/>
    <w:rsid w:val="00756139"/>
    <w:rsid w:val="0076386C"/>
    <w:rsid w:val="007719A0"/>
    <w:rsid w:val="00774890"/>
    <w:rsid w:val="007753CB"/>
    <w:rsid w:val="0077581C"/>
    <w:rsid w:val="00775ADB"/>
    <w:rsid w:val="00777C8D"/>
    <w:rsid w:val="00787777"/>
    <w:rsid w:val="00795114"/>
    <w:rsid w:val="00795CFF"/>
    <w:rsid w:val="007A0D99"/>
    <w:rsid w:val="007A426B"/>
    <w:rsid w:val="007A761F"/>
    <w:rsid w:val="007B7BB1"/>
    <w:rsid w:val="007C213B"/>
    <w:rsid w:val="007C322F"/>
    <w:rsid w:val="007C4766"/>
    <w:rsid w:val="007D04C6"/>
    <w:rsid w:val="007D39B5"/>
    <w:rsid w:val="007D7C67"/>
    <w:rsid w:val="007F7B39"/>
    <w:rsid w:val="008058E0"/>
    <w:rsid w:val="0081733A"/>
    <w:rsid w:val="00834F4F"/>
    <w:rsid w:val="00834FB6"/>
    <w:rsid w:val="008402D9"/>
    <w:rsid w:val="00842D59"/>
    <w:rsid w:val="0085388D"/>
    <w:rsid w:val="00853E7B"/>
    <w:rsid w:val="00871293"/>
    <w:rsid w:val="00872E4B"/>
    <w:rsid w:val="008734C2"/>
    <w:rsid w:val="00880637"/>
    <w:rsid w:val="00885409"/>
    <w:rsid w:val="00895F96"/>
    <w:rsid w:val="008A0174"/>
    <w:rsid w:val="008A1305"/>
    <w:rsid w:val="008A2F61"/>
    <w:rsid w:val="008D35F2"/>
    <w:rsid w:val="008D62D8"/>
    <w:rsid w:val="008D691B"/>
    <w:rsid w:val="008E3409"/>
    <w:rsid w:val="008E35CC"/>
    <w:rsid w:val="008F0089"/>
    <w:rsid w:val="008F2632"/>
    <w:rsid w:val="008F3F4F"/>
    <w:rsid w:val="00912133"/>
    <w:rsid w:val="00913C20"/>
    <w:rsid w:val="0091417D"/>
    <w:rsid w:val="00917BFE"/>
    <w:rsid w:val="0092757E"/>
    <w:rsid w:val="009304CB"/>
    <w:rsid w:val="0093482E"/>
    <w:rsid w:val="00935D97"/>
    <w:rsid w:val="0093775F"/>
    <w:rsid w:val="00941D10"/>
    <w:rsid w:val="009459BF"/>
    <w:rsid w:val="00951151"/>
    <w:rsid w:val="0095705B"/>
    <w:rsid w:val="00962F58"/>
    <w:rsid w:val="009723E0"/>
    <w:rsid w:val="00972BC8"/>
    <w:rsid w:val="00984B0B"/>
    <w:rsid w:val="00991916"/>
    <w:rsid w:val="009924CF"/>
    <w:rsid w:val="00995F76"/>
    <w:rsid w:val="009A0D78"/>
    <w:rsid w:val="009A66A2"/>
    <w:rsid w:val="009A7848"/>
    <w:rsid w:val="009B0010"/>
    <w:rsid w:val="009B79CF"/>
    <w:rsid w:val="009C2F2F"/>
    <w:rsid w:val="009C3D79"/>
    <w:rsid w:val="009C498A"/>
    <w:rsid w:val="009D1A1F"/>
    <w:rsid w:val="009D63FB"/>
    <w:rsid w:val="009E0D44"/>
    <w:rsid w:val="009E6020"/>
    <w:rsid w:val="009F3E41"/>
    <w:rsid w:val="009F491D"/>
    <w:rsid w:val="009F7CC4"/>
    <w:rsid w:val="00A03CA9"/>
    <w:rsid w:val="00A0593D"/>
    <w:rsid w:val="00A21E13"/>
    <w:rsid w:val="00A2480A"/>
    <w:rsid w:val="00A300CA"/>
    <w:rsid w:val="00A37C79"/>
    <w:rsid w:val="00A44799"/>
    <w:rsid w:val="00A46611"/>
    <w:rsid w:val="00A60556"/>
    <w:rsid w:val="00A633D9"/>
    <w:rsid w:val="00A64F71"/>
    <w:rsid w:val="00A67526"/>
    <w:rsid w:val="00A67637"/>
    <w:rsid w:val="00A73F8C"/>
    <w:rsid w:val="00A75A4E"/>
    <w:rsid w:val="00A84536"/>
    <w:rsid w:val="00A84BF5"/>
    <w:rsid w:val="00A87939"/>
    <w:rsid w:val="00A90B6A"/>
    <w:rsid w:val="00AA2437"/>
    <w:rsid w:val="00AB1E6F"/>
    <w:rsid w:val="00AB6F11"/>
    <w:rsid w:val="00AC4D7D"/>
    <w:rsid w:val="00AC79D7"/>
    <w:rsid w:val="00AC7C4D"/>
    <w:rsid w:val="00AD1003"/>
    <w:rsid w:val="00AD42FA"/>
    <w:rsid w:val="00AE241C"/>
    <w:rsid w:val="00AE3C0C"/>
    <w:rsid w:val="00AE5D79"/>
    <w:rsid w:val="00AF33E8"/>
    <w:rsid w:val="00B016F2"/>
    <w:rsid w:val="00B03F17"/>
    <w:rsid w:val="00B06AC5"/>
    <w:rsid w:val="00B07663"/>
    <w:rsid w:val="00B122BE"/>
    <w:rsid w:val="00B13C97"/>
    <w:rsid w:val="00B155FE"/>
    <w:rsid w:val="00B17969"/>
    <w:rsid w:val="00B24B85"/>
    <w:rsid w:val="00B261EE"/>
    <w:rsid w:val="00B30392"/>
    <w:rsid w:val="00B34E03"/>
    <w:rsid w:val="00B42BCA"/>
    <w:rsid w:val="00B4336E"/>
    <w:rsid w:val="00B43E37"/>
    <w:rsid w:val="00B453E4"/>
    <w:rsid w:val="00B45F9E"/>
    <w:rsid w:val="00B46156"/>
    <w:rsid w:val="00B470F2"/>
    <w:rsid w:val="00B47E8C"/>
    <w:rsid w:val="00B50042"/>
    <w:rsid w:val="00B542F4"/>
    <w:rsid w:val="00B552F6"/>
    <w:rsid w:val="00B55B91"/>
    <w:rsid w:val="00B55C4B"/>
    <w:rsid w:val="00B5694E"/>
    <w:rsid w:val="00B728BD"/>
    <w:rsid w:val="00B81045"/>
    <w:rsid w:val="00B83FE6"/>
    <w:rsid w:val="00B86771"/>
    <w:rsid w:val="00B97D14"/>
    <w:rsid w:val="00BA2D1A"/>
    <w:rsid w:val="00BA5B6E"/>
    <w:rsid w:val="00BA5D80"/>
    <w:rsid w:val="00BA78DE"/>
    <w:rsid w:val="00BB2865"/>
    <w:rsid w:val="00BB432E"/>
    <w:rsid w:val="00BC0CFE"/>
    <w:rsid w:val="00BC17E5"/>
    <w:rsid w:val="00BC2650"/>
    <w:rsid w:val="00BD3EC5"/>
    <w:rsid w:val="00BE35A7"/>
    <w:rsid w:val="00BE7E45"/>
    <w:rsid w:val="00C05660"/>
    <w:rsid w:val="00C06350"/>
    <w:rsid w:val="00C06663"/>
    <w:rsid w:val="00C06E39"/>
    <w:rsid w:val="00C139A9"/>
    <w:rsid w:val="00C27832"/>
    <w:rsid w:val="00C32EBB"/>
    <w:rsid w:val="00C34F2D"/>
    <w:rsid w:val="00C351AD"/>
    <w:rsid w:val="00C36F32"/>
    <w:rsid w:val="00C400B5"/>
    <w:rsid w:val="00C41B3D"/>
    <w:rsid w:val="00C4633E"/>
    <w:rsid w:val="00C57FEE"/>
    <w:rsid w:val="00C65229"/>
    <w:rsid w:val="00C65F6E"/>
    <w:rsid w:val="00C67AA4"/>
    <w:rsid w:val="00C71274"/>
    <w:rsid w:val="00C71D91"/>
    <w:rsid w:val="00C72693"/>
    <w:rsid w:val="00C81AE6"/>
    <w:rsid w:val="00C846D7"/>
    <w:rsid w:val="00C910D1"/>
    <w:rsid w:val="00C9151D"/>
    <w:rsid w:val="00C94830"/>
    <w:rsid w:val="00C97117"/>
    <w:rsid w:val="00CB2591"/>
    <w:rsid w:val="00CB3598"/>
    <w:rsid w:val="00CB46CE"/>
    <w:rsid w:val="00CC1656"/>
    <w:rsid w:val="00CD0195"/>
    <w:rsid w:val="00CD4CF9"/>
    <w:rsid w:val="00CD5EC3"/>
    <w:rsid w:val="00CD74DE"/>
    <w:rsid w:val="00CE181D"/>
    <w:rsid w:val="00CE1C9D"/>
    <w:rsid w:val="00CE2DE1"/>
    <w:rsid w:val="00CF0753"/>
    <w:rsid w:val="00CF530A"/>
    <w:rsid w:val="00CF680D"/>
    <w:rsid w:val="00D03044"/>
    <w:rsid w:val="00D16592"/>
    <w:rsid w:val="00D27243"/>
    <w:rsid w:val="00D471C7"/>
    <w:rsid w:val="00D51E57"/>
    <w:rsid w:val="00D56AA8"/>
    <w:rsid w:val="00D61782"/>
    <w:rsid w:val="00D65AF6"/>
    <w:rsid w:val="00D660FC"/>
    <w:rsid w:val="00D66509"/>
    <w:rsid w:val="00D66DCB"/>
    <w:rsid w:val="00D66F5C"/>
    <w:rsid w:val="00D80524"/>
    <w:rsid w:val="00D85955"/>
    <w:rsid w:val="00D97249"/>
    <w:rsid w:val="00D9778A"/>
    <w:rsid w:val="00DA1A20"/>
    <w:rsid w:val="00DA62A4"/>
    <w:rsid w:val="00DB064C"/>
    <w:rsid w:val="00DB2EBB"/>
    <w:rsid w:val="00DB47DD"/>
    <w:rsid w:val="00DB7CB0"/>
    <w:rsid w:val="00DC2B39"/>
    <w:rsid w:val="00DD65B2"/>
    <w:rsid w:val="00DD673D"/>
    <w:rsid w:val="00DF2D7F"/>
    <w:rsid w:val="00DF5C34"/>
    <w:rsid w:val="00E04121"/>
    <w:rsid w:val="00E063A1"/>
    <w:rsid w:val="00E13EBA"/>
    <w:rsid w:val="00E17BEA"/>
    <w:rsid w:val="00E2157A"/>
    <w:rsid w:val="00E23BFE"/>
    <w:rsid w:val="00E36A91"/>
    <w:rsid w:val="00E36CE0"/>
    <w:rsid w:val="00E4245B"/>
    <w:rsid w:val="00E464CD"/>
    <w:rsid w:val="00E46C27"/>
    <w:rsid w:val="00E47B1B"/>
    <w:rsid w:val="00E54248"/>
    <w:rsid w:val="00E6586A"/>
    <w:rsid w:val="00E66436"/>
    <w:rsid w:val="00E673E7"/>
    <w:rsid w:val="00E7730E"/>
    <w:rsid w:val="00E81451"/>
    <w:rsid w:val="00E81A56"/>
    <w:rsid w:val="00E82C63"/>
    <w:rsid w:val="00E844E4"/>
    <w:rsid w:val="00E86DC3"/>
    <w:rsid w:val="00E93767"/>
    <w:rsid w:val="00E97600"/>
    <w:rsid w:val="00E97806"/>
    <w:rsid w:val="00EA1572"/>
    <w:rsid w:val="00EA3B8D"/>
    <w:rsid w:val="00EA5600"/>
    <w:rsid w:val="00EB05D8"/>
    <w:rsid w:val="00EB1D8F"/>
    <w:rsid w:val="00EB4982"/>
    <w:rsid w:val="00EC2548"/>
    <w:rsid w:val="00EC257B"/>
    <w:rsid w:val="00ED0E7A"/>
    <w:rsid w:val="00ED10E6"/>
    <w:rsid w:val="00EE34B8"/>
    <w:rsid w:val="00EE50B7"/>
    <w:rsid w:val="00EE5500"/>
    <w:rsid w:val="00EE5D4E"/>
    <w:rsid w:val="00EE792F"/>
    <w:rsid w:val="00EF633F"/>
    <w:rsid w:val="00EF799E"/>
    <w:rsid w:val="00F009AC"/>
    <w:rsid w:val="00F00FBF"/>
    <w:rsid w:val="00F030E3"/>
    <w:rsid w:val="00F04F2C"/>
    <w:rsid w:val="00F11625"/>
    <w:rsid w:val="00F1401E"/>
    <w:rsid w:val="00F164B6"/>
    <w:rsid w:val="00F17E77"/>
    <w:rsid w:val="00F325A3"/>
    <w:rsid w:val="00F40AA6"/>
    <w:rsid w:val="00F44CDE"/>
    <w:rsid w:val="00F478AE"/>
    <w:rsid w:val="00F5095B"/>
    <w:rsid w:val="00F53C31"/>
    <w:rsid w:val="00F54443"/>
    <w:rsid w:val="00F75712"/>
    <w:rsid w:val="00F759FD"/>
    <w:rsid w:val="00F75A7A"/>
    <w:rsid w:val="00F812DA"/>
    <w:rsid w:val="00F84BAB"/>
    <w:rsid w:val="00F854DF"/>
    <w:rsid w:val="00F85DBC"/>
    <w:rsid w:val="00F92355"/>
    <w:rsid w:val="00F94181"/>
    <w:rsid w:val="00F94FC2"/>
    <w:rsid w:val="00F952A5"/>
    <w:rsid w:val="00FA28D0"/>
    <w:rsid w:val="00FA30C4"/>
    <w:rsid w:val="00FB17AE"/>
    <w:rsid w:val="00FC4ECA"/>
    <w:rsid w:val="00FE550F"/>
    <w:rsid w:val="00FE5C89"/>
    <w:rsid w:val="00FE5E8A"/>
    <w:rsid w:val="00FF0748"/>
    <w:rsid w:val="00FF7330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4:docId w14:val="1945773F"/>
  <w15:chartTrackingRefBased/>
  <w15:docId w15:val="{78EDEA13-67C8-46A2-84CB-EDD5246C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semiHidden="1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/>
    <w:lsdException w:name="List Number 3" w:semiHidden="1" w:uiPriority="49"/>
    <w:lsdException w:name="List Number 4" w:semiHidden="1" w:uiPriority="49"/>
    <w:lsdException w:name="List Number 5" w:semiHidden="1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6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unhideWhenUsed="1" w:qFormat="1"/>
    <w:lsdException w:name="Quote" w:semiHidden="1" w:uiPriority="59" w:unhideWhenUsed="1" w:qFormat="1"/>
    <w:lsdException w:name="Intense Quote" w:semiHidden="1" w:uiPriority="59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D7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E5D79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E5D79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E5D79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E5D79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E5D79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E5D79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E5D7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E5D7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E5D7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E5D79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AE5D79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AE5D79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AE5D79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AE5D79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AE5D79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AE5D79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AE5D79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AE5D79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D79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AE5D7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E5D79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E5D79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E5D7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AE5D79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E5D7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AE5D79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E5D79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AE5D7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E5D79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AE5D7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E5D79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AE5D79"/>
    <w:rPr>
      <w:szCs w:val="20"/>
    </w:rPr>
  </w:style>
  <w:style w:type="character" w:customStyle="1" w:styleId="EndnoteTextChar">
    <w:name w:val="Endnote Text Char"/>
    <w:link w:val="EndnoteText"/>
    <w:uiPriority w:val="49"/>
    <w:rsid w:val="00AE5D7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AE5D7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E5D79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AE5D7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E5D7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AE5D79"/>
    <w:pPr>
      <w:ind w:left="567" w:right="567" w:firstLine="0"/>
    </w:pPr>
  </w:style>
  <w:style w:type="character" w:styleId="FootnoteReference">
    <w:name w:val="footnote reference"/>
    <w:uiPriority w:val="5"/>
    <w:rsid w:val="00AE5D79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AE5D7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E5D79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AE5D79"/>
    <w:pPr>
      <w:numPr>
        <w:numId w:val="6"/>
      </w:numPr>
    </w:pPr>
  </w:style>
  <w:style w:type="paragraph" w:styleId="ListBullet">
    <w:name w:val="List Bullet"/>
    <w:basedOn w:val="Normal"/>
    <w:uiPriority w:val="1"/>
    <w:rsid w:val="00AE5D79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E5D79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E5D79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E5D79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E5D79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AE5D79"/>
    <w:pPr>
      <w:ind w:left="720"/>
      <w:contextualSpacing/>
    </w:pPr>
  </w:style>
  <w:style w:type="numbering" w:customStyle="1" w:styleId="ListBullets">
    <w:name w:val="ListBullets"/>
    <w:uiPriority w:val="99"/>
    <w:rsid w:val="00AE5D79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AE5D7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E5D7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AE5D7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E5D79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AE5D7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E5D7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E5D79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AE5D7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E5D7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AE5D7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E5D7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AE5D7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E5D7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E5D7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E5D7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E5D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E5D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E5D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E5D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E5D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E5D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E5D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E5D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E5D7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AE5D79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E5D79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AE5D79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AE5D7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AE5D7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E5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"/>
    <w:unhideWhenUsed/>
    <w:rsid w:val="00AE5D79"/>
    <w:rPr>
      <w:color w:val="0563C1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AE5D79"/>
  </w:style>
  <w:style w:type="paragraph" w:styleId="BlockText">
    <w:name w:val="Block Text"/>
    <w:basedOn w:val="Normal"/>
    <w:uiPriority w:val="99"/>
    <w:semiHidden/>
    <w:unhideWhenUsed/>
    <w:rsid w:val="00AE5D79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E5D7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E5D7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E5D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5D7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E5D7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E5D7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E5D7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5D7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E5D7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E5D79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AE5D79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AE5D7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E5D79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5D79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AE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5D79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E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E5D79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E5D79"/>
  </w:style>
  <w:style w:type="character" w:customStyle="1" w:styleId="DateChar">
    <w:name w:val="Date Char"/>
    <w:basedOn w:val="DefaultParagraphFont"/>
    <w:link w:val="Date"/>
    <w:uiPriority w:val="99"/>
    <w:semiHidden/>
    <w:rsid w:val="00AE5D7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E5D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5D79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E5D7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E5D79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AE5D79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AE5D7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E5D7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E5D79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AE5D79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E5D7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E5D79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AE5D79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AE5D79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AE5D79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AE5D79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5D7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5D79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AE5D79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AE5D79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AE5D79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AE5D7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E5D7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E5D7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E5D7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E5D7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E5D7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E5D7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E5D7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E5D7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E5D7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E5D79"/>
    <w:rPr>
      <w:b/>
      <w:bCs/>
      <w:i/>
      <w:iCs/>
      <w:color w:val="4472C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E5D7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E5D79"/>
    <w:rPr>
      <w:rFonts w:ascii="Verdana" w:eastAsiaTheme="minorHAnsi" w:hAnsi="Verdana" w:cstheme="minorBidi"/>
      <w:b/>
      <w:bCs/>
      <w:i/>
      <w:iCs/>
      <w:color w:val="4472C4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AE5D79"/>
    <w:rPr>
      <w:b/>
      <w:bCs/>
      <w:smallCaps/>
      <w:color w:val="ED7D31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AE5D79"/>
    <w:rPr>
      <w:lang w:val="en-GB"/>
    </w:rPr>
  </w:style>
  <w:style w:type="paragraph" w:styleId="List">
    <w:name w:val="List"/>
    <w:basedOn w:val="Normal"/>
    <w:uiPriority w:val="99"/>
    <w:semiHidden/>
    <w:unhideWhenUsed/>
    <w:rsid w:val="00AE5D7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E5D7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E5D7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E5D7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E5D7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E5D7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E5D7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E5D7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E5D7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E5D7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E5D7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E5D7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E5D7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E5D7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E5D7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E5D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E5D79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E5D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E5D79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AE5D7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5D7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E5D7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E5D7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E5D79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E5D79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AE5D79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AE5D7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5D79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AE5D7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E5D79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E5D7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E5D7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E5D7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E5D79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AE5D79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AE5D79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AE5D79"/>
    <w:rPr>
      <w:smallCaps/>
      <w:color w:val="ED7D31" w:themeColor="accent2"/>
      <w:u w:val="single"/>
      <w:lang w:val="en-GB"/>
    </w:rPr>
  </w:style>
  <w:style w:type="paragraph" w:customStyle="1" w:styleId="NoteText">
    <w:name w:val="Note Text"/>
    <w:basedOn w:val="Normal"/>
    <w:uiPriority w:val="4"/>
    <w:qFormat/>
    <w:rsid w:val="00AE5D79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lblseg1">
    <w:name w:val="lblseg1"/>
    <w:rsid w:val="007D04C6"/>
    <w:rPr>
      <w:lang w:val="en-GB"/>
    </w:rPr>
  </w:style>
  <w:style w:type="table" w:styleId="ColorfulGrid">
    <w:name w:val="Colorful Grid"/>
    <w:basedOn w:val="TableNormal"/>
    <w:uiPriority w:val="73"/>
    <w:rsid w:val="004534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534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534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534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534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534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534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5349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5349D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5349D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5349D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5349D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5349D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5349D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5349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5349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5349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5349D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5349D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5349D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5349D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5349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5349D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5349D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5349D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5349D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5349D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5349D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5349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5349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5349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5349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5349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5349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5349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5349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5349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5349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5349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5349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5349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5349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534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5349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5349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5349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5349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5349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5349D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5349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5349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5349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5349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5349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5349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5349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534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534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534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534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534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534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534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5349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5349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5349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5349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5349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5349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5349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534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5349D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5349D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5349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5349D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5349D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5349D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534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534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534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534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534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534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534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5349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5349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5349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5349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5349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5349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5349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534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534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534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534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534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534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534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5349D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5349D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5349D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5349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5349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5349D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5349D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5349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5349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5349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5349D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5349D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5349D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5349D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5349D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5349D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5349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5349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5349D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5349D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5349D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5349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5349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5349D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5349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5349D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5349D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5349D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5349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5349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5349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5349D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5349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5349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5349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5349D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5349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5349D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5349D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5349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5349D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5349D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5349D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AE5D79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EF799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799E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799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799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799E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799E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799E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799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799E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799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799E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799E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799E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799E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F799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799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799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799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799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799E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799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799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799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799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799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799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799E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799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79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79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79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79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79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79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79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799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799E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799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799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799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799E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799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799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799E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799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799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799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799E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799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F799E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EF79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79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79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79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79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79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79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F799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799E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799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799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799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799E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799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F799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799E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799E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799E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799E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799E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799E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799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799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799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799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799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799E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799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799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799E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799E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799E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799E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799E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799E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799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799E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799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799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799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799E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799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799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799E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799E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799E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799E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799E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799E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F799E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EF799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79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799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799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799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EF799E"/>
    <w:rPr>
      <w:u w:val="dotted"/>
      <w:lang w:val="en-GB"/>
    </w:rPr>
  </w:style>
  <w:style w:type="table" w:styleId="TableGridLight">
    <w:name w:val="Grid Table Light"/>
    <w:basedOn w:val="TableNormal"/>
    <w:uiPriority w:val="40"/>
    <w:rsid w:val="00EF799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F799E"/>
    <w:rPr>
      <w:color w:val="605E5C"/>
      <w:shd w:val="clear" w:color="auto" w:fill="E1DFD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AE5D79"/>
    <w:rPr>
      <w:color w:val="0000FF"/>
      <w:u w:val="single"/>
      <w:shd w:val="clear" w:color="auto" w:fill="F3F2F1"/>
      <w:lang w:val="en-GB"/>
    </w:rPr>
  </w:style>
  <w:style w:type="paragraph" w:customStyle="1" w:styleId="Query">
    <w:name w:val="Query"/>
    <w:qFormat/>
    <w:rsid w:val="00AE5D79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ndp.cl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7CEB3-45D8-400C-80F7-B9DF22A2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SEMI-ANNUAL REPORT UNDER ARTICLE 16.4 OF THE AGREEMENT  SEMI-ANNUAL REPORT OF ANTI-DUMPING ACTIONS_x0002_  ANNEXES</vt:lpstr>
      <vt:lpstr>SEMI-ANNUAL REPORT UNDER ARTICLE 16.4 OF THE AGREEMENT  SEMI-ANNUAL REPORT OF ANTI-DUMPING ACTIONS_x0002_  ANNEXES</vt:lpstr>
    </vt:vector>
  </TitlesOfParts>
  <Manager/>
  <Company>OMC - WTO</Company>
  <LinksUpToDate>false</LinksUpToDate>
  <CharactersWithSpaces>3796</CharactersWithSpaces>
  <SharedDoc>false</SharedDoc>
  <HLinks>
    <vt:vector size="6" baseType="variant">
      <vt:variant>
        <vt:i4>7209005</vt:i4>
      </vt:variant>
      <vt:variant>
        <vt:i4>0</vt:i4>
      </vt:variant>
      <vt:variant>
        <vt:i4>0</vt:i4>
      </vt:variant>
      <vt:variant>
        <vt:i4>5</vt:i4>
      </vt:variant>
      <vt:variant>
        <vt:lpwstr>http://www.cndp.cl/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SEMI-ANNUAL REPORT UNDER ARTICLE 16.4 OF THE AGREEMENT  SEMI-ANNUAL REPORT OF ANTI-DUMPING ACTIONS_x0002_  ANNEXES</dc:title>
  <dc:subject/>
  <dc:creator>Sharpe, Laura</dc:creator>
  <cp:keywords/>
  <dc:description>LDSD - DTU</dc:description>
  <cp:lastModifiedBy>Menon, Balakrishna K.</cp:lastModifiedBy>
  <cp:revision>2</cp:revision>
  <cp:lastPrinted>2018-09-04T13:11:00Z</cp:lastPrinted>
  <dcterms:created xsi:type="dcterms:W3CDTF">2021-09-22T08:36:00Z</dcterms:created>
  <dcterms:modified xsi:type="dcterms:W3CDTF">2021-09-22T08:36:00Z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5dea03e3-ed5f-4988-998e-e786e9ce2fe3</vt:lpwstr>
  </property>
  <property fmtid="{D5CDD505-2E9C-101B-9397-08002B2CF9AE}" pid="3" name="WTOCLASSIFICATION">
    <vt:lpwstr>WTO OFFICIAL</vt:lpwstr>
  </property>
</Properties>
</file>