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B5264" w14:textId="30D03E97" w:rsidR="002238B3" w:rsidRPr="00EC234B" w:rsidRDefault="00EC234B" w:rsidP="00EC234B">
      <w:pPr>
        <w:pStyle w:val="Title"/>
        <w:rPr>
          <w:caps w:val="0"/>
          <w:kern w:val="0"/>
        </w:rPr>
      </w:pPr>
      <w:bookmarkStart w:id="12" w:name="_Hlk31020170"/>
      <w:r w:rsidRPr="00EC234B">
        <w:rPr>
          <w:caps w:val="0"/>
          <w:kern w:val="0"/>
        </w:rPr>
        <w:t>SEMI-ANNUAL REPORT UNDER ARTICLE 16.4</w:t>
      </w:r>
      <w:r w:rsidRPr="00EC234B">
        <w:rPr>
          <w:caps w:val="0"/>
          <w:kern w:val="0"/>
        </w:rPr>
        <w:br/>
        <w:t>OF THE AGREEMENT</w:t>
      </w:r>
    </w:p>
    <w:p w14:paraId="12C4AA36" w14:textId="4C2C8D0C" w:rsidR="002238B3" w:rsidRPr="00EC234B" w:rsidRDefault="00062F6C" w:rsidP="00EC234B">
      <w:pPr>
        <w:pStyle w:val="TitleCountry"/>
      </w:pPr>
      <w:r w:rsidRPr="00EC234B">
        <w:t>Israel</w:t>
      </w:r>
      <w:r w:rsidR="00EC234B">
        <w:rPr>
          <w:rStyle w:val="FootnoteReference"/>
        </w:rPr>
        <w:footnoteReference w:id="2"/>
      </w:r>
    </w:p>
    <w:p w14:paraId="1DC291F7" w14:textId="65B6F690" w:rsidR="002238B3" w:rsidRPr="00EC234B" w:rsidRDefault="002238B3" w:rsidP="00CA3EC3">
      <w:r w:rsidRPr="00EC234B">
        <w:t>Reproduced herewith is the semi</w:t>
      </w:r>
      <w:r w:rsidR="00EC234B" w:rsidRPr="00EC234B">
        <w:t>-</w:t>
      </w:r>
      <w:r w:rsidRPr="00EC234B">
        <w:t xml:space="preserve">annual report for the period </w:t>
      </w:r>
      <w:r w:rsidR="00EC234B" w:rsidRPr="00EC234B">
        <w:t>1 January-</w:t>
      </w:r>
      <w:r w:rsidR="00063B05" w:rsidRPr="00EC234B">
        <w:t>3</w:t>
      </w:r>
      <w:r w:rsidR="00EC234B" w:rsidRPr="00EC234B">
        <w:t>0 June 2</w:t>
      </w:r>
      <w:r w:rsidR="00CD1982" w:rsidRPr="00EC234B">
        <w:t>0</w:t>
      </w:r>
      <w:r w:rsidR="00063B05" w:rsidRPr="00EC234B">
        <w:t>2</w:t>
      </w:r>
      <w:r w:rsidR="00930209" w:rsidRPr="00EC234B">
        <w:t>1</w:t>
      </w:r>
      <w:r w:rsidR="00CD1982" w:rsidRPr="00EC234B">
        <w:t xml:space="preserve"> </w:t>
      </w:r>
      <w:r w:rsidRPr="00EC234B">
        <w:t>from</w:t>
      </w:r>
      <w:r w:rsidR="00A05209" w:rsidRPr="00EC234B">
        <w:t xml:space="preserve"> </w:t>
      </w:r>
      <w:r w:rsidR="00062F6C" w:rsidRPr="00EC234B">
        <w:rPr>
          <w:b/>
        </w:rPr>
        <w:t>Israel</w:t>
      </w:r>
      <w:r w:rsidRPr="00EC234B">
        <w:t>.</w:t>
      </w:r>
    </w:p>
    <w:p w14:paraId="2A5D1A40" w14:textId="47358291" w:rsidR="00DD4E13" w:rsidRDefault="00EC234B" w:rsidP="005A3C48">
      <w:pPr>
        <w:spacing w:before="240"/>
        <w:jc w:val="center"/>
        <w:rPr>
          <w:b/>
        </w:rPr>
      </w:pPr>
      <w:r w:rsidRPr="00EC234B">
        <w:rPr>
          <w:b/>
        </w:rPr>
        <w:t>_______________</w:t>
      </w:r>
    </w:p>
    <w:p w14:paraId="6ADECD50" w14:textId="007771B3" w:rsidR="005A3C48" w:rsidRPr="005A3C48" w:rsidRDefault="005A3C48" w:rsidP="00EC234B">
      <w:pPr>
        <w:jc w:val="center"/>
        <w:rPr>
          <w:bCs/>
        </w:rPr>
      </w:pPr>
    </w:p>
    <w:p w14:paraId="0151886B" w14:textId="77777777" w:rsidR="005A3C48" w:rsidRPr="005A3C48" w:rsidRDefault="005A3C48" w:rsidP="00EC234B">
      <w:pPr>
        <w:jc w:val="center"/>
        <w:rPr>
          <w:bCs/>
        </w:rPr>
      </w:pPr>
    </w:p>
    <w:p w14:paraId="50C4D647" w14:textId="77777777" w:rsidR="00EE40B3" w:rsidRPr="005A3C48" w:rsidRDefault="00EE40B3" w:rsidP="00EC234B">
      <w:pPr>
        <w:jc w:val="center"/>
        <w:rPr>
          <w:bCs/>
        </w:rPr>
        <w:sectPr w:rsidR="00EE40B3" w:rsidRPr="005A3C48" w:rsidSect="00EC234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440" w:bottom="1440" w:left="1440" w:header="720" w:footer="720" w:gutter="0"/>
          <w:cols w:space="720"/>
          <w:titlePg/>
          <w:docGrid w:linePitch="360"/>
        </w:sectPr>
      </w:pPr>
    </w:p>
    <w:p w14:paraId="3B61DE45" w14:textId="6B89E61C" w:rsidR="00BF41F4" w:rsidRPr="00EC234B" w:rsidRDefault="00EC234B" w:rsidP="00EC234B">
      <w:pPr>
        <w:pStyle w:val="Title"/>
        <w:rPr>
          <w:caps w:val="0"/>
          <w:kern w:val="0"/>
        </w:rPr>
      </w:pPr>
      <w:r w:rsidRPr="00EC234B">
        <w:rPr>
          <w:caps w:val="0"/>
          <w:kern w:val="0"/>
        </w:rPr>
        <w:lastRenderedPageBreak/>
        <w:t>ANNEXES</w:t>
      </w:r>
    </w:p>
    <w:p w14:paraId="3498CA05" w14:textId="7AD20281" w:rsidR="00BF41F4" w:rsidRPr="0049589E" w:rsidRDefault="006F295F" w:rsidP="0049589E">
      <w:pPr>
        <w:pStyle w:val="Title2"/>
      </w:pPr>
      <w:r w:rsidRPr="0049589E">
        <w:t>DEFINITIVE ANTI</w:t>
      </w:r>
      <w:r w:rsidR="00EC234B" w:rsidRPr="0049589E">
        <w:t>-</w:t>
      </w:r>
      <w:r w:rsidRPr="0049589E">
        <w:t>DUMPING MEASURES IN FORCE</w:t>
      </w:r>
      <w:r w:rsidRPr="0049589E">
        <w:br/>
        <w:t xml:space="preserve">AS OF </w:t>
      </w:r>
      <w:r w:rsidR="00B501A9" w:rsidRPr="0049589E">
        <w:t xml:space="preserve">30 </w:t>
      </w:r>
      <w:r w:rsidR="00EC234B" w:rsidRPr="0049589E">
        <w:t>June 2</w:t>
      </w:r>
      <w:r w:rsidRPr="0049589E">
        <w:t>0</w:t>
      </w:r>
      <w:r w:rsidR="00B501A9" w:rsidRPr="0049589E">
        <w:t>2</w:t>
      </w:r>
      <w:r w:rsidR="001E64BB" w:rsidRPr="0049589E">
        <w:t>1</w:t>
      </w:r>
    </w:p>
    <w:tbl>
      <w:tblPr>
        <w:tblW w:w="5000" w:type="pct"/>
        <w:tblBorders>
          <w:top w:val="double" w:sz="4" w:space="0" w:color="auto"/>
          <w:left w:val="double" w:sz="6" w:space="0" w:color="auto"/>
          <w:bottom w:val="doub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60" w:firstRow="1" w:lastRow="1" w:firstColumn="0" w:lastColumn="0" w:noHBand="0" w:noVBand="0"/>
      </w:tblPr>
      <w:tblGrid>
        <w:gridCol w:w="995"/>
        <w:gridCol w:w="2644"/>
        <w:gridCol w:w="1236"/>
        <w:gridCol w:w="2067"/>
        <w:gridCol w:w="2054"/>
      </w:tblGrid>
      <w:tr w:rsidR="00062F6C" w:rsidRPr="0049589E" w14:paraId="024337AB" w14:textId="77777777" w:rsidTr="007F206B">
        <w:trPr>
          <w:tblHeader/>
        </w:trPr>
        <w:tc>
          <w:tcPr>
            <w:tcW w:w="9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48AEA32" w14:textId="77777777" w:rsidR="00062F6C" w:rsidRPr="0049589E" w:rsidRDefault="00062F6C" w:rsidP="00EC234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49589E">
              <w:rPr>
                <w:b/>
                <w:sz w:val="16"/>
                <w:szCs w:val="16"/>
              </w:rPr>
              <w:t>Country/</w:t>
            </w:r>
            <w:r w:rsidRPr="0049589E">
              <w:rPr>
                <w:b/>
                <w:sz w:val="16"/>
                <w:szCs w:val="16"/>
              </w:rPr>
              <w:br/>
              <w:t>Customs Territory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</w:tcPr>
          <w:p w14:paraId="40476BD6" w14:textId="77777777" w:rsidR="00062F6C" w:rsidRPr="0049589E" w:rsidRDefault="00062F6C" w:rsidP="00EC234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49589E">
              <w:rPr>
                <w:b/>
                <w:sz w:val="16"/>
                <w:szCs w:val="16"/>
              </w:rPr>
              <w:t>Product,</w:t>
            </w:r>
          </w:p>
          <w:p w14:paraId="0F00CB42" w14:textId="77777777" w:rsidR="00062F6C" w:rsidRPr="0049589E" w:rsidRDefault="00062F6C" w:rsidP="00EC234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49589E">
              <w:rPr>
                <w:b/>
                <w:sz w:val="16"/>
                <w:szCs w:val="16"/>
              </w:rPr>
              <w:t>investigation ID number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14:paraId="2C8266A3" w14:textId="77777777" w:rsidR="00062F6C" w:rsidRPr="0049589E" w:rsidRDefault="00062F6C" w:rsidP="00EC234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49589E">
              <w:rPr>
                <w:b/>
                <w:sz w:val="16"/>
                <w:szCs w:val="16"/>
              </w:rPr>
              <w:t>Measure(s)</w:t>
            </w: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auto"/>
          </w:tcPr>
          <w:p w14:paraId="21A855E1" w14:textId="0E2683CE" w:rsidR="00062F6C" w:rsidRPr="0049589E" w:rsidRDefault="00062F6C" w:rsidP="00EC234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49589E">
              <w:rPr>
                <w:b/>
                <w:sz w:val="16"/>
                <w:szCs w:val="16"/>
              </w:rPr>
              <w:t>Date of original imposition</w:t>
            </w:r>
            <w:r w:rsidR="00EC234B" w:rsidRPr="0049589E">
              <w:rPr>
                <w:b/>
                <w:sz w:val="16"/>
                <w:szCs w:val="16"/>
              </w:rPr>
              <w:t>; p</w:t>
            </w:r>
            <w:r w:rsidRPr="0049589E">
              <w:rPr>
                <w:b/>
                <w:sz w:val="16"/>
                <w:szCs w:val="16"/>
              </w:rPr>
              <w:t>ublication reference</w:t>
            </w:r>
          </w:p>
        </w:tc>
        <w:tc>
          <w:tcPr>
            <w:tcW w:w="205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1F36A56" w14:textId="3EC9C2E7" w:rsidR="00062F6C" w:rsidRPr="0049589E" w:rsidRDefault="00062F6C" w:rsidP="00EC234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49589E">
              <w:rPr>
                <w:b/>
                <w:sz w:val="16"/>
                <w:szCs w:val="16"/>
              </w:rPr>
              <w:t>Date(s) of extension</w:t>
            </w:r>
            <w:r w:rsidR="00EC234B" w:rsidRPr="0049589E">
              <w:rPr>
                <w:b/>
                <w:sz w:val="16"/>
                <w:szCs w:val="16"/>
              </w:rPr>
              <w:t>; p</w:t>
            </w:r>
            <w:r w:rsidRPr="0049589E">
              <w:rPr>
                <w:b/>
                <w:sz w:val="16"/>
                <w:szCs w:val="16"/>
              </w:rPr>
              <w:t>ublication reference(s)</w:t>
            </w:r>
          </w:p>
        </w:tc>
      </w:tr>
      <w:tr w:rsidR="000559A8" w:rsidRPr="0049589E" w14:paraId="53204750" w14:textId="77777777" w:rsidTr="007F206B">
        <w:tc>
          <w:tcPr>
            <w:tcW w:w="9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8F69D" w14:textId="11311DA3" w:rsidR="000559A8" w:rsidRPr="0049589E" w:rsidRDefault="000559A8" w:rsidP="0049589E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49589E">
              <w:rPr>
                <w:sz w:val="16"/>
                <w:szCs w:val="16"/>
              </w:rPr>
              <w:t>Greece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ABCCD" w14:textId="3ED8ED95" w:rsidR="000559A8" w:rsidRPr="0049589E" w:rsidRDefault="00EC5EC4" w:rsidP="00EC234B">
            <w:pPr>
              <w:jc w:val="left"/>
              <w:rPr>
                <w:sz w:val="16"/>
                <w:szCs w:val="16"/>
              </w:rPr>
            </w:pPr>
            <w:r w:rsidRPr="0049589E">
              <w:rPr>
                <w:sz w:val="16"/>
                <w:szCs w:val="16"/>
              </w:rPr>
              <w:t>Portland cement</w:t>
            </w:r>
          </w:p>
          <w:p w14:paraId="1D99B8BC" w14:textId="27BF3725" w:rsidR="000559A8" w:rsidRPr="0049589E" w:rsidRDefault="00EC234B" w:rsidP="00EC234B">
            <w:pPr>
              <w:jc w:val="left"/>
              <w:rPr>
                <w:sz w:val="16"/>
                <w:szCs w:val="16"/>
              </w:rPr>
            </w:pPr>
            <w:r w:rsidRPr="0049589E">
              <w:rPr>
                <w:sz w:val="16"/>
                <w:szCs w:val="16"/>
              </w:rPr>
              <w:t>2</w:t>
            </w:r>
            <w:r w:rsidR="000559A8" w:rsidRPr="0049589E">
              <w:rPr>
                <w:sz w:val="16"/>
                <w:szCs w:val="16"/>
              </w:rPr>
              <w:t>017</w:t>
            </w:r>
            <w:r w:rsidRPr="0049589E">
              <w:rPr>
                <w:sz w:val="16"/>
                <w:szCs w:val="16"/>
              </w:rPr>
              <w:t>-</w:t>
            </w:r>
            <w:r w:rsidR="000559A8" w:rsidRPr="0049589E">
              <w:rPr>
                <w:sz w:val="16"/>
                <w:szCs w:val="16"/>
              </w:rPr>
              <w:t>1129</w:t>
            </w:r>
            <w:r w:rsidRPr="0049589E">
              <w:rPr>
                <w:sz w:val="16"/>
                <w:szCs w:val="16"/>
              </w:rPr>
              <w:t>-</w:t>
            </w:r>
            <w:r w:rsidR="000559A8" w:rsidRPr="0049589E">
              <w:rPr>
                <w:sz w:val="16"/>
                <w:szCs w:val="16"/>
              </w:rPr>
              <w:t>4</w:t>
            </w:r>
            <w:r w:rsidRPr="0049589E">
              <w:rPr>
                <w:sz w:val="16"/>
                <w:szCs w:val="16"/>
              </w:rPr>
              <w:t>-</w:t>
            </w:r>
            <w:r w:rsidR="000559A8" w:rsidRPr="0049589E">
              <w:rPr>
                <w:sz w:val="16"/>
                <w:szCs w:val="16"/>
              </w:rPr>
              <w:t>159435</w:t>
            </w:r>
            <w:r w:rsidRPr="0049589E">
              <w:rPr>
                <w:sz w:val="16"/>
                <w:szCs w:val="16"/>
              </w:rPr>
              <w:t>-</w:t>
            </w:r>
            <w:r w:rsidR="000559A8" w:rsidRPr="0049589E">
              <w:rPr>
                <w:sz w:val="16"/>
                <w:szCs w:val="16"/>
              </w:rPr>
              <w:t>GR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0B3A7" w14:textId="0ECC2838" w:rsidR="000559A8" w:rsidRPr="0049589E" w:rsidRDefault="000559A8" w:rsidP="0049589E">
            <w:pPr>
              <w:tabs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49589E">
              <w:rPr>
                <w:sz w:val="16"/>
                <w:szCs w:val="16"/>
              </w:rPr>
              <w:t>Duty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D471B" w14:textId="77777777" w:rsidR="000559A8" w:rsidRPr="0049589E" w:rsidRDefault="00396763" w:rsidP="00EC234B">
            <w:pPr>
              <w:tabs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49589E">
              <w:rPr>
                <w:sz w:val="16"/>
                <w:szCs w:val="16"/>
              </w:rPr>
              <w:t>0</w:t>
            </w:r>
            <w:r w:rsidR="000559A8" w:rsidRPr="0049589E">
              <w:rPr>
                <w:sz w:val="16"/>
                <w:szCs w:val="16"/>
              </w:rPr>
              <w:t>7.</w:t>
            </w:r>
            <w:r w:rsidRPr="0049589E">
              <w:rPr>
                <w:sz w:val="16"/>
                <w:szCs w:val="16"/>
              </w:rPr>
              <w:t>0</w:t>
            </w:r>
            <w:r w:rsidR="000559A8" w:rsidRPr="0049589E">
              <w:rPr>
                <w:sz w:val="16"/>
                <w:szCs w:val="16"/>
              </w:rPr>
              <w:t>4.2019</w:t>
            </w:r>
          </w:p>
          <w:p w14:paraId="0C08DFB8" w14:textId="752D0A62" w:rsidR="000D628F" w:rsidRPr="0049589E" w:rsidRDefault="000D628F" w:rsidP="00D6506B">
            <w:pPr>
              <w:tabs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49589E">
              <w:rPr>
                <w:sz w:val="16"/>
                <w:szCs w:val="16"/>
              </w:rPr>
              <w:t xml:space="preserve">Gazette 1886 </w:t>
            </w:r>
            <w:r w:rsidR="00EC234B" w:rsidRPr="0049589E">
              <w:rPr>
                <w:sz w:val="16"/>
                <w:szCs w:val="16"/>
              </w:rPr>
              <w:t>-</w:t>
            </w:r>
            <w:r w:rsidR="00D6506B">
              <w:rPr>
                <w:sz w:val="16"/>
                <w:szCs w:val="16"/>
              </w:rPr>
              <w:t xml:space="preserve"> </w:t>
            </w:r>
            <w:r w:rsidR="0040317E" w:rsidRPr="0049589E">
              <w:rPr>
                <w:sz w:val="16"/>
                <w:szCs w:val="16"/>
              </w:rPr>
              <w:t>(Ministry of Justice)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B7B4559" w14:textId="4018BC3F" w:rsidR="000559A8" w:rsidRPr="0049589E" w:rsidRDefault="00EC234B" w:rsidP="00EC234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49589E">
              <w:rPr>
                <w:sz w:val="16"/>
                <w:szCs w:val="16"/>
              </w:rPr>
              <w:t>-</w:t>
            </w:r>
          </w:p>
        </w:tc>
      </w:tr>
      <w:tr w:rsidR="00535F31" w:rsidRPr="0049589E" w14:paraId="6BA645C2" w14:textId="77777777" w:rsidTr="007F206B">
        <w:tc>
          <w:tcPr>
            <w:tcW w:w="995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14B9F3" w14:textId="2014885A" w:rsidR="00535F31" w:rsidRPr="0049589E" w:rsidRDefault="00535F31" w:rsidP="0049589E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49589E">
              <w:rPr>
                <w:sz w:val="16"/>
                <w:szCs w:val="16"/>
              </w:rPr>
              <w:t>Turkey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4928A" w14:textId="678C4AF3" w:rsidR="00535F31" w:rsidRPr="0049589E" w:rsidRDefault="00893912" w:rsidP="00EC234B">
            <w:pPr>
              <w:jc w:val="left"/>
              <w:rPr>
                <w:sz w:val="16"/>
                <w:szCs w:val="16"/>
              </w:rPr>
            </w:pPr>
            <w:r w:rsidRPr="0049589E">
              <w:rPr>
                <w:sz w:val="16"/>
                <w:szCs w:val="16"/>
              </w:rPr>
              <w:t>Portland</w:t>
            </w:r>
            <w:r w:rsidR="003345B9" w:rsidRPr="0049589E">
              <w:rPr>
                <w:sz w:val="16"/>
                <w:szCs w:val="16"/>
              </w:rPr>
              <w:t xml:space="preserve"> cement</w:t>
            </w:r>
          </w:p>
          <w:p w14:paraId="612E6E40" w14:textId="6DB34F0B" w:rsidR="00535F31" w:rsidRPr="0049589E" w:rsidRDefault="00EC234B" w:rsidP="00EC234B">
            <w:pPr>
              <w:jc w:val="left"/>
              <w:rPr>
                <w:sz w:val="16"/>
                <w:szCs w:val="16"/>
              </w:rPr>
            </w:pPr>
            <w:r w:rsidRPr="0049589E">
              <w:rPr>
                <w:sz w:val="16"/>
                <w:szCs w:val="16"/>
              </w:rPr>
              <w:t>2</w:t>
            </w:r>
            <w:r w:rsidR="00535F31" w:rsidRPr="0049589E">
              <w:rPr>
                <w:sz w:val="16"/>
                <w:szCs w:val="16"/>
              </w:rPr>
              <w:t>017</w:t>
            </w:r>
            <w:r w:rsidRPr="0049589E">
              <w:rPr>
                <w:sz w:val="16"/>
                <w:szCs w:val="16"/>
              </w:rPr>
              <w:t>-</w:t>
            </w:r>
            <w:r w:rsidR="00535F31" w:rsidRPr="0049589E">
              <w:rPr>
                <w:sz w:val="16"/>
                <w:szCs w:val="16"/>
              </w:rPr>
              <w:t>1129</w:t>
            </w:r>
            <w:r w:rsidRPr="0049589E">
              <w:rPr>
                <w:sz w:val="16"/>
                <w:szCs w:val="16"/>
              </w:rPr>
              <w:t>-</w:t>
            </w:r>
            <w:r w:rsidR="00535F31" w:rsidRPr="0049589E">
              <w:rPr>
                <w:sz w:val="16"/>
                <w:szCs w:val="16"/>
              </w:rPr>
              <w:t>4</w:t>
            </w:r>
            <w:r w:rsidRPr="0049589E">
              <w:rPr>
                <w:sz w:val="16"/>
                <w:szCs w:val="16"/>
              </w:rPr>
              <w:t>-</w:t>
            </w:r>
            <w:r w:rsidR="00535F31" w:rsidRPr="0049589E">
              <w:rPr>
                <w:sz w:val="16"/>
                <w:szCs w:val="16"/>
              </w:rPr>
              <w:t>159435</w:t>
            </w:r>
            <w:r w:rsidRPr="0049589E">
              <w:rPr>
                <w:sz w:val="16"/>
                <w:szCs w:val="16"/>
              </w:rPr>
              <w:t>-</w:t>
            </w:r>
            <w:r w:rsidR="00535F31" w:rsidRPr="0049589E">
              <w:rPr>
                <w:sz w:val="16"/>
                <w:szCs w:val="16"/>
              </w:rPr>
              <w:t>T</w:t>
            </w:r>
            <w:r w:rsidR="005034B5" w:rsidRPr="0049589E">
              <w:rPr>
                <w:sz w:val="16"/>
                <w:szCs w:val="16"/>
              </w:rPr>
              <w:t>U</w:t>
            </w:r>
            <w:r w:rsidR="00535F31" w:rsidRPr="0049589E">
              <w:rPr>
                <w:sz w:val="16"/>
                <w:szCs w:val="16"/>
              </w:rPr>
              <w:t>R</w:t>
            </w:r>
            <w:r w:rsidRPr="0049589E">
              <w:rPr>
                <w:rStyle w:val="FootnoteReference"/>
                <w:sz w:val="16"/>
                <w:szCs w:val="16"/>
              </w:rPr>
              <w:footnoteReference w:id="3"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87852" w14:textId="4671662A" w:rsidR="00535F31" w:rsidRPr="0049589E" w:rsidRDefault="00535F31" w:rsidP="0049589E">
            <w:pPr>
              <w:tabs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49589E">
              <w:rPr>
                <w:sz w:val="16"/>
                <w:szCs w:val="16"/>
              </w:rPr>
              <w:t>Duty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858BD" w14:textId="77777777" w:rsidR="00535F31" w:rsidRPr="0049589E" w:rsidRDefault="00396763" w:rsidP="00EC234B">
            <w:pPr>
              <w:tabs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49589E">
              <w:rPr>
                <w:sz w:val="16"/>
                <w:szCs w:val="16"/>
                <w:rtl/>
              </w:rPr>
              <w:t>0</w:t>
            </w:r>
            <w:r w:rsidR="00535F31" w:rsidRPr="0049589E">
              <w:rPr>
                <w:sz w:val="16"/>
                <w:szCs w:val="16"/>
                <w:rtl/>
              </w:rPr>
              <w:t>7.</w:t>
            </w:r>
            <w:r w:rsidRPr="0049589E">
              <w:rPr>
                <w:sz w:val="16"/>
                <w:szCs w:val="16"/>
                <w:rtl/>
              </w:rPr>
              <w:t>0</w:t>
            </w:r>
            <w:r w:rsidR="00535F31" w:rsidRPr="0049589E">
              <w:rPr>
                <w:sz w:val="16"/>
                <w:szCs w:val="16"/>
                <w:rtl/>
              </w:rPr>
              <w:t>4.2019</w:t>
            </w:r>
          </w:p>
          <w:p w14:paraId="703CD148" w14:textId="3D9C8D9A" w:rsidR="0040317E" w:rsidRPr="0049589E" w:rsidRDefault="0040317E" w:rsidP="00D6506B">
            <w:pPr>
              <w:tabs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49589E">
              <w:rPr>
                <w:sz w:val="16"/>
                <w:szCs w:val="16"/>
              </w:rPr>
              <w:t xml:space="preserve">Gazette 1886 </w:t>
            </w:r>
            <w:r w:rsidR="00EC234B" w:rsidRPr="0049589E">
              <w:rPr>
                <w:sz w:val="16"/>
                <w:szCs w:val="16"/>
              </w:rPr>
              <w:t>-</w:t>
            </w:r>
            <w:r w:rsidR="00D6506B">
              <w:rPr>
                <w:sz w:val="16"/>
                <w:szCs w:val="16"/>
              </w:rPr>
              <w:t xml:space="preserve"> </w:t>
            </w:r>
            <w:r w:rsidRPr="0049589E">
              <w:rPr>
                <w:sz w:val="16"/>
                <w:szCs w:val="16"/>
              </w:rPr>
              <w:t>(Ministry of Justice)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8359BC8" w14:textId="0132FBBF" w:rsidR="00535F31" w:rsidRPr="0049589E" w:rsidRDefault="00EC234B" w:rsidP="00EC234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49589E">
              <w:rPr>
                <w:sz w:val="16"/>
                <w:szCs w:val="16"/>
              </w:rPr>
              <w:t>-</w:t>
            </w:r>
          </w:p>
        </w:tc>
      </w:tr>
      <w:tr w:rsidR="00B501A9" w:rsidRPr="0049589E" w14:paraId="1F532C08" w14:textId="77777777" w:rsidTr="007F206B">
        <w:tc>
          <w:tcPr>
            <w:tcW w:w="995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FA39C36" w14:textId="1E50F65D" w:rsidR="00B501A9" w:rsidRPr="0049589E" w:rsidRDefault="00B501A9" w:rsidP="0049589E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B3F983F" w14:textId="3FE6DDB8" w:rsidR="00B501A9" w:rsidRPr="0049589E" w:rsidRDefault="00B501A9" w:rsidP="00EC234B">
            <w:pPr>
              <w:jc w:val="left"/>
              <w:rPr>
                <w:sz w:val="16"/>
                <w:szCs w:val="16"/>
              </w:rPr>
            </w:pPr>
            <w:r w:rsidRPr="0049589E">
              <w:rPr>
                <w:sz w:val="16"/>
                <w:szCs w:val="16"/>
              </w:rPr>
              <w:t>Low voltage copper cables</w:t>
            </w:r>
          </w:p>
          <w:p w14:paraId="52ACADDD" w14:textId="12EC5993" w:rsidR="00B501A9" w:rsidRPr="0049589E" w:rsidRDefault="00EC234B" w:rsidP="00B555B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49589E">
              <w:rPr>
                <w:sz w:val="16"/>
                <w:szCs w:val="16"/>
              </w:rPr>
              <w:t>2</w:t>
            </w:r>
            <w:r w:rsidR="00B501A9" w:rsidRPr="0049589E">
              <w:rPr>
                <w:sz w:val="16"/>
                <w:szCs w:val="16"/>
              </w:rPr>
              <w:t>017</w:t>
            </w:r>
            <w:r w:rsidRPr="0049589E">
              <w:rPr>
                <w:sz w:val="16"/>
                <w:szCs w:val="16"/>
              </w:rPr>
              <w:t>-</w:t>
            </w:r>
            <w:r w:rsidR="00B501A9" w:rsidRPr="0049589E">
              <w:rPr>
                <w:sz w:val="16"/>
                <w:szCs w:val="16"/>
              </w:rPr>
              <w:t>1129</w:t>
            </w:r>
            <w:r w:rsidRPr="0049589E">
              <w:rPr>
                <w:sz w:val="16"/>
                <w:szCs w:val="16"/>
              </w:rPr>
              <w:t>-</w:t>
            </w:r>
            <w:r w:rsidR="00B501A9" w:rsidRPr="0049589E">
              <w:rPr>
                <w:sz w:val="16"/>
                <w:szCs w:val="16"/>
              </w:rPr>
              <w:t>4</w:t>
            </w:r>
            <w:r w:rsidRPr="0049589E">
              <w:rPr>
                <w:sz w:val="16"/>
                <w:szCs w:val="16"/>
              </w:rPr>
              <w:t>-</w:t>
            </w:r>
            <w:r w:rsidR="00B501A9" w:rsidRPr="0049589E">
              <w:rPr>
                <w:sz w:val="16"/>
                <w:szCs w:val="16"/>
              </w:rPr>
              <w:t>159452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596E6DA" w14:textId="687B6788" w:rsidR="00B501A9" w:rsidRPr="0049589E" w:rsidRDefault="00B501A9" w:rsidP="0049589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49589E">
              <w:rPr>
                <w:sz w:val="16"/>
                <w:szCs w:val="16"/>
              </w:rPr>
              <w:t>Duty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94F850C" w14:textId="77777777" w:rsidR="00B501A9" w:rsidRPr="0049589E" w:rsidRDefault="00B501A9" w:rsidP="00EC234B">
            <w:pPr>
              <w:tabs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49589E">
              <w:rPr>
                <w:sz w:val="16"/>
                <w:szCs w:val="16"/>
              </w:rPr>
              <w:t>01.04.2019</w:t>
            </w:r>
          </w:p>
          <w:p w14:paraId="492324CB" w14:textId="1BA9F292" w:rsidR="00B501A9" w:rsidRPr="0049589E" w:rsidRDefault="00B501A9" w:rsidP="00EC234B">
            <w:pPr>
              <w:tabs>
                <w:tab w:val="left" w:pos="720"/>
              </w:tabs>
              <w:jc w:val="center"/>
              <w:rPr>
                <w:sz w:val="16"/>
                <w:szCs w:val="16"/>
                <w:rtl/>
              </w:rPr>
            </w:pPr>
            <w:r w:rsidRPr="0049589E">
              <w:rPr>
                <w:sz w:val="16"/>
                <w:szCs w:val="16"/>
              </w:rPr>
              <w:t xml:space="preserve">Gazette 1885 </w:t>
            </w:r>
            <w:r w:rsidR="00EC234B" w:rsidRPr="0049589E">
              <w:rPr>
                <w:sz w:val="16"/>
                <w:szCs w:val="16"/>
              </w:rPr>
              <w:t>-</w:t>
            </w:r>
            <w:r w:rsidRPr="0049589E">
              <w:rPr>
                <w:sz w:val="16"/>
                <w:szCs w:val="16"/>
              </w:rPr>
              <w:t xml:space="preserve"> (Ministry of Justice)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447534A" w14:textId="5B8708A9" w:rsidR="00B501A9" w:rsidRPr="0049589E" w:rsidRDefault="00EC234B" w:rsidP="00EC234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49589E">
              <w:rPr>
                <w:sz w:val="16"/>
                <w:szCs w:val="16"/>
              </w:rPr>
              <w:t>-</w:t>
            </w:r>
          </w:p>
        </w:tc>
      </w:tr>
    </w:tbl>
    <w:p w14:paraId="6E78F07F" w14:textId="77777777" w:rsidR="0015790A" w:rsidRPr="00EC234B" w:rsidRDefault="0015790A" w:rsidP="0049589E">
      <w:pPr>
        <w:spacing w:after="120"/>
      </w:pPr>
    </w:p>
    <w:p w14:paraId="24F1F649" w14:textId="0F08ED22" w:rsidR="00BF41F4" w:rsidRPr="0049589E" w:rsidRDefault="006F295F" w:rsidP="0049589E">
      <w:pPr>
        <w:pStyle w:val="Title2"/>
      </w:pPr>
      <w:r w:rsidRPr="0049589E">
        <w:t>REFUND REQUESTS UNDER ARTI</w:t>
      </w:r>
      <w:r w:rsidR="00EC234B" w:rsidRPr="0049589E">
        <w:t>CLE 9</w:t>
      </w:r>
      <w:r w:rsidR="00B501A9" w:rsidRPr="0049589E">
        <w:t>.3 DURING THE PERIOD</w:t>
      </w:r>
      <w:r w:rsidR="00B501A9" w:rsidRPr="0049589E">
        <w:br/>
      </w:r>
      <w:r w:rsidR="00EC234B" w:rsidRPr="0049589E">
        <w:t>1 January</w:t>
      </w:r>
      <w:r w:rsidRPr="0049589E">
        <w:t xml:space="preserve"> THRO</w:t>
      </w:r>
      <w:r w:rsidR="00EC234B" w:rsidRPr="0049589E">
        <w:t>UGH 30 June 2</w:t>
      </w:r>
      <w:r w:rsidRPr="0049589E">
        <w:t>0</w:t>
      </w:r>
      <w:r w:rsidR="00B501A9" w:rsidRPr="0049589E">
        <w:t>2</w:t>
      </w:r>
      <w:r w:rsidR="001E64BB" w:rsidRPr="0049589E">
        <w:t>1</w:t>
      </w:r>
    </w:p>
    <w:tbl>
      <w:tblPr>
        <w:tblW w:w="5000" w:type="pct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70"/>
        <w:gridCol w:w="2653"/>
        <w:gridCol w:w="1832"/>
        <w:gridCol w:w="1791"/>
        <w:gridCol w:w="1734"/>
      </w:tblGrid>
      <w:tr w:rsidR="0026561D" w:rsidRPr="00C46C3F" w14:paraId="09D16C44" w14:textId="77777777" w:rsidTr="00CA3EC3">
        <w:tc>
          <w:tcPr>
            <w:tcW w:w="97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1820D62" w14:textId="77777777" w:rsidR="00013EB2" w:rsidRPr="00C46C3F" w:rsidRDefault="00013EB2" w:rsidP="00EC234B">
            <w:pPr>
              <w:keepLines/>
              <w:jc w:val="center"/>
              <w:rPr>
                <w:sz w:val="16"/>
              </w:rPr>
            </w:pPr>
            <w:r w:rsidRPr="00C46C3F">
              <w:rPr>
                <w:b/>
                <w:sz w:val="16"/>
              </w:rPr>
              <w:t>Country/Customs Territory</w:t>
            </w:r>
          </w:p>
        </w:tc>
        <w:tc>
          <w:tcPr>
            <w:tcW w:w="265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54851A7" w14:textId="26351D62" w:rsidR="00013EB2" w:rsidRPr="00C46C3F" w:rsidRDefault="00013EB2" w:rsidP="00EC234B">
            <w:pPr>
              <w:keepLines/>
              <w:jc w:val="center"/>
              <w:rPr>
                <w:sz w:val="16"/>
              </w:rPr>
            </w:pPr>
            <w:r w:rsidRPr="00C46C3F">
              <w:rPr>
                <w:b/>
                <w:sz w:val="16"/>
              </w:rPr>
              <w:t>Product, Investigation</w:t>
            </w:r>
            <w:r w:rsidR="00EC234B" w:rsidRPr="00C46C3F">
              <w:rPr>
                <w:b/>
                <w:sz w:val="16"/>
              </w:rPr>
              <w:br/>
            </w:r>
            <w:r w:rsidRPr="00C46C3F">
              <w:rPr>
                <w:b/>
                <w:sz w:val="16"/>
              </w:rPr>
              <w:t>ID</w:t>
            </w:r>
            <w:r w:rsidR="006F295F" w:rsidRPr="00C46C3F">
              <w:rPr>
                <w:b/>
                <w:sz w:val="16"/>
              </w:rPr>
              <w:t xml:space="preserve"> </w:t>
            </w:r>
            <w:r w:rsidRPr="00C46C3F">
              <w:rPr>
                <w:b/>
                <w:sz w:val="16"/>
              </w:rPr>
              <w:t>number</w:t>
            </w:r>
          </w:p>
        </w:tc>
        <w:tc>
          <w:tcPr>
            <w:tcW w:w="183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271409E" w14:textId="5039ED5D" w:rsidR="00013EB2" w:rsidRPr="00C46C3F" w:rsidRDefault="00013EB2" w:rsidP="00EC234B">
            <w:pPr>
              <w:keepLines/>
              <w:jc w:val="center"/>
              <w:rPr>
                <w:sz w:val="16"/>
              </w:rPr>
            </w:pPr>
            <w:r w:rsidRPr="00C46C3F">
              <w:rPr>
                <w:b/>
                <w:sz w:val="16"/>
              </w:rPr>
              <w:t>Original effective date</w:t>
            </w:r>
            <w:r w:rsidR="00EC234B" w:rsidRPr="00C46C3F">
              <w:rPr>
                <w:b/>
                <w:sz w:val="16"/>
              </w:rPr>
              <w:t>; d</w:t>
            </w:r>
            <w:r w:rsidRPr="00C46C3F">
              <w:rPr>
                <w:b/>
                <w:sz w:val="16"/>
              </w:rPr>
              <w:t>ate of most recent extension</w:t>
            </w:r>
          </w:p>
        </w:tc>
        <w:tc>
          <w:tcPr>
            <w:tcW w:w="179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DC8DC25" w14:textId="77777777" w:rsidR="00013EB2" w:rsidRPr="00C46C3F" w:rsidRDefault="00013EB2" w:rsidP="00EC234B">
            <w:pPr>
              <w:keepLines/>
              <w:jc w:val="center"/>
              <w:rPr>
                <w:sz w:val="16"/>
              </w:rPr>
            </w:pPr>
            <w:r w:rsidRPr="00C46C3F">
              <w:rPr>
                <w:b/>
                <w:sz w:val="16"/>
              </w:rPr>
              <w:t>Number of refund requests received</w:t>
            </w:r>
          </w:p>
        </w:tc>
        <w:tc>
          <w:tcPr>
            <w:tcW w:w="173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0DB23CC1" w14:textId="77777777" w:rsidR="00013EB2" w:rsidRPr="00C46C3F" w:rsidRDefault="00013EB2" w:rsidP="00EC234B">
            <w:pPr>
              <w:keepLines/>
              <w:jc w:val="center"/>
              <w:rPr>
                <w:sz w:val="16"/>
              </w:rPr>
            </w:pPr>
            <w:r w:rsidRPr="00C46C3F">
              <w:rPr>
                <w:b/>
                <w:sz w:val="16"/>
              </w:rPr>
              <w:t>Number of refund reviews commenced, completed</w:t>
            </w:r>
          </w:p>
        </w:tc>
      </w:tr>
      <w:tr w:rsidR="001E64BB" w:rsidRPr="00C46C3F" w14:paraId="5422A725" w14:textId="77777777" w:rsidTr="00CA3EC3">
        <w:tc>
          <w:tcPr>
            <w:tcW w:w="97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0E5928F" w14:textId="37F41AA2" w:rsidR="001E64BB" w:rsidRPr="00C46C3F" w:rsidRDefault="00516E19" w:rsidP="00811239">
            <w:pPr>
              <w:keepLines/>
              <w:jc w:val="left"/>
              <w:rPr>
                <w:b/>
                <w:sz w:val="16"/>
              </w:rPr>
            </w:pPr>
            <w:r w:rsidRPr="00C46C3F">
              <w:rPr>
                <w:sz w:val="16"/>
                <w:szCs w:val="16"/>
              </w:rPr>
              <w:t>Turkey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D0AB5F8" w14:textId="782B592D" w:rsidR="00516E19" w:rsidRPr="00C46C3F" w:rsidRDefault="00516E19" w:rsidP="00811239">
            <w:pPr>
              <w:jc w:val="left"/>
              <w:rPr>
                <w:sz w:val="16"/>
                <w:szCs w:val="16"/>
              </w:rPr>
            </w:pPr>
            <w:r w:rsidRPr="00C46C3F">
              <w:rPr>
                <w:sz w:val="16"/>
                <w:szCs w:val="16"/>
              </w:rPr>
              <w:t>Low voltage copper cables</w:t>
            </w:r>
          </w:p>
          <w:p w14:paraId="423444E7" w14:textId="62AE4E5E" w:rsidR="001E64BB" w:rsidRPr="00C46C3F" w:rsidRDefault="00EC234B" w:rsidP="00B555B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/>
                <w:sz w:val="16"/>
              </w:rPr>
            </w:pPr>
            <w:r w:rsidRPr="00C46C3F">
              <w:rPr>
                <w:sz w:val="16"/>
                <w:szCs w:val="16"/>
              </w:rPr>
              <w:t>2</w:t>
            </w:r>
            <w:r w:rsidR="00516E19" w:rsidRPr="00C46C3F">
              <w:rPr>
                <w:sz w:val="16"/>
                <w:szCs w:val="16"/>
              </w:rPr>
              <w:t>017</w:t>
            </w:r>
            <w:r w:rsidRPr="00C46C3F">
              <w:rPr>
                <w:sz w:val="16"/>
                <w:szCs w:val="16"/>
              </w:rPr>
              <w:t>-</w:t>
            </w:r>
            <w:r w:rsidR="00516E19" w:rsidRPr="00C46C3F">
              <w:rPr>
                <w:sz w:val="16"/>
                <w:szCs w:val="16"/>
              </w:rPr>
              <w:t>1129</w:t>
            </w:r>
            <w:r w:rsidRPr="00C46C3F">
              <w:rPr>
                <w:sz w:val="16"/>
                <w:szCs w:val="16"/>
              </w:rPr>
              <w:t>-</w:t>
            </w:r>
            <w:r w:rsidR="00516E19" w:rsidRPr="00C46C3F">
              <w:rPr>
                <w:sz w:val="16"/>
                <w:szCs w:val="16"/>
              </w:rPr>
              <w:t>4</w:t>
            </w:r>
            <w:r w:rsidRPr="00C46C3F">
              <w:rPr>
                <w:sz w:val="16"/>
                <w:szCs w:val="16"/>
              </w:rPr>
              <w:t>-</w:t>
            </w:r>
            <w:r w:rsidR="00516E19" w:rsidRPr="00C46C3F">
              <w:rPr>
                <w:sz w:val="16"/>
                <w:szCs w:val="16"/>
              </w:rPr>
              <w:t>159452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A441A4C" w14:textId="16D4AE31" w:rsidR="001E64BB" w:rsidRPr="00C46C3F" w:rsidRDefault="005034B5" w:rsidP="00811239">
            <w:pPr>
              <w:jc w:val="center"/>
              <w:rPr>
                <w:b/>
                <w:sz w:val="16"/>
                <w:lang w:bidi="he-IL"/>
              </w:rPr>
            </w:pPr>
            <w:r w:rsidRPr="00C46C3F">
              <w:rPr>
                <w:sz w:val="16"/>
                <w:szCs w:val="16"/>
                <w:lang w:bidi="he-IL"/>
              </w:rPr>
              <w:t>01.04.2019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1B1C148" w14:textId="52A3697D" w:rsidR="001E64BB" w:rsidRPr="00C46C3F" w:rsidRDefault="00516E19" w:rsidP="00EC234B">
            <w:pPr>
              <w:jc w:val="center"/>
              <w:rPr>
                <w:b/>
                <w:sz w:val="16"/>
              </w:rPr>
            </w:pPr>
            <w:r w:rsidRPr="00C46C3F">
              <w:rPr>
                <w:sz w:val="16"/>
                <w:szCs w:val="16"/>
                <w:lang w:bidi="he-IL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2B50C1AC" w14:textId="3AF3F23C" w:rsidR="001E64BB" w:rsidRPr="00C46C3F" w:rsidRDefault="00C46C3F" w:rsidP="00EC234B">
            <w:pPr>
              <w:jc w:val="center"/>
              <w:rPr>
                <w:bCs/>
                <w:sz w:val="16"/>
                <w:lang w:bidi="he-IL"/>
              </w:rPr>
            </w:pPr>
            <w:r w:rsidRPr="00C46C3F">
              <w:rPr>
                <w:bCs/>
                <w:sz w:val="16"/>
                <w:lang w:bidi="he-IL"/>
              </w:rPr>
              <w:t>1,</w:t>
            </w:r>
            <w:r w:rsidR="00737654">
              <w:rPr>
                <w:bCs/>
                <w:sz w:val="16"/>
                <w:lang w:bidi="he-IL"/>
              </w:rPr>
              <w:t xml:space="preserve"> </w:t>
            </w:r>
            <w:r w:rsidRPr="00C46C3F">
              <w:rPr>
                <w:bCs/>
                <w:sz w:val="16"/>
                <w:lang w:bidi="he-IL"/>
              </w:rPr>
              <w:t>0</w:t>
            </w:r>
          </w:p>
        </w:tc>
      </w:tr>
    </w:tbl>
    <w:p w14:paraId="02761F61" w14:textId="77777777" w:rsidR="004908ED" w:rsidRPr="00EC234B" w:rsidRDefault="004908ED" w:rsidP="00811239">
      <w:pPr>
        <w:spacing w:after="120"/>
        <w:jc w:val="left"/>
      </w:pPr>
    </w:p>
    <w:p w14:paraId="4279CDF5" w14:textId="7C20127C" w:rsidR="00BF41F4" w:rsidRPr="0049589E" w:rsidRDefault="006F295F" w:rsidP="0049589E">
      <w:pPr>
        <w:pStyle w:val="Title2"/>
      </w:pPr>
      <w:r w:rsidRPr="0049589E">
        <w:t>TERMINATION OF MEASURES DURING THE PERIOD</w:t>
      </w:r>
      <w:r w:rsidRPr="0049589E">
        <w:br/>
      </w:r>
      <w:r w:rsidR="00EC234B" w:rsidRPr="0049589E">
        <w:t>1 January</w:t>
      </w:r>
      <w:r w:rsidR="00BE7814" w:rsidRPr="0049589E">
        <w:t xml:space="preserve"> THRO</w:t>
      </w:r>
      <w:r w:rsidR="00EC234B" w:rsidRPr="0049589E">
        <w:t>UGH 30 June 2</w:t>
      </w:r>
      <w:r w:rsidR="00BE7814" w:rsidRPr="0049589E">
        <w:t>02</w:t>
      </w:r>
      <w:r w:rsidR="001E64BB" w:rsidRPr="0049589E">
        <w:t>1</w:t>
      </w:r>
    </w:p>
    <w:tbl>
      <w:tblPr>
        <w:tblW w:w="9044" w:type="dxa"/>
        <w:tblBorders>
          <w:top w:val="double" w:sz="4" w:space="0" w:color="auto"/>
          <w:left w:val="double" w:sz="6" w:space="0" w:color="auto"/>
          <w:bottom w:val="doub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60" w:firstRow="1" w:lastRow="1" w:firstColumn="0" w:lastColumn="0" w:noHBand="0" w:noVBand="0"/>
      </w:tblPr>
      <w:tblGrid>
        <w:gridCol w:w="2261"/>
        <w:gridCol w:w="2417"/>
        <w:gridCol w:w="2268"/>
        <w:gridCol w:w="2098"/>
      </w:tblGrid>
      <w:tr w:rsidR="00013EB2" w:rsidRPr="00EC234B" w14:paraId="22E36442" w14:textId="77777777" w:rsidTr="00E729FE">
        <w:tc>
          <w:tcPr>
            <w:tcW w:w="2261" w:type="dxa"/>
            <w:tcBorders>
              <w:bottom w:val="single" w:sz="2" w:space="0" w:color="auto"/>
            </w:tcBorders>
            <w:shd w:val="clear" w:color="auto" w:fill="auto"/>
          </w:tcPr>
          <w:p w14:paraId="55DF1260" w14:textId="77777777" w:rsidR="00013EB2" w:rsidRPr="00EC234B" w:rsidRDefault="00013EB2" w:rsidP="00EC234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</w:rPr>
            </w:pPr>
            <w:r w:rsidRPr="00EC234B">
              <w:rPr>
                <w:b/>
                <w:sz w:val="16"/>
              </w:rPr>
              <w:t>Country/Customs Territory</w:t>
            </w:r>
          </w:p>
        </w:tc>
        <w:tc>
          <w:tcPr>
            <w:tcW w:w="2417" w:type="dxa"/>
            <w:tcBorders>
              <w:bottom w:val="single" w:sz="2" w:space="0" w:color="auto"/>
            </w:tcBorders>
            <w:shd w:val="clear" w:color="auto" w:fill="auto"/>
          </w:tcPr>
          <w:p w14:paraId="69D0CA62" w14:textId="77777777" w:rsidR="00013EB2" w:rsidRPr="00EC234B" w:rsidRDefault="00013EB2" w:rsidP="00EC234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</w:rPr>
            </w:pPr>
            <w:r w:rsidRPr="00EC234B">
              <w:rPr>
                <w:b/>
                <w:sz w:val="16"/>
              </w:rPr>
              <w:t>Product,</w:t>
            </w:r>
          </w:p>
          <w:p w14:paraId="09F105D2" w14:textId="77777777" w:rsidR="00013EB2" w:rsidRPr="00EC234B" w:rsidRDefault="00013EB2" w:rsidP="00EC234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</w:rPr>
            </w:pPr>
            <w:r w:rsidRPr="00EC234B">
              <w:rPr>
                <w:b/>
                <w:sz w:val="16"/>
              </w:rPr>
              <w:t>investigation ID number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auto"/>
          </w:tcPr>
          <w:p w14:paraId="7E78F232" w14:textId="77777777" w:rsidR="00013EB2" w:rsidRPr="00EC234B" w:rsidRDefault="00013EB2" w:rsidP="00EC234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</w:rPr>
            </w:pPr>
            <w:r w:rsidRPr="00EC234B">
              <w:rPr>
                <w:b/>
                <w:sz w:val="16"/>
              </w:rPr>
              <w:t>Date of termination</w:t>
            </w:r>
          </w:p>
        </w:tc>
        <w:tc>
          <w:tcPr>
            <w:tcW w:w="2098" w:type="dxa"/>
            <w:tcBorders>
              <w:bottom w:val="single" w:sz="2" w:space="0" w:color="auto"/>
            </w:tcBorders>
            <w:shd w:val="clear" w:color="auto" w:fill="auto"/>
          </w:tcPr>
          <w:p w14:paraId="00F06F1D" w14:textId="77777777" w:rsidR="00013EB2" w:rsidRPr="00EC234B" w:rsidRDefault="00013EB2" w:rsidP="00EC234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</w:rPr>
            </w:pPr>
            <w:r w:rsidRPr="00EC234B">
              <w:rPr>
                <w:b/>
                <w:sz w:val="16"/>
              </w:rPr>
              <w:t>Reason for termination</w:t>
            </w:r>
          </w:p>
        </w:tc>
      </w:tr>
      <w:tr w:rsidR="004E33F9" w:rsidRPr="00EC234B" w14:paraId="30FD5D14" w14:textId="77777777" w:rsidTr="00E729FE">
        <w:tc>
          <w:tcPr>
            <w:tcW w:w="9044" w:type="dxa"/>
            <w:gridSpan w:val="4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14:paraId="0889FEB7" w14:textId="51A11477" w:rsidR="004E33F9" w:rsidRPr="00EC234B" w:rsidRDefault="00C46C3F" w:rsidP="00C46C3F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Nil</w:t>
            </w:r>
          </w:p>
        </w:tc>
      </w:tr>
    </w:tbl>
    <w:bookmarkEnd w:id="12"/>
    <w:p w14:paraId="00E3815D" w14:textId="2DEE40E1" w:rsidR="00013EB2" w:rsidRPr="00EC234B" w:rsidRDefault="00EC234B" w:rsidP="00C46C3F">
      <w:pPr>
        <w:spacing w:before="360"/>
        <w:jc w:val="center"/>
        <w:rPr>
          <w:b/>
        </w:rPr>
      </w:pPr>
      <w:r w:rsidRPr="00EC234B">
        <w:rPr>
          <w:b/>
        </w:rPr>
        <w:t>__________</w:t>
      </w:r>
    </w:p>
    <w:sectPr w:rsidR="00013EB2" w:rsidRPr="00EC234B" w:rsidSect="00EC234B">
      <w:headerReference w:type="even" r:id="rId14"/>
      <w:headerReference w:type="default" r:id="rId15"/>
      <w:headerReference w:type="first" r:id="rId16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C873A" w14:textId="77777777" w:rsidR="00BF0B2C" w:rsidRPr="00EC234B" w:rsidRDefault="00BF0B2C" w:rsidP="00ED54E0">
      <w:bookmarkStart w:id="6" w:name="_Hlk31020191"/>
      <w:bookmarkStart w:id="7" w:name="_Hlk31020192"/>
      <w:r w:rsidRPr="00EC234B">
        <w:separator/>
      </w:r>
      <w:bookmarkEnd w:id="6"/>
      <w:bookmarkEnd w:id="7"/>
    </w:p>
  </w:endnote>
  <w:endnote w:type="continuationSeparator" w:id="0">
    <w:p w14:paraId="3B024B49" w14:textId="77777777" w:rsidR="00BF0B2C" w:rsidRPr="00EC234B" w:rsidRDefault="00BF0B2C" w:rsidP="00ED54E0">
      <w:bookmarkStart w:id="8" w:name="_Hlk31020193"/>
      <w:bookmarkStart w:id="9" w:name="_Hlk31020194"/>
      <w:r w:rsidRPr="00EC234B">
        <w:continuationSeparator/>
      </w:r>
      <w:bookmarkEnd w:id="8"/>
      <w:bookmarkEnd w:id="9"/>
    </w:p>
  </w:endnote>
  <w:endnote w:type="continuationNotice" w:id="1">
    <w:p w14:paraId="76A7776D" w14:textId="77777777" w:rsidR="00BF0B2C" w:rsidRPr="00EC234B" w:rsidRDefault="00BF0B2C">
      <w:bookmarkStart w:id="10" w:name="_Hlk31020195"/>
      <w:bookmarkStart w:id="11" w:name="_Hlk31020196"/>
      <w:bookmarkEnd w:id="10"/>
      <w:bookmarkEnd w:id="1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94967" w14:textId="126FF18F" w:rsidR="00E86264" w:rsidRPr="00EC234B" w:rsidRDefault="00EC234B" w:rsidP="00EC234B">
    <w:pPr>
      <w:pStyle w:val="Footer"/>
    </w:pPr>
    <w:r w:rsidRPr="00EC234B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375C1" w14:textId="3E691C31" w:rsidR="00E86264" w:rsidRPr="00EC234B" w:rsidRDefault="00EC234B" w:rsidP="00EC234B">
    <w:pPr>
      <w:pStyle w:val="Footer"/>
    </w:pPr>
    <w:r w:rsidRPr="00EC234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51CFE" w14:textId="6E28176E" w:rsidR="00E86264" w:rsidRPr="00EC234B" w:rsidRDefault="00EC234B" w:rsidP="00EC234B">
    <w:pPr>
      <w:pStyle w:val="Footer"/>
    </w:pPr>
    <w:r w:rsidRPr="00EC234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289F6" w14:textId="77777777" w:rsidR="00BF0B2C" w:rsidRPr="00EC234B" w:rsidRDefault="00BF0B2C" w:rsidP="00ED54E0">
      <w:bookmarkStart w:id="0" w:name="_Hlk31020185"/>
      <w:bookmarkStart w:id="1" w:name="_Hlk31020186"/>
      <w:r w:rsidRPr="00EC234B">
        <w:separator/>
      </w:r>
      <w:bookmarkEnd w:id="0"/>
      <w:bookmarkEnd w:id="1"/>
    </w:p>
  </w:footnote>
  <w:footnote w:type="continuationSeparator" w:id="0">
    <w:p w14:paraId="3FCF23E0" w14:textId="77777777" w:rsidR="00BF0B2C" w:rsidRPr="00EC234B" w:rsidRDefault="00BF0B2C" w:rsidP="00ED54E0">
      <w:bookmarkStart w:id="2" w:name="_Hlk31020187"/>
      <w:bookmarkStart w:id="3" w:name="_Hlk31020188"/>
      <w:r w:rsidRPr="00EC234B">
        <w:continuationSeparator/>
      </w:r>
      <w:bookmarkEnd w:id="2"/>
      <w:bookmarkEnd w:id="3"/>
    </w:p>
  </w:footnote>
  <w:footnote w:type="continuationNotice" w:id="1">
    <w:p w14:paraId="048C4FCB" w14:textId="77777777" w:rsidR="00BF0B2C" w:rsidRPr="00EC234B" w:rsidRDefault="00BF0B2C">
      <w:bookmarkStart w:id="4" w:name="_Hlk31020189"/>
      <w:bookmarkStart w:id="5" w:name="_Hlk31020190"/>
      <w:bookmarkEnd w:id="4"/>
      <w:bookmarkEnd w:id="5"/>
    </w:p>
  </w:footnote>
  <w:footnote w:id="2">
    <w:p w14:paraId="642BEAA9" w14:textId="650D5E9E" w:rsidR="00EC234B" w:rsidRPr="00CA3EC3" w:rsidRDefault="00EC234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C234B">
        <w:t xml:space="preserve">Website address where published reports on investigations are available: </w:t>
      </w:r>
      <w:hyperlink r:id="rId1" w:history="1">
        <w:r>
          <w:rPr>
            <w:rStyle w:val="Hyperlink"/>
          </w:rPr>
          <w:t>http://www.moital.gov.il/dumping</w:t>
        </w:r>
      </w:hyperlink>
      <w:r w:rsidRPr="00EC234B">
        <w:t>.</w:t>
      </w:r>
    </w:p>
  </w:footnote>
  <w:footnote w:id="3">
    <w:p w14:paraId="6D4B4D7D" w14:textId="1E694F14" w:rsidR="00EC234B" w:rsidRPr="00EC234B" w:rsidRDefault="00EC234B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>
        <w:t xml:space="preserve"> </w:t>
      </w:r>
      <w:r w:rsidRPr="00EC234B">
        <w:t>Please note that this ID Number was reported incorrectly in the previous semi-annual reports. Please consider this ID Number as the correct 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6E0CD" w14:textId="77777777" w:rsidR="00EC234B" w:rsidRPr="00EC234B" w:rsidRDefault="00EC234B" w:rsidP="00EC234B">
    <w:pPr>
      <w:pStyle w:val="Header"/>
      <w:spacing w:after="240"/>
      <w:jc w:val="center"/>
    </w:pPr>
    <w:r w:rsidRPr="00EC234B">
      <w:t>G/ADP/N/357/ISR</w:t>
    </w:r>
  </w:p>
  <w:p w14:paraId="12BAD145" w14:textId="77777777" w:rsidR="00EC234B" w:rsidRPr="00EC234B" w:rsidRDefault="00EC234B" w:rsidP="00EC234B">
    <w:pPr>
      <w:pStyle w:val="Header"/>
      <w:pBdr>
        <w:bottom w:val="single" w:sz="4" w:space="1" w:color="auto"/>
      </w:pBdr>
      <w:jc w:val="center"/>
    </w:pPr>
    <w:r w:rsidRPr="00EC234B">
      <w:t xml:space="preserve">- </w:t>
    </w:r>
    <w:r w:rsidRPr="00EC234B">
      <w:fldChar w:fldCharType="begin"/>
    </w:r>
    <w:r w:rsidRPr="00EC234B">
      <w:instrText xml:space="preserve"> PAGE  \* Arabic  \* MERGEFORMAT </w:instrText>
    </w:r>
    <w:r w:rsidRPr="00EC234B">
      <w:fldChar w:fldCharType="separate"/>
    </w:r>
    <w:r w:rsidRPr="00EC234B">
      <w:t>1</w:t>
    </w:r>
    <w:r w:rsidRPr="00EC234B">
      <w:fldChar w:fldCharType="end"/>
    </w:r>
    <w:r w:rsidRPr="00EC234B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D48A2" w14:textId="77777777" w:rsidR="00EC234B" w:rsidRPr="00EC234B" w:rsidRDefault="00EC234B" w:rsidP="00EC234B">
    <w:pPr>
      <w:pStyle w:val="Header"/>
      <w:spacing w:after="240"/>
      <w:jc w:val="center"/>
    </w:pPr>
    <w:r w:rsidRPr="00EC234B">
      <w:t>G/ADP/N/357/ISR</w:t>
    </w:r>
  </w:p>
  <w:p w14:paraId="7F682BFD" w14:textId="77777777" w:rsidR="00EC234B" w:rsidRPr="00EC234B" w:rsidRDefault="00EC234B" w:rsidP="00EC234B">
    <w:pPr>
      <w:pStyle w:val="Header"/>
      <w:pBdr>
        <w:bottom w:val="single" w:sz="4" w:space="1" w:color="auto"/>
      </w:pBdr>
      <w:jc w:val="center"/>
    </w:pPr>
    <w:r w:rsidRPr="00EC234B">
      <w:t xml:space="preserve">- </w:t>
    </w:r>
    <w:r w:rsidRPr="00EC234B">
      <w:fldChar w:fldCharType="begin"/>
    </w:r>
    <w:r w:rsidRPr="00EC234B">
      <w:instrText xml:space="preserve"> PAGE  \* Arabic  \* MERGEFORMAT </w:instrText>
    </w:r>
    <w:r w:rsidRPr="00EC234B">
      <w:fldChar w:fldCharType="separate"/>
    </w:r>
    <w:r w:rsidRPr="00EC234B">
      <w:t>1</w:t>
    </w:r>
    <w:r w:rsidRPr="00EC234B">
      <w:fldChar w:fldCharType="end"/>
    </w:r>
    <w:r w:rsidRPr="00EC234B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EC234B" w:rsidRPr="00EC234B" w14:paraId="72575E19" w14:textId="77777777" w:rsidTr="00EC234B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68C4F71C" w14:textId="77777777" w:rsidR="00EC234B" w:rsidRPr="00EC234B" w:rsidRDefault="00EC234B" w:rsidP="00EC234B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748E3C8" w14:textId="77777777" w:rsidR="00EC234B" w:rsidRPr="00EC234B" w:rsidRDefault="00EC234B" w:rsidP="00EC234B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EC234B" w:rsidRPr="00EC234B" w14:paraId="55F6EAB6" w14:textId="77777777" w:rsidTr="00EC234B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CC1DB3F" w14:textId="54CDF46A" w:rsidR="00EC234B" w:rsidRPr="00EC234B" w:rsidRDefault="00EC234B" w:rsidP="00EC234B">
          <w:pPr>
            <w:jc w:val="left"/>
            <w:rPr>
              <w:rFonts w:eastAsia="Verdana" w:cs="Verdana"/>
              <w:szCs w:val="18"/>
            </w:rPr>
          </w:pPr>
          <w:r w:rsidRPr="00EC234B">
            <w:rPr>
              <w:rFonts w:eastAsia="Verdana" w:cs="Verdana"/>
              <w:noProof/>
              <w:szCs w:val="18"/>
            </w:rPr>
            <w:drawing>
              <wp:inline distT="0" distB="0" distL="0" distR="0" wp14:anchorId="7C26771F" wp14:editId="4760DECE">
                <wp:extent cx="2415902" cy="720090"/>
                <wp:effectExtent l="0" t="0" r="3810" b="3810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404C498" w14:textId="77777777" w:rsidR="00EC234B" w:rsidRPr="00EC234B" w:rsidRDefault="00EC234B" w:rsidP="00EC234B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C234B" w:rsidRPr="00EC234B" w14:paraId="62F6A7A4" w14:textId="77777777" w:rsidTr="00EC234B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C972CBE" w14:textId="77777777" w:rsidR="00EC234B" w:rsidRPr="00EC234B" w:rsidRDefault="00EC234B" w:rsidP="00EC234B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E9C730D" w14:textId="2DA9C869" w:rsidR="00EC234B" w:rsidRPr="00EC234B" w:rsidRDefault="00EC234B" w:rsidP="00EC234B">
          <w:pPr>
            <w:jc w:val="right"/>
            <w:rPr>
              <w:rFonts w:eastAsia="Verdana" w:cs="Verdana"/>
              <w:b/>
              <w:szCs w:val="18"/>
            </w:rPr>
          </w:pPr>
          <w:r w:rsidRPr="00EC234B">
            <w:rPr>
              <w:b/>
              <w:szCs w:val="18"/>
            </w:rPr>
            <w:t>G/ADP/N/357/ISR</w:t>
          </w:r>
        </w:p>
      </w:tc>
    </w:tr>
    <w:tr w:rsidR="00EC234B" w:rsidRPr="00EC234B" w14:paraId="3BDA93C1" w14:textId="77777777" w:rsidTr="00EC234B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B8A2A54" w14:textId="77777777" w:rsidR="00EC234B" w:rsidRPr="00EC234B" w:rsidRDefault="00EC234B" w:rsidP="00EC234B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E8693A2" w14:textId="2F021A92" w:rsidR="00EC234B" w:rsidRPr="00EC234B" w:rsidRDefault="00EC234B" w:rsidP="00EC234B">
          <w:pPr>
            <w:jc w:val="right"/>
            <w:rPr>
              <w:rFonts w:eastAsia="Verdana" w:cs="Verdana"/>
              <w:szCs w:val="18"/>
            </w:rPr>
          </w:pPr>
          <w:r w:rsidRPr="00EC234B">
            <w:rPr>
              <w:rFonts w:eastAsia="Verdana" w:cs="Verdana"/>
              <w:szCs w:val="18"/>
            </w:rPr>
            <w:t>2</w:t>
          </w:r>
          <w:r w:rsidR="00382D37">
            <w:rPr>
              <w:rFonts w:eastAsia="Verdana" w:cs="Verdana"/>
              <w:szCs w:val="18"/>
            </w:rPr>
            <w:t>7</w:t>
          </w:r>
          <w:r w:rsidRPr="00EC234B">
            <w:rPr>
              <w:rFonts w:eastAsia="Verdana" w:cs="Verdana"/>
              <w:szCs w:val="18"/>
            </w:rPr>
            <w:t> September 2021</w:t>
          </w:r>
        </w:p>
      </w:tc>
    </w:tr>
    <w:tr w:rsidR="00EC234B" w:rsidRPr="00EC234B" w14:paraId="71559AB3" w14:textId="77777777" w:rsidTr="00EC234B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B632E27" w14:textId="58E3384E" w:rsidR="00EC234B" w:rsidRPr="00EC234B" w:rsidRDefault="00EC234B" w:rsidP="00EC234B">
          <w:pPr>
            <w:jc w:val="left"/>
            <w:rPr>
              <w:rFonts w:eastAsia="Verdana" w:cs="Verdana"/>
              <w:b/>
              <w:szCs w:val="18"/>
            </w:rPr>
          </w:pPr>
          <w:r w:rsidRPr="00EC234B">
            <w:rPr>
              <w:rFonts w:eastAsia="Verdana" w:cs="Verdana"/>
              <w:color w:val="FF0000"/>
              <w:szCs w:val="18"/>
            </w:rPr>
            <w:t>(21</w:t>
          </w:r>
          <w:r w:rsidRPr="00EC234B">
            <w:rPr>
              <w:rFonts w:eastAsia="Verdana" w:cs="Verdana"/>
              <w:color w:val="FF0000"/>
              <w:szCs w:val="18"/>
            </w:rPr>
            <w:noBreakHyphen/>
          </w:r>
          <w:r w:rsidR="00A55F04">
            <w:rPr>
              <w:rFonts w:eastAsia="Verdana" w:cs="Verdana"/>
              <w:color w:val="FF0000"/>
              <w:szCs w:val="18"/>
            </w:rPr>
            <w:t>7139</w:t>
          </w:r>
          <w:r w:rsidRPr="00EC234B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6EE5C3E" w14:textId="5104E65A" w:rsidR="00EC234B" w:rsidRPr="00EC234B" w:rsidRDefault="00EC234B" w:rsidP="00EC234B">
          <w:pPr>
            <w:jc w:val="right"/>
            <w:rPr>
              <w:rFonts w:eastAsia="Verdana" w:cs="Verdana"/>
              <w:szCs w:val="18"/>
            </w:rPr>
          </w:pPr>
          <w:r w:rsidRPr="00EC234B">
            <w:rPr>
              <w:rFonts w:eastAsia="Verdana" w:cs="Verdana"/>
              <w:szCs w:val="18"/>
            </w:rPr>
            <w:t xml:space="preserve">Page: </w:t>
          </w:r>
          <w:r w:rsidRPr="00EC234B">
            <w:rPr>
              <w:rFonts w:eastAsia="Verdana" w:cs="Verdana"/>
              <w:szCs w:val="18"/>
            </w:rPr>
            <w:fldChar w:fldCharType="begin"/>
          </w:r>
          <w:r w:rsidRPr="00EC234B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C234B">
            <w:rPr>
              <w:rFonts w:eastAsia="Verdana" w:cs="Verdana"/>
              <w:szCs w:val="18"/>
            </w:rPr>
            <w:fldChar w:fldCharType="separate"/>
          </w:r>
          <w:r w:rsidRPr="00EC234B">
            <w:rPr>
              <w:rFonts w:eastAsia="Verdana" w:cs="Verdana"/>
              <w:szCs w:val="18"/>
            </w:rPr>
            <w:t>1</w:t>
          </w:r>
          <w:r w:rsidRPr="00EC234B">
            <w:rPr>
              <w:rFonts w:eastAsia="Verdana" w:cs="Verdana"/>
              <w:szCs w:val="18"/>
            </w:rPr>
            <w:fldChar w:fldCharType="end"/>
          </w:r>
          <w:r w:rsidRPr="00EC234B">
            <w:rPr>
              <w:rFonts w:eastAsia="Verdana" w:cs="Verdana"/>
              <w:szCs w:val="18"/>
            </w:rPr>
            <w:t>/</w:t>
          </w:r>
          <w:r w:rsidRPr="00EC234B">
            <w:rPr>
              <w:rFonts w:eastAsia="Verdana" w:cs="Verdana"/>
              <w:szCs w:val="18"/>
            </w:rPr>
            <w:fldChar w:fldCharType="begin"/>
          </w:r>
          <w:r w:rsidRPr="00EC234B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C234B">
            <w:rPr>
              <w:rFonts w:eastAsia="Verdana" w:cs="Verdana"/>
              <w:szCs w:val="18"/>
            </w:rPr>
            <w:fldChar w:fldCharType="separate"/>
          </w:r>
          <w:r w:rsidRPr="00EC234B">
            <w:rPr>
              <w:rFonts w:eastAsia="Verdana" w:cs="Verdana"/>
              <w:szCs w:val="18"/>
            </w:rPr>
            <w:t>4</w:t>
          </w:r>
          <w:r w:rsidRPr="00EC234B">
            <w:rPr>
              <w:rFonts w:eastAsia="Verdana" w:cs="Verdana"/>
              <w:szCs w:val="18"/>
            </w:rPr>
            <w:fldChar w:fldCharType="end"/>
          </w:r>
        </w:p>
      </w:tc>
    </w:tr>
    <w:tr w:rsidR="00EC234B" w:rsidRPr="00EC234B" w14:paraId="056BF17A" w14:textId="77777777" w:rsidTr="00EC234B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C1CBF9B" w14:textId="48B7F0D9" w:rsidR="00EC234B" w:rsidRPr="00EC234B" w:rsidRDefault="00EC234B" w:rsidP="00EC234B">
          <w:pPr>
            <w:jc w:val="left"/>
            <w:rPr>
              <w:rFonts w:eastAsia="Verdana" w:cs="Verdana"/>
              <w:szCs w:val="18"/>
            </w:rPr>
          </w:pPr>
          <w:r w:rsidRPr="00EC234B">
            <w:rPr>
              <w:b/>
              <w:szCs w:val="18"/>
            </w:rPr>
            <w:t>Committee on Anti-Dumping Practices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75EFA3CD" w14:textId="6A506D0F" w:rsidR="00EC234B" w:rsidRPr="00EC234B" w:rsidRDefault="00EC234B" w:rsidP="00EC234B">
          <w:pPr>
            <w:jc w:val="right"/>
            <w:rPr>
              <w:rFonts w:eastAsia="Verdana" w:cs="Verdana"/>
              <w:bCs/>
              <w:szCs w:val="18"/>
            </w:rPr>
          </w:pPr>
          <w:r w:rsidRPr="00EC234B">
            <w:rPr>
              <w:rFonts w:eastAsia="Verdana" w:cs="Verdana"/>
              <w:bCs/>
              <w:szCs w:val="18"/>
            </w:rPr>
            <w:t>Original: English</w:t>
          </w:r>
        </w:p>
      </w:tc>
    </w:tr>
  </w:tbl>
  <w:p w14:paraId="3211DA35" w14:textId="77777777" w:rsidR="00E86264" w:rsidRPr="00EC234B" w:rsidRDefault="00E86264" w:rsidP="00EC234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27C64" w14:textId="77777777" w:rsidR="00EC234B" w:rsidRPr="00EC234B" w:rsidRDefault="00EC234B" w:rsidP="00EC234B">
    <w:pPr>
      <w:pStyle w:val="Header"/>
      <w:spacing w:after="240"/>
      <w:jc w:val="center"/>
    </w:pPr>
    <w:r w:rsidRPr="00EC234B">
      <w:t>G/ADP/N/357/ISR</w:t>
    </w:r>
  </w:p>
  <w:p w14:paraId="683AD414" w14:textId="77777777" w:rsidR="00EC234B" w:rsidRPr="00EC234B" w:rsidRDefault="00EC234B" w:rsidP="00EC234B">
    <w:pPr>
      <w:pStyle w:val="Header"/>
      <w:pBdr>
        <w:bottom w:val="single" w:sz="4" w:space="1" w:color="auto"/>
      </w:pBdr>
      <w:jc w:val="center"/>
    </w:pPr>
    <w:r w:rsidRPr="00EC234B">
      <w:t xml:space="preserve">- </w:t>
    </w:r>
    <w:r w:rsidRPr="00EC234B">
      <w:fldChar w:fldCharType="begin"/>
    </w:r>
    <w:r w:rsidRPr="00EC234B">
      <w:instrText xml:space="preserve"> PAGE  \* Arabic  \* MERGEFORMAT </w:instrText>
    </w:r>
    <w:r w:rsidRPr="00EC234B">
      <w:fldChar w:fldCharType="separate"/>
    </w:r>
    <w:r w:rsidRPr="00EC234B">
      <w:t>1</w:t>
    </w:r>
    <w:r w:rsidRPr="00EC234B">
      <w:fldChar w:fldCharType="end"/>
    </w:r>
    <w:r w:rsidRPr="00EC234B">
      <w:t xml:space="preserve"> -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5A99F" w14:textId="77777777" w:rsidR="00EC234B" w:rsidRPr="00EC234B" w:rsidRDefault="00EC234B" w:rsidP="00EC234B">
    <w:pPr>
      <w:pStyle w:val="Header"/>
      <w:spacing w:after="240"/>
      <w:jc w:val="center"/>
    </w:pPr>
    <w:r w:rsidRPr="00EC234B">
      <w:t>G/ADP/N/357/ISR</w:t>
    </w:r>
  </w:p>
  <w:p w14:paraId="64691F90" w14:textId="77777777" w:rsidR="00EC234B" w:rsidRPr="00EC234B" w:rsidRDefault="00EC234B" w:rsidP="00EC234B">
    <w:pPr>
      <w:pStyle w:val="Header"/>
      <w:pBdr>
        <w:bottom w:val="single" w:sz="4" w:space="1" w:color="auto"/>
      </w:pBdr>
      <w:jc w:val="center"/>
    </w:pPr>
    <w:r w:rsidRPr="00EC234B">
      <w:t xml:space="preserve">- </w:t>
    </w:r>
    <w:r w:rsidRPr="00EC234B">
      <w:fldChar w:fldCharType="begin"/>
    </w:r>
    <w:r w:rsidRPr="00EC234B">
      <w:instrText xml:space="preserve"> PAGE  \* Arabic  \* MERGEFORMAT </w:instrText>
    </w:r>
    <w:r w:rsidRPr="00EC234B">
      <w:fldChar w:fldCharType="separate"/>
    </w:r>
    <w:r w:rsidRPr="00EC234B">
      <w:t>1</w:t>
    </w:r>
    <w:r w:rsidRPr="00EC234B">
      <w:fldChar w:fldCharType="end"/>
    </w:r>
    <w:r w:rsidRPr="00EC234B">
      <w:t xml:space="preserve"> -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B68E0" w14:textId="77777777" w:rsidR="00EC234B" w:rsidRPr="00EC234B" w:rsidRDefault="00EC234B" w:rsidP="00EC234B">
    <w:pPr>
      <w:pStyle w:val="Header"/>
      <w:spacing w:after="240"/>
      <w:jc w:val="center"/>
    </w:pPr>
    <w:r w:rsidRPr="00EC234B">
      <w:t>G/ADP/N/357/ISR</w:t>
    </w:r>
  </w:p>
  <w:p w14:paraId="2A431BB0" w14:textId="77777777" w:rsidR="00EC234B" w:rsidRPr="00EC234B" w:rsidRDefault="00EC234B" w:rsidP="00EC234B">
    <w:pPr>
      <w:pStyle w:val="Header"/>
      <w:pBdr>
        <w:bottom w:val="single" w:sz="4" w:space="1" w:color="auto"/>
      </w:pBdr>
      <w:jc w:val="center"/>
    </w:pPr>
    <w:r w:rsidRPr="00EC234B">
      <w:t xml:space="preserve">- </w:t>
    </w:r>
    <w:r w:rsidRPr="00EC234B">
      <w:fldChar w:fldCharType="begin"/>
    </w:r>
    <w:r w:rsidRPr="00EC234B">
      <w:instrText xml:space="preserve"> PAGE  \* Arabic  \* MERGEFORMAT </w:instrText>
    </w:r>
    <w:r w:rsidRPr="00EC234B">
      <w:fldChar w:fldCharType="separate"/>
    </w:r>
    <w:r w:rsidRPr="00EC234B">
      <w:t>1</w:t>
    </w:r>
    <w:r w:rsidRPr="00EC234B">
      <w:fldChar w:fldCharType="end"/>
    </w:r>
    <w:r w:rsidRPr="00EC234B"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1D1AD4C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680F9C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A7B2C"/>
    <w:multiLevelType w:val="hybridMultilevel"/>
    <w:tmpl w:val="200CB2BC"/>
    <w:lvl w:ilvl="0" w:tplc="C28CF0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D820EC2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A640655E"/>
    <w:numStyleLink w:val="LegalHeadings"/>
  </w:abstractNum>
  <w:abstractNum w:abstractNumId="14" w15:restartNumberingAfterBreak="0">
    <w:nsid w:val="57551E12"/>
    <w:multiLevelType w:val="multilevel"/>
    <w:tmpl w:val="A640655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61D"/>
    <w:rsid w:val="00002CA1"/>
    <w:rsid w:val="0000550D"/>
    <w:rsid w:val="00007CEE"/>
    <w:rsid w:val="00010210"/>
    <w:rsid w:val="00012E29"/>
    <w:rsid w:val="00013A8A"/>
    <w:rsid w:val="00013EB2"/>
    <w:rsid w:val="00022652"/>
    <w:rsid w:val="000272F6"/>
    <w:rsid w:val="00037AC4"/>
    <w:rsid w:val="00037DEF"/>
    <w:rsid w:val="00041C56"/>
    <w:rsid w:val="000559A8"/>
    <w:rsid w:val="000566E7"/>
    <w:rsid w:val="00062F6C"/>
    <w:rsid w:val="00063B05"/>
    <w:rsid w:val="00064E2B"/>
    <w:rsid w:val="000859B0"/>
    <w:rsid w:val="00091E87"/>
    <w:rsid w:val="00097A5F"/>
    <w:rsid w:val="000A4945"/>
    <w:rsid w:val="000A5A0A"/>
    <w:rsid w:val="000A7FFB"/>
    <w:rsid w:val="000B31E1"/>
    <w:rsid w:val="000B4612"/>
    <w:rsid w:val="000B5D0E"/>
    <w:rsid w:val="000B5FFD"/>
    <w:rsid w:val="000D2F95"/>
    <w:rsid w:val="000D5698"/>
    <w:rsid w:val="000D628F"/>
    <w:rsid w:val="000E23A1"/>
    <w:rsid w:val="000F3670"/>
    <w:rsid w:val="00104010"/>
    <w:rsid w:val="0011356B"/>
    <w:rsid w:val="00116B7B"/>
    <w:rsid w:val="0012547D"/>
    <w:rsid w:val="0013337F"/>
    <w:rsid w:val="00134141"/>
    <w:rsid w:val="00136074"/>
    <w:rsid w:val="0014717C"/>
    <w:rsid w:val="0015048D"/>
    <w:rsid w:val="0015790A"/>
    <w:rsid w:val="00163298"/>
    <w:rsid w:val="00163C4E"/>
    <w:rsid w:val="001675A3"/>
    <w:rsid w:val="0017245B"/>
    <w:rsid w:val="001745C7"/>
    <w:rsid w:val="00182B84"/>
    <w:rsid w:val="0018407B"/>
    <w:rsid w:val="001904BA"/>
    <w:rsid w:val="001926ED"/>
    <w:rsid w:val="001942F9"/>
    <w:rsid w:val="001A6231"/>
    <w:rsid w:val="001B2D26"/>
    <w:rsid w:val="001C60F5"/>
    <w:rsid w:val="001D645F"/>
    <w:rsid w:val="001D71F1"/>
    <w:rsid w:val="001D7366"/>
    <w:rsid w:val="001E291F"/>
    <w:rsid w:val="001E64BB"/>
    <w:rsid w:val="00206A09"/>
    <w:rsid w:val="002130D5"/>
    <w:rsid w:val="002142B2"/>
    <w:rsid w:val="00217A6E"/>
    <w:rsid w:val="002238B3"/>
    <w:rsid w:val="00233408"/>
    <w:rsid w:val="00254F37"/>
    <w:rsid w:val="002638F8"/>
    <w:rsid w:val="0026561D"/>
    <w:rsid w:val="00265794"/>
    <w:rsid w:val="0027067B"/>
    <w:rsid w:val="002729B5"/>
    <w:rsid w:val="00273E82"/>
    <w:rsid w:val="00275BF0"/>
    <w:rsid w:val="002945CE"/>
    <w:rsid w:val="002950F1"/>
    <w:rsid w:val="00296F01"/>
    <w:rsid w:val="002C2425"/>
    <w:rsid w:val="002D15CD"/>
    <w:rsid w:val="002E205C"/>
    <w:rsid w:val="002E2719"/>
    <w:rsid w:val="002E5111"/>
    <w:rsid w:val="002E5D5E"/>
    <w:rsid w:val="002F2889"/>
    <w:rsid w:val="002F4088"/>
    <w:rsid w:val="002F615E"/>
    <w:rsid w:val="002F6660"/>
    <w:rsid w:val="002F6E92"/>
    <w:rsid w:val="0030062F"/>
    <w:rsid w:val="003064BA"/>
    <w:rsid w:val="003069FC"/>
    <w:rsid w:val="0031189E"/>
    <w:rsid w:val="00316418"/>
    <w:rsid w:val="003170CE"/>
    <w:rsid w:val="00320ADD"/>
    <w:rsid w:val="003239CE"/>
    <w:rsid w:val="003302D3"/>
    <w:rsid w:val="00331714"/>
    <w:rsid w:val="003345B9"/>
    <w:rsid w:val="00343ACB"/>
    <w:rsid w:val="003547EB"/>
    <w:rsid w:val="003572B4"/>
    <w:rsid w:val="0036300A"/>
    <w:rsid w:val="0037098B"/>
    <w:rsid w:val="003747BA"/>
    <w:rsid w:val="003815FD"/>
    <w:rsid w:val="00382311"/>
    <w:rsid w:val="00382D37"/>
    <w:rsid w:val="00390B0A"/>
    <w:rsid w:val="00393A82"/>
    <w:rsid w:val="003943D3"/>
    <w:rsid w:val="00396763"/>
    <w:rsid w:val="00397F02"/>
    <w:rsid w:val="003A0001"/>
    <w:rsid w:val="003C571E"/>
    <w:rsid w:val="003C707E"/>
    <w:rsid w:val="003C7D6B"/>
    <w:rsid w:val="003D2BED"/>
    <w:rsid w:val="003D3937"/>
    <w:rsid w:val="003D6FA9"/>
    <w:rsid w:val="003E036E"/>
    <w:rsid w:val="003E15B0"/>
    <w:rsid w:val="003E6A84"/>
    <w:rsid w:val="003E6A91"/>
    <w:rsid w:val="003F05C9"/>
    <w:rsid w:val="003F28B0"/>
    <w:rsid w:val="003F3840"/>
    <w:rsid w:val="0040317E"/>
    <w:rsid w:val="004058B1"/>
    <w:rsid w:val="00406A7E"/>
    <w:rsid w:val="004168B1"/>
    <w:rsid w:val="00432AD2"/>
    <w:rsid w:val="00446A1F"/>
    <w:rsid w:val="00450A77"/>
    <w:rsid w:val="004637BD"/>
    <w:rsid w:val="00467032"/>
    <w:rsid w:val="0046754A"/>
    <w:rsid w:val="00470A73"/>
    <w:rsid w:val="00476890"/>
    <w:rsid w:val="00476E2C"/>
    <w:rsid w:val="00482215"/>
    <w:rsid w:val="00484143"/>
    <w:rsid w:val="00486E33"/>
    <w:rsid w:val="00487AEF"/>
    <w:rsid w:val="004908ED"/>
    <w:rsid w:val="0049234B"/>
    <w:rsid w:val="0049589E"/>
    <w:rsid w:val="00497047"/>
    <w:rsid w:val="004A1153"/>
    <w:rsid w:val="004C2491"/>
    <w:rsid w:val="004D1948"/>
    <w:rsid w:val="004E33F9"/>
    <w:rsid w:val="004E3FD6"/>
    <w:rsid w:val="004E5CD7"/>
    <w:rsid w:val="004E7D2C"/>
    <w:rsid w:val="004F203A"/>
    <w:rsid w:val="004F625E"/>
    <w:rsid w:val="005034B5"/>
    <w:rsid w:val="0050679F"/>
    <w:rsid w:val="00512A81"/>
    <w:rsid w:val="00516E19"/>
    <w:rsid w:val="00524CD3"/>
    <w:rsid w:val="00525C7E"/>
    <w:rsid w:val="00526CB5"/>
    <w:rsid w:val="00530E72"/>
    <w:rsid w:val="005336B8"/>
    <w:rsid w:val="00535F31"/>
    <w:rsid w:val="0054015B"/>
    <w:rsid w:val="005405F0"/>
    <w:rsid w:val="005428BB"/>
    <w:rsid w:val="00544658"/>
    <w:rsid w:val="00552476"/>
    <w:rsid w:val="00560481"/>
    <w:rsid w:val="00565402"/>
    <w:rsid w:val="00573179"/>
    <w:rsid w:val="005766CB"/>
    <w:rsid w:val="005809E8"/>
    <w:rsid w:val="00587C7F"/>
    <w:rsid w:val="005A1739"/>
    <w:rsid w:val="005A3C48"/>
    <w:rsid w:val="005A48B3"/>
    <w:rsid w:val="005B04B9"/>
    <w:rsid w:val="005B68C7"/>
    <w:rsid w:val="005C118C"/>
    <w:rsid w:val="005D5981"/>
    <w:rsid w:val="005D5AEA"/>
    <w:rsid w:val="005E5AC6"/>
    <w:rsid w:val="005F15D0"/>
    <w:rsid w:val="005F2D18"/>
    <w:rsid w:val="005F30CB"/>
    <w:rsid w:val="005F4541"/>
    <w:rsid w:val="0060636F"/>
    <w:rsid w:val="00614665"/>
    <w:rsid w:val="0061649A"/>
    <w:rsid w:val="00617663"/>
    <w:rsid w:val="006208BB"/>
    <w:rsid w:val="006232BB"/>
    <w:rsid w:val="00624534"/>
    <w:rsid w:val="00625515"/>
    <w:rsid w:val="0063401F"/>
    <w:rsid w:val="00636C63"/>
    <w:rsid w:val="00642460"/>
    <w:rsid w:val="00645820"/>
    <w:rsid w:val="00655315"/>
    <w:rsid w:val="006610E6"/>
    <w:rsid w:val="00661223"/>
    <w:rsid w:val="00662239"/>
    <w:rsid w:val="006716E3"/>
    <w:rsid w:val="00674CCD"/>
    <w:rsid w:val="00676465"/>
    <w:rsid w:val="00676590"/>
    <w:rsid w:val="006776F0"/>
    <w:rsid w:val="00685F93"/>
    <w:rsid w:val="00690877"/>
    <w:rsid w:val="00690F93"/>
    <w:rsid w:val="00693B3F"/>
    <w:rsid w:val="006A0CB6"/>
    <w:rsid w:val="006B268F"/>
    <w:rsid w:val="006B2B84"/>
    <w:rsid w:val="006B43F1"/>
    <w:rsid w:val="006B4C00"/>
    <w:rsid w:val="006B5912"/>
    <w:rsid w:val="006C639B"/>
    <w:rsid w:val="006C7DCD"/>
    <w:rsid w:val="006E2C5C"/>
    <w:rsid w:val="006F0D2B"/>
    <w:rsid w:val="006F0F5B"/>
    <w:rsid w:val="006F295F"/>
    <w:rsid w:val="006F5826"/>
    <w:rsid w:val="00700181"/>
    <w:rsid w:val="00705EB0"/>
    <w:rsid w:val="007141CF"/>
    <w:rsid w:val="00716092"/>
    <w:rsid w:val="00723B18"/>
    <w:rsid w:val="00737654"/>
    <w:rsid w:val="00737B57"/>
    <w:rsid w:val="00745930"/>
    <w:rsid w:val="00747617"/>
    <w:rsid w:val="00753928"/>
    <w:rsid w:val="007546BE"/>
    <w:rsid w:val="007577E3"/>
    <w:rsid w:val="00760DB3"/>
    <w:rsid w:val="007652EA"/>
    <w:rsid w:val="0076674E"/>
    <w:rsid w:val="00766FA7"/>
    <w:rsid w:val="007932E1"/>
    <w:rsid w:val="007933A3"/>
    <w:rsid w:val="007A3C5E"/>
    <w:rsid w:val="007B1A89"/>
    <w:rsid w:val="007B2020"/>
    <w:rsid w:val="007B768B"/>
    <w:rsid w:val="007C04B9"/>
    <w:rsid w:val="007C15B1"/>
    <w:rsid w:val="007C4D90"/>
    <w:rsid w:val="007C5E91"/>
    <w:rsid w:val="007E149C"/>
    <w:rsid w:val="007E4614"/>
    <w:rsid w:val="007E64E1"/>
    <w:rsid w:val="007E6507"/>
    <w:rsid w:val="007F10E0"/>
    <w:rsid w:val="007F206B"/>
    <w:rsid w:val="007F2A5B"/>
    <w:rsid w:val="007F2B8E"/>
    <w:rsid w:val="008029D4"/>
    <w:rsid w:val="00803399"/>
    <w:rsid w:val="00807247"/>
    <w:rsid w:val="00811239"/>
    <w:rsid w:val="00811519"/>
    <w:rsid w:val="00822013"/>
    <w:rsid w:val="00827B1B"/>
    <w:rsid w:val="008323A2"/>
    <w:rsid w:val="0083302D"/>
    <w:rsid w:val="00840C2B"/>
    <w:rsid w:val="00840C52"/>
    <w:rsid w:val="008455F0"/>
    <w:rsid w:val="00846CB4"/>
    <w:rsid w:val="008739FD"/>
    <w:rsid w:val="0087430A"/>
    <w:rsid w:val="0089094C"/>
    <w:rsid w:val="00892AF4"/>
    <w:rsid w:val="00893912"/>
    <w:rsid w:val="00894F63"/>
    <w:rsid w:val="0089729F"/>
    <w:rsid w:val="008A1CD4"/>
    <w:rsid w:val="008A2C9A"/>
    <w:rsid w:val="008B73F1"/>
    <w:rsid w:val="008C21ED"/>
    <w:rsid w:val="008C461F"/>
    <w:rsid w:val="008D1A12"/>
    <w:rsid w:val="008D274C"/>
    <w:rsid w:val="008D67F0"/>
    <w:rsid w:val="008E372C"/>
    <w:rsid w:val="008E443C"/>
    <w:rsid w:val="008F3F07"/>
    <w:rsid w:val="008F5CEB"/>
    <w:rsid w:val="00914CCE"/>
    <w:rsid w:val="00915FB2"/>
    <w:rsid w:val="009161F9"/>
    <w:rsid w:val="00930209"/>
    <w:rsid w:val="009325F9"/>
    <w:rsid w:val="009439AC"/>
    <w:rsid w:val="0095305A"/>
    <w:rsid w:val="00955972"/>
    <w:rsid w:val="009734A2"/>
    <w:rsid w:val="00974BF2"/>
    <w:rsid w:val="00975891"/>
    <w:rsid w:val="00983050"/>
    <w:rsid w:val="00996C96"/>
    <w:rsid w:val="009A675E"/>
    <w:rsid w:val="009A6F54"/>
    <w:rsid w:val="009A7BE1"/>
    <w:rsid w:val="009B1A7E"/>
    <w:rsid w:val="009B73E5"/>
    <w:rsid w:val="009C4968"/>
    <w:rsid w:val="009C6C03"/>
    <w:rsid w:val="009C72C5"/>
    <w:rsid w:val="009C76CF"/>
    <w:rsid w:val="009D380D"/>
    <w:rsid w:val="009D3CFF"/>
    <w:rsid w:val="009D6430"/>
    <w:rsid w:val="009F2F44"/>
    <w:rsid w:val="009F580D"/>
    <w:rsid w:val="00A006C5"/>
    <w:rsid w:val="00A0191E"/>
    <w:rsid w:val="00A01F43"/>
    <w:rsid w:val="00A05209"/>
    <w:rsid w:val="00A12C80"/>
    <w:rsid w:val="00A15FCF"/>
    <w:rsid w:val="00A1626C"/>
    <w:rsid w:val="00A22C73"/>
    <w:rsid w:val="00A25698"/>
    <w:rsid w:val="00A25F21"/>
    <w:rsid w:val="00A27E62"/>
    <w:rsid w:val="00A30938"/>
    <w:rsid w:val="00A345B5"/>
    <w:rsid w:val="00A529AA"/>
    <w:rsid w:val="00A55F04"/>
    <w:rsid w:val="00A6057A"/>
    <w:rsid w:val="00A60935"/>
    <w:rsid w:val="00A74017"/>
    <w:rsid w:val="00A7406F"/>
    <w:rsid w:val="00A85096"/>
    <w:rsid w:val="00A8761C"/>
    <w:rsid w:val="00A87DCB"/>
    <w:rsid w:val="00A915E5"/>
    <w:rsid w:val="00A929C7"/>
    <w:rsid w:val="00A935C5"/>
    <w:rsid w:val="00A95B6D"/>
    <w:rsid w:val="00A96142"/>
    <w:rsid w:val="00A97310"/>
    <w:rsid w:val="00AA00CC"/>
    <w:rsid w:val="00AA332C"/>
    <w:rsid w:val="00AC27F8"/>
    <w:rsid w:val="00AC304A"/>
    <w:rsid w:val="00AC67C0"/>
    <w:rsid w:val="00AC7D34"/>
    <w:rsid w:val="00AD28B6"/>
    <w:rsid w:val="00AD4C72"/>
    <w:rsid w:val="00AD58F0"/>
    <w:rsid w:val="00AD780B"/>
    <w:rsid w:val="00AD7911"/>
    <w:rsid w:val="00AD7FCD"/>
    <w:rsid w:val="00AE12CB"/>
    <w:rsid w:val="00AE2AEE"/>
    <w:rsid w:val="00AF0CD8"/>
    <w:rsid w:val="00AF51DA"/>
    <w:rsid w:val="00B112C3"/>
    <w:rsid w:val="00B11F8E"/>
    <w:rsid w:val="00B14622"/>
    <w:rsid w:val="00B1769F"/>
    <w:rsid w:val="00B206C9"/>
    <w:rsid w:val="00B21156"/>
    <w:rsid w:val="00B21964"/>
    <w:rsid w:val="00B21EBE"/>
    <w:rsid w:val="00B22697"/>
    <w:rsid w:val="00B230EC"/>
    <w:rsid w:val="00B501A9"/>
    <w:rsid w:val="00B555B8"/>
    <w:rsid w:val="00B57F07"/>
    <w:rsid w:val="00B610D0"/>
    <w:rsid w:val="00B614D1"/>
    <w:rsid w:val="00B83308"/>
    <w:rsid w:val="00B84A0D"/>
    <w:rsid w:val="00B84F38"/>
    <w:rsid w:val="00B923AE"/>
    <w:rsid w:val="00BA63F2"/>
    <w:rsid w:val="00BB1AB3"/>
    <w:rsid w:val="00BB1F84"/>
    <w:rsid w:val="00BB2FCE"/>
    <w:rsid w:val="00BB6AA7"/>
    <w:rsid w:val="00BD7F39"/>
    <w:rsid w:val="00BE13B2"/>
    <w:rsid w:val="00BE4B06"/>
    <w:rsid w:val="00BE5468"/>
    <w:rsid w:val="00BE6A4A"/>
    <w:rsid w:val="00BE7814"/>
    <w:rsid w:val="00BF0B2C"/>
    <w:rsid w:val="00BF41F4"/>
    <w:rsid w:val="00BF7848"/>
    <w:rsid w:val="00C06FA8"/>
    <w:rsid w:val="00C11EAC"/>
    <w:rsid w:val="00C11F36"/>
    <w:rsid w:val="00C2582A"/>
    <w:rsid w:val="00C27D3C"/>
    <w:rsid w:val="00C30F2A"/>
    <w:rsid w:val="00C43456"/>
    <w:rsid w:val="00C45116"/>
    <w:rsid w:val="00C45686"/>
    <w:rsid w:val="00C46C3F"/>
    <w:rsid w:val="00C559B0"/>
    <w:rsid w:val="00C65C0C"/>
    <w:rsid w:val="00C66DA6"/>
    <w:rsid w:val="00C71013"/>
    <w:rsid w:val="00C808FC"/>
    <w:rsid w:val="00C9038A"/>
    <w:rsid w:val="00C92B28"/>
    <w:rsid w:val="00C9509E"/>
    <w:rsid w:val="00CA3EC3"/>
    <w:rsid w:val="00CB2238"/>
    <w:rsid w:val="00CB6204"/>
    <w:rsid w:val="00CC569E"/>
    <w:rsid w:val="00CD1982"/>
    <w:rsid w:val="00CD7D97"/>
    <w:rsid w:val="00CE0A42"/>
    <w:rsid w:val="00CE37BA"/>
    <w:rsid w:val="00CE3EE6"/>
    <w:rsid w:val="00CE4BA1"/>
    <w:rsid w:val="00CE718F"/>
    <w:rsid w:val="00CF3250"/>
    <w:rsid w:val="00CF3949"/>
    <w:rsid w:val="00CF4A49"/>
    <w:rsid w:val="00CF6041"/>
    <w:rsid w:val="00D000C7"/>
    <w:rsid w:val="00D1112E"/>
    <w:rsid w:val="00D12F91"/>
    <w:rsid w:val="00D17DF8"/>
    <w:rsid w:val="00D22333"/>
    <w:rsid w:val="00D2331A"/>
    <w:rsid w:val="00D23549"/>
    <w:rsid w:val="00D260E9"/>
    <w:rsid w:val="00D317E6"/>
    <w:rsid w:val="00D33A55"/>
    <w:rsid w:val="00D41400"/>
    <w:rsid w:val="00D4331F"/>
    <w:rsid w:val="00D44E9D"/>
    <w:rsid w:val="00D461AB"/>
    <w:rsid w:val="00D52A9D"/>
    <w:rsid w:val="00D55AAD"/>
    <w:rsid w:val="00D605CB"/>
    <w:rsid w:val="00D60E99"/>
    <w:rsid w:val="00D62166"/>
    <w:rsid w:val="00D62D7C"/>
    <w:rsid w:val="00D64934"/>
    <w:rsid w:val="00D6506B"/>
    <w:rsid w:val="00D66D6F"/>
    <w:rsid w:val="00D66E42"/>
    <w:rsid w:val="00D72EAF"/>
    <w:rsid w:val="00D747AE"/>
    <w:rsid w:val="00D75031"/>
    <w:rsid w:val="00D776A0"/>
    <w:rsid w:val="00D82452"/>
    <w:rsid w:val="00D84D6D"/>
    <w:rsid w:val="00D91881"/>
    <w:rsid w:val="00D9226C"/>
    <w:rsid w:val="00DA20BD"/>
    <w:rsid w:val="00DB7CBA"/>
    <w:rsid w:val="00DC1D5B"/>
    <w:rsid w:val="00DD4E13"/>
    <w:rsid w:val="00DD5DEB"/>
    <w:rsid w:val="00DE281D"/>
    <w:rsid w:val="00DE339C"/>
    <w:rsid w:val="00DE3C97"/>
    <w:rsid w:val="00DE50DB"/>
    <w:rsid w:val="00DE630D"/>
    <w:rsid w:val="00DF6AE1"/>
    <w:rsid w:val="00E10F57"/>
    <w:rsid w:val="00E14464"/>
    <w:rsid w:val="00E16AC7"/>
    <w:rsid w:val="00E22F30"/>
    <w:rsid w:val="00E32040"/>
    <w:rsid w:val="00E32AF5"/>
    <w:rsid w:val="00E42748"/>
    <w:rsid w:val="00E42802"/>
    <w:rsid w:val="00E44295"/>
    <w:rsid w:val="00E46FD5"/>
    <w:rsid w:val="00E544BB"/>
    <w:rsid w:val="00E56545"/>
    <w:rsid w:val="00E63A42"/>
    <w:rsid w:val="00E67001"/>
    <w:rsid w:val="00E676B9"/>
    <w:rsid w:val="00E70682"/>
    <w:rsid w:val="00E7154E"/>
    <w:rsid w:val="00E71A8F"/>
    <w:rsid w:val="00E729FE"/>
    <w:rsid w:val="00E776F3"/>
    <w:rsid w:val="00E826FF"/>
    <w:rsid w:val="00E83846"/>
    <w:rsid w:val="00E86264"/>
    <w:rsid w:val="00E97B98"/>
    <w:rsid w:val="00EA56ED"/>
    <w:rsid w:val="00EA5D4F"/>
    <w:rsid w:val="00EB3755"/>
    <w:rsid w:val="00EB6C56"/>
    <w:rsid w:val="00EC234B"/>
    <w:rsid w:val="00EC5EC4"/>
    <w:rsid w:val="00EC72BB"/>
    <w:rsid w:val="00ED0381"/>
    <w:rsid w:val="00ED4C0A"/>
    <w:rsid w:val="00ED54E0"/>
    <w:rsid w:val="00EE40B3"/>
    <w:rsid w:val="00EE6AA3"/>
    <w:rsid w:val="00EF1B6C"/>
    <w:rsid w:val="00F04635"/>
    <w:rsid w:val="00F06961"/>
    <w:rsid w:val="00F1157E"/>
    <w:rsid w:val="00F1183C"/>
    <w:rsid w:val="00F23ADB"/>
    <w:rsid w:val="00F305E5"/>
    <w:rsid w:val="00F30C1F"/>
    <w:rsid w:val="00F32397"/>
    <w:rsid w:val="00F34985"/>
    <w:rsid w:val="00F34F0F"/>
    <w:rsid w:val="00F369DF"/>
    <w:rsid w:val="00F40595"/>
    <w:rsid w:val="00F44FE5"/>
    <w:rsid w:val="00F46BB0"/>
    <w:rsid w:val="00F512A2"/>
    <w:rsid w:val="00F5487E"/>
    <w:rsid w:val="00F655FE"/>
    <w:rsid w:val="00F73593"/>
    <w:rsid w:val="00F75F82"/>
    <w:rsid w:val="00F8188F"/>
    <w:rsid w:val="00F81A76"/>
    <w:rsid w:val="00F81F9F"/>
    <w:rsid w:val="00F84785"/>
    <w:rsid w:val="00F94ED7"/>
    <w:rsid w:val="00F97E8D"/>
    <w:rsid w:val="00FA5EBC"/>
    <w:rsid w:val="00FC193B"/>
    <w:rsid w:val="00FC7479"/>
    <w:rsid w:val="00FC787E"/>
    <w:rsid w:val="00FD224A"/>
    <w:rsid w:val="00FD6FF1"/>
    <w:rsid w:val="00FE3BE9"/>
    <w:rsid w:val="00FE71DE"/>
    <w:rsid w:val="00FF0481"/>
    <w:rsid w:val="00FF1DD5"/>
    <w:rsid w:val="00FF29B3"/>
    <w:rsid w:val="00FF442E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FF37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34B"/>
    <w:pPr>
      <w:jc w:val="both"/>
    </w:pPr>
    <w:rPr>
      <w:rFonts w:ascii="Verdana" w:eastAsiaTheme="minorHAnsi" w:hAnsi="Verdana" w:cstheme="minorBidi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C234B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C234B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C234B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C234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C234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C234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C234B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C234B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C234B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C234B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EC234B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EC234B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EC234B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EC234B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EC234B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EC234B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EC234B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EC234B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EC234B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C234B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EC234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C234B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EC234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C234B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EC234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C234B"/>
    <w:rPr>
      <w:rFonts w:ascii="Verdana" w:eastAsiaTheme="minorHAnsi" w:hAnsi="Verdana" w:cstheme="minorBidi"/>
      <w:sz w:val="18"/>
      <w:szCs w:val="16"/>
      <w:lang w:val="en-GB"/>
    </w:rPr>
  </w:style>
  <w:style w:type="numbering" w:customStyle="1" w:styleId="LegalHeadings">
    <w:name w:val="LegalHeadings"/>
    <w:uiPriority w:val="99"/>
    <w:rsid w:val="00EC234B"/>
    <w:pPr>
      <w:numPr>
        <w:numId w:val="6"/>
      </w:numPr>
    </w:pPr>
  </w:style>
  <w:style w:type="paragraph" w:styleId="ListBullet">
    <w:name w:val="List Bullet"/>
    <w:basedOn w:val="Normal"/>
    <w:uiPriority w:val="1"/>
    <w:rsid w:val="00EC234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C234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C234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C234B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C234B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C234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C234B"/>
    <w:pPr>
      <w:spacing w:after="240"/>
      <w:ind w:left="1077"/>
    </w:pPr>
    <w:rPr>
      <w:rFonts w:eastAsia="Calibri" w:cs="Times New Roman"/>
    </w:rPr>
  </w:style>
  <w:style w:type="character" w:styleId="Hashtag">
    <w:name w:val="Hashtag"/>
    <w:basedOn w:val="DefaultParagraphFont"/>
    <w:uiPriority w:val="99"/>
    <w:semiHidden/>
    <w:unhideWhenUsed/>
    <w:rsid w:val="00EC234B"/>
    <w:rPr>
      <w:color w:val="2B579A"/>
      <w:shd w:val="clear" w:color="auto" w:fill="E1DFDD"/>
      <w:lang w:val="en-GB"/>
    </w:rPr>
  </w:style>
  <w:style w:type="paragraph" w:styleId="Caption">
    <w:name w:val="caption"/>
    <w:basedOn w:val="Normal"/>
    <w:next w:val="Normal"/>
    <w:uiPriority w:val="6"/>
    <w:qFormat/>
    <w:rsid w:val="00EC234B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C234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EC234B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C234B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EC234B"/>
    <w:rPr>
      <w:szCs w:val="20"/>
    </w:rPr>
  </w:style>
  <w:style w:type="character" w:customStyle="1" w:styleId="EndnoteTextChar">
    <w:name w:val="Endnote Text Char"/>
    <w:link w:val="EndnoteText"/>
    <w:uiPriority w:val="49"/>
    <w:rsid w:val="00EC234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C234B"/>
    <w:pPr>
      <w:spacing w:after="240"/>
      <w:ind w:left="720"/>
    </w:pPr>
    <w:rPr>
      <w:rFonts w:eastAsia="Calibri" w:cs="Times New Roman"/>
      <w:i/>
    </w:rPr>
  </w:style>
  <w:style w:type="character" w:styleId="SmartHyperlink">
    <w:name w:val="Smart Hyperlink"/>
    <w:basedOn w:val="DefaultParagraphFont"/>
    <w:uiPriority w:val="99"/>
    <w:semiHidden/>
    <w:unhideWhenUsed/>
    <w:rsid w:val="00EC234B"/>
    <w:rPr>
      <w:u w:val="dotted"/>
      <w:lang w:val="en-GB"/>
    </w:rPr>
  </w:style>
  <w:style w:type="paragraph" w:styleId="Footer">
    <w:name w:val="footer"/>
    <w:basedOn w:val="Normal"/>
    <w:link w:val="FooterChar"/>
    <w:uiPriority w:val="3"/>
    <w:rsid w:val="00EC234B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C234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EC234B"/>
    <w:pPr>
      <w:ind w:left="567" w:right="567" w:firstLine="0"/>
    </w:pPr>
  </w:style>
  <w:style w:type="character" w:styleId="FootnoteReference">
    <w:name w:val="footnote reference"/>
    <w:uiPriority w:val="5"/>
    <w:rsid w:val="00EC234B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EC234B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C234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EC234B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C234B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C234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C234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C234B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C234B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C234B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C234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C234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C234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C234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C234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C234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C234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C234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C234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C234B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C234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C2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34B"/>
    <w:rPr>
      <w:rFonts w:ascii="Tahoma" w:eastAsiaTheme="minorHAnsi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EC234B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C234B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EC234B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C234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C234B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qFormat/>
    <w:rsid w:val="00EC234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C234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C234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C234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C234B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"/>
    <w:unhideWhenUsed/>
    <w:rsid w:val="00EC234B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EC234B"/>
  </w:style>
  <w:style w:type="paragraph" w:styleId="BlockText">
    <w:name w:val="Block Text"/>
    <w:basedOn w:val="Normal"/>
    <w:uiPriority w:val="99"/>
    <w:semiHidden/>
    <w:unhideWhenUsed/>
    <w:rsid w:val="00EC234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C234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C234B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234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C234B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C234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C234B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C234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C234B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C23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C234B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EC234B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EC234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C234B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C234B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EC23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234B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C23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C234B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C234B"/>
  </w:style>
  <w:style w:type="character" w:customStyle="1" w:styleId="DateChar">
    <w:name w:val="Date Char"/>
    <w:basedOn w:val="DefaultParagraphFont"/>
    <w:link w:val="Date"/>
    <w:uiPriority w:val="99"/>
    <w:semiHidden/>
    <w:rsid w:val="00EC234B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C234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C234B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C234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C234B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EC234B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EC234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C234B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C234B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EC234B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C234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C234B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EC234B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EC234B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EC234B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EC234B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234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234B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EC234B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EC234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EC234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EC234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C234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C234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C234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C234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C234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C234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C234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C234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C234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C234B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C234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C234B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EC234B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EC234B"/>
    <w:rPr>
      <w:lang w:val="en-GB"/>
    </w:rPr>
  </w:style>
  <w:style w:type="paragraph" w:styleId="List">
    <w:name w:val="List"/>
    <w:basedOn w:val="Normal"/>
    <w:uiPriority w:val="99"/>
    <w:semiHidden/>
    <w:unhideWhenUsed/>
    <w:rsid w:val="00EC234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C234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C234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C234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C234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C234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C234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C234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C234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C234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C234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C234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C234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C234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C234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C23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C234B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C23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C234B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EC234B"/>
    <w:pPr>
      <w:jc w:val="both"/>
    </w:pPr>
    <w:rPr>
      <w:rFonts w:ascii="Verdana" w:eastAsiaTheme="minorHAnsi" w:hAnsi="Verdana" w:cstheme="minorBidi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EC234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C234B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C234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C234B"/>
    <w:rPr>
      <w:rFonts w:ascii="Verdana" w:eastAsiaTheme="minorHAnsi" w:hAnsi="Verdana" w:cstheme="minorBidi"/>
      <w:sz w:val="18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EC234B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EC234B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EC234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234B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EC234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EC234B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C234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C234B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C234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C234B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EC234B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EC234B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EC234B"/>
    <w:rPr>
      <w:smallCaps/>
      <w:color w:val="C0504D" w:themeColor="accent2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EC234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A4">
    <w:name w:val="A4"/>
    <w:uiPriority w:val="99"/>
    <w:rsid w:val="003A0001"/>
    <w:rPr>
      <w:b/>
      <w:bCs/>
      <w:color w:val="000000"/>
      <w:sz w:val="20"/>
      <w:szCs w:val="20"/>
      <w:lang w:val="en-GB"/>
    </w:rPr>
  </w:style>
  <w:style w:type="table" w:styleId="LightGrid">
    <w:name w:val="Light Grid"/>
    <w:basedOn w:val="TableNormal"/>
    <w:uiPriority w:val="62"/>
    <w:semiHidden/>
    <w:unhideWhenUsed/>
    <w:rsid w:val="006F295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F295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F295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F295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F295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F295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F295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F295F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F295F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F295F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F295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F295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F295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F295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F295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F295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F295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F29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F29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F29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F29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F29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F29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F29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F29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F29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F29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F29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F29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F29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F29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Grid">
    <w:name w:val="Colorful Grid"/>
    <w:basedOn w:val="TableNormal"/>
    <w:uiPriority w:val="73"/>
    <w:semiHidden/>
    <w:unhideWhenUsed/>
    <w:rsid w:val="006F29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F29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F29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F29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F29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F29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F29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6F295F"/>
    <w:rPr>
      <w:color w:val="2B579A"/>
      <w:shd w:val="clear" w:color="auto" w:fill="E1DFDD"/>
      <w:lang w:val="en-GB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6F295F"/>
    <w:rPr>
      <w:u w:val="dotted"/>
      <w:lang w:val="en-GB"/>
    </w:rPr>
  </w:style>
  <w:style w:type="table" w:styleId="LightList">
    <w:name w:val="Light List"/>
    <w:basedOn w:val="TableNormal"/>
    <w:uiPriority w:val="61"/>
    <w:semiHidden/>
    <w:unhideWhenUsed/>
    <w:rsid w:val="006F295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F295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F295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F295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F295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F295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F295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1">
    <w:name w:val="Medium List 1"/>
    <w:basedOn w:val="TableNormal"/>
    <w:uiPriority w:val="65"/>
    <w:semiHidden/>
    <w:unhideWhenUsed/>
    <w:rsid w:val="006F295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F295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F295F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F295F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F295F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F295F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F295F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F29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F29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F29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F29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F29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F29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F29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6F295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F295F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F295F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F295F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F295F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F295F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F295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List">
    <w:name w:val="Colorful List"/>
    <w:basedOn w:val="TableNormal"/>
    <w:uiPriority w:val="72"/>
    <w:semiHidden/>
    <w:unhideWhenUsed/>
    <w:rsid w:val="006F295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F295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F295F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F295F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F295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F295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F295F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295F"/>
    <w:rPr>
      <w:color w:val="605E5C"/>
      <w:shd w:val="clear" w:color="auto" w:fill="E1DFDD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6F295F"/>
    <w:rPr>
      <w:color w:val="2B579A"/>
      <w:shd w:val="clear" w:color="auto" w:fill="E1DFDD"/>
      <w:lang w:val="en-GB"/>
    </w:rPr>
  </w:style>
  <w:style w:type="character" w:customStyle="1" w:styleId="SmartLink1">
    <w:name w:val="SmartLink1"/>
    <w:basedOn w:val="DefaultParagraphFont"/>
    <w:uiPriority w:val="99"/>
    <w:semiHidden/>
    <w:unhideWhenUsed/>
    <w:rsid w:val="006F295F"/>
    <w:rPr>
      <w:color w:val="0000FF" w:themeColor="hyperlink"/>
      <w:u w:val="single"/>
      <w:shd w:val="clear" w:color="auto" w:fill="E1DFDD"/>
      <w:lang w:val="en-GB"/>
    </w:rPr>
  </w:style>
  <w:style w:type="character" w:customStyle="1" w:styleId="SmartLinkError">
    <w:name w:val="Smart Link Error"/>
    <w:basedOn w:val="DefaultParagraphFont"/>
    <w:uiPriority w:val="99"/>
    <w:semiHidden/>
    <w:unhideWhenUsed/>
    <w:rsid w:val="006F295F"/>
    <w:rPr>
      <w:color w:val="FF0000"/>
      <w:lang w:val="en-GB"/>
    </w:rPr>
  </w:style>
  <w:style w:type="table" w:styleId="LightShading">
    <w:name w:val="Light Shading"/>
    <w:basedOn w:val="TableNormal"/>
    <w:uiPriority w:val="60"/>
    <w:semiHidden/>
    <w:unhideWhenUsed/>
    <w:rsid w:val="006F295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F295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F295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F295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F295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F295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F295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">
    <w:name w:val="Medium Shading 1"/>
    <w:basedOn w:val="TableNormal"/>
    <w:uiPriority w:val="63"/>
    <w:semiHidden/>
    <w:unhideWhenUsed/>
    <w:rsid w:val="006F295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F295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F295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F295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F295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F295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F295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F29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F29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F29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F29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F29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F29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F29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semiHidden/>
    <w:unhideWhenUsed/>
    <w:rsid w:val="006F295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F295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F295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F295F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F295F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F295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F295F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Simple1">
    <w:name w:val="Table Simple 1"/>
    <w:basedOn w:val="TableNormal"/>
    <w:uiPriority w:val="99"/>
    <w:semiHidden/>
    <w:unhideWhenUsed/>
    <w:rsid w:val="006F295F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F295F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F295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6F295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F295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F295F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F295F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6F295F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F295F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F295F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F295F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F295F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6F295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6F295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6F295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6F295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6F295F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6F295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6F295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6F295F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TableNormal"/>
    <w:uiPriority w:val="47"/>
    <w:rsid w:val="006F295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6F295F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6F295F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6F295F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6F295F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6F295F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-Accent11">
    <w:name w:val="Grid Table 3 - Accent 11"/>
    <w:basedOn w:val="TableNormal"/>
    <w:uiPriority w:val="48"/>
    <w:rsid w:val="006F295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6F295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6F295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6F295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6F295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6F295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-Accent11">
    <w:name w:val="Grid Table 4 - Accent 11"/>
    <w:basedOn w:val="TableNormal"/>
    <w:uiPriority w:val="49"/>
    <w:rsid w:val="006F295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6F295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6F295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6F295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6F295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6F295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Grid5">
    <w:name w:val="Table Grid 5"/>
    <w:basedOn w:val="TableNormal"/>
    <w:uiPriority w:val="99"/>
    <w:semiHidden/>
    <w:unhideWhenUsed/>
    <w:rsid w:val="006F295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dTable5Dark1">
    <w:name w:val="Grid Table 5 Dark1"/>
    <w:basedOn w:val="TableNormal"/>
    <w:uiPriority w:val="50"/>
    <w:rsid w:val="006F29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6F29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6F29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6F29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6F29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6F29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6F29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Grid6">
    <w:name w:val="Table Grid 6"/>
    <w:basedOn w:val="TableNormal"/>
    <w:uiPriority w:val="99"/>
    <w:semiHidden/>
    <w:unhideWhenUsed/>
    <w:rsid w:val="006F295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6F295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6F295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6F295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6F295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6F295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6F295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6F295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Grid7">
    <w:name w:val="Table Grid 7"/>
    <w:basedOn w:val="TableNormal"/>
    <w:uiPriority w:val="99"/>
    <w:semiHidden/>
    <w:unhideWhenUsed/>
    <w:rsid w:val="006F295F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dTable7Colorful1">
    <w:name w:val="Grid Table 7 Colorful1"/>
    <w:basedOn w:val="TableNormal"/>
    <w:uiPriority w:val="52"/>
    <w:rsid w:val="006F295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6F295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6F295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6F295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6F295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6F295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6F295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F295F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6F295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3Deffects1">
    <w:name w:val="Table 3D effects 1"/>
    <w:basedOn w:val="TableNormal"/>
    <w:uiPriority w:val="99"/>
    <w:semiHidden/>
    <w:unhideWhenUsed/>
    <w:rsid w:val="006F295F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F295F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F295F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6F295F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F295F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F295F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F295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F295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F295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F295F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F295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6F295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1">
    <w:name w:val="Grid Table 21"/>
    <w:basedOn w:val="TableNormal"/>
    <w:uiPriority w:val="47"/>
    <w:rsid w:val="006F295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1">
    <w:name w:val="Grid Table 31"/>
    <w:basedOn w:val="TableNormal"/>
    <w:uiPriority w:val="48"/>
    <w:rsid w:val="006F29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6F29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1">
    <w:name w:val="List Table 1 Light1"/>
    <w:basedOn w:val="TableNormal"/>
    <w:uiPriority w:val="46"/>
    <w:rsid w:val="006F29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6F29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6F29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6F29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6F29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6F29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6F29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6F295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6F295F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6F295F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6F295F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6F295F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6F295F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6F295F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6F295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6F295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6F295F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6F295F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6F295F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6F295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6F295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6F29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6F295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6F295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6F295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6F295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6F295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6F295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6F295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6F295F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6F295F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6F295F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6F295F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6F295F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6F295F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6F295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6F295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6F295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6F295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6F295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6F295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6F295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6F295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6F295F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6F295F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6F295F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6F295F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6F295F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6F295F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Elegant">
    <w:name w:val="Table Elegant"/>
    <w:basedOn w:val="TableNormal"/>
    <w:uiPriority w:val="99"/>
    <w:semiHidden/>
    <w:unhideWhenUsed/>
    <w:rsid w:val="006F295F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6F295F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PlainTable11">
    <w:name w:val="Plain Table 11"/>
    <w:basedOn w:val="TableNormal"/>
    <w:uiPriority w:val="41"/>
    <w:rsid w:val="006F295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6F295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6F295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6F295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6F295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6F295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F295F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F295F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F295F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F295F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F295F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6F295F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F295F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F295F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ar1">
    <w:name w:val="Answer Car1"/>
    <w:uiPriority w:val="6"/>
    <w:rsid w:val="006F295F"/>
    <w:rPr>
      <w:rFonts w:ascii="Verdana" w:hAnsi="Verdana"/>
      <w:sz w:val="18"/>
      <w:szCs w:val="22"/>
      <w:lang w:val="en-GB"/>
    </w:rPr>
  </w:style>
  <w:style w:type="character" w:customStyle="1" w:styleId="FollowUpCar1">
    <w:name w:val="FollowUp Car1"/>
    <w:uiPriority w:val="6"/>
    <w:rsid w:val="006F295F"/>
    <w:rPr>
      <w:rFonts w:ascii="Verdana" w:hAnsi="Verdana"/>
      <w:i/>
      <w:sz w:val="18"/>
      <w:szCs w:val="22"/>
      <w:lang w:val="en-GB"/>
    </w:rPr>
  </w:style>
  <w:style w:type="paragraph" w:customStyle="1" w:styleId="NoteText">
    <w:name w:val="Note Text"/>
    <w:basedOn w:val="Normal"/>
    <w:uiPriority w:val="4"/>
    <w:qFormat/>
    <w:rsid w:val="00EC234B"/>
    <w:pPr>
      <w:tabs>
        <w:tab w:val="left" w:pos="851"/>
      </w:tabs>
      <w:ind w:left="851" w:hanging="851"/>
      <w:jc w:val="left"/>
    </w:pPr>
    <w:rPr>
      <w:sz w:val="16"/>
    </w:rPr>
  </w:style>
  <w:style w:type="paragraph" w:customStyle="1" w:styleId="TitleDate">
    <w:name w:val="Title Date"/>
    <w:basedOn w:val="Normal"/>
    <w:next w:val="Normal"/>
    <w:uiPriority w:val="5"/>
    <w:qFormat/>
    <w:rsid w:val="00EC234B"/>
    <w:pPr>
      <w:spacing w:after="240"/>
      <w:jc w:val="center"/>
    </w:pPr>
    <w:rPr>
      <w:rFonts w:eastAsia="Calibri" w:cs="Times New Roman"/>
      <w:color w:val="006283"/>
    </w:rPr>
  </w:style>
  <w:style w:type="paragraph" w:styleId="Revision">
    <w:name w:val="Revision"/>
    <w:hidden/>
    <w:uiPriority w:val="99"/>
    <w:semiHidden/>
    <w:rsid w:val="002F6660"/>
    <w:rPr>
      <w:rFonts w:ascii="Verdana" w:eastAsiaTheme="minorHAnsi" w:hAnsi="Verdana" w:cstheme="minorBidi"/>
      <w:sz w:val="18"/>
      <w:szCs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C234B"/>
    <w:rPr>
      <w:color w:val="605E5C"/>
      <w:shd w:val="clear" w:color="auto" w:fill="E1DFDD"/>
      <w:lang w:val="en-GB"/>
    </w:rPr>
  </w:style>
  <w:style w:type="character" w:styleId="Mention">
    <w:name w:val="Mention"/>
    <w:basedOn w:val="DefaultParagraphFont"/>
    <w:uiPriority w:val="99"/>
    <w:semiHidden/>
    <w:unhideWhenUsed/>
    <w:rsid w:val="00EC234B"/>
    <w:rPr>
      <w:color w:val="2B579A"/>
      <w:shd w:val="clear" w:color="auto" w:fill="E1DFDD"/>
      <w:lang w:val="en-GB"/>
    </w:rPr>
  </w:style>
  <w:style w:type="character" w:styleId="SmartLink">
    <w:name w:val="Smart Link"/>
    <w:basedOn w:val="DefaultParagraphFont"/>
    <w:uiPriority w:val="99"/>
    <w:semiHidden/>
    <w:unhideWhenUsed/>
    <w:rsid w:val="00EC234B"/>
    <w:rPr>
      <w:color w:val="0000FF"/>
      <w:u w:val="single"/>
      <w:shd w:val="clear" w:color="auto" w:fill="F3F2F1"/>
      <w:lang w:val="en-GB"/>
    </w:rPr>
  </w:style>
  <w:style w:type="table" w:styleId="GridTable1Light">
    <w:name w:val="Grid Table 1 Light"/>
    <w:basedOn w:val="TableNormal"/>
    <w:uiPriority w:val="46"/>
    <w:rsid w:val="00EC234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C234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C234B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C234B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C234B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C234B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C234B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EC234B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C234B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C234B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C234B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C234B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C234B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-Accent1">
    <w:name w:val="Grid Table 3 Accent 1"/>
    <w:basedOn w:val="TableNormal"/>
    <w:uiPriority w:val="48"/>
    <w:rsid w:val="00EC234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C234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C234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C234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C234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C234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EC234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C234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C234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C234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C234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C234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C23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C23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C23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C23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C23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C23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C23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C234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C234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C234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C234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C234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C234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C234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C234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C234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C234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C234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C234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C234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C234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GridLight">
    <w:name w:val="Grid Table Light"/>
    <w:basedOn w:val="TableNormal"/>
    <w:uiPriority w:val="40"/>
    <w:rsid w:val="00EC23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2">
    <w:name w:val="Grid Table 2"/>
    <w:basedOn w:val="TableNormal"/>
    <w:uiPriority w:val="47"/>
    <w:rsid w:val="00EC234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">
    <w:name w:val="Grid Table 3"/>
    <w:basedOn w:val="TableNormal"/>
    <w:uiPriority w:val="48"/>
    <w:rsid w:val="00EC234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4">
    <w:name w:val="Grid Table 4"/>
    <w:basedOn w:val="TableNormal"/>
    <w:uiPriority w:val="49"/>
    <w:rsid w:val="00EC234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">
    <w:name w:val="List Table 1 Light"/>
    <w:basedOn w:val="TableNormal"/>
    <w:uiPriority w:val="46"/>
    <w:rsid w:val="00EC234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C234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C234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C234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C234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C234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C234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C234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C234B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C234B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C234B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C234B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C234B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C234B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C234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C234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C234B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C234B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C234B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C234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C234B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C234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C234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C234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C234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C234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C234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C234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C234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C234B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C234B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C234B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C234B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C234B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C234B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C234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C234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C234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C234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C234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C234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C234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C234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C234B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C234B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C234B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C234B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C234B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C234B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EC234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C234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C23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C23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C234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AnswerChar">
    <w:name w:val="Answer Char"/>
    <w:link w:val="Answer"/>
    <w:uiPriority w:val="6"/>
    <w:rsid w:val="00EC234B"/>
    <w:rPr>
      <w:rFonts w:ascii="Verdana" w:hAnsi="Verdana"/>
      <w:sz w:val="18"/>
      <w:szCs w:val="22"/>
      <w:lang w:val="en-GB"/>
    </w:rPr>
  </w:style>
  <w:style w:type="character" w:customStyle="1" w:styleId="FollowUpChar">
    <w:name w:val="FollowUp Char"/>
    <w:link w:val="FollowUp"/>
    <w:uiPriority w:val="6"/>
    <w:rsid w:val="00EC234B"/>
    <w:rPr>
      <w:rFonts w:ascii="Verdana" w:hAnsi="Verdana"/>
      <w:i/>
      <w:sz w:val="18"/>
      <w:szCs w:val="22"/>
      <w:lang w:val="en-GB"/>
    </w:rPr>
  </w:style>
  <w:style w:type="paragraph" w:customStyle="1" w:styleId="Query">
    <w:name w:val="Query"/>
    <w:qFormat/>
    <w:rsid w:val="00EC234B"/>
    <w:pPr>
      <w:numPr>
        <w:numId w:val="17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4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ital.gov.il/dumpin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E9FE3-9AC0-474B-AABC-B0BD8F759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1266</CharactersWithSpaces>
  <SharedDoc>false</SharedDoc>
  <HLinks>
    <vt:vector size="6" baseType="variant">
      <vt:variant>
        <vt:i4>4849691</vt:i4>
      </vt:variant>
      <vt:variant>
        <vt:i4>0</vt:i4>
      </vt:variant>
      <vt:variant>
        <vt:i4>0</vt:i4>
      </vt:variant>
      <vt:variant>
        <vt:i4>5</vt:i4>
      </vt:variant>
      <vt:variant>
        <vt:lpwstr>http://www.moital.gov.il/dumping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SEMI-ANNUAL REPORT UNDER ARTICLE 16.4  OF THE AGREEMENT  SEMI-ANNUAL REPORT OF ANTI-DUMPING ACTIONS_x0002_  ANNEXES</dc:title>
  <dc:subject/>
  <dc:creator/>
  <cp:keywords/>
  <dc:description>LDSD - DTU</dc:description>
  <cp:lastModifiedBy/>
  <cp:revision>2</cp:revision>
  <dcterms:created xsi:type="dcterms:W3CDTF">2021-09-24T13:06:00Z</dcterms:created>
  <dcterms:modified xsi:type="dcterms:W3CDTF">2021-09-24T16:09:00Z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c5aebcdf-ea50-4d4c-b54a-442aca203fbd</vt:lpwstr>
  </property>
  <property fmtid="{D5CDD505-2E9C-101B-9397-08002B2CF9AE}" pid="3" name="WTOCLASSIFICATION">
    <vt:lpwstr>WTO OFFICIAL</vt:lpwstr>
  </property>
</Properties>
</file>