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7B63" w14:textId="465BA848" w:rsidR="00CD6F7F" w:rsidRPr="009549FF" w:rsidRDefault="007C7422" w:rsidP="00E0106C">
      <w:pPr>
        <w:pStyle w:val="Title"/>
      </w:pPr>
      <w:bookmarkStart w:id="0" w:name="_Toc2"/>
      <w:r w:rsidRPr="009549FF">
        <w:t>SEMI</w:t>
      </w:r>
      <w:r w:rsidR="00744591" w:rsidRPr="00744591">
        <w:t>-</w:t>
      </w:r>
      <w:r w:rsidRPr="009549FF">
        <w:t>ANNUAL REPORT UNDER ARTI</w:t>
      </w:r>
      <w:r w:rsidR="009549FF" w:rsidRPr="009549FF">
        <w:t>CLE</w:t>
      </w:r>
      <w:r w:rsidR="00744591" w:rsidRPr="00744591">
        <w:t xml:space="preserve"> </w:t>
      </w:r>
      <w:r w:rsidR="009549FF" w:rsidRPr="009549FF">
        <w:t>16</w:t>
      </w:r>
      <w:r w:rsidRPr="009549FF">
        <w:t>.4</w:t>
      </w:r>
      <w:r w:rsidR="00744591" w:rsidRPr="00744591">
        <w:br/>
      </w:r>
      <w:r w:rsidRPr="009549FF">
        <w:t>OF THE AGREEMENT</w:t>
      </w:r>
      <w:bookmarkEnd w:id="0"/>
    </w:p>
    <w:p w14:paraId="30C83B4A" w14:textId="77777777" w:rsidR="00CD6F7F" w:rsidRPr="009549FF" w:rsidRDefault="007C7422" w:rsidP="00E0106C">
      <w:pPr>
        <w:pStyle w:val="TitleCountry"/>
      </w:pPr>
      <w:bookmarkStart w:id="1" w:name="_Toc3"/>
      <w:r w:rsidRPr="009549FF">
        <w:t>Turkey</w:t>
      </w:r>
      <w:bookmarkEnd w:id="1"/>
    </w:p>
    <w:p w14:paraId="0C9753D0" w14:textId="4B1BC983" w:rsidR="00CD6F7F" w:rsidRPr="00E0106C" w:rsidRDefault="007C7422">
      <w:r w:rsidRPr="009549FF">
        <w:t>Reproduced herewith is the semi</w:t>
      </w:r>
      <w:r w:rsidR="00744591" w:rsidRPr="00744591">
        <w:t>-</w:t>
      </w:r>
      <w:r w:rsidRPr="009549FF">
        <w:t xml:space="preserve">annual report for the period </w:t>
      </w:r>
      <w:r w:rsidR="009549FF" w:rsidRPr="009549FF">
        <w:t>1</w:t>
      </w:r>
      <w:r w:rsidR="00744591" w:rsidRPr="00744591">
        <w:t xml:space="preserve"> </w:t>
      </w:r>
      <w:r w:rsidR="009549FF" w:rsidRPr="009549FF">
        <w:t>January</w:t>
      </w:r>
      <w:r w:rsidR="00744591" w:rsidRPr="00744591">
        <w:t>-</w:t>
      </w:r>
      <w:r w:rsidRPr="009549FF">
        <w:t>3</w:t>
      </w:r>
      <w:r w:rsidR="009549FF" w:rsidRPr="009549FF">
        <w:t>0</w:t>
      </w:r>
      <w:r w:rsidR="00744591" w:rsidRPr="00744591">
        <w:t xml:space="preserve"> </w:t>
      </w:r>
      <w:r w:rsidR="009549FF" w:rsidRPr="009549FF">
        <w:t>June</w:t>
      </w:r>
      <w:r w:rsidR="00744591" w:rsidRPr="00744591">
        <w:t xml:space="preserve"> </w:t>
      </w:r>
      <w:r w:rsidR="009549FF" w:rsidRPr="009549FF">
        <w:t>2</w:t>
      </w:r>
      <w:r w:rsidRPr="009549FF">
        <w:t xml:space="preserve">021 from </w:t>
      </w:r>
      <w:r w:rsidRPr="009549FF">
        <w:rPr>
          <w:b/>
          <w:bCs/>
        </w:rPr>
        <w:t>Turkey</w:t>
      </w:r>
      <w:r w:rsidR="00E0106C">
        <w:t>.</w:t>
      </w:r>
    </w:p>
    <w:p w14:paraId="05E94A0A" w14:textId="3AAEEF43" w:rsidR="008F368C" w:rsidRDefault="008F368C">
      <w:pPr>
        <w:rPr>
          <w:b/>
          <w:bCs/>
        </w:rPr>
      </w:pPr>
    </w:p>
    <w:p w14:paraId="641DBBAC" w14:textId="63B5A99F" w:rsidR="00C26655" w:rsidRDefault="00C26655" w:rsidP="00C26655">
      <w:pPr>
        <w:rPr>
          <w:b/>
          <w:bCs/>
        </w:rPr>
      </w:pPr>
    </w:p>
    <w:p w14:paraId="4B39276E" w14:textId="2BBCD765" w:rsidR="00C26655" w:rsidRDefault="00C26655" w:rsidP="00C26655">
      <w:pPr>
        <w:jc w:val="center"/>
        <w:rPr>
          <w:b/>
          <w:bCs/>
        </w:rPr>
      </w:pPr>
      <w:r>
        <w:rPr>
          <w:b/>
          <w:bCs/>
        </w:rPr>
        <w:t>_______________</w:t>
      </w:r>
    </w:p>
    <w:p w14:paraId="06A000FB" w14:textId="43525501" w:rsidR="00C26655" w:rsidRDefault="00C26655" w:rsidP="00C26655">
      <w:pPr>
        <w:rPr>
          <w:bCs/>
        </w:rPr>
      </w:pPr>
    </w:p>
    <w:p w14:paraId="4893ED91" w14:textId="77777777" w:rsidR="00C26655" w:rsidRPr="00C26655" w:rsidRDefault="00C26655" w:rsidP="00C26655">
      <w:pPr>
        <w:rPr>
          <w:bCs/>
        </w:rPr>
      </w:pPr>
    </w:p>
    <w:p w14:paraId="2092E51B" w14:textId="77777777" w:rsidR="008F368C" w:rsidRPr="009549FF" w:rsidRDefault="008F368C"/>
    <w:p w14:paraId="68753294" w14:textId="77777777" w:rsidR="008F368C" w:rsidRPr="009549FF" w:rsidRDefault="008F368C">
      <w:pPr>
        <w:sectPr w:rsidR="008F368C" w:rsidRPr="009549FF" w:rsidSect="007445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701" w:right="1440" w:bottom="1440" w:left="1440" w:header="720" w:footer="720" w:gutter="0"/>
          <w:cols w:space="720"/>
          <w:titlePg/>
          <w:docGrid w:linePitch="272"/>
        </w:sectPr>
      </w:pPr>
    </w:p>
    <w:p w14:paraId="04A58584" w14:textId="4B14D0F3" w:rsidR="00CD6F7F" w:rsidRPr="009549FF" w:rsidRDefault="007C7422" w:rsidP="00E0106C">
      <w:pPr>
        <w:pStyle w:val="Subtitle"/>
        <w:numPr>
          <w:ilvl w:val="0"/>
          <w:numId w:val="0"/>
        </w:numPr>
      </w:pPr>
      <w:r w:rsidRPr="00E0106C">
        <w:lastRenderedPageBreak/>
        <w:t>Reporting member</w:t>
      </w:r>
      <w:r w:rsidR="00744591" w:rsidRPr="00744591">
        <w:t>: T</w:t>
      </w:r>
      <w:r w:rsidR="00E0106C" w:rsidRPr="00E0106C">
        <w:t>URKEY</w:t>
      </w:r>
      <w:r w:rsidR="009549FF" w:rsidRPr="00E0106C">
        <w:rPr>
          <w:vertAlign w:val="superscript"/>
        </w:rPr>
        <w:footnoteReference w:id="1"/>
      </w:r>
    </w:p>
    <w:p w14:paraId="5CFFD1F9" w14:textId="40AF5F7F" w:rsidR="00CD6F7F" w:rsidRPr="00E0106C" w:rsidRDefault="007C7422" w:rsidP="00E0106C">
      <w:pPr>
        <w:pStyle w:val="Title"/>
      </w:pPr>
      <w:r w:rsidRPr="00E0106C">
        <w:t>SEMI</w:t>
      </w:r>
      <w:r w:rsidR="00744591" w:rsidRPr="00744591">
        <w:t>-</w:t>
      </w:r>
      <w:r w:rsidRPr="00E0106C">
        <w:t>ANNUAL REPORT OF ANTI</w:t>
      </w:r>
      <w:r w:rsidR="00744591" w:rsidRPr="00744591">
        <w:t>-</w:t>
      </w:r>
      <w:r w:rsidRPr="00E0106C">
        <w:t>DUMPING ACTIONS</w:t>
      </w:r>
      <w:r w:rsidR="009549FF" w:rsidRPr="00E0106C">
        <w:rPr>
          <w:rStyle w:val="FootnoteReference"/>
        </w:rPr>
        <w:footnoteReference w:id="2"/>
      </w:r>
    </w:p>
    <w:p w14:paraId="606C5335" w14:textId="04E71A47" w:rsidR="009549FF" w:rsidRPr="009549FF" w:rsidRDefault="007C7422" w:rsidP="00E0106C">
      <w:pPr>
        <w:pStyle w:val="Title2"/>
      </w:pPr>
      <w:r w:rsidRPr="009549FF">
        <w:t>FOR THE PER</w:t>
      </w:r>
      <w:r w:rsidR="009549FF" w:rsidRPr="009549FF">
        <w:t>IOD</w:t>
      </w:r>
      <w:r w:rsidR="00744591" w:rsidRPr="00744591">
        <w:t xml:space="preserve"> </w:t>
      </w:r>
      <w:r w:rsidR="009549FF" w:rsidRPr="009549FF">
        <w:t>1</w:t>
      </w:r>
      <w:r w:rsidR="00744591" w:rsidRPr="00744591">
        <w:t xml:space="preserve"> </w:t>
      </w:r>
      <w:r w:rsidR="009549FF" w:rsidRPr="009549FF">
        <w:t>January</w:t>
      </w:r>
      <w:r w:rsidR="00744591" w:rsidRPr="00744591">
        <w:t>-</w:t>
      </w:r>
      <w:r w:rsidRPr="009549FF">
        <w:t>3</w:t>
      </w:r>
      <w:r w:rsidR="009549FF" w:rsidRPr="009549FF">
        <w:t>0</w:t>
      </w:r>
      <w:r w:rsidR="00744591" w:rsidRPr="00744591">
        <w:t xml:space="preserve"> </w:t>
      </w:r>
      <w:r w:rsidR="009549FF" w:rsidRPr="009549FF">
        <w:t>June</w:t>
      </w:r>
      <w:r w:rsidR="00744591" w:rsidRPr="00744591">
        <w:t xml:space="preserve"> </w:t>
      </w:r>
      <w:r w:rsidR="009549FF" w:rsidRPr="009549FF">
        <w:t>2</w:t>
      </w:r>
      <w:r w:rsidRPr="009549FF">
        <w:t>021</w:t>
      </w:r>
      <w:bookmarkStart w:id="2" w:name="_Toc4"/>
    </w:p>
    <w:p w14:paraId="4105E126" w14:textId="60DC0667" w:rsidR="00CD6F7F" w:rsidRPr="00E0106C" w:rsidRDefault="00E0106C" w:rsidP="00E0106C">
      <w:pPr>
        <w:pStyle w:val="Caption"/>
      </w:pPr>
      <w:r w:rsidRPr="00E0106C">
        <w:t>Original Investigations</w:t>
      </w:r>
      <w:bookmarkEnd w:id="2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2618"/>
        <w:gridCol w:w="1675"/>
        <w:gridCol w:w="1422"/>
        <w:gridCol w:w="1102"/>
        <w:gridCol w:w="1084"/>
        <w:gridCol w:w="1157"/>
        <w:gridCol w:w="1102"/>
        <w:gridCol w:w="1080"/>
        <w:gridCol w:w="1027"/>
        <w:gridCol w:w="1341"/>
      </w:tblGrid>
      <w:tr w:rsidR="0020041B" w:rsidRPr="00EB3CE5" w14:paraId="08B04171" w14:textId="77777777" w:rsidTr="00EB3CE5">
        <w:tc>
          <w:tcPr>
            <w:tcW w:w="915" w:type="dxa"/>
            <w:vMerge w:val="restart"/>
            <w:shd w:val="clear" w:color="auto" w:fill="auto"/>
          </w:tcPr>
          <w:p w14:paraId="4CDC57C1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Country or customs territory</w:t>
            </w:r>
          </w:p>
        </w:tc>
        <w:tc>
          <w:tcPr>
            <w:tcW w:w="2618" w:type="dxa"/>
            <w:vMerge w:val="restart"/>
            <w:shd w:val="clear" w:color="auto" w:fill="auto"/>
          </w:tcPr>
          <w:p w14:paraId="3C1F6945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1675" w:type="dxa"/>
            <w:vMerge w:val="restart"/>
            <w:shd w:val="clear" w:color="auto" w:fill="auto"/>
          </w:tcPr>
          <w:p w14:paraId="1C1653F6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Initiation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1F9FBA51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Provisional measures and preliminary determinations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4DBB86DF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Final measures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2E3203DC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No final measures/ termination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4FCAE982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Other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14:paraId="366D1138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Trade data (from published report(s))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113A67E4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Basis for normal value determination</w:t>
            </w:r>
          </w:p>
        </w:tc>
      </w:tr>
      <w:tr w:rsidR="0020041B" w:rsidRPr="00EB3CE5" w14:paraId="24C11E82" w14:textId="77777777" w:rsidTr="00C1634D">
        <w:tc>
          <w:tcPr>
            <w:tcW w:w="915" w:type="dxa"/>
            <w:vMerge/>
            <w:shd w:val="clear" w:color="auto" w:fill="auto"/>
          </w:tcPr>
          <w:p w14:paraId="6CCB3496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14:paraId="4AAD4299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73E0B4D5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0E8633A3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2" w:type="dxa"/>
            <w:shd w:val="clear" w:color="auto" w:fill="auto"/>
          </w:tcPr>
          <w:p w14:paraId="4D77A930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Definitive duty</w:t>
            </w:r>
          </w:p>
        </w:tc>
        <w:tc>
          <w:tcPr>
            <w:tcW w:w="1084" w:type="dxa"/>
            <w:shd w:val="clear" w:color="auto" w:fill="auto"/>
          </w:tcPr>
          <w:p w14:paraId="02A28064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Price undertaking</w:t>
            </w:r>
          </w:p>
        </w:tc>
        <w:tc>
          <w:tcPr>
            <w:tcW w:w="1157" w:type="dxa"/>
            <w:vMerge/>
            <w:shd w:val="clear" w:color="auto" w:fill="auto"/>
          </w:tcPr>
          <w:p w14:paraId="2F2429A9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195F0E1E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14:paraId="0B05E24C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7BC73820" w14:textId="77777777" w:rsidR="0020041B" w:rsidRPr="00EB3CE5" w:rsidRDefault="0020041B" w:rsidP="00EB3CE5">
            <w:pPr>
              <w:jc w:val="center"/>
              <w:rPr>
                <w:sz w:val="14"/>
                <w:szCs w:val="14"/>
              </w:rPr>
            </w:pPr>
          </w:p>
        </w:tc>
      </w:tr>
      <w:tr w:rsidR="009549FF" w:rsidRPr="00EB3CE5" w14:paraId="51C085C8" w14:textId="77777777" w:rsidTr="00EB3CE5">
        <w:tc>
          <w:tcPr>
            <w:tcW w:w="915" w:type="dxa"/>
            <w:vMerge/>
            <w:shd w:val="clear" w:color="auto" w:fill="auto"/>
          </w:tcPr>
          <w:p w14:paraId="1FBC36DF" w14:textId="77777777" w:rsidR="00CD6F7F" w:rsidRPr="00EB3CE5" w:rsidRDefault="00CD6F7F" w:rsidP="00EB3C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8" w:type="dxa"/>
            <w:shd w:val="clear" w:color="auto" w:fill="auto"/>
          </w:tcPr>
          <w:p w14:paraId="245904EC" w14:textId="465A68F2" w:rsidR="00744591" w:rsidRPr="00744591" w:rsidRDefault="007C7422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Description</w:t>
            </w:r>
            <w:r w:rsidR="009549FF" w:rsidRPr="00EB3CE5">
              <w:rPr>
                <w:rFonts w:eastAsia="Verdana" w:cs="Verdana"/>
                <w:sz w:val="14"/>
                <w:szCs w:val="14"/>
              </w:rPr>
              <w:t>;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9549FF" w:rsidRPr="00EB3CE5">
              <w:rPr>
                <w:rFonts w:eastAsia="Verdana" w:cs="Verdana"/>
                <w:sz w:val="14"/>
                <w:szCs w:val="14"/>
              </w:rPr>
              <w:t>H</w:t>
            </w:r>
            <w:r w:rsidRPr="00EB3CE5">
              <w:rPr>
                <w:rFonts w:eastAsia="Verdana" w:cs="Verdana"/>
                <w:sz w:val="14"/>
                <w:szCs w:val="14"/>
              </w:rPr>
              <w:t>S 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digit category covering investigated product</w:t>
            </w:r>
            <w:r w:rsidR="009549FF" w:rsidRPr="00EB3CE5">
              <w:rPr>
                <w:rStyle w:val="FootnoteReference"/>
                <w:rFonts w:eastAsia="Verdana" w:cs="Verdana"/>
                <w:sz w:val="14"/>
                <w:szCs w:val="14"/>
              </w:rPr>
              <w:footnoteReference w:id="3"/>
            </w:r>
            <w:r w:rsidR="009549FF" w:rsidRPr="00EB3CE5">
              <w:rPr>
                <w:rFonts w:eastAsia="Verdana" w:cs="Verdana"/>
                <w:sz w:val="14"/>
                <w:szCs w:val="14"/>
              </w:rPr>
              <w:t>;</w:t>
            </w:r>
          </w:p>
          <w:p w14:paraId="4C165806" w14:textId="77777777" w:rsidR="00744591" w:rsidRPr="00744591" w:rsidRDefault="009549FF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C7422" w:rsidRPr="00EB3CE5">
              <w:rPr>
                <w:rFonts w:eastAsia="Verdana" w:cs="Verdana"/>
                <w:sz w:val="14"/>
                <w:szCs w:val="14"/>
              </w:rPr>
              <w:t>D number</w:t>
            </w:r>
            <w:r w:rsidRPr="00EB3CE5">
              <w:rPr>
                <w:rFonts w:eastAsia="Verdana" w:cs="Verdana"/>
                <w:sz w:val="14"/>
                <w:szCs w:val="14"/>
              </w:rPr>
              <w:t>;</w:t>
            </w:r>
          </w:p>
          <w:p w14:paraId="1291D418" w14:textId="1EB8E1CD" w:rsidR="00CD6F7F" w:rsidRPr="00EB3CE5" w:rsidRDefault="009549FF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(</w:t>
            </w:r>
            <w:r w:rsidR="007C7422" w:rsidRPr="00EB3CE5">
              <w:rPr>
                <w:rFonts w:eastAsia="Verdana" w:cs="Verdana"/>
                <w:sz w:val="14"/>
                <w:szCs w:val="14"/>
              </w:rPr>
              <w:t>*) if investigation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7C7422" w:rsidRPr="00EB3CE5">
              <w:rPr>
                <w:rFonts w:eastAsia="Verdana" w:cs="Verdana"/>
                <w:sz w:val="14"/>
                <w:szCs w:val="14"/>
              </w:rPr>
              <w:t>of &gt;1 country</w:t>
            </w:r>
          </w:p>
        </w:tc>
        <w:tc>
          <w:tcPr>
            <w:tcW w:w="1675" w:type="dxa"/>
            <w:shd w:val="clear" w:color="auto" w:fill="auto"/>
          </w:tcPr>
          <w:p w14:paraId="7F825057" w14:textId="3BCCB328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</w:t>
            </w:r>
            <w:r w:rsidR="009549FF" w:rsidRPr="00EB3CE5">
              <w:rPr>
                <w:rFonts w:eastAsia="Verdana" w:cs="Verdana"/>
                <w:sz w:val="14"/>
                <w:szCs w:val="14"/>
              </w:rPr>
              <w:t>;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9549FF" w:rsidRPr="00EB3CE5">
              <w:rPr>
                <w:rFonts w:eastAsia="Verdana" w:cs="Verdana"/>
                <w:sz w:val="14"/>
                <w:szCs w:val="14"/>
              </w:rPr>
              <w:t>p</w:t>
            </w:r>
            <w:r w:rsidRPr="00EB3CE5">
              <w:rPr>
                <w:rFonts w:eastAsia="Verdana" w:cs="Verdana"/>
                <w:sz w:val="14"/>
                <w:szCs w:val="14"/>
              </w:rPr>
              <w:t>eriod of investigation</w:t>
            </w:r>
            <w:r w:rsidR="00784773">
              <w:rPr>
                <w:rFonts w:eastAsia="Verdana" w:cs="Verdana"/>
                <w:sz w:val="14"/>
                <w:szCs w:val="14"/>
              </w:rPr>
              <w:br/>
            </w:r>
            <w:r w:rsidRPr="00EB3CE5">
              <w:rPr>
                <w:rFonts w:eastAsia="Verdana" w:cs="Verdana"/>
                <w:sz w:val="14"/>
                <w:szCs w:val="14"/>
              </w:rPr>
              <w:t>(D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dumping;</w:t>
            </w:r>
            <w:r w:rsidR="00784773">
              <w:rPr>
                <w:rFonts w:eastAsia="Verdana" w:cs="Verdana"/>
                <w:sz w:val="14"/>
                <w:szCs w:val="14"/>
              </w:rPr>
              <w:br/>
            </w: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injury</w:t>
            </w:r>
            <w:r w:rsidR="00784773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1422" w:type="dxa"/>
            <w:shd w:val="clear" w:color="auto" w:fill="auto"/>
          </w:tcPr>
          <w:p w14:paraId="45511F94" w14:textId="1108EFAB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 of duties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EB3CE5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"</w:t>
            </w:r>
            <w:r w:rsidRPr="00EB3CE5">
              <w:rPr>
                <w:rFonts w:eastAsia="Verdana" w:cs="Verdana"/>
                <w:sz w:val="14"/>
                <w:szCs w:val="14"/>
              </w:rPr>
              <w:t>other" rates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[</w:t>
            </w:r>
            <w:r w:rsidRPr="00EB3CE5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102" w:type="dxa"/>
            <w:shd w:val="clear" w:color="auto" w:fill="auto"/>
          </w:tcPr>
          <w:p w14:paraId="543541E9" w14:textId="54C34104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 of duties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EB3CE5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"</w:t>
            </w:r>
            <w:r w:rsidRPr="00EB3CE5">
              <w:rPr>
                <w:rFonts w:eastAsia="Verdana" w:cs="Verdana"/>
                <w:sz w:val="14"/>
                <w:szCs w:val="14"/>
              </w:rPr>
              <w:t>other" rates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[</w:t>
            </w:r>
            <w:r w:rsidRPr="00EB3CE5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084" w:type="dxa"/>
            <w:shd w:val="clear" w:color="auto" w:fill="auto"/>
          </w:tcPr>
          <w:p w14:paraId="1A2E7CFC" w14:textId="3C65940D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 of application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EB3CE5">
              <w:rPr>
                <w:rFonts w:eastAsia="Verdana" w:cs="Verdana"/>
                <w:sz w:val="14"/>
                <w:szCs w:val="14"/>
              </w:rPr>
              <w:t>ange of individual dumping margins or minimum prices</w:t>
            </w:r>
          </w:p>
        </w:tc>
        <w:tc>
          <w:tcPr>
            <w:tcW w:w="1157" w:type="dxa"/>
            <w:shd w:val="clear" w:color="auto" w:fill="auto"/>
          </w:tcPr>
          <w:p w14:paraId="047D9443" w14:textId="1459E944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Date,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Pr="00EB3CE5">
              <w:rPr>
                <w:rFonts w:eastAsia="Verdana" w:cs="Verdana"/>
                <w:sz w:val="14"/>
                <w:szCs w:val="14"/>
              </w:rPr>
              <w:t>reason</w:t>
            </w:r>
          </w:p>
        </w:tc>
        <w:tc>
          <w:tcPr>
            <w:tcW w:w="1102" w:type="dxa"/>
            <w:shd w:val="clear" w:color="auto" w:fill="auto"/>
          </w:tcPr>
          <w:p w14:paraId="60AD711B" w14:textId="0FC555B2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Date, explanation</w:t>
            </w:r>
          </w:p>
        </w:tc>
        <w:tc>
          <w:tcPr>
            <w:tcW w:w="1080" w:type="dxa"/>
            <w:shd w:val="clear" w:color="auto" w:fill="auto"/>
          </w:tcPr>
          <w:p w14:paraId="78D8FD6F" w14:textId="107447F2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Import volume or value (units/ currency)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p</w:t>
            </w:r>
            <w:r w:rsidRPr="00EB3CE5">
              <w:rPr>
                <w:rFonts w:eastAsia="Verdana" w:cs="Verdana"/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27" w:type="dxa"/>
            <w:shd w:val="clear" w:color="auto" w:fill="auto"/>
          </w:tcPr>
          <w:p w14:paraId="377F895B" w14:textId="77777777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41" w:type="dxa"/>
            <w:shd w:val="clear" w:color="auto" w:fill="auto"/>
          </w:tcPr>
          <w:p w14:paraId="32C52F9E" w14:textId="4D1F352B" w:rsidR="00CD6F7F" w:rsidRPr="00EB3CE5" w:rsidRDefault="007C7422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Codes for all bases used in proceeding</w:t>
            </w:r>
          </w:p>
        </w:tc>
      </w:tr>
      <w:tr w:rsidR="00E0106C" w:rsidRPr="00EB3CE5" w14:paraId="4FE8E2D9" w14:textId="77777777" w:rsidTr="00EB3CE5">
        <w:tc>
          <w:tcPr>
            <w:tcW w:w="915" w:type="dxa"/>
            <w:shd w:val="clear" w:color="auto" w:fill="auto"/>
          </w:tcPr>
          <w:p w14:paraId="4C6E54F4" w14:textId="648EABC7" w:rsidR="00E0106C" w:rsidRPr="00EB3CE5" w:rsidRDefault="00E0106C" w:rsidP="00E0106C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14:paraId="3FBE04BC" w14:textId="5060DEEA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77C86FF1" w14:textId="2F5486E2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14:paraId="5F7B73F9" w14:textId="58C757B4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1E1D0860" w14:textId="727C78CB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14:paraId="5AD71A73" w14:textId="2C32ECDF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14:paraId="091E83E0" w14:textId="38B5FADB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14:paraId="72B5D089" w14:textId="38658737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440DFF65" w14:textId="2A0112C9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14:paraId="680BA79F" w14:textId="063A7FA4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</w:tcPr>
          <w:p w14:paraId="222A681D" w14:textId="0D3F6928" w:rsidR="00E0106C" w:rsidRPr="00EB3CE5" w:rsidRDefault="00E0106C" w:rsidP="00E0106C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EB3CE5" w:rsidRPr="00EB3CE5" w14:paraId="646264A3" w14:textId="77777777" w:rsidTr="00EB3CE5">
        <w:tc>
          <w:tcPr>
            <w:tcW w:w="915" w:type="dxa"/>
            <w:shd w:val="clear" w:color="auto" w:fill="auto"/>
          </w:tcPr>
          <w:p w14:paraId="61D92B23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2618" w:type="dxa"/>
            <w:shd w:val="clear" w:color="auto" w:fill="auto"/>
          </w:tcPr>
          <w:p w14:paraId="6358C39E" w14:textId="2721D6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Compression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 xml:space="preserve">ignition internal combustion piston engines (diesel or semi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 xml:space="preserve"> diesel engines), not exceeding 15 Kw</w:t>
            </w:r>
          </w:p>
          <w:p w14:paraId="5F555F6F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8408.90.41.90.00</w:t>
            </w:r>
          </w:p>
          <w:p w14:paraId="693B19C3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278.CHN</w:t>
            </w:r>
          </w:p>
        </w:tc>
        <w:tc>
          <w:tcPr>
            <w:tcW w:w="1675" w:type="dxa"/>
            <w:shd w:val="clear" w:color="auto" w:fill="auto"/>
          </w:tcPr>
          <w:p w14:paraId="7AF853A6" w14:textId="0C14495C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04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291357FB" w14:textId="5FA1B586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07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06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561E3F67" w14:textId="5E1186D5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06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61732DFB" w14:textId="64A60442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1AB7CEAD" w14:textId="65CFB05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18808A2F" w14:textId="5EEB1D1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1641DD8E" w14:textId="1625D50D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77DD5810" w14:textId="59677C8B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18868F5" w14:textId="13A87EE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692F3E51" w14:textId="53C67BD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547695EC" w14:textId="50A4D2D2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7F9E33D7" w14:textId="77777777" w:rsidTr="00EB3CE5"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2DBB9C41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Croatia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116637B1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Baby food with cereals</w:t>
            </w:r>
          </w:p>
          <w:p w14:paraId="19733F1F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1901.10.00.19.00</w:t>
            </w:r>
          </w:p>
          <w:p w14:paraId="7549361D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275.HRV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0919C9AF" w14:textId="277997D0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14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04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15B683F1" w14:textId="3E00ED28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</w:p>
          <w:p w14:paraId="78B56EF4" w14:textId="6EBC2F6A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636E705D" w14:textId="2B1FACE9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1ED98504" w14:textId="2046F671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19D0AD24" w14:textId="23E3A313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758F0AE0" w14:textId="1AE59788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0BA13A8D" w14:textId="275C7D9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34FDA69" w14:textId="3D8CC2D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14:paraId="697AC7E8" w14:textId="4E9D15E5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2654005A" w14:textId="582423A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6F35AC70" w14:textId="77777777" w:rsidTr="00EB3CE5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EADC" w14:textId="00660659" w:rsidR="00EB3CE5" w:rsidRPr="00EB3CE5" w:rsidRDefault="00EB3CE5" w:rsidP="00EB3CE5">
            <w:pPr>
              <w:keepNext/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1B245" w14:textId="650E2CCB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0CB52" w14:textId="6BD944E2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4E2DB" w14:textId="093471DD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FABC7" w14:textId="3C00E428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D97F4" w14:textId="093DA734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B615A" w14:textId="1D44331C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A153" w14:textId="5C697C02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3A8A6" w14:textId="55C73377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A452" w14:textId="560E34CB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1CA95" w14:textId="7A0C4468" w:rsidR="00EB3CE5" w:rsidRPr="000D7EB3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EB3CE5" w:rsidRPr="00EB3CE5" w14:paraId="0CF74D45" w14:textId="77777777" w:rsidTr="00EB3CE5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7B351" w14:textId="77777777" w:rsidR="00EB3CE5" w:rsidRPr="00EB3CE5" w:rsidRDefault="00EB3CE5" w:rsidP="00EB3CE5">
            <w:pPr>
              <w:keepNext/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European Union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72024" w14:textId="41DEB2A2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Hot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rolled flat steel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EB3CE5">
              <w:rPr>
                <w:rFonts w:eastAsia="Verdana" w:cs="Verdana"/>
                <w:sz w:val="14"/>
                <w:szCs w:val="14"/>
              </w:rPr>
              <w:t>(*)</w:t>
            </w:r>
          </w:p>
          <w:p w14:paraId="4FC8C657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7208.10.00, 7208.25.00, 7208.26.00, 7208.27.00, 7208.36.00, 7208.37.00, 7208.38.00, 7208.39.00, 7208.40.00, 7208.52.10, 7208.52.99, 7208.53.10, 7208.53.90, 7208.54.00, 7211.13.00, 7211.14.00, 7211.19.00, 7212.60.00, 7225.19.10, 7225.30.10, 7225.30.30, 7225.30.90, 7225.40.15, 7225.40.90, 7226.91.20, 7226.91.91, 7226.91.99</w:t>
            </w:r>
          </w:p>
          <w:p w14:paraId="646DD976" w14:textId="0536AAF5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 xml:space="preserve">277.EU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EF92" w14:textId="45787329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  <w:r w:rsidRPr="00EB3CE5">
              <w:rPr>
                <w:rStyle w:val="FootnoteReference"/>
                <w:rFonts w:eastAsia="Verdana" w:cs="Verdana"/>
                <w:sz w:val="14"/>
                <w:szCs w:val="14"/>
              </w:rPr>
              <w:footnoteReference w:id="4"/>
            </w:r>
          </w:p>
          <w:p w14:paraId="61965798" w14:textId="0193BC05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="00B45716" w:rsidRPr="00232DE4">
              <w:rPr>
                <w:rFonts w:eastAsia="Verdana" w:cs="Verdana"/>
                <w:sz w:val="14"/>
                <w:szCs w:val="14"/>
              </w:rPr>
              <w:t>30.09.2020</w:t>
            </w:r>
          </w:p>
          <w:p w14:paraId="71CEE885" w14:textId="44855220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B2F41" w14:textId="78B868D4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08AB0" w14:textId="240EBBC4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2CA5" w14:textId="70BD73B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EA450" w14:textId="20B10C8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259E5" w14:textId="40D36C79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6EF2" w14:textId="1D50D6F8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02211" w14:textId="3FF41CAB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7AC3C" w14:textId="004F8D5D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011930F3" w14:textId="77777777" w:rsidTr="00EB3CE5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10E2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Germany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14:paraId="15006627" w14:textId="14D26486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Self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Adhesive Digital Printing Films with a width of more than 1 meter</w:t>
            </w:r>
          </w:p>
          <w:p w14:paraId="4B5B948C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3919.90.80.30</w:t>
            </w:r>
          </w:p>
          <w:p w14:paraId="135EA969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280.GER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5761E253" w14:textId="215C3687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05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7DC0D6B6" w14:textId="1F58E195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3D54EC50" w14:textId="442C1BB6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7DFA991E" w14:textId="2B7B8152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11D10EDC" w14:textId="3D694C49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1C33C43F" w14:textId="21B7BDC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08FC72D1" w14:textId="7E68FAF3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57CD6BCE" w14:textId="1AA47739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EAD9A4B" w14:textId="3C294D2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14:paraId="650534FE" w14:textId="5C6BFAE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13CED6F5" w14:textId="536EA00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59AA7C5B" w14:textId="77777777" w:rsidTr="00EB3CE5"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799BE" w14:textId="4EEAD1C9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Korea, Rep</w:t>
            </w:r>
            <w:r w:rsidR="00AF1B2B"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 xml:space="preserve"> of</w:t>
            </w:r>
          </w:p>
        </w:tc>
        <w:tc>
          <w:tcPr>
            <w:tcW w:w="2618" w:type="dxa"/>
            <w:shd w:val="clear" w:color="auto" w:fill="auto"/>
          </w:tcPr>
          <w:p w14:paraId="0D51E219" w14:textId="1E89C880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Hot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rolled flat steel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EB3CE5">
              <w:rPr>
                <w:rFonts w:eastAsia="Verdana" w:cs="Verdana"/>
                <w:sz w:val="14"/>
                <w:szCs w:val="14"/>
              </w:rPr>
              <w:t>(*)</w:t>
            </w:r>
          </w:p>
          <w:p w14:paraId="195B9062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7208.10.00, 7208.25.00, 7208.26.00, 7208.27.00, 7208.36.00, 7208.37.00, 7208.38.00, 7208.39.00, 7208.40.00, 7208.52.10, 7208.52.99, 7208.53.10, 7208.53.90, 7208.54.00, 7211.13.00, 7211.14.00, 7211.19.00, 7212.60.00, 7225.19.10, 7225.30.10, 7225.30.30, 7225.30.90, 7225.40.15, 7225.40.90, 7226.91.20, 7226.91.91, 7226.91.99</w:t>
            </w:r>
          </w:p>
          <w:p w14:paraId="68BEB506" w14:textId="45689EF9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 xml:space="preserve">277.KOR </w:t>
            </w:r>
          </w:p>
        </w:tc>
        <w:tc>
          <w:tcPr>
            <w:tcW w:w="1675" w:type="dxa"/>
            <w:shd w:val="clear" w:color="auto" w:fill="auto"/>
          </w:tcPr>
          <w:p w14:paraId="5A05E837" w14:textId="4C355B04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3B17A454" w14:textId="1BA0C404" w:rsidR="00B45716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="00B45716" w:rsidRPr="00232DE4">
              <w:rPr>
                <w:rFonts w:eastAsia="Verdana" w:cs="Verdana"/>
                <w:sz w:val="14"/>
                <w:szCs w:val="14"/>
              </w:rPr>
              <w:t>30.09.2020</w:t>
            </w:r>
          </w:p>
          <w:p w14:paraId="3D0A8057" w14:textId="6CCB88EE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56EA4D7D" w14:textId="57DC3F55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75ABA3FA" w14:textId="5805AF8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54BE996B" w14:textId="6B317BC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2F10716B" w14:textId="7142C416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24DBDDA8" w14:textId="4F81AEAC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1D329F5" w14:textId="30489E67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3CFD711F" w14:textId="0DC0B574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61E99949" w14:textId="0CB713B1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6F41CA23" w14:textId="77777777" w:rsidTr="00EB3CE5"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14:paraId="7C718C0B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18" w:type="dxa"/>
            <w:shd w:val="clear" w:color="auto" w:fill="auto"/>
          </w:tcPr>
          <w:p w14:paraId="2B166BCC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Dental Implants</w:t>
            </w:r>
          </w:p>
          <w:p w14:paraId="163236DF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9021.29.00.00.00</w:t>
            </w:r>
          </w:p>
          <w:p w14:paraId="1F6FC09C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281.KOR</w:t>
            </w:r>
          </w:p>
        </w:tc>
        <w:tc>
          <w:tcPr>
            <w:tcW w:w="1675" w:type="dxa"/>
            <w:shd w:val="clear" w:color="auto" w:fill="auto"/>
          </w:tcPr>
          <w:p w14:paraId="2E041FA4" w14:textId="606D5B6F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05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598775B0" w14:textId="1A6C1D93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2B09CD32" w14:textId="532F4F57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3211C10B" w14:textId="7895B1C2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6E27A094" w14:textId="75878807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014848F4" w14:textId="52C6C1C1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4D235D6E" w14:textId="64D90B50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60C425EB" w14:textId="4616F2D8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FEF8F52" w14:textId="3921EFC0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045A2CA9" w14:textId="5E367C15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12700A24" w14:textId="0740FF14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B3CE5" w:rsidRPr="00EB3CE5" w14:paraId="5A9493A9" w14:textId="77777777" w:rsidTr="00C7121D"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4905C" w14:textId="77777777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4652E5C6" w14:textId="7766F873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Fully drawn yarn (</w:t>
            </w:r>
            <w:proofErr w:type="spellStart"/>
            <w:r w:rsidRPr="00EB3CE5">
              <w:rPr>
                <w:rFonts w:eastAsia="Verdana" w:cs="Verdana"/>
                <w:sz w:val="14"/>
                <w:szCs w:val="14"/>
              </w:rPr>
              <w:t>FDY</w:t>
            </w:r>
            <w:proofErr w:type="spellEnd"/>
            <w:r w:rsidRPr="00EB3CE5">
              <w:rPr>
                <w:rFonts w:eastAsia="Verdana" w:cs="Verdana"/>
                <w:sz w:val="14"/>
                <w:szCs w:val="14"/>
              </w:rPr>
              <w:t>)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EB3CE5">
              <w:rPr>
                <w:rFonts w:eastAsia="Verdana" w:cs="Verdana"/>
                <w:sz w:val="14"/>
                <w:szCs w:val="14"/>
              </w:rPr>
              <w:t>(*)</w:t>
            </w:r>
          </w:p>
          <w:p w14:paraId="7545BA4A" w14:textId="77777777" w:rsidR="00EB3CE5" w:rsidRPr="00EB3CE5" w:rsidRDefault="00EB3CE5" w:rsidP="00EB3CE5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0F088F2A" w14:textId="214CF8A2" w:rsidR="00EB3CE5" w:rsidRPr="00EB3CE5" w:rsidRDefault="00EB3CE5" w:rsidP="00EB3CE5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 xml:space="preserve">282.KOR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1DBAC7B8" w14:textId="3DB82DAE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02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06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115AEB33" w14:textId="33C229A1" w:rsidR="00EB3CE5" w:rsidRPr="00EB3CE5" w:rsidRDefault="00EB3CE5" w:rsidP="00EB3CE5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43B5BCC3" w14:textId="03285B8F" w:rsidR="00EB3CE5" w:rsidRPr="00EB3CE5" w:rsidRDefault="00EB3CE5" w:rsidP="00EB3CE5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2E176E31" w14:textId="33390C69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53EB101D" w14:textId="79D81F0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7BD5F8DB" w14:textId="0789F875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AB8DEF8" w14:textId="440D76D1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014EC237" w14:textId="7278282A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57D5D98" w14:textId="39D7C1FF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14:paraId="757C7119" w14:textId="446B0D6E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420BD26E" w14:textId="4536E7B4" w:rsidR="00EB3CE5" w:rsidRPr="00EB3CE5" w:rsidRDefault="00744591" w:rsidP="00EB3CE5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C7121D" w:rsidRPr="00EB3CE5" w14:paraId="50E899FB" w14:textId="77777777" w:rsidTr="00C7121D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DAB97" w14:textId="31AE7A21" w:rsidR="00C7121D" w:rsidRPr="00EB3CE5" w:rsidRDefault="00C7121D" w:rsidP="00C7121D">
            <w:pPr>
              <w:keepNext/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14:paraId="0F3C6A91" w14:textId="0D90081A" w:rsidR="00C7121D" w:rsidRPr="00EB3CE5" w:rsidRDefault="00C7121D" w:rsidP="00C7121D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BD104AF" w14:textId="69938531" w:rsidR="00C7121D" w:rsidRPr="00EB3CE5" w:rsidRDefault="00C7121D" w:rsidP="00C7121D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3CAD7668" w14:textId="5B698809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65A43C89" w14:textId="7A9495EF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68B33BEB" w14:textId="3148FBC5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3F0E92A5" w14:textId="57EF777A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2D1C897A" w14:textId="18C76508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AD2D660" w14:textId="347B91FD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14:paraId="4576FE89" w14:textId="039C6597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010FA990" w14:textId="21F1FAB2" w:rsidR="00C7121D" w:rsidRPr="00B80FE3" w:rsidRDefault="00C7121D" w:rsidP="00C7121D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3E2D66" w:rsidRPr="00EB3CE5" w14:paraId="0BE9898C" w14:textId="77777777" w:rsidTr="00EB3CE5"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10F1A219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2618" w:type="dxa"/>
            <w:shd w:val="clear" w:color="auto" w:fill="auto"/>
          </w:tcPr>
          <w:p w14:paraId="20E45B8C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Cocoa butter</w:t>
            </w:r>
          </w:p>
          <w:p w14:paraId="7398C1C1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1804.00.00.00.00</w:t>
            </w:r>
          </w:p>
          <w:p w14:paraId="464DF649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279.MYS</w:t>
            </w:r>
          </w:p>
        </w:tc>
        <w:tc>
          <w:tcPr>
            <w:tcW w:w="1675" w:type="dxa"/>
            <w:shd w:val="clear" w:color="auto" w:fill="auto"/>
          </w:tcPr>
          <w:p w14:paraId="545B9373" w14:textId="0AAD3D7E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03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4D18247E" w14:textId="19B6E3EE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4F4C8892" w14:textId="3E609A1C" w:rsidR="003E2D66" w:rsidRPr="00EB3CE5" w:rsidRDefault="003E2D66" w:rsidP="003E2D66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4620214E" w14:textId="263051B1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59AA8620" w14:textId="63773CA0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7DE85CD4" w14:textId="5452A6F1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563E1DBC" w14:textId="56D07EAB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2807A4B8" w14:textId="479E203F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846DE24" w14:textId="1C96F5A1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61C4E6DD" w14:textId="2187DFAB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59D999AE" w14:textId="3036B4C7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3E2D66" w:rsidRPr="00EB3CE5" w14:paraId="2C04B22D" w14:textId="77777777" w:rsidTr="00C7121D"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194E7177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Saudi Arabia, Kingdom of</w:t>
            </w:r>
          </w:p>
        </w:tc>
        <w:tc>
          <w:tcPr>
            <w:tcW w:w="2618" w:type="dxa"/>
            <w:shd w:val="clear" w:color="auto" w:fill="auto"/>
          </w:tcPr>
          <w:p w14:paraId="71639F25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Low Density Polyethylene</w:t>
            </w:r>
          </w:p>
          <w:p w14:paraId="15DD4222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3901.10.90.00.11</w:t>
            </w:r>
          </w:p>
          <w:p w14:paraId="643ED735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276.SAU</w:t>
            </w:r>
          </w:p>
        </w:tc>
        <w:tc>
          <w:tcPr>
            <w:tcW w:w="1675" w:type="dxa"/>
            <w:shd w:val="clear" w:color="auto" w:fill="auto"/>
          </w:tcPr>
          <w:p w14:paraId="7F446C0B" w14:textId="4D6789A5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17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784DB515" w14:textId="554E63ED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50D967C8" w14:textId="5F029A91" w:rsidR="003E2D66" w:rsidRPr="00EB3CE5" w:rsidRDefault="003E2D66" w:rsidP="003E2D66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30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09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3F6F4A62" w14:textId="058D2ECC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2B856C91" w14:textId="50FF3A1A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38A2BDC9" w14:textId="3AE42677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565789F5" w14:textId="078A8DCE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77544FD8" w14:textId="5AD0C9DA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8881B7C" w14:textId="2A0F1A3F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1893545E" w14:textId="5298C542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67185869" w14:textId="749ACEA9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3E2D66" w:rsidRPr="00EB3CE5" w14:paraId="18837948" w14:textId="77777777" w:rsidTr="00C7121D"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342FC1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Viet Nam</w:t>
            </w:r>
          </w:p>
        </w:tc>
        <w:tc>
          <w:tcPr>
            <w:tcW w:w="2618" w:type="dxa"/>
            <w:shd w:val="clear" w:color="auto" w:fill="auto"/>
          </w:tcPr>
          <w:p w14:paraId="2C18DCED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Welded stainless steel tubes, pipes &amp; profiles</w:t>
            </w:r>
          </w:p>
          <w:p w14:paraId="50E03375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7306.40.20.90.00, 7306.40.80.90.00, 7306.61.10.00.00</w:t>
            </w:r>
          </w:p>
          <w:p w14:paraId="4422F4A8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221.VNM</w:t>
            </w:r>
          </w:p>
        </w:tc>
        <w:tc>
          <w:tcPr>
            <w:tcW w:w="1675" w:type="dxa"/>
            <w:shd w:val="clear" w:color="auto" w:fill="auto"/>
          </w:tcPr>
          <w:p w14:paraId="70069C8D" w14:textId="4C4BF503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24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06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53AD5F69" w14:textId="2E211114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</w:p>
          <w:p w14:paraId="56B3D8F0" w14:textId="16C07732" w:rsidR="003E2D66" w:rsidRPr="00EB3CE5" w:rsidRDefault="003E2D66" w:rsidP="003E2D66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2019</w:t>
            </w:r>
          </w:p>
        </w:tc>
        <w:tc>
          <w:tcPr>
            <w:tcW w:w="1422" w:type="dxa"/>
            <w:shd w:val="clear" w:color="auto" w:fill="auto"/>
          </w:tcPr>
          <w:p w14:paraId="4C964056" w14:textId="306E8D98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3B2EF238" w14:textId="16DDD95E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130F130E" w14:textId="14C65305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445AC937" w14:textId="1877E4FC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69E6279B" w14:textId="540682DD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D8A6357" w14:textId="118B543C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0111C804" w14:textId="781AE1F2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2232F8E7" w14:textId="4F32BA0F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3E2D66" w:rsidRPr="00EB3CE5" w14:paraId="6C17EA68" w14:textId="77777777" w:rsidTr="00C7121D">
        <w:tc>
          <w:tcPr>
            <w:tcW w:w="91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06D08974" w14:textId="77777777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18" w:type="dxa"/>
            <w:shd w:val="clear" w:color="auto" w:fill="auto"/>
          </w:tcPr>
          <w:p w14:paraId="0935CB26" w14:textId="612FEFDE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Fully drawn yarn (</w:t>
            </w:r>
            <w:proofErr w:type="spellStart"/>
            <w:r w:rsidRPr="00EB3CE5">
              <w:rPr>
                <w:rFonts w:eastAsia="Verdana" w:cs="Verdana"/>
                <w:sz w:val="14"/>
                <w:szCs w:val="14"/>
              </w:rPr>
              <w:t>FDY</w:t>
            </w:r>
            <w:proofErr w:type="spellEnd"/>
            <w:r w:rsidRPr="00EB3CE5">
              <w:rPr>
                <w:rFonts w:eastAsia="Verdana" w:cs="Verdana"/>
                <w:sz w:val="14"/>
                <w:szCs w:val="14"/>
              </w:rPr>
              <w:t>)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EB3CE5">
              <w:rPr>
                <w:rFonts w:eastAsia="Verdana" w:cs="Verdana"/>
                <w:sz w:val="14"/>
                <w:szCs w:val="14"/>
              </w:rPr>
              <w:t>(*)</w:t>
            </w:r>
          </w:p>
          <w:p w14:paraId="6FBF1BC6" w14:textId="77777777" w:rsidR="003E2D66" w:rsidRPr="00EB3CE5" w:rsidRDefault="003E2D66" w:rsidP="003E2D6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11996E82" w14:textId="313F4DD1" w:rsidR="003E2D66" w:rsidRPr="00EB3CE5" w:rsidRDefault="003E2D66" w:rsidP="003E2D66">
            <w:pPr>
              <w:jc w:val="left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 xml:space="preserve">282.VNM </w:t>
            </w:r>
          </w:p>
        </w:tc>
        <w:tc>
          <w:tcPr>
            <w:tcW w:w="1675" w:type="dxa"/>
            <w:shd w:val="clear" w:color="auto" w:fill="auto"/>
          </w:tcPr>
          <w:p w14:paraId="534AFC31" w14:textId="7EF88883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02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06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2021</w:t>
            </w:r>
          </w:p>
          <w:p w14:paraId="1FB5637E" w14:textId="1836079D" w:rsidR="003E2D66" w:rsidRPr="00EB3CE5" w:rsidRDefault="003E2D66" w:rsidP="003E2D6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D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  <w:p w14:paraId="651407EF" w14:textId="7919C620" w:rsidR="003E2D66" w:rsidRPr="00EB3CE5" w:rsidRDefault="003E2D66" w:rsidP="003E2D66">
            <w:pPr>
              <w:jc w:val="center"/>
              <w:rPr>
                <w:sz w:val="14"/>
                <w:szCs w:val="14"/>
              </w:rPr>
            </w:pPr>
            <w:r w:rsidRPr="00EB3CE5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EB3CE5">
              <w:rPr>
                <w:rFonts w:eastAsia="Verdana" w:cs="Verdana"/>
                <w:sz w:val="14"/>
                <w:szCs w:val="14"/>
              </w:rPr>
              <w:t>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01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EB3CE5">
              <w:rPr>
                <w:rFonts w:eastAsia="Verdana" w:cs="Verdana"/>
                <w:sz w:val="14"/>
                <w:szCs w:val="14"/>
              </w:rPr>
              <w:t>31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12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  <w:r w:rsidRPr="00EB3CE5">
              <w:rPr>
                <w:rFonts w:eastAsia="Verdana" w:cs="Verdana"/>
                <w:sz w:val="14"/>
                <w:szCs w:val="14"/>
              </w:rPr>
              <w:t>2020</w:t>
            </w:r>
          </w:p>
        </w:tc>
        <w:tc>
          <w:tcPr>
            <w:tcW w:w="1422" w:type="dxa"/>
            <w:shd w:val="clear" w:color="auto" w:fill="auto"/>
          </w:tcPr>
          <w:p w14:paraId="4C813A15" w14:textId="6AF64E59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149E24CD" w14:textId="5D878285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14:paraId="11F698E7" w14:textId="4F38059A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3C5493E2" w14:textId="19742FC4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14:paraId="13BA2743" w14:textId="0FCA4A90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780E6DE" w14:textId="01A1DBEE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14:paraId="5725AEF6" w14:textId="54A52CC0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14:paraId="5BB5E4D0" w14:textId="611C0C21" w:rsidR="003E2D66" w:rsidRPr="00EB3CE5" w:rsidRDefault="00744591" w:rsidP="003E2D6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</w:tbl>
    <w:p w14:paraId="6C8898BB" w14:textId="77777777" w:rsidR="00CD6F7F" w:rsidRPr="009549FF" w:rsidRDefault="007C7422">
      <w:r w:rsidRPr="009549FF">
        <w:br w:type="page"/>
      </w:r>
    </w:p>
    <w:p w14:paraId="4F582F00" w14:textId="54BA9F50" w:rsidR="00CD6F7F" w:rsidRPr="009549FF" w:rsidRDefault="009F3020" w:rsidP="009F3020">
      <w:pPr>
        <w:pStyle w:val="Caption"/>
      </w:pPr>
      <w:bookmarkStart w:id="3" w:name="_Toc5"/>
      <w:r w:rsidRPr="009549FF">
        <w:lastRenderedPageBreak/>
        <w:t xml:space="preserve">Reviews/Other </w:t>
      </w:r>
      <w:r w:rsidR="00C3533D" w:rsidRPr="009549FF">
        <w:t>subsequent proceedings</w:t>
      </w:r>
      <w:bookmarkEnd w:id="3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"/>
        <w:gridCol w:w="2954"/>
        <w:gridCol w:w="1428"/>
        <w:gridCol w:w="1315"/>
        <w:gridCol w:w="1260"/>
        <w:gridCol w:w="1148"/>
        <w:gridCol w:w="994"/>
        <w:gridCol w:w="1371"/>
        <w:gridCol w:w="966"/>
        <w:gridCol w:w="1022"/>
        <w:gridCol w:w="1206"/>
      </w:tblGrid>
      <w:tr w:rsidR="00033D21" w:rsidRPr="00033D21" w14:paraId="747AD99D" w14:textId="77777777" w:rsidTr="00EE18C0">
        <w:tc>
          <w:tcPr>
            <w:tcW w:w="859" w:type="dxa"/>
            <w:vMerge w:val="restart"/>
            <w:shd w:val="clear" w:color="auto" w:fill="auto"/>
          </w:tcPr>
          <w:p w14:paraId="55CA6FFD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Country or customs territory</w:t>
            </w:r>
          </w:p>
        </w:tc>
        <w:tc>
          <w:tcPr>
            <w:tcW w:w="2954" w:type="dxa"/>
            <w:vMerge w:val="restart"/>
            <w:shd w:val="clear" w:color="auto" w:fill="auto"/>
          </w:tcPr>
          <w:p w14:paraId="52372788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28F47874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Initiation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45BDD122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Preliminary results/ Determination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E0CDAC6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Final results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E31941A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Revocation of measures</w:t>
            </w:r>
          </w:p>
        </w:tc>
        <w:tc>
          <w:tcPr>
            <w:tcW w:w="1371" w:type="dxa"/>
            <w:vMerge w:val="restart"/>
            <w:shd w:val="clear" w:color="auto" w:fill="auto"/>
          </w:tcPr>
          <w:p w14:paraId="7F0B8FCB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799863BE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Trade Data (if available from published report(s) on proceeding)</w:t>
            </w:r>
          </w:p>
        </w:tc>
        <w:tc>
          <w:tcPr>
            <w:tcW w:w="1206" w:type="dxa"/>
            <w:vMerge w:val="restart"/>
            <w:shd w:val="clear" w:color="auto" w:fill="auto"/>
          </w:tcPr>
          <w:p w14:paraId="663759BF" w14:textId="77777777" w:rsidR="00033D21" w:rsidRPr="00033D21" w:rsidRDefault="00033D21" w:rsidP="00EE18C0">
            <w:pPr>
              <w:ind w:left="-57" w:right="-57"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Basis for normal value determination</w:t>
            </w:r>
          </w:p>
        </w:tc>
      </w:tr>
      <w:tr w:rsidR="00033D21" w:rsidRPr="00033D21" w14:paraId="1311BDD1" w14:textId="77777777" w:rsidTr="00EE18C0">
        <w:tc>
          <w:tcPr>
            <w:tcW w:w="859" w:type="dxa"/>
            <w:vMerge/>
            <w:shd w:val="clear" w:color="auto" w:fill="auto"/>
          </w:tcPr>
          <w:p w14:paraId="27FB4516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14:paraId="6D9629F1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34D3F14C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14:paraId="41DCB611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14:paraId="4B4192A0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Definitive duty</w:t>
            </w:r>
          </w:p>
        </w:tc>
        <w:tc>
          <w:tcPr>
            <w:tcW w:w="1148" w:type="dxa"/>
            <w:shd w:val="clear" w:color="auto" w:fill="auto"/>
          </w:tcPr>
          <w:p w14:paraId="2DA2E5E8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Price undertaking</w:t>
            </w:r>
          </w:p>
        </w:tc>
        <w:tc>
          <w:tcPr>
            <w:tcW w:w="994" w:type="dxa"/>
            <w:vMerge/>
            <w:shd w:val="clear" w:color="auto" w:fill="auto"/>
          </w:tcPr>
          <w:p w14:paraId="5D5AD0B1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00050739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0A931378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75E989E" w14:textId="77777777" w:rsidR="00033D21" w:rsidRPr="00033D21" w:rsidRDefault="00033D21" w:rsidP="009F3020">
            <w:pPr>
              <w:jc w:val="center"/>
              <w:rPr>
                <w:sz w:val="14"/>
                <w:szCs w:val="14"/>
              </w:rPr>
            </w:pPr>
          </w:p>
        </w:tc>
      </w:tr>
      <w:tr w:rsidR="009F3020" w:rsidRPr="00033D21" w14:paraId="4E1849B3" w14:textId="77777777" w:rsidTr="00EE18C0">
        <w:tc>
          <w:tcPr>
            <w:tcW w:w="859" w:type="dxa"/>
            <w:vMerge/>
            <w:shd w:val="clear" w:color="auto" w:fill="auto"/>
          </w:tcPr>
          <w:p w14:paraId="2AABBB4A" w14:textId="77777777" w:rsidR="00CD6F7F" w:rsidRPr="00033D21" w:rsidRDefault="00CD6F7F" w:rsidP="009F30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6170D494" w14:textId="013B8CED" w:rsidR="00744591" w:rsidRPr="00744591" w:rsidRDefault="007C7422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Description</w:t>
            </w:r>
            <w:r w:rsidR="009549FF" w:rsidRPr="00033D21">
              <w:rPr>
                <w:rFonts w:eastAsia="Verdana" w:cs="Verdana"/>
                <w:sz w:val="14"/>
                <w:szCs w:val="14"/>
              </w:rPr>
              <w:t>;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9549FF" w:rsidRPr="00033D21">
              <w:rPr>
                <w:rFonts w:eastAsia="Verdana" w:cs="Verdana"/>
                <w:sz w:val="14"/>
                <w:szCs w:val="14"/>
              </w:rPr>
              <w:t>H</w:t>
            </w:r>
            <w:r w:rsidRPr="00033D21">
              <w:rPr>
                <w:rFonts w:eastAsia="Verdana" w:cs="Verdana"/>
                <w:sz w:val="14"/>
                <w:szCs w:val="14"/>
              </w:rPr>
              <w:t>S 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digit category covering investigated product</w:t>
            </w:r>
            <w:r w:rsidR="009549FF" w:rsidRPr="00033D21">
              <w:rPr>
                <w:rFonts w:eastAsia="Verdana" w:cs="Verdana"/>
                <w:sz w:val="14"/>
                <w:szCs w:val="14"/>
              </w:rPr>
              <w:t>;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9549FF" w:rsidRPr="00033D21">
              <w:rPr>
                <w:rFonts w:eastAsia="Verdana" w:cs="Verdana"/>
                <w:sz w:val="14"/>
                <w:szCs w:val="14"/>
              </w:rPr>
              <w:t>I</w:t>
            </w:r>
            <w:r w:rsidRPr="00033D21">
              <w:rPr>
                <w:rFonts w:eastAsia="Verdana" w:cs="Verdana"/>
                <w:sz w:val="14"/>
                <w:szCs w:val="14"/>
              </w:rPr>
              <w:t>D number</w:t>
            </w:r>
            <w:r w:rsidR="009549FF" w:rsidRPr="00033D21">
              <w:rPr>
                <w:rFonts w:eastAsia="Verdana" w:cs="Verdana"/>
                <w:sz w:val="14"/>
                <w:szCs w:val="14"/>
              </w:rPr>
              <w:t>;</w:t>
            </w:r>
          </w:p>
          <w:p w14:paraId="193CE0D9" w14:textId="6C065773" w:rsidR="00CD6F7F" w:rsidRPr="00033D21" w:rsidRDefault="009549FF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(</w:t>
            </w:r>
            <w:r w:rsidR="007C7422" w:rsidRPr="00033D21">
              <w:rPr>
                <w:rFonts w:eastAsia="Verdana" w:cs="Verdana"/>
                <w:sz w:val="14"/>
                <w:szCs w:val="14"/>
              </w:rPr>
              <w:t>*) if investigation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="007C7422" w:rsidRPr="00033D21">
              <w:rPr>
                <w:rFonts w:eastAsia="Verdana" w:cs="Verdana"/>
                <w:sz w:val="14"/>
                <w:szCs w:val="14"/>
              </w:rPr>
              <w:t>of &gt;1 country</w:t>
            </w:r>
          </w:p>
        </w:tc>
        <w:tc>
          <w:tcPr>
            <w:tcW w:w="1428" w:type="dxa"/>
            <w:shd w:val="clear" w:color="auto" w:fill="auto"/>
          </w:tcPr>
          <w:p w14:paraId="4F8AABF0" w14:textId="77777777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315" w:type="dxa"/>
            <w:shd w:val="clear" w:color="auto" w:fill="auto"/>
          </w:tcPr>
          <w:p w14:paraId="15F2FE7E" w14:textId="44EFB881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Effective date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033D21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"</w:t>
            </w:r>
            <w:r w:rsidRPr="00033D21">
              <w:rPr>
                <w:rFonts w:eastAsia="Verdana" w:cs="Verdana"/>
                <w:sz w:val="14"/>
                <w:szCs w:val="14"/>
              </w:rPr>
              <w:t>other" rates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[</w:t>
            </w:r>
            <w:r w:rsidRPr="00033D21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260" w:type="dxa"/>
            <w:shd w:val="clear" w:color="auto" w:fill="auto"/>
          </w:tcPr>
          <w:p w14:paraId="2619D542" w14:textId="2562179F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Effective date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033D21">
              <w:rPr>
                <w:rFonts w:eastAsia="Verdana" w:cs="Verdana"/>
                <w:sz w:val="14"/>
                <w:szCs w:val="14"/>
              </w:rPr>
              <w:t>ange of individual dumping margins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"</w:t>
            </w:r>
            <w:r w:rsidRPr="00033D21">
              <w:rPr>
                <w:rFonts w:eastAsia="Verdana" w:cs="Verdana"/>
                <w:sz w:val="14"/>
                <w:szCs w:val="14"/>
              </w:rPr>
              <w:t>other" rates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[</w:t>
            </w:r>
            <w:r w:rsidRPr="00033D21">
              <w:rPr>
                <w:rFonts w:eastAsia="Verdana" w:cs="Verdana"/>
                <w:sz w:val="14"/>
                <w:szCs w:val="14"/>
              </w:rPr>
              <w:t>range of applied rates if different, reason]</w:t>
            </w:r>
          </w:p>
        </w:tc>
        <w:tc>
          <w:tcPr>
            <w:tcW w:w="1148" w:type="dxa"/>
            <w:shd w:val="clear" w:color="auto" w:fill="auto"/>
          </w:tcPr>
          <w:p w14:paraId="48170245" w14:textId="11D01E34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Effective date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r</w:t>
            </w:r>
            <w:r w:rsidRPr="00033D21">
              <w:rPr>
                <w:rFonts w:eastAsia="Verdana" w:cs="Verdana"/>
                <w:sz w:val="14"/>
                <w:szCs w:val="14"/>
              </w:rPr>
              <w:t>ange of individual dumping margins or minimum prices or other outcome (code)</w:t>
            </w:r>
          </w:p>
        </w:tc>
        <w:tc>
          <w:tcPr>
            <w:tcW w:w="994" w:type="dxa"/>
            <w:shd w:val="clear" w:color="auto" w:fill="auto"/>
          </w:tcPr>
          <w:p w14:paraId="35BEDADF" w14:textId="732B06D5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Date,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Pr="00033D21">
              <w:rPr>
                <w:rFonts w:eastAsia="Verdana" w:cs="Verdana"/>
                <w:sz w:val="14"/>
                <w:szCs w:val="14"/>
              </w:rPr>
              <w:t>reason</w:t>
            </w:r>
          </w:p>
        </w:tc>
        <w:tc>
          <w:tcPr>
            <w:tcW w:w="1371" w:type="dxa"/>
            <w:shd w:val="clear" w:color="auto" w:fill="auto"/>
          </w:tcPr>
          <w:p w14:paraId="75DF73A0" w14:textId="4C8BE585" w:rsidR="00CD6F7F" w:rsidRPr="00033D21" w:rsidRDefault="007C7422" w:rsidP="00A4001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Date, </w:t>
            </w:r>
            <w:r w:rsidR="00A40016">
              <w:rPr>
                <w:rFonts w:eastAsia="Verdana" w:cs="Verdana"/>
                <w:sz w:val="14"/>
                <w:szCs w:val="14"/>
              </w:rPr>
              <w:br/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explanation </w:t>
            </w:r>
          </w:p>
        </w:tc>
        <w:tc>
          <w:tcPr>
            <w:tcW w:w="966" w:type="dxa"/>
            <w:shd w:val="clear" w:color="auto" w:fill="auto"/>
          </w:tcPr>
          <w:p w14:paraId="1863C06E" w14:textId="4AF0A54E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Import volume or value (units/ currency)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p</w:t>
            </w:r>
            <w:r w:rsidRPr="00033D21">
              <w:rPr>
                <w:rFonts w:eastAsia="Verdana" w:cs="Verdana"/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22" w:type="dxa"/>
            <w:shd w:val="clear" w:color="auto" w:fill="auto"/>
          </w:tcPr>
          <w:p w14:paraId="45DA06D0" w14:textId="77777777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06" w:type="dxa"/>
            <w:shd w:val="clear" w:color="auto" w:fill="auto"/>
          </w:tcPr>
          <w:p w14:paraId="58444502" w14:textId="6EB57860" w:rsidR="00CD6F7F" w:rsidRPr="00033D21" w:rsidRDefault="007C7422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Codes for all bases used in proceeding</w:t>
            </w:r>
          </w:p>
        </w:tc>
      </w:tr>
      <w:tr w:rsidR="009F3020" w:rsidRPr="00033D21" w14:paraId="5451445C" w14:textId="77777777" w:rsidTr="00EE18C0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0A9AB988" w14:textId="7E1BD820" w:rsidR="009F3020" w:rsidRPr="00033D21" w:rsidRDefault="009F3020" w:rsidP="009F302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14:paraId="6CCC4CBA" w14:textId="0D3F3FA2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14:paraId="74A86FDB" w14:textId="4E78F501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14:paraId="7CD82129" w14:textId="115C0853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A7D24CC" w14:textId="12B80D48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14:paraId="7DF9662B" w14:textId="39E22E51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14:paraId="63D18B6F" w14:textId="3517A4E1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14:paraId="78DF1F6D" w14:textId="671D2234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22C58D57" w14:textId="63B61641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</w:tcPr>
          <w:p w14:paraId="0FCBF616" w14:textId="5B80B4FF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14:paraId="1EAC554E" w14:textId="73AC7E5D" w:rsidR="009F3020" w:rsidRPr="00033D21" w:rsidRDefault="009F3020" w:rsidP="009F302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033D21" w:rsidRPr="00033D21" w14:paraId="0704A2D4" w14:textId="77777777" w:rsidTr="00EE18C0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D0280E" w14:textId="77777777" w:rsidR="00033D21" w:rsidRPr="00033D21" w:rsidRDefault="00033D21" w:rsidP="00033D21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China</w:t>
            </w:r>
          </w:p>
        </w:tc>
        <w:tc>
          <w:tcPr>
            <w:tcW w:w="2954" w:type="dxa"/>
            <w:shd w:val="clear" w:color="auto" w:fill="auto"/>
          </w:tcPr>
          <w:p w14:paraId="109D5444" w14:textId="47B44B17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Polyester textured yarn</w:t>
            </w:r>
          </w:p>
          <w:p w14:paraId="7EB66A80" w14:textId="77777777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5402.33</w:t>
            </w:r>
          </w:p>
          <w:p w14:paraId="37209A60" w14:textId="77777777" w:rsidR="00033D21" w:rsidRPr="00033D21" w:rsidRDefault="00033D21" w:rsidP="00033D2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192.CHN</w:t>
            </w:r>
          </w:p>
        </w:tc>
        <w:tc>
          <w:tcPr>
            <w:tcW w:w="1428" w:type="dxa"/>
            <w:shd w:val="clear" w:color="auto" w:fill="auto"/>
          </w:tcPr>
          <w:p w14:paraId="2D95B675" w14:textId="5A0DF6C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69220D6D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FAA5C96" w14:textId="06D97579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65AE99E4" w14:textId="42CCF250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45EB8EB" w14:textId="74B65B2E" w:rsidR="00033D21" w:rsidRPr="007668FA" w:rsidRDefault="00033D21" w:rsidP="00033D21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 xml:space="preserve">Final </w:t>
            </w:r>
            <w:proofErr w:type="spellStart"/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determination</w:t>
            </w:r>
            <w:proofErr w:type="spellEnd"/>
            <w:r w:rsidR="00011DB5">
              <w:rPr>
                <w:rFonts w:eastAsia="Verdana" w:cs="Verdana"/>
                <w:sz w:val="14"/>
                <w:szCs w:val="14"/>
                <w:lang w:val="fr-CH"/>
              </w:rPr>
              <w:t>:</w:t>
            </w:r>
          </w:p>
          <w:p w14:paraId="40BF0AD4" w14:textId="375A0644" w:rsidR="00033D21" w:rsidRPr="007668FA" w:rsidRDefault="00033D21" w:rsidP="00033D21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03.02.2021</w:t>
            </w:r>
          </w:p>
          <w:p w14:paraId="0ABE3A80" w14:textId="1CEE2C62" w:rsidR="00033D21" w:rsidRPr="007668FA" w:rsidRDefault="00033D21" w:rsidP="00033D21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  <w:lang w:val="fr-CH"/>
              </w:rPr>
              <w:t>: 0</w:t>
            </w: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3.02.2021</w:t>
            </w:r>
          </w:p>
          <w:p w14:paraId="1B502CA1" w14:textId="1D1EAB29" w:rsidR="00033D21" w:rsidRPr="007668FA" w:rsidRDefault="00033D21" w:rsidP="00033D21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  <w:lang w:val="fr-CH"/>
              </w:rPr>
              <w:t>: 0</w:t>
            </w: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3.02.2021</w:t>
            </w:r>
          </w:p>
          <w:p w14:paraId="0F3C5CB2" w14:textId="0F18DE25" w:rsidR="00033D21" w:rsidRPr="007668FA" w:rsidRDefault="00033D21" w:rsidP="00033D21">
            <w:pPr>
              <w:jc w:val="center"/>
              <w:rPr>
                <w:sz w:val="14"/>
                <w:szCs w:val="14"/>
                <w:lang w:val="fr-CH"/>
              </w:rPr>
            </w:pP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268 $/ton</w:t>
            </w:r>
            <w:r w:rsidR="00045A66">
              <w:rPr>
                <w:rFonts w:eastAsia="Verdana" w:cs="Verdana"/>
                <w:sz w:val="14"/>
                <w:szCs w:val="14"/>
                <w:lang w:val="fr-CH"/>
              </w:rPr>
              <w:t>-</w:t>
            </w: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351</w:t>
            </w:r>
            <w:r w:rsidR="00045A66">
              <w:rPr>
                <w:rFonts w:eastAsia="Verdana" w:cs="Verdana"/>
                <w:sz w:val="14"/>
                <w:szCs w:val="14"/>
                <w:lang w:val="fr-CH"/>
              </w:rPr>
              <w:t> </w:t>
            </w:r>
            <w:r w:rsidRPr="007668FA">
              <w:rPr>
                <w:rFonts w:eastAsia="Verdana" w:cs="Verdana"/>
                <w:sz w:val="14"/>
                <w:szCs w:val="14"/>
                <w:lang w:val="fr-CH"/>
              </w:rPr>
              <w:t>$/ton</w:t>
            </w:r>
          </w:p>
        </w:tc>
        <w:tc>
          <w:tcPr>
            <w:tcW w:w="1148" w:type="dxa"/>
            <w:shd w:val="clear" w:color="auto" w:fill="auto"/>
          </w:tcPr>
          <w:p w14:paraId="19BCD150" w14:textId="4B4185D8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BB6A9D3" w14:textId="625003AB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99DF399" w14:textId="3386215A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B96F672" w14:textId="74B0B11F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979404A" w14:textId="2E8A7B1F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BA43EA9" w14:textId="12CA2FE9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033D21" w:rsidRPr="00033D21" w14:paraId="1E90BC6F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57E752CA" w14:textId="77777777" w:rsidR="00033D21" w:rsidRPr="00033D21" w:rsidRDefault="00033D21" w:rsidP="00033D2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605FFCED" w14:textId="1F1DB4A4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Fully drawn yarn (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FDY</w:t>
            </w:r>
            <w:proofErr w:type="spellEnd"/>
            <w:r w:rsidRPr="00033D21">
              <w:rPr>
                <w:rFonts w:eastAsia="Verdana" w:cs="Verdana"/>
                <w:sz w:val="14"/>
                <w:szCs w:val="14"/>
              </w:rPr>
              <w:t>)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5D76FF5D" w14:textId="77777777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392F88DF" w14:textId="5A887698" w:rsidR="00033D21" w:rsidRPr="00033D21" w:rsidRDefault="00033D21" w:rsidP="00033D2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227.CHN </w:t>
            </w:r>
          </w:p>
        </w:tc>
        <w:tc>
          <w:tcPr>
            <w:tcW w:w="1428" w:type="dxa"/>
            <w:shd w:val="clear" w:color="auto" w:fill="auto"/>
          </w:tcPr>
          <w:p w14:paraId="192D64F0" w14:textId="1FABE0DA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652A3CA0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4397751" w14:textId="229A2B91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0BA3472E" w14:textId="26964D1D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C377BF2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6AA0E470" w14:textId="0E5F240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09.01.2021</w:t>
            </w:r>
          </w:p>
          <w:p w14:paraId="3BFDAE73" w14:textId="6E899F65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5E462D01" w14:textId="4B2AB0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4A7F09D7" w14:textId="00E380DB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0.25 $/kg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0.30</w:t>
            </w:r>
            <w:r w:rsidR="00045A66">
              <w:rPr>
                <w:rFonts w:eastAsia="Verdana" w:cs="Verdana"/>
                <w:sz w:val="14"/>
                <w:szCs w:val="14"/>
              </w:rPr>
              <w:t> </w:t>
            </w:r>
            <w:r w:rsidRPr="00033D21">
              <w:rPr>
                <w:rFonts w:eastAsia="Verdana" w:cs="Verdana"/>
                <w:sz w:val="14"/>
                <w:szCs w:val="14"/>
              </w:rPr>
              <w:t>$/kg</w:t>
            </w:r>
          </w:p>
        </w:tc>
        <w:tc>
          <w:tcPr>
            <w:tcW w:w="1148" w:type="dxa"/>
            <w:shd w:val="clear" w:color="auto" w:fill="auto"/>
          </w:tcPr>
          <w:p w14:paraId="06A961E3" w14:textId="08BCAE65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B1D00B5" w14:textId="12CD856E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2B0DEEC" w14:textId="0625B8FF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664BBEF" w14:textId="0154121B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18A7C25" w14:textId="768E4A4B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8C95363" w14:textId="638F696B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033D21" w:rsidRPr="00033D21" w14:paraId="0014ED82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3199A77F" w14:textId="77777777" w:rsidR="00033D21" w:rsidRPr="00033D21" w:rsidRDefault="00033D21" w:rsidP="00033D2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AF1499D" w14:textId="03B0E270" w:rsidR="00744591" w:rsidRPr="0074459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Hinges of base metal &amp; hat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racks, hat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pegs, brackets and similar fixtures of base metal &amp; base metal mountings, fittings and similar articles suitable for furniture</w:t>
            </w:r>
          </w:p>
          <w:p w14:paraId="7478D185" w14:textId="35A1D790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8302.10</w:t>
            </w:r>
          </w:p>
          <w:p w14:paraId="47345C17" w14:textId="4779FBF6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(excluding 8302.10.00.00.12), 8302.42.00.00.00, 8302.50.00.00.00</w:t>
            </w:r>
          </w:p>
          <w:p w14:paraId="3EBDB1FA" w14:textId="43FD190A" w:rsidR="00033D21" w:rsidRPr="00033D21" w:rsidRDefault="00033D21" w:rsidP="00033D2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165.CHN </w:t>
            </w:r>
          </w:p>
        </w:tc>
        <w:tc>
          <w:tcPr>
            <w:tcW w:w="1428" w:type="dxa"/>
            <w:shd w:val="clear" w:color="auto" w:fill="auto"/>
          </w:tcPr>
          <w:p w14:paraId="741BB69A" w14:textId="0AF4E618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24.10.2019</w:t>
            </w:r>
          </w:p>
          <w:p w14:paraId="5F40E3BF" w14:textId="0F771A1D" w:rsidR="00033D21" w:rsidRPr="00033D21" w:rsidRDefault="00033D21" w:rsidP="00A448F5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 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165.AC.MAC</w:t>
            </w:r>
          </w:p>
        </w:tc>
        <w:tc>
          <w:tcPr>
            <w:tcW w:w="1315" w:type="dxa"/>
            <w:shd w:val="clear" w:color="auto" w:fill="auto"/>
          </w:tcPr>
          <w:p w14:paraId="576DF9E4" w14:textId="70600EE6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4C16E0F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4908AEAA" w14:textId="51C4E3EC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27.03.2021</w:t>
            </w:r>
          </w:p>
          <w:p w14:paraId="6E93D769" w14:textId="6A09AD6B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346CA162" w14:textId="28F30880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0781A9A2" w14:textId="1B86033F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0.75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1.64 $/Kg</w:t>
            </w:r>
          </w:p>
        </w:tc>
        <w:tc>
          <w:tcPr>
            <w:tcW w:w="1148" w:type="dxa"/>
            <w:shd w:val="clear" w:color="auto" w:fill="auto"/>
          </w:tcPr>
          <w:p w14:paraId="145571D6" w14:textId="093FDEAC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CFCEB3F" w14:textId="38108A5A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176A152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75C69E56" w14:textId="4F6FED19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27.03.2021 (P)</w:t>
            </w:r>
          </w:p>
          <w:p w14:paraId="6D11BA7E" w14:textId="5FB53344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Official Gazette 31436</w:t>
            </w:r>
          </w:p>
          <w:p w14:paraId="5C2C5388" w14:textId="5BFB01E1" w:rsidR="00033D21" w:rsidRPr="00033D21" w:rsidRDefault="003F486D" w:rsidP="00033D21">
            <w:pPr>
              <w:jc w:val="center"/>
              <w:rPr>
                <w:sz w:val="14"/>
                <w:szCs w:val="14"/>
              </w:rPr>
            </w:pPr>
            <w:hyperlink r:id="rId15" w:history="1">
              <w:r w:rsidR="00744591" w:rsidRPr="00A00C7D">
                <w:rPr>
                  <w:rStyle w:val="Hyperlink"/>
                  <w:rFonts w:eastAsia="Verdana" w:cs="Verdana"/>
                  <w:sz w:val="14"/>
                  <w:szCs w:val="14"/>
                </w:rPr>
                <w:t>https://www.resmigazete.gov.tr/eskiler/2021/03/20210327-9.htm</w:t>
              </w:r>
            </w:hyperlink>
          </w:p>
        </w:tc>
        <w:tc>
          <w:tcPr>
            <w:tcW w:w="966" w:type="dxa"/>
            <w:shd w:val="clear" w:color="auto" w:fill="auto"/>
          </w:tcPr>
          <w:p w14:paraId="2B8D67A4" w14:textId="19E1717C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ACDD33F" w14:textId="2F17DF43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52DFB77" w14:textId="50D1B613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033D21" w:rsidRPr="00033D21" w14:paraId="5D8D9D78" w14:textId="77777777" w:rsidTr="00EE18C0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84FA5" w14:textId="77777777" w:rsidR="00033D21" w:rsidRPr="00033D21" w:rsidRDefault="00033D21" w:rsidP="00033D2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5F9DE23F" w14:textId="1FFDF190" w:rsidR="00744591" w:rsidRPr="0074459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Hinges of base metal &amp; hat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racks, hat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pegs, brackets and similar fixtures of base metal &amp; base metal mountings, fittings and similar articles suitable for furniture</w:t>
            </w:r>
          </w:p>
          <w:p w14:paraId="1A98A340" w14:textId="46FD6B18" w:rsidR="00033D21" w:rsidRPr="00033D21" w:rsidRDefault="00033D21" w:rsidP="00033D2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8302.10 (excluding 8302.10.00.00.12), 8302.42.00.00.00, 8302.50.00.00.00</w:t>
            </w:r>
          </w:p>
          <w:p w14:paraId="6CBBA012" w14:textId="19C75A79" w:rsidR="00033D21" w:rsidRPr="00033D21" w:rsidRDefault="00033D21" w:rsidP="00033D2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165.CHN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516E30AC" w14:textId="0099E69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24.10.2019</w:t>
            </w:r>
          </w:p>
          <w:p w14:paraId="4F3BD64C" w14:textId="2CF71A4B" w:rsidR="00033D21" w:rsidRPr="00033D21" w:rsidRDefault="00033D21" w:rsidP="00A448F5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 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165.AC.KOR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45990FC1" w14:textId="284A8459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F9442A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68B829AD" w14:textId="079539A5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27.03.2021</w:t>
            </w:r>
          </w:p>
          <w:p w14:paraId="768485ED" w14:textId="3205590B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073F2071" w14:textId="42ABB5BC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64101D1E" w14:textId="75230664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0.75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1.64 $/Kg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5939E8A1" w14:textId="68A1A0BC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1D9E5570" w14:textId="6F2241FD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441C1AF2" w14:textId="77777777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2B60A7D4" w14:textId="65A81E4F" w:rsidR="00033D21" w:rsidRPr="00033D21" w:rsidRDefault="00033D21" w:rsidP="00033D2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27.03.2021 (P)</w:t>
            </w:r>
          </w:p>
          <w:p w14:paraId="72560AF2" w14:textId="6953B25B" w:rsidR="00033D21" w:rsidRPr="00033D21" w:rsidRDefault="00033D21" w:rsidP="00033D2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Official Gazette 31436 </w:t>
            </w:r>
            <w:hyperlink r:id="rId16" w:history="1">
              <w:r w:rsidR="00744591" w:rsidRPr="00A00C7D">
                <w:rPr>
                  <w:rStyle w:val="Hyperlink"/>
                  <w:rFonts w:eastAsia="Verdana" w:cs="Verdana"/>
                  <w:sz w:val="14"/>
                  <w:szCs w:val="14"/>
                </w:rPr>
                <w:t>https://www.resmigazete.gov.tr/eskiler/2021/03/20210327-9.htm</w:t>
              </w:r>
            </w:hyperlink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9EEC85E" w14:textId="6DF704B6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889B211" w14:textId="23F08E5E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580E994" w14:textId="34ACBDC9" w:rsidR="00033D21" w:rsidRPr="00033D21" w:rsidRDefault="00744591" w:rsidP="00033D2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287E794B" w14:textId="77777777" w:rsidTr="00EE18C0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EA3A" w14:textId="3A873D5E" w:rsidR="00EE18C0" w:rsidRPr="00033D21" w:rsidRDefault="00EE18C0" w:rsidP="00EE18C0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A8293" w14:textId="714A153D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FEA29" w14:textId="421DBA0C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71FE8" w14:textId="097745FD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C83E" w14:textId="3FC4B66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1DEDF" w14:textId="78966FCC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DDAA" w14:textId="3E4BD1E8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795A0" w14:textId="7DC0813A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41749" w14:textId="5D2A8701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DFE2C" w14:textId="438A11CC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AFBB" w14:textId="22D9902F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EE18C0" w:rsidRPr="00033D21" w14:paraId="6CBB5B96" w14:textId="77777777" w:rsidTr="00EE18C0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DEE21B" w14:textId="621913BC" w:rsidR="00EE18C0" w:rsidRPr="00033D21" w:rsidRDefault="00EE18C0" w:rsidP="00EE18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2D94F3A9" w14:textId="3B6B3C30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Glass fibre reinforcement materials</w:t>
            </w:r>
          </w:p>
          <w:p w14:paraId="465469AB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7019.11, 7019.12, 7019.19, 7019.31, 7019.90.00.10.00, 7019.90.00.30.00</w:t>
            </w:r>
          </w:p>
          <w:p w14:paraId="2F66A5B4" w14:textId="3C43B4D3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210.CHN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2B9D3F9E" w14:textId="6ACF9104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24.10.2019</w:t>
            </w:r>
          </w:p>
          <w:p w14:paraId="24F4B8A8" w14:textId="373D09AC" w:rsidR="00EE18C0" w:rsidRPr="00033D21" w:rsidRDefault="00EE18C0" w:rsidP="00A448F5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 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210.AC.THA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5B5CC6E4" w14:textId="57A96763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08FE319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5E35AE53" w14:textId="2B7EC191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24.03.2021</w:t>
            </w:r>
          </w:p>
          <w:p w14:paraId="4CA1940F" w14:textId="6D4BFA7D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3D29F0F5" w14:textId="70FBCF16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40C06B65" w14:textId="0D0DC68A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35.75%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30E4CABF" w14:textId="4EA5BDFB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442DF0C" w14:textId="1B07A8B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62CA8F3A" w14:textId="77777777" w:rsidR="00EE18C0" w:rsidRPr="00033D21" w:rsidRDefault="00EE18C0" w:rsidP="00EE18C0">
            <w:pPr>
              <w:ind w:left="-57" w:right="-57"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47997D7" w14:textId="31592399" w:rsidR="00EE18C0" w:rsidRPr="00033D21" w:rsidRDefault="00EE18C0" w:rsidP="00EE18C0">
            <w:pPr>
              <w:ind w:left="-57" w:right="-57"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24.03.2021 (P)</w:t>
            </w:r>
          </w:p>
          <w:p w14:paraId="47C2CE13" w14:textId="77777777" w:rsidR="00EE18C0" w:rsidRPr="00033D21" w:rsidRDefault="00EE18C0" w:rsidP="00EE18C0">
            <w:pPr>
              <w:ind w:left="-57" w:right="-57"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Official Gazette 31433</w:t>
            </w:r>
          </w:p>
          <w:p w14:paraId="176886DF" w14:textId="519F378A" w:rsidR="00EE18C0" w:rsidRPr="00033D21" w:rsidRDefault="003F486D" w:rsidP="00EE18C0">
            <w:pPr>
              <w:ind w:left="-57" w:right="-57"/>
              <w:jc w:val="center"/>
              <w:rPr>
                <w:sz w:val="14"/>
                <w:szCs w:val="14"/>
              </w:rPr>
            </w:pPr>
            <w:hyperlink r:id="rId17" w:history="1">
              <w:r w:rsidR="00744591" w:rsidRPr="00A00C7D">
                <w:rPr>
                  <w:rStyle w:val="Hyperlink"/>
                  <w:sz w:val="14"/>
                  <w:szCs w:val="14"/>
                </w:rPr>
                <w:t>https://www.resmigazete.gov.tr/eskiler/2021/03/20210324-16.htm</w:t>
              </w:r>
            </w:hyperlink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200AD5EE" w14:textId="260C969D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5ABDD8C9" w14:textId="71ACAFE6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4032823E" w14:textId="5405FB3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1247C432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6AB58C3D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003103CA" w14:textId="2F8BC47C" w:rsidR="00EE18C0" w:rsidRPr="00033D21" w:rsidRDefault="00EE18C0" w:rsidP="007858F7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Tarpaulin made of polyethylene/</w:t>
            </w:r>
            <w:r w:rsidR="007858F7">
              <w:rPr>
                <w:rFonts w:eastAsia="Verdana" w:cs="Verdana"/>
                <w:sz w:val="14"/>
                <w:szCs w:val="14"/>
              </w:rPr>
              <w:br/>
            </w:r>
            <w:r w:rsidRPr="00033D21">
              <w:rPr>
                <w:rFonts w:eastAsia="Verdana" w:cs="Verdana"/>
                <w:sz w:val="14"/>
                <w:szCs w:val="14"/>
              </w:rPr>
              <w:t>Polypropylene</w:t>
            </w:r>
            <w:r w:rsidR="00155D75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858F7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736B0CDC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3921.90.60.00.11, 3921.90.60.00.13, 3926.90.92.00.19</w:t>
            </w:r>
          </w:p>
          <w:p w14:paraId="6CD941C4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 3926.90.97.90.18</w:t>
            </w:r>
          </w:p>
          <w:p w14:paraId="65BCEF5E" w14:textId="7C069D9F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193.CHN </w:t>
            </w:r>
          </w:p>
        </w:tc>
        <w:tc>
          <w:tcPr>
            <w:tcW w:w="1428" w:type="dxa"/>
            <w:shd w:val="clear" w:color="auto" w:fill="auto"/>
          </w:tcPr>
          <w:p w14:paraId="773AFD5A" w14:textId="342CDB0C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08.11.2019</w:t>
            </w:r>
          </w:p>
          <w:p w14:paraId="3BE4F025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22F503E" w14:textId="4F5CF056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30.09.2019</w:t>
            </w:r>
          </w:p>
        </w:tc>
        <w:tc>
          <w:tcPr>
            <w:tcW w:w="1315" w:type="dxa"/>
            <w:shd w:val="clear" w:color="auto" w:fill="auto"/>
          </w:tcPr>
          <w:p w14:paraId="3C26259A" w14:textId="460CC8DB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F71CE82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57ED8607" w14:textId="4B82C2DE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06.05.2021</w:t>
            </w:r>
          </w:p>
          <w:p w14:paraId="48B180ED" w14:textId="14606858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6.05.2021</w:t>
            </w:r>
          </w:p>
          <w:p w14:paraId="5344ED9A" w14:textId="1EBDD97E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6.05.2021</w:t>
            </w:r>
          </w:p>
          <w:p w14:paraId="18B33E89" w14:textId="165BFEB2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1.06 $/kg</w:t>
            </w:r>
          </w:p>
        </w:tc>
        <w:tc>
          <w:tcPr>
            <w:tcW w:w="1148" w:type="dxa"/>
            <w:shd w:val="clear" w:color="auto" w:fill="auto"/>
          </w:tcPr>
          <w:p w14:paraId="2F72D6FA" w14:textId="6B10D2D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3ADFA0D" w14:textId="693D73DB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45EBEA2" w14:textId="0F1BBAA4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61C414A2" w14:textId="1EBB976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A586524" w14:textId="786F2822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C2CEB32" w14:textId="1807B9D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6E6446CC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663E5C59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4ABF8FA0" w14:textId="63077982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4D1D2432" w14:textId="31F5DBF2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72027EA9" w14:textId="77777777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148.CHN</w:t>
            </w:r>
          </w:p>
        </w:tc>
        <w:tc>
          <w:tcPr>
            <w:tcW w:w="1428" w:type="dxa"/>
            <w:shd w:val="clear" w:color="auto" w:fill="auto"/>
          </w:tcPr>
          <w:p w14:paraId="0077CF34" w14:textId="45695BDC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04.01.2020</w:t>
            </w:r>
          </w:p>
          <w:p w14:paraId="70DE1752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2BC6B62" w14:textId="52AD7774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31704C6B" w14:textId="360E8C15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8525EC0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451C6D7C" w14:textId="1ECF17C3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28.01.2021</w:t>
            </w:r>
          </w:p>
          <w:p w14:paraId="4DF34074" w14:textId="4D4931DC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3830F02B" w14:textId="1715A895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481C3AB2" w14:textId="6ECA87B7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21.13%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42.44%</w:t>
            </w:r>
          </w:p>
        </w:tc>
        <w:tc>
          <w:tcPr>
            <w:tcW w:w="1148" w:type="dxa"/>
            <w:shd w:val="clear" w:color="auto" w:fill="auto"/>
          </w:tcPr>
          <w:p w14:paraId="7E0497C0" w14:textId="350600E4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13E9FD5" w14:textId="0394BC4D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A866441" w14:textId="6CB667A8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00C0DC19" w14:textId="7EA52168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1C84D54" w14:textId="28B9D643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C4B435D" w14:textId="2B7D5A6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6B0E9D0E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17FCE2F1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05762479" w14:textId="0EC06479" w:rsidR="00744591" w:rsidRPr="0074459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Yarn of man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made, synthetic or artificial staple fibres</w:t>
            </w:r>
          </w:p>
          <w:p w14:paraId="6495966A" w14:textId="0E72AFB3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55.08, 55.09 (excluding 5509.52, 5509.61, 5509.91), 55.10 (excluding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5510.20), 55.11</w:t>
            </w:r>
          </w:p>
          <w:p w14:paraId="59B85791" w14:textId="77777777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194.CHN</w:t>
            </w:r>
          </w:p>
        </w:tc>
        <w:tc>
          <w:tcPr>
            <w:tcW w:w="1428" w:type="dxa"/>
            <w:shd w:val="clear" w:color="auto" w:fill="auto"/>
          </w:tcPr>
          <w:p w14:paraId="5A624F35" w14:textId="555B7464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20.03.2020</w:t>
            </w:r>
          </w:p>
          <w:p w14:paraId="4DF9166B" w14:textId="239B6483" w:rsidR="00EE18C0" w:rsidRPr="00033D21" w:rsidRDefault="00EE18C0" w:rsidP="00A448F5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 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194.AC.CAM</w:t>
            </w:r>
          </w:p>
        </w:tc>
        <w:tc>
          <w:tcPr>
            <w:tcW w:w="1315" w:type="dxa"/>
            <w:shd w:val="clear" w:color="auto" w:fill="auto"/>
          </w:tcPr>
          <w:p w14:paraId="67DDDA44" w14:textId="108331D6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5B99DC9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09C42A7" w14:textId="440C4849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24.03.2021</w:t>
            </w:r>
          </w:p>
          <w:p w14:paraId="040BC508" w14:textId="0481E41A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303669B2" w14:textId="0E701F20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16242B8C" w14:textId="0854C901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0.80 $/</w:t>
            </w:r>
            <w:r w:rsidR="00181BA3" w:rsidRPr="00033D21">
              <w:rPr>
                <w:rFonts w:eastAsia="Verdana" w:cs="Verdana"/>
                <w:sz w:val="14"/>
                <w:szCs w:val="14"/>
              </w:rPr>
              <w:t>kg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04A74CBD" w14:textId="025A8DC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137AEF3" w14:textId="3A23034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E6E4C11" w14:textId="77777777" w:rsidR="00EE18C0" w:rsidRPr="00033D21" w:rsidRDefault="00EE18C0" w:rsidP="00EE18C0">
            <w:pPr>
              <w:ind w:left="-57" w:right="-57"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1297AD9E" w14:textId="174525C8" w:rsidR="00EE18C0" w:rsidRPr="00033D21" w:rsidRDefault="00EE18C0" w:rsidP="00EE18C0">
            <w:pPr>
              <w:ind w:left="-57" w:right="-57"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24.03.2021 (P)</w:t>
            </w:r>
          </w:p>
          <w:p w14:paraId="6DC150F4" w14:textId="74E93F22" w:rsidR="00EE18C0" w:rsidRPr="00033D21" w:rsidRDefault="00EE18C0" w:rsidP="00EE18C0">
            <w:pPr>
              <w:ind w:left="-57" w:right="-57"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Official Gazette 31433 </w:t>
            </w:r>
            <w:hyperlink r:id="rId18" w:history="1">
              <w:r w:rsidR="00744591" w:rsidRPr="00A00C7D">
                <w:rPr>
                  <w:rStyle w:val="Hyperlink"/>
                  <w:rFonts w:eastAsia="Verdana" w:cs="Verdana"/>
                  <w:sz w:val="14"/>
                  <w:szCs w:val="14"/>
                </w:rPr>
                <w:t>https://www.resmigazete.gov.tr/eskiler/2021/03/20210324-15.htm</w:t>
              </w:r>
            </w:hyperlink>
          </w:p>
        </w:tc>
        <w:tc>
          <w:tcPr>
            <w:tcW w:w="966" w:type="dxa"/>
            <w:shd w:val="clear" w:color="auto" w:fill="auto"/>
          </w:tcPr>
          <w:p w14:paraId="2C4B9E5F" w14:textId="627EA025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C07748E" w14:textId="621875BC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50F67D0" w14:textId="6FBF8C62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02AC50CE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AAC2417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28F13F87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Motor 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hoe</w:t>
            </w:r>
            <w:proofErr w:type="spellEnd"/>
            <w:r w:rsidRPr="00033D21">
              <w:rPr>
                <w:rFonts w:eastAsia="Verdana" w:cs="Verdana"/>
                <w:sz w:val="14"/>
                <w:szCs w:val="14"/>
              </w:rPr>
              <w:t xml:space="preserve"> (tiller)</w:t>
            </w:r>
          </w:p>
          <w:p w14:paraId="4A1EE839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8432.29.90.00.19</w:t>
            </w:r>
          </w:p>
          <w:p w14:paraId="1EBFA5CE" w14:textId="77777777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232.CHN</w:t>
            </w:r>
          </w:p>
        </w:tc>
        <w:tc>
          <w:tcPr>
            <w:tcW w:w="1428" w:type="dxa"/>
            <w:shd w:val="clear" w:color="auto" w:fill="auto"/>
          </w:tcPr>
          <w:p w14:paraId="3948942C" w14:textId="736E49DF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20.03.2020</w:t>
            </w:r>
          </w:p>
          <w:p w14:paraId="1F4A5690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D48C816" w14:textId="293D8EE2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7C30C9C8" w14:textId="2AB27F72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6B9FD08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582D1404" w14:textId="0C800DF0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28.05.2021</w:t>
            </w:r>
          </w:p>
          <w:p w14:paraId="3390F9F2" w14:textId="21B36D0B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8.05.2021</w:t>
            </w:r>
          </w:p>
          <w:p w14:paraId="5E327E89" w14:textId="748742B9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8.05.2021 49.49%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92.95%</w:t>
            </w:r>
          </w:p>
        </w:tc>
        <w:tc>
          <w:tcPr>
            <w:tcW w:w="1148" w:type="dxa"/>
            <w:shd w:val="clear" w:color="auto" w:fill="auto"/>
          </w:tcPr>
          <w:p w14:paraId="522D3C23" w14:textId="1B508012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C68F9E9" w14:textId="1B698303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2482866" w14:textId="0EAE4C3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542B935" w14:textId="06B7D7E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BC7EC29" w14:textId="7E2E0C7D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FBBCCCB" w14:textId="2EC746EC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723C45AE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7A4A623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72864223" w14:textId="4FAC59F6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Knives for electromechanical domestic kitchen appliances</w:t>
            </w:r>
            <w:r w:rsidR="00181BA3">
              <w:rPr>
                <w:rFonts w:eastAsia="Verdana" w:cs="Verdana"/>
                <w:sz w:val="14"/>
                <w:szCs w:val="14"/>
              </w:rPr>
              <w:t xml:space="preserve"> </w:t>
            </w:r>
            <w:r w:rsidR="00181BA3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23A43D1D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8208.30.00.00.00</w:t>
            </w:r>
          </w:p>
          <w:p w14:paraId="6EC959E0" w14:textId="3703B1C8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205.CHN </w:t>
            </w:r>
          </w:p>
        </w:tc>
        <w:tc>
          <w:tcPr>
            <w:tcW w:w="1428" w:type="dxa"/>
            <w:shd w:val="clear" w:color="auto" w:fill="auto"/>
          </w:tcPr>
          <w:p w14:paraId="17BC4D1D" w14:textId="0B195770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26.03.2020</w:t>
            </w:r>
          </w:p>
          <w:p w14:paraId="2FA196DB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DAE8029" w14:textId="3759658C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0A77887A" w14:textId="4CFB4691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26BB7329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B826096" w14:textId="4CAE276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24.03.2021</w:t>
            </w:r>
          </w:p>
          <w:p w14:paraId="21697FD8" w14:textId="3124EE61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1259D04B" w14:textId="066A0FE4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4.03.2021</w:t>
            </w:r>
          </w:p>
          <w:p w14:paraId="72C46146" w14:textId="1A98890B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20.85 $/kg</w:t>
            </w:r>
          </w:p>
        </w:tc>
        <w:tc>
          <w:tcPr>
            <w:tcW w:w="1148" w:type="dxa"/>
            <w:shd w:val="clear" w:color="auto" w:fill="auto"/>
          </w:tcPr>
          <w:p w14:paraId="72D4A3DA" w14:textId="490D37B1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29ED1E9" w14:textId="755F13F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1E7D142" w14:textId="78DAAD12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5537CE3" w14:textId="2C326FAB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EEAD4E0" w14:textId="6A0200D6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1F57FFF" w14:textId="5ECB180D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18C0" w:rsidRPr="00033D21" w14:paraId="515DB3BF" w14:textId="77777777" w:rsidTr="00EE6A90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A21B8" w14:textId="77777777" w:rsidR="00EE18C0" w:rsidRPr="00033D21" w:rsidRDefault="00EE18C0" w:rsidP="00EE18C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6FFC4CE8" w14:textId="6CAFA3AA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Certain finished or semi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finished artificial leather</w:t>
            </w:r>
          </w:p>
          <w:p w14:paraId="3D1F61E8" w14:textId="77777777" w:rsidR="00EE18C0" w:rsidRPr="00033D21" w:rsidRDefault="00EE18C0" w:rsidP="00EE18C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5603.14, 3921.13</w:t>
            </w:r>
          </w:p>
          <w:p w14:paraId="77FBE469" w14:textId="77777777" w:rsidR="00EE18C0" w:rsidRPr="00033D21" w:rsidRDefault="00EE18C0" w:rsidP="00EE18C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196.CHN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324A0DB9" w14:textId="0427AF3F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08.04.2020</w:t>
            </w:r>
          </w:p>
          <w:p w14:paraId="2177CE0C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8D25418" w14:textId="4BA1E7A6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57F0D1B1" w14:textId="558A9CE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CA95D40" w14:textId="77777777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1BBB9B4F" w14:textId="7F2E7F8B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28.05.2021</w:t>
            </w:r>
          </w:p>
          <w:p w14:paraId="52A82DAA" w14:textId="2E69F408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8.05.2021</w:t>
            </w:r>
          </w:p>
          <w:p w14:paraId="54AB159C" w14:textId="744879ED" w:rsidR="00EE18C0" w:rsidRPr="00033D21" w:rsidRDefault="00EE18C0" w:rsidP="00EE18C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8.05.2021</w:t>
            </w:r>
          </w:p>
          <w:p w14:paraId="7C2AA56B" w14:textId="4268EEFE" w:rsidR="00EE18C0" w:rsidRPr="00033D21" w:rsidRDefault="00EE18C0" w:rsidP="00EE18C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1.9 $/kg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0B190039" w14:textId="799A084A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592A320B" w14:textId="2CC2C6D1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42CEB7B2" w14:textId="31D8FB37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F6A107E" w14:textId="2B452AF9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730769AB" w14:textId="4C9B7FC4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E6DB24A" w14:textId="71D1A25F" w:rsidR="00EE18C0" w:rsidRPr="00033D21" w:rsidRDefault="00744591" w:rsidP="00EE18C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7E03344F" w14:textId="77777777" w:rsidTr="00EE6A90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FD668" w14:textId="43DE3FD6" w:rsidR="00EE6A90" w:rsidRPr="00033D21" w:rsidRDefault="00EE6A90" w:rsidP="00EE6A90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3CFB" w14:textId="4043CF2E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43EC" w14:textId="046FFAC5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38D4C" w14:textId="56F40FFD" w:rsidR="00EE6A90" w:rsidRPr="00307F82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09146" w14:textId="6C162E21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FD26" w14:textId="29F4A44C" w:rsidR="00EE6A90" w:rsidRPr="00FC702F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8907" w14:textId="294FB846" w:rsidR="00EE6A90" w:rsidRPr="00FC702F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A8C6F" w14:textId="725D25E6" w:rsidR="00EE6A90" w:rsidRPr="00511EB8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75AF" w14:textId="7A83EBE7" w:rsidR="00EE6A90" w:rsidRPr="00065922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A1FA" w14:textId="31FDE6CB" w:rsidR="00EE6A90" w:rsidRPr="00065922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FC0C5" w14:textId="748BC68B" w:rsidR="00EE6A90" w:rsidRPr="00065922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EE6A90" w:rsidRPr="00033D21" w14:paraId="2B61631E" w14:textId="77777777" w:rsidTr="00EE6A90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C591C3" w14:textId="031367F5" w:rsidR="00EE6A90" w:rsidRPr="00033D21" w:rsidRDefault="00EE6A90" w:rsidP="00EE6A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783251E0" w14:textId="159101E4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and artificial staple fibres</w:t>
            </w:r>
          </w:p>
          <w:p w14:paraId="7C33D6D3" w14:textId="3D7BF596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55.13, 55.14, 55.15, 55.16</w:t>
            </w:r>
          </w:p>
          <w:p w14:paraId="6BC55C2E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147.CHN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0D6E308C" w14:textId="1942D6E9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2CF505B5" w14:textId="2575464C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147.AC.DEU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4EE8B277" w14:textId="3E3E8BB1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0136488" w14:textId="0E9439B2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1304A56D" w14:textId="3B1560B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344B0F47" w14:textId="487D599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3E95F7FA" w14:textId="1D6B0A9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1A56FBDA" w14:textId="57A3B8F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16089F5B" w14:textId="7E59EA9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63D632A2" w14:textId="0F21A1F3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045CE9D6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52244FD0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72676CED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and artificial staple fibres</w:t>
            </w:r>
          </w:p>
          <w:p w14:paraId="407F1B29" w14:textId="04CAB4B1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55.13, 55.14, 55.15, 55.16</w:t>
            </w:r>
          </w:p>
          <w:p w14:paraId="6741C27E" w14:textId="77777777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147.CHN</w:t>
            </w:r>
          </w:p>
        </w:tc>
        <w:tc>
          <w:tcPr>
            <w:tcW w:w="1428" w:type="dxa"/>
            <w:shd w:val="clear" w:color="auto" w:fill="auto"/>
          </w:tcPr>
          <w:p w14:paraId="70A195D3" w14:textId="6429B4D9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366E21DC" w14:textId="22E36EA0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147.AC.ITA</w:t>
            </w:r>
          </w:p>
        </w:tc>
        <w:tc>
          <w:tcPr>
            <w:tcW w:w="1315" w:type="dxa"/>
            <w:shd w:val="clear" w:color="auto" w:fill="auto"/>
          </w:tcPr>
          <w:p w14:paraId="3A15B7D5" w14:textId="4AC91BA4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E3A4815" w14:textId="5965A15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CEC4870" w14:textId="7BEC27B7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FA3BF70" w14:textId="34FA5E6E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7F401DA" w14:textId="61DB541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6F8040E" w14:textId="59980683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3C04A3A" w14:textId="57444F24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2EC754D" w14:textId="0A7AF03A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61CA3F54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7B836891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2ACDDFA1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and artificial staple fibres</w:t>
            </w:r>
          </w:p>
          <w:p w14:paraId="33293140" w14:textId="3708E953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55.13, 55.14, 55.15, 55.16</w:t>
            </w:r>
          </w:p>
          <w:p w14:paraId="4E532A4F" w14:textId="77777777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147.CHN</w:t>
            </w:r>
          </w:p>
        </w:tc>
        <w:tc>
          <w:tcPr>
            <w:tcW w:w="1428" w:type="dxa"/>
            <w:shd w:val="clear" w:color="auto" w:fill="auto"/>
          </w:tcPr>
          <w:p w14:paraId="3AE82841" w14:textId="0F4E7955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4091B485" w14:textId="1050928F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147.AC.ESP</w:t>
            </w:r>
          </w:p>
        </w:tc>
        <w:tc>
          <w:tcPr>
            <w:tcW w:w="1315" w:type="dxa"/>
            <w:shd w:val="clear" w:color="auto" w:fill="auto"/>
          </w:tcPr>
          <w:p w14:paraId="30C72710" w14:textId="421F3321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33254FF" w14:textId="15755A7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1CF39FB8" w14:textId="3BCC837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9430A98" w14:textId="3D45DEC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BFA3E44" w14:textId="24E3D11B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A337066" w14:textId="095BFD04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26BCDA6" w14:textId="6D6F873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5CBD35EA" w14:textId="1757C983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24F907CB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6EC53E2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61E4157" w14:textId="77777777" w:rsidR="00744591" w:rsidRPr="0074459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5ABE138E" w14:textId="21BD52D1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490125CC" w14:textId="77777777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148.CHN</w:t>
            </w:r>
          </w:p>
        </w:tc>
        <w:tc>
          <w:tcPr>
            <w:tcW w:w="1428" w:type="dxa"/>
            <w:shd w:val="clear" w:color="auto" w:fill="auto"/>
          </w:tcPr>
          <w:p w14:paraId="4936AB06" w14:textId="5BDA8E95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2C795D37" w14:textId="5EF1334B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148.AC.ESP</w:t>
            </w:r>
          </w:p>
        </w:tc>
        <w:tc>
          <w:tcPr>
            <w:tcW w:w="1315" w:type="dxa"/>
            <w:shd w:val="clear" w:color="auto" w:fill="auto"/>
          </w:tcPr>
          <w:p w14:paraId="46F9D355" w14:textId="36026CF6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92D413D" w14:textId="205907C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82CA770" w14:textId="498804C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4204B47" w14:textId="0DA9A9B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5F4C999" w14:textId="578E8985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AE6AE27" w14:textId="04D1082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EB3D127" w14:textId="6207BF0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36BADD9" w14:textId="0D501A4A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5997AD85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0ACC5CD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68A50257" w14:textId="77777777" w:rsidR="00744591" w:rsidRPr="0074459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79D18064" w14:textId="1D57B221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75376CF1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148.CHN</w:t>
            </w:r>
          </w:p>
        </w:tc>
        <w:tc>
          <w:tcPr>
            <w:tcW w:w="1428" w:type="dxa"/>
            <w:shd w:val="clear" w:color="auto" w:fill="auto"/>
          </w:tcPr>
          <w:p w14:paraId="75C01B33" w14:textId="22B5A89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3DED09D8" w14:textId="300F6516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148.AC.ITA</w:t>
            </w:r>
          </w:p>
        </w:tc>
        <w:tc>
          <w:tcPr>
            <w:tcW w:w="1315" w:type="dxa"/>
            <w:shd w:val="clear" w:color="auto" w:fill="auto"/>
          </w:tcPr>
          <w:p w14:paraId="499F6F12" w14:textId="492FA68F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474E9F2" w14:textId="0E47F3B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143FABAE" w14:textId="13E10187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9A9DF9E" w14:textId="50E6499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4F48D16" w14:textId="3F6FEC92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4D552EB" w14:textId="23701CCF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6DAD79E" w14:textId="7413069E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48E7E7F" w14:textId="121DADB6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22054719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AE8A9EC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0720D6CB" w14:textId="77777777" w:rsidR="00744591" w:rsidRPr="0074459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307C027D" w14:textId="11DCE89D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2078491B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148.CHN</w:t>
            </w:r>
          </w:p>
        </w:tc>
        <w:tc>
          <w:tcPr>
            <w:tcW w:w="1428" w:type="dxa"/>
            <w:shd w:val="clear" w:color="auto" w:fill="auto"/>
          </w:tcPr>
          <w:p w14:paraId="6FF13219" w14:textId="08DD8B4B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39BF1739" w14:textId="3B684EE4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circumvention Proceeding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148.AC.DEU</w:t>
            </w:r>
          </w:p>
        </w:tc>
        <w:tc>
          <w:tcPr>
            <w:tcW w:w="1315" w:type="dxa"/>
            <w:shd w:val="clear" w:color="auto" w:fill="auto"/>
          </w:tcPr>
          <w:p w14:paraId="72EAC5B0" w14:textId="4FEEF10A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3AEE4ED" w14:textId="0C72065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79138D4" w14:textId="3B065EBF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93E09F5" w14:textId="5006544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C110040" w14:textId="24C5D2FB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3438805" w14:textId="0E6C8E47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0C5E975" w14:textId="51BB96B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399E579" w14:textId="6126051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5269A9C6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3F855263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20734768" w14:textId="77777777" w:rsidR="00EE6A90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Cylindrical door locks (excluding 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electromechanicals</w:t>
            </w:r>
            <w:proofErr w:type="spellEnd"/>
            <w:r w:rsidRPr="00033D21">
              <w:rPr>
                <w:rFonts w:eastAsia="Verdana" w:cs="Verdana"/>
                <w:sz w:val="14"/>
                <w:szCs w:val="14"/>
              </w:rPr>
              <w:t>)</w:t>
            </w:r>
          </w:p>
          <w:p w14:paraId="78B684AA" w14:textId="01873634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8301.40.11.00.00, 8301.40.19.00.11, 8301.40.19.00.19, 8301.60.00.00.11, 8301.60.00.00.19</w:t>
            </w:r>
          </w:p>
          <w:p w14:paraId="0D0C72C2" w14:textId="77777777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158.CHN</w:t>
            </w:r>
          </w:p>
        </w:tc>
        <w:tc>
          <w:tcPr>
            <w:tcW w:w="1428" w:type="dxa"/>
            <w:shd w:val="clear" w:color="auto" w:fill="auto"/>
          </w:tcPr>
          <w:p w14:paraId="6C59388E" w14:textId="03796428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26.06.2020</w:t>
            </w:r>
          </w:p>
          <w:p w14:paraId="5DA76D3D" w14:textId="7777777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8700846" w14:textId="7D37F309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3CFA365A" w14:textId="7E728198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603FB20" w14:textId="7777777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21C82AD7" w14:textId="6481C853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27.03.2021</w:t>
            </w:r>
          </w:p>
          <w:p w14:paraId="168607A0" w14:textId="574DCD43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06729C20" w14:textId="36717E4B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7.03.2021</w:t>
            </w:r>
          </w:p>
          <w:p w14:paraId="75DC1A04" w14:textId="77777777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4.00 $/kg</w:t>
            </w:r>
          </w:p>
        </w:tc>
        <w:tc>
          <w:tcPr>
            <w:tcW w:w="1148" w:type="dxa"/>
            <w:shd w:val="clear" w:color="auto" w:fill="auto"/>
          </w:tcPr>
          <w:p w14:paraId="17DEF39B" w14:textId="578B2C64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F34475D" w14:textId="6698A313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73A2B49E" w14:textId="225AAE76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3F7F893" w14:textId="3788C06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B07FDE4" w14:textId="144D0CD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CA3C92E" w14:textId="0CA5953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5EE2414D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3AA2F662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8D2E532" w14:textId="062FDC00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Bicycle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6DAF6F9A" w14:textId="2AD7DA14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4011.50.00.00.00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4013.20.00.00.0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8714.99.90.00.00,</w:t>
            </w:r>
          </w:p>
          <w:p w14:paraId="7E5948E0" w14:textId="06142836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156.CHN </w:t>
            </w:r>
          </w:p>
        </w:tc>
        <w:tc>
          <w:tcPr>
            <w:tcW w:w="1428" w:type="dxa"/>
            <w:shd w:val="clear" w:color="auto" w:fill="auto"/>
          </w:tcPr>
          <w:p w14:paraId="424DA2CD" w14:textId="6D4AEC81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502B132E" w14:textId="7777777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CAEA730" w14:textId="00926C81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4350A7BE" w14:textId="5835088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83FEC8F" w14:textId="663E1007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1762D6D6" w14:textId="0A7D00C2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5D87BA6" w14:textId="2FB00B1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D0C7A14" w14:textId="14F9D3CD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02B424E4" w14:textId="438CF184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3F7E737" w14:textId="3498F262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86DFF26" w14:textId="4FF23F3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1CB15327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8F0016A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A72FC34" w14:textId="013CECB6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Motorcycle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48420F50" w14:textId="749D2212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4011.40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4</w:t>
            </w:r>
            <w:r w:rsidRPr="00033D21">
              <w:rPr>
                <w:rFonts w:eastAsia="Verdana" w:cs="Verdana"/>
                <w:sz w:val="14"/>
                <w:szCs w:val="14"/>
              </w:rPr>
              <w:t>013.90.00.00.11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29524149" w14:textId="4788D12F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155.CHN </w:t>
            </w:r>
          </w:p>
        </w:tc>
        <w:tc>
          <w:tcPr>
            <w:tcW w:w="1428" w:type="dxa"/>
            <w:shd w:val="clear" w:color="auto" w:fill="auto"/>
          </w:tcPr>
          <w:p w14:paraId="39833946" w14:textId="7202D77A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1825015B" w14:textId="7777777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0A21DCC" w14:textId="09227232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565DD5DA" w14:textId="16841072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8E1F59E" w14:textId="0087199B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3F989E0B" w14:textId="18E2823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CF3D832" w14:textId="6B2218D5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1B9EBF4" w14:textId="5646834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49DB7CC" w14:textId="07584F5C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1A0E3E0" w14:textId="4ABCB245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2452EF41" w14:textId="2DACFAB5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EE6A90" w:rsidRPr="00033D21" w14:paraId="251A5A8D" w14:textId="77777777" w:rsidTr="009F0C3B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CFBE08" w14:textId="77777777" w:rsidR="00EE6A90" w:rsidRPr="00033D21" w:rsidRDefault="00EE6A90" w:rsidP="00EE6A90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11BA21F5" w14:textId="77777777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Ball point pens</w:t>
            </w:r>
          </w:p>
          <w:p w14:paraId="2CB580CF" w14:textId="29912A4F" w:rsidR="00EE6A90" w:rsidRPr="00033D21" w:rsidRDefault="00EE6A90" w:rsidP="00EE6A90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9608.10.10.10.00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9608.50.00.10.00</w:t>
            </w:r>
          </w:p>
          <w:p w14:paraId="4A1B3FA5" w14:textId="77777777" w:rsidR="00EE6A90" w:rsidRPr="00033D21" w:rsidRDefault="00EE6A90" w:rsidP="00EE6A90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161.CHN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12656A7F" w14:textId="4159B446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24.07.2020</w:t>
            </w:r>
          </w:p>
          <w:p w14:paraId="204E3795" w14:textId="77777777" w:rsidR="00EE6A90" w:rsidRPr="00033D21" w:rsidRDefault="00EE6A90" w:rsidP="00EE6A90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24CA1D7" w14:textId="7C8054BA" w:rsidR="00EE6A90" w:rsidRPr="00033D21" w:rsidRDefault="00EE6A90" w:rsidP="00EE6A90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0E96C41" w14:textId="34901881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EAC777" w14:textId="48769C5E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0AF2EF82" w14:textId="4F90D5C3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4DB0873" w14:textId="07506031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01DFDC6D" w14:textId="1F255529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418015E" w14:textId="2E7157F6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7F9165E" w14:textId="69D454F1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19DBECDB" w14:textId="4A03D210" w:rsidR="00EE6A90" w:rsidRPr="00033D21" w:rsidRDefault="00744591" w:rsidP="00EE6A90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0DB9DDDB" w14:textId="77777777" w:rsidTr="009F0C3B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5D46B" w14:textId="02BABE3B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2DEFE" w14:textId="51208D50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1931B" w14:textId="68DA1286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57508" w14:textId="11059512" w:rsidR="009F0C3B" w:rsidRPr="00773E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A845" w14:textId="1E3486B8" w:rsidR="009F0C3B" w:rsidRPr="00B07860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F3C47" w14:textId="6020F6A4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84823" w14:textId="6BA2DB73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4201C" w14:textId="61C9BDDE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0B141" w14:textId="1385C77E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CF7B6" w14:textId="0E42D816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C694" w14:textId="35687705" w:rsidR="009F0C3B" w:rsidRPr="00C47243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9F0C3B" w:rsidRPr="00033D21" w14:paraId="1B303826" w14:textId="77777777" w:rsidTr="009F0C3B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108BE7" w14:textId="49EF76C0" w:rsidR="009F0C3B" w:rsidRPr="00033D21" w:rsidRDefault="009F0C3B" w:rsidP="009F0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38D419B6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Welding machines</w:t>
            </w:r>
          </w:p>
          <w:p w14:paraId="3BEB35DB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8515.39</w:t>
            </w:r>
          </w:p>
          <w:p w14:paraId="497DEB20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233.CHN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7EB1F8EC" w14:textId="324AD80E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24.07.2020</w:t>
            </w:r>
          </w:p>
          <w:p w14:paraId="0B73F060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E533626" w14:textId="51F0C7DF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29510AB3" w14:textId="6BF16585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5144607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15CF3B95" w14:textId="5CB53BAB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22.05.2021</w:t>
            </w:r>
          </w:p>
          <w:p w14:paraId="4A2D9014" w14:textId="00D08B0B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2.05.2021</w:t>
            </w:r>
          </w:p>
          <w:p w14:paraId="50FD3E02" w14:textId="78181369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2.05.2021</w:t>
            </w:r>
          </w:p>
          <w:p w14:paraId="1E40BE67" w14:textId="61FC9864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29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$/unit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154</w:t>
            </w:r>
            <w:r w:rsidR="00045A66">
              <w:rPr>
                <w:rFonts w:eastAsia="Verdana" w:cs="Verdana"/>
                <w:sz w:val="14"/>
                <w:szCs w:val="14"/>
              </w:rPr>
              <w:t> </w:t>
            </w:r>
            <w:r w:rsidRPr="00033D21">
              <w:rPr>
                <w:rFonts w:eastAsia="Verdana" w:cs="Verdana"/>
                <w:sz w:val="14"/>
                <w:szCs w:val="14"/>
              </w:rPr>
              <w:t>$/unit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34D52992" w14:textId="3B5C8C3B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70A889B2" w14:textId="0DD72182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0CB772B2" w14:textId="0FE0A85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74B7C20B" w14:textId="485D7B0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89C26B8" w14:textId="28DFD13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29862B19" w14:textId="681C9C1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69FF411F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3E6CA05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6F7028D" w14:textId="3993E9AE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Safety glass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3B37A3D2" w14:textId="1D298629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70.07</w:t>
            </w:r>
          </w:p>
          <w:p w14:paraId="6094707A" w14:textId="3D5E2FB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239.CHN </w:t>
            </w:r>
          </w:p>
        </w:tc>
        <w:tc>
          <w:tcPr>
            <w:tcW w:w="1428" w:type="dxa"/>
            <w:shd w:val="clear" w:color="auto" w:fill="auto"/>
          </w:tcPr>
          <w:p w14:paraId="2777226B" w14:textId="65A37CC2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14.11.2020</w:t>
            </w:r>
          </w:p>
          <w:p w14:paraId="0FD27EC2" w14:textId="20701A05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9559E8A" w14:textId="2DF303A6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30.06.2020</w:t>
            </w:r>
          </w:p>
        </w:tc>
        <w:tc>
          <w:tcPr>
            <w:tcW w:w="1315" w:type="dxa"/>
            <w:shd w:val="clear" w:color="auto" w:fill="auto"/>
          </w:tcPr>
          <w:p w14:paraId="04AFC13E" w14:textId="4B92682C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5952856" w14:textId="5AE8EC5D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263949A7" w14:textId="5A4BABDB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ECB6069" w14:textId="1941E24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B3E86B1" w14:textId="14CD66E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08C21988" w14:textId="6FFD0074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95A3918" w14:textId="2ED0363B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54D1A85" w14:textId="6C0D33D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1220D0A4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072362E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3895361D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Fan coil</w:t>
            </w:r>
          </w:p>
          <w:p w14:paraId="4F49C13D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8415.83.00.90.00</w:t>
            </w:r>
          </w:p>
          <w:p w14:paraId="5B872A22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209.CHN</w:t>
            </w:r>
          </w:p>
        </w:tc>
        <w:tc>
          <w:tcPr>
            <w:tcW w:w="1428" w:type="dxa"/>
            <w:shd w:val="clear" w:color="auto" w:fill="auto"/>
          </w:tcPr>
          <w:p w14:paraId="6B68468C" w14:textId="757B2A75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12.02.2021</w:t>
            </w:r>
          </w:p>
          <w:p w14:paraId="42C98D46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8200BA3" w14:textId="2EA98C31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506B2A1B" w14:textId="2FAFF2A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A3B28FF" w14:textId="568ABDAF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0AA09AA7" w14:textId="27812CB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E59AE3E" w14:textId="36DE560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17E557E" w14:textId="3E33E137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6A29BDD" w14:textId="12EAD29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7424600" w14:textId="74CDCA5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4844A3C" w14:textId="05F23CE6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1E8CBB68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FF0EC56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28A76108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Certain textile fabrics, impregnated, coated covered or laminated with polyurethane</w:t>
            </w:r>
          </w:p>
          <w:p w14:paraId="384235D1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5903.20.10.10.00, 5903.20.10.90.00, 5903.20.90.10.00, 5903.20.90.90.00</w:t>
            </w:r>
          </w:p>
          <w:p w14:paraId="5F175875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170.CHN</w:t>
            </w:r>
          </w:p>
        </w:tc>
        <w:tc>
          <w:tcPr>
            <w:tcW w:w="1428" w:type="dxa"/>
            <w:shd w:val="clear" w:color="auto" w:fill="auto"/>
          </w:tcPr>
          <w:p w14:paraId="658792F0" w14:textId="60A3940B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26.03.2021</w:t>
            </w:r>
          </w:p>
          <w:p w14:paraId="7B0B54EA" w14:textId="43294765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</w:t>
            </w:r>
          </w:p>
          <w:p w14:paraId="0572F9B8" w14:textId="48F4E4AC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</w:p>
          <w:p w14:paraId="26E2C2D0" w14:textId="77777777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170.AC.GRC </w:t>
            </w:r>
          </w:p>
        </w:tc>
        <w:tc>
          <w:tcPr>
            <w:tcW w:w="1315" w:type="dxa"/>
            <w:shd w:val="clear" w:color="auto" w:fill="auto"/>
          </w:tcPr>
          <w:p w14:paraId="64587D87" w14:textId="672B66E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1D48753" w14:textId="3F84198E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158487B" w14:textId="113460B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2E15B8A" w14:textId="168108BF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4A81BA90" w14:textId="021DFBC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6DDF02D9" w14:textId="36C3D365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F7D2530" w14:textId="18FF63D1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F085AB6" w14:textId="0E8D54E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6437FA78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17FE3C9B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0F67C627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Certain textile fabrics, impregnated, coated covered or laminated with polyurethane</w:t>
            </w:r>
          </w:p>
          <w:p w14:paraId="1B29705B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5903.20.10.10.00, 5903.20.10.90.00, 5903.20.90.10.00, 5903.20.90.90.00</w:t>
            </w:r>
          </w:p>
          <w:p w14:paraId="1FC810A7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170.CHN</w:t>
            </w:r>
          </w:p>
        </w:tc>
        <w:tc>
          <w:tcPr>
            <w:tcW w:w="1428" w:type="dxa"/>
            <w:shd w:val="clear" w:color="auto" w:fill="auto"/>
          </w:tcPr>
          <w:p w14:paraId="722B0D92" w14:textId="0DD1397A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26.03.2021</w:t>
            </w:r>
          </w:p>
          <w:p w14:paraId="3491F06D" w14:textId="7C3A378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Anti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circumvention</w:t>
            </w:r>
          </w:p>
          <w:p w14:paraId="79B4565B" w14:textId="6F2A2403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Proceeding</w:t>
            </w:r>
            <w:r w:rsidR="003F1884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</w:p>
          <w:p w14:paraId="1661E636" w14:textId="77777777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170.AC.MYS</w:t>
            </w:r>
          </w:p>
        </w:tc>
        <w:tc>
          <w:tcPr>
            <w:tcW w:w="1315" w:type="dxa"/>
            <w:shd w:val="clear" w:color="auto" w:fill="auto"/>
          </w:tcPr>
          <w:p w14:paraId="44C9508D" w14:textId="2CDCCF68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A240E21" w14:textId="5C949A63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43F112E" w14:textId="612AD89D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2830208" w14:textId="720E778D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46F1AB19" w14:textId="0C20ED74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03DAEC8" w14:textId="14E64ADB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966FA30" w14:textId="62AA54B4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E98BA83" w14:textId="47CFCAE3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7CB3B737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5290C75A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73CA7E8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Sodium 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formate</w:t>
            </w:r>
            <w:proofErr w:type="spellEnd"/>
          </w:p>
          <w:p w14:paraId="0D022B74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2915.12.00.00.12</w:t>
            </w:r>
          </w:p>
          <w:p w14:paraId="2749AF26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242.CHN</w:t>
            </w:r>
          </w:p>
        </w:tc>
        <w:tc>
          <w:tcPr>
            <w:tcW w:w="1428" w:type="dxa"/>
            <w:shd w:val="clear" w:color="auto" w:fill="auto"/>
          </w:tcPr>
          <w:p w14:paraId="50D10C83" w14:textId="7CEAEBE5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10.04.2021</w:t>
            </w:r>
          </w:p>
          <w:p w14:paraId="3EB53AC7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53053E3" w14:textId="70971F4A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2A0EEBD4" w14:textId="1E3B018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979FEFB" w14:textId="7062F5E6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7837AA4A" w14:textId="1F57B435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A8CC130" w14:textId="2CAEFDD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4DBFBEB" w14:textId="453B5B2D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65C4A07" w14:textId="6F0F9123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D90B858" w14:textId="05DD2D0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3FD04F3" w14:textId="7E5FF15F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75AB86DF" w14:textId="77777777" w:rsidTr="001B3DC4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88AA20" w14:textId="77777777" w:rsidR="009F0C3B" w:rsidRPr="00033D21" w:rsidRDefault="009F0C3B" w:rsidP="009F0C3B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36F34BE4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Pipe fittings</w:t>
            </w:r>
          </w:p>
          <w:p w14:paraId="2EB3417F" w14:textId="77777777" w:rsidR="009F0C3B" w:rsidRPr="00033D21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7307.91.00.00.00, 7307.93.11.00.11, 7307.93.11.00.12, 7307.93.19.00.00</w:t>
            </w:r>
          </w:p>
          <w:p w14:paraId="2DE46C8B" w14:textId="77777777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206.CHN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2F24EE4F" w14:textId="18B1389E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16.04.2021</w:t>
            </w:r>
          </w:p>
          <w:p w14:paraId="7A3098F9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38FF499" w14:textId="5CF6DAA3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74A79A06" w14:textId="63C9F58A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CCCF8A" w14:textId="31BF48E5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3842C89C" w14:textId="775AF492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7516DC97" w14:textId="0CF1CA7C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0919777B" w14:textId="7AA0B9F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31096F71" w14:textId="3605A4B8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2052003" w14:textId="655830AD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9A9E464" w14:textId="39207AA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F0C3B" w:rsidRPr="00033D21" w14:paraId="605CA3BD" w14:textId="77777777" w:rsidTr="001B3DC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446C" w14:textId="1E2DF35A" w:rsidR="009F0C3B" w:rsidRPr="00033D21" w:rsidRDefault="009F0C3B" w:rsidP="009F0C3B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FB3C8" w14:textId="63DD8422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0A50E39D" w14:textId="4422EE48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5C38BD59" w14:textId="0B1C2982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7C4EBD5" w14:textId="5271228A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2897FE75" w14:textId="5946D874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A098B32" w14:textId="0DEACF8E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0B2DDBF4" w14:textId="04294644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795BCA7F" w14:textId="3E7963B6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51746671" w14:textId="51F3221F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798AE413" w14:textId="7770D367" w:rsidR="009F0C3B" w:rsidRPr="00254A5F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9F0C3B" w:rsidRPr="00033D21" w14:paraId="7E57B3A9" w14:textId="77777777" w:rsidTr="009F0C3B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622234" w14:textId="5A64EE29" w:rsidR="009F0C3B" w:rsidRPr="00033D21" w:rsidRDefault="009F0C3B" w:rsidP="009F0C3B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1FF44FE8" w14:textId="7AD2A4E3" w:rsidR="00CF09D4" w:rsidRDefault="009F0C3B" w:rsidP="009F0C3B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Certain made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up textile articles and fabrics made of artificial or synthetic fibres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br/>
            </w:r>
            <w:r w:rsidRPr="00033D21">
              <w:rPr>
                <w:rFonts w:eastAsia="Verdana" w:cs="Verdana"/>
                <w:sz w:val="14"/>
                <w:szCs w:val="14"/>
              </w:rPr>
              <w:t>5407.41.00.90.11, 5407.41.00.90.12, 5407.42.00.90.11, 5407.42.00.90.12, 5407.43.00.90.11, 5407.43.00.90.12, 5407.44.00.90.11, 5407.44.00.90.12, 5407.51.00.90.11, 5407.51.00.90.12, 5407.52.00.90.11, 5407.52.00.90.12, 5407.53.00.90.11, 5407.53.00.90.12, 5407.54.00.90.11, 5407.54.00.90.12, 5407.61.10.90.11, 5407.61.10.90.12, 5407.61.30.90.11, 5407.61.30.90.12, 5407.61.50.90.11, 5407.61.50.90.12, 5407.61.90.90.11, 5407.61.90.90.12, 5407.69.10.90.11, 5407.69.10.90.12, 5407.69.90.90.11, 5407.69.90.90.12, 5407.71.00.90.11, 5407.71.00.90.12, 5407.72.00.90.11, 5407.72.00.90.12, 5407.73.00.90.11, 5407.73.00.90.12, 5407.74.00.90.11, 5407.74.00.90.12, 5407.81.00.90.11, 5407.81.00.90.12, 5407.82.00.90.11, 5407.82.00.90.12, 5407.83.00.90.11, 5407.83.00.90.12, 5407.84.00.90.11, 5407.84.00.90.12, 5407.91.00.90.11, 5407.91.00.90.12, 5407.92.00.90.11, 5407.92.00.90.12, 5407.93.00.90.11, 5407.93.00.90.12, 5407.94.00.90.11, 5407.94.00.90.12, 5810.92.10.00.00, 5810.92.90.00.00, 6005.36.00.00.00, 6005.37.00.00.00, 6005.38.00.00.00, 6005.39.00.00.00, 6006.31.00.00.00, 6006.32.00.00.00, 6006.33.00.00.00, 6006.34.00.00.00, 6303.12.00.00.00, 6303.92</w:t>
            </w:r>
          </w:p>
          <w:p w14:paraId="5FC71535" w14:textId="0DFF8DEC" w:rsidR="009F0C3B" w:rsidRPr="00033D21" w:rsidRDefault="009F0C3B" w:rsidP="009F0C3B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207.CHN</w:t>
            </w:r>
          </w:p>
        </w:tc>
        <w:tc>
          <w:tcPr>
            <w:tcW w:w="1428" w:type="dxa"/>
            <w:shd w:val="clear" w:color="auto" w:fill="auto"/>
          </w:tcPr>
          <w:p w14:paraId="738576CE" w14:textId="68D9DDE8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22.05.2021</w:t>
            </w:r>
          </w:p>
          <w:p w14:paraId="0A9A557A" w14:textId="77777777" w:rsidR="009F0C3B" w:rsidRPr="00033D21" w:rsidRDefault="009F0C3B" w:rsidP="009F0C3B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1A14A28" w14:textId="418F2938" w:rsidR="009F0C3B" w:rsidRPr="00033D21" w:rsidRDefault="009F0C3B" w:rsidP="009F0C3B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63A6C4EF" w14:textId="5B358D89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FDDEDF4" w14:textId="4897AD4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FFE570C" w14:textId="551A9706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B5E440B" w14:textId="18F5BD50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A654E4A" w14:textId="2A262198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B791CC3" w14:textId="1B08DB98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051414D" w14:textId="6567B0B6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843065B" w14:textId="6BB49946" w:rsidR="009F0C3B" w:rsidRPr="00033D21" w:rsidRDefault="00744591" w:rsidP="009F0C3B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8F2061" w:rsidRPr="00033D21" w14:paraId="52D72338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5945C19" w14:textId="77777777" w:rsidR="008F2061" w:rsidRPr="00033D21" w:rsidRDefault="008F2061" w:rsidP="008F206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279DEEBE" w14:textId="03DB0FC1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Tempered glass lid/cover</w:t>
            </w:r>
          </w:p>
          <w:p w14:paraId="70DCC9AF" w14:textId="77777777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61323688" w14:textId="77777777" w:rsidR="008F2061" w:rsidRPr="00033D21" w:rsidRDefault="008F2061" w:rsidP="008F206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162.CHN</w:t>
            </w:r>
          </w:p>
        </w:tc>
        <w:tc>
          <w:tcPr>
            <w:tcW w:w="1428" w:type="dxa"/>
            <w:shd w:val="clear" w:color="auto" w:fill="auto"/>
          </w:tcPr>
          <w:p w14:paraId="58515828" w14:textId="1984EE3A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16.06.2021 Sunset/Expiry review</w:t>
            </w:r>
          </w:p>
          <w:p w14:paraId="15DB2205" w14:textId="789E4965" w:rsidR="008F2061" w:rsidRPr="00033D21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12B4E114" w14:textId="252795FA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02B65C7" w14:textId="01C75013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BEC4EE5" w14:textId="79988C9A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39B8B99" w14:textId="5A56C0DE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1472F58" w14:textId="1130850C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2F016BD" w14:textId="211EC43B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FA52D59" w14:textId="1815C56C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EC97D42" w14:textId="37FC7949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8F2061" w:rsidRPr="00033D21" w14:paraId="5A1D7BB9" w14:textId="77777777" w:rsidTr="00EE18C0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226EF7CF" w14:textId="77777777" w:rsidR="008F2061" w:rsidRPr="00033D21" w:rsidRDefault="008F2061" w:rsidP="008F206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6257939" w14:textId="77777777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Articulated link chain and parts thereof</w:t>
            </w:r>
          </w:p>
          <w:p w14:paraId="36A83BF3" w14:textId="77777777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7315.11.90.00.11, 7315.11.90.00.19, 7315.12.00.00.11, 7315.12.00.00.19, 7315.19.00.00.00</w:t>
            </w:r>
          </w:p>
          <w:p w14:paraId="6F10B49D" w14:textId="77777777" w:rsidR="008F2061" w:rsidRPr="00033D21" w:rsidRDefault="008F2061" w:rsidP="008F206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208.CHN</w:t>
            </w:r>
          </w:p>
        </w:tc>
        <w:tc>
          <w:tcPr>
            <w:tcW w:w="1428" w:type="dxa"/>
            <w:shd w:val="clear" w:color="auto" w:fill="auto"/>
          </w:tcPr>
          <w:p w14:paraId="6EEDD4FB" w14:textId="1654F4CF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52C21F5F" w14:textId="77777777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9262F0E" w14:textId="1B5988F6" w:rsidR="008F2061" w:rsidRPr="00033D21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28E82339" w14:textId="6259471B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C9C1433" w14:textId="0D885972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3ABFE835" w14:textId="10DE0C3A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F3C0082" w14:textId="433FA682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BEC7176" w14:textId="694979F2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68C9ADFB" w14:textId="7A0E9CD9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C24689A" w14:textId="3B1764C4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BCD9D6F" w14:textId="003E3C83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8F2061" w:rsidRPr="00033D21" w14:paraId="1840FD7D" w14:textId="77777777" w:rsidTr="008F2061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03E3A" w14:textId="77777777" w:rsidR="008F2061" w:rsidRPr="00033D21" w:rsidRDefault="008F2061" w:rsidP="008F2061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47FFFEA0" w14:textId="77777777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Unframed glass mirrors</w:t>
            </w:r>
          </w:p>
          <w:p w14:paraId="42D82BDF" w14:textId="77777777" w:rsidR="008F2061" w:rsidRPr="00033D21" w:rsidRDefault="008F2061" w:rsidP="008F2061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7009.91</w:t>
            </w:r>
          </w:p>
          <w:p w14:paraId="7A17EB7D" w14:textId="77777777" w:rsidR="008F2061" w:rsidRPr="00033D21" w:rsidRDefault="008F2061" w:rsidP="008F2061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248.CHN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02B226AE" w14:textId="02A1793F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19.06.2021</w:t>
            </w:r>
          </w:p>
          <w:p w14:paraId="43535281" w14:textId="77777777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7BCF38B" w14:textId="2BE86015" w:rsidR="008F2061" w:rsidRPr="00033D21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66D7F04E" w14:textId="7319C9F1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2AC292" w14:textId="255D9E96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54771389" w14:textId="0A26D0B8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773546F5" w14:textId="458C1DEA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51F01D30" w14:textId="485B3664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39CA1C5" w14:textId="06E541FF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AF6A230" w14:textId="32E7D0A0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2B8D7F0" w14:textId="3A181C2E" w:rsidR="008F2061" w:rsidRPr="00033D21" w:rsidRDefault="00744591" w:rsidP="008F2061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8F2061" w:rsidRPr="00033D21" w14:paraId="10B50487" w14:textId="77777777" w:rsidTr="008F2061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8B602" w14:textId="6CEB12E4" w:rsidR="008F2061" w:rsidRPr="00033D21" w:rsidRDefault="008F2061" w:rsidP="008F2061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72CB6349" w14:textId="1140B303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7FACCB65" w14:textId="7A202911" w:rsidR="008F2061" w:rsidRPr="00033D21" w:rsidRDefault="008F2061" w:rsidP="008F2061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2303E6D7" w14:textId="3ED46D1C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7BB9767" w14:textId="766A8F6E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22AC2755" w14:textId="710D5B01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16DA459" w14:textId="286932DF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2646B437" w14:textId="66D15214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017C5935" w14:textId="0746A488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1A76F4B6" w14:textId="3C22B206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6096B545" w14:textId="1A146800" w:rsidR="008F2061" w:rsidRPr="008B3EE0" w:rsidRDefault="008F2061" w:rsidP="008F2061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1B71F6" w:rsidRPr="00033D21" w14:paraId="3317ADE4" w14:textId="77777777" w:rsidTr="008F2061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495C16" w14:textId="6023EEE9" w:rsidR="001B71F6" w:rsidRPr="00033D21" w:rsidRDefault="001B71F6" w:rsidP="001B71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China (Cont'd)</w:t>
            </w:r>
          </w:p>
        </w:tc>
        <w:tc>
          <w:tcPr>
            <w:tcW w:w="2954" w:type="dxa"/>
            <w:shd w:val="clear" w:color="auto" w:fill="auto"/>
          </w:tcPr>
          <w:p w14:paraId="695E69E4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Chiller</w:t>
            </w:r>
          </w:p>
          <w:p w14:paraId="66114EFB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8418.69.00.10.00</w:t>
            </w:r>
          </w:p>
          <w:p w14:paraId="410FD664" w14:textId="77777777" w:rsidR="001B71F6" w:rsidRPr="00033D21" w:rsidRDefault="001B71F6" w:rsidP="001B71F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244.CHN</w:t>
            </w:r>
          </w:p>
        </w:tc>
        <w:tc>
          <w:tcPr>
            <w:tcW w:w="1428" w:type="dxa"/>
            <w:shd w:val="clear" w:color="auto" w:fill="auto"/>
          </w:tcPr>
          <w:p w14:paraId="17A080B0" w14:textId="2F96F648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26.06.2021</w:t>
            </w:r>
          </w:p>
          <w:p w14:paraId="0375A8EC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3DE1610" w14:textId="2DA605B1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0A0143B9" w14:textId="7257FE85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D8FD6DD" w14:textId="1492777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232C124" w14:textId="2C059D7B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0284870" w14:textId="730C2D03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46FB9AC" w14:textId="5142BD19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D32ABD1" w14:textId="7DEA5E91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BF62A79" w14:textId="21E96AE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DC82A9D" w14:textId="1541437B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775CED87" w14:textId="77777777" w:rsidTr="008F2061">
        <w:tc>
          <w:tcPr>
            <w:tcW w:w="859" w:type="dxa"/>
            <w:tcBorders>
              <w:top w:val="nil"/>
            </w:tcBorders>
            <w:shd w:val="clear" w:color="auto" w:fill="auto"/>
          </w:tcPr>
          <w:p w14:paraId="2E76CA30" w14:textId="5D913E4E" w:rsidR="001B71F6" w:rsidRPr="00033D21" w:rsidRDefault="001B71F6" w:rsidP="001B71F6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E375C6C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Painted galvanized sheet metal (cold rolled)</w:t>
            </w:r>
          </w:p>
          <w:p w14:paraId="4CE14B90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7210.70.80.90.11, 7210.70.80.90.19</w:t>
            </w:r>
          </w:p>
          <w:p w14:paraId="7A1CB338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245.CHN</w:t>
            </w:r>
          </w:p>
        </w:tc>
        <w:tc>
          <w:tcPr>
            <w:tcW w:w="1428" w:type="dxa"/>
            <w:shd w:val="clear" w:color="auto" w:fill="auto"/>
          </w:tcPr>
          <w:p w14:paraId="3A14585D" w14:textId="727BB089" w:rsidR="001B71F6" w:rsidRPr="00033D21" w:rsidRDefault="00744591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398ECCB7" w14:textId="71CE1BED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65055A8" w14:textId="57FBAF56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2F2EB51" w14:textId="3FB6743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C3A61BB" w14:textId="48E1733C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24.06.2021</w:t>
            </w:r>
          </w:p>
          <w:p w14:paraId="66C444EF" w14:textId="77777777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371" w:type="dxa"/>
            <w:shd w:val="clear" w:color="auto" w:fill="auto"/>
          </w:tcPr>
          <w:p w14:paraId="1295645C" w14:textId="5C5AD3F9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0837E79B" w14:textId="6E2B10B1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3BCD20A" w14:textId="0D6D4DBD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5DD2B454" w14:textId="416D7D8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4E81DE83" w14:textId="77777777" w:rsidTr="00EE18C0">
        <w:tc>
          <w:tcPr>
            <w:tcW w:w="859" w:type="dxa"/>
            <w:shd w:val="clear" w:color="auto" w:fill="auto"/>
          </w:tcPr>
          <w:p w14:paraId="43114D47" w14:textId="77777777" w:rsidR="001B71F6" w:rsidRPr="00033D21" w:rsidRDefault="001B71F6" w:rsidP="001B71F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Egypt</w:t>
            </w:r>
          </w:p>
        </w:tc>
        <w:tc>
          <w:tcPr>
            <w:tcW w:w="2954" w:type="dxa"/>
            <w:shd w:val="clear" w:color="auto" w:fill="auto"/>
          </w:tcPr>
          <w:p w14:paraId="316C0690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Polystyrene</w:t>
            </w:r>
          </w:p>
          <w:p w14:paraId="50147D3F" w14:textId="1844A200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3903.19.00.00.00</w:t>
            </w:r>
          </w:p>
          <w:p w14:paraId="3D15C9C1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238.EGY</w:t>
            </w:r>
          </w:p>
        </w:tc>
        <w:tc>
          <w:tcPr>
            <w:tcW w:w="1428" w:type="dxa"/>
            <w:shd w:val="clear" w:color="auto" w:fill="auto"/>
          </w:tcPr>
          <w:p w14:paraId="07E9D239" w14:textId="5B36818D" w:rsidR="001B71F6" w:rsidRPr="00033D21" w:rsidRDefault="00744591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303297C5" w14:textId="1C610799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FF529D9" w14:textId="66C1104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1B533609" w14:textId="1B91AD1D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24CC6B1" w14:textId="446D6DB1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14.01.2021</w:t>
            </w:r>
          </w:p>
          <w:p w14:paraId="366F62D2" w14:textId="77777777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371" w:type="dxa"/>
            <w:shd w:val="clear" w:color="auto" w:fill="auto"/>
          </w:tcPr>
          <w:p w14:paraId="6A2EE90E" w14:textId="3E0F0B07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4AFA4F7" w14:textId="09A50D7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1585A45" w14:textId="45F1DE04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58BC7EF" w14:textId="0D35F446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295DCE69" w14:textId="77777777" w:rsidTr="00EE18C0">
        <w:tc>
          <w:tcPr>
            <w:tcW w:w="859" w:type="dxa"/>
            <w:shd w:val="clear" w:color="auto" w:fill="auto"/>
          </w:tcPr>
          <w:p w14:paraId="67421FDA" w14:textId="77777777" w:rsidR="001B71F6" w:rsidRPr="00033D21" w:rsidRDefault="001B71F6" w:rsidP="001B71F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Germany</w:t>
            </w:r>
          </w:p>
        </w:tc>
        <w:tc>
          <w:tcPr>
            <w:tcW w:w="2954" w:type="dxa"/>
            <w:shd w:val="clear" w:color="auto" w:fill="auto"/>
          </w:tcPr>
          <w:p w14:paraId="6ECCED59" w14:textId="7FDB7F84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Polyvinyl chloride</w:t>
            </w:r>
            <w:r w:rsidR="006B4F76">
              <w:rPr>
                <w:rFonts w:eastAsia="Verdana" w:cs="Verdana"/>
                <w:sz w:val="14"/>
                <w:szCs w:val="14"/>
              </w:rPr>
              <w:t xml:space="preserve"> </w:t>
            </w:r>
            <w:r w:rsidR="006B4F76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46BA5289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3904.10.00.00.19</w:t>
            </w:r>
          </w:p>
          <w:p w14:paraId="74FD3E7D" w14:textId="38820FF9" w:rsidR="001B71F6" w:rsidRPr="00033D21" w:rsidRDefault="001B71F6" w:rsidP="001B71F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150.DEU </w:t>
            </w:r>
          </w:p>
        </w:tc>
        <w:tc>
          <w:tcPr>
            <w:tcW w:w="1428" w:type="dxa"/>
            <w:shd w:val="clear" w:color="auto" w:fill="auto"/>
          </w:tcPr>
          <w:p w14:paraId="325330C1" w14:textId="0B122916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24.06.2020</w:t>
            </w:r>
          </w:p>
          <w:p w14:paraId="72E8302D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9E9A87C" w14:textId="24311A79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43F181D3" w14:textId="1C156353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230E6142" w14:textId="625A6429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79B5E023" w14:textId="5384487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164A3A3" w14:textId="16597877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1CE6870C" w14:textId="1F46916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52D7A13D" w14:textId="201552A4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5517EBF" w14:textId="1C8216BA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2783A35" w14:textId="55C2C23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1D96189E" w14:textId="77777777" w:rsidTr="001B71F6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0EC44CBE" w14:textId="77777777" w:rsidR="001B71F6" w:rsidRPr="00033D21" w:rsidRDefault="001B71F6" w:rsidP="001B71F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Hong Kong, China</w:t>
            </w:r>
          </w:p>
        </w:tc>
        <w:tc>
          <w:tcPr>
            <w:tcW w:w="2954" w:type="dxa"/>
            <w:shd w:val="clear" w:color="auto" w:fill="auto"/>
          </w:tcPr>
          <w:p w14:paraId="1BC0CA26" w14:textId="2E38716F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Tempered glass lid/cover</w:t>
            </w:r>
            <w:r w:rsidR="00092C51">
              <w:rPr>
                <w:rFonts w:eastAsia="Verdana" w:cs="Verdana"/>
                <w:sz w:val="14"/>
                <w:szCs w:val="14"/>
              </w:rPr>
              <w:t xml:space="preserve"> </w:t>
            </w:r>
            <w:r w:rsidR="00092C51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4E17E553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05C592F9" w14:textId="06C61EAD" w:rsidR="001B71F6" w:rsidRPr="00033D21" w:rsidRDefault="001B71F6" w:rsidP="001B71F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162.HKG </w:t>
            </w:r>
          </w:p>
        </w:tc>
        <w:tc>
          <w:tcPr>
            <w:tcW w:w="1428" w:type="dxa"/>
            <w:shd w:val="clear" w:color="auto" w:fill="auto"/>
          </w:tcPr>
          <w:p w14:paraId="07A40A91" w14:textId="3CD48C2A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3B360151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1DD5373" w14:textId="1110BEA0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42D72025" w14:textId="6FCED2C0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1F8FC37" w14:textId="522EB63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7F09C7A" w14:textId="7FA9E19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4AFCDA3" w14:textId="7488AF4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770AD79" w14:textId="12E9A30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8BBCAD5" w14:textId="1B385BF0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76118FB" w14:textId="143C636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3083996" w14:textId="7F577741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332F9E5C" w14:textId="77777777" w:rsidTr="001B71F6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B393F" w14:textId="77777777" w:rsidR="001B71F6" w:rsidRPr="00033D21" w:rsidRDefault="001B71F6" w:rsidP="001B71F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India</w:t>
            </w:r>
          </w:p>
        </w:tc>
        <w:tc>
          <w:tcPr>
            <w:tcW w:w="2954" w:type="dxa"/>
            <w:shd w:val="clear" w:color="auto" w:fill="auto"/>
          </w:tcPr>
          <w:p w14:paraId="550FE32D" w14:textId="582AD22B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Fully drawn yarn (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FDY</w:t>
            </w:r>
            <w:proofErr w:type="spellEnd"/>
            <w:r w:rsidRPr="00033D21">
              <w:rPr>
                <w:rFonts w:eastAsia="Verdana" w:cs="Verdana"/>
                <w:sz w:val="14"/>
                <w:szCs w:val="14"/>
              </w:rPr>
              <w:t>)</w:t>
            </w:r>
            <w:r w:rsidR="00092C51">
              <w:rPr>
                <w:rFonts w:eastAsia="Verdana" w:cs="Verdana"/>
                <w:sz w:val="14"/>
                <w:szCs w:val="14"/>
              </w:rPr>
              <w:t xml:space="preserve"> </w:t>
            </w:r>
            <w:r w:rsidR="00092C51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5D8B2584" w14:textId="77777777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3E2B0F92" w14:textId="7C9C7B10" w:rsidR="001B71F6" w:rsidRPr="00033D21" w:rsidRDefault="001B71F6" w:rsidP="001B71F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227.IND </w:t>
            </w:r>
          </w:p>
        </w:tc>
        <w:tc>
          <w:tcPr>
            <w:tcW w:w="1428" w:type="dxa"/>
            <w:shd w:val="clear" w:color="auto" w:fill="auto"/>
          </w:tcPr>
          <w:p w14:paraId="15012CFB" w14:textId="4238615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234E1F80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732B8D9" w14:textId="288E8C7D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5FEA268F" w14:textId="29FC0F37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4D631F6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363B3118" w14:textId="08437A9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09.01.2021</w:t>
            </w:r>
          </w:p>
          <w:p w14:paraId="580BF6FF" w14:textId="2B7725F1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7812FB48" w14:textId="2C116CCC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305CB15B" w14:textId="6ECAAC5A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0.15 $/kg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0.17</w:t>
            </w:r>
            <w:r w:rsidR="00045A66">
              <w:rPr>
                <w:rFonts w:eastAsia="Verdana" w:cs="Verdana"/>
                <w:sz w:val="14"/>
                <w:szCs w:val="14"/>
              </w:rPr>
              <w:t> </w:t>
            </w:r>
            <w:r w:rsidRPr="00033D21">
              <w:rPr>
                <w:rFonts w:eastAsia="Verdana" w:cs="Verdana"/>
                <w:sz w:val="14"/>
                <w:szCs w:val="14"/>
              </w:rPr>
              <w:t>$/kg</w:t>
            </w:r>
          </w:p>
        </w:tc>
        <w:tc>
          <w:tcPr>
            <w:tcW w:w="1148" w:type="dxa"/>
            <w:shd w:val="clear" w:color="auto" w:fill="auto"/>
          </w:tcPr>
          <w:p w14:paraId="6F0CBDD5" w14:textId="1AB655E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6DB830C" w14:textId="0AA23DA2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E3F4823" w14:textId="15F8773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CBF4C52" w14:textId="34404687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1DFA4F3" w14:textId="11A67CEB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2BC80334" w14:textId="60EDFC01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2E3B56D2" w14:textId="77777777" w:rsidTr="001B71F6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AF94D" w14:textId="77777777" w:rsidR="001B71F6" w:rsidRPr="00033D21" w:rsidRDefault="001B71F6" w:rsidP="001B71F6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F9ADC8F" w14:textId="26695816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Bicycle tires and tubes</w:t>
            </w:r>
            <w:r w:rsidR="00092C51">
              <w:rPr>
                <w:rFonts w:eastAsia="Verdana" w:cs="Verdana"/>
                <w:sz w:val="14"/>
                <w:szCs w:val="14"/>
              </w:rPr>
              <w:t xml:space="preserve"> </w:t>
            </w:r>
            <w:r w:rsidR="00092C51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130C2EC5" w14:textId="3223D411" w:rsidR="001B71F6" w:rsidRPr="00033D21" w:rsidRDefault="001B71F6" w:rsidP="001B71F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4011.50.00.00.00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; 4</w:t>
            </w:r>
            <w:r w:rsidRPr="00033D21">
              <w:rPr>
                <w:rFonts w:eastAsia="Verdana" w:cs="Verdana"/>
                <w:sz w:val="14"/>
                <w:szCs w:val="14"/>
              </w:rPr>
              <w:t>013.20.00.00.0</w:t>
            </w:r>
            <w:r w:rsidR="005C58C6"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556B06B8" w14:textId="5E263454" w:rsidR="001B71F6" w:rsidRPr="00033D21" w:rsidRDefault="001B71F6" w:rsidP="001B71F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156.IND </w:t>
            </w:r>
          </w:p>
        </w:tc>
        <w:tc>
          <w:tcPr>
            <w:tcW w:w="1428" w:type="dxa"/>
            <w:shd w:val="clear" w:color="auto" w:fill="auto"/>
          </w:tcPr>
          <w:p w14:paraId="05EDA1CE" w14:textId="071431AF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17C69E8A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28487EE4" w14:textId="2FF66A14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0038BC49" w14:textId="7484AF53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B9BECA0" w14:textId="389E36B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7D18121" w14:textId="267ECAF4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B53B065" w14:textId="576CF6A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4A2F1A0" w14:textId="620D068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5A1C6648" w14:textId="1B41B813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E8CCC39" w14:textId="72E9442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A83680B" w14:textId="0686FA54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5EA71911" w14:textId="77777777" w:rsidTr="001B71F6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7E948D" w14:textId="77777777" w:rsidR="001B71F6" w:rsidRPr="00033D21" w:rsidRDefault="001B71F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Indonesia</w:t>
            </w:r>
          </w:p>
        </w:tc>
        <w:tc>
          <w:tcPr>
            <w:tcW w:w="2954" w:type="dxa"/>
            <w:shd w:val="clear" w:color="auto" w:fill="auto"/>
          </w:tcPr>
          <w:p w14:paraId="48219678" w14:textId="77777777" w:rsidR="00744591" w:rsidRPr="00744591" w:rsidRDefault="001B71F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Polyester textured yarn</w:t>
            </w:r>
          </w:p>
          <w:p w14:paraId="5E757B55" w14:textId="4B964E6A" w:rsidR="001B71F6" w:rsidRPr="00033D21" w:rsidRDefault="001B71F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5402.33</w:t>
            </w:r>
          </w:p>
          <w:p w14:paraId="5C095035" w14:textId="77777777" w:rsidR="001B71F6" w:rsidRPr="00033D21" w:rsidRDefault="001B71F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192.IDN</w:t>
            </w:r>
          </w:p>
        </w:tc>
        <w:tc>
          <w:tcPr>
            <w:tcW w:w="1428" w:type="dxa"/>
            <w:shd w:val="clear" w:color="auto" w:fill="auto"/>
          </w:tcPr>
          <w:p w14:paraId="6C56E368" w14:textId="436799B3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3D12688F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53734A8" w14:textId="00DBAFEA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71EBE972" w14:textId="00FED02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267A125" w14:textId="77777777" w:rsidR="001B71F6" w:rsidRPr="00930218" w:rsidRDefault="001B71F6" w:rsidP="001B71F6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 xml:space="preserve">Final </w:t>
            </w:r>
            <w:proofErr w:type="spellStart"/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determination</w:t>
            </w:r>
            <w:proofErr w:type="spellEnd"/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:</w:t>
            </w:r>
          </w:p>
          <w:p w14:paraId="43F10583" w14:textId="62A19B38" w:rsidR="001B71F6" w:rsidRPr="00930218" w:rsidRDefault="001B71F6" w:rsidP="001B71F6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03.02.2021</w:t>
            </w:r>
          </w:p>
          <w:p w14:paraId="7E5FA5BF" w14:textId="72761ACB" w:rsidR="001B71F6" w:rsidRPr="00930218" w:rsidRDefault="001B71F6" w:rsidP="001B71F6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  <w:lang w:val="fr-CH"/>
              </w:rPr>
              <w:t>: 0</w:t>
            </w: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3.02.2021</w:t>
            </w:r>
          </w:p>
          <w:p w14:paraId="62C6F8BE" w14:textId="3902F205" w:rsidR="001B71F6" w:rsidRPr="00930218" w:rsidRDefault="001B71F6" w:rsidP="001B71F6">
            <w:pPr>
              <w:jc w:val="center"/>
              <w:rPr>
                <w:rFonts w:eastAsia="Verdana" w:cs="Verdana"/>
                <w:sz w:val="14"/>
                <w:szCs w:val="14"/>
                <w:lang w:val="fr-CH"/>
              </w:rPr>
            </w:pP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  <w:lang w:val="fr-CH"/>
              </w:rPr>
              <w:t>: 0</w:t>
            </w: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3.02.2021</w:t>
            </w:r>
          </w:p>
          <w:p w14:paraId="7EF9FABA" w14:textId="510C0710" w:rsidR="001B71F6" w:rsidRPr="00930218" w:rsidRDefault="001B71F6" w:rsidP="001B71F6">
            <w:pPr>
              <w:jc w:val="center"/>
              <w:rPr>
                <w:sz w:val="14"/>
                <w:szCs w:val="14"/>
                <w:lang w:val="fr-CH"/>
              </w:rPr>
            </w:pP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48 $/ton</w:t>
            </w:r>
            <w:r w:rsidR="00744591" w:rsidRPr="00744591">
              <w:rPr>
                <w:rFonts w:eastAsia="Verdana" w:cs="Verdana"/>
                <w:sz w:val="14"/>
                <w:szCs w:val="14"/>
                <w:lang w:val="fr-CH"/>
              </w:rPr>
              <w:t>-</w:t>
            </w: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240</w:t>
            </w:r>
            <w:r w:rsidR="00045A66">
              <w:rPr>
                <w:rFonts w:eastAsia="Verdana" w:cs="Verdana"/>
                <w:sz w:val="14"/>
                <w:szCs w:val="14"/>
                <w:lang w:val="fr-CH"/>
              </w:rPr>
              <w:t> </w:t>
            </w:r>
            <w:r w:rsidRPr="00930218">
              <w:rPr>
                <w:rFonts w:eastAsia="Verdana" w:cs="Verdana"/>
                <w:sz w:val="14"/>
                <w:szCs w:val="14"/>
                <w:lang w:val="fr-CH"/>
              </w:rPr>
              <w:t>$/ton</w:t>
            </w:r>
          </w:p>
        </w:tc>
        <w:tc>
          <w:tcPr>
            <w:tcW w:w="1148" w:type="dxa"/>
            <w:shd w:val="clear" w:color="auto" w:fill="auto"/>
          </w:tcPr>
          <w:p w14:paraId="5714B8E4" w14:textId="404CAD84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105DE77" w14:textId="7A2EA006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9345AB0" w14:textId="3B3581B2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887FB84" w14:textId="10F2D0C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3C8A7CF" w14:textId="398546E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3DA7429" w14:textId="56ECDE5F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1B71F6" w:rsidRPr="00033D21" w14:paraId="10270F08" w14:textId="77777777" w:rsidTr="005C58C6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988A7" w14:textId="77777777" w:rsidR="001B71F6" w:rsidRPr="00033D21" w:rsidRDefault="001B71F6" w:rsidP="005C58C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107C4297" w14:textId="65192E51" w:rsidR="001B71F6" w:rsidRPr="00033D21" w:rsidRDefault="001B71F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Motorcycle tires and tubes</w:t>
            </w:r>
            <w:r w:rsidR="005C58C6">
              <w:rPr>
                <w:rFonts w:eastAsia="Verdana" w:cs="Verdana"/>
                <w:sz w:val="14"/>
                <w:szCs w:val="14"/>
              </w:rPr>
              <w:t xml:space="preserve"> </w:t>
            </w:r>
            <w:r w:rsidR="005C58C6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0A135F1E" w14:textId="6CBA3D54" w:rsidR="001B71F6" w:rsidRPr="00033D21" w:rsidRDefault="001B71F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4011.40</w:t>
            </w:r>
            <w:r w:rsidR="005C58C6"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 w:rsidR="005C58C6"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2434C795" w14:textId="37AE5EB1" w:rsidR="001B71F6" w:rsidRPr="00033D21" w:rsidRDefault="001B71F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197.IDN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17D97620" w14:textId="567CF49A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57785718" w14:textId="77777777" w:rsidR="001B71F6" w:rsidRPr="00033D21" w:rsidRDefault="001B71F6" w:rsidP="001B71F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877E7BF" w14:textId="3A8E8072" w:rsidR="001B71F6" w:rsidRPr="00033D21" w:rsidRDefault="001B71F6" w:rsidP="001B71F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B0270BE" w14:textId="15097FD5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7ABE124" w14:textId="61C123B8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17E92428" w14:textId="7275A766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661CD298" w14:textId="7B823246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7AC7F6AB" w14:textId="54986C99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44EFC13" w14:textId="4CB3478E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5294BC7" w14:textId="1485A40C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C4CFA31" w14:textId="3CF02083" w:rsidR="001B71F6" w:rsidRPr="00033D21" w:rsidRDefault="00744591" w:rsidP="001B71F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3B1EDF30" w14:textId="77777777" w:rsidTr="005C58C6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0C94" w14:textId="564771A4" w:rsidR="005C58C6" w:rsidRPr="00033D21" w:rsidRDefault="005C58C6" w:rsidP="005C58C6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1567E" w14:textId="0DDF8476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75EFF99C" w14:textId="52E95B36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1247CDB6" w14:textId="5D5D173C" w:rsidR="005C58C6" w:rsidRPr="00873A22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7AB724B" w14:textId="575132DC" w:rsidR="005C58C6" w:rsidRPr="0091402F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374C8369" w14:textId="6119087F" w:rsidR="005C58C6" w:rsidRPr="0091402F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0D5A16A9" w14:textId="1867E387" w:rsidR="005C58C6" w:rsidRPr="00FB6D39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5423F7C2" w14:textId="64908164" w:rsidR="005C58C6" w:rsidRPr="00E6682B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02E4A752" w14:textId="16C0C0E2" w:rsidR="005C58C6" w:rsidRPr="00E6682B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18F3A01A" w14:textId="7BB4529F" w:rsidR="005C58C6" w:rsidRPr="00E6682B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5551B879" w14:textId="4FD2AAA0" w:rsidR="005C58C6" w:rsidRPr="00E6682B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5C58C6" w:rsidRPr="00033D21" w14:paraId="195CBF61" w14:textId="77777777" w:rsidTr="005C58C6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786898" w14:textId="23484E28" w:rsidR="005C58C6" w:rsidRPr="00033D21" w:rsidRDefault="005C58C6" w:rsidP="005C58C6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Indonesia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37515C05" w14:textId="0A1DC0D5" w:rsidR="005C58C6" w:rsidRPr="00033D21" w:rsidRDefault="005C58C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Bicycle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47440CA0" w14:textId="6A346AC6" w:rsidR="005C58C6" w:rsidRPr="00033D21" w:rsidRDefault="005C58C6" w:rsidP="005C58C6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4011.50.00.00.00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4013.20.00.00.00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18A523AE" w14:textId="76001402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198.IDN </w:t>
            </w:r>
          </w:p>
        </w:tc>
        <w:tc>
          <w:tcPr>
            <w:tcW w:w="1428" w:type="dxa"/>
            <w:shd w:val="clear" w:color="auto" w:fill="auto"/>
          </w:tcPr>
          <w:p w14:paraId="12567D9D" w14:textId="58F72823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6FC30C89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E91C22B" w14:textId="4963507A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18D2DFD6" w14:textId="34D727C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CE1E404" w14:textId="6AD6CA0C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30F54E09" w14:textId="4AE7DAC9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DBF8E5A" w14:textId="7B7F3823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48C4FFCA" w14:textId="4DD88E3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895D434" w14:textId="1972D8C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6FAB757" w14:textId="16120FE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B586663" w14:textId="6F0E67FB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50B74AE3" w14:textId="77777777" w:rsidTr="005C58C6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6B6CB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663F5951" w14:textId="109DB75C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Tempered glass lid/cover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275274E2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7010.20.00.00.00</w:t>
            </w:r>
          </w:p>
          <w:p w14:paraId="215AD0A1" w14:textId="12832592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162.IDN </w:t>
            </w:r>
          </w:p>
        </w:tc>
        <w:tc>
          <w:tcPr>
            <w:tcW w:w="1428" w:type="dxa"/>
            <w:shd w:val="clear" w:color="auto" w:fill="auto"/>
          </w:tcPr>
          <w:p w14:paraId="340271C0" w14:textId="7256CE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16.06.2021</w:t>
            </w:r>
          </w:p>
          <w:p w14:paraId="1B1BC1EB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A6780B1" w14:textId="2AEA8960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1.01.2018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31.12.2020</w:t>
            </w:r>
          </w:p>
        </w:tc>
        <w:tc>
          <w:tcPr>
            <w:tcW w:w="1315" w:type="dxa"/>
            <w:shd w:val="clear" w:color="auto" w:fill="auto"/>
          </w:tcPr>
          <w:p w14:paraId="0FC0CCBD" w14:textId="0B996530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27B183E" w14:textId="1AB08146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775DFB74" w14:textId="65988A02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B8497EF" w14:textId="3F120625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8C5A355" w14:textId="7800125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117E94B" w14:textId="095CC3C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D5DADEC" w14:textId="78AE3BC7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0DE6221C" w14:textId="3861430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787EB7E1" w14:textId="77777777" w:rsidTr="005C58C6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C0C194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Israel</w:t>
            </w:r>
          </w:p>
        </w:tc>
        <w:tc>
          <w:tcPr>
            <w:tcW w:w="2954" w:type="dxa"/>
            <w:shd w:val="clear" w:color="auto" w:fill="auto"/>
          </w:tcPr>
          <w:p w14:paraId="57CF1FCF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Uncoloured float glass</w:t>
            </w:r>
          </w:p>
          <w:p w14:paraId="40042842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7005.29</w:t>
            </w:r>
          </w:p>
          <w:p w14:paraId="7A894091" w14:textId="77777777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231.ISR</w:t>
            </w:r>
          </w:p>
        </w:tc>
        <w:tc>
          <w:tcPr>
            <w:tcW w:w="1428" w:type="dxa"/>
            <w:shd w:val="clear" w:color="auto" w:fill="auto"/>
          </w:tcPr>
          <w:p w14:paraId="7E7EFDA6" w14:textId="099AAE59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23.06.2020</w:t>
            </w:r>
          </w:p>
          <w:p w14:paraId="3FF00735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9CBF290" w14:textId="3D04B9B8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5025615E" w14:textId="64E66B3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51531EF" w14:textId="468EC73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9296F0C" w14:textId="6A73351C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595F54E" w14:textId="15C24525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07.04.2021</w:t>
            </w:r>
          </w:p>
          <w:p w14:paraId="7EE2DD62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withdrawn</w:t>
            </w:r>
          </w:p>
          <w:p w14:paraId="3EE4CDDD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Termination date:</w:t>
            </w:r>
          </w:p>
          <w:p w14:paraId="5A53A70D" w14:textId="597A3F93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07.04.2021</w:t>
            </w:r>
          </w:p>
        </w:tc>
        <w:tc>
          <w:tcPr>
            <w:tcW w:w="1371" w:type="dxa"/>
            <w:shd w:val="clear" w:color="auto" w:fill="auto"/>
          </w:tcPr>
          <w:p w14:paraId="563C8725" w14:textId="29F78B96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6B198615" w14:textId="1B68A356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D39C632" w14:textId="224DDC7C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C753BAA" w14:textId="297981D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56F6AFCC" w14:textId="77777777" w:rsidTr="005C58C6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12BC0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AD825B7" w14:textId="1C71A7E5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Safety glass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712BA376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70.07</w:t>
            </w:r>
          </w:p>
          <w:p w14:paraId="322AD8BC" w14:textId="37105C51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239.ISR </w:t>
            </w:r>
          </w:p>
        </w:tc>
        <w:tc>
          <w:tcPr>
            <w:tcW w:w="1428" w:type="dxa"/>
            <w:shd w:val="clear" w:color="auto" w:fill="auto"/>
          </w:tcPr>
          <w:p w14:paraId="30C9694F" w14:textId="6F51D1EA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14.11.2020</w:t>
            </w:r>
          </w:p>
          <w:p w14:paraId="4395BFD8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0CE6FBF" w14:textId="0BA59F9A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30.06.2020</w:t>
            </w:r>
          </w:p>
        </w:tc>
        <w:tc>
          <w:tcPr>
            <w:tcW w:w="1315" w:type="dxa"/>
            <w:shd w:val="clear" w:color="auto" w:fill="auto"/>
          </w:tcPr>
          <w:p w14:paraId="3AA1F1EA" w14:textId="56603CE2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1CA7DD7" w14:textId="0E846B54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004A8729" w14:textId="3024417C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62FF2A8" w14:textId="2CBB73A9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87CEACE" w14:textId="6EF09EEB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B48A58C" w14:textId="45DB9CB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D03B4FE" w14:textId="5680B9E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243328A" w14:textId="5E009B8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10A54175" w14:textId="77777777" w:rsidTr="005C58C6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312E1" w14:textId="30278332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Korea, Rep</w:t>
            </w:r>
            <w:r>
              <w:rPr>
                <w:rFonts w:eastAsia="Verdana" w:cs="Verdana"/>
                <w:sz w:val="14"/>
                <w:szCs w:val="14"/>
              </w:rPr>
              <w:t xml:space="preserve">. </w:t>
            </w:r>
            <w:r w:rsidRPr="00033D21">
              <w:rPr>
                <w:rFonts w:eastAsia="Verdana" w:cs="Verdana"/>
                <w:sz w:val="14"/>
                <w:szCs w:val="14"/>
              </w:rPr>
              <w:t>of</w:t>
            </w:r>
          </w:p>
        </w:tc>
        <w:tc>
          <w:tcPr>
            <w:tcW w:w="2954" w:type="dxa"/>
            <w:shd w:val="clear" w:color="auto" w:fill="auto"/>
          </w:tcPr>
          <w:p w14:paraId="5CCF972E" w14:textId="77777777" w:rsidR="00744591" w:rsidRPr="0074459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409F2795" w14:textId="22E7B799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34BE6448" w14:textId="77777777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148.KOR</w:t>
            </w:r>
          </w:p>
        </w:tc>
        <w:tc>
          <w:tcPr>
            <w:tcW w:w="1428" w:type="dxa"/>
            <w:shd w:val="clear" w:color="auto" w:fill="auto"/>
          </w:tcPr>
          <w:p w14:paraId="071A003E" w14:textId="1BCEFF48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04.01.2020</w:t>
            </w:r>
          </w:p>
          <w:p w14:paraId="1A63546C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9D2070F" w14:textId="4ED59663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0965C1E3" w14:textId="1350FF39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FCBE9A0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4E0353E7" w14:textId="65A0D5D2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28.01.2021</w:t>
            </w:r>
          </w:p>
          <w:p w14:paraId="7CCEB29F" w14:textId="36E573CB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4DC9F61E" w14:textId="7B26B104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6C75302A" w14:textId="501162CC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14.64%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40.00%</w:t>
            </w:r>
          </w:p>
        </w:tc>
        <w:tc>
          <w:tcPr>
            <w:tcW w:w="1148" w:type="dxa"/>
            <w:shd w:val="clear" w:color="auto" w:fill="auto"/>
          </w:tcPr>
          <w:p w14:paraId="66C5A02F" w14:textId="3FC46B53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469F1EB0" w14:textId="1DC5A61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1692A31" w14:textId="5D2DDEA5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A8474FE" w14:textId="32DA4759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688E9EC" w14:textId="617E2FE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2D82DEAC" w14:textId="7CB8DEB3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1DF43479" w14:textId="77777777" w:rsidTr="005C58C6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CCD83B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Malaysia</w:t>
            </w:r>
          </w:p>
        </w:tc>
        <w:tc>
          <w:tcPr>
            <w:tcW w:w="2954" w:type="dxa"/>
            <w:shd w:val="clear" w:color="auto" w:fill="auto"/>
          </w:tcPr>
          <w:p w14:paraId="4A6A04AA" w14:textId="77777777" w:rsidR="00744591" w:rsidRPr="0074459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Polyester textured yarn</w:t>
            </w:r>
          </w:p>
          <w:p w14:paraId="4C61160A" w14:textId="6041C0C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5402.33</w:t>
            </w:r>
          </w:p>
          <w:p w14:paraId="43976E7A" w14:textId="77777777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192.MYS</w:t>
            </w:r>
          </w:p>
        </w:tc>
        <w:tc>
          <w:tcPr>
            <w:tcW w:w="1428" w:type="dxa"/>
            <w:shd w:val="clear" w:color="auto" w:fill="auto"/>
          </w:tcPr>
          <w:p w14:paraId="237606EE" w14:textId="77E701F5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045036E6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DB7A737" w14:textId="6C95620F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2996ADC5" w14:textId="582FB58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4951F4F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1879885F" w14:textId="60F5AB32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03.02.2021</w:t>
            </w:r>
          </w:p>
          <w:p w14:paraId="2CCF2624" w14:textId="5FAD5156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1906AB5F" w14:textId="4253ED25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4C5F5F11" w14:textId="2FE92C5C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276 $/ton</w:t>
            </w:r>
          </w:p>
        </w:tc>
        <w:tc>
          <w:tcPr>
            <w:tcW w:w="1148" w:type="dxa"/>
            <w:shd w:val="clear" w:color="auto" w:fill="auto"/>
          </w:tcPr>
          <w:p w14:paraId="01CEDF81" w14:textId="108684CE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861008C" w14:textId="37B5D0B5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C5EECE7" w14:textId="0FEC7E06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0B33602" w14:textId="100E5B5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62BA746" w14:textId="0B5793B1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23BCD2EB" w14:textId="0752022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11FA04F9" w14:textId="77777777" w:rsidTr="005C58C6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3C8DDB27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E602724" w14:textId="77777777" w:rsidR="00744591" w:rsidRPr="0074459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Fully drawn yarn (</w:t>
            </w:r>
            <w:proofErr w:type="spellStart"/>
            <w:r w:rsidRPr="00033D21">
              <w:rPr>
                <w:rFonts w:eastAsia="Verdana" w:cs="Verdana"/>
                <w:sz w:val="14"/>
                <w:szCs w:val="14"/>
              </w:rPr>
              <w:t>FDY</w:t>
            </w:r>
            <w:proofErr w:type="spellEnd"/>
            <w:r w:rsidRPr="00033D21">
              <w:rPr>
                <w:rFonts w:eastAsia="Verdana" w:cs="Verdana"/>
                <w:sz w:val="14"/>
                <w:szCs w:val="14"/>
              </w:rPr>
              <w:t>)</w:t>
            </w:r>
          </w:p>
          <w:p w14:paraId="5F993AD3" w14:textId="69CA430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5402.47</w:t>
            </w:r>
          </w:p>
          <w:p w14:paraId="14728E04" w14:textId="4A5E249B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227.MYS </w:t>
            </w:r>
          </w:p>
        </w:tc>
        <w:tc>
          <w:tcPr>
            <w:tcW w:w="1428" w:type="dxa"/>
            <w:shd w:val="clear" w:color="auto" w:fill="auto"/>
          </w:tcPr>
          <w:p w14:paraId="09BEEF5F" w14:textId="20269EAC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1CD1FE07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1791997" w14:textId="02EA3A54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7DD79BFB" w14:textId="32F759AC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387DC20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272F4505" w14:textId="4735E7D2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09.01.2021</w:t>
            </w:r>
          </w:p>
          <w:p w14:paraId="1487794A" w14:textId="3BD1B59F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59F73668" w14:textId="037DD352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9.01.2021</w:t>
            </w:r>
          </w:p>
          <w:p w14:paraId="708A31DA" w14:textId="72BF96A5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0.15 $/kg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0.17</w:t>
            </w:r>
            <w:r w:rsidR="00045A66">
              <w:rPr>
                <w:rFonts w:eastAsia="Verdana" w:cs="Verdana"/>
                <w:sz w:val="14"/>
                <w:szCs w:val="14"/>
              </w:rPr>
              <w:t> </w:t>
            </w:r>
            <w:r w:rsidRPr="00033D21">
              <w:rPr>
                <w:rFonts w:eastAsia="Verdana" w:cs="Verdana"/>
                <w:sz w:val="14"/>
                <w:szCs w:val="14"/>
              </w:rPr>
              <w:t>$/kg</w:t>
            </w:r>
          </w:p>
        </w:tc>
        <w:tc>
          <w:tcPr>
            <w:tcW w:w="1148" w:type="dxa"/>
            <w:shd w:val="clear" w:color="auto" w:fill="auto"/>
          </w:tcPr>
          <w:p w14:paraId="00A778B4" w14:textId="687730C3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3CE3249" w14:textId="102AF054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86BEA66" w14:textId="2AF081F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F0BFBCC" w14:textId="13BCCE6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9C78DCC" w14:textId="46A7C3FF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797B4A5" w14:textId="6344FEC8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5C58C6" w:rsidRPr="00033D21" w14:paraId="5EFC07B9" w14:textId="77777777" w:rsidTr="009965D4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9D6EA4" w14:textId="77777777" w:rsidR="005C58C6" w:rsidRPr="00033D21" w:rsidRDefault="005C58C6" w:rsidP="005C58C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15AA6D89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Vulcanized rubber thread and cord</w:t>
            </w:r>
          </w:p>
          <w:p w14:paraId="4638E015" w14:textId="77777777" w:rsidR="005C58C6" w:rsidRPr="00033D21" w:rsidRDefault="005C58C6" w:rsidP="005C58C6">
            <w:pPr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4007.00</w:t>
            </w:r>
          </w:p>
          <w:p w14:paraId="0EF97221" w14:textId="77777777" w:rsidR="005C58C6" w:rsidRPr="00033D21" w:rsidRDefault="005C58C6" w:rsidP="005C58C6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159.MYS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129C1011" w14:textId="07020732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16.11.2019</w:t>
            </w:r>
          </w:p>
          <w:p w14:paraId="082118DF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8C3DB6E" w14:textId="3C541AB7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30.09.2019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CC6028D" w14:textId="4FA66475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5C8ACE" w14:textId="7777777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1B6FC51" w14:textId="6F43D1AA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12.05.2021</w:t>
            </w:r>
          </w:p>
          <w:p w14:paraId="2DF790B7" w14:textId="30953F57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1</w:t>
            </w:r>
            <w:r w:rsidRPr="00033D21">
              <w:rPr>
                <w:rFonts w:eastAsia="Verdana" w:cs="Verdana"/>
                <w:sz w:val="14"/>
                <w:szCs w:val="14"/>
              </w:rPr>
              <w:t>2.05.2021</w:t>
            </w:r>
          </w:p>
          <w:p w14:paraId="2C80928E" w14:textId="1E4DBE6E" w:rsidR="005C58C6" w:rsidRPr="00033D21" w:rsidRDefault="005C58C6" w:rsidP="005C58C6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1</w:t>
            </w:r>
            <w:r w:rsidRPr="00033D21">
              <w:rPr>
                <w:rFonts w:eastAsia="Verdana" w:cs="Verdana"/>
                <w:sz w:val="14"/>
                <w:szCs w:val="14"/>
              </w:rPr>
              <w:t>2.05.2021</w:t>
            </w:r>
          </w:p>
          <w:p w14:paraId="5B8314A5" w14:textId="7830482F" w:rsidR="005C58C6" w:rsidRPr="00033D21" w:rsidRDefault="005C58C6" w:rsidP="005C58C6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11.6%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16.9%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4EBBED96" w14:textId="24C76B57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1A965FB2" w14:textId="37038C8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15E1FF17" w14:textId="3507D3B3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1A03DD84" w14:textId="3008DFFB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155C15C" w14:textId="1D5F5899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1E7A6EF" w14:textId="5E13969A" w:rsidR="005C58C6" w:rsidRPr="00033D21" w:rsidRDefault="00744591" w:rsidP="005C58C6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58E6C6BF" w14:textId="77777777" w:rsidTr="009965D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39306" w14:textId="612F2C1C" w:rsidR="009965D4" w:rsidRPr="00033D21" w:rsidRDefault="009965D4" w:rsidP="009965D4">
            <w:pPr>
              <w:keepNext/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C2FA3" w14:textId="69BC2408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562C4D9D" w14:textId="71BF3C64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7CAA7239" w14:textId="507CC156" w:rsidR="009965D4" w:rsidRPr="00E1293D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1ECEE04" w14:textId="5D11E791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6973EC49" w14:textId="12ED9206" w:rsidR="009965D4" w:rsidRPr="007D519F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1F3CAEBF" w14:textId="3F07BCAF" w:rsidR="009965D4" w:rsidRPr="007D519F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7608A362" w14:textId="26DE4A83" w:rsidR="009965D4" w:rsidRPr="009919B4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4470EA2D" w14:textId="38DD3B43" w:rsidR="009965D4" w:rsidRPr="009919B4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3AD498B0" w14:textId="1A37519C" w:rsidR="009965D4" w:rsidRPr="009919B4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08F277B3" w14:textId="57428019" w:rsidR="009965D4" w:rsidRPr="009919B4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9965D4" w:rsidRPr="00033D21" w14:paraId="0C148412" w14:textId="77777777" w:rsidTr="009965D4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C12970" w14:textId="38394A63" w:rsidR="009965D4" w:rsidRPr="00033D21" w:rsidRDefault="009965D4" w:rsidP="009965D4">
            <w:pPr>
              <w:keepNext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Malaysia (Cont'd)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2ADB4BF5" w14:textId="77777777" w:rsidR="00744591" w:rsidRPr="0074459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0E66DFAE" w14:textId="39FDB40C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1B9FD0A8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148.MYS</w:t>
            </w:r>
          </w:p>
        </w:tc>
        <w:tc>
          <w:tcPr>
            <w:tcW w:w="1428" w:type="dxa"/>
            <w:shd w:val="clear" w:color="auto" w:fill="auto"/>
          </w:tcPr>
          <w:p w14:paraId="57DE1D2C" w14:textId="3B7E607D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04.01.2020</w:t>
            </w:r>
          </w:p>
          <w:p w14:paraId="183F5A89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6E5C04C6" w14:textId="0A1A48F8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31.12.2019 </w:t>
            </w:r>
          </w:p>
        </w:tc>
        <w:tc>
          <w:tcPr>
            <w:tcW w:w="1315" w:type="dxa"/>
            <w:shd w:val="clear" w:color="auto" w:fill="auto"/>
          </w:tcPr>
          <w:p w14:paraId="5B301B1C" w14:textId="7328A91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F8CF2B0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36612AA" w14:textId="3AF8283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28.01.2021</w:t>
            </w:r>
          </w:p>
          <w:p w14:paraId="7F9E793E" w14:textId="716688D2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2C6EF536" w14:textId="1927206F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26DB29C0" w14:textId="446BF14C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7.76%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42.44%</w:t>
            </w:r>
          </w:p>
        </w:tc>
        <w:tc>
          <w:tcPr>
            <w:tcW w:w="1148" w:type="dxa"/>
            <w:shd w:val="clear" w:color="auto" w:fill="auto"/>
          </w:tcPr>
          <w:p w14:paraId="40DD814B" w14:textId="441D75A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CB5EC39" w14:textId="233EBDDB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A33EF3E" w14:textId="41DDEA5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756E01A0" w14:textId="147A5F5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8414ABE" w14:textId="1D99399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1BDD18FE" w14:textId="2796691A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69286A10" w14:textId="77777777" w:rsidTr="005C58C6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A1B5812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560E607D" w14:textId="69174F3C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Bicycle tires and tubes</w:t>
            </w:r>
            <w:r w:rsidR="007858F7">
              <w:rPr>
                <w:rFonts w:eastAsia="Verdana" w:cs="Verdana"/>
                <w:sz w:val="14"/>
                <w:szCs w:val="14"/>
              </w:rPr>
              <w:t xml:space="preserve"> </w:t>
            </w:r>
            <w:r w:rsidR="007858F7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00986CDD" w14:textId="7801E2D5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4011.50.00.00.00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4013.20.00.00.00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7294F867" w14:textId="32CC4BCF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198.MYS </w:t>
            </w:r>
          </w:p>
        </w:tc>
        <w:tc>
          <w:tcPr>
            <w:tcW w:w="1428" w:type="dxa"/>
            <w:shd w:val="clear" w:color="auto" w:fill="auto"/>
          </w:tcPr>
          <w:p w14:paraId="580A885F" w14:textId="59A661F6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2A6EDE44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7581A93" w14:textId="60BABD81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6A0058C9" w14:textId="13887B63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2A5AF9A0" w14:textId="6B85750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7F274A76" w14:textId="3F6FD596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1607AD1" w14:textId="00FD3DF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D5477C6" w14:textId="1F59C9D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7C83A438" w14:textId="05CE0820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13FE882" w14:textId="2AFDCD1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BC7C048" w14:textId="0D54EDE0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7B38070F" w14:textId="77777777" w:rsidTr="005C58C6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9D4D5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32E6D43C" w14:textId="72D50A90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Motorcycle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5C68C801" w14:textId="0BED02B6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4011.40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3ACDAFC5" w14:textId="5EBF8852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197.MYS </w:t>
            </w:r>
          </w:p>
        </w:tc>
        <w:tc>
          <w:tcPr>
            <w:tcW w:w="1428" w:type="dxa"/>
            <w:shd w:val="clear" w:color="auto" w:fill="auto"/>
          </w:tcPr>
          <w:p w14:paraId="7FDCF77F" w14:textId="51380AF9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65B3845C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791C940" w14:textId="593C4907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7EE24528" w14:textId="08B73E1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984167A" w14:textId="27E017D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6B5F2567" w14:textId="0855D81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C2ACD84" w14:textId="67B79973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511B0669" w14:textId="0EE1BA5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4D1D299" w14:textId="6ED44B3A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088F300" w14:textId="5E7D887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0DF226A" w14:textId="7B18784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5A485F5A" w14:textId="77777777" w:rsidTr="009965D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3C063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Chinese Taipei</w:t>
            </w:r>
          </w:p>
        </w:tc>
        <w:tc>
          <w:tcPr>
            <w:tcW w:w="2954" w:type="dxa"/>
            <w:shd w:val="clear" w:color="auto" w:fill="auto"/>
          </w:tcPr>
          <w:p w14:paraId="06A86C36" w14:textId="723C66B8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  <w:r w:rsidR="00155D75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064C09B8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2E1D90DE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148.TWN</w:t>
            </w:r>
          </w:p>
        </w:tc>
        <w:tc>
          <w:tcPr>
            <w:tcW w:w="1428" w:type="dxa"/>
            <w:shd w:val="clear" w:color="auto" w:fill="auto"/>
          </w:tcPr>
          <w:p w14:paraId="3F4B50E4" w14:textId="57AE5EDE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04.01.2020</w:t>
            </w:r>
          </w:p>
          <w:p w14:paraId="31943889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23E3334" w14:textId="12BDD3EB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573F4BF3" w14:textId="61E67AB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2517F12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044CA69A" w14:textId="7CD970E2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28.01.2021</w:t>
            </w:r>
          </w:p>
          <w:p w14:paraId="3592050D" w14:textId="1C6E941B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0A842209" w14:textId="1405A045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5D76DE22" w14:textId="7794EAA0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13.91%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30.84%</w:t>
            </w:r>
          </w:p>
        </w:tc>
        <w:tc>
          <w:tcPr>
            <w:tcW w:w="1148" w:type="dxa"/>
            <w:shd w:val="clear" w:color="auto" w:fill="auto"/>
          </w:tcPr>
          <w:p w14:paraId="3434ACB9" w14:textId="5BD11C9C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3D2FE09" w14:textId="38B173D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0688E64" w14:textId="272F99B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362B541E" w14:textId="0419377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746C8CF" w14:textId="4BB9A20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19272BC" w14:textId="42B3A32A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0E2D8659" w14:textId="77777777" w:rsidTr="009965D4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7EDD5C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Thailand</w:t>
            </w:r>
          </w:p>
        </w:tc>
        <w:tc>
          <w:tcPr>
            <w:tcW w:w="2954" w:type="dxa"/>
            <w:shd w:val="clear" w:color="auto" w:fill="auto"/>
          </w:tcPr>
          <w:p w14:paraId="0EFEC7D9" w14:textId="660E0D3A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Polyester textured yarn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5F4596DD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5402.33</w:t>
            </w:r>
          </w:p>
          <w:p w14:paraId="0BB97D9F" w14:textId="05950FB0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241.THA </w:t>
            </w:r>
          </w:p>
        </w:tc>
        <w:tc>
          <w:tcPr>
            <w:tcW w:w="1428" w:type="dxa"/>
            <w:shd w:val="clear" w:color="auto" w:fill="auto"/>
          </w:tcPr>
          <w:p w14:paraId="4349F54B" w14:textId="6A40FB2D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76A2D238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B44DE81" w14:textId="65F8C4D4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30.06.2019</w:t>
            </w:r>
          </w:p>
        </w:tc>
        <w:tc>
          <w:tcPr>
            <w:tcW w:w="1315" w:type="dxa"/>
            <w:shd w:val="clear" w:color="auto" w:fill="auto"/>
          </w:tcPr>
          <w:p w14:paraId="3C18BFB9" w14:textId="0F86911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C7FF347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6CD4A3B7" w14:textId="1CF77750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03.02.2021</w:t>
            </w:r>
          </w:p>
          <w:p w14:paraId="4A6DE0AD" w14:textId="3411813C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36F89667" w14:textId="76CD968C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530BE1D7" w14:textId="6E48371C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6.88%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37.69%</w:t>
            </w:r>
          </w:p>
        </w:tc>
        <w:tc>
          <w:tcPr>
            <w:tcW w:w="1148" w:type="dxa"/>
            <w:shd w:val="clear" w:color="auto" w:fill="auto"/>
          </w:tcPr>
          <w:p w14:paraId="09E3E294" w14:textId="6C6B20C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67809B5" w14:textId="4F3C2A8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4619123C" w14:textId="375273E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ADD6B73" w14:textId="7CFDFC8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B700AF2" w14:textId="30D78C3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0460BC89" w14:textId="2B645DF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39177288" w14:textId="77777777" w:rsidTr="009965D4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0387CF1D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0C2149A7" w14:textId="64CB93AF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Woven fabrics of synthetic filament yarn (for clothing)</w:t>
            </w:r>
          </w:p>
          <w:p w14:paraId="74135565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54.07</w:t>
            </w:r>
          </w:p>
          <w:p w14:paraId="24BFF9B5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148.THA</w:t>
            </w:r>
          </w:p>
        </w:tc>
        <w:tc>
          <w:tcPr>
            <w:tcW w:w="1428" w:type="dxa"/>
            <w:shd w:val="clear" w:color="auto" w:fill="auto"/>
          </w:tcPr>
          <w:p w14:paraId="3422F249" w14:textId="0E26CBA2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04.01.2020</w:t>
            </w:r>
          </w:p>
          <w:p w14:paraId="2F6BE574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3073058A" w14:textId="71055AE3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47A8456A" w14:textId="4D5BA5BA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9B9DF6B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132252FF" w14:textId="086BE704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28.01.2021</w:t>
            </w:r>
          </w:p>
          <w:p w14:paraId="619A7BA1" w14:textId="65D78E62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</w:t>
            </w:r>
          </w:p>
          <w:p w14:paraId="0E358DAE" w14:textId="045FD89D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2</w:t>
            </w:r>
            <w:r w:rsidRPr="00033D21">
              <w:rPr>
                <w:rFonts w:eastAsia="Verdana" w:cs="Verdana"/>
                <w:sz w:val="14"/>
                <w:szCs w:val="14"/>
              </w:rPr>
              <w:t>8.01.2021 8.67%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30.93%</w:t>
            </w:r>
          </w:p>
        </w:tc>
        <w:tc>
          <w:tcPr>
            <w:tcW w:w="1148" w:type="dxa"/>
            <w:shd w:val="clear" w:color="auto" w:fill="auto"/>
          </w:tcPr>
          <w:p w14:paraId="3788F8F2" w14:textId="334D49D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CC32040" w14:textId="1A700E9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4B903E8" w14:textId="11AFA040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8D787CA" w14:textId="302D919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F81262E" w14:textId="0A8F15F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8A2655C" w14:textId="684E4ED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7C98C518" w14:textId="77777777" w:rsidTr="009965D4"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5391ABC3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677484F" w14:textId="0ACB3118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Bicycle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791DCAD3" w14:textId="124B93FC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4011.50.00.00.00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4013.20.00.00.0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8714.99.90.00.00</w:t>
            </w:r>
          </w:p>
          <w:p w14:paraId="06FAEF7A" w14:textId="1A53287D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156.THA </w:t>
            </w:r>
          </w:p>
        </w:tc>
        <w:tc>
          <w:tcPr>
            <w:tcW w:w="1428" w:type="dxa"/>
            <w:shd w:val="clear" w:color="auto" w:fill="auto"/>
          </w:tcPr>
          <w:p w14:paraId="24887F39" w14:textId="57E93AB1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554D0E2E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B5E12B9" w14:textId="4532F4AC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shd w:val="clear" w:color="auto" w:fill="auto"/>
          </w:tcPr>
          <w:p w14:paraId="63014116" w14:textId="31018D1B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22AC8D3" w14:textId="40B504B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7E672CB4" w14:textId="6D981EA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72ADE5D" w14:textId="04008EE0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2A1820F" w14:textId="59D51DCB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29073EFC" w14:textId="6C7C2C9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608129B" w14:textId="1A16288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EBE7B9B" w14:textId="2F82DAE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487C1DE9" w14:textId="77777777" w:rsidTr="009965D4"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E171E" w14:textId="77777777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7C5994DD" w14:textId="2AEFFFCC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Motorcycle tires and tubes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13B0E09E" w14:textId="3B031FF3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4011.40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4013.90.00.00.11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8714.10.30.00.00</w:t>
            </w:r>
          </w:p>
          <w:p w14:paraId="03A5CA78" w14:textId="288D4C58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155.THA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49C7307E" w14:textId="0EA585FB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22.07.2020</w:t>
            </w:r>
          </w:p>
          <w:p w14:paraId="14EC76F4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05E119EF" w14:textId="11BC3773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7AC94CE" w14:textId="5361F3CC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2D57868" w14:textId="0407C4D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14:paraId="7278F1E3" w14:textId="4FB785F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4E495F1" w14:textId="5FDB9C6C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7058F76B" w14:textId="106B4A7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018BEE8" w14:textId="55DCD0E1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706087A5" w14:textId="054673A6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4240BC14" w14:textId="7E08D147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3F736705" w14:textId="77777777" w:rsidTr="009965D4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45AE5" w14:textId="0FD0C746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United States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FE892" w14:textId="654C9684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Polyvinyl chloride</w:t>
            </w:r>
            <w:r w:rsidR="005F4E87">
              <w:rPr>
                <w:rFonts w:eastAsia="Verdana" w:cs="Verdana"/>
                <w:sz w:val="14"/>
                <w:szCs w:val="14"/>
              </w:rPr>
              <w:t xml:space="preserve"> </w:t>
            </w:r>
            <w:r w:rsidR="005F4E87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5A39F9A9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3904.10.00.00.19</w:t>
            </w:r>
          </w:p>
          <w:p w14:paraId="7D2BB350" w14:textId="189B4BA2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150.USA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4093B" w14:textId="4D09760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24.06.2020</w:t>
            </w:r>
          </w:p>
          <w:p w14:paraId="3E315DB7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63774BE" w14:textId="57B380BB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1.01.2017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31.12.2019 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68999" w14:textId="6F7DF33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96DA0" w14:textId="5CABC1A3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F7210" w14:textId="11D9C37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7889C" w14:textId="50BA3AA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0965F" w14:textId="4370033A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5A237" w14:textId="03B43B5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DA70" w14:textId="386B07D3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4FF4F" w14:textId="1C00395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3B127053" w14:textId="77777777" w:rsidTr="009965D4"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07A4C75D" w14:textId="0402EAA0" w:rsidR="009965D4" w:rsidRPr="00033D21" w:rsidRDefault="009965D4" w:rsidP="009965D4">
            <w:pPr>
              <w:keepNext/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5780EF75" w14:textId="7EEFB2F8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086F4FF2" w14:textId="4CB1D2CC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315AB4BB" w14:textId="5CF0BBF1" w:rsidR="009965D4" w:rsidRPr="0095732C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FD43E26" w14:textId="1A66F29B" w:rsidR="009965D4" w:rsidRPr="00BC7517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0C613E4E" w14:textId="7A75E6EB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099FEB9D" w14:textId="1828B192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14:paraId="571E9F21" w14:textId="6C30EC9A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4CCB9E90" w14:textId="2BF1C37C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3A8ED188" w14:textId="74E5497B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1409125F" w14:textId="1B40E0EE" w:rsidR="009965D4" w:rsidRPr="00CF2333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b/>
                <w:bCs/>
                <w:sz w:val="14"/>
                <w:szCs w:val="14"/>
              </w:rPr>
              <w:t>11</w:t>
            </w:r>
          </w:p>
        </w:tc>
      </w:tr>
      <w:tr w:rsidR="009965D4" w:rsidRPr="00033D21" w14:paraId="7304421E" w14:textId="77777777" w:rsidTr="005F4E87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4944052E" w14:textId="0A0B9DA3" w:rsidR="009965D4" w:rsidRPr="00033D21" w:rsidRDefault="009965D4" w:rsidP="009965D4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United States (Cont'd)</w:t>
            </w:r>
          </w:p>
        </w:tc>
        <w:tc>
          <w:tcPr>
            <w:tcW w:w="2954" w:type="dxa"/>
            <w:shd w:val="clear" w:color="auto" w:fill="auto"/>
          </w:tcPr>
          <w:p w14:paraId="4E499F72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Cotton</w:t>
            </w:r>
          </w:p>
          <w:p w14:paraId="58F12203" w14:textId="7976B579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5201</w:t>
            </w:r>
          </w:p>
          <w:p w14:paraId="35B2C44D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237.USA</w:t>
            </w:r>
          </w:p>
        </w:tc>
        <w:tc>
          <w:tcPr>
            <w:tcW w:w="1428" w:type="dxa"/>
            <w:shd w:val="clear" w:color="auto" w:fill="auto"/>
          </w:tcPr>
          <w:p w14:paraId="26219770" w14:textId="57F4959D" w:rsidR="009965D4" w:rsidRPr="00033D21" w:rsidRDefault="00744591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14:paraId="71BB78E1" w14:textId="2A27FA9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0193DBC" w14:textId="0357ED7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236221A7" w14:textId="0727AB7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6B1BAAB" w14:textId="7E79ECDC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17.04.2021</w:t>
            </w:r>
          </w:p>
          <w:p w14:paraId="6B52F208" w14:textId="77777777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Expiry without review</w:t>
            </w:r>
          </w:p>
        </w:tc>
        <w:tc>
          <w:tcPr>
            <w:tcW w:w="1371" w:type="dxa"/>
            <w:shd w:val="clear" w:color="auto" w:fill="auto"/>
          </w:tcPr>
          <w:p w14:paraId="681C1AC9" w14:textId="69ED538D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193C70DB" w14:textId="50D64B0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EC2413F" w14:textId="1439100E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3D4DF6DD" w14:textId="13A74F2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47893DE9" w14:textId="77777777" w:rsidTr="005F4E87"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95DD5" w14:textId="77777777" w:rsidR="009965D4" w:rsidRPr="00033D21" w:rsidRDefault="009965D4" w:rsidP="009965D4">
            <w:pPr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Viet Nam</w:t>
            </w:r>
          </w:p>
        </w:tc>
        <w:tc>
          <w:tcPr>
            <w:tcW w:w="2954" w:type="dxa"/>
            <w:shd w:val="clear" w:color="auto" w:fill="auto"/>
          </w:tcPr>
          <w:p w14:paraId="36415B45" w14:textId="053F2FDF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Polyester textured yarn</w:t>
            </w:r>
            <w:r w:rsidR="005F4E87">
              <w:rPr>
                <w:rFonts w:eastAsia="Verdana" w:cs="Verdana"/>
                <w:sz w:val="14"/>
                <w:szCs w:val="14"/>
              </w:rPr>
              <w:t xml:space="preserve"> </w:t>
            </w:r>
            <w:r w:rsidR="005F4E87"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045723F6" w14:textId="77777777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5402.33</w:t>
            </w:r>
          </w:p>
          <w:p w14:paraId="1E0B4932" w14:textId="45665120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241.VNM </w:t>
            </w:r>
          </w:p>
        </w:tc>
        <w:tc>
          <w:tcPr>
            <w:tcW w:w="1428" w:type="dxa"/>
            <w:shd w:val="clear" w:color="auto" w:fill="auto"/>
          </w:tcPr>
          <w:p w14:paraId="7628D775" w14:textId="1C09AEB8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04.08.2019</w:t>
            </w:r>
          </w:p>
          <w:p w14:paraId="4D7D943A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4EEC0678" w14:textId="088CAEE1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30.09.2019</w:t>
            </w:r>
          </w:p>
        </w:tc>
        <w:tc>
          <w:tcPr>
            <w:tcW w:w="1315" w:type="dxa"/>
            <w:shd w:val="clear" w:color="auto" w:fill="auto"/>
          </w:tcPr>
          <w:p w14:paraId="4FC102AF" w14:textId="4185664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1134F06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4E662446" w14:textId="50352112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03.02.2021</w:t>
            </w:r>
          </w:p>
          <w:p w14:paraId="22A5978B" w14:textId="0107B155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010F7F8A" w14:textId="0B45780F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3.02.2021</w:t>
            </w:r>
          </w:p>
          <w:p w14:paraId="220509B4" w14:textId="5C035186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34.81%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72.56%</w:t>
            </w:r>
          </w:p>
        </w:tc>
        <w:tc>
          <w:tcPr>
            <w:tcW w:w="1148" w:type="dxa"/>
            <w:shd w:val="clear" w:color="auto" w:fill="auto"/>
          </w:tcPr>
          <w:p w14:paraId="36520C8B" w14:textId="7E78D97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4B7F549" w14:textId="557EA13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0499B42" w14:textId="5434D829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2D5ED1F" w14:textId="0D7947CC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3F6964E" w14:textId="7E104CE6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5F0F239" w14:textId="3FC5C21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  <w:tr w:rsidR="009965D4" w:rsidRPr="00033D21" w14:paraId="04C2541D" w14:textId="77777777" w:rsidTr="005F4E87">
        <w:tc>
          <w:tcPr>
            <w:tcW w:w="859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7718FF3D" w14:textId="77777777" w:rsidR="009965D4" w:rsidRPr="00033D21" w:rsidRDefault="009965D4" w:rsidP="009965D4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14:paraId="1504C112" w14:textId="75EE8ECA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Tarpaulin made of polyethylene/polypropylene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33D21">
              <w:rPr>
                <w:rFonts w:eastAsia="Verdana" w:cs="Verdana"/>
                <w:sz w:val="14"/>
                <w:szCs w:val="14"/>
              </w:rPr>
              <w:t>(*)</w:t>
            </w:r>
          </w:p>
          <w:p w14:paraId="726F9764" w14:textId="13B807B8" w:rsidR="009965D4" w:rsidRPr="00033D21" w:rsidRDefault="009965D4" w:rsidP="009965D4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3921.90.60.00.11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3921.90.60.00.13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3926.90.92.00.19</w:t>
            </w:r>
            <w:r>
              <w:rPr>
                <w:rFonts w:eastAsia="Verdana" w:cs="Verdana"/>
                <w:sz w:val="14"/>
                <w:szCs w:val="14"/>
              </w:rPr>
              <w:t>,</w:t>
            </w:r>
            <w:r w:rsidRPr="00033D21">
              <w:rPr>
                <w:rFonts w:eastAsia="Verdana" w:cs="Verdana"/>
                <w:sz w:val="14"/>
                <w:szCs w:val="14"/>
              </w:rPr>
              <w:t xml:space="preserve"> 3926.90.97.90.18</w:t>
            </w:r>
          </w:p>
          <w:p w14:paraId="3E0FDEF3" w14:textId="6526EC54" w:rsidR="009965D4" w:rsidRPr="00033D21" w:rsidRDefault="009965D4" w:rsidP="009965D4">
            <w:pPr>
              <w:jc w:val="left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 xml:space="preserve">193.VNM </w:t>
            </w:r>
          </w:p>
        </w:tc>
        <w:tc>
          <w:tcPr>
            <w:tcW w:w="1428" w:type="dxa"/>
            <w:shd w:val="clear" w:color="auto" w:fill="auto"/>
          </w:tcPr>
          <w:p w14:paraId="64D14B1A" w14:textId="3E76A726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08.11.2019</w:t>
            </w:r>
          </w:p>
          <w:p w14:paraId="5265F150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1506891E" w14:textId="0EC66BE3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I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1.01.2016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-</w:t>
            </w:r>
            <w:r w:rsidRPr="00033D21">
              <w:rPr>
                <w:rFonts w:eastAsia="Verdana" w:cs="Verdana"/>
                <w:sz w:val="14"/>
                <w:szCs w:val="14"/>
              </w:rPr>
              <w:t>30.09.2019</w:t>
            </w:r>
          </w:p>
        </w:tc>
        <w:tc>
          <w:tcPr>
            <w:tcW w:w="1315" w:type="dxa"/>
            <w:shd w:val="clear" w:color="auto" w:fill="auto"/>
          </w:tcPr>
          <w:p w14:paraId="36C6FDAB" w14:textId="58BFEED4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BA58103" w14:textId="7777777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Final determination:</w:t>
            </w:r>
          </w:p>
          <w:p w14:paraId="589307BC" w14:textId="729FF1C7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06.05.2021</w:t>
            </w:r>
          </w:p>
          <w:p w14:paraId="045F1929" w14:textId="1F43222A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P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6.05.2021</w:t>
            </w:r>
          </w:p>
          <w:p w14:paraId="775BA90D" w14:textId="62FAF94C" w:rsidR="009965D4" w:rsidRPr="00033D21" w:rsidRDefault="009965D4" w:rsidP="009965D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C</w:t>
            </w:r>
            <w:r w:rsidR="00744591" w:rsidRPr="00744591">
              <w:rPr>
                <w:rFonts w:eastAsia="Verdana" w:cs="Verdana"/>
                <w:sz w:val="14"/>
                <w:szCs w:val="14"/>
              </w:rPr>
              <w:t>: 0</w:t>
            </w:r>
            <w:r w:rsidRPr="00033D21">
              <w:rPr>
                <w:rFonts w:eastAsia="Verdana" w:cs="Verdana"/>
                <w:sz w:val="14"/>
                <w:szCs w:val="14"/>
              </w:rPr>
              <w:t>6.05.2021</w:t>
            </w:r>
          </w:p>
          <w:p w14:paraId="76076D05" w14:textId="127155C1" w:rsidR="009965D4" w:rsidRPr="00033D21" w:rsidRDefault="009965D4" w:rsidP="009965D4">
            <w:pPr>
              <w:jc w:val="center"/>
              <w:rPr>
                <w:sz w:val="14"/>
                <w:szCs w:val="14"/>
              </w:rPr>
            </w:pPr>
            <w:r w:rsidRPr="00033D21">
              <w:rPr>
                <w:rFonts w:eastAsia="Verdana" w:cs="Verdana"/>
                <w:sz w:val="14"/>
                <w:szCs w:val="14"/>
              </w:rPr>
              <w:t>1.16 $/kg</w:t>
            </w:r>
          </w:p>
        </w:tc>
        <w:tc>
          <w:tcPr>
            <w:tcW w:w="1148" w:type="dxa"/>
            <w:shd w:val="clear" w:color="auto" w:fill="auto"/>
          </w:tcPr>
          <w:p w14:paraId="15EE3D99" w14:textId="1188F5D5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6FBDD5E5" w14:textId="45FB6956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60C39EB0" w14:textId="28E3EE03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4BABA060" w14:textId="5B0780FF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23465EF" w14:textId="1380A938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F373A3E" w14:textId="79033F32" w:rsidR="009965D4" w:rsidRPr="00033D21" w:rsidRDefault="00744591" w:rsidP="009965D4">
            <w:pPr>
              <w:jc w:val="center"/>
              <w:rPr>
                <w:sz w:val="14"/>
                <w:szCs w:val="14"/>
              </w:rPr>
            </w:pPr>
            <w:r w:rsidRPr="00744591">
              <w:rPr>
                <w:sz w:val="14"/>
                <w:szCs w:val="14"/>
              </w:rPr>
              <w:t>-</w:t>
            </w:r>
          </w:p>
        </w:tc>
      </w:tr>
    </w:tbl>
    <w:p w14:paraId="5A79C54E" w14:textId="66C8DF76" w:rsidR="00703A0F" w:rsidRDefault="007C7422" w:rsidP="00703A0F">
      <w:pPr>
        <w:pStyle w:val="NoteText"/>
        <w:tabs>
          <w:tab w:val="clear" w:pos="851"/>
          <w:tab w:val="left" w:pos="364"/>
        </w:tabs>
        <w:spacing w:before="120"/>
      </w:pPr>
      <w:r w:rsidRPr="009549FF">
        <w:t>P</w:t>
      </w:r>
      <w:r w:rsidR="00703A0F">
        <w:tab/>
      </w:r>
      <w:r w:rsidR="00744591" w:rsidRPr="00744591">
        <w:t>-</w:t>
      </w:r>
      <w:r w:rsidR="00703A0F">
        <w:tab/>
      </w:r>
      <w:r w:rsidR="009549FF" w:rsidRPr="009549FF">
        <w:t>P</w:t>
      </w:r>
      <w:r w:rsidRPr="009549FF">
        <w:t>ublication date</w:t>
      </w:r>
    </w:p>
    <w:p w14:paraId="5053D921" w14:textId="629224D7" w:rsidR="009549FF" w:rsidRPr="009549FF" w:rsidRDefault="007C7422" w:rsidP="00703A0F">
      <w:pPr>
        <w:pStyle w:val="NoteText"/>
        <w:tabs>
          <w:tab w:val="clear" w:pos="851"/>
          <w:tab w:val="left" w:pos="364"/>
        </w:tabs>
      </w:pPr>
      <w:r w:rsidRPr="009549FF">
        <w:t>C</w:t>
      </w:r>
      <w:r w:rsidR="00703A0F">
        <w:tab/>
      </w:r>
      <w:r w:rsidR="00744591" w:rsidRPr="00744591">
        <w:t>-</w:t>
      </w:r>
      <w:r w:rsidR="00703A0F">
        <w:tab/>
      </w:r>
      <w:r w:rsidR="009549FF" w:rsidRPr="009549FF">
        <w:t>C</w:t>
      </w:r>
      <w:r w:rsidRPr="009549FF">
        <w:t>ollection date</w:t>
      </w:r>
    </w:p>
    <w:p w14:paraId="7D26A659" w14:textId="77777777" w:rsidR="001D4EF5" w:rsidRDefault="001D4EF5"/>
    <w:p w14:paraId="7EED5516" w14:textId="77777777" w:rsidR="001D4EF5" w:rsidRDefault="001D4EF5"/>
    <w:p w14:paraId="269D061F" w14:textId="77777777" w:rsidR="001D4EF5" w:rsidRDefault="001D4EF5"/>
    <w:p w14:paraId="2226674F" w14:textId="77777777" w:rsidR="001D4EF5" w:rsidRDefault="001D4EF5">
      <w:pPr>
        <w:sectPr w:rsidR="001D4EF5" w:rsidSect="00744591">
          <w:headerReference w:type="even" r:id="rId19"/>
          <w:headerReference w:type="default" r:id="rId20"/>
          <w:headerReference w:type="first" r:id="rId21"/>
          <w:pgSz w:w="16837" w:h="11905" w:orient="landscape"/>
          <w:pgMar w:top="1440" w:right="1701" w:bottom="1440" w:left="567" w:header="720" w:footer="720" w:gutter="0"/>
          <w:cols w:space="720"/>
          <w:docGrid w:linePitch="272"/>
        </w:sectPr>
      </w:pPr>
    </w:p>
    <w:p w14:paraId="707053EA" w14:textId="77777777" w:rsidR="00CD6F7F" w:rsidRPr="009549FF" w:rsidRDefault="007C7422" w:rsidP="001D4EF5">
      <w:pPr>
        <w:pStyle w:val="Title"/>
      </w:pPr>
      <w:bookmarkStart w:id="4" w:name="_Toc6"/>
      <w:r w:rsidRPr="009549FF">
        <w:lastRenderedPageBreak/>
        <w:t>ANNEXES</w:t>
      </w:r>
      <w:bookmarkEnd w:id="4"/>
    </w:p>
    <w:p w14:paraId="2050191E" w14:textId="61551D28" w:rsidR="00CD6F7F" w:rsidRPr="009549FF" w:rsidRDefault="007C7422" w:rsidP="001D4EF5">
      <w:pPr>
        <w:pStyle w:val="Title2"/>
      </w:pPr>
      <w:bookmarkStart w:id="5" w:name="_Toc7"/>
      <w:r w:rsidRPr="009549FF">
        <w:t>DEFINITIVE ANTI</w:t>
      </w:r>
      <w:r w:rsidR="00744591" w:rsidRPr="00744591">
        <w:t>-</w:t>
      </w:r>
      <w:r w:rsidRPr="009549FF">
        <w:t>DUMPING MEASURES IN FORCE</w:t>
      </w:r>
      <w:r w:rsidR="003F1884">
        <w:br/>
      </w:r>
      <w:r w:rsidR="00E00DA6" w:rsidRPr="009549FF">
        <w:t>AS OF</w:t>
      </w:r>
      <w:r w:rsidRPr="009549FF">
        <w:t xml:space="preserve"> 30 J</w:t>
      </w:r>
      <w:r w:rsidR="009549FF" w:rsidRPr="009549FF">
        <w:t>UNE</w:t>
      </w:r>
      <w:r w:rsidR="00744591" w:rsidRPr="00744591">
        <w:t xml:space="preserve"> </w:t>
      </w:r>
      <w:bookmarkEnd w:id="5"/>
      <w:r w:rsidR="009549FF" w:rsidRPr="009549FF">
        <w:t>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240"/>
        <w:gridCol w:w="1162"/>
        <w:gridCol w:w="1511"/>
        <w:gridCol w:w="3011"/>
      </w:tblGrid>
      <w:tr w:rsidR="009549FF" w:rsidRPr="000C5186" w14:paraId="36BEE56C" w14:textId="77777777" w:rsidTr="00EF4F73">
        <w:trPr>
          <w:tblHeader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3BE056F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240" w:type="dxa"/>
            <w:shd w:val="clear" w:color="auto" w:fill="auto"/>
          </w:tcPr>
          <w:p w14:paraId="2874E4A6" w14:textId="69F2CF9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Product, investigation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br/>
            </w: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1162" w:type="dxa"/>
            <w:shd w:val="clear" w:color="auto" w:fill="auto"/>
          </w:tcPr>
          <w:p w14:paraId="2774808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Measure(s)</w:t>
            </w:r>
          </w:p>
        </w:tc>
        <w:tc>
          <w:tcPr>
            <w:tcW w:w="1511" w:type="dxa"/>
            <w:shd w:val="clear" w:color="auto" w:fill="auto"/>
          </w:tcPr>
          <w:p w14:paraId="3B72CAA7" w14:textId="77A03A0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Date of original imposition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ublication reference</w:t>
            </w:r>
          </w:p>
        </w:tc>
        <w:tc>
          <w:tcPr>
            <w:tcW w:w="3011" w:type="dxa"/>
            <w:shd w:val="clear" w:color="auto" w:fill="auto"/>
          </w:tcPr>
          <w:p w14:paraId="3DD530D3" w14:textId="0A9A91FF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Date(s) of extension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0C5186">
              <w:rPr>
                <w:rFonts w:eastAsia="Verdana" w:cs="Verdana"/>
                <w:b/>
                <w:bCs/>
                <w:sz w:val="16"/>
                <w:szCs w:val="16"/>
              </w:rPr>
              <w:t>ublication reference(s)</w:t>
            </w:r>
          </w:p>
        </w:tc>
      </w:tr>
      <w:tr w:rsidR="009549FF" w:rsidRPr="000C5186" w14:paraId="5AB42DB4" w14:textId="77777777" w:rsidTr="00EF4F73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7420BF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Brazil</w:t>
            </w:r>
          </w:p>
        </w:tc>
        <w:tc>
          <w:tcPr>
            <w:tcW w:w="2240" w:type="dxa"/>
            <w:shd w:val="clear" w:color="auto" w:fill="auto"/>
          </w:tcPr>
          <w:p w14:paraId="38417089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653D3A2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180.BRA</w:t>
            </w:r>
          </w:p>
          <w:p w14:paraId="30B85170" w14:textId="78ECD50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 145.BRA) </w:t>
            </w:r>
          </w:p>
        </w:tc>
        <w:tc>
          <w:tcPr>
            <w:tcW w:w="1162" w:type="dxa"/>
            <w:shd w:val="clear" w:color="auto" w:fill="auto"/>
          </w:tcPr>
          <w:p w14:paraId="2A19027E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65AC6AF" w14:textId="43AD121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57F2928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24032</w:t>
            </w:r>
          </w:p>
          <w:p w14:paraId="1F327DF5" w14:textId="3FF5913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shd w:val="clear" w:color="auto" w:fill="auto"/>
          </w:tcPr>
          <w:p w14:paraId="6342D38C" w14:textId="3D54613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21EBA18E" w14:textId="7DB11D73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67A193DC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73D0506" w14:textId="342CD4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7EE94F23" w14:textId="0651CF8E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578DE1A8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1D87183" w14:textId="15C3025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A80651E" w14:textId="4D679C9D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67CDB228" w14:textId="77777777" w:rsidTr="00EF4F73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A2B4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16A46CA" w14:textId="77777777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552A759E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260.BRA </w:t>
            </w:r>
          </w:p>
        </w:tc>
        <w:tc>
          <w:tcPr>
            <w:tcW w:w="1162" w:type="dxa"/>
            <w:shd w:val="clear" w:color="auto" w:fill="auto"/>
          </w:tcPr>
          <w:p w14:paraId="58EF1E1E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CC2A1D8" w14:textId="504C90D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08123D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30396</w:t>
            </w:r>
          </w:p>
          <w:p w14:paraId="3A9A8800" w14:textId="1176375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55603B3F" w14:textId="14C470E0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C386246" w14:textId="77777777" w:rsidTr="00401112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8934E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Bulgaria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21CB5E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157D87C2" w14:textId="227C1858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180.BGR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BCDCD4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1BCC3CBE" w14:textId="52BC47F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68E9922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</w:p>
          <w:p w14:paraId="63F1966E" w14:textId="3E8CED5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27145E12" w14:textId="172050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7C7DE880" w14:textId="095DFA31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054D8431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346E5D1" w14:textId="55C21AA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BB7FB80" w14:textId="2F81C5C4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44B6A48B" w14:textId="77777777" w:rsidTr="00401112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EEC2C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EB311" w14:textId="56009ED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Wall type split air conditioners and their indoor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/</w:t>
            </w:r>
            <w:r w:rsidRPr="000C5186">
              <w:rPr>
                <w:rFonts w:eastAsia="Verdana" w:cs="Verdana"/>
                <w:sz w:val="16"/>
                <w:szCs w:val="16"/>
              </w:rPr>
              <w:t>outdoor units</w:t>
            </w:r>
          </w:p>
          <w:p w14:paraId="2106CCA3" w14:textId="05A87D81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182.CHN</w:t>
            </w:r>
          </w:p>
          <w:p w14:paraId="1CE54BE7" w14:textId="77777777" w:rsidR="00E00DA6" w:rsidRPr="000C5186" w:rsidRDefault="00E00DA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7836949" w14:textId="3D5F281C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Indonesia</w:t>
            </w:r>
          </w:p>
          <w:p w14:paraId="7284D8A6" w14:textId="376B0025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182.AC.IDN</w:t>
            </w:r>
          </w:p>
          <w:p w14:paraId="6D784C37" w14:textId="77777777" w:rsidR="00E00DA6" w:rsidRPr="000C5186" w:rsidRDefault="00E00DA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1DDF5D0" w14:textId="404AC881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Pakistan</w:t>
            </w:r>
          </w:p>
          <w:p w14:paraId="108F0ED3" w14:textId="6B2C2F76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182.AC.PAK</w:t>
            </w:r>
          </w:p>
          <w:p w14:paraId="5B386EA5" w14:textId="77777777" w:rsidR="00E00DA6" w:rsidRPr="000C5186" w:rsidRDefault="00E00DA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B93CC7D" w14:textId="23BE1811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Philippines</w:t>
            </w:r>
          </w:p>
          <w:p w14:paraId="698BA845" w14:textId="2018BA18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182.AC.PHL</w:t>
            </w:r>
          </w:p>
          <w:p w14:paraId="2DC34DE3" w14:textId="77777777" w:rsidR="00E00DA6" w:rsidRPr="000C5186" w:rsidRDefault="00E00DA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C5613AB" w14:textId="0597B599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7F3B546A" w14:textId="1D3D59B2" w:rsidR="00E00DA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182.AC.VNM</w:t>
            </w:r>
          </w:p>
          <w:p w14:paraId="222250E8" w14:textId="77777777" w:rsidR="00E00DA6" w:rsidRPr="000C5186" w:rsidRDefault="00E00DA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EF7ECBD" w14:textId="3242988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Malaysia</w:t>
            </w:r>
          </w:p>
          <w:p w14:paraId="5E6B3196" w14:textId="5841D6D1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182.AC.MYS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A422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D653" w14:textId="2ADEC9F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2452D6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26240</w:t>
            </w:r>
          </w:p>
          <w:p w14:paraId="709A8312" w14:textId="19D4A44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5512" w14:textId="2834580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832A1A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27155</w:t>
            </w:r>
          </w:p>
          <w:p w14:paraId="57EED0ED" w14:textId="3CAAFB18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Malaysia)</w:t>
            </w:r>
          </w:p>
          <w:p w14:paraId="7FD1EAF0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FC5DF35" w14:textId="172F8C5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12C325C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27805</w:t>
            </w:r>
          </w:p>
          <w:p w14:paraId="301398EB" w14:textId="0037636C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Wall type split air conditioners and their indoor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/</w:t>
            </w:r>
            <w:r w:rsidRPr="000C5186">
              <w:rPr>
                <w:rFonts w:eastAsia="Verdana" w:cs="Verdana"/>
                <w:sz w:val="16"/>
                <w:szCs w:val="16"/>
              </w:rPr>
              <w:t>outdoor units from Indonesia)</w:t>
            </w:r>
          </w:p>
          <w:p w14:paraId="7ADE4CA7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2B15FD8" w14:textId="6FD6390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6256CCA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27805</w:t>
            </w:r>
          </w:p>
          <w:p w14:paraId="5CEF42FB" w14:textId="2C021E91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Wall type split air conditioners and their indoor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/</w:t>
            </w:r>
            <w:r w:rsidRPr="000C5186">
              <w:rPr>
                <w:rFonts w:eastAsia="Verdana" w:cs="Verdana"/>
                <w:sz w:val="16"/>
                <w:szCs w:val="16"/>
              </w:rPr>
              <w:t>outdoor units from Pakistan)</w:t>
            </w:r>
          </w:p>
          <w:p w14:paraId="61E980C1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5FD69B1" w14:textId="2C54E3B8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783A220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27805</w:t>
            </w:r>
          </w:p>
          <w:p w14:paraId="4494EB4C" w14:textId="15DD09A2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Philippines)</w:t>
            </w:r>
          </w:p>
          <w:p w14:paraId="2013AA3D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D03B84B" w14:textId="1D8A418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09189AF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27805</w:t>
            </w:r>
          </w:p>
          <w:p w14:paraId="7E6BC727" w14:textId="23BEAA77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Wall type split air conditioners and their indoor/outdoor units from Viet</w:t>
            </w:r>
            <w:r w:rsidR="001B3DC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Nam)</w:t>
            </w:r>
          </w:p>
          <w:p w14:paraId="07C4197C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9AA460B" w14:textId="6759E8D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0EDE3396" w14:textId="5127BC96" w:rsidR="00E00DA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28240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7D6DABC0" w14:textId="77777777" w:rsidR="00E00DA6" w:rsidRPr="000C5186" w:rsidRDefault="00E00DA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FAC9EFE" w14:textId="34DF6FB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3173DB73" w14:textId="075A2F12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30354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6AF299DE" w14:textId="77777777" w:rsidTr="00401112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D33333" w14:textId="6718D71C" w:rsidR="00CD6F7F" w:rsidRPr="000C5186" w:rsidRDefault="00E13FF6" w:rsidP="00E13FF6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1A60090A" w14:textId="77777777" w:rsidR="00894779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Baby carriages, parts</w:t>
            </w:r>
          </w:p>
          <w:p w14:paraId="7147927B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166.CHN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1CB6E5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28EA5C47" w14:textId="73A988C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3C8AF80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25540</w:t>
            </w:r>
          </w:p>
          <w:p w14:paraId="0835973B" w14:textId="77E7725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725C5C73" w14:textId="6FA3609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337F674" w14:textId="26B84431" w:rsidR="0089477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27589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4F6672E" w14:textId="77777777" w:rsidR="00894779" w:rsidRPr="000C5186" w:rsidRDefault="0089477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DFC3855" w14:textId="727ED3F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C816453" w14:textId="4820DBBE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29775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208AA3F0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805D20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7C3BD31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Ball point pens</w:t>
            </w:r>
          </w:p>
          <w:p w14:paraId="6350665A" w14:textId="1E1E9BA3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161.CHN </w:t>
            </w:r>
          </w:p>
        </w:tc>
        <w:tc>
          <w:tcPr>
            <w:tcW w:w="1162" w:type="dxa"/>
            <w:shd w:val="clear" w:color="auto" w:fill="auto"/>
          </w:tcPr>
          <w:p w14:paraId="1E73818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15EBD4A" w14:textId="49B5F0A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49E605F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25390</w:t>
            </w:r>
          </w:p>
          <w:p w14:paraId="5A4178BF" w14:textId="7B141C1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043B400C" w14:textId="29354CA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D7E564C" w14:textId="635372E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27404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3A01CE3" w14:textId="62C16B0A" w:rsidR="00894779" w:rsidRPr="000C5186" w:rsidRDefault="0089477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DE6E071" w14:textId="69F200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55D1F68" w14:textId="3218E397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29453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53B2F15C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1BFE8C9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A521C25" w14:textId="77777777" w:rsidR="00894779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7B0E88F6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156.CHN </w:t>
            </w:r>
          </w:p>
        </w:tc>
        <w:tc>
          <w:tcPr>
            <w:tcW w:w="1162" w:type="dxa"/>
            <w:shd w:val="clear" w:color="auto" w:fill="auto"/>
          </w:tcPr>
          <w:p w14:paraId="77A94E2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F88A1A4" w14:textId="380E266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24708AA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25094</w:t>
            </w:r>
          </w:p>
          <w:p w14:paraId="7203626B" w14:textId="3ECF895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61AB9CB0" w14:textId="35A4103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27E0252" w14:textId="4C7354E8" w:rsidR="0089477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27310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772BCBA4" w14:textId="77777777" w:rsidR="00894779" w:rsidRPr="000C5186" w:rsidRDefault="0089477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B62FCA9" w14:textId="1D41948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F5BE6D3" w14:textId="6406D512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29424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41DE91CF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2E245EB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BC93A1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Wall clocks</w:t>
            </w:r>
          </w:p>
          <w:p w14:paraId="758872E1" w14:textId="31C6FC4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149.CHN </w:t>
            </w:r>
          </w:p>
        </w:tc>
        <w:tc>
          <w:tcPr>
            <w:tcW w:w="1162" w:type="dxa"/>
            <w:shd w:val="clear" w:color="auto" w:fill="auto"/>
          </w:tcPr>
          <w:p w14:paraId="0EAC0F8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2D72E69" w14:textId="7FFE31E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2001</w:t>
            </w:r>
          </w:p>
          <w:p w14:paraId="5AC1032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24576</w:t>
            </w:r>
          </w:p>
          <w:p w14:paraId="22A28552" w14:textId="1F0156A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2001</w:t>
            </w:r>
          </w:p>
        </w:tc>
        <w:tc>
          <w:tcPr>
            <w:tcW w:w="3011" w:type="dxa"/>
            <w:shd w:val="clear" w:color="auto" w:fill="auto"/>
          </w:tcPr>
          <w:p w14:paraId="5799D25F" w14:textId="45BE9A6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2908ACDD" w14:textId="409FD775" w:rsidR="0089477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26680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4CDC5541" w14:textId="77777777" w:rsidR="00894779" w:rsidRPr="000C5186" w:rsidRDefault="0089477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CAC45D9" w14:textId="68FB1A3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78C36CAF" w14:textId="21FB52D9" w:rsidR="0089477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28786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7C2D60CB" w14:textId="77777777" w:rsidR="00894779" w:rsidRPr="000C5186" w:rsidRDefault="0089477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594584B" w14:textId="6FBA32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00EA918D" w14:textId="19FB13A1" w:rsidR="00CD6F7F" w:rsidRPr="000C5186" w:rsidRDefault="007C7422" w:rsidP="00E13F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30782</w:t>
            </w:r>
            <w:r w:rsidR="00E13F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037795" w:rsidRPr="000C5186" w14:paraId="06267D74" w14:textId="77777777" w:rsidTr="00037795">
        <w:trPr>
          <w:trHeight w:val="7840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C85E6" w14:textId="77777777" w:rsidR="00037795" w:rsidRPr="000C5186" w:rsidRDefault="00037795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A915309" w14:textId="040B4014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</w:t>
            </w:r>
          </w:p>
          <w:p w14:paraId="0631C3E8" w14:textId="642B79FD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165.CHN</w:t>
            </w:r>
          </w:p>
          <w:p w14:paraId="3E356071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0FA6172" w14:textId="7F0238D5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North Macedonia</w:t>
            </w:r>
          </w:p>
          <w:p w14:paraId="430657EE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165.AC.MAC</w:t>
            </w:r>
          </w:p>
          <w:p w14:paraId="3EFF453E" w14:textId="65681C60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180C833" w14:textId="461F62E6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Korea, Republic of</w:t>
            </w:r>
          </w:p>
          <w:p w14:paraId="22AE0487" w14:textId="148D082C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165.AC.KOR</w:t>
            </w:r>
          </w:p>
          <w:p w14:paraId="08F07DA5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94029B9" w14:textId="57E343C9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India</w:t>
            </w:r>
          </w:p>
          <w:p w14:paraId="5D1AD4B8" w14:textId="0D8D753D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165.AC.IND</w:t>
            </w:r>
          </w:p>
          <w:p w14:paraId="695F7999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ECCFF49" w14:textId="2520F2D3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Greece</w:t>
            </w:r>
          </w:p>
          <w:p w14:paraId="48417244" w14:textId="096A700F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165.AC.GRC</w:t>
            </w:r>
          </w:p>
          <w:p w14:paraId="11C96F27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44085B3" w14:textId="178BDC65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Italy</w:t>
            </w:r>
          </w:p>
          <w:p w14:paraId="2EF2E4E2" w14:textId="0A55E418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165.AC.ITA</w:t>
            </w:r>
          </w:p>
          <w:p w14:paraId="37438BCB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F9EDB2F" w14:textId="7818BE53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Spain</w:t>
            </w:r>
          </w:p>
          <w:p w14:paraId="59708650" w14:textId="3C4B7C02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165.AC.ESP</w:t>
            </w:r>
          </w:p>
          <w:p w14:paraId="4CDD9EE7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A8B8EF6" w14:textId="0AD0DCA3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Thailand</w:t>
            </w:r>
          </w:p>
          <w:p w14:paraId="5FAAF94E" w14:textId="66F842DD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165.AC.THA</w:t>
            </w:r>
          </w:p>
          <w:p w14:paraId="3D2B0279" w14:textId="77777777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</w:p>
          <w:p w14:paraId="2CE3E9A8" w14:textId="50B83DDB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Malaysia</w:t>
            </w:r>
          </w:p>
          <w:p w14:paraId="52A85365" w14:textId="3E87910C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165.AC.MYS</w:t>
            </w:r>
          </w:p>
          <w:p w14:paraId="1E942867" w14:textId="77777777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</w:p>
          <w:p w14:paraId="0D2EA672" w14:textId="2E5555BB" w:rsidR="00037795" w:rsidRPr="00930218" w:rsidRDefault="00037795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proofErr w:type="spellStart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Chinese</w:t>
            </w:r>
            <w:proofErr w:type="spellEnd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 xml:space="preserve"> Taipei</w:t>
            </w:r>
          </w:p>
          <w:p w14:paraId="60B8BD8C" w14:textId="51B40A9A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165.AC.TWN</w:t>
            </w:r>
          </w:p>
          <w:p w14:paraId="2A4C8A70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6FFB6D5" w14:textId="66847103" w:rsidR="00037795" w:rsidRPr="000C5186" w:rsidRDefault="00037795" w:rsidP="0003779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Indonesia</w:t>
            </w:r>
            <w:r>
              <w:rPr>
                <w:rFonts w:eastAsia="Verdana" w:cs="Verdana"/>
                <w:sz w:val="16"/>
                <w:szCs w:val="16"/>
              </w:rPr>
              <w:br/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165.AC.IDN </w:t>
            </w: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15CA92" w14:textId="77777777" w:rsidR="00037795" w:rsidRPr="000C5186" w:rsidRDefault="00037795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3FD0F7" w14:textId="5CCBE85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07.02.2004</w:t>
            </w:r>
          </w:p>
          <w:p w14:paraId="24BCCFC3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25366</w:t>
            </w:r>
          </w:p>
          <w:p w14:paraId="213358FC" w14:textId="1CC0FA7B" w:rsidR="00037795" w:rsidRPr="000C5186" w:rsidRDefault="00037795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07.02.2004</w:t>
            </w:r>
          </w:p>
        </w:tc>
        <w:tc>
          <w:tcPr>
            <w:tcW w:w="30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E35380" w14:textId="38109158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27.08.2008</w:t>
            </w:r>
          </w:p>
          <w:p w14:paraId="4AA47CA6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26980</w:t>
            </w:r>
          </w:p>
          <w:p w14:paraId="7F88BFEC" w14:textId="4DB5CD2F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Malaysia)</w:t>
            </w:r>
          </w:p>
          <w:p w14:paraId="11DF4342" w14:textId="77777777" w:rsidR="00037795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B42E21B" w14:textId="43F7BB75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27.08.2008</w:t>
            </w:r>
          </w:p>
          <w:p w14:paraId="7B5B862C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26980</w:t>
            </w:r>
          </w:p>
          <w:p w14:paraId="738DB9B9" w14:textId="3B515AE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Chinese Taipei)</w:t>
            </w:r>
          </w:p>
          <w:p w14:paraId="4F940187" w14:textId="1F1AF60E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72F4A3A" w14:textId="4920AD35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27.08.2008</w:t>
            </w:r>
          </w:p>
          <w:p w14:paraId="3EC5B77C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26980</w:t>
            </w:r>
          </w:p>
          <w:p w14:paraId="06186C43" w14:textId="51671B89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Indonesia)</w:t>
            </w:r>
          </w:p>
          <w:p w14:paraId="7164E1E1" w14:textId="71FE06B3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5DD074C" w14:textId="658B2CD3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20.07.2010</w:t>
            </w:r>
          </w:p>
          <w:p w14:paraId="0FC30F24" w14:textId="6351B642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27647</w:t>
            </w:r>
            <w:r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20.07.2010</w:t>
            </w:r>
          </w:p>
          <w:p w14:paraId="4928A448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C32483A" w14:textId="0F9ABDBF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21.12.2016</w:t>
            </w:r>
          </w:p>
          <w:p w14:paraId="67C23129" w14:textId="6BF9E779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29925</w:t>
            </w:r>
            <w:r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21.12.2016</w:t>
            </w:r>
          </w:p>
          <w:p w14:paraId="3EA9FF65" w14:textId="1FE4DF11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3ACEA96" w14:textId="18C6CC01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20.10.2017</w:t>
            </w:r>
          </w:p>
          <w:p w14:paraId="32602DFD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71F3ED60" w14:textId="74BDEB78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pegs, brackets and similar </w:t>
            </w:r>
            <w:r w:rsidRPr="000C5186">
              <w:rPr>
                <w:rFonts w:eastAsia="Verdana" w:cs="Verdana"/>
                <w:sz w:val="16"/>
                <w:szCs w:val="16"/>
              </w:rPr>
              <w:lastRenderedPageBreak/>
              <w:t>fixtures of base metal &amp; base metal mountings, fittings and similar articles suitable for furniture from Greece)</w:t>
            </w:r>
          </w:p>
          <w:p w14:paraId="44689203" w14:textId="35E6714A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C7294AF" w14:textId="785034A1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20.10.2017</w:t>
            </w:r>
          </w:p>
          <w:p w14:paraId="66660246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25BB796F" w14:textId="12B6B7CB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Italy)</w:t>
            </w:r>
          </w:p>
          <w:p w14:paraId="308CE0FA" w14:textId="242E5C56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C3D290C" w14:textId="777793B2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20.10.2017</w:t>
            </w:r>
          </w:p>
          <w:p w14:paraId="60EC0D1E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53319E60" w14:textId="6D2F6BB6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Spain)</w:t>
            </w:r>
          </w:p>
          <w:p w14:paraId="51D0D5AF" w14:textId="3195A124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0CACCEB" w14:textId="262F1411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20.10.2017</w:t>
            </w:r>
          </w:p>
          <w:p w14:paraId="1AA3D009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5A149123" w14:textId="1CC2FE6E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Thailand)</w:t>
            </w:r>
          </w:p>
          <w:p w14:paraId="04AFC4BC" w14:textId="6210CAF2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61B13EC" w14:textId="4D05F78F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04.05.2019</w:t>
            </w:r>
          </w:p>
          <w:p w14:paraId="445895F9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30764</w:t>
            </w:r>
          </w:p>
          <w:p w14:paraId="33AFD685" w14:textId="3EFDB97E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India)</w:t>
            </w:r>
          </w:p>
          <w:p w14:paraId="16F1EEE0" w14:textId="7BC5742B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A65CC3C" w14:textId="7C623A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27.03.2021</w:t>
            </w:r>
          </w:p>
          <w:p w14:paraId="6D4AA975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Official Gazette 31436</w:t>
            </w:r>
          </w:p>
          <w:p w14:paraId="051D2AAD" w14:textId="218F34A2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North Macedonia)</w:t>
            </w:r>
          </w:p>
          <w:p w14:paraId="4AFAE0E6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1EB58D9" w14:textId="2CD4015F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27.03.2021</w:t>
            </w:r>
          </w:p>
          <w:p w14:paraId="21CA1C4C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Official Gazette 31439</w:t>
            </w:r>
          </w:p>
          <w:p w14:paraId="7DA38B5D" w14:textId="23286D39" w:rsidR="00037795" w:rsidRPr="000C5186" w:rsidRDefault="00037795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Hinges of base metal &amp;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racks, hat</w:t>
            </w:r>
            <w:r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pegs, brackets and similar fixtures of base metal &amp; base metal mountings, fittings and similar articles suitable for furniture from Korea, Republic of)</w:t>
            </w:r>
          </w:p>
        </w:tc>
      </w:tr>
      <w:tr w:rsidR="00037795" w:rsidRPr="000C5186" w14:paraId="0B561AE4" w14:textId="77777777" w:rsidTr="00037795">
        <w:trPr>
          <w:trHeight w:val="7839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32364" w14:textId="4347145E" w:rsidR="00037795" w:rsidRPr="000C5186" w:rsidRDefault="00037795" w:rsidP="001D4EF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1683B" w14:textId="77777777" w:rsidR="00037795" w:rsidRPr="000C5186" w:rsidRDefault="00037795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85C0C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03689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217A" w14:textId="77777777" w:rsidR="00037795" w:rsidRPr="000C5186" w:rsidRDefault="0003779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</w:tc>
      </w:tr>
      <w:tr w:rsidR="009549FF" w:rsidRPr="000C5186" w14:paraId="16CCF934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DA778A0" w14:textId="069CB469" w:rsidR="00CD6F7F" w:rsidRPr="000C5186" w:rsidRDefault="00E36E75" w:rsidP="00E36E75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shd w:val="clear" w:color="auto" w:fill="auto"/>
          </w:tcPr>
          <w:p w14:paraId="07703FF9" w14:textId="6032EC5D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Gas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fueled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, non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refillable pocket lighters, gas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fueled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 xml:space="preserve"> pocket lighters refillable with electrical ignition system, refillable pocket flint lighters and parts of lighters</w:t>
            </w:r>
          </w:p>
          <w:p w14:paraId="479CE1C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151.CH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N</w:t>
            </w:r>
          </w:p>
          <w:p w14:paraId="31BF148A" w14:textId="688F8C4D" w:rsidR="00503B1C" w:rsidRPr="000C5186" w:rsidRDefault="00503B1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A83D20B" w14:textId="2500B95D" w:rsidR="00503B1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7E1DB6A6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151.AC.VNM </w:t>
            </w:r>
          </w:p>
        </w:tc>
        <w:tc>
          <w:tcPr>
            <w:tcW w:w="1162" w:type="dxa"/>
            <w:shd w:val="clear" w:color="auto" w:fill="auto"/>
          </w:tcPr>
          <w:p w14:paraId="54F5098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2874D36" w14:textId="6BE8A96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3949A04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24749</w:t>
            </w:r>
          </w:p>
          <w:p w14:paraId="0450A5BB" w14:textId="61BCF80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shd w:val="clear" w:color="auto" w:fill="auto"/>
          </w:tcPr>
          <w:p w14:paraId="13580A54" w14:textId="4E9EE2E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45F5445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26860</w:t>
            </w:r>
          </w:p>
          <w:p w14:paraId="49B1DC37" w14:textId="2A26C67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Gas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fueled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, non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refillable pocket lighters, gas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fueled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 xml:space="preserve"> pocket lighters refillable with electrical ignition system, refillable pocket flint lighters and parts of lighters from Viet Nam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0FBCF814" w14:textId="4759F62F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3C059CD" w14:textId="7DEEF16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1818C903" w14:textId="05B18590" w:rsidR="00503B1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26863</w:t>
            </w:r>
            <w:r w:rsidR="00E36E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09E445CB" w14:textId="77777777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2A85E54" w14:textId="22FD47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00840468" w14:textId="4F8D5120" w:rsidR="00503B1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28983</w:t>
            </w:r>
            <w:r w:rsidR="00E36E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63A9AA39" w14:textId="77777777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22BC308" w14:textId="31745E0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35BFB69A" w14:textId="4718044D" w:rsidR="00CD6F7F" w:rsidRPr="000C5186" w:rsidRDefault="007C7422" w:rsidP="00E36E7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31001</w:t>
            </w:r>
            <w:r w:rsidR="00E36E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60DF0CE7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0810FC3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BDFD405" w14:textId="77777777" w:rsidR="009549FF" w:rsidRPr="007858F7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7858F7">
              <w:rPr>
                <w:rFonts w:eastAsia="Verdana" w:cs="Verdana"/>
                <w:sz w:val="16"/>
                <w:szCs w:val="16"/>
              </w:rPr>
              <w:t>Granites</w:t>
            </w:r>
          </w:p>
          <w:p w14:paraId="6A20CC3D" w14:textId="14D59B30" w:rsidR="00503B1C" w:rsidRPr="007858F7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7858F7">
              <w:rPr>
                <w:rFonts w:eastAsia="Verdana" w:cs="Verdana"/>
                <w:sz w:val="16"/>
                <w:szCs w:val="16"/>
              </w:rPr>
              <w:t>186.CHN</w:t>
            </w:r>
          </w:p>
          <w:p w14:paraId="0748294A" w14:textId="77777777" w:rsidR="00503B1C" w:rsidRPr="007858F7" w:rsidRDefault="00503B1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6263932" w14:textId="295E69CD" w:rsidR="009549FF" w:rsidRPr="007858F7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7858F7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7858F7">
              <w:rPr>
                <w:rFonts w:eastAsia="Verdana" w:cs="Verdana"/>
                <w:sz w:val="16"/>
                <w:szCs w:val="16"/>
              </w:rPr>
              <w:t>Iran</w:t>
            </w:r>
            <w:r w:rsidR="00930218" w:rsidRPr="003F1884">
              <w:rPr>
                <w:rFonts w:eastAsia="Verdana" w:cs="Verdana"/>
                <w:sz w:val="16"/>
                <w:szCs w:val="16"/>
              </w:rPr>
              <w:t>,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 xml:space="preserve"> </w:t>
            </w:r>
            <w:r w:rsidR="00930218" w:rsidRPr="003F1884">
              <w:rPr>
                <w:rFonts w:eastAsia="Verdana" w:cs="Verdana"/>
                <w:sz w:val="16"/>
                <w:szCs w:val="16"/>
              </w:rPr>
              <w:t>Islamic Rep. of</w:t>
            </w:r>
          </w:p>
          <w:p w14:paraId="1231D0DF" w14:textId="036CD9AE" w:rsidR="00503B1C" w:rsidRPr="007858F7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7858F7">
              <w:rPr>
                <w:rFonts w:eastAsia="Verdana" w:cs="Verdana"/>
                <w:sz w:val="16"/>
                <w:szCs w:val="16"/>
              </w:rPr>
              <w:t>186.AC.IRN</w:t>
            </w:r>
          </w:p>
          <w:p w14:paraId="1C26A367" w14:textId="77777777" w:rsidR="00503B1C" w:rsidRPr="007858F7" w:rsidRDefault="00503B1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157563A" w14:textId="3F29EC48" w:rsidR="00503B1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5E939E33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186.AC.VNM </w:t>
            </w:r>
          </w:p>
        </w:tc>
        <w:tc>
          <w:tcPr>
            <w:tcW w:w="1162" w:type="dxa"/>
            <w:shd w:val="clear" w:color="auto" w:fill="auto"/>
          </w:tcPr>
          <w:p w14:paraId="6028EE0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A17A9BB" w14:textId="7887BF7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DF8076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26289</w:t>
            </w:r>
          </w:p>
          <w:p w14:paraId="74518B97" w14:textId="519C740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shd w:val="clear" w:color="auto" w:fill="auto"/>
          </w:tcPr>
          <w:p w14:paraId="156F0B69" w14:textId="7A3E06D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5BA8896C" w14:textId="1B1E9183" w:rsidR="00503B1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28349</w:t>
            </w:r>
            <w:r w:rsidR="00E36E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6BACEE24" w14:textId="77777777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72BC79C" w14:textId="1FFEFC9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63655F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29627</w:t>
            </w:r>
          </w:p>
          <w:p w14:paraId="32D0F07F" w14:textId="74BA66B3" w:rsidR="00503B1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Granites from Viet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Nam)</w:t>
            </w:r>
          </w:p>
          <w:p w14:paraId="14A71713" w14:textId="77777777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CFC17CE" w14:textId="5CC9F39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385E490" w14:textId="4FCEFCF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30430</w:t>
            </w:r>
            <w:r w:rsidR="00E36E7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8</w:t>
            </w:r>
          </w:p>
          <w:p w14:paraId="23EEC6E5" w14:textId="529E418D" w:rsidR="00503B1C" w:rsidRPr="000C5186" w:rsidRDefault="00503B1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6B57CBD" w14:textId="556E6DD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1583C3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30453</w:t>
            </w:r>
          </w:p>
          <w:p w14:paraId="115ABBB0" w14:textId="3FD222D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Granites from </w:t>
            </w:r>
            <w:r w:rsidRPr="003F1884">
              <w:rPr>
                <w:rFonts w:eastAsia="Verdana" w:cs="Verdana"/>
                <w:sz w:val="16"/>
                <w:szCs w:val="16"/>
              </w:rPr>
              <w:t>Iran</w:t>
            </w:r>
            <w:r w:rsidR="00E36E75" w:rsidRPr="003F1884">
              <w:rPr>
                <w:rFonts w:eastAsia="Verdana" w:cs="Verdana"/>
                <w:sz w:val="16"/>
                <w:szCs w:val="16"/>
              </w:rPr>
              <w:t>,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 xml:space="preserve"> </w:t>
            </w:r>
            <w:r w:rsidR="00E36E75" w:rsidRPr="003F1884">
              <w:rPr>
                <w:rFonts w:eastAsia="Verdana" w:cs="Verdana"/>
                <w:sz w:val="16"/>
                <w:szCs w:val="16"/>
              </w:rPr>
              <w:t>Islamic Rep. of</w:t>
            </w:r>
            <w:r w:rsidRPr="000C5186">
              <w:rPr>
                <w:rFonts w:eastAsia="Verdana" w:cs="Verdana"/>
                <w:sz w:val="16"/>
                <w:szCs w:val="16"/>
              </w:rPr>
              <w:t>)</w:t>
            </w:r>
          </w:p>
        </w:tc>
      </w:tr>
      <w:tr w:rsidR="009549FF" w:rsidRPr="000C5186" w14:paraId="49F90D72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7FEDC12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B98B75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Laminated flooring</w:t>
            </w:r>
          </w:p>
          <w:p w14:paraId="3784F40F" w14:textId="0CBE7620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201.CHN </w:t>
            </w:r>
          </w:p>
        </w:tc>
        <w:tc>
          <w:tcPr>
            <w:tcW w:w="1162" w:type="dxa"/>
            <w:shd w:val="clear" w:color="auto" w:fill="auto"/>
          </w:tcPr>
          <w:p w14:paraId="0293B4E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1D723E8" w14:textId="77FBB38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3B90BCB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26952</w:t>
            </w:r>
          </w:p>
          <w:p w14:paraId="598CBE56" w14:textId="664E351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shd w:val="clear" w:color="auto" w:fill="auto"/>
          </w:tcPr>
          <w:p w14:paraId="4EA98F7A" w14:textId="1EFA6B3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60EEC16C" w14:textId="4E44162A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28989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427F295F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C07A179" w14:textId="47220F8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4F2E9AE4" w14:textId="69AC64F6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30998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4CB582AB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285A87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A60838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Metallized yarn</w:t>
            </w:r>
          </w:p>
          <w:p w14:paraId="064FE2A9" w14:textId="03A2A10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167.CHN </w:t>
            </w:r>
          </w:p>
        </w:tc>
        <w:tc>
          <w:tcPr>
            <w:tcW w:w="1162" w:type="dxa"/>
            <w:shd w:val="clear" w:color="auto" w:fill="auto"/>
          </w:tcPr>
          <w:p w14:paraId="41B71D5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3AFB99C" w14:textId="6382E7E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7BBE634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25593</w:t>
            </w:r>
          </w:p>
          <w:p w14:paraId="21395E6E" w14:textId="44C4CF5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1CFC18D4" w14:textId="10D3442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D1AF80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</w:p>
          <w:p w14:paraId="107626C4" w14:textId="69709FC6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FB9F151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F9022F9" w14:textId="6DD7E07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FEE1C03" w14:textId="3CB565CA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29856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07CEB000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A62C35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9EBFB86" w14:textId="77777777" w:rsidR="009F2C73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1D1D429C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155.CHN </w:t>
            </w:r>
          </w:p>
        </w:tc>
        <w:tc>
          <w:tcPr>
            <w:tcW w:w="1162" w:type="dxa"/>
            <w:shd w:val="clear" w:color="auto" w:fill="auto"/>
          </w:tcPr>
          <w:p w14:paraId="069128F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6D1B4BF" w14:textId="4E4815C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1AD65DC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25094</w:t>
            </w:r>
          </w:p>
          <w:p w14:paraId="581A5AEE" w14:textId="23E613C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4FC3DCF9" w14:textId="2867F9A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6C3F0140" w14:textId="518D89EC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27310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81FE312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77571DB" w14:textId="0115136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2815CB8" w14:textId="60C8C890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29425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057CD977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F42A979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FAE378" w14:textId="77777777" w:rsidR="009549FF" w:rsidRPr="000C5186" w:rsidRDefault="009F2C73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Refillable pocket flint lighters</w:t>
            </w:r>
          </w:p>
          <w:p w14:paraId="63DF10EA" w14:textId="0EF5389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140.CHN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F98CD3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0E2C6C0A" w14:textId="692C4B4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1998</w:t>
            </w:r>
          </w:p>
          <w:p w14:paraId="11EBB2E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23356</w:t>
            </w:r>
          </w:p>
          <w:p w14:paraId="7B090B62" w14:textId="717F555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1998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46A6BF51" w14:textId="2CC1972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6657084C" w14:textId="09518D00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25646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33E64392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B40C758" w14:textId="2A0FC0F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68CC05C" w14:textId="0B12AEA0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27745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30BC58EC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5FB50EE" w14:textId="39B4092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247D47EE" w14:textId="367F058B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29873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53D3479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7C8D712" w14:textId="0AD91CB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6212C783" w14:textId="3E235F9E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31001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5707EEEB" w14:textId="77777777" w:rsidTr="00EF4F73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AF5AC9" w14:textId="15380E89" w:rsidR="00CD6F7F" w:rsidRPr="000C5186" w:rsidRDefault="00CD6F7F" w:rsidP="00EF4F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9279" w14:textId="3D8752AD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Certain finished or semi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finished artificial leather</w:t>
            </w:r>
          </w:p>
          <w:p w14:paraId="67049F40" w14:textId="511D157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196.CHN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403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732F7" w14:textId="2E5CF5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FE7C81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27204</w:t>
            </w:r>
          </w:p>
          <w:p w14:paraId="1CF5F8E6" w14:textId="4DD3B3C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6068" w14:textId="33220E84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1FA3B4C" w14:textId="2B1CBA08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29324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37C19A3E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AA4CDF" w14:textId="0AE20FE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1085094" w14:textId="2733B206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31494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516FAB13" w14:textId="77777777" w:rsidTr="00EF4F73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658D34" w14:textId="22926541" w:rsidR="00CD6F7F" w:rsidRPr="000C5186" w:rsidRDefault="00EF4F73" w:rsidP="001D4EF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6BBF979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Cylindrical door locks (excluding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electromechanicals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15A9AB87" w14:textId="30273C7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158.CHN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29261FE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00B237AE" w14:textId="314E00B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0468CB6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25185</w:t>
            </w:r>
          </w:p>
          <w:p w14:paraId="672328E0" w14:textId="5416938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3C912760" w14:textId="7E1E945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56C1B9F7" w14:textId="38A15E18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27304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610822AD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9C8FCDF" w14:textId="699BFDA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545040B" w14:textId="1AF58513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29418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3B91639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E968F35" w14:textId="2D16358D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5F0EAF80" w14:textId="686B594E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31436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502C85C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402CF1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98241BA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Pentaerythritol</w:t>
            </w:r>
          </w:p>
          <w:p w14:paraId="700606E1" w14:textId="25204F2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179.CHN </w:t>
            </w:r>
          </w:p>
        </w:tc>
        <w:tc>
          <w:tcPr>
            <w:tcW w:w="1162" w:type="dxa"/>
            <w:shd w:val="clear" w:color="auto" w:fill="auto"/>
          </w:tcPr>
          <w:p w14:paraId="3242CD3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7F18FFC" w14:textId="200EB49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  <w:p w14:paraId="74D1257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25862</w:t>
            </w:r>
          </w:p>
          <w:p w14:paraId="14AA084A" w14:textId="0DDB36B4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</w:tc>
        <w:tc>
          <w:tcPr>
            <w:tcW w:w="3011" w:type="dxa"/>
            <w:shd w:val="clear" w:color="auto" w:fill="auto"/>
          </w:tcPr>
          <w:p w14:paraId="6ACB35D8" w14:textId="4DBBE60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110ADCB8" w14:textId="3C80071F" w:rsidR="009F2C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27923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68C240B4" w14:textId="77777777" w:rsidR="009F2C73" w:rsidRPr="000C5186" w:rsidRDefault="009F2C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6EE539B" w14:textId="56CC78A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641A6E35" w14:textId="489751E0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30066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</w:tr>
      <w:tr w:rsidR="009549FF" w:rsidRPr="000C5186" w14:paraId="03D237D3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6CD5AD9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408267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Plywood consisting solely of sheets of wood, each ply not exceeding 6 mm thickness</w:t>
            </w:r>
          </w:p>
          <w:p w14:paraId="7CC824BC" w14:textId="47B7F7B2" w:rsidR="009F0FBD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187.CHN</w:t>
            </w:r>
          </w:p>
          <w:p w14:paraId="25363629" w14:textId="77777777" w:rsidR="009F0FBD" w:rsidRPr="000C5186" w:rsidRDefault="009F0FBD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DB6141A" w14:textId="1BEC5E52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Bulgaria</w:t>
            </w:r>
          </w:p>
          <w:p w14:paraId="48997C55" w14:textId="2D2E0B74" w:rsidR="009F0FBD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187.AC.BGR</w:t>
            </w:r>
          </w:p>
          <w:p w14:paraId="4343AC02" w14:textId="77777777" w:rsidR="009F0FBD" w:rsidRPr="000C5186" w:rsidRDefault="009F0FBD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34D7A21" w14:textId="3D830206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7E7471C8" w14:textId="3E530F8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187.AC.VNM </w:t>
            </w:r>
          </w:p>
        </w:tc>
        <w:tc>
          <w:tcPr>
            <w:tcW w:w="1162" w:type="dxa"/>
            <w:shd w:val="clear" w:color="auto" w:fill="auto"/>
          </w:tcPr>
          <w:p w14:paraId="543E025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CE69A04" w14:textId="5E8D83E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7A44077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26325</w:t>
            </w:r>
          </w:p>
          <w:p w14:paraId="79487F5D" w14:textId="4E57334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shd w:val="clear" w:color="auto" w:fill="auto"/>
          </w:tcPr>
          <w:p w14:paraId="66F03364" w14:textId="5AE0BE2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3851378F" w14:textId="0347497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28349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2</w:t>
            </w:r>
          </w:p>
          <w:p w14:paraId="48F7AD03" w14:textId="1ECD3275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1DF0D59" w14:textId="379AC71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1614D57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29871</w:t>
            </w:r>
          </w:p>
          <w:p w14:paraId="5FC3565A" w14:textId="41044B3F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Plywood consisting solely of sheets of wood, each ply not exceeding 6</w:t>
            </w:r>
            <w:r w:rsidR="001B3DC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mm thickness from Bulgaria)</w:t>
            </w:r>
          </w:p>
          <w:p w14:paraId="63D4AC82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75AF82" w14:textId="5A5741A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CC4711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29871</w:t>
            </w:r>
          </w:p>
          <w:p w14:paraId="55AE6B3C" w14:textId="6CFE819F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Plywood consisting solely of sheets of wood, each ply not exceeding 6</w:t>
            </w:r>
            <w:r w:rsidR="001B3DC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mm thickness from Viet Nam)</w:t>
            </w:r>
          </w:p>
          <w:p w14:paraId="1F54C780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1F708F4" w14:textId="0C4BD9F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1C04EBAE" w14:textId="2B2109D7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30428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653DC5C8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2B4435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A03DDE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New pneumatic tyres, of rubber (of a kind used on buses or lorries, of a kind used on agriculture or forestry vehicles and machines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 xml:space="preserve">, </w:t>
            </w:r>
            <w:r w:rsidRPr="000C5186">
              <w:rPr>
                <w:rFonts w:eastAsia="Verdana" w:cs="Verdana"/>
                <w:sz w:val="16"/>
                <w:szCs w:val="16"/>
              </w:rPr>
              <w:t>of a kind used on construction or industrial handling vehicles and other new pneumatic tyres of rubber)</w:t>
            </w:r>
          </w:p>
          <w:p w14:paraId="04ED491C" w14:textId="51645CF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175.CHN </w:t>
            </w:r>
          </w:p>
        </w:tc>
        <w:tc>
          <w:tcPr>
            <w:tcW w:w="1162" w:type="dxa"/>
            <w:shd w:val="clear" w:color="auto" w:fill="auto"/>
          </w:tcPr>
          <w:p w14:paraId="1E1A7AA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291414D" w14:textId="1BE7629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  <w:p w14:paraId="726687A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25912</w:t>
            </w:r>
          </w:p>
          <w:p w14:paraId="00A00C50" w14:textId="3AD411F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</w:tc>
        <w:tc>
          <w:tcPr>
            <w:tcW w:w="3011" w:type="dxa"/>
            <w:shd w:val="clear" w:color="auto" w:fill="auto"/>
          </w:tcPr>
          <w:p w14:paraId="0E6D9AF2" w14:textId="1D6C2AE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1837B91C" w14:textId="1FE55388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27971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2CC51854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7C20A75" w14:textId="1357498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0B6CBA8F" w14:textId="287F9C3F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30258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</w:tr>
      <w:tr w:rsidR="009549FF" w:rsidRPr="000C5186" w14:paraId="71D1D8B1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DD96E9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5EF47E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2B6EA669" w14:textId="37A5E9B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189.CHN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4EF2C31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2055E894" w14:textId="4D232E9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5E0FE40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26630</w:t>
            </w:r>
          </w:p>
          <w:p w14:paraId="33DF0682" w14:textId="6011742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58554846" w14:textId="2E8F2C0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6C1E880C" w14:textId="239E9D28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28709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6A561BD5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F5A1FCD" w14:textId="0FC0A44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383C965" w14:textId="6C6B2540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30571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2A6CB046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A72F69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E7FC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3E1DA49F" w14:textId="2BF9D5D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192.CHN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1308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43E2B" w14:textId="19535B1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7B63E20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27097</w:t>
            </w:r>
          </w:p>
          <w:p w14:paraId="06AA6562" w14:textId="110F27CD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7D1F" w14:textId="6E9A8C0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8066D12" w14:textId="1DB32F6A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29208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9931293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31AAA1D" w14:textId="405B563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6A611B99" w14:textId="63F804F6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31384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0EF53DC1" w14:textId="77777777" w:rsidTr="00EF4F73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3324A" w14:textId="56DCA30B" w:rsidR="00CD6F7F" w:rsidRPr="000C5186" w:rsidRDefault="00CD6F7F" w:rsidP="00EF4F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9224F" w14:textId="77777777" w:rsidR="009549FF" w:rsidRPr="000C5186" w:rsidRDefault="007C7422" w:rsidP="006C686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Certain refractory bricks</w:t>
            </w:r>
          </w:p>
          <w:p w14:paraId="7CACA1A9" w14:textId="2FF601D9" w:rsidR="00CD6F7F" w:rsidRPr="000C5186" w:rsidRDefault="007C7422" w:rsidP="006C6867">
            <w:pPr>
              <w:keepNext/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190.CHN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2CF2D" w14:textId="77777777" w:rsidR="00CD6F7F" w:rsidRPr="000C5186" w:rsidRDefault="007C7422" w:rsidP="006C686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0E8C7" w14:textId="6873FBD8" w:rsidR="009549FF" w:rsidRPr="000C5186" w:rsidRDefault="007C7422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124545A6" w14:textId="77777777" w:rsidR="009549FF" w:rsidRPr="000C5186" w:rsidRDefault="007C7422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26630</w:t>
            </w:r>
          </w:p>
          <w:p w14:paraId="0163E2BD" w14:textId="6382AB42" w:rsidR="00CD6F7F" w:rsidRPr="000C5186" w:rsidRDefault="007C7422" w:rsidP="006C686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81E7F" w14:textId="34839D70" w:rsidR="009549FF" w:rsidRPr="000C5186" w:rsidRDefault="007C7422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E487FDE" w14:textId="737E9098" w:rsidR="009F0FBD" w:rsidRPr="000C5186" w:rsidRDefault="007C7422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E5E3760" w14:textId="77777777" w:rsidR="009F0FBD" w:rsidRPr="000C5186" w:rsidRDefault="009F0FBD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56E5385" w14:textId="46311122" w:rsidR="009549FF" w:rsidRPr="000C5186" w:rsidRDefault="007C7422" w:rsidP="006C686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9F6DFD1" w14:textId="19F9D557" w:rsidR="00CD6F7F" w:rsidRPr="000C5186" w:rsidRDefault="007C7422" w:rsidP="006C686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30526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6D46299F" w14:textId="77777777" w:rsidTr="00EF4F73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4ECD15" w14:textId="6967B110" w:rsidR="00CD6F7F" w:rsidRPr="000C5186" w:rsidRDefault="00EF4F73" w:rsidP="00EF4F73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1B17D4F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Slide fasteners</w:t>
            </w:r>
          </w:p>
          <w:p w14:paraId="6AF15805" w14:textId="7C52B9BC" w:rsidR="009F0FBD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172.CHN</w:t>
            </w:r>
          </w:p>
          <w:p w14:paraId="47CAAA88" w14:textId="77777777" w:rsidR="009F0FBD" w:rsidRPr="000C5186" w:rsidRDefault="009F0FBD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A5D6C4E" w14:textId="689792F6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Indonesia</w:t>
            </w:r>
          </w:p>
          <w:p w14:paraId="3916255A" w14:textId="5D10BA5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172.AC.IDN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21A3C11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2C51C272" w14:textId="7DCFC4A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  <w:p w14:paraId="27E438A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25753</w:t>
            </w:r>
          </w:p>
          <w:p w14:paraId="388B37D7" w14:textId="20DF580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23E96851" w14:textId="4BCDA3A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4254758" w14:textId="0B9572A0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27744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252EBB42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D40ECE5" w14:textId="0177D72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4D41752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28246</w:t>
            </w:r>
          </w:p>
          <w:p w14:paraId="50205A4E" w14:textId="53E59FB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Slide fasteners from Indonesia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685073DD" w14:textId="04353656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61120AA" w14:textId="7755696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D122C9B" w14:textId="67BE9CEC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4475C154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7B7A79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B47264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Ropes and cables (including locked coil ropes)</w:t>
            </w:r>
          </w:p>
          <w:p w14:paraId="1C1F0B0C" w14:textId="33936BBF" w:rsidR="009F0FBD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171.CHN</w:t>
            </w:r>
          </w:p>
          <w:p w14:paraId="6DF78B45" w14:textId="77777777" w:rsidR="009F0FBD" w:rsidRPr="000C5186" w:rsidRDefault="009F0FBD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2F727E6" w14:textId="06AC6C21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China</w:t>
            </w:r>
          </w:p>
          <w:p w14:paraId="371DCAC0" w14:textId="7EC2796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171.AC.CHN </w:t>
            </w:r>
          </w:p>
        </w:tc>
        <w:tc>
          <w:tcPr>
            <w:tcW w:w="1162" w:type="dxa"/>
            <w:shd w:val="clear" w:color="auto" w:fill="auto"/>
          </w:tcPr>
          <w:p w14:paraId="0CF7E77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080C935" w14:textId="407AC84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02717A5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25657</w:t>
            </w:r>
          </w:p>
          <w:p w14:paraId="3CAEE4C9" w14:textId="2A1CADB8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06505EC7" w14:textId="6A93FA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78BA083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26392</w:t>
            </w:r>
          </w:p>
          <w:p w14:paraId="6DF39F9D" w14:textId="2AD7D2C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Stranded wire, ropes and cables, from Chin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a</w:t>
            </w:r>
          </w:p>
          <w:p w14:paraId="18E729A2" w14:textId="363F3DE0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00D791E" w14:textId="1A63990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985EFB5" w14:textId="379F3950" w:rsidR="009F0FBD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2499751" w14:textId="77777777" w:rsidR="009F0FBD" w:rsidRPr="000C5186" w:rsidRDefault="009F0FBD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4814DD4" w14:textId="7534C2F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1CD1A46" w14:textId="638AA928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29770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17A77806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4867B72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63AACA3" w14:textId="5C0C2105" w:rsidR="00813725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Tarpaulin made of polyethylene/</w:t>
            </w:r>
            <w:r w:rsidR="00177A33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polypropylene</w:t>
            </w:r>
          </w:p>
          <w:p w14:paraId="73FDDC87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193.CHN </w:t>
            </w:r>
          </w:p>
        </w:tc>
        <w:tc>
          <w:tcPr>
            <w:tcW w:w="1162" w:type="dxa"/>
            <w:shd w:val="clear" w:color="auto" w:fill="auto"/>
          </w:tcPr>
          <w:p w14:paraId="6D0215C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1F35321" w14:textId="7EC5D93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042F859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27055</w:t>
            </w:r>
          </w:p>
          <w:p w14:paraId="4EE8EC3D" w14:textId="7B11383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shd w:val="clear" w:color="auto" w:fill="auto"/>
          </w:tcPr>
          <w:p w14:paraId="22A74A4D" w14:textId="2E1AFC7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3A318698" w14:textId="5D6497A0" w:rsidR="00813725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29172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90536B5" w14:textId="77777777" w:rsidR="00813725" w:rsidRPr="000C5186" w:rsidRDefault="0081372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3A42CDF" w14:textId="0B6ACE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686ACFF" w14:textId="33D217EF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31476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232BD0E3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EB4394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306FE83" w14:textId="77777777" w:rsidR="00813725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Tempered glass lid/cover</w:t>
            </w:r>
          </w:p>
          <w:p w14:paraId="2E5EC2A1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162.CHN </w:t>
            </w:r>
          </w:p>
        </w:tc>
        <w:tc>
          <w:tcPr>
            <w:tcW w:w="1162" w:type="dxa"/>
            <w:shd w:val="clear" w:color="auto" w:fill="auto"/>
          </w:tcPr>
          <w:p w14:paraId="045D689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E5AC54B" w14:textId="04A1B66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5ADCC0D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25322</w:t>
            </w:r>
          </w:p>
          <w:p w14:paraId="3A50F168" w14:textId="24A1DD6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329014E4" w14:textId="1EBE609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6B61CC32" w14:textId="24984F21" w:rsidR="00813725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27589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21E3975F" w14:textId="77777777" w:rsidR="00813725" w:rsidRPr="000C5186" w:rsidRDefault="00813725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1512C1A" w14:textId="5B2777C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E0C9137" w14:textId="2E7E5870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29687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61985F1E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2F94923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C1ECB54" w14:textId="77777777" w:rsidR="009549FF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Certain textile fabrics, impregnated, coated, covered or laminated with polyurethane</w:t>
            </w:r>
          </w:p>
          <w:p w14:paraId="5BE09459" w14:textId="346B325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170.CHN </w:t>
            </w:r>
          </w:p>
        </w:tc>
        <w:tc>
          <w:tcPr>
            <w:tcW w:w="1162" w:type="dxa"/>
            <w:shd w:val="clear" w:color="auto" w:fill="auto"/>
          </w:tcPr>
          <w:p w14:paraId="51A7EE8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931C87C" w14:textId="670C07F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  <w:p w14:paraId="354B29C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25718</w:t>
            </w:r>
          </w:p>
          <w:p w14:paraId="7E1FE140" w14:textId="7198BEB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</w:tc>
        <w:tc>
          <w:tcPr>
            <w:tcW w:w="3011" w:type="dxa"/>
            <w:shd w:val="clear" w:color="auto" w:fill="auto"/>
          </w:tcPr>
          <w:p w14:paraId="066B7133" w14:textId="141C49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76554F5" w14:textId="48E8AF11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27745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5791FC9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CAFF92D" w14:textId="49F8BE1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27A78B51" w14:textId="50914CED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29876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23AE66B3" w14:textId="77777777" w:rsidTr="00177A3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D85E0AF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4096ACD" w14:textId="77777777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Tools for drilling and milling</w:t>
            </w:r>
          </w:p>
          <w:p w14:paraId="7852EA0D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164.CHN </w:t>
            </w:r>
          </w:p>
        </w:tc>
        <w:tc>
          <w:tcPr>
            <w:tcW w:w="1162" w:type="dxa"/>
            <w:shd w:val="clear" w:color="auto" w:fill="auto"/>
          </w:tcPr>
          <w:p w14:paraId="1FE9DBA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8FD6E4E" w14:textId="3A56DC9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  <w:p w14:paraId="222FF65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25717</w:t>
            </w:r>
          </w:p>
          <w:p w14:paraId="3D866BAE" w14:textId="0E43DCF4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2005</w:t>
            </w:r>
          </w:p>
        </w:tc>
        <w:tc>
          <w:tcPr>
            <w:tcW w:w="3011" w:type="dxa"/>
            <w:shd w:val="clear" w:color="auto" w:fill="auto"/>
          </w:tcPr>
          <w:p w14:paraId="2C59BF2F" w14:textId="368CF14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6491528" w14:textId="6856349A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27802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3CBD4512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8ECBE80" w14:textId="29D102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BED24EE" w14:textId="2CA06DD8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29911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0551FF54" w14:textId="77777777" w:rsidTr="00177A3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4A6A94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6691428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5B64DEBA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180.CHN</w:t>
            </w:r>
          </w:p>
          <w:p w14:paraId="455B9228" w14:textId="47C15A50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(ex 145.CHN)</w:t>
            </w:r>
          </w:p>
          <w:p w14:paraId="6502E61D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EC3D2DC" w14:textId="058E4F70" w:rsidR="009549FF" w:rsidRPr="00930218" w:rsidRDefault="007C7422" w:rsidP="001D4EF5">
            <w:pPr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proofErr w:type="spellStart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Chinese</w:t>
            </w:r>
            <w:proofErr w:type="spellEnd"/>
            <w:r w:rsidR="00744591" w:rsidRPr="00744591">
              <w:rPr>
                <w:rFonts w:eastAsia="Verdana" w:cs="Verdana"/>
                <w:sz w:val="16"/>
                <w:szCs w:val="16"/>
                <w:lang w:val="fr-CH"/>
              </w:rPr>
              <w:t xml:space="preserve"> </w:t>
            </w: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Taipei</w:t>
            </w:r>
          </w:p>
          <w:p w14:paraId="0FDA1B00" w14:textId="397D3D54" w:rsidR="00CD6F7F" w:rsidRPr="00930218" w:rsidRDefault="007C7422" w:rsidP="001D4EF5">
            <w:pPr>
              <w:jc w:val="left"/>
              <w:rPr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 xml:space="preserve">180.AC.TWN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D4A899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6CDAE323" w14:textId="52842B9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1FC7FF1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24032</w:t>
            </w:r>
          </w:p>
          <w:p w14:paraId="3A70DB3F" w14:textId="60DD688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73B716E0" w14:textId="5E527AD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603234D5" w14:textId="79E9478C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121B31D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0CF45E8" w14:textId="2DC18BC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16FE81A1" w14:textId="6A547B8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2</w:t>
            </w:r>
          </w:p>
          <w:p w14:paraId="078D184F" w14:textId="3CBFC7BE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260E611" w14:textId="0D40013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A69030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28777</w:t>
            </w:r>
          </w:p>
          <w:p w14:paraId="53E96250" w14:textId="02B1718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Tube or pipe fittings from Chinese</w:t>
            </w:r>
            <w:r w:rsidR="0014333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Taipei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41853B6B" w14:textId="3B6D6FB4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D24E4F2" w14:textId="51E7337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E3A801F" w14:textId="18C8C156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075F9BB3" w14:textId="77777777" w:rsidTr="00177A33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BCF9BB" w14:textId="670F3A53" w:rsidR="00CD6F7F" w:rsidRPr="00B35477" w:rsidRDefault="00CD6F7F" w:rsidP="00177A33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F8DC6" w14:textId="5077B703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section</w:t>
            </w:r>
          </w:p>
          <w:p w14:paraId="4079F67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(V belts)</w:t>
            </w:r>
          </w:p>
          <w:p w14:paraId="6A0B8F07" w14:textId="21F0313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188.CHN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B00C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F5A09" w14:textId="6E11440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2B16F19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26479</w:t>
            </w:r>
          </w:p>
          <w:p w14:paraId="14FAD52D" w14:textId="0857A3B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E4B75" w14:textId="6F52F7F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4B6FB092" w14:textId="3292ABE0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16D59C1F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3AF319E" w14:textId="127823B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F92A20E" w14:textId="6DFF56E5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30567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653BD867" w14:textId="77777777" w:rsidTr="00177A33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E4E6BC" w14:textId="4E3D613C" w:rsidR="00CD6F7F" w:rsidRPr="000C5186" w:rsidRDefault="00177A33" w:rsidP="00177A33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51FAC4A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and artificial staple fibres</w:t>
            </w:r>
          </w:p>
          <w:p w14:paraId="5FA28F03" w14:textId="1C571542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147.CHN</w:t>
            </w:r>
          </w:p>
          <w:p w14:paraId="7A553DC1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C07542C" w14:textId="7FD7391B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Greece</w:t>
            </w:r>
          </w:p>
          <w:p w14:paraId="2D8E75FD" w14:textId="1034C486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147.AC.GRC</w:t>
            </w:r>
          </w:p>
          <w:p w14:paraId="4D51353D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E05BB4E" w14:textId="43A1873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Bulgaria</w:t>
            </w:r>
          </w:p>
          <w:p w14:paraId="6AB5A841" w14:textId="0CEF542A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147.AC.BGR</w:t>
            </w:r>
          </w:p>
          <w:p w14:paraId="5604B960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C59FD50" w14:textId="2559340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Poland</w:t>
            </w:r>
          </w:p>
          <w:p w14:paraId="0FE58120" w14:textId="3357BF2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147.AC.POL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72975F0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33A5116" w14:textId="4FFCBF5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2001</w:t>
            </w:r>
          </w:p>
          <w:p w14:paraId="283E732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24319</w:t>
            </w:r>
          </w:p>
          <w:p w14:paraId="75276FE2" w14:textId="2E73C9D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2001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50FDF7B6" w14:textId="4DCF965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2FBF240D" w14:textId="0ADDAC5B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26557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52D6C656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BFBD5E3" w14:textId="7A23EBB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82A7772" w14:textId="61F452A1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28638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0035211E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4D51234" w14:textId="182CACA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DF3924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29453</w:t>
            </w:r>
          </w:p>
          <w:p w14:paraId="2602E0FA" w14:textId="4D82208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Bulgaria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09DC810C" w14:textId="577D8CFE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30B9663" w14:textId="237FA37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51E4AE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29453</w:t>
            </w:r>
          </w:p>
          <w:p w14:paraId="1D3F23C2" w14:textId="5A0B010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Poland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2159365D" w14:textId="1A4B988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E1496FB" w14:textId="70119B2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04D0071" w14:textId="6C251AA2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30642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516EAAE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08296E3" w14:textId="365016A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0A7EA67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30767</w:t>
            </w:r>
          </w:p>
          <w:p w14:paraId="3C7B676F" w14:textId="05EB142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and artificial staple fibres from Greece)</w:t>
            </w:r>
          </w:p>
        </w:tc>
      </w:tr>
      <w:tr w:rsidR="009549FF" w:rsidRPr="000C5186" w14:paraId="5BC066D9" w14:textId="77777777" w:rsidTr="00B35477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E9C168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9C3F31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6EE902A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148.CHN</w:t>
            </w:r>
          </w:p>
          <w:p w14:paraId="30B8325F" w14:textId="7C188302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B0EA8F9" w14:textId="6D03FA43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Malaysia</w:t>
            </w:r>
          </w:p>
          <w:p w14:paraId="029F46D0" w14:textId="7C754D1E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148.AC.MYS</w:t>
            </w:r>
          </w:p>
          <w:p w14:paraId="336C5834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368096F" w14:textId="693AEE6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Greece</w:t>
            </w:r>
          </w:p>
          <w:p w14:paraId="062F2471" w14:textId="293EDAF1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148.AC.GRC</w:t>
            </w:r>
          </w:p>
          <w:p w14:paraId="5995B34E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F0C9046" w14:textId="0B8D4002" w:rsidR="004D100C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Bulgaria 148.AC.BGR</w:t>
            </w:r>
          </w:p>
          <w:p w14:paraId="0007BE93" w14:textId="77777777" w:rsidR="004D100C" w:rsidRPr="000C5186" w:rsidRDefault="004D100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779973F" w14:textId="74F81373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Philippines</w:t>
            </w:r>
          </w:p>
          <w:p w14:paraId="1F5A770D" w14:textId="1EAC2EC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148.AC.PHL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6C95E4A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4C6330C4" w14:textId="37278DE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1F1C675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24670</w:t>
            </w:r>
          </w:p>
          <w:p w14:paraId="25C9E2ED" w14:textId="46686CA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2EDB24A0" w14:textId="7B68DAC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67E0154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26350</w:t>
            </w:r>
          </w:p>
          <w:p w14:paraId="14B71334" w14:textId="1BC0A8B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Philippines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440B7621" w14:textId="4E6862BE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73AF56" w14:textId="5C9FB50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64AE603D" w14:textId="31C2337E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26954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10AEECB0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4A1385A" w14:textId="4762E2C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774F958" w14:textId="6E1CCDE9" w:rsidR="004D100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29243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6D8E7105" w14:textId="77777777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914166" w14:textId="4A00D4E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3EBF9BC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29453</w:t>
            </w:r>
          </w:p>
          <w:p w14:paraId="71D83EC0" w14:textId="61FD329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Bulgaria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290126BB" w14:textId="0FEC4C55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BBAE887" w14:textId="7FD1E2E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2652C3C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30767</w:t>
            </w:r>
          </w:p>
          <w:p w14:paraId="1A3B4BCD" w14:textId="525C3E7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Greece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374430DB" w14:textId="6FD7B8F5" w:rsidR="004D100C" w:rsidRPr="000C5186" w:rsidRDefault="004D100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5FBE023" w14:textId="0F4EC4B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15BBC3D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</w:t>
            </w:r>
            <w:r w:rsidR="001E4AD0" w:rsidRPr="000C5186">
              <w:rPr>
                <w:rFonts w:eastAsia="Verdana" w:cs="Verdana"/>
                <w:sz w:val="16"/>
                <w:szCs w:val="16"/>
              </w:rPr>
              <w:t>351</w:t>
            </w:r>
          </w:p>
          <w:p w14:paraId="5952545A" w14:textId="26EF70D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Malaysia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6CDB8200" w14:textId="467AD7E9" w:rsidR="00113A33" w:rsidRPr="000C5186" w:rsidRDefault="00113A3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8CA9154" w14:textId="3F63B06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92FD9BA" w14:textId="40089307" w:rsidR="00CD6F7F" w:rsidRPr="000C5186" w:rsidRDefault="007C7422" w:rsidP="006C686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31378</w:t>
            </w:r>
            <w:r w:rsidR="006C686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373389A7" w14:textId="77777777" w:rsidTr="00B35477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366819" w14:textId="46E98479" w:rsidR="00CD6F7F" w:rsidRPr="000C5186" w:rsidRDefault="00B35477" w:rsidP="00B35477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277CF1A5" w14:textId="7D3BEAA1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</w:t>
            </w:r>
          </w:p>
          <w:p w14:paraId="0F57A0AB" w14:textId="7F4F0F05" w:rsidR="00113A3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194.CHN</w:t>
            </w:r>
          </w:p>
          <w:p w14:paraId="2FBB7E76" w14:textId="77777777" w:rsidR="00113A33" w:rsidRPr="000C5186" w:rsidRDefault="00113A3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B89BF51" w14:textId="2053307F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Cambodia</w:t>
            </w:r>
          </w:p>
          <w:p w14:paraId="66633F26" w14:textId="6E7D916A" w:rsidR="00113A3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194.AC.CAM</w:t>
            </w:r>
          </w:p>
          <w:p w14:paraId="087A72FE" w14:textId="77777777" w:rsidR="00113A33" w:rsidRPr="000C5186" w:rsidRDefault="00113A3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BB80BB4" w14:textId="4C413D40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Bangladesh</w:t>
            </w:r>
          </w:p>
          <w:p w14:paraId="23B43B16" w14:textId="3EA5DE5E" w:rsidR="00113A3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194.AC.BGD</w:t>
            </w:r>
          </w:p>
          <w:p w14:paraId="544B7895" w14:textId="77777777" w:rsidR="00113A33" w:rsidRPr="000C5186" w:rsidRDefault="00113A3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C942FAD" w14:textId="55BD5951" w:rsidR="009549FF" w:rsidRPr="00930218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proofErr w:type="spellStart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Chinese</w:t>
            </w:r>
            <w:proofErr w:type="spellEnd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 xml:space="preserve"> Taipei</w:t>
            </w:r>
          </w:p>
          <w:p w14:paraId="2046B856" w14:textId="1BF5D784" w:rsidR="00CD6F7F" w:rsidRPr="00930218" w:rsidRDefault="007C7422" w:rsidP="00B35477">
            <w:pPr>
              <w:keepNext/>
              <w:jc w:val="left"/>
              <w:rPr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 xml:space="preserve">194.AC.TWN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541A6F51" w14:textId="77777777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076E628" w14:textId="23A9B8BA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0A81C214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27108</w:t>
            </w:r>
          </w:p>
          <w:p w14:paraId="1D3BA6D2" w14:textId="584D4B3D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62D6E396" w14:textId="7B542BDC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5A9B5973" w14:textId="405394A4" w:rsidR="00113A3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29329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4C371E3" w14:textId="77777777" w:rsidR="00113A33" w:rsidRPr="000C5186" w:rsidRDefault="00113A3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84DD4CA" w14:textId="4A54967F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28A3EE2F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29759</w:t>
            </w:r>
          </w:p>
          <w:p w14:paraId="716E245A" w14:textId="6FAFCDE1" w:rsidR="00113A3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 from Chinese</w:t>
            </w:r>
            <w:r w:rsidR="001B3DC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Taipei)</w:t>
            </w:r>
          </w:p>
          <w:p w14:paraId="2975867C" w14:textId="77777777" w:rsidR="00113A33" w:rsidRPr="000C5186" w:rsidRDefault="00113A3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D1CCF3" w14:textId="4D4464FE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30D726C9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30567</w:t>
            </w:r>
          </w:p>
          <w:p w14:paraId="1F9D3764" w14:textId="0BBA8B73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 from Bangladesh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4D07342E" w14:textId="6D62CA59" w:rsidR="00113A33" w:rsidRPr="000C5186" w:rsidRDefault="00113A3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869ADF1" w14:textId="53169560" w:rsidR="00113A3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0FC925F7" w14:textId="51887956" w:rsidR="00113A3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32C22F40" w14:textId="77777777" w:rsidR="00113A33" w:rsidRPr="000C5186" w:rsidRDefault="00113A3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86F9416" w14:textId="73F0E52E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E021390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Official Gazette 31433</w:t>
            </w:r>
          </w:p>
          <w:p w14:paraId="5915DFB2" w14:textId="018E6207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 from Cambodia)</w:t>
            </w:r>
          </w:p>
        </w:tc>
      </w:tr>
      <w:tr w:rsidR="009549FF" w:rsidRPr="000C5186" w14:paraId="3CD50D8C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F34AB4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29B93F1" w14:textId="77777777" w:rsidR="00151683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Knives for electromechanical domestic kitchen appliances</w:t>
            </w:r>
          </w:p>
          <w:p w14:paraId="15875387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205.CHN </w:t>
            </w:r>
          </w:p>
        </w:tc>
        <w:tc>
          <w:tcPr>
            <w:tcW w:w="1162" w:type="dxa"/>
            <w:shd w:val="clear" w:color="auto" w:fill="auto"/>
          </w:tcPr>
          <w:p w14:paraId="039C26C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887833F" w14:textId="20BFD9A5" w:rsidR="0015168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33F4664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27262</w:t>
            </w:r>
          </w:p>
          <w:p w14:paraId="48389DD5" w14:textId="0844DA0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0D728E4D" w14:textId="7FFB752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64AD5C3" w14:textId="5138C9B5" w:rsidR="0015168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29364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FF758A1" w14:textId="77777777" w:rsidR="00151683" w:rsidRPr="000C5186" w:rsidRDefault="0015168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FA10BB1" w14:textId="43ADE65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22F54CE" w14:textId="1071A0B4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31433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2FDF9BC0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47592D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86A7EB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Pipe fittings</w:t>
            </w:r>
          </w:p>
          <w:p w14:paraId="60457FDF" w14:textId="488CBC8D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206.CHN </w:t>
            </w:r>
          </w:p>
        </w:tc>
        <w:tc>
          <w:tcPr>
            <w:tcW w:w="1162" w:type="dxa"/>
            <w:shd w:val="clear" w:color="auto" w:fill="auto"/>
          </w:tcPr>
          <w:p w14:paraId="6547761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740661B" w14:textId="67E23D9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5E88830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27470</w:t>
            </w:r>
          </w:p>
          <w:p w14:paraId="5D061962" w14:textId="75CAAE13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shd w:val="clear" w:color="auto" w:fill="auto"/>
          </w:tcPr>
          <w:p w14:paraId="5403AE7A" w14:textId="29DC4EE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390FD809" w14:textId="0B4A91BC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29690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29B6B718" w14:textId="77777777" w:rsidTr="00B35477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6DD5B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761C799E" w14:textId="6CC2D9BB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Certain made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up textile articles and fabrics made of artificial or synthetic fibres</w:t>
            </w:r>
          </w:p>
          <w:p w14:paraId="37313995" w14:textId="3D72A67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207.CHN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67ACDF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6F276D31" w14:textId="75A3FC4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49D530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27549</w:t>
            </w:r>
          </w:p>
          <w:p w14:paraId="3EDB7169" w14:textId="343001E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1F1B37CA" w14:textId="47F1A4B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FA435F5" w14:textId="23435EC7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29721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5CE9DAC3" w14:textId="77777777" w:rsidTr="00B35477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9AEB4F" w14:textId="753B419E" w:rsidR="00CD6F7F" w:rsidRPr="000C5186" w:rsidRDefault="00B35477" w:rsidP="00B35477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5E0C29D7" w14:textId="77777777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Articulated link chain and parts thereof</w:t>
            </w:r>
          </w:p>
          <w:p w14:paraId="764C3C6E" w14:textId="13ADF466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208.CHN</w:t>
            </w:r>
          </w:p>
          <w:p w14:paraId="65B7314F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12D37770" w14:textId="34B2CF30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India</w:t>
            </w:r>
          </w:p>
          <w:p w14:paraId="4A7ACEF0" w14:textId="5599ADB9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208.AC.IND</w:t>
            </w:r>
          </w:p>
          <w:p w14:paraId="6461BA5B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95525DF" w14:textId="3B7BC688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Spain</w:t>
            </w:r>
          </w:p>
          <w:p w14:paraId="2300942A" w14:textId="029ABD7F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208.AC.ESP</w:t>
            </w:r>
          </w:p>
          <w:p w14:paraId="6840CB0C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C5B2489" w14:textId="32E59777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Sri Lanka</w:t>
            </w:r>
          </w:p>
          <w:p w14:paraId="473E2859" w14:textId="3F9567AC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208.AC.LKA</w:t>
            </w:r>
          </w:p>
          <w:p w14:paraId="369EAFC8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21C21EF" w14:textId="2415B8E4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Thailand</w:t>
            </w:r>
          </w:p>
          <w:p w14:paraId="6C714FAA" w14:textId="7C4E9C6C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208.AC.THA</w:t>
            </w:r>
          </w:p>
          <w:p w14:paraId="520A1DC0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11A5394" w14:textId="1B4842D7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Korea, Republic of</w:t>
            </w:r>
          </w:p>
          <w:p w14:paraId="2C722C4E" w14:textId="1A054503" w:rsidR="00151683" w:rsidRPr="007D519A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7D519A">
              <w:rPr>
                <w:rFonts w:eastAsia="Verdana" w:cs="Verdana"/>
                <w:sz w:val="16"/>
                <w:szCs w:val="16"/>
              </w:rPr>
              <w:t>208.AC.KOR</w:t>
            </w:r>
          </w:p>
          <w:p w14:paraId="331A6668" w14:textId="77777777" w:rsidR="00151683" w:rsidRPr="007D519A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91FBD09" w14:textId="28D4CAE8" w:rsidR="009549FF" w:rsidRPr="00930218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Malaysia</w:t>
            </w:r>
          </w:p>
          <w:p w14:paraId="62AABD90" w14:textId="61A3E3F9" w:rsidR="00151683" w:rsidRPr="00930218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208.AC.MYS</w:t>
            </w:r>
          </w:p>
          <w:p w14:paraId="4B372C81" w14:textId="77777777" w:rsidR="00151683" w:rsidRPr="00930218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</w:p>
          <w:p w14:paraId="57B74D70" w14:textId="65E1F22A" w:rsidR="009549FF" w:rsidRPr="00930218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  <w:lang w:val="fr-CH"/>
              </w:rPr>
            </w:pPr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  <w:lang w:val="fr-CH"/>
              </w:rPr>
              <w:t>-</w:t>
            </w:r>
            <w:proofErr w:type="spellStart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>Chinese</w:t>
            </w:r>
            <w:proofErr w:type="spellEnd"/>
            <w:r w:rsidRPr="00930218">
              <w:rPr>
                <w:rFonts w:eastAsia="Verdana" w:cs="Verdana"/>
                <w:sz w:val="16"/>
                <w:szCs w:val="16"/>
                <w:lang w:val="fr-CH"/>
              </w:rPr>
              <w:t xml:space="preserve"> Taipei</w:t>
            </w:r>
          </w:p>
          <w:p w14:paraId="5DAA6855" w14:textId="2E229B61" w:rsidR="00CD6F7F" w:rsidRPr="000C5186" w:rsidRDefault="007C7422" w:rsidP="00B35477">
            <w:pPr>
              <w:keepNext/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208.AC.TWN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D717126" w14:textId="77777777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4081CD5" w14:textId="3044C260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90E7DF0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27589</w:t>
            </w:r>
          </w:p>
          <w:p w14:paraId="6860E713" w14:textId="0998BC46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747F9DC0" w14:textId="397B47BA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1CA4D6E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28849</w:t>
            </w:r>
          </w:p>
          <w:p w14:paraId="79CB72E7" w14:textId="25A7F75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Korea, Republic of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4587E595" w14:textId="0D03EF19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3DC6260" w14:textId="24C73EE8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3CE78CCA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28849</w:t>
            </w:r>
          </w:p>
          <w:p w14:paraId="4DA353D1" w14:textId="2496228E" w:rsidR="0015168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Malaysia)</w:t>
            </w:r>
          </w:p>
          <w:p w14:paraId="0DD35012" w14:textId="77777777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D61DDE" w14:textId="7A2FA41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610A0DD8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28849</w:t>
            </w:r>
          </w:p>
          <w:p w14:paraId="4E45F259" w14:textId="755B622A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Chinese Taipei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1C0C534E" w14:textId="6C6F0EC8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DC53F74" w14:textId="1A91EF7F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13CF99E" w14:textId="24D3AE6A" w:rsidR="0015168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29747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4B4123E0" w14:textId="77777777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61FD6B1" w14:textId="66C5AF6C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249D240A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30709</w:t>
            </w:r>
          </w:p>
          <w:p w14:paraId="267A8C0F" w14:textId="079EFA27" w:rsidR="0015168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India)</w:t>
            </w:r>
          </w:p>
          <w:p w14:paraId="465BD1B2" w14:textId="77777777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D0BD36C" w14:textId="0DF3848C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71333316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30709</w:t>
            </w:r>
          </w:p>
          <w:p w14:paraId="130005BC" w14:textId="1366A36A" w:rsidR="0015168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Spain)</w:t>
            </w:r>
          </w:p>
          <w:p w14:paraId="02E8B9D8" w14:textId="77777777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3EC097E" w14:textId="338C95B2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67E51680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30709</w:t>
            </w:r>
          </w:p>
          <w:p w14:paraId="39175F01" w14:textId="55AA82A9" w:rsidR="00151683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Sri Lanka)</w:t>
            </w:r>
          </w:p>
          <w:p w14:paraId="50A48E4A" w14:textId="77777777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A96BA37" w14:textId="06355AEE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7A31E000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30709</w:t>
            </w:r>
          </w:p>
          <w:p w14:paraId="6BDEC99F" w14:textId="474DE585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Articulated link chain and parts thereof from Thailand)</w:t>
            </w:r>
          </w:p>
        </w:tc>
      </w:tr>
      <w:tr w:rsidR="009549FF" w:rsidRPr="000C5186" w14:paraId="5B13BCA7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27A4A6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9596A4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Fan coil</w:t>
            </w:r>
          </w:p>
          <w:p w14:paraId="7D425F2E" w14:textId="264FB25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209.CHN </w:t>
            </w:r>
          </w:p>
        </w:tc>
        <w:tc>
          <w:tcPr>
            <w:tcW w:w="1162" w:type="dxa"/>
            <w:shd w:val="clear" w:color="auto" w:fill="auto"/>
          </w:tcPr>
          <w:p w14:paraId="764A527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1EBFD5D" w14:textId="0008716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2A4797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27597</w:t>
            </w:r>
          </w:p>
          <w:p w14:paraId="23B5C2F1" w14:textId="6D43F83F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shd w:val="clear" w:color="auto" w:fill="auto"/>
          </w:tcPr>
          <w:p w14:paraId="26159844" w14:textId="2CE3F36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FEFBC32" w14:textId="57B2F51B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29622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793AC877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F39417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BF0D37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Glass fibre reinforcement materials</w:t>
            </w:r>
          </w:p>
          <w:p w14:paraId="6B964A54" w14:textId="40EE6E3A" w:rsidR="00151683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210.CHN</w:t>
            </w:r>
          </w:p>
          <w:p w14:paraId="7FAE62FC" w14:textId="77777777" w:rsidR="00151683" w:rsidRPr="000C5186" w:rsidRDefault="00151683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A7B6018" w14:textId="2A83E09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Thailand</w:t>
            </w:r>
          </w:p>
          <w:p w14:paraId="227818FF" w14:textId="6A226211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210.AC.THA </w:t>
            </w:r>
          </w:p>
        </w:tc>
        <w:tc>
          <w:tcPr>
            <w:tcW w:w="1162" w:type="dxa"/>
            <w:shd w:val="clear" w:color="auto" w:fill="auto"/>
          </w:tcPr>
          <w:p w14:paraId="7463C62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0773E27" w14:textId="39C8690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E4EF37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27802</w:t>
            </w:r>
          </w:p>
          <w:p w14:paraId="1F129F92" w14:textId="58773FA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shd w:val="clear" w:color="auto" w:fill="auto"/>
          </w:tcPr>
          <w:p w14:paraId="48968E18" w14:textId="502F611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7812285" w14:textId="3811BB52" w:rsidR="0015168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29877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3016381C" w14:textId="77777777" w:rsidR="00151683" w:rsidRPr="000C5186" w:rsidRDefault="0015168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29682B9" w14:textId="708708C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5529531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Official Gazette 31433</w:t>
            </w:r>
          </w:p>
          <w:p w14:paraId="5E9AF1CA" w14:textId="45B0EE6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Glass fibre reinforcement materials from Thailand)</w:t>
            </w:r>
          </w:p>
        </w:tc>
      </w:tr>
      <w:tr w:rsidR="009549FF" w:rsidRPr="000C5186" w14:paraId="7F099990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F29879F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2E2A402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Cored wire of base metal</w:t>
            </w:r>
          </w:p>
          <w:p w14:paraId="053F1D08" w14:textId="6BBAACB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212.CHN </w:t>
            </w:r>
          </w:p>
        </w:tc>
        <w:tc>
          <w:tcPr>
            <w:tcW w:w="1162" w:type="dxa"/>
            <w:shd w:val="clear" w:color="auto" w:fill="auto"/>
          </w:tcPr>
          <w:p w14:paraId="61496C3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1F412DF" w14:textId="788CB9D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  <w:p w14:paraId="65797A2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28008</w:t>
            </w:r>
          </w:p>
          <w:p w14:paraId="76E1CFFF" w14:textId="3DEB463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2011</w:t>
            </w:r>
          </w:p>
        </w:tc>
        <w:tc>
          <w:tcPr>
            <w:tcW w:w="3011" w:type="dxa"/>
            <w:shd w:val="clear" w:color="auto" w:fill="auto"/>
          </w:tcPr>
          <w:p w14:paraId="719A84FE" w14:textId="1797521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1B03E234" w14:textId="0065CD52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29988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</w:tr>
      <w:tr w:rsidR="009549FF" w:rsidRPr="000C5186" w14:paraId="56EF375E" w14:textId="77777777" w:rsidTr="00B35477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551DC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8FCB0F8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Electric storage water heaters</w:t>
            </w:r>
          </w:p>
          <w:p w14:paraId="02AB686D" w14:textId="311DE8F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219.CHN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4D1CF2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12CCF9AB" w14:textId="2EECF6E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0F3B523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28770</w:t>
            </w:r>
          </w:p>
          <w:p w14:paraId="3DF82004" w14:textId="3634A76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527C0192" w14:textId="49334A1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7A883892" w14:textId="13A9A442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30743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052CBA9C" w14:textId="77777777" w:rsidTr="00B35477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2BF494" w14:textId="1FE6143D" w:rsidR="00CD6F7F" w:rsidRPr="000C5186" w:rsidRDefault="00B35477" w:rsidP="00B35477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4E0E0E2D" w14:textId="77777777" w:rsidR="009549FF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Welded stainless steel tubes, pipes &amp; profiles</w:t>
            </w:r>
          </w:p>
          <w:p w14:paraId="0DC4C887" w14:textId="0C42C3EB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221.CHN</w:t>
            </w:r>
          </w:p>
          <w:p w14:paraId="514D947F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846A17B" w14:textId="05DE96E0" w:rsidR="00151683" w:rsidRPr="000C5186" w:rsidRDefault="007C7422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 221.AC.VNM</w:t>
            </w:r>
          </w:p>
          <w:p w14:paraId="38ADC141" w14:textId="77777777" w:rsidR="00151683" w:rsidRPr="000C5186" w:rsidRDefault="00151683" w:rsidP="00B35477">
            <w:pPr>
              <w:keepNext/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CDB9EB8" w14:textId="329EC1FE" w:rsidR="00CD6F7F" w:rsidRPr="000C5186" w:rsidRDefault="007C7422" w:rsidP="00B35477">
            <w:pPr>
              <w:keepNext/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Malaysia 221.AC.MYS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1064FD52" w14:textId="77777777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3992FD6A" w14:textId="43901944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03FCFEDA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</w:p>
          <w:p w14:paraId="1B995465" w14:textId="7CB533D2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2FC68383" w14:textId="06A99B42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279613A8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29657</w:t>
            </w:r>
          </w:p>
          <w:p w14:paraId="2C8AAFA1" w14:textId="78FC686B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Welded stainless steel tubes, pipes &amp; profiles from Viet Nam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0390D003" w14:textId="5F8087C8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A466F3D" w14:textId="2CC1B90C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4D295564" w14:textId="77777777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29657</w:t>
            </w:r>
          </w:p>
          <w:p w14:paraId="493294DC" w14:textId="302FF6F2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Welded stainless steel tubes, pipes &amp; profiles from Malaysia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2CAB512C" w14:textId="34859876" w:rsidR="00151683" w:rsidRPr="000C5186" w:rsidRDefault="00151683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43DC7B5" w14:textId="1A411921" w:rsidR="009549FF" w:rsidRPr="000C5186" w:rsidRDefault="007C7422" w:rsidP="00B35477">
            <w:pPr>
              <w:keepNext/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3245DBB" w14:textId="01AD15CA" w:rsidR="00CD6F7F" w:rsidRPr="000C5186" w:rsidRDefault="007C7422" w:rsidP="00B35477">
            <w:pPr>
              <w:keepNext/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30642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46D90D5E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FFFA6D3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A4930F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Instantaneous Gas Water Heaters</w:t>
            </w:r>
          </w:p>
          <w:p w14:paraId="480BC7BA" w14:textId="34E7F60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228.CHN </w:t>
            </w:r>
          </w:p>
        </w:tc>
        <w:tc>
          <w:tcPr>
            <w:tcW w:w="1162" w:type="dxa"/>
            <w:shd w:val="clear" w:color="auto" w:fill="auto"/>
          </w:tcPr>
          <w:p w14:paraId="06F9FC2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678E2A0" w14:textId="2A52A51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469A23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29057</w:t>
            </w:r>
          </w:p>
          <w:p w14:paraId="7041E358" w14:textId="7693B48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4693BCE2" w14:textId="23DD6A6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11781562" w14:textId="1DCFAC4F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30998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111F0996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FE2B4E8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742CF06" w14:textId="77777777" w:rsidR="00EF5AB4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Fully drawn yarn (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FDY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290CC923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227.CHN </w:t>
            </w:r>
          </w:p>
        </w:tc>
        <w:tc>
          <w:tcPr>
            <w:tcW w:w="1162" w:type="dxa"/>
            <w:shd w:val="clear" w:color="auto" w:fill="auto"/>
          </w:tcPr>
          <w:p w14:paraId="6A8D00C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A532B7C" w14:textId="5615203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0DB2B2B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29147</w:t>
            </w:r>
          </w:p>
          <w:p w14:paraId="3B977183" w14:textId="253F5E3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68BCBDAA" w14:textId="71951BF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F440FCE" w14:textId="255E5FB4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31359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4901FEDF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EBF785C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C049ECF" w14:textId="77777777" w:rsidR="009549FF" w:rsidRPr="000C5186" w:rsidRDefault="00EF5AB4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Aluminium foil of a thickness not exceeding 0.2 mm, not backed</w:t>
            </w:r>
          </w:p>
          <w:p w14:paraId="44DCB1DF" w14:textId="484D3813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229.CHN </w:t>
            </w:r>
          </w:p>
        </w:tc>
        <w:tc>
          <w:tcPr>
            <w:tcW w:w="1162" w:type="dxa"/>
            <w:shd w:val="clear" w:color="auto" w:fill="auto"/>
          </w:tcPr>
          <w:p w14:paraId="61A088C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24B31B8" w14:textId="3201820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05FD118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29072</w:t>
            </w:r>
          </w:p>
          <w:p w14:paraId="0FDE7C54" w14:textId="56CD9C8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15ADB7E9" w14:textId="5C570FC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6ABBFDBC" w14:textId="42916FD8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30998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1450370A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C9B883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5C60365" w14:textId="77777777" w:rsidR="00EF5AB4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Motor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hoe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 xml:space="preserve"> (tiller)</w:t>
            </w:r>
          </w:p>
          <w:p w14:paraId="387D09F1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232.CHN </w:t>
            </w:r>
          </w:p>
        </w:tc>
        <w:tc>
          <w:tcPr>
            <w:tcW w:w="1162" w:type="dxa"/>
            <w:shd w:val="clear" w:color="auto" w:fill="auto"/>
          </w:tcPr>
          <w:p w14:paraId="2FF32AA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71AF35E" w14:textId="44C3735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347A7D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29329</w:t>
            </w:r>
          </w:p>
          <w:p w14:paraId="35E14980" w14:textId="3C9DAAE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29175012" w14:textId="2AAAFD9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</w:t>
            </w:r>
            <w:r w:rsidR="00F74862" w:rsidRPr="000C5186">
              <w:rPr>
                <w:rFonts w:eastAsia="Verdana" w:cs="Verdana"/>
                <w:sz w:val="16"/>
                <w:szCs w:val="16"/>
              </w:rPr>
              <w:t>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07A9B34D" w14:textId="23F952E2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31494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14C16003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45C3899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A27CC8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Safety glass</w:t>
            </w:r>
          </w:p>
          <w:p w14:paraId="71A5558C" w14:textId="73DEDF89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239.CHN </w:t>
            </w:r>
          </w:p>
        </w:tc>
        <w:tc>
          <w:tcPr>
            <w:tcW w:w="1162" w:type="dxa"/>
            <w:shd w:val="clear" w:color="auto" w:fill="auto"/>
          </w:tcPr>
          <w:p w14:paraId="6ECFDE8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9DBE889" w14:textId="5446FC8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F61BC9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29536</w:t>
            </w:r>
          </w:p>
          <w:p w14:paraId="72323E79" w14:textId="240DA57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0C9394D5" w14:textId="0F89C1CC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7F977C2A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98D022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BAA44C9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Welding machines</w:t>
            </w:r>
          </w:p>
          <w:p w14:paraId="145C5A2D" w14:textId="6E1DA23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233.CHN </w:t>
            </w:r>
          </w:p>
        </w:tc>
        <w:tc>
          <w:tcPr>
            <w:tcW w:w="1162" w:type="dxa"/>
            <w:shd w:val="clear" w:color="auto" w:fill="auto"/>
          </w:tcPr>
          <w:p w14:paraId="35FC287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0CCFF1C" w14:textId="0D75619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68C627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29477</w:t>
            </w:r>
          </w:p>
          <w:p w14:paraId="177B334C" w14:textId="10519B0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650F6A65" w14:textId="520F0A6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3AC0555C" w14:textId="2D83F35B" w:rsidR="00CD6F7F" w:rsidRPr="000C5186" w:rsidRDefault="007C7422" w:rsidP="00B35477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31488</w:t>
            </w:r>
            <w:r w:rsidR="00B35477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3B8116A8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1835DF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7A87929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Chiller</w:t>
            </w:r>
          </w:p>
          <w:p w14:paraId="768412D3" w14:textId="553CE040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244.CHN </w:t>
            </w:r>
          </w:p>
        </w:tc>
        <w:tc>
          <w:tcPr>
            <w:tcW w:w="1162" w:type="dxa"/>
            <w:shd w:val="clear" w:color="auto" w:fill="auto"/>
          </w:tcPr>
          <w:p w14:paraId="43D3163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93B698D" w14:textId="21EDAFF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384D99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29759</w:t>
            </w:r>
          </w:p>
          <w:p w14:paraId="390BF12C" w14:textId="08438C6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shd w:val="clear" w:color="auto" w:fill="auto"/>
          </w:tcPr>
          <w:p w14:paraId="1A2FEC18" w14:textId="4AED0F9B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06A47D0D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24EFEE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B94BB08" w14:textId="77777777" w:rsidR="00EF5AB4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Seamless tubes, pipes and hollow profiles of iron (other than cast iron) or steel</w:t>
            </w:r>
          </w:p>
          <w:p w14:paraId="63D7EBB5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243.CHN </w:t>
            </w:r>
          </w:p>
        </w:tc>
        <w:tc>
          <w:tcPr>
            <w:tcW w:w="1162" w:type="dxa"/>
            <w:shd w:val="clear" w:color="auto" w:fill="auto"/>
          </w:tcPr>
          <w:p w14:paraId="6D7A7BB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1E94E7F" w14:textId="453DAA7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EE0763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29791</w:t>
            </w:r>
          </w:p>
          <w:p w14:paraId="3EE1858A" w14:textId="78FA50C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shd w:val="clear" w:color="auto" w:fill="auto"/>
          </w:tcPr>
          <w:p w14:paraId="6CCCC4BD" w14:textId="5A5F79B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F76449D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F5E0EE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DCF839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Sodium 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formate</w:t>
            </w:r>
            <w:proofErr w:type="spellEnd"/>
          </w:p>
          <w:p w14:paraId="54DA7B81" w14:textId="3CF90609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242.CHN </w:t>
            </w:r>
          </w:p>
        </w:tc>
        <w:tc>
          <w:tcPr>
            <w:tcW w:w="1162" w:type="dxa"/>
            <w:shd w:val="clear" w:color="auto" w:fill="auto"/>
          </w:tcPr>
          <w:p w14:paraId="5CC0DE8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5A8494C" w14:textId="46B9784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96D4D6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29682</w:t>
            </w:r>
          </w:p>
          <w:p w14:paraId="22C9A259" w14:textId="3A61358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shd w:val="clear" w:color="auto" w:fill="auto"/>
          </w:tcPr>
          <w:p w14:paraId="2C65FBB6" w14:textId="3E944DB4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4CD58ABD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7333086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1D95753" w14:textId="77777777" w:rsidR="00EF5AB4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Unframed glass mirrors</w:t>
            </w:r>
          </w:p>
          <w:p w14:paraId="69F7F267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248.CHN </w:t>
            </w:r>
          </w:p>
        </w:tc>
        <w:tc>
          <w:tcPr>
            <w:tcW w:w="1162" w:type="dxa"/>
            <w:shd w:val="clear" w:color="auto" w:fill="auto"/>
          </w:tcPr>
          <w:p w14:paraId="681B3EC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0F43E6D" w14:textId="39541AF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9F01BA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29759</w:t>
            </w:r>
          </w:p>
          <w:p w14:paraId="720F0B30" w14:textId="2DC6A28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shd w:val="clear" w:color="auto" w:fill="auto"/>
          </w:tcPr>
          <w:p w14:paraId="462D2447" w14:textId="71F83E52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199D8EEF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738516C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CF39373" w14:textId="0BDD7A5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Concrete pump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/</w:t>
            </w:r>
            <w:r w:rsidRPr="000C5186">
              <w:rPr>
                <w:rFonts w:eastAsia="Verdana" w:cs="Verdana"/>
                <w:sz w:val="16"/>
                <w:szCs w:val="16"/>
              </w:rPr>
              <w:t>concrete pump trucks</w:t>
            </w:r>
          </w:p>
          <w:p w14:paraId="2138D11D" w14:textId="776C59E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249.CHN </w:t>
            </w:r>
          </w:p>
        </w:tc>
        <w:tc>
          <w:tcPr>
            <w:tcW w:w="1162" w:type="dxa"/>
            <w:shd w:val="clear" w:color="auto" w:fill="auto"/>
          </w:tcPr>
          <w:p w14:paraId="1BBAFC0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3DEECAE" w14:textId="1DD0BE7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4457ABF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30122</w:t>
            </w:r>
          </w:p>
          <w:p w14:paraId="58C3F8D8" w14:textId="1907331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712E55C6" w14:textId="3788395D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30188F6E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C811FF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740620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Quilted textiles</w:t>
            </w:r>
          </w:p>
          <w:p w14:paraId="14F77C06" w14:textId="5BFCB31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254.CHN </w:t>
            </w:r>
          </w:p>
        </w:tc>
        <w:tc>
          <w:tcPr>
            <w:tcW w:w="1162" w:type="dxa"/>
            <w:shd w:val="clear" w:color="auto" w:fill="auto"/>
          </w:tcPr>
          <w:p w14:paraId="755DB68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A68E1EF" w14:textId="2B85A1E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1F93223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19FA1561" w14:textId="5028B0E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2A12D8EC" w14:textId="202738A7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2FA6AFA7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943438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6ED0592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Solar panels</w:t>
            </w:r>
          </w:p>
          <w:p w14:paraId="231A1A7D" w14:textId="6DFB792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256.CHN </w:t>
            </w:r>
          </w:p>
        </w:tc>
        <w:tc>
          <w:tcPr>
            <w:tcW w:w="1162" w:type="dxa"/>
            <w:shd w:val="clear" w:color="auto" w:fill="auto"/>
          </w:tcPr>
          <w:p w14:paraId="3B76E16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F4B6C4E" w14:textId="1BE3330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3286D77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30025</w:t>
            </w:r>
          </w:p>
          <w:p w14:paraId="75602973" w14:textId="772577D8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0523209C" w14:textId="1071279E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CB9C613" w14:textId="77777777" w:rsidTr="00EF4F73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8AD6F3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5B0DE2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Porcelain and ceramic tableware and kitchenware</w:t>
            </w:r>
          </w:p>
          <w:p w14:paraId="7E9BA42C" w14:textId="0D46E55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259.CHN </w:t>
            </w:r>
          </w:p>
        </w:tc>
        <w:tc>
          <w:tcPr>
            <w:tcW w:w="1162" w:type="dxa"/>
            <w:shd w:val="clear" w:color="auto" w:fill="auto"/>
          </w:tcPr>
          <w:p w14:paraId="33F6319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0E22D7B" w14:textId="7F03FDF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32E45E9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30349</w:t>
            </w:r>
          </w:p>
          <w:p w14:paraId="33CE9107" w14:textId="46EC2AB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169E94A9" w14:textId="6C7B1D30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42CAD23" w14:textId="77777777" w:rsidTr="00A428B2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F0A6F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25FD7F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Heavy plate</w:t>
            </w:r>
          </w:p>
          <w:p w14:paraId="23055CFB" w14:textId="41ECE22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264.CHN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FCCD02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203479D4" w14:textId="4758E06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62C6A75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30255</w:t>
            </w:r>
          </w:p>
          <w:p w14:paraId="2D5D679F" w14:textId="50E4BF4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735D0F9B" w14:textId="213940E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7FD75CF3" w14:textId="77777777" w:rsidTr="00A428B2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FAED0F" w14:textId="7E9DAD36" w:rsidR="00CD6F7F" w:rsidRPr="000C5186" w:rsidRDefault="00A428B2" w:rsidP="00A428B2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58629C7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Lighters (gas, oven and cooker component)</w:t>
            </w:r>
          </w:p>
          <w:p w14:paraId="55A339ED" w14:textId="5A19284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269.CHN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71F21734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51FCA5E9" w14:textId="36AA6E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4A7DA97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30453</w:t>
            </w:r>
          </w:p>
          <w:p w14:paraId="4683D5CA" w14:textId="174FAAF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4AAD926E" w14:textId="3190437F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451890B6" w14:textId="77777777" w:rsidTr="00EF4F73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15D21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F7F12BA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Plastic baby feeding lactation and caring products</w:t>
            </w:r>
          </w:p>
          <w:p w14:paraId="2CDD5AE7" w14:textId="28FE62F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274.CHN </w:t>
            </w:r>
          </w:p>
        </w:tc>
        <w:tc>
          <w:tcPr>
            <w:tcW w:w="1162" w:type="dxa"/>
            <w:shd w:val="clear" w:color="auto" w:fill="auto"/>
          </w:tcPr>
          <w:p w14:paraId="42F5080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E4A7672" w14:textId="2DCB376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2C0955F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31217</w:t>
            </w:r>
          </w:p>
          <w:p w14:paraId="6457A124" w14:textId="307AE268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  <w:tc>
          <w:tcPr>
            <w:tcW w:w="3011" w:type="dxa"/>
            <w:shd w:val="clear" w:color="auto" w:fill="auto"/>
          </w:tcPr>
          <w:p w14:paraId="10CDE00A" w14:textId="1A97F89B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877A406" w14:textId="77777777" w:rsidTr="00A428B2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6EFB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Finland</w:t>
            </w:r>
          </w:p>
        </w:tc>
        <w:tc>
          <w:tcPr>
            <w:tcW w:w="2240" w:type="dxa"/>
            <w:shd w:val="clear" w:color="auto" w:fill="auto"/>
          </w:tcPr>
          <w:p w14:paraId="52122402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091FF4AA" w14:textId="1CFC333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260.FIN </w:t>
            </w:r>
          </w:p>
        </w:tc>
        <w:tc>
          <w:tcPr>
            <w:tcW w:w="1162" w:type="dxa"/>
            <w:shd w:val="clear" w:color="auto" w:fill="auto"/>
          </w:tcPr>
          <w:p w14:paraId="29F9C0C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D6458EB" w14:textId="4523A3AB" w:rsidR="002726B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4327F49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30396</w:t>
            </w:r>
          </w:p>
          <w:p w14:paraId="4264453D" w14:textId="0A82E59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1BC10F60" w14:textId="6A50C4D9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293217CE" w14:textId="77777777" w:rsidTr="00A428B2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DC6555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Germany</w:t>
            </w:r>
          </w:p>
        </w:tc>
        <w:tc>
          <w:tcPr>
            <w:tcW w:w="2240" w:type="dxa"/>
            <w:shd w:val="clear" w:color="auto" w:fill="auto"/>
          </w:tcPr>
          <w:p w14:paraId="563387D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Polyvinyl chloride</w:t>
            </w:r>
          </w:p>
          <w:p w14:paraId="771EC28A" w14:textId="11EEF96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150.DEU </w:t>
            </w:r>
          </w:p>
        </w:tc>
        <w:tc>
          <w:tcPr>
            <w:tcW w:w="1162" w:type="dxa"/>
            <w:shd w:val="clear" w:color="auto" w:fill="auto"/>
          </w:tcPr>
          <w:p w14:paraId="721A320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69F5C38" w14:textId="05D82A7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5C760DB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25016</w:t>
            </w:r>
          </w:p>
          <w:p w14:paraId="579C4652" w14:textId="0462990D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7E65C7F0" w14:textId="34ED1DA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75A9894" w14:textId="2E7D42EA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27269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799C3A82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A509F74" w14:textId="7C31DE1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86D03A9" w14:textId="4C8A36DD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29412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516AC6AE" w14:textId="77777777" w:rsidTr="00A428B2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1C7F02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67B26A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Laminated flooring</w:t>
            </w:r>
          </w:p>
          <w:p w14:paraId="5325A888" w14:textId="1D87BA7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230.DEU </w:t>
            </w:r>
          </w:p>
        </w:tc>
        <w:tc>
          <w:tcPr>
            <w:tcW w:w="1162" w:type="dxa"/>
            <w:shd w:val="clear" w:color="auto" w:fill="auto"/>
          </w:tcPr>
          <w:p w14:paraId="66BF5CDE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14A894F" w14:textId="3D4E9FE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26EF89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29385</w:t>
            </w:r>
          </w:p>
          <w:p w14:paraId="0D52E92E" w14:textId="3C2C2C0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3392E102" w14:textId="4112C24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09245202" w14:textId="3902C64A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30998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30A5DE05" w14:textId="77777777" w:rsidTr="00A428B2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54E4A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5D1D0A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Sodium percarbonates</w:t>
            </w:r>
          </w:p>
          <w:p w14:paraId="59151516" w14:textId="6D3FA3E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267.DEU </w:t>
            </w:r>
          </w:p>
        </w:tc>
        <w:tc>
          <w:tcPr>
            <w:tcW w:w="1162" w:type="dxa"/>
            <w:shd w:val="clear" w:color="auto" w:fill="auto"/>
          </w:tcPr>
          <w:p w14:paraId="18D6C4D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F8D4DF5" w14:textId="6E28793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6B0B25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30348</w:t>
            </w:r>
          </w:p>
          <w:p w14:paraId="2238104A" w14:textId="2BF9815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5BD5B5A2" w14:textId="12A43DBF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73B3CD02" w14:textId="77777777" w:rsidTr="00A428B2"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66433B4F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Greece</w:t>
            </w:r>
          </w:p>
        </w:tc>
        <w:tc>
          <w:tcPr>
            <w:tcW w:w="2240" w:type="dxa"/>
            <w:shd w:val="clear" w:color="auto" w:fill="auto"/>
          </w:tcPr>
          <w:p w14:paraId="0D4B358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Tubes and pipes of refined copper</w:t>
            </w:r>
          </w:p>
          <w:p w14:paraId="11049220" w14:textId="19511ED0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255.GRC </w:t>
            </w:r>
          </w:p>
        </w:tc>
        <w:tc>
          <w:tcPr>
            <w:tcW w:w="1162" w:type="dxa"/>
            <w:shd w:val="clear" w:color="auto" w:fill="auto"/>
          </w:tcPr>
          <w:p w14:paraId="77668E1E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90833FB" w14:textId="49D2DEF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281B7C9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30213</w:t>
            </w:r>
          </w:p>
          <w:p w14:paraId="5BB41690" w14:textId="526A27C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DC11BA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26D27A8A" w14:textId="0348343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0C165DBE" w14:textId="77777777" w:rsidTr="00A428B2"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3CCAD80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Hong Kong, China</w:t>
            </w:r>
          </w:p>
        </w:tc>
        <w:tc>
          <w:tcPr>
            <w:tcW w:w="2240" w:type="dxa"/>
            <w:shd w:val="clear" w:color="auto" w:fill="auto"/>
          </w:tcPr>
          <w:p w14:paraId="4C7F598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Tempered glass lid/cover</w:t>
            </w:r>
          </w:p>
          <w:p w14:paraId="34A6B242" w14:textId="4C9BAF5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162.HKG </w:t>
            </w:r>
          </w:p>
        </w:tc>
        <w:tc>
          <w:tcPr>
            <w:tcW w:w="1162" w:type="dxa"/>
            <w:shd w:val="clear" w:color="auto" w:fill="auto"/>
          </w:tcPr>
          <w:p w14:paraId="7A11510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C20CDD5" w14:textId="5992A39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E45E4E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27589</w:t>
            </w:r>
          </w:p>
          <w:p w14:paraId="44490CC8" w14:textId="5D619F0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shd w:val="clear" w:color="auto" w:fill="auto"/>
          </w:tcPr>
          <w:p w14:paraId="5BED60F8" w14:textId="5132DDC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1C127B71" w14:textId="5B9989C9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29687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6CFCC7F1" w14:textId="77777777" w:rsidTr="00A428B2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1704A2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India</w:t>
            </w:r>
          </w:p>
        </w:tc>
        <w:tc>
          <w:tcPr>
            <w:tcW w:w="2240" w:type="dxa"/>
            <w:shd w:val="clear" w:color="auto" w:fill="auto"/>
          </w:tcPr>
          <w:p w14:paraId="53FD0490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222A5C4A" w14:textId="2CA4E3CD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156.IND </w:t>
            </w:r>
          </w:p>
        </w:tc>
        <w:tc>
          <w:tcPr>
            <w:tcW w:w="1162" w:type="dxa"/>
            <w:shd w:val="clear" w:color="auto" w:fill="auto"/>
          </w:tcPr>
          <w:p w14:paraId="4E23502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BC60C9B" w14:textId="3DCF3570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08C802D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25094</w:t>
            </w:r>
          </w:p>
          <w:p w14:paraId="6BB4F125" w14:textId="2CD29C4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2B199FEA" w14:textId="2B866AF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5B1F2C3C" w14:textId="56F53679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27310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55F0CE64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6BFEBFB" w14:textId="63E416C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55B3C797" w14:textId="294A6AD1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29424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2024A031" w14:textId="77777777" w:rsidTr="00A428B2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88F4B7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0889AD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Metallized yarn</w:t>
            </w:r>
          </w:p>
          <w:p w14:paraId="1E378E29" w14:textId="53AA39E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167.IND </w:t>
            </w:r>
          </w:p>
        </w:tc>
        <w:tc>
          <w:tcPr>
            <w:tcW w:w="1162" w:type="dxa"/>
            <w:shd w:val="clear" w:color="auto" w:fill="auto"/>
          </w:tcPr>
          <w:p w14:paraId="5455903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841762B" w14:textId="0DFF5F0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1A56A52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25593</w:t>
            </w:r>
          </w:p>
          <w:p w14:paraId="791D372E" w14:textId="2D9B30F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74C994DD" w14:textId="122F162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6F3FA3A2" w14:textId="76C0727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6D294AF" w14:textId="77756CA1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1B4982" w14:textId="178CDF3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53367E0" w14:textId="7D9360D5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29856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4D7A7616" w14:textId="77777777" w:rsidTr="00A428B2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8224AE6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D77730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17A7807C" w14:textId="2A8538C0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180.IND </w:t>
            </w:r>
          </w:p>
        </w:tc>
        <w:tc>
          <w:tcPr>
            <w:tcW w:w="1162" w:type="dxa"/>
            <w:shd w:val="clear" w:color="auto" w:fill="auto"/>
          </w:tcPr>
          <w:p w14:paraId="0FF8C18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875E7A9" w14:textId="3D92958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93DC93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</w:p>
          <w:p w14:paraId="5E6AB35C" w14:textId="49ED399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shd w:val="clear" w:color="auto" w:fill="auto"/>
          </w:tcPr>
          <w:p w14:paraId="1E1537D1" w14:textId="332D70B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1D1FAEF8" w14:textId="29D91CE1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6388288C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988757F" w14:textId="456079CD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2BED664E" w14:textId="69417BC7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1E3EED50" w14:textId="77777777" w:rsidTr="00A428B2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E10F9D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7BB9ED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0B5ACCBB" w14:textId="13C9E2F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152.IND </w:t>
            </w:r>
          </w:p>
        </w:tc>
        <w:tc>
          <w:tcPr>
            <w:tcW w:w="1162" w:type="dxa"/>
            <w:shd w:val="clear" w:color="auto" w:fill="auto"/>
          </w:tcPr>
          <w:p w14:paraId="356CEBA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8F704E1" w14:textId="03C583D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13F1084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25183</w:t>
            </w:r>
          </w:p>
          <w:p w14:paraId="0D1B7AE0" w14:textId="2A82E13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25A0F592" w14:textId="5BF0B61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7791D73" w14:textId="13F92EFF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27204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6C6B9420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02A6CA1" w14:textId="60C7012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5EB6A81D" w14:textId="0357652B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29174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05C4BAF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D100DAB" w14:textId="10B897B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1C91BE51" w14:textId="478A3C13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30852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606EFB68" w14:textId="77777777" w:rsidTr="00A428B2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F22DF44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63BFE2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42A9A085" w14:textId="66929A4D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143.IND </w:t>
            </w:r>
          </w:p>
        </w:tc>
        <w:tc>
          <w:tcPr>
            <w:tcW w:w="1162" w:type="dxa"/>
            <w:shd w:val="clear" w:color="auto" w:fill="auto"/>
          </w:tcPr>
          <w:p w14:paraId="007FD61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A1D3AD5" w14:textId="0A2BE12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39133B0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24092</w:t>
            </w:r>
          </w:p>
          <w:p w14:paraId="642C8EFA" w14:textId="21C41B5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shd w:val="clear" w:color="auto" w:fill="auto"/>
          </w:tcPr>
          <w:p w14:paraId="008B36EC" w14:textId="33A3D8F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3BCC3DF4" w14:textId="426BAD34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26383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25717DC1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9290C69" w14:textId="4DBCD54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628B5A33" w14:textId="3AC59AC9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28480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17103A1C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309C763" w14:textId="01B36B4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18257CB" w14:textId="4954E160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30529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5B233487" w14:textId="77777777" w:rsidTr="00A428B2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FBDD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689B600" w14:textId="4D3E4FB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section</w:t>
            </w:r>
          </w:p>
          <w:p w14:paraId="02FE0925" w14:textId="3BE1BA1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(V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belts)</w:t>
            </w:r>
          </w:p>
          <w:p w14:paraId="29E33143" w14:textId="66B17EF8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188.IND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BE5986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6F2B321A" w14:textId="3DC5324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1F4D2C3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26479</w:t>
            </w:r>
          </w:p>
          <w:p w14:paraId="7153EE62" w14:textId="51DEF18F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671F2302" w14:textId="64572AE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44BC1EEB" w14:textId="1E9971EB" w:rsidR="0062082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7FFAEAC5" w14:textId="77777777" w:rsidR="00620823" w:rsidRPr="000C5186" w:rsidRDefault="0062082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665DFA5" w14:textId="4293957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D3C3E00" w14:textId="38689849" w:rsidR="00CD6F7F" w:rsidRPr="000C5186" w:rsidRDefault="007C7422" w:rsidP="00A428B2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30567</w:t>
            </w:r>
            <w:r w:rsidR="00A428B2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5FE6622A" w14:textId="77777777" w:rsidTr="00A428B2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A31786" w14:textId="7D93E7EA" w:rsidR="00CD6F7F" w:rsidRPr="000C5186" w:rsidRDefault="006478AA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lastRenderedPageBreak/>
              <w:t>India</w:t>
            </w:r>
            <w:r>
              <w:rPr>
                <w:rFonts w:eastAsia="Verdana" w:cs="Verdana"/>
                <w:sz w:val="16"/>
                <w:szCs w:val="16"/>
              </w:rPr>
              <w:t xml:space="preserve">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273CB50C" w14:textId="7AFDD6AA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</w:t>
            </w:r>
          </w:p>
          <w:p w14:paraId="60A5FDAC" w14:textId="5EFA566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194.IND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5B01AAD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61F3EA2D" w14:textId="3989AB6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011C12E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27108</w:t>
            </w:r>
          </w:p>
          <w:p w14:paraId="2626CCDC" w14:textId="4319CFE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061E937D" w14:textId="473BB51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33E76665" w14:textId="4223F0B5" w:rsidR="003B560A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29329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F4FFED7" w14:textId="77777777" w:rsidR="003B560A" w:rsidRPr="000C5186" w:rsidRDefault="003B560A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BDD51B9" w14:textId="065916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768ED09F" w14:textId="6FC409D8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6D1EE470" w14:textId="77777777" w:rsidTr="006478AA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0CF95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7FC361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Fully drawn yarn (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FDY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4B7A0C73" w14:textId="51B505D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227.IND </w:t>
            </w:r>
          </w:p>
        </w:tc>
        <w:tc>
          <w:tcPr>
            <w:tcW w:w="1162" w:type="dxa"/>
            <w:shd w:val="clear" w:color="auto" w:fill="auto"/>
          </w:tcPr>
          <w:p w14:paraId="243C6BB3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377FE41" w14:textId="622D1ED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43CB306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29147</w:t>
            </w:r>
          </w:p>
          <w:p w14:paraId="4CCC23AB" w14:textId="3EF5D25F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11C55DC2" w14:textId="6BA0584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45B93479" w14:textId="655A3AF1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31359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11CD0A87" w14:textId="77777777" w:rsidTr="006478AA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E9EC3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Indonesia</w:t>
            </w:r>
          </w:p>
        </w:tc>
        <w:tc>
          <w:tcPr>
            <w:tcW w:w="2240" w:type="dxa"/>
            <w:shd w:val="clear" w:color="auto" w:fill="auto"/>
          </w:tcPr>
          <w:p w14:paraId="5A768D5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Tempered glass lid/cover</w:t>
            </w:r>
          </w:p>
          <w:p w14:paraId="683E6727" w14:textId="11183B4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162.IDN </w:t>
            </w:r>
          </w:p>
        </w:tc>
        <w:tc>
          <w:tcPr>
            <w:tcW w:w="1162" w:type="dxa"/>
            <w:shd w:val="clear" w:color="auto" w:fill="auto"/>
          </w:tcPr>
          <w:p w14:paraId="3D08414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D106883" w14:textId="33C123D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64C5DED4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27589</w:t>
            </w:r>
          </w:p>
          <w:p w14:paraId="1AECFEC8" w14:textId="6739558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</w:tc>
        <w:tc>
          <w:tcPr>
            <w:tcW w:w="3011" w:type="dxa"/>
            <w:shd w:val="clear" w:color="auto" w:fill="auto"/>
          </w:tcPr>
          <w:p w14:paraId="61E27F6F" w14:textId="1280CA7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E8A1177" w14:textId="39F95351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29687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3CCA810F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219A01C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EE8BBB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610A3F8F" w14:textId="0175D39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197.IDN </w:t>
            </w:r>
          </w:p>
        </w:tc>
        <w:tc>
          <w:tcPr>
            <w:tcW w:w="1162" w:type="dxa"/>
            <w:shd w:val="clear" w:color="auto" w:fill="auto"/>
          </w:tcPr>
          <w:p w14:paraId="6135376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501D94C" w14:textId="67A92F0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15552B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27306</w:t>
            </w:r>
          </w:p>
          <w:p w14:paraId="2C37839D" w14:textId="2DF5987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5674C048" w14:textId="7587064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55586FEC" w14:textId="2ADC4C3C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29425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69B1E106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FC5EB8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13FCA93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3AB1FEB8" w14:textId="274B2DE3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180.IDN </w:t>
            </w:r>
          </w:p>
        </w:tc>
        <w:tc>
          <w:tcPr>
            <w:tcW w:w="1162" w:type="dxa"/>
            <w:shd w:val="clear" w:color="auto" w:fill="auto"/>
          </w:tcPr>
          <w:p w14:paraId="5985BDD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F52B207" w14:textId="7A9155E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496C304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</w:p>
          <w:p w14:paraId="6F0A1F61" w14:textId="2DFBE504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shd w:val="clear" w:color="auto" w:fill="auto"/>
          </w:tcPr>
          <w:p w14:paraId="69FCC0CB" w14:textId="6AFBF18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7DACE291" w14:textId="2A241EAA" w:rsidR="00635A52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6C7CDEB1" w14:textId="77777777" w:rsidR="00635A52" w:rsidRPr="000C5186" w:rsidRDefault="00635A5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57297C9" w14:textId="43652F6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8FCEA36" w14:textId="45FB4CC5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55DCE08E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81280F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7FD1493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66F45301" w14:textId="030B1E4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144.IDN </w:t>
            </w:r>
          </w:p>
        </w:tc>
        <w:tc>
          <w:tcPr>
            <w:tcW w:w="1162" w:type="dxa"/>
            <w:shd w:val="clear" w:color="auto" w:fill="auto"/>
          </w:tcPr>
          <w:p w14:paraId="46212F7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225F957" w14:textId="525BEFE4" w:rsidR="00635A52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01DE59F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23992</w:t>
            </w:r>
          </w:p>
          <w:p w14:paraId="461A15EC" w14:textId="2FD54B9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shd w:val="clear" w:color="auto" w:fill="auto"/>
          </w:tcPr>
          <w:p w14:paraId="48FB4A39" w14:textId="468967B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3D42989" w14:textId="70A0FAF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26283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7F40DA98" w14:textId="7D4A1813" w:rsidR="00635A52" w:rsidRPr="000C5186" w:rsidRDefault="00635A5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242CE99" w14:textId="7F819CA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39602F77" w14:textId="45906DAF" w:rsidR="00635A52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28294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3A09B927" w14:textId="77777777" w:rsidR="00635A52" w:rsidRPr="000C5186" w:rsidRDefault="00635A5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8E5266D" w14:textId="03ACC36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C58CDD2" w14:textId="5835A236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30397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1BE6CB76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59F9DAD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DB76833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29A3953D" w14:textId="30256EE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192.IDN </w:t>
            </w:r>
          </w:p>
        </w:tc>
        <w:tc>
          <w:tcPr>
            <w:tcW w:w="1162" w:type="dxa"/>
            <w:shd w:val="clear" w:color="auto" w:fill="auto"/>
          </w:tcPr>
          <w:p w14:paraId="03A1072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5A08922" w14:textId="39388D8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2AD6648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27097</w:t>
            </w:r>
          </w:p>
          <w:p w14:paraId="3CBF361F" w14:textId="1EFB695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shd w:val="clear" w:color="auto" w:fill="auto"/>
          </w:tcPr>
          <w:p w14:paraId="7EE52099" w14:textId="004DA3D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6F85E21" w14:textId="486F3F92" w:rsidR="00635A52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29208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13FEADC" w14:textId="77777777" w:rsidR="00635A52" w:rsidRPr="000C5186" w:rsidRDefault="00635A5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5FC2AF9" w14:textId="7BC5D59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005D71E3" w14:textId="1EA5A509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31384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E64CDE5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01837F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13EFF8A" w14:textId="4F5E7645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made, synthetic or artificial staple fibres</w:t>
            </w:r>
          </w:p>
          <w:p w14:paraId="6B45851E" w14:textId="58DE1E6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194.IDN </w:t>
            </w:r>
          </w:p>
        </w:tc>
        <w:tc>
          <w:tcPr>
            <w:tcW w:w="1162" w:type="dxa"/>
            <w:shd w:val="clear" w:color="auto" w:fill="auto"/>
          </w:tcPr>
          <w:p w14:paraId="6510B83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13CF867" w14:textId="7CE3A1F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EA8CF7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27108</w:t>
            </w:r>
          </w:p>
          <w:p w14:paraId="136BAB6E" w14:textId="4BDA128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289F1CED" w14:textId="132290E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8797368" w14:textId="7D91BB89" w:rsidR="00635A52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29329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64D1B46" w14:textId="77777777" w:rsidR="00635A52" w:rsidRPr="000C5186" w:rsidRDefault="00635A5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300912" w14:textId="5BE88EF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0D9A2AB3" w14:textId="21CE5843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2587F36D" w14:textId="77777777" w:rsidTr="006478AA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BC53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43A9DB0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76993C75" w14:textId="77C0257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198.IDN </w:t>
            </w:r>
          </w:p>
        </w:tc>
        <w:tc>
          <w:tcPr>
            <w:tcW w:w="1162" w:type="dxa"/>
            <w:shd w:val="clear" w:color="auto" w:fill="auto"/>
          </w:tcPr>
          <w:p w14:paraId="6FB14D5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5936214" w14:textId="6B7B3E5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674636B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27306</w:t>
            </w:r>
          </w:p>
          <w:p w14:paraId="0712E11B" w14:textId="1B6B0994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14DDA88A" w14:textId="6909CC9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9A8A328" w14:textId="5D553AA3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62C250E2" w14:textId="77777777" w:rsidTr="006478AA"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6B92516B" w14:textId="77777777" w:rsidR="00CD6F7F" w:rsidRPr="000C5186" w:rsidRDefault="00635A5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Iran, Islamic Rep. of</w:t>
            </w:r>
          </w:p>
        </w:tc>
        <w:tc>
          <w:tcPr>
            <w:tcW w:w="2240" w:type="dxa"/>
            <w:shd w:val="clear" w:color="auto" w:fill="auto"/>
          </w:tcPr>
          <w:p w14:paraId="47B47A0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Polystyrene</w:t>
            </w:r>
          </w:p>
          <w:p w14:paraId="2EF3E4D3" w14:textId="71BB106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273.IRN </w:t>
            </w:r>
          </w:p>
        </w:tc>
        <w:tc>
          <w:tcPr>
            <w:tcW w:w="1162" w:type="dxa"/>
            <w:shd w:val="clear" w:color="auto" w:fill="auto"/>
          </w:tcPr>
          <w:p w14:paraId="5D9E479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010FDF6" w14:textId="66550A9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228BB7BC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30642</w:t>
            </w:r>
          </w:p>
          <w:p w14:paraId="7380CCE1" w14:textId="1E71FF8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2F40C495" w14:textId="7D915A1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49194E60" w14:textId="77777777" w:rsidTr="00EF4F73">
        <w:tc>
          <w:tcPr>
            <w:tcW w:w="1055" w:type="dxa"/>
            <w:shd w:val="clear" w:color="auto" w:fill="auto"/>
          </w:tcPr>
          <w:p w14:paraId="53A5D640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Israel</w:t>
            </w:r>
          </w:p>
        </w:tc>
        <w:tc>
          <w:tcPr>
            <w:tcW w:w="2240" w:type="dxa"/>
            <w:shd w:val="clear" w:color="auto" w:fill="auto"/>
          </w:tcPr>
          <w:p w14:paraId="5BEA490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Safety glass</w:t>
            </w:r>
          </w:p>
          <w:p w14:paraId="0FF37737" w14:textId="46010D9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239.ISR </w:t>
            </w:r>
          </w:p>
        </w:tc>
        <w:tc>
          <w:tcPr>
            <w:tcW w:w="1162" w:type="dxa"/>
            <w:shd w:val="clear" w:color="auto" w:fill="auto"/>
          </w:tcPr>
          <w:p w14:paraId="0A31420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63C2B82" w14:textId="66610D4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67ADA4F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29536</w:t>
            </w:r>
          </w:p>
          <w:p w14:paraId="4A27BC48" w14:textId="5FB4AE8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716EF77C" w14:textId="7FCA022F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16117948" w14:textId="77777777" w:rsidTr="006478AA"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6AE09C4D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Italy</w:t>
            </w:r>
          </w:p>
        </w:tc>
        <w:tc>
          <w:tcPr>
            <w:tcW w:w="2240" w:type="dxa"/>
            <w:shd w:val="clear" w:color="auto" w:fill="auto"/>
          </w:tcPr>
          <w:p w14:paraId="32BE726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Electric storage water heaters</w:t>
            </w:r>
          </w:p>
          <w:p w14:paraId="3936CBB7" w14:textId="4F37A3B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219.ITA </w:t>
            </w:r>
          </w:p>
        </w:tc>
        <w:tc>
          <w:tcPr>
            <w:tcW w:w="1162" w:type="dxa"/>
            <w:shd w:val="clear" w:color="auto" w:fill="auto"/>
          </w:tcPr>
          <w:p w14:paraId="0631EAE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30071EB" w14:textId="379A2F6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0B266CB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28770</w:t>
            </w:r>
          </w:p>
          <w:p w14:paraId="37AACEA0" w14:textId="62FB5FD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</w:tc>
        <w:tc>
          <w:tcPr>
            <w:tcW w:w="3011" w:type="dxa"/>
            <w:shd w:val="clear" w:color="auto" w:fill="auto"/>
          </w:tcPr>
          <w:p w14:paraId="725D0136" w14:textId="049EE57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4F0536BB" w14:textId="2D45E34A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30743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1719C90F" w14:textId="77777777" w:rsidTr="006478AA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66E5D" w14:textId="0B5DDEF9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Korea, Rep</w:t>
            </w:r>
            <w:r w:rsidR="006478AA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of</w:t>
            </w:r>
          </w:p>
        </w:tc>
        <w:tc>
          <w:tcPr>
            <w:tcW w:w="2240" w:type="dxa"/>
            <w:shd w:val="clear" w:color="auto" w:fill="auto"/>
          </w:tcPr>
          <w:p w14:paraId="5882392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Metallized yarn</w:t>
            </w:r>
          </w:p>
          <w:p w14:paraId="1B16944E" w14:textId="16D7716D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167.KOR </w:t>
            </w:r>
          </w:p>
        </w:tc>
        <w:tc>
          <w:tcPr>
            <w:tcW w:w="1162" w:type="dxa"/>
            <w:shd w:val="clear" w:color="auto" w:fill="auto"/>
          </w:tcPr>
          <w:p w14:paraId="4C442D3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9F15AD3" w14:textId="5BDCE3A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46E822E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25593</w:t>
            </w:r>
          </w:p>
          <w:p w14:paraId="10831157" w14:textId="468ED31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2A83A3BE" w14:textId="612262D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F0646E3" w14:textId="019D99A2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EDA1B4C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D85C004" w14:textId="2B6DEC3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B62C483" w14:textId="3AF19435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29856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5468D4FA" w14:textId="77777777" w:rsidTr="006478AA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2F47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21C965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709F27FC" w14:textId="7DBF9A6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144.KOR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4CDD1E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084BD806" w14:textId="399E1E4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588D6C3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23992</w:t>
            </w:r>
          </w:p>
          <w:p w14:paraId="1FC11B12" w14:textId="799DBA3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7DC486F5" w14:textId="0F295A6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1642E358" w14:textId="4216E223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26283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1F187413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B6F2793" w14:textId="5A5F0FC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4439352C" w14:textId="07C2BB81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28294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61B9BBF7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541A608" w14:textId="41AE9C5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2CC9CA76" w14:textId="15400B89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30397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1D5C2126" w14:textId="77777777" w:rsidTr="006478AA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BF58EE" w14:textId="725ACCE1" w:rsidR="00CD6F7F" w:rsidRPr="000C5186" w:rsidRDefault="006478AA" w:rsidP="006478AA">
            <w:pPr>
              <w:keepNext/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lastRenderedPageBreak/>
              <w:t>Korea, Rep</w:t>
            </w:r>
            <w:r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of</w:t>
            </w:r>
            <w:r>
              <w:rPr>
                <w:rFonts w:eastAsia="Verdana" w:cs="Verdana"/>
                <w:sz w:val="16"/>
                <w:szCs w:val="16"/>
              </w:rPr>
              <w:t xml:space="preserve">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69F9215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26535E56" w14:textId="15821E38" w:rsidR="003C75F1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148.KOR</w:t>
            </w:r>
          </w:p>
          <w:p w14:paraId="6756C675" w14:textId="77777777" w:rsidR="003C75F1" w:rsidRPr="000C5186" w:rsidRDefault="003C75F1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6A3D59C2" w14:textId="62EE9CEA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Korea, Republic of</w:t>
            </w:r>
          </w:p>
          <w:p w14:paraId="674C5720" w14:textId="4EA94DA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148.AC.KOR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76B7658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5C757BA3" w14:textId="465FC2A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0EE14C9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24670</w:t>
            </w:r>
          </w:p>
          <w:p w14:paraId="68C56A3D" w14:textId="6CEFECE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2FE58D55" w14:textId="69BD25C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058076B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26186</w:t>
            </w:r>
          </w:p>
          <w:p w14:paraId="6F3F21C8" w14:textId="5752CF21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Woven fabrics of synthetic filament yarn (for clothing) from Korea,</w:t>
            </w:r>
            <w:r w:rsidR="001B3DC4">
              <w:rPr>
                <w:rFonts w:eastAsia="Verdana" w:cs="Verdana"/>
                <w:sz w:val="16"/>
                <w:szCs w:val="16"/>
              </w:rPr>
              <w:t> </w:t>
            </w:r>
            <w:r w:rsidRPr="000C5186">
              <w:rPr>
                <w:rFonts w:eastAsia="Verdana" w:cs="Verdana"/>
                <w:sz w:val="16"/>
                <w:szCs w:val="16"/>
              </w:rPr>
              <w:t>Republic of)</w:t>
            </w:r>
          </w:p>
          <w:p w14:paraId="63FFF794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6546D09" w14:textId="09773E3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5EFCF17E" w14:textId="6B2856D6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26954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28C94505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CFFD7B4" w14:textId="63F60EE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9EE44EE" w14:textId="3CD2E499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29243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44D76029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10B09A" w14:textId="26CEA9C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EB192DE" w14:textId="52F4996B" w:rsidR="00CD6F7F" w:rsidRPr="000C5186" w:rsidRDefault="007C7422" w:rsidP="006478AA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31378</w:t>
            </w:r>
            <w:r w:rsidR="006478AA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D3AAB25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27061C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71BE7D4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Concrete pump/concrete pump trucks</w:t>
            </w:r>
          </w:p>
          <w:p w14:paraId="606BFA3E" w14:textId="549969E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249.KOR </w:t>
            </w:r>
          </w:p>
        </w:tc>
        <w:tc>
          <w:tcPr>
            <w:tcW w:w="1162" w:type="dxa"/>
            <w:shd w:val="clear" w:color="auto" w:fill="auto"/>
          </w:tcPr>
          <w:p w14:paraId="296C1576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7638E7F" w14:textId="6225063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447D502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30122</w:t>
            </w:r>
          </w:p>
          <w:p w14:paraId="411EB791" w14:textId="09A630D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5274FDD5" w14:textId="4208E454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00C3E30A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EC49150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1F0C91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Phthalic anhydride</w:t>
            </w:r>
          </w:p>
          <w:p w14:paraId="01606A55" w14:textId="0D60675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251.KOR </w:t>
            </w:r>
          </w:p>
        </w:tc>
        <w:tc>
          <w:tcPr>
            <w:tcW w:w="1162" w:type="dxa"/>
            <w:shd w:val="clear" w:color="auto" w:fill="auto"/>
          </w:tcPr>
          <w:p w14:paraId="6ADBDE0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AAC4A8B" w14:textId="49646E6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2DBDE35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30024</w:t>
            </w:r>
          </w:p>
          <w:p w14:paraId="4AC5B462" w14:textId="358247D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1DA5E80C" w14:textId="3D58BEF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4FA8F8E6" w14:textId="77777777" w:rsidTr="006478AA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5E99F7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7A4A753A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Dioctyl phthalate</w:t>
            </w:r>
          </w:p>
          <w:p w14:paraId="38B717EC" w14:textId="15801E6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253.KOR </w:t>
            </w:r>
          </w:p>
        </w:tc>
        <w:tc>
          <w:tcPr>
            <w:tcW w:w="1162" w:type="dxa"/>
            <w:shd w:val="clear" w:color="auto" w:fill="auto"/>
          </w:tcPr>
          <w:p w14:paraId="631D9D7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334B52B" w14:textId="54C3470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5629159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71A65DDF" w14:textId="3D25C2B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166C3138" w14:textId="622CC680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3C722D94" w14:textId="77777777" w:rsidTr="00E30755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617B4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20A057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Dioctyl terephthalate</w:t>
            </w:r>
          </w:p>
          <w:p w14:paraId="3C37BA0B" w14:textId="658074FA" w:rsidR="003C75F1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262.KOR</w:t>
            </w:r>
          </w:p>
          <w:p w14:paraId="40E91309" w14:textId="77777777" w:rsidR="003C75F1" w:rsidRPr="000C5186" w:rsidRDefault="003C75F1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4756DF1" w14:textId="16AF1D59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Korea, Republic of</w:t>
            </w:r>
          </w:p>
          <w:p w14:paraId="400F2A26" w14:textId="180798C9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262.AC.KOR </w:t>
            </w:r>
          </w:p>
        </w:tc>
        <w:tc>
          <w:tcPr>
            <w:tcW w:w="1162" w:type="dxa"/>
            <w:shd w:val="clear" w:color="auto" w:fill="auto"/>
          </w:tcPr>
          <w:p w14:paraId="20D0C80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AF04456" w14:textId="7E0961A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3B9A605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30216</w:t>
            </w:r>
          </w:p>
          <w:p w14:paraId="5E8DA89D" w14:textId="5882BF7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06185724" w14:textId="7835429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4D6541DF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30943</w:t>
            </w:r>
          </w:p>
          <w:p w14:paraId="4AF1E1D9" w14:textId="0AA76ED8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Plasticizers including dioctyl terephthalate from Korea, Republic of</w:t>
            </w:r>
          </w:p>
        </w:tc>
      </w:tr>
      <w:tr w:rsidR="009549FF" w:rsidRPr="000C5186" w14:paraId="7CD14B51" w14:textId="77777777" w:rsidTr="00E30755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4B6840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2240" w:type="dxa"/>
            <w:shd w:val="clear" w:color="auto" w:fill="auto"/>
          </w:tcPr>
          <w:p w14:paraId="7DD8CC5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1D09066D" w14:textId="0124122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198.MYS </w:t>
            </w:r>
          </w:p>
        </w:tc>
        <w:tc>
          <w:tcPr>
            <w:tcW w:w="1162" w:type="dxa"/>
            <w:shd w:val="clear" w:color="auto" w:fill="auto"/>
          </w:tcPr>
          <w:p w14:paraId="7E48424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53510E0" w14:textId="6663CF8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73CA62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27306</w:t>
            </w:r>
          </w:p>
          <w:p w14:paraId="6FFD2562" w14:textId="487D179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060F6DF7" w14:textId="3E754FD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0CAA5025" w14:textId="10E12C45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5D3A5609" w14:textId="77777777" w:rsidTr="00E3075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443654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E30EDFB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3D531433" w14:textId="46268888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197.MYS </w:t>
            </w:r>
          </w:p>
        </w:tc>
        <w:tc>
          <w:tcPr>
            <w:tcW w:w="1162" w:type="dxa"/>
            <w:shd w:val="clear" w:color="auto" w:fill="auto"/>
          </w:tcPr>
          <w:p w14:paraId="373ABBA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8956772" w14:textId="151A1C7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86C4B9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27306</w:t>
            </w:r>
          </w:p>
          <w:p w14:paraId="44D24530" w14:textId="59609D6D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</w:tc>
        <w:tc>
          <w:tcPr>
            <w:tcW w:w="3011" w:type="dxa"/>
            <w:shd w:val="clear" w:color="auto" w:fill="auto"/>
          </w:tcPr>
          <w:p w14:paraId="585CF27D" w14:textId="4EB2E22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6C06D586" w14:textId="32EA35A6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29425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522057DC" w14:textId="77777777" w:rsidTr="00E3075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220387E4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48F8FB86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788BC69E" w14:textId="12D6173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192.MYS </w:t>
            </w:r>
          </w:p>
        </w:tc>
        <w:tc>
          <w:tcPr>
            <w:tcW w:w="1162" w:type="dxa"/>
            <w:shd w:val="clear" w:color="auto" w:fill="auto"/>
          </w:tcPr>
          <w:p w14:paraId="254F8ED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700662A" w14:textId="3CEA8E4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553E50A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27097</w:t>
            </w:r>
          </w:p>
          <w:p w14:paraId="77D2BD06" w14:textId="395BF05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shd w:val="clear" w:color="auto" w:fill="auto"/>
          </w:tcPr>
          <w:p w14:paraId="41A0B814" w14:textId="5927B24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AACC2AD" w14:textId="7D50E42A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29208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70B5360B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8055B76" w14:textId="513B939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60FC8251" w14:textId="06EBC5B0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31384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4ECB934" w14:textId="77777777" w:rsidTr="00E3075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DD7651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335B9D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Vulcanized rubber thread and cord</w:t>
            </w:r>
          </w:p>
          <w:p w14:paraId="73B3B821" w14:textId="0F2641A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159.MYS </w:t>
            </w:r>
          </w:p>
        </w:tc>
        <w:tc>
          <w:tcPr>
            <w:tcW w:w="1162" w:type="dxa"/>
            <w:shd w:val="clear" w:color="auto" w:fill="auto"/>
          </w:tcPr>
          <w:p w14:paraId="50ABBEB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65C3B48" w14:textId="6782F02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0789466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25361</w:t>
            </w:r>
          </w:p>
          <w:p w14:paraId="75D25B50" w14:textId="70DF256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78428902" w14:textId="27A0B59D" w:rsidR="009549FF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</w:t>
            </w:r>
            <w:r w:rsidR="007C7422" w:rsidRPr="000C5186">
              <w:rPr>
                <w:rFonts w:eastAsia="Verdana" w:cs="Verdana"/>
                <w:sz w:val="16"/>
                <w:szCs w:val="16"/>
              </w:rPr>
              <w:t>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="007C7422"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="007C7422"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39BC4536" w14:textId="3F0B6F8D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27262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06B80981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CE6E9C7" w14:textId="269597D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22522F1" w14:textId="443A661D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29385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5BA77E8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B2718F8" w14:textId="3D91FAB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55264AB" w14:textId="46281D78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31482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70BBEE9" w14:textId="77777777" w:rsidTr="00E3075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889EBDC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43C654A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07E4A93E" w14:textId="2C06AB04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148.MYS </w:t>
            </w:r>
          </w:p>
        </w:tc>
        <w:tc>
          <w:tcPr>
            <w:tcW w:w="1162" w:type="dxa"/>
            <w:shd w:val="clear" w:color="auto" w:fill="auto"/>
          </w:tcPr>
          <w:p w14:paraId="6A3D655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118C55B" w14:textId="7F8D182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49C1B51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24670</w:t>
            </w:r>
          </w:p>
          <w:p w14:paraId="5DF5E0E2" w14:textId="50E2D35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shd w:val="clear" w:color="auto" w:fill="auto"/>
          </w:tcPr>
          <w:p w14:paraId="1FEC8087" w14:textId="1D042FE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42C4F809" w14:textId="6123DF7C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196C3D06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4A59D17" w14:textId="5D161EA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3C01AD07" w14:textId="418A0556" w:rsidR="003C75F1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29243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757BB30" w14:textId="77777777" w:rsidR="003C75F1" w:rsidRPr="000C5186" w:rsidRDefault="003C75F1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D205D2C" w14:textId="43AC9C5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457CFD3C" w14:textId="5A757996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31378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5DED3289" w14:textId="77777777" w:rsidTr="00E30755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7E1DC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D295AA1" w14:textId="3465FBB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 or synthetic or artificial staple fibres</w:t>
            </w:r>
          </w:p>
          <w:p w14:paraId="2665221F" w14:textId="56869BD8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225.MYS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0DACF5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61174CA1" w14:textId="7395A8E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EB1A13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28966</w:t>
            </w:r>
          </w:p>
          <w:p w14:paraId="1FBD0EC0" w14:textId="2717830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10F5D5C5" w14:textId="33D3F75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238FC7B5" w14:textId="3E14A6BF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2FADB7DC" w14:textId="77777777" w:rsidTr="00E30755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88C0E" w14:textId="28345041" w:rsidR="00CD6F7F" w:rsidRPr="000C5186" w:rsidRDefault="00E30755" w:rsidP="001D4EF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Malaysia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30A35D49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Fully drawn yarn (</w:t>
            </w:r>
            <w:proofErr w:type="spellStart"/>
            <w:r w:rsidRPr="000C5186">
              <w:rPr>
                <w:rFonts w:eastAsia="Verdana" w:cs="Verdana"/>
                <w:sz w:val="16"/>
                <w:szCs w:val="16"/>
              </w:rPr>
              <w:t>FDY</w:t>
            </w:r>
            <w:proofErr w:type="spellEnd"/>
            <w:r w:rsidRPr="000C5186">
              <w:rPr>
                <w:rFonts w:eastAsia="Verdana" w:cs="Verdana"/>
                <w:sz w:val="16"/>
                <w:szCs w:val="16"/>
              </w:rPr>
              <w:t>)</w:t>
            </w:r>
            <w:r w:rsidR="009549FF" w:rsidRPr="000C5186">
              <w:rPr>
                <w:rStyle w:val="FootnoteReference"/>
                <w:rFonts w:eastAsia="Verdana" w:cs="Verdana"/>
                <w:sz w:val="16"/>
                <w:szCs w:val="16"/>
              </w:rPr>
              <w:footnoteReference w:id="5"/>
            </w:r>
          </w:p>
          <w:p w14:paraId="17D6D1B4" w14:textId="063E77B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227.MYS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2737B6DE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5C5A6193" w14:textId="4CCF7A2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64F3675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29147</w:t>
            </w:r>
          </w:p>
          <w:p w14:paraId="40CFEB68" w14:textId="75DBB72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64D9BD93" w14:textId="14EFD6B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5F9EAB4" w14:textId="5BF78DFE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31359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7ED9D195" w14:textId="77777777" w:rsidTr="00E30755"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36733CCD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Pakistan</w:t>
            </w:r>
          </w:p>
        </w:tc>
        <w:tc>
          <w:tcPr>
            <w:tcW w:w="2240" w:type="dxa"/>
            <w:shd w:val="clear" w:color="auto" w:fill="auto"/>
          </w:tcPr>
          <w:p w14:paraId="3DBBFC20" w14:textId="51E2A8BF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 or synthetic or artificial staple fibres</w:t>
            </w:r>
          </w:p>
          <w:p w14:paraId="09EEAE46" w14:textId="6FC42540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225.PAK </w:t>
            </w:r>
          </w:p>
        </w:tc>
        <w:tc>
          <w:tcPr>
            <w:tcW w:w="1162" w:type="dxa"/>
            <w:shd w:val="clear" w:color="auto" w:fill="auto"/>
          </w:tcPr>
          <w:p w14:paraId="24A0583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B27F9BF" w14:textId="083550B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5ECFBE0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28966</w:t>
            </w:r>
          </w:p>
          <w:p w14:paraId="087F1665" w14:textId="0215060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5B0FFE3B" w14:textId="785E20C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2DBE76A1" w14:textId="3B186F4A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1A44F2E8" w14:textId="77777777" w:rsidTr="00E30755"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054A2BD5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Poland</w:t>
            </w:r>
          </w:p>
        </w:tc>
        <w:tc>
          <w:tcPr>
            <w:tcW w:w="2240" w:type="dxa"/>
            <w:shd w:val="clear" w:color="auto" w:fill="auto"/>
          </w:tcPr>
          <w:p w14:paraId="35575510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15D7E2FF" w14:textId="7267059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260.POL </w:t>
            </w:r>
          </w:p>
        </w:tc>
        <w:tc>
          <w:tcPr>
            <w:tcW w:w="1162" w:type="dxa"/>
            <w:shd w:val="clear" w:color="auto" w:fill="auto"/>
          </w:tcPr>
          <w:p w14:paraId="162C0012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ABE1D9C" w14:textId="126AFF8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17E5A54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30396</w:t>
            </w:r>
          </w:p>
          <w:p w14:paraId="360E0D38" w14:textId="05DD6D3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541DE772" w14:textId="199625B2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30A8442C" w14:textId="77777777" w:rsidTr="00E30755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2776BC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Russian Federation</w:t>
            </w:r>
          </w:p>
        </w:tc>
        <w:tc>
          <w:tcPr>
            <w:tcW w:w="2240" w:type="dxa"/>
            <w:shd w:val="clear" w:color="auto" w:fill="auto"/>
          </w:tcPr>
          <w:p w14:paraId="50EAF5F7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Ropes and cables (including locked coil ropes)</w:t>
            </w:r>
          </w:p>
          <w:p w14:paraId="581B91D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171.RU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S</w:t>
            </w:r>
          </w:p>
          <w:p w14:paraId="4BAF6D2A" w14:textId="34B5D219" w:rsidR="00AA5989" w:rsidRPr="000C5186" w:rsidRDefault="00AA5989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317B562" w14:textId="5B6CA868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Russian Federation</w:t>
            </w:r>
          </w:p>
          <w:p w14:paraId="0B511B6A" w14:textId="5F9642D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171.AC.RUS </w:t>
            </w:r>
          </w:p>
        </w:tc>
        <w:tc>
          <w:tcPr>
            <w:tcW w:w="1162" w:type="dxa"/>
            <w:shd w:val="clear" w:color="auto" w:fill="auto"/>
          </w:tcPr>
          <w:p w14:paraId="41955F7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84C5353" w14:textId="6E94237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231AC26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25657</w:t>
            </w:r>
          </w:p>
          <w:p w14:paraId="6CA1E584" w14:textId="350BF7AD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19EEE321" w14:textId="0C6F028D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7C8C2B4C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26392</w:t>
            </w:r>
          </w:p>
          <w:p w14:paraId="2865F94C" w14:textId="04762A02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Stranded wire, ropes and cables</w:t>
            </w:r>
            <w:r w:rsidR="00AA5989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Russian Federation)</w:t>
            </w:r>
          </w:p>
          <w:p w14:paraId="6B19A7A8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BA5C2B0" w14:textId="75975B7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EF93264" w14:textId="742FC1B2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590EF23B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B7008CD" w14:textId="1BC1A1B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D988EBB" w14:textId="545AAF92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29770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46B92972" w14:textId="77777777" w:rsidTr="00E30755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24C143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7BB05FB6" w14:textId="77777777" w:rsidR="00AA5989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Uncoloured float glass</w:t>
            </w:r>
          </w:p>
          <w:p w14:paraId="3854D23D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252.RUS </w:t>
            </w:r>
          </w:p>
        </w:tc>
        <w:tc>
          <w:tcPr>
            <w:tcW w:w="1162" w:type="dxa"/>
            <w:shd w:val="clear" w:color="auto" w:fill="auto"/>
          </w:tcPr>
          <w:p w14:paraId="2912313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A2D141E" w14:textId="1FB2788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  <w:p w14:paraId="0023A66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30279</w:t>
            </w:r>
          </w:p>
          <w:p w14:paraId="592965F5" w14:textId="25D3090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2017</w:t>
            </w:r>
          </w:p>
        </w:tc>
        <w:tc>
          <w:tcPr>
            <w:tcW w:w="3011" w:type="dxa"/>
            <w:shd w:val="clear" w:color="auto" w:fill="auto"/>
          </w:tcPr>
          <w:p w14:paraId="24395686" w14:textId="703A9AB3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553E29FF" w14:textId="77777777" w:rsidTr="00E30755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77E14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A0ABCC8" w14:textId="77777777" w:rsidR="00AA5989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Unbleached kraft liner paper</w:t>
            </w:r>
          </w:p>
          <w:p w14:paraId="48F929E2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260.RUS </w:t>
            </w:r>
          </w:p>
        </w:tc>
        <w:tc>
          <w:tcPr>
            <w:tcW w:w="1162" w:type="dxa"/>
            <w:shd w:val="clear" w:color="auto" w:fill="auto"/>
          </w:tcPr>
          <w:p w14:paraId="19C8AC2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2E7B892" w14:textId="3A6E789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935BDD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30396</w:t>
            </w:r>
          </w:p>
          <w:p w14:paraId="55DB2D78" w14:textId="6FD585E8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546C2E6F" w14:textId="26472034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2F195B73" w14:textId="77777777" w:rsidTr="00E30755"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4CDDF507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Serbia</w:t>
            </w:r>
          </w:p>
        </w:tc>
        <w:tc>
          <w:tcPr>
            <w:tcW w:w="2240" w:type="dxa"/>
            <w:shd w:val="clear" w:color="auto" w:fill="auto"/>
          </w:tcPr>
          <w:p w14:paraId="5C9F801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Electric storage water heaters</w:t>
            </w:r>
          </w:p>
          <w:p w14:paraId="00B4E053" w14:textId="6E01863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219.SRB </w:t>
            </w:r>
          </w:p>
        </w:tc>
        <w:tc>
          <w:tcPr>
            <w:tcW w:w="1162" w:type="dxa"/>
            <w:shd w:val="clear" w:color="auto" w:fill="auto"/>
          </w:tcPr>
          <w:p w14:paraId="360E75D8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0086AB32" w14:textId="7564353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2FA0418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28770</w:t>
            </w:r>
          </w:p>
          <w:p w14:paraId="67DCBCA6" w14:textId="7F046464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</w:tc>
        <w:tc>
          <w:tcPr>
            <w:tcW w:w="3011" w:type="dxa"/>
            <w:shd w:val="clear" w:color="auto" w:fill="auto"/>
          </w:tcPr>
          <w:p w14:paraId="46A3BAEF" w14:textId="2EDF6E9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6C0C4E01" w14:textId="53B7F17E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30743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47875F98" w14:textId="77777777" w:rsidTr="00EF4F73">
        <w:tc>
          <w:tcPr>
            <w:tcW w:w="1055" w:type="dxa"/>
            <w:shd w:val="clear" w:color="auto" w:fill="auto"/>
          </w:tcPr>
          <w:p w14:paraId="7AD61195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Sri Lanka</w:t>
            </w:r>
          </w:p>
        </w:tc>
        <w:tc>
          <w:tcPr>
            <w:tcW w:w="2240" w:type="dxa"/>
            <w:shd w:val="clear" w:color="auto" w:fill="auto"/>
          </w:tcPr>
          <w:p w14:paraId="04E1A3FF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5F04E2B3" w14:textId="5F5D241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169.LKA </w:t>
            </w:r>
          </w:p>
        </w:tc>
        <w:tc>
          <w:tcPr>
            <w:tcW w:w="1162" w:type="dxa"/>
            <w:shd w:val="clear" w:color="auto" w:fill="auto"/>
          </w:tcPr>
          <w:p w14:paraId="5979CF2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FB11148" w14:textId="30EF566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57BEDCB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25596</w:t>
            </w:r>
          </w:p>
          <w:p w14:paraId="60119DB7" w14:textId="2253E87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761CA83B" w14:textId="16B7806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36BF21C2" w14:textId="02F19EC5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27644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5D7ED1B6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522C69E" w14:textId="1FC3F7C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ACB624F" w14:textId="536101B6" w:rsidR="00CD6F7F" w:rsidRPr="000C5186" w:rsidRDefault="007C7422" w:rsidP="00E3075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29798</w:t>
            </w:r>
            <w:r w:rsidR="00E30755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21211BA7" w14:textId="77777777" w:rsidTr="00B9355E"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F6B1D77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Sweden</w:t>
            </w:r>
          </w:p>
        </w:tc>
        <w:tc>
          <w:tcPr>
            <w:tcW w:w="2240" w:type="dxa"/>
            <w:shd w:val="clear" w:color="auto" w:fill="auto"/>
          </w:tcPr>
          <w:p w14:paraId="3B563081" w14:textId="77777777" w:rsidR="00AA5989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Sodium percarbonates</w:t>
            </w:r>
          </w:p>
          <w:p w14:paraId="748F8945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267.SWE </w:t>
            </w:r>
          </w:p>
        </w:tc>
        <w:tc>
          <w:tcPr>
            <w:tcW w:w="1162" w:type="dxa"/>
            <w:shd w:val="clear" w:color="auto" w:fill="auto"/>
          </w:tcPr>
          <w:p w14:paraId="4192160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8FA9042" w14:textId="0A3F597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1E331B6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30348</w:t>
            </w:r>
          </w:p>
          <w:p w14:paraId="3B3EB01E" w14:textId="72A59C2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6EF75267" w14:textId="710B7C07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070C84B8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2E8E3E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Chinese Taipei</w:t>
            </w:r>
          </w:p>
        </w:tc>
        <w:tc>
          <w:tcPr>
            <w:tcW w:w="2240" w:type="dxa"/>
            <w:shd w:val="clear" w:color="auto" w:fill="auto"/>
          </w:tcPr>
          <w:p w14:paraId="4544AD54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29EDAC7E" w14:textId="76BA365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169.TWN </w:t>
            </w:r>
          </w:p>
        </w:tc>
        <w:tc>
          <w:tcPr>
            <w:tcW w:w="1162" w:type="dxa"/>
            <w:shd w:val="clear" w:color="auto" w:fill="auto"/>
          </w:tcPr>
          <w:p w14:paraId="1DFF1F1D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5692EE0" w14:textId="27300D4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5ACDB46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25596</w:t>
            </w:r>
          </w:p>
          <w:p w14:paraId="4B88875D" w14:textId="0AC9B68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76B34FEA" w14:textId="1B45663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43710C5E" w14:textId="66F4C0D7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62F44ADD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FC4F117" w14:textId="1483AF8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6C5EAC7F" w14:textId="77313258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29798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17A019E2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64C2EA2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5E4D27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Metallized yarn</w:t>
            </w:r>
          </w:p>
          <w:p w14:paraId="79025A4F" w14:textId="566A021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167.TWN </w:t>
            </w:r>
          </w:p>
        </w:tc>
        <w:tc>
          <w:tcPr>
            <w:tcW w:w="1162" w:type="dxa"/>
            <w:shd w:val="clear" w:color="auto" w:fill="auto"/>
          </w:tcPr>
          <w:p w14:paraId="6A4F8F9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4278CA2" w14:textId="17EF9D5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74C0C75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25593</w:t>
            </w:r>
          </w:p>
          <w:p w14:paraId="5C9C4228" w14:textId="74AC7F4C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61F77D20" w14:textId="1F512EF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2B0CE4A1" w14:textId="0BCB411D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28ABAF62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3A1008" w14:textId="7B35F94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7D87F81" w14:textId="473259ED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29856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2647EA50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0DB868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8EF03A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3A6A0D0E" w14:textId="746CD00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168.TWN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183ACC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494E0B22" w14:textId="29196B8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2A22BCE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25596</w:t>
            </w:r>
          </w:p>
          <w:p w14:paraId="00AF3177" w14:textId="22626D9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5F4B756A" w14:textId="440BEE3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43AB1972" w14:textId="2531B751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15FBF592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EE8FDF7" w14:textId="4837A50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2E91B134" w14:textId="14BDD55A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29787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06D47429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4D169" w14:textId="3F426B86" w:rsidR="00CD6F7F" w:rsidRPr="000C5186" w:rsidRDefault="00B9355E" w:rsidP="00B9355E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Chinese Taipei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126E0A2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050D082F" w14:textId="22874EF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152.TWN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5FFF9BD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778AED33" w14:textId="3E47D43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78FCB95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25183</w:t>
            </w:r>
          </w:p>
          <w:p w14:paraId="7ADFD781" w14:textId="5535C2B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60D0CA86" w14:textId="60BE411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6C64E626" w14:textId="60C16DCF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27204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75DE245B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20B3352" w14:textId="4A006C4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3ABC2479" w14:textId="1713966D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29174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5ECFF977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E215BA7" w14:textId="7F75BB2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7AE38E3B" w14:textId="43D12166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30852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55A71418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1F78ECC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F6FE2E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6ACFCD34" w14:textId="6261A9C3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143.TWN </w:t>
            </w:r>
          </w:p>
        </w:tc>
        <w:tc>
          <w:tcPr>
            <w:tcW w:w="1162" w:type="dxa"/>
            <w:shd w:val="clear" w:color="auto" w:fill="auto"/>
          </w:tcPr>
          <w:p w14:paraId="4100375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3D46A21" w14:textId="0BB1C6B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  <w:p w14:paraId="63AA45F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24092</w:t>
            </w:r>
          </w:p>
          <w:p w14:paraId="4DC2777D" w14:textId="75FB6C4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2000</w:t>
            </w:r>
          </w:p>
        </w:tc>
        <w:tc>
          <w:tcPr>
            <w:tcW w:w="3011" w:type="dxa"/>
            <w:shd w:val="clear" w:color="auto" w:fill="auto"/>
          </w:tcPr>
          <w:p w14:paraId="1C677506" w14:textId="54ACEF7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1A7BDF7F" w14:textId="6656969A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26383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4AA5169A" w14:textId="1D39DDC9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8A1F104" w14:textId="436A291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7864B21C" w14:textId="7EEBBAFF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28480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4A11CBE4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38BC4EA" w14:textId="262A03D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88306C1" w14:textId="0B0D7F0C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30529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750D07BD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05BAD1D6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5CAB1C2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7A050659" w14:textId="1C120B3D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148.TWN </w:t>
            </w:r>
          </w:p>
        </w:tc>
        <w:tc>
          <w:tcPr>
            <w:tcW w:w="1162" w:type="dxa"/>
            <w:shd w:val="clear" w:color="auto" w:fill="auto"/>
          </w:tcPr>
          <w:p w14:paraId="2DD18E4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CBDF5A2" w14:textId="5DF4207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2338231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24670</w:t>
            </w:r>
          </w:p>
          <w:p w14:paraId="2EC1FE87" w14:textId="1B1D82C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shd w:val="clear" w:color="auto" w:fill="auto"/>
          </w:tcPr>
          <w:p w14:paraId="7D8CC088" w14:textId="4C13F2D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3115209D" w14:textId="7C619501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1290E3CE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FE6AA9D" w14:textId="4911DE1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34A7B14E" w14:textId="4134F71C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29243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049BA68" w14:textId="77777777" w:rsidR="00AA5989" w:rsidRPr="000C5186" w:rsidRDefault="00AA598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4F9E377" w14:textId="4BD0A84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B58499E" w14:textId="0E22ADD3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31378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60CD791B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EED998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A16486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Welded stainless steel tubes, pipes &amp; profiles</w:t>
            </w:r>
          </w:p>
          <w:p w14:paraId="7D68145D" w14:textId="63E550FE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221.TWN </w:t>
            </w:r>
          </w:p>
        </w:tc>
        <w:tc>
          <w:tcPr>
            <w:tcW w:w="1162" w:type="dxa"/>
            <w:shd w:val="clear" w:color="auto" w:fill="auto"/>
          </w:tcPr>
          <w:p w14:paraId="1CE2312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BA47F6D" w14:textId="1CD446B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60234F8B" w14:textId="60B94758" w:rsidR="00AA598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</w:p>
          <w:p w14:paraId="45AF69BA" w14:textId="62EE9E23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</w:tc>
        <w:tc>
          <w:tcPr>
            <w:tcW w:w="3011" w:type="dxa"/>
            <w:shd w:val="clear" w:color="auto" w:fill="auto"/>
          </w:tcPr>
          <w:p w14:paraId="4C64F9C7" w14:textId="51C4E27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9EA6910" w14:textId="567529B3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30642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73ED2533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BE909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Thailand</w:t>
            </w:r>
          </w:p>
        </w:tc>
        <w:tc>
          <w:tcPr>
            <w:tcW w:w="2240" w:type="dxa"/>
            <w:shd w:val="clear" w:color="auto" w:fill="auto"/>
          </w:tcPr>
          <w:p w14:paraId="68030A95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7ED93237" w14:textId="57B9D42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156.THA </w:t>
            </w:r>
          </w:p>
        </w:tc>
        <w:tc>
          <w:tcPr>
            <w:tcW w:w="1162" w:type="dxa"/>
            <w:shd w:val="clear" w:color="auto" w:fill="auto"/>
          </w:tcPr>
          <w:p w14:paraId="6D6857D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96196CC" w14:textId="4E38D64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7110025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25094</w:t>
            </w:r>
          </w:p>
          <w:p w14:paraId="3CA5FA14" w14:textId="49DBD0C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10C2541E" w14:textId="2657EEE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371DD70" w14:textId="55DA5261" w:rsidR="00FF4A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27310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0248FC2A" w14:textId="77777777" w:rsidR="00FF4A73" w:rsidRPr="000C5186" w:rsidRDefault="00FF4A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E1BCDC0" w14:textId="39E68C5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A0DF141" w14:textId="492D8F80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4638214B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BB90684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4A0EEB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7AE0B3F7" w14:textId="0CF1E07C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155.THA </w:t>
            </w:r>
          </w:p>
        </w:tc>
        <w:tc>
          <w:tcPr>
            <w:tcW w:w="1162" w:type="dxa"/>
            <w:shd w:val="clear" w:color="auto" w:fill="auto"/>
          </w:tcPr>
          <w:p w14:paraId="196506F7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D01C648" w14:textId="1F2F00E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4C2E1C0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25094</w:t>
            </w:r>
          </w:p>
          <w:p w14:paraId="2A6E634E" w14:textId="5C5DDED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119DA257" w14:textId="289185C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773F0736" w14:textId="7D034445" w:rsidR="00FF4A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27310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8048765" w14:textId="77777777" w:rsidR="00FF4A73" w:rsidRPr="000C5186" w:rsidRDefault="00FF4A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CC8ABBC" w14:textId="2C1403C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1FBA3962" w14:textId="33D9037D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29425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28158EE9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7262190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1A3B861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Tube or pipe fittings</w:t>
            </w:r>
          </w:p>
          <w:p w14:paraId="663BDCEE" w14:textId="7894A421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180.THA </w:t>
            </w:r>
          </w:p>
        </w:tc>
        <w:tc>
          <w:tcPr>
            <w:tcW w:w="1162" w:type="dxa"/>
            <w:shd w:val="clear" w:color="auto" w:fill="auto"/>
          </w:tcPr>
          <w:p w14:paraId="21977D6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3DA7A45" w14:textId="2FE1B71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  <w:p w14:paraId="19967C4A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26282</w:t>
            </w:r>
          </w:p>
          <w:p w14:paraId="3A806897" w14:textId="0A9BDE0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2006</w:t>
            </w:r>
          </w:p>
        </w:tc>
        <w:tc>
          <w:tcPr>
            <w:tcW w:w="3011" w:type="dxa"/>
            <w:shd w:val="clear" w:color="auto" w:fill="auto"/>
          </w:tcPr>
          <w:p w14:paraId="29E4CD18" w14:textId="73C1917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560BEADE" w14:textId="5030C5F3" w:rsidR="00FF4A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28300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223E3C23" w14:textId="77777777" w:rsidR="00FF4A73" w:rsidRPr="000C5186" w:rsidRDefault="00FF4A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54C09A2" w14:textId="7BFEEF2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ECC20DC" w14:textId="3CE37774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30398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7A20771D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E184534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0F5C3E9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synthetic staple fibres</w:t>
            </w:r>
          </w:p>
          <w:p w14:paraId="4A27AB49" w14:textId="5F699C6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152.THA </w:t>
            </w:r>
          </w:p>
        </w:tc>
        <w:tc>
          <w:tcPr>
            <w:tcW w:w="1162" w:type="dxa"/>
            <w:shd w:val="clear" w:color="auto" w:fill="auto"/>
          </w:tcPr>
          <w:p w14:paraId="6EE2E66F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37DE787" w14:textId="5E9F1C1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69F2250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25183</w:t>
            </w:r>
          </w:p>
          <w:p w14:paraId="6D22525B" w14:textId="3BEF4B53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7D8875E0" w14:textId="3E703B5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30DD0372" w14:textId="7904459C" w:rsidR="00FF4A73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27204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9DA0AC0" w14:textId="77777777" w:rsidR="00FF4A73" w:rsidRPr="000C5186" w:rsidRDefault="00FF4A73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C53CBC1" w14:textId="0A952E6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75C7EF08" w14:textId="03CDF1AD" w:rsidR="00422ECB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29174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122A0AE8" w14:textId="77777777" w:rsidR="00422ECB" w:rsidRPr="000C5186" w:rsidRDefault="00422ECB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C88251D" w14:textId="1FA8EC6F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  <w:p w14:paraId="2033B12B" w14:textId="0D241C70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30852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2019</w:t>
            </w:r>
          </w:p>
        </w:tc>
      </w:tr>
      <w:tr w:rsidR="009549FF" w:rsidRPr="000C5186" w14:paraId="402729E6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4A86921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570D441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Woven fabrics of synthetic filament yarn (for clothing)</w:t>
            </w:r>
          </w:p>
          <w:p w14:paraId="2589DB8C" w14:textId="748B7AB5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148.THA </w:t>
            </w:r>
          </w:p>
        </w:tc>
        <w:tc>
          <w:tcPr>
            <w:tcW w:w="1162" w:type="dxa"/>
            <w:shd w:val="clear" w:color="auto" w:fill="auto"/>
          </w:tcPr>
          <w:p w14:paraId="34B84BB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DB3DC21" w14:textId="19851C0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  <w:p w14:paraId="7300CD6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24670</w:t>
            </w:r>
          </w:p>
          <w:p w14:paraId="5CCFC536" w14:textId="7E9588C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2002</w:t>
            </w:r>
          </w:p>
        </w:tc>
        <w:tc>
          <w:tcPr>
            <w:tcW w:w="3011" w:type="dxa"/>
            <w:shd w:val="clear" w:color="auto" w:fill="auto"/>
          </w:tcPr>
          <w:p w14:paraId="550BD956" w14:textId="6F57A08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38E5034D" w14:textId="31BE95DF" w:rsidR="0057324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26954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44BC70B2" w14:textId="77777777" w:rsidR="0057324C" w:rsidRPr="000C5186" w:rsidRDefault="0057324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43EF6BCB" w14:textId="19D364E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9FFD64A" w14:textId="471149DC" w:rsidR="0057324C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29243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56CCAFC5" w14:textId="77777777" w:rsidR="0057324C" w:rsidRPr="000C5186" w:rsidRDefault="0057324C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E609E5B" w14:textId="0D27324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4D54900D" w14:textId="4C581F04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31378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08A6AEA4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397F3AF7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8D986BA" w14:textId="77777777" w:rsidR="009549FF" w:rsidRPr="000C5186" w:rsidRDefault="0057324C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Vulcanized rubber thread and cord</w:t>
            </w:r>
          </w:p>
          <w:p w14:paraId="3B010E81" w14:textId="7C126A1A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218.THA </w:t>
            </w:r>
          </w:p>
        </w:tc>
        <w:tc>
          <w:tcPr>
            <w:tcW w:w="1162" w:type="dxa"/>
            <w:shd w:val="clear" w:color="auto" w:fill="auto"/>
          </w:tcPr>
          <w:p w14:paraId="32964FF1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419F4FB1" w14:textId="4728DCB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  <w:p w14:paraId="59DCE710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28480</w:t>
            </w:r>
          </w:p>
          <w:p w14:paraId="37DC3188" w14:textId="743A2AA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2012</w:t>
            </w:r>
          </w:p>
        </w:tc>
        <w:tc>
          <w:tcPr>
            <w:tcW w:w="3011" w:type="dxa"/>
            <w:shd w:val="clear" w:color="auto" w:fill="auto"/>
          </w:tcPr>
          <w:p w14:paraId="3FD4A94E" w14:textId="1AE0B24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73FE94FD" w14:textId="0D48C221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30529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235C0E48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67F73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7DFD2F23" w14:textId="437CE1A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 or synthetic or artificial staple fibres</w:t>
            </w:r>
          </w:p>
          <w:p w14:paraId="0AFF4F85" w14:textId="7506559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225.THA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F9A631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399BA6FF" w14:textId="5C266E2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5A2C6D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28966</w:t>
            </w:r>
          </w:p>
          <w:p w14:paraId="43B3322A" w14:textId="2E0C983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7E050856" w14:textId="1808AEC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335D74F1" w14:textId="75E0C18D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7E38F2E0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9C93A2" w14:textId="1A2E8B25" w:rsidR="00CD6F7F" w:rsidRPr="000C5186" w:rsidRDefault="00B9355E" w:rsidP="001D4EF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Thailand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4359E3E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 241.TH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A</w:t>
            </w:r>
          </w:p>
          <w:p w14:paraId="7EA11111" w14:textId="6A89E56B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309ED0E6" w14:textId="234F8CCB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India</w:t>
            </w:r>
          </w:p>
          <w:p w14:paraId="41CF03F5" w14:textId="57C0CBD0" w:rsidR="0007270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241.AC.IND</w:t>
            </w:r>
          </w:p>
          <w:p w14:paraId="3DD799FB" w14:textId="77777777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96D502E" w14:textId="482D6B4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Thailand</w:t>
            </w:r>
          </w:p>
          <w:p w14:paraId="5C5747B2" w14:textId="41A9AAE2" w:rsidR="0007270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241.AC.THA</w:t>
            </w:r>
          </w:p>
          <w:p w14:paraId="1B664D4F" w14:textId="77777777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002E4BD7" w14:textId="4EF5FBEA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China</w:t>
            </w:r>
          </w:p>
          <w:p w14:paraId="182E9E49" w14:textId="0B20372C" w:rsidR="0007270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241.AC.CHN</w:t>
            </w:r>
          </w:p>
          <w:p w14:paraId="4F7B0FC4" w14:textId="77777777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701DA5CE" w14:textId="79DEA7AD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Indonesia</w:t>
            </w:r>
          </w:p>
          <w:p w14:paraId="2F3F82AC" w14:textId="3C6EC506" w:rsidR="0007270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241.AC.IDN</w:t>
            </w:r>
          </w:p>
          <w:p w14:paraId="3284C532" w14:textId="77777777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224B0DFE" w14:textId="6AD30D2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Chinese Taipei</w:t>
            </w:r>
          </w:p>
          <w:p w14:paraId="1EAF99E1" w14:textId="34648D1F" w:rsidR="00072706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241.AC.TWN</w:t>
            </w:r>
          </w:p>
          <w:p w14:paraId="51AEFE0A" w14:textId="77777777" w:rsidR="00072706" w:rsidRPr="000C5186" w:rsidRDefault="00072706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407C1FA8" w14:textId="1DD957B6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Malaysia</w:t>
            </w:r>
          </w:p>
          <w:p w14:paraId="6973543A" w14:textId="74D73992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241.AC.MYS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08731EC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62714BB9" w14:textId="1A00FD2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59F6A00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29886</w:t>
            </w:r>
          </w:p>
          <w:p w14:paraId="554FF923" w14:textId="4F086563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490C4986" w14:textId="1A50782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F5CA9C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049BD82E" w14:textId="3A1CC7B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India)</w:t>
            </w:r>
          </w:p>
          <w:p w14:paraId="7B7B4108" w14:textId="69C0FEBA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2B30D4B" w14:textId="10B1B22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1180EE4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7B6D0762" w14:textId="6D31A5E7" w:rsidR="0007270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Thailand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20C13E67" w14:textId="77777777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A95C791" w14:textId="3F5F3A6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555F13F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1C43C540" w14:textId="0A137038" w:rsidR="0007270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China)</w:t>
            </w:r>
          </w:p>
          <w:p w14:paraId="6EF2E4CA" w14:textId="77777777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CA6915" w14:textId="47504C1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4190053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1DF79EB7" w14:textId="68129F5D" w:rsidR="0007270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Indonesia)</w:t>
            </w:r>
          </w:p>
          <w:p w14:paraId="3F909D09" w14:textId="77777777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A8CBFB7" w14:textId="3D104C6D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03C6A66D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1CCFDD2B" w14:textId="04FF849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Chinese Taipei</w:t>
            </w:r>
            <w:r w:rsidR="009549F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55DA5C5E" w14:textId="6D6474D7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02961C57" w14:textId="02363E9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459C2FD5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307DD1D2" w14:textId="21B8CFCC" w:rsidR="00072706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072706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Malaysia)</w:t>
            </w:r>
          </w:p>
          <w:p w14:paraId="65E7353C" w14:textId="77777777" w:rsidR="00072706" w:rsidRPr="000C5186" w:rsidRDefault="00072706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8325ACB" w14:textId="1CFE9FCB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5DDCE48E" w14:textId="6CAD402F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31384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2F2B24C7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A6CA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C38B208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Plastic baby feeding lactation and caring products</w:t>
            </w:r>
          </w:p>
          <w:p w14:paraId="41BB87D6" w14:textId="6612A728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274.THA </w:t>
            </w:r>
          </w:p>
        </w:tc>
        <w:tc>
          <w:tcPr>
            <w:tcW w:w="1162" w:type="dxa"/>
            <w:shd w:val="clear" w:color="auto" w:fill="auto"/>
          </w:tcPr>
          <w:p w14:paraId="5256ED24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58BBDB3B" w14:textId="01117DD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0042739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31217</w:t>
            </w:r>
          </w:p>
          <w:p w14:paraId="7BC3FB09" w14:textId="01CF50DF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  <w:tc>
          <w:tcPr>
            <w:tcW w:w="3011" w:type="dxa"/>
            <w:shd w:val="clear" w:color="auto" w:fill="auto"/>
          </w:tcPr>
          <w:p w14:paraId="288270B9" w14:textId="43F82DCA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2983CC36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2EA948" w14:textId="4D844D2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United States </w:t>
            </w:r>
          </w:p>
        </w:tc>
        <w:tc>
          <w:tcPr>
            <w:tcW w:w="2240" w:type="dxa"/>
            <w:shd w:val="clear" w:color="auto" w:fill="auto"/>
          </w:tcPr>
          <w:p w14:paraId="5A2D7BE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Polyvinyl chloride</w:t>
            </w:r>
          </w:p>
          <w:p w14:paraId="2CDC58EB" w14:textId="1DF7F5B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150.USA </w:t>
            </w:r>
          </w:p>
        </w:tc>
        <w:tc>
          <w:tcPr>
            <w:tcW w:w="1162" w:type="dxa"/>
            <w:shd w:val="clear" w:color="auto" w:fill="auto"/>
          </w:tcPr>
          <w:p w14:paraId="1C4BFE6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187DD6F" w14:textId="3629EA7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  <w:p w14:paraId="5E4BE6E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25016</w:t>
            </w:r>
          </w:p>
          <w:p w14:paraId="0F707C76" w14:textId="1420D481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2003</w:t>
            </w:r>
          </w:p>
        </w:tc>
        <w:tc>
          <w:tcPr>
            <w:tcW w:w="3011" w:type="dxa"/>
            <w:shd w:val="clear" w:color="auto" w:fill="auto"/>
          </w:tcPr>
          <w:p w14:paraId="670D89AF" w14:textId="406B5C66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4C1DB847" w14:textId="6FD1D61D" w:rsidR="000757E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27269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2009</w:t>
            </w:r>
          </w:p>
          <w:p w14:paraId="2B3353E9" w14:textId="77777777" w:rsidR="000757E9" w:rsidRPr="000C5186" w:rsidRDefault="000757E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1FB3484" w14:textId="2B57D105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29BF4341" w14:textId="7DB45CE2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29412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</w:tr>
      <w:tr w:rsidR="009549FF" w:rsidRPr="000C5186" w14:paraId="2FBA9E0E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E04E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62AA4598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Unbleached kraft liner paper</w:t>
            </w:r>
            <w:r w:rsidR="009549FF" w:rsidRPr="000C5186">
              <w:rPr>
                <w:rStyle w:val="FootnoteReference"/>
                <w:rFonts w:eastAsia="Verdana" w:cs="Verdana"/>
                <w:sz w:val="16"/>
                <w:szCs w:val="16"/>
              </w:rPr>
              <w:footnoteReference w:id="6"/>
            </w:r>
          </w:p>
          <w:p w14:paraId="4E6C5733" w14:textId="393CBB1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235.USA </w:t>
            </w:r>
          </w:p>
        </w:tc>
        <w:tc>
          <w:tcPr>
            <w:tcW w:w="1162" w:type="dxa"/>
            <w:shd w:val="clear" w:color="auto" w:fill="auto"/>
          </w:tcPr>
          <w:p w14:paraId="2D5A2FC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C1DF961" w14:textId="77787FF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  <w:p w14:paraId="7AFA58A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29416</w:t>
            </w:r>
          </w:p>
          <w:p w14:paraId="475CD710" w14:textId="732F331A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2015</w:t>
            </w:r>
          </w:p>
        </w:tc>
        <w:tc>
          <w:tcPr>
            <w:tcW w:w="3011" w:type="dxa"/>
            <w:shd w:val="clear" w:color="auto" w:fill="auto"/>
          </w:tcPr>
          <w:p w14:paraId="4FB361C5" w14:textId="0CC0F99D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  <w:tr w:rsidR="009549FF" w:rsidRPr="000C5186" w14:paraId="4FB93833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4E509C" w14:textId="7777777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</w:tc>
        <w:tc>
          <w:tcPr>
            <w:tcW w:w="2240" w:type="dxa"/>
            <w:shd w:val="clear" w:color="auto" w:fill="auto"/>
          </w:tcPr>
          <w:p w14:paraId="7E1A6A8D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Bicycle tires and tubes</w:t>
            </w:r>
          </w:p>
          <w:p w14:paraId="214A6E18" w14:textId="56769197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169.VNM </w:t>
            </w:r>
          </w:p>
        </w:tc>
        <w:tc>
          <w:tcPr>
            <w:tcW w:w="1162" w:type="dxa"/>
            <w:shd w:val="clear" w:color="auto" w:fill="auto"/>
          </w:tcPr>
          <w:p w14:paraId="3F6E59B9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62566E5C" w14:textId="45376EC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6C1C34CE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25596</w:t>
            </w:r>
          </w:p>
          <w:p w14:paraId="29DBF63F" w14:textId="2CB1B98B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shd w:val="clear" w:color="auto" w:fill="auto"/>
          </w:tcPr>
          <w:p w14:paraId="265590BE" w14:textId="2C909F7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0C7605EB" w14:textId="3B9E954D" w:rsidR="000757E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27644</w:t>
            </w:r>
          </w:p>
          <w:p w14:paraId="26CDCFA1" w14:textId="7DD51574" w:rsidR="000757E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40A3235D" w14:textId="77777777" w:rsidR="000757E9" w:rsidRPr="000C5186" w:rsidRDefault="000757E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32B55D38" w14:textId="40FDF151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73A35952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29798</w:t>
            </w:r>
          </w:p>
          <w:p w14:paraId="2A5D1346" w14:textId="1625A5AE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40F21682" w14:textId="77777777" w:rsidTr="00B9355E"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DD938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2FFE2D0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Motorcycle tires and tubes</w:t>
            </w:r>
          </w:p>
          <w:p w14:paraId="212AFA87" w14:textId="3DAD28EB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168.VNM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8D9C325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23D81A5E" w14:textId="450145E4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  <w:p w14:paraId="451B5317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25596</w:t>
            </w:r>
          </w:p>
          <w:p w14:paraId="7DE3DD4B" w14:textId="280192A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09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2004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6267A987" w14:textId="120F984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4A77EA62" w14:textId="61C9DF10" w:rsidR="000757E9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27644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2010</w:t>
            </w:r>
          </w:p>
          <w:p w14:paraId="75677B8E" w14:textId="77777777" w:rsidR="000757E9" w:rsidRPr="000C5186" w:rsidRDefault="000757E9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B2E47A8" w14:textId="77777777" w:rsidR="00744591" w:rsidRPr="00744591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05199191" w14:textId="297FB446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29787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</w:tr>
      <w:tr w:rsidR="009549FF" w:rsidRPr="000C5186" w14:paraId="5DF02A54" w14:textId="77777777" w:rsidTr="00B9355E"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640DC" w14:textId="45BA9399" w:rsidR="00CD6F7F" w:rsidRPr="000C5186" w:rsidRDefault="00B9355E" w:rsidP="001D4EF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Viet Nam (Cont'd)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3E13C19E" w14:textId="21BD1F7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Tarpaulin made of polyethylene/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polypropylene</w:t>
            </w:r>
          </w:p>
          <w:p w14:paraId="28C7CECB" w14:textId="16F7A849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193.VNM 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145501A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2DB303BE" w14:textId="629CF03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  <w:p w14:paraId="60BDF341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27055</w:t>
            </w:r>
          </w:p>
          <w:p w14:paraId="08E18F60" w14:textId="0CD9AF86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2008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4F58EE4D" w14:textId="50596CA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516EE473" w14:textId="1635018A" w:rsidR="009058E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29172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263F0352" w14:textId="77777777" w:rsidR="009058EF" w:rsidRPr="000C5186" w:rsidRDefault="009058EF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BCE81B2" w14:textId="4AE50C8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1C64B13D" w14:textId="3F4F46F1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31476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5DFD5672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194C90E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0CBCB90F" w14:textId="18D0F6B0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Endless transmission belts of trapezoidal cross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section</w:t>
            </w:r>
          </w:p>
          <w:p w14:paraId="6CA55BE4" w14:textId="14703769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(V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belts)</w:t>
            </w:r>
          </w:p>
          <w:p w14:paraId="15BFBCD2" w14:textId="1EC32AB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188.VNM </w:t>
            </w:r>
          </w:p>
        </w:tc>
        <w:tc>
          <w:tcPr>
            <w:tcW w:w="1162" w:type="dxa"/>
            <w:shd w:val="clear" w:color="auto" w:fill="auto"/>
          </w:tcPr>
          <w:p w14:paraId="77BB70CB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77621E48" w14:textId="779DC13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  <w:p w14:paraId="15735BE8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26479</w:t>
            </w:r>
          </w:p>
          <w:p w14:paraId="563D6F84" w14:textId="38987F59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31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2007</w:t>
            </w:r>
          </w:p>
        </w:tc>
        <w:tc>
          <w:tcPr>
            <w:tcW w:w="3011" w:type="dxa"/>
            <w:shd w:val="clear" w:color="auto" w:fill="auto"/>
          </w:tcPr>
          <w:p w14:paraId="6B93DAF0" w14:textId="7611728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6AA85397" w14:textId="3636821B" w:rsidR="009058E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28588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2013</w:t>
            </w:r>
          </w:p>
          <w:p w14:paraId="569BC4E9" w14:textId="77777777" w:rsidR="009058EF" w:rsidRPr="000C5186" w:rsidRDefault="009058EF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5A862E72" w14:textId="1E1A22E8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495BB360" w14:textId="3C8ED1B0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30567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16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</w:tr>
      <w:tr w:rsidR="009549FF" w:rsidRPr="000C5186" w14:paraId="3C7EAB1E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5AEA34D2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373C6A7D" w14:textId="1C55742B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Yarn of man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made or synthetic or artificial staple fibres</w:t>
            </w:r>
          </w:p>
          <w:p w14:paraId="2561D8DE" w14:textId="23CE1C7F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225.VNM </w:t>
            </w:r>
          </w:p>
        </w:tc>
        <w:tc>
          <w:tcPr>
            <w:tcW w:w="1162" w:type="dxa"/>
            <w:shd w:val="clear" w:color="auto" w:fill="auto"/>
          </w:tcPr>
          <w:p w14:paraId="35C98A5A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1BFB9E0C" w14:textId="63D3DCDE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  <w:p w14:paraId="494E1E46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28966</w:t>
            </w:r>
          </w:p>
          <w:p w14:paraId="2F6B1332" w14:textId="351AF7C0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08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04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2014</w:t>
            </w:r>
          </w:p>
        </w:tc>
        <w:tc>
          <w:tcPr>
            <w:tcW w:w="3011" w:type="dxa"/>
            <w:shd w:val="clear" w:color="auto" w:fill="auto"/>
          </w:tcPr>
          <w:p w14:paraId="259FABD0" w14:textId="7E65705C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  <w:p w14:paraId="1E97B16F" w14:textId="355DFCD4" w:rsidR="00CD6F7F" w:rsidRPr="000C5186" w:rsidRDefault="007C7422" w:rsidP="00B9355E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31134</w:t>
            </w:r>
            <w:r w:rsidR="00B9355E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22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05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2020</w:t>
            </w:r>
          </w:p>
        </w:tc>
      </w:tr>
      <w:tr w:rsidR="009549FF" w:rsidRPr="000C5186" w14:paraId="1DE1E550" w14:textId="77777777" w:rsidTr="00B9355E"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14:paraId="627775CA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2C9AB25C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Polyester textured yarn</w:t>
            </w:r>
          </w:p>
          <w:p w14:paraId="2CE4581D" w14:textId="45B9465F" w:rsidR="009058E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241.VNM</w:t>
            </w:r>
          </w:p>
          <w:p w14:paraId="4F151505" w14:textId="77777777" w:rsidR="009058EF" w:rsidRPr="000C5186" w:rsidRDefault="009058EF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</w:p>
          <w:p w14:paraId="58653FB0" w14:textId="2A2536EB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Extension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>Viet Nam</w:t>
            </w:r>
          </w:p>
          <w:p w14:paraId="46F7CF69" w14:textId="3F491FB3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241.AC.VNM </w:t>
            </w:r>
          </w:p>
        </w:tc>
        <w:tc>
          <w:tcPr>
            <w:tcW w:w="1162" w:type="dxa"/>
            <w:shd w:val="clear" w:color="auto" w:fill="auto"/>
          </w:tcPr>
          <w:p w14:paraId="2BDCC5B0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3DBB7B65" w14:textId="30875B62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  <w:p w14:paraId="4CB44ABB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29886</w:t>
            </w:r>
          </w:p>
          <w:p w14:paraId="15183F9A" w14:textId="394B7365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12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2016</w:t>
            </w:r>
          </w:p>
        </w:tc>
        <w:tc>
          <w:tcPr>
            <w:tcW w:w="3011" w:type="dxa"/>
            <w:shd w:val="clear" w:color="auto" w:fill="auto"/>
          </w:tcPr>
          <w:p w14:paraId="7281747C" w14:textId="688D0FB0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21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06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66913D39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30455</w:t>
            </w:r>
          </w:p>
          <w:p w14:paraId="6B0A620E" w14:textId="77E45F43" w:rsidR="009058E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(extension due to circumvention 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-</w:t>
            </w:r>
            <w:r w:rsidRPr="000C5186">
              <w:rPr>
                <w:rFonts w:eastAsia="Verdana" w:cs="Verdana"/>
                <w:sz w:val="16"/>
                <w:szCs w:val="16"/>
              </w:rPr>
              <w:t xml:space="preserve"> Polyester partially oriented yarn</w:t>
            </w:r>
            <w:r w:rsidR="009058EF" w:rsidRPr="000C518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from Viet Nam</w:t>
            </w:r>
            <w:r w:rsidR="009058EF" w:rsidRPr="000C5186">
              <w:rPr>
                <w:rFonts w:eastAsia="Verdana" w:cs="Verdana"/>
                <w:sz w:val="16"/>
                <w:szCs w:val="16"/>
              </w:rPr>
              <w:t>)</w:t>
            </w:r>
          </w:p>
          <w:p w14:paraId="0860B577" w14:textId="77777777" w:rsidR="009058EF" w:rsidRPr="000C5186" w:rsidRDefault="009058EF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6A52266" w14:textId="73614AA3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  <w:p w14:paraId="29C5A1EE" w14:textId="309F9A1B" w:rsidR="00CD6F7F" w:rsidRPr="000C5186" w:rsidRDefault="007C7422" w:rsidP="008B38F6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31384</w:t>
            </w:r>
            <w:r w:rsidR="008B38F6"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0C5186">
              <w:rPr>
                <w:rFonts w:eastAsia="Verdana" w:cs="Verdana"/>
                <w:sz w:val="16"/>
                <w:szCs w:val="16"/>
              </w:rPr>
              <w:t>of 03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02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2021</w:t>
            </w:r>
          </w:p>
        </w:tc>
      </w:tr>
      <w:tr w:rsidR="009549FF" w:rsidRPr="000C5186" w14:paraId="150FA428" w14:textId="77777777" w:rsidTr="00B9355E">
        <w:tc>
          <w:tcPr>
            <w:tcW w:w="105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7E2701F1" w14:textId="77777777" w:rsidR="00CD6F7F" w:rsidRPr="000C5186" w:rsidRDefault="00CD6F7F" w:rsidP="001D4EF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14:paraId="5ADDFADE" w14:textId="77777777" w:rsidR="009549FF" w:rsidRPr="000C5186" w:rsidRDefault="007C7422" w:rsidP="001D4EF5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Cored wire of base metal</w:t>
            </w:r>
          </w:p>
          <w:p w14:paraId="5CCA6A0C" w14:textId="10EE0206" w:rsidR="00CD6F7F" w:rsidRPr="000C5186" w:rsidRDefault="007C7422" w:rsidP="001D4EF5">
            <w:pPr>
              <w:jc w:val="left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 xml:space="preserve">272.VNM </w:t>
            </w:r>
          </w:p>
        </w:tc>
        <w:tc>
          <w:tcPr>
            <w:tcW w:w="1162" w:type="dxa"/>
            <w:shd w:val="clear" w:color="auto" w:fill="auto"/>
          </w:tcPr>
          <w:p w14:paraId="5C5342CC" w14:textId="77777777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1511" w:type="dxa"/>
            <w:shd w:val="clear" w:color="auto" w:fill="auto"/>
          </w:tcPr>
          <w:p w14:paraId="257CE57E" w14:textId="2ED88A79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  <w:p w14:paraId="11182B13" w14:textId="77777777" w:rsidR="009549FF" w:rsidRPr="000C5186" w:rsidRDefault="007C7422" w:rsidP="001D4EF5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Gazette 30578</w:t>
            </w:r>
          </w:p>
          <w:p w14:paraId="34111495" w14:textId="5221B222" w:rsidR="00CD6F7F" w:rsidRPr="000C5186" w:rsidRDefault="007C7422" w:rsidP="001D4EF5">
            <w:pPr>
              <w:jc w:val="center"/>
              <w:rPr>
                <w:sz w:val="16"/>
                <w:szCs w:val="16"/>
              </w:rPr>
            </w:pPr>
            <w:r w:rsidRPr="000C5186">
              <w:rPr>
                <w:rFonts w:eastAsia="Verdana" w:cs="Verdana"/>
                <w:sz w:val="16"/>
                <w:szCs w:val="16"/>
              </w:rPr>
              <w:t>of 27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10</w:t>
            </w:r>
            <w:r w:rsidR="000C5186" w:rsidRPr="000C5186">
              <w:rPr>
                <w:rFonts w:eastAsia="Verdana" w:cs="Verdana"/>
                <w:sz w:val="16"/>
                <w:szCs w:val="16"/>
              </w:rPr>
              <w:t>.</w:t>
            </w:r>
            <w:r w:rsidRPr="000C5186">
              <w:rPr>
                <w:rFonts w:eastAsia="Verdana" w:cs="Verdana"/>
                <w:sz w:val="16"/>
                <w:szCs w:val="16"/>
              </w:rPr>
              <w:t>2018</w:t>
            </w:r>
          </w:p>
        </w:tc>
        <w:tc>
          <w:tcPr>
            <w:tcW w:w="3011" w:type="dxa"/>
            <w:shd w:val="clear" w:color="auto" w:fill="auto"/>
          </w:tcPr>
          <w:p w14:paraId="0E4F58D5" w14:textId="785482EF" w:rsidR="00CD6F7F" w:rsidRPr="000C5186" w:rsidRDefault="00744591" w:rsidP="001D4EF5">
            <w:pPr>
              <w:jc w:val="center"/>
              <w:rPr>
                <w:sz w:val="16"/>
                <w:szCs w:val="16"/>
              </w:rPr>
            </w:pPr>
            <w:r w:rsidRPr="00744591">
              <w:rPr>
                <w:sz w:val="16"/>
                <w:szCs w:val="16"/>
              </w:rPr>
              <w:t>-</w:t>
            </w:r>
          </w:p>
        </w:tc>
      </w:tr>
    </w:tbl>
    <w:p w14:paraId="14195A47" w14:textId="580FA695" w:rsidR="00CD6F7F" w:rsidRPr="009549FF" w:rsidRDefault="00CD6F7F" w:rsidP="008B38F6">
      <w:pPr>
        <w:spacing w:after="120"/>
      </w:pPr>
    </w:p>
    <w:p w14:paraId="2BA9196B" w14:textId="46C2110F" w:rsidR="00CD6F7F" w:rsidRPr="009549FF" w:rsidRDefault="007C7422" w:rsidP="008B38F6">
      <w:pPr>
        <w:pStyle w:val="Title2"/>
      </w:pPr>
      <w:bookmarkStart w:id="7" w:name="_Toc8"/>
      <w:r w:rsidRPr="009549FF">
        <w:t>REFUND REQUESTS UNDER ARTI</w:t>
      </w:r>
      <w:r w:rsidR="009549FF" w:rsidRPr="009549FF">
        <w:t>CLE</w:t>
      </w:r>
      <w:r w:rsidR="00744591" w:rsidRPr="00744591">
        <w:t xml:space="preserve"> </w:t>
      </w:r>
      <w:r w:rsidR="009549FF" w:rsidRPr="009549FF">
        <w:t>9</w:t>
      </w:r>
      <w:r w:rsidRPr="009549FF">
        <w:t>.3 DURING THE PER</w:t>
      </w:r>
      <w:r w:rsidR="009549FF" w:rsidRPr="009549FF">
        <w:t>IOD</w:t>
      </w:r>
      <w:r w:rsidR="008B38F6">
        <w:br/>
      </w:r>
      <w:r w:rsidR="009549FF" w:rsidRPr="009549FF">
        <w:t>1</w:t>
      </w:r>
      <w:r w:rsidRPr="009549FF">
        <w:t xml:space="preserve"> JANUARY THRO</w:t>
      </w:r>
      <w:r w:rsidR="009549FF" w:rsidRPr="009549FF">
        <w:t>UGH</w:t>
      </w:r>
      <w:r w:rsidR="00744591" w:rsidRPr="00744591">
        <w:t xml:space="preserve"> </w:t>
      </w:r>
      <w:r w:rsidR="009549FF" w:rsidRPr="009549FF">
        <w:t>30</w:t>
      </w:r>
      <w:r w:rsidRPr="009549FF">
        <w:t xml:space="preserve"> J</w:t>
      </w:r>
      <w:r w:rsidR="009549FF" w:rsidRPr="009549FF">
        <w:t>UNE</w:t>
      </w:r>
      <w:r w:rsidR="00744591" w:rsidRPr="00744591">
        <w:t xml:space="preserve"> </w:t>
      </w:r>
      <w:bookmarkEnd w:id="7"/>
      <w:r w:rsidR="009549FF" w:rsidRPr="009549FF">
        <w:t>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7"/>
        <w:gridCol w:w="1948"/>
        <w:gridCol w:w="1948"/>
        <w:gridCol w:w="1948"/>
        <w:gridCol w:w="1948"/>
      </w:tblGrid>
      <w:tr w:rsidR="009549FF" w:rsidRPr="009549FF" w14:paraId="3166FD6B" w14:textId="77777777" w:rsidTr="008B38F6">
        <w:trPr>
          <w:tblHeader/>
        </w:trPr>
        <w:tc>
          <w:tcPr>
            <w:tcW w:w="1508" w:type="dxa"/>
            <w:shd w:val="clear" w:color="auto" w:fill="auto"/>
          </w:tcPr>
          <w:p w14:paraId="1140E1DF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500" w:type="dxa"/>
            <w:shd w:val="clear" w:color="auto" w:fill="auto"/>
          </w:tcPr>
          <w:p w14:paraId="0125E87E" w14:textId="59AFCCDD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Product, investigation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br/>
            </w: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2500" w:type="dxa"/>
            <w:shd w:val="clear" w:color="auto" w:fill="auto"/>
          </w:tcPr>
          <w:p w14:paraId="2654D5A5" w14:textId="2C4A234C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Original effective date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t>; d</w:t>
            </w: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ate of most recent extension</w:t>
            </w:r>
          </w:p>
        </w:tc>
        <w:tc>
          <w:tcPr>
            <w:tcW w:w="2500" w:type="dxa"/>
            <w:shd w:val="clear" w:color="auto" w:fill="auto"/>
          </w:tcPr>
          <w:p w14:paraId="1F94EF0D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Number of refund requests received</w:t>
            </w:r>
          </w:p>
        </w:tc>
        <w:tc>
          <w:tcPr>
            <w:tcW w:w="2500" w:type="dxa"/>
            <w:shd w:val="clear" w:color="auto" w:fill="auto"/>
          </w:tcPr>
          <w:p w14:paraId="2FA393B9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Number of refund reviews commenced, completed</w:t>
            </w:r>
          </w:p>
        </w:tc>
      </w:tr>
      <w:tr w:rsidR="00CD6F7F" w:rsidRPr="009549FF" w14:paraId="539E5960" w14:textId="77777777" w:rsidTr="008B38F6">
        <w:tc>
          <w:tcPr>
            <w:tcW w:w="11508" w:type="dxa"/>
            <w:gridSpan w:val="5"/>
            <w:shd w:val="clear" w:color="auto" w:fill="auto"/>
          </w:tcPr>
          <w:p w14:paraId="5714CA36" w14:textId="795F7B33" w:rsidR="00CD6F7F" w:rsidRPr="008B38F6" w:rsidRDefault="008B38F6" w:rsidP="009549FF">
            <w:pPr>
              <w:spacing w:before="120" w:after="120"/>
              <w:jc w:val="center"/>
            </w:pPr>
            <w:r w:rsidRPr="008B38F6">
              <w:rPr>
                <w:rFonts w:eastAsia="Verdana" w:cs="Verdana"/>
                <w:sz w:val="16"/>
                <w:szCs w:val="16"/>
              </w:rPr>
              <w:t>Nil</w:t>
            </w:r>
          </w:p>
        </w:tc>
      </w:tr>
    </w:tbl>
    <w:p w14:paraId="7CD796F5" w14:textId="77777777" w:rsidR="009058EF" w:rsidRPr="009549FF" w:rsidRDefault="009058EF" w:rsidP="008B38F6">
      <w:pPr>
        <w:pStyle w:val="NoteText"/>
        <w:spacing w:before="120"/>
      </w:pPr>
      <w:r w:rsidRPr="009549FF">
        <w:t>(*)</w:t>
      </w:r>
      <w:r w:rsidRPr="009549FF">
        <w:tab/>
        <w:t>Refund requests are collected by the Ministry of Trade of the Republic of Turkey.</w:t>
      </w:r>
    </w:p>
    <w:p w14:paraId="75C72219" w14:textId="5881F4A8" w:rsidR="00CD6F7F" w:rsidRPr="009549FF" w:rsidRDefault="00CD6F7F" w:rsidP="008B38F6">
      <w:pPr>
        <w:spacing w:after="120"/>
      </w:pPr>
    </w:p>
    <w:p w14:paraId="737404E7" w14:textId="7EF48186" w:rsidR="00CD6F7F" w:rsidRPr="009549FF" w:rsidRDefault="007C7422" w:rsidP="008B38F6">
      <w:pPr>
        <w:pStyle w:val="Title2"/>
      </w:pPr>
      <w:bookmarkStart w:id="8" w:name="_Toc9"/>
      <w:r w:rsidRPr="009549FF">
        <w:t>TERMINATION OF MEASURES DURING THE PER</w:t>
      </w:r>
      <w:r w:rsidR="009549FF" w:rsidRPr="009549FF">
        <w:t>IOD</w:t>
      </w:r>
      <w:r w:rsidR="008B38F6">
        <w:br/>
      </w:r>
      <w:r w:rsidR="009549FF" w:rsidRPr="009549FF">
        <w:t>1</w:t>
      </w:r>
      <w:r w:rsidRPr="009549FF">
        <w:t xml:space="preserve"> JANUARY THRO</w:t>
      </w:r>
      <w:r w:rsidR="009549FF" w:rsidRPr="009549FF">
        <w:t>UGH</w:t>
      </w:r>
      <w:r w:rsidR="00744591" w:rsidRPr="00744591">
        <w:t xml:space="preserve"> </w:t>
      </w:r>
      <w:r w:rsidR="009549FF" w:rsidRPr="009549FF">
        <w:t>30</w:t>
      </w:r>
      <w:r w:rsidRPr="009549FF">
        <w:t xml:space="preserve"> J</w:t>
      </w:r>
      <w:r w:rsidR="009549FF" w:rsidRPr="009549FF">
        <w:t>UNE</w:t>
      </w:r>
      <w:r w:rsidR="00744591" w:rsidRPr="00744591">
        <w:t xml:space="preserve"> </w:t>
      </w:r>
      <w:bookmarkEnd w:id="8"/>
      <w:r w:rsidR="009549FF" w:rsidRPr="009549FF">
        <w:t>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3"/>
        <w:gridCol w:w="2492"/>
        <w:gridCol w:w="2492"/>
        <w:gridCol w:w="2492"/>
      </w:tblGrid>
      <w:tr w:rsidR="009549FF" w:rsidRPr="009549FF" w14:paraId="584D0AAE" w14:textId="77777777" w:rsidTr="008B38F6">
        <w:trPr>
          <w:tblHeader/>
        </w:trPr>
        <w:tc>
          <w:tcPr>
            <w:tcW w:w="1508" w:type="dxa"/>
            <w:shd w:val="clear" w:color="auto" w:fill="auto"/>
          </w:tcPr>
          <w:p w14:paraId="44ECFA71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500" w:type="dxa"/>
            <w:shd w:val="clear" w:color="auto" w:fill="auto"/>
          </w:tcPr>
          <w:p w14:paraId="5250A9E0" w14:textId="08806514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Product, investigation</w:t>
            </w:r>
            <w:r w:rsidR="00744591" w:rsidRPr="00744591">
              <w:rPr>
                <w:rFonts w:eastAsia="Verdana" w:cs="Verdana"/>
                <w:b/>
                <w:bCs/>
                <w:sz w:val="16"/>
                <w:szCs w:val="16"/>
              </w:rPr>
              <w:br/>
            </w: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2500" w:type="dxa"/>
            <w:shd w:val="clear" w:color="auto" w:fill="auto"/>
          </w:tcPr>
          <w:p w14:paraId="7B91D4A2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Date of termination</w:t>
            </w:r>
          </w:p>
        </w:tc>
        <w:tc>
          <w:tcPr>
            <w:tcW w:w="2500" w:type="dxa"/>
            <w:shd w:val="clear" w:color="auto" w:fill="auto"/>
          </w:tcPr>
          <w:p w14:paraId="24973806" w14:textId="7777777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b/>
                <w:bCs/>
                <w:sz w:val="16"/>
                <w:szCs w:val="16"/>
              </w:rPr>
              <w:t>Reason for termination</w:t>
            </w:r>
          </w:p>
        </w:tc>
      </w:tr>
      <w:tr w:rsidR="009549FF" w:rsidRPr="009549FF" w14:paraId="2D96A906" w14:textId="77777777" w:rsidTr="008B38F6">
        <w:tc>
          <w:tcPr>
            <w:tcW w:w="1508" w:type="dxa"/>
            <w:shd w:val="clear" w:color="auto" w:fill="auto"/>
          </w:tcPr>
          <w:p w14:paraId="1E9FA083" w14:textId="77777777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2500" w:type="dxa"/>
            <w:shd w:val="clear" w:color="auto" w:fill="auto"/>
          </w:tcPr>
          <w:p w14:paraId="39403A81" w14:textId="77777777" w:rsidR="009549FF" w:rsidRPr="009549FF" w:rsidRDefault="007C7422" w:rsidP="008B38F6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9549FF">
              <w:rPr>
                <w:rFonts w:eastAsia="Verdana" w:cs="Verdana"/>
                <w:sz w:val="16"/>
                <w:szCs w:val="16"/>
              </w:rPr>
              <w:t>Painted galvanized sheet metal (cold rolled)</w:t>
            </w:r>
          </w:p>
          <w:p w14:paraId="0781D79C" w14:textId="7011427F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245.CHN</w:t>
            </w:r>
          </w:p>
        </w:tc>
        <w:tc>
          <w:tcPr>
            <w:tcW w:w="2500" w:type="dxa"/>
            <w:shd w:val="clear" w:color="auto" w:fill="auto"/>
          </w:tcPr>
          <w:p w14:paraId="1B392E40" w14:textId="7309AFF7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24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06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2021</w:t>
            </w:r>
          </w:p>
        </w:tc>
        <w:tc>
          <w:tcPr>
            <w:tcW w:w="2500" w:type="dxa"/>
            <w:shd w:val="clear" w:color="auto" w:fill="auto"/>
          </w:tcPr>
          <w:p w14:paraId="7BB01806" w14:textId="77777777" w:rsidR="00CD6F7F" w:rsidRPr="009549FF" w:rsidRDefault="002726B1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Expiry without review</w:t>
            </w:r>
          </w:p>
        </w:tc>
      </w:tr>
      <w:tr w:rsidR="009549FF" w:rsidRPr="009549FF" w14:paraId="6F0AF8A7" w14:textId="77777777" w:rsidTr="008B38F6">
        <w:tc>
          <w:tcPr>
            <w:tcW w:w="1508" w:type="dxa"/>
            <w:shd w:val="clear" w:color="auto" w:fill="auto"/>
          </w:tcPr>
          <w:p w14:paraId="07DF14FD" w14:textId="77777777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Egypt</w:t>
            </w:r>
          </w:p>
        </w:tc>
        <w:tc>
          <w:tcPr>
            <w:tcW w:w="2500" w:type="dxa"/>
            <w:shd w:val="clear" w:color="auto" w:fill="auto"/>
          </w:tcPr>
          <w:p w14:paraId="149963BA" w14:textId="77777777" w:rsidR="009549FF" w:rsidRPr="009549FF" w:rsidRDefault="007C7422" w:rsidP="008B38F6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9549FF">
              <w:rPr>
                <w:rFonts w:eastAsia="Verdana" w:cs="Verdana"/>
                <w:sz w:val="16"/>
                <w:szCs w:val="16"/>
              </w:rPr>
              <w:t>Polystyrene</w:t>
            </w:r>
          </w:p>
          <w:p w14:paraId="4B3BCA33" w14:textId="5B939249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238.EGY</w:t>
            </w:r>
          </w:p>
        </w:tc>
        <w:tc>
          <w:tcPr>
            <w:tcW w:w="2500" w:type="dxa"/>
            <w:shd w:val="clear" w:color="auto" w:fill="auto"/>
          </w:tcPr>
          <w:p w14:paraId="4FC8D14E" w14:textId="3EC2D51A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14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01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2021</w:t>
            </w:r>
          </w:p>
        </w:tc>
        <w:tc>
          <w:tcPr>
            <w:tcW w:w="2500" w:type="dxa"/>
            <w:shd w:val="clear" w:color="auto" w:fill="auto"/>
          </w:tcPr>
          <w:p w14:paraId="661281D0" w14:textId="77777777" w:rsidR="00CD6F7F" w:rsidRPr="009549FF" w:rsidRDefault="00620823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Expiry without review</w:t>
            </w:r>
          </w:p>
        </w:tc>
      </w:tr>
      <w:tr w:rsidR="009549FF" w:rsidRPr="009549FF" w14:paraId="3D9A6D7B" w14:textId="77777777" w:rsidTr="008B38F6">
        <w:tc>
          <w:tcPr>
            <w:tcW w:w="1508" w:type="dxa"/>
            <w:shd w:val="clear" w:color="auto" w:fill="auto"/>
          </w:tcPr>
          <w:p w14:paraId="12F214AF" w14:textId="77777777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Israel</w:t>
            </w:r>
          </w:p>
        </w:tc>
        <w:tc>
          <w:tcPr>
            <w:tcW w:w="2500" w:type="dxa"/>
            <w:shd w:val="clear" w:color="auto" w:fill="auto"/>
          </w:tcPr>
          <w:p w14:paraId="6C103458" w14:textId="77777777" w:rsidR="00072706" w:rsidRPr="009549FF" w:rsidRDefault="007C7422" w:rsidP="008B38F6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9549FF">
              <w:rPr>
                <w:rFonts w:eastAsia="Verdana" w:cs="Verdana"/>
                <w:sz w:val="16"/>
                <w:szCs w:val="16"/>
              </w:rPr>
              <w:t>Uncoloured float glass</w:t>
            </w:r>
          </w:p>
          <w:p w14:paraId="44B50BB4" w14:textId="77777777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231.ISR</w:t>
            </w:r>
          </w:p>
        </w:tc>
        <w:tc>
          <w:tcPr>
            <w:tcW w:w="2500" w:type="dxa"/>
            <w:shd w:val="clear" w:color="auto" w:fill="auto"/>
          </w:tcPr>
          <w:p w14:paraId="708EDC6B" w14:textId="0C41D1A4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07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04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2021</w:t>
            </w:r>
          </w:p>
        </w:tc>
        <w:tc>
          <w:tcPr>
            <w:tcW w:w="2500" w:type="dxa"/>
            <w:shd w:val="clear" w:color="auto" w:fill="auto"/>
          </w:tcPr>
          <w:p w14:paraId="33AAE185" w14:textId="41695352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Terminated by review</w:t>
            </w:r>
            <w:r w:rsidR="00744591" w:rsidRPr="00744591">
              <w:rPr>
                <w:rFonts w:eastAsia="Verdana" w:cs="Verdana"/>
                <w:sz w:val="16"/>
                <w:szCs w:val="16"/>
              </w:rPr>
              <w:t>: S</w:t>
            </w:r>
            <w:r w:rsidRPr="009549FF">
              <w:rPr>
                <w:rFonts w:eastAsia="Verdana" w:cs="Verdana"/>
                <w:sz w:val="16"/>
                <w:szCs w:val="16"/>
              </w:rPr>
              <w:t>unset</w:t>
            </w:r>
          </w:p>
        </w:tc>
      </w:tr>
      <w:tr w:rsidR="00CD6F7F" w:rsidRPr="009549FF" w14:paraId="5C455858" w14:textId="77777777" w:rsidTr="008B38F6">
        <w:tc>
          <w:tcPr>
            <w:tcW w:w="1508" w:type="dxa"/>
            <w:shd w:val="clear" w:color="auto" w:fill="auto"/>
          </w:tcPr>
          <w:p w14:paraId="6866CA11" w14:textId="2D03BA3A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 xml:space="preserve">United States </w:t>
            </w:r>
          </w:p>
        </w:tc>
        <w:tc>
          <w:tcPr>
            <w:tcW w:w="2500" w:type="dxa"/>
            <w:shd w:val="clear" w:color="auto" w:fill="auto"/>
          </w:tcPr>
          <w:p w14:paraId="2696C424" w14:textId="77777777" w:rsidR="009549FF" w:rsidRPr="009549FF" w:rsidRDefault="007C7422" w:rsidP="008B38F6">
            <w:pPr>
              <w:jc w:val="left"/>
              <w:rPr>
                <w:rFonts w:eastAsia="Verdana" w:cs="Verdana"/>
                <w:sz w:val="16"/>
                <w:szCs w:val="16"/>
              </w:rPr>
            </w:pPr>
            <w:r w:rsidRPr="009549FF">
              <w:rPr>
                <w:rFonts w:eastAsia="Verdana" w:cs="Verdana"/>
                <w:sz w:val="16"/>
                <w:szCs w:val="16"/>
              </w:rPr>
              <w:t>Cotton</w:t>
            </w:r>
          </w:p>
          <w:p w14:paraId="4FFE154E" w14:textId="00EF6117" w:rsidR="00CD6F7F" w:rsidRPr="009549FF" w:rsidRDefault="007C7422" w:rsidP="008B38F6">
            <w:pPr>
              <w:jc w:val="left"/>
            </w:pPr>
            <w:r w:rsidRPr="009549FF">
              <w:rPr>
                <w:rFonts w:eastAsia="Verdana" w:cs="Verdana"/>
                <w:sz w:val="16"/>
                <w:szCs w:val="16"/>
              </w:rPr>
              <w:t>237.USA</w:t>
            </w:r>
          </w:p>
        </w:tc>
        <w:tc>
          <w:tcPr>
            <w:tcW w:w="2500" w:type="dxa"/>
            <w:shd w:val="clear" w:color="auto" w:fill="auto"/>
          </w:tcPr>
          <w:p w14:paraId="618443C0" w14:textId="5CD75925" w:rsidR="00CD6F7F" w:rsidRPr="009549FF" w:rsidRDefault="007C7422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17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04</w:t>
            </w:r>
            <w:r w:rsidR="000C5186">
              <w:rPr>
                <w:rFonts w:eastAsia="Verdana" w:cs="Verdana"/>
                <w:sz w:val="16"/>
                <w:szCs w:val="16"/>
              </w:rPr>
              <w:t>.</w:t>
            </w:r>
            <w:r w:rsidRPr="009549FF">
              <w:rPr>
                <w:rFonts w:eastAsia="Verdana" w:cs="Verdana"/>
                <w:sz w:val="16"/>
                <w:szCs w:val="16"/>
              </w:rPr>
              <w:t>2021</w:t>
            </w:r>
          </w:p>
        </w:tc>
        <w:tc>
          <w:tcPr>
            <w:tcW w:w="2500" w:type="dxa"/>
            <w:shd w:val="clear" w:color="auto" w:fill="auto"/>
          </w:tcPr>
          <w:p w14:paraId="2A28049A" w14:textId="77777777" w:rsidR="00CD6F7F" w:rsidRPr="009549FF" w:rsidRDefault="000757E9" w:rsidP="008B38F6">
            <w:pPr>
              <w:jc w:val="center"/>
            </w:pPr>
            <w:r w:rsidRPr="009549FF">
              <w:rPr>
                <w:rFonts w:eastAsia="Verdana" w:cs="Verdana"/>
                <w:sz w:val="16"/>
                <w:szCs w:val="16"/>
              </w:rPr>
              <w:t>Expiry without review</w:t>
            </w:r>
          </w:p>
        </w:tc>
      </w:tr>
    </w:tbl>
    <w:p w14:paraId="60CA4B78" w14:textId="4BBE2443" w:rsidR="008B38F6" w:rsidRPr="008B38F6" w:rsidRDefault="008B38F6" w:rsidP="008B38F6">
      <w:pPr>
        <w:spacing w:before="360"/>
        <w:jc w:val="center"/>
      </w:pPr>
      <w:r>
        <w:rPr>
          <w:b/>
        </w:rPr>
        <w:t>__________</w:t>
      </w:r>
    </w:p>
    <w:sectPr w:rsidR="008B38F6" w:rsidRPr="008B38F6" w:rsidSect="00744591">
      <w:headerReference w:type="even" r:id="rId22"/>
      <w:headerReference w:type="default" r:id="rId23"/>
      <w:headerReference w:type="first" r:id="rId24"/>
      <w:footnotePr>
        <w:numRestart w:val="eachSect"/>
      </w:footnotePr>
      <w:pgSz w:w="11905" w:h="16837"/>
      <w:pgMar w:top="1701" w:right="1440" w:bottom="1440" w:left="144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1"/>
    </wne:keymap>
    <wne:keymap wne:kcmPrimary="0650">
      <wne:fci wne:fciName="FormatParagraph" wne:swArg="0000"/>
    </wne:keymap>
    <wne:keymap wne:kcmPrimary="0678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D4A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9D00" w14:textId="77777777" w:rsidR="00E33878" w:rsidRPr="009549FF" w:rsidRDefault="00E33878">
      <w:r w:rsidRPr="009549FF">
        <w:separator/>
      </w:r>
    </w:p>
  </w:endnote>
  <w:endnote w:type="continuationSeparator" w:id="0">
    <w:p w14:paraId="6FBF1031" w14:textId="77777777" w:rsidR="00E33878" w:rsidRPr="009549FF" w:rsidRDefault="00E33878">
      <w:r w:rsidRPr="009549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B9A0" w14:textId="2B5D9CE7" w:rsidR="00C1634D" w:rsidRPr="009549FF" w:rsidRDefault="00744591" w:rsidP="007445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1786" w14:textId="72204684" w:rsidR="00C1634D" w:rsidRPr="009549FF" w:rsidRDefault="00744591" w:rsidP="007445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DA94" w14:textId="7B62FD47" w:rsidR="00C1634D" w:rsidRPr="00744591" w:rsidRDefault="00744591" w:rsidP="0074459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77E5" w14:textId="77777777" w:rsidR="00E33878" w:rsidRPr="009549FF" w:rsidRDefault="00E33878">
      <w:r w:rsidRPr="009549FF">
        <w:separator/>
      </w:r>
    </w:p>
  </w:footnote>
  <w:footnote w:type="continuationSeparator" w:id="0">
    <w:p w14:paraId="23A4A8FE" w14:textId="77777777" w:rsidR="00E33878" w:rsidRPr="009549FF" w:rsidRDefault="00E33878">
      <w:r w:rsidRPr="009549FF">
        <w:continuationSeparator/>
      </w:r>
    </w:p>
  </w:footnote>
  <w:footnote w:id="1">
    <w:p w14:paraId="783CE606" w14:textId="3B0A6982" w:rsidR="00C1634D" w:rsidRDefault="00C16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 xml:space="preserve">Website address where published reports on investigations are available: </w:t>
      </w:r>
      <w:hyperlink r:id="rId1" w:history="1">
        <w:r w:rsidR="00744591">
          <w:rPr>
            <w:rStyle w:val="Hyperlink"/>
            <w:color w:val="0000FF"/>
          </w:rPr>
          <w:t>https://www.ticaret.gov.tr/ithalat/ticaret-politikasi-savunma-araclari/damping-ve-subvansiyon</w:t>
        </w:r>
      </w:hyperlink>
      <w:r>
        <w:t>.</w:t>
      </w:r>
    </w:p>
  </w:footnote>
  <w:footnote w:id="2">
    <w:p w14:paraId="28ED6022" w14:textId="7F58ED64" w:rsidR="00C1634D" w:rsidRDefault="00C16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>All terms and column headings used in this format have the meanings assigned to them in the instructions.</w:t>
      </w:r>
    </w:p>
  </w:footnote>
  <w:footnote w:id="3">
    <w:p w14:paraId="60312626" w14:textId="655AADBF" w:rsidR="00C1634D" w:rsidRDefault="00C16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>For reference purposes only.</w:t>
      </w:r>
    </w:p>
  </w:footnote>
  <w:footnote w:id="4">
    <w:p w14:paraId="6178C8A0" w14:textId="55E53119" w:rsidR="00C1634D" w:rsidRDefault="00C1634D" w:rsidP="00EB3C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>EU (27 member States).</w:t>
      </w:r>
    </w:p>
  </w:footnote>
  <w:footnote w:id="5">
    <w:p w14:paraId="62E06A72" w14:textId="6273CEB3" w:rsidR="00C1634D" w:rsidRDefault="00C16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 xml:space="preserve">Please note that an extension dated 12.07.2017 was incorrectly reported for this measure in previous semi-annual reports contained in documents </w:t>
      </w:r>
      <w:bookmarkStart w:id="6" w:name="_Hlk83137129"/>
      <w:r w:rsidRPr="009549FF">
        <w:t>G/ADP/N/308/TUR</w:t>
      </w:r>
      <w:r>
        <w:t>,</w:t>
      </w:r>
      <w:r w:rsidRPr="009549FF">
        <w:t xml:space="preserve"> G/ADP/N/314/TUR</w:t>
      </w:r>
      <w:bookmarkEnd w:id="6"/>
      <w:r w:rsidRPr="009549FF">
        <w:t>, G/ADP/N/322/TUR, G/ADP/N/328/TUR, G/ADP/N/335/TUR, G/ADP/N/342/TUR</w:t>
      </w:r>
      <w:r>
        <w:t xml:space="preserve"> </w:t>
      </w:r>
      <w:r w:rsidRPr="009549FF">
        <w:t>and</w:t>
      </w:r>
      <w:r>
        <w:t xml:space="preserve"> </w:t>
      </w:r>
      <w:r w:rsidRPr="009549FF">
        <w:t>G/ADP/N/350/TUR</w:t>
      </w:r>
      <w:r>
        <w:t>.</w:t>
      </w:r>
    </w:p>
  </w:footnote>
  <w:footnote w:id="6">
    <w:p w14:paraId="160C589E" w14:textId="33E1304F" w:rsidR="00C1634D" w:rsidRDefault="00C16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FF">
        <w:t>This measure was suspended from 07</w:t>
      </w:r>
      <w:r>
        <w:t>.</w:t>
      </w:r>
      <w:r w:rsidRPr="009549FF">
        <w:t>06</w:t>
      </w:r>
      <w:r>
        <w:t>.</w:t>
      </w:r>
      <w:r w:rsidRPr="009549FF">
        <w:t>2019 to 07</w:t>
      </w:r>
      <w:r>
        <w:t>.</w:t>
      </w:r>
      <w:r w:rsidRPr="009549FF">
        <w:t>03</w:t>
      </w:r>
      <w:r>
        <w:t>.</w:t>
      </w:r>
      <w:r w:rsidRPr="009549FF">
        <w:t>2020 (9 months) and from 07</w:t>
      </w:r>
      <w:r>
        <w:t>.</w:t>
      </w:r>
      <w:r w:rsidRPr="009549FF">
        <w:t>03</w:t>
      </w:r>
      <w:r>
        <w:t>.</w:t>
      </w:r>
      <w:r w:rsidRPr="009549FF">
        <w:t>2020 to</w:t>
      </w:r>
      <w:r>
        <w:t> </w:t>
      </w:r>
      <w:r w:rsidRPr="009549FF">
        <w:t>07</w:t>
      </w:r>
      <w:r>
        <w:t>.</w:t>
      </w:r>
      <w:r w:rsidRPr="009549FF">
        <w:t>03</w:t>
      </w:r>
      <w:r>
        <w:t>.</w:t>
      </w:r>
      <w:r w:rsidRPr="009549FF">
        <w:t>2021 (1 year).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16D8" w14:textId="77777777" w:rsidR="00744591" w:rsidRPr="00744591" w:rsidRDefault="00744591" w:rsidP="00744591">
    <w:pPr>
      <w:pStyle w:val="Header"/>
      <w:spacing w:after="240"/>
      <w:jc w:val="center"/>
    </w:pPr>
    <w:r w:rsidRPr="00744591">
      <w:t>G/ADP/N/357/TUR</w:t>
    </w:r>
  </w:p>
  <w:p w14:paraId="57944FA2" w14:textId="77777777" w:rsidR="00744591" w:rsidRPr="00744591" w:rsidRDefault="00744591" w:rsidP="00744591">
    <w:pPr>
      <w:pStyle w:val="Header"/>
      <w:pBdr>
        <w:bottom w:val="single" w:sz="4" w:space="1" w:color="auto"/>
      </w:pBdr>
      <w:jc w:val="center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A8E5" w14:textId="22CC4726" w:rsidR="00744591" w:rsidRPr="00744591" w:rsidRDefault="00744591" w:rsidP="00744591">
    <w:pPr>
      <w:pStyle w:val="Header"/>
      <w:spacing w:after="240"/>
      <w:jc w:val="center"/>
    </w:pPr>
    <w:r w:rsidRPr="00744591">
      <w:t>G/ADP/N/357/TUR</w:t>
    </w:r>
  </w:p>
  <w:p w14:paraId="3B4B42EA" w14:textId="77777777" w:rsidR="00744591" w:rsidRPr="00744591" w:rsidRDefault="00744591" w:rsidP="00744591">
    <w:pPr>
      <w:pStyle w:val="Header"/>
      <w:pBdr>
        <w:bottom w:val="single" w:sz="4" w:space="1" w:color="auto"/>
      </w:pBdr>
      <w:jc w:val="center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5"/>
    </w:tblGrid>
    <w:tr w:rsidR="00744591" w:rsidRPr="00744591" w14:paraId="4861F955" w14:textId="77777777" w:rsidTr="0074459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2973BA" w14:textId="77777777" w:rsidR="00744591" w:rsidRPr="00744591" w:rsidRDefault="00744591" w:rsidP="0074459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499EE7" w14:textId="77777777" w:rsidR="00744591" w:rsidRPr="00744591" w:rsidRDefault="00744591" w:rsidP="0074459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44591" w:rsidRPr="00744591" w14:paraId="51EF6B15" w14:textId="77777777" w:rsidTr="0074459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A6FD8E" w14:textId="1D5F21A1" w:rsidR="00744591" w:rsidRPr="00744591" w:rsidRDefault="00744591" w:rsidP="00744591">
          <w:pPr>
            <w:jc w:val="left"/>
            <w:rPr>
              <w:rFonts w:eastAsia="Verdana" w:cs="Verdana"/>
              <w:szCs w:val="18"/>
            </w:rPr>
          </w:pPr>
          <w:r w:rsidRPr="00744591">
            <w:rPr>
              <w:rFonts w:eastAsia="Verdana" w:cs="Verdana"/>
              <w:noProof/>
              <w:szCs w:val="18"/>
            </w:rPr>
            <w:drawing>
              <wp:inline distT="0" distB="0" distL="0" distR="0" wp14:anchorId="6599E4AB" wp14:editId="31EDE232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5A1BF6" w14:textId="77777777" w:rsidR="00744591" w:rsidRPr="00744591" w:rsidRDefault="00744591" w:rsidP="0074459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44591" w:rsidRPr="00744591" w14:paraId="0079D93D" w14:textId="77777777" w:rsidTr="0074459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EBDFBD" w14:textId="77777777" w:rsidR="00744591" w:rsidRPr="00744591" w:rsidRDefault="00744591" w:rsidP="0074459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F35111" w14:textId="17FDAECB" w:rsidR="00744591" w:rsidRPr="00744591" w:rsidRDefault="00744591" w:rsidP="00744591">
          <w:pPr>
            <w:jc w:val="right"/>
            <w:rPr>
              <w:rFonts w:eastAsia="Verdana" w:cs="Verdana"/>
              <w:b/>
              <w:szCs w:val="18"/>
            </w:rPr>
          </w:pPr>
          <w:r w:rsidRPr="00744591">
            <w:rPr>
              <w:b/>
              <w:szCs w:val="18"/>
            </w:rPr>
            <w:t>G/ADP/N/357/TUR</w:t>
          </w:r>
        </w:p>
      </w:tc>
    </w:tr>
    <w:tr w:rsidR="00744591" w:rsidRPr="00744591" w14:paraId="337386F9" w14:textId="77777777" w:rsidTr="0074459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8FA764" w14:textId="77777777" w:rsidR="00744591" w:rsidRPr="00744591" w:rsidRDefault="00744591" w:rsidP="0074459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1583F0" w14:textId="53F8B50C" w:rsidR="00744591" w:rsidRPr="00744591" w:rsidRDefault="003102D3" w:rsidP="0074459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30</w:t>
          </w:r>
          <w:r w:rsidR="00744591" w:rsidRPr="00744591">
            <w:rPr>
              <w:rFonts w:eastAsia="Verdana" w:cs="Verdana"/>
              <w:szCs w:val="18"/>
            </w:rPr>
            <w:t> September 2021</w:t>
          </w:r>
        </w:p>
      </w:tc>
    </w:tr>
    <w:tr w:rsidR="00744591" w:rsidRPr="00744591" w14:paraId="64961FA1" w14:textId="77777777" w:rsidTr="0074459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0DD0CD" w14:textId="2EE37245" w:rsidR="00744591" w:rsidRPr="00744591" w:rsidRDefault="00744591" w:rsidP="00744591">
          <w:pPr>
            <w:jc w:val="left"/>
            <w:rPr>
              <w:rFonts w:eastAsia="Verdana" w:cs="Verdana"/>
              <w:b/>
              <w:szCs w:val="18"/>
            </w:rPr>
          </w:pPr>
          <w:r w:rsidRPr="00744591">
            <w:rPr>
              <w:rFonts w:eastAsia="Verdana" w:cs="Verdana"/>
              <w:color w:val="FF0000"/>
              <w:szCs w:val="18"/>
            </w:rPr>
            <w:t>(21</w:t>
          </w:r>
          <w:r w:rsidRPr="00744591">
            <w:rPr>
              <w:rFonts w:eastAsia="Verdana" w:cs="Verdana"/>
              <w:color w:val="FF0000"/>
              <w:szCs w:val="18"/>
            </w:rPr>
            <w:noBreakHyphen/>
          </w:r>
          <w:r w:rsidR="003F486D">
            <w:rPr>
              <w:rFonts w:eastAsia="Verdana" w:cs="Verdana"/>
              <w:color w:val="FF0000"/>
              <w:szCs w:val="18"/>
            </w:rPr>
            <w:t>7314</w:t>
          </w:r>
          <w:r w:rsidRPr="0074459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03A37" w14:textId="116DB3D5" w:rsidR="00744591" w:rsidRPr="00744591" w:rsidRDefault="00744591" w:rsidP="00744591">
          <w:pPr>
            <w:jc w:val="right"/>
            <w:rPr>
              <w:rFonts w:eastAsia="Verdana" w:cs="Verdana"/>
              <w:szCs w:val="18"/>
            </w:rPr>
          </w:pPr>
          <w:r w:rsidRPr="00744591">
            <w:rPr>
              <w:rFonts w:eastAsia="Verdana" w:cs="Verdana"/>
              <w:szCs w:val="18"/>
            </w:rPr>
            <w:t xml:space="preserve">Page: </w:t>
          </w:r>
          <w:r w:rsidRPr="00744591">
            <w:rPr>
              <w:rFonts w:eastAsia="Verdana" w:cs="Verdana"/>
              <w:szCs w:val="18"/>
            </w:rPr>
            <w:fldChar w:fldCharType="begin"/>
          </w:r>
          <w:r w:rsidRPr="0074459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4591">
            <w:rPr>
              <w:rFonts w:eastAsia="Verdana" w:cs="Verdana"/>
              <w:szCs w:val="18"/>
            </w:rPr>
            <w:fldChar w:fldCharType="separate"/>
          </w:r>
          <w:r w:rsidRPr="00744591">
            <w:rPr>
              <w:rFonts w:eastAsia="Verdana" w:cs="Verdana"/>
              <w:noProof/>
              <w:szCs w:val="18"/>
            </w:rPr>
            <w:t>1</w:t>
          </w:r>
          <w:r w:rsidRPr="00744591">
            <w:rPr>
              <w:rFonts w:eastAsia="Verdana" w:cs="Verdana"/>
              <w:szCs w:val="18"/>
            </w:rPr>
            <w:fldChar w:fldCharType="end"/>
          </w:r>
          <w:r w:rsidRPr="00744591">
            <w:rPr>
              <w:rFonts w:eastAsia="Verdana" w:cs="Verdana"/>
              <w:szCs w:val="18"/>
            </w:rPr>
            <w:t>/</w:t>
          </w:r>
          <w:r w:rsidRPr="00744591">
            <w:rPr>
              <w:rFonts w:eastAsia="Verdana" w:cs="Verdana"/>
              <w:szCs w:val="18"/>
            </w:rPr>
            <w:fldChar w:fldCharType="begin"/>
          </w:r>
          <w:r w:rsidRPr="0074459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4591">
            <w:rPr>
              <w:rFonts w:eastAsia="Verdana" w:cs="Verdana"/>
              <w:szCs w:val="18"/>
            </w:rPr>
            <w:fldChar w:fldCharType="separate"/>
          </w:r>
          <w:r w:rsidRPr="00744591">
            <w:rPr>
              <w:rFonts w:eastAsia="Verdana" w:cs="Verdana"/>
              <w:noProof/>
              <w:szCs w:val="18"/>
            </w:rPr>
            <w:t>30</w:t>
          </w:r>
          <w:r w:rsidRPr="00744591">
            <w:rPr>
              <w:rFonts w:eastAsia="Verdana" w:cs="Verdana"/>
              <w:szCs w:val="18"/>
            </w:rPr>
            <w:fldChar w:fldCharType="end"/>
          </w:r>
        </w:p>
      </w:tc>
    </w:tr>
    <w:tr w:rsidR="00744591" w:rsidRPr="00744591" w14:paraId="2D538134" w14:textId="77777777" w:rsidTr="0074459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48408C" w14:textId="11D6FD5C" w:rsidR="00744591" w:rsidRPr="00744591" w:rsidRDefault="00744591" w:rsidP="00744591">
          <w:pPr>
            <w:jc w:val="left"/>
            <w:rPr>
              <w:rFonts w:eastAsia="Verdana" w:cs="Verdana"/>
              <w:szCs w:val="18"/>
            </w:rPr>
          </w:pPr>
          <w:r w:rsidRPr="00744591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4E12BA0" w14:textId="0E0B64BF" w:rsidR="00744591" w:rsidRPr="00744591" w:rsidRDefault="00744591" w:rsidP="00744591">
          <w:pPr>
            <w:jc w:val="right"/>
            <w:rPr>
              <w:rFonts w:eastAsia="Verdana" w:cs="Verdana"/>
              <w:bCs/>
              <w:szCs w:val="18"/>
            </w:rPr>
          </w:pPr>
          <w:r w:rsidRPr="00744591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02EB1778" w14:textId="77777777" w:rsidR="00C1634D" w:rsidRPr="00744591" w:rsidRDefault="00C1634D" w:rsidP="007445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DA6E" w14:textId="77777777" w:rsidR="00744591" w:rsidRPr="00744591" w:rsidRDefault="00744591" w:rsidP="00744591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44591">
      <w:t>G/ADP/N/357/TUR</w:t>
    </w:r>
  </w:p>
  <w:p w14:paraId="281269C1" w14:textId="77777777" w:rsidR="00744591" w:rsidRPr="00744591" w:rsidRDefault="00744591" w:rsidP="00744591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  <w:p w14:paraId="64ED2364" w14:textId="06E11AEE" w:rsidR="00744591" w:rsidRDefault="00744591" w:rsidP="00744591">
    <w:pPr>
      <w:pStyle w:val="Header"/>
      <w:framePr w:w="737" w:h="9027" w:hRule="exact" w:wrap="around" w:vAnchor="page" w:hAnchor="page" w:x="15383" w:y="1441"/>
      <w:textDirection w:val="tbRl"/>
    </w:pPr>
  </w:p>
  <w:p w14:paraId="66F2E176" w14:textId="00B29470" w:rsidR="00C1634D" w:rsidRPr="00744591" w:rsidRDefault="00744591" w:rsidP="00744591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962A" w14:textId="20100CEB" w:rsidR="00744591" w:rsidRPr="00744591" w:rsidRDefault="00744591" w:rsidP="00744591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44591">
      <w:t>G/ADP/N/357/TUR</w:t>
    </w:r>
  </w:p>
  <w:p w14:paraId="1493CC89" w14:textId="77777777" w:rsidR="00744591" w:rsidRPr="00744591" w:rsidRDefault="00744591" w:rsidP="00744591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  <w:p w14:paraId="6A90F4A2" w14:textId="3914EC6B" w:rsidR="00744591" w:rsidRDefault="00744591" w:rsidP="00744591">
    <w:pPr>
      <w:pStyle w:val="Header"/>
      <w:framePr w:w="737" w:h="9027" w:hRule="exact" w:wrap="around" w:vAnchor="page" w:hAnchor="page" w:x="15383" w:y="1441"/>
      <w:textDirection w:val="tbRl"/>
    </w:pPr>
  </w:p>
  <w:p w14:paraId="3C4808C8" w14:textId="246344A6" w:rsidR="00C1634D" w:rsidRPr="00744591" w:rsidRDefault="00744591" w:rsidP="00744591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7E69" w14:textId="77777777" w:rsidR="00744591" w:rsidRPr="00744591" w:rsidRDefault="00744591" w:rsidP="00744591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744591">
      <w:t>G/ADP/N/357/TUR</w:t>
    </w:r>
  </w:p>
  <w:p w14:paraId="0EED44E9" w14:textId="77777777" w:rsidR="00744591" w:rsidRPr="00744591" w:rsidRDefault="00744591" w:rsidP="00744591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  <w:p w14:paraId="7AD16DFF" w14:textId="75995E17" w:rsidR="00744591" w:rsidRDefault="00744591" w:rsidP="00744591">
    <w:pPr>
      <w:pStyle w:val="Header"/>
      <w:framePr w:w="737" w:h="9027" w:hRule="exact" w:wrap="around" w:vAnchor="page" w:hAnchor="page" w:x="15383" w:y="1441"/>
      <w:textDirection w:val="tbRl"/>
    </w:pPr>
  </w:p>
  <w:p w14:paraId="406FF1B2" w14:textId="2A925B2E" w:rsidR="00C1634D" w:rsidRPr="00744591" w:rsidRDefault="00744591" w:rsidP="00744591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F8EC" w14:textId="77777777" w:rsidR="00744591" w:rsidRPr="00744591" w:rsidRDefault="00744591" w:rsidP="00744591">
    <w:pPr>
      <w:pStyle w:val="Header"/>
      <w:spacing w:after="240"/>
      <w:jc w:val="center"/>
    </w:pPr>
    <w:r w:rsidRPr="00744591">
      <w:t>G/ADP/N/357/TUR</w:t>
    </w:r>
  </w:p>
  <w:p w14:paraId="03DB6801" w14:textId="77777777" w:rsidR="00744591" w:rsidRPr="00744591" w:rsidRDefault="00744591" w:rsidP="00744591">
    <w:pPr>
      <w:pStyle w:val="Header"/>
      <w:pBdr>
        <w:bottom w:val="single" w:sz="4" w:space="1" w:color="auto"/>
      </w:pBdr>
      <w:jc w:val="center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EC1D" w14:textId="215DA1AC" w:rsidR="00744591" w:rsidRPr="00744591" w:rsidRDefault="00744591" w:rsidP="00744591">
    <w:pPr>
      <w:pStyle w:val="Header"/>
      <w:spacing w:after="240"/>
      <w:jc w:val="center"/>
    </w:pPr>
    <w:r w:rsidRPr="00744591">
      <w:t>G/ADP/N/357/TUR</w:t>
    </w:r>
  </w:p>
  <w:p w14:paraId="26F8DB1F" w14:textId="77777777" w:rsidR="00744591" w:rsidRPr="00744591" w:rsidRDefault="00744591" w:rsidP="00744591">
    <w:pPr>
      <w:pStyle w:val="Header"/>
      <w:pBdr>
        <w:bottom w:val="single" w:sz="4" w:space="1" w:color="auto"/>
      </w:pBdr>
      <w:jc w:val="center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4859" w14:textId="77777777" w:rsidR="00744591" w:rsidRPr="00744591" w:rsidRDefault="00744591" w:rsidP="00744591">
    <w:pPr>
      <w:pStyle w:val="Header"/>
      <w:spacing w:after="240"/>
      <w:jc w:val="center"/>
    </w:pPr>
    <w:r w:rsidRPr="00744591">
      <w:t>G/ADP/N/357/TUR</w:t>
    </w:r>
  </w:p>
  <w:p w14:paraId="3CC85F5D" w14:textId="77777777" w:rsidR="00744591" w:rsidRPr="00744591" w:rsidRDefault="00744591" w:rsidP="00744591">
    <w:pPr>
      <w:pStyle w:val="Header"/>
      <w:pBdr>
        <w:bottom w:val="single" w:sz="4" w:space="1" w:color="auto"/>
      </w:pBdr>
      <w:jc w:val="center"/>
    </w:pPr>
    <w:r w:rsidRPr="00744591">
      <w:t xml:space="preserve">- </w:t>
    </w:r>
    <w:r w:rsidRPr="00744591">
      <w:fldChar w:fldCharType="begin"/>
    </w:r>
    <w:r w:rsidRPr="00744591">
      <w:instrText xml:space="preserve"> PAGE  \* Arabic  \* MERGEFORMAT </w:instrText>
    </w:r>
    <w:r w:rsidRPr="00744591">
      <w:fldChar w:fldCharType="separate"/>
    </w:r>
    <w:r w:rsidRPr="00744591">
      <w:t>1</w:t>
    </w:r>
    <w:r w:rsidRPr="00744591">
      <w:fldChar w:fldCharType="end"/>
    </w:r>
    <w:r w:rsidRPr="00744591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0B077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2FA39E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12251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CB80E86"/>
    <w:numStyleLink w:val="LegalHeadings"/>
  </w:abstractNum>
  <w:abstractNum w:abstractNumId="13" w15:restartNumberingAfterBreak="0">
    <w:nsid w:val="57551E12"/>
    <w:multiLevelType w:val="multilevel"/>
    <w:tmpl w:val="DCB80E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7F"/>
    <w:rsid w:val="00011DB5"/>
    <w:rsid w:val="00033D21"/>
    <w:rsid w:val="00037795"/>
    <w:rsid w:val="00045A66"/>
    <w:rsid w:val="0004674C"/>
    <w:rsid w:val="00072706"/>
    <w:rsid w:val="000757E9"/>
    <w:rsid w:val="00090157"/>
    <w:rsid w:val="00092C51"/>
    <w:rsid w:val="000C5186"/>
    <w:rsid w:val="000D5891"/>
    <w:rsid w:val="000F00A4"/>
    <w:rsid w:val="00113A33"/>
    <w:rsid w:val="00115D64"/>
    <w:rsid w:val="00125706"/>
    <w:rsid w:val="00143334"/>
    <w:rsid w:val="00151683"/>
    <w:rsid w:val="00155D75"/>
    <w:rsid w:val="00177A33"/>
    <w:rsid w:val="00181BA3"/>
    <w:rsid w:val="001A146E"/>
    <w:rsid w:val="001B3DC4"/>
    <w:rsid w:val="001B71F6"/>
    <w:rsid w:val="001D4EF5"/>
    <w:rsid w:val="001E066F"/>
    <w:rsid w:val="001E4AD0"/>
    <w:rsid w:val="001F5EE6"/>
    <w:rsid w:val="0020041B"/>
    <w:rsid w:val="00232DE4"/>
    <w:rsid w:val="00246F90"/>
    <w:rsid w:val="0025488B"/>
    <w:rsid w:val="002726B1"/>
    <w:rsid w:val="00277D05"/>
    <w:rsid w:val="002B298E"/>
    <w:rsid w:val="003102D3"/>
    <w:rsid w:val="00381D54"/>
    <w:rsid w:val="003915F9"/>
    <w:rsid w:val="003A1240"/>
    <w:rsid w:val="003B560A"/>
    <w:rsid w:val="003C50E1"/>
    <w:rsid w:val="003C75F1"/>
    <w:rsid w:val="003E249E"/>
    <w:rsid w:val="003E2D66"/>
    <w:rsid w:val="003F1884"/>
    <w:rsid w:val="003F486D"/>
    <w:rsid w:val="00401112"/>
    <w:rsid w:val="00422ECB"/>
    <w:rsid w:val="00443635"/>
    <w:rsid w:val="004775C8"/>
    <w:rsid w:val="00485E18"/>
    <w:rsid w:val="004D100C"/>
    <w:rsid w:val="00503B1C"/>
    <w:rsid w:val="0057135E"/>
    <w:rsid w:val="0057324C"/>
    <w:rsid w:val="005914AC"/>
    <w:rsid w:val="005C53D3"/>
    <w:rsid w:val="005C58C6"/>
    <w:rsid w:val="005F4E87"/>
    <w:rsid w:val="005F5F04"/>
    <w:rsid w:val="00620823"/>
    <w:rsid w:val="0063490C"/>
    <w:rsid w:val="00635A52"/>
    <w:rsid w:val="006441D8"/>
    <w:rsid w:val="006478AA"/>
    <w:rsid w:val="00673A8E"/>
    <w:rsid w:val="006B4F76"/>
    <w:rsid w:val="006B7F81"/>
    <w:rsid w:val="006C6867"/>
    <w:rsid w:val="006E3E1E"/>
    <w:rsid w:val="00703A0F"/>
    <w:rsid w:val="0071485F"/>
    <w:rsid w:val="0074171D"/>
    <w:rsid w:val="00743AC0"/>
    <w:rsid w:val="00744591"/>
    <w:rsid w:val="007668FA"/>
    <w:rsid w:val="00784773"/>
    <w:rsid w:val="007858F7"/>
    <w:rsid w:val="007B0026"/>
    <w:rsid w:val="007B5DCF"/>
    <w:rsid w:val="007C7422"/>
    <w:rsid w:val="007D519A"/>
    <w:rsid w:val="007F44F5"/>
    <w:rsid w:val="00813725"/>
    <w:rsid w:val="00844662"/>
    <w:rsid w:val="008456CA"/>
    <w:rsid w:val="0087626C"/>
    <w:rsid w:val="0089415D"/>
    <w:rsid w:val="00894779"/>
    <w:rsid w:val="008B2910"/>
    <w:rsid w:val="008B38F6"/>
    <w:rsid w:val="008D5FBF"/>
    <w:rsid w:val="008F2061"/>
    <w:rsid w:val="008F368C"/>
    <w:rsid w:val="009058EF"/>
    <w:rsid w:val="00930218"/>
    <w:rsid w:val="009549FF"/>
    <w:rsid w:val="00981A5E"/>
    <w:rsid w:val="009852D0"/>
    <w:rsid w:val="009965D4"/>
    <w:rsid w:val="009D05C7"/>
    <w:rsid w:val="009F0C3B"/>
    <w:rsid w:val="009F0FBD"/>
    <w:rsid w:val="009F2C73"/>
    <w:rsid w:val="009F3020"/>
    <w:rsid w:val="00A00C7D"/>
    <w:rsid w:val="00A40016"/>
    <w:rsid w:val="00A428B2"/>
    <w:rsid w:val="00A448F5"/>
    <w:rsid w:val="00A678D8"/>
    <w:rsid w:val="00A927A9"/>
    <w:rsid w:val="00AA5989"/>
    <w:rsid w:val="00AE29B1"/>
    <w:rsid w:val="00AF1B2B"/>
    <w:rsid w:val="00B02CDD"/>
    <w:rsid w:val="00B35477"/>
    <w:rsid w:val="00B43F1E"/>
    <w:rsid w:val="00B45716"/>
    <w:rsid w:val="00B72414"/>
    <w:rsid w:val="00B73F59"/>
    <w:rsid w:val="00B9355E"/>
    <w:rsid w:val="00BF3467"/>
    <w:rsid w:val="00C1634D"/>
    <w:rsid w:val="00C26655"/>
    <w:rsid w:val="00C3533D"/>
    <w:rsid w:val="00C7121D"/>
    <w:rsid w:val="00C93DF6"/>
    <w:rsid w:val="00CD6F7F"/>
    <w:rsid w:val="00CE1D84"/>
    <w:rsid w:val="00CF09D4"/>
    <w:rsid w:val="00D23DFB"/>
    <w:rsid w:val="00D766E7"/>
    <w:rsid w:val="00D84723"/>
    <w:rsid w:val="00DC11BA"/>
    <w:rsid w:val="00DD5548"/>
    <w:rsid w:val="00DF7F30"/>
    <w:rsid w:val="00E00DA6"/>
    <w:rsid w:val="00E0106C"/>
    <w:rsid w:val="00E06F23"/>
    <w:rsid w:val="00E13FF6"/>
    <w:rsid w:val="00E30755"/>
    <w:rsid w:val="00E33878"/>
    <w:rsid w:val="00E36E75"/>
    <w:rsid w:val="00E42164"/>
    <w:rsid w:val="00E919C8"/>
    <w:rsid w:val="00EB3CE5"/>
    <w:rsid w:val="00ED2C9D"/>
    <w:rsid w:val="00EE18C0"/>
    <w:rsid w:val="00EE6A90"/>
    <w:rsid w:val="00EF4F73"/>
    <w:rsid w:val="00EF5AB4"/>
    <w:rsid w:val="00F0088F"/>
    <w:rsid w:val="00F02964"/>
    <w:rsid w:val="00F3219A"/>
    <w:rsid w:val="00F74671"/>
    <w:rsid w:val="00F74862"/>
    <w:rsid w:val="00F96307"/>
    <w:rsid w:val="00FD48ED"/>
    <w:rsid w:val="00FE161B"/>
    <w:rsid w:val="00FF1BF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9B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FF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49F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49F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49F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49FF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49FF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49FF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49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49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49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5"/>
    <w:rsid w:val="009549FF"/>
    <w:rPr>
      <w:vertAlign w:val="superscript"/>
      <w:lang w:val="en-GB"/>
    </w:rPr>
  </w:style>
  <w:style w:type="table" w:customStyle="1" w:styleId="ColspanRowspan">
    <w:name w:val="Colspan Rowspan"/>
    <w:uiPriority w:val="99"/>
    <w:pPr>
      <w:spacing w:after="160" w:line="259" w:lineRule="auto"/>
    </w:pPr>
    <w:rPr>
      <w:lang w:val="en-US" w:eastAsia="en-GB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"/>
    <w:unhideWhenUsed/>
    <w:rsid w:val="009549FF"/>
    <w:rPr>
      <w:color w:val="0563C1" w:themeColor="hyperlink"/>
      <w:u w:val="single"/>
      <w:lang w:val="en-GB"/>
    </w:rPr>
  </w:style>
  <w:style w:type="character" w:customStyle="1" w:styleId="UnresolvedMention1">
    <w:name w:val="Unresolved Mention1"/>
    <w:uiPriority w:val="99"/>
    <w:semiHidden/>
    <w:unhideWhenUsed/>
    <w:rsid w:val="007C7422"/>
    <w:rPr>
      <w:color w:val="605E5C"/>
      <w:shd w:val="clear" w:color="auto" w:fill="E1DFDD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9549FF"/>
    <w:rPr>
      <w:color w:val="954F72" w:themeColor="followedHyperlink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49F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54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9F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49FF"/>
    <w:rPr>
      <w:rFonts w:ascii="Verdana" w:eastAsiaTheme="minorHAnsi" w:hAnsi="Verdana" w:cstheme="minorBidi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5"/>
    <w:rsid w:val="009549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49FF"/>
    <w:rPr>
      <w:rFonts w:ascii="Verdana" w:eastAsia="Calibri" w:hAnsi="Verdana" w:cs="Times New Roman"/>
      <w:sz w:val="16"/>
      <w:szCs w:val="18"/>
      <w:lang w:val="en-GB" w:eastAsia="en-GB"/>
    </w:rPr>
  </w:style>
  <w:style w:type="paragraph" w:customStyle="1" w:styleId="NoteText">
    <w:name w:val="Note Text"/>
    <w:basedOn w:val="Normal"/>
    <w:uiPriority w:val="4"/>
    <w:qFormat/>
    <w:rsid w:val="009549FF"/>
    <w:pPr>
      <w:tabs>
        <w:tab w:val="left" w:pos="851"/>
      </w:tabs>
      <w:ind w:left="851" w:hanging="851"/>
      <w:jc w:val="left"/>
    </w:pPr>
    <w:rPr>
      <w:sz w:val="16"/>
    </w:rPr>
  </w:style>
  <w:style w:type="paragraph" w:styleId="Header">
    <w:name w:val="header"/>
    <w:basedOn w:val="Normal"/>
    <w:link w:val="HeaderChar"/>
    <w:uiPriority w:val="3"/>
    <w:rsid w:val="009549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49FF"/>
    <w:rPr>
      <w:rFonts w:ascii="Verdana" w:eastAsia="Calibri" w:hAnsi="Verdana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3"/>
    <w:rsid w:val="009549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49FF"/>
    <w:rPr>
      <w:rFonts w:ascii="Verdana" w:eastAsia="Calibri" w:hAnsi="Verdana" w:cs="Times New Roman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F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549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qFormat/>
    <w:rsid w:val="009549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9549F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49FF"/>
    <w:rPr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49FF"/>
  </w:style>
  <w:style w:type="paragraph" w:styleId="Closing">
    <w:name w:val="Closing"/>
    <w:basedOn w:val="Normal"/>
    <w:link w:val="ClosingChar"/>
    <w:uiPriority w:val="99"/>
    <w:semiHidden/>
    <w:unhideWhenUsed/>
    <w:rsid w:val="009549F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549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49F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9549F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9549FF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549F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49FF"/>
    <w:rPr>
      <w:rFonts w:ascii="Consolas" w:hAnsi="Consolas" w:cs="Consolas"/>
      <w:sz w:val="20"/>
      <w:szCs w:val="20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9549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49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49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49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49FF"/>
    <w:pPr>
      <w:spacing w:after="120"/>
      <w:ind w:left="1415"/>
      <w:contextualSpacing/>
    </w:pPr>
  </w:style>
  <w:style w:type="table" w:styleId="LightGrid">
    <w:name w:val="Light Grid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49F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549F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549F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49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49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9549FF"/>
    <w:rPr>
      <w:i/>
      <w:iCs/>
      <w:lang w:val="en-GB"/>
    </w:rPr>
  </w:style>
  <w:style w:type="paragraph" w:styleId="Caption">
    <w:name w:val="caption"/>
    <w:basedOn w:val="Normal"/>
    <w:next w:val="Normal"/>
    <w:uiPriority w:val="6"/>
    <w:qFormat/>
    <w:rsid w:val="009549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49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49F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9549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9549FF"/>
    <w:rPr>
      <w:rFonts w:ascii="Consolas" w:hAnsi="Consolas" w:cs="Consolas"/>
      <w:sz w:val="24"/>
      <w:szCs w:val="24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549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4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49F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49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9549FF"/>
    <w:rPr>
      <w:i/>
      <w:iCs/>
      <w:lang w:val="en-GB"/>
    </w:rPr>
  </w:style>
  <w:style w:type="character" w:styleId="IntenseEmphasis">
    <w:name w:val="Intense Emphasis"/>
    <w:basedOn w:val="DefaultParagraphFont"/>
    <w:uiPriority w:val="99"/>
    <w:qFormat/>
    <w:rsid w:val="009549FF"/>
    <w:rPr>
      <w:b/>
      <w:bCs/>
      <w:i/>
      <w:iCs/>
      <w:color w:val="4472C4" w:themeColor="accent1"/>
      <w:lang w:val="en-GB"/>
    </w:rPr>
  </w:style>
  <w:style w:type="character" w:styleId="SubtleEmphasis">
    <w:name w:val="Subtle Emphasis"/>
    <w:basedOn w:val="DefaultParagraphFont"/>
    <w:uiPriority w:val="99"/>
    <w:qFormat/>
    <w:rsid w:val="009549FF"/>
    <w:rPr>
      <w:i/>
      <w:iCs/>
      <w:color w:val="808080" w:themeColor="text1" w:themeTint="7F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49FF"/>
  </w:style>
  <w:style w:type="character" w:customStyle="1" w:styleId="DateChar">
    <w:name w:val="Date Char"/>
    <w:basedOn w:val="DefaultParagraphFont"/>
    <w:link w:val="Date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49F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49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Hashtag">
    <w:name w:val="Hashtag"/>
    <w:basedOn w:val="DefaultParagraphFont"/>
    <w:uiPriority w:val="99"/>
    <w:semiHidden/>
    <w:unhideWhenUsed/>
    <w:rsid w:val="009549FF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9549FF"/>
    <w:rPr>
      <w:u w:val="dotted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49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49FF"/>
    <w:rPr>
      <w:rFonts w:ascii="Consolas" w:eastAsiaTheme="minorHAnsi" w:hAnsi="Consolas" w:cs="Consolas"/>
      <w:lang w:val="en-GB" w:eastAsia="en-US"/>
    </w:rPr>
  </w:style>
  <w:style w:type="paragraph" w:styleId="Index1">
    <w:name w:val="index 1"/>
    <w:basedOn w:val="Normal"/>
    <w:next w:val="Normal"/>
    <w:uiPriority w:val="99"/>
    <w:semiHidden/>
    <w:unhideWhenUsed/>
    <w:rsid w:val="009549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49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49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49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49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49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49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49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49FF"/>
    <w:pPr>
      <w:ind w:left="1620" w:hanging="180"/>
    </w:pPr>
  </w:style>
  <w:style w:type="paragraph" w:styleId="List">
    <w:name w:val="List"/>
    <w:basedOn w:val="Normal"/>
    <w:uiPriority w:val="99"/>
    <w:semiHidden/>
    <w:unhideWhenUsed/>
    <w:rsid w:val="009549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49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49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49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49FF"/>
    <w:pPr>
      <w:ind w:left="1415" w:hanging="283"/>
      <w:contextualSpacing/>
    </w:pPr>
  </w:style>
  <w:style w:type="table" w:styleId="LightList">
    <w:name w:val="Light List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49F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549F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Number">
    <w:name w:val="List Number"/>
    <w:basedOn w:val="Normal"/>
    <w:uiPriority w:val="49"/>
    <w:semiHidden/>
    <w:unhideWhenUsed/>
    <w:rsid w:val="009549F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49F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49F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49F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49FF"/>
    <w:pPr>
      <w:contextualSpacing/>
    </w:pPr>
  </w:style>
  <w:style w:type="paragraph" w:styleId="ListBullet">
    <w:name w:val="List Bullet"/>
    <w:basedOn w:val="Normal"/>
    <w:uiPriority w:val="1"/>
    <w:rsid w:val="009549F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49F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49F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49F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49F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table" w:styleId="MediumList1">
    <w:name w:val="Medium List 1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549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49F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49F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49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49FF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9549FF"/>
    <w:rPr>
      <w:rFonts w:ascii="Consolas" w:hAnsi="Consolas" w:cs="Consolas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49FF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9549FF"/>
    <w:rPr>
      <w:color w:val="2B579A"/>
      <w:shd w:val="clear" w:color="auto" w:fill="E1DFDD"/>
      <w:lang w:val="en-GB"/>
    </w:rPr>
  </w:style>
  <w:style w:type="paragraph" w:styleId="NormalWeb">
    <w:name w:val="Normal (Web)"/>
    <w:basedOn w:val="Normal"/>
    <w:uiPriority w:val="99"/>
    <w:semiHidden/>
    <w:unhideWhenUsed/>
    <w:rsid w:val="009549FF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49F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49FF"/>
    <w:rPr>
      <w:lang w:val="en-GB"/>
    </w:rPr>
  </w:style>
  <w:style w:type="paragraph" w:styleId="ListParagraph">
    <w:name w:val="List Paragraph"/>
    <w:basedOn w:val="Normal"/>
    <w:uiPriority w:val="59"/>
    <w:qFormat/>
    <w:rsid w:val="009549FF"/>
    <w:pPr>
      <w:ind w:left="720"/>
      <w:contextualSpacing/>
    </w:pPr>
  </w:style>
  <w:style w:type="character" w:styleId="EndnoteReference">
    <w:name w:val="endnote reference"/>
    <w:uiPriority w:val="49"/>
    <w:rsid w:val="009549FF"/>
    <w:rPr>
      <w:vertAlign w:val="superscript"/>
      <w:lang w:val="en-GB"/>
    </w:rPr>
  </w:style>
  <w:style w:type="character" w:styleId="IntenseReference">
    <w:name w:val="Intense Reference"/>
    <w:basedOn w:val="DefaultParagraphFont"/>
    <w:uiPriority w:val="99"/>
    <w:qFormat/>
    <w:rsid w:val="009549FF"/>
    <w:rPr>
      <w:b/>
      <w:bCs/>
      <w:smallCaps/>
      <w:color w:val="ED7D31" w:themeColor="accent2"/>
      <w:spacing w:val="5"/>
      <w:u w:val="single"/>
      <w:lang w:val="en-GB"/>
    </w:rPr>
  </w:style>
  <w:style w:type="character" w:styleId="SubtleReference">
    <w:name w:val="Subtle Reference"/>
    <w:basedOn w:val="DefaultParagraphFont"/>
    <w:uiPriority w:val="99"/>
    <w:qFormat/>
    <w:rsid w:val="009549FF"/>
    <w:rPr>
      <w:smallCaps/>
      <w:color w:val="ED7D31" w:themeColor="accent2"/>
      <w:u w:val="single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9549FF"/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49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4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49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49FF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49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9549FF"/>
    <w:pPr>
      <w:ind w:left="567"/>
    </w:pPr>
  </w:style>
  <w:style w:type="paragraph" w:styleId="NoSpacing">
    <w:name w:val="No Spacing"/>
    <w:uiPriority w:val="1"/>
    <w:qFormat/>
    <w:rsid w:val="009549FF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martLink1">
    <w:name w:val="SmartLink1"/>
    <w:basedOn w:val="DefaultParagraphFont"/>
    <w:uiPriority w:val="99"/>
    <w:semiHidden/>
    <w:unhideWhenUsed/>
    <w:rsid w:val="009549FF"/>
    <w:rPr>
      <w:color w:val="0000FF"/>
      <w:u w:val="single"/>
      <w:shd w:val="clear" w:color="auto" w:fill="F3F2F1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9549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549F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549F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549F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549F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549FF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549F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49F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549F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549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49FF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next w:val="Normal"/>
    <w:link w:val="SubtitleChar"/>
    <w:uiPriority w:val="6"/>
    <w:qFormat/>
    <w:rsid w:val="009549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qFormat/>
    <w:rsid w:val="009549F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table" w:styleId="TableSimple1">
    <w:name w:val="Table Simple 1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49FF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49FF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549FF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49FF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49FF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49FF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49FF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9549F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549F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549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9549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49F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549F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549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549F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49F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549F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9549FF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9549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549F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549F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549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549F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49F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49F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549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9549FF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549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ListTable1Light">
    <w:name w:val="List Table 1 Light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54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549F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549F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549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549F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549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549F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549F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49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549F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549F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549F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549F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49F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549F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549F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549F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549F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549F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549FF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954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49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4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49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49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9549FF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49FF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49FF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549FF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9549FF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549FF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character" w:styleId="HTMLKeyboard">
    <w:name w:val="HTML Keyboard"/>
    <w:basedOn w:val="DefaultParagraphFont"/>
    <w:uiPriority w:val="99"/>
    <w:semiHidden/>
    <w:unhideWhenUsed/>
    <w:rsid w:val="009549FF"/>
    <w:rPr>
      <w:rFonts w:ascii="Consolas" w:hAnsi="Consolas" w:cs="Consolas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uiPriority w:val="39"/>
    <w:rsid w:val="009549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9549F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9549FF"/>
    <w:rPr>
      <w:color w:val="808080"/>
      <w:lang w:val="en-GB"/>
    </w:rPr>
  </w:style>
  <w:style w:type="character" w:styleId="Strong">
    <w:name w:val="Strong"/>
    <w:basedOn w:val="DefaultParagraphFont"/>
    <w:uiPriority w:val="99"/>
    <w:qFormat/>
    <w:rsid w:val="009549FF"/>
    <w:rPr>
      <w:b/>
      <w:bCs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549F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549F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49F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49F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49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49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croText">
    <w:name w:val="macro"/>
    <w:link w:val="MacroTextChar"/>
    <w:uiPriority w:val="99"/>
    <w:semiHidden/>
    <w:unhideWhenUsed/>
    <w:rsid w:val="00954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49FF"/>
    <w:rPr>
      <w:rFonts w:ascii="Consolas" w:eastAsiaTheme="minorHAnsi" w:hAnsi="Consolas" w:cs="Consolas"/>
      <w:lang w:val="en-GB" w:eastAsia="en-US"/>
    </w:rPr>
  </w:style>
  <w:style w:type="paragraph" w:styleId="EndnoteText">
    <w:name w:val="endnote text"/>
    <w:basedOn w:val="FootnoteText"/>
    <w:link w:val="EndnoteTextChar"/>
    <w:uiPriority w:val="49"/>
    <w:rsid w:val="009549FF"/>
    <w:rPr>
      <w:szCs w:val="20"/>
    </w:rPr>
  </w:style>
  <w:style w:type="character" w:customStyle="1" w:styleId="EndnoteTextChar">
    <w:name w:val="Endnote Text Char"/>
    <w:link w:val="EndnoteText"/>
    <w:uiPriority w:val="49"/>
    <w:rsid w:val="009549FF"/>
    <w:rPr>
      <w:rFonts w:ascii="Verdana" w:eastAsia="Calibri" w:hAnsi="Verdana" w:cs="Times New Roman"/>
      <w:sz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549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9FF"/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549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549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549F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549F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549FF"/>
    <w:rPr>
      <w:rFonts w:asciiTheme="majorHAnsi" w:eastAsiaTheme="majorEastAsia" w:hAnsiTheme="majorHAnsi" w:cstheme="majorBidi"/>
      <w:b/>
      <w:bCs/>
    </w:rPr>
  </w:style>
  <w:style w:type="character" w:styleId="BookTitle">
    <w:name w:val="Book Title"/>
    <w:basedOn w:val="DefaultParagraphFont"/>
    <w:uiPriority w:val="99"/>
    <w:qFormat/>
    <w:rsid w:val="009549FF"/>
    <w:rPr>
      <w:b/>
      <w:bCs/>
      <w:smallCaps/>
      <w:spacing w:val="5"/>
      <w:lang w:val="en-GB"/>
    </w:rPr>
  </w:style>
  <w:style w:type="paragraph" w:styleId="TOCHeading">
    <w:name w:val="TOC Heading"/>
    <w:basedOn w:val="Normal"/>
    <w:next w:val="Normal"/>
    <w:uiPriority w:val="39"/>
    <w:qFormat/>
    <w:rsid w:val="009549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9549FF"/>
    <w:rPr>
      <w:i/>
      <w:iCs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9549F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549F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549F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549F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549F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numbering" w:customStyle="1" w:styleId="LegalHeadings">
    <w:name w:val="LegalHeadings"/>
    <w:uiPriority w:val="99"/>
    <w:rsid w:val="009549FF"/>
    <w:pPr>
      <w:numPr>
        <w:numId w:val="11"/>
      </w:numPr>
    </w:pPr>
  </w:style>
  <w:style w:type="numbering" w:customStyle="1" w:styleId="ListBullets">
    <w:name w:val="ListBullets"/>
    <w:uiPriority w:val="99"/>
    <w:rsid w:val="009549FF"/>
    <w:pPr>
      <w:numPr>
        <w:numId w:val="13"/>
      </w:numPr>
    </w:pPr>
  </w:style>
  <w:style w:type="paragraph" w:customStyle="1" w:styleId="Answer">
    <w:name w:val="Answer"/>
    <w:basedOn w:val="Normal"/>
    <w:link w:val="AnswerChar"/>
    <w:uiPriority w:val="6"/>
    <w:qFormat/>
    <w:rsid w:val="009549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49FF"/>
    <w:rPr>
      <w:rFonts w:ascii="Verdana" w:eastAsia="Calibri" w:hAnsi="Verdana" w:cs="Times New Roman"/>
      <w:sz w:val="18"/>
      <w:szCs w:val="22"/>
      <w:lang w:val="en-GB"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9549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49FF"/>
    <w:rPr>
      <w:rFonts w:ascii="Verdana" w:eastAsia="Calibri" w:hAnsi="Verdana" w:cs="Times New Roman"/>
      <w:i/>
      <w:sz w:val="18"/>
      <w:szCs w:val="22"/>
      <w:lang w:val="en-GB" w:eastAsia="en-US"/>
    </w:rPr>
  </w:style>
  <w:style w:type="paragraph" w:customStyle="1" w:styleId="FootnoteQuotation">
    <w:name w:val="Footnote Quotation"/>
    <w:basedOn w:val="FootnoteText"/>
    <w:uiPriority w:val="5"/>
    <w:rsid w:val="009549FF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9549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49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549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49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49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9549FF"/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9549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49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49FF"/>
    <w:pPr>
      <w:numPr>
        <w:numId w:val="15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9549FF"/>
    <w:rPr>
      <w:rFonts w:ascii="Calibri" w:eastAsia="Calibri" w:hAnsi="Calibri" w:cs="Times New Roman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49FF"/>
    <w:rPr>
      <w:rFonts w:ascii="Verdana" w:eastAsia="Calibri" w:hAnsi="Verdana" w:cs="Times New Roman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549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TitleDate">
    <w:name w:val="Title Date"/>
    <w:basedOn w:val="Normal"/>
    <w:next w:val="Normal"/>
    <w:uiPriority w:val="5"/>
    <w:qFormat/>
    <w:rsid w:val="009549F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9549F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resmigazete.gov.tr/eskiler/2021/03/20210324-15.ht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resmigazete.gov.tr/eskiler/2021/03/20210324-16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resmigazete.gov.tr/eskiler/2021/03/20210327-9.htm" TargetMode="Externa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https://www.resmigazete.gov.tr/eskiler/2021/03/20210327-9.htm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caret.gov.tr/ithalat/ticaret-politikasi-savunma-araclari/damping-ve-subvansiy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4BC5-AC8D-4CDF-8941-250F2EE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30</Pages>
  <Words>6469</Words>
  <Characters>41830</Characters>
  <Application>Microsoft Office Word</Application>
  <DocSecurity>0</DocSecurity>
  <Lines>4068</Lines>
  <Paragraphs>2874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SEMI_x001e_ANNUAL REPORT UNDER ARTICLE 16.4 OF THE AGREEMENT  SEMI_x001e_ANNUAL REPORT OF ANTI_x001e_DUMPING ACTIONS_x0002_  ANNEXES</vt:lpstr>
      <vt:lpstr>SEMI_x001e_ANNUAL REPORT UNDER ARTICLE 16.4 OF THE AGREEMENT  SEMI_x001e_ANNUAL REPORT OF ANTI_x001e_DUMPING ACTIONS_x0002_  ANNEXES</vt:lpstr>
      <vt:lpstr/>
    </vt:vector>
  </TitlesOfParts>
  <Manager/>
  <Company/>
  <LinksUpToDate>false</LinksUpToDate>
  <CharactersWithSpaces>45594</CharactersWithSpaces>
  <SharedDoc>false</SharedDoc>
  <HLinks>
    <vt:vector size="6" baseType="variant"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https://www.ticaret.gov.tr/ithalat/ticaret-politikasi-savunma-araclari/damping-ve-subvansiyon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SEMI_x001e_ANNUAL REPORT UNDER ARTICLE 16.4  OF THE AGREEMENT  SEMI_x001e_ANNUAL REPORT OF ANTI_x001e_DUMPING ACTIONS_x0002_  ANNEXES</dc:title>
  <dc:subject/>
  <dc:creator/>
  <cp:keywords/>
  <dc:description>LDSD - DTU</dc:description>
  <cp:lastModifiedBy/>
  <cp:revision>6</cp:revision>
  <dcterms:created xsi:type="dcterms:W3CDTF">2021-09-29T13:56:00Z</dcterms:created>
  <dcterms:modified xsi:type="dcterms:W3CDTF">2021-09-30T09:57:00Z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acfebeb4-3532-4c92-a99d-048e41b58a6c</vt:lpwstr>
  </property>
  <property fmtid="{D5CDD505-2E9C-101B-9397-08002B2CF9AE}" pid="3" name="WTOCLASSIFICATION">
    <vt:lpwstr>WTO OFFICIAL</vt:lpwstr>
  </property>
</Properties>
</file>