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7D14" w14:textId="77777777" w:rsidR="00042DEB" w:rsidRDefault="00F22E30" w:rsidP="00042DEB">
      <w:pPr>
        <w:pStyle w:val="Title"/>
      </w:pPr>
      <w:r>
        <w:t>NOTIFICATION</w:t>
      </w:r>
    </w:p>
    <w:p w14:paraId="4E53221C" w14:textId="5A94A735" w:rsidR="00042DEB" w:rsidRDefault="00F22E30" w:rsidP="00042DEB">
      <w:pPr>
        <w:rPr>
          <w:rFonts w:eastAsia="Arial"/>
          <w:color w:val="000000"/>
        </w:rPr>
      </w:pPr>
      <w:r>
        <w:rPr>
          <w:color w:val="000000"/>
          <w:szCs w:val="18"/>
        </w:rPr>
        <w:t>The following submission, dated</w:t>
      </w:r>
      <w:r>
        <w:rPr>
          <w:rFonts w:eastAsia="Arial"/>
        </w:rPr>
        <w:t xml:space="preserve"> </w:t>
      </w:r>
      <w:r>
        <w:rPr>
          <w:rFonts w:eastAsia="Arial"/>
          <w:noProof/>
          <w:szCs w:val="18"/>
        </w:rPr>
        <w:t>5 August</w:t>
      </w:r>
      <w:r>
        <w:rPr>
          <w:rFonts w:eastAsia="Arial"/>
          <w:szCs w:val="18"/>
        </w:rPr>
        <w:t xml:space="preserve"> 2022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t xml:space="preserve"> </w:t>
      </w:r>
      <w:r>
        <w:rPr>
          <w:rFonts w:eastAsia="Arial"/>
          <w:b/>
          <w:noProof/>
          <w:color w:val="000000"/>
        </w:rPr>
        <w:t>Australia</w:t>
      </w:r>
      <w:r>
        <w:rPr>
          <w:color w:val="000000"/>
          <w:szCs w:val="18"/>
        </w:rPr>
        <w:t xml:space="preserve">. The notification concerns the use of special safeguard provisions </w:t>
      </w:r>
      <w:r>
        <w:rPr>
          <w:b/>
          <w:bCs/>
          <w:color w:val="000000"/>
          <w:szCs w:val="18"/>
        </w:rPr>
        <w:t xml:space="preserve">(Table MA:5) </w:t>
      </w:r>
      <w:r>
        <w:rPr>
          <w:color w:val="000000"/>
          <w:szCs w:val="18"/>
        </w:rPr>
        <w:t>during the</w:t>
      </w:r>
      <w:r w:rsidRPr="00A76632">
        <w:rPr>
          <w:rFonts w:eastAsia="Arial"/>
          <w:color w:val="000000"/>
        </w:rPr>
        <w:t xml:space="preserve"> </w:t>
      </w:r>
      <w:r w:rsidRPr="00644FDC">
        <w:rPr>
          <w:rFonts w:eastAsia="Arial"/>
          <w:b/>
          <w:noProof/>
          <w:color w:val="000000"/>
        </w:rPr>
        <w:t>Calendar Year</w:t>
      </w:r>
      <w:r w:rsidRPr="00644FDC">
        <w:rPr>
          <w:rFonts w:eastAsia="Arial"/>
          <w:b/>
          <w:color w:val="000000"/>
        </w:rPr>
        <w:t xml:space="preserve"> 2021</w:t>
      </w:r>
      <w:r>
        <w:rPr>
          <w:rFonts w:eastAsia="Arial"/>
          <w:color w:val="000000"/>
        </w:rPr>
        <w:t>.</w:t>
      </w:r>
    </w:p>
    <w:p w14:paraId="66506EB3" w14:textId="77777777" w:rsidR="00042DEB" w:rsidRDefault="00AA64D9" w:rsidP="00042DEB">
      <w:pPr>
        <w:rPr>
          <w:rFonts w:eastAsia="Arial"/>
          <w:color w:val="000000"/>
        </w:rPr>
      </w:pPr>
    </w:p>
    <w:p w14:paraId="36B3C3C3" w14:textId="77777777" w:rsidR="00042DEB" w:rsidRDefault="00F22E30" w:rsidP="00042DEB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2969D78C" w14:textId="77777777" w:rsidR="00042DEB" w:rsidRDefault="00AA64D9" w:rsidP="00042DEB">
      <w:pPr>
        <w:rPr>
          <w:rFonts w:eastAsia="Arial"/>
          <w:color w:val="000000"/>
        </w:rPr>
      </w:pPr>
    </w:p>
    <w:p w14:paraId="0814EAEF" w14:textId="77777777" w:rsidR="00042DEB" w:rsidRDefault="00AA64D9" w:rsidP="00042DEB">
      <w:pPr>
        <w:rPr>
          <w:rFonts w:eastAsia="Arial"/>
          <w:color w:val="000000"/>
        </w:rPr>
      </w:pPr>
    </w:p>
    <w:p w14:paraId="25858075" w14:textId="77777777" w:rsidR="00042DEB" w:rsidRDefault="00F22E30" w:rsidP="00042DEB">
      <w:pPr>
        <w:tabs>
          <w:tab w:val="left" w:pos="3907"/>
        </w:tabs>
      </w:pPr>
      <w:r>
        <w:rPr>
          <w:noProof/>
        </w:rPr>
        <w:t>Pursuant to</w:t>
      </w:r>
      <w:r>
        <w:t xml:space="preserve"> the notification requirements, Australia notifies that the special safeguard provisions were not invoked in the calendar year 2021.</w:t>
      </w:r>
    </w:p>
    <w:p w14:paraId="036C4823" w14:textId="6C181B63" w:rsidR="00F22E30" w:rsidRDefault="00F22E30" w:rsidP="00F22E30">
      <w:pPr>
        <w:tabs>
          <w:tab w:val="left" w:pos="3907"/>
        </w:tabs>
      </w:pPr>
    </w:p>
    <w:p w14:paraId="73DF9967" w14:textId="640CE8BF" w:rsidR="00F22E30" w:rsidRPr="00F22E30" w:rsidRDefault="00F22E30" w:rsidP="00F22E30">
      <w:pPr>
        <w:tabs>
          <w:tab w:val="left" w:pos="3907"/>
        </w:tabs>
        <w:jc w:val="center"/>
      </w:pPr>
      <w:r>
        <w:rPr>
          <w:b/>
        </w:rPr>
        <w:t>__________</w:t>
      </w:r>
    </w:p>
    <w:sectPr w:rsidR="00F22E30" w:rsidRPr="00F22E30" w:rsidSect="008D7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973" w14:textId="77777777" w:rsidR="00C11890" w:rsidRDefault="00F22E30">
      <w:r>
        <w:separator/>
      </w:r>
    </w:p>
  </w:endnote>
  <w:endnote w:type="continuationSeparator" w:id="0">
    <w:p w14:paraId="7E83AF71" w14:textId="77777777" w:rsidR="00C11890" w:rsidRDefault="00F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0E5" w14:textId="3E6BAE5D" w:rsidR="00373965" w:rsidRPr="008D796B" w:rsidRDefault="008D796B" w:rsidP="008D79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C72" w14:textId="0CAA0D64" w:rsidR="00373965" w:rsidRPr="008D796B" w:rsidRDefault="008D796B" w:rsidP="008D796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FD80" w14:textId="77777777" w:rsidR="00C11890" w:rsidRDefault="00F22E30">
      <w:r>
        <w:separator/>
      </w:r>
    </w:p>
  </w:footnote>
  <w:footnote w:type="continuationSeparator" w:id="0">
    <w:p w14:paraId="5510BD3A" w14:textId="77777777" w:rsidR="00C11890" w:rsidRDefault="00F2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14B3" w14:textId="77777777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96B">
      <w:t>G/AG/N/AUS/148</w:t>
    </w:r>
  </w:p>
  <w:p w14:paraId="668906FB" w14:textId="77777777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7B6E3D" w14:textId="6EF5CB66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96B">
      <w:t xml:space="preserve">- </w:t>
    </w:r>
    <w:r w:rsidRPr="008D796B">
      <w:fldChar w:fldCharType="begin"/>
    </w:r>
    <w:r w:rsidRPr="008D796B">
      <w:instrText xml:space="preserve"> PAGE </w:instrText>
    </w:r>
    <w:r w:rsidRPr="008D796B">
      <w:fldChar w:fldCharType="separate"/>
    </w:r>
    <w:r w:rsidRPr="008D796B">
      <w:rPr>
        <w:noProof/>
      </w:rPr>
      <w:t>1</w:t>
    </w:r>
    <w:r w:rsidRPr="008D796B">
      <w:fldChar w:fldCharType="end"/>
    </w:r>
    <w:r w:rsidRPr="008D796B">
      <w:t xml:space="preserve"> -</w:t>
    </w:r>
  </w:p>
  <w:p w14:paraId="003A5A0B" w14:textId="798C9D4C" w:rsidR="00373965" w:rsidRPr="008D796B" w:rsidRDefault="00AA64D9" w:rsidP="008D79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DF68" w14:textId="77777777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96B">
      <w:t>G/AG/N/AUS/148</w:t>
    </w:r>
  </w:p>
  <w:p w14:paraId="5DB1656B" w14:textId="77777777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8C253A" w14:textId="0AE065E3" w:rsidR="008D796B" w:rsidRPr="008D796B" w:rsidRDefault="008D796B" w:rsidP="008D79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96B">
      <w:t xml:space="preserve">- </w:t>
    </w:r>
    <w:r w:rsidRPr="008D796B">
      <w:fldChar w:fldCharType="begin"/>
    </w:r>
    <w:r w:rsidRPr="008D796B">
      <w:instrText xml:space="preserve"> PAGE </w:instrText>
    </w:r>
    <w:r w:rsidRPr="008D796B">
      <w:fldChar w:fldCharType="separate"/>
    </w:r>
    <w:r w:rsidRPr="008D796B">
      <w:rPr>
        <w:noProof/>
      </w:rPr>
      <w:t>1</w:t>
    </w:r>
    <w:r w:rsidRPr="008D796B">
      <w:fldChar w:fldCharType="end"/>
    </w:r>
    <w:r w:rsidRPr="008D796B">
      <w:t xml:space="preserve"> -</w:t>
    </w:r>
  </w:p>
  <w:p w14:paraId="28E9CB01" w14:textId="440D052B" w:rsidR="00373965" w:rsidRPr="008D796B" w:rsidRDefault="00AA64D9" w:rsidP="008D79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7187" w14:paraId="4A2D64FA" w14:textId="77777777" w:rsidTr="0064476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2122AE" w14:textId="77777777" w:rsidR="00042DEB" w:rsidRPr="007C7027" w:rsidRDefault="00AA64D9" w:rsidP="00644768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C5F9F" w14:textId="71FC13DE" w:rsidR="00042DEB" w:rsidRPr="007C7027" w:rsidRDefault="008D796B" w:rsidP="006447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5F7187" w14:paraId="3BE15020" w14:textId="77777777" w:rsidTr="0064476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879B5E" w14:textId="5AD149CD" w:rsidR="00042DEB" w:rsidRPr="007C7027" w:rsidRDefault="00930E44" w:rsidP="006447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0F1E53" wp14:editId="433B73A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60491A" w14:textId="77777777" w:rsidR="00042DEB" w:rsidRPr="007C7027" w:rsidRDefault="00AA64D9" w:rsidP="00644768">
          <w:pPr>
            <w:jc w:val="right"/>
            <w:rPr>
              <w:b/>
              <w:szCs w:val="16"/>
            </w:rPr>
          </w:pPr>
        </w:p>
      </w:tc>
    </w:tr>
    <w:tr w:rsidR="005F7187" w14:paraId="429B5999" w14:textId="77777777" w:rsidTr="0064476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CBA1C2" w14:textId="77777777" w:rsidR="00042DEB" w:rsidRPr="007C7027" w:rsidRDefault="00AA64D9" w:rsidP="006447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CDD7D0" w14:textId="77777777" w:rsidR="008D796B" w:rsidRDefault="008D796B" w:rsidP="00644768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G/AG/N/AUS/148</w:t>
          </w:r>
        </w:p>
        <w:bookmarkEnd w:id="1"/>
        <w:p w14:paraId="3C311910" w14:textId="513999CB" w:rsidR="00042DEB" w:rsidRPr="007C7027" w:rsidRDefault="00AA64D9" w:rsidP="00644768">
          <w:pPr>
            <w:jc w:val="right"/>
            <w:rPr>
              <w:b/>
              <w:szCs w:val="16"/>
            </w:rPr>
          </w:pPr>
        </w:p>
      </w:tc>
    </w:tr>
    <w:tr w:rsidR="005F7187" w14:paraId="70AA083E" w14:textId="77777777" w:rsidTr="0064476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C913CE" w14:textId="77777777" w:rsidR="00042DEB" w:rsidRPr="007C7027" w:rsidRDefault="00AA64D9" w:rsidP="006447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099BC8" w14:textId="77777777" w:rsidR="00042DEB" w:rsidRPr="005570A3" w:rsidRDefault="00F22E30" w:rsidP="00876621">
          <w:pPr>
            <w:jc w:val="right"/>
            <w:rPr>
              <w:szCs w:val="18"/>
            </w:rPr>
          </w:pPr>
          <w:r w:rsidRPr="005570A3">
            <w:rPr>
              <w:rFonts w:eastAsia="Arial"/>
              <w:noProof/>
              <w:szCs w:val="18"/>
            </w:rPr>
            <w:t>8 August</w:t>
          </w:r>
          <w:r w:rsidRPr="005570A3">
            <w:rPr>
              <w:rFonts w:eastAsia="Arial"/>
              <w:szCs w:val="18"/>
            </w:rPr>
            <w:t xml:space="preserve"> 2022</w:t>
          </w:r>
        </w:p>
      </w:tc>
    </w:tr>
    <w:tr w:rsidR="005F7187" w14:paraId="2BE5669F" w14:textId="77777777" w:rsidTr="006447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0B2264" w14:textId="6833A985" w:rsidR="00042DEB" w:rsidRPr="007C7027" w:rsidRDefault="00F22E30" w:rsidP="00644768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957031">
            <w:rPr>
              <w:color w:val="FF0000"/>
              <w:szCs w:val="16"/>
            </w:rPr>
            <w:t>22</w:t>
          </w:r>
          <w:r w:rsidRPr="007C7027">
            <w:rPr>
              <w:color w:val="FF0000"/>
              <w:szCs w:val="16"/>
            </w:rPr>
            <w:t>-</w:t>
          </w:r>
          <w:r w:rsidR="00AA64D9">
            <w:rPr>
              <w:color w:val="FF0000"/>
              <w:szCs w:val="16"/>
            </w:rPr>
            <w:t>5864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333783" w14:textId="77777777" w:rsidR="00042DEB" w:rsidRPr="007C7027" w:rsidRDefault="00F22E30" w:rsidP="00644768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5F7187" w14:paraId="02F260F8" w14:textId="77777777" w:rsidTr="006447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9EA6EC" w14:textId="4603678E" w:rsidR="00042DEB" w:rsidRPr="007C7027" w:rsidRDefault="008D796B" w:rsidP="00644768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76784F" w14:textId="6BB4402D" w:rsidR="00042DEB" w:rsidRPr="007C7027" w:rsidRDefault="008D796B" w:rsidP="00644768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277EBDA5" w14:textId="77777777" w:rsidR="00373965" w:rsidRDefault="00AA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A88E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466E80" w:tentative="1">
      <w:start w:val="1"/>
      <w:numFmt w:val="lowerLetter"/>
      <w:lvlText w:val="%2."/>
      <w:lvlJc w:val="left"/>
      <w:pPr>
        <w:ind w:left="1080" w:hanging="360"/>
      </w:pPr>
    </w:lvl>
    <w:lvl w:ilvl="2" w:tplc="9F505768" w:tentative="1">
      <w:start w:val="1"/>
      <w:numFmt w:val="lowerRoman"/>
      <w:lvlText w:val="%3."/>
      <w:lvlJc w:val="right"/>
      <w:pPr>
        <w:ind w:left="1800" w:hanging="180"/>
      </w:pPr>
    </w:lvl>
    <w:lvl w:ilvl="3" w:tplc="CA56F13C" w:tentative="1">
      <w:start w:val="1"/>
      <w:numFmt w:val="decimal"/>
      <w:lvlText w:val="%4."/>
      <w:lvlJc w:val="left"/>
      <w:pPr>
        <w:ind w:left="2520" w:hanging="360"/>
      </w:pPr>
    </w:lvl>
    <w:lvl w:ilvl="4" w:tplc="4A40DF94" w:tentative="1">
      <w:start w:val="1"/>
      <w:numFmt w:val="lowerLetter"/>
      <w:lvlText w:val="%5."/>
      <w:lvlJc w:val="left"/>
      <w:pPr>
        <w:ind w:left="3240" w:hanging="360"/>
      </w:pPr>
    </w:lvl>
    <w:lvl w:ilvl="5" w:tplc="CAF018CE" w:tentative="1">
      <w:start w:val="1"/>
      <w:numFmt w:val="lowerRoman"/>
      <w:lvlText w:val="%6."/>
      <w:lvlJc w:val="right"/>
      <w:pPr>
        <w:ind w:left="3960" w:hanging="180"/>
      </w:pPr>
    </w:lvl>
    <w:lvl w:ilvl="6" w:tplc="0FC09FF8" w:tentative="1">
      <w:start w:val="1"/>
      <w:numFmt w:val="decimal"/>
      <w:lvlText w:val="%7."/>
      <w:lvlJc w:val="left"/>
      <w:pPr>
        <w:ind w:left="4680" w:hanging="360"/>
      </w:pPr>
    </w:lvl>
    <w:lvl w:ilvl="7" w:tplc="69D801C2" w:tentative="1">
      <w:start w:val="1"/>
      <w:numFmt w:val="lowerLetter"/>
      <w:lvlText w:val="%8."/>
      <w:lvlJc w:val="left"/>
      <w:pPr>
        <w:ind w:left="5400" w:hanging="360"/>
      </w:pPr>
    </w:lvl>
    <w:lvl w:ilvl="8" w:tplc="DA6029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87"/>
    <w:rsid w:val="002456D2"/>
    <w:rsid w:val="0037319A"/>
    <w:rsid w:val="00401764"/>
    <w:rsid w:val="005F7187"/>
    <w:rsid w:val="008D796B"/>
    <w:rsid w:val="00930E44"/>
    <w:rsid w:val="00957031"/>
    <w:rsid w:val="00AA64D9"/>
    <w:rsid w:val="00AE6B0F"/>
    <w:rsid w:val="00BB04EF"/>
    <w:rsid w:val="00C11890"/>
    <w:rsid w:val="00F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B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FAE-75C2-4EE7-94C3-85716A1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2022-08-08T05:34:00Z</dcterms:created>
  <dcterms:modified xsi:type="dcterms:W3CDTF">2022-08-08T08:28:00Z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5cbe0b9b-8f69-4dd8-ae85-d629f1898df2</vt:lpwstr>
  </property>
  <property fmtid="{D5CDD505-2E9C-101B-9397-08002B2CF9AE}" pid="3" name="WTOCLASSIFICATION">
    <vt:lpwstr>WTO OFFICIAL</vt:lpwstr>
  </property>
  <property fmtid="{D5CDD505-2E9C-101B-9397-08002B2CF9AE}" pid="4" name="Symbol1">
    <vt:lpwstr>G/AG/N/AUS/148</vt:lpwstr>
  </property>
</Properties>
</file>