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3F" w:rsidRDefault="007C4E3F" w:rsidP="007C4E3F">
      <w:pPr>
        <w:pStyle w:val="Title"/>
      </w:pPr>
      <w:bookmarkStart w:id="0" w:name="_GoBack"/>
      <w:bookmarkEnd w:id="0"/>
      <w:r>
        <w:t>NOTIFICATION</w:t>
      </w:r>
    </w:p>
    <w:p w:rsidR="009824F7" w:rsidRPr="009824F7" w:rsidRDefault="007C4E3F" w:rsidP="009824F7">
      <w:pPr>
        <w:rPr>
          <w:b/>
          <w:caps/>
          <w:color w:val="000000"/>
        </w:rPr>
      </w:pPr>
      <w:r>
        <w:rPr>
          <w:color w:val="000000"/>
        </w:rPr>
        <w:t xml:space="preserve">The following submission, dated </w:t>
      </w:r>
      <w:r w:rsidR="009824F7">
        <w:rPr>
          <w:color w:val="000000"/>
        </w:rPr>
        <w:t>1 November</w:t>
      </w:r>
      <w:r>
        <w:rPr>
          <w:color w:val="000000"/>
        </w:rPr>
        <w:t xml:space="preserve"> 2017, is being circulated at the request of the Delegation of </w:t>
      </w:r>
      <w:r w:rsidR="009824F7">
        <w:rPr>
          <w:b/>
          <w:color w:val="000000"/>
        </w:rPr>
        <w:t>Egypt</w:t>
      </w:r>
      <w:r>
        <w:rPr>
          <w:color w:val="000000"/>
        </w:rPr>
        <w:t>. The notification concerns domestic support commitments (</w:t>
      </w:r>
      <w:r>
        <w:rPr>
          <w:b/>
          <w:color w:val="000000"/>
        </w:rPr>
        <w:t>Table DS:1</w:t>
      </w:r>
      <w:r>
        <w:rPr>
          <w:color w:val="000000"/>
        </w:rPr>
        <w:t xml:space="preserve"> and the relevant Supporting Tables) for </w:t>
      </w:r>
      <w:r w:rsidR="009824F7">
        <w:rPr>
          <w:color w:val="000000"/>
        </w:rPr>
        <w:t xml:space="preserve">the </w:t>
      </w:r>
      <w:r w:rsidR="009824F7" w:rsidRPr="009824F7">
        <w:rPr>
          <w:color w:val="000000"/>
        </w:rPr>
        <w:t>financial year</w:t>
      </w:r>
      <w:r w:rsidR="009824F7">
        <w:rPr>
          <w:color w:val="000000"/>
        </w:rPr>
        <w:t xml:space="preserve">s </w:t>
      </w:r>
      <w:r w:rsidR="009824F7" w:rsidRPr="009824F7">
        <w:rPr>
          <w:b/>
          <w:color w:val="000000"/>
        </w:rPr>
        <w:t xml:space="preserve">2005/2006 </w:t>
      </w:r>
      <w:r w:rsidR="002533CF">
        <w:rPr>
          <w:color w:val="000000"/>
        </w:rPr>
        <w:t>to</w:t>
      </w:r>
      <w:r w:rsidR="009824F7" w:rsidRPr="009824F7">
        <w:rPr>
          <w:b/>
          <w:color w:val="000000"/>
        </w:rPr>
        <w:t xml:space="preserve"> 2016/2017.</w:t>
      </w:r>
    </w:p>
    <w:p w:rsidR="009824F7" w:rsidRDefault="009824F7" w:rsidP="009824F7">
      <w:pPr>
        <w:rPr>
          <w:color w:val="000000"/>
        </w:rPr>
      </w:pPr>
    </w:p>
    <w:p w:rsidR="009824F7" w:rsidRDefault="009824F7" w:rsidP="009824F7">
      <w:pPr>
        <w:jc w:val="center"/>
        <w:rPr>
          <w:b/>
          <w:color w:val="000000"/>
        </w:rPr>
      </w:pPr>
      <w:r>
        <w:rPr>
          <w:b/>
          <w:color w:val="000000"/>
        </w:rPr>
        <w:t>_______________</w:t>
      </w:r>
    </w:p>
    <w:p w:rsidR="009824F7" w:rsidRDefault="009824F7" w:rsidP="009824F7">
      <w:pPr>
        <w:rPr>
          <w:color w:val="000000"/>
        </w:rPr>
      </w:pPr>
    </w:p>
    <w:p w:rsidR="009824F7" w:rsidRPr="009824F7" w:rsidRDefault="009824F7" w:rsidP="009824F7">
      <w:pPr>
        <w:rPr>
          <w:color w:val="000000"/>
        </w:rPr>
      </w:pPr>
    </w:p>
    <w:p w:rsidR="007C4E3F" w:rsidRDefault="007C4E3F" w:rsidP="007C4E3F">
      <w:pPr>
        <w:rPr>
          <w:color w:val="000000"/>
          <w:sz w:val="15"/>
          <w:szCs w:val="15"/>
        </w:rPr>
      </w:pPr>
    </w:p>
    <w:p w:rsidR="00773F65" w:rsidRDefault="00773F65" w:rsidP="00B52738"/>
    <w:p w:rsidR="00773F65" w:rsidRDefault="00773F65" w:rsidP="00B52738"/>
    <w:p w:rsidR="00773F65" w:rsidRDefault="00773F65" w:rsidP="00B52738">
      <w:pPr>
        <w:sectPr w:rsidR="00773F65" w:rsidSect="00AE08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773F65" w:rsidRPr="00030D00" w:rsidRDefault="00773F65" w:rsidP="00773F65">
      <w:pPr>
        <w:pStyle w:val="Caption"/>
      </w:pPr>
      <w:bookmarkStart w:id="7" w:name="Table_SuppDS1"/>
      <w:r w:rsidRPr="00030D00">
        <w:lastRenderedPageBreak/>
        <w:t>Supporting Table DS:1</w:t>
      </w:r>
    </w:p>
    <w:p w:rsidR="00773F65" w:rsidRPr="00030D00" w:rsidRDefault="00773F65" w:rsidP="00773F65">
      <w:pPr>
        <w:pStyle w:val="Title"/>
      </w:pPr>
      <w:r w:rsidRPr="00030D00">
        <w:t>DOMESTIC SUPPORT:</w:t>
      </w:r>
      <w:bookmarkStart w:id="8" w:name="Text3"/>
      <w:r>
        <w:t xml:space="preserve"> </w:t>
      </w:r>
      <w:bookmarkEnd w:id="8"/>
      <w:r w:rsidR="00B972F6">
        <w:t>Egypt</w:t>
      </w:r>
    </w:p>
    <w:p w:rsidR="00773F65" w:rsidRPr="00030D00" w:rsidRDefault="00773F65" w:rsidP="00773F65">
      <w:pPr>
        <w:pStyle w:val="Title2"/>
      </w:pPr>
      <w:r w:rsidRPr="00030D00">
        <w:t>REPORTING PERIOD:</w:t>
      </w:r>
      <w:bookmarkStart w:id="9" w:name="Text4"/>
      <w:r>
        <w:t xml:space="preserve"> </w:t>
      </w:r>
      <w:bookmarkEnd w:id="9"/>
      <w:r w:rsidR="00B972F6">
        <w:t xml:space="preserve">FINANCIAL YEAR 1 JULY TO 30 JUNE </w:t>
      </w:r>
      <w:r w:rsidR="00B972F6">
        <w:br/>
        <w:t>2005/2006, 2006/2007, 2007/2008, 2008/2009, 2009/2010, 2010/2011, 2011/2012, 2012/2013, 2013/2014, 2014/2015, 2015/2016</w:t>
      </w:r>
      <w:r w:rsidR="008B2A93">
        <w:t xml:space="preserve"> AND</w:t>
      </w:r>
      <w:r w:rsidR="00B972F6">
        <w:t xml:space="preserve"> 2016/2017</w:t>
      </w:r>
    </w:p>
    <w:p w:rsidR="00773F65" w:rsidRDefault="00773F65" w:rsidP="00773F65">
      <w:pPr>
        <w:pStyle w:val="Title3"/>
      </w:pPr>
      <w:r w:rsidRPr="00030D00">
        <w:t>Measures exempt from the reduction commitment</w:t>
      </w:r>
      <w:r>
        <w:t xml:space="preserve"> </w:t>
      </w:r>
      <w:r w:rsidR="007C4E3F">
        <w:t>– "Green Box"</w:t>
      </w:r>
    </w:p>
    <w:tbl>
      <w:tblPr>
        <w:tblStyle w:val="WTOTable2"/>
        <w:tblW w:w="5022" w:type="pct"/>
        <w:tblBorders>
          <w:top w:val="double" w:sz="6" w:space="0" w:color="auto"/>
          <w:bottom w:val="double" w:sz="6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57"/>
        <w:gridCol w:w="2571"/>
        <w:gridCol w:w="843"/>
        <w:gridCol w:w="84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4"/>
        <w:gridCol w:w="1028"/>
      </w:tblGrid>
      <w:tr w:rsidR="00B972F6" w:rsidRPr="00773F65" w:rsidTr="00F84C2D">
        <w:trPr>
          <w:tblHeader/>
        </w:trPr>
        <w:tc>
          <w:tcPr>
            <w:tcW w:w="390" w:type="pct"/>
          </w:tcPr>
          <w:p w:rsidR="00773F65" w:rsidRPr="00773F65" w:rsidRDefault="00773F65" w:rsidP="00D822BC">
            <w:pPr>
              <w:spacing w:before="120"/>
              <w:jc w:val="center"/>
              <w:rPr>
                <w:b/>
                <w:sz w:val="14"/>
              </w:rPr>
            </w:pPr>
            <w:r w:rsidRPr="00773F65">
              <w:rPr>
                <w:b/>
                <w:sz w:val="14"/>
              </w:rPr>
              <w:t>Measure Type</w:t>
            </w:r>
          </w:p>
        </w:tc>
        <w:tc>
          <w:tcPr>
            <w:tcW w:w="866" w:type="pct"/>
          </w:tcPr>
          <w:p w:rsidR="00773F65" w:rsidRPr="00773F65" w:rsidRDefault="00773F65" w:rsidP="00D822BC">
            <w:pPr>
              <w:spacing w:before="120"/>
              <w:jc w:val="center"/>
              <w:rPr>
                <w:b/>
                <w:sz w:val="14"/>
              </w:rPr>
            </w:pPr>
            <w:r w:rsidRPr="00773F65">
              <w:rPr>
                <w:b/>
                <w:sz w:val="14"/>
              </w:rPr>
              <w:t>Name and description of measure with reference to criteria in Annex 2</w:t>
            </w:r>
          </w:p>
        </w:tc>
        <w:tc>
          <w:tcPr>
            <w:tcW w:w="3396" w:type="pct"/>
            <w:gridSpan w:val="12"/>
          </w:tcPr>
          <w:p w:rsidR="00773F65" w:rsidRDefault="00773F65" w:rsidP="00D822BC">
            <w:pPr>
              <w:spacing w:before="120"/>
              <w:jc w:val="center"/>
              <w:rPr>
                <w:b/>
                <w:sz w:val="14"/>
              </w:rPr>
            </w:pPr>
            <w:r w:rsidRPr="00773F65">
              <w:rPr>
                <w:b/>
                <w:sz w:val="14"/>
              </w:rPr>
              <w:t>Monetary value of measure in year in question</w:t>
            </w:r>
          </w:p>
          <w:p w:rsidR="002533CF" w:rsidRPr="00773F65" w:rsidRDefault="002533CF" w:rsidP="002533CF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(EGP '000)</w:t>
            </w:r>
          </w:p>
        </w:tc>
        <w:tc>
          <w:tcPr>
            <w:tcW w:w="348" w:type="pct"/>
          </w:tcPr>
          <w:p w:rsidR="00773F65" w:rsidRPr="00773F65" w:rsidRDefault="00773F65" w:rsidP="00D822BC">
            <w:pPr>
              <w:spacing w:before="120"/>
              <w:jc w:val="center"/>
              <w:rPr>
                <w:b/>
                <w:sz w:val="14"/>
              </w:rPr>
            </w:pPr>
            <w:r w:rsidRPr="00773F65">
              <w:rPr>
                <w:b/>
                <w:sz w:val="14"/>
              </w:rPr>
              <w:t>Data Sources</w:t>
            </w:r>
          </w:p>
        </w:tc>
      </w:tr>
      <w:tr w:rsidR="00B972F6" w:rsidRPr="00773F65" w:rsidTr="00F84C2D">
        <w:trPr>
          <w:tblHeader/>
        </w:trPr>
        <w:tc>
          <w:tcPr>
            <w:tcW w:w="390" w:type="pct"/>
          </w:tcPr>
          <w:p w:rsidR="00773F65" w:rsidRPr="00773F65" w:rsidRDefault="00773F65" w:rsidP="00D822BC">
            <w:pPr>
              <w:spacing w:before="120"/>
              <w:jc w:val="center"/>
              <w:rPr>
                <w:sz w:val="14"/>
              </w:rPr>
            </w:pPr>
            <w:r w:rsidRPr="00773F65">
              <w:rPr>
                <w:sz w:val="14"/>
              </w:rPr>
              <w:t>1</w:t>
            </w:r>
          </w:p>
        </w:tc>
        <w:tc>
          <w:tcPr>
            <w:tcW w:w="866" w:type="pct"/>
          </w:tcPr>
          <w:p w:rsidR="00773F65" w:rsidRPr="00773F65" w:rsidRDefault="00773F65" w:rsidP="00D822BC">
            <w:pPr>
              <w:spacing w:before="120"/>
              <w:jc w:val="center"/>
              <w:rPr>
                <w:sz w:val="14"/>
              </w:rPr>
            </w:pPr>
            <w:r w:rsidRPr="00773F65">
              <w:rPr>
                <w:sz w:val="14"/>
              </w:rPr>
              <w:t>2</w:t>
            </w:r>
          </w:p>
        </w:tc>
        <w:tc>
          <w:tcPr>
            <w:tcW w:w="3396" w:type="pct"/>
            <w:gridSpan w:val="12"/>
            <w:tcBorders>
              <w:bottom w:val="single" w:sz="4" w:space="0" w:color="auto"/>
            </w:tcBorders>
          </w:tcPr>
          <w:p w:rsidR="00773F65" w:rsidRPr="00773F65" w:rsidRDefault="00773F65" w:rsidP="00D822BC">
            <w:pPr>
              <w:spacing w:before="120"/>
              <w:jc w:val="center"/>
              <w:rPr>
                <w:sz w:val="14"/>
              </w:rPr>
            </w:pPr>
            <w:r w:rsidRPr="00773F65">
              <w:rPr>
                <w:sz w:val="14"/>
              </w:rPr>
              <w:t>3</w:t>
            </w:r>
          </w:p>
        </w:tc>
        <w:tc>
          <w:tcPr>
            <w:tcW w:w="348" w:type="pct"/>
          </w:tcPr>
          <w:p w:rsidR="00773F65" w:rsidRPr="00773F65" w:rsidRDefault="00773F65" w:rsidP="00D822BC">
            <w:pPr>
              <w:spacing w:before="120"/>
              <w:jc w:val="center"/>
              <w:rPr>
                <w:sz w:val="14"/>
              </w:rPr>
            </w:pPr>
            <w:r w:rsidRPr="00773F65">
              <w:rPr>
                <w:sz w:val="14"/>
              </w:rPr>
              <w:t>4</w:t>
            </w:r>
          </w:p>
        </w:tc>
      </w:tr>
      <w:tr w:rsidR="002533CF" w:rsidRPr="00773F65" w:rsidTr="00F84C2D">
        <w:trPr>
          <w:cantSplit/>
        </w:trPr>
        <w:tc>
          <w:tcPr>
            <w:tcW w:w="390" w:type="pct"/>
          </w:tcPr>
          <w:p w:rsidR="00773F65" w:rsidRPr="00773F65" w:rsidRDefault="00773F65" w:rsidP="00D822BC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773F65" w:rsidRPr="00773F65" w:rsidRDefault="00773F65" w:rsidP="00D822BC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2005/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2006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2006/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2007/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2008/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2009/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2010/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2011/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2012/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2013/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2014/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2015/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5D7758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2016/</w:t>
            </w:r>
            <w:r w:rsidR="00B972F6">
              <w:rPr>
                <w:sz w:val="14"/>
              </w:rPr>
              <w:br/>
            </w:r>
            <w:r>
              <w:rPr>
                <w:sz w:val="14"/>
              </w:rPr>
              <w:t>2017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773F65" w:rsidRPr="00773F65" w:rsidRDefault="00773F65" w:rsidP="00D822BC">
            <w:pPr>
              <w:spacing w:before="120"/>
              <w:jc w:val="center"/>
              <w:rPr>
                <w:sz w:val="14"/>
              </w:rPr>
            </w:pPr>
          </w:p>
        </w:tc>
      </w:tr>
      <w:tr w:rsidR="002533CF" w:rsidRPr="00773F65" w:rsidTr="00F84C2D">
        <w:trPr>
          <w:cantSplit/>
        </w:trPr>
        <w:tc>
          <w:tcPr>
            <w:tcW w:w="390" w:type="pct"/>
          </w:tcPr>
          <w:p w:rsidR="00773F65" w:rsidRPr="00773F65" w:rsidRDefault="00773F65" w:rsidP="00D822BC">
            <w:pPr>
              <w:spacing w:before="120"/>
              <w:jc w:val="left"/>
              <w:rPr>
                <w:sz w:val="14"/>
              </w:rPr>
            </w:pPr>
            <w:r w:rsidRPr="00773F65">
              <w:rPr>
                <w:sz w:val="14"/>
              </w:rPr>
              <w:t>Pest relief</w:t>
            </w: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773F65" w:rsidRPr="00773F65" w:rsidRDefault="00773F65" w:rsidP="00D822BC">
            <w:pPr>
              <w:spacing w:before="120"/>
              <w:jc w:val="left"/>
              <w:rPr>
                <w:sz w:val="14"/>
              </w:rPr>
            </w:pPr>
            <w:r w:rsidRPr="00773F65">
              <w:rPr>
                <w:sz w:val="14"/>
              </w:rPr>
              <w:t>Pest control subsidy (para. 2(b))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38,363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42,966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A6408F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21,963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20,723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26,617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37,666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23,309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24,000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19,758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25,673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16,127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73F65" w:rsidRPr="00773F65" w:rsidRDefault="00A6408F" w:rsidP="00B972F6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8,853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773F65" w:rsidRPr="002533CF" w:rsidRDefault="002533CF" w:rsidP="00D822BC">
            <w:pPr>
              <w:spacing w:before="120"/>
              <w:jc w:val="center"/>
              <w:rPr>
                <w:sz w:val="14"/>
                <w:szCs w:val="14"/>
              </w:rPr>
            </w:pPr>
            <w:r w:rsidRPr="002533CF">
              <w:rPr>
                <w:sz w:val="14"/>
                <w:szCs w:val="14"/>
              </w:rPr>
              <w:t>Ministry of Agriculture</w:t>
            </w:r>
          </w:p>
        </w:tc>
      </w:tr>
    </w:tbl>
    <w:p w:rsidR="00773F65" w:rsidRPr="00773F65" w:rsidRDefault="00773F65" w:rsidP="00773F65">
      <w:pPr>
        <w:rPr>
          <w:sz w:val="14"/>
        </w:rPr>
      </w:pPr>
    </w:p>
    <w:p w:rsidR="00773F65" w:rsidRPr="00030D00" w:rsidRDefault="00773F65" w:rsidP="00773F65">
      <w:pPr>
        <w:pStyle w:val="Caption"/>
      </w:pPr>
      <w:r>
        <w:br w:type="page"/>
      </w:r>
      <w:bookmarkStart w:id="10" w:name="Table_SuppDS2"/>
      <w:bookmarkEnd w:id="7"/>
      <w:r w:rsidRPr="00030D00">
        <w:lastRenderedPageBreak/>
        <w:t>Supporting Table DS:2</w:t>
      </w:r>
    </w:p>
    <w:p w:rsidR="00773F65" w:rsidRPr="00030D00" w:rsidRDefault="00773F65" w:rsidP="00773F65">
      <w:pPr>
        <w:pStyle w:val="Title"/>
      </w:pPr>
      <w:r w:rsidRPr="00030D00">
        <w:t>DOMESTIC SUPPORT:</w:t>
      </w:r>
      <w:r>
        <w:t xml:space="preserve"> </w:t>
      </w:r>
      <w:r w:rsidR="007C4E3F">
        <w:t>Egypt</w:t>
      </w:r>
    </w:p>
    <w:p w:rsidR="007C4E3F" w:rsidRPr="00030D00" w:rsidRDefault="00773F65" w:rsidP="007C4E3F">
      <w:pPr>
        <w:pStyle w:val="Title2"/>
      </w:pPr>
      <w:r w:rsidRPr="00030D00">
        <w:t>REPORTING PERIOD:</w:t>
      </w:r>
      <w:r>
        <w:t xml:space="preserve"> </w:t>
      </w:r>
      <w:r w:rsidR="007C4E3F">
        <w:t>FINANCIAL YEAR 1</w:t>
      </w:r>
      <w:r w:rsidR="008B2A93">
        <w:t xml:space="preserve"> </w:t>
      </w:r>
      <w:r w:rsidR="007C4E3F">
        <w:t xml:space="preserve">JULY TO 30 JUNE </w:t>
      </w:r>
      <w:r w:rsidR="007C4E3F">
        <w:br/>
        <w:t>2005/2006, 2006/2007, 2007/2008, 2008/2009, 2009/2010, 2010/2011, 2011/2012, 2012/2013, 2013/2014, 2014/2015, 2015/2016</w:t>
      </w:r>
      <w:r w:rsidR="008B2A93">
        <w:t xml:space="preserve"> AND</w:t>
      </w:r>
      <w:r w:rsidR="007C4E3F">
        <w:t xml:space="preserve"> 2016/2017</w:t>
      </w:r>
    </w:p>
    <w:p w:rsidR="00773F65" w:rsidRDefault="00773F65" w:rsidP="00773F65">
      <w:pPr>
        <w:pStyle w:val="Title3"/>
      </w:pPr>
      <w:r w:rsidRPr="00030D00">
        <w:t>Measures exempt from the reduction commitment</w:t>
      </w:r>
      <w:r>
        <w:t xml:space="preserve"> </w:t>
      </w:r>
      <w:r w:rsidR="00870A42">
        <w:t>– Special and Differential Treatment – "Development Programmes"</w:t>
      </w:r>
    </w:p>
    <w:tbl>
      <w:tblPr>
        <w:tblStyle w:val="WTOTable2"/>
        <w:tblW w:w="5022" w:type="pct"/>
        <w:tblBorders>
          <w:top w:val="double" w:sz="6" w:space="0" w:color="auto"/>
          <w:bottom w:val="double" w:sz="6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57"/>
        <w:gridCol w:w="2574"/>
        <w:gridCol w:w="837"/>
        <w:gridCol w:w="841"/>
        <w:gridCol w:w="832"/>
        <w:gridCol w:w="847"/>
        <w:gridCol w:w="847"/>
        <w:gridCol w:w="858"/>
        <w:gridCol w:w="849"/>
        <w:gridCol w:w="847"/>
        <w:gridCol w:w="829"/>
        <w:gridCol w:w="829"/>
        <w:gridCol w:w="832"/>
        <w:gridCol w:w="835"/>
        <w:gridCol w:w="1037"/>
      </w:tblGrid>
      <w:tr w:rsidR="007C4E3F" w:rsidRPr="00773F65" w:rsidTr="00F84C2D">
        <w:trPr>
          <w:tblHeader/>
        </w:trPr>
        <w:tc>
          <w:tcPr>
            <w:tcW w:w="390" w:type="pct"/>
          </w:tcPr>
          <w:p w:rsidR="007C4E3F" w:rsidRPr="00773F65" w:rsidRDefault="007C4E3F" w:rsidP="00D822BC">
            <w:pPr>
              <w:spacing w:before="120"/>
              <w:jc w:val="center"/>
              <w:rPr>
                <w:b/>
                <w:sz w:val="14"/>
              </w:rPr>
            </w:pPr>
            <w:r w:rsidRPr="00773F65">
              <w:rPr>
                <w:b/>
                <w:sz w:val="14"/>
              </w:rPr>
              <w:t>Measure Type</w:t>
            </w:r>
          </w:p>
        </w:tc>
        <w:tc>
          <w:tcPr>
            <w:tcW w:w="867" w:type="pct"/>
          </w:tcPr>
          <w:p w:rsidR="007C4E3F" w:rsidRPr="00773F65" w:rsidRDefault="007C4E3F" w:rsidP="007C4E3F">
            <w:pPr>
              <w:spacing w:before="120"/>
              <w:jc w:val="center"/>
              <w:rPr>
                <w:b/>
                <w:sz w:val="14"/>
              </w:rPr>
            </w:pPr>
            <w:r w:rsidRPr="00773F65">
              <w:rPr>
                <w:b/>
                <w:sz w:val="14"/>
              </w:rPr>
              <w:t>Name and description of measure with reference to criteria in A</w:t>
            </w:r>
            <w:r>
              <w:rPr>
                <w:b/>
                <w:sz w:val="14"/>
              </w:rPr>
              <w:t>rticle 6:2</w:t>
            </w:r>
          </w:p>
        </w:tc>
        <w:tc>
          <w:tcPr>
            <w:tcW w:w="3392" w:type="pct"/>
            <w:gridSpan w:val="12"/>
          </w:tcPr>
          <w:p w:rsidR="007C4E3F" w:rsidRDefault="007C4E3F" w:rsidP="00D822BC">
            <w:pPr>
              <w:spacing w:before="120"/>
              <w:jc w:val="center"/>
              <w:rPr>
                <w:b/>
                <w:sz w:val="14"/>
              </w:rPr>
            </w:pPr>
            <w:r w:rsidRPr="00773F65">
              <w:rPr>
                <w:b/>
                <w:sz w:val="14"/>
              </w:rPr>
              <w:t>Monetary value of measure in year in question</w:t>
            </w:r>
          </w:p>
          <w:p w:rsidR="008B2A93" w:rsidRPr="00773F65" w:rsidRDefault="008B2A93" w:rsidP="00D822BC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(EGP '000)</w:t>
            </w:r>
          </w:p>
        </w:tc>
        <w:tc>
          <w:tcPr>
            <w:tcW w:w="351" w:type="pct"/>
          </w:tcPr>
          <w:p w:rsidR="007C4E3F" w:rsidRPr="00773F65" w:rsidRDefault="007C4E3F" w:rsidP="00D822BC">
            <w:pPr>
              <w:spacing w:before="120"/>
              <w:jc w:val="center"/>
              <w:rPr>
                <w:b/>
                <w:sz w:val="14"/>
              </w:rPr>
            </w:pPr>
            <w:r w:rsidRPr="00773F65">
              <w:rPr>
                <w:b/>
                <w:sz w:val="14"/>
              </w:rPr>
              <w:t>Data Sources</w:t>
            </w:r>
          </w:p>
        </w:tc>
      </w:tr>
      <w:tr w:rsidR="007C4E3F" w:rsidRPr="00773F65" w:rsidTr="00F84C2D">
        <w:trPr>
          <w:tblHeader/>
        </w:trPr>
        <w:tc>
          <w:tcPr>
            <w:tcW w:w="390" w:type="pct"/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 w:rsidRPr="00773F65">
              <w:rPr>
                <w:sz w:val="14"/>
              </w:rPr>
              <w:t>1</w:t>
            </w:r>
          </w:p>
        </w:tc>
        <w:tc>
          <w:tcPr>
            <w:tcW w:w="867" w:type="pct"/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 w:rsidRPr="00773F65">
              <w:rPr>
                <w:sz w:val="14"/>
              </w:rPr>
              <w:t>2</w:t>
            </w:r>
          </w:p>
        </w:tc>
        <w:tc>
          <w:tcPr>
            <w:tcW w:w="3392" w:type="pct"/>
            <w:gridSpan w:val="12"/>
            <w:tcBorders>
              <w:bottom w:val="single" w:sz="4" w:space="0" w:color="auto"/>
            </w:tcBorders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 w:rsidRPr="00773F65">
              <w:rPr>
                <w:sz w:val="14"/>
              </w:rPr>
              <w:t>3</w:t>
            </w:r>
          </w:p>
        </w:tc>
        <w:tc>
          <w:tcPr>
            <w:tcW w:w="351" w:type="pct"/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 w:rsidRPr="00773F65">
              <w:rPr>
                <w:sz w:val="14"/>
              </w:rPr>
              <w:t>4</w:t>
            </w:r>
          </w:p>
        </w:tc>
      </w:tr>
      <w:tr w:rsidR="00F84C2D" w:rsidRPr="00773F65" w:rsidTr="00F84C2D">
        <w:trPr>
          <w:cantSplit/>
        </w:trPr>
        <w:tc>
          <w:tcPr>
            <w:tcW w:w="390" w:type="pct"/>
          </w:tcPr>
          <w:p w:rsidR="007C4E3F" w:rsidRPr="00773F65" w:rsidRDefault="007C4E3F" w:rsidP="00D822BC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</w:tcPr>
          <w:p w:rsidR="007C4E3F" w:rsidRPr="00773F65" w:rsidRDefault="007C4E3F" w:rsidP="00D822BC">
            <w:pPr>
              <w:spacing w:before="120"/>
              <w:jc w:val="left"/>
              <w:rPr>
                <w:sz w:val="1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2005/</w:t>
            </w:r>
            <w:r>
              <w:rPr>
                <w:sz w:val="14"/>
              </w:rPr>
              <w:br/>
              <w:t>2006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2006/</w:t>
            </w:r>
            <w:r>
              <w:rPr>
                <w:sz w:val="14"/>
              </w:rPr>
              <w:br/>
              <w:t>2007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2007/</w:t>
            </w:r>
            <w:r>
              <w:rPr>
                <w:sz w:val="14"/>
              </w:rPr>
              <w:br/>
              <w:t>2008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2008/</w:t>
            </w:r>
            <w:r>
              <w:rPr>
                <w:sz w:val="14"/>
              </w:rPr>
              <w:br/>
              <w:t>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2009/</w:t>
            </w:r>
            <w:r>
              <w:rPr>
                <w:sz w:val="14"/>
              </w:rPr>
              <w:br/>
              <w:t>2010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2010/</w:t>
            </w:r>
            <w:r>
              <w:rPr>
                <w:sz w:val="14"/>
              </w:rPr>
              <w:br/>
              <w:t>2011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2011/</w:t>
            </w:r>
            <w:r>
              <w:rPr>
                <w:sz w:val="14"/>
              </w:rPr>
              <w:br/>
              <w:t>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2012/</w:t>
            </w:r>
            <w:r>
              <w:rPr>
                <w:sz w:val="14"/>
              </w:rPr>
              <w:br/>
              <w:t>2013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2013/</w:t>
            </w:r>
            <w:r>
              <w:rPr>
                <w:sz w:val="14"/>
              </w:rPr>
              <w:br/>
              <w:t>2014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2014/</w:t>
            </w:r>
            <w:r>
              <w:rPr>
                <w:sz w:val="14"/>
              </w:rPr>
              <w:br/>
              <w:t>2015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2015/</w:t>
            </w:r>
            <w:r>
              <w:rPr>
                <w:sz w:val="14"/>
              </w:rPr>
              <w:br/>
              <w:t>2016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2016/</w:t>
            </w:r>
            <w:r>
              <w:rPr>
                <w:sz w:val="14"/>
              </w:rPr>
              <w:br/>
              <w:t>2017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</w:p>
        </w:tc>
      </w:tr>
      <w:tr w:rsidR="00F84C2D" w:rsidRPr="00773F65" w:rsidTr="00F84C2D">
        <w:trPr>
          <w:cantSplit/>
        </w:trPr>
        <w:tc>
          <w:tcPr>
            <w:tcW w:w="390" w:type="pct"/>
          </w:tcPr>
          <w:p w:rsidR="007C4E3F" w:rsidRPr="00773F65" w:rsidRDefault="007C4E3F" w:rsidP="00D822BC">
            <w:pPr>
              <w:spacing w:before="120"/>
              <w:jc w:val="left"/>
              <w:rPr>
                <w:sz w:val="14"/>
              </w:rPr>
            </w:pPr>
            <w:r>
              <w:rPr>
                <w:sz w:val="14"/>
              </w:rPr>
              <w:t>Input subsidy available to low-income producers</w:t>
            </w:r>
          </w:p>
        </w:tc>
        <w:tc>
          <w:tcPr>
            <w:tcW w:w="867" w:type="pct"/>
            <w:tcBorders>
              <w:right w:val="single" w:sz="4" w:space="0" w:color="auto"/>
            </w:tcBorders>
          </w:tcPr>
          <w:p w:rsidR="007C4E3F" w:rsidRPr="00773F65" w:rsidRDefault="007C4E3F" w:rsidP="00D822BC">
            <w:pPr>
              <w:spacing w:before="120"/>
              <w:jc w:val="left"/>
              <w:rPr>
                <w:sz w:val="14"/>
              </w:rPr>
            </w:pPr>
            <w:r>
              <w:rPr>
                <w:sz w:val="14"/>
              </w:rPr>
              <w:t>Investment subsidies to low-income producers (Agriculture credit and loan schemes)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158,759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207,000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216,966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211,395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230,629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246,957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209,058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316,868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338,343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8B2A93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  <w:r w:rsidR="008B2A93">
              <w:rPr>
                <w:sz w:val="14"/>
              </w:rPr>
              <w:t>5</w:t>
            </w:r>
            <w:r>
              <w:rPr>
                <w:sz w:val="14"/>
              </w:rPr>
              <w:t>5,018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319,832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C4E3F" w:rsidRPr="00773F65" w:rsidRDefault="007C4E3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342,903</w:t>
            </w: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7C4E3F" w:rsidRPr="00773F65" w:rsidRDefault="002533CF" w:rsidP="00D822BC">
            <w:pPr>
              <w:spacing w:before="120"/>
              <w:jc w:val="center"/>
              <w:rPr>
                <w:sz w:val="14"/>
              </w:rPr>
            </w:pPr>
            <w:r>
              <w:rPr>
                <w:sz w:val="14"/>
              </w:rPr>
              <w:t>Ministry of Agriculture</w:t>
            </w:r>
          </w:p>
        </w:tc>
      </w:tr>
    </w:tbl>
    <w:p w:rsidR="00773F65" w:rsidRPr="007C4E3F" w:rsidRDefault="00773F65" w:rsidP="00773F65">
      <w:pPr>
        <w:rPr>
          <w:sz w:val="14"/>
        </w:rPr>
      </w:pPr>
    </w:p>
    <w:p w:rsidR="007C4E3F" w:rsidRDefault="007C4E3F" w:rsidP="00773F65">
      <w:pPr>
        <w:rPr>
          <w:sz w:val="14"/>
        </w:rPr>
      </w:pPr>
    </w:p>
    <w:p w:rsidR="007C4E3F" w:rsidRDefault="007C4E3F" w:rsidP="00773F65">
      <w:pPr>
        <w:rPr>
          <w:sz w:val="14"/>
        </w:rPr>
      </w:pPr>
    </w:p>
    <w:p w:rsidR="007C4E3F" w:rsidRDefault="007C4E3F" w:rsidP="007C4E3F">
      <w:pPr>
        <w:rPr>
          <w:sz w:val="14"/>
        </w:rPr>
      </w:pPr>
    </w:p>
    <w:p w:rsidR="007C4E3F" w:rsidRPr="007C4E3F" w:rsidRDefault="007C4E3F" w:rsidP="007C4E3F">
      <w:pPr>
        <w:jc w:val="center"/>
        <w:rPr>
          <w:sz w:val="14"/>
        </w:rPr>
      </w:pPr>
      <w:r>
        <w:rPr>
          <w:b/>
          <w:sz w:val="14"/>
        </w:rPr>
        <w:t>__________</w:t>
      </w:r>
    </w:p>
    <w:bookmarkEnd w:id="10"/>
    <w:sectPr w:rsidR="007C4E3F" w:rsidRPr="007C4E3F" w:rsidSect="00773F65">
      <w:headerReference w:type="even" r:id="rId14"/>
      <w:headerReference w:type="default" r:id="rId15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65" w:rsidRDefault="00773F65" w:rsidP="00ED54E0">
      <w:r>
        <w:separator/>
      </w:r>
    </w:p>
  </w:endnote>
  <w:endnote w:type="continuationSeparator" w:id="0">
    <w:p w:rsidR="00773F65" w:rsidRDefault="00773F6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AE080C" w:rsidRDefault="00AE080C" w:rsidP="00AE08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AE080C" w:rsidRDefault="00AE080C" w:rsidP="00AE08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Default="00544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65" w:rsidRDefault="00773F65" w:rsidP="00ED54E0">
      <w:r>
        <w:separator/>
      </w:r>
    </w:p>
  </w:footnote>
  <w:footnote w:type="continuationSeparator" w:id="0">
    <w:p w:rsidR="00773F65" w:rsidRDefault="00773F6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C" w:rsidRPr="00AE080C" w:rsidRDefault="00AE080C" w:rsidP="00AE08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080C">
      <w:t>G/AG/N/EGY/3</w:t>
    </w:r>
  </w:p>
  <w:p w:rsidR="00AE080C" w:rsidRPr="00AE080C" w:rsidRDefault="00AE080C" w:rsidP="00AE08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080C" w:rsidRPr="00AE080C" w:rsidRDefault="00AE080C" w:rsidP="00AE08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080C">
      <w:t xml:space="preserve">- </w:t>
    </w:r>
    <w:r w:rsidRPr="00AE080C">
      <w:fldChar w:fldCharType="begin"/>
    </w:r>
    <w:r w:rsidRPr="00AE080C">
      <w:instrText xml:space="preserve"> PAGE </w:instrText>
    </w:r>
    <w:r w:rsidRPr="00AE080C">
      <w:fldChar w:fldCharType="separate"/>
    </w:r>
    <w:r w:rsidRPr="00AE080C">
      <w:rPr>
        <w:noProof/>
      </w:rPr>
      <w:t>2</w:t>
    </w:r>
    <w:r w:rsidRPr="00AE080C">
      <w:fldChar w:fldCharType="end"/>
    </w:r>
    <w:r w:rsidRPr="00AE080C">
      <w:t xml:space="preserve"> -</w:t>
    </w:r>
  </w:p>
  <w:p w:rsidR="00544326" w:rsidRPr="00AE080C" w:rsidRDefault="00544326" w:rsidP="00AE08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C" w:rsidRPr="00AE080C" w:rsidRDefault="00AE080C" w:rsidP="00AE08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080C">
      <w:t>G/AG/N/EGY/3</w:t>
    </w:r>
  </w:p>
  <w:p w:rsidR="00AE080C" w:rsidRPr="00AE080C" w:rsidRDefault="00AE080C" w:rsidP="00AE08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080C" w:rsidRPr="00AE080C" w:rsidRDefault="00AE080C" w:rsidP="00AE08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080C">
      <w:t xml:space="preserve">- </w:t>
    </w:r>
    <w:r w:rsidRPr="00AE080C">
      <w:fldChar w:fldCharType="begin"/>
    </w:r>
    <w:r w:rsidRPr="00AE080C">
      <w:instrText xml:space="preserve"> PAGE </w:instrText>
    </w:r>
    <w:r w:rsidRPr="00AE080C">
      <w:fldChar w:fldCharType="separate"/>
    </w:r>
    <w:r w:rsidRPr="00AE080C">
      <w:rPr>
        <w:noProof/>
      </w:rPr>
      <w:t>2</w:t>
    </w:r>
    <w:r w:rsidRPr="00AE080C">
      <w:fldChar w:fldCharType="end"/>
    </w:r>
    <w:r w:rsidRPr="00AE080C">
      <w:t xml:space="preserve"> -</w:t>
    </w:r>
  </w:p>
  <w:p w:rsidR="00544326" w:rsidRPr="00AE080C" w:rsidRDefault="00544326" w:rsidP="00AE08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AE080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D89815C" wp14:editId="1F34A02F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080C" w:rsidRDefault="00AE080C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G/AG/N/EGY/3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73F65" w:rsidP="00425DC5">
          <w:pPr>
            <w:jc w:val="right"/>
            <w:rPr>
              <w:szCs w:val="16"/>
            </w:rPr>
          </w:pPr>
          <w:r>
            <w:rPr>
              <w:szCs w:val="16"/>
            </w:rPr>
            <w:t>2 November 2017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9050B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9050B5">
            <w:rPr>
              <w:color w:val="FF0000"/>
              <w:szCs w:val="16"/>
            </w:rPr>
            <w:t>17-5962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4E240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4E240D">
            <w:rPr>
              <w:bCs/>
              <w:noProof/>
              <w:szCs w:val="16"/>
            </w:rPr>
            <w:t>3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AE080C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AE080C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C" w:rsidRDefault="00AE080C" w:rsidP="00AE080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G/AG/N/EGY/3</w:t>
    </w:r>
  </w:p>
  <w:p w:rsidR="00AE080C" w:rsidRDefault="00AE080C" w:rsidP="00AE080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AE080C" w:rsidRDefault="00AE080C" w:rsidP="00AE080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E240D">
      <w:rPr>
        <w:noProof/>
      </w:rPr>
      <w:t>2</w:t>
    </w:r>
    <w:r>
      <w:fldChar w:fldCharType="end"/>
    </w:r>
    <w:r>
      <w:t xml:space="preserve"> -</w:t>
    </w:r>
  </w:p>
  <w:p w:rsidR="00773F65" w:rsidRPr="00AE080C" w:rsidRDefault="00773F65" w:rsidP="00AE080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C" w:rsidRDefault="00AE080C" w:rsidP="00AE080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G/AG/N/EGY/3</w:t>
    </w:r>
  </w:p>
  <w:p w:rsidR="00AE080C" w:rsidRDefault="00AE080C" w:rsidP="00AE080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AE080C" w:rsidRDefault="00AE080C" w:rsidP="00AE080C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E240D">
      <w:rPr>
        <w:noProof/>
      </w:rPr>
      <w:t>3</w:t>
    </w:r>
    <w:r>
      <w:fldChar w:fldCharType="end"/>
    </w:r>
    <w:r>
      <w:t xml:space="preserve"> -</w:t>
    </w:r>
  </w:p>
  <w:p w:rsidR="00773F65" w:rsidRPr="00AE080C" w:rsidRDefault="00773F65" w:rsidP="00AE0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65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533CF"/>
    <w:rsid w:val="0027067B"/>
    <w:rsid w:val="003156C6"/>
    <w:rsid w:val="003572B4"/>
    <w:rsid w:val="00467032"/>
    <w:rsid w:val="0046754A"/>
    <w:rsid w:val="004E240D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D7758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73F65"/>
    <w:rsid w:val="007C4E3F"/>
    <w:rsid w:val="007E6507"/>
    <w:rsid w:val="007F2B8E"/>
    <w:rsid w:val="007F32D1"/>
    <w:rsid w:val="00807247"/>
    <w:rsid w:val="00811285"/>
    <w:rsid w:val="00840C2B"/>
    <w:rsid w:val="00870A42"/>
    <w:rsid w:val="008739FD"/>
    <w:rsid w:val="00893E85"/>
    <w:rsid w:val="008B2A93"/>
    <w:rsid w:val="008E372C"/>
    <w:rsid w:val="009050B5"/>
    <w:rsid w:val="009824F7"/>
    <w:rsid w:val="009A6F54"/>
    <w:rsid w:val="00A6057A"/>
    <w:rsid w:val="00A61E9B"/>
    <w:rsid w:val="00A6408F"/>
    <w:rsid w:val="00A74017"/>
    <w:rsid w:val="00AA332C"/>
    <w:rsid w:val="00AC27F8"/>
    <w:rsid w:val="00AD4C72"/>
    <w:rsid w:val="00AE080C"/>
    <w:rsid w:val="00AE2AEE"/>
    <w:rsid w:val="00B00276"/>
    <w:rsid w:val="00B230EC"/>
    <w:rsid w:val="00B52738"/>
    <w:rsid w:val="00B56EDC"/>
    <w:rsid w:val="00B972F6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32397"/>
    <w:rsid w:val="00F40595"/>
    <w:rsid w:val="00F84C2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E3F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E3F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  <w:rPr>
      <w:rFonts w:eastAsiaTheme="minorHAnsi" w:cstheme="minorBidi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231</TotalTime>
  <Pages>3</Pages>
  <Words>278</Words>
  <Characters>1648</Characters>
  <Application>Microsoft Office Word</Application>
  <DocSecurity>0</DocSecurity>
  <Lines>147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2017-11-02T14:25:00Z</cp:lastPrinted>
  <dcterms:created xsi:type="dcterms:W3CDTF">2017-11-02T09:37:00Z</dcterms:created>
  <dcterms:modified xsi:type="dcterms:W3CDTF">2017-11-02T15:00:00Z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G/AG/N/EGY/3</vt:lpwstr>
  </property>
</Properties>
</file>