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4914" w14:textId="77777777" w:rsidR="00F24E37" w:rsidRDefault="001846CC" w:rsidP="00835D97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6AEC4F7E" w14:textId="4E592895" w:rsidR="00F24E37" w:rsidRDefault="001846CC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20 July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Iceland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Arial"/>
          <w:b/>
          <w:noProof/>
          <w:color w:val="000000"/>
        </w:rPr>
        <w:t>C</w:t>
      </w:r>
      <w:r w:rsidRPr="009254C1">
        <w:rPr>
          <w:rFonts w:eastAsia="Arial"/>
          <w:b/>
          <w:noProof/>
          <w:color w:val="000000"/>
        </w:rPr>
        <w:t xml:space="preserve">alendar </w:t>
      </w:r>
      <w:r>
        <w:rPr>
          <w:rFonts w:eastAsia="Arial"/>
          <w:b/>
          <w:noProof/>
          <w:color w:val="000000"/>
        </w:rPr>
        <w:t>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2021</w:t>
      </w:r>
      <w:r>
        <w:rPr>
          <w:rFonts w:eastAsia="Arial"/>
          <w:b/>
          <w:color w:val="000000"/>
        </w:rPr>
        <w:t>.</w:t>
      </w:r>
    </w:p>
    <w:p w14:paraId="06B27CB4" w14:textId="77777777" w:rsidR="008133B7" w:rsidRDefault="008874E9" w:rsidP="00F24E37">
      <w:pPr>
        <w:rPr>
          <w:lang w:val="en-AU"/>
        </w:rPr>
      </w:pPr>
    </w:p>
    <w:p w14:paraId="0866B679" w14:textId="77777777" w:rsidR="00F24E37" w:rsidRDefault="001846CC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6772F275" w14:textId="77777777" w:rsidR="00F24E37" w:rsidRDefault="008874E9" w:rsidP="00F24E37">
      <w:pPr>
        <w:rPr>
          <w:lang w:val="en-AU"/>
        </w:rPr>
      </w:pPr>
    </w:p>
    <w:p w14:paraId="3FCC5CAD" w14:textId="77777777" w:rsidR="00F24E37" w:rsidRPr="00016F3D" w:rsidRDefault="008874E9" w:rsidP="00F24E37">
      <w:pPr>
        <w:rPr>
          <w:lang w:val="en-AU"/>
        </w:rPr>
      </w:pPr>
    </w:p>
    <w:p w14:paraId="5737A222" w14:textId="51B50C5A" w:rsidR="00FE3D31" w:rsidRDefault="001846CC" w:rsidP="00B95186">
      <w:r>
        <w:rPr>
          <w:noProof/>
        </w:rPr>
        <w:t>Iceland notifies</w:t>
      </w:r>
      <w:r>
        <w:t xml:space="preserve"> that export subsidies were not granted to agricultural products during the calendar</w:t>
      </w:r>
      <w:r w:rsidR="00237F9F">
        <w:t> </w:t>
      </w:r>
      <w:r>
        <w:t xml:space="preserve">year 2021. </w:t>
      </w:r>
    </w:p>
    <w:p w14:paraId="0C53C587" w14:textId="4D76C2C8" w:rsidR="00FE3D31" w:rsidRDefault="008874E9" w:rsidP="00B95186"/>
    <w:p w14:paraId="601B46A6" w14:textId="11723FE6" w:rsidR="001846CC" w:rsidRDefault="001846CC" w:rsidP="001846CC"/>
    <w:p w14:paraId="670A1C1D" w14:textId="09E58245" w:rsidR="001846CC" w:rsidRPr="001846CC" w:rsidRDefault="001846CC" w:rsidP="001846CC">
      <w:pPr>
        <w:jc w:val="center"/>
      </w:pPr>
      <w:r>
        <w:rPr>
          <w:b/>
        </w:rPr>
        <w:t>__________</w:t>
      </w:r>
    </w:p>
    <w:sectPr w:rsidR="001846CC" w:rsidRPr="001846CC" w:rsidSect="00254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2234" w14:textId="77777777" w:rsidR="00331AF6" w:rsidRDefault="001846CC">
      <w:r>
        <w:separator/>
      </w:r>
    </w:p>
  </w:endnote>
  <w:endnote w:type="continuationSeparator" w:id="0">
    <w:p w14:paraId="785E0ADE" w14:textId="77777777" w:rsidR="00331AF6" w:rsidRDefault="0018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C09A" w14:textId="6713493C" w:rsidR="00F24E37" w:rsidRPr="00254F55" w:rsidRDefault="00254F55" w:rsidP="00254F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04D5" w14:textId="0805939C" w:rsidR="00F24E37" w:rsidRPr="00254F55" w:rsidRDefault="00254F55" w:rsidP="00254F5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BB06" w14:textId="77777777" w:rsidR="00331AF6" w:rsidRDefault="001846CC">
      <w:r>
        <w:separator/>
      </w:r>
    </w:p>
  </w:footnote>
  <w:footnote w:type="continuationSeparator" w:id="0">
    <w:p w14:paraId="5D5D43A3" w14:textId="77777777" w:rsidR="00331AF6" w:rsidRDefault="0018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EA3B" w14:textId="77777777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F55">
      <w:t>G/AG/N/</w:t>
    </w:r>
    <w:proofErr w:type="spellStart"/>
    <w:r w:rsidRPr="00254F55">
      <w:t>ISL</w:t>
    </w:r>
    <w:proofErr w:type="spellEnd"/>
    <w:r w:rsidRPr="00254F55">
      <w:t>/64</w:t>
    </w:r>
  </w:p>
  <w:p w14:paraId="6F1C85B1" w14:textId="77777777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760332" w14:textId="356497B3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F55">
      <w:t xml:space="preserve">- </w:t>
    </w:r>
    <w:r w:rsidRPr="00254F55">
      <w:fldChar w:fldCharType="begin"/>
    </w:r>
    <w:r w:rsidRPr="00254F55">
      <w:instrText xml:space="preserve"> PAGE </w:instrText>
    </w:r>
    <w:r w:rsidRPr="00254F55">
      <w:fldChar w:fldCharType="separate"/>
    </w:r>
    <w:r w:rsidRPr="00254F55">
      <w:rPr>
        <w:noProof/>
      </w:rPr>
      <w:t>1</w:t>
    </w:r>
    <w:r w:rsidRPr="00254F55">
      <w:fldChar w:fldCharType="end"/>
    </w:r>
    <w:r w:rsidRPr="00254F55">
      <w:t xml:space="preserve"> -</w:t>
    </w:r>
  </w:p>
  <w:p w14:paraId="378F72A7" w14:textId="0D61B554" w:rsidR="00F24E37" w:rsidRPr="00254F55" w:rsidRDefault="008874E9" w:rsidP="00254F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76F" w14:textId="77777777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F55">
      <w:t>G/AG/N/</w:t>
    </w:r>
    <w:proofErr w:type="spellStart"/>
    <w:r w:rsidRPr="00254F55">
      <w:t>ISL</w:t>
    </w:r>
    <w:proofErr w:type="spellEnd"/>
    <w:r w:rsidRPr="00254F55">
      <w:t>/64</w:t>
    </w:r>
  </w:p>
  <w:p w14:paraId="787DCE56" w14:textId="77777777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2C2FA8" w14:textId="3F8550E9" w:rsidR="00254F55" w:rsidRPr="00254F55" w:rsidRDefault="00254F55" w:rsidP="00254F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4F55">
      <w:t xml:space="preserve">- </w:t>
    </w:r>
    <w:r w:rsidRPr="00254F55">
      <w:fldChar w:fldCharType="begin"/>
    </w:r>
    <w:r w:rsidRPr="00254F55">
      <w:instrText xml:space="preserve"> PAGE </w:instrText>
    </w:r>
    <w:r w:rsidRPr="00254F55">
      <w:fldChar w:fldCharType="separate"/>
    </w:r>
    <w:r w:rsidRPr="00254F55">
      <w:rPr>
        <w:noProof/>
      </w:rPr>
      <w:t>1</w:t>
    </w:r>
    <w:r w:rsidRPr="00254F55">
      <w:fldChar w:fldCharType="end"/>
    </w:r>
    <w:r w:rsidRPr="00254F55">
      <w:t xml:space="preserve"> -</w:t>
    </w:r>
  </w:p>
  <w:p w14:paraId="07DD0E23" w14:textId="69ED7EF3" w:rsidR="00F24E37" w:rsidRPr="00254F55" w:rsidRDefault="008874E9" w:rsidP="00254F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7BBC" w14:paraId="169E40A1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5FD230" w14:textId="77777777" w:rsidR="00875D26" w:rsidRPr="00780221" w:rsidRDefault="008874E9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F3CD9" w14:textId="5A3255FD" w:rsidR="00875D26" w:rsidRPr="00780221" w:rsidRDefault="00254F55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3D7BBC" w14:paraId="5AB63C5E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221443" w14:textId="6967F26B" w:rsidR="00875D26" w:rsidRPr="00780221" w:rsidRDefault="009C281E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F4CA03E" wp14:editId="5635CF8B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703BE3" w14:textId="77777777" w:rsidR="00875D26" w:rsidRPr="00780221" w:rsidRDefault="008874E9" w:rsidP="00BB3035">
          <w:pPr>
            <w:jc w:val="right"/>
            <w:rPr>
              <w:b/>
              <w:szCs w:val="16"/>
            </w:rPr>
          </w:pPr>
        </w:p>
      </w:tc>
    </w:tr>
    <w:tr w:rsidR="003D7BBC" w14:paraId="4F05AC22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36D83D" w14:textId="77777777" w:rsidR="00875D26" w:rsidRPr="00780221" w:rsidRDefault="008874E9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36EE2B" w14:textId="77777777" w:rsidR="00254F55" w:rsidRDefault="00254F55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</w:t>
          </w:r>
          <w:proofErr w:type="spellStart"/>
          <w:r>
            <w:rPr>
              <w:b/>
              <w:szCs w:val="16"/>
            </w:rPr>
            <w:t>ISL</w:t>
          </w:r>
          <w:proofErr w:type="spellEnd"/>
          <w:r>
            <w:rPr>
              <w:b/>
              <w:szCs w:val="16"/>
            </w:rPr>
            <w:t>/64</w:t>
          </w:r>
        </w:p>
        <w:bookmarkEnd w:id="1"/>
        <w:p w14:paraId="7E0CE04B" w14:textId="400F9E41" w:rsidR="00875D26" w:rsidRPr="00780221" w:rsidRDefault="008874E9" w:rsidP="00BB3035">
          <w:pPr>
            <w:jc w:val="right"/>
            <w:rPr>
              <w:b/>
              <w:szCs w:val="16"/>
            </w:rPr>
          </w:pPr>
        </w:p>
      </w:tc>
    </w:tr>
    <w:tr w:rsidR="003D7BBC" w14:paraId="62C7F87A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97D2E" w14:textId="77777777" w:rsidR="00875D26" w:rsidRPr="00780221" w:rsidRDefault="008874E9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34059C" w14:textId="3E16B3FE" w:rsidR="00875D26" w:rsidRPr="00DD334C" w:rsidRDefault="001846CC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2</w:t>
          </w:r>
          <w:r w:rsidR="00132920">
            <w:rPr>
              <w:rFonts w:eastAsia="Arial"/>
              <w:noProof/>
              <w:szCs w:val="18"/>
            </w:rPr>
            <w:t>1</w:t>
          </w:r>
          <w:r w:rsidRPr="00DD334C">
            <w:rPr>
              <w:rFonts w:eastAsia="Arial"/>
              <w:noProof/>
              <w:szCs w:val="18"/>
            </w:rPr>
            <w:t xml:space="preserve"> July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3D7BBC" w14:paraId="685539A7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94531D" w14:textId="01D75301" w:rsidR="00875D26" w:rsidRPr="00780221" w:rsidRDefault="001846CC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C122C7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8874E9">
            <w:rPr>
              <w:color w:val="FF0000"/>
              <w:szCs w:val="16"/>
            </w:rPr>
            <w:t>5528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453D80" w14:textId="77777777" w:rsidR="00875D26" w:rsidRPr="00780221" w:rsidRDefault="001846CC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3D7BBC" w14:paraId="1B2EF0CF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1B9ED" w14:textId="55AE886E" w:rsidR="00875D26" w:rsidRPr="00780221" w:rsidRDefault="00254F55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66F0B" w14:textId="534A7126" w:rsidR="00875D26" w:rsidRPr="00780221" w:rsidRDefault="00254F55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2D8F9C1" w14:textId="77777777" w:rsidR="00F24E37" w:rsidRDefault="00887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9453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820008" w:tentative="1">
      <w:start w:val="1"/>
      <w:numFmt w:val="lowerLetter"/>
      <w:lvlText w:val="%2."/>
      <w:lvlJc w:val="left"/>
      <w:pPr>
        <w:ind w:left="1080" w:hanging="360"/>
      </w:pPr>
    </w:lvl>
    <w:lvl w:ilvl="2" w:tplc="755E349C" w:tentative="1">
      <w:start w:val="1"/>
      <w:numFmt w:val="lowerRoman"/>
      <w:lvlText w:val="%3."/>
      <w:lvlJc w:val="right"/>
      <w:pPr>
        <w:ind w:left="1800" w:hanging="180"/>
      </w:pPr>
    </w:lvl>
    <w:lvl w:ilvl="3" w:tplc="C87E030C" w:tentative="1">
      <w:start w:val="1"/>
      <w:numFmt w:val="decimal"/>
      <w:lvlText w:val="%4."/>
      <w:lvlJc w:val="left"/>
      <w:pPr>
        <w:ind w:left="2520" w:hanging="360"/>
      </w:pPr>
    </w:lvl>
    <w:lvl w:ilvl="4" w:tplc="54F00AD4" w:tentative="1">
      <w:start w:val="1"/>
      <w:numFmt w:val="lowerLetter"/>
      <w:lvlText w:val="%5."/>
      <w:lvlJc w:val="left"/>
      <w:pPr>
        <w:ind w:left="3240" w:hanging="360"/>
      </w:pPr>
    </w:lvl>
    <w:lvl w:ilvl="5" w:tplc="AE162302" w:tentative="1">
      <w:start w:val="1"/>
      <w:numFmt w:val="lowerRoman"/>
      <w:lvlText w:val="%6."/>
      <w:lvlJc w:val="right"/>
      <w:pPr>
        <w:ind w:left="3960" w:hanging="180"/>
      </w:pPr>
    </w:lvl>
    <w:lvl w:ilvl="6" w:tplc="891A387C" w:tentative="1">
      <w:start w:val="1"/>
      <w:numFmt w:val="decimal"/>
      <w:lvlText w:val="%7."/>
      <w:lvlJc w:val="left"/>
      <w:pPr>
        <w:ind w:left="4680" w:hanging="360"/>
      </w:pPr>
    </w:lvl>
    <w:lvl w:ilvl="7" w:tplc="3CDC321E" w:tentative="1">
      <w:start w:val="1"/>
      <w:numFmt w:val="lowerLetter"/>
      <w:lvlText w:val="%8."/>
      <w:lvlJc w:val="left"/>
      <w:pPr>
        <w:ind w:left="5400" w:hanging="360"/>
      </w:pPr>
    </w:lvl>
    <w:lvl w:ilvl="8" w:tplc="F048BC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BC"/>
    <w:rsid w:val="00132920"/>
    <w:rsid w:val="001846CC"/>
    <w:rsid w:val="00237F9F"/>
    <w:rsid w:val="00254F55"/>
    <w:rsid w:val="00331AF6"/>
    <w:rsid w:val="003D7BBC"/>
    <w:rsid w:val="00553F87"/>
    <w:rsid w:val="008874E9"/>
    <w:rsid w:val="008A0855"/>
    <w:rsid w:val="009C281E"/>
    <w:rsid w:val="00C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B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50</Words>
  <Characters>307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2022-07-21T08:40:00Z</dcterms:created>
  <dcterms:modified xsi:type="dcterms:W3CDTF">2022-07-21T09:17:00Z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1d939d36-6a69-4484-96c0-0569076e719e</vt:lpwstr>
  </property>
  <property fmtid="{D5CDD505-2E9C-101B-9397-08002B2CF9AE}" pid="3" name="WTOCLASSIFICATION">
    <vt:lpwstr>WTO OFFICIAL</vt:lpwstr>
  </property>
  <property fmtid="{D5CDD505-2E9C-101B-9397-08002B2CF9AE}" pid="4" name="Symbol1">
    <vt:lpwstr>G/AG/N/ISL/64</vt:lpwstr>
  </property>
</Properties>
</file>