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A6AC" w14:textId="7E88F259" w:rsidR="00D96194" w:rsidRPr="00120744" w:rsidRDefault="00120744" w:rsidP="00120744">
      <w:pPr>
        <w:pStyle w:val="Title"/>
        <w:rPr>
          <w:caps w:val="0"/>
          <w:kern w:val="0"/>
        </w:rPr>
      </w:pPr>
      <w:bookmarkStart w:id="8" w:name="_Hlk116996554"/>
      <w:r w:rsidRPr="00120744">
        <w:rPr>
          <w:caps w:val="0"/>
          <w:kern w:val="0"/>
        </w:rPr>
        <w:t>NOTIFICATION</w:t>
      </w:r>
    </w:p>
    <w:p w14:paraId="1FD9009C" w14:textId="0DF7D62D" w:rsidR="00D96194" w:rsidRPr="00120744" w:rsidRDefault="001D6B10" w:rsidP="00120744">
      <w:pPr>
        <w:rPr>
          <w:rFonts w:eastAsia="Arial"/>
        </w:rPr>
      </w:pPr>
      <w:r w:rsidRPr="00120744">
        <w:t>The following communication, dated 1</w:t>
      </w:r>
      <w:r w:rsidR="00120744" w:rsidRPr="00120744">
        <w:t>2 October 2</w:t>
      </w:r>
      <w:r w:rsidRPr="00120744">
        <w:t xml:space="preserve">022, is being circulated at the request of the delegation of </w:t>
      </w:r>
      <w:r w:rsidRPr="00120744">
        <w:rPr>
          <w:b/>
          <w:bCs/>
        </w:rPr>
        <w:t>Morocco</w:t>
      </w:r>
      <w:r w:rsidR="00120744" w:rsidRPr="00120744">
        <w:t>. T</w:t>
      </w:r>
      <w:r w:rsidRPr="00120744">
        <w:t>he notification concerns the use of special safeguard provisions (</w:t>
      </w:r>
      <w:r w:rsidRPr="00120744">
        <w:rPr>
          <w:b/>
          <w:bCs/>
        </w:rPr>
        <w:t>Table</w:t>
      </w:r>
      <w:r w:rsidR="00BF6E06">
        <w:rPr>
          <w:b/>
          <w:bCs/>
        </w:rPr>
        <w:t> </w:t>
      </w:r>
      <w:r w:rsidRPr="00120744">
        <w:rPr>
          <w:b/>
          <w:bCs/>
        </w:rPr>
        <w:t>MA:5</w:t>
      </w:r>
      <w:r w:rsidRPr="00120744">
        <w:t xml:space="preserve">) during the </w:t>
      </w:r>
      <w:r w:rsidRPr="00120744">
        <w:rPr>
          <w:b/>
          <w:bCs/>
        </w:rPr>
        <w:t>calendar year 2021</w:t>
      </w:r>
      <w:r w:rsidRPr="00120744">
        <w:t>.</w:t>
      </w:r>
    </w:p>
    <w:p w14:paraId="62F91857" w14:textId="77777777" w:rsidR="00D96194" w:rsidRPr="00120744" w:rsidRDefault="00A62A64" w:rsidP="00120744">
      <w:pPr>
        <w:rPr>
          <w:szCs w:val="18"/>
        </w:rPr>
      </w:pPr>
    </w:p>
    <w:p w14:paraId="0927C03D" w14:textId="579C8C6D" w:rsidR="00D96194" w:rsidRPr="00120744" w:rsidRDefault="00120744" w:rsidP="00120744">
      <w:pPr>
        <w:jc w:val="center"/>
        <w:rPr>
          <w:b/>
        </w:rPr>
      </w:pPr>
      <w:r w:rsidRPr="00120744">
        <w:rPr>
          <w:b/>
        </w:rPr>
        <w:t>_______________</w:t>
      </w:r>
    </w:p>
    <w:p w14:paraId="55069696" w14:textId="77777777" w:rsidR="00D96194" w:rsidRPr="00120744" w:rsidRDefault="00A62A64" w:rsidP="00120744">
      <w:pPr>
        <w:rPr>
          <w:szCs w:val="18"/>
        </w:rPr>
      </w:pPr>
    </w:p>
    <w:p w14:paraId="3DAD2CDC" w14:textId="77777777" w:rsidR="001D6B10" w:rsidRPr="00120744" w:rsidRDefault="001D6B10" w:rsidP="00120744"/>
    <w:p w14:paraId="62CFC87A" w14:textId="163125C7" w:rsidR="00D96194" w:rsidRPr="00120744" w:rsidRDefault="001D6B10" w:rsidP="00120744">
      <w:r w:rsidRPr="00120744">
        <w:t>Pursuant to the notification requirements, please be advised that Morocco did not invoke the special safeguard provisions in 2021.</w:t>
      </w:r>
    </w:p>
    <w:p w14:paraId="48851534" w14:textId="63E0B125" w:rsidR="00B14CBE" w:rsidRPr="00120744" w:rsidRDefault="00A62A64" w:rsidP="00120744"/>
    <w:p w14:paraId="3DF8CE74" w14:textId="0D151534" w:rsidR="001D6B10" w:rsidRPr="00120744" w:rsidRDefault="001D6B10" w:rsidP="00120744"/>
    <w:p w14:paraId="7CDB364B" w14:textId="48AC5D98" w:rsidR="001D6B10" w:rsidRPr="00120744" w:rsidRDefault="00120744" w:rsidP="00120744">
      <w:pPr>
        <w:jc w:val="center"/>
        <w:rPr>
          <w:b/>
        </w:rPr>
      </w:pPr>
      <w:r w:rsidRPr="00120744">
        <w:rPr>
          <w:b/>
        </w:rPr>
        <w:t>__________</w:t>
      </w:r>
      <w:bookmarkEnd w:id="8"/>
    </w:p>
    <w:sectPr w:rsidR="001D6B10" w:rsidRPr="00120744" w:rsidSect="001207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9A44" w14:textId="77777777" w:rsidR="00C92D1E" w:rsidRPr="00120744" w:rsidRDefault="001D6B10">
      <w:bookmarkStart w:id="4" w:name="_Hlk116996571"/>
      <w:bookmarkStart w:id="5" w:name="_Hlk116996572"/>
      <w:r w:rsidRPr="00120744">
        <w:separator/>
      </w:r>
      <w:bookmarkEnd w:id="4"/>
      <w:bookmarkEnd w:id="5"/>
    </w:p>
  </w:endnote>
  <w:endnote w:type="continuationSeparator" w:id="0">
    <w:p w14:paraId="4856D6F4" w14:textId="77777777" w:rsidR="00C92D1E" w:rsidRPr="00120744" w:rsidRDefault="001D6B10">
      <w:bookmarkStart w:id="6" w:name="_Hlk116996573"/>
      <w:bookmarkStart w:id="7" w:name="_Hlk116996574"/>
      <w:r w:rsidRPr="0012074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F1E1" w14:textId="7C2C260F" w:rsidR="00373965" w:rsidRPr="00120744" w:rsidRDefault="00120744" w:rsidP="00120744">
    <w:pPr>
      <w:pStyle w:val="Footer"/>
    </w:pPr>
    <w:bookmarkStart w:id="13" w:name="_Hlk116996559"/>
    <w:bookmarkStart w:id="14" w:name="_Hlk116996560"/>
    <w:r w:rsidRPr="00120744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DE40" w14:textId="1E46C43C" w:rsidR="00373965" w:rsidRPr="00120744" w:rsidRDefault="00120744" w:rsidP="00120744">
    <w:pPr>
      <w:pStyle w:val="Footer"/>
    </w:pPr>
    <w:bookmarkStart w:id="15" w:name="_Hlk116996561"/>
    <w:bookmarkStart w:id="16" w:name="_Hlk116996562"/>
    <w:r w:rsidRPr="00120744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A50" w14:textId="6EF1ED04" w:rsidR="00120744" w:rsidRPr="00120744" w:rsidRDefault="00120744" w:rsidP="00120744">
    <w:pPr>
      <w:pStyle w:val="Footer"/>
    </w:pPr>
    <w:bookmarkStart w:id="19" w:name="_Hlk116996565"/>
    <w:bookmarkStart w:id="20" w:name="_Hlk116996566"/>
    <w:r w:rsidRPr="00120744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D39" w14:textId="77777777" w:rsidR="00C92D1E" w:rsidRPr="00120744" w:rsidRDefault="001D6B10">
      <w:bookmarkStart w:id="0" w:name="_Hlk116996567"/>
      <w:bookmarkStart w:id="1" w:name="_Hlk116996568"/>
      <w:r w:rsidRPr="00120744">
        <w:separator/>
      </w:r>
      <w:bookmarkEnd w:id="0"/>
      <w:bookmarkEnd w:id="1"/>
    </w:p>
  </w:footnote>
  <w:footnote w:type="continuationSeparator" w:id="0">
    <w:p w14:paraId="2AAFB8C4" w14:textId="77777777" w:rsidR="00C92D1E" w:rsidRPr="00120744" w:rsidRDefault="001D6B10">
      <w:bookmarkStart w:id="2" w:name="_Hlk116996569"/>
      <w:bookmarkStart w:id="3" w:name="_Hlk116996570"/>
      <w:r w:rsidRPr="00120744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9085" w14:textId="77777777" w:rsidR="00120744" w:rsidRPr="00120744" w:rsidRDefault="00120744" w:rsidP="00120744">
    <w:pPr>
      <w:pStyle w:val="Header"/>
      <w:spacing w:after="240"/>
      <w:jc w:val="center"/>
    </w:pPr>
    <w:bookmarkStart w:id="9" w:name="_Hlk116996555"/>
    <w:bookmarkStart w:id="10" w:name="_Hlk116996556"/>
    <w:r w:rsidRPr="00120744">
      <w:t>G/AG/N/MAR/60</w:t>
    </w:r>
  </w:p>
  <w:p w14:paraId="4B23FA09" w14:textId="77777777" w:rsidR="00120744" w:rsidRPr="00120744" w:rsidRDefault="00120744" w:rsidP="00120744">
    <w:pPr>
      <w:pStyle w:val="Header"/>
      <w:pBdr>
        <w:bottom w:val="single" w:sz="4" w:space="1" w:color="auto"/>
      </w:pBdr>
      <w:jc w:val="center"/>
    </w:pPr>
    <w:r w:rsidRPr="00120744">
      <w:t xml:space="preserve">- </w:t>
    </w:r>
    <w:r w:rsidRPr="00120744">
      <w:fldChar w:fldCharType="begin"/>
    </w:r>
    <w:r w:rsidRPr="00120744">
      <w:instrText xml:space="preserve"> PAGE  \* Arabic  \* MERGEFORMAT </w:instrText>
    </w:r>
    <w:r w:rsidRPr="00120744">
      <w:fldChar w:fldCharType="separate"/>
    </w:r>
    <w:r w:rsidRPr="00120744">
      <w:t>1</w:t>
    </w:r>
    <w:r w:rsidRPr="00120744">
      <w:fldChar w:fldCharType="end"/>
    </w:r>
    <w:r w:rsidRPr="00120744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57E8" w14:textId="77777777" w:rsidR="00120744" w:rsidRPr="00120744" w:rsidRDefault="00120744" w:rsidP="00120744">
    <w:pPr>
      <w:pStyle w:val="Header"/>
      <w:spacing w:after="240"/>
      <w:jc w:val="center"/>
    </w:pPr>
    <w:bookmarkStart w:id="11" w:name="_Hlk116996557"/>
    <w:bookmarkStart w:id="12" w:name="_Hlk116996558"/>
    <w:r w:rsidRPr="00120744">
      <w:t>G/AG/N/MAR/60</w:t>
    </w:r>
  </w:p>
  <w:p w14:paraId="0E564902" w14:textId="77777777" w:rsidR="00120744" w:rsidRPr="00120744" w:rsidRDefault="00120744" w:rsidP="00120744">
    <w:pPr>
      <w:pStyle w:val="Header"/>
      <w:pBdr>
        <w:bottom w:val="single" w:sz="4" w:space="1" w:color="auto"/>
      </w:pBdr>
      <w:jc w:val="center"/>
    </w:pPr>
    <w:r w:rsidRPr="00120744">
      <w:t xml:space="preserve">- </w:t>
    </w:r>
    <w:r w:rsidRPr="00120744">
      <w:fldChar w:fldCharType="begin"/>
    </w:r>
    <w:r w:rsidRPr="00120744">
      <w:instrText xml:space="preserve"> PAGE  \* Arabic  \* MERGEFORMAT </w:instrText>
    </w:r>
    <w:r w:rsidRPr="00120744">
      <w:fldChar w:fldCharType="separate"/>
    </w:r>
    <w:r w:rsidRPr="00120744">
      <w:t>1</w:t>
    </w:r>
    <w:r w:rsidRPr="00120744">
      <w:fldChar w:fldCharType="end"/>
    </w:r>
    <w:r w:rsidRPr="00120744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120744" w:rsidRPr="00120744" w14:paraId="6E3AA3E4" w14:textId="77777777" w:rsidTr="0012074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BD04C1D" w14:textId="77777777" w:rsidR="00120744" w:rsidRPr="00120744" w:rsidRDefault="00120744" w:rsidP="0012074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116996563"/>
          <w:bookmarkStart w:id="18" w:name="_Hlk11699656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04BFB0" w14:textId="77777777" w:rsidR="00120744" w:rsidRPr="00120744" w:rsidRDefault="00120744" w:rsidP="0012074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20744" w:rsidRPr="00120744" w14:paraId="0D2766A0" w14:textId="77777777" w:rsidTr="0012074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AAE63AD" w14:textId="7780534C" w:rsidR="00120744" w:rsidRPr="00120744" w:rsidRDefault="00120744" w:rsidP="00120744">
          <w:pPr>
            <w:jc w:val="left"/>
            <w:rPr>
              <w:rFonts w:eastAsia="Verdana" w:cs="Verdana"/>
              <w:szCs w:val="18"/>
            </w:rPr>
          </w:pPr>
          <w:r w:rsidRPr="00120744">
            <w:rPr>
              <w:rFonts w:eastAsia="Verdana" w:cs="Verdana"/>
              <w:noProof/>
              <w:szCs w:val="18"/>
            </w:rPr>
            <w:drawing>
              <wp:inline distT="0" distB="0" distL="0" distR="0" wp14:anchorId="11089096" wp14:editId="1FCAAFAC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F32DBCE" w14:textId="77777777" w:rsidR="00120744" w:rsidRPr="00120744" w:rsidRDefault="00120744" w:rsidP="0012074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20744" w:rsidRPr="00120744" w14:paraId="49A52DB9" w14:textId="77777777" w:rsidTr="0012074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B98B41C" w14:textId="77777777" w:rsidR="00120744" w:rsidRPr="00120744" w:rsidRDefault="00120744" w:rsidP="0012074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C42618C" w14:textId="10DC96A5" w:rsidR="00120744" w:rsidRPr="00120744" w:rsidRDefault="00120744" w:rsidP="00120744">
          <w:pPr>
            <w:jc w:val="right"/>
            <w:rPr>
              <w:rFonts w:eastAsia="Verdana" w:cs="Verdana"/>
              <w:b/>
              <w:szCs w:val="18"/>
            </w:rPr>
          </w:pPr>
          <w:r w:rsidRPr="00120744">
            <w:rPr>
              <w:b/>
              <w:szCs w:val="18"/>
            </w:rPr>
            <w:t>G/AG/N/MAR/60</w:t>
          </w:r>
        </w:p>
      </w:tc>
    </w:tr>
    <w:tr w:rsidR="00120744" w:rsidRPr="00120744" w14:paraId="768701D2" w14:textId="77777777" w:rsidTr="0012074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0D7E168" w14:textId="77777777" w:rsidR="00120744" w:rsidRPr="00120744" w:rsidRDefault="00120744" w:rsidP="0012074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4EF2C65" w14:textId="629C08D7" w:rsidR="00120744" w:rsidRPr="00120744" w:rsidRDefault="00120744" w:rsidP="00120744">
          <w:pPr>
            <w:jc w:val="right"/>
            <w:rPr>
              <w:rFonts w:eastAsia="Verdana" w:cs="Verdana"/>
              <w:szCs w:val="18"/>
            </w:rPr>
          </w:pPr>
          <w:r w:rsidRPr="00120744">
            <w:rPr>
              <w:rFonts w:eastAsia="Verdana" w:cs="Verdana"/>
              <w:szCs w:val="18"/>
            </w:rPr>
            <w:t>13 October 2022</w:t>
          </w:r>
        </w:p>
      </w:tc>
    </w:tr>
    <w:tr w:rsidR="00120744" w:rsidRPr="00120744" w14:paraId="6A0EEF23" w14:textId="77777777" w:rsidTr="0012074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5DBB0B" w14:textId="33B16C81" w:rsidR="00120744" w:rsidRPr="00120744" w:rsidRDefault="00120744" w:rsidP="00120744">
          <w:pPr>
            <w:jc w:val="left"/>
            <w:rPr>
              <w:rFonts w:eastAsia="Verdana" w:cs="Verdana"/>
              <w:b/>
              <w:szCs w:val="18"/>
            </w:rPr>
          </w:pPr>
          <w:r w:rsidRPr="00120744">
            <w:rPr>
              <w:rFonts w:eastAsia="Verdana" w:cs="Verdana"/>
              <w:color w:val="FF0000"/>
              <w:szCs w:val="18"/>
            </w:rPr>
            <w:t>(22</w:t>
          </w:r>
          <w:r w:rsidRPr="00120744">
            <w:rPr>
              <w:rFonts w:eastAsia="Verdana" w:cs="Verdana"/>
              <w:color w:val="FF0000"/>
              <w:szCs w:val="18"/>
            </w:rPr>
            <w:noBreakHyphen/>
          </w:r>
          <w:r w:rsidR="00BF6E06">
            <w:rPr>
              <w:rFonts w:eastAsia="Verdana" w:cs="Verdana"/>
              <w:color w:val="FF0000"/>
              <w:szCs w:val="18"/>
            </w:rPr>
            <w:t>7674</w:t>
          </w:r>
          <w:r w:rsidRPr="0012074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DD6240" w14:textId="64CD5D6F" w:rsidR="00120744" w:rsidRPr="00120744" w:rsidRDefault="00120744" w:rsidP="00120744">
          <w:pPr>
            <w:jc w:val="right"/>
            <w:rPr>
              <w:rFonts w:eastAsia="Verdana" w:cs="Verdana"/>
              <w:szCs w:val="18"/>
            </w:rPr>
          </w:pPr>
          <w:r w:rsidRPr="00120744">
            <w:rPr>
              <w:rFonts w:eastAsia="Verdana" w:cs="Verdana"/>
              <w:szCs w:val="18"/>
            </w:rPr>
            <w:t xml:space="preserve">Page: </w:t>
          </w:r>
          <w:r w:rsidRPr="00120744">
            <w:rPr>
              <w:rFonts w:eastAsia="Verdana" w:cs="Verdana"/>
              <w:szCs w:val="18"/>
            </w:rPr>
            <w:fldChar w:fldCharType="begin"/>
          </w:r>
          <w:r w:rsidRPr="0012074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20744">
            <w:rPr>
              <w:rFonts w:eastAsia="Verdana" w:cs="Verdana"/>
              <w:szCs w:val="18"/>
            </w:rPr>
            <w:fldChar w:fldCharType="separate"/>
          </w:r>
          <w:r w:rsidRPr="00120744">
            <w:rPr>
              <w:rFonts w:eastAsia="Verdana" w:cs="Verdana"/>
              <w:szCs w:val="18"/>
            </w:rPr>
            <w:t>1</w:t>
          </w:r>
          <w:r w:rsidRPr="00120744">
            <w:rPr>
              <w:rFonts w:eastAsia="Verdana" w:cs="Verdana"/>
              <w:szCs w:val="18"/>
            </w:rPr>
            <w:fldChar w:fldCharType="end"/>
          </w:r>
          <w:r w:rsidRPr="00120744">
            <w:rPr>
              <w:rFonts w:eastAsia="Verdana" w:cs="Verdana"/>
              <w:szCs w:val="18"/>
            </w:rPr>
            <w:t>/</w:t>
          </w:r>
          <w:r w:rsidRPr="00120744">
            <w:rPr>
              <w:rFonts w:eastAsia="Verdana" w:cs="Verdana"/>
              <w:szCs w:val="18"/>
            </w:rPr>
            <w:fldChar w:fldCharType="begin"/>
          </w:r>
          <w:r w:rsidRPr="0012074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20744">
            <w:rPr>
              <w:rFonts w:eastAsia="Verdana" w:cs="Verdana"/>
              <w:szCs w:val="18"/>
            </w:rPr>
            <w:fldChar w:fldCharType="separate"/>
          </w:r>
          <w:r w:rsidRPr="00120744">
            <w:rPr>
              <w:rFonts w:eastAsia="Verdana" w:cs="Verdana"/>
              <w:szCs w:val="18"/>
            </w:rPr>
            <w:t>1</w:t>
          </w:r>
          <w:r w:rsidRPr="00120744">
            <w:rPr>
              <w:rFonts w:eastAsia="Verdana" w:cs="Verdana"/>
              <w:szCs w:val="18"/>
            </w:rPr>
            <w:fldChar w:fldCharType="end"/>
          </w:r>
        </w:p>
      </w:tc>
    </w:tr>
    <w:tr w:rsidR="00120744" w:rsidRPr="00120744" w14:paraId="12E68F6C" w14:textId="77777777" w:rsidTr="0012074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F91344" w14:textId="003BE617" w:rsidR="00120744" w:rsidRPr="00120744" w:rsidRDefault="00120744" w:rsidP="00120744">
          <w:pPr>
            <w:jc w:val="left"/>
            <w:rPr>
              <w:rFonts w:eastAsia="Verdana" w:cs="Verdana"/>
              <w:szCs w:val="18"/>
            </w:rPr>
          </w:pPr>
          <w:r w:rsidRPr="00120744">
            <w:rPr>
              <w:b/>
              <w:szCs w:val="18"/>
            </w:rPr>
            <w:t>Committee on Agriculture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364F3B7" w14:textId="3DC21CD8" w:rsidR="00120744" w:rsidRPr="00120744" w:rsidRDefault="00120744" w:rsidP="00120744">
          <w:pPr>
            <w:jc w:val="right"/>
            <w:rPr>
              <w:rFonts w:eastAsia="Verdana" w:cs="Verdana"/>
              <w:bCs/>
              <w:szCs w:val="18"/>
            </w:rPr>
          </w:pPr>
          <w:r w:rsidRPr="00120744">
            <w:rPr>
              <w:rFonts w:eastAsia="Verdana" w:cs="Verdana"/>
              <w:bCs/>
              <w:szCs w:val="18"/>
            </w:rPr>
            <w:t>Original: French</w:t>
          </w:r>
        </w:p>
      </w:tc>
    </w:tr>
    <w:bookmarkEnd w:id="17"/>
    <w:bookmarkEnd w:id="18"/>
  </w:tbl>
  <w:p w14:paraId="72DB7524" w14:textId="77777777" w:rsidR="00373965" w:rsidRPr="00120744" w:rsidRDefault="00A62A64" w:rsidP="00120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2BE8A74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FCE1AE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CE7CE43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733EA5F2"/>
    <w:numStyleLink w:val="LegalHeadings"/>
  </w:abstractNum>
  <w:abstractNum w:abstractNumId="13" w15:restartNumberingAfterBreak="0">
    <w:nsid w:val="57551E12"/>
    <w:multiLevelType w:val="multilevel"/>
    <w:tmpl w:val="733EA5F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EA"/>
    <w:rsid w:val="00120744"/>
    <w:rsid w:val="001D6B10"/>
    <w:rsid w:val="004A0872"/>
    <w:rsid w:val="005124B4"/>
    <w:rsid w:val="00666C9D"/>
    <w:rsid w:val="007520EA"/>
    <w:rsid w:val="00A62A64"/>
    <w:rsid w:val="00B85E43"/>
    <w:rsid w:val="00BF6E06"/>
    <w:rsid w:val="00C92D1E"/>
    <w:rsid w:val="00DA6016"/>
    <w:rsid w:val="00E6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5C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74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2074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2074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2074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2074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2074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2074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2074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2074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2074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2074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20744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20744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20744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20744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20744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20744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20744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20744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2074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2074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12074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2074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12074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2074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12074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20744"/>
    <w:rPr>
      <w:rFonts w:ascii="Verdana" w:eastAsiaTheme="minorHAnsi" w:hAnsi="Verdana" w:cstheme="minorBidi"/>
      <w:sz w:val="18"/>
      <w:szCs w:val="16"/>
      <w:lang w:val="en-GB" w:eastAsia="en-US"/>
    </w:rPr>
  </w:style>
  <w:style w:type="numbering" w:customStyle="1" w:styleId="LegalHeadings">
    <w:name w:val="LegalHeadings"/>
    <w:uiPriority w:val="99"/>
    <w:rsid w:val="00120744"/>
    <w:pPr>
      <w:numPr>
        <w:numId w:val="6"/>
      </w:numPr>
    </w:pPr>
  </w:style>
  <w:style w:type="paragraph" w:styleId="ListBullet">
    <w:name w:val="List Bullet"/>
    <w:basedOn w:val="Normal"/>
    <w:uiPriority w:val="1"/>
    <w:rsid w:val="0012074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2074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2074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2074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2074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2074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2074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20744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2074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2074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2074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2074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20744"/>
    <w:rPr>
      <w:szCs w:val="20"/>
    </w:rPr>
  </w:style>
  <w:style w:type="character" w:customStyle="1" w:styleId="EndnoteTextChar">
    <w:name w:val="Endnote Text Char"/>
    <w:link w:val="EndnoteText"/>
    <w:uiPriority w:val="49"/>
    <w:rsid w:val="0012074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2074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2074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2074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2074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20744"/>
    <w:pPr>
      <w:ind w:left="567" w:right="567" w:firstLine="0"/>
    </w:pPr>
  </w:style>
  <w:style w:type="character" w:styleId="FootnoteReference">
    <w:name w:val="footnote reference"/>
    <w:uiPriority w:val="5"/>
    <w:rsid w:val="00120744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2074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2074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2074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2074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2074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2074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2074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2074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2074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2074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207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207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207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207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207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207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207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207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2074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20744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20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44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2074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20744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12074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2074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2074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2074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20744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20744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2074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207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"/>
    <w:unhideWhenUsed/>
    <w:rsid w:val="00120744"/>
    <w:rPr>
      <w:color w:val="0563C1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20744"/>
  </w:style>
  <w:style w:type="paragraph" w:styleId="BlockText">
    <w:name w:val="Block Text"/>
    <w:basedOn w:val="Normal"/>
    <w:uiPriority w:val="99"/>
    <w:semiHidden/>
    <w:unhideWhenUsed/>
    <w:rsid w:val="00120744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2074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074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07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074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207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2074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07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074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07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0744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120744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2074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2074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0744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20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744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20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20744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0744"/>
  </w:style>
  <w:style w:type="character" w:customStyle="1" w:styleId="DateChar">
    <w:name w:val="Date Char"/>
    <w:basedOn w:val="DefaultParagraphFont"/>
    <w:link w:val="Date"/>
    <w:uiPriority w:val="99"/>
    <w:semiHidden/>
    <w:rsid w:val="0012074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07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0744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2074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2074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120744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2074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074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20744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20744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2074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0744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120744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120744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120744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120744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074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0744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20744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120744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12074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2074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2074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2074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2074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2074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2074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2074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2074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2074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074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20744"/>
    <w:rPr>
      <w:b/>
      <w:bCs/>
      <w:i/>
      <w:iCs/>
      <w:color w:val="4472C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2074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20744"/>
    <w:rPr>
      <w:rFonts w:ascii="Verdana" w:eastAsiaTheme="minorHAnsi" w:hAnsi="Verdana" w:cstheme="minorBidi"/>
      <w:b/>
      <w:bCs/>
      <w:i/>
      <w:iCs/>
      <w:color w:val="4472C4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20744"/>
    <w:rPr>
      <w:b/>
      <w:bCs/>
      <w:smallCaps/>
      <w:color w:val="ED7D31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20744"/>
    <w:rPr>
      <w:lang w:val="en-GB"/>
    </w:rPr>
  </w:style>
  <w:style w:type="paragraph" w:styleId="List">
    <w:name w:val="List"/>
    <w:basedOn w:val="Normal"/>
    <w:uiPriority w:val="99"/>
    <w:semiHidden/>
    <w:unhideWhenUsed/>
    <w:rsid w:val="0012074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2074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2074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2074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2074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2074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2074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2074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2074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2074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2074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2074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2074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2074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2074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207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0744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20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0744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12074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2074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2074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2074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2074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2074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20744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2074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0744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207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2074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2074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074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2074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074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120744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120744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120744"/>
    <w:rPr>
      <w:smallCaps/>
      <w:color w:val="ED7D31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12074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</w:rPr>
  </w:style>
  <w:style w:type="paragraph" w:customStyle="1" w:styleId="Default">
    <w:name w:val="Default"/>
    <w:rsid w:val="00330E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12074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2074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2074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2074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2074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2074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2074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2074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2074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2074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2074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2074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2074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2074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2074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2074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2074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2074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2074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2074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20744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2074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2074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2074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2074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2074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2074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2074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1207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2074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2074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2074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2074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2074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2074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2074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20744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2074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2074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2074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2074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2074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207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2074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207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2074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2074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2074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2074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207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2074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207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2074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2074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2074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2074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207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207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207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207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207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207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207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207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20744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2074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2074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2074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2074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2074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207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20744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2074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2074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2074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2074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2074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20744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1207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20744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2074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2074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2074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20744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2074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207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20744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2074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2074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2074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20744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2074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2074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20744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2074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2074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2074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20744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2074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1207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207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207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207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207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207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207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2074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20744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2074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2074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2074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20744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2074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2074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20744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074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2074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2074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20744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2074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207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2074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207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2074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2074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2074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2074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2074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2074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2074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2074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2074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2074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2074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2074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20744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2074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2074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2074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2074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2074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2074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20744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2074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2074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2074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20744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2074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2074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20744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2074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2074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2074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20744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2074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207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207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207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207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207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207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207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207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207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207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207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207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207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207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2074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2074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2074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2074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2074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2074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2074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207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207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207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207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207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207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207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2074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20744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2074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2074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2074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20744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2074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207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207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207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207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207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207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207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20744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1207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2074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2074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207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207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120744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120744"/>
    <w:rPr>
      <w:color w:val="0000FF"/>
      <w:u w:val="single"/>
      <w:shd w:val="clear" w:color="auto" w:fill="F3F2F1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12074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2074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2074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2074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2074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2074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2074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2074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2074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2074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2074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2074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2074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2074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2074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2074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2074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2074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2074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2074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2074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2074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2074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2074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2074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207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2074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2074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2074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2074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2074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2074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2074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2074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2074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2074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2074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2074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2074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2074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207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2074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2074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2074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20744"/>
    <w:rPr>
      <w:color w:val="605E5C"/>
      <w:shd w:val="clear" w:color="auto" w:fill="E1DFDD"/>
      <w:lang w:val="en-GB"/>
    </w:rPr>
  </w:style>
  <w:style w:type="paragraph" w:customStyle="1" w:styleId="NoteText">
    <w:name w:val="Note Text"/>
    <w:basedOn w:val="Normal"/>
    <w:uiPriority w:val="4"/>
    <w:qFormat/>
    <w:rsid w:val="00120744"/>
    <w:pPr>
      <w:tabs>
        <w:tab w:val="left" w:pos="851"/>
      </w:tabs>
      <w:ind w:left="851" w:hanging="851"/>
      <w:jc w:val="left"/>
    </w:pPr>
    <w:rPr>
      <w:sz w:val="16"/>
    </w:rPr>
  </w:style>
  <w:style w:type="paragraph" w:customStyle="1" w:styleId="TitleDate">
    <w:name w:val="Title Date"/>
    <w:basedOn w:val="Normal"/>
    <w:next w:val="Normal"/>
    <w:uiPriority w:val="5"/>
    <w:qFormat/>
    <w:rsid w:val="00120744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120744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37ED-05A4-40F8-BA91-BE32D229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56</Words>
  <Characters>342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2</cp:revision>
  <dcterms:created xsi:type="dcterms:W3CDTF">2022-10-18T13:32:00Z</dcterms:created>
  <dcterms:modified xsi:type="dcterms:W3CDTF">2022-10-18T14:12:00Z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6c457c95-e957-4a6d-a748-ab9b365a80be</vt:lpwstr>
  </property>
  <property fmtid="{D5CDD505-2E9C-101B-9397-08002B2CF9AE}" pid="3" name="WTOCLASSIFICATION">
    <vt:lpwstr>WTO OFFICIAL</vt:lpwstr>
  </property>
</Properties>
</file>