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FA2F" w14:textId="77777777" w:rsidR="00F24E37" w:rsidRDefault="001D65A1" w:rsidP="00835D97">
      <w:pPr>
        <w:pStyle w:val="Titr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5744B1E4" w14:textId="2032344C" w:rsidR="00F24E37" w:rsidRDefault="001D65A1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15 July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>of </w:t>
      </w:r>
      <w:r>
        <w:rPr>
          <w:rFonts w:eastAsia="Arial"/>
          <w:b/>
          <w:noProof/>
          <w:color w:val="000000"/>
        </w:rPr>
        <w:t>Singapore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BC3AC9">
        <w:rPr>
          <w:rFonts w:eastAsia="Arial"/>
          <w:b/>
          <w:noProof/>
          <w:color w:val="000000"/>
        </w:rPr>
        <w:t>C</w:t>
      </w:r>
      <w:r w:rsidRPr="009254C1">
        <w:rPr>
          <w:rFonts w:eastAsia="Arial"/>
          <w:b/>
          <w:noProof/>
          <w:color w:val="000000"/>
        </w:rPr>
        <w:t>alendar</w:t>
      </w:r>
      <w:r w:rsidR="00BC3AC9">
        <w:rPr>
          <w:rFonts w:eastAsia="Arial"/>
          <w:b/>
          <w:noProof/>
          <w:color w:val="000000"/>
        </w:rPr>
        <w:t> 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2021</w:t>
      </w:r>
      <w:r>
        <w:rPr>
          <w:rFonts w:eastAsia="Arial"/>
          <w:b/>
          <w:color w:val="000000"/>
        </w:rPr>
        <w:t>.</w:t>
      </w:r>
    </w:p>
    <w:p w14:paraId="01696959" w14:textId="77777777" w:rsidR="008133B7" w:rsidRDefault="004F50A2" w:rsidP="00F24E37">
      <w:pPr>
        <w:rPr>
          <w:lang w:val="en-AU"/>
        </w:rPr>
      </w:pPr>
    </w:p>
    <w:p w14:paraId="43FB35ED" w14:textId="77777777" w:rsidR="00F24E37" w:rsidRDefault="001D65A1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1750A097" w14:textId="77777777" w:rsidR="00F24E37" w:rsidRDefault="004F50A2" w:rsidP="00F24E37">
      <w:pPr>
        <w:rPr>
          <w:lang w:val="en-AU"/>
        </w:rPr>
      </w:pPr>
    </w:p>
    <w:p w14:paraId="6A4D6D1E" w14:textId="77777777" w:rsidR="00BA1EC4" w:rsidRDefault="004F50A2" w:rsidP="00FE3D31">
      <w:pPr>
        <w:jc w:val="left"/>
      </w:pPr>
    </w:p>
    <w:p w14:paraId="37600405" w14:textId="77777777" w:rsidR="00FE3D31" w:rsidRDefault="001D65A1" w:rsidP="00B95186">
      <w:r>
        <w:rPr>
          <w:noProof/>
        </w:rPr>
        <w:t>Singapore notifies</w:t>
      </w:r>
      <w:r>
        <w:t xml:space="preserve"> that export subsidies were not granted to agricultural products during the calendar year 2021. </w:t>
      </w:r>
    </w:p>
    <w:p w14:paraId="1F6C0DD8" w14:textId="0CE9351F" w:rsidR="00FE3D31" w:rsidRDefault="004F50A2" w:rsidP="00FE3D31">
      <w:pPr>
        <w:rPr>
          <w:rFonts w:eastAsia="Arial"/>
          <w:color w:val="000000"/>
        </w:rPr>
      </w:pPr>
    </w:p>
    <w:p w14:paraId="69A78ECC" w14:textId="5C1E0C36" w:rsidR="00BC3AC9" w:rsidRDefault="00BC3AC9" w:rsidP="00BC3AC9">
      <w:pPr>
        <w:rPr>
          <w:rFonts w:eastAsia="Arial"/>
          <w:color w:val="000000"/>
        </w:rPr>
      </w:pPr>
    </w:p>
    <w:p w14:paraId="07C7673C" w14:textId="07D026B1" w:rsidR="00BC3AC9" w:rsidRPr="00BC3AC9" w:rsidRDefault="00BC3AC9" w:rsidP="00BC3AC9">
      <w:pP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__________</w:t>
      </w:r>
    </w:p>
    <w:sectPr w:rsidR="00BC3AC9" w:rsidRPr="00BC3AC9" w:rsidSect="00173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61E1" w14:textId="77777777" w:rsidR="002A2C9E" w:rsidRDefault="001D65A1">
      <w:r>
        <w:separator/>
      </w:r>
    </w:p>
  </w:endnote>
  <w:endnote w:type="continuationSeparator" w:id="0">
    <w:p w14:paraId="543A1DF9" w14:textId="77777777" w:rsidR="002A2C9E" w:rsidRDefault="001D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DBD7" w14:textId="5CCEEC75" w:rsidR="00F24E37" w:rsidRPr="0017371A" w:rsidRDefault="0017371A" w:rsidP="001737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981" w14:textId="49EB95C3" w:rsidR="00F24E37" w:rsidRPr="0017371A" w:rsidRDefault="0017371A" w:rsidP="0017371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FD84" w14:textId="77777777" w:rsidR="002A2C9E" w:rsidRDefault="001D65A1">
      <w:r>
        <w:separator/>
      </w:r>
    </w:p>
  </w:footnote>
  <w:footnote w:type="continuationSeparator" w:id="0">
    <w:p w14:paraId="1DF23A1E" w14:textId="77777777" w:rsidR="002A2C9E" w:rsidRDefault="001D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37CB" w14:textId="77777777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71A">
      <w:t>G/AG/N/</w:t>
    </w:r>
    <w:proofErr w:type="spellStart"/>
    <w:r w:rsidRPr="0017371A">
      <w:t>SGP</w:t>
    </w:r>
    <w:proofErr w:type="spellEnd"/>
    <w:r w:rsidRPr="0017371A">
      <w:t>/38</w:t>
    </w:r>
  </w:p>
  <w:p w14:paraId="0F7D2EF1" w14:textId="77777777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6BF575" w14:textId="738D5184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71A">
      <w:t xml:space="preserve">- </w:t>
    </w:r>
    <w:r w:rsidRPr="0017371A">
      <w:fldChar w:fldCharType="begin"/>
    </w:r>
    <w:r w:rsidRPr="0017371A">
      <w:instrText xml:space="preserve"> PAGE </w:instrText>
    </w:r>
    <w:r w:rsidRPr="0017371A">
      <w:fldChar w:fldCharType="separate"/>
    </w:r>
    <w:r w:rsidRPr="0017371A">
      <w:rPr>
        <w:noProof/>
      </w:rPr>
      <w:t>1</w:t>
    </w:r>
    <w:r w:rsidRPr="0017371A">
      <w:fldChar w:fldCharType="end"/>
    </w:r>
    <w:r w:rsidRPr="0017371A">
      <w:t xml:space="preserve"> -</w:t>
    </w:r>
  </w:p>
  <w:p w14:paraId="7907EA80" w14:textId="4286976C" w:rsidR="00F24E37" w:rsidRPr="0017371A" w:rsidRDefault="004F50A2" w:rsidP="001737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1AA" w14:textId="77777777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71A">
      <w:t>G/AG/N/</w:t>
    </w:r>
    <w:proofErr w:type="spellStart"/>
    <w:r w:rsidRPr="0017371A">
      <w:t>SGP</w:t>
    </w:r>
    <w:proofErr w:type="spellEnd"/>
    <w:r w:rsidRPr="0017371A">
      <w:t>/38</w:t>
    </w:r>
  </w:p>
  <w:p w14:paraId="25FEFEED" w14:textId="77777777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BC2F25" w14:textId="4696E5E9" w:rsidR="0017371A" w:rsidRPr="0017371A" w:rsidRDefault="0017371A" w:rsidP="001737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71A">
      <w:t xml:space="preserve">- </w:t>
    </w:r>
    <w:r w:rsidRPr="0017371A">
      <w:fldChar w:fldCharType="begin"/>
    </w:r>
    <w:r w:rsidRPr="0017371A">
      <w:instrText xml:space="preserve"> PAGE </w:instrText>
    </w:r>
    <w:r w:rsidRPr="0017371A">
      <w:fldChar w:fldCharType="separate"/>
    </w:r>
    <w:r w:rsidRPr="0017371A">
      <w:rPr>
        <w:noProof/>
      </w:rPr>
      <w:t>1</w:t>
    </w:r>
    <w:r w:rsidRPr="0017371A">
      <w:fldChar w:fldCharType="end"/>
    </w:r>
    <w:r w:rsidRPr="0017371A">
      <w:t xml:space="preserve"> -</w:t>
    </w:r>
  </w:p>
  <w:p w14:paraId="434B9435" w14:textId="09521A00" w:rsidR="00F24E37" w:rsidRPr="0017371A" w:rsidRDefault="004F50A2" w:rsidP="001737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7D71" w14:paraId="717B2D31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E311A" w14:textId="77777777" w:rsidR="00875D26" w:rsidRPr="00780221" w:rsidRDefault="004F50A2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2E8397" w14:textId="58E58ADC" w:rsidR="00875D26" w:rsidRPr="00780221" w:rsidRDefault="0017371A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727D71" w14:paraId="38145225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819C07" w14:textId="57552C61" w:rsidR="00875D26" w:rsidRPr="00780221" w:rsidRDefault="0097283D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E1ADAD9" wp14:editId="0015972C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4B6953" w14:textId="77777777" w:rsidR="00875D26" w:rsidRPr="00780221" w:rsidRDefault="004F50A2" w:rsidP="00BB3035">
          <w:pPr>
            <w:jc w:val="right"/>
            <w:rPr>
              <w:b/>
              <w:szCs w:val="16"/>
            </w:rPr>
          </w:pPr>
        </w:p>
      </w:tc>
    </w:tr>
    <w:tr w:rsidR="00727D71" w14:paraId="58873900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A029BB" w14:textId="77777777" w:rsidR="00875D26" w:rsidRPr="00780221" w:rsidRDefault="004F50A2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67D559" w14:textId="77777777" w:rsidR="0017371A" w:rsidRDefault="0017371A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</w:t>
          </w:r>
          <w:proofErr w:type="spellStart"/>
          <w:r>
            <w:rPr>
              <w:b/>
              <w:szCs w:val="16"/>
            </w:rPr>
            <w:t>SGP</w:t>
          </w:r>
          <w:proofErr w:type="spellEnd"/>
          <w:r>
            <w:rPr>
              <w:b/>
              <w:szCs w:val="16"/>
            </w:rPr>
            <w:t>/38</w:t>
          </w:r>
        </w:p>
        <w:bookmarkEnd w:id="1"/>
        <w:p w14:paraId="52DF387F" w14:textId="4A654729" w:rsidR="00875D26" w:rsidRPr="00780221" w:rsidRDefault="004F50A2" w:rsidP="00BB3035">
          <w:pPr>
            <w:jc w:val="right"/>
            <w:rPr>
              <w:b/>
              <w:szCs w:val="16"/>
            </w:rPr>
          </w:pPr>
        </w:p>
      </w:tc>
    </w:tr>
    <w:tr w:rsidR="00727D71" w14:paraId="0C4A9ADA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A29F2C" w14:textId="77777777" w:rsidR="00875D26" w:rsidRPr="00780221" w:rsidRDefault="004F50A2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14396" w14:textId="77777777" w:rsidR="00875D26" w:rsidRPr="00DD334C" w:rsidRDefault="001D65A1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15 July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727D71" w14:paraId="46F70FA7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34A01" w14:textId="03FA8604" w:rsidR="00875D26" w:rsidRPr="00780221" w:rsidRDefault="001D65A1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6F298D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4F50A2">
            <w:rPr>
              <w:color w:val="FF0000"/>
              <w:szCs w:val="16"/>
            </w:rPr>
            <w:t>5417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DAD3AA" w14:textId="77777777" w:rsidR="00875D26" w:rsidRPr="00780221" w:rsidRDefault="001D65A1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727D71" w14:paraId="03A6B192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204CEB" w14:textId="483270E9" w:rsidR="00875D26" w:rsidRPr="00780221" w:rsidRDefault="0017371A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337F47" w14:textId="3F28DF5F" w:rsidR="00875D26" w:rsidRPr="00780221" w:rsidRDefault="0017371A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2CF6DB4C" w14:textId="77777777" w:rsidR="00F24E37" w:rsidRDefault="004F50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0EE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82DC76" w:tentative="1">
      <w:start w:val="1"/>
      <w:numFmt w:val="lowerLetter"/>
      <w:lvlText w:val="%2."/>
      <w:lvlJc w:val="left"/>
      <w:pPr>
        <w:ind w:left="1080" w:hanging="360"/>
      </w:pPr>
    </w:lvl>
    <w:lvl w:ilvl="2" w:tplc="226E3DD2" w:tentative="1">
      <w:start w:val="1"/>
      <w:numFmt w:val="lowerRoman"/>
      <w:lvlText w:val="%3."/>
      <w:lvlJc w:val="right"/>
      <w:pPr>
        <w:ind w:left="1800" w:hanging="180"/>
      </w:pPr>
    </w:lvl>
    <w:lvl w:ilvl="3" w:tplc="F740D784" w:tentative="1">
      <w:start w:val="1"/>
      <w:numFmt w:val="decimal"/>
      <w:lvlText w:val="%4."/>
      <w:lvlJc w:val="left"/>
      <w:pPr>
        <w:ind w:left="2520" w:hanging="360"/>
      </w:pPr>
    </w:lvl>
    <w:lvl w:ilvl="4" w:tplc="5A1E84D6" w:tentative="1">
      <w:start w:val="1"/>
      <w:numFmt w:val="lowerLetter"/>
      <w:lvlText w:val="%5."/>
      <w:lvlJc w:val="left"/>
      <w:pPr>
        <w:ind w:left="3240" w:hanging="360"/>
      </w:pPr>
    </w:lvl>
    <w:lvl w:ilvl="5" w:tplc="90742C02" w:tentative="1">
      <w:start w:val="1"/>
      <w:numFmt w:val="lowerRoman"/>
      <w:lvlText w:val="%6."/>
      <w:lvlJc w:val="right"/>
      <w:pPr>
        <w:ind w:left="3960" w:hanging="180"/>
      </w:pPr>
    </w:lvl>
    <w:lvl w:ilvl="6" w:tplc="C67C168C" w:tentative="1">
      <w:start w:val="1"/>
      <w:numFmt w:val="decimal"/>
      <w:lvlText w:val="%7."/>
      <w:lvlJc w:val="left"/>
      <w:pPr>
        <w:ind w:left="4680" w:hanging="360"/>
      </w:pPr>
    </w:lvl>
    <w:lvl w:ilvl="7" w:tplc="6CEC2B82" w:tentative="1">
      <w:start w:val="1"/>
      <w:numFmt w:val="lowerLetter"/>
      <w:lvlText w:val="%8."/>
      <w:lvlJc w:val="left"/>
      <w:pPr>
        <w:ind w:left="5400" w:hanging="360"/>
      </w:pPr>
    </w:lvl>
    <w:lvl w:ilvl="8" w:tplc="7B0AA3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1"/>
    <w:rsid w:val="0017371A"/>
    <w:rsid w:val="001D65A1"/>
    <w:rsid w:val="002A2C9E"/>
    <w:rsid w:val="004F50A2"/>
    <w:rsid w:val="005943CA"/>
    <w:rsid w:val="006F298D"/>
    <w:rsid w:val="0070619E"/>
    <w:rsid w:val="00727D71"/>
    <w:rsid w:val="0097283D"/>
    <w:rsid w:val="00B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FA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Accentuationlgr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2022-07-15T14:25:00Z</dcterms:created>
  <dcterms:modified xsi:type="dcterms:W3CDTF">2022-07-15T15:07:00Z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495c0e90-9d79-4b43-84b1-f2f907300af7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G/AG/N/SGP/38</vt:lpwstr>
  </property>
</Properties>
</file>