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01790" w14:textId="77777777" w:rsidR="00F24E37" w:rsidRDefault="00C23EC4" w:rsidP="00AF60E7">
      <w:pPr>
        <w:pStyle w:val="Title"/>
        <w:contextualSpacing w:val="0"/>
        <w:outlineLvl w:val="0"/>
        <w:rPr>
          <w:szCs w:val="18"/>
          <w:lang w:val="en-AU"/>
        </w:rPr>
      </w:pPr>
      <w:r w:rsidRPr="00BD157A">
        <w:rPr>
          <w:szCs w:val="18"/>
          <w:lang w:val="en-AU"/>
        </w:rPr>
        <w:t>NOTIFICATION</w:t>
      </w:r>
    </w:p>
    <w:p w14:paraId="6994C015" w14:textId="596516B7" w:rsidR="0018019B" w:rsidRDefault="00C23EC4" w:rsidP="0018019B">
      <w:pPr>
        <w:rPr>
          <w:rFonts w:eastAsia="Arial"/>
          <w:color w:val="000000"/>
          <w:szCs w:val="18"/>
        </w:rPr>
      </w:pPr>
      <w:r w:rsidRPr="0018019B">
        <w:rPr>
          <w:rFonts w:eastAsia="Times New Roman"/>
          <w:color w:val="000000"/>
          <w:szCs w:val="18"/>
          <w:lang w:val="en-US"/>
        </w:rPr>
        <w:t>The following submission, dated</w:t>
      </w:r>
      <w:r w:rsidRPr="00E33650">
        <w:rPr>
          <w:rFonts w:eastAsia="Times New Roman"/>
          <w:color w:val="000000"/>
          <w:szCs w:val="18"/>
          <w:lang w:val="en-US"/>
        </w:rPr>
        <w:t xml:space="preserve"> </w:t>
      </w:r>
      <w:r w:rsidRPr="00E33650">
        <w:rPr>
          <w:rFonts w:eastAsia="Arial"/>
          <w:noProof/>
          <w:szCs w:val="18"/>
        </w:rPr>
        <w:t>27 October</w:t>
      </w:r>
      <w:r w:rsidRPr="00E33650">
        <w:rPr>
          <w:rFonts w:eastAsia="Arial"/>
          <w:szCs w:val="18"/>
        </w:rPr>
        <w:t xml:space="preserve"> 2021</w:t>
      </w:r>
      <w:r w:rsidRPr="0018019B">
        <w:rPr>
          <w:rFonts w:eastAsia="Times New Roman"/>
          <w:color w:val="000000"/>
          <w:szCs w:val="18"/>
          <w:lang w:val="en-US"/>
        </w:rPr>
        <w:t xml:space="preserve">, is being circulated at the request of the delegation </w:t>
      </w:r>
      <w:r>
        <w:rPr>
          <w:rFonts w:eastAsia="Arial"/>
          <w:szCs w:val="18"/>
        </w:rPr>
        <w:t>of the</w:t>
      </w:r>
      <w:r>
        <w:rPr>
          <w:rFonts w:eastAsia="Times New Roman"/>
          <w:color w:val="000000"/>
          <w:szCs w:val="18"/>
          <w:lang w:val="en-US"/>
        </w:rPr>
        <w:t xml:space="preserve"> </w:t>
      </w:r>
      <w:r w:rsidRPr="00BB0EC8">
        <w:rPr>
          <w:rFonts w:eastAsia="Arial"/>
          <w:b/>
          <w:noProof/>
          <w:color w:val="000000"/>
          <w:szCs w:val="18"/>
        </w:rPr>
        <w:t>United States</w:t>
      </w:r>
      <w:r w:rsidRPr="00BB0EC8">
        <w:rPr>
          <w:rFonts w:eastAsia="Arial"/>
          <w:b/>
          <w:color w:val="000000"/>
          <w:szCs w:val="18"/>
        </w:rPr>
        <w:t xml:space="preserve"> of America</w:t>
      </w:r>
      <w:r w:rsidRPr="0018019B">
        <w:rPr>
          <w:rFonts w:eastAsia="Times New Roman"/>
          <w:b/>
          <w:bCs/>
          <w:color w:val="000000"/>
          <w:szCs w:val="18"/>
          <w:lang w:val="en-US"/>
        </w:rPr>
        <w:t>.</w:t>
      </w:r>
      <w:r w:rsidRPr="0018019B">
        <w:rPr>
          <w:rFonts w:eastAsia="Times New Roman"/>
          <w:color w:val="000000"/>
          <w:szCs w:val="18"/>
          <w:lang w:val="en-US"/>
        </w:rPr>
        <w:t xml:space="preserve"> The notification concerns total exports (</w:t>
      </w:r>
      <w:r w:rsidRPr="0018019B">
        <w:rPr>
          <w:rFonts w:eastAsia="Times New Roman"/>
          <w:b/>
          <w:bCs/>
          <w:color w:val="000000"/>
          <w:szCs w:val="18"/>
          <w:lang w:val="en-US"/>
        </w:rPr>
        <w:t>Table ES:2</w:t>
      </w:r>
      <w:r w:rsidRPr="0018019B">
        <w:rPr>
          <w:rFonts w:eastAsia="Times New Roman"/>
          <w:color w:val="000000"/>
          <w:szCs w:val="18"/>
          <w:lang w:val="en-US"/>
        </w:rPr>
        <w:t>) in the context of export subsidy commitments for the</w:t>
      </w:r>
      <w:r>
        <w:rPr>
          <w:rFonts w:eastAsia="Times New Roman"/>
          <w:color w:val="000000"/>
          <w:szCs w:val="18"/>
          <w:lang w:val="en-US"/>
        </w:rPr>
        <w:t xml:space="preserve"> </w:t>
      </w:r>
      <w:r w:rsidR="00695552">
        <w:rPr>
          <w:rFonts w:eastAsia="Arial"/>
          <w:b/>
          <w:noProof/>
          <w:color w:val="000000"/>
          <w:szCs w:val="18"/>
        </w:rPr>
        <w:t>M</w:t>
      </w:r>
      <w:r w:rsidRPr="00652A1B">
        <w:rPr>
          <w:rFonts w:eastAsia="Arial"/>
          <w:b/>
          <w:noProof/>
          <w:color w:val="000000"/>
          <w:szCs w:val="18"/>
        </w:rPr>
        <w:t xml:space="preserve">arketing </w:t>
      </w:r>
      <w:r w:rsidR="00695552">
        <w:rPr>
          <w:rFonts w:eastAsia="Arial"/>
          <w:b/>
          <w:noProof/>
          <w:color w:val="000000"/>
          <w:szCs w:val="18"/>
        </w:rPr>
        <w:t>Y</w:t>
      </w:r>
      <w:r w:rsidRPr="00652A1B">
        <w:rPr>
          <w:rFonts w:eastAsia="Arial"/>
          <w:b/>
          <w:noProof/>
          <w:color w:val="000000"/>
          <w:szCs w:val="18"/>
        </w:rPr>
        <w:t>ear</w:t>
      </w:r>
      <w:r w:rsidRPr="00BB0EC8">
        <w:rPr>
          <w:rFonts w:eastAsia="Arial"/>
          <w:color w:val="000000"/>
          <w:szCs w:val="18"/>
        </w:rPr>
        <w:t xml:space="preserve"> </w:t>
      </w:r>
      <w:r w:rsidRPr="0018019B">
        <w:rPr>
          <w:rFonts w:eastAsia="Arial"/>
          <w:b/>
          <w:noProof/>
          <w:color w:val="000000"/>
          <w:szCs w:val="18"/>
        </w:rPr>
        <w:t>2020/2021</w:t>
      </w:r>
      <w:r>
        <w:rPr>
          <w:rFonts w:eastAsia="Arial"/>
          <w:b/>
          <w:color w:val="000000"/>
          <w:szCs w:val="18"/>
        </w:rPr>
        <w:t>.</w:t>
      </w:r>
    </w:p>
    <w:p w14:paraId="0A99DE7E" w14:textId="77777777" w:rsidR="0018019B" w:rsidRDefault="00664CCC" w:rsidP="00F24E37">
      <w:pPr>
        <w:rPr>
          <w:lang w:val="en-AU"/>
        </w:rPr>
      </w:pPr>
    </w:p>
    <w:p w14:paraId="4BF93AB9" w14:textId="77777777" w:rsidR="00F24E37" w:rsidRDefault="00C23EC4" w:rsidP="00F24E37">
      <w:pPr>
        <w:jc w:val="center"/>
        <w:rPr>
          <w:b/>
          <w:lang w:val="en-AU"/>
        </w:rPr>
      </w:pPr>
      <w:r>
        <w:rPr>
          <w:b/>
          <w:lang w:val="en-AU"/>
        </w:rPr>
        <w:t>_______________</w:t>
      </w:r>
    </w:p>
    <w:p w14:paraId="334EB8D4" w14:textId="77777777" w:rsidR="00F24E37" w:rsidRDefault="00664CCC" w:rsidP="00F24E37">
      <w:pPr>
        <w:rPr>
          <w:lang w:val="en-AU"/>
        </w:rPr>
      </w:pPr>
    </w:p>
    <w:p w14:paraId="6E156CE3" w14:textId="77777777" w:rsidR="00F24E37" w:rsidRPr="00016F3D" w:rsidRDefault="00664CCC" w:rsidP="00F24E37">
      <w:pPr>
        <w:rPr>
          <w:lang w:val="en-AU"/>
        </w:rPr>
      </w:pPr>
    </w:p>
    <w:p w14:paraId="46FF326E" w14:textId="77777777" w:rsidR="00ED5A5B" w:rsidRDefault="00664CCC" w:rsidP="00ED5A5B">
      <w:pPr>
        <w:rPr>
          <w:rFonts w:eastAsia="Arial"/>
          <w:color w:val="000000"/>
        </w:rPr>
      </w:pPr>
    </w:p>
    <w:p w14:paraId="473E8A71" w14:textId="77777777" w:rsidR="00F24E37" w:rsidRPr="00F24E37" w:rsidRDefault="00664CCC" w:rsidP="00F24E37">
      <w:pPr>
        <w:rPr>
          <w:rFonts w:eastAsia="Arial"/>
          <w:color w:val="000000"/>
        </w:rPr>
        <w:sectPr w:rsidR="00F24E37" w:rsidRPr="00F24E37" w:rsidSect="00730D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14:paraId="4551DAC8" w14:textId="77777777" w:rsidR="00B82DA1" w:rsidRPr="00024139" w:rsidRDefault="00C23EC4" w:rsidP="00B82DA1">
      <w:pPr>
        <w:pStyle w:val="Caption"/>
        <w:rPr>
          <w:rFonts w:eastAsia="Arial"/>
        </w:rPr>
      </w:pPr>
      <w:r>
        <w:rPr>
          <w:rFonts w:eastAsia="Arial"/>
        </w:rPr>
        <w:lastRenderedPageBreak/>
        <w:t>Table ES:2</w:t>
      </w:r>
    </w:p>
    <w:p w14:paraId="7042FA4D" w14:textId="77777777" w:rsidR="00B82DA1" w:rsidRPr="00024139" w:rsidRDefault="00C23EC4" w:rsidP="00B82DA1">
      <w:pPr>
        <w:pStyle w:val="Title"/>
        <w:rPr>
          <w:rFonts w:eastAsia="Arial"/>
        </w:rPr>
      </w:pPr>
      <w:r w:rsidRPr="00024139">
        <w:rPr>
          <w:rFonts w:eastAsia="Arial"/>
        </w:rPr>
        <w:t xml:space="preserve">EXPORT SUBSIDIES: </w:t>
      </w:r>
      <w:r w:rsidRPr="00024139">
        <w:rPr>
          <w:rFonts w:eastAsia="Arial"/>
          <w:noProof/>
        </w:rPr>
        <w:t>United States</w:t>
      </w:r>
      <w:r w:rsidRPr="00024139">
        <w:rPr>
          <w:rFonts w:eastAsia="Arial"/>
        </w:rPr>
        <w:t xml:space="preserve"> of America</w:t>
      </w:r>
    </w:p>
    <w:p w14:paraId="54895F65" w14:textId="77777777" w:rsidR="00B82DA1" w:rsidRPr="00024139" w:rsidRDefault="00C23EC4" w:rsidP="00B82DA1">
      <w:pPr>
        <w:pStyle w:val="Title2"/>
      </w:pPr>
      <w:r w:rsidRPr="00215443">
        <w:t xml:space="preserve">REPORTING PERIOD: </w:t>
      </w:r>
      <w:r w:rsidRPr="00024139">
        <w:rPr>
          <w:noProof/>
        </w:rPr>
        <w:t>Marketing Year</w:t>
      </w:r>
      <w:r w:rsidRPr="00024139">
        <w:t xml:space="preserve"> </w:t>
      </w:r>
      <w:r w:rsidRPr="00024139">
        <w:rPr>
          <w:noProof/>
        </w:rPr>
        <w:t>from 01-07-2020</w:t>
      </w:r>
      <w:r w:rsidRPr="00024139">
        <w:t xml:space="preserve"> to 30-06-2021</w:t>
      </w:r>
    </w:p>
    <w:p w14:paraId="351D969C" w14:textId="77777777" w:rsidR="00B82DA1" w:rsidRPr="00024139" w:rsidRDefault="00C23EC4" w:rsidP="00B82DA1">
      <w:pPr>
        <w:pStyle w:val="Title3"/>
        <w:rPr>
          <w:lang w:val="en-US"/>
        </w:rPr>
      </w:pPr>
      <w:r w:rsidRPr="00FB2657">
        <w:t>Export Subsidies</w:t>
      </w:r>
      <w:r>
        <w:t>:</w:t>
      </w:r>
      <w:r w:rsidRPr="00024139">
        <w:t xml:space="preserve"> </w:t>
      </w:r>
      <w:r>
        <w:rPr>
          <w:noProof/>
        </w:rPr>
        <w:t>Notification of Total Exports</w:t>
      </w:r>
    </w:p>
    <w:tbl>
      <w:tblPr>
        <w:tblStyle w:val="WTOTable2"/>
        <w:tblW w:w="5000" w:type="pct"/>
        <w:tblLook w:val="05E0" w:firstRow="1" w:lastRow="1" w:firstColumn="1" w:lastColumn="1" w:noHBand="0" w:noVBand="1"/>
      </w:tblPr>
      <w:tblGrid>
        <w:gridCol w:w="3336"/>
        <w:gridCol w:w="3336"/>
        <w:gridCol w:w="686"/>
        <w:gridCol w:w="976"/>
        <w:gridCol w:w="976"/>
        <w:gridCol w:w="2359"/>
        <w:gridCol w:w="2199"/>
        <w:gridCol w:w="656"/>
      </w:tblGrid>
      <w:tr w:rsidR="009F3D46" w14:paraId="2A92A7E1" w14:textId="77777777" w:rsidTr="00C23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4C547CFB" w14:textId="77777777" w:rsidR="0036275D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Description of products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604B77B5" w14:textId="77777777" w:rsidR="0036275D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Reporting Year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3C4261" w14:textId="77777777" w:rsidR="0036275D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 xml:space="preserve">Quantity of total exports 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(for products from Part IV Section II of the Schedule)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CB6519" w14:textId="77777777" w:rsidR="0036275D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 xml:space="preserve">Quantity of total exports </w:t>
            </w: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br/>
              <w:t>(for products from the list of Significant Exporters)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F22C1A" w14:textId="77777777" w:rsidR="0036275D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Note</w:t>
            </w:r>
          </w:p>
        </w:tc>
      </w:tr>
      <w:tr w:rsidR="009F3D46" w14:paraId="137D2010" w14:textId="77777777" w:rsidTr="00C23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3F32B0" w14:textId="77777777" w:rsidR="0036275D" w:rsidRDefault="00664CCC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885C83" w14:textId="77777777" w:rsidR="0036275D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Product disaggregation (Optional)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51C782" w14:textId="77777777" w:rsidR="0036275D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5FAFBA" w14:textId="77777777" w:rsidR="0036275D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From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E542D2" w14:textId="77777777" w:rsidR="0036275D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413A5E" w14:textId="77777777" w:rsidR="0036275D" w:rsidRDefault="00664CCC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691E50" w14:textId="77777777" w:rsidR="0036275D" w:rsidRDefault="00664CCC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BCA7C5" w14:textId="77777777" w:rsidR="0036275D" w:rsidRDefault="00664CCC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</w:tr>
      <w:tr w:rsidR="009F3D46" w:rsidRPr="00C23EC4" w14:paraId="71E47F3F" w14:textId="77777777" w:rsidTr="00C23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4243C414" w14:textId="77777777" w:rsidR="0036275D" w:rsidRPr="00C23EC4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C23EC4">
              <w:rPr>
                <w:rFonts w:eastAsia="Verdana" w:cs="Verdana"/>
                <w:noProof/>
                <w:sz w:val="14"/>
                <w:szCs w:val="1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3CC60AEF" w14:textId="77777777" w:rsidR="0036275D" w:rsidRPr="00C23EC4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C23EC4">
              <w:rPr>
                <w:rFonts w:eastAsia="Verdana" w:cs="Verdana"/>
                <w:noProof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149E3A3C" w14:textId="77777777" w:rsidR="0036275D" w:rsidRPr="00C23EC4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C23EC4">
              <w:rPr>
                <w:rFonts w:eastAsia="Verdana" w:cs="Verdana"/>
                <w:noProof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2CC73F" w14:textId="77777777" w:rsidR="0036275D" w:rsidRPr="00C23EC4" w:rsidRDefault="00664CCC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14:paraId="38AB9BCB" w14:textId="77777777" w:rsidTr="00C23EC4">
        <w:tc>
          <w:tcPr>
            <w:tcW w:w="0" w:type="auto"/>
          </w:tcPr>
          <w:p w14:paraId="65F2790A" w14:textId="77777777" w:rsidR="0036275D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I. Products from the Schedule</w:t>
            </w:r>
          </w:p>
        </w:tc>
        <w:tc>
          <w:tcPr>
            <w:tcW w:w="0" w:type="auto"/>
          </w:tcPr>
          <w:p w14:paraId="221A56DE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7833B24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080D2A2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591D62AC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575F47CF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7D52BC8B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A18135C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14:paraId="3CF15CE5" w14:textId="77777777" w:rsidTr="00C23EC4">
        <w:tc>
          <w:tcPr>
            <w:tcW w:w="0" w:type="auto"/>
            <w:gridSpan w:val="8"/>
          </w:tcPr>
          <w:p w14:paraId="2A849FC0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14:paraId="70A243A4" w14:textId="77777777" w:rsidTr="00C23EC4">
        <w:tc>
          <w:tcPr>
            <w:tcW w:w="0" w:type="auto"/>
          </w:tcPr>
          <w:p w14:paraId="1285965C" w14:textId="77777777" w:rsidR="0036275D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II. Products from the list of significant exporters G/AG/2/Add.1</w:t>
            </w:r>
          </w:p>
        </w:tc>
        <w:tc>
          <w:tcPr>
            <w:tcW w:w="0" w:type="auto"/>
          </w:tcPr>
          <w:p w14:paraId="29E600BE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77B75123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EB09CEE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88141FB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1CD2D20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7748F086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44044F5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14:paraId="14859BE8" w14:textId="77777777" w:rsidTr="00C23EC4">
        <w:tc>
          <w:tcPr>
            <w:tcW w:w="1148" w:type="pct"/>
          </w:tcPr>
          <w:p w14:paraId="1C09E636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Oilseeds</w:t>
            </w:r>
          </w:p>
        </w:tc>
        <w:tc>
          <w:tcPr>
            <w:tcW w:w="1148" w:type="pct"/>
          </w:tcPr>
          <w:p w14:paraId="42D1745E" w14:textId="77777777" w:rsidR="0036275D" w:rsidRDefault="00664CCC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6" w:type="pct"/>
          </w:tcPr>
          <w:p w14:paraId="786A1050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1800C8EC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7128C2F3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43CBCD7A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7C969C0E" w14:textId="74E759F2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67,449,428 Tonnes</w:t>
            </w:r>
          </w:p>
        </w:tc>
        <w:tc>
          <w:tcPr>
            <w:tcW w:w="226" w:type="pct"/>
          </w:tcPr>
          <w:p w14:paraId="38EDC404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14:paraId="1FAD2409" w14:textId="77777777" w:rsidTr="00C23EC4">
        <w:tc>
          <w:tcPr>
            <w:tcW w:w="1148" w:type="pct"/>
          </w:tcPr>
          <w:p w14:paraId="64BACD93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Oilcakes</w:t>
            </w:r>
          </w:p>
        </w:tc>
        <w:tc>
          <w:tcPr>
            <w:tcW w:w="1148" w:type="pct"/>
          </w:tcPr>
          <w:p w14:paraId="6D6D6661" w14:textId="77777777" w:rsidR="0036275D" w:rsidRDefault="00664CCC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6" w:type="pct"/>
          </w:tcPr>
          <w:p w14:paraId="18FD793F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4F212FD7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47352FA9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5E723717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5EB85F3F" w14:textId="6A729944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9,943,489 Tonnes</w:t>
            </w:r>
          </w:p>
        </w:tc>
        <w:tc>
          <w:tcPr>
            <w:tcW w:w="226" w:type="pct"/>
          </w:tcPr>
          <w:p w14:paraId="622AD152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14:paraId="3789EA6C" w14:textId="77777777" w:rsidTr="00C23EC4">
        <w:tc>
          <w:tcPr>
            <w:tcW w:w="1148" w:type="pct"/>
          </w:tcPr>
          <w:p w14:paraId="504C40AA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Fruits</w:t>
            </w:r>
          </w:p>
        </w:tc>
        <w:tc>
          <w:tcPr>
            <w:tcW w:w="1148" w:type="pct"/>
          </w:tcPr>
          <w:p w14:paraId="185999F8" w14:textId="77777777" w:rsidR="0036275D" w:rsidRDefault="00664CCC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6" w:type="pct"/>
          </w:tcPr>
          <w:p w14:paraId="40747B43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4FA98DB5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36AE46D3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56DFDFF9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65A02CB2" w14:textId="496EA563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2,640,613 Tonnes</w:t>
            </w:r>
          </w:p>
        </w:tc>
        <w:tc>
          <w:tcPr>
            <w:tcW w:w="226" w:type="pct"/>
          </w:tcPr>
          <w:p w14:paraId="4CDF8F51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14:paraId="7014B8CB" w14:textId="77777777" w:rsidTr="00C23EC4">
        <w:tc>
          <w:tcPr>
            <w:tcW w:w="1148" w:type="pct"/>
          </w:tcPr>
          <w:p w14:paraId="40F2FC76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Vegetables</w:t>
            </w:r>
          </w:p>
        </w:tc>
        <w:tc>
          <w:tcPr>
            <w:tcW w:w="1148" w:type="pct"/>
          </w:tcPr>
          <w:p w14:paraId="44CC22CB" w14:textId="77777777" w:rsidR="0036275D" w:rsidRDefault="00664CCC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6" w:type="pct"/>
          </w:tcPr>
          <w:p w14:paraId="665F9D1C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7D1B336E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1790F142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2E8432D7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209F2EFC" w14:textId="34CB9F15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2,159,868 Tonnes</w:t>
            </w:r>
          </w:p>
        </w:tc>
        <w:tc>
          <w:tcPr>
            <w:tcW w:w="226" w:type="pct"/>
          </w:tcPr>
          <w:p w14:paraId="15DA3AF6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14:paraId="0552BFD5" w14:textId="77777777" w:rsidTr="00C23EC4">
        <w:tc>
          <w:tcPr>
            <w:tcW w:w="1148" w:type="pct"/>
          </w:tcPr>
          <w:p w14:paraId="6602443F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Tobacco</w:t>
            </w:r>
          </w:p>
        </w:tc>
        <w:tc>
          <w:tcPr>
            <w:tcW w:w="1148" w:type="pct"/>
          </w:tcPr>
          <w:p w14:paraId="00011283" w14:textId="77777777" w:rsidR="0036275D" w:rsidRDefault="00664CCC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6" w:type="pct"/>
          </w:tcPr>
          <w:p w14:paraId="442FD51A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7A0F120C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2F3448A0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03D2FC1E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501EC425" w14:textId="02A2B37D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116,042 Tonnes</w:t>
            </w:r>
          </w:p>
        </w:tc>
        <w:tc>
          <w:tcPr>
            <w:tcW w:w="226" w:type="pct"/>
          </w:tcPr>
          <w:p w14:paraId="47579097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14:paraId="7D8C2CA7" w14:textId="77777777" w:rsidTr="00C23EC4">
        <w:tc>
          <w:tcPr>
            <w:tcW w:w="1148" w:type="pct"/>
          </w:tcPr>
          <w:p w14:paraId="52961316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Cotton</w:t>
            </w:r>
          </w:p>
        </w:tc>
        <w:tc>
          <w:tcPr>
            <w:tcW w:w="1148" w:type="pct"/>
          </w:tcPr>
          <w:p w14:paraId="6267227C" w14:textId="77777777" w:rsidR="0036275D" w:rsidRDefault="00664CCC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6" w:type="pct"/>
          </w:tcPr>
          <w:p w14:paraId="29A2D3AD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669F6B83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0CEC6E5D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65529D3B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2D66CA29" w14:textId="36CC6122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3,767,116 Tonnes</w:t>
            </w:r>
          </w:p>
        </w:tc>
        <w:tc>
          <w:tcPr>
            <w:tcW w:w="226" w:type="pct"/>
          </w:tcPr>
          <w:p w14:paraId="5B6645AF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14:paraId="7F16E612" w14:textId="77777777" w:rsidTr="00C23EC4">
        <w:tc>
          <w:tcPr>
            <w:tcW w:w="0" w:type="auto"/>
            <w:gridSpan w:val="8"/>
          </w:tcPr>
          <w:p w14:paraId="0599F9F5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14:paraId="54311F6A" w14:textId="77777777" w:rsidTr="00C23EC4">
        <w:tc>
          <w:tcPr>
            <w:tcW w:w="0" w:type="auto"/>
          </w:tcPr>
          <w:p w14:paraId="2C8537FA" w14:textId="77777777" w:rsidR="0036275D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III. Additional products with a share exceeding 5% of total world exports (Optional)</w:t>
            </w:r>
          </w:p>
        </w:tc>
        <w:tc>
          <w:tcPr>
            <w:tcW w:w="0" w:type="auto"/>
          </w:tcPr>
          <w:p w14:paraId="0DC139FB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8DA0296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EA21B5E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5C00CE0C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5ED8797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4776E8B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4D8974D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14:paraId="6BCF5559" w14:textId="77777777" w:rsidTr="00C23EC4">
        <w:tc>
          <w:tcPr>
            <w:tcW w:w="1148" w:type="pct"/>
          </w:tcPr>
          <w:p w14:paraId="7B8F196B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Wheat and wheat flour</w:t>
            </w:r>
          </w:p>
        </w:tc>
        <w:tc>
          <w:tcPr>
            <w:tcW w:w="1148" w:type="pct"/>
          </w:tcPr>
          <w:p w14:paraId="3BCF1E00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Wheat (1001)</w:t>
            </w:r>
          </w:p>
        </w:tc>
        <w:tc>
          <w:tcPr>
            <w:tcW w:w="236" w:type="pct"/>
          </w:tcPr>
          <w:p w14:paraId="13BEB0DB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159386A5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57A12D8C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5D5D4A3F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5EF62C6D" w14:textId="52ECC550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26,162,554 Tonnes</w:t>
            </w:r>
          </w:p>
        </w:tc>
        <w:tc>
          <w:tcPr>
            <w:tcW w:w="226" w:type="pct"/>
          </w:tcPr>
          <w:p w14:paraId="25132DC3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:rsidRPr="00695552" w14:paraId="74D8592E" w14:textId="77777777" w:rsidTr="00C23EC4">
        <w:tc>
          <w:tcPr>
            <w:tcW w:w="1148" w:type="pct"/>
          </w:tcPr>
          <w:p w14:paraId="0C0A2A6D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Wheat and wheat flour</w:t>
            </w:r>
          </w:p>
        </w:tc>
        <w:tc>
          <w:tcPr>
            <w:tcW w:w="1148" w:type="pct"/>
          </w:tcPr>
          <w:p w14:paraId="7D0A4B12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Total</w:t>
            </w:r>
          </w:p>
        </w:tc>
        <w:tc>
          <w:tcPr>
            <w:tcW w:w="236" w:type="pct"/>
          </w:tcPr>
          <w:p w14:paraId="0EEEE994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7E8385F0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16B64AB7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6A5D1223" w14:textId="77777777" w:rsidR="0036275D" w:rsidRPr="00695552" w:rsidRDefault="00664CCC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0F8DC9BF" w14:textId="083C8FFD" w:rsidR="0036275D" w:rsidRPr="00695552" w:rsidRDefault="00C23EC4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26,409,686 Tonnes</w:t>
            </w:r>
          </w:p>
        </w:tc>
        <w:tc>
          <w:tcPr>
            <w:tcW w:w="226" w:type="pct"/>
          </w:tcPr>
          <w:p w14:paraId="4D814F9F" w14:textId="77777777" w:rsidR="0036275D" w:rsidRPr="00695552" w:rsidRDefault="00664CCC" w:rsidP="00691028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</w:tr>
      <w:tr w:rsidR="009F3D46" w14:paraId="064E89CF" w14:textId="77777777" w:rsidTr="00C23EC4">
        <w:tc>
          <w:tcPr>
            <w:tcW w:w="1148" w:type="pct"/>
          </w:tcPr>
          <w:p w14:paraId="2AE2326C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Coarse grains</w:t>
            </w:r>
          </w:p>
        </w:tc>
        <w:tc>
          <w:tcPr>
            <w:tcW w:w="1148" w:type="pct"/>
          </w:tcPr>
          <w:p w14:paraId="42B524B0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Maize (1005)</w:t>
            </w:r>
          </w:p>
        </w:tc>
        <w:tc>
          <w:tcPr>
            <w:tcW w:w="236" w:type="pct"/>
          </w:tcPr>
          <w:p w14:paraId="3A4D4A68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422C42C9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370AEC0A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390E1F5D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6DD6038E" w14:textId="5EF46BBD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70,082,990 Tonnes</w:t>
            </w:r>
          </w:p>
        </w:tc>
        <w:tc>
          <w:tcPr>
            <w:tcW w:w="226" w:type="pct"/>
          </w:tcPr>
          <w:p w14:paraId="46535772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14:paraId="27F2A390" w14:textId="77777777" w:rsidTr="00C23EC4">
        <w:tc>
          <w:tcPr>
            <w:tcW w:w="1148" w:type="pct"/>
          </w:tcPr>
          <w:p w14:paraId="0E097210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Coarse grains</w:t>
            </w:r>
          </w:p>
        </w:tc>
        <w:tc>
          <w:tcPr>
            <w:tcW w:w="1148" w:type="pct"/>
          </w:tcPr>
          <w:p w14:paraId="1B699B91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Sorghum (1007)</w:t>
            </w:r>
          </w:p>
        </w:tc>
        <w:tc>
          <w:tcPr>
            <w:tcW w:w="236" w:type="pct"/>
          </w:tcPr>
          <w:p w14:paraId="3D81D5A7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38EE488D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28621DBE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571BD7AA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622D8633" w14:textId="6C1F3830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7,399,117 Tonnes</w:t>
            </w:r>
          </w:p>
        </w:tc>
        <w:tc>
          <w:tcPr>
            <w:tcW w:w="226" w:type="pct"/>
          </w:tcPr>
          <w:p w14:paraId="07822C85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:rsidRPr="00695552" w14:paraId="7299F1FA" w14:textId="77777777" w:rsidTr="00C23EC4">
        <w:tc>
          <w:tcPr>
            <w:tcW w:w="1148" w:type="pct"/>
          </w:tcPr>
          <w:p w14:paraId="22799C76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Coarse grains</w:t>
            </w:r>
          </w:p>
        </w:tc>
        <w:tc>
          <w:tcPr>
            <w:tcW w:w="1148" w:type="pct"/>
          </w:tcPr>
          <w:p w14:paraId="2E7429D8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Total</w:t>
            </w:r>
          </w:p>
        </w:tc>
        <w:tc>
          <w:tcPr>
            <w:tcW w:w="236" w:type="pct"/>
          </w:tcPr>
          <w:p w14:paraId="3976082E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002495D8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16953DBD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766E2CF6" w14:textId="77777777" w:rsidR="0036275D" w:rsidRPr="00695552" w:rsidRDefault="00664CCC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7BBFD580" w14:textId="24F06020" w:rsidR="0036275D" w:rsidRPr="00695552" w:rsidRDefault="00C23EC4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77,934,130 Tonnes</w:t>
            </w:r>
          </w:p>
        </w:tc>
        <w:tc>
          <w:tcPr>
            <w:tcW w:w="226" w:type="pct"/>
          </w:tcPr>
          <w:p w14:paraId="096E96C0" w14:textId="77777777" w:rsidR="0036275D" w:rsidRPr="00695552" w:rsidRDefault="00664CCC" w:rsidP="00691028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</w:tr>
      <w:tr w:rsidR="009F3D46" w14:paraId="28F4C3AF" w14:textId="77777777" w:rsidTr="00C23EC4">
        <w:tc>
          <w:tcPr>
            <w:tcW w:w="1148" w:type="pct"/>
          </w:tcPr>
          <w:p w14:paraId="16E506CC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Rice</w:t>
            </w:r>
          </w:p>
        </w:tc>
        <w:tc>
          <w:tcPr>
            <w:tcW w:w="1148" w:type="pct"/>
          </w:tcPr>
          <w:p w14:paraId="6B428710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Rice (1006)</w:t>
            </w:r>
          </w:p>
        </w:tc>
        <w:tc>
          <w:tcPr>
            <w:tcW w:w="236" w:type="pct"/>
          </w:tcPr>
          <w:p w14:paraId="72447189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46C4975F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7EEFE210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53C075C0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19721CFF" w14:textId="25CF2158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3,376,886 Tonnes</w:t>
            </w:r>
          </w:p>
        </w:tc>
        <w:tc>
          <w:tcPr>
            <w:tcW w:w="226" w:type="pct"/>
          </w:tcPr>
          <w:p w14:paraId="49CF18BC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:rsidRPr="00695552" w14:paraId="6CCE0EF2" w14:textId="77777777" w:rsidTr="00C23EC4">
        <w:tc>
          <w:tcPr>
            <w:tcW w:w="1148" w:type="pct"/>
          </w:tcPr>
          <w:p w14:paraId="5103CCD1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Rice</w:t>
            </w:r>
          </w:p>
        </w:tc>
        <w:tc>
          <w:tcPr>
            <w:tcW w:w="1148" w:type="pct"/>
          </w:tcPr>
          <w:p w14:paraId="19D54944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Total</w:t>
            </w:r>
          </w:p>
        </w:tc>
        <w:tc>
          <w:tcPr>
            <w:tcW w:w="236" w:type="pct"/>
          </w:tcPr>
          <w:p w14:paraId="2668794A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1101DF95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0FEB067D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46649518" w14:textId="77777777" w:rsidR="0036275D" w:rsidRPr="00695552" w:rsidRDefault="00664CCC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1BB88F97" w14:textId="09FAF020" w:rsidR="0036275D" w:rsidRPr="00695552" w:rsidRDefault="00C23EC4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3,376,886 Tonnes</w:t>
            </w:r>
          </w:p>
        </w:tc>
        <w:tc>
          <w:tcPr>
            <w:tcW w:w="226" w:type="pct"/>
          </w:tcPr>
          <w:p w14:paraId="12694D7A" w14:textId="77777777" w:rsidR="0036275D" w:rsidRPr="00695552" w:rsidRDefault="00664CCC" w:rsidP="00691028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</w:tr>
      <w:tr w:rsidR="009F3D46" w14:paraId="4F816B20" w14:textId="77777777" w:rsidTr="00C23EC4">
        <w:tc>
          <w:tcPr>
            <w:tcW w:w="1148" w:type="pct"/>
          </w:tcPr>
          <w:p w14:paraId="38203AA6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Oilseeds</w:t>
            </w:r>
          </w:p>
        </w:tc>
        <w:tc>
          <w:tcPr>
            <w:tcW w:w="1148" w:type="pct"/>
          </w:tcPr>
          <w:p w14:paraId="4776B8F6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Soybeans (1201)</w:t>
            </w:r>
          </w:p>
        </w:tc>
        <w:tc>
          <w:tcPr>
            <w:tcW w:w="236" w:type="pct"/>
          </w:tcPr>
          <w:p w14:paraId="30A29A39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690342EA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3D2AEC6A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32BC7D71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04253737" w14:textId="3467D401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66,373,676 Tonnes</w:t>
            </w:r>
          </w:p>
        </w:tc>
        <w:tc>
          <w:tcPr>
            <w:tcW w:w="226" w:type="pct"/>
          </w:tcPr>
          <w:p w14:paraId="22C3E052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14:paraId="2EF8D69D" w14:textId="77777777" w:rsidTr="00C23EC4">
        <w:tc>
          <w:tcPr>
            <w:tcW w:w="1148" w:type="pct"/>
          </w:tcPr>
          <w:p w14:paraId="32F79373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Oilseeds</w:t>
            </w:r>
          </w:p>
        </w:tc>
        <w:tc>
          <w:tcPr>
            <w:tcW w:w="1148" w:type="pct"/>
          </w:tcPr>
          <w:p w14:paraId="5EE08109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Groundnuts (1202)</w:t>
            </w:r>
          </w:p>
        </w:tc>
        <w:tc>
          <w:tcPr>
            <w:tcW w:w="236" w:type="pct"/>
          </w:tcPr>
          <w:p w14:paraId="65C32370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0A33727B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72BB96A6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218F4077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0FA8C6E9" w14:textId="0E3CF5AB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509,005 Tonnes</w:t>
            </w:r>
          </w:p>
        </w:tc>
        <w:tc>
          <w:tcPr>
            <w:tcW w:w="226" w:type="pct"/>
          </w:tcPr>
          <w:p w14:paraId="58E39C87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14:paraId="344E54E6" w14:textId="77777777" w:rsidTr="00C23EC4">
        <w:tc>
          <w:tcPr>
            <w:tcW w:w="1148" w:type="pct"/>
          </w:tcPr>
          <w:p w14:paraId="1B4E0A45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Oilseeds</w:t>
            </w:r>
          </w:p>
        </w:tc>
        <w:tc>
          <w:tcPr>
            <w:tcW w:w="1148" w:type="pct"/>
          </w:tcPr>
          <w:p w14:paraId="1BECCC9D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Other Oilseeds (1207)</w:t>
            </w:r>
          </w:p>
        </w:tc>
        <w:tc>
          <w:tcPr>
            <w:tcW w:w="236" w:type="pct"/>
          </w:tcPr>
          <w:p w14:paraId="66726AD0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4E78AE37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06C0491A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19C12B1C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229FA1A6" w14:textId="53A969A7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304,366 Tonnes</w:t>
            </w:r>
          </w:p>
        </w:tc>
        <w:tc>
          <w:tcPr>
            <w:tcW w:w="226" w:type="pct"/>
          </w:tcPr>
          <w:p w14:paraId="610913ED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:rsidRPr="00695552" w14:paraId="24C1EF55" w14:textId="77777777" w:rsidTr="00C23EC4">
        <w:tc>
          <w:tcPr>
            <w:tcW w:w="1148" w:type="pct"/>
          </w:tcPr>
          <w:p w14:paraId="3C1BC150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Oilseeds</w:t>
            </w:r>
          </w:p>
        </w:tc>
        <w:tc>
          <w:tcPr>
            <w:tcW w:w="1148" w:type="pct"/>
          </w:tcPr>
          <w:p w14:paraId="0FD3F807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Total</w:t>
            </w:r>
          </w:p>
        </w:tc>
        <w:tc>
          <w:tcPr>
            <w:tcW w:w="236" w:type="pct"/>
          </w:tcPr>
          <w:p w14:paraId="51DECF7A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6BCA583B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4CA7B243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586EA4A8" w14:textId="77777777" w:rsidR="0036275D" w:rsidRPr="00695552" w:rsidRDefault="00664CCC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27AFA596" w14:textId="2FAE2948" w:rsidR="0036275D" w:rsidRPr="00695552" w:rsidRDefault="00C23EC4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67,449,428 Tonnes</w:t>
            </w:r>
          </w:p>
        </w:tc>
        <w:tc>
          <w:tcPr>
            <w:tcW w:w="226" w:type="pct"/>
          </w:tcPr>
          <w:p w14:paraId="18703C31" w14:textId="77777777" w:rsidR="0036275D" w:rsidRPr="00695552" w:rsidRDefault="00664CCC" w:rsidP="00691028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</w:tr>
      <w:tr w:rsidR="009F3D46" w14:paraId="337F15F4" w14:textId="77777777" w:rsidTr="00C23EC4">
        <w:tc>
          <w:tcPr>
            <w:tcW w:w="1148" w:type="pct"/>
          </w:tcPr>
          <w:p w14:paraId="3F0746F4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Oilcakes</w:t>
            </w:r>
          </w:p>
        </w:tc>
        <w:tc>
          <w:tcPr>
            <w:tcW w:w="1148" w:type="pct"/>
          </w:tcPr>
          <w:p w14:paraId="1539C587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Soybean Cake (2304)</w:t>
            </w:r>
          </w:p>
        </w:tc>
        <w:tc>
          <w:tcPr>
            <w:tcW w:w="236" w:type="pct"/>
          </w:tcPr>
          <w:p w14:paraId="645B7913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2440AE1D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60644AB3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0292AFC4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506D938C" w14:textId="0CC8554D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9,829,342 Tonnes</w:t>
            </w:r>
          </w:p>
        </w:tc>
        <w:tc>
          <w:tcPr>
            <w:tcW w:w="226" w:type="pct"/>
          </w:tcPr>
          <w:p w14:paraId="16C2352F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14:paraId="29AFF6E0" w14:textId="77777777" w:rsidTr="00C23EC4">
        <w:tc>
          <w:tcPr>
            <w:tcW w:w="1148" w:type="pct"/>
          </w:tcPr>
          <w:p w14:paraId="2D7A0F3A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Oilcakes</w:t>
            </w:r>
          </w:p>
        </w:tc>
        <w:tc>
          <w:tcPr>
            <w:tcW w:w="1148" w:type="pct"/>
          </w:tcPr>
          <w:p w14:paraId="3EA6F8E4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Groundnut Cake (2305)</w:t>
            </w:r>
          </w:p>
        </w:tc>
        <w:tc>
          <w:tcPr>
            <w:tcW w:w="236" w:type="pct"/>
          </w:tcPr>
          <w:p w14:paraId="26A70DFC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71D03723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5BE03B90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4459FB46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4B097EDA" w14:textId="7C7D135B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6,030 Tonnes</w:t>
            </w:r>
          </w:p>
        </w:tc>
        <w:tc>
          <w:tcPr>
            <w:tcW w:w="226" w:type="pct"/>
          </w:tcPr>
          <w:p w14:paraId="4654438B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:rsidRPr="00695552" w14:paraId="64B8D810" w14:textId="77777777" w:rsidTr="00C23EC4">
        <w:tc>
          <w:tcPr>
            <w:tcW w:w="1148" w:type="pct"/>
          </w:tcPr>
          <w:p w14:paraId="5E9EBEDF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Oilcakes</w:t>
            </w:r>
          </w:p>
        </w:tc>
        <w:tc>
          <w:tcPr>
            <w:tcW w:w="1148" w:type="pct"/>
          </w:tcPr>
          <w:p w14:paraId="0B0D6681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Total</w:t>
            </w:r>
          </w:p>
        </w:tc>
        <w:tc>
          <w:tcPr>
            <w:tcW w:w="236" w:type="pct"/>
          </w:tcPr>
          <w:p w14:paraId="1C220F26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61ABE5B1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1A979CAE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45628FD5" w14:textId="77777777" w:rsidR="0036275D" w:rsidRPr="00695552" w:rsidRDefault="00664CCC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7134C94D" w14:textId="29A42480" w:rsidR="0036275D" w:rsidRPr="00695552" w:rsidRDefault="00C23EC4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9,943,489 Tonnes</w:t>
            </w:r>
          </w:p>
        </w:tc>
        <w:tc>
          <w:tcPr>
            <w:tcW w:w="226" w:type="pct"/>
          </w:tcPr>
          <w:p w14:paraId="111B7088" w14:textId="77777777" w:rsidR="0036275D" w:rsidRPr="00695552" w:rsidRDefault="00664CCC" w:rsidP="00691028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</w:tr>
      <w:tr w:rsidR="009F3D46" w14:paraId="5E3F20BB" w14:textId="77777777" w:rsidTr="00C23EC4">
        <w:tc>
          <w:tcPr>
            <w:tcW w:w="1148" w:type="pct"/>
          </w:tcPr>
          <w:p w14:paraId="2245C2AB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Skim milk powder</w:t>
            </w:r>
          </w:p>
        </w:tc>
        <w:tc>
          <w:tcPr>
            <w:tcW w:w="1148" w:type="pct"/>
          </w:tcPr>
          <w:p w14:paraId="6949E054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Skim Milk Powder (040210)</w:t>
            </w:r>
          </w:p>
        </w:tc>
        <w:tc>
          <w:tcPr>
            <w:tcW w:w="236" w:type="pct"/>
          </w:tcPr>
          <w:p w14:paraId="522FD7EC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107B57AC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66DF1A47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180009DC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5486FE42" w14:textId="19190D95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871,194 Tonnes</w:t>
            </w:r>
          </w:p>
        </w:tc>
        <w:tc>
          <w:tcPr>
            <w:tcW w:w="226" w:type="pct"/>
          </w:tcPr>
          <w:p w14:paraId="59D512CD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:rsidRPr="00695552" w14:paraId="32D9A7A9" w14:textId="77777777" w:rsidTr="00C23EC4">
        <w:tc>
          <w:tcPr>
            <w:tcW w:w="1148" w:type="pct"/>
          </w:tcPr>
          <w:p w14:paraId="36D7931B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Skim milk powder</w:t>
            </w:r>
          </w:p>
        </w:tc>
        <w:tc>
          <w:tcPr>
            <w:tcW w:w="1148" w:type="pct"/>
          </w:tcPr>
          <w:p w14:paraId="07333F3D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Total</w:t>
            </w:r>
          </w:p>
        </w:tc>
        <w:tc>
          <w:tcPr>
            <w:tcW w:w="236" w:type="pct"/>
          </w:tcPr>
          <w:p w14:paraId="540DC520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2F503EC8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3485568C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7A56152B" w14:textId="77777777" w:rsidR="0036275D" w:rsidRPr="00695552" w:rsidRDefault="00664CCC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53770A6E" w14:textId="712AC0C0" w:rsidR="0036275D" w:rsidRPr="00695552" w:rsidRDefault="00C23EC4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871,194 Tonnes</w:t>
            </w:r>
          </w:p>
        </w:tc>
        <w:tc>
          <w:tcPr>
            <w:tcW w:w="226" w:type="pct"/>
          </w:tcPr>
          <w:p w14:paraId="18D808E3" w14:textId="77777777" w:rsidR="0036275D" w:rsidRPr="00695552" w:rsidRDefault="00664CCC" w:rsidP="00691028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</w:tr>
      <w:tr w:rsidR="009F3D46" w14:paraId="272F1A99" w14:textId="77777777" w:rsidTr="00C23EC4">
        <w:tc>
          <w:tcPr>
            <w:tcW w:w="1148" w:type="pct"/>
          </w:tcPr>
          <w:p w14:paraId="6301C4E6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lastRenderedPageBreak/>
              <w:t>Cheese</w:t>
            </w:r>
          </w:p>
        </w:tc>
        <w:tc>
          <w:tcPr>
            <w:tcW w:w="1148" w:type="pct"/>
          </w:tcPr>
          <w:p w14:paraId="55EBA8D5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Cheese (0406)</w:t>
            </w:r>
          </w:p>
        </w:tc>
        <w:tc>
          <w:tcPr>
            <w:tcW w:w="236" w:type="pct"/>
          </w:tcPr>
          <w:p w14:paraId="4CB8E831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6CB08075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4A3CEE7B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1E95C6C4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72F71E1F" w14:textId="10318BBA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359,906 Tonnes</w:t>
            </w:r>
          </w:p>
        </w:tc>
        <w:tc>
          <w:tcPr>
            <w:tcW w:w="226" w:type="pct"/>
          </w:tcPr>
          <w:p w14:paraId="0D4B9210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:rsidRPr="00695552" w14:paraId="09CCB009" w14:textId="77777777" w:rsidTr="00C23EC4">
        <w:tc>
          <w:tcPr>
            <w:tcW w:w="1148" w:type="pct"/>
          </w:tcPr>
          <w:p w14:paraId="551C2E8E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Cheese</w:t>
            </w:r>
          </w:p>
        </w:tc>
        <w:tc>
          <w:tcPr>
            <w:tcW w:w="1148" w:type="pct"/>
          </w:tcPr>
          <w:p w14:paraId="3532E8A9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Total</w:t>
            </w:r>
          </w:p>
        </w:tc>
        <w:tc>
          <w:tcPr>
            <w:tcW w:w="236" w:type="pct"/>
          </w:tcPr>
          <w:p w14:paraId="7D146485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12614D50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39DFA771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5427686D" w14:textId="77777777" w:rsidR="0036275D" w:rsidRPr="00695552" w:rsidRDefault="00664CCC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06DDF74A" w14:textId="57CA095A" w:rsidR="0036275D" w:rsidRPr="00695552" w:rsidRDefault="00C23EC4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359,906 Tonnes</w:t>
            </w:r>
          </w:p>
        </w:tc>
        <w:tc>
          <w:tcPr>
            <w:tcW w:w="226" w:type="pct"/>
          </w:tcPr>
          <w:p w14:paraId="0C64959F" w14:textId="77777777" w:rsidR="0036275D" w:rsidRPr="00695552" w:rsidRDefault="00664CCC" w:rsidP="00691028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</w:tr>
      <w:tr w:rsidR="009F3D46" w14:paraId="77E40DA9" w14:textId="77777777" w:rsidTr="00C23EC4">
        <w:tc>
          <w:tcPr>
            <w:tcW w:w="1148" w:type="pct"/>
          </w:tcPr>
          <w:p w14:paraId="0C89F063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Bovine meat</w:t>
            </w:r>
          </w:p>
        </w:tc>
        <w:tc>
          <w:tcPr>
            <w:tcW w:w="1148" w:type="pct"/>
          </w:tcPr>
          <w:p w14:paraId="22D7B266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Bovine meat, fresh/chilled (0201)</w:t>
            </w:r>
          </w:p>
        </w:tc>
        <w:tc>
          <w:tcPr>
            <w:tcW w:w="236" w:type="pct"/>
          </w:tcPr>
          <w:p w14:paraId="47E3C1E1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0791B1E1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7B61AFBE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6DA01644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31830D7D" w14:textId="7CD5B708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460,173 Tonnes</w:t>
            </w:r>
          </w:p>
        </w:tc>
        <w:tc>
          <w:tcPr>
            <w:tcW w:w="226" w:type="pct"/>
          </w:tcPr>
          <w:p w14:paraId="0BA945B6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14:paraId="392F6996" w14:textId="77777777" w:rsidTr="00C23EC4">
        <w:tc>
          <w:tcPr>
            <w:tcW w:w="1148" w:type="pct"/>
          </w:tcPr>
          <w:p w14:paraId="02ED1598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Bovine meat</w:t>
            </w:r>
          </w:p>
        </w:tc>
        <w:tc>
          <w:tcPr>
            <w:tcW w:w="1148" w:type="pct"/>
          </w:tcPr>
          <w:p w14:paraId="5C620BCF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Bovine meat, frozen (0202)</w:t>
            </w:r>
          </w:p>
        </w:tc>
        <w:tc>
          <w:tcPr>
            <w:tcW w:w="236" w:type="pct"/>
          </w:tcPr>
          <w:p w14:paraId="386BE8C2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1ECD1BD1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3DB0E363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46102B39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755716E0" w14:textId="2DDB98FB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574,239 Tonnes</w:t>
            </w:r>
          </w:p>
        </w:tc>
        <w:tc>
          <w:tcPr>
            <w:tcW w:w="226" w:type="pct"/>
          </w:tcPr>
          <w:p w14:paraId="2915822B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:rsidRPr="00695552" w14:paraId="14387181" w14:textId="77777777" w:rsidTr="00C23EC4">
        <w:tc>
          <w:tcPr>
            <w:tcW w:w="1148" w:type="pct"/>
          </w:tcPr>
          <w:p w14:paraId="6AF281A5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Bovine meat</w:t>
            </w:r>
          </w:p>
        </w:tc>
        <w:tc>
          <w:tcPr>
            <w:tcW w:w="1148" w:type="pct"/>
          </w:tcPr>
          <w:p w14:paraId="74649531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Total</w:t>
            </w:r>
          </w:p>
        </w:tc>
        <w:tc>
          <w:tcPr>
            <w:tcW w:w="236" w:type="pct"/>
          </w:tcPr>
          <w:p w14:paraId="51BC7B8D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46DCA8B6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1A413BD1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53A07167" w14:textId="77777777" w:rsidR="0036275D" w:rsidRPr="00695552" w:rsidRDefault="00664CCC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4D2B6A43" w14:textId="00312791" w:rsidR="0036275D" w:rsidRPr="00695552" w:rsidRDefault="00C23EC4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1,035,539 Tonnes</w:t>
            </w:r>
          </w:p>
        </w:tc>
        <w:tc>
          <w:tcPr>
            <w:tcW w:w="226" w:type="pct"/>
          </w:tcPr>
          <w:p w14:paraId="1598711F" w14:textId="77777777" w:rsidR="0036275D" w:rsidRPr="00695552" w:rsidRDefault="00664CCC" w:rsidP="00691028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</w:tr>
      <w:tr w:rsidR="009F3D46" w14:paraId="49BE8079" w14:textId="77777777" w:rsidTr="00C23EC4">
        <w:tc>
          <w:tcPr>
            <w:tcW w:w="1148" w:type="pct"/>
          </w:tcPr>
          <w:p w14:paraId="54672107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Pigmeat</w:t>
            </w:r>
          </w:p>
        </w:tc>
        <w:tc>
          <w:tcPr>
            <w:tcW w:w="1148" w:type="pct"/>
          </w:tcPr>
          <w:p w14:paraId="136AE81B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Swine meat (0203)</w:t>
            </w:r>
          </w:p>
        </w:tc>
        <w:tc>
          <w:tcPr>
            <w:tcW w:w="236" w:type="pct"/>
          </w:tcPr>
          <w:p w14:paraId="07571021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32127DEF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0A75F94B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6AE95FF3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1612E5D7" w14:textId="1B59C9B5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2,324,508 Tonnes</w:t>
            </w:r>
          </w:p>
        </w:tc>
        <w:tc>
          <w:tcPr>
            <w:tcW w:w="226" w:type="pct"/>
          </w:tcPr>
          <w:p w14:paraId="6E08269E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:rsidRPr="00695552" w14:paraId="317109C6" w14:textId="77777777" w:rsidTr="00C23EC4">
        <w:tc>
          <w:tcPr>
            <w:tcW w:w="1148" w:type="pct"/>
          </w:tcPr>
          <w:p w14:paraId="2C536C36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Pigmeat</w:t>
            </w:r>
          </w:p>
        </w:tc>
        <w:tc>
          <w:tcPr>
            <w:tcW w:w="1148" w:type="pct"/>
          </w:tcPr>
          <w:p w14:paraId="176B2DAF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Total</w:t>
            </w:r>
          </w:p>
        </w:tc>
        <w:tc>
          <w:tcPr>
            <w:tcW w:w="236" w:type="pct"/>
          </w:tcPr>
          <w:p w14:paraId="05C452CB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57A8DC68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041C777F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53210453" w14:textId="77777777" w:rsidR="0036275D" w:rsidRPr="00695552" w:rsidRDefault="00664CCC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34AFBF0B" w14:textId="1DFC4780" w:rsidR="0036275D" w:rsidRPr="00695552" w:rsidRDefault="00C23EC4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2,389,492 Tonnes</w:t>
            </w:r>
          </w:p>
        </w:tc>
        <w:tc>
          <w:tcPr>
            <w:tcW w:w="226" w:type="pct"/>
          </w:tcPr>
          <w:p w14:paraId="5540C922" w14:textId="77777777" w:rsidR="0036275D" w:rsidRPr="00695552" w:rsidRDefault="00664CCC" w:rsidP="00691028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</w:tr>
      <w:tr w:rsidR="009F3D46" w14:paraId="157395BA" w14:textId="77777777" w:rsidTr="00C23EC4">
        <w:tc>
          <w:tcPr>
            <w:tcW w:w="1148" w:type="pct"/>
          </w:tcPr>
          <w:p w14:paraId="5890C466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Poultry meat</w:t>
            </w:r>
          </w:p>
        </w:tc>
        <w:tc>
          <w:tcPr>
            <w:tcW w:w="1148" w:type="pct"/>
          </w:tcPr>
          <w:p w14:paraId="44CB643B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Poultry Meat (0207)</w:t>
            </w:r>
          </w:p>
        </w:tc>
        <w:tc>
          <w:tcPr>
            <w:tcW w:w="236" w:type="pct"/>
          </w:tcPr>
          <w:p w14:paraId="49D109D8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73737836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2FD79A2B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7D42227C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6D31D818" w14:textId="79CD94E6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3,810,510 Tonnes</w:t>
            </w:r>
          </w:p>
        </w:tc>
        <w:tc>
          <w:tcPr>
            <w:tcW w:w="226" w:type="pct"/>
          </w:tcPr>
          <w:p w14:paraId="2C3C0409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:rsidRPr="00695552" w14:paraId="12D23F0E" w14:textId="77777777" w:rsidTr="00C23EC4">
        <w:tc>
          <w:tcPr>
            <w:tcW w:w="1148" w:type="pct"/>
          </w:tcPr>
          <w:p w14:paraId="0E43CCDA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Poultry meat</w:t>
            </w:r>
          </w:p>
        </w:tc>
        <w:tc>
          <w:tcPr>
            <w:tcW w:w="1148" w:type="pct"/>
          </w:tcPr>
          <w:p w14:paraId="5A167739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Total</w:t>
            </w:r>
          </w:p>
        </w:tc>
        <w:tc>
          <w:tcPr>
            <w:tcW w:w="236" w:type="pct"/>
          </w:tcPr>
          <w:p w14:paraId="2AE8B01B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3BB8D2F3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3C8197A2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52A2F625" w14:textId="77777777" w:rsidR="0036275D" w:rsidRPr="00695552" w:rsidRDefault="00664CCC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50C9D08B" w14:textId="58A5F6EB" w:rsidR="0036275D" w:rsidRPr="00695552" w:rsidRDefault="00C23EC4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3,810,510 Tonnes</w:t>
            </w:r>
          </w:p>
        </w:tc>
        <w:tc>
          <w:tcPr>
            <w:tcW w:w="226" w:type="pct"/>
          </w:tcPr>
          <w:p w14:paraId="69523BEF" w14:textId="77777777" w:rsidR="0036275D" w:rsidRPr="00695552" w:rsidRDefault="00664CCC" w:rsidP="00691028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</w:tr>
      <w:tr w:rsidR="009F3D46" w14:paraId="3A7BAE1E" w14:textId="77777777" w:rsidTr="00C23EC4">
        <w:tc>
          <w:tcPr>
            <w:tcW w:w="1148" w:type="pct"/>
          </w:tcPr>
          <w:p w14:paraId="26C9BFE6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Live animals</w:t>
            </w:r>
          </w:p>
        </w:tc>
        <w:tc>
          <w:tcPr>
            <w:tcW w:w="1148" w:type="pct"/>
          </w:tcPr>
          <w:p w14:paraId="24D39CCB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Live Horses (0101)</w:t>
            </w:r>
          </w:p>
        </w:tc>
        <w:tc>
          <w:tcPr>
            <w:tcW w:w="236" w:type="pct"/>
          </w:tcPr>
          <w:p w14:paraId="6532E119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6BF2759D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4F96F9B3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6DF636FE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19A8AEDA" w14:textId="6F78C6A6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85,811 head</w:t>
            </w:r>
            <w:r w:rsidR="00695552">
              <w:rPr>
                <w:rFonts w:eastAsia="Verdana" w:cs="Verdana"/>
                <w:noProof/>
                <w:sz w:val="14"/>
                <w:szCs w:val="14"/>
              </w:rPr>
              <w:t>s</w:t>
            </w:r>
          </w:p>
        </w:tc>
        <w:tc>
          <w:tcPr>
            <w:tcW w:w="226" w:type="pct"/>
          </w:tcPr>
          <w:p w14:paraId="7748AF58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14:paraId="1CC91B2B" w14:textId="77777777" w:rsidTr="00C23EC4">
        <w:tc>
          <w:tcPr>
            <w:tcW w:w="1148" w:type="pct"/>
          </w:tcPr>
          <w:p w14:paraId="35D38526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Live animals</w:t>
            </w:r>
          </w:p>
        </w:tc>
        <w:tc>
          <w:tcPr>
            <w:tcW w:w="1148" w:type="pct"/>
          </w:tcPr>
          <w:p w14:paraId="0EA7CAE4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Live Bovine (0102)</w:t>
            </w:r>
          </w:p>
        </w:tc>
        <w:tc>
          <w:tcPr>
            <w:tcW w:w="236" w:type="pct"/>
          </w:tcPr>
          <w:p w14:paraId="561F3643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06719357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4E2E32C4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5D5E71F4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0B4674F0" w14:textId="1269C4DA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457,734 heads</w:t>
            </w:r>
          </w:p>
        </w:tc>
        <w:tc>
          <w:tcPr>
            <w:tcW w:w="226" w:type="pct"/>
          </w:tcPr>
          <w:p w14:paraId="2900BFC1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14:paraId="270B82A0" w14:textId="77777777" w:rsidTr="00C23EC4">
        <w:tc>
          <w:tcPr>
            <w:tcW w:w="1148" w:type="pct"/>
          </w:tcPr>
          <w:p w14:paraId="6A24021B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Live animals</w:t>
            </w:r>
          </w:p>
        </w:tc>
        <w:tc>
          <w:tcPr>
            <w:tcW w:w="1148" w:type="pct"/>
          </w:tcPr>
          <w:p w14:paraId="0271BC93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Live Poultry (0105)</w:t>
            </w:r>
          </w:p>
        </w:tc>
        <w:tc>
          <w:tcPr>
            <w:tcW w:w="236" w:type="pct"/>
          </w:tcPr>
          <w:p w14:paraId="605C030E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44EE1E02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7E020F1C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300AA3F4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23408802" w14:textId="7EB18CC0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59,353,031 heads</w:t>
            </w:r>
          </w:p>
        </w:tc>
        <w:tc>
          <w:tcPr>
            <w:tcW w:w="226" w:type="pct"/>
          </w:tcPr>
          <w:p w14:paraId="7DAE6953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:rsidRPr="00695552" w14:paraId="6554810D" w14:textId="77777777" w:rsidTr="00C23EC4">
        <w:tc>
          <w:tcPr>
            <w:tcW w:w="1148" w:type="pct"/>
          </w:tcPr>
          <w:p w14:paraId="7F9EF622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Live animals</w:t>
            </w:r>
          </w:p>
        </w:tc>
        <w:tc>
          <w:tcPr>
            <w:tcW w:w="1148" w:type="pct"/>
          </w:tcPr>
          <w:p w14:paraId="10557788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Total</w:t>
            </w:r>
          </w:p>
        </w:tc>
        <w:tc>
          <w:tcPr>
            <w:tcW w:w="236" w:type="pct"/>
          </w:tcPr>
          <w:p w14:paraId="39D75594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14FAD8F3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76618F02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17B82A6D" w14:textId="77777777" w:rsidR="0036275D" w:rsidRPr="00695552" w:rsidRDefault="00664CCC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0F406441" w14:textId="7C718C5F" w:rsidR="0036275D" w:rsidRPr="00695552" w:rsidRDefault="00C23EC4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61,510,225 heads</w:t>
            </w:r>
          </w:p>
        </w:tc>
        <w:tc>
          <w:tcPr>
            <w:tcW w:w="226" w:type="pct"/>
          </w:tcPr>
          <w:p w14:paraId="3452BE1F" w14:textId="77777777" w:rsidR="0036275D" w:rsidRPr="00695552" w:rsidRDefault="00664CCC" w:rsidP="00691028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</w:tr>
      <w:tr w:rsidR="009F3D46" w14:paraId="17C060DB" w14:textId="77777777" w:rsidTr="00C23EC4">
        <w:tc>
          <w:tcPr>
            <w:tcW w:w="1148" w:type="pct"/>
          </w:tcPr>
          <w:p w14:paraId="75E7CF19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Eggs</w:t>
            </w:r>
          </w:p>
        </w:tc>
        <w:tc>
          <w:tcPr>
            <w:tcW w:w="1148" w:type="pct"/>
          </w:tcPr>
          <w:p w14:paraId="5900EA31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Eggs (0407)</w:t>
            </w:r>
          </w:p>
        </w:tc>
        <w:tc>
          <w:tcPr>
            <w:tcW w:w="236" w:type="pct"/>
          </w:tcPr>
          <w:p w14:paraId="13253A3D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1637E0DF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78BA9304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28A6EFA6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27447C10" w14:textId="7CD567E4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259,707,549 Dozens</w:t>
            </w:r>
          </w:p>
        </w:tc>
        <w:tc>
          <w:tcPr>
            <w:tcW w:w="226" w:type="pct"/>
          </w:tcPr>
          <w:p w14:paraId="0958339A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:rsidRPr="00695552" w14:paraId="266F3C5D" w14:textId="77777777" w:rsidTr="00C23EC4">
        <w:tc>
          <w:tcPr>
            <w:tcW w:w="1148" w:type="pct"/>
          </w:tcPr>
          <w:p w14:paraId="4A507717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Eggs</w:t>
            </w:r>
          </w:p>
        </w:tc>
        <w:tc>
          <w:tcPr>
            <w:tcW w:w="1148" w:type="pct"/>
          </w:tcPr>
          <w:p w14:paraId="0BF59CC7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Total</w:t>
            </w:r>
          </w:p>
        </w:tc>
        <w:tc>
          <w:tcPr>
            <w:tcW w:w="236" w:type="pct"/>
          </w:tcPr>
          <w:p w14:paraId="688C3597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65F0BDA4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5FA829F9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515F16CA" w14:textId="77777777" w:rsidR="0036275D" w:rsidRPr="00695552" w:rsidRDefault="00664CCC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47FA1B59" w14:textId="636B16D3" w:rsidR="0036275D" w:rsidRPr="00695552" w:rsidRDefault="00C23EC4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259,707,549 Dozens</w:t>
            </w:r>
          </w:p>
        </w:tc>
        <w:tc>
          <w:tcPr>
            <w:tcW w:w="226" w:type="pct"/>
          </w:tcPr>
          <w:p w14:paraId="60F8089C" w14:textId="77777777" w:rsidR="0036275D" w:rsidRPr="00695552" w:rsidRDefault="00664CCC" w:rsidP="00691028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</w:tr>
      <w:tr w:rsidR="009F3D46" w14:paraId="0213EA35" w14:textId="77777777" w:rsidTr="00C23EC4">
        <w:tc>
          <w:tcPr>
            <w:tcW w:w="1148" w:type="pct"/>
          </w:tcPr>
          <w:p w14:paraId="146B80A6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Fruits</w:t>
            </w:r>
          </w:p>
        </w:tc>
        <w:tc>
          <w:tcPr>
            <w:tcW w:w="1148" w:type="pct"/>
          </w:tcPr>
          <w:p w14:paraId="7B331101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Grapes (0806)</w:t>
            </w:r>
          </w:p>
        </w:tc>
        <w:tc>
          <w:tcPr>
            <w:tcW w:w="236" w:type="pct"/>
          </w:tcPr>
          <w:p w14:paraId="7120561C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00946F08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597426F3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58071616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22E73F2F" w14:textId="1E579A16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390,344 Tonnes</w:t>
            </w:r>
          </w:p>
        </w:tc>
        <w:tc>
          <w:tcPr>
            <w:tcW w:w="226" w:type="pct"/>
          </w:tcPr>
          <w:p w14:paraId="1C6FA4D9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14:paraId="1AFFA62C" w14:textId="77777777" w:rsidTr="00C23EC4">
        <w:tc>
          <w:tcPr>
            <w:tcW w:w="1148" w:type="pct"/>
          </w:tcPr>
          <w:p w14:paraId="510CB0C5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Fruits</w:t>
            </w:r>
          </w:p>
        </w:tc>
        <w:tc>
          <w:tcPr>
            <w:tcW w:w="1148" w:type="pct"/>
          </w:tcPr>
          <w:p w14:paraId="6EE65447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Melons, Papaya (0807)</w:t>
            </w:r>
          </w:p>
        </w:tc>
        <w:tc>
          <w:tcPr>
            <w:tcW w:w="236" w:type="pct"/>
          </w:tcPr>
          <w:p w14:paraId="153C090E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3B3408DF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564521FC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3535AB9F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6705BBE4" w14:textId="21BEF405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257,208 Tonnes</w:t>
            </w:r>
          </w:p>
        </w:tc>
        <w:tc>
          <w:tcPr>
            <w:tcW w:w="226" w:type="pct"/>
          </w:tcPr>
          <w:p w14:paraId="6205FE74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14:paraId="2EC99DDC" w14:textId="77777777" w:rsidTr="00C23EC4">
        <w:tc>
          <w:tcPr>
            <w:tcW w:w="1148" w:type="pct"/>
          </w:tcPr>
          <w:p w14:paraId="5C96AD64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Fruits</w:t>
            </w:r>
          </w:p>
        </w:tc>
        <w:tc>
          <w:tcPr>
            <w:tcW w:w="1148" w:type="pct"/>
          </w:tcPr>
          <w:p w14:paraId="1B86B324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Apples, Pears, and Quinces (0808)</w:t>
            </w:r>
          </w:p>
        </w:tc>
        <w:tc>
          <w:tcPr>
            <w:tcW w:w="236" w:type="pct"/>
          </w:tcPr>
          <w:p w14:paraId="19932F71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3E8FC0D7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2BE5DA30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2BF0345D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39158DDB" w14:textId="35A415DF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886,478 Tonnes</w:t>
            </w:r>
          </w:p>
        </w:tc>
        <w:tc>
          <w:tcPr>
            <w:tcW w:w="226" w:type="pct"/>
          </w:tcPr>
          <w:p w14:paraId="0AEFDBA2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:rsidRPr="00695552" w14:paraId="3BB9A2C4" w14:textId="77777777" w:rsidTr="00C23EC4">
        <w:tc>
          <w:tcPr>
            <w:tcW w:w="1148" w:type="pct"/>
          </w:tcPr>
          <w:p w14:paraId="07B9C9C2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Fruits</w:t>
            </w:r>
          </w:p>
        </w:tc>
        <w:tc>
          <w:tcPr>
            <w:tcW w:w="1148" w:type="pct"/>
          </w:tcPr>
          <w:p w14:paraId="7D7DB9DD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Total</w:t>
            </w:r>
          </w:p>
        </w:tc>
        <w:tc>
          <w:tcPr>
            <w:tcW w:w="236" w:type="pct"/>
          </w:tcPr>
          <w:p w14:paraId="5B5061CC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35C4BB88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575B23E0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5E7C2F8D" w14:textId="77777777" w:rsidR="0036275D" w:rsidRPr="00695552" w:rsidRDefault="00664CCC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5D3912A1" w14:textId="419859D7" w:rsidR="0036275D" w:rsidRPr="00695552" w:rsidRDefault="00C23EC4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2,640,613 Tonnes</w:t>
            </w:r>
          </w:p>
        </w:tc>
        <w:tc>
          <w:tcPr>
            <w:tcW w:w="226" w:type="pct"/>
          </w:tcPr>
          <w:p w14:paraId="718CA598" w14:textId="77777777" w:rsidR="0036275D" w:rsidRPr="00695552" w:rsidRDefault="00664CCC" w:rsidP="00691028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</w:tr>
      <w:tr w:rsidR="009F3D46" w14:paraId="1C89779D" w14:textId="77777777" w:rsidTr="00C23EC4">
        <w:tc>
          <w:tcPr>
            <w:tcW w:w="1148" w:type="pct"/>
          </w:tcPr>
          <w:p w14:paraId="5BA61E6E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Vegetables</w:t>
            </w:r>
          </w:p>
        </w:tc>
        <w:tc>
          <w:tcPr>
            <w:tcW w:w="1148" w:type="pct"/>
          </w:tcPr>
          <w:p w14:paraId="0EEA4B04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Potatoes (0701)</w:t>
            </w:r>
          </w:p>
        </w:tc>
        <w:tc>
          <w:tcPr>
            <w:tcW w:w="236" w:type="pct"/>
          </w:tcPr>
          <w:p w14:paraId="4D4C7EE4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0AACD1A4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22F327C5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654963F7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4B8CEBCC" w14:textId="0CBB545E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555,404 Tonnes</w:t>
            </w:r>
          </w:p>
        </w:tc>
        <w:tc>
          <w:tcPr>
            <w:tcW w:w="226" w:type="pct"/>
          </w:tcPr>
          <w:p w14:paraId="783ECE9E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14:paraId="1782209B" w14:textId="77777777" w:rsidTr="00C23EC4">
        <w:tc>
          <w:tcPr>
            <w:tcW w:w="1148" w:type="pct"/>
          </w:tcPr>
          <w:p w14:paraId="60BE9162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Vegetables</w:t>
            </w:r>
          </w:p>
        </w:tc>
        <w:tc>
          <w:tcPr>
            <w:tcW w:w="1148" w:type="pct"/>
          </w:tcPr>
          <w:p w14:paraId="09DC4428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Cabbages and Cauliflowers (0704)</w:t>
            </w:r>
          </w:p>
        </w:tc>
        <w:tc>
          <w:tcPr>
            <w:tcW w:w="236" w:type="pct"/>
          </w:tcPr>
          <w:p w14:paraId="622F670E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4F916A96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18B2E8EB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229E2C7B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291D2B80" w14:textId="09A043AA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298,339 Tonnes</w:t>
            </w:r>
          </w:p>
        </w:tc>
        <w:tc>
          <w:tcPr>
            <w:tcW w:w="226" w:type="pct"/>
          </w:tcPr>
          <w:p w14:paraId="5F1A858B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14:paraId="003D48B1" w14:textId="77777777" w:rsidTr="00C23EC4">
        <w:tc>
          <w:tcPr>
            <w:tcW w:w="1148" w:type="pct"/>
          </w:tcPr>
          <w:p w14:paraId="76299E7E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Vegetables</w:t>
            </w:r>
          </w:p>
        </w:tc>
        <w:tc>
          <w:tcPr>
            <w:tcW w:w="1148" w:type="pct"/>
          </w:tcPr>
          <w:p w14:paraId="35B22CDA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Lettuce and Chicory (0705)</w:t>
            </w:r>
          </w:p>
        </w:tc>
        <w:tc>
          <w:tcPr>
            <w:tcW w:w="236" w:type="pct"/>
          </w:tcPr>
          <w:p w14:paraId="0F6F8263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43E9C59D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7A4EF3F8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41F26C6D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0C366AD7" w14:textId="645075FF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322,876 Tonnes</w:t>
            </w:r>
          </w:p>
        </w:tc>
        <w:tc>
          <w:tcPr>
            <w:tcW w:w="226" w:type="pct"/>
          </w:tcPr>
          <w:p w14:paraId="1EAD7A65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14:paraId="33EAC38B" w14:textId="77777777" w:rsidTr="00C23EC4">
        <w:tc>
          <w:tcPr>
            <w:tcW w:w="1148" w:type="pct"/>
          </w:tcPr>
          <w:p w14:paraId="4A1A532A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Vegetables</w:t>
            </w:r>
          </w:p>
        </w:tc>
        <w:tc>
          <w:tcPr>
            <w:tcW w:w="1148" w:type="pct"/>
          </w:tcPr>
          <w:p w14:paraId="6EF55A2F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Other Vegetables (0709)</w:t>
            </w:r>
          </w:p>
        </w:tc>
        <w:tc>
          <w:tcPr>
            <w:tcW w:w="236" w:type="pct"/>
          </w:tcPr>
          <w:p w14:paraId="5591A2D3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4F206C44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29E650F5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03BCA232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76A70DCF" w14:textId="7DCB9C0A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385,525 Tonnes</w:t>
            </w:r>
          </w:p>
        </w:tc>
        <w:tc>
          <w:tcPr>
            <w:tcW w:w="226" w:type="pct"/>
          </w:tcPr>
          <w:p w14:paraId="01C9C081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:rsidRPr="00695552" w14:paraId="291ECA38" w14:textId="77777777" w:rsidTr="00C23EC4">
        <w:tc>
          <w:tcPr>
            <w:tcW w:w="1148" w:type="pct"/>
          </w:tcPr>
          <w:p w14:paraId="505C8B8E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Vegetables</w:t>
            </w:r>
          </w:p>
        </w:tc>
        <w:tc>
          <w:tcPr>
            <w:tcW w:w="1148" w:type="pct"/>
          </w:tcPr>
          <w:p w14:paraId="0962B230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Total</w:t>
            </w:r>
          </w:p>
        </w:tc>
        <w:tc>
          <w:tcPr>
            <w:tcW w:w="236" w:type="pct"/>
          </w:tcPr>
          <w:p w14:paraId="2A5A889F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6E38038A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75ECC5C8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176C8537" w14:textId="77777777" w:rsidR="0036275D" w:rsidRPr="00695552" w:rsidRDefault="00664CCC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393F56B0" w14:textId="0DDF2A53" w:rsidR="0036275D" w:rsidRPr="00695552" w:rsidRDefault="00C23EC4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2,159,868 Tonnes</w:t>
            </w:r>
          </w:p>
        </w:tc>
        <w:tc>
          <w:tcPr>
            <w:tcW w:w="226" w:type="pct"/>
          </w:tcPr>
          <w:p w14:paraId="4DED7142" w14:textId="77777777" w:rsidR="0036275D" w:rsidRPr="00695552" w:rsidRDefault="00664CCC" w:rsidP="00691028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</w:tr>
      <w:tr w:rsidR="009F3D46" w14:paraId="487010EC" w14:textId="77777777" w:rsidTr="00C23EC4">
        <w:tc>
          <w:tcPr>
            <w:tcW w:w="1148" w:type="pct"/>
          </w:tcPr>
          <w:p w14:paraId="1D4086A2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Cotton</w:t>
            </w:r>
          </w:p>
        </w:tc>
        <w:tc>
          <w:tcPr>
            <w:tcW w:w="1148" w:type="pct"/>
          </w:tcPr>
          <w:p w14:paraId="4F79C8D8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Cotton, Not Carded (5201)</w:t>
            </w:r>
          </w:p>
        </w:tc>
        <w:tc>
          <w:tcPr>
            <w:tcW w:w="236" w:type="pct"/>
          </w:tcPr>
          <w:p w14:paraId="0E1AF810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3BAB3F60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33AB1D3E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468DA56C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430FE82A" w14:textId="2C2B3238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3,742,731 Tonnes</w:t>
            </w:r>
          </w:p>
        </w:tc>
        <w:tc>
          <w:tcPr>
            <w:tcW w:w="226" w:type="pct"/>
          </w:tcPr>
          <w:p w14:paraId="544A7B7B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:rsidRPr="00695552" w14:paraId="2113866C" w14:textId="77777777" w:rsidTr="00C23EC4">
        <w:tc>
          <w:tcPr>
            <w:tcW w:w="1148" w:type="pct"/>
          </w:tcPr>
          <w:p w14:paraId="0E461583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Cotton</w:t>
            </w:r>
          </w:p>
        </w:tc>
        <w:tc>
          <w:tcPr>
            <w:tcW w:w="1148" w:type="pct"/>
          </w:tcPr>
          <w:p w14:paraId="31B40C05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Total</w:t>
            </w:r>
          </w:p>
        </w:tc>
        <w:tc>
          <w:tcPr>
            <w:tcW w:w="236" w:type="pct"/>
          </w:tcPr>
          <w:p w14:paraId="633DF5F4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5B117F2F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49491D58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14F788B2" w14:textId="77777777" w:rsidR="0036275D" w:rsidRPr="00695552" w:rsidRDefault="00664CCC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7743D254" w14:textId="78580A4E" w:rsidR="0036275D" w:rsidRPr="00695552" w:rsidRDefault="00C23EC4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3,767,116 Tonnes</w:t>
            </w:r>
          </w:p>
        </w:tc>
        <w:tc>
          <w:tcPr>
            <w:tcW w:w="226" w:type="pct"/>
          </w:tcPr>
          <w:p w14:paraId="7FE8CD28" w14:textId="77777777" w:rsidR="0036275D" w:rsidRPr="00695552" w:rsidRDefault="00664CCC" w:rsidP="00691028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</w:tr>
      <w:tr w:rsidR="009F3D46" w14:paraId="7CE1DAF5" w14:textId="77777777" w:rsidTr="00C23EC4">
        <w:tc>
          <w:tcPr>
            <w:tcW w:w="1148" w:type="pct"/>
          </w:tcPr>
          <w:p w14:paraId="05189FB3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Ethanol</w:t>
            </w:r>
          </w:p>
        </w:tc>
        <w:tc>
          <w:tcPr>
            <w:tcW w:w="1148" w:type="pct"/>
          </w:tcPr>
          <w:p w14:paraId="1CB34DED" w14:textId="77777777" w:rsidR="0036275D" w:rsidRDefault="00C23EC4" w:rsidP="00691028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Ethanol (2207)</w:t>
            </w:r>
          </w:p>
        </w:tc>
        <w:tc>
          <w:tcPr>
            <w:tcW w:w="236" w:type="pct"/>
          </w:tcPr>
          <w:p w14:paraId="25C143E8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0256E7B6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5B03EF15" w14:textId="77777777" w:rsidR="0036275D" w:rsidRDefault="00C23EC4" w:rsidP="00691028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40F7DACA" w14:textId="77777777" w:rsidR="0036275D" w:rsidRDefault="00664CCC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7F913FE9" w14:textId="09C7D8F2" w:rsidR="0036275D" w:rsidRDefault="00C23EC4" w:rsidP="00691028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4,773,142,542 Litres</w:t>
            </w:r>
          </w:p>
        </w:tc>
        <w:tc>
          <w:tcPr>
            <w:tcW w:w="226" w:type="pct"/>
          </w:tcPr>
          <w:p w14:paraId="024DC742" w14:textId="77777777" w:rsidR="0036275D" w:rsidRDefault="00664CCC" w:rsidP="00691028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9F3D46" w:rsidRPr="00695552" w14:paraId="783C0485" w14:textId="77777777" w:rsidTr="00C23E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48" w:type="pct"/>
          </w:tcPr>
          <w:p w14:paraId="7F99DABE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Ethanol</w:t>
            </w:r>
          </w:p>
        </w:tc>
        <w:tc>
          <w:tcPr>
            <w:tcW w:w="1148" w:type="pct"/>
          </w:tcPr>
          <w:p w14:paraId="4C69B7F7" w14:textId="77777777" w:rsidR="0036275D" w:rsidRPr="00695552" w:rsidRDefault="00C23EC4" w:rsidP="00691028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Total</w:t>
            </w:r>
          </w:p>
        </w:tc>
        <w:tc>
          <w:tcPr>
            <w:tcW w:w="236" w:type="pct"/>
          </w:tcPr>
          <w:p w14:paraId="0EC34BD6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MY</w:t>
            </w:r>
          </w:p>
        </w:tc>
        <w:tc>
          <w:tcPr>
            <w:tcW w:w="336" w:type="pct"/>
          </w:tcPr>
          <w:p w14:paraId="754100B2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01-07-20</w:t>
            </w:r>
          </w:p>
        </w:tc>
        <w:tc>
          <w:tcPr>
            <w:tcW w:w="336" w:type="pct"/>
          </w:tcPr>
          <w:p w14:paraId="59C49018" w14:textId="77777777" w:rsidR="0036275D" w:rsidRPr="00695552" w:rsidRDefault="00C23EC4" w:rsidP="00691028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30-06-21</w:t>
            </w:r>
          </w:p>
        </w:tc>
        <w:tc>
          <w:tcPr>
            <w:tcW w:w="812" w:type="pct"/>
          </w:tcPr>
          <w:p w14:paraId="64D8C40E" w14:textId="77777777" w:rsidR="0036275D" w:rsidRPr="00695552" w:rsidRDefault="00664CCC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57" w:type="pct"/>
          </w:tcPr>
          <w:p w14:paraId="6AE63708" w14:textId="4C58DD4E" w:rsidR="0036275D" w:rsidRPr="00695552" w:rsidRDefault="00C23EC4" w:rsidP="00691028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695552">
              <w:rPr>
                <w:rFonts w:eastAsia="Verdana" w:cs="Verdana"/>
                <w:b/>
                <w:bCs/>
                <w:noProof/>
                <w:sz w:val="14"/>
                <w:szCs w:val="14"/>
              </w:rPr>
              <w:t>4,773,142,542 Litres</w:t>
            </w:r>
          </w:p>
        </w:tc>
        <w:tc>
          <w:tcPr>
            <w:tcW w:w="226" w:type="pct"/>
          </w:tcPr>
          <w:p w14:paraId="1CDA27F8" w14:textId="77777777" w:rsidR="0036275D" w:rsidRPr="00695552" w:rsidRDefault="00664CCC" w:rsidP="00691028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</w:tr>
    </w:tbl>
    <w:p w14:paraId="0B5EBB6A" w14:textId="3E016373" w:rsidR="008D52D3" w:rsidRDefault="00664CCC" w:rsidP="00691028">
      <w:pPr>
        <w:rPr>
          <w:rFonts w:eastAsia="Verdana" w:cs="Verdana"/>
        </w:rPr>
      </w:pPr>
    </w:p>
    <w:p w14:paraId="5650FFE1" w14:textId="7C75310D" w:rsidR="00C23EC4" w:rsidRDefault="00C23EC4" w:rsidP="00C23EC4">
      <w:pPr>
        <w:rPr>
          <w:rFonts w:eastAsia="Verdana" w:cs="Verdana"/>
        </w:rPr>
      </w:pPr>
    </w:p>
    <w:p w14:paraId="36E7C984" w14:textId="752AA84A" w:rsidR="00C23EC4" w:rsidRPr="00C23EC4" w:rsidRDefault="00C23EC4" w:rsidP="00C23EC4">
      <w:pPr>
        <w:jc w:val="center"/>
        <w:rPr>
          <w:rFonts w:eastAsia="Verdana" w:cs="Verdana"/>
        </w:rPr>
      </w:pPr>
      <w:r>
        <w:rPr>
          <w:rFonts w:eastAsia="Verdana" w:cs="Verdana"/>
          <w:b/>
        </w:rPr>
        <w:t>__________</w:t>
      </w:r>
    </w:p>
    <w:sectPr w:rsidR="00C23EC4" w:rsidRPr="00C23EC4" w:rsidSect="00AF60E7">
      <w:headerReference w:type="even" r:id="rId14"/>
      <w:headerReference w:type="default" r:id="rId15"/>
      <w:pgSz w:w="16838" w:h="11906" w:orient="landscape" w:code="9"/>
      <w:pgMar w:top="1440" w:right="1701" w:bottom="144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E124B" w14:textId="77777777" w:rsidR="004538E6" w:rsidRDefault="00C23EC4">
      <w:r>
        <w:separator/>
      </w:r>
    </w:p>
  </w:endnote>
  <w:endnote w:type="continuationSeparator" w:id="0">
    <w:p w14:paraId="1F091F52" w14:textId="77777777" w:rsidR="004538E6" w:rsidRDefault="00C2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8A24" w14:textId="2057A09A" w:rsidR="00F24E37" w:rsidRPr="00730DA8" w:rsidRDefault="00730DA8" w:rsidP="00730DA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E8BD1" w14:textId="6EB24365" w:rsidR="00F24E37" w:rsidRPr="00730DA8" w:rsidRDefault="00730DA8" w:rsidP="00730DA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B1B2B" w14:textId="77777777" w:rsidR="00664CCC" w:rsidRDefault="00664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4FF38" w14:textId="77777777" w:rsidR="004538E6" w:rsidRDefault="00C23EC4">
      <w:r>
        <w:separator/>
      </w:r>
    </w:p>
  </w:footnote>
  <w:footnote w:type="continuationSeparator" w:id="0">
    <w:p w14:paraId="1333758A" w14:textId="77777777" w:rsidR="004538E6" w:rsidRDefault="00C23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FA1A6" w14:textId="77777777" w:rsidR="00730DA8" w:rsidRPr="00730DA8" w:rsidRDefault="00730DA8" w:rsidP="00730D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0DA8">
      <w:t>G/AG/N/USA/159</w:t>
    </w:r>
  </w:p>
  <w:p w14:paraId="1A726371" w14:textId="77777777" w:rsidR="00730DA8" w:rsidRPr="00730DA8" w:rsidRDefault="00730DA8" w:rsidP="00730D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EC8C93" w14:textId="4E291E0B" w:rsidR="00730DA8" w:rsidRPr="00730DA8" w:rsidRDefault="00730DA8" w:rsidP="00730D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0DA8">
      <w:t xml:space="preserve">- </w:t>
    </w:r>
    <w:r w:rsidRPr="00730DA8">
      <w:fldChar w:fldCharType="begin"/>
    </w:r>
    <w:r w:rsidRPr="00730DA8">
      <w:instrText xml:space="preserve"> PAGE </w:instrText>
    </w:r>
    <w:r w:rsidRPr="00730DA8">
      <w:fldChar w:fldCharType="separate"/>
    </w:r>
    <w:r w:rsidRPr="00730DA8">
      <w:rPr>
        <w:noProof/>
      </w:rPr>
      <w:t>2</w:t>
    </w:r>
    <w:r w:rsidRPr="00730DA8">
      <w:fldChar w:fldCharType="end"/>
    </w:r>
    <w:r w:rsidRPr="00730DA8">
      <w:t xml:space="preserve"> -</w:t>
    </w:r>
  </w:p>
  <w:p w14:paraId="4F879DD5" w14:textId="7812A262" w:rsidR="00F24E37" w:rsidRPr="00730DA8" w:rsidRDefault="00664CCC" w:rsidP="00730DA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919F1" w14:textId="77777777" w:rsidR="00730DA8" w:rsidRPr="00730DA8" w:rsidRDefault="00730DA8" w:rsidP="00730D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0DA8">
      <w:t>G/AG/N/USA/159</w:t>
    </w:r>
  </w:p>
  <w:p w14:paraId="39A13247" w14:textId="77777777" w:rsidR="00730DA8" w:rsidRPr="00730DA8" w:rsidRDefault="00730DA8" w:rsidP="00730D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73C31A" w14:textId="3A250798" w:rsidR="00730DA8" w:rsidRPr="00730DA8" w:rsidRDefault="00730DA8" w:rsidP="00730D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0DA8">
      <w:t xml:space="preserve">- </w:t>
    </w:r>
    <w:r w:rsidRPr="00730DA8">
      <w:fldChar w:fldCharType="begin"/>
    </w:r>
    <w:r w:rsidRPr="00730DA8">
      <w:instrText xml:space="preserve"> PAGE </w:instrText>
    </w:r>
    <w:r w:rsidRPr="00730DA8">
      <w:fldChar w:fldCharType="separate"/>
    </w:r>
    <w:r w:rsidRPr="00730DA8">
      <w:rPr>
        <w:noProof/>
      </w:rPr>
      <w:t>2</w:t>
    </w:r>
    <w:r w:rsidRPr="00730DA8">
      <w:fldChar w:fldCharType="end"/>
    </w:r>
    <w:r w:rsidRPr="00730DA8">
      <w:t xml:space="preserve"> -</w:t>
    </w:r>
  </w:p>
  <w:p w14:paraId="5DD8EE1B" w14:textId="276B8901" w:rsidR="00F24E37" w:rsidRPr="00730DA8" w:rsidRDefault="00664CCC" w:rsidP="00730DA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F3D46" w14:paraId="5065536B" w14:textId="77777777" w:rsidTr="00852B3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688605" w14:textId="77777777" w:rsidR="00AF60E7" w:rsidRPr="002F1D58" w:rsidRDefault="00664CCC" w:rsidP="00852B39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EA1CF3" w14:textId="7FA4BEEE" w:rsidR="00AF60E7" w:rsidRPr="002F1D58" w:rsidRDefault="00730DA8" w:rsidP="00852B3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9F3D46" w14:paraId="094DDE88" w14:textId="77777777" w:rsidTr="00852B3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A3E121A" w14:textId="1AEEF51F" w:rsidR="00AF60E7" w:rsidRPr="002F1D58" w:rsidRDefault="00BB4BE2" w:rsidP="00852B3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4A67BB1" wp14:editId="00B7817B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494E4F" w14:textId="77777777" w:rsidR="00AF60E7" w:rsidRPr="002F1D58" w:rsidRDefault="00664CCC" w:rsidP="00852B39">
          <w:pPr>
            <w:jc w:val="right"/>
            <w:rPr>
              <w:b/>
              <w:szCs w:val="16"/>
            </w:rPr>
          </w:pPr>
        </w:p>
      </w:tc>
    </w:tr>
    <w:tr w:rsidR="009F3D46" w14:paraId="5067EC51" w14:textId="77777777" w:rsidTr="00852B3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5EB2DE" w14:textId="77777777" w:rsidR="00AF60E7" w:rsidRPr="002F1D58" w:rsidRDefault="00664CCC" w:rsidP="00852B3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CC27A8" w14:textId="77777777" w:rsidR="00730DA8" w:rsidRDefault="00730DA8" w:rsidP="00852B39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G/AG/N/USA/159</w:t>
          </w:r>
        </w:p>
        <w:bookmarkEnd w:id="1"/>
        <w:p w14:paraId="745DE004" w14:textId="4DDC3438" w:rsidR="00AF60E7" w:rsidRPr="002F1D58" w:rsidRDefault="00664CCC" w:rsidP="00852B39">
          <w:pPr>
            <w:jc w:val="right"/>
            <w:rPr>
              <w:b/>
              <w:szCs w:val="16"/>
            </w:rPr>
          </w:pPr>
        </w:p>
      </w:tc>
    </w:tr>
    <w:tr w:rsidR="009F3D46" w14:paraId="6BEF01AD" w14:textId="77777777" w:rsidTr="00852B3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E1CACC" w14:textId="77777777" w:rsidR="00AF60E7" w:rsidRPr="002F1D58" w:rsidRDefault="00664CCC" w:rsidP="00852B3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2DD91E" w14:textId="77777777" w:rsidR="00AF60E7" w:rsidRPr="00CF0D45" w:rsidRDefault="00C23EC4" w:rsidP="00814AD1">
          <w:pPr>
            <w:jc w:val="right"/>
            <w:rPr>
              <w:szCs w:val="18"/>
            </w:rPr>
          </w:pPr>
          <w:r w:rsidRPr="00CF0D45">
            <w:rPr>
              <w:rFonts w:eastAsia="Arial"/>
              <w:noProof/>
              <w:szCs w:val="18"/>
            </w:rPr>
            <w:t>28 October</w:t>
          </w:r>
          <w:r w:rsidRPr="00CF0D45">
            <w:rPr>
              <w:rFonts w:eastAsia="Arial"/>
              <w:szCs w:val="18"/>
            </w:rPr>
            <w:t xml:space="preserve"> 2021</w:t>
          </w:r>
        </w:p>
      </w:tc>
    </w:tr>
    <w:tr w:rsidR="009F3D46" w14:paraId="491950CE" w14:textId="77777777" w:rsidTr="00852B3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204960" w14:textId="45086EAF" w:rsidR="00AF60E7" w:rsidRPr="002F1D58" w:rsidRDefault="00C23EC4" w:rsidP="00AF60E7">
          <w:pPr>
            <w:jc w:val="left"/>
            <w:rPr>
              <w:b/>
            </w:rPr>
          </w:pPr>
          <w:bookmarkStart w:id="2" w:name="bmkSerial" w:colFirst="0" w:colLast="0"/>
          <w:r>
            <w:rPr>
              <w:color w:val="FF0000"/>
              <w:szCs w:val="16"/>
            </w:rPr>
            <w:t>(</w:t>
          </w:r>
          <w:r w:rsidR="00692DC8">
            <w:rPr>
              <w:color w:val="FF0000"/>
              <w:szCs w:val="16"/>
            </w:rPr>
            <w:t>21</w:t>
          </w:r>
          <w:r w:rsidRPr="002F1D58">
            <w:rPr>
              <w:color w:val="FF0000"/>
              <w:szCs w:val="16"/>
            </w:rPr>
            <w:t>-</w:t>
          </w:r>
          <w:r w:rsidR="00664CCC">
            <w:rPr>
              <w:color w:val="FF0000"/>
              <w:szCs w:val="16"/>
            </w:rPr>
            <w:t>8186</w:t>
          </w:r>
          <w:r w:rsidRPr="002F1D58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ABC7B6" w14:textId="77777777" w:rsidR="00AF60E7" w:rsidRPr="002F1D58" w:rsidRDefault="00C23EC4" w:rsidP="00852B39">
          <w:pPr>
            <w:jc w:val="right"/>
            <w:rPr>
              <w:szCs w:val="16"/>
            </w:rPr>
          </w:pPr>
          <w:bookmarkStart w:id="3" w:name="bmkTotPages"/>
          <w:r w:rsidRPr="002F1D58">
            <w:rPr>
              <w:bCs/>
              <w:szCs w:val="16"/>
            </w:rPr>
            <w:t xml:space="preserve">Page: </w:t>
          </w:r>
          <w:r w:rsidRPr="002F1D58">
            <w:rPr>
              <w:bCs/>
              <w:szCs w:val="16"/>
            </w:rPr>
            <w:fldChar w:fldCharType="begin"/>
          </w:r>
          <w:r w:rsidRPr="002F1D58">
            <w:rPr>
              <w:bCs/>
              <w:szCs w:val="16"/>
            </w:rPr>
            <w:instrText xml:space="preserve"> PAGE  \* Arabic  \* MERGEFORMAT </w:instrText>
          </w:r>
          <w:r w:rsidRPr="002F1D58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2F1D58">
            <w:rPr>
              <w:bCs/>
              <w:szCs w:val="16"/>
            </w:rPr>
            <w:fldChar w:fldCharType="end"/>
          </w:r>
          <w:r w:rsidRPr="002F1D58">
            <w:rPr>
              <w:bCs/>
              <w:szCs w:val="16"/>
            </w:rPr>
            <w:t>/</w:t>
          </w:r>
          <w:r w:rsidRPr="002F1D58">
            <w:rPr>
              <w:bCs/>
              <w:szCs w:val="16"/>
            </w:rPr>
            <w:fldChar w:fldCharType="begin"/>
          </w:r>
          <w:r w:rsidRPr="002F1D58">
            <w:rPr>
              <w:bCs/>
              <w:szCs w:val="16"/>
            </w:rPr>
            <w:instrText xml:space="preserve"> NUMPAGES  \* Arabic  \* MERGEFORMAT </w:instrText>
          </w:r>
          <w:r w:rsidRPr="002F1D58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5</w:t>
          </w:r>
          <w:r w:rsidRPr="002F1D58">
            <w:rPr>
              <w:bCs/>
              <w:szCs w:val="16"/>
            </w:rPr>
            <w:fldChar w:fldCharType="end"/>
          </w:r>
          <w:bookmarkEnd w:id="3"/>
        </w:p>
      </w:tc>
    </w:tr>
    <w:tr w:rsidR="009F3D46" w14:paraId="4421639F" w14:textId="77777777" w:rsidTr="00852B3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3DD7CF" w14:textId="3424C401" w:rsidR="00AF60E7" w:rsidRPr="002F1D58" w:rsidRDefault="00730DA8" w:rsidP="00852B39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Agriculture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8D0C65" w14:textId="4588E7A8" w:rsidR="00AF60E7" w:rsidRPr="002F1D58" w:rsidRDefault="00730DA8" w:rsidP="00852B39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4FF797F0" w14:textId="77777777" w:rsidR="00F24E37" w:rsidRDefault="00664C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E2308" w14:textId="77777777" w:rsidR="00730DA8" w:rsidRDefault="00730DA8" w:rsidP="00730DA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G/AG/N/USA/159</w:t>
    </w:r>
  </w:p>
  <w:p w14:paraId="61B03764" w14:textId="77777777" w:rsidR="00730DA8" w:rsidRDefault="00730DA8" w:rsidP="00730DA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032FD2EB" w14:textId="7872A852" w:rsidR="00730DA8" w:rsidRDefault="00730DA8" w:rsidP="00730DA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42051C0E" w14:textId="77777777" w:rsidR="00373965" w:rsidRPr="00730DA8" w:rsidRDefault="00664CCC" w:rsidP="00730DA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F794C" w14:textId="77777777" w:rsidR="00730DA8" w:rsidRDefault="00730DA8" w:rsidP="00730DA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G/AG/N/USA/159</w:t>
    </w:r>
  </w:p>
  <w:p w14:paraId="218F6D4F" w14:textId="77777777" w:rsidR="00730DA8" w:rsidRDefault="00730DA8" w:rsidP="00730DA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204EE334" w14:textId="24AD25CA" w:rsidR="00730DA8" w:rsidRDefault="00730DA8" w:rsidP="00730DA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  <w:p w14:paraId="2F6E8AF9" w14:textId="77777777" w:rsidR="00373965" w:rsidRPr="00730DA8" w:rsidRDefault="00664CCC" w:rsidP="00730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49E1B7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D2078B8" w:tentative="1">
      <w:start w:val="1"/>
      <w:numFmt w:val="lowerLetter"/>
      <w:lvlText w:val="%2."/>
      <w:lvlJc w:val="left"/>
      <w:pPr>
        <w:ind w:left="1080" w:hanging="360"/>
      </w:pPr>
    </w:lvl>
    <w:lvl w:ilvl="2" w:tplc="A3266E34" w:tentative="1">
      <w:start w:val="1"/>
      <w:numFmt w:val="lowerRoman"/>
      <w:lvlText w:val="%3."/>
      <w:lvlJc w:val="right"/>
      <w:pPr>
        <w:ind w:left="1800" w:hanging="180"/>
      </w:pPr>
    </w:lvl>
    <w:lvl w:ilvl="3" w:tplc="301E7968" w:tentative="1">
      <w:start w:val="1"/>
      <w:numFmt w:val="decimal"/>
      <w:lvlText w:val="%4."/>
      <w:lvlJc w:val="left"/>
      <w:pPr>
        <w:ind w:left="2520" w:hanging="360"/>
      </w:pPr>
    </w:lvl>
    <w:lvl w:ilvl="4" w:tplc="0C8CBD78" w:tentative="1">
      <w:start w:val="1"/>
      <w:numFmt w:val="lowerLetter"/>
      <w:lvlText w:val="%5."/>
      <w:lvlJc w:val="left"/>
      <w:pPr>
        <w:ind w:left="3240" w:hanging="360"/>
      </w:pPr>
    </w:lvl>
    <w:lvl w:ilvl="5" w:tplc="14C4110C" w:tentative="1">
      <w:start w:val="1"/>
      <w:numFmt w:val="lowerRoman"/>
      <w:lvlText w:val="%6."/>
      <w:lvlJc w:val="right"/>
      <w:pPr>
        <w:ind w:left="3960" w:hanging="180"/>
      </w:pPr>
    </w:lvl>
    <w:lvl w:ilvl="6" w:tplc="4560F816" w:tentative="1">
      <w:start w:val="1"/>
      <w:numFmt w:val="decimal"/>
      <w:lvlText w:val="%7."/>
      <w:lvlJc w:val="left"/>
      <w:pPr>
        <w:ind w:left="4680" w:hanging="360"/>
      </w:pPr>
    </w:lvl>
    <w:lvl w:ilvl="7" w:tplc="087A79DE" w:tentative="1">
      <w:start w:val="1"/>
      <w:numFmt w:val="lowerLetter"/>
      <w:lvlText w:val="%8."/>
      <w:lvlJc w:val="left"/>
      <w:pPr>
        <w:ind w:left="5400" w:hanging="360"/>
      </w:pPr>
    </w:lvl>
    <w:lvl w:ilvl="8" w:tplc="D660CE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46"/>
    <w:rsid w:val="004538E6"/>
    <w:rsid w:val="00664CCC"/>
    <w:rsid w:val="00692DC8"/>
    <w:rsid w:val="00695552"/>
    <w:rsid w:val="00730DA8"/>
    <w:rsid w:val="009F3D46"/>
    <w:rsid w:val="00BB4BE2"/>
    <w:rsid w:val="00C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DF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 w:cs="Mangal"/>
      <w:b/>
      <w:bCs/>
      <w:caps/>
      <w:color w:val="006283"/>
      <w:szCs w:val="28"/>
      <w:lang w:bidi="hi-IN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 w:cs="Mangal"/>
      <w:b/>
      <w:bCs/>
      <w:color w:val="006283"/>
      <w:szCs w:val="26"/>
      <w:lang w:bidi="hi-IN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 w:cs="Mangal"/>
      <w:b/>
      <w:bCs/>
      <w:color w:val="006283"/>
      <w:szCs w:val="20"/>
      <w:lang w:bidi="hi-IN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 w:cs="Mangal"/>
      <w:b/>
      <w:bCs/>
      <w:iCs/>
      <w:color w:val="006283"/>
      <w:szCs w:val="20"/>
      <w:lang w:bidi="hi-IN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 w:cs="Mangal"/>
      <w:b/>
      <w:color w:val="006283"/>
      <w:szCs w:val="20"/>
      <w:lang w:bidi="hi-IN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 w:cs="Mangal"/>
      <w:b/>
      <w:i/>
      <w:color w:val="006283"/>
      <w:szCs w:val="20"/>
      <w:lang w:bidi="hi-IN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 w:cs="Mangal"/>
      <w:b/>
      <w:iCs/>
      <w:color w:val="006283"/>
      <w:szCs w:val="20"/>
      <w:u w:val="single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 w:cs="Mangal"/>
      <w:b/>
      <w:caps/>
      <w:color w:val="006283"/>
      <w:kern w:val="28"/>
      <w:szCs w:val="52"/>
      <w:lang w:bidi="hi-IN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cs="Mangal"/>
      <w:szCs w:val="16"/>
      <w:lang w:bidi="hi-IN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cs="Mangal"/>
      <w:szCs w:val="20"/>
      <w:lang w:bidi="hi-I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cs="Mangal"/>
      <w:sz w:val="16"/>
      <w:szCs w:val="18"/>
      <w:lang w:eastAsia="en-GB" w:bidi="hi-IN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9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cs="Mangal"/>
      <w:i/>
      <w:szCs w:val="20"/>
      <w:lang w:bidi="hi-IN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5"/>
    <w:rsid w:val="0046754A"/>
    <w:pPr>
      <w:tabs>
        <w:tab w:val="center" w:pos="4513"/>
        <w:tab w:val="right" w:pos="9027"/>
      </w:tabs>
    </w:pPr>
    <w:rPr>
      <w:rFonts w:cs="Mangal"/>
      <w:szCs w:val="18"/>
      <w:lang w:eastAsia="en-GB" w:bidi="hi-IN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5"/>
    <w:rsid w:val="0046754A"/>
    <w:pPr>
      <w:tabs>
        <w:tab w:val="center" w:pos="4513"/>
        <w:tab w:val="right" w:pos="9027"/>
      </w:tabs>
      <w:jc w:val="left"/>
    </w:pPr>
    <w:rPr>
      <w:rFonts w:cs="Mangal"/>
      <w:szCs w:val="18"/>
      <w:lang w:eastAsia="en-GB" w:bidi="hi-IN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FD5"/>
    <w:pPr>
      <w:numPr>
        <w:ilvl w:val="1"/>
      </w:numPr>
    </w:pPr>
    <w:rPr>
      <w:rFonts w:eastAsia="Times New Roman" w:cs="Mangal"/>
      <w:b/>
      <w:iCs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717C5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72BF"/>
  </w:style>
  <w:style w:type="paragraph" w:styleId="BlockText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72BF"/>
    <w:pPr>
      <w:spacing w:after="120"/>
      <w:ind w:left="283"/>
    </w:pPr>
    <w:rPr>
      <w:rFonts w:cs="Mangal"/>
      <w:lang w:bidi="hi-IN"/>
    </w:rPr>
  </w:style>
  <w:style w:type="character" w:customStyle="1" w:styleId="BodyTextIndentChar">
    <w:name w:val="Body Text Indent Char"/>
    <w:link w:val="BodyTex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72BF"/>
    <w:pPr>
      <w:spacing w:after="120" w:line="480" w:lineRule="auto"/>
      <w:ind w:left="283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72BF"/>
    <w:pPr>
      <w:spacing w:after="120"/>
      <w:ind w:left="283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ClosingChar">
    <w:name w:val="Closing Char"/>
    <w:link w:val="Clos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BF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rsid w:val="00B772B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72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2BF"/>
    <w:rPr>
      <w:rFonts w:cs="Mangal"/>
      <w:lang w:bidi="hi-IN"/>
    </w:rPr>
  </w:style>
  <w:style w:type="character" w:customStyle="1" w:styleId="DateChar">
    <w:name w:val="Date Ch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72BF"/>
    <w:rPr>
      <w:rFonts w:ascii="Tahoma" w:hAnsi="Tahoma" w:cs="Mangal"/>
      <w:sz w:val="16"/>
      <w:szCs w:val="16"/>
      <w:lang w:bidi="hi-IN"/>
    </w:rPr>
  </w:style>
  <w:style w:type="character" w:customStyle="1" w:styleId="DocumentMapChar">
    <w:name w:val="Document Map Char"/>
    <w:link w:val="DocumentMap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72BF"/>
    <w:rPr>
      <w:rFonts w:cs="Mangal"/>
      <w:lang w:bidi="hi-IN"/>
    </w:rPr>
  </w:style>
  <w:style w:type="character" w:customStyle="1" w:styleId="E-mailSignatureChar">
    <w:name w:val="E-mail Signature Char"/>
    <w:link w:val="E-mail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772B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772B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B772BF"/>
  </w:style>
  <w:style w:type="paragraph" w:styleId="HTMLAddress">
    <w:name w:val="HTML Address"/>
    <w:basedOn w:val="Normal"/>
    <w:link w:val="HTMLAddressChar"/>
    <w:uiPriority w:val="99"/>
    <w:semiHidden/>
    <w:unhideWhenUsed/>
    <w:rsid w:val="00B772BF"/>
    <w:rPr>
      <w:rFonts w:cs="Mangal"/>
      <w:i/>
      <w:iCs/>
      <w:lang w:bidi="hi-IN"/>
    </w:rPr>
  </w:style>
  <w:style w:type="character" w:customStyle="1" w:styleId="HTMLAddressChar">
    <w:name w:val="HTML Address Char"/>
    <w:link w:val="HTMLAddress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772BF"/>
    <w:rPr>
      <w:i/>
      <w:iCs/>
    </w:rPr>
  </w:style>
  <w:style w:type="character" w:styleId="HTMLCode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772BF"/>
    <w:rPr>
      <w:i/>
      <w:iCs/>
    </w:rPr>
  </w:style>
  <w:style w:type="character" w:styleId="HTMLKeyboard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2BF"/>
    <w:rPr>
      <w:rFonts w:ascii="Consolas" w:hAnsi="Consolas" w:cs="Mangal"/>
      <w:sz w:val="20"/>
      <w:szCs w:val="20"/>
      <w:lang w:bidi="hi-IN"/>
    </w:rPr>
  </w:style>
  <w:style w:type="character" w:customStyle="1" w:styleId="HTMLPreformattedChar">
    <w:name w:val="HTML Preformatted Char"/>
    <w:link w:val="HTMLPreformatted"/>
    <w:uiPriority w:val="99"/>
    <w:semiHidden/>
    <w:rsid w:val="00B772B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lang w:bidi="hi-IN"/>
    </w:rPr>
  </w:style>
  <w:style w:type="character" w:customStyle="1" w:styleId="IntenseQuoteChar">
    <w:name w:val="Intense Quote Char"/>
    <w:link w:val="IntenseQuot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772BF"/>
  </w:style>
  <w:style w:type="paragraph" w:styleId="List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Mangal"/>
      <w:sz w:val="24"/>
      <w:szCs w:val="24"/>
      <w:lang w:bidi="hi-IN"/>
    </w:rPr>
  </w:style>
  <w:style w:type="character" w:customStyle="1" w:styleId="MessageHeaderChar">
    <w:name w:val="Message Header Char"/>
    <w:link w:val="MessageHeader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72BF"/>
    <w:rPr>
      <w:rFonts w:cs="Mangal"/>
      <w:lang w:bidi="hi-IN"/>
    </w:rPr>
  </w:style>
  <w:style w:type="character" w:customStyle="1" w:styleId="NoteHeadingChar">
    <w:name w:val="Note Heading Char"/>
    <w:link w:val="NoteHead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72BF"/>
  </w:style>
  <w:style w:type="character" w:styleId="PlaceholderText">
    <w:name w:val="Placeholder Text"/>
    <w:uiPriority w:val="99"/>
    <w:semiHidden/>
    <w:rsid w:val="00B772B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772BF"/>
    <w:rPr>
      <w:rFonts w:ascii="Consolas" w:hAnsi="Consolas" w:cs="Mangal"/>
      <w:sz w:val="21"/>
      <w:szCs w:val="21"/>
      <w:lang w:bidi="hi-IN"/>
    </w:rPr>
  </w:style>
  <w:style w:type="character" w:customStyle="1" w:styleId="PlainTextChar">
    <w:name w:val="Plain Text Char"/>
    <w:link w:val="PlainTex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B772BF"/>
    <w:rPr>
      <w:rFonts w:cs="Mangal"/>
      <w:i/>
      <w:iCs/>
      <w:color w:val="000000"/>
      <w:lang w:bidi="hi-IN"/>
    </w:rPr>
  </w:style>
  <w:style w:type="character" w:customStyle="1" w:styleId="QuoteChar">
    <w:name w:val="Quote Char"/>
    <w:link w:val="Quote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72BF"/>
    <w:rPr>
      <w:rFonts w:cs="Mangal"/>
      <w:lang w:bidi="hi-IN"/>
    </w:rPr>
  </w:style>
  <w:style w:type="character" w:customStyle="1" w:styleId="SalutationChar">
    <w:name w:val="Salutation Char"/>
    <w:link w:val="Salutation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SignatureChar">
    <w:name w:val="Signature Ch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772BF"/>
    <w:rPr>
      <w:b/>
      <w:bCs/>
    </w:rPr>
  </w:style>
  <w:style w:type="character" w:styleId="SubtleEmphasis">
    <w:name w:val="Subtle Emphasis"/>
    <w:uiPriority w:val="99"/>
    <w:semiHidden/>
    <w:qFormat/>
    <w:rsid w:val="00B772B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  <w:style w:type="paragraph" w:customStyle="1" w:styleId="htmlany">
    <w:name w:val="html_any"/>
    <w:basedOn w:val="Normal"/>
    <w:rPr>
      <w:rFonts w:eastAsia="Verdana" w:cs="Verdana"/>
    </w:rPr>
  </w:style>
  <w:style w:type="character" w:customStyle="1" w:styleId="htmlanyCharacter">
    <w:name w:val="html_any Character"/>
    <w:basedOn w:val="DefaultParagraphFont"/>
    <w:rPr>
      <w:rFonts w:ascii="Verdana" w:eastAsia="Verdana" w:hAnsi="Verdana" w:cs="Verdana"/>
    </w:rPr>
  </w:style>
  <w:style w:type="table" w:customStyle="1" w:styleId="htmlanyTable">
    <w:name w:val="html_any Table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D5DD-EF83-45E2-8B98-F1416EC7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3</Pages>
  <Words>553</Words>
  <Characters>3411</Characters>
  <Application>Microsoft Office Word</Application>
  <DocSecurity>0</DocSecurity>
  <Lines>468</Lines>
  <Paragraphs>317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2021-10-28T09:05:00Z</dcterms:created>
  <dcterms:modified xsi:type="dcterms:W3CDTF">2021-10-28T13:14:00Z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0f896c0b-f035-430b-bff0-318687a28bdc</vt:lpwstr>
  </property>
  <property fmtid="{D5CDD505-2E9C-101B-9397-08002B2CF9AE}" pid="3" name="Symbol1">
    <vt:lpwstr>G/AG/N/USA/159</vt:lpwstr>
  </property>
  <property fmtid="{D5CDD505-2E9C-101B-9397-08002B2CF9AE}" pid="4" name="WTOCLASSIFICATION">
    <vt:lpwstr>WTO OFFICIAL</vt:lpwstr>
  </property>
</Properties>
</file>