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FD70" w14:textId="77777777" w:rsidR="00F24E37" w:rsidRPr="003E4EFA" w:rsidRDefault="00FE04E3" w:rsidP="003E4EFA">
      <w:pPr>
        <w:pStyle w:val="Ttulo"/>
        <w:rPr>
          <w:rFonts w:eastAsiaTheme="majorEastAsia" w:cstheme="majorBidi"/>
        </w:rPr>
      </w:pPr>
      <w:r w:rsidRPr="003E4EFA">
        <w:rPr>
          <w:rFonts w:eastAsiaTheme="majorEastAsia" w:cstheme="majorBidi"/>
        </w:rPr>
        <w:t>NOTIFICATION</w:t>
      </w:r>
    </w:p>
    <w:p w14:paraId="2B95732D" w14:textId="77777777" w:rsidR="00B15F98" w:rsidRPr="00B15F98" w:rsidRDefault="00FE04E3" w:rsidP="00B15F98">
      <w:pPr>
        <w:rPr>
          <w:rFonts w:eastAsia="Times New Roman"/>
          <w:color w:val="000000"/>
          <w:szCs w:val="18"/>
          <w:lang w:val="en-US"/>
        </w:rPr>
      </w:pPr>
      <w:r w:rsidRPr="00B15F98">
        <w:rPr>
          <w:rFonts w:eastAsia="Times New Roman"/>
          <w:color w:val="000000"/>
          <w:szCs w:val="18"/>
          <w:lang w:val="en-US"/>
        </w:rPr>
        <w:t>The following submission, dated</w:t>
      </w:r>
      <w:r>
        <w:rPr>
          <w:rFonts w:eastAsia="Times New Roman"/>
          <w:color w:val="000000"/>
          <w:szCs w:val="18"/>
          <w:lang w:val="en-US"/>
        </w:rPr>
        <w:t xml:space="preserve"> </w:t>
      </w:r>
      <w:r w:rsidR="00A720FB">
        <w:rPr>
          <w:rFonts w:eastAsia="Times New Roman"/>
          <w:color w:val="000000"/>
          <w:szCs w:val="18"/>
          <w:lang w:val="en-US"/>
        </w:rPr>
        <w:t>5</w:t>
      </w:r>
      <w:r w:rsidRPr="00CF048F">
        <w:rPr>
          <w:rFonts w:eastAsia="Arial"/>
          <w:noProof/>
        </w:rPr>
        <w:t xml:space="preserve"> December</w:t>
      </w:r>
      <w:r w:rsidRPr="00CF048F">
        <w:rPr>
          <w:rFonts w:eastAsia="Arial"/>
        </w:rPr>
        <w:t xml:space="preserve"> 2019</w:t>
      </w:r>
      <w:r w:rsidRPr="00B15F98">
        <w:rPr>
          <w:rFonts w:eastAsia="Times New Roman"/>
          <w:color w:val="000000"/>
          <w:szCs w:val="18"/>
          <w:lang w:val="en-US"/>
        </w:rPr>
        <w:t xml:space="preserve">, is being circulated at the request of the delegation of </w:t>
      </w:r>
      <w:r>
        <w:rPr>
          <w:rFonts w:eastAsia="Arial"/>
          <w:b/>
          <w:noProof/>
          <w:color w:val="000000"/>
        </w:rPr>
        <w:t>Vanuatu</w:t>
      </w:r>
      <w:r w:rsidRPr="00B15F98">
        <w:rPr>
          <w:rFonts w:eastAsia="Times New Roman"/>
          <w:b/>
          <w:bCs/>
          <w:color w:val="000000"/>
          <w:szCs w:val="18"/>
          <w:lang w:val="en-US"/>
        </w:rPr>
        <w:t>.</w:t>
      </w:r>
      <w:r w:rsidRPr="00B15F98">
        <w:rPr>
          <w:rFonts w:eastAsia="Times New Roman"/>
          <w:color w:val="000000"/>
          <w:szCs w:val="18"/>
          <w:lang w:val="en-US"/>
        </w:rPr>
        <w:t xml:space="preserve"> The notification concerns export subsidy commitments (</w:t>
      </w:r>
      <w:r w:rsidRPr="00B15F98">
        <w:rPr>
          <w:rFonts w:eastAsia="Times New Roman"/>
          <w:b/>
          <w:bCs/>
          <w:color w:val="000000"/>
          <w:szCs w:val="18"/>
          <w:lang w:val="en-US"/>
        </w:rPr>
        <w:t>Table ES:1</w:t>
      </w:r>
      <w:r w:rsidRPr="00B15F98">
        <w:rPr>
          <w:rFonts w:eastAsia="Times New Roman"/>
          <w:color w:val="000000"/>
          <w:szCs w:val="18"/>
          <w:lang w:val="en-US"/>
        </w:rPr>
        <w:t>) for the</w:t>
      </w:r>
      <w:r w:rsidR="00C12320">
        <w:rPr>
          <w:rFonts w:eastAsia="Times New Roman"/>
          <w:color w:val="000000"/>
          <w:szCs w:val="18"/>
          <w:lang w:val="en-US"/>
        </w:rPr>
        <w:t> </w:t>
      </w:r>
      <w:r>
        <w:rPr>
          <w:rFonts w:eastAsia="Arial"/>
          <w:b/>
          <w:noProof/>
          <w:color w:val="000000"/>
        </w:rPr>
        <w:t>calendar year</w:t>
      </w:r>
      <w:r>
        <w:rPr>
          <w:spacing w:val="-2"/>
          <w:lang w:val="en-US"/>
        </w:rPr>
        <w:t xml:space="preserve"> </w:t>
      </w:r>
      <w:r w:rsidRPr="00B15F98">
        <w:rPr>
          <w:rFonts w:eastAsia="Arial"/>
          <w:b/>
          <w:noProof/>
          <w:color w:val="000000"/>
        </w:rPr>
        <w:t>2018</w:t>
      </w:r>
      <w:r>
        <w:rPr>
          <w:rFonts w:eastAsia="Arial"/>
          <w:b/>
          <w:noProof/>
          <w:color w:val="000000"/>
        </w:rPr>
        <w:t>.</w:t>
      </w:r>
    </w:p>
    <w:p w14:paraId="1F7055BF" w14:textId="77777777" w:rsidR="00F24E37" w:rsidRDefault="00EB51E0" w:rsidP="00F24E37">
      <w:pPr>
        <w:rPr>
          <w:lang w:val="en-AU"/>
        </w:rPr>
      </w:pPr>
    </w:p>
    <w:p w14:paraId="33965668" w14:textId="77777777" w:rsidR="00F24E37" w:rsidRDefault="00FE04E3" w:rsidP="00F24E37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297D9B57" w14:textId="77777777" w:rsidR="00F24E37" w:rsidRDefault="00EB51E0" w:rsidP="00F24E37">
      <w:pPr>
        <w:rPr>
          <w:lang w:val="en-AU"/>
        </w:rPr>
      </w:pPr>
    </w:p>
    <w:p w14:paraId="52BD1DFD" w14:textId="77777777" w:rsidR="00093030" w:rsidRDefault="00EB51E0" w:rsidP="00F24E37">
      <w:pPr>
        <w:rPr>
          <w:rFonts w:eastAsia="Arial"/>
          <w:color w:val="000000"/>
        </w:rPr>
      </w:pPr>
    </w:p>
    <w:p w14:paraId="3C345464" w14:textId="77777777" w:rsidR="00F24E37" w:rsidRPr="007837DD" w:rsidRDefault="00FE04E3" w:rsidP="00F24E37">
      <w:r>
        <w:rPr>
          <w:noProof/>
        </w:rPr>
        <w:t>Vanuatu notifies</w:t>
      </w:r>
      <w:r>
        <w:t xml:space="preserve"> that export subsidies were not granted to agricultural products during the calendar</w:t>
      </w:r>
      <w:r w:rsidR="00C12320">
        <w:t> </w:t>
      </w:r>
      <w:r>
        <w:t xml:space="preserve">year 2018. </w:t>
      </w:r>
    </w:p>
    <w:p w14:paraId="3E96663B" w14:textId="77777777" w:rsidR="007B23AE" w:rsidRDefault="00EB51E0" w:rsidP="00F24E37"/>
    <w:p w14:paraId="2ADCC079" w14:textId="77777777" w:rsidR="00FE04E3" w:rsidRDefault="00FE04E3" w:rsidP="00FE04E3"/>
    <w:p w14:paraId="71D0B008" w14:textId="77777777" w:rsidR="00FE04E3" w:rsidRPr="00FE04E3" w:rsidRDefault="00FE04E3" w:rsidP="00FE04E3">
      <w:pPr>
        <w:jc w:val="center"/>
      </w:pPr>
      <w:bookmarkStart w:id="0" w:name="_GoBack"/>
      <w:bookmarkEnd w:id="0"/>
      <w:r>
        <w:rPr>
          <w:b/>
        </w:rPr>
        <w:t>__________</w:t>
      </w:r>
    </w:p>
    <w:sectPr w:rsidR="00FE04E3" w:rsidRPr="00FE04E3" w:rsidSect="003E4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6E7E" w14:textId="77777777" w:rsidR="003B4357" w:rsidRDefault="00FE04E3">
      <w:r>
        <w:separator/>
      </w:r>
    </w:p>
  </w:endnote>
  <w:endnote w:type="continuationSeparator" w:id="0">
    <w:p w14:paraId="71332006" w14:textId="77777777" w:rsidR="003B4357" w:rsidRDefault="00F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827B" w14:textId="0C9D3A4E" w:rsidR="00F24E37" w:rsidRPr="003E4EFA" w:rsidRDefault="003E4EFA" w:rsidP="003E4EFA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4FF1" w14:textId="0CAFC465" w:rsidR="00F24E37" w:rsidRPr="003E4EFA" w:rsidRDefault="003E4EFA" w:rsidP="003E4EFA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AB49" w14:textId="77777777" w:rsidR="003B4357" w:rsidRDefault="00FE04E3">
      <w:r>
        <w:separator/>
      </w:r>
    </w:p>
  </w:footnote>
  <w:footnote w:type="continuationSeparator" w:id="0">
    <w:p w14:paraId="6471E912" w14:textId="77777777" w:rsidR="003B4357" w:rsidRDefault="00F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EA94" w14:textId="77777777" w:rsidR="003E4EFA" w:rsidRPr="003E4EFA" w:rsidRDefault="003E4EFA" w:rsidP="003E4EFA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EFA">
      <w:t>G/AG/N/VUT/8</w:t>
    </w:r>
  </w:p>
  <w:p w14:paraId="4BF085DC" w14:textId="77777777" w:rsidR="003E4EFA" w:rsidRPr="003E4EFA" w:rsidRDefault="003E4EFA" w:rsidP="003E4EFA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A1B20F" w14:textId="08AC100D" w:rsidR="003E4EFA" w:rsidRPr="003E4EFA" w:rsidRDefault="003E4EFA" w:rsidP="003E4EFA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EFA">
      <w:t xml:space="preserve">- </w:t>
    </w:r>
    <w:r w:rsidRPr="003E4EFA">
      <w:fldChar w:fldCharType="begin"/>
    </w:r>
    <w:r w:rsidRPr="003E4EFA">
      <w:instrText xml:space="preserve"> PAGE </w:instrText>
    </w:r>
    <w:r w:rsidRPr="003E4EFA">
      <w:fldChar w:fldCharType="separate"/>
    </w:r>
    <w:r w:rsidRPr="003E4EFA">
      <w:rPr>
        <w:noProof/>
      </w:rPr>
      <w:t>1</w:t>
    </w:r>
    <w:r w:rsidRPr="003E4EFA">
      <w:fldChar w:fldCharType="end"/>
    </w:r>
    <w:r w:rsidRPr="003E4EFA">
      <w:t xml:space="preserve"> -</w:t>
    </w:r>
  </w:p>
  <w:p w14:paraId="4005D282" w14:textId="7631F570" w:rsidR="00F24E37" w:rsidRPr="003E4EFA" w:rsidRDefault="00EB51E0" w:rsidP="003E4EFA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BBA33" w14:textId="77777777" w:rsidR="003E4EFA" w:rsidRPr="003E4EFA" w:rsidRDefault="003E4EFA" w:rsidP="003E4EFA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EFA">
      <w:t>G/AG/N/VUT/8</w:t>
    </w:r>
  </w:p>
  <w:p w14:paraId="3E73A948" w14:textId="77777777" w:rsidR="003E4EFA" w:rsidRPr="003E4EFA" w:rsidRDefault="003E4EFA" w:rsidP="003E4EFA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2CA7AD" w14:textId="36E30640" w:rsidR="003E4EFA" w:rsidRPr="003E4EFA" w:rsidRDefault="003E4EFA" w:rsidP="003E4EFA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EFA">
      <w:t xml:space="preserve">- </w:t>
    </w:r>
    <w:r w:rsidRPr="003E4EFA">
      <w:fldChar w:fldCharType="begin"/>
    </w:r>
    <w:r w:rsidRPr="003E4EFA">
      <w:instrText xml:space="preserve"> PAGE </w:instrText>
    </w:r>
    <w:r w:rsidRPr="003E4EFA">
      <w:fldChar w:fldCharType="separate"/>
    </w:r>
    <w:r w:rsidRPr="003E4EFA">
      <w:rPr>
        <w:noProof/>
      </w:rPr>
      <w:t>1</w:t>
    </w:r>
    <w:r w:rsidRPr="003E4EFA">
      <w:fldChar w:fldCharType="end"/>
    </w:r>
    <w:r w:rsidRPr="003E4EFA">
      <w:t xml:space="preserve"> -</w:t>
    </w:r>
  </w:p>
  <w:p w14:paraId="386946E3" w14:textId="06D27059" w:rsidR="00F24E37" w:rsidRPr="003E4EFA" w:rsidRDefault="00EB51E0" w:rsidP="003E4EFA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73F9" w14:paraId="2463057E" w14:textId="77777777" w:rsidTr="009E585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872D9A" w14:textId="0BD37D69" w:rsidR="00F24E37" w:rsidRPr="00BE3236" w:rsidRDefault="00EB51E0" w:rsidP="002A695B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ED304F" w14:textId="77777777" w:rsidR="00F24E37" w:rsidRPr="00BE3236" w:rsidRDefault="00FE04E3" w:rsidP="002A695B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3F73F9" w14:paraId="5F1A9187" w14:textId="77777777" w:rsidTr="009E585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D68580" w14:textId="77777777" w:rsidR="00F24E37" w:rsidRPr="00BE3236" w:rsidRDefault="00FE04E3" w:rsidP="002A695B">
          <w:pPr>
            <w:jc w:val="left"/>
          </w:pPr>
          <w:bookmarkStart w:id="1" w:name="bmkRestricted" w:colFirst="1" w:colLast="1"/>
          <w:r>
            <w:rPr>
              <w:noProof/>
              <w:lang w:eastAsia="en-GB"/>
            </w:rPr>
            <w:drawing>
              <wp:inline distT="0" distB="0" distL="0" distR="0" wp14:anchorId="2121A44D" wp14:editId="22A8E3BC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CC20FF" w14:textId="7FBD5CEB" w:rsidR="00F24E37" w:rsidRPr="00BE3236" w:rsidRDefault="003E4EFA" w:rsidP="00F943DB">
          <w:pPr>
            <w:tabs>
              <w:tab w:val="left" w:pos="1486"/>
            </w:tabs>
            <w:rPr>
              <w:b/>
              <w:szCs w:val="16"/>
            </w:rPr>
          </w:pPr>
          <w:r>
            <w:rPr>
              <w:b/>
              <w:szCs w:val="16"/>
            </w:rPr>
            <w:t xml:space="preserve"> </w:t>
          </w:r>
        </w:p>
      </w:tc>
    </w:tr>
    <w:tr w:rsidR="003F73F9" w14:paraId="0CE404E8" w14:textId="77777777" w:rsidTr="009E585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4DDF68" w14:textId="77777777" w:rsidR="00F24E37" w:rsidRPr="00BE3236" w:rsidRDefault="00EB51E0" w:rsidP="002A695B">
          <w:pPr>
            <w:jc w:val="left"/>
            <w:rPr>
              <w:noProof/>
              <w:lang w:eastAsia="en-GB"/>
            </w:rPr>
          </w:pPr>
          <w:bookmarkStart w:id="2" w:name="bmkSymbols" w:colFirst="1" w:colLast="1"/>
          <w:bookmarkEnd w:id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041203" w14:textId="77777777" w:rsidR="003E4EFA" w:rsidRDefault="003E4EFA" w:rsidP="002A695B">
          <w:pPr>
            <w:jc w:val="right"/>
            <w:rPr>
              <w:b/>
              <w:noProof/>
              <w:szCs w:val="16"/>
            </w:rPr>
          </w:pPr>
          <w:r>
            <w:rPr>
              <w:b/>
              <w:noProof/>
              <w:szCs w:val="16"/>
            </w:rPr>
            <w:t>G/AG/N/VUT/8</w:t>
          </w:r>
        </w:p>
        <w:p w14:paraId="66029A3D" w14:textId="4D4415C5" w:rsidR="00F24E37" w:rsidRPr="00BE3236" w:rsidRDefault="00EB51E0" w:rsidP="002A695B">
          <w:pPr>
            <w:jc w:val="right"/>
            <w:rPr>
              <w:b/>
              <w:szCs w:val="16"/>
            </w:rPr>
          </w:pPr>
        </w:p>
      </w:tc>
    </w:tr>
    <w:bookmarkEnd w:id="2"/>
    <w:tr w:rsidR="003F73F9" w14:paraId="124C542D" w14:textId="77777777" w:rsidTr="009E585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9CFD98" w14:textId="77777777" w:rsidR="00F24E37" w:rsidRPr="00BE3236" w:rsidRDefault="00EB51E0" w:rsidP="002A695B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B9645E" w14:textId="023E1D6D" w:rsidR="00F24E37" w:rsidRPr="000D7E6D" w:rsidRDefault="00EB51E0" w:rsidP="00A15A89">
          <w:pPr>
            <w:jc w:val="right"/>
            <w:rPr>
              <w:szCs w:val="18"/>
            </w:rPr>
          </w:pPr>
          <w:r>
            <w:rPr>
              <w:rFonts w:eastAsia="Arial"/>
              <w:noProof/>
              <w:szCs w:val="18"/>
            </w:rPr>
            <w:t>9</w:t>
          </w:r>
          <w:r w:rsidR="00FE04E3" w:rsidRPr="000D7E6D">
            <w:rPr>
              <w:rFonts w:eastAsia="Arial"/>
              <w:noProof/>
              <w:szCs w:val="18"/>
            </w:rPr>
            <w:t xml:space="preserve"> December</w:t>
          </w:r>
          <w:r w:rsidR="00FE04E3" w:rsidRPr="000D7E6D">
            <w:rPr>
              <w:rFonts w:eastAsia="Arial"/>
              <w:szCs w:val="18"/>
            </w:rPr>
            <w:t xml:space="preserve"> 2019</w:t>
          </w:r>
        </w:p>
      </w:tc>
    </w:tr>
    <w:tr w:rsidR="003F73F9" w14:paraId="62F94D3A" w14:textId="77777777" w:rsidTr="009E585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45F6BA" w14:textId="640AF9E1" w:rsidR="00F24E37" w:rsidRPr="00EB51E0" w:rsidRDefault="00EB51E0" w:rsidP="004D6EFD">
          <w:pPr>
            <w:spacing w:after="20"/>
            <w:jc w:val="left"/>
          </w:pPr>
          <w:bookmarkStart w:id="3" w:name="bmkSerial" w:colFirst="0" w:colLast="0"/>
          <w:r w:rsidRPr="00EB51E0">
            <w:rPr>
              <w:color w:val="FF0000"/>
            </w:rPr>
            <w:t>(19-8476)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16EFC6" w14:textId="77777777" w:rsidR="00F24E37" w:rsidRPr="00BE3236" w:rsidRDefault="00FE04E3" w:rsidP="004D6EFD">
          <w:pPr>
            <w:spacing w:after="20"/>
            <w:jc w:val="right"/>
            <w:rPr>
              <w:szCs w:val="16"/>
            </w:rPr>
          </w:pPr>
          <w:bookmarkStart w:id="4" w:name="bmkTotPages"/>
          <w:r w:rsidRPr="00BE3236">
            <w:rPr>
              <w:bCs/>
              <w:szCs w:val="16"/>
            </w:rPr>
            <w:t xml:space="preserve">Page: </w:t>
          </w:r>
          <w:r w:rsidRPr="00BE3236">
            <w:rPr>
              <w:bCs/>
              <w:szCs w:val="16"/>
            </w:rPr>
            <w:fldChar w:fldCharType="begin"/>
          </w:r>
          <w:r w:rsidRPr="00BE3236">
            <w:rPr>
              <w:bCs/>
              <w:szCs w:val="16"/>
            </w:rPr>
            <w:instrText xml:space="preserve"> PAGE  \* Arabic  \* MERGEFORMAT </w:instrText>
          </w:r>
          <w:r w:rsidRPr="00BE3236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BE3236">
            <w:rPr>
              <w:bCs/>
              <w:szCs w:val="16"/>
            </w:rPr>
            <w:fldChar w:fldCharType="end"/>
          </w:r>
          <w:r w:rsidRPr="00BE3236">
            <w:rPr>
              <w:bCs/>
              <w:szCs w:val="16"/>
            </w:rPr>
            <w:t>/</w:t>
          </w:r>
          <w:r w:rsidRPr="00BE3236">
            <w:rPr>
              <w:bCs/>
              <w:szCs w:val="16"/>
            </w:rPr>
            <w:fldChar w:fldCharType="begin"/>
          </w:r>
          <w:r w:rsidRPr="00BE3236">
            <w:rPr>
              <w:bCs/>
              <w:szCs w:val="16"/>
            </w:rPr>
            <w:instrText xml:space="preserve"> NUMPAGES  \* Arabic  \* MERGEFORMAT </w:instrText>
          </w:r>
          <w:r w:rsidRPr="00BE3236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BE3236">
            <w:rPr>
              <w:bCs/>
              <w:szCs w:val="16"/>
            </w:rPr>
            <w:fldChar w:fldCharType="end"/>
          </w:r>
          <w:bookmarkEnd w:id="4"/>
        </w:p>
      </w:tc>
    </w:tr>
    <w:tr w:rsidR="003F73F9" w14:paraId="7CDCA038" w14:textId="77777777" w:rsidTr="009E585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14A328" w14:textId="41C80ADE" w:rsidR="00F24E37" w:rsidRPr="00BE3236" w:rsidRDefault="003E4EFA" w:rsidP="002A695B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Agriculture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C3FD63" w14:textId="70643892" w:rsidR="00F24E37" w:rsidRPr="00BE3236" w:rsidRDefault="003E4EFA" w:rsidP="007E6BE0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14:paraId="36FB7BB5" w14:textId="77777777" w:rsidR="00F24E37" w:rsidRDefault="00EB51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D8CC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920056" w:tentative="1">
      <w:start w:val="1"/>
      <w:numFmt w:val="lowerLetter"/>
      <w:lvlText w:val="%2."/>
      <w:lvlJc w:val="left"/>
      <w:pPr>
        <w:ind w:left="1080" w:hanging="360"/>
      </w:pPr>
    </w:lvl>
    <w:lvl w:ilvl="2" w:tplc="51105926" w:tentative="1">
      <w:start w:val="1"/>
      <w:numFmt w:val="lowerRoman"/>
      <w:lvlText w:val="%3."/>
      <w:lvlJc w:val="right"/>
      <w:pPr>
        <w:ind w:left="1800" w:hanging="180"/>
      </w:pPr>
    </w:lvl>
    <w:lvl w:ilvl="3" w:tplc="63FAEC46" w:tentative="1">
      <w:start w:val="1"/>
      <w:numFmt w:val="decimal"/>
      <w:lvlText w:val="%4."/>
      <w:lvlJc w:val="left"/>
      <w:pPr>
        <w:ind w:left="2520" w:hanging="360"/>
      </w:pPr>
    </w:lvl>
    <w:lvl w:ilvl="4" w:tplc="E51AB7F8" w:tentative="1">
      <w:start w:val="1"/>
      <w:numFmt w:val="lowerLetter"/>
      <w:lvlText w:val="%5."/>
      <w:lvlJc w:val="left"/>
      <w:pPr>
        <w:ind w:left="3240" w:hanging="360"/>
      </w:pPr>
    </w:lvl>
    <w:lvl w:ilvl="5" w:tplc="5D143858" w:tentative="1">
      <w:start w:val="1"/>
      <w:numFmt w:val="lowerRoman"/>
      <w:lvlText w:val="%6."/>
      <w:lvlJc w:val="right"/>
      <w:pPr>
        <w:ind w:left="3960" w:hanging="180"/>
      </w:pPr>
    </w:lvl>
    <w:lvl w:ilvl="6" w:tplc="EEE44C2C" w:tentative="1">
      <w:start w:val="1"/>
      <w:numFmt w:val="decimal"/>
      <w:lvlText w:val="%7."/>
      <w:lvlJc w:val="left"/>
      <w:pPr>
        <w:ind w:left="4680" w:hanging="360"/>
      </w:pPr>
    </w:lvl>
    <w:lvl w:ilvl="7" w:tplc="B55056A6" w:tentative="1">
      <w:start w:val="1"/>
      <w:numFmt w:val="lowerLetter"/>
      <w:lvlText w:val="%8."/>
      <w:lvlJc w:val="left"/>
      <w:pPr>
        <w:ind w:left="5400" w:hanging="360"/>
      </w:pPr>
    </w:lvl>
    <w:lvl w:ilvl="8" w:tplc="B73E77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F9"/>
    <w:rsid w:val="003B4357"/>
    <w:rsid w:val="003E4EFA"/>
    <w:rsid w:val="003F73F9"/>
    <w:rsid w:val="00A720FB"/>
    <w:rsid w:val="00C12320"/>
    <w:rsid w:val="00EB51E0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CD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szCs w:val="20"/>
    </w:rPr>
  </w:style>
  <w:style w:type="paragraph" w:styleId="Ttulo4">
    <w:name w:val="heading 4"/>
    <w:basedOn w:val="Normal"/>
    <w:next w:val="Ttulo5"/>
    <w:link w:val="Ttulo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szCs w:val="20"/>
    </w:rPr>
  </w:style>
  <w:style w:type="paragraph" w:styleId="Ttulo5">
    <w:name w:val="heading 5"/>
    <w:basedOn w:val="Normal"/>
    <w:next w:val="Ttulo6"/>
    <w:link w:val="Ttulo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szCs w:val="20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szCs w:val="20"/>
    </w:rPr>
  </w:style>
  <w:style w:type="paragraph" w:styleId="Ttulo7">
    <w:name w:val="heading 7"/>
    <w:basedOn w:val="Normal"/>
    <w:next w:val="Normal"/>
    <w:link w:val="Ttulo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</w:rPr>
  </w:style>
  <w:style w:type="paragraph" w:styleId="Ttulo8">
    <w:name w:val="heading 8"/>
    <w:basedOn w:val="Normal"/>
    <w:next w:val="Normal"/>
    <w:link w:val="Ttulo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tulo2Car">
    <w:name w:val="Título 2 Car"/>
    <w:link w:val="Ttulo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tulo3Car">
    <w:name w:val="Título 3 Car"/>
    <w:link w:val="Ttulo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tulo4Car">
    <w:name w:val="Título 4 Car"/>
    <w:link w:val="Ttulo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tulo5Car">
    <w:name w:val="Título 5 Car"/>
    <w:link w:val="Ttulo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tulo6Car">
    <w:name w:val="Título 6 Car"/>
    <w:link w:val="Ttulo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tulo7Car">
    <w:name w:val="Título 7 Car"/>
    <w:link w:val="Ttulo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tulo8Car">
    <w:name w:val="Título 8 Car"/>
    <w:link w:val="Ttulo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tulo9Car">
    <w:name w:val="Título 9 Car"/>
    <w:link w:val="Ttulo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tulo">
    <w:name w:val="Title"/>
    <w:basedOn w:val="Normal"/>
    <w:next w:val="Normal"/>
    <w:link w:val="Ttulo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D747AE"/>
    <w:pPr>
      <w:numPr>
        <w:ilvl w:val="6"/>
        <w:numId w:val="7"/>
      </w:numPr>
      <w:spacing w:after="240"/>
    </w:pPr>
    <w:rPr>
      <w:szCs w:val="20"/>
    </w:rPr>
  </w:style>
  <w:style w:type="character" w:customStyle="1" w:styleId="TextoindependienteCar">
    <w:name w:val="Texto independiente Car"/>
    <w:link w:val="Textoindependiente"/>
    <w:uiPriority w:val="1"/>
    <w:rsid w:val="00D747AE"/>
    <w:rPr>
      <w:rFonts w:ascii="Verdana" w:hAnsi="Verdana"/>
      <w:sz w:val="18"/>
    </w:rPr>
  </w:style>
  <w:style w:type="paragraph" w:styleId="Textoindependiente2">
    <w:name w:val="Body Text 2"/>
    <w:basedOn w:val="Normal"/>
    <w:link w:val="Textoindependiente2Car"/>
    <w:uiPriority w:val="1"/>
    <w:qFormat/>
    <w:rsid w:val="00D747AE"/>
    <w:pPr>
      <w:numPr>
        <w:ilvl w:val="7"/>
        <w:numId w:val="7"/>
      </w:numPr>
      <w:spacing w:after="240"/>
    </w:pPr>
    <w:rPr>
      <w:szCs w:val="20"/>
    </w:rPr>
  </w:style>
  <w:style w:type="character" w:customStyle="1" w:styleId="Textoindependiente2Car">
    <w:name w:val="Texto independiente 2 Car"/>
    <w:link w:val="Textoindependiente2"/>
    <w:uiPriority w:val="1"/>
    <w:rsid w:val="00D747AE"/>
    <w:rPr>
      <w:rFonts w:ascii="Verdana" w:hAnsi="Verdana"/>
      <w:sz w:val="18"/>
    </w:rPr>
  </w:style>
  <w:style w:type="paragraph" w:styleId="Textoindependiente3">
    <w:name w:val="Body Text 3"/>
    <w:basedOn w:val="Normal"/>
    <w:link w:val="Textoindependien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aconvieta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aconvieta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aconvieta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aconvieta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szCs w:val="20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6754A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99"/>
    <w:rsid w:val="0046754A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szCs w:val="20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5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5B04B9"/>
    <w:pPr>
      <w:ind w:left="567" w:right="567" w:firstLine="0"/>
    </w:pPr>
  </w:style>
  <w:style w:type="character" w:styleId="Refdenotaalpie">
    <w:name w:val="footnote reference"/>
    <w:uiPriority w:val="5"/>
    <w:rsid w:val="0046754A"/>
    <w:rPr>
      <w:vertAlign w:val="superscript"/>
    </w:rPr>
  </w:style>
  <w:style w:type="paragraph" w:styleId="Encabezado">
    <w:name w:val="header"/>
    <w:basedOn w:val="Normal"/>
    <w:link w:val="EncabezadoCar"/>
    <w:uiPriority w:val="5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D54E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rrafodelista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Prrafodelista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"/>
    <w:unhideWhenUsed/>
    <w:rsid w:val="00717C5B"/>
    <w:rPr>
      <w:color w:val="0000FF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B772BF"/>
  </w:style>
  <w:style w:type="paragraph" w:styleId="Textodebloque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772B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772B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772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Ttulodellibro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B772BF"/>
    <w:pPr>
      <w:ind w:left="4252"/>
    </w:pPr>
  </w:style>
  <w:style w:type="character" w:customStyle="1" w:styleId="CierreCar">
    <w:name w:val="Cierre Car"/>
    <w:link w:val="Cier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72B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772BF"/>
    <w:rPr>
      <w:rFonts w:ascii="Verdana" w:hAnsi="Verdana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772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772BF"/>
  </w:style>
  <w:style w:type="character" w:customStyle="1" w:styleId="FechaCar">
    <w:name w:val="Fecha Car"/>
    <w:link w:val="Fecha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772BF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772BF"/>
  </w:style>
  <w:style w:type="character" w:customStyle="1" w:styleId="FirmadecorreoelectrnicoCar">
    <w:name w:val="Firma de correo electrónico Car"/>
    <w:link w:val="Firmadecorreoelectrnico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nfasis">
    <w:name w:val="Emphasis"/>
    <w:uiPriority w:val="99"/>
    <w:semiHidden/>
    <w:qFormat/>
    <w:rsid w:val="00B772BF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B772BF"/>
    <w:rPr>
      <w:color w:val="800080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B772BF"/>
  </w:style>
  <w:style w:type="paragraph" w:styleId="DireccinHTML">
    <w:name w:val="HTML Address"/>
    <w:basedOn w:val="Normal"/>
    <w:link w:val="DireccinHTMLCar"/>
    <w:uiPriority w:val="99"/>
    <w:semiHidden/>
    <w:unhideWhenUsed/>
    <w:rsid w:val="00B772BF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CitaHTML">
    <w:name w:val="HTML Cite"/>
    <w:uiPriority w:val="99"/>
    <w:semiHidden/>
    <w:unhideWhenUsed/>
    <w:rsid w:val="00B772BF"/>
    <w:rPr>
      <w:i/>
      <w:iCs/>
    </w:rPr>
  </w:style>
  <w:style w:type="character" w:styleId="CdigoHTML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DefinicinHTML">
    <w:name w:val="HTML Definition"/>
    <w:uiPriority w:val="99"/>
    <w:semiHidden/>
    <w:unhideWhenUsed/>
    <w:rsid w:val="00B772BF"/>
    <w:rPr>
      <w:i/>
      <w:iCs/>
    </w:rPr>
  </w:style>
  <w:style w:type="character" w:styleId="TecladoHTML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772BF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772BF"/>
    <w:rPr>
      <w:rFonts w:ascii="Consolas" w:hAnsi="Consolas" w:cs="Consolas"/>
      <w:lang w:eastAsia="en-US"/>
    </w:rPr>
  </w:style>
  <w:style w:type="character" w:styleId="EjemplodeHTML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B772BF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eferenciaintensa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B772BF"/>
  </w:style>
  <w:style w:type="paragraph" w:styleId="Lista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TextomacroCar">
    <w:name w:val="Texto macro Car"/>
    <w:link w:val="Textomacro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Sinespaciado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772BF"/>
  </w:style>
  <w:style w:type="character" w:customStyle="1" w:styleId="EncabezadodenotaCar">
    <w:name w:val="Encabezado de nota Car"/>
    <w:link w:val="Encabezadodenota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B772BF"/>
  </w:style>
  <w:style w:type="character" w:styleId="Textodelmarcadordeposicin">
    <w:name w:val="Placeholder Text"/>
    <w:uiPriority w:val="99"/>
    <w:semiHidden/>
    <w:rsid w:val="00B772BF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B772B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Cita">
    <w:name w:val="Quote"/>
    <w:basedOn w:val="Normal"/>
    <w:next w:val="Normal"/>
    <w:link w:val="CitaCar"/>
    <w:uiPriority w:val="99"/>
    <w:semiHidden/>
    <w:qFormat/>
    <w:rsid w:val="00B772BF"/>
    <w:rPr>
      <w:i/>
      <w:iCs/>
      <w:color w:val="000000"/>
    </w:rPr>
  </w:style>
  <w:style w:type="character" w:customStyle="1" w:styleId="CitaCar">
    <w:name w:val="Cita Car"/>
    <w:link w:val="Cita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772BF"/>
  </w:style>
  <w:style w:type="character" w:customStyle="1" w:styleId="SaludoCar">
    <w:name w:val="Saludo Car"/>
    <w:link w:val="Saludo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B772BF"/>
    <w:pPr>
      <w:ind w:left="4252"/>
    </w:pPr>
  </w:style>
  <w:style w:type="character" w:customStyle="1" w:styleId="FirmaCar">
    <w:name w:val="Firma Car"/>
    <w:link w:val="Firma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Textoennegrita">
    <w:name w:val="Strong"/>
    <w:uiPriority w:val="99"/>
    <w:semiHidden/>
    <w:qFormat/>
    <w:rsid w:val="00B772BF"/>
    <w:rPr>
      <w:b/>
      <w:bCs/>
    </w:rPr>
  </w:style>
  <w:style w:type="character" w:styleId="nfasissutil">
    <w:name w:val="Subtle Emphasis"/>
    <w:uiPriority w:val="99"/>
    <w:semiHidden/>
    <w:qFormat/>
    <w:rsid w:val="00B772BF"/>
    <w:rPr>
      <w:i/>
      <w:iCs/>
      <w:color w:val="808080"/>
    </w:rPr>
  </w:style>
  <w:style w:type="character" w:styleId="Referenciasutil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Encabezadodelista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8FC2-8DAE-43A5-B1E4-E2F1FC6B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50</Words>
  <Characters>310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2019-12-06T14:30:00Z</dcterms:created>
  <dcterms:modified xsi:type="dcterms:W3CDTF">2019-12-09T14:01:00Z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G/AG/N/VUT/8</vt:lpwstr>
  </property>
</Properties>
</file>