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8762" w14:textId="7B391841" w:rsidR="00A924D9" w:rsidRPr="002045A6" w:rsidRDefault="000079BE" w:rsidP="00F55427">
      <w:pPr>
        <w:pStyle w:val="Title"/>
      </w:pPr>
      <w:bookmarkStart w:id="8" w:name="_Hlk52458810"/>
      <w:r w:rsidRPr="002045A6">
        <w:t>Four</w:t>
      </w:r>
      <w:r w:rsidR="007E4535" w:rsidRPr="002045A6">
        <w:t>teenth</w:t>
      </w:r>
      <w:r w:rsidR="00A924D9" w:rsidRPr="002045A6">
        <w:t xml:space="preserve"> BIENNIAL REVIEW OF THE IMPLEMENTATION AND OPERATION</w:t>
      </w:r>
      <w:r w:rsidR="00973277" w:rsidRPr="002045A6">
        <w:br/>
      </w:r>
      <w:r w:rsidR="00A924D9" w:rsidRPr="002045A6">
        <w:t>OF THE AGREEMENT ON IMPORT LICENSING PROCEDURES</w:t>
      </w:r>
      <w:r w:rsidR="00A924D9" w:rsidRPr="002045A6">
        <w:rPr>
          <w:rStyle w:val="FootnoteReference"/>
        </w:rPr>
        <w:footnoteReference w:id="1"/>
      </w:r>
    </w:p>
    <w:p w14:paraId="0ED16E88" w14:textId="77777777" w:rsidR="005E1588" w:rsidRPr="002045A6" w:rsidRDefault="00A924D9" w:rsidP="00A924D9">
      <w:pPr>
        <w:widowControl w:val="0"/>
        <w:tabs>
          <w:tab w:val="left" w:pos="-1440"/>
          <w:tab w:val="left" w:pos="-720"/>
        </w:tabs>
        <w:suppressAutoHyphens/>
        <w:rPr>
          <w:spacing w:val="-2"/>
        </w:rPr>
      </w:pPr>
      <w:r w:rsidRPr="002045A6">
        <w:rPr>
          <w:spacing w:val="-2"/>
        </w:rPr>
        <w:t>Article</w:t>
      </w:r>
      <w:r w:rsidR="007B7C33" w:rsidRPr="002045A6">
        <w:rPr>
          <w:spacing w:val="-2"/>
        </w:rPr>
        <w:t> </w:t>
      </w:r>
      <w:r w:rsidRPr="002045A6">
        <w:rPr>
          <w:spacing w:val="-2"/>
        </w:rPr>
        <w:t>7.1 of the Agreement on Import Licensing Procedures provides that "the Committee shall review as necessary, but at least once every two</w:t>
      </w:r>
      <w:r w:rsidR="007B7C33" w:rsidRPr="002045A6">
        <w:rPr>
          <w:spacing w:val="-2"/>
        </w:rPr>
        <w:t> </w:t>
      </w:r>
      <w:r w:rsidRPr="002045A6">
        <w:rPr>
          <w:spacing w:val="-2"/>
        </w:rPr>
        <w:t>years, the implementation and operation of this Agreement, taking into account the objectives thereof, and the rights and obligations contained therein".</w:t>
      </w:r>
    </w:p>
    <w:p w14:paraId="138A062A" w14:textId="77777777" w:rsidR="005E1588" w:rsidRPr="002045A6" w:rsidRDefault="005E1588" w:rsidP="00A924D9">
      <w:pPr>
        <w:widowControl w:val="0"/>
        <w:tabs>
          <w:tab w:val="left" w:pos="-1440"/>
          <w:tab w:val="left" w:pos="-720"/>
        </w:tabs>
        <w:suppressAutoHyphens/>
        <w:rPr>
          <w:spacing w:val="-2"/>
        </w:rPr>
      </w:pPr>
    </w:p>
    <w:p w14:paraId="311B39EC" w14:textId="77777777" w:rsidR="00A924D9" w:rsidRPr="002045A6" w:rsidRDefault="00A924D9" w:rsidP="00A924D9">
      <w:pPr>
        <w:widowControl w:val="0"/>
        <w:tabs>
          <w:tab w:val="left" w:pos="-1440"/>
          <w:tab w:val="left" w:pos="-720"/>
        </w:tabs>
        <w:suppressAutoHyphens/>
        <w:rPr>
          <w:spacing w:val="-2"/>
        </w:rPr>
      </w:pPr>
      <w:r w:rsidRPr="002045A6">
        <w:rPr>
          <w:spacing w:val="-2"/>
        </w:rPr>
        <w:t>The main objectives of the Agreement are those listed in the preamble of the Agreement.</w:t>
      </w:r>
    </w:p>
    <w:p w14:paraId="7C89E334" w14:textId="77777777" w:rsidR="00A924D9" w:rsidRPr="002045A6" w:rsidRDefault="00A924D9" w:rsidP="00A924D9">
      <w:pPr>
        <w:widowControl w:val="0"/>
        <w:tabs>
          <w:tab w:val="left" w:pos="-1440"/>
          <w:tab w:val="left" w:pos="-720"/>
        </w:tabs>
        <w:suppressAutoHyphens/>
        <w:rPr>
          <w:spacing w:val="-2"/>
        </w:rPr>
      </w:pPr>
    </w:p>
    <w:p w14:paraId="50DE453D" w14:textId="58CA2772" w:rsidR="00A924D9" w:rsidRPr="002045A6" w:rsidRDefault="00A924D9" w:rsidP="00A924D9">
      <w:pPr>
        <w:rPr>
          <w:spacing w:val="-2"/>
        </w:rPr>
      </w:pPr>
      <w:r w:rsidRPr="002045A6">
        <w:rPr>
          <w:spacing w:val="-2"/>
        </w:rPr>
        <w:t xml:space="preserve">The information contained in this document covers the period from </w:t>
      </w:r>
      <w:bookmarkStart w:id="9" w:name="_Hlk55980367"/>
      <w:r w:rsidR="008F5D70" w:rsidRPr="002045A6">
        <w:rPr>
          <w:b/>
          <w:spacing w:val="-2"/>
          <w:u w:val="single"/>
        </w:rPr>
        <w:t>10</w:t>
      </w:r>
      <w:r w:rsidR="002045A6" w:rsidRPr="002045A6">
        <w:rPr>
          <w:b/>
          <w:spacing w:val="-2"/>
          <w:u w:val="single"/>
        </w:rPr>
        <w:t xml:space="preserve"> </w:t>
      </w:r>
      <w:r w:rsidRPr="002045A6">
        <w:rPr>
          <w:b/>
          <w:spacing w:val="-2"/>
          <w:u w:val="single"/>
        </w:rPr>
        <w:t>October</w:t>
      </w:r>
      <w:r w:rsidR="002045A6" w:rsidRPr="002045A6">
        <w:rPr>
          <w:b/>
          <w:spacing w:val="-2"/>
          <w:u w:val="single"/>
        </w:rPr>
        <w:t xml:space="preserve"> </w:t>
      </w:r>
      <w:r w:rsidRPr="002045A6">
        <w:rPr>
          <w:b/>
          <w:spacing w:val="-2"/>
          <w:u w:val="single"/>
        </w:rPr>
        <w:t>20</w:t>
      </w:r>
      <w:r w:rsidR="008F5D70" w:rsidRPr="002045A6">
        <w:rPr>
          <w:b/>
          <w:spacing w:val="-2"/>
          <w:u w:val="single"/>
        </w:rPr>
        <w:t>2</w:t>
      </w:r>
      <w:r w:rsidR="00C84A6B" w:rsidRPr="002045A6">
        <w:rPr>
          <w:b/>
          <w:spacing w:val="-2"/>
          <w:u w:val="single"/>
        </w:rPr>
        <w:t>0</w:t>
      </w:r>
      <w:r w:rsidRPr="002045A6">
        <w:rPr>
          <w:b/>
          <w:spacing w:val="-2"/>
          <w:u w:val="single"/>
        </w:rPr>
        <w:t xml:space="preserve"> to </w:t>
      </w:r>
      <w:r w:rsidR="00B63D24" w:rsidRPr="002045A6">
        <w:rPr>
          <w:b/>
          <w:spacing w:val="-2"/>
          <w:u w:val="single"/>
          <w:lang w:eastAsia="zh-CN"/>
        </w:rPr>
        <w:t>7</w:t>
      </w:r>
      <w:r w:rsidR="001B4787" w:rsidRPr="002045A6">
        <w:rPr>
          <w:b/>
          <w:spacing w:val="-2"/>
          <w:u w:val="single"/>
        </w:rPr>
        <w:t> October</w:t>
      </w:r>
      <w:r w:rsidRPr="002045A6">
        <w:rPr>
          <w:b/>
          <w:spacing w:val="-2"/>
          <w:u w:val="single"/>
        </w:rPr>
        <w:t> 20</w:t>
      </w:r>
      <w:r w:rsidR="007E4535" w:rsidRPr="002045A6">
        <w:rPr>
          <w:b/>
          <w:spacing w:val="-2"/>
          <w:u w:val="single"/>
        </w:rPr>
        <w:t>2</w:t>
      </w:r>
      <w:r w:rsidR="00B63D24" w:rsidRPr="002045A6">
        <w:rPr>
          <w:b/>
          <w:spacing w:val="-2"/>
          <w:u w:val="single"/>
        </w:rPr>
        <w:t>2</w:t>
      </w:r>
      <w:bookmarkEnd w:id="9"/>
      <w:r w:rsidR="00973277" w:rsidRPr="002045A6">
        <w:rPr>
          <w:spacing w:val="-2"/>
        </w:rPr>
        <w:t>.</w:t>
      </w:r>
    </w:p>
    <w:p w14:paraId="7303AF0D" w14:textId="77777777" w:rsidR="00726CFB" w:rsidRPr="002045A6" w:rsidRDefault="00726CFB" w:rsidP="00A924D9">
      <w:pPr>
        <w:rPr>
          <w:spacing w:val="-2"/>
        </w:rPr>
      </w:pPr>
    </w:p>
    <w:p w14:paraId="57AD3D5F" w14:textId="3A2EE6C3" w:rsidR="002045A6" w:rsidRPr="002045A6" w:rsidRDefault="002045A6" w:rsidP="002045A6">
      <w:pPr>
        <w:jc w:val="center"/>
        <w:rPr>
          <w:b/>
          <w:spacing w:val="-2"/>
        </w:rPr>
      </w:pPr>
      <w:r w:rsidRPr="002045A6">
        <w:rPr>
          <w:b/>
          <w:spacing w:val="-2"/>
        </w:rPr>
        <w:t>_______________</w:t>
      </w:r>
    </w:p>
    <w:p w14:paraId="3457A793" w14:textId="21C478FD" w:rsidR="002045A6" w:rsidRPr="002045A6" w:rsidRDefault="002045A6" w:rsidP="002045A6">
      <w:pPr>
        <w:rPr>
          <w:spacing w:val="-2"/>
        </w:rPr>
      </w:pPr>
    </w:p>
    <w:p w14:paraId="09623970" w14:textId="77777777" w:rsidR="002045A6" w:rsidRPr="002045A6" w:rsidRDefault="002045A6" w:rsidP="002045A6">
      <w:pPr>
        <w:rPr>
          <w:spacing w:val="-2"/>
        </w:rPr>
      </w:pPr>
    </w:p>
    <w:p w14:paraId="4A9A68FF" w14:textId="77777777" w:rsidR="00E57A71" w:rsidRPr="002045A6" w:rsidRDefault="005D2938" w:rsidP="00726CFB">
      <w:pPr>
        <w:rPr>
          <w:u w:val="single"/>
        </w:rPr>
      </w:pPr>
      <w:r w:rsidRPr="002045A6">
        <w:rPr>
          <w:u w:val="single"/>
        </w:rPr>
        <w:t>Table of Contents</w:t>
      </w:r>
    </w:p>
    <w:p w14:paraId="436937BF" w14:textId="6D864DD5" w:rsidR="007D24E2" w:rsidRDefault="00662CE7">
      <w:pPr>
        <w:pStyle w:val="TOC1"/>
        <w:rPr>
          <w:rFonts w:asciiTheme="minorHAnsi" w:eastAsiaTheme="minorEastAsia" w:hAnsiTheme="minorHAnsi" w:cstheme="minorBidi"/>
          <w:b w:val="0"/>
          <w:caps w:val="0"/>
          <w:noProof/>
          <w:sz w:val="22"/>
          <w:szCs w:val="22"/>
        </w:rPr>
      </w:pPr>
      <w:r w:rsidRPr="002045A6">
        <w:fldChar w:fldCharType="begin"/>
      </w:r>
      <w:r w:rsidRPr="002045A6">
        <w:instrText xml:space="preserve"> TOC \o "1-3" \h \z \u \t "Title" </w:instrText>
      </w:r>
      <w:r w:rsidRPr="002045A6">
        <w:fldChar w:fldCharType="separate"/>
      </w:r>
      <w:hyperlink w:anchor="_Toc117082122" w:history="1">
        <w:r w:rsidR="007D24E2" w:rsidRPr="00AC4A58">
          <w:rPr>
            <w:rStyle w:val="Hyperlink"/>
            <w:noProof/>
          </w:rPr>
          <w:t>1   COMMITTEE ON IMPORT LICENSING</w:t>
        </w:r>
        <w:r w:rsidR="007D24E2">
          <w:rPr>
            <w:noProof/>
            <w:webHidden/>
          </w:rPr>
          <w:tab/>
        </w:r>
        <w:r w:rsidR="007D24E2">
          <w:rPr>
            <w:noProof/>
            <w:webHidden/>
          </w:rPr>
          <w:fldChar w:fldCharType="begin"/>
        </w:r>
        <w:r w:rsidR="007D24E2">
          <w:rPr>
            <w:noProof/>
            <w:webHidden/>
          </w:rPr>
          <w:instrText xml:space="preserve"> PAGEREF _Toc117082122 \h </w:instrText>
        </w:r>
        <w:r w:rsidR="007D24E2">
          <w:rPr>
            <w:noProof/>
            <w:webHidden/>
          </w:rPr>
        </w:r>
        <w:r w:rsidR="007D24E2">
          <w:rPr>
            <w:noProof/>
            <w:webHidden/>
          </w:rPr>
          <w:fldChar w:fldCharType="separate"/>
        </w:r>
        <w:r w:rsidR="00A92C5A">
          <w:rPr>
            <w:noProof/>
            <w:webHidden/>
          </w:rPr>
          <w:t>2</w:t>
        </w:r>
        <w:r w:rsidR="007D24E2">
          <w:rPr>
            <w:noProof/>
            <w:webHidden/>
          </w:rPr>
          <w:fldChar w:fldCharType="end"/>
        </w:r>
      </w:hyperlink>
    </w:p>
    <w:p w14:paraId="368C85D6" w14:textId="1A6A2A51" w:rsidR="007D24E2" w:rsidRDefault="00854759">
      <w:pPr>
        <w:pStyle w:val="TOC2"/>
        <w:rPr>
          <w:rFonts w:asciiTheme="minorHAnsi" w:eastAsiaTheme="minorEastAsia" w:hAnsiTheme="minorHAnsi" w:cstheme="minorBidi"/>
          <w:noProof/>
          <w:sz w:val="22"/>
          <w:szCs w:val="22"/>
        </w:rPr>
      </w:pPr>
      <w:hyperlink w:anchor="_Toc117082123" w:history="1">
        <w:r w:rsidR="007D24E2" w:rsidRPr="00AC4A58">
          <w:rPr>
            <w:rStyle w:val="Hyperlink"/>
            <w:noProof/>
          </w:rPr>
          <w:t>1.1   Officers</w:t>
        </w:r>
        <w:r w:rsidR="007D24E2">
          <w:rPr>
            <w:noProof/>
            <w:webHidden/>
          </w:rPr>
          <w:tab/>
        </w:r>
        <w:r w:rsidR="007D24E2">
          <w:rPr>
            <w:noProof/>
            <w:webHidden/>
          </w:rPr>
          <w:fldChar w:fldCharType="begin"/>
        </w:r>
        <w:r w:rsidR="007D24E2">
          <w:rPr>
            <w:noProof/>
            <w:webHidden/>
          </w:rPr>
          <w:instrText xml:space="preserve"> PAGEREF _Toc117082123 \h </w:instrText>
        </w:r>
        <w:r w:rsidR="007D24E2">
          <w:rPr>
            <w:noProof/>
            <w:webHidden/>
          </w:rPr>
        </w:r>
        <w:r w:rsidR="007D24E2">
          <w:rPr>
            <w:noProof/>
            <w:webHidden/>
          </w:rPr>
          <w:fldChar w:fldCharType="separate"/>
        </w:r>
        <w:r w:rsidR="00A92C5A">
          <w:rPr>
            <w:noProof/>
            <w:webHidden/>
          </w:rPr>
          <w:t>2</w:t>
        </w:r>
        <w:r w:rsidR="007D24E2">
          <w:rPr>
            <w:noProof/>
            <w:webHidden/>
          </w:rPr>
          <w:fldChar w:fldCharType="end"/>
        </w:r>
      </w:hyperlink>
    </w:p>
    <w:p w14:paraId="47F7285A" w14:textId="6EED3A55" w:rsidR="007D24E2" w:rsidRDefault="00854759">
      <w:pPr>
        <w:pStyle w:val="TOC2"/>
        <w:rPr>
          <w:rFonts w:asciiTheme="minorHAnsi" w:eastAsiaTheme="minorEastAsia" w:hAnsiTheme="minorHAnsi" w:cstheme="minorBidi"/>
          <w:noProof/>
          <w:sz w:val="22"/>
          <w:szCs w:val="22"/>
        </w:rPr>
      </w:pPr>
      <w:hyperlink w:anchor="_Toc117082124" w:history="1">
        <w:r w:rsidR="007D24E2" w:rsidRPr="00AC4A58">
          <w:rPr>
            <w:rStyle w:val="Hyperlink"/>
            <w:noProof/>
          </w:rPr>
          <w:t>1.2   Members</w:t>
        </w:r>
        <w:r w:rsidR="007D24E2">
          <w:rPr>
            <w:noProof/>
            <w:webHidden/>
          </w:rPr>
          <w:tab/>
        </w:r>
        <w:r w:rsidR="007D24E2">
          <w:rPr>
            <w:noProof/>
            <w:webHidden/>
          </w:rPr>
          <w:fldChar w:fldCharType="begin"/>
        </w:r>
        <w:r w:rsidR="007D24E2">
          <w:rPr>
            <w:noProof/>
            <w:webHidden/>
          </w:rPr>
          <w:instrText xml:space="preserve"> PAGEREF _Toc117082124 \h </w:instrText>
        </w:r>
        <w:r w:rsidR="007D24E2">
          <w:rPr>
            <w:noProof/>
            <w:webHidden/>
          </w:rPr>
        </w:r>
        <w:r w:rsidR="007D24E2">
          <w:rPr>
            <w:noProof/>
            <w:webHidden/>
          </w:rPr>
          <w:fldChar w:fldCharType="separate"/>
        </w:r>
        <w:r w:rsidR="00A92C5A">
          <w:rPr>
            <w:noProof/>
            <w:webHidden/>
          </w:rPr>
          <w:t>2</w:t>
        </w:r>
        <w:r w:rsidR="007D24E2">
          <w:rPr>
            <w:noProof/>
            <w:webHidden/>
          </w:rPr>
          <w:fldChar w:fldCharType="end"/>
        </w:r>
      </w:hyperlink>
    </w:p>
    <w:p w14:paraId="6FD3D4B7" w14:textId="037A5864" w:rsidR="007D24E2" w:rsidRDefault="00854759">
      <w:pPr>
        <w:pStyle w:val="TOC2"/>
        <w:rPr>
          <w:rFonts w:asciiTheme="minorHAnsi" w:eastAsiaTheme="minorEastAsia" w:hAnsiTheme="minorHAnsi" w:cstheme="minorBidi"/>
          <w:noProof/>
          <w:sz w:val="22"/>
          <w:szCs w:val="22"/>
        </w:rPr>
      </w:pPr>
      <w:hyperlink w:anchor="_Toc117082125" w:history="1">
        <w:r w:rsidR="007D24E2" w:rsidRPr="00AC4A58">
          <w:rPr>
            <w:rStyle w:val="Hyperlink"/>
            <w:noProof/>
          </w:rPr>
          <w:t>1.3   Observers</w:t>
        </w:r>
        <w:r w:rsidR="007D24E2">
          <w:rPr>
            <w:noProof/>
            <w:webHidden/>
          </w:rPr>
          <w:tab/>
        </w:r>
        <w:r w:rsidR="007D24E2">
          <w:rPr>
            <w:noProof/>
            <w:webHidden/>
          </w:rPr>
          <w:fldChar w:fldCharType="begin"/>
        </w:r>
        <w:r w:rsidR="007D24E2">
          <w:rPr>
            <w:noProof/>
            <w:webHidden/>
          </w:rPr>
          <w:instrText xml:space="preserve"> PAGEREF _Toc117082125 \h </w:instrText>
        </w:r>
        <w:r w:rsidR="007D24E2">
          <w:rPr>
            <w:noProof/>
            <w:webHidden/>
          </w:rPr>
        </w:r>
        <w:r w:rsidR="007D24E2">
          <w:rPr>
            <w:noProof/>
            <w:webHidden/>
          </w:rPr>
          <w:fldChar w:fldCharType="separate"/>
        </w:r>
        <w:r w:rsidR="00A92C5A">
          <w:rPr>
            <w:noProof/>
            <w:webHidden/>
          </w:rPr>
          <w:t>3</w:t>
        </w:r>
        <w:r w:rsidR="007D24E2">
          <w:rPr>
            <w:noProof/>
            <w:webHidden/>
          </w:rPr>
          <w:fldChar w:fldCharType="end"/>
        </w:r>
      </w:hyperlink>
    </w:p>
    <w:p w14:paraId="2C947062" w14:textId="07A6A717" w:rsidR="007D24E2" w:rsidRDefault="00854759">
      <w:pPr>
        <w:pStyle w:val="TOC1"/>
        <w:rPr>
          <w:rFonts w:asciiTheme="minorHAnsi" w:eastAsiaTheme="minorEastAsia" w:hAnsiTheme="minorHAnsi" w:cstheme="minorBidi"/>
          <w:b w:val="0"/>
          <w:caps w:val="0"/>
          <w:noProof/>
          <w:sz w:val="22"/>
          <w:szCs w:val="22"/>
        </w:rPr>
      </w:pPr>
      <w:hyperlink w:anchor="_Toc117082126" w:history="1">
        <w:r w:rsidR="007D24E2" w:rsidRPr="00AC4A58">
          <w:rPr>
            <w:rStyle w:val="Hyperlink"/>
            <w:noProof/>
          </w:rPr>
          <w:t>2   Work of the Committee during the review period (2021</w:t>
        </w:r>
        <w:r w:rsidR="007D24E2" w:rsidRPr="00AC4A58">
          <w:rPr>
            <w:rStyle w:val="Hyperlink"/>
            <w:noProof/>
          </w:rPr>
          <w:noBreakHyphen/>
          <w:t>2022)</w:t>
        </w:r>
        <w:r w:rsidR="007D24E2">
          <w:rPr>
            <w:noProof/>
            <w:webHidden/>
          </w:rPr>
          <w:tab/>
        </w:r>
        <w:r w:rsidR="007D24E2">
          <w:rPr>
            <w:noProof/>
            <w:webHidden/>
          </w:rPr>
          <w:fldChar w:fldCharType="begin"/>
        </w:r>
        <w:r w:rsidR="007D24E2">
          <w:rPr>
            <w:noProof/>
            <w:webHidden/>
          </w:rPr>
          <w:instrText xml:space="preserve"> PAGEREF _Toc117082126 \h </w:instrText>
        </w:r>
        <w:r w:rsidR="007D24E2">
          <w:rPr>
            <w:noProof/>
            <w:webHidden/>
          </w:rPr>
        </w:r>
        <w:r w:rsidR="007D24E2">
          <w:rPr>
            <w:noProof/>
            <w:webHidden/>
          </w:rPr>
          <w:fldChar w:fldCharType="separate"/>
        </w:r>
        <w:r w:rsidR="00A92C5A">
          <w:rPr>
            <w:noProof/>
            <w:webHidden/>
          </w:rPr>
          <w:t>3</w:t>
        </w:r>
        <w:r w:rsidR="007D24E2">
          <w:rPr>
            <w:noProof/>
            <w:webHidden/>
          </w:rPr>
          <w:fldChar w:fldCharType="end"/>
        </w:r>
      </w:hyperlink>
    </w:p>
    <w:p w14:paraId="55A83BD6" w14:textId="1CB7F96C" w:rsidR="007D24E2" w:rsidRDefault="00854759">
      <w:pPr>
        <w:pStyle w:val="TOC2"/>
        <w:rPr>
          <w:rFonts w:asciiTheme="minorHAnsi" w:eastAsiaTheme="minorEastAsia" w:hAnsiTheme="minorHAnsi" w:cstheme="minorBidi"/>
          <w:noProof/>
          <w:sz w:val="22"/>
          <w:szCs w:val="22"/>
        </w:rPr>
      </w:pPr>
      <w:hyperlink w:anchor="_Toc117082127" w:history="1">
        <w:r w:rsidR="007D24E2" w:rsidRPr="00AC4A58">
          <w:rPr>
            <w:rStyle w:val="Hyperlink"/>
            <w:noProof/>
          </w:rPr>
          <w:t>2.1   Formal Committee meetings</w:t>
        </w:r>
        <w:r w:rsidR="007D24E2">
          <w:rPr>
            <w:noProof/>
            <w:webHidden/>
          </w:rPr>
          <w:tab/>
        </w:r>
        <w:r w:rsidR="007D24E2">
          <w:rPr>
            <w:noProof/>
            <w:webHidden/>
          </w:rPr>
          <w:fldChar w:fldCharType="begin"/>
        </w:r>
        <w:r w:rsidR="007D24E2">
          <w:rPr>
            <w:noProof/>
            <w:webHidden/>
          </w:rPr>
          <w:instrText xml:space="preserve"> PAGEREF _Toc117082127 \h </w:instrText>
        </w:r>
        <w:r w:rsidR="007D24E2">
          <w:rPr>
            <w:noProof/>
            <w:webHidden/>
          </w:rPr>
        </w:r>
        <w:r w:rsidR="007D24E2">
          <w:rPr>
            <w:noProof/>
            <w:webHidden/>
          </w:rPr>
          <w:fldChar w:fldCharType="separate"/>
        </w:r>
        <w:r w:rsidR="00A92C5A">
          <w:rPr>
            <w:noProof/>
            <w:webHidden/>
          </w:rPr>
          <w:t>3</w:t>
        </w:r>
        <w:r w:rsidR="007D24E2">
          <w:rPr>
            <w:noProof/>
            <w:webHidden/>
          </w:rPr>
          <w:fldChar w:fldCharType="end"/>
        </w:r>
      </w:hyperlink>
    </w:p>
    <w:p w14:paraId="320C7196" w14:textId="72B32135" w:rsidR="007D24E2" w:rsidRDefault="00854759">
      <w:pPr>
        <w:pStyle w:val="TOC3"/>
        <w:rPr>
          <w:rFonts w:asciiTheme="minorHAnsi" w:eastAsiaTheme="minorEastAsia" w:hAnsiTheme="minorHAnsi" w:cstheme="minorBidi"/>
          <w:noProof/>
          <w:sz w:val="22"/>
          <w:szCs w:val="22"/>
        </w:rPr>
      </w:pPr>
      <w:hyperlink w:anchor="_Toc117082128" w:history="1">
        <w:r w:rsidR="007D24E2" w:rsidRPr="00AC4A58">
          <w:rPr>
            <w:rStyle w:val="Hyperlink"/>
            <w:noProof/>
          </w:rPr>
          <w:t>2.1.1   Review of notifications</w:t>
        </w:r>
        <w:r w:rsidR="007D24E2">
          <w:rPr>
            <w:noProof/>
            <w:webHidden/>
          </w:rPr>
          <w:tab/>
        </w:r>
        <w:r w:rsidR="007D24E2">
          <w:rPr>
            <w:noProof/>
            <w:webHidden/>
          </w:rPr>
          <w:fldChar w:fldCharType="begin"/>
        </w:r>
        <w:r w:rsidR="007D24E2">
          <w:rPr>
            <w:noProof/>
            <w:webHidden/>
          </w:rPr>
          <w:instrText xml:space="preserve"> PAGEREF _Toc117082128 \h </w:instrText>
        </w:r>
        <w:r w:rsidR="007D24E2">
          <w:rPr>
            <w:noProof/>
            <w:webHidden/>
          </w:rPr>
        </w:r>
        <w:r w:rsidR="007D24E2">
          <w:rPr>
            <w:noProof/>
            <w:webHidden/>
          </w:rPr>
          <w:fldChar w:fldCharType="separate"/>
        </w:r>
        <w:r w:rsidR="00A92C5A">
          <w:rPr>
            <w:noProof/>
            <w:webHidden/>
          </w:rPr>
          <w:t>3</w:t>
        </w:r>
        <w:r w:rsidR="007D24E2">
          <w:rPr>
            <w:noProof/>
            <w:webHidden/>
          </w:rPr>
          <w:fldChar w:fldCharType="end"/>
        </w:r>
      </w:hyperlink>
    </w:p>
    <w:p w14:paraId="226E501A" w14:textId="7EF9C4DE" w:rsidR="007D24E2" w:rsidRDefault="00854759">
      <w:pPr>
        <w:pStyle w:val="TOC3"/>
        <w:rPr>
          <w:rFonts w:asciiTheme="minorHAnsi" w:eastAsiaTheme="minorEastAsia" w:hAnsiTheme="minorHAnsi" w:cstheme="minorBidi"/>
          <w:noProof/>
          <w:sz w:val="22"/>
          <w:szCs w:val="22"/>
        </w:rPr>
      </w:pPr>
      <w:hyperlink w:anchor="_Toc117082129" w:history="1">
        <w:r w:rsidR="007D24E2" w:rsidRPr="00AC4A58">
          <w:rPr>
            <w:rStyle w:val="Hyperlink"/>
            <w:noProof/>
          </w:rPr>
          <w:t>2.1.2   Discussion of specific trade concerns</w:t>
        </w:r>
        <w:r w:rsidR="007D24E2">
          <w:rPr>
            <w:noProof/>
            <w:webHidden/>
          </w:rPr>
          <w:tab/>
        </w:r>
        <w:r w:rsidR="007D24E2">
          <w:rPr>
            <w:noProof/>
            <w:webHidden/>
          </w:rPr>
          <w:fldChar w:fldCharType="begin"/>
        </w:r>
        <w:r w:rsidR="007D24E2">
          <w:rPr>
            <w:noProof/>
            <w:webHidden/>
          </w:rPr>
          <w:instrText xml:space="preserve"> PAGEREF _Toc117082129 \h </w:instrText>
        </w:r>
        <w:r w:rsidR="007D24E2">
          <w:rPr>
            <w:noProof/>
            <w:webHidden/>
          </w:rPr>
        </w:r>
        <w:r w:rsidR="007D24E2">
          <w:rPr>
            <w:noProof/>
            <w:webHidden/>
          </w:rPr>
          <w:fldChar w:fldCharType="separate"/>
        </w:r>
        <w:r w:rsidR="00A92C5A">
          <w:rPr>
            <w:noProof/>
            <w:webHidden/>
          </w:rPr>
          <w:t>4</w:t>
        </w:r>
        <w:r w:rsidR="007D24E2">
          <w:rPr>
            <w:noProof/>
            <w:webHidden/>
          </w:rPr>
          <w:fldChar w:fldCharType="end"/>
        </w:r>
      </w:hyperlink>
    </w:p>
    <w:p w14:paraId="7D03A94B" w14:textId="658D9A58" w:rsidR="007D24E2" w:rsidRDefault="00854759">
      <w:pPr>
        <w:pStyle w:val="TOC3"/>
        <w:rPr>
          <w:rFonts w:asciiTheme="minorHAnsi" w:eastAsiaTheme="minorEastAsia" w:hAnsiTheme="minorHAnsi" w:cstheme="minorBidi"/>
          <w:noProof/>
          <w:sz w:val="22"/>
          <w:szCs w:val="22"/>
        </w:rPr>
      </w:pPr>
      <w:hyperlink w:anchor="_Toc117082130" w:history="1">
        <w:r w:rsidR="007D24E2" w:rsidRPr="00AC4A58">
          <w:rPr>
            <w:rStyle w:val="Hyperlink"/>
            <w:noProof/>
          </w:rPr>
          <w:t>2.1.3   Review and adoption of the Committee's Annual Report to the Council for Trade in Goods</w:t>
        </w:r>
        <w:r w:rsidR="007D24E2">
          <w:rPr>
            <w:noProof/>
            <w:webHidden/>
          </w:rPr>
          <w:tab/>
        </w:r>
        <w:r w:rsidR="007D24E2">
          <w:rPr>
            <w:noProof/>
            <w:webHidden/>
          </w:rPr>
          <w:fldChar w:fldCharType="begin"/>
        </w:r>
        <w:r w:rsidR="007D24E2">
          <w:rPr>
            <w:noProof/>
            <w:webHidden/>
          </w:rPr>
          <w:instrText xml:space="preserve"> PAGEREF _Toc117082130 \h </w:instrText>
        </w:r>
        <w:r w:rsidR="007D24E2">
          <w:rPr>
            <w:noProof/>
            <w:webHidden/>
          </w:rPr>
        </w:r>
        <w:r w:rsidR="007D24E2">
          <w:rPr>
            <w:noProof/>
            <w:webHidden/>
          </w:rPr>
          <w:fldChar w:fldCharType="separate"/>
        </w:r>
        <w:r w:rsidR="00A92C5A">
          <w:rPr>
            <w:noProof/>
            <w:webHidden/>
          </w:rPr>
          <w:t>6</w:t>
        </w:r>
        <w:r w:rsidR="007D24E2">
          <w:rPr>
            <w:noProof/>
            <w:webHidden/>
          </w:rPr>
          <w:fldChar w:fldCharType="end"/>
        </w:r>
      </w:hyperlink>
    </w:p>
    <w:p w14:paraId="108296C3" w14:textId="3699BA92" w:rsidR="007D24E2" w:rsidRDefault="00854759">
      <w:pPr>
        <w:pStyle w:val="TOC3"/>
        <w:rPr>
          <w:rFonts w:asciiTheme="minorHAnsi" w:eastAsiaTheme="minorEastAsia" w:hAnsiTheme="minorHAnsi" w:cstheme="minorBidi"/>
          <w:noProof/>
          <w:sz w:val="22"/>
          <w:szCs w:val="22"/>
        </w:rPr>
      </w:pPr>
      <w:hyperlink w:anchor="_Toc117082131" w:history="1">
        <w:r w:rsidR="007D24E2" w:rsidRPr="00AC4A58">
          <w:rPr>
            <w:rStyle w:val="Hyperlink"/>
            <w:noProof/>
          </w:rPr>
          <w:t>2.1.4   Fourteenth biennial review on the implementation and operation of the Agreement</w:t>
        </w:r>
        <w:r w:rsidR="007D24E2">
          <w:rPr>
            <w:noProof/>
            <w:webHidden/>
          </w:rPr>
          <w:tab/>
        </w:r>
        <w:r w:rsidR="007D24E2">
          <w:rPr>
            <w:noProof/>
            <w:webHidden/>
          </w:rPr>
          <w:fldChar w:fldCharType="begin"/>
        </w:r>
        <w:r w:rsidR="007D24E2">
          <w:rPr>
            <w:noProof/>
            <w:webHidden/>
          </w:rPr>
          <w:instrText xml:space="preserve"> PAGEREF _Toc117082131 \h </w:instrText>
        </w:r>
        <w:r w:rsidR="007D24E2">
          <w:rPr>
            <w:noProof/>
            <w:webHidden/>
          </w:rPr>
        </w:r>
        <w:r w:rsidR="007D24E2">
          <w:rPr>
            <w:noProof/>
            <w:webHidden/>
          </w:rPr>
          <w:fldChar w:fldCharType="separate"/>
        </w:r>
        <w:r w:rsidR="00A92C5A">
          <w:rPr>
            <w:noProof/>
            <w:webHidden/>
          </w:rPr>
          <w:t>6</w:t>
        </w:r>
        <w:r w:rsidR="007D24E2">
          <w:rPr>
            <w:noProof/>
            <w:webHidden/>
          </w:rPr>
          <w:fldChar w:fldCharType="end"/>
        </w:r>
      </w:hyperlink>
    </w:p>
    <w:p w14:paraId="7CDE7BB2" w14:textId="09AE9779" w:rsidR="007D24E2" w:rsidRDefault="00854759">
      <w:pPr>
        <w:pStyle w:val="TOC3"/>
        <w:rPr>
          <w:rFonts w:asciiTheme="minorHAnsi" w:eastAsiaTheme="minorEastAsia" w:hAnsiTheme="minorHAnsi" w:cstheme="minorBidi"/>
          <w:noProof/>
          <w:sz w:val="22"/>
          <w:szCs w:val="22"/>
        </w:rPr>
      </w:pPr>
      <w:hyperlink w:anchor="_Toc117082132" w:history="1">
        <w:r w:rsidR="007D24E2" w:rsidRPr="00AC4A58">
          <w:rPr>
            <w:rStyle w:val="Hyperlink"/>
            <w:noProof/>
          </w:rPr>
          <w:t>2.1.5   Improving transparency in notification procedures of the Agreement</w:t>
        </w:r>
        <w:r w:rsidR="007D24E2">
          <w:rPr>
            <w:noProof/>
            <w:webHidden/>
          </w:rPr>
          <w:tab/>
        </w:r>
        <w:r w:rsidR="007D24E2">
          <w:rPr>
            <w:noProof/>
            <w:webHidden/>
          </w:rPr>
          <w:fldChar w:fldCharType="begin"/>
        </w:r>
        <w:r w:rsidR="007D24E2">
          <w:rPr>
            <w:noProof/>
            <w:webHidden/>
          </w:rPr>
          <w:instrText xml:space="preserve"> PAGEREF _Toc117082132 \h </w:instrText>
        </w:r>
        <w:r w:rsidR="007D24E2">
          <w:rPr>
            <w:noProof/>
            <w:webHidden/>
          </w:rPr>
        </w:r>
        <w:r w:rsidR="007D24E2">
          <w:rPr>
            <w:noProof/>
            <w:webHidden/>
          </w:rPr>
          <w:fldChar w:fldCharType="separate"/>
        </w:r>
        <w:r w:rsidR="00A92C5A">
          <w:rPr>
            <w:noProof/>
            <w:webHidden/>
          </w:rPr>
          <w:t>6</w:t>
        </w:r>
        <w:r w:rsidR="007D24E2">
          <w:rPr>
            <w:noProof/>
            <w:webHidden/>
          </w:rPr>
          <w:fldChar w:fldCharType="end"/>
        </w:r>
      </w:hyperlink>
    </w:p>
    <w:p w14:paraId="7E3C5917" w14:textId="7FB2A40C" w:rsidR="007D24E2" w:rsidRDefault="00854759">
      <w:pPr>
        <w:pStyle w:val="TOC3"/>
        <w:rPr>
          <w:rFonts w:asciiTheme="minorHAnsi" w:eastAsiaTheme="minorEastAsia" w:hAnsiTheme="minorHAnsi" w:cstheme="minorBidi"/>
          <w:noProof/>
          <w:sz w:val="22"/>
          <w:szCs w:val="22"/>
        </w:rPr>
      </w:pPr>
      <w:hyperlink w:anchor="_Toc117082133" w:history="1">
        <w:r w:rsidR="007D24E2" w:rsidRPr="00AC4A58">
          <w:rPr>
            <w:rStyle w:val="Hyperlink"/>
            <w:noProof/>
          </w:rPr>
          <w:t>2.1.6   E-Agenda</w:t>
        </w:r>
        <w:r w:rsidR="007D24E2">
          <w:rPr>
            <w:noProof/>
            <w:webHidden/>
          </w:rPr>
          <w:tab/>
        </w:r>
        <w:r w:rsidR="007D24E2">
          <w:rPr>
            <w:noProof/>
            <w:webHidden/>
          </w:rPr>
          <w:fldChar w:fldCharType="begin"/>
        </w:r>
        <w:r w:rsidR="007D24E2">
          <w:rPr>
            <w:noProof/>
            <w:webHidden/>
          </w:rPr>
          <w:instrText xml:space="preserve"> PAGEREF _Toc117082133 \h </w:instrText>
        </w:r>
        <w:r w:rsidR="007D24E2">
          <w:rPr>
            <w:noProof/>
            <w:webHidden/>
          </w:rPr>
        </w:r>
        <w:r w:rsidR="007D24E2">
          <w:rPr>
            <w:noProof/>
            <w:webHidden/>
          </w:rPr>
          <w:fldChar w:fldCharType="separate"/>
        </w:r>
        <w:r w:rsidR="00A92C5A">
          <w:rPr>
            <w:noProof/>
            <w:webHidden/>
          </w:rPr>
          <w:t>6</w:t>
        </w:r>
        <w:r w:rsidR="007D24E2">
          <w:rPr>
            <w:noProof/>
            <w:webHidden/>
          </w:rPr>
          <w:fldChar w:fldCharType="end"/>
        </w:r>
      </w:hyperlink>
    </w:p>
    <w:p w14:paraId="6C32CA41" w14:textId="0FB1F1D9" w:rsidR="007D24E2" w:rsidRDefault="00854759">
      <w:pPr>
        <w:pStyle w:val="TOC2"/>
        <w:rPr>
          <w:rFonts w:asciiTheme="minorHAnsi" w:eastAsiaTheme="minorEastAsia" w:hAnsiTheme="minorHAnsi" w:cstheme="minorBidi"/>
          <w:noProof/>
          <w:sz w:val="22"/>
          <w:szCs w:val="22"/>
        </w:rPr>
      </w:pPr>
      <w:hyperlink w:anchor="_Toc117082134" w:history="1">
        <w:r w:rsidR="007D24E2" w:rsidRPr="00AC4A58">
          <w:rPr>
            <w:rStyle w:val="Hyperlink"/>
            <w:noProof/>
            <w:snapToGrid w:val="0"/>
          </w:rPr>
          <w:t xml:space="preserve">2.2   Informal </w:t>
        </w:r>
        <w:r w:rsidR="007D24E2" w:rsidRPr="00AC4A58">
          <w:rPr>
            <w:rStyle w:val="Hyperlink"/>
            <w:noProof/>
          </w:rPr>
          <w:t>Committee</w:t>
        </w:r>
        <w:r w:rsidR="007D24E2" w:rsidRPr="00AC4A58">
          <w:rPr>
            <w:rStyle w:val="Hyperlink"/>
            <w:noProof/>
            <w:snapToGrid w:val="0"/>
          </w:rPr>
          <w:t xml:space="preserve"> meetings</w:t>
        </w:r>
        <w:r w:rsidR="007D24E2">
          <w:rPr>
            <w:noProof/>
            <w:webHidden/>
          </w:rPr>
          <w:tab/>
        </w:r>
        <w:r w:rsidR="007D24E2">
          <w:rPr>
            <w:noProof/>
            <w:webHidden/>
          </w:rPr>
          <w:fldChar w:fldCharType="begin"/>
        </w:r>
        <w:r w:rsidR="007D24E2">
          <w:rPr>
            <w:noProof/>
            <w:webHidden/>
          </w:rPr>
          <w:instrText xml:space="preserve"> PAGEREF _Toc117082134 \h </w:instrText>
        </w:r>
        <w:r w:rsidR="007D24E2">
          <w:rPr>
            <w:noProof/>
            <w:webHidden/>
          </w:rPr>
        </w:r>
        <w:r w:rsidR="007D24E2">
          <w:rPr>
            <w:noProof/>
            <w:webHidden/>
          </w:rPr>
          <w:fldChar w:fldCharType="separate"/>
        </w:r>
        <w:r w:rsidR="00A92C5A">
          <w:rPr>
            <w:noProof/>
            <w:webHidden/>
          </w:rPr>
          <w:t>7</w:t>
        </w:r>
        <w:r w:rsidR="007D24E2">
          <w:rPr>
            <w:noProof/>
            <w:webHidden/>
          </w:rPr>
          <w:fldChar w:fldCharType="end"/>
        </w:r>
      </w:hyperlink>
    </w:p>
    <w:p w14:paraId="7386060A" w14:textId="433F1676" w:rsidR="007D24E2" w:rsidRDefault="00854759">
      <w:pPr>
        <w:pStyle w:val="TOC1"/>
        <w:rPr>
          <w:rFonts w:asciiTheme="minorHAnsi" w:eastAsiaTheme="minorEastAsia" w:hAnsiTheme="minorHAnsi" w:cstheme="minorBidi"/>
          <w:b w:val="0"/>
          <w:caps w:val="0"/>
          <w:noProof/>
          <w:sz w:val="22"/>
          <w:szCs w:val="22"/>
        </w:rPr>
      </w:pPr>
      <w:hyperlink w:anchor="_Toc117082135" w:history="1">
        <w:r w:rsidR="007D24E2" w:rsidRPr="00AC4A58">
          <w:rPr>
            <w:rStyle w:val="Hyperlink"/>
            <w:noProof/>
          </w:rPr>
          <w:t>3   TECHNICAL ASSISTANCE ACTIVITIES</w:t>
        </w:r>
        <w:r w:rsidR="007D24E2">
          <w:rPr>
            <w:noProof/>
            <w:webHidden/>
          </w:rPr>
          <w:tab/>
        </w:r>
        <w:r w:rsidR="007D24E2">
          <w:rPr>
            <w:noProof/>
            <w:webHidden/>
          </w:rPr>
          <w:fldChar w:fldCharType="begin"/>
        </w:r>
        <w:r w:rsidR="007D24E2">
          <w:rPr>
            <w:noProof/>
            <w:webHidden/>
          </w:rPr>
          <w:instrText xml:space="preserve"> PAGEREF _Toc117082135 \h </w:instrText>
        </w:r>
        <w:r w:rsidR="007D24E2">
          <w:rPr>
            <w:noProof/>
            <w:webHidden/>
          </w:rPr>
        </w:r>
        <w:r w:rsidR="007D24E2">
          <w:rPr>
            <w:noProof/>
            <w:webHidden/>
          </w:rPr>
          <w:fldChar w:fldCharType="separate"/>
        </w:r>
        <w:r w:rsidR="00A92C5A">
          <w:rPr>
            <w:noProof/>
            <w:webHidden/>
          </w:rPr>
          <w:t>7</w:t>
        </w:r>
        <w:r w:rsidR="007D24E2">
          <w:rPr>
            <w:noProof/>
            <w:webHidden/>
          </w:rPr>
          <w:fldChar w:fldCharType="end"/>
        </w:r>
      </w:hyperlink>
    </w:p>
    <w:p w14:paraId="77A29328" w14:textId="7749F6AB" w:rsidR="007D24E2" w:rsidRDefault="00854759">
      <w:pPr>
        <w:pStyle w:val="TOC1"/>
        <w:rPr>
          <w:rFonts w:asciiTheme="minorHAnsi" w:eastAsiaTheme="minorEastAsia" w:hAnsiTheme="minorHAnsi" w:cstheme="minorBidi"/>
          <w:b w:val="0"/>
          <w:caps w:val="0"/>
          <w:noProof/>
          <w:sz w:val="22"/>
          <w:szCs w:val="22"/>
        </w:rPr>
      </w:pPr>
      <w:hyperlink w:anchor="_Toc117082136" w:history="1">
        <w:r w:rsidR="007D24E2" w:rsidRPr="00AC4A58">
          <w:rPr>
            <w:rStyle w:val="Hyperlink"/>
            <w:noProof/>
          </w:rPr>
          <w:t>4   consultation and dispute settlement</w:t>
        </w:r>
        <w:r w:rsidR="007D24E2">
          <w:rPr>
            <w:noProof/>
            <w:webHidden/>
          </w:rPr>
          <w:tab/>
        </w:r>
        <w:r w:rsidR="007D24E2">
          <w:rPr>
            <w:noProof/>
            <w:webHidden/>
          </w:rPr>
          <w:fldChar w:fldCharType="begin"/>
        </w:r>
        <w:r w:rsidR="007D24E2">
          <w:rPr>
            <w:noProof/>
            <w:webHidden/>
          </w:rPr>
          <w:instrText xml:space="preserve"> PAGEREF _Toc117082136 \h </w:instrText>
        </w:r>
        <w:r w:rsidR="007D24E2">
          <w:rPr>
            <w:noProof/>
            <w:webHidden/>
          </w:rPr>
        </w:r>
        <w:r w:rsidR="007D24E2">
          <w:rPr>
            <w:noProof/>
            <w:webHidden/>
          </w:rPr>
          <w:fldChar w:fldCharType="separate"/>
        </w:r>
        <w:r w:rsidR="00A92C5A">
          <w:rPr>
            <w:noProof/>
            <w:webHidden/>
          </w:rPr>
          <w:t>7</w:t>
        </w:r>
        <w:r w:rsidR="007D24E2">
          <w:rPr>
            <w:noProof/>
            <w:webHidden/>
          </w:rPr>
          <w:fldChar w:fldCharType="end"/>
        </w:r>
      </w:hyperlink>
    </w:p>
    <w:p w14:paraId="32F46A88" w14:textId="37BE4580" w:rsidR="007D24E2" w:rsidRDefault="00854759">
      <w:pPr>
        <w:pStyle w:val="TOC1"/>
        <w:rPr>
          <w:rFonts w:asciiTheme="minorHAnsi" w:eastAsiaTheme="minorEastAsia" w:hAnsiTheme="minorHAnsi" w:cstheme="minorBidi"/>
          <w:b w:val="0"/>
          <w:caps w:val="0"/>
          <w:noProof/>
          <w:sz w:val="22"/>
          <w:szCs w:val="22"/>
        </w:rPr>
      </w:pPr>
      <w:hyperlink w:anchor="_Toc117082137" w:history="1">
        <w:r w:rsidR="007D24E2" w:rsidRPr="00AC4A58">
          <w:rPr>
            <w:rStyle w:val="Hyperlink"/>
            <w:noProof/>
          </w:rPr>
          <w:t>5   ANALYSIS OF DEVELOPMENTs IN MEMBERS' NOTIFICATION COMPLIANCE</w:t>
        </w:r>
        <w:r w:rsidR="007D24E2">
          <w:rPr>
            <w:noProof/>
            <w:webHidden/>
          </w:rPr>
          <w:tab/>
        </w:r>
        <w:r w:rsidR="007D24E2">
          <w:rPr>
            <w:noProof/>
            <w:webHidden/>
          </w:rPr>
          <w:fldChar w:fldCharType="begin"/>
        </w:r>
        <w:r w:rsidR="007D24E2">
          <w:rPr>
            <w:noProof/>
            <w:webHidden/>
          </w:rPr>
          <w:instrText xml:space="preserve"> PAGEREF _Toc117082137 \h </w:instrText>
        </w:r>
        <w:r w:rsidR="007D24E2">
          <w:rPr>
            <w:noProof/>
            <w:webHidden/>
          </w:rPr>
        </w:r>
        <w:r w:rsidR="007D24E2">
          <w:rPr>
            <w:noProof/>
            <w:webHidden/>
          </w:rPr>
          <w:fldChar w:fldCharType="separate"/>
        </w:r>
        <w:r w:rsidR="00A92C5A">
          <w:rPr>
            <w:noProof/>
            <w:webHidden/>
          </w:rPr>
          <w:t>8</w:t>
        </w:r>
        <w:r w:rsidR="007D24E2">
          <w:rPr>
            <w:noProof/>
            <w:webHidden/>
          </w:rPr>
          <w:fldChar w:fldCharType="end"/>
        </w:r>
      </w:hyperlink>
    </w:p>
    <w:p w14:paraId="65A7A6C4" w14:textId="55DCCDCD" w:rsidR="007D24E2" w:rsidRDefault="00854759">
      <w:pPr>
        <w:pStyle w:val="TOC2"/>
        <w:rPr>
          <w:rFonts w:asciiTheme="minorHAnsi" w:eastAsiaTheme="minorEastAsia" w:hAnsiTheme="minorHAnsi" w:cstheme="minorBidi"/>
          <w:noProof/>
          <w:sz w:val="22"/>
          <w:szCs w:val="22"/>
        </w:rPr>
      </w:pPr>
      <w:hyperlink w:anchor="_Toc117082138" w:history="1">
        <w:r w:rsidR="007D24E2" w:rsidRPr="00AC4A58">
          <w:rPr>
            <w:rStyle w:val="Hyperlink"/>
            <w:noProof/>
          </w:rPr>
          <w:t>5.1   High number of notifications submitted under Article 5.1-5.4</w:t>
        </w:r>
        <w:r w:rsidR="007D24E2">
          <w:rPr>
            <w:noProof/>
            <w:webHidden/>
          </w:rPr>
          <w:tab/>
        </w:r>
        <w:r w:rsidR="007D24E2">
          <w:rPr>
            <w:noProof/>
            <w:webHidden/>
          </w:rPr>
          <w:fldChar w:fldCharType="begin"/>
        </w:r>
        <w:r w:rsidR="007D24E2">
          <w:rPr>
            <w:noProof/>
            <w:webHidden/>
          </w:rPr>
          <w:instrText xml:space="preserve"> PAGEREF _Toc117082138 \h </w:instrText>
        </w:r>
        <w:r w:rsidR="007D24E2">
          <w:rPr>
            <w:noProof/>
            <w:webHidden/>
          </w:rPr>
        </w:r>
        <w:r w:rsidR="007D24E2">
          <w:rPr>
            <w:noProof/>
            <w:webHidden/>
          </w:rPr>
          <w:fldChar w:fldCharType="separate"/>
        </w:r>
        <w:r w:rsidR="00A92C5A">
          <w:rPr>
            <w:noProof/>
            <w:webHidden/>
          </w:rPr>
          <w:t>8</w:t>
        </w:r>
        <w:r w:rsidR="007D24E2">
          <w:rPr>
            <w:noProof/>
            <w:webHidden/>
          </w:rPr>
          <w:fldChar w:fldCharType="end"/>
        </w:r>
      </w:hyperlink>
    </w:p>
    <w:p w14:paraId="6BB5925B" w14:textId="1678FEAA" w:rsidR="007D24E2" w:rsidRDefault="00854759">
      <w:pPr>
        <w:pStyle w:val="TOC2"/>
        <w:rPr>
          <w:rFonts w:asciiTheme="minorHAnsi" w:eastAsiaTheme="minorEastAsia" w:hAnsiTheme="minorHAnsi" w:cstheme="minorBidi"/>
          <w:noProof/>
          <w:sz w:val="22"/>
          <w:szCs w:val="22"/>
        </w:rPr>
      </w:pPr>
      <w:hyperlink w:anchor="_Toc117082139" w:history="1">
        <w:r w:rsidR="007D24E2" w:rsidRPr="00AC4A58">
          <w:rPr>
            <w:rStyle w:val="Hyperlink"/>
            <w:noProof/>
          </w:rPr>
          <w:t>5.2   Members largely use the new notification form</w:t>
        </w:r>
        <w:r w:rsidR="007D24E2">
          <w:rPr>
            <w:noProof/>
            <w:webHidden/>
          </w:rPr>
          <w:tab/>
        </w:r>
        <w:r w:rsidR="007D24E2">
          <w:rPr>
            <w:noProof/>
            <w:webHidden/>
          </w:rPr>
          <w:fldChar w:fldCharType="begin"/>
        </w:r>
        <w:r w:rsidR="007D24E2">
          <w:rPr>
            <w:noProof/>
            <w:webHidden/>
          </w:rPr>
          <w:instrText xml:space="preserve"> PAGEREF _Toc117082139 \h </w:instrText>
        </w:r>
        <w:r w:rsidR="007D24E2">
          <w:rPr>
            <w:noProof/>
            <w:webHidden/>
          </w:rPr>
        </w:r>
        <w:r w:rsidR="007D24E2">
          <w:rPr>
            <w:noProof/>
            <w:webHidden/>
          </w:rPr>
          <w:fldChar w:fldCharType="separate"/>
        </w:r>
        <w:r w:rsidR="00A92C5A">
          <w:rPr>
            <w:noProof/>
            <w:webHidden/>
          </w:rPr>
          <w:t>8</w:t>
        </w:r>
        <w:r w:rsidR="007D24E2">
          <w:rPr>
            <w:noProof/>
            <w:webHidden/>
          </w:rPr>
          <w:fldChar w:fldCharType="end"/>
        </w:r>
      </w:hyperlink>
    </w:p>
    <w:p w14:paraId="2FBC8F24" w14:textId="2C95EDC7" w:rsidR="007D24E2" w:rsidRDefault="00854759">
      <w:pPr>
        <w:pStyle w:val="TOC2"/>
        <w:rPr>
          <w:rFonts w:asciiTheme="minorHAnsi" w:eastAsiaTheme="minorEastAsia" w:hAnsiTheme="minorHAnsi" w:cstheme="minorBidi"/>
          <w:noProof/>
          <w:sz w:val="22"/>
          <w:szCs w:val="22"/>
        </w:rPr>
      </w:pPr>
      <w:hyperlink w:anchor="_Toc117082140" w:history="1">
        <w:r w:rsidR="007D24E2" w:rsidRPr="00AC4A58">
          <w:rPr>
            <w:rStyle w:val="Hyperlink"/>
            <w:noProof/>
            <w:snapToGrid w:val="0"/>
          </w:rPr>
          <w:t>5.3   A few WTO Members out-performed others in N/2 notification submissions</w:t>
        </w:r>
        <w:r w:rsidR="007D24E2">
          <w:rPr>
            <w:noProof/>
            <w:webHidden/>
          </w:rPr>
          <w:tab/>
        </w:r>
        <w:r w:rsidR="007D24E2">
          <w:rPr>
            <w:noProof/>
            <w:webHidden/>
          </w:rPr>
          <w:fldChar w:fldCharType="begin"/>
        </w:r>
        <w:r w:rsidR="007D24E2">
          <w:rPr>
            <w:noProof/>
            <w:webHidden/>
          </w:rPr>
          <w:instrText xml:space="preserve"> PAGEREF _Toc117082140 \h </w:instrText>
        </w:r>
        <w:r w:rsidR="007D24E2">
          <w:rPr>
            <w:noProof/>
            <w:webHidden/>
          </w:rPr>
        </w:r>
        <w:r w:rsidR="007D24E2">
          <w:rPr>
            <w:noProof/>
            <w:webHidden/>
          </w:rPr>
          <w:fldChar w:fldCharType="separate"/>
        </w:r>
        <w:r w:rsidR="00A92C5A">
          <w:rPr>
            <w:noProof/>
            <w:webHidden/>
          </w:rPr>
          <w:t>9</w:t>
        </w:r>
        <w:r w:rsidR="007D24E2">
          <w:rPr>
            <w:noProof/>
            <w:webHidden/>
          </w:rPr>
          <w:fldChar w:fldCharType="end"/>
        </w:r>
      </w:hyperlink>
    </w:p>
    <w:p w14:paraId="6FCC2913" w14:textId="63281F7F" w:rsidR="007D24E2" w:rsidRDefault="00854759">
      <w:pPr>
        <w:pStyle w:val="TOC2"/>
        <w:rPr>
          <w:rFonts w:asciiTheme="minorHAnsi" w:eastAsiaTheme="minorEastAsia" w:hAnsiTheme="minorHAnsi" w:cstheme="minorBidi"/>
          <w:noProof/>
          <w:sz w:val="22"/>
          <w:szCs w:val="22"/>
        </w:rPr>
      </w:pPr>
      <w:hyperlink w:anchor="_Toc117082141" w:history="1">
        <w:r w:rsidR="007D24E2" w:rsidRPr="00AC4A58">
          <w:rPr>
            <w:rStyle w:val="Hyperlink"/>
            <w:noProof/>
            <w:snapToGrid w:val="0"/>
          </w:rPr>
          <w:t>5.4   Protecting human, animal or plant life and health, and protection of the environment as</w:t>
        </w:r>
        <w:r w:rsidR="007D24E2">
          <w:rPr>
            <w:rStyle w:val="Hyperlink"/>
            <w:noProof/>
            <w:snapToGrid w:val="0"/>
          </w:rPr>
          <w:t> </w:t>
        </w:r>
        <w:r w:rsidR="007D24E2" w:rsidRPr="00AC4A58">
          <w:rPr>
            <w:rStyle w:val="Hyperlink"/>
            <w:noProof/>
            <w:snapToGrid w:val="0"/>
          </w:rPr>
          <w:t>primary reasons for using import licensing measures</w:t>
        </w:r>
        <w:r w:rsidR="007D24E2">
          <w:rPr>
            <w:noProof/>
            <w:webHidden/>
          </w:rPr>
          <w:tab/>
        </w:r>
        <w:r w:rsidR="007D24E2">
          <w:rPr>
            <w:noProof/>
            <w:webHidden/>
          </w:rPr>
          <w:fldChar w:fldCharType="begin"/>
        </w:r>
        <w:r w:rsidR="007D24E2">
          <w:rPr>
            <w:noProof/>
            <w:webHidden/>
          </w:rPr>
          <w:instrText xml:space="preserve"> PAGEREF _Toc117082141 \h </w:instrText>
        </w:r>
        <w:r w:rsidR="007D24E2">
          <w:rPr>
            <w:noProof/>
            <w:webHidden/>
          </w:rPr>
        </w:r>
        <w:r w:rsidR="007D24E2">
          <w:rPr>
            <w:noProof/>
            <w:webHidden/>
          </w:rPr>
          <w:fldChar w:fldCharType="separate"/>
        </w:r>
        <w:r w:rsidR="00A92C5A">
          <w:rPr>
            <w:noProof/>
            <w:webHidden/>
          </w:rPr>
          <w:t>10</w:t>
        </w:r>
        <w:r w:rsidR="007D24E2">
          <w:rPr>
            <w:noProof/>
            <w:webHidden/>
          </w:rPr>
          <w:fldChar w:fldCharType="end"/>
        </w:r>
      </w:hyperlink>
    </w:p>
    <w:p w14:paraId="0650A54F" w14:textId="4C82D6D0" w:rsidR="007D24E2" w:rsidRDefault="00854759">
      <w:pPr>
        <w:pStyle w:val="TOC2"/>
        <w:rPr>
          <w:rFonts w:asciiTheme="minorHAnsi" w:eastAsiaTheme="minorEastAsia" w:hAnsiTheme="minorHAnsi" w:cstheme="minorBidi"/>
          <w:noProof/>
          <w:sz w:val="22"/>
          <w:szCs w:val="22"/>
        </w:rPr>
      </w:pPr>
      <w:hyperlink w:anchor="_Toc117082142" w:history="1">
        <w:r w:rsidR="007D24E2" w:rsidRPr="00AC4A58">
          <w:rPr>
            <w:rStyle w:val="Hyperlink"/>
            <w:noProof/>
          </w:rPr>
          <w:t xml:space="preserve">5.5   Specific changes to legislation/procedures introduced by Members focusing on licensing terms, product </w:t>
        </w:r>
        <w:r w:rsidR="007D24E2" w:rsidRPr="00AC4A58">
          <w:rPr>
            <w:rStyle w:val="Hyperlink"/>
            <w:noProof/>
            <w:snapToGrid w:val="0"/>
          </w:rPr>
          <w:t>coverage,</w:t>
        </w:r>
        <w:r w:rsidR="007D24E2" w:rsidRPr="00AC4A58">
          <w:rPr>
            <w:rStyle w:val="Hyperlink"/>
            <w:noProof/>
          </w:rPr>
          <w:t xml:space="preserve"> and document requirements</w:t>
        </w:r>
        <w:r w:rsidR="007D24E2">
          <w:rPr>
            <w:noProof/>
            <w:webHidden/>
          </w:rPr>
          <w:tab/>
        </w:r>
        <w:r w:rsidR="007D24E2">
          <w:rPr>
            <w:noProof/>
            <w:webHidden/>
          </w:rPr>
          <w:fldChar w:fldCharType="begin"/>
        </w:r>
        <w:r w:rsidR="007D24E2">
          <w:rPr>
            <w:noProof/>
            <w:webHidden/>
          </w:rPr>
          <w:instrText xml:space="preserve"> PAGEREF _Toc117082142 \h </w:instrText>
        </w:r>
        <w:r w:rsidR="007D24E2">
          <w:rPr>
            <w:noProof/>
            <w:webHidden/>
          </w:rPr>
        </w:r>
        <w:r w:rsidR="007D24E2">
          <w:rPr>
            <w:noProof/>
            <w:webHidden/>
          </w:rPr>
          <w:fldChar w:fldCharType="separate"/>
        </w:r>
        <w:r w:rsidR="00A92C5A">
          <w:rPr>
            <w:noProof/>
            <w:webHidden/>
          </w:rPr>
          <w:t>11</w:t>
        </w:r>
        <w:r w:rsidR="007D24E2">
          <w:rPr>
            <w:noProof/>
            <w:webHidden/>
          </w:rPr>
          <w:fldChar w:fldCharType="end"/>
        </w:r>
      </w:hyperlink>
    </w:p>
    <w:p w14:paraId="5EE26E49" w14:textId="011FC4E8" w:rsidR="007D24E2" w:rsidRDefault="00854759">
      <w:pPr>
        <w:pStyle w:val="TOC2"/>
        <w:rPr>
          <w:rFonts w:asciiTheme="minorHAnsi" w:eastAsiaTheme="minorEastAsia" w:hAnsiTheme="minorHAnsi" w:cstheme="minorBidi"/>
          <w:noProof/>
          <w:sz w:val="22"/>
          <w:szCs w:val="22"/>
        </w:rPr>
      </w:pPr>
      <w:hyperlink w:anchor="_Toc117082143" w:history="1">
        <w:r w:rsidR="007D24E2" w:rsidRPr="00AC4A58">
          <w:rPr>
            <w:rStyle w:val="Hyperlink"/>
            <w:noProof/>
          </w:rPr>
          <w:t>5.6   Slight recovery in the number of N/3 notifications</w:t>
        </w:r>
        <w:r w:rsidR="007D24E2">
          <w:rPr>
            <w:noProof/>
            <w:webHidden/>
          </w:rPr>
          <w:tab/>
        </w:r>
        <w:r w:rsidR="007D24E2">
          <w:rPr>
            <w:noProof/>
            <w:webHidden/>
          </w:rPr>
          <w:fldChar w:fldCharType="begin"/>
        </w:r>
        <w:r w:rsidR="007D24E2">
          <w:rPr>
            <w:noProof/>
            <w:webHidden/>
          </w:rPr>
          <w:instrText xml:space="preserve"> PAGEREF _Toc117082143 \h </w:instrText>
        </w:r>
        <w:r w:rsidR="007D24E2">
          <w:rPr>
            <w:noProof/>
            <w:webHidden/>
          </w:rPr>
        </w:r>
        <w:r w:rsidR="007D24E2">
          <w:rPr>
            <w:noProof/>
            <w:webHidden/>
          </w:rPr>
          <w:fldChar w:fldCharType="separate"/>
        </w:r>
        <w:r w:rsidR="00A92C5A">
          <w:rPr>
            <w:noProof/>
            <w:webHidden/>
          </w:rPr>
          <w:t>12</w:t>
        </w:r>
        <w:r w:rsidR="007D24E2">
          <w:rPr>
            <w:noProof/>
            <w:webHidden/>
          </w:rPr>
          <w:fldChar w:fldCharType="end"/>
        </w:r>
      </w:hyperlink>
    </w:p>
    <w:p w14:paraId="2FADD544" w14:textId="7B205663" w:rsidR="007D24E2" w:rsidRDefault="00854759">
      <w:pPr>
        <w:pStyle w:val="TOC1"/>
        <w:rPr>
          <w:rFonts w:asciiTheme="minorHAnsi" w:eastAsiaTheme="minorEastAsia" w:hAnsiTheme="minorHAnsi" w:cstheme="minorBidi"/>
          <w:b w:val="0"/>
          <w:caps w:val="0"/>
          <w:noProof/>
          <w:sz w:val="22"/>
          <w:szCs w:val="22"/>
        </w:rPr>
      </w:pPr>
      <w:hyperlink w:anchor="_Toc117082144" w:history="1">
        <w:r w:rsidR="007D24E2" w:rsidRPr="00AC4A58">
          <w:rPr>
            <w:rStyle w:val="Hyperlink"/>
            <w:noProof/>
          </w:rPr>
          <w:t>ANNEX I</w:t>
        </w:r>
        <w:r w:rsidR="007D24E2">
          <w:rPr>
            <w:noProof/>
            <w:webHidden/>
          </w:rPr>
          <w:tab/>
        </w:r>
        <w:r w:rsidR="007D24E2">
          <w:rPr>
            <w:noProof/>
            <w:webHidden/>
          </w:rPr>
          <w:fldChar w:fldCharType="begin"/>
        </w:r>
        <w:r w:rsidR="007D24E2">
          <w:rPr>
            <w:noProof/>
            <w:webHidden/>
          </w:rPr>
          <w:instrText xml:space="preserve"> PAGEREF _Toc117082144 \h </w:instrText>
        </w:r>
        <w:r w:rsidR="007D24E2">
          <w:rPr>
            <w:noProof/>
            <w:webHidden/>
          </w:rPr>
        </w:r>
        <w:r w:rsidR="007D24E2">
          <w:rPr>
            <w:noProof/>
            <w:webHidden/>
          </w:rPr>
          <w:fldChar w:fldCharType="separate"/>
        </w:r>
        <w:r w:rsidR="00A92C5A">
          <w:rPr>
            <w:noProof/>
            <w:webHidden/>
          </w:rPr>
          <w:t>13</w:t>
        </w:r>
        <w:r w:rsidR="007D24E2">
          <w:rPr>
            <w:noProof/>
            <w:webHidden/>
          </w:rPr>
          <w:fldChar w:fldCharType="end"/>
        </w:r>
      </w:hyperlink>
    </w:p>
    <w:p w14:paraId="3ADB5703" w14:textId="3215D5F8" w:rsidR="007D24E2" w:rsidRDefault="00854759">
      <w:pPr>
        <w:pStyle w:val="TOC1"/>
        <w:rPr>
          <w:rFonts w:asciiTheme="minorHAnsi" w:eastAsiaTheme="minorEastAsia" w:hAnsiTheme="minorHAnsi" w:cstheme="minorBidi"/>
          <w:b w:val="0"/>
          <w:caps w:val="0"/>
          <w:noProof/>
          <w:sz w:val="22"/>
          <w:szCs w:val="22"/>
        </w:rPr>
      </w:pPr>
      <w:hyperlink w:anchor="_Toc117082145" w:history="1">
        <w:r w:rsidR="007D24E2" w:rsidRPr="00AC4A58">
          <w:rPr>
            <w:rStyle w:val="Hyperlink"/>
            <w:noProof/>
          </w:rPr>
          <w:t>ANNEX II</w:t>
        </w:r>
        <w:r w:rsidR="007D24E2">
          <w:rPr>
            <w:noProof/>
            <w:webHidden/>
          </w:rPr>
          <w:tab/>
        </w:r>
        <w:r w:rsidR="007D24E2">
          <w:rPr>
            <w:noProof/>
            <w:webHidden/>
          </w:rPr>
          <w:fldChar w:fldCharType="begin"/>
        </w:r>
        <w:r w:rsidR="007D24E2">
          <w:rPr>
            <w:noProof/>
            <w:webHidden/>
          </w:rPr>
          <w:instrText xml:space="preserve"> PAGEREF _Toc117082145 \h </w:instrText>
        </w:r>
        <w:r w:rsidR="007D24E2">
          <w:rPr>
            <w:noProof/>
            <w:webHidden/>
          </w:rPr>
        </w:r>
        <w:r w:rsidR="007D24E2">
          <w:rPr>
            <w:noProof/>
            <w:webHidden/>
          </w:rPr>
          <w:fldChar w:fldCharType="separate"/>
        </w:r>
        <w:r w:rsidR="00A92C5A">
          <w:rPr>
            <w:noProof/>
            <w:webHidden/>
          </w:rPr>
          <w:t>16</w:t>
        </w:r>
        <w:r w:rsidR="007D24E2">
          <w:rPr>
            <w:noProof/>
            <w:webHidden/>
          </w:rPr>
          <w:fldChar w:fldCharType="end"/>
        </w:r>
      </w:hyperlink>
    </w:p>
    <w:p w14:paraId="0BA5E89B" w14:textId="3799E01F" w:rsidR="007D24E2" w:rsidRDefault="00854759">
      <w:pPr>
        <w:pStyle w:val="TOC1"/>
        <w:rPr>
          <w:rFonts w:asciiTheme="minorHAnsi" w:eastAsiaTheme="minorEastAsia" w:hAnsiTheme="minorHAnsi" w:cstheme="minorBidi"/>
          <w:b w:val="0"/>
          <w:caps w:val="0"/>
          <w:noProof/>
          <w:sz w:val="22"/>
          <w:szCs w:val="22"/>
        </w:rPr>
      </w:pPr>
      <w:hyperlink w:anchor="_Toc117082146" w:history="1">
        <w:r w:rsidR="007D24E2" w:rsidRPr="00AC4A58">
          <w:rPr>
            <w:rStyle w:val="Hyperlink"/>
            <w:noProof/>
          </w:rPr>
          <w:t>ANNEX III</w:t>
        </w:r>
        <w:r w:rsidR="007D24E2">
          <w:rPr>
            <w:noProof/>
            <w:webHidden/>
          </w:rPr>
          <w:tab/>
        </w:r>
        <w:r w:rsidR="007D24E2">
          <w:rPr>
            <w:noProof/>
            <w:webHidden/>
          </w:rPr>
          <w:fldChar w:fldCharType="begin"/>
        </w:r>
        <w:r w:rsidR="007D24E2">
          <w:rPr>
            <w:noProof/>
            <w:webHidden/>
          </w:rPr>
          <w:instrText xml:space="preserve"> PAGEREF _Toc117082146 \h </w:instrText>
        </w:r>
        <w:r w:rsidR="007D24E2">
          <w:rPr>
            <w:noProof/>
            <w:webHidden/>
          </w:rPr>
        </w:r>
        <w:r w:rsidR="007D24E2">
          <w:rPr>
            <w:noProof/>
            <w:webHidden/>
          </w:rPr>
          <w:fldChar w:fldCharType="separate"/>
        </w:r>
        <w:r w:rsidR="00A92C5A">
          <w:rPr>
            <w:noProof/>
            <w:webHidden/>
          </w:rPr>
          <w:t>18</w:t>
        </w:r>
        <w:r w:rsidR="007D24E2">
          <w:rPr>
            <w:noProof/>
            <w:webHidden/>
          </w:rPr>
          <w:fldChar w:fldCharType="end"/>
        </w:r>
      </w:hyperlink>
    </w:p>
    <w:p w14:paraId="76D945F7" w14:textId="0A69F033" w:rsidR="007D24E2" w:rsidRDefault="00854759">
      <w:pPr>
        <w:pStyle w:val="TOC1"/>
        <w:rPr>
          <w:rFonts w:asciiTheme="minorHAnsi" w:eastAsiaTheme="minorEastAsia" w:hAnsiTheme="minorHAnsi" w:cstheme="minorBidi"/>
          <w:b w:val="0"/>
          <w:caps w:val="0"/>
          <w:noProof/>
          <w:sz w:val="22"/>
          <w:szCs w:val="22"/>
        </w:rPr>
      </w:pPr>
      <w:hyperlink w:anchor="_Toc117082147" w:history="1">
        <w:r w:rsidR="007D24E2" w:rsidRPr="00AC4A58">
          <w:rPr>
            <w:rStyle w:val="Hyperlink"/>
            <w:rFonts w:eastAsia="SimSun"/>
            <w:noProof/>
          </w:rPr>
          <w:t>ANNEX IV</w:t>
        </w:r>
        <w:r w:rsidR="007D24E2">
          <w:rPr>
            <w:noProof/>
            <w:webHidden/>
          </w:rPr>
          <w:tab/>
        </w:r>
        <w:r w:rsidR="007D24E2">
          <w:rPr>
            <w:noProof/>
            <w:webHidden/>
          </w:rPr>
          <w:fldChar w:fldCharType="begin"/>
        </w:r>
        <w:r w:rsidR="007D24E2">
          <w:rPr>
            <w:noProof/>
            <w:webHidden/>
          </w:rPr>
          <w:instrText xml:space="preserve"> PAGEREF _Toc117082147 \h </w:instrText>
        </w:r>
        <w:r w:rsidR="007D24E2">
          <w:rPr>
            <w:noProof/>
            <w:webHidden/>
          </w:rPr>
        </w:r>
        <w:r w:rsidR="007D24E2">
          <w:rPr>
            <w:noProof/>
            <w:webHidden/>
          </w:rPr>
          <w:fldChar w:fldCharType="separate"/>
        </w:r>
        <w:r w:rsidR="00A92C5A">
          <w:rPr>
            <w:noProof/>
            <w:webHidden/>
          </w:rPr>
          <w:t>20</w:t>
        </w:r>
        <w:r w:rsidR="007D24E2">
          <w:rPr>
            <w:noProof/>
            <w:webHidden/>
          </w:rPr>
          <w:fldChar w:fldCharType="end"/>
        </w:r>
      </w:hyperlink>
    </w:p>
    <w:p w14:paraId="3B26B97C" w14:textId="085E15C3" w:rsidR="00F42BA7" w:rsidRPr="002045A6" w:rsidRDefault="00662CE7" w:rsidP="00DB1E66">
      <w:pPr>
        <w:ind w:right="95"/>
      </w:pPr>
      <w:r w:rsidRPr="002045A6">
        <w:fldChar w:fldCharType="end"/>
      </w:r>
    </w:p>
    <w:p w14:paraId="57A69520" w14:textId="77777777" w:rsidR="00A924D9" w:rsidRPr="002045A6" w:rsidRDefault="00A924D9" w:rsidP="00074545">
      <w:pPr>
        <w:pStyle w:val="Heading1"/>
        <w:ind w:right="95"/>
      </w:pPr>
      <w:bookmarkStart w:id="10" w:name="_Toc214080613"/>
      <w:bookmarkStart w:id="11" w:name="_Toc275436723"/>
      <w:bookmarkStart w:id="12" w:name="_Toc275436798"/>
      <w:bookmarkStart w:id="13" w:name="_Toc275502567"/>
      <w:bookmarkStart w:id="14" w:name="_Toc338335358"/>
      <w:bookmarkStart w:id="15" w:name="_Toc338335419"/>
      <w:bookmarkStart w:id="16" w:name="_Toc338399720"/>
      <w:bookmarkStart w:id="17" w:name="_Toc342557226"/>
      <w:bookmarkStart w:id="18" w:name="_Toc400710937"/>
      <w:bookmarkStart w:id="19" w:name="_Toc400713044"/>
      <w:bookmarkStart w:id="20" w:name="_Toc400713188"/>
      <w:bookmarkStart w:id="21" w:name="_Toc400713282"/>
      <w:bookmarkStart w:id="22" w:name="_Toc400974333"/>
      <w:bookmarkStart w:id="23" w:name="_Toc400974718"/>
      <w:bookmarkStart w:id="24" w:name="_Toc464819133"/>
      <w:bookmarkStart w:id="25" w:name="_Toc464819159"/>
      <w:bookmarkStart w:id="26" w:name="_Toc464819350"/>
      <w:bookmarkStart w:id="27" w:name="_Toc465090342"/>
      <w:bookmarkStart w:id="28" w:name="_Toc527032573"/>
      <w:bookmarkStart w:id="29" w:name="_Toc527032755"/>
      <w:bookmarkStart w:id="30" w:name="_Toc527032842"/>
      <w:bookmarkStart w:id="31" w:name="_Toc527032966"/>
      <w:bookmarkStart w:id="32" w:name="_Toc527033078"/>
      <w:bookmarkStart w:id="33" w:name="_Toc527033249"/>
      <w:bookmarkStart w:id="34" w:name="_Toc527033271"/>
      <w:bookmarkStart w:id="35" w:name="_Toc527033348"/>
      <w:bookmarkStart w:id="36" w:name="_Toc527033401"/>
      <w:bookmarkStart w:id="37" w:name="_Toc527124172"/>
      <w:bookmarkStart w:id="38" w:name="_Toc52261345"/>
      <w:bookmarkStart w:id="39" w:name="_Toc52262219"/>
      <w:bookmarkStart w:id="40" w:name="_Toc52288290"/>
      <w:bookmarkStart w:id="41" w:name="_Toc117082122"/>
      <w:r w:rsidRPr="002045A6">
        <w:t>COMMITTEE ON IMPORT LICENSING</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CB3C69E" w14:textId="77777777" w:rsidR="00A924D9" w:rsidRPr="002045A6" w:rsidRDefault="00A924D9" w:rsidP="00A924D9">
      <w:pPr>
        <w:pStyle w:val="Heading2"/>
      </w:pPr>
      <w:bookmarkStart w:id="42" w:name="_Toc506098499"/>
      <w:bookmarkStart w:id="43" w:name="_Toc506718860"/>
      <w:bookmarkStart w:id="44" w:name="_Toc17793631"/>
      <w:bookmarkStart w:id="45" w:name="_Toc214080614"/>
      <w:bookmarkStart w:id="46" w:name="_Toc275436724"/>
      <w:bookmarkStart w:id="47" w:name="_Toc275436799"/>
      <w:bookmarkStart w:id="48" w:name="_Toc275502568"/>
      <w:bookmarkStart w:id="49" w:name="_Toc338335359"/>
      <w:bookmarkStart w:id="50" w:name="_Toc338335420"/>
      <w:bookmarkStart w:id="51" w:name="_Toc338399721"/>
      <w:bookmarkStart w:id="52" w:name="_Toc342557227"/>
      <w:bookmarkStart w:id="53" w:name="_Toc400710938"/>
      <w:bookmarkStart w:id="54" w:name="_Toc400713045"/>
      <w:bookmarkStart w:id="55" w:name="_Toc400713189"/>
      <w:bookmarkStart w:id="56" w:name="_Toc400713283"/>
      <w:bookmarkStart w:id="57" w:name="_Toc400974334"/>
      <w:bookmarkStart w:id="58" w:name="_Toc400974719"/>
      <w:bookmarkStart w:id="59" w:name="_Toc464819134"/>
      <w:bookmarkStart w:id="60" w:name="_Toc464819160"/>
      <w:bookmarkStart w:id="61" w:name="_Toc464819351"/>
      <w:bookmarkStart w:id="62" w:name="_Toc465090343"/>
      <w:bookmarkStart w:id="63" w:name="_Toc527032574"/>
      <w:bookmarkStart w:id="64" w:name="_Toc527032756"/>
      <w:bookmarkStart w:id="65" w:name="_Toc527032843"/>
      <w:bookmarkStart w:id="66" w:name="_Toc527032967"/>
      <w:bookmarkStart w:id="67" w:name="_Toc527033079"/>
      <w:bookmarkStart w:id="68" w:name="_Toc527033250"/>
      <w:bookmarkStart w:id="69" w:name="_Toc527033272"/>
      <w:bookmarkStart w:id="70" w:name="_Toc527033291"/>
      <w:bookmarkStart w:id="71" w:name="_Toc527033349"/>
      <w:bookmarkStart w:id="72" w:name="_Toc527033373"/>
      <w:bookmarkStart w:id="73" w:name="_Toc527033402"/>
      <w:bookmarkStart w:id="74" w:name="_Toc527124173"/>
      <w:bookmarkStart w:id="75" w:name="_Toc52261346"/>
      <w:bookmarkStart w:id="76" w:name="_Toc52262220"/>
      <w:bookmarkStart w:id="77" w:name="_Toc52288291"/>
      <w:bookmarkStart w:id="78" w:name="_Toc117082123"/>
      <w:r w:rsidRPr="002045A6">
        <w:t>Officers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7D754A6" w14:textId="29A7A7B5" w:rsidR="00A924D9" w:rsidRPr="002045A6" w:rsidRDefault="00A924D9" w:rsidP="00A924D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197"/>
          <w:tab w:val="left" w:pos="8640"/>
        </w:tabs>
        <w:suppressAutoHyphens/>
        <w:rPr>
          <w:b/>
          <w:u w:val="single"/>
        </w:rPr>
      </w:pPr>
      <w:r w:rsidRPr="002045A6">
        <w:rPr>
          <w:b/>
          <w:u w:val="single"/>
        </w:rPr>
        <w:t>20</w:t>
      </w:r>
      <w:r w:rsidR="000079BE" w:rsidRPr="002045A6">
        <w:rPr>
          <w:b/>
          <w:u w:val="single"/>
        </w:rPr>
        <w:t>21</w:t>
      </w:r>
      <w:r w:rsidRPr="002045A6">
        <w:rPr>
          <w:b/>
        </w:rPr>
        <w:t>:</w:t>
      </w:r>
    </w:p>
    <w:p w14:paraId="6AD70F16" w14:textId="77777777" w:rsidR="00CE7A77" w:rsidRPr="002045A6" w:rsidRDefault="00CE7A77" w:rsidP="00992EE2"/>
    <w:p w14:paraId="576AB454" w14:textId="09F695F1" w:rsidR="009D4436" w:rsidRPr="002045A6" w:rsidRDefault="00A924D9" w:rsidP="000079BE">
      <w:r w:rsidRPr="002045A6">
        <w:rPr>
          <w:b/>
        </w:rPr>
        <w:t>Chairperson:</w:t>
      </w:r>
      <w:r w:rsidRPr="002045A6">
        <w:tab/>
      </w:r>
      <w:r w:rsidRPr="002045A6">
        <w:tab/>
      </w:r>
      <w:r w:rsidR="000079BE" w:rsidRPr="002045A6">
        <w:t xml:space="preserve">Mr. </w:t>
      </w:r>
      <w:proofErr w:type="spellStart"/>
      <w:r w:rsidR="000079BE" w:rsidRPr="002045A6">
        <w:t>Hsin</w:t>
      </w:r>
      <w:proofErr w:type="spellEnd"/>
      <w:r w:rsidR="000079BE" w:rsidRPr="002045A6">
        <w:t>-lung Hung (Chinese Taipei)</w:t>
      </w:r>
    </w:p>
    <w:p w14:paraId="3394E5BD" w14:textId="1075EDDB" w:rsidR="00A924D9" w:rsidRPr="00917ECD" w:rsidRDefault="00A924D9" w:rsidP="00A924D9">
      <w:pPr>
        <w:rPr>
          <w:lang w:val="it-IT"/>
        </w:rPr>
      </w:pPr>
      <w:r w:rsidRPr="00917ECD">
        <w:rPr>
          <w:lang w:val="it-IT"/>
        </w:rPr>
        <w:t>Vice-Chairperson:</w:t>
      </w:r>
      <w:r w:rsidRPr="00917ECD">
        <w:rPr>
          <w:lang w:val="it-IT"/>
        </w:rPr>
        <w:tab/>
      </w:r>
      <w:r w:rsidRPr="00917ECD">
        <w:rPr>
          <w:lang w:val="it-IT"/>
        </w:rPr>
        <w:tab/>
      </w:r>
      <w:r w:rsidR="000079BE" w:rsidRPr="00917ECD">
        <w:rPr>
          <w:lang w:val="it-IT"/>
        </w:rPr>
        <w:t xml:space="preserve">Mrs Lorena Rivera (Colombia) </w:t>
      </w:r>
    </w:p>
    <w:p w14:paraId="723E5AB9" w14:textId="77777777" w:rsidR="009D4436" w:rsidRPr="00917ECD" w:rsidRDefault="009D4436" w:rsidP="00992EE2">
      <w:pPr>
        <w:rPr>
          <w:lang w:val="it-IT"/>
        </w:rPr>
      </w:pPr>
    </w:p>
    <w:p w14:paraId="5D2B6DF5" w14:textId="1732ADB2" w:rsidR="00A924D9" w:rsidRPr="002045A6" w:rsidRDefault="00A924D9" w:rsidP="00A924D9">
      <w:pPr>
        <w:rPr>
          <w:b/>
          <w:u w:val="single"/>
        </w:rPr>
      </w:pPr>
      <w:r w:rsidRPr="002045A6">
        <w:rPr>
          <w:b/>
          <w:u w:val="single"/>
        </w:rPr>
        <w:t>20</w:t>
      </w:r>
      <w:r w:rsidR="000C7590" w:rsidRPr="002045A6">
        <w:rPr>
          <w:b/>
          <w:u w:val="single"/>
          <w:lang w:eastAsia="zh-CN"/>
        </w:rPr>
        <w:t>2</w:t>
      </w:r>
      <w:r w:rsidR="000079BE" w:rsidRPr="002045A6">
        <w:rPr>
          <w:b/>
          <w:u w:val="single"/>
          <w:lang w:eastAsia="zh-CN"/>
        </w:rPr>
        <w:t>2</w:t>
      </w:r>
      <w:r w:rsidRPr="002045A6">
        <w:rPr>
          <w:b/>
        </w:rPr>
        <w:t>:</w:t>
      </w:r>
    </w:p>
    <w:p w14:paraId="6626287E" w14:textId="77777777" w:rsidR="00CE7A77" w:rsidRPr="002045A6" w:rsidRDefault="00CE7A77" w:rsidP="00992EE2"/>
    <w:p w14:paraId="60EC5777" w14:textId="3DE665A3" w:rsidR="00A924D9" w:rsidRPr="002045A6" w:rsidRDefault="00A924D9" w:rsidP="00A924D9">
      <w:r w:rsidRPr="002045A6">
        <w:rPr>
          <w:b/>
        </w:rPr>
        <w:t>Chairperson</w:t>
      </w:r>
      <w:r w:rsidRPr="002045A6">
        <w:t>:</w:t>
      </w:r>
      <w:r w:rsidRPr="002045A6">
        <w:tab/>
      </w:r>
      <w:r w:rsidRPr="002045A6">
        <w:tab/>
      </w:r>
      <w:r w:rsidR="000079BE" w:rsidRPr="002045A6">
        <w:t>M</w:t>
      </w:r>
      <w:r w:rsidR="000C7590" w:rsidRPr="002045A6">
        <w:t>r</w:t>
      </w:r>
      <w:r w:rsidR="002045A6">
        <w:t>.</w:t>
      </w:r>
      <w:r w:rsidR="00992EE2" w:rsidRPr="002045A6">
        <w:t> </w:t>
      </w:r>
      <w:r w:rsidR="000079BE" w:rsidRPr="002045A6">
        <w:t xml:space="preserve">Jia </w:t>
      </w:r>
      <w:proofErr w:type="spellStart"/>
      <w:r w:rsidR="000079BE" w:rsidRPr="002045A6">
        <w:t>Jie</w:t>
      </w:r>
      <w:proofErr w:type="spellEnd"/>
      <w:r w:rsidR="000079BE" w:rsidRPr="002045A6">
        <w:t xml:space="preserve"> </w:t>
      </w:r>
      <w:proofErr w:type="spellStart"/>
      <w:r w:rsidR="000079BE" w:rsidRPr="002045A6">
        <w:t>Loh</w:t>
      </w:r>
      <w:proofErr w:type="spellEnd"/>
      <w:r w:rsidR="000079BE" w:rsidRPr="002045A6">
        <w:t xml:space="preserve"> (Singapore)</w:t>
      </w:r>
    </w:p>
    <w:p w14:paraId="65E46D6F" w14:textId="764C6443" w:rsidR="00E35DD8" w:rsidRPr="002045A6" w:rsidRDefault="00A924D9" w:rsidP="007B7C33">
      <w:r w:rsidRPr="002045A6">
        <w:t>Vice-Chairperson:</w:t>
      </w:r>
      <w:r w:rsidRPr="002045A6">
        <w:tab/>
      </w:r>
      <w:r w:rsidRPr="002045A6">
        <w:tab/>
      </w:r>
      <w:bookmarkStart w:id="79" w:name="_Toc400710940"/>
      <w:bookmarkStart w:id="80" w:name="_Toc400713047"/>
      <w:bookmarkStart w:id="81" w:name="_Toc400713191"/>
      <w:bookmarkStart w:id="82" w:name="_Toc400713285"/>
      <w:bookmarkStart w:id="83" w:name="_Toc400974336"/>
      <w:bookmarkStart w:id="84" w:name="_Toc400974721"/>
      <w:r w:rsidR="00282FC8">
        <w:t>Consultations ongoing</w:t>
      </w:r>
    </w:p>
    <w:p w14:paraId="0747292C" w14:textId="77777777" w:rsidR="007B7C33" w:rsidRPr="002045A6" w:rsidRDefault="007B7C33" w:rsidP="007B7C33"/>
    <w:p w14:paraId="50033B66" w14:textId="403F0EEA" w:rsidR="00A924D9" w:rsidRPr="002045A6" w:rsidRDefault="004E3D2F" w:rsidP="000A408F">
      <w:pPr>
        <w:pStyle w:val="Heading2"/>
      </w:pPr>
      <w:bookmarkStart w:id="85" w:name="_Toc464819135"/>
      <w:bookmarkStart w:id="86" w:name="_Toc464819161"/>
      <w:bookmarkStart w:id="87" w:name="_Toc464819352"/>
      <w:bookmarkStart w:id="88" w:name="_Toc465090344"/>
      <w:bookmarkStart w:id="89" w:name="_Toc527032575"/>
      <w:bookmarkStart w:id="90" w:name="_Toc527032757"/>
      <w:bookmarkStart w:id="91" w:name="_Toc527032844"/>
      <w:bookmarkStart w:id="92" w:name="_Toc527032968"/>
      <w:bookmarkStart w:id="93" w:name="_Toc527033080"/>
      <w:bookmarkStart w:id="94" w:name="_Toc527033251"/>
      <w:bookmarkStart w:id="95" w:name="_Toc527033273"/>
      <w:bookmarkStart w:id="96" w:name="_Toc527033292"/>
      <w:bookmarkStart w:id="97" w:name="_Toc527033350"/>
      <w:bookmarkStart w:id="98" w:name="_Toc527033374"/>
      <w:bookmarkStart w:id="99" w:name="_Toc527033403"/>
      <w:bookmarkStart w:id="100" w:name="_Toc527124174"/>
      <w:bookmarkStart w:id="101" w:name="_Toc52261347"/>
      <w:bookmarkStart w:id="102" w:name="_Toc52262221"/>
      <w:bookmarkStart w:id="103" w:name="_Toc52288292"/>
      <w:bookmarkStart w:id="104" w:name="_Toc117082124"/>
      <w:r w:rsidRPr="002045A6">
        <w:t>Members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D9488F" w:rsidRPr="002045A6">
        <w:t xml:space="preserve"> </w:t>
      </w:r>
    </w:p>
    <w:tbl>
      <w:tblPr>
        <w:tblW w:w="5034"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798"/>
        <w:gridCol w:w="1799"/>
        <w:gridCol w:w="1799"/>
        <w:gridCol w:w="1958"/>
        <w:gridCol w:w="1703"/>
      </w:tblGrid>
      <w:tr w:rsidR="00A924D9" w:rsidRPr="002045A6" w14:paraId="3255FED0" w14:textId="77777777" w:rsidTr="00726CFB">
        <w:trPr>
          <w:trHeight w:val="258"/>
        </w:trPr>
        <w:tc>
          <w:tcPr>
            <w:tcW w:w="993" w:type="pct"/>
            <w:shd w:val="clear" w:color="auto" w:fill="auto"/>
          </w:tcPr>
          <w:p w14:paraId="270A9DA9" w14:textId="77777777" w:rsidR="001F1973" w:rsidRPr="002045A6" w:rsidRDefault="001F1973" w:rsidP="00360C2E">
            <w:pPr>
              <w:ind w:left="284" w:hanging="284"/>
              <w:jc w:val="left"/>
              <w:rPr>
                <w:sz w:val="16"/>
                <w:szCs w:val="16"/>
              </w:rPr>
            </w:pPr>
            <w:r w:rsidRPr="002045A6">
              <w:rPr>
                <w:rFonts w:eastAsia="Times New Roman" w:cs="Arial"/>
                <w:sz w:val="16"/>
                <w:szCs w:val="16"/>
                <w:lang w:eastAsia="en-GB"/>
              </w:rPr>
              <w:t>Afghanistan</w:t>
            </w:r>
          </w:p>
          <w:p w14:paraId="5D4F1B8F" w14:textId="77777777" w:rsidR="00A924D9" w:rsidRPr="002045A6" w:rsidRDefault="00A924D9" w:rsidP="00360C2E">
            <w:pPr>
              <w:ind w:left="284" w:hanging="284"/>
              <w:jc w:val="left"/>
              <w:rPr>
                <w:sz w:val="16"/>
                <w:szCs w:val="16"/>
              </w:rPr>
            </w:pPr>
            <w:r w:rsidRPr="002045A6">
              <w:rPr>
                <w:sz w:val="16"/>
                <w:szCs w:val="16"/>
              </w:rPr>
              <w:t>Albania</w:t>
            </w:r>
          </w:p>
          <w:p w14:paraId="3EE11B82" w14:textId="77777777" w:rsidR="00A924D9" w:rsidRPr="002045A6" w:rsidRDefault="00A924D9" w:rsidP="00360C2E">
            <w:pPr>
              <w:ind w:left="284" w:hanging="284"/>
              <w:jc w:val="left"/>
              <w:rPr>
                <w:sz w:val="16"/>
                <w:szCs w:val="16"/>
              </w:rPr>
            </w:pPr>
            <w:r w:rsidRPr="002045A6">
              <w:rPr>
                <w:sz w:val="16"/>
                <w:szCs w:val="16"/>
              </w:rPr>
              <w:t>Angola</w:t>
            </w:r>
          </w:p>
          <w:p w14:paraId="5CE92CE8" w14:textId="77777777" w:rsidR="00A924D9" w:rsidRPr="002045A6" w:rsidRDefault="00A924D9" w:rsidP="00360C2E">
            <w:pPr>
              <w:ind w:left="284" w:hanging="284"/>
              <w:jc w:val="left"/>
              <w:rPr>
                <w:sz w:val="16"/>
                <w:szCs w:val="16"/>
              </w:rPr>
            </w:pPr>
            <w:r w:rsidRPr="002045A6">
              <w:rPr>
                <w:sz w:val="16"/>
                <w:szCs w:val="16"/>
              </w:rPr>
              <w:t>Antigua &amp; Barbuda</w:t>
            </w:r>
          </w:p>
          <w:p w14:paraId="786CA296" w14:textId="77777777" w:rsidR="00A924D9" w:rsidRPr="002045A6" w:rsidRDefault="00A924D9" w:rsidP="00360C2E">
            <w:pPr>
              <w:ind w:left="284" w:hanging="284"/>
              <w:jc w:val="left"/>
              <w:rPr>
                <w:sz w:val="16"/>
                <w:szCs w:val="16"/>
              </w:rPr>
            </w:pPr>
            <w:r w:rsidRPr="002045A6">
              <w:rPr>
                <w:sz w:val="16"/>
                <w:szCs w:val="16"/>
              </w:rPr>
              <w:t>Argentina</w:t>
            </w:r>
          </w:p>
          <w:p w14:paraId="7AA63A51" w14:textId="77777777" w:rsidR="00A924D9" w:rsidRPr="002045A6" w:rsidRDefault="00A924D9" w:rsidP="00360C2E">
            <w:pPr>
              <w:ind w:left="284" w:hanging="284"/>
              <w:jc w:val="left"/>
              <w:rPr>
                <w:sz w:val="16"/>
                <w:szCs w:val="16"/>
              </w:rPr>
            </w:pPr>
            <w:r w:rsidRPr="002045A6">
              <w:rPr>
                <w:sz w:val="16"/>
                <w:szCs w:val="16"/>
              </w:rPr>
              <w:t>Armenia</w:t>
            </w:r>
          </w:p>
          <w:p w14:paraId="56182FEF" w14:textId="77777777" w:rsidR="00A924D9" w:rsidRPr="002045A6" w:rsidRDefault="00A924D9" w:rsidP="00360C2E">
            <w:pPr>
              <w:ind w:left="284" w:hanging="284"/>
              <w:jc w:val="left"/>
              <w:rPr>
                <w:sz w:val="16"/>
                <w:szCs w:val="16"/>
              </w:rPr>
            </w:pPr>
            <w:r w:rsidRPr="002045A6">
              <w:rPr>
                <w:sz w:val="16"/>
                <w:szCs w:val="16"/>
              </w:rPr>
              <w:t>Australia</w:t>
            </w:r>
          </w:p>
          <w:p w14:paraId="78F3BD10" w14:textId="77777777" w:rsidR="00A924D9" w:rsidRPr="002045A6" w:rsidRDefault="00A924D9" w:rsidP="00360C2E">
            <w:pPr>
              <w:ind w:left="284" w:hanging="284"/>
              <w:jc w:val="left"/>
              <w:rPr>
                <w:sz w:val="16"/>
                <w:szCs w:val="16"/>
              </w:rPr>
            </w:pPr>
            <w:r w:rsidRPr="002045A6">
              <w:rPr>
                <w:sz w:val="16"/>
                <w:szCs w:val="16"/>
              </w:rPr>
              <w:t>Austria</w:t>
            </w:r>
          </w:p>
          <w:p w14:paraId="39A8F577" w14:textId="77777777" w:rsidR="00A924D9" w:rsidRPr="002045A6" w:rsidRDefault="00A924D9" w:rsidP="00360C2E">
            <w:pPr>
              <w:ind w:left="284" w:hanging="284"/>
              <w:jc w:val="left"/>
              <w:rPr>
                <w:sz w:val="16"/>
                <w:szCs w:val="16"/>
              </w:rPr>
            </w:pPr>
            <w:r w:rsidRPr="002045A6">
              <w:rPr>
                <w:sz w:val="16"/>
                <w:szCs w:val="16"/>
              </w:rPr>
              <w:t xml:space="preserve">Bahrain, </w:t>
            </w:r>
          </w:p>
          <w:p w14:paraId="21DDAA61" w14:textId="77777777" w:rsidR="00A924D9" w:rsidRPr="002045A6" w:rsidRDefault="00A924D9" w:rsidP="00360C2E">
            <w:pPr>
              <w:ind w:left="284" w:hanging="284"/>
              <w:jc w:val="left"/>
              <w:rPr>
                <w:sz w:val="16"/>
                <w:szCs w:val="16"/>
              </w:rPr>
            </w:pPr>
            <w:r w:rsidRPr="002045A6">
              <w:rPr>
                <w:sz w:val="16"/>
                <w:szCs w:val="16"/>
              </w:rPr>
              <w:t xml:space="preserve">     Kingdom of</w:t>
            </w:r>
          </w:p>
          <w:p w14:paraId="4FDDFE0A" w14:textId="77777777" w:rsidR="00A924D9" w:rsidRPr="002045A6" w:rsidRDefault="00A924D9" w:rsidP="00360C2E">
            <w:pPr>
              <w:ind w:left="284" w:hanging="284"/>
              <w:jc w:val="left"/>
              <w:rPr>
                <w:sz w:val="16"/>
                <w:szCs w:val="16"/>
              </w:rPr>
            </w:pPr>
            <w:r w:rsidRPr="002045A6">
              <w:rPr>
                <w:sz w:val="16"/>
                <w:szCs w:val="16"/>
              </w:rPr>
              <w:t>Bangladesh</w:t>
            </w:r>
          </w:p>
          <w:p w14:paraId="1267A552" w14:textId="77777777" w:rsidR="00A924D9" w:rsidRPr="002045A6" w:rsidRDefault="00A924D9" w:rsidP="00360C2E">
            <w:pPr>
              <w:ind w:left="284" w:hanging="284"/>
              <w:jc w:val="left"/>
              <w:rPr>
                <w:sz w:val="16"/>
                <w:szCs w:val="16"/>
              </w:rPr>
            </w:pPr>
            <w:r w:rsidRPr="002045A6">
              <w:rPr>
                <w:sz w:val="16"/>
                <w:szCs w:val="16"/>
              </w:rPr>
              <w:t>Barbados</w:t>
            </w:r>
          </w:p>
          <w:p w14:paraId="2D3DEC8B" w14:textId="77777777" w:rsidR="00A924D9" w:rsidRPr="002045A6" w:rsidRDefault="00A924D9" w:rsidP="00360C2E">
            <w:pPr>
              <w:ind w:left="284" w:hanging="284"/>
              <w:jc w:val="left"/>
              <w:rPr>
                <w:sz w:val="16"/>
                <w:szCs w:val="16"/>
              </w:rPr>
            </w:pPr>
            <w:r w:rsidRPr="002045A6">
              <w:rPr>
                <w:sz w:val="16"/>
                <w:szCs w:val="16"/>
              </w:rPr>
              <w:t>Belgium</w:t>
            </w:r>
          </w:p>
          <w:p w14:paraId="3BA85B5A" w14:textId="77777777" w:rsidR="00A924D9" w:rsidRPr="002045A6" w:rsidRDefault="00A924D9" w:rsidP="00360C2E">
            <w:pPr>
              <w:ind w:left="284" w:hanging="284"/>
              <w:jc w:val="left"/>
              <w:rPr>
                <w:sz w:val="16"/>
                <w:szCs w:val="16"/>
              </w:rPr>
            </w:pPr>
            <w:r w:rsidRPr="002045A6">
              <w:rPr>
                <w:sz w:val="16"/>
                <w:szCs w:val="16"/>
              </w:rPr>
              <w:t>Belize</w:t>
            </w:r>
          </w:p>
          <w:p w14:paraId="44C550C7" w14:textId="77777777" w:rsidR="00A924D9" w:rsidRPr="002045A6" w:rsidRDefault="00A924D9" w:rsidP="00360C2E">
            <w:pPr>
              <w:ind w:left="284" w:hanging="284"/>
              <w:jc w:val="left"/>
              <w:rPr>
                <w:sz w:val="16"/>
                <w:szCs w:val="16"/>
              </w:rPr>
            </w:pPr>
            <w:r w:rsidRPr="002045A6">
              <w:rPr>
                <w:sz w:val="16"/>
                <w:szCs w:val="16"/>
              </w:rPr>
              <w:t>Benin</w:t>
            </w:r>
          </w:p>
          <w:p w14:paraId="60B8CE43" w14:textId="0C43F227" w:rsidR="00A924D9" w:rsidRPr="002045A6" w:rsidRDefault="00A924D9" w:rsidP="00360C2E">
            <w:pPr>
              <w:ind w:left="284" w:hanging="284"/>
              <w:jc w:val="left"/>
              <w:rPr>
                <w:sz w:val="16"/>
                <w:szCs w:val="16"/>
              </w:rPr>
            </w:pPr>
            <w:r w:rsidRPr="002045A6">
              <w:rPr>
                <w:sz w:val="16"/>
                <w:szCs w:val="16"/>
              </w:rPr>
              <w:t xml:space="preserve">Bolivia, </w:t>
            </w:r>
            <w:proofErr w:type="spellStart"/>
            <w:r w:rsidR="002045A6">
              <w:rPr>
                <w:sz w:val="16"/>
                <w:szCs w:val="16"/>
              </w:rPr>
              <w:t>P</w:t>
            </w:r>
            <w:r w:rsidRPr="002045A6">
              <w:rPr>
                <w:sz w:val="16"/>
                <w:szCs w:val="16"/>
              </w:rPr>
              <w:t>lurinational</w:t>
            </w:r>
            <w:proofErr w:type="spellEnd"/>
            <w:r w:rsidRPr="002045A6">
              <w:rPr>
                <w:sz w:val="16"/>
                <w:szCs w:val="16"/>
              </w:rPr>
              <w:t xml:space="preserve"> State of</w:t>
            </w:r>
          </w:p>
          <w:p w14:paraId="2CCDD6BA" w14:textId="77777777" w:rsidR="00A924D9" w:rsidRPr="002045A6" w:rsidRDefault="00A924D9" w:rsidP="00360C2E">
            <w:pPr>
              <w:ind w:left="284" w:hanging="284"/>
              <w:jc w:val="left"/>
              <w:rPr>
                <w:sz w:val="16"/>
                <w:szCs w:val="16"/>
              </w:rPr>
            </w:pPr>
            <w:r w:rsidRPr="002045A6">
              <w:rPr>
                <w:sz w:val="16"/>
                <w:szCs w:val="16"/>
              </w:rPr>
              <w:t>Botswana</w:t>
            </w:r>
          </w:p>
          <w:p w14:paraId="6FB3771B" w14:textId="77777777" w:rsidR="00A924D9" w:rsidRPr="002045A6" w:rsidRDefault="00A924D9" w:rsidP="00360C2E">
            <w:pPr>
              <w:ind w:left="284" w:hanging="284"/>
              <w:jc w:val="left"/>
              <w:rPr>
                <w:sz w:val="16"/>
                <w:szCs w:val="16"/>
              </w:rPr>
            </w:pPr>
            <w:r w:rsidRPr="002045A6">
              <w:rPr>
                <w:sz w:val="16"/>
                <w:szCs w:val="16"/>
              </w:rPr>
              <w:t>Brazil</w:t>
            </w:r>
          </w:p>
          <w:p w14:paraId="52ED4955" w14:textId="77777777" w:rsidR="00A924D9" w:rsidRPr="002045A6" w:rsidRDefault="00A924D9" w:rsidP="00360C2E">
            <w:pPr>
              <w:ind w:left="284" w:hanging="284"/>
              <w:jc w:val="left"/>
              <w:rPr>
                <w:sz w:val="16"/>
                <w:szCs w:val="16"/>
              </w:rPr>
            </w:pPr>
            <w:r w:rsidRPr="002045A6">
              <w:rPr>
                <w:sz w:val="16"/>
                <w:szCs w:val="16"/>
              </w:rPr>
              <w:t>Brunei Darussalam</w:t>
            </w:r>
          </w:p>
          <w:p w14:paraId="74232BE6" w14:textId="77777777" w:rsidR="00A924D9" w:rsidRPr="002045A6" w:rsidRDefault="00A924D9" w:rsidP="00360C2E">
            <w:pPr>
              <w:ind w:left="284" w:hanging="284"/>
              <w:jc w:val="left"/>
              <w:rPr>
                <w:sz w:val="16"/>
                <w:szCs w:val="16"/>
              </w:rPr>
            </w:pPr>
            <w:r w:rsidRPr="002045A6">
              <w:rPr>
                <w:sz w:val="16"/>
                <w:szCs w:val="16"/>
              </w:rPr>
              <w:t>Bulgaria</w:t>
            </w:r>
          </w:p>
          <w:p w14:paraId="04581796" w14:textId="77777777" w:rsidR="00A924D9" w:rsidRPr="002045A6" w:rsidRDefault="00A924D9" w:rsidP="00360C2E">
            <w:pPr>
              <w:ind w:left="284" w:hanging="284"/>
              <w:jc w:val="left"/>
              <w:rPr>
                <w:sz w:val="16"/>
                <w:szCs w:val="16"/>
              </w:rPr>
            </w:pPr>
            <w:r w:rsidRPr="002045A6">
              <w:rPr>
                <w:sz w:val="16"/>
                <w:szCs w:val="16"/>
              </w:rPr>
              <w:t>Burkina Faso</w:t>
            </w:r>
          </w:p>
          <w:p w14:paraId="428D80E0" w14:textId="77777777" w:rsidR="00A924D9" w:rsidRPr="002045A6" w:rsidRDefault="00A924D9" w:rsidP="00360C2E">
            <w:pPr>
              <w:ind w:left="284" w:hanging="284"/>
              <w:jc w:val="left"/>
              <w:rPr>
                <w:sz w:val="16"/>
                <w:szCs w:val="16"/>
              </w:rPr>
            </w:pPr>
            <w:r w:rsidRPr="002045A6">
              <w:rPr>
                <w:sz w:val="16"/>
                <w:szCs w:val="16"/>
              </w:rPr>
              <w:t>Burundi</w:t>
            </w:r>
          </w:p>
          <w:p w14:paraId="4995F1BC" w14:textId="77777777" w:rsidR="00A924D9" w:rsidRPr="002045A6" w:rsidRDefault="00A924D9" w:rsidP="00360C2E">
            <w:pPr>
              <w:ind w:left="284" w:hanging="284"/>
              <w:jc w:val="left"/>
              <w:rPr>
                <w:sz w:val="16"/>
                <w:szCs w:val="16"/>
              </w:rPr>
            </w:pPr>
            <w:r w:rsidRPr="002045A6">
              <w:rPr>
                <w:sz w:val="16"/>
                <w:szCs w:val="16"/>
              </w:rPr>
              <w:t>Cambodia</w:t>
            </w:r>
          </w:p>
          <w:p w14:paraId="18678367" w14:textId="77777777" w:rsidR="00A924D9" w:rsidRPr="002045A6" w:rsidRDefault="00A924D9" w:rsidP="00360C2E">
            <w:pPr>
              <w:ind w:left="284" w:hanging="284"/>
              <w:jc w:val="left"/>
              <w:rPr>
                <w:sz w:val="16"/>
                <w:szCs w:val="16"/>
              </w:rPr>
            </w:pPr>
            <w:r w:rsidRPr="002045A6">
              <w:rPr>
                <w:sz w:val="16"/>
                <w:szCs w:val="16"/>
              </w:rPr>
              <w:t>Cameroon</w:t>
            </w:r>
          </w:p>
          <w:p w14:paraId="5628D28B" w14:textId="77777777" w:rsidR="00A924D9" w:rsidRPr="002045A6" w:rsidRDefault="00A924D9" w:rsidP="00360C2E">
            <w:pPr>
              <w:ind w:left="284" w:hanging="284"/>
              <w:jc w:val="left"/>
              <w:rPr>
                <w:sz w:val="16"/>
                <w:szCs w:val="16"/>
              </w:rPr>
            </w:pPr>
            <w:r w:rsidRPr="002045A6">
              <w:rPr>
                <w:sz w:val="16"/>
                <w:szCs w:val="16"/>
              </w:rPr>
              <w:t>Canada</w:t>
            </w:r>
          </w:p>
          <w:p w14:paraId="77220D50" w14:textId="77777777" w:rsidR="00A924D9" w:rsidRPr="002045A6" w:rsidRDefault="00A924D9" w:rsidP="00360C2E">
            <w:pPr>
              <w:ind w:left="284" w:hanging="284"/>
              <w:jc w:val="left"/>
              <w:rPr>
                <w:sz w:val="16"/>
                <w:szCs w:val="16"/>
              </w:rPr>
            </w:pPr>
            <w:r w:rsidRPr="002045A6">
              <w:rPr>
                <w:sz w:val="16"/>
                <w:szCs w:val="16"/>
              </w:rPr>
              <w:t>C</w:t>
            </w:r>
            <w:r w:rsidR="00533A11" w:rsidRPr="002045A6">
              <w:rPr>
                <w:sz w:val="16"/>
                <w:szCs w:val="16"/>
              </w:rPr>
              <w:t>abo</w:t>
            </w:r>
            <w:r w:rsidRPr="002045A6">
              <w:rPr>
                <w:sz w:val="16"/>
                <w:szCs w:val="16"/>
              </w:rPr>
              <w:t xml:space="preserve"> Verde</w:t>
            </w:r>
          </w:p>
          <w:p w14:paraId="7065A8B3" w14:textId="77777777" w:rsidR="00A924D9" w:rsidRPr="002045A6" w:rsidRDefault="00A924D9" w:rsidP="00360C2E">
            <w:pPr>
              <w:ind w:left="284" w:hanging="284"/>
              <w:jc w:val="left"/>
              <w:rPr>
                <w:sz w:val="16"/>
                <w:szCs w:val="16"/>
              </w:rPr>
            </w:pPr>
            <w:r w:rsidRPr="002045A6">
              <w:rPr>
                <w:sz w:val="16"/>
                <w:szCs w:val="16"/>
              </w:rPr>
              <w:t>Central African Rep.</w:t>
            </w:r>
          </w:p>
          <w:p w14:paraId="0705D7F0" w14:textId="77777777" w:rsidR="00A924D9" w:rsidRPr="002045A6" w:rsidRDefault="00A924D9" w:rsidP="00360C2E">
            <w:pPr>
              <w:ind w:left="284" w:hanging="284"/>
              <w:jc w:val="left"/>
              <w:rPr>
                <w:sz w:val="16"/>
                <w:szCs w:val="16"/>
              </w:rPr>
            </w:pPr>
            <w:r w:rsidRPr="002045A6">
              <w:rPr>
                <w:sz w:val="16"/>
                <w:szCs w:val="16"/>
              </w:rPr>
              <w:t>Chad</w:t>
            </w:r>
          </w:p>
          <w:p w14:paraId="0639BDE0" w14:textId="77777777" w:rsidR="00A924D9" w:rsidRPr="002045A6" w:rsidRDefault="00A924D9" w:rsidP="00360C2E">
            <w:pPr>
              <w:ind w:left="284" w:hanging="284"/>
              <w:jc w:val="left"/>
              <w:rPr>
                <w:sz w:val="16"/>
                <w:szCs w:val="16"/>
              </w:rPr>
            </w:pPr>
            <w:r w:rsidRPr="002045A6">
              <w:rPr>
                <w:sz w:val="16"/>
                <w:szCs w:val="16"/>
              </w:rPr>
              <w:t>Chile</w:t>
            </w:r>
          </w:p>
          <w:p w14:paraId="7035E9E0" w14:textId="77777777" w:rsidR="00A924D9" w:rsidRPr="002045A6" w:rsidRDefault="00A924D9" w:rsidP="00360C2E">
            <w:pPr>
              <w:ind w:left="284" w:hanging="284"/>
              <w:jc w:val="left"/>
              <w:rPr>
                <w:sz w:val="16"/>
                <w:szCs w:val="16"/>
              </w:rPr>
            </w:pPr>
            <w:r w:rsidRPr="002045A6">
              <w:rPr>
                <w:sz w:val="16"/>
                <w:szCs w:val="16"/>
              </w:rPr>
              <w:t>China</w:t>
            </w:r>
          </w:p>
          <w:p w14:paraId="5F5A3CB8" w14:textId="77777777" w:rsidR="00A924D9" w:rsidRPr="002045A6" w:rsidRDefault="00A924D9" w:rsidP="00360C2E">
            <w:pPr>
              <w:ind w:left="284" w:hanging="284"/>
              <w:jc w:val="left"/>
              <w:rPr>
                <w:sz w:val="16"/>
                <w:szCs w:val="16"/>
              </w:rPr>
            </w:pPr>
            <w:r w:rsidRPr="002045A6">
              <w:rPr>
                <w:sz w:val="16"/>
                <w:szCs w:val="16"/>
              </w:rPr>
              <w:t>Colombia</w:t>
            </w:r>
          </w:p>
          <w:p w14:paraId="23D852E9" w14:textId="77777777" w:rsidR="00A924D9" w:rsidRPr="002045A6" w:rsidRDefault="00A924D9" w:rsidP="00360C2E">
            <w:pPr>
              <w:ind w:left="284" w:hanging="284"/>
              <w:jc w:val="left"/>
              <w:rPr>
                <w:sz w:val="16"/>
                <w:szCs w:val="16"/>
              </w:rPr>
            </w:pPr>
            <w:r w:rsidRPr="002045A6">
              <w:rPr>
                <w:sz w:val="16"/>
                <w:szCs w:val="16"/>
              </w:rPr>
              <w:t xml:space="preserve">Congo </w:t>
            </w:r>
          </w:p>
          <w:p w14:paraId="3CF175FC" w14:textId="77777777" w:rsidR="00A924D9" w:rsidRPr="002045A6" w:rsidRDefault="00A924D9" w:rsidP="00360C2E">
            <w:pPr>
              <w:ind w:left="284" w:hanging="284"/>
              <w:jc w:val="left"/>
              <w:rPr>
                <w:sz w:val="16"/>
                <w:szCs w:val="16"/>
              </w:rPr>
            </w:pPr>
            <w:r w:rsidRPr="002045A6">
              <w:rPr>
                <w:sz w:val="16"/>
                <w:szCs w:val="16"/>
              </w:rPr>
              <w:t>Costa Rica</w:t>
            </w:r>
          </w:p>
          <w:p w14:paraId="16480703" w14:textId="77777777" w:rsidR="00A924D9" w:rsidRPr="002045A6" w:rsidRDefault="00A924D9" w:rsidP="00360C2E">
            <w:pPr>
              <w:ind w:left="284" w:hanging="284"/>
              <w:jc w:val="left"/>
              <w:rPr>
                <w:sz w:val="16"/>
                <w:szCs w:val="16"/>
              </w:rPr>
            </w:pPr>
            <w:r w:rsidRPr="002045A6">
              <w:rPr>
                <w:sz w:val="16"/>
                <w:szCs w:val="16"/>
              </w:rPr>
              <w:t>Côte d'Ivoire</w:t>
            </w:r>
          </w:p>
          <w:p w14:paraId="6441B5FC" w14:textId="77777777" w:rsidR="001F1973" w:rsidRPr="002045A6" w:rsidRDefault="00A924D9" w:rsidP="001F1973">
            <w:pPr>
              <w:ind w:left="284" w:hanging="284"/>
              <w:jc w:val="left"/>
              <w:rPr>
                <w:sz w:val="16"/>
                <w:szCs w:val="16"/>
              </w:rPr>
            </w:pPr>
            <w:r w:rsidRPr="002045A6">
              <w:rPr>
                <w:sz w:val="16"/>
                <w:szCs w:val="16"/>
              </w:rPr>
              <w:t>Croatia</w:t>
            </w:r>
            <w:r w:rsidR="001F1973" w:rsidRPr="002045A6">
              <w:rPr>
                <w:sz w:val="16"/>
                <w:szCs w:val="16"/>
              </w:rPr>
              <w:t xml:space="preserve"> </w:t>
            </w:r>
          </w:p>
          <w:p w14:paraId="02193FDA" w14:textId="33AF890E" w:rsidR="00A924D9" w:rsidRPr="002045A6" w:rsidRDefault="001F1973" w:rsidP="00E465BF">
            <w:pPr>
              <w:ind w:left="284" w:hanging="284"/>
              <w:jc w:val="left"/>
              <w:rPr>
                <w:sz w:val="16"/>
                <w:szCs w:val="16"/>
              </w:rPr>
            </w:pPr>
            <w:r w:rsidRPr="002045A6">
              <w:rPr>
                <w:sz w:val="16"/>
                <w:szCs w:val="16"/>
              </w:rPr>
              <w:t>Cuba</w:t>
            </w:r>
            <w:r w:rsidR="008504AE" w:rsidRPr="002045A6">
              <w:rPr>
                <w:sz w:val="16"/>
                <w:szCs w:val="16"/>
              </w:rPr>
              <w:t xml:space="preserve"> </w:t>
            </w:r>
          </w:p>
        </w:tc>
        <w:tc>
          <w:tcPr>
            <w:tcW w:w="993" w:type="pct"/>
            <w:shd w:val="clear" w:color="auto" w:fill="auto"/>
          </w:tcPr>
          <w:p w14:paraId="59F47CCB" w14:textId="77777777" w:rsidR="00E465BF" w:rsidRPr="002045A6" w:rsidRDefault="00E465BF" w:rsidP="00E465BF">
            <w:pPr>
              <w:ind w:left="284" w:hanging="284"/>
              <w:jc w:val="left"/>
              <w:rPr>
                <w:sz w:val="16"/>
                <w:szCs w:val="16"/>
              </w:rPr>
            </w:pPr>
            <w:r w:rsidRPr="002045A6">
              <w:rPr>
                <w:sz w:val="16"/>
                <w:szCs w:val="16"/>
              </w:rPr>
              <w:t>Czech Rep.</w:t>
            </w:r>
          </w:p>
          <w:p w14:paraId="13645915" w14:textId="77777777" w:rsidR="00E465BF" w:rsidRPr="002045A6" w:rsidRDefault="00E465BF" w:rsidP="00E465BF">
            <w:pPr>
              <w:ind w:left="284" w:hanging="284"/>
              <w:jc w:val="left"/>
              <w:rPr>
                <w:sz w:val="16"/>
                <w:szCs w:val="16"/>
              </w:rPr>
            </w:pPr>
            <w:r w:rsidRPr="002045A6">
              <w:rPr>
                <w:sz w:val="16"/>
                <w:szCs w:val="16"/>
              </w:rPr>
              <w:t>Cyprus</w:t>
            </w:r>
          </w:p>
          <w:p w14:paraId="76A2650F" w14:textId="77777777" w:rsidR="00E465BF" w:rsidRDefault="00E465BF" w:rsidP="00E465BF">
            <w:pPr>
              <w:ind w:left="284" w:hanging="284"/>
              <w:jc w:val="left"/>
              <w:rPr>
                <w:sz w:val="16"/>
                <w:szCs w:val="16"/>
              </w:rPr>
            </w:pPr>
            <w:r w:rsidRPr="002045A6">
              <w:rPr>
                <w:sz w:val="16"/>
                <w:szCs w:val="16"/>
              </w:rPr>
              <w:t xml:space="preserve">Dem. Rep. of Congo </w:t>
            </w:r>
          </w:p>
          <w:p w14:paraId="1DB33FBA" w14:textId="275157CF" w:rsidR="005144B2" w:rsidRPr="002045A6" w:rsidRDefault="005144B2" w:rsidP="00E465BF">
            <w:pPr>
              <w:ind w:left="284" w:hanging="284"/>
              <w:jc w:val="left"/>
              <w:rPr>
                <w:sz w:val="16"/>
                <w:szCs w:val="16"/>
              </w:rPr>
            </w:pPr>
            <w:r w:rsidRPr="002045A6">
              <w:rPr>
                <w:sz w:val="16"/>
                <w:szCs w:val="16"/>
              </w:rPr>
              <w:t>Denmark</w:t>
            </w:r>
          </w:p>
          <w:p w14:paraId="00A07886" w14:textId="77777777" w:rsidR="00A924D9" w:rsidRPr="002045A6" w:rsidRDefault="00A924D9" w:rsidP="00360C2E">
            <w:pPr>
              <w:ind w:left="284" w:hanging="284"/>
              <w:jc w:val="left"/>
              <w:rPr>
                <w:sz w:val="16"/>
                <w:szCs w:val="16"/>
              </w:rPr>
            </w:pPr>
            <w:r w:rsidRPr="002045A6">
              <w:rPr>
                <w:sz w:val="16"/>
                <w:szCs w:val="16"/>
              </w:rPr>
              <w:t>Djibouti</w:t>
            </w:r>
          </w:p>
          <w:p w14:paraId="273C6EC5" w14:textId="77777777" w:rsidR="00A924D9" w:rsidRPr="002045A6" w:rsidRDefault="00A924D9" w:rsidP="00360C2E">
            <w:pPr>
              <w:ind w:left="284" w:hanging="284"/>
              <w:jc w:val="left"/>
              <w:rPr>
                <w:sz w:val="16"/>
                <w:szCs w:val="16"/>
              </w:rPr>
            </w:pPr>
            <w:r w:rsidRPr="002045A6">
              <w:rPr>
                <w:sz w:val="16"/>
                <w:szCs w:val="16"/>
              </w:rPr>
              <w:t>Dominica</w:t>
            </w:r>
          </w:p>
          <w:p w14:paraId="547236FC" w14:textId="77777777" w:rsidR="00A924D9" w:rsidRPr="002045A6" w:rsidRDefault="00A924D9" w:rsidP="00360C2E">
            <w:pPr>
              <w:ind w:left="284" w:hanging="284"/>
              <w:jc w:val="left"/>
              <w:rPr>
                <w:sz w:val="16"/>
                <w:szCs w:val="16"/>
              </w:rPr>
            </w:pPr>
            <w:r w:rsidRPr="002045A6">
              <w:rPr>
                <w:sz w:val="16"/>
                <w:szCs w:val="16"/>
              </w:rPr>
              <w:t>Dominican Rep.</w:t>
            </w:r>
          </w:p>
          <w:p w14:paraId="3CB44876" w14:textId="77777777" w:rsidR="00A924D9" w:rsidRPr="002045A6" w:rsidRDefault="00A924D9" w:rsidP="00360C2E">
            <w:pPr>
              <w:ind w:left="284" w:hanging="284"/>
              <w:jc w:val="left"/>
              <w:rPr>
                <w:sz w:val="16"/>
                <w:szCs w:val="16"/>
              </w:rPr>
            </w:pPr>
            <w:r w:rsidRPr="002045A6">
              <w:rPr>
                <w:sz w:val="16"/>
                <w:szCs w:val="16"/>
              </w:rPr>
              <w:t>Ecuador</w:t>
            </w:r>
          </w:p>
          <w:p w14:paraId="6B4CB008" w14:textId="77777777" w:rsidR="00A924D9" w:rsidRPr="002045A6" w:rsidRDefault="00A924D9" w:rsidP="00360C2E">
            <w:pPr>
              <w:ind w:left="284" w:hanging="284"/>
              <w:jc w:val="left"/>
              <w:rPr>
                <w:sz w:val="16"/>
                <w:szCs w:val="16"/>
              </w:rPr>
            </w:pPr>
            <w:r w:rsidRPr="002045A6">
              <w:rPr>
                <w:sz w:val="16"/>
                <w:szCs w:val="16"/>
              </w:rPr>
              <w:t>Egypt</w:t>
            </w:r>
          </w:p>
          <w:p w14:paraId="780A0296" w14:textId="77777777" w:rsidR="00A924D9" w:rsidRPr="002045A6" w:rsidRDefault="00A924D9" w:rsidP="00360C2E">
            <w:pPr>
              <w:ind w:left="284" w:hanging="284"/>
              <w:jc w:val="left"/>
              <w:rPr>
                <w:sz w:val="16"/>
                <w:szCs w:val="16"/>
              </w:rPr>
            </w:pPr>
            <w:r w:rsidRPr="002045A6">
              <w:rPr>
                <w:sz w:val="16"/>
                <w:szCs w:val="16"/>
              </w:rPr>
              <w:t>El Salvador</w:t>
            </w:r>
          </w:p>
          <w:p w14:paraId="3312330C" w14:textId="77777777" w:rsidR="00A924D9" w:rsidRPr="002045A6" w:rsidRDefault="00A924D9" w:rsidP="00360C2E">
            <w:pPr>
              <w:ind w:left="284" w:hanging="284"/>
              <w:jc w:val="left"/>
              <w:rPr>
                <w:sz w:val="16"/>
                <w:szCs w:val="16"/>
              </w:rPr>
            </w:pPr>
            <w:r w:rsidRPr="002045A6">
              <w:rPr>
                <w:sz w:val="16"/>
                <w:szCs w:val="16"/>
              </w:rPr>
              <w:t>Estonia</w:t>
            </w:r>
          </w:p>
          <w:p w14:paraId="5C3D2541" w14:textId="77777777" w:rsidR="004D73C0" w:rsidRPr="002045A6" w:rsidRDefault="004D73C0" w:rsidP="00360C2E">
            <w:pPr>
              <w:ind w:left="284" w:hanging="284"/>
              <w:jc w:val="left"/>
              <w:rPr>
                <w:sz w:val="16"/>
                <w:szCs w:val="16"/>
              </w:rPr>
            </w:pPr>
            <w:r w:rsidRPr="002045A6">
              <w:rPr>
                <w:sz w:val="16"/>
                <w:szCs w:val="16"/>
              </w:rPr>
              <w:t xml:space="preserve">Eswatini </w:t>
            </w:r>
          </w:p>
          <w:p w14:paraId="30CB1CE9" w14:textId="77777777" w:rsidR="00A924D9" w:rsidRPr="002045A6" w:rsidRDefault="00A924D9" w:rsidP="00360C2E">
            <w:pPr>
              <w:ind w:left="284" w:hanging="284"/>
              <w:jc w:val="left"/>
              <w:rPr>
                <w:sz w:val="16"/>
                <w:szCs w:val="16"/>
              </w:rPr>
            </w:pPr>
            <w:r w:rsidRPr="002045A6">
              <w:rPr>
                <w:sz w:val="16"/>
                <w:szCs w:val="16"/>
              </w:rPr>
              <w:t xml:space="preserve">European Union </w:t>
            </w:r>
          </w:p>
          <w:p w14:paraId="7B20D881" w14:textId="77777777" w:rsidR="00A924D9" w:rsidRPr="002045A6" w:rsidRDefault="00A924D9" w:rsidP="00360C2E">
            <w:pPr>
              <w:ind w:left="284" w:hanging="284"/>
              <w:jc w:val="left"/>
              <w:rPr>
                <w:sz w:val="16"/>
                <w:szCs w:val="16"/>
              </w:rPr>
            </w:pPr>
            <w:r w:rsidRPr="002045A6">
              <w:rPr>
                <w:sz w:val="16"/>
                <w:szCs w:val="16"/>
              </w:rPr>
              <w:t>Fiji</w:t>
            </w:r>
          </w:p>
          <w:p w14:paraId="361EC01B" w14:textId="77777777" w:rsidR="00A924D9" w:rsidRPr="002045A6" w:rsidRDefault="00A924D9" w:rsidP="00360C2E">
            <w:pPr>
              <w:ind w:left="284" w:hanging="284"/>
              <w:jc w:val="left"/>
              <w:rPr>
                <w:sz w:val="16"/>
                <w:szCs w:val="16"/>
              </w:rPr>
            </w:pPr>
            <w:r w:rsidRPr="002045A6">
              <w:rPr>
                <w:sz w:val="16"/>
                <w:szCs w:val="16"/>
              </w:rPr>
              <w:t>Finland</w:t>
            </w:r>
          </w:p>
          <w:p w14:paraId="54BC8D5F" w14:textId="77777777" w:rsidR="00A924D9" w:rsidRPr="002045A6" w:rsidRDefault="00A924D9" w:rsidP="00360C2E">
            <w:pPr>
              <w:ind w:left="284" w:hanging="284"/>
              <w:jc w:val="left"/>
              <w:rPr>
                <w:sz w:val="16"/>
                <w:szCs w:val="16"/>
              </w:rPr>
            </w:pPr>
            <w:r w:rsidRPr="002045A6">
              <w:rPr>
                <w:sz w:val="16"/>
                <w:szCs w:val="16"/>
              </w:rPr>
              <w:t>France</w:t>
            </w:r>
          </w:p>
          <w:p w14:paraId="60884CE0" w14:textId="77777777" w:rsidR="00A924D9" w:rsidRPr="002045A6" w:rsidRDefault="00A924D9" w:rsidP="00360C2E">
            <w:pPr>
              <w:ind w:left="284" w:hanging="284"/>
              <w:jc w:val="left"/>
              <w:rPr>
                <w:sz w:val="16"/>
                <w:szCs w:val="16"/>
              </w:rPr>
            </w:pPr>
            <w:r w:rsidRPr="002045A6">
              <w:rPr>
                <w:sz w:val="16"/>
                <w:szCs w:val="16"/>
              </w:rPr>
              <w:t>Gabon</w:t>
            </w:r>
          </w:p>
          <w:p w14:paraId="67FA25A2" w14:textId="77777777" w:rsidR="00A924D9" w:rsidRPr="002045A6" w:rsidRDefault="00A924D9" w:rsidP="00360C2E">
            <w:pPr>
              <w:ind w:left="284" w:hanging="284"/>
              <w:jc w:val="left"/>
              <w:rPr>
                <w:sz w:val="16"/>
                <w:szCs w:val="16"/>
              </w:rPr>
            </w:pPr>
            <w:r w:rsidRPr="002045A6">
              <w:rPr>
                <w:sz w:val="16"/>
                <w:szCs w:val="16"/>
              </w:rPr>
              <w:t>Gambia, The</w:t>
            </w:r>
          </w:p>
          <w:p w14:paraId="0282A626" w14:textId="77777777" w:rsidR="00A924D9" w:rsidRPr="002045A6" w:rsidRDefault="00A924D9" w:rsidP="00360C2E">
            <w:pPr>
              <w:ind w:left="284" w:hanging="284"/>
              <w:jc w:val="left"/>
              <w:rPr>
                <w:sz w:val="16"/>
                <w:szCs w:val="16"/>
              </w:rPr>
            </w:pPr>
            <w:r w:rsidRPr="002045A6">
              <w:rPr>
                <w:sz w:val="16"/>
                <w:szCs w:val="16"/>
              </w:rPr>
              <w:t>Georgia</w:t>
            </w:r>
          </w:p>
          <w:p w14:paraId="692CC1AA" w14:textId="77777777" w:rsidR="00A924D9" w:rsidRPr="002045A6" w:rsidRDefault="00A924D9" w:rsidP="00360C2E">
            <w:pPr>
              <w:ind w:left="284" w:hanging="284"/>
              <w:jc w:val="left"/>
              <w:rPr>
                <w:sz w:val="16"/>
                <w:szCs w:val="16"/>
              </w:rPr>
            </w:pPr>
            <w:r w:rsidRPr="002045A6">
              <w:rPr>
                <w:sz w:val="16"/>
                <w:szCs w:val="16"/>
              </w:rPr>
              <w:t>Germany</w:t>
            </w:r>
          </w:p>
          <w:p w14:paraId="750E89FF" w14:textId="77777777" w:rsidR="00A924D9" w:rsidRPr="002045A6" w:rsidRDefault="00A924D9" w:rsidP="00360C2E">
            <w:pPr>
              <w:ind w:left="284" w:hanging="284"/>
              <w:jc w:val="left"/>
              <w:rPr>
                <w:sz w:val="16"/>
                <w:szCs w:val="16"/>
              </w:rPr>
            </w:pPr>
            <w:r w:rsidRPr="002045A6">
              <w:rPr>
                <w:sz w:val="16"/>
                <w:szCs w:val="16"/>
              </w:rPr>
              <w:t>Ghana</w:t>
            </w:r>
          </w:p>
          <w:p w14:paraId="49D0FA6A" w14:textId="77777777" w:rsidR="00A924D9" w:rsidRPr="002045A6" w:rsidRDefault="00A924D9" w:rsidP="00360C2E">
            <w:pPr>
              <w:ind w:left="284" w:hanging="284"/>
              <w:jc w:val="left"/>
              <w:rPr>
                <w:sz w:val="16"/>
                <w:szCs w:val="16"/>
              </w:rPr>
            </w:pPr>
            <w:r w:rsidRPr="002045A6">
              <w:rPr>
                <w:sz w:val="16"/>
                <w:szCs w:val="16"/>
              </w:rPr>
              <w:t>Greece</w:t>
            </w:r>
          </w:p>
          <w:p w14:paraId="71239B3B" w14:textId="77777777" w:rsidR="00A924D9" w:rsidRPr="002045A6" w:rsidRDefault="00A924D9" w:rsidP="00360C2E">
            <w:pPr>
              <w:ind w:left="284" w:hanging="284"/>
              <w:jc w:val="left"/>
              <w:rPr>
                <w:sz w:val="16"/>
                <w:szCs w:val="16"/>
              </w:rPr>
            </w:pPr>
            <w:r w:rsidRPr="002045A6">
              <w:rPr>
                <w:sz w:val="16"/>
                <w:szCs w:val="16"/>
              </w:rPr>
              <w:t>Grenada</w:t>
            </w:r>
          </w:p>
          <w:p w14:paraId="7E0727C2" w14:textId="77777777" w:rsidR="00A924D9" w:rsidRPr="002045A6" w:rsidRDefault="00A924D9" w:rsidP="00360C2E">
            <w:pPr>
              <w:ind w:left="284" w:hanging="284"/>
              <w:jc w:val="left"/>
              <w:rPr>
                <w:sz w:val="16"/>
                <w:szCs w:val="16"/>
              </w:rPr>
            </w:pPr>
            <w:r w:rsidRPr="002045A6">
              <w:rPr>
                <w:sz w:val="16"/>
                <w:szCs w:val="16"/>
              </w:rPr>
              <w:t>Guatemala</w:t>
            </w:r>
          </w:p>
          <w:p w14:paraId="738D2B18" w14:textId="77777777" w:rsidR="00A924D9" w:rsidRPr="002045A6" w:rsidRDefault="00A924D9" w:rsidP="00360C2E">
            <w:pPr>
              <w:ind w:left="284" w:hanging="284"/>
              <w:jc w:val="left"/>
              <w:rPr>
                <w:sz w:val="16"/>
                <w:szCs w:val="16"/>
              </w:rPr>
            </w:pPr>
            <w:r w:rsidRPr="002045A6">
              <w:rPr>
                <w:sz w:val="16"/>
                <w:szCs w:val="16"/>
              </w:rPr>
              <w:t>Guinea</w:t>
            </w:r>
          </w:p>
          <w:p w14:paraId="09BB2E09" w14:textId="77777777" w:rsidR="00A924D9" w:rsidRPr="002045A6" w:rsidRDefault="00A924D9" w:rsidP="00360C2E">
            <w:pPr>
              <w:ind w:left="284" w:hanging="284"/>
              <w:jc w:val="left"/>
              <w:rPr>
                <w:sz w:val="16"/>
                <w:szCs w:val="16"/>
              </w:rPr>
            </w:pPr>
            <w:r w:rsidRPr="002045A6">
              <w:rPr>
                <w:sz w:val="16"/>
                <w:szCs w:val="16"/>
              </w:rPr>
              <w:t>Guinea</w:t>
            </w:r>
            <w:r w:rsidR="004D73C0" w:rsidRPr="002045A6">
              <w:rPr>
                <w:sz w:val="16"/>
                <w:szCs w:val="16"/>
              </w:rPr>
              <w:t>-</w:t>
            </w:r>
            <w:r w:rsidRPr="002045A6">
              <w:rPr>
                <w:sz w:val="16"/>
                <w:szCs w:val="16"/>
              </w:rPr>
              <w:t>Bissau</w:t>
            </w:r>
          </w:p>
          <w:p w14:paraId="6CE1BB8D" w14:textId="77777777" w:rsidR="00A924D9" w:rsidRPr="002045A6" w:rsidRDefault="00A924D9" w:rsidP="00360C2E">
            <w:pPr>
              <w:ind w:left="284" w:hanging="284"/>
              <w:jc w:val="left"/>
              <w:rPr>
                <w:sz w:val="16"/>
                <w:szCs w:val="16"/>
              </w:rPr>
            </w:pPr>
            <w:r w:rsidRPr="002045A6">
              <w:rPr>
                <w:sz w:val="16"/>
                <w:szCs w:val="16"/>
              </w:rPr>
              <w:t>Guyana</w:t>
            </w:r>
          </w:p>
          <w:p w14:paraId="2AE4F77A" w14:textId="77777777" w:rsidR="00A924D9" w:rsidRPr="002045A6" w:rsidRDefault="00A924D9" w:rsidP="00360C2E">
            <w:pPr>
              <w:ind w:left="284" w:hanging="284"/>
              <w:jc w:val="left"/>
              <w:rPr>
                <w:sz w:val="16"/>
                <w:szCs w:val="16"/>
              </w:rPr>
            </w:pPr>
            <w:r w:rsidRPr="002045A6">
              <w:rPr>
                <w:sz w:val="16"/>
                <w:szCs w:val="16"/>
              </w:rPr>
              <w:t>Haiti</w:t>
            </w:r>
          </w:p>
          <w:p w14:paraId="2CF6C27D" w14:textId="77777777" w:rsidR="00A924D9" w:rsidRPr="002045A6" w:rsidRDefault="00A924D9" w:rsidP="00360C2E">
            <w:pPr>
              <w:ind w:left="284" w:hanging="284"/>
              <w:jc w:val="left"/>
              <w:rPr>
                <w:sz w:val="16"/>
                <w:szCs w:val="16"/>
              </w:rPr>
            </w:pPr>
            <w:r w:rsidRPr="002045A6">
              <w:rPr>
                <w:sz w:val="16"/>
                <w:szCs w:val="16"/>
              </w:rPr>
              <w:t>Honduras</w:t>
            </w:r>
          </w:p>
          <w:p w14:paraId="118FED9C" w14:textId="77777777" w:rsidR="00A924D9" w:rsidRPr="002045A6" w:rsidRDefault="000F4811" w:rsidP="00360C2E">
            <w:pPr>
              <w:ind w:left="284" w:hanging="284"/>
              <w:jc w:val="left"/>
              <w:rPr>
                <w:sz w:val="16"/>
                <w:szCs w:val="16"/>
              </w:rPr>
            </w:pPr>
            <w:r w:rsidRPr="002045A6">
              <w:rPr>
                <w:sz w:val="16"/>
                <w:szCs w:val="16"/>
              </w:rPr>
              <w:t xml:space="preserve">Hong Kong, </w:t>
            </w:r>
            <w:r w:rsidR="00A924D9" w:rsidRPr="002045A6">
              <w:rPr>
                <w:sz w:val="16"/>
                <w:szCs w:val="16"/>
              </w:rPr>
              <w:t>China</w:t>
            </w:r>
          </w:p>
          <w:p w14:paraId="599B35FD" w14:textId="77777777" w:rsidR="00A924D9" w:rsidRPr="002045A6" w:rsidRDefault="00A924D9" w:rsidP="00360C2E">
            <w:pPr>
              <w:ind w:left="284" w:hanging="284"/>
              <w:jc w:val="left"/>
              <w:rPr>
                <w:sz w:val="16"/>
                <w:szCs w:val="16"/>
              </w:rPr>
            </w:pPr>
            <w:r w:rsidRPr="002045A6">
              <w:rPr>
                <w:sz w:val="16"/>
                <w:szCs w:val="16"/>
              </w:rPr>
              <w:t>Hungary</w:t>
            </w:r>
          </w:p>
          <w:p w14:paraId="32730D38" w14:textId="77777777" w:rsidR="00A924D9" w:rsidRPr="002045A6" w:rsidRDefault="00A924D9" w:rsidP="00360C2E">
            <w:pPr>
              <w:ind w:left="284" w:hanging="284"/>
              <w:jc w:val="left"/>
              <w:rPr>
                <w:sz w:val="16"/>
                <w:szCs w:val="16"/>
              </w:rPr>
            </w:pPr>
            <w:r w:rsidRPr="002045A6">
              <w:rPr>
                <w:sz w:val="16"/>
                <w:szCs w:val="16"/>
              </w:rPr>
              <w:t>Iceland</w:t>
            </w:r>
          </w:p>
          <w:p w14:paraId="02CEDCD0" w14:textId="77777777" w:rsidR="00A924D9" w:rsidRPr="002045A6" w:rsidRDefault="00A924D9" w:rsidP="00360C2E">
            <w:pPr>
              <w:ind w:left="284" w:hanging="284"/>
              <w:jc w:val="left"/>
              <w:rPr>
                <w:sz w:val="16"/>
                <w:szCs w:val="16"/>
              </w:rPr>
            </w:pPr>
            <w:r w:rsidRPr="002045A6">
              <w:rPr>
                <w:sz w:val="16"/>
                <w:szCs w:val="16"/>
              </w:rPr>
              <w:t xml:space="preserve">India </w:t>
            </w:r>
          </w:p>
          <w:p w14:paraId="54F9C545" w14:textId="77777777" w:rsidR="001F1973" w:rsidRPr="002045A6" w:rsidRDefault="00A924D9" w:rsidP="001F1973">
            <w:pPr>
              <w:ind w:left="284" w:hanging="284"/>
              <w:jc w:val="left"/>
              <w:rPr>
                <w:sz w:val="16"/>
                <w:szCs w:val="16"/>
              </w:rPr>
            </w:pPr>
            <w:r w:rsidRPr="002045A6">
              <w:rPr>
                <w:sz w:val="16"/>
                <w:szCs w:val="16"/>
              </w:rPr>
              <w:t xml:space="preserve">Indonesia </w:t>
            </w:r>
          </w:p>
          <w:p w14:paraId="0D11BA45" w14:textId="77777777" w:rsidR="001F1973" w:rsidRPr="002045A6" w:rsidRDefault="001F1973" w:rsidP="001F1973">
            <w:pPr>
              <w:ind w:left="284" w:hanging="284"/>
              <w:jc w:val="left"/>
              <w:rPr>
                <w:sz w:val="16"/>
                <w:szCs w:val="16"/>
              </w:rPr>
            </w:pPr>
            <w:r w:rsidRPr="002045A6">
              <w:rPr>
                <w:sz w:val="16"/>
                <w:szCs w:val="16"/>
              </w:rPr>
              <w:t>Ireland</w:t>
            </w:r>
          </w:p>
          <w:p w14:paraId="7C239725" w14:textId="77777777" w:rsidR="00A924D9" w:rsidRPr="002045A6" w:rsidRDefault="008504AE" w:rsidP="008504AE">
            <w:pPr>
              <w:ind w:left="284" w:hanging="284"/>
              <w:jc w:val="left"/>
              <w:rPr>
                <w:sz w:val="16"/>
                <w:szCs w:val="16"/>
              </w:rPr>
            </w:pPr>
            <w:r w:rsidRPr="002045A6">
              <w:rPr>
                <w:sz w:val="16"/>
                <w:szCs w:val="16"/>
              </w:rPr>
              <w:t>Israel</w:t>
            </w:r>
          </w:p>
          <w:p w14:paraId="7C6A5B7A" w14:textId="77777777" w:rsidR="005144B2" w:rsidRPr="002045A6" w:rsidRDefault="005144B2" w:rsidP="005144B2">
            <w:pPr>
              <w:ind w:left="284" w:hanging="284"/>
              <w:jc w:val="left"/>
              <w:rPr>
                <w:sz w:val="16"/>
                <w:szCs w:val="16"/>
              </w:rPr>
            </w:pPr>
            <w:r w:rsidRPr="002045A6">
              <w:rPr>
                <w:sz w:val="16"/>
                <w:szCs w:val="16"/>
              </w:rPr>
              <w:t>Italy</w:t>
            </w:r>
          </w:p>
          <w:p w14:paraId="57DFB459" w14:textId="32103AE1" w:rsidR="005144B2" w:rsidRPr="002045A6" w:rsidRDefault="005144B2" w:rsidP="00E465BF">
            <w:pPr>
              <w:ind w:left="284" w:hanging="284"/>
              <w:jc w:val="left"/>
              <w:rPr>
                <w:sz w:val="16"/>
                <w:szCs w:val="16"/>
              </w:rPr>
            </w:pPr>
            <w:r w:rsidRPr="002045A6">
              <w:rPr>
                <w:sz w:val="16"/>
                <w:szCs w:val="16"/>
              </w:rPr>
              <w:t>Jamaica</w:t>
            </w:r>
          </w:p>
        </w:tc>
        <w:tc>
          <w:tcPr>
            <w:tcW w:w="993" w:type="pct"/>
            <w:shd w:val="clear" w:color="auto" w:fill="auto"/>
          </w:tcPr>
          <w:p w14:paraId="3B8F9C3C" w14:textId="77777777" w:rsidR="00E465BF" w:rsidRPr="002045A6" w:rsidRDefault="00E465BF" w:rsidP="00E465BF">
            <w:pPr>
              <w:ind w:left="284" w:hanging="284"/>
              <w:jc w:val="left"/>
              <w:rPr>
                <w:sz w:val="16"/>
                <w:szCs w:val="16"/>
              </w:rPr>
            </w:pPr>
            <w:r w:rsidRPr="002045A6">
              <w:rPr>
                <w:sz w:val="16"/>
                <w:szCs w:val="16"/>
              </w:rPr>
              <w:t>Japan</w:t>
            </w:r>
          </w:p>
          <w:p w14:paraId="0F698896" w14:textId="77777777" w:rsidR="00E465BF" w:rsidRPr="002045A6" w:rsidRDefault="00E465BF" w:rsidP="00E465BF">
            <w:pPr>
              <w:ind w:left="284" w:hanging="284"/>
              <w:jc w:val="left"/>
              <w:rPr>
                <w:sz w:val="16"/>
                <w:szCs w:val="16"/>
              </w:rPr>
            </w:pPr>
            <w:r w:rsidRPr="002045A6">
              <w:rPr>
                <w:sz w:val="16"/>
                <w:szCs w:val="16"/>
              </w:rPr>
              <w:t>Jordan</w:t>
            </w:r>
          </w:p>
          <w:p w14:paraId="5EA98D5A" w14:textId="77777777" w:rsidR="00E465BF" w:rsidRPr="002045A6" w:rsidRDefault="00E465BF" w:rsidP="00E465BF">
            <w:pPr>
              <w:jc w:val="left"/>
              <w:rPr>
                <w:sz w:val="16"/>
                <w:szCs w:val="16"/>
              </w:rPr>
            </w:pPr>
            <w:r w:rsidRPr="002045A6">
              <w:rPr>
                <w:sz w:val="16"/>
                <w:szCs w:val="16"/>
              </w:rPr>
              <w:t>Kazakhstan</w:t>
            </w:r>
          </w:p>
          <w:p w14:paraId="29A08BA4" w14:textId="77777777" w:rsidR="00E465BF" w:rsidRPr="002045A6" w:rsidRDefault="00E465BF" w:rsidP="00E465BF">
            <w:pPr>
              <w:ind w:left="284" w:hanging="284"/>
              <w:jc w:val="left"/>
              <w:rPr>
                <w:sz w:val="16"/>
                <w:szCs w:val="16"/>
              </w:rPr>
            </w:pPr>
            <w:r w:rsidRPr="002045A6">
              <w:rPr>
                <w:sz w:val="16"/>
                <w:szCs w:val="16"/>
              </w:rPr>
              <w:t>Kenya</w:t>
            </w:r>
          </w:p>
          <w:p w14:paraId="0F19D32B" w14:textId="77777777" w:rsidR="00E465BF" w:rsidRPr="002045A6" w:rsidRDefault="00E465BF" w:rsidP="00E465BF">
            <w:pPr>
              <w:ind w:left="284" w:hanging="284"/>
              <w:jc w:val="left"/>
              <w:rPr>
                <w:sz w:val="16"/>
                <w:szCs w:val="16"/>
              </w:rPr>
            </w:pPr>
            <w:r w:rsidRPr="002045A6">
              <w:rPr>
                <w:sz w:val="16"/>
                <w:szCs w:val="16"/>
              </w:rPr>
              <w:t>Korea, Rep. of</w:t>
            </w:r>
          </w:p>
          <w:p w14:paraId="6CC6E220" w14:textId="77777777" w:rsidR="00E465BF" w:rsidRPr="002045A6" w:rsidRDefault="00E465BF" w:rsidP="00E465BF">
            <w:pPr>
              <w:ind w:left="284" w:hanging="284"/>
              <w:jc w:val="left"/>
              <w:rPr>
                <w:sz w:val="16"/>
                <w:szCs w:val="16"/>
              </w:rPr>
            </w:pPr>
            <w:r w:rsidRPr="002045A6">
              <w:rPr>
                <w:sz w:val="16"/>
                <w:szCs w:val="16"/>
              </w:rPr>
              <w:t>Kuwait, the State of</w:t>
            </w:r>
          </w:p>
          <w:p w14:paraId="24DDC6BC" w14:textId="77777777" w:rsidR="00E465BF" w:rsidRPr="002045A6" w:rsidRDefault="00E465BF" w:rsidP="00E465BF">
            <w:pPr>
              <w:ind w:left="284" w:hanging="284"/>
              <w:jc w:val="left"/>
              <w:rPr>
                <w:sz w:val="16"/>
                <w:szCs w:val="16"/>
              </w:rPr>
            </w:pPr>
            <w:r w:rsidRPr="002045A6">
              <w:rPr>
                <w:sz w:val="16"/>
                <w:szCs w:val="16"/>
              </w:rPr>
              <w:t>Kyrgyz Republic</w:t>
            </w:r>
          </w:p>
          <w:p w14:paraId="6B1DDD5B" w14:textId="77777777" w:rsidR="00E465BF" w:rsidRPr="002045A6" w:rsidRDefault="00E465BF" w:rsidP="00E465BF">
            <w:pPr>
              <w:ind w:left="284" w:hanging="284"/>
              <w:jc w:val="left"/>
              <w:rPr>
                <w:sz w:val="16"/>
                <w:szCs w:val="16"/>
              </w:rPr>
            </w:pPr>
            <w:r w:rsidRPr="002045A6">
              <w:rPr>
                <w:sz w:val="16"/>
                <w:szCs w:val="16"/>
              </w:rPr>
              <w:t>Latvia</w:t>
            </w:r>
          </w:p>
          <w:p w14:paraId="3C168DE1" w14:textId="1078A419" w:rsidR="00A924D9" w:rsidRPr="002045A6" w:rsidRDefault="00A924D9" w:rsidP="00360C2E">
            <w:pPr>
              <w:ind w:left="284" w:hanging="284"/>
              <w:jc w:val="left"/>
              <w:rPr>
                <w:sz w:val="16"/>
                <w:szCs w:val="16"/>
              </w:rPr>
            </w:pPr>
            <w:r w:rsidRPr="002045A6">
              <w:rPr>
                <w:sz w:val="16"/>
                <w:szCs w:val="16"/>
              </w:rPr>
              <w:t>Lao People's Democratic Republic</w:t>
            </w:r>
          </w:p>
          <w:p w14:paraId="484DB885" w14:textId="77777777" w:rsidR="00A924D9" w:rsidRPr="002045A6" w:rsidRDefault="00A924D9" w:rsidP="00360C2E">
            <w:pPr>
              <w:ind w:left="284" w:hanging="284"/>
              <w:jc w:val="left"/>
              <w:rPr>
                <w:sz w:val="16"/>
                <w:szCs w:val="16"/>
              </w:rPr>
            </w:pPr>
            <w:r w:rsidRPr="002045A6">
              <w:rPr>
                <w:sz w:val="16"/>
                <w:szCs w:val="16"/>
              </w:rPr>
              <w:t>Lesotho</w:t>
            </w:r>
          </w:p>
          <w:p w14:paraId="68ACA09A" w14:textId="77777777" w:rsidR="001F1973" w:rsidRPr="002045A6" w:rsidRDefault="001F1973" w:rsidP="001F1973">
            <w:pPr>
              <w:jc w:val="left"/>
              <w:rPr>
                <w:sz w:val="16"/>
                <w:szCs w:val="16"/>
              </w:rPr>
            </w:pPr>
            <w:r w:rsidRPr="002045A6">
              <w:rPr>
                <w:sz w:val="16"/>
                <w:szCs w:val="16"/>
              </w:rPr>
              <w:t xml:space="preserve">Liberia, </w:t>
            </w:r>
          </w:p>
          <w:p w14:paraId="419A2F6D" w14:textId="77777777" w:rsidR="00A924D9" w:rsidRPr="002045A6" w:rsidRDefault="00A924D9" w:rsidP="00360C2E">
            <w:pPr>
              <w:ind w:left="284" w:hanging="284"/>
              <w:jc w:val="left"/>
              <w:rPr>
                <w:sz w:val="16"/>
                <w:szCs w:val="16"/>
              </w:rPr>
            </w:pPr>
            <w:r w:rsidRPr="002045A6">
              <w:rPr>
                <w:sz w:val="16"/>
                <w:szCs w:val="16"/>
              </w:rPr>
              <w:t>Liechtenstein</w:t>
            </w:r>
          </w:p>
          <w:p w14:paraId="531A4FA0" w14:textId="77777777" w:rsidR="00A924D9" w:rsidRPr="002045A6" w:rsidRDefault="00A924D9" w:rsidP="00360C2E">
            <w:pPr>
              <w:ind w:left="284" w:hanging="284"/>
              <w:jc w:val="left"/>
              <w:rPr>
                <w:sz w:val="16"/>
                <w:szCs w:val="16"/>
              </w:rPr>
            </w:pPr>
            <w:r w:rsidRPr="002045A6">
              <w:rPr>
                <w:sz w:val="16"/>
                <w:szCs w:val="16"/>
              </w:rPr>
              <w:t>Lithuania</w:t>
            </w:r>
          </w:p>
          <w:p w14:paraId="336D7D99" w14:textId="77777777" w:rsidR="00A924D9" w:rsidRPr="002045A6" w:rsidRDefault="00A924D9" w:rsidP="00360C2E">
            <w:pPr>
              <w:ind w:left="284" w:hanging="284"/>
              <w:jc w:val="left"/>
              <w:rPr>
                <w:sz w:val="16"/>
                <w:szCs w:val="16"/>
              </w:rPr>
            </w:pPr>
            <w:r w:rsidRPr="002045A6">
              <w:rPr>
                <w:sz w:val="16"/>
                <w:szCs w:val="16"/>
              </w:rPr>
              <w:t>Luxembourg</w:t>
            </w:r>
          </w:p>
          <w:p w14:paraId="0A783392" w14:textId="77777777" w:rsidR="00A924D9" w:rsidRPr="002045A6" w:rsidRDefault="00A924D9" w:rsidP="00360C2E">
            <w:pPr>
              <w:ind w:left="284" w:hanging="284"/>
              <w:jc w:val="left"/>
              <w:rPr>
                <w:sz w:val="16"/>
                <w:szCs w:val="16"/>
              </w:rPr>
            </w:pPr>
            <w:r w:rsidRPr="002045A6">
              <w:rPr>
                <w:sz w:val="16"/>
                <w:szCs w:val="16"/>
              </w:rPr>
              <w:t>Macao, China</w:t>
            </w:r>
          </w:p>
          <w:p w14:paraId="405F2B7A" w14:textId="77777777" w:rsidR="00A924D9" w:rsidRPr="002045A6" w:rsidRDefault="00A924D9" w:rsidP="00360C2E">
            <w:pPr>
              <w:ind w:left="284" w:hanging="284"/>
              <w:jc w:val="left"/>
              <w:rPr>
                <w:sz w:val="16"/>
                <w:szCs w:val="16"/>
              </w:rPr>
            </w:pPr>
            <w:r w:rsidRPr="002045A6">
              <w:rPr>
                <w:sz w:val="16"/>
                <w:szCs w:val="16"/>
              </w:rPr>
              <w:t>Madagascar</w:t>
            </w:r>
          </w:p>
          <w:p w14:paraId="1E13AD15" w14:textId="77777777" w:rsidR="00A924D9" w:rsidRPr="002045A6" w:rsidRDefault="00A924D9" w:rsidP="00360C2E">
            <w:pPr>
              <w:ind w:left="284" w:hanging="284"/>
              <w:jc w:val="left"/>
              <w:rPr>
                <w:sz w:val="16"/>
                <w:szCs w:val="16"/>
              </w:rPr>
            </w:pPr>
            <w:r w:rsidRPr="002045A6">
              <w:rPr>
                <w:sz w:val="16"/>
                <w:szCs w:val="16"/>
              </w:rPr>
              <w:t>Malawi</w:t>
            </w:r>
          </w:p>
          <w:p w14:paraId="73E3B639" w14:textId="77777777" w:rsidR="00A924D9" w:rsidRPr="002045A6" w:rsidRDefault="00A924D9" w:rsidP="00360C2E">
            <w:pPr>
              <w:ind w:left="284" w:hanging="284"/>
              <w:jc w:val="left"/>
              <w:rPr>
                <w:sz w:val="16"/>
                <w:szCs w:val="16"/>
              </w:rPr>
            </w:pPr>
            <w:r w:rsidRPr="002045A6">
              <w:rPr>
                <w:sz w:val="16"/>
                <w:szCs w:val="16"/>
              </w:rPr>
              <w:t>Malaysia</w:t>
            </w:r>
          </w:p>
          <w:p w14:paraId="01D2A05F" w14:textId="77777777" w:rsidR="00A924D9" w:rsidRPr="002045A6" w:rsidRDefault="00A924D9" w:rsidP="00360C2E">
            <w:pPr>
              <w:ind w:left="284" w:hanging="284"/>
              <w:jc w:val="left"/>
              <w:rPr>
                <w:sz w:val="16"/>
                <w:szCs w:val="16"/>
              </w:rPr>
            </w:pPr>
            <w:r w:rsidRPr="002045A6">
              <w:rPr>
                <w:sz w:val="16"/>
                <w:szCs w:val="16"/>
              </w:rPr>
              <w:t>Maldives</w:t>
            </w:r>
          </w:p>
          <w:p w14:paraId="085F1323" w14:textId="77777777" w:rsidR="00A924D9" w:rsidRPr="002045A6" w:rsidRDefault="00A924D9" w:rsidP="00360C2E">
            <w:pPr>
              <w:ind w:left="284" w:hanging="284"/>
              <w:jc w:val="left"/>
              <w:rPr>
                <w:sz w:val="16"/>
                <w:szCs w:val="16"/>
              </w:rPr>
            </w:pPr>
            <w:r w:rsidRPr="002045A6">
              <w:rPr>
                <w:sz w:val="16"/>
                <w:szCs w:val="16"/>
              </w:rPr>
              <w:t>Mali</w:t>
            </w:r>
          </w:p>
          <w:p w14:paraId="426DE927" w14:textId="77777777" w:rsidR="00A924D9" w:rsidRPr="002045A6" w:rsidRDefault="00A924D9" w:rsidP="00360C2E">
            <w:pPr>
              <w:ind w:left="284" w:hanging="284"/>
              <w:jc w:val="left"/>
              <w:rPr>
                <w:sz w:val="16"/>
                <w:szCs w:val="16"/>
              </w:rPr>
            </w:pPr>
            <w:r w:rsidRPr="002045A6">
              <w:rPr>
                <w:sz w:val="16"/>
                <w:szCs w:val="16"/>
              </w:rPr>
              <w:t>Malta</w:t>
            </w:r>
          </w:p>
          <w:p w14:paraId="0D9659EC" w14:textId="77777777" w:rsidR="00A924D9" w:rsidRPr="002045A6" w:rsidRDefault="00A924D9" w:rsidP="00360C2E">
            <w:pPr>
              <w:ind w:left="284" w:hanging="284"/>
              <w:jc w:val="left"/>
              <w:rPr>
                <w:sz w:val="16"/>
                <w:szCs w:val="16"/>
              </w:rPr>
            </w:pPr>
            <w:r w:rsidRPr="002045A6">
              <w:rPr>
                <w:sz w:val="16"/>
                <w:szCs w:val="16"/>
              </w:rPr>
              <w:t>Mauritania</w:t>
            </w:r>
          </w:p>
          <w:p w14:paraId="5C047857" w14:textId="77777777" w:rsidR="00A924D9" w:rsidRPr="002045A6" w:rsidRDefault="00A924D9" w:rsidP="00360C2E">
            <w:pPr>
              <w:ind w:left="284" w:hanging="284"/>
              <w:jc w:val="left"/>
              <w:rPr>
                <w:sz w:val="16"/>
                <w:szCs w:val="16"/>
              </w:rPr>
            </w:pPr>
            <w:r w:rsidRPr="002045A6">
              <w:rPr>
                <w:sz w:val="16"/>
                <w:szCs w:val="16"/>
              </w:rPr>
              <w:t>Mauritius</w:t>
            </w:r>
          </w:p>
          <w:p w14:paraId="328997FE" w14:textId="77777777" w:rsidR="00A924D9" w:rsidRPr="002045A6" w:rsidRDefault="00A924D9" w:rsidP="00360C2E">
            <w:pPr>
              <w:ind w:left="284" w:hanging="284"/>
              <w:jc w:val="left"/>
              <w:rPr>
                <w:sz w:val="16"/>
                <w:szCs w:val="16"/>
              </w:rPr>
            </w:pPr>
            <w:r w:rsidRPr="002045A6">
              <w:rPr>
                <w:sz w:val="16"/>
                <w:szCs w:val="16"/>
              </w:rPr>
              <w:t>Mexico</w:t>
            </w:r>
          </w:p>
          <w:p w14:paraId="6398C4D0" w14:textId="77777777" w:rsidR="00A924D9" w:rsidRPr="002045A6" w:rsidRDefault="00A924D9" w:rsidP="00360C2E">
            <w:pPr>
              <w:ind w:left="284" w:hanging="284"/>
              <w:jc w:val="left"/>
              <w:rPr>
                <w:sz w:val="16"/>
                <w:szCs w:val="16"/>
              </w:rPr>
            </w:pPr>
            <w:r w:rsidRPr="002045A6">
              <w:rPr>
                <w:sz w:val="16"/>
                <w:szCs w:val="16"/>
              </w:rPr>
              <w:t xml:space="preserve">Moldova, Rep. of </w:t>
            </w:r>
          </w:p>
          <w:p w14:paraId="76C33BB9" w14:textId="77777777" w:rsidR="00A924D9" w:rsidRPr="002045A6" w:rsidRDefault="00A924D9" w:rsidP="00360C2E">
            <w:pPr>
              <w:ind w:left="284" w:hanging="284"/>
              <w:jc w:val="left"/>
              <w:rPr>
                <w:sz w:val="16"/>
                <w:szCs w:val="16"/>
              </w:rPr>
            </w:pPr>
            <w:r w:rsidRPr="002045A6">
              <w:rPr>
                <w:sz w:val="16"/>
                <w:szCs w:val="16"/>
              </w:rPr>
              <w:t>Mongolia</w:t>
            </w:r>
          </w:p>
          <w:p w14:paraId="3AD71215" w14:textId="77777777" w:rsidR="00A924D9" w:rsidRPr="002045A6" w:rsidRDefault="00A924D9" w:rsidP="00360C2E">
            <w:pPr>
              <w:ind w:left="284" w:hanging="284"/>
              <w:jc w:val="left"/>
              <w:rPr>
                <w:sz w:val="16"/>
                <w:szCs w:val="16"/>
              </w:rPr>
            </w:pPr>
            <w:r w:rsidRPr="002045A6">
              <w:rPr>
                <w:sz w:val="16"/>
                <w:szCs w:val="16"/>
              </w:rPr>
              <w:t>Montenegro</w:t>
            </w:r>
          </w:p>
          <w:p w14:paraId="67DD7C6E" w14:textId="77777777" w:rsidR="000F4811" w:rsidRPr="002045A6" w:rsidRDefault="00A924D9" w:rsidP="000F4811">
            <w:pPr>
              <w:ind w:left="284" w:hanging="284"/>
              <w:jc w:val="left"/>
              <w:rPr>
                <w:sz w:val="16"/>
                <w:szCs w:val="16"/>
              </w:rPr>
            </w:pPr>
            <w:r w:rsidRPr="002045A6">
              <w:rPr>
                <w:sz w:val="16"/>
                <w:szCs w:val="16"/>
              </w:rPr>
              <w:t>Morocco</w:t>
            </w:r>
            <w:r w:rsidR="000F4811" w:rsidRPr="002045A6">
              <w:rPr>
                <w:sz w:val="16"/>
                <w:szCs w:val="16"/>
              </w:rPr>
              <w:t xml:space="preserve"> </w:t>
            </w:r>
          </w:p>
          <w:p w14:paraId="36FB68C5" w14:textId="77777777" w:rsidR="000F4811" w:rsidRPr="002045A6" w:rsidRDefault="000F4811" w:rsidP="000F4811">
            <w:pPr>
              <w:ind w:left="284" w:hanging="284"/>
              <w:jc w:val="left"/>
              <w:rPr>
                <w:sz w:val="16"/>
                <w:szCs w:val="16"/>
              </w:rPr>
            </w:pPr>
            <w:r w:rsidRPr="002045A6">
              <w:rPr>
                <w:sz w:val="16"/>
                <w:szCs w:val="16"/>
              </w:rPr>
              <w:t>Mozambique</w:t>
            </w:r>
          </w:p>
          <w:p w14:paraId="65EF1B1D" w14:textId="77777777" w:rsidR="00560551" w:rsidRPr="002045A6" w:rsidRDefault="000F4811" w:rsidP="00560551">
            <w:pPr>
              <w:ind w:left="284" w:hanging="284"/>
              <w:jc w:val="left"/>
              <w:rPr>
                <w:sz w:val="16"/>
                <w:szCs w:val="16"/>
              </w:rPr>
            </w:pPr>
            <w:r w:rsidRPr="002045A6">
              <w:rPr>
                <w:sz w:val="16"/>
                <w:szCs w:val="16"/>
              </w:rPr>
              <w:t>Myanmar</w:t>
            </w:r>
            <w:r w:rsidR="00560551" w:rsidRPr="002045A6">
              <w:rPr>
                <w:sz w:val="16"/>
                <w:szCs w:val="16"/>
              </w:rPr>
              <w:t xml:space="preserve"> </w:t>
            </w:r>
          </w:p>
          <w:p w14:paraId="20F027AA" w14:textId="77777777" w:rsidR="00560551" w:rsidRPr="002045A6" w:rsidRDefault="00560551" w:rsidP="00560551">
            <w:pPr>
              <w:ind w:left="284" w:hanging="284"/>
              <w:jc w:val="left"/>
              <w:rPr>
                <w:sz w:val="16"/>
                <w:szCs w:val="16"/>
              </w:rPr>
            </w:pPr>
            <w:r w:rsidRPr="002045A6">
              <w:rPr>
                <w:sz w:val="16"/>
                <w:szCs w:val="16"/>
              </w:rPr>
              <w:t>Namibia</w:t>
            </w:r>
          </w:p>
          <w:p w14:paraId="382E6F76" w14:textId="77777777" w:rsidR="00560551" w:rsidRPr="002045A6" w:rsidRDefault="00560551" w:rsidP="00560551">
            <w:pPr>
              <w:ind w:left="284" w:hanging="284"/>
              <w:jc w:val="left"/>
              <w:rPr>
                <w:sz w:val="16"/>
                <w:szCs w:val="16"/>
              </w:rPr>
            </w:pPr>
            <w:r w:rsidRPr="002045A6">
              <w:rPr>
                <w:sz w:val="16"/>
                <w:szCs w:val="16"/>
              </w:rPr>
              <w:t xml:space="preserve">Nepal </w:t>
            </w:r>
          </w:p>
          <w:p w14:paraId="6876DF60" w14:textId="77777777" w:rsidR="00560551" w:rsidRPr="002045A6" w:rsidRDefault="00560551" w:rsidP="00560551">
            <w:pPr>
              <w:ind w:left="284" w:hanging="284"/>
              <w:jc w:val="left"/>
              <w:rPr>
                <w:sz w:val="16"/>
                <w:szCs w:val="16"/>
              </w:rPr>
            </w:pPr>
            <w:r w:rsidRPr="002045A6">
              <w:rPr>
                <w:sz w:val="16"/>
                <w:szCs w:val="16"/>
              </w:rPr>
              <w:t xml:space="preserve">Netherlands </w:t>
            </w:r>
          </w:p>
          <w:p w14:paraId="33645A17" w14:textId="77777777" w:rsidR="001F1973" w:rsidRPr="002045A6" w:rsidRDefault="00560551" w:rsidP="001F1973">
            <w:pPr>
              <w:ind w:left="284" w:hanging="284"/>
              <w:jc w:val="left"/>
              <w:rPr>
                <w:sz w:val="16"/>
                <w:szCs w:val="16"/>
              </w:rPr>
            </w:pPr>
            <w:r w:rsidRPr="002045A6">
              <w:rPr>
                <w:sz w:val="16"/>
                <w:szCs w:val="16"/>
              </w:rPr>
              <w:t>New Zealand</w:t>
            </w:r>
          </w:p>
          <w:p w14:paraId="2BE0F3A2" w14:textId="77777777" w:rsidR="001F1973" w:rsidRPr="002045A6" w:rsidRDefault="001F1973" w:rsidP="001F1973">
            <w:pPr>
              <w:ind w:left="284" w:hanging="284"/>
              <w:jc w:val="left"/>
              <w:rPr>
                <w:sz w:val="16"/>
                <w:szCs w:val="16"/>
              </w:rPr>
            </w:pPr>
            <w:r w:rsidRPr="002045A6">
              <w:rPr>
                <w:sz w:val="16"/>
                <w:szCs w:val="16"/>
              </w:rPr>
              <w:t>Nicaragua</w:t>
            </w:r>
          </w:p>
          <w:p w14:paraId="5EB54B9C" w14:textId="51A7EBDC" w:rsidR="00A924D9" w:rsidRPr="002045A6" w:rsidRDefault="001F1973" w:rsidP="00E465BF">
            <w:pPr>
              <w:ind w:left="284" w:hanging="284"/>
              <w:jc w:val="left"/>
              <w:rPr>
                <w:sz w:val="16"/>
                <w:szCs w:val="16"/>
              </w:rPr>
            </w:pPr>
            <w:r w:rsidRPr="002045A6">
              <w:rPr>
                <w:sz w:val="16"/>
                <w:szCs w:val="16"/>
              </w:rPr>
              <w:t>Niger</w:t>
            </w:r>
            <w:r w:rsidR="008504AE" w:rsidRPr="002045A6">
              <w:rPr>
                <w:sz w:val="16"/>
                <w:szCs w:val="16"/>
              </w:rPr>
              <w:t xml:space="preserve"> </w:t>
            </w:r>
          </w:p>
        </w:tc>
        <w:tc>
          <w:tcPr>
            <w:tcW w:w="1081" w:type="pct"/>
            <w:shd w:val="clear" w:color="auto" w:fill="auto"/>
          </w:tcPr>
          <w:p w14:paraId="1C91E88A" w14:textId="77777777" w:rsidR="00E465BF" w:rsidRPr="002045A6" w:rsidRDefault="00E465BF" w:rsidP="00E465BF">
            <w:pPr>
              <w:ind w:left="284" w:hanging="284"/>
              <w:jc w:val="left"/>
              <w:rPr>
                <w:sz w:val="16"/>
                <w:szCs w:val="16"/>
              </w:rPr>
            </w:pPr>
            <w:r w:rsidRPr="002045A6">
              <w:rPr>
                <w:sz w:val="16"/>
                <w:szCs w:val="16"/>
              </w:rPr>
              <w:t>Nigeria</w:t>
            </w:r>
          </w:p>
          <w:p w14:paraId="2492C243" w14:textId="77777777" w:rsidR="00E465BF" w:rsidRPr="002045A6" w:rsidRDefault="00E465BF" w:rsidP="00E465BF">
            <w:pPr>
              <w:ind w:left="284" w:hanging="284"/>
              <w:jc w:val="left"/>
              <w:rPr>
                <w:sz w:val="16"/>
                <w:szCs w:val="16"/>
              </w:rPr>
            </w:pPr>
            <w:r w:rsidRPr="002045A6">
              <w:rPr>
                <w:sz w:val="16"/>
                <w:szCs w:val="16"/>
              </w:rPr>
              <w:t>North Macedonia</w:t>
            </w:r>
          </w:p>
          <w:p w14:paraId="2D334CCC" w14:textId="77777777" w:rsidR="00E465BF" w:rsidRPr="002045A6" w:rsidRDefault="00E465BF" w:rsidP="00E465BF">
            <w:pPr>
              <w:ind w:left="284" w:hanging="284"/>
              <w:jc w:val="left"/>
              <w:rPr>
                <w:sz w:val="16"/>
                <w:szCs w:val="16"/>
              </w:rPr>
            </w:pPr>
            <w:r w:rsidRPr="002045A6">
              <w:rPr>
                <w:sz w:val="16"/>
                <w:szCs w:val="16"/>
              </w:rPr>
              <w:t>Norway</w:t>
            </w:r>
          </w:p>
          <w:p w14:paraId="2415FA63" w14:textId="77777777" w:rsidR="00E465BF" w:rsidRPr="002045A6" w:rsidRDefault="00E465BF" w:rsidP="00E465BF">
            <w:pPr>
              <w:ind w:left="284" w:hanging="284"/>
              <w:jc w:val="left"/>
              <w:rPr>
                <w:sz w:val="16"/>
                <w:szCs w:val="16"/>
              </w:rPr>
            </w:pPr>
            <w:r w:rsidRPr="002045A6">
              <w:rPr>
                <w:sz w:val="16"/>
                <w:szCs w:val="16"/>
              </w:rPr>
              <w:t>Oman</w:t>
            </w:r>
          </w:p>
          <w:p w14:paraId="7A337E5B" w14:textId="77777777" w:rsidR="00E465BF" w:rsidRPr="002045A6" w:rsidRDefault="00E465BF" w:rsidP="00E465BF">
            <w:pPr>
              <w:ind w:left="284" w:hanging="284"/>
              <w:jc w:val="left"/>
              <w:rPr>
                <w:sz w:val="16"/>
                <w:szCs w:val="16"/>
              </w:rPr>
            </w:pPr>
            <w:r w:rsidRPr="002045A6">
              <w:rPr>
                <w:sz w:val="16"/>
                <w:szCs w:val="16"/>
              </w:rPr>
              <w:t>Pakistan</w:t>
            </w:r>
          </w:p>
          <w:p w14:paraId="24835375" w14:textId="77777777" w:rsidR="00E465BF" w:rsidRPr="00E465BF" w:rsidRDefault="00E465BF" w:rsidP="00E465BF">
            <w:pPr>
              <w:ind w:left="284" w:hanging="284"/>
              <w:jc w:val="left"/>
              <w:rPr>
                <w:sz w:val="16"/>
                <w:szCs w:val="16"/>
                <w:lang w:val="es-ES"/>
              </w:rPr>
            </w:pPr>
            <w:r w:rsidRPr="00E465BF">
              <w:rPr>
                <w:sz w:val="16"/>
                <w:szCs w:val="16"/>
              </w:rPr>
              <w:t>Panama</w:t>
            </w:r>
          </w:p>
          <w:p w14:paraId="5D2586A5" w14:textId="77777777" w:rsidR="00E465BF" w:rsidRPr="00E465BF" w:rsidRDefault="00E465BF" w:rsidP="00E465BF">
            <w:pPr>
              <w:ind w:left="284" w:hanging="284"/>
              <w:jc w:val="left"/>
              <w:rPr>
                <w:sz w:val="16"/>
                <w:szCs w:val="16"/>
                <w:lang w:val="es-ES"/>
              </w:rPr>
            </w:pPr>
            <w:r w:rsidRPr="00E465BF">
              <w:rPr>
                <w:sz w:val="16"/>
                <w:szCs w:val="16"/>
                <w:lang w:val="es-ES"/>
              </w:rPr>
              <w:t>Papua New Guinea</w:t>
            </w:r>
          </w:p>
          <w:p w14:paraId="03AB4B4D" w14:textId="77777777" w:rsidR="00E465BF" w:rsidRPr="00E465BF" w:rsidRDefault="00E465BF" w:rsidP="00E465BF">
            <w:pPr>
              <w:ind w:left="284" w:hanging="284"/>
              <w:jc w:val="left"/>
              <w:rPr>
                <w:sz w:val="16"/>
                <w:szCs w:val="16"/>
                <w:lang w:val="es-ES"/>
              </w:rPr>
            </w:pPr>
            <w:r w:rsidRPr="00E465BF">
              <w:rPr>
                <w:sz w:val="16"/>
                <w:szCs w:val="16"/>
                <w:lang w:val="es-ES"/>
              </w:rPr>
              <w:t>Paraguay</w:t>
            </w:r>
          </w:p>
          <w:p w14:paraId="5D7476E7" w14:textId="77777777" w:rsidR="00E465BF" w:rsidRPr="00E465BF" w:rsidRDefault="00E465BF" w:rsidP="00E465BF">
            <w:pPr>
              <w:ind w:left="284" w:hanging="284"/>
              <w:jc w:val="left"/>
              <w:rPr>
                <w:sz w:val="16"/>
                <w:szCs w:val="16"/>
                <w:lang w:val="es-ES"/>
              </w:rPr>
            </w:pPr>
            <w:r w:rsidRPr="00E465BF">
              <w:rPr>
                <w:sz w:val="16"/>
                <w:szCs w:val="16"/>
                <w:lang w:val="es-ES"/>
              </w:rPr>
              <w:t>Peru</w:t>
            </w:r>
          </w:p>
          <w:p w14:paraId="58026305" w14:textId="77777777" w:rsidR="00E465BF" w:rsidRPr="002045A6" w:rsidRDefault="00E465BF" w:rsidP="00E465BF">
            <w:pPr>
              <w:ind w:left="284" w:hanging="284"/>
              <w:jc w:val="left"/>
              <w:rPr>
                <w:sz w:val="16"/>
                <w:szCs w:val="16"/>
              </w:rPr>
            </w:pPr>
            <w:r w:rsidRPr="002045A6">
              <w:rPr>
                <w:sz w:val="16"/>
                <w:szCs w:val="16"/>
              </w:rPr>
              <w:t>Philippines</w:t>
            </w:r>
          </w:p>
          <w:p w14:paraId="6E9D8E41" w14:textId="77777777" w:rsidR="00E465BF" w:rsidRPr="002045A6" w:rsidRDefault="00E465BF" w:rsidP="00E465BF">
            <w:pPr>
              <w:ind w:left="284" w:hanging="284"/>
              <w:jc w:val="left"/>
              <w:rPr>
                <w:sz w:val="16"/>
                <w:szCs w:val="16"/>
              </w:rPr>
            </w:pPr>
            <w:r w:rsidRPr="002045A6">
              <w:rPr>
                <w:sz w:val="16"/>
                <w:szCs w:val="16"/>
              </w:rPr>
              <w:t>Poland</w:t>
            </w:r>
          </w:p>
          <w:p w14:paraId="2D6752D8" w14:textId="77777777" w:rsidR="00E465BF" w:rsidRPr="002045A6" w:rsidRDefault="00E465BF" w:rsidP="00E465BF">
            <w:pPr>
              <w:ind w:left="284" w:hanging="284"/>
              <w:jc w:val="left"/>
              <w:rPr>
                <w:sz w:val="16"/>
                <w:szCs w:val="16"/>
              </w:rPr>
            </w:pPr>
            <w:r w:rsidRPr="002045A6">
              <w:rPr>
                <w:sz w:val="16"/>
                <w:szCs w:val="16"/>
              </w:rPr>
              <w:t>Portugal</w:t>
            </w:r>
          </w:p>
          <w:p w14:paraId="6FE1EC6D" w14:textId="77777777" w:rsidR="00E465BF" w:rsidRPr="002045A6" w:rsidRDefault="00E465BF" w:rsidP="00E465BF">
            <w:pPr>
              <w:ind w:left="284" w:hanging="284"/>
              <w:jc w:val="left"/>
              <w:rPr>
                <w:sz w:val="16"/>
                <w:szCs w:val="16"/>
              </w:rPr>
            </w:pPr>
            <w:r w:rsidRPr="002045A6">
              <w:rPr>
                <w:sz w:val="16"/>
                <w:szCs w:val="16"/>
              </w:rPr>
              <w:t>Qatar</w:t>
            </w:r>
          </w:p>
          <w:p w14:paraId="0D3D263B" w14:textId="77777777" w:rsidR="00E465BF" w:rsidRDefault="00E465BF" w:rsidP="00E465BF">
            <w:pPr>
              <w:ind w:left="284" w:hanging="284"/>
              <w:jc w:val="left"/>
              <w:rPr>
                <w:sz w:val="16"/>
                <w:szCs w:val="16"/>
              </w:rPr>
            </w:pPr>
            <w:r w:rsidRPr="002045A6">
              <w:rPr>
                <w:sz w:val="16"/>
                <w:szCs w:val="16"/>
              </w:rPr>
              <w:t xml:space="preserve">Romania </w:t>
            </w:r>
          </w:p>
          <w:p w14:paraId="6C227F81" w14:textId="6F7C43AD" w:rsidR="00A924D9" w:rsidRPr="002045A6" w:rsidRDefault="00A924D9" w:rsidP="00E465BF">
            <w:pPr>
              <w:ind w:left="284" w:hanging="284"/>
              <w:jc w:val="left"/>
              <w:rPr>
                <w:sz w:val="16"/>
                <w:szCs w:val="16"/>
              </w:rPr>
            </w:pPr>
            <w:r w:rsidRPr="002045A6">
              <w:rPr>
                <w:sz w:val="16"/>
                <w:szCs w:val="16"/>
              </w:rPr>
              <w:t>Russian Federation</w:t>
            </w:r>
          </w:p>
          <w:p w14:paraId="02825DEB" w14:textId="77777777" w:rsidR="00A924D9" w:rsidRPr="002045A6" w:rsidRDefault="00A924D9" w:rsidP="00360C2E">
            <w:pPr>
              <w:ind w:left="284" w:hanging="284"/>
              <w:jc w:val="left"/>
              <w:rPr>
                <w:sz w:val="16"/>
                <w:szCs w:val="16"/>
              </w:rPr>
            </w:pPr>
            <w:r w:rsidRPr="002045A6">
              <w:rPr>
                <w:sz w:val="16"/>
                <w:szCs w:val="16"/>
              </w:rPr>
              <w:t>Rwanda</w:t>
            </w:r>
          </w:p>
          <w:p w14:paraId="5E59C321" w14:textId="77777777" w:rsidR="00A924D9" w:rsidRPr="002045A6" w:rsidRDefault="00A924D9" w:rsidP="00360C2E">
            <w:pPr>
              <w:ind w:left="284" w:hanging="284"/>
              <w:jc w:val="left"/>
              <w:rPr>
                <w:sz w:val="16"/>
                <w:szCs w:val="16"/>
              </w:rPr>
            </w:pPr>
            <w:r w:rsidRPr="002045A6">
              <w:rPr>
                <w:sz w:val="16"/>
                <w:szCs w:val="16"/>
              </w:rPr>
              <w:t>St. Kitts &amp; Nevis</w:t>
            </w:r>
          </w:p>
          <w:p w14:paraId="349FC320" w14:textId="77777777" w:rsidR="00A924D9" w:rsidRPr="002045A6" w:rsidRDefault="00A924D9" w:rsidP="00360C2E">
            <w:pPr>
              <w:ind w:left="284" w:hanging="284"/>
              <w:jc w:val="left"/>
              <w:rPr>
                <w:sz w:val="16"/>
                <w:szCs w:val="16"/>
              </w:rPr>
            </w:pPr>
            <w:r w:rsidRPr="002045A6">
              <w:rPr>
                <w:sz w:val="16"/>
                <w:szCs w:val="16"/>
              </w:rPr>
              <w:t>St. Lucia</w:t>
            </w:r>
          </w:p>
          <w:p w14:paraId="700D6FF3" w14:textId="39DCA23F" w:rsidR="00A924D9" w:rsidRPr="002045A6" w:rsidRDefault="00A924D9" w:rsidP="00360C2E">
            <w:pPr>
              <w:ind w:left="284" w:hanging="284"/>
              <w:jc w:val="left"/>
              <w:rPr>
                <w:sz w:val="16"/>
                <w:szCs w:val="16"/>
              </w:rPr>
            </w:pPr>
            <w:r w:rsidRPr="002045A6">
              <w:rPr>
                <w:sz w:val="16"/>
                <w:szCs w:val="16"/>
              </w:rPr>
              <w:t xml:space="preserve">St. Vincent </w:t>
            </w:r>
            <w:r w:rsidR="0043164C" w:rsidRPr="002045A6">
              <w:rPr>
                <w:sz w:val="16"/>
                <w:szCs w:val="16"/>
              </w:rPr>
              <w:t>and the</w:t>
            </w:r>
            <w:r w:rsidRPr="002045A6">
              <w:rPr>
                <w:sz w:val="16"/>
                <w:szCs w:val="16"/>
              </w:rPr>
              <w:t xml:space="preserve"> Grenadines</w:t>
            </w:r>
          </w:p>
          <w:p w14:paraId="4E8CA880" w14:textId="77777777" w:rsidR="00A924D9" w:rsidRPr="002045A6" w:rsidRDefault="00A924D9" w:rsidP="00360C2E">
            <w:pPr>
              <w:ind w:left="284" w:hanging="284"/>
              <w:jc w:val="left"/>
              <w:rPr>
                <w:sz w:val="16"/>
                <w:szCs w:val="16"/>
              </w:rPr>
            </w:pPr>
            <w:r w:rsidRPr="002045A6">
              <w:rPr>
                <w:sz w:val="16"/>
                <w:szCs w:val="16"/>
              </w:rPr>
              <w:t>Samoa</w:t>
            </w:r>
          </w:p>
          <w:p w14:paraId="05290DA5" w14:textId="77777777" w:rsidR="000F4811" w:rsidRPr="002045A6" w:rsidRDefault="000F4811" w:rsidP="000F4811">
            <w:pPr>
              <w:ind w:left="284" w:hanging="284"/>
              <w:jc w:val="left"/>
              <w:rPr>
                <w:sz w:val="16"/>
                <w:szCs w:val="16"/>
              </w:rPr>
            </w:pPr>
            <w:r w:rsidRPr="002045A6">
              <w:rPr>
                <w:sz w:val="16"/>
                <w:szCs w:val="16"/>
              </w:rPr>
              <w:t xml:space="preserve">Saudi Arabia, Kingdom of </w:t>
            </w:r>
          </w:p>
          <w:p w14:paraId="12FD2FF0" w14:textId="77777777" w:rsidR="00A924D9" w:rsidRPr="002045A6" w:rsidRDefault="00A924D9" w:rsidP="00360C2E">
            <w:pPr>
              <w:ind w:left="284" w:hanging="284"/>
              <w:jc w:val="left"/>
              <w:rPr>
                <w:sz w:val="16"/>
                <w:szCs w:val="16"/>
              </w:rPr>
            </w:pPr>
            <w:r w:rsidRPr="002045A6">
              <w:rPr>
                <w:sz w:val="16"/>
                <w:szCs w:val="16"/>
              </w:rPr>
              <w:t>Senegal</w:t>
            </w:r>
          </w:p>
          <w:p w14:paraId="1624B81F" w14:textId="77777777" w:rsidR="001F1973" w:rsidRPr="002045A6" w:rsidRDefault="001F1973" w:rsidP="001F1973">
            <w:pPr>
              <w:jc w:val="left"/>
              <w:rPr>
                <w:sz w:val="16"/>
                <w:szCs w:val="16"/>
              </w:rPr>
            </w:pPr>
            <w:r w:rsidRPr="002045A6">
              <w:rPr>
                <w:sz w:val="16"/>
                <w:szCs w:val="16"/>
              </w:rPr>
              <w:t>Seychelles</w:t>
            </w:r>
          </w:p>
          <w:p w14:paraId="19B83E01" w14:textId="77777777" w:rsidR="00A924D9" w:rsidRPr="002045A6" w:rsidRDefault="00A924D9" w:rsidP="00360C2E">
            <w:pPr>
              <w:ind w:left="284" w:hanging="284"/>
              <w:jc w:val="left"/>
              <w:rPr>
                <w:sz w:val="16"/>
                <w:szCs w:val="16"/>
              </w:rPr>
            </w:pPr>
            <w:r w:rsidRPr="002045A6">
              <w:rPr>
                <w:sz w:val="16"/>
                <w:szCs w:val="16"/>
              </w:rPr>
              <w:t>Sierra Leone</w:t>
            </w:r>
          </w:p>
          <w:p w14:paraId="4C2F5D71" w14:textId="77777777" w:rsidR="00A924D9" w:rsidRPr="002045A6" w:rsidRDefault="00A924D9" w:rsidP="00360C2E">
            <w:pPr>
              <w:ind w:left="284" w:hanging="284"/>
              <w:jc w:val="left"/>
              <w:rPr>
                <w:sz w:val="16"/>
                <w:szCs w:val="16"/>
              </w:rPr>
            </w:pPr>
            <w:r w:rsidRPr="002045A6">
              <w:rPr>
                <w:sz w:val="16"/>
                <w:szCs w:val="16"/>
              </w:rPr>
              <w:t>Singapore</w:t>
            </w:r>
          </w:p>
          <w:p w14:paraId="502090EA" w14:textId="77777777" w:rsidR="00A924D9" w:rsidRPr="002045A6" w:rsidRDefault="00A924D9" w:rsidP="00360C2E">
            <w:pPr>
              <w:ind w:left="284" w:hanging="284"/>
              <w:jc w:val="left"/>
              <w:rPr>
                <w:sz w:val="16"/>
                <w:szCs w:val="16"/>
              </w:rPr>
            </w:pPr>
            <w:r w:rsidRPr="002045A6">
              <w:rPr>
                <w:sz w:val="16"/>
                <w:szCs w:val="16"/>
              </w:rPr>
              <w:t>Slovak Republic</w:t>
            </w:r>
          </w:p>
          <w:p w14:paraId="0C644B2F" w14:textId="77777777" w:rsidR="00A924D9" w:rsidRPr="002045A6" w:rsidRDefault="00A924D9" w:rsidP="00360C2E">
            <w:pPr>
              <w:ind w:left="284" w:hanging="284"/>
              <w:jc w:val="left"/>
              <w:rPr>
                <w:sz w:val="16"/>
                <w:szCs w:val="16"/>
              </w:rPr>
            </w:pPr>
            <w:r w:rsidRPr="002045A6">
              <w:rPr>
                <w:sz w:val="16"/>
                <w:szCs w:val="16"/>
              </w:rPr>
              <w:t>Slovenia</w:t>
            </w:r>
          </w:p>
          <w:p w14:paraId="7EA50C4F" w14:textId="77777777" w:rsidR="00A924D9" w:rsidRPr="002045A6" w:rsidRDefault="00A924D9" w:rsidP="00360C2E">
            <w:pPr>
              <w:ind w:left="284" w:hanging="284"/>
              <w:jc w:val="left"/>
              <w:rPr>
                <w:sz w:val="16"/>
                <w:szCs w:val="16"/>
              </w:rPr>
            </w:pPr>
            <w:r w:rsidRPr="002045A6">
              <w:rPr>
                <w:sz w:val="16"/>
                <w:szCs w:val="16"/>
              </w:rPr>
              <w:t>Solomon Islands</w:t>
            </w:r>
          </w:p>
          <w:p w14:paraId="1CD6226B" w14:textId="77777777" w:rsidR="00A924D9" w:rsidRPr="002045A6" w:rsidRDefault="00A924D9" w:rsidP="00360C2E">
            <w:pPr>
              <w:ind w:left="284" w:hanging="284"/>
              <w:jc w:val="left"/>
              <w:rPr>
                <w:sz w:val="16"/>
                <w:szCs w:val="16"/>
              </w:rPr>
            </w:pPr>
            <w:r w:rsidRPr="002045A6">
              <w:rPr>
                <w:sz w:val="16"/>
                <w:szCs w:val="16"/>
              </w:rPr>
              <w:t>South Africa</w:t>
            </w:r>
          </w:p>
          <w:p w14:paraId="5DF3361D" w14:textId="77777777" w:rsidR="000F4811" w:rsidRPr="002045A6" w:rsidRDefault="00A924D9" w:rsidP="000F4811">
            <w:pPr>
              <w:ind w:left="284" w:hanging="284"/>
              <w:jc w:val="left"/>
              <w:rPr>
                <w:sz w:val="16"/>
                <w:szCs w:val="16"/>
              </w:rPr>
            </w:pPr>
            <w:r w:rsidRPr="002045A6">
              <w:rPr>
                <w:sz w:val="16"/>
                <w:szCs w:val="16"/>
              </w:rPr>
              <w:t>Spain</w:t>
            </w:r>
            <w:r w:rsidR="000F4811" w:rsidRPr="002045A6">
              <w:rPr>
                <w:sz w:val="16"/>
                <w:szCs w:val="16"/>
              </w:rPr>
              <w:t xml:space="preserve"> </w:t>
            </w:r>
          </w:p>
          <w:p w14:paraId="566FEF2B" w14:textId="77777777" w:rsidR="00560551" w:rsidRPr="002045A6" w:rsidRDefault="000F4811" w:rsidP="00560551">
            <w:pPr>
              <w:ind w:left="284" w:hanging="284"/>
              <w:jc w:val="left"/>
              <w:rPr>
                <w:sz w:val="16"/>
                <w:szCs w:val="16"/>
              </w:rPr>
            </w:pPr>
            <w:r w:rsidRPr="002045A6">
              <w:rPr>
                <w:sz w:val="16"/>
                <w:szCs w:val="16"/>
              </w:rPr>
              <w:t>Sri Lanka</w:t>
            </w:r>
            <w:r w:rsidR="00560551" w:rsidRPr="002045A6">
              <w:rPr>
                <w:sz w:val="16"/>
                <w:szCs w:val="16"/>
              </w:rPr>
              <w:t xml:space="preserve"> </w:t>
            </w:r>
          </w:p>
          <w:p w14:paraId="1F372F65" w14:textId="77777777" w:rsidR="00560551" w:rsidRPr="002045A6" w:rsidRDefault="00560551" w:rsidP="00560551">
            <w:pPr>
              <w:ind w:left="284" w:hanging="284"/>
              <w:jc w:val="left"/>
              <w:rPr>
                <w:sz w:val="16"/>
                <w:szCs w:val="16"/>
              </w:rPr>
            </w:pPr>
            <w:r w:rsidRPr="002045A6">
              <w:rPr>
                <w:sz w:val="16"/>
                <w:szCs w:val="16"/>
              </w:rPr>
              <w:t>Suriname</w:t>
            </w:r>
          </w:p>
          <w:p w14:paraId="23220950" w14:textId="77777777" w:rsidR="00560551" w:rsidRPr="002045A6" w:rsidRDefault="00560551" w:rsidP="00560551">
            <w:pPr>
              <w:ind w:left="284" w:hanging="284"/>
              <w:jc w:val="left"/>
              <w:rPr>
                <w:sz w:val="16"/>
                <w:szCs w:val="16"/>
              </w:rPr>
            </w:pPr>
            <w:r w:rsidRPr="002045A6">
              <w:rPr>
                <w:sz w:val="16"/>
                <w:szCs w:val="16"/>
              </w:rPr>
              <w:t>Sweden</w:t>
            </w:r>
          </w:p>
          <w:p w14:paraId="6BCC10CF" w14:textId="77777777" w:rsidR="00A924D9" w:rsidRPr="002045A6" w:rsidRDefault="00560551" w:rsidP="00560551">
            <w:pPr>
              <w:ind w:left="284" w:hanging="284"/>
              <w:jc w:val="left"/>
              <w:rPr>
                <w:sz w:val="16"/>
                <w:szCs w:val="16"/>
              </w:rPr>
            </w:pPr>
            <w:r w:rsidRPr="002045A6">
              <w:rPr>
                <w:sz w:val="16"/>
                <w:szCs w:val="16"/>
              </w:rPr>
              <w:t>Switzerland</w:t>
            </w:r>
          </w:p>
          <w:p w14:paraId="0EADD1BC" w14:textId="77777777" w:rsidR="00E700CF" w:rsidRPr="002045A6" w:rsidRDefault="00E700CF" w:rsidP="00E700CF">
            <w:pPr>
              <w:ind w:left="284" w:hanging="284"/>
              <w:jc w:val="left"/>
              <w:rPr>
                <w:sz w:val="16"/>
                <w:szCs w:val="16"/>
              </w:rPr>
            </w:pPr>
            <w:r w:rsidRPr="002045A6">
              <w:rPr>
                <w:sz w:val="16"/>
                <w:szCs w:val="16"/>
              </w:rPr>
              <w:t>Chinese Taipei</w:t>
            </w:r>
          </w:p>
          <w:p w14:paraId="3D53C894" w14:textId="77777777" w:rsidR="00E700CF" w:rsidRPr="002045A6" w:rsidRDefault="00E700CF" w:rsidP="00E700CF">
            <w:pPr>
              <w:ind w:left="284" w:hanging="284"/>
              <w:jc w:val="left"/>
              <w:rPr>
                <w:sz w:val="16"/>
                <w:szCs w:val="16"/>
              </w:rPr>
            </w:pPr>
            <w:r w:rsidRPr="002045A6">
              <w:rPr>
                <w:sz w:val="16"/>
                <w:szCs w:val="16"/>
              </w:rPr>
              <w:t>Tanzania</w:t>
            </w:r>
          </w:p>
          <w:p w14:paraId="2BEF0995" w14:textId="7029A437" w:rsidR="00E700CF" w:rsidRPr="002045A6" w:rsidRDefault="00E700CF" w:rsidP="00E465BF">
            <w:pPr>
              <w:ind w:left="284" w:hanging="284"/>
              <w:jc w:val="left"/>
              <w:rPr>
                <w:sz w:val="16"/>
                <w:szCs w:val="16"/>
              </w:rPr>
            </w:pPr>
            <w:r w:rsidRPr="002045A6">
              <w:rPr>
                <w:sz w:val="16"/>
                <w:szCs w:val="16"/>
              </w:rPr>
              <w:t>Tajikistan</w:t>
            </w:r>
          </w:p>
        </w:tc>
        <w:tc>
          <w:tcPr>
            <w:tcW w:w="940" w:type="pct"/>
            <w:shd w:val="clear" w:color="auto" w:fill="auto"/>
          </w:tcPr>
          <w:p w14:paraId="627E0A2A" w14:textId="77777777" w:rsidR="00E465BF" w:rsidRPr="002045A6" w:rsidRDefault="00E465BF" w:rsidP="00E465BF">
            <w:pPr>
              <w:ind w:left="284" w:hanging="284"/>
              <w:jc w:val="left"/>
              <w:rPr>
                <w:sz w:val="16"/>
                <w:szCs w:val="16"/>
              </w:rPr>
            </w:pPr>
            <w:r w:rsidRPr="002045A6">
              <w:rPr>
                <w:sz w:val="16"/>
                <w:szCs w:val="16"/>
              </w:rPr>
              <w:t>Thailand</w:t>
            </w:r>
          </w:p>
          <w:p w14:paraId="1858C72D" w14:textId="77777777" w:rsidR="00E465BF" w:rsidRPr="002045A6" w:rsidRDefault="00E465BF" w:rsidP="00E465BF">
            <w:pPr>
              <w:ind w:left="284" w:hanging="284"/>
              <w:jc w:val="left"/>
              <w:rPr>
                <w:sz w:val="16"/>
                <w:szCs w:val="16"/>
              </w:rPr>
            </w:pPr>
            <w:r w:rsidRPr="002045A6">
              <w:rPr>
                <w:sz w:val="16"/>
                <w:szCs w:val="16"/>
              </w:rPr>
              <w:t>Togo</w:t>
            </w:r>
          </w:p>
          <w:p w14:paraId="20DDBBA0" w14:textId="77777777" w:rsidR="00E465BF" w:rsidRPr="002045A6" w:rsidRDefault="00E465BF" w:rsidP="00E465BF">
            <w:pPr>
              <w:ind w:left="284" w:hanging="284"/>
              <w:jc w:val="left"/>
              <w:rPr>
                <w:sz w:val="16"/>
                <w:szCs w:val="16"/>
              </w:rPr>
            </w:pPr>
            <w:r w:rsidRPr="002045A6">
              <w:rPr>
                <w:sz w:val="16"/>
                <w:szCs w:val="16"/>
              </w:rPr>
              <w:t>Tonga</w:t>
            </w:r>
          </w:p>
          <w:p w14:paraId="7573BE64" w14:textId="77777777" w:rsidR="00E465BF" w:rsidRPr="002045A6" w:rsidRDefault="00E465BF" w:rsidP="00E465BF">
            <w:pPr>
              <w:ind w:left="284" w:hanging="284"/>
              <w:jc w:val="left"/>
              <w:rPr>
                <w:sz w:val="16"/>
                <w:szCs w:val="16"/>
              </w:rPr>
            </w:pPr>
            <w:r w:rsidRPr="002045A6">
              <w:rPr>
                <w:sz w:val="16"/>
                <w:szCs w:val="16"/>
              </w:rPr>
              <w:t>Trinidad &amp; Tobago</w:t>
            </w:r>
          </w:p>
          <w:p w14:paraId="745BF74A" w14:textId="77777777" w:rsidR="00E465BF" w:rsidRPr="002045A6" w:rsidRDefault="00E465BF" w:rsidP="00E465BF">
            <w:pPr>
              <w:ind w:left="284" w:hanging="284"/>
              <w:jc w:val="left"/>
              <w:rPr>
                <w:sz w:val="16"/>
                <w:szCs w:val="16"/>
              </w:rPr>
            </w:pPr>
            <w:r w:rsidRPr="002045A6">
              <w:rPr>
                <w:sz w:val="16"/>
                <w:szCs w:val="16"/>
              </w:rPr>
              <w:t>Tunisia</w:t>
            </w:r>
          </w:p>
          <w:p w14:paraId="072AC08E" w14:textId="77777777" w:rsidR="00E465BF" w:rsidRPr="002045A6" w:rsidRDefault="00E465BF" w:rsidP="00E465BF">
            <w:pPr>
              <w:ind w:left="284" w:hanging="284"/>
              <w:jc w:val="left"/>
              <w:rPr>
                <w:sz w:val="16"/>
                <w:szCs w:val="16"/>
              </w:rPr>
            </w:pPr>
            <w:r w:rsidRPr="002045A6">
              <w:rPr>
                <w:sz w:val="16"/>
                <w:szCs w:val="16"/>
              </w:rPr>
              <w:t xml:space="preserve">Türkiye </w:t>
            </w:r>
          </w:p>
          <w:p w14:paraId="0E29C601" w14:textId="77777777" w:rsidR="00E465BF" w:rsidRPr="002045A6" w:rsidRDefault="00E465BF" w:rsidP="00E465BF">
            <w:pPr>
              <w:ind w:left="284" w:hanging="284"/>
              <w:jc w:val="left"/>
              <w:rPr>
                <w:sz w:val="16"/>
                <w:szCs w:val="16"/>
              </w:rPr>
            </w:pPr>
            <w:r w:rsidRPr="002045A6">
              <w:rPr>
                <w:sz w:val="16"/>
                <w:szCs w:val="16"/>
              </w:rPr>
              <w:t>Uganda</w:t>
            </w:r>
          </w:p>
          <w:p w14:paraId="739DD39A" w14:textId="77777777" w:rsidR="00E465BF" w:rsidRPr="002045A6" w:rsidRDefault="00E465BF" w:rsidP="00E465BF">
            <w:pPr>
              <w:ind w:left="284" w:hanging="284"/>
              <w:jc w:val="left"/>
              <w:rPr>
                <w:sz w:val="16"/>
                <w:szCs w:val="16"/>
              </w:rPr>
            </w:pPr>
            <w:r w:rsidRPr="002045A6">
              <w:rPr>
                <w:sz w:val="16"/>
                <w:szCs w:val="16"/>
              </w:rPr>
              <w:t>Ukraine</w:t>
            </w:r>
          </w:p>
          <w:p w14:paraId="08CBA07A" w14:textId="77777777" w:rsidR="00E465BF" w:rsidRPr="002045A6" w:rsidRDefault="00E465BF" w:rsidP="00E465BF">
            <w:pPr>
              <w:ind w:left="284" w:hanging="284"/>
              <w:jc w:val="left"/>
              <w:rPr>
                <w:sz w:val="16"/>
                <w:szCs w:val="16"/>
              </w:rPr>
            </w:pPr>
            <w:r w:rsidRPr="002045A6">
              <w:rPr>
                <w:sz w:val="16"/>
                <w:szCs w:val="16"/>
              </w:rPr>
              <w:t>United Arab Emirates</w:t>
            </w:r>
          </w:p>
          <w:p w14:paraId="06D82098" w14:textId="77777777" w:rsidR="00E465BF" w:rsidRPr="002045A6" w:rsidRDefault="00E465BF" w:rsidP="00E465BF">
            <w:pPr>
              <w:ind w:left="284" w:hanging="284"/>
              <w:jc w:val="left"/>
              <w:rPr>
                <w:sz w:val="16"/>
                <w:szCs w:val="16"/>
              </w:rPr>
            </w:pPr>
            <w:r w:rsidRPr="002045A6">
              <w:rPr>
                <w:sz w:val="16"/>
                <w:szCs w:val="16"/>
              </w:rPr>
              <w:t>United Kingdom</w:t>
            </w:r>
          </w:p>
          <w:p w14:paraId="2C672A82" w14:textId="77777777" w:rsidR="00E465BF" w:rsidRPr="002045A6" w:rsidRDefault="00E465BF" w:rsidP="00E465BF">
            <w:pPr>
              <w:ind w:left="284" w:hanging="284"/>
              <w:jc w:val="left"/>
              <w:rPr>
                <w:sz w:val="16"/>
                <w:szCs w:val="16"/>
              </w:rPr>
            </w:pPr>
            <w:r w:rsidRPr="002045A6">
              <w:rPr>
                <w:sz w:val="16"/>
                <w:szCs w:val="16"/>
              </w:rPr>
              <w:t>United States</w:t>
            </w:r>
          </w:p>
          <w:p w14:paraId="0CD6750D" w14:textId="77777777" w:rsidR="00E465BF" w:rsidRPr="002045A6" w:rsidRDefault="00E465BF" w:rsidP="00E465BF">
            <w:pPr>
              <w:ind w:left="284" w:hanging="284"/>
              <w:jc w:val="left"/>
              <w:rPr>
                <w:sz w:val="16"/>
                <w:szCs w:val="16"/>
              </w:rPr>
            </w:pPr>
            <w:r w:rsidRPr="002045A6">
              <w:rPr>
                <w:sz w:val="16"/>
                <w:szCs w:val="16"/>
              </w:rPr>
              <w:t>Uruguay</w:t>
            </w:r>
          </w:p>
          <w:p w14:paraId="1A553390" w14:textId="77777777" w:rsidR="00E465BF" w:rsidRPr="002045A6" w:rsidRDefault="00E465BF" w:rsidP="00E465BF">
            <w:pPr>
              <w:ind w:left="284" w:hanging="284"/>
              <w:jc w:val="left"/>
              <w:rPr>
                <w:sz w:val="16"/>
                <w:szCs w:val="16"/>
              </w:rPr>
            </w:pPr>
            <w:r w:rsidRPr="002045A6">
              <w:rPr>
                <w:sz w:val="16"/>
                <w:szCs w:val="16"/>
              </w:rPr>
              <w:t>Vanuatu</w:t>
            </w:r>
          </w:p>
          <w:p w14:paraId="0C4F5227" w14:textId="77777777" w:rsidR="00A924D9" w:rsidRPr="002045A6" w:rsidRDefault="00A924D9" w:rsidP="00360C2E">
            <w:pPr>
              <w:ind w:left="284" w:hanging="284"/>
              <w:jc w:val="left"/>
              <w:rPr>
                <w:sz w:val="16"/>
                <w:szCs w:val="16"/>
              </w:rPr>
            </w:pPr>
            <w:r w:rsidRPr="002045A6">
              <w:rPr>
                <w:sz w:val="16"/>
                <w:szCs w:val="16"/>
              </w:rPr>
              <w:t>Venezuela, Bolivarian Rep.</w:t>
            </w:r>
            <w:r w:rsidR="00560551" w:rsidRPr="002045A6">
              <w:rPr>
                <w:sz w:val="16"/>
                <w:szCs w:val="16"/>
              </w:rPr>
              <w:t xml:space="preserve"> </w:t>
            </w:r>
            <w:r w:rsidRPr="002045A6">
              <w:rPr>
                <w:sz w:val="16"/>
                <w:szCs w:val="16"/>
              </w:rPr>
              <w:t>of</w:t>
            </w:r>
          </w:p>
          <w:p w14:paraId="5A0F5E69" w14:textId="77777777" w:rsidR="00A924D9" w:rsidRPr="002045A6" w:rsidRDefault="00A924D9" w:rsidP="00360C2E">
            <w:pPr>
              <w:ind w:left="284" w:hanging="284"/>
              <w:jc w:val="left"/>
              <w:rPr>
                <w:sz w:val="16"/>
                <w:szCs w:val="16"/>
              </w:rPr>
            </w:pPr>
            <w:r w:rsidRPr="002045A6">
              <w:rPr>
                <w:sz w:val="16"/>
                <w:szCs w:val="16"/>
              </w:rPr>
              <w:t>Viet Nam</w:t>
            </w:r>
          </w:p>
          <w:p w14:paraId="1AA5BD7C" w14:textId="77777777" w:rsidR="00A924D9" w:rsidRPr="002045A6" w:rsidRDefault="00A924D9" w:rsidP="00360C2E">
            <w:pPr>
              <w:ind w:left="284" w:hanging="284"/>
              <w:jc w:val="left"/>
              <w:rPr>
                <w:sz w:val="16"/>
                <w:szCs w:val="16"/>
              </w:rPr>
            </w:pPr>
            <w:r w:rsidRPr="002045A6">
              <w:rPr>
                <w:sz w:val="16"/>
                <w:szCs w:val="16"/>
              </w:rPr>
              <w:t>Yemen</w:t>
            </w:r>
          </w:p>
          <w:p w14:paraId="636301A1" w14:textId="77777777" w:rsidR="00A924D9" w:rsidRPr="002045A6" w:rsidRDefault="00A924D9" w:rsidP="00360C2E">
            <w:pPr>
              <w:ind w:left="284" w:hanging="284"/>
              <w:jc w:val="left"/>
              <w:rPr>
                <w:sz w:val="16"/>
                <w:szCs w:val="16"/>
              </w:rPr>
            </w:pPr>
            <w:r w:rsidRPr="002045A6">
              <w:rPr>
                <w:sz w:val="16"/>
                <w:szCs w:val="16"/>
              </w:rPr>
              <w:t>Zambia</w:t>
            </w:r>
          </w:p>
          <w:p w14:paraId="6842778B" w14:textId="77777777" w:rsidR="00A924D9" w:rsidRPr="002045A6" w:rsidRDefault="00A924D9" w:rsidP="00360C2E">
            <w:pPr>
              <w:widowControl w:val="0"/>
              <w:rPr>
                <w:sz w:val="16"/>
                <w:szCs w:val="16"/>
              </w:rPr>
            </w:pPr>
            <w:r w:rsidRPr="002045A6">
              <w:rPr>
                <w:sz w:val="16"/>
                <w:szCs w:val="16"/>
              </w:rPr>
              <w:t>Zimbabwe</w:t>
            </w:r>
          </w:p>
          <w:p w14:paraId="58F10B93" w14:textId="77777777" w:rsidR="00743B85" w:rsidRPr="002045A6" w:rsidRDefault="00743B85" w:rsidP="00360C2E">
            <w:pPr>
              <w:widowControl w:val="0"/>
              <w:rPr>
                <w:sz w:val="16"/>
                <w:szCs w:val="16"/>
              </w:rPr>
            </w:pPr>
          </w:p>
        </w:tc>
      </w:tr>
    </w:tbl>
    <w:p w14:paraId="064A26F3" w14:textId="298339F1" w:rsidR="00F55679" w:rsidRPr="002045A6" w:rsidRDefault="00F55679" w:rsidP="00F55679">
      <w:pPr>
        <w:pStyle w:val="Heading2"/>
      </w:pPr>
      <w:bookmarkStart w:id="105" w:name="_Toc400710941"/>
      <w:bookmarkStart w:id="106" w:name="_Toc400713048"/>
      <w:bookmarkStart w:id="107" w:name="_Toc400713192"/>
      <w:bookmarkStart w:id="108" w:name="_Toc400713286"/>
      <w:bookmarkStart w:id="109" w:name="_Toc400974337"/>
      <w:bookmarkStart w:id="110" w:name="_Toc400974722"/>
      <w:bookmarkStart w:id="111" w:name="_Toc464819136"/>
      <w:bookmarkStart w:id="112" w:name="_Toc464819162"/>
      <w:bookmarkStart w:id="113" w:name="_Toc464819353"/>
      <w:bookmarkStart w:id="114" w:name="_Toc465090345"/>
      <w:bookmarkStart w:id="115" w:name="_Toc527032576"/>
      <w:bookmarkStart w:id="116" w:name="_Toc527032758"/>
      <w:bookmarkStart w:id="117" w:name="_Toc527032845"/>
      <w:bookmarkStart w:id="118" w:name="_Toc527032969"/>
      <w:bookmarkStart w:id="119" w:name="_Toc527033081"/>
      <w:bookmarkStart w:id="120" w:name="_Toc527033252"/>
      <w:bookmarkStart w:id="121" w:name="_Toc527033274"/>
      <w:bookmarkStart w:id="122" w:name="_Toc527033293"/>
      <w:bookmarkStart w:id="123" w:name="_Toc527033351"/>
      <w:bookmarkStart w:id="124" w:name="_Toc527033375"/>
      <w:bookmarkStart w:id="125" w:name="_Toc527033404"/>
      <w:bookmarkStart w:id="126" w:name="_Toc527124175"/>
      <w:bookmarkStart w:id="127" w:name="_Toc52261348"/>
      <w:bookmarkStart w:id="128" w:name="_Toc52262222"/>
      <w:bookmarkStart w:id="129" w:name="_Toc52288293"/>
      <w:bookmarkStart w:id="130" w:name="_Toc117082125"/>
      <w:r w:rsidRPr="002045A6">
        <w:lastRenderedPageBreak/>
        <w:t>Observers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D9488F" w:rsidRPr="002045A6">
        <w:t xml:space="preserve"> </w:t>
      </w:r>
    </w:p>
    <w:p w14:paraId="65C4DF8A" w14:textId="77777777" w:rsidR="00A924D9" w:rsidRPr="002045A6" w:rsidRDefault="00A924D9" w:rsidP="00A924D9">
      <w:r w:rsidRPr="002045A6">
        <w:rPr>
          <w:u w:val="single"/>
        </w:rPr>
        <w:t>Observer Governments</w:t>
      </w:r>
    </w:p>
    <w:p w14:paraId="4CC091DD" w14:textId="77777777" w:rsidR="00A924D9" w:rsidRPr="002045A6" w:rsidRDefault="00A924D9" w:rsidP="00A924D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197"/>
          <w:tab w:val="left" w:pos="8640"/>
        </w:tabs>
        <w:suppressAutoHyphens/>
        <w:rPr>
          <w:spacing w:val="-2"/>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498"/>
        <w:gridCol w:w="4498"/>
      </w:tblGrid>
      <w:tr w:rsidR="00A924D9" w:rsidRPr="00E465BF" w14:paraId="5BD8B2EC" w14:textId="77777777" w:rsidTr="00F861C5">
        <w:trPr>
          <w:trHeight w:val="2482"/>
        </w:trPr>
        <w:tc>
          <w:tcPr>
            <w:tcW w:w="2500" w:type="pct"/>
          </w:tcPr>
          <w:p w14:paraId="12A8B83C" w14:textId="77777777" w:rsidR="00A924D9" w:rsidRPr="00E465BF" w:rsidRDefault="00A924D9" w:rsidP="00360C2E">
            <w:pPr>
              <w:jc w:val="left"/>
              <w:rPr>
                <w:sz w:val="16"/>
                <w:szCs w:val="16"/>
              </w:rPr>
            </w:pPr>
            <w:r w:rsidRPr="00E465BF">
              <w:rPr>
                <w:sz w:val="16"/>
                <w:szCs w:val="16"/>
              </w:rPr>
              <w:t>Algeria</w:t>
            </w:r>
          </w:p>
          <w:p w14:paraId="6DB08D51" w14:textId="77777777" w:rsidR="00A924D9" w:rsidRPr="00E465BF" w:rsidRDefault="00A924D9" w:rsidP="00360C2E">
            <w:pPr>
              <w:jc w:val="left"/>
              <w:rPr>
                <w:sz w:val="16"/>
                <w:szCs w:val="16"/>
              </w:rPr>
            </w:pPr>
            <w:r w:rsidRPr="00E465BF">
              <w:rPr>
                <w:sz w:val="16"/>
                <w:szCs w:val="16"/>
              </w:rPr>
              <w:t>Andorra</w:t>
            </w:r>
          </w:p>
          <w:p w14:paraId="292A4D1F" w14:textId="77777777" w:rsidR="00A924D9" w:rsidRPr="00E465BF" w:rsidRDefault="00A924D9" w:rsidP="00360C2E">
            <w:pPr>
              <w:jc w:val="left"/>
              <w:rPr>
                <w:sz w:val="16"/>
                <w:szCs w:val="16"/>
              </w:rPr>
            </w:pPr>
            <w:r w:rsidRPr="00E465BF">
              <w:rPr>
                <w:sz w:val="16"/>
                <w:szCs w:val="16"/>
              </w:rPr>
              <w:t>Azerbaijan</w:t>
            </w:r>
          </w:p>
          <w:p w14:paraId="56DD58EE" w14:textId="77777777" w:rsidR="00A924D9" w:rsidRPr="00E465BF" w:rsidRDefault="00A924D9" w:rsidP="00360C2E">
            <w:pPr>
              <w:jc w:val="left"/>
              <w:rPr>
                <w:sz w:val="16"/>
                <w:szCs w:val="16"/>
              </w:rPr>
            </w:pPr>
            <w:r w:rsidRPr="00E465BF">
              <w:rPr>
                <w:sz w:val="16"/>
                <w:szCs w:val="16"/>
              </w:rPr>
              <w:t>Bahamas</w:t>
            </w:r>
          </w:p>
          <w:p w14:paraId="04A984EC" w14:textId="77777777" w:rsidR="00A924D9" w:rsidRPr="00E465BF" w:rsidRDefault="00A924D9" w:rsidP="00360C2E">
            <w:pPr>
              <w:jc w:val="left"/>
              <w:rPr>
                <w:sz w:val="16"/>
                <w:szCs w:val="16"/>
              </w:rPr>
            </w:pPr>
            <w:r w:rsidRPr="00E465BF">
              <w:rPr>
                <w:sz w:val="16"/>
                <w:szCs w:val="16"/>
              </w:rPr>
              <w:t>Belarus</w:t>
            </w:r>
          </w:p>
          <w:p w14:paraId="765CF8C5" w14:textId="77777777" w:rsidR="00A924D9" w:rsidRPr="00E465BF" w:rsidRDefault="00A924D9" w:rsidP="00360C2E">
            <w:pPr>
              <w:jc w:val="left"/>
              <w:rPr>
                <w:sz w:val="16"/>
                <w:szCs w:val="16"/>
              </w:rPr>
            </w:pPr>
            <w:r w:rsidRPr="00E465BF">
              <w:rPr>
                <w:sz w:val="16"/>
                <w:szCs w:val="16"/>
              </w:rPr>
              <w:t>Bhutan</w:t>
            </w:r>
          </w:p>
          <w:p w14:paraId="67C08FC1" w14:textId="77777777" w:rsidR="00A924D9" w:rsidRPr="00E465BF" w:rsidRDefault="00A924D9" w:rsidP="00360C2E">
            <w:pPr>
              <w:jc w:val="left"/>
              <w:rPr>
                <w:sz w:val="16"/>
                <w:szCs w:val="16"/>
              </w:rPr>
            </w:pPr>
            <w:r w:rsidRPr="00E465BF">
              <w:rPr>
                <w:sz w:val="16"/>
                <w:szCs w:val="16"/>
              </w:rPr>
              <w:t>Bosnia and Herzegovina</w:t>
            </w:r>
          </w:p>
          <w:p w14:paraId="6157D86C" w14:textId="77777777" w:rsidR="00A924D9" w:rsidRPr="00E465BF" w:rsidRDefault="00A924D9" w:rsidP="00360C2E">
            <w:pPr>
              <w:jc w:val="left"/>
              <w:rPr>
                <w:sz w:val="16"/>
                <w:szCs w:val="16"/>
              </w:rPr>
            </w:pPr>
            <w:r w:rsidRPr="00E465BF">
              <w:rPr>
                <w:sz w:val="16"/>
                <w:szCs w:val="16"/>
              </w:rPr>
              <w:t>Comoros</w:t>
            </w:r>
          </w:p>
          <w:p w14:paraId="02168400" w14:textId="77777777" w:rsidR="00FE1BA6" w:rsidRPr="00E465BF" w:rsidRDefault="00FE1BA6" w:rsidP="00360C2E">
            <w:pPr>
              <w:jc w:val="left"/>
              <w:rPr>
                <w:sz w:val="16"/>
                <w:szCs w:val="16"/>
              </w:rPr>
            </w:pPr>
            <w:r w:rsidRPr="00E465BF">
              <w:rPr>
                <w:sz w:val="16"/>
                <w:szCs w:val="16"/>
              </w:rPr>
              <w:t>Curaçao</w:t>
            </w:r>
          </w:p>
          <w:p w14:paraId="34D2A288" w14:textId="77777777" w:rsidR="00A924D9" w:rsidRPr="00E465BF" w:rsidRDefault="00A924D9" w:rsidP="00360C2E">
            <w:pPr>
              <w:jc w:val="left"/>
              <w:rPr>
                <w:sz w:val="16"/>
                <w:szCs w:val="16"/>
              </w:rPr>
            </w:pPr>
            <w:r w:rsidRPr="00E465BF">
              <w:rPr>
                <w:sz w:val="16"/>
                <w:szCs w:val="16"/>
              </w:rPr>
              <w:t>Equatorial Guinea</w:t>
            </w:r>
          </w:p>
          <w:p w14:paraId="0FB20D89" w14:textId="77777777" w:rsidR="00A924D9" w:rsidRPr="00E465BF" w:rsidRDefault="00A924D9" w:rsidP="00360C2E">
            <w:pPr>
              <w:jc w:val="left"/>
              <w:rPr>
                <w:sz w:val="16"/>
                <w:szCs w:val="16"/>
              </w:rPr>
            </w:pPr>
            <w:r w:rsidRPr="00E465BF">
              <w:rPr>
                <w:sz w:val="16"/>
                <w:szCs w:val="16"/>
              </w:rPr>
              <w:t>Ethiopia</w:t>
            </w:r>
          </w:p>
          <w:p w14:paraId="3CBDE7E2" w14:textId="77777777" w:rsidR="008504AE" w:rsidRPr="00E465BF" w:rsidRDefault="00973277" w:rsidP="008504AE">
            <w:pPr>
              <w:jc w:val="left"/>
              <w:rPr>
                <w:sz w:val="16"/>
                <w:szCs w:val="16"/>
              </w:rPr>
            </w:pPr>
            <w:r w:rsidRPr="00E465BF">
              <w:rPr>
                <w:sz w:val="16"/>
                <w:szCs w:val="16"/>
              </w:rPr>
              <w:t>Holy See (Vatican)</w:t>
            </w:r>
          </w:p>
          <w:p w14:paraId="5C759BE5" w14:textId="77777777" w:rsidR="00A924D9" w:rsidRPr="00E465BF" w:rsidRDefault="008504AE" w:rsidP="008504AE">
            <w:pPr>
              <w:jc w:val="left"/>
              <w:rPr>
                <w:sz w:val="16"/>
                <w:szCs w:val="16"/>
              </w:rPr>
            </w:pPr>
            <w:r w:rsidRPr="00E465BF">
              <w:rPr>
                <w:sz w:val="16"/>
                <w:szCs w:val="16"/>
              </w:rPr>
              <w:t>Iran</w:t>
            </w:r>
          </w:p>
        </w:tc>
        <w:tc>
          <w:tcPr>
            <w:tcW w:w="2500" w:type="pct"/>
          </w:tcPr>
          <w:p w14:paraId="26EA9562" w14:textId="77777777" w:rsidR="00BE4160" w:rsidRPr="00E465BF" w:rsidRDefault="00973277" w:rsidP="00360C2E">
            <w:pPr>
              <w:jc w:val="left"/>
              <w:rPr>
                <w:sz w:val="16"/>
                <w:szCs w:val="16"/>
              </w:rPr>
            </w:pPr>
            <w:r w:rsidRPr="00E465BF">
              <w:rPr>
                <w:sz w:val="16"/>
                <w:szCs w:val="16"/>
              </w:rPr>
              <w:t>Iraq</w:t>
            </w:r>
          </w:p>
          <w:p w14:paraId="10718761" w14:textId="77777777" w:rsidR="00A924D9" w:rsidRPr="00E465BF" w:rsidRDefault="00A924D9" w:rsidP="00360C2E">
            <w:pPr>
              <w:jc w:val="left"/>
              <w:rPr>
                <w:sz w:val="16"/>
                <w:szCs w:val="16"/>
              </w:rPr>
            </w:pPr>
            <w:r w:rsidRPr="00E465BF">
              <w:rPr>
                <w:sz w:val="16"/>
                <w:szCs w:val="16"/>
              </w:rPr>
              <w:t>Lebanese Republic</w:t>
            </w:r>
          </w:p>
          <w:p w14:paraId="6E633F3F" w14:textId="77777777" w:rsidR="00A924D9" w:rsidRPr="00E465BF" w:rsidRDefault="00A924D9" w:rsidP="00360C2E">
            <w:pPr>
              <w:jc w:val="left"/>
              <w:rPr>
                <w:sz w:val="16"/>
                <w:szCs w:val="16"/>
              </w:rPr>
            </w:pPr>
            <w:r w:rsidRPr="00E465BF">
              <w:rPr>
                <w:sz w:val="16"/>
                <w:szCs w:val="16"/>
              </w:rPr>
              <w:t>Libya</w:t>
            </w:r>
          </w:p>
          <w:p w14:paraId="707E37C3" w14:textId="77777777" w:rsidR="00A924D9" w:rsidRPr="00E465BF" w:rsidRDefault="00A924D9" w:rsidP="00360C2E">
            <w:pPr>
              <w:jc w:val="left"/>
              <w:rPr>
                <w:sz w:val="16"/>
                <w:szCs w:val="16"/>
              </w:rPr>
            </w:pPr>
            <w:r w:rsidRPr="00E465BF">
              <w:rPr>
                <w:sz w:val="16"/>
                <w:szCs w:val="16"/>
              </w:rPr>
              <w:t>Sao Tomé and Principe</w:t>
            </w:r>
          </w:p>
          <w:p w14:paraId="352E38FD" w14:textId="77777777" w:rsidR="00A924D9" w:rsidRPr="00E465BF" w:rsidRDefault="00D464BF" w:rsidP="00360C2E">
            <w:pPr>
              <w:jc w:val="left"/>
              <w:rPr>
                <w:sz w:val="16"/>
                <w:szCs w:val="16"/>
              </w:rPr>
            </w:pPr>
            <w:r w:rsidRPr="00E465BF">
              <w:rPr>
                <w:sz w:val="16"/>
                <w:szCs w:val="16"/>
              </w:rPr>
              <w:t>Serbia</w:t>
            </w:r>
          </w:p>
          <w:p w14:paraId="494D1335" w14:textId="77777777" w:rsidR="00D464BF" w:rsidRPr="00E465BF" w:rsidRDefault="00D464BF" w:rsidP="00360C2E">
            <w:pPr>
              <w:jc w:val="left"/>
              <w:rPr>
                <w:sz w:val="16"/>
                <w:szCs w:val="16"/>
              </w:rPr>
            </w:pPr>
            <w:r w:rsidRPr="00E465BF">
              <w:rPr>
                <w:sz w:val="16"/>
                <w:szCs w:val="16"/>
              </w:rPr>
              <w:t>Somalia</w:t>
            </w:r>
          </w:p>
          <w:p w14:paraId="2CE6B52B" w14:textId="77777777" w:rsidR="00D464BF" w:rsidRPr="00E465BF" w:rsidRDefault="00D464BF" w:rsidP="00360C2E">
            <w:pPr>
              <w:jc w:val="left"/>
              <w:rPr>
                <w:sz w:val="16"/>
                <w:szCs w:val="16"/>
              </w:rPr>
            </w:pPr>
            <w:r w:rsidRPr="00E465BF">
              <w:rPr>
                <w:sz w:val="16"/>
                <w:szCs w:val="16"/>
              </w:rPr>
              <w:t>South Sudan</w:t>
            </w:r>
          </w:p>
          <w:p w14:paraId="29C0EF17" w14:textId="77777777" w:rsidR="00A924D9" w:rsidRPr="00E465BF" w:rsidRDefault="00A924D9" w:rsidP="00360C2E">
            <w:pPr>
              <w:jc w:val="left"/>
              <w:rPr>
                <w:sz w:val="16"/>
                <w:szCs w:val="16"/>
              </w:rPr>
            </w:pPr>
            <w:r w:rsidRPr="00E465BF">
              <w:rPr>
                <w:sz w:val="16"/>
                <w:szCs w:val="16"/>
              </w:rPr>
              <w:t>Sudan</w:t>
            </w:r>
          </w:p>
          <w:p w14:paraId="69A10F3C" w14:textId="77777777" w:rsidR="00A924D9" w:rsidRPr="00E465BF" w:rsidRDefault="00D464BF" w:rsidP="00360C2E">
            <w:pPr>
              <w:jc w:val="left"/>
              <w:rPr>
                <w:sz w:val="16"/>
                <w:szCs w:val="16"/>
              </w:rPr>
            </w:pPr>
            <w:r w:rsidRPr="00E465BF">
              <w:rPr>
                <w:sz w:val="16"/>
                <w:szCs w:val="16"/>
              </w:rPr>
              <w:t>Syrian Arab Republic</w:t>
            </w:r>
          </w:p>
          <w:p w14:paraId="62D24E61" w14:textId="77777777" w:rsidR="00D464BF" w:rsidRPr="00E465BF" w:rsidRDefault="00D464BF" w:rsidP="00360C2E">
            <w:pPr>
              <w:jc w:val="left"/>
              <w:rPr>
                <w:sz w:val="16"/>
                <w:szCs w:val="16"/>
              </w:rPr>
            </w:pPr>
            <w:r w:rsidRPr="00E465BF">
              <w:rPr>
                <w:sz w:val="16"/>
                <w:szCs w:val="16"/>
              </w:rPr>
              <w:t>Timor-Leste</w:t>
            </w:r>
          </w:p>
          <w:p w14:paraId="3915DA6C" w14:textId="77777777" w:rsidR="00FE1BA6" w:rsidRPr="00E465BF" w:rsidRDefault="00FE1BA6" w:rsidP="00360C2E">
            <w:pPr>
              <w:jc w:val="left"/>
              <w:rPr>
                <w:sz w:val="16"/>
                <w:szCs w:val="16"/>
              </w:rPr>
            </w:pPr>
            <w:r w:rsidRPr="00E465BF">
              <w:rPr>
                <w:sz w:val="16"/>
                <w:szCs w:val="16"/>
              </w:rPr>
              <w:t>Turkmenistan</w:t>
            </w:r>
          </w:p>
          <w:p w14:paraId="16692C64" w14:textId="77777777" w:rsidR="00A924D9" w:rsidRPr="00E465BF" w:rsidRDefault="00A924D9" w:rsidP="00BE4160">
            <w:pPr>
              <w:jc w:val="left"/>
              <w:rPr>
                <w:sz w:val="16"/>
                <w:szCs w:val="16"/>
              </w:rPr>
            </w:pPr>
            <w:r w:rsidRPr="00E465BF">
              <w:rPr>
                <w:sz w:val="16"/>
                <w:szCs w:val="16"/>
              </w:rPr>
              <w:t>Uzbekistan</w:t>
            </w:r>
          </w:p>
        </w:tc>
      </w:tr>
    </w:tbl>
    <w:p w14:paraId="2354E339" w14:textId="77777777" w:rsidR="00A924D9" w:rsidRPr="002045A6" w:rsidRDefault="00A924D9" w:rsidP="00A924D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197"/>
          <w:tab w:val="left" w:pos="8640"/>
        </w:tabs>
        <w:suppressAutoHyphens/>
        <w:rPr>
          <w:spacing w:val="-2"/>
        </w:rPr>
      </w:pPr>
    </w:p>
    <w:p w14:paraId="0A9DD33C" w14:textId="77777777" w:rsidR="00A924D9" w:rsidRPr="002045A6" w:rsidRDefault="00A924D9" w:rsidP="00A924D9">
      <w:pPr>
        <w:rPr>
          <w:u w:val="single"/>
        </w:rPr>
      </w:pPr>
      <w:r w:rsidRPr="002045A6">
        <w:rPr>
          <w:u w:val="single"/>
        </w:rPr>
        <w:t>Observer Organizations</w:t>
      </w:r>
    </w:p>
    <w:p w14:paraId="63BD49E2" w14:textId="77777777" w:rsidR="00A924D9" w:rsidRPr="002045A6" w:rsidRDefault="00A924D9" w:rsidP="00A924D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197"/>
          <w:tab w:val="left" w:pos="8640"/>
        </w:tabs>
        <w:suppressAutoHyphens/>
        <w:rPr>
          <w:spacing w:val="-2"/>
        </w:rPr>
      </w:pPr>
    </w:p>
    <w:p w14:paraId="6FC85FEE" w14:textId="77777777" w:rsidR="00A924D9" w:rsidRPr="002045A6" w:rsidRDefault="00A924D9" w:rsidP="00A924D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197"/>
          <w:tab w:val="left" w:pos="8640"/>
        </w:tabs>
        <w:suppressAutoHyphens/>
        <w:rPr>
          <w:spacing w:val="-2"/>
        </w:rPr>
      </w:pPr>
      <w:r w:rsidRPr="002045A6">
        <w:rPr>
          <w:spacing w:val="-2"/>
        </w:rPr>
        <w:t>IMF, UNCTAD and the World Bank.</w:t>
      </w:r>
    </w:p>
    <w:p w14:paraId="75151ED3" w14:textId="77777777" w:rsidR="00A924D9" w:rsidRPr="002045A6" w:rsidRDefault="00A924D9" w:rsidP="00A924D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197"/>
          <w:tab w:val="left" w:pos="8640"/>
        </w:tabs>
        <w:suppressAutoHyphens/>
        <w:rPr>
          <w:spacing w:val="-2"/>
        </w:rPr>
      </w:pPr>
    </w:p>
    <w:p w14:paraId="464C7E1C" w14:textId="53606F14" w:rsidR="00A924D9" w:rsidRPr="002045A6" w:rsidRDefault="00C6310C" w:rsidP="000A408F">
      <w:pPr>
        <w:pStyle w:val="Heading1"/>
      </w:pPr>
      <w:bookmarkStart w:id="131" w:name="_Toc506098500"/>
      <w:bookmarkStart w:id="132" w:name="_Toc506718861"/>
      <w:bookmarkStart w:id="133" w:name="_Toc17793632"/>
      <w:bookmarkStart w:id="134" w:name="_Toc214080615"/>
      <w:bookmarkStart w:id="135" w:name="_Toc275436725"/>
      <w:bookmarkStart w:id="136" w:name="_Toc275436800"/>
      <w:bookmarkStart w:id="137" w:name="_Toc275502569"/>
      <w:bookmarkStart w:id="138" w:name="_Toc338335360"/>
      <w:bookmarkStart w:id="139" w:name="_Toc338335421"/>
      <w:bookmarkStart w:id="140" w:name="_Toc338399722"/>
      <w:bookmarkStart w:id="141" w:name="_Toc342557228"/>
      <w:bookmarkStart w:id="142" w:name="_Toc400710942"/>
      <w:bookmarkStart w:id="143" w:name="_Toc400713049"/>
      <w:bookmarkStart w:id="144" w:name="_Toc400713193"/>
      <w:bookmarkStart w:id="145" w:name="_Toc400713287"/>
      <w:bookmarkStart w:id="146" w:name="_Toc400974338"/>
      <w:bookmarkStart w:id="147" w:name="_Toc400974723"/>
      <w:bookmarkStart w:id="148" w:name="_Toc464819137"/>
      <w:bookmarkStart w:id="149" w:name="_Toc464819163"/>
      <w:bookmarkStart w:id="150" w:name="_Toc464819354"/>
      <w:bookmarkStart w:id="151" w:name="_Toc465090346"/>
      <w:bookmarkStart w:id="152" w:name="_Toc527032577"/>
      <w:bookmarkStart w:id="153" w:name="_Toc527032759"/>
      <w:bookmarkStart w:id="154" w:name="_Toc527032846"/>
      <w:bookmarkStart w:id="155" w:name="_Toc527032970"/>
      <w:bookmarkStart w:id="156" w:name="_Toc527033082"/>
      <w:bookmarkStart w:id="157" w:name="_Toc527033253"/>
      <w:bookmarkStart w:id="158" w:name="_Toc527033275"/>
      <w:bookmarkStart w:id="159" w:name="_Toc527033294"/>
      <w:bookmarkStart w:id="160" w:name="_Toc527033352"/>
      <w:bookmarkStart w:id="161" w:name="_Toc527033376"/>
      <w:bookmarkStart w:id="162" w:name="_Toc527033405"/>
      <w:bookmarkStart w:id="163" w:name="_Toc527124176"/>
      <w:bookmarkStart w:id="164" w:name="_Toc52261349"/>
      <w:bookmarkStart w:id="165" w:name="_Toc52262223"/>
      <w:bookmarkStart w:id="166" w:name="_Toc52288294"/>
      <w:bookmarkStart w:id="167" w:name="_Toc117082126"/>
      <w:r w:rsidRPr="002045A6">
        <w:t>W</w:t>
      </w:r>
      <w:r w:rsidR="004013DB" w:rsidRPr="002045A6">
        <w:t>ork of the C</w:t>
      </w:r>
      <w:r w:rsidR="00A924D9" w:rsidRPr="002045A6">
        <w:t xml:space="preserve">ommittee during the </w:t>
      </w:r>
      <w:r w:rsidR="00E35DD8" w:rsidRPr="002045A6">
        <w:t xml:space="preserve">review </w:t>
      </w:r>
      <w:r w:rsidR="00A924D9" w:rsidRPr="002045A6">
        <w:t xml:space="preserve">period </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2F5E4B" w:rsidRPr="002045A6">
        <w:t>(</w:t>
      </w:r>
      <w:r w:rsidR="000079BE" w:rsidRPr="002045A6">
        <w:t>202</w:t>
      </w:r>
      <w:r w:rsidR="0074470A" w:rsidRPr="002045A6">
        <w:t>1</w:t>
      </w:r>
      <w:r w:rsidR="007B7C33" w:rsidRPr="002045A6">
        <w:noBreakHyphen/>
      </w:r>
      <w:r w:rsidR="002F5E4B" w:rsidRPr="002045A6">
        <w:t>20</w:t>
      </w:r>
      <w:r w:rsidR="00FE1BA6" w:rsidRPr="002045A6">
        <w:t>2</w:t>
      </w:r>
      <w:r w:rsidR="000079BE" w:rsidRPr="002045A6">
        <w:t>2</w:t>
      </w:r>
      <w:r w:rsidR="002F5E4B" w:rsidRPr="002045A6">
        <w: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F8EE2F1" w14:textId="77777777" w:rsidR="00452CA2" w:rsidRPr="002045A6" w:rsidRDefault="000A408F" w:rsidP="000A408F">
      <w:pPr>
        <w:pStyle w:val="Heading2"/>
      </w:pPr>
      <w:bookmarkStart w:id="168" w:name="_Toc464819138"/>
      <w:bookmarkStart w:id="169" w:name="_Toc464819164"/>
      <w:bookmarkStart w:id="170" w:name="_Toc464819355"/>
      <w:bookmarkStart w:id="171" w:name="_Toc465090347"/>
      <w:bookmarkStart w:id="172" w:name="_Toc527032578"/>
      <w:bookmarkStart w:id="173" w:name="_Toc527032760"/>
      <w:bookmarkStart w:id="174" w:name="_Toc527032847"/>
      <w:bookmarkStart w:id="175" w:name="_Toc527032971"/>
      <w:bookmarkStart w:id="176" w:name="_Toc527033083"/>
      <w:bookmarkStart w:id="177" w:name="_Toc527033254"/>
      <w:bookmarkStart w:id="178" w:name="_Toc527033276"/>
      <w:bookmarkStart w:id="179" w:name="_Toc527033295"/>
      <w:bookmarkStart w:id="180" w:name="_Toc527033353"/>
      <w:bookmarkStart w:id="181" w:name="_Toc527033377"/>
      <w:bookmarkStart w:id="182" w:name="_Toc527033406"/>
      <w:bookmarkStart w:id="183" w:name="_Toc527124177"/>
      <w:bookmarkStart w:id="184" w:name="_Toc52261350"/>
      <w:bookmarkStart w:id="185" w:name="_Toc52262224"/>
      <w:bookmarkStart w:id="186" w:name="_Toc52288295"/>
      <w:bookmarkStart w:id="187" w:name="_Toc117082127"/>
      <w:r w:rsidRPr="002045A6">
        <w:t>F</w:t>
      </w:r>
      <w:r w:rsidR="00452CA2" w:rsidRPr="002045A6">
        <w:t xml:space="preserve">ormal </w:t>
      </w:r>
      <w:r w:rsidR="00E801B5" w:rsidRPr="002045A6">
        <w:t xml:space="preserve">Committee </w:t>
      </w:r>
      <w:r w:rsidR="00452CA2" w:rsidRPr="002045A6">
        <w:t>meetings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27A53189" w14:textId="3F09C5F3" w:rsidR="00452CA2" w:rsidRPr="002045A6" w:rsidRDefault="00452CA2" w:rsidP="00241F26">
      <w:pPr>
        <w:pStyle w:val="BodyText"/>
      </w:pPr>
      <w:r w:rsidRPr="002045A6">
        <w:t>In the two</w:t>
      </w:r>
      <w:r w:rsidR="00F55679" w:rsidRPr="002045A6">
        <w:t> </w:t>
      </w:r>
      <w:r w:rsidRPr="002045A6">
        <w:t>years under review</w:t>
      </w:r>
      <w:r w:rsidR="00A924D9" w:rsidRPr="002045A6">
        <w:t xml:space="preserve">, the Committee held </w:t>
      </w:r>
      <w:r w:rsidR="000079BE" w:rsidRPr="002045A6">
        <w:t>four</w:t>
      </w:r>
      <w:r w:rsidR="007B7C33" w:rsidRPr="002045A6">
        <w:t> </w:t>
      </w:r>
      <w:r w:rsidR="00FE455A" w:rsidRPr="002045A6">
        <w:t xml:space="preserve">formal </w:t>
      </w:r>
      <w:r w:rsidR="00A924D9" w:rsidRPr="002045A6">
        <w:t>meetings</w:t>
      </w:r>
      <w:r w:rsidR="00973277" w:rsidRPr="002045A6">
        <w:t>,</w:t>
      </w:r>
      <w:r w:rsidR="00111F07" w:rsidRPr="002045A6">
        <w:t xml:space="preserve"> on </w:t>
      </w:r>
      <w:r w:rsidR="000079BE" w:rsidRPr="002045A6">
        <w:t>21</w:t>
      </w:r>
      <w:r w:rsidR="00973277" w:rsidRPr="002045A6">
        <w:t> </w:t>
      </w:r>
      <w:r w:rsidR="00FE1BA6" w:rsidRPr="002045A6">
        <w:t>April</w:t>
      </w:r>
      <w:r w:rsidR="00A924D9" w:rsidRPr="002045A6">
        <w:t xml:space="preserve"> and </w:t>
      </w:r>
      <w:r w:rsidR="000079BE" w:rsidRPr="002045A6">
        <w:t>8</w:t>
      </w:r>
      <w:r w:rsidR="00973277" w:rsidRPr="002045A6">
        <w:t> </w:t>
      </w:r>
      <w:r w:rsidR="00A924D9" w:rsidRPr="002045A6">
        <w:t>October</w:t>
      </w:r>
      <w:r w:rsidR="00973277" w:rsidRPr="002045A6">
        <w:t> </w:t>
      </w:r>
      <w:r w:rsidR="00A924D9" w:rsidRPr="002045A6">
        <w:t>20</w:t>
      </w:r>
      <w:r w:rsidR="000079BE" w:rsidRPr="002045A6">
        <w:t>2</w:t>
      </w:r>
      <w:r w:rsidR="00A924D9" w:rsidRPr="002045A6">
        <w:t xml:space="preserve">1, and </w:t>
      </w:r>
      <w:r w:rsidR="00CF19CA" w:rsidRPr="002045A6">
        <w:t>on</w:t>
      </w:r>
      <w:r w:rsidR="001D642F" w:rsidRPr="002045A6">
        <w:t xml:space="preserve"> </w:t>
      </w:r>
      <w:r w:rsidR="000079BE" w:rsidRPr="002045A6">
        <w:t xml:space="preserve">8 April and </w:t>
      </w:r>
      <w:r w:rsidR="00367EFC">
        <w:t>7</w:t>
      </w:r>
      <w:r w:rsidR="00973277" w:rsidRPr="002045A6">
        <w:t> </w:t>
      </w:r>
      <w:r w:rsidR="00111F07" w:rsidRPr="002045A6">
        <w:t>October</w:t>
      </w:r>
      <w:r w:rsidR="00973277" w:rsidRPr="002045A6">
        <w:t> </w:t>
      </w:r>
      <w:r w:rsidR="00A924D9" w:rsidRPr="002045A6">
        <w:t>20</w:t>
      </w:r>
      <w:r w:rsidR="00FE1BA6" w:rsidRPr="002045A6">
        <w:t>2</w:t>
      </w:r>
      <w:r w:rsidR="000079BE" w:rsidRPr="002045A6">
        <w:t>2</w:t>
      </w:r>
      <w:r w:rsidR="00A924D9" w:rsidRPr="002045A6">
        <w:t>. The minutes of these meetings are contained in documents</w:t>
      </w:r>
      <w:r w:rsidR="00973277" w:rsidRPr="002045A6">
        <w:t> </w:t>
      </w:r>
      <w:r w:rsidR="00FE455A" w:rsidRPr="002045A6">
        <w:t>G/LIC/M/</w:t>
      </w:r>
      <w:r w:rsidR="000079BE" w:rsidRPr="002045A6">
        <w:t>52, G/LIC/M/53, G/LIC/M/54 and</w:t>
      </w:r>
      <w:r w:rsidR="00CC4D70" w:rsidRPr="002045A6">
        <w:t xml:space="preserve"> </w:t>
      </w:r>
      <w:r w:rsidR="007B7C33" w:rsidRPr="002045A6">
        <w:t>G/LIC/M/</w:t>
      </w:r>
      <w:r w:rsidR="00FE1BA6" w:rsidRPr="002045A6">
        <w:t>5</w:t>
      </w:r>
      <w:r w:rsidR="000079BE" w:rsidRPr="002045A6">
        <w:t>5</w:t>
      </w:r>
      <w:r w:rsidR="00A924D9" w:rsidRPr="002045A6">
        <w:rPr>
          <w:bCs/>
        </w:rPr>
        <w:t xml:space="preserve">, </w:t>
      </w:r>
      <w:r w:rsidR="00A924D9" w:rsidRPr="002045A6">
        <w:t>respectively.</w:t>
      </w:r>
    </w:p>
    <w:p w14:paraId="076A2386" w14:textId="70768D94" w:rsidR="00A924D9" w:rsidRPr="002045A6" w:rsidRDefault="00CF19CA" w:rsidP="00241F26">
      <w:pPr>
        <w:pStyle w:val="BodyText"/>
        <w:rPr>
          <w:snapToGrid w:val="0"/>
        </w:rPr>
      </w:pPr>
      <w:r w:rsidRPr="002045A6">
        <w:rPr>
          <w:snapToGrid w:val="0"/>
        </w:rPr>
        <w:t xml:space="preserve">At </w:t>
      </w:r>
      <w:r w:rsidR="00A924D9" w:rsidRPr="002045A6">
        <w:rPr>
          <w:snapToGrid w:val="0"/>
        </w:rPr>
        <w:t>the</w:t>
      </w:r>
      <w:r w:rsidR="00B76B6F" w:rsidRPr="002045A6">
        <w:rPr>
          <w:snapToGrid w:val="0"/>
        </w:rPr>
        <w:t xml:space="preserve"> formal meetings</w:t>
      </w:r>
      <w:r w:rsidR="00A924D9" w:rsidRPr="002045A6">
        <w:rPr>
          <w:snapToGrid w:val="0"/>
        </w:rPr>
        <w:t>, the Committee: (</w:t>
      </w:r>
      <w:proofErr w:type="spellStart"/>
      <w:r w:rsidR="00A924D9" w:rsidRPr="002045A6">
        <w:rPr>
          <w:snapToGrid w:val="0"/>
        </w:rPr>
        <w:t>i</w:t>
      </w:r>
      <w:proofErr w:type="spellEnd"/>
      <w:r w:rsidR="00A924D9" w:rsidRPr="002045A6">
        <w:rPr>
          <w:snapToGrid w:val="0"/>
        </w:rPr>
        <w:t>)</w:t>
      </w:r>
      <w:r w:rsidR="00973277" w:rsidRPr="002045A6">
        <w:rPr>
          <w:snapToGrid w:val="0"/>
        </w:rPr>
        <w:t> </w:t>
      </w:r>
      <w:r w:rsidR="008C7879" w:rsidRPr="002045A6">
        <w:rPr>
          <w:snapToGrid w:val="0"/>
        </w:rPr>
        <w:t>review</w:t>
      </w:r>
      <w:r w:rsidR="002651E8" w:rsidRPr="002045A6">
        <w:rPr>
          <w:snapToGrid w:val="0"/>
        </w:rPr>
        <w:t>ed</w:t>
      </w:r>
      <w:r w:rsidR="008C7879" w:rsidRPr="002045A6">
        <w:rPr>
          <w:snapToGrid w:val="0"/>
        </w:rPr>
        <w:t xml:space="preserve"> Members' notifications under various provision</w:t>
      </w:r>
      <w:r w:rsidR="00E471AD" w:rsidRPr="002045A6">
        <w:rPr>
          <w:snapToGrid w:val="0"/>
        </w:rPr>
        <w:t>s</w:t>
      </w:r>
      <w:r w:rsidR="008C7879" w:rsidRPr="002045A6">
        <w:rPr>
          <w:snapToGrid w:val="0"/>
        </w:rPr>
        <w:t xml:space="preserve"> of </w:t>
      </w:r>
      <w:r w:rsidR="008C7879" w:rsidRPr="002045A6">
        <w:t>the</w:t>
      </w:r>
      <w:r w:rsidR="008C7879" w:rsidRPr="002045A6">
        <w:rPr>
          <w:snapToGrid w:val="0"/>
        </w:rPr>
        <w:t xml:space="preserve"> Agreement;</w:t>
      </w:r>
      <w:r w:rsidR="00A924D9" w:rsidRPr="002045A6">
        <w:rPr>
          <w:snapToGrid w:val="0"/>
        </w:rPr>
        <w:t xml:space="preserve"> (ii) </w:t>
      </w:r>
      <w:r w:rsidR="008C7879" w:rsidRPr="002045A6">
        <w:rPr>
          <w:snapToGrid w:val="0"/>
        </w:rPr>
        <w:t>exchanged views on</w:t>
      </w:r>
      <w:r w:rsidR="007F52FD" w:rsidRPr="002045A6">
        <w:rPr>
          <w:snapToGrid w:val="0"/>
        </w:rPr>
        <w:t xml:space="preserve"> specific trade concerns raised by Members through writt</w:t>
      </w:r>
      <w:r w:rsidR="001F64ED" w:rsidRPr="002045A6">
        <w:rPr>
          <w:snapToGrid w:val="0"/>
        </w:rPr>
        <w:t>en questions and replies</w:t>
      </w:r>
      <w:r w:rsidR="00CB0FF4" w:rsidRPr="002045A6">
        <w:rPr>
          <w:snapToGrid w:val="0"/>
        </w:rPr>
        <w:t xml:space="preserve"> </w:t>
      </w:r>
      <w:r w:rsidR="008C7879" w:rsidRPr="002045A6">
        <w:rPr>
          <w:snapToGrid w:val="0"/>
        </w:rPr>
        <w:t xml:space="preserve">as well as </w:t>
      </w:r>
      <w:r w:rsidR="007121AC" w:rsidRPr="002045A6">
        <w:rPr>
          <w:snapToGrid w:val="0"/>
        </w:rPr>
        <w:t>through</w:t>
      </w:r>
      <w:r w:rsidR="00CB0FF4" w:rsidRPr="002045A6">
        <w:rPr>
          <w:snapToGrid w:val="0"/>
        </w:rPr>
        <w:t xml:space="preserve"> oral statements</w:t>
      </w:r>
      <w:r w:rsidR="001F64ED" w:rsidRPr="002045A6">
        <w:rPr>
          <w:snapToGrid w:val="0"/>
        </w:rPr>
        <w:t>; (iii) </w:t>
      </w:r>
      <w:r w:rsidR="007121AC" w:rsidRPr="002045A6">
        <w:rPr>
          <w:snapToGrid w:val="0"/>
        </w:rPr>
        <w:t xml:space="preserve">reviewed and </w:t>
      </w:r>
      <w:r w:rsidR="00A924D9" w:rsidRPr="002045A6">
        <w:rPr>
          <w:snapToGrid w:val="0"/>
        </w:rPr>
        <w:t>adopted its annual reports to the Council for Trade in Goods</w:t>
      </w:r>
      <w:r w:rsidRPr="002045A6">
        <w:rPr>
          <w:snapToGrid w:val="0"/>
        </w:rPr>
        <w:t xml:space="preserve"> for </w:t>
      </w:r>
      <w:r w:rsidR="000079BE" w:rsidRPr="002045A6">
        <w:rPr>
          <w:snapToGrid w:val="0"/>
        </w:rPr>
        <w:t xml:space="preserve">2021 </w:t>
      </w:r>
      <w:r w:rsidRPr="002045A6">
        <w:rPr>
          <w:snapToGrid w:val="0"/>
        </w:rPr>
        <w:t>and 20</w:t>
      </w:r>
      <w:r w:rsidR="00FE1BA6" w:rsidRPr="002045A6">
        <w:rPr>
          <w:snapToGrid w:val="0"/>
        </w:rPr>
        <w:t>2</w:t>
      </w:r>
      <w:r w:rsidR="000079BE" w:rsidRPr="002045A6">
        <w:rPr>
          <w:snapToGrid w:val="0"/>
        </w:rPr>
        <w:t>2</w:t>
      </w:r>
      <w:r w:rsidR="002651E8" w:rsidRPr="002045A6">
        <w:rPr>
          <w:snapToGrid w:val="0"/>
        </w:rPr>
        <w:t>,</w:t>
      </w:r>
      <w:r w:rsidR="00A924D9" w:rsidRPr="002045A6">
        <w:rPr>
          <w:snapToGrid w:val="0"/>
        </w:rPr>
        <w:t xml:space="preserve"> in accordance with Article</w:t>
      </w:r>
      <w:r w:rsidR="00973277" w:rsidRPr="002045A6">
        <w:rPr>
          <w:snapToGrid w:val="0"/>
        </w:rPr>
        <w:t> </w:t>
      </w:r>
      <w:r w:rsidR="00A924D9" w:rsidRPr="002045A6">
        <w:rPr>
          <w:snapToGrid w:val="0"/>
        </w:rPr>
        <w:t>7.4</w:t>
      </w:r>
      <w:r w:rsidR="00367EFC">
        <w:rPr>
          <w:snapToGrid w:val="0"/>
        </w:rPr>
        <w:t> </w:t>
      </w:r>
      <w:r w:rsidR="00A924D9" w:rsidRPr="002045A6">
        <w:rPr>
          <w:snapToGrid w:val="0"/>
        </w:rPr>
        <w:t xml:space="preserve">of the Agreement </w:t>
      </w:r>
      <w:r w:rsidR="00A924D9" w:rsidRPr="00631F81">
        <w:rPr>
          <w:snapToGrid w:val="0"/>
        </w:rPr>
        <w:t>(G/L/</w:t>
      </w:r>
      <w:r w:rsidR="00FE1BA6" w:rsidRPr="00631F81">
        <w:rPr>
          <w:snapToGrid w:val="0"/>
        </w:rPr>
        <w:t>1</w:t>
      </w:r>
      <w:r w:rsidR="00050D26" w:rsidRPr="00631F81">
        <w:rPr>
          <w:snapToGrid w:val="0"/>
        </w:rPr>
        <w:t>406</w:t>
      </w:r>
      <w:r w:rsidR="00787830" w:rsidRPr="00631F81">
        <w:rPr>
          <w:snapToGrid w:val="0"/>
        </w:rPr>
        <w:t xml:space="preserve"> and G/L</w:t>
      </w:r>
      <w:r w:rsidR="00CC4D70" w:rsidRPr="00631F81">
        <w:rPr>
          <w:snapToGrid w:val="0"/>
        </w:rPr>
        <w:t>/</w:t>
      </w:r>
      <w:r w:rsidR="00631F81" w:rsidRPr="00631F81">
        <w:rPr>
          <w:snapToGrid w:val="0"/>
        </w:rPr>
        <w:t>1433</w:t>
      </w:r>
      <w:r w:rsidR="00CC4D70" w:rsidRPr="00631F81">
        <w:rPr>
          <w:snapToGrid w:val="0"/>
        </w:rPr>
        <w:t>);</w:t>
      </w:r>
      <w:r w:rsidR="00CC4D70" w:rsidRPr="002045A6">
        <w:rPr>
          <w:snapToGrid w:val="0"/>
        </w:rPr>
        <w:t xml:space="preserve"> </w:t>
      </w:r>
      <w:r w:rsidR="00143D0C" w:rsidRPr="002045A6">
        <w:rPr>
          <w:snapToGrid w:val="0"/>
        </w:rPr>
        <w:t>(</w:t>
      </w:r>
      <w:r w:rsidR="00B76B6F" w:rsidRPr="002045A6">
        <w:rPr>
          <w:snapToGrid w:val="0"/>
        </w:rPr>
        <w:t>i</w:t>
      </w:r>
      <w:r w:rsidR="00143D0C" w:rsidRPr="002045A6">
        <w:rPr>
          <w:snapToGrid w:val="0"/>
        </w:rPr>
        <w:t>v) </w:t>
      </w:r>
      <w:r w:rsidR="00A924D9" w:rsidRPr="002045A6">
        <w:rPr>
          <w:snapToGrid w:val="0"/>
        </w:rPr>
        <w:t xml:space="preserve">carried out the </w:t>
      </w:r>
      <w:r w:rsidR="000079BE" w:rsidRPr="002045A6">
        <w:rPr>
          <w:snapToGrid w:val="0"/>
        </w:rPr>
        <w:t>14</w:t>
      </w:r>
      <w:r w:rsidR="00FE455A" w:rsidRPr="002045A6">
        <w:rPr>
          <w:snapToGrid w:val="0"/>
          <w:vertAlign w:val="superscript"/>
        </w:rPr>
        <w:t>th</w:t>
      </w:r>
      <w:r w:rsidR="007B7C33" w:rsidRPr="002045A6">
        <w:rPr>
          <w:snapToGrid w:val="0"/>
        </w:rPr>
        <w:t> </w:t>
      </w:r>
      <w:r w:rsidR="007121AC" w:rsidRPr="002045A6">
        <w:rPr>
          <w:snapToGrid w:val="0"/>
        </w:rPr>
        <w:t>biennial r</w:t>
      </w:r>
      <w:r w:rsidR="00A924D9" w:rsidRPr="002045A6">
        <w:rPr>
          <w:snapToGrid w:val="0"/>
        </w:rPr>
        <w:t xml:space="preserve">eview of the </w:t>
      </w:r>
      <w:r w:rsidR="007121AC" w:rsidRPr="002045A6">
        <w:rPr>
          <w:snapToGrid w:val="0"/>
        </w:rPr>
        <w:t>implementation and o</w:t>
      </w:r>
      <w:r w:rsidR="00A924D9" w:rsidRPr="002045A6">
        <w:rPr>
          <w:snapToGrid w:val="0"/>
        </w:rPr>
        <w:t>peration of the Agreement under Article</w:t>
      </w:r>
      <w:r w:rsidR="00973277" w:rsidRPr="002045A6">
        <w:rPr>
          <w:snapToGrid w:val="0"/>
        </w:rPr>
        <w:t> </w:t>
      </w:r>
      <w:r w:rsidR="00A924D9" w:rsidRPr="002045A6">
        <w:rPr>
          <w:snapToGrid w:val="0"/>
        </w:rPr>
        <w:t>7.1 on the basis of a report prepared by the Secretariat (G/LIC/W/</w:t>
      </w:r>
      <w:r w:rsidR="00304540" w:rsidRPr="002045A6">
        <w:rPr>
          <w:snapToGrid w:val="0"/>
        </w:rPr>
        <w:t>5</w:t>
      </w:r>
      <w:r w:rsidR="00350233" w:rsidRPr="002045A6">
        <w:rPr>
          <w:snapToGrid w:val="0"/>
        </w:rPr>
        <w:t>7</w:t>
      </w:r>
      <w:r w:rsidR="00A924D9" w:rsidRPr="002045A6">
        <w:rPr>
          <w:snapToGrid w:val="0"/>
        </w:rPr>
        <w:t>)</w:t>
      </w:r>
      <w:r w:rsidR="00A67DE3" w:rsidRPr="002045A6">
        <w:rPr>
          <w:snapToGrid w:val="0"/>
        </w:rPr>
        <w:t>;</w:t>
      </w:r>
      <w:r w:rsidR="00367EFC">
        <w:rPr>
          <w:snapToGrid w:val="0"/>
        </w:rPr>
        <w:t xml:space="preserve"> and</w:t>
      </w:r>
      <w:r w:rsidR="00A67DE3" w:rsidRPr="002045A6">
        <w:rPr>
          <w:snapToGrid w:val="0"/>
        </w:rPr>
        <w:t xml:space="preserve"> (v)</w:t>
      </w:r>
      <w:r w:rsidR="00F55679" w:rsidRPr="002045A6">
        <w:rPr>
          <w:snapToGrid w:val="0"/>
        </w:rPr>
        <w:t> </w:t>
      </w:r>
      <w:r w:rsidR="00A67DE3" w:rsidRPr="002045A6">
        <w:rPr>
          <w:snapToGrid w:val="0"/>
        </w:rPr>
        <w:t>continued the discussion regarding improv</w:t>
      </w:r>
      <w:r w:rsidR="00737F77" w:rsidRPr="002045A6">
        <w:rPr>
          <w:snapToGrid w:val="0"/>
        </w:rPr>
        <w:t>ing</w:t>
      </w:r>
      <w:r w:rsidR="00A67DE3" w:rsidRPr="002045A6">
        <w:rPr>
          <w:snapToGrid w:val="0"/>
        </w:rPr>
        <w:t xml:space="preserve"> transparency </w:t>
      </w:r>
      <w:r w:rsidR="00737F77" w:rsidRPr="002045A6">
        <w:rPr>
          <w:snapToGrid w:val="0"/>
        </w:rPr>
        <w:t xml:space="preserve">in </w:t>
      </w:r>
      <w:r w:rsidR="00A67DE3" w:rsidRPr="002045A6">
        <w:rPr>
          <w:snapToGrid w:val="0"/>
        </w:rPr>
        <w:t>notification</w:t>
      </w:r>
      <w:r w:rsidR="00737F77" w:rsidRPr="002045A6">
        <w:rPr>
          <w:snapToGrid w:val="0"/>
        </w:rPr>
        <w:t xml:space="preserve"> procedures of the Agreement</w:t>
      </w:r>
      <w:r w:rsidR="00FA7ED3" w:rsidRPr="002045A6">
        <w:rPr>
          <w:snapToGrid w:val="0"/>
        </w:rPr>
        <w:t>.</w:t>
      </w:r>
    </w:p>
    <w:p w14:paraId="0DE17B7D" w14:textId="7248CA8D" w:rsidR="00A924D9" w:rsidRPr="002045A6" w:rsidRDefault="00A924D9" w:rsidP="005816B3">
      <w:pPr>
        <w:pStyle w:val="Heading3"/>
        <w:numPr>
          <w:ilvl w:val="2"/>
          <w:numId w:val="10"/>
        </w:numPr>
      </w:pPr>
      <w:bookmarkStart w:id="188" w:name="_Toc400974724"/>
      <w:bookmarkStart w:id="189" w:name="_Toc464819139"/>
      <w:bookmarkStart w:id="190" w:name="_Toc464819165"/>
      <w:bookmarkStart w:id="191" w:name="_Toc464819356"/>
      <w:bookmarkStart w:id="192" w:name="_Toc465090348"/>
      <w:bookmarkStart w:id="193" w:name="_Toc527032579"/>
      <w:bookmarkStart w:id="194" w:name="_Toc527032761"/>
      <w:bookmarkStart w:id="195" w:name="_Toc527032848"/>
      <w:bookmarkStart w:id="196" w:name="_Toc527032972"/>
      <w:bookmarkStart w:id="197" w:name="_Toc527033084"/>
      <w:bookmarkStart w:id="198" w:name="_Toc527033255"/>
      <w:bookmarkStart w:id="199" w:name="_Toc527033277"/>
      <w:bookmarkStart w:id="200" w:name="_Toc527033296"/>
      <w:bookmarkStart w:id="201" w:name="_Toc527033354"/>
      <w:bookmarkStart w:id="202" w:name="_Toc527033378"/>
      <w:bookmarkStart w:id="203" w:name="_Toc527033407"/>
      <w:bookmarkStart w:id="204" w:name="_Toc527124178"/>
      <w:bookmarkStart w:id="205" w:name="_Toc52261351"/>
      <w:bookmarkStart w:id="206" w:name="_Toc52262225"/>
      <w:bookmarkStart w:id="207" w:name="_Toc52288296"/>
      <w:bookmarkStart w:id="208" w:name="_Toc117082128"/>
      <w:r w:rsidRPr="002045A6">
        <w:t>Review of notifications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00D9488F" w:rsidRPr="002045A6">
        <w:t xml:space="preserve"> </w:t>
      </w:r>
    </w:p>
    <w:p w14:paraId="1E4B198B" w14:textId="47AFFB49" w:rsidR="00FD436B" w:rsidRPr="002045A6" w:rsidRDefault="007F52FD" w:rsidP="00241F26">
      <w:pPr>
        <w:pStyle w:val="BodyText"/>
        <w:rPr>
          <w:snapToGrid w:val="0"/>
        </w:rPr>
      </w:pPr>
      <w:r w:rsidRPr="002045A6">
        <w:rPr>
          <w:snapToGrid w:val="0"/>
        </w:rPr>
        <w:t xml:space="preserve">Reviewing Members' notifications under various provisions of the Agreement has been </w:t>
      </w:r>
      <w:r w:rsidR="00A34AC1" w:rsidRPr="002045A6">
        <w:rPr>
          <w:snapToGrid w:val="0"/>
        </w:rPr>
        <w:t>an</w:t>
      </w:r>
      <w:r w:rsidRPr="002045A6">
        <w:rPr>
          <w:snapToGrid w:val="0"/>
        </w:rPr>
        <w:t xml:space="preserve"> </w:t>
      </w:r>
      <w:r w:rsidR="001D642F" w:rsidRPr="002045A6">
        <w:rPr>
          <w:snapToGrid w:val="0"/>
        </w:rPr>
        <w:t>important</w:t>
      </w:r>
      <w:r w:rsidR="00CB0FF4" w:rsidRPr="002045A6">
        <w:rPr>
          <w:snapToGrid w:val="0"/>
        </w:rPr>
        <w:t xml:space="preserve"> </w:t>
      </w:r>
      <w:r w:rsidR="00CB0FF4" w:rsidRPr="002045A6">
        <w:t>function</w:t>
      </w:r>
      <w:r w:rsidR="00CB0FF4" w:rsidRPr="002045A6">
        <w:rPr>
          <w:snapToGrid w:val="0"/>
        </w:rPr>
        <w:t xml:space="preserve"> of the Committee</w:t>
      </w:r>
      <w:r w:rsidRPr="002045A6">
        <w:rPr>
          <w:snapToGrid w:val="0"/>
        </w:rPr>
        <w:t xml:space="preserve">. </w:t>
      </w:r>
      <w:r w:rsidR="00CB0FF4" w:rsidRPr="002045A6">
        <w:rPr>
          <w:snapToGrid w:val="0"/>
        </w:rPr>
        <w:t>During the report</w:t>
      </w:r>
      <w:r w:rsidR="00C947A4" w:rsidRPr="002045A6">
        <w:rPr>
          <w:snapToGrid w:val="0"/>
        </w:rPr>
        <w:t>ing</w:t>
      </w:r>
      <w:r w:rsidR="00E471AD" w:rsidRPr="002045A6">
        <w:rPr>
          <w:snapToGrid w:val="0"/>
        </w:rPr>
        <w:t xml:space="preserve"> </w:t>
      </w:r>
      <w:r w:rsidR="00CB0FF4" w:rsidRPr="002045A6">
        <w:rPr>
          <w:snapToGrid w:val="0"/>
        </w:rPr>
        <w:t>period, the Committee re</w:t>
      </w:r>
      <w:r w:rsidR="00CF19CA" w:rsidRPr="002045A6">
        <w:rPr>
          <w:snapToGrid w:val="0"/>
        </w:rPr>
        <w:t>view</w:t>
      </w:r>
      <w:r w:rsidR="00CB0FF4" w:rsidRPr="002045A6">
        <w:rPr>
          <w:snapToGrid w:val="0"/>
        </w:rPr>
        <w:t>ed</w:t>
      </w:r>
      <w:r w:rsidR="00264987" w:rsidRPr="002045A6">
        <w:rPr>
          <w:snapToGrid w:val="0"/>
        </w:rPr>
        <w:t xml:space="preserve"> </w:t>
      </w:r>
      <w:r w:rsidR="00937867">
        <w:rPr>
          <w:snapToGrid w:val="0"/>
        </w:rPr>
        <w:t>154</w:t>
      </w:r>
      <w:r w:rsidR="00F55679" w:rsidRPr="002045A6">
        <w:rPr>
          <w:snapToGrid w:val="0"/>
        </w:rPr>
        <w:t> </w:t>
      </w:r>
      <w:r w:rsidR="00CB0FF4" w:rsidRPr="002045A6">
        <w:rPr>
          <w:snapToGrid w:val="0"/>
        </w:rPr>
        <w:t xml:space="preserve">notifications submitted by </w:t>
      </w:r>
      <w:r w:rsidR="00044B4D" w:rsidRPr="002045A6">
        <w:rPr>
          <w:snapToGrid w:val="0"/>
        </w:rPr>
        <w:t>2</w:t>
      </w:r>
      <w:r w:rsidR="00B71430">
        <w:rPr>
          <w:snapToGrid w:val="0"/>
        </w:rPr>
        <w:t>2</w:t>
      </w:r>
      <w:r w:rsidR="00044B4D" w:rsidRPr="002045A6">
        <w:rPr>
          <w:snapToGrid w:val="0"/>
        </w:rPr>
        <w:t xml:space="preserve"> </w:t>
      </w:r>
      <w:r w:rsidR="00CB0FF4" w:rsidRPr="002045A6">
        <w:rPr>
          <w:snapToGrid w:val="0"/>
        </w:rPr>
        <w:t>Members under Article</w:t>
      </w:r>
      <w:r w:rsidR="00F55679" w:rsidRPr="002045A6">
        <w:rPr>
          <w:snapToGrid w:val="0"/>
        </w:rPr>
        <w:t> </w:t>
      </w:r>
      <w:r w:rsidR="00CB0FF4" w:rsidRPr="002045A6">
        <w:rPr>
          <w:snapToGrid w:val="0"/>
        </w:rPr>
        <w:t>1.4(a) and/or 8.2(b)</w:t>
      </w:r>
      <w:r w:rsidR="00833B8A" w:rsidRPr="002045A6">
        <w:rPr>
          <w:snapToGrid w:val="0"/>
        </w:rPr>
        <w:t xml:space="preserve"> and </w:t>
      </w:r>
      <w:r w:rsidR="00CB0FF4" w:rsidRPr="002045A6">
        <w:rPr>
          <w:snapToGrid w:val="0"/>
        </w:rPr>
        <w:t>Article</w:t>
      </w:r>
      <w:r w:rsidR="007B7C33" w:rsidRPr="002045A6">
        <w:rPr>
          <w:snapToGrid w:val="0"/>
        </w:rPr>
        <w:t> </w:t>
      </w:r>
      <w:r w:rsidR="00CB0FF4" w:rsidRPr="002045A6">
        <w:rPr>
          <w:snapToGrid w:val="0"/>
        </w:rPr>
        <w:t>5</w:t>
      </w:r>
      <w:r w:rsidR="00264987" w:rsidRPr="002045A6">
        <w:rPr>
          <w:snapToGrid w:val="0"/>
        </w:rPr>
        <w:t>.1-5.4</w:t>
      </w:r>
      <w:r w:rsidR="00CB0FF4" w:rsidRPr="002045A6">
        <w:rPr>
          <w:snapToGrid w:val="0"/>
        </w:rPr>
        <w:t>; and</w:t>
      </w:r>
      <w:r w:rsidR="0001643D" w:rsidRPr="002045A6">
        <w:rPr>
          <w:snapToGrid w:val="0"/>
        </w:rPr>
        <w:t xml:space="preserve"> </w:t>
      </w:r>
      <w:r w:rsidR="00B71430">
        <w:rPr>
          <w:snapToGrid w:val="0"/>
        </w:rPr>
        <w:t>83</w:t>
      </w:r>
      <w:r w:rsidR="00CF43A7">
        <w:rPr>
          <w:snapToGrid w:val="0"/>
        </w:rPr>
        <w:t xml:space="preserve"> </w:t>
      </w:r>
      <w:r w:rsidR="00CB0FF4" w:rsidRPr="002045A6">
        <w:rPr>
          <w:snapToGrid w:val="0"/>
        </w:rPr>
        <w:t xml:space="preserve">Replies to the </w:t>
      </w:r>
      <w:r w:rsidR="00B240A2" w:rsidRPr="002045A6">
        <w:rPr>
          <w:snapToGrid w:val="0"/>
        </w:rPr>
        <w:t xml:space="preserve">Annual </w:t>
      </w:r>
      <w:r w:rsidR="00CB0FF4" w:rsidRPr="002045A6">
        <w:rPr>
          <w:snapToGrid w:val="0"/>
        </w:rPr>
        <w:t xml:space="preserve">Questionnaire on Import Licensing Procedures submitted by </w:t>
      </w:r>
      <w:r w:rsidR="00795616" w:rsidRPr="002045A6">
        <w:rPr>
          <w:snapToGrid w:val="0"/>
        </w:rPr>
        <w:t>4</w:t>
      </w:r>
      <w:r w:rsidR="00CD24C2">
        <w:rPr>
          <w:snapToGrid w:val="0"/>
        </w:rPr>
        <w:t>6</w:t>
      </w:r>
      <w:r w:rsidR="007B7C33" w:rsidRPr="002045A6">
        <w:rPr>
          <w:snapToGrid w:val="0"/>
        </w:rPr>
        <w:t> </w:t>
      </w:r>
      <w:r w:rsidR="00CB0FF4" w:rsidRPr="002045A6">
        <w:rPr>
          <w:snapToGrid w:val="0"/>
        </w:rPr>
        <w:t>Members</w:t>
      </w:r>
      <w:r w:rsidR="00B240A2" w:rsidRPr="002045A6">
        <w:rPr>
          <w:snapToGrid w:val="0"/>
        </w:rPr>
        <w:t xml:space="preserve"> under Article</w:t>
      </w:r>
      <w:r w:rsidR="007B7C33" w:rsidRPr="002045A6">
        <w:rPr>
          <w:snapToGrid w:val="0"/>
        </w:rPr>
        <w:t> </w:t>
      </w:r>
      <w:r w:rsidR="00B240A2" w:rsidRPr="002045A6">
        <w:rPr>
          <w:snapToGrid w:val="0"/>
        </w:rPr>
        <w:t>7.3</w:t>
      </w:r>
      <w:r w:rsidR="00CB0FF4" w:rsidRPr="002045A6">
        <w:rPr>
          <w:snapToGrid w:val="0"/>
        </w:rPr>
        <w:t>. The list of notifications submitted by Members during the reporting period is contained in Annex</w:t>
      </w:r>
      <w:r w:rsidR="0001643D" w:rsidRPr="002045A6">
        <w:rPr>
          <w:snapToGrid w:val="0"/>
        </w:rPr>
        <w:t>es</w:t>
      </w:r>
      <w:r w:rsidR="00CB0FF4" w:rsidRPr="002045A6">
        <w:rPr>
          <w:snapToGrid w:val="0"/>
        </w:rPr>
        <w:t> I</w:t>
      </w:r>
      <w:r w:rsidR="0001643D" w:rsidRPr="002045A6">
        <w:rPr>
          <w:snapToGrid w:val="0"/>
        </w:rPr>
        <w:t xml:space="preserve"> to I</w:t>
      </w:r>
      <w:r w:rsidR="00833B8A" w:rsidRPr="002045A6">
        <w:rPr>
          <w:snapToGrid w:val="0"/>
        </w:rPr>
        <w:t>II</w:t>
      </w:r>
      <w:r w:rsidR="007B7C33" w:rsidRPr="002045A6">
        <w:rPr>
          <w:snapToGrid w:val="0"/>
        </w:rPr>
        <w:t>.</w:t>
      </w:r>
      <w:r w:rsidR="00601D0F">
        <w:rPr>
          <w:rStyle w:val="FootnoteReference"/>
          <w:snapToGrid w:val="0"/>
        </w:rPr>
        <w:footnoteReference w:id="2"/>
      </w:r>
      <w:r w:rsidR="00044B4D" w:rsidRPr="002045A6">
        <w:rPr>
          <w:rStyle w:val="FootnoteReference"/>
          <w:snapToGrid w:val="0"/>
        </w:rPr>
        <w:footnoteReference w:id="3"/>
      </w:r>
    </w:p>
    <w:p w14:paraId="421FA6A3" w14:textId="6F178BC6" w:rsidR="00CC1308" w:rsidRPr="002045A6" w:rsidRDefault="00CC1308" w:rsidP="00241F26">
      <w:pPr>
        <w:pStyle w:val="BodyText"/>
        <w:rPr>
          <w:snapToGrid w:val="0"/>
        </w:rPr>
      </w:pPr>
      <w:r w:rsidRPr="002045A6">
        <w:rPr>
          <w:snapToGrid w:val="0"/>
        </w:rPr>
        <w:t xml:space="preserve">It is worth noting that there remain </w:t>
      </w:r>
      <w:r w:rsidRPr="002045A6">
        <w:rPr>
          <w:b/>
          <w:snapToGrid w:val="0"/>
        </w:rPr>
        <w:t>1</w:t>
      </w:r>
      <w:r w:rsidR="005E2993" w:rsidRPr="002045A6">
        <w:rPr>
          <w:b/>
          <w:snapToGrid w:val="0"/>
        </w:rPr>
        <w:t>3</w:t>
      </w:r>
      <w:r w:rsidRPr="002045A6">
        <w:rPr>
          <w:snapToGrid w:val="0"/>
        </w:rPr>
        <w:t> Members who have not submitted any notification under the Agreement since joining the WTO (see Table 1)</w:t>
      </w:r>
      <w:r w:rsidR="005E2993" w:rsidRPr="002045A6">
        <w:rPr>
          <w:rStyle w:val="FootnoteReference"/>
          <w:snapToGrid w:val="0"/>
        </w:rPr>
        <w:footnoteReference w:id="4"/>
      </w:r>
      <w:r w:rsidRPr="002045A6">
        <w:rPr>
          <w:snapToGrid w:val="0"/>
        </w:rPr>
        <w:t>. As emphasized by the Chairperson repeatedly at each formal meeting, Members that have not yet submitted the required notifications are urged to do so without delay. Members who have technical problems in preparing the notifications are requested to seek assistance from the Secretariat.</w:t>
      </w:r>
    </w:p>
    <w:p w14:paraId="53489D72" w14:textId="77777777" w:rsidR="00CC1308" w:rsidRPr="002045A6" w:rsidRDefault="00CC1308" w:rsidP="00E465BF">
      <w:pPr>
        <w:pStyle w:val="Caption"/>
        <w:jc w:val="both"/>
        <w:rPr>
          <w:snapToGrid w:val="0"/>
        </w:rPr>
      </w:pPr>
      <w:r w:rsidRPr="002045A6">
        <w:rPr>
          <w:snapToGrid w:val="0"/>
        </w:rPr>
        <w:lastRenderedPageBreak/>
        <w:t>Table 1: Members which have not yet notified under any provision of the Agreement</w:t>
      </w:r>
      <w:r w:rsidR="002975C7" w:rsidRPr="002045A6">
        <w:rPr>
          <w:rStyle w:val="FootnoteReference"/>
          <w:snapToGrid w:val="0"/>
        </w:rPr>
        <w:footnoteReference w:id="5"/>
      </w:r>
    </w:p>
    <w:tbl>
      <w:tblPr>
        <w:tblStyle w:val="WTOTable1"/>
        <w:tblW w:w="0" w:type="auto"/>
        <w:jc w:val="center"/>
        <w:tblLook w:val="04A0" w:firstRow="1" w:lastRow="0" w:firstColumn="1" w:lastColumn="0" w:noHBand="0" w:noVBand="1"/>
      </w:tblPr>
      <w:tblGrid>
        <w:gridCol w:w="567"/>
        <w:gridCol w:w="2268"/>
        <w:gridCol w:w="2835"/>
      </w:tblGrid>
      <w:tr w:rsidR="00CC1308" w:rsidRPr="002045A6" w14:paraId="31ACDA75" w14:textId="77777777" w:rsidTr="00063F71">
        <w:trPr>
          <w:cnfStyle w:val="100000000000" w:firstRow="1" w:lastRow="0" w:firstColumn="0" w:lastColumn="0" w:oddVBand="0" w:evenVBand="0" w:oddHBand="0" w:evenHBand="0" w:firstRowFirstColumn="0" w:firstRowLastColumn="0" w:lastRowFirstColumn="0" w:lastRowLastColumn="0"/>
          <w:trHeight w:val="356"/>
          <w:tblHeader/>
          <w:jc w:val="center"/>
        </w:trPr>
        <w:tc>
          <w:tcPr>
            <w:tcW w:w="567" w:type="dxa"/>
          </w:tcPr>
          <w:p w14:paraId="23CCFD46" w14:textId="77777777" w:rsidR="00CC1308" w:rsidRPr="002045A6" w:rsidRDefault="00CC1308" w:rsidP="00E465BF">
            <w:pPr>
              <w:keepNext/>
              <w:jc w:val="left"/>
              <w:rPr>
                <w:bCs/>
                <w:snapToGrid w:val="0"/>
                <w:sz w:val="16"/>
                <w:szCs w:val="16"/>
              </w:rPr>
            </w:pPr>
            <w:r w:rsidRPr="002045A6">
              <w:rPr>
                <w:bCs/>
                <w:snapToGrid w:val="0"/>
                <w:sz w:val="16"/>
                <w:szCs w:val="16"/>
              </w:rPr>
              <w:t>No.</w:t>
            </w:r>
          </w:p>
        </w:tc>
        <w:tc>
          <w:tcPr>
            <w:tcW w:w="2268" w:type="dxa"/>
          </w:tcPr>
          <w:p w14:paraId="0A1D3EA0" w14:textId="77777777" w:rsidR="00CC1308" w:rsidRPr="002045A6" w:rsidRDefault="00CC1308" w:rsidP="00E465BF">
            <w:pPr>
              <w:keepNext/>
              <w:jc w:val="left"/>
              <w:rPr>
                <w:bCs/>
                <w:snapToGrid w:val="0"/>
                <w:sz w:val="16"/>
                <w:szCs w:val="16"/>
              </w:rPr>
            </w:pPr>
            <w:r w:rsidRPr="002045A6">
              <w:rPr>
                <w:bCs/>
                <w:snapToGrid w:val="0"/>
                <w:sz w:val="16"/>
                <w:szCs w:val="16"/>
              </w:rPr>
              <w:t>Member</w:t>
            </w:r>
          </w:p>
        </w:tc>
        <w:tc>
          <w:tcPr>
            <w:tcW w:w="2835" w:type="dxa"/>
          </w:tcPr>
          <w:p w14:paraId="1EF82B96" w14:textId="725C712C" w:rsidR="00CC1308" w:rsidRPr="002045A6" w:rsidRDefault="00CC1308" w:rsidP="00E465BF">
            <w:pPr>
              <w:keepNext/>
              <w:jc w:val="center"/>
              <w:rPr>
                <w:bCs/>
                <w:snapToGrid w:val="0"/>
                <w:sz w:val="16"/>
                <w:szCs w:val="16"/>
              </w:rPr>
            </w:pPr>
            <w:r w:rsidRPr="002045A6">
              <w:rPr>
                <w:bCs/>
                <w:snapToGrid w:val="0"/>
                <w:sz w:val="16"/>
                <w:szCs w:val="16"/>
              </w:rPr>
              <w:t>Date of WTO</w:t>
            </w:r>
            <w:r w:rsidR="00C24E49" w:rsidRPr="002045A6">
              <w:rPr>
                <w:bCs/>
                <w:snapToGrid w:val="0"/>
                <w:sz w:val="16"/>
                <w:szCs w:val="16"/>
              </w:rPr>
              <w:t> Membership</w:t>
            </w:r>
          </w:p>
        </w:tc>
      </w:tr>
      <w:tr w:rsidR="00CC1308" w:rsidRPr="002045A6" w14:paraId="38F6DB96" w14:textId="77777777" w:rsidTr="00063F71">
        <w:trPr>
          <w:jc w:val="center"/>
        </w:trPr>
        <w:tc>
          <w:tcPr>
            <w:tcW w:w="567" w:type="dxa"/>
          </w:tcPr>
          <w:p w14:paraId="4F45807C" w14:textId="77777777" w:rsidR="00CC1308" w:rsidRPr="002045A6" w:rsidRDefault="00CC1308" w:rsidP="00E465BF">
            <w:pPr>
              <w:keepNext/>
              <w:rPr>
                <w:snapToGrid w:val="0"/>
                <w:sz w:val="16"/>
                <w:szCs w:val="16"/>
              </w:rPr>
            </w:pPr>
            <w:r w:rsidRPr="002045A6">
              <w:rPr>
                <w:snapToGrid w:val="0"/>
                <w:sz w:val="16"/>
                <w:szCs w:val="16"/>
              </w:rPr>
              <w:t>1</w:t>
            </w:r>
          </w:p>
        </w:tc>
        <w:tc>
          <w:tcPr>
            <w:tcW w:w="2268" w:type="dxa"/>
          </w:tcPr>
          <w:p w14:paraId="385F07EA" w14:textId="77777777" w:rsidR="00CC1308" w:rsidRPr="002045A6" w:rsidRDefault="00CC1308" w:rsidP="00E465BF">
            <w:pPr>
              <w:keepNext/>
              <w:rPr>
                <w:snapToGrid w:val="0"/>
                <w:sz w:val="16"/>
                <w:szCs w:val="16"/>
              </w:rPr>
            </w:pPr>
            <w:r w:rsidRPr="002045A6">
              <w:rPr>
                <w:snapToGrid w:val="0"/>
                <w:sz w:val="16"/>
                <w:szCs w:val="16"/>
              </w:rPr>
              <w:t>Belize</w:t>
            </w:r>
          </w:p>
        </w:tc>
        <w:tc>
          <w:tcPr>
            <w:tcW w:w="2835" w:type="dxa"/>
          </w:tcPr>
          <w:p w14:paraId="30BF60F1" w14:textId="77777777" w:rsidR="00CC1308" w:rsidRPr="002045A6" w:rsidRDefault="005144B2" w:rsidP="00E465BF">
            <w:pPr>
              <w:keepNext/>
              <w:jc w:val="center"/>
              <w:rPr>
                <w:snapToGrid w:val="0"/>
                <w:sz w:val="16"/>
                <w:szCs w:val="16"/>
              </w:rPr>
            </w:pPr>
            <w:r w:rsidRPr="002045A6">
              <w:rPr>
                <w:snapToGrid w:val="0"/>
                <w:sz w:val="16"/>
                <w:szCs w:val="16"/>
              </w:rPr>
              <w:t>01.01.</w:t>
            </w:r>
            <w:r w:rsidR="00CC1308" w:rsidRPr="002045A6">
              <w:rPr>
                <w:snapToGrid w:val="0"/>
                <w:sz w:val="16"/>
                <w:szCs w:val="16"/>
              </w:rPr>
              <w:t>1995</w:t>
            </w:r>
          </w:p>
        </w:tc>
      </w:tr>
      <w:tr w:rsidR="00CC1308" w:rsidRPr="002045A6" w14:paraId="64355FDF" w14:textId="77777777" w:rsidTr="00063F71">
        <w:trPr>
          <w:cnfStyle w:val="000000010000" w:firstRow="0" w:lastRow="0" w:firstColumn="0" w:lastColumn="0" w:oddVBand="0" w:evenVBand="0" w:oddHBand="0" w:evenHBand="1" w:firstRowFirstColumn="0" w:firstRowLastColumn="0" w:lastRowFirstColumn="0" w:lastRowLastColumn="0"/>
          <w:jc w:val="center"/>
        </w:trPr>
        <w:tc>
          <w:tcPr>
            <w:tcW w:w="567" w:type="dxa"/>
          </w:tcPr>
          <w:p w14:paraId="7152E1C1" w14:textId="77777777" w:rsidR="00CC1308" w:rsidRPr="002045A6" w:rsidRDefault="00CC1308" w:rsidP="002B4A64">
            <w:pPr>
              <w:rPr>
                <w:snapToGrid w:val="0"/>
                <w:sz w:val="16"/>
                <w:szCs w:val="16"/>
              </w:rPr>
            </w:pPr>
            <w:r w:rsidRPr="002045A6">
              <w:rPr>
                <w:snapToGrid w:val="0"/>
                <w:sz w:val="16"/>
                <w:szCs w:val="16"/>
              </w:rPr>
              <w:t>2</w:t>
            </w:r>
          </w:p>
        </w:tc>
        <w:tc>
          <w:tcPr>
            <w:tcW w:w="2268" w:type="dxa"/>
          </w:tcPr>
          <w:p w14:paraId="13ABA845" w14:textId="77777777" w:rsidR="00CC1308" w:rsidRPr="002045A6" w:rsidRDefault="00CC1308" w:rsidP="002B4A64">
            <w:pPr>
              <w:rPr>
                <w:snapToGrid w:val="0"/>
                <w:sz w:val="16"/>
                <w:szCs w:val="16"/>
              </w:rPr>
            </w:pPr>
            <w:r w:rsidRPr="002045A6">
              <w:rPr>
                <w:snapToGrid w:val="0"/>
                <w:sz w:val="16"/>
                <w:szCs w:val="16"/>
              </w:rPr>
              <w:t>Congo</w:t>
            </w:r>
          </w:p>
        </w:tc>
        <w:tc>
          <w:tcPr>
            <w:tcW w:w="2835" w:type="dxa"/>
          </w:tcPr>
          <w:p w14:paraId="3B631BFC" w14:textId="77777777" w:rsidR="00CC1308" w:rsidRPr="002045A6" w:rsidRDefault="005144B2" w:rsidP="00B24B2C">
            <w:pPr>
              <w:jc w:val="center"/>
              <w:rPr>
                <w:snapToGrid w:val="0"/>
                <w:sz w:val="16"/>
                <w:szCs w:val="16"/>
              </w:rPr>
            </w:pPr>
            <w:r w:rsidRPr="002045A6">
              <w:rPr>
                <w:snapToGrid w:val="0"/>
                <w:sz w:val="16"/>
                <w:szCs w:val="16"/>
              </w:rPr>
              <w:t>27.03.</w:t>
            </w:r>
            <w:r w:rsidR="00CC1308" w:rsidRPr="002045A6">
              <w:rPr>
                <w:snapToGrid w:val="0"/>
                <w:sz w:val="16"/>
                <w:szCs w:val="16"/>
              </w:rPr>
              <w:t>1997</w:t>
            </w:r>
          </w:p>
        </w:tc>
      </w:tr>
      <w:tr w:rsidR="00CC1308" w:rsidRPr="002045A6" w14:paraId="2186E1A5" w14:textId="77777777" w:rsidTr="00063F71">
        <w:trPr>
          <w:jc w:val="center"/>
        </w:trPr>
        <w:tc>
          <w:tcPr>
            <w:tcW w:w="567" w:type="dxa"/>
          </w:tcPr>
          <w:p w14:paraId="6EABD93B" w14:textId="77777777" w:rsidR="00CC1308" w:rsidRPr="002045A6" w:rsidRDefault="00CC1308" w:rsidP="002B4A64">
            <w:pPr>
              <w:rPr>
                <w:snapToGrid w:val="0"/>
                <w:sz w:val="16"/>
                <w:szCs w:val="16"/>
              </w:rPr>
            </w:pPr>
            <w:r w:rsidRPr="002045A6">
              <w:rPr>
                <w:snapToGrid w:val="0"/>
                <w:sz w:val="16"/>
                <w:szCs w:val="16"/>
              </w:rPr>
              <w:t>3</w:t>
            </w:r>
          </w:p>
        </w:tc>
        <w:tc>
          <w:tcPr>
            <w:tcW w:w="2268" w:type="dxa"/>
          </w:tcPr>
          <w:p w14:paraId="51B9A9DD" w14:textId="77777777" w:rsidR="00CC1308" w:rsidRPr="002045A6" w:rsidRDefault="00CC1308" w:rsidP="002B4A64">
            <w:pPr>
              <w:rPr>
                <w:snapToGrid w:val="0"/>
                <w:sz w:val="16"/>
                <w:szCs w:val="16"/>
              </w:rPr>
            </w:pPr>
            <w:r w:rsidRPr="002045A6">
              <w:rPr>
                <w:snapToGrid w:val="0"/>
                <w:sz w:val="16"/>
                <w:szCs w:val="16"/>
              </w:rPr>
              <w:t>Djibouti</w:t>
            </w:r>
          </w:p>
        </w:tc>
        <w:tc>
          <w:tcPr>
            <w:tcW w:w="2835" w:type="dxa"/>
          </w:tcPr>
          <w:p w14:paraId="5AB65FD2" w14:textId="77777777" w:rsidR="00CC1308" w:rsidRPr="002045A6" w:rsidRDefault="00CC1308" w:rsidP="00B24B2C">
            <w:pPr>
              <w:jc w:val="center"/>
              <w:rPr>
                <w:snapToGrid w:val="0"/>
                <w:sz w:val="16"/>
                <w:szCs w:val="16"/>
              </w:rPr>
            </w:pPr>
            <w:r w:rsidRPr="002045A6">
              <w:rPr>
                <w:snapToGrid w:val="0"/>
                <w:sz w:val="16"/>
                <w:szCs w:val="16"/>
              </w:rPr>
              <w:t>31</w:t>
            </w:r>
            <w:r w:rsidR="005144B2" w:rsidRPr="002045A6">
              <w:rPr>
                <w:snapToGrid w:val="0"/>
                <w:sz w:val="16"/>
                <w:szCs w:val="16"/>
              </w:rPr>
              <w:t>.05.</w:t>
            </w:r>
            <w:r w:rsidRPr="002045A6">
              <w:rPr>
                <w:snapToGrid w:val="0"/>
                <w:sz w:val="16"/>
                <w:szCs w:val="16"/>
              </w:rPr>
              <w:t>1995</w:t>
            </w:r>
          </w:p>
        </w:tc>
      </w:tr>
      <w:tr w:rsidR="00CC1308" w:rsidRPr="002045A6" w14:paraId="5EB51443" w14:textId="77777777" w:rsidTr="00063F71">
        <w:trPr>
          <w:cnfStyle w:val="000000010000" w:firstRow="0" w:lastRow="0" w:firstColumn="0" w:lastColumn="0" w:oddVBand="0" w:evenVBand="0" w:oddHBand="0" w:evenHBand="1" w:firstRowFirstColumn="0" w:firstRowLastColumn="0" w:lastRowFirstColumn="0" w:lastRowLastColumn="0"/>
          <w:jc w:val="center"/>
        </w:trPr>
        <w:tc>
          <w:tcPr>
            <w:tcW w:w="567" w:type="dxa"/>
          </w:tcPr>
          <w:p w14:paraId="4E8B2F10" w14:textId="77777777" w:rsidR="00CC1308" w:rsidRPr="002045A6" w:rsidRDefault="00CC1308" w:rsidP="002B4A64">
            <w:pPr>
              <w:rPr>
                <w:snapToGrid w:val="0"/>
                <w:sz w:val="16"/>
                <w:szCs w:val="16"/>
              </w:rPr>
            </w:pPr>
            <w:r w:rsidRPr="002045A6">
              <w:rPr>
                <w:snapToGrid w:val="0"/>
                <w:sz w:val="16"/>
                <w:szCs w:val="16"/>
              </w:rPr>
              <w:t>4</w:t>
            </w:r>
          </w:p>
        </w:tc>
        <w:tc>
          <w:tcPr>
            <w:tcW w:w="2268" w:type="dxa"/>
          </w:tcPr>
          <w:p w14:paraId="4C995486" w14:textId="77777777" w:rsidR="00CC1308" w:rsidRPr="002045A6" w:rsidRDefault="00CC1308" w:rsidP="002B4A64">
            <w:pPr>
              <w:rPr>
                <w:snapToGrid w:val="0"/>
                <w:sz w:val="16"/>
                <w:szCs w:val="16"/>
              </w:rPr>
            </w:pPr>
            <w:r w:rsidRPr="002045A6">
              <w:rPr>
                <w:snapToGrid w:val="0"/>
                <w:sz w:val="16"/>
                <w:szCs w:val="16"/>
              </w:rPr>
              <w:t>Egypt</w:t>
            </w:r>
          </w:p>
        </w:tc>
        <w:tc>
          <w:tcPr>
            <w:tcW w:w="2835" w:type="dxa"/>
          </w:tcPr>
          <w:p w14:paraId="314C7F1C" w14:textId="77777777" w:rsidR="00CC1308" w:rsidRPr="002045A6" w:rsidRDefault="005144B2" w:rsidP="00B24B2C">
            <w:pPr>
              <w:jc w:val="center"/>
              <w:rPr>
                <w:snapToGrid w:val="0"/>
                <w:sz w:val="16"/>
                <w:szCs w:val="16"/>
              </w:rPr>
            </w:pPr>
            <w:r w:rsidRPr="002045A6">
              <w:rPr>
                <w:snapToGrid w:val="0"/>
                <w:sz w:val="16"/>
                <w:szCs w:val="16"/>
              </w:rPr>
              <w:t>30.06.1</w:t>
            </w:r>
            <w:r w:rsidR="00CC1308" w:rsidRPr="002045A6">
              <w:rPr>
                <w:snapToGrid w:val="0"/>
                <w:sz w:val="16"/>
                <w:szCs w:val="16"/>
              </w:rPr>
              <w:t>995</w:t>
            </w:r>
          </w:p>
        </w:tc>
      </w:tr>
      <w:tr w:rsidR="00CC1308" w:rsidRPr="002045A6" w14:paraId="1926677D" w14:textId="77777777" w:rsidTr="00063F71">
        <w:trPr>
          <w:jc w:val="center"/>
        </w:trPr>
        <w:tc>
          <w:tcPr>
            <w:tcW w:w="567" w:type="dxa"/>
          </w:tcPr>
          <w:p w14:paraId="5A0D612E" w14:textId="755A157A" w:rsidR="00CC1308" w:rsidRPr="002045A6" w:rsidRDefault="005E2993" w:rsidP="002B4A64">
            <w:pPr>
              <w:rPr>
                <w:snapToGrid w:val="0"/>
                <w:sz w:val="16"/>
                <w:szCs w:val="16"/>
              </w:rPr>
            </w:pPr>
            <w:r w:rsidRPr="002045A6">
              <w:rPr>
                <w:snapToGrid w:val="0"/>
                <w:sz w:val="16"/>
                <w:szCs w:val="16"/>
              </w:rPr>
              <w:t>5</w:t>
            </w:r>
          </w:p>
        </w:tc>
        <w:tc>
          <w:tcPr>
            <w:tcW w:w="2268" w:type="dxa"/>
          </w:tcPr>
          <w:p w14:paraId="4E561866" w14:textId="77777777" w:rsidR="00CC1308" w:rsidRPr="002045A6" w:rsidRDefault="00CC1308" w:rsidP="002B4A64">
            <w:pPr>
              <w:rPr>
                <w:snapToGrid w:val="0"/>
                <w:sz w:val="16"/>
                <w:szCs w:val="16"/>
              </w:rPr>
            </w:pPr>
            <w:r w:rsidRPr="002045A6">
              <w:rPr>
                <w:snapToGrid w:val="0"/>
                <w:sz w:val="16"/>
                <w:szCs w:val="16"/>
              </w:rPr>
              <w:t>Guinea-Bissau</w:t>
            </w:r>
          </w:p>
        </w:tc>
        <w:tc>
          <w:tcPr>
            <w:tcW w:w="2835" w:type="dxa"/>
          </w:tcPr>
          <w:p w14:paraId="57F2D01A" w14:textId="77777777" w:rsidR="00CC1308" w:rsidRPr="002045A6" w:rsidRDefault="00CC1308" w:rsidP="00B24B2C">
            <w:pPr>
              <w:jc w:val="center"/>
              <w:rPr>
                <w:snapToGrid w:val="0"/>
                <w:sz w:val="16"/>
                <w:szCs w:val="16"/>
              </w:rPr>
            </w:pPr>
            <w:r w:rsidRPr="002045A6">
              <w:rPr>
                <w:snapToGrid w:val="0"/>
                <w:sz w:val="16"/>
                <w:szCs w:val="16"/>
              </w:rPr>
              <w:t>31</w:t>
            </w:r>
            <w:r w:rsidR="005144B2" w:rsidRPr="002045A6">
              <w:rPr>
                <w:snapToGrid w:val="0"/>
                <w:sz w:val="16"/>
                <w:szCs w:val="16"/>
              </w:rPr>
              <w:t>.05.</w:t>
            </w:r>
            <w:r w:rsidRPr="002045A6">
              <w:rPr>
                <w:snapToGrid w:val="0"/>
                <w:sz w:val="16"/>
                <w:szCs w:val="16"/>
              </w:rPr>
              <w:t>1995</w:t>
            </w:r>
          </w:p>
        </w:tc>
      </w:tr>
      <w:tr w:rsidR="005E2993" w:rsidRPr="002045A6" w14:paraId="5511247B" w14:textId="77777777" w:rsidTr="00063F71">
        <w:trPr>
          <w:cnfStyle w:val="000000010000" w:firstRow="0" w:lastRow="0" w:firstColumn="0" w:lastColumn="0" w:oddVBand="0" w:evenVBand="0" w:oddHBand="0" w:evenHBand="1" w:firstRowFirstColumn="0" w:firstRowLastColumn="0" w:lastRowFirstColumn="0" w:lastRowLastColumn="0"/>
          <w:jc w:val="center"/>
        </w:trPr>
        <w:tc>
          <w:tcPr>
            <w:tcW w:w="567" w:type="dxa"/>
          </w:tcPr>
          <w:p w14:paraId="715CEB6B" w14:textId="1BF6CE8D" w:rsidR="005E2993" w:rsidRPr="002045A6" w:rsidRDefault="005E2993" w:rsidP="005E2993">
            <w:pPr>
              <w:rPr>
                <w:snapToGrid w:val="0"/>
                <w:sz w:val="16"/>
                <w:szCs w:val="16"/>
              </w:rPr>
            </w:pPr>
            <w:r w:rsidRPr="002045A6">
              <w:rPr>
                <w:snapToGrid w:val="0"/>
                <w:sz w:val="16"/>
                <w:szCs w:val="16"/>
              </w:rPr>
              <w:t>6</w:t>
            </w:r>
          </w:p>
        </w:tc>
        <w:tc>
          <w:tcPr>
            <w:tcW w:w="2268" w:type="dxa"/>
          </w:tcPr>
          <w:p w14:paraId="14C04CE1" w14:textId="77777777" w:rsidR="005E2993" w:rsidRPr="002045A6" w:rsidRDefault="005E2993" w:rsidP="005E2993">
            <w:pPr>
              <w:rPr>
                <w:snapToGrid w:val="0"/>
                <w:sz w:val="16"/>
                <w:szCs w:val="16"/>
              </w:rPr>
            </w:pPr>
            <w:r w:rsidRPr="002045A6">
              <w:rPr>
                <w:snapToGrid w:val="0"/>
                <w:sz w:val="16"/>
                <w:szCs w:val="16"/>
              </w:rPr>
              <w:t>Liberia</w:t>
            </w:r>
          </w:p>
        </w:tc>
        <w:tc>
          <w:tcPr>
            <w:tcW w:w="2835" w:type="dxa"/>
          </w:tcPr>
          <w:p w14:paraId="30520185" w14:textId="77777777" w:rsidR="005E2993" w:rsidRPr="002045A6" w:rsidRDefault="005E2993" w:rsidP="005E2993">
            <w:pPr>
              <w:jc w:val="center"/>
              <w:rPr>
                <w:snapToGrid w:val="0"/>
                <w:sz w:val="16"/>
                <w:szCs w:val="16"/>
              </w:rPr>
            </w:pPr>
            <w:r w:rsidRPr="002045A6">
              <w:rPr>
                <w:snapToGrid w:val="0"/>
                <w:sz w:val="16"/>
                <w:szCs w:val="16"/>
              </w:rPr>
              <w:t>14.07.2016</w:t>
            </w:r>
          </w:p>
        </w:tc>
      </w:tr>
      <w:tr w:rsidR="005E2993" w:rsidRPr="002045A6" w14:paraId="369F2A09" w14:textId="77777777" w:rsidTr="00063F71">
        <w:trPr>
          <w:jc w:val="center"/>
        </w:trPr>
        <w:tc>
          <w:tcPr>
            <w:tcW w:w="567" w:type="dxa"/>
          </w:tcPr>
          <w:p w14:paraId="0DB1625F" w14:textId="665EB9FB" w:rsidR="005E2993" w:rsidRPr="002045A6" w:rsidRDefault="005E2993" w:rsidP="005E2993">
            <w:pPr>
              <w:rPr>
                <w:snapToGrid w:val="0"/>
                <w:sz w:val="16"/>
                <w:szCs w:val="16"/>
              </w:rPr>
            </w:pPr>
            <w:r w:rsidRPr="002045A6">
              <w:rPr>
                <w:snapToGrid w:val="0"/>
                <w:sz w:val="16"/>
                <w:szCs w:val="16"/>
              </w:rPr>
              <w:t>7</w:t>
            </w:r>
          </w:p>
        </w:tc>
        <w:tc>
          <w:tcPr>
            <w:tcW w:w="2268" w:type="dxa"/>
          </w:tcPr>
          <w:p w14:paraId="69178843" w14:textId="77777777" w:rsidR="005E2993" w:rsidRPr="002045A6" w:rsidRDefault="005E2993" w:rsidP="005E2993">
            <w:pPr>
              <w:rPr>
                <w:snapToGrid w:val="0"/>
                <w:sz w:val="16"/>
                <w:szCs w:val="16"/>
              </w:rPr>
            </w:pPr>
            <w:r w:rsidRPr="002045A6">
              <w:rPr>
                <w:snapToGrid w:val="0"/>
                <w:sz w:val="16"/>
                <w:szCs w:val="16"/>
              </w:rPr>
              <w:t>Mauritania</w:t>
            </w:r>
          </w:p>
        </w:tc>
        <w:tc>
          <w:tcPr>
            <w:tcW w:w="2835" w:type="dxa"/>
          </w:tcPr>
          <w:p w14:paraId="46D3638E" w14:textId="77777777" w:rsidR="005E2993" w:rsidRPr="002045A6" w:rsidRDefault="005E2993" w:rsidP="005E2993">
            <w:pPr>
              <w:jc w:val="center"/>
              <w:rPr>
                <w:snapToGrid w:val="0"/>
                <w:sz w:val="16"/>
                <w:szCs w:val="16"/>
              </w:rPr>
            </w:pPr>
            <w:r w:rsidRPr="002045A6">
              <w:rPr>
                <w:snapToGrid w:val="0"/>
                <w:sz w:val="16"/>
                <w:szCs w:val="16"/>
              </w:rPr>
              <w:t>31.05.1995</w:t>
            </w:r>
          </w:p>
        </w:tc>
      </w:tr>
      <w:tr w:rsidR="005E2993" w:rsidRPr="002045A6" w14:paraId="4CD0CE66" w14:textId="77777777" w:rsidTr="00063F71">
        <w:trPr>
          <w:cnfStyle w:val="000000010000" w:firstRow="0" w:lastRow="0" w:firstColumn="0" w:lastColumn="0" w:oddVBand="0" w:evenVBand="0" w:oddHBand="0" w:evenHBand="1" w:firstRowFirstColumn="0" w:firstRowLastColumn="0" w:lastRowFirstColumn="0" w:lastRowLastColumn="0"/>
          <w:jc w:val="center"/>
        </w:trPr>
        <w:tc>
          <w:tcPr>
            <w:tcW w:w="567" w:type="dxa"/>
          </w:tcPr>
          <w:p w14:paraId="131C60E2" w14:textId="5B11CC51" w:rsidR="005E2993" w:rsidRPr="002045A6" w:rsidRDefault="005E2993" w:rsidP="005E2993">
            <w:pPr>
              <w:rPr>
                <w:snapToGrid w:val="0"/>
                <w:sz w:val="16"/>
                <w:szCs w:val="16"/>
              </w:rPr>
            </w:pPr>
            <w:r w:rsidRPr="002045A6">
              <w:rPr>
                <w:snapToGrid w:val="0"/>
                <w:sz w:val="16"/>
                <w:szCs w:val="16"/>
              </w:rPr>
              <w:t>8</w:t>
            </w:r>
          </w:p>
        </w:tc>
        <w:tc>
          <w:tcPr>
            <w:tcW w:w="2268" w:type="dxa"/>
          </w:tcPr>
          <w:p w14:paraId="42BD67C3" w14:textId="77777777" w:rsidR="005E2993" w:rsidRPr="002045A6" w:rsidRDefault="005E2993" w:rsidP="005E2993">
            <w:pPr>
              <w:rPr>
                <w:snapToGrid w:val="0"/>
                <w:sz w:val="16"/>
                <w:szCs w:val="16"/>
              </w:rPr>
            </w:pPr>
            <w:r w:rsidRPr="002045A6">
              <w:rPr>
                <w:snapToGrid w:val="0"/>
                <w:sz w:val="16"/>
                <w:szCs w:val="16"/>
              </w:rPr>
              <w:t>Mozambique</w:t>
            </w:r>
          </w:p>
        </w:tc>
        <w:tc>
          <w:tcPr>
            <w:tcW w:w="2835" w:type="dxa"/>
          </w:tcPr>
          <w:p w14:paraId="77427D60" w14:textId="77777777" w:rsidR="005E2993" w:rsidRPr="002045A6" w:rsidRDefault="005E2993" w:rsidP="005E2993">
            <w:pPr>
              <w:jc w:val="center"/>
              <w:rPr>
                <w:snapToGrid w:val="0"/>
                <w:sz w:val="16"/>
                <w:szCs w:val="16"/>
              </w:rPr>
            </w:pPr>
            <w:r w:rsidRPr="002045A6">
              <w:rPr>
                <w:snapToGrid w:val="0"/>
                <w:sz w:val="16"/>
                <w:szCs w:val="16"/>
              </w:rPr>
              <w:t>26.08.1995</w:t>
            </w:r>
          </w:p>
        </w:tc>
      </w:tr>
      <w:tr w:rsidR="005E2993" w:rsidRPr="002045A6" w14:paraId="1979B756" w14:textId="77777777" w:rsidTr="00063F71">
        <w:trPr>
          <w:jc w:val="center"/>
        </w:trPr>
        <w:tc>
          <w:tcPr>
            <w:tcW w:w="567" w:type="dxa"/>
          </w:tcPr>
          <w:p w14:paraId="018B0915" w14:textId="01BB5277" w:rsidR="005E2993" w:rsidRPr="002045A6" w:rsidRDefault="005E2993" w:rsidP="005E2993">
            <w:pPr>
              <w:rPr>
                <w:snapToGrid w:val="0"/>
                <w:sz w:val="16"/>
                <w:szCs w:val="16"/>
              </w:rPr>
            </w:pPr>
            <w:r w:rsidRPr="002045A6">
              <w:rPr>
                <w:snapToGrid w:val="0"/>
                <w:sz w:val="16"/>
                <w:szCs w:val="16"/>
              </w:rPr>
              <w:t>9</w:t>
            </w:r>
          </w:p>
        </w:tc>
        <w:tc>
          <w:tcPr>
            <w:tcW w:w="2268" w:type="dxa"/>
          </w:tcPr>
          <w:p w14:paraId="4DE81EEE" w14:textId="77777777" w:rsidR="005E2993" w:rsidRPr="002045A6" w:rsidRDefault="005E2993" w:rsidP="005E2993">
            <w:pPr>
              <w:rPr>
                <w:snapToGrid w:val="0"/>
                <w:sz w:val="16"/>
                <w:szCs w:val="16"/>
              </w:rPr>
            </w:pPr>
            <w:r w:rsidRPr="002045A6">
              <w:rPr>
                <w:snapToGrid w:val="0"/>
                <w:sz w:val="16"/>
                <w:szCs w:val="16"/>
              </w:rPr>
              <w:t>Sierra Leone</w:t>
            </w:r>
          </w:p>
        </w:tc>
        <w:tc>
          <w:tcPr>
            <w:tcW w:w="2835" w:type="dxa"/>
          </w:tcPr>
          <w:p w14:paraId="5CF7620F" w14:textId="77777777" w:rsidR="005E2993" w:rsidRPr="002045A6" w:rsidRDefault="005E2993" w:rsidP="005E2993">
            <w:pPr>
              <w:jc w:val="center"/>
              <w:rPr>
                <w:snapToGrid w:val="0"/>
                <w:sz w:val="16"/>
                <w:szCs w:val="16"/>
              </w:rPr>
            </w:pPr>
            <w:r w:rsidRPr="002045A6">
              <w:rPr>
                <w:snapToGrid w:val="0"/>
                <w:sz w:val="16"/>
                <w:szCs w:val="16"/>
              </w:rPr>
              <w:t>23.07.1995</w:t>
            </w:r>
          </w:p>
        </w:tc>
      </w:tr>
      <w:tr w:rsidR="005E2993" w:rsidRPr="002045A6" w14:paraId="4802C1E8" w14:textId="77777777" w:rsidTr="00063F71">
        <w:trPr>
          <w:cnfStyle w:val="000000010000" w:firstRow="0" w:lastRow="0" w:firstColumn="0" w:lastColumn="0" w:oddVBand="0" w:evenVBand="0" w:oddHBand="0" w:evenHBand="1" w:firstRowFirstColumn="0" w:firstRowLastColumn="0" w:lastRowFirstColumn="0" w:lastRowLastColumn="0"/>
          <w:jc w:val="center"/>
        </w:trPr>
        <w:tc>
          <w:tcPr>
            <w:tcW w:w="567" w:type="dxa"/>
          </w:tcPr>
          <w:p w14:paraId="6D7B2892" w14:textId="5282C1A3" w:rsidR="005E2993" w:rsidRPr="002045A6" w:rsidRDefault="005E2993" w:rsidP="005E2993">
            <w:pPr>
              <w:rPr>
                <w:snapToGrid w:val="0"/>
                <w:sz w:val="16"/>
                <w:szCs w:val="16"/>
              </w:rPr>
            </w:pPr>
            <w:r w:rsidRPr="002045A6">
              <w:rPr>
                <w:snapToGrid w:val="0"/>
                <w:sz w:val="16"/>
                <w:szCs w:val="16"/>
              </w:rPr>
              <w:t>10</w:t>
            </w:r>
          </w:p>
        </w:tc>
        <w:tc>
          <w:tcPr>
            <w:tcW w:w="2268" w:type="dxa"/>
          </w:tcPr>
          <w:p w14:paraId="28D04A13" w14:textId="77777777" w:rsidR="005E2993" w:rsidRPr="002045A6" w:rsidRDefault="005E2993" w:rsidP="005E2993">
            <w:pPr>
              <w:rPr>
                <w:snapToGrid w:val="0"/>
                <w:sz w:val="16"/>
                <w:szCs w:val="16"/>
              </w:rPr>
            </w:pPr>
            <w:r w:rsidRPr="002045A6">
              <w:rPr>
                <w:snapToGrid w:val="0"/>
                <w:sz w:val="16"/>
                <w:szCs w:val="16"/>
              </w:rPr>
              <w:t>Solomon Islands</w:t>
            </w:r>
          </w:p>
        </w:tc>
        <w:tc>
          <w:tcPr>
            <w:tcW w:w="2835" w:type="dxa"/>
          </w:tcPr>
          <w:p w14:paraId="59B67712" w14:textId="77777777" w:rsidR="005E2993" w:rsidRPr="002045A6" w:rsidRDefault="005E2993" w:rsidP="005E2993">
            <w:pPr>
              <w:jc w:val="center"/>
              <w:rPr>
                <w:snapToGrid w:val="0"/>
                <w:sz w:val="16"/>
                <w:szCs w:val="16"/>
              </w:rPr>
            </w:pPr>
            <w:r w:rsidRPr="002045A6">
              <w:rPr>
                <w:snapToGrid w:val="0"/>
                <w:sz w:val="16"/>
                <w:szCs w:val="16"/>
              </w:rPr>
              <w:t>26.07.1996</w:t>
            </w:r>
          </w:p>
        </w:tc>
      </w:tr>
      <w:tr w:rsidR="005E2993" w:rsidRPr="002045A6" w14:paraId="5993B1F4" w14:textId="77777777" w:rsidTr="00063F71">
        <w:trPr>
          <w:jc w:val="center"/>
        </w:trPr>
        <w:tc>
          <w:tcPr>
            <w:tcW w:w="567" w:type="dxa"/>
          </w:tcPr>
          <w:p w14:paraId="2CD5CF5A" w14:textId="4ED153B0" w:rsidR="005E2993" w:rsidRPr="002045A6" w:rsidRDefault="005E2993" w:rsidP="005E2993">
            <w:pPr>
              <w:rPr>
                <w:snapToGrid w:val="0"/>
                <w:sz w:val="16"/>
                <w:szCs w:val="16"/>
              </w:rPr>
            </w:pPr>
            <w:r w:rsidRPr="002045A6">
              <w:rPr>
                <w:snapToGrid w:val="0"/>
                <w:sz w:val="16"/>
                <w:szCs w:val="16"/>
              </w:rPr>
              <w:t>11</w:t>
            </w:r>
          </w:p>
        </w:tc>
        <w:tc>
          <w:tcPr>
            <w:tcW w:w="2268" w:type="dxa"/>
          </w:tcPr>
          <w:p w14:paraId="21808305" w14:textId="77777777" w:rsidR="005E2993" w:rsidRPr="002045A6" w:rsidRDefault="005E2993" w:rsidP="005E2993">
            <w:pPr>
              <w:rPr>
                <w:snapToGrid w:val="0"/>
                <w:sz w:val="16"/>
                <w:szCs w:val="16"/>
              </w:rPr>
            </w:pPr>
            <w:r w:rsidRPr="002045A6">
              <w:rPr>
                <w:snapToGrid w:val="0"/>
                <w:sz w:val="16"/>
                <w:szCs w:val="16"/>
              </w:rPr>
              <w:t>Tanzania</w:t>
            </w:r>
          </w:p>
        </w:tc>
        <w:tc>
          <w:tcPr>
            <w:tcW w:w="2835" w:type="dxa"/>
          </w:tcPr>
          <w:p w14:paraId="5A2F09B1" w14:textId="77777777" w:rsidR="005E2993" w:rsidRPr="002045A6" w:rsidRDefault="005E2993" w:rsidP="005E2993">
            <w:pPr>
              <w:jc w:val="center"/>
              <w:rPr>
                <w:snapToGrid w:val="0"/>
                <w:sz w:val="16"/>
                <w:szCs w:val="16"/>
              </w:rPr>
            </w:pPr>
            <w:r w:rsidRPr="002045A6">
              <w:rPr>
                <w:snapToGrid w:val="0"/>
                <w:sz w:val="16"/>
                <w:szCs w:val="16"/>
              </w:rPr>
              <w:t>01.01.1995</w:t>
            </w:r>
          </w:p>
        </w:tc>
      </w:tr>
      <w:tr w:rsidR="005E2993" w:rsidRPr="002045A6" w14:paraId="2D3F7930" w14:textId="77777777" w:rsidTr="00063F71">
        <w:trPr>
          <w:cnfStyle w:val="000000010000" w:firstRow="0" w:lastRow="0" w:firstColumn="0" w:lastColumn="0" w:oddVBand="0" w:evenVBand="0" w:oddHBand="0" w:evenHBand="1" w:firstRowFirstColumn="0" w:firstRowLastColumn="0" w:lastRowFirstColumn="0" w:lastRowLastColumn="0"/>
          <w:jc w:val="center"/>
        </w:trPr>
        <w:tc>
          <w:tcPr>
            <w:tcW w:w="567" w:type="dxa"/>
          </w:tcPr>
          <w:p w14:paraId="121EB1A3" w14:textId="248D0373" w:rsidR="005E2993" w:rsidRPr="002045A6" w:rsidRDefault="005E2993" w:rsidP="005E2993">
            <w:pPr>
              <w:rPr>
                <w:snapToGrid w:val="0"/>
                <w:sz w:val="16"/>
                <w:szCs w:val="16"/>
              </w:rPr>
            </w:pPr>
            <w:r w:rsidRPr="002045A6">
              <w:rPr>
                <w:snapToGrid w:val="0"/>
                <w:sz w:val="16"/>
                <w:szCs w:val="16"/>
              </w:rPr>
              <w:t>12</w:t>
            </w:r>
          </w:p>
        </w:tc>
        <w:tc>
          <w:tcPr>
            <w:tcW w:w="2268" w:type="dxa"/>
          </w:tcPr>
          <w:p w14:paraId="3E918571" w14:textId="77777777" w:rsidR="005E2993" w:rsidRPr="002045A6" w:rsidRDefault="005E2993" w:rsidP="005E2993">
            <w:pPr>
              <w:rPr>
                <w:snapToGrid w:val="0"/>
                <w:sz w:val="16"/>
                <w:szCs w:val="16"/>
              </w:rPr>
            </w:pPr>
            <w:r w:rsidRPr="002045A6">
              <w:rPr>
                <w:snapToGrid w:val="0"/>
                <w:sz w:val="16"/>
                <w:szCs w:val="16"/>
              </w:rPr>
              <w:t>Vanuatu</w:t>
            </w:r>
          </w:p>
        </w:tc>
        <w:tc>
          <w:tcPr>
            <w:tcW w:w="2835" w:type="dxa"/>
          </w:tcPr>
          <w:p w14:paraId="6FB927F9" w14:textId="77777777" w:rsidR="005E2993" w:rsidRPr="002045A6" w:rsidRDefault="005E2993" w:rsidP="005E2993">
            <w:pPr>
              <w:jc w:val="center"/>
              <w:rPr>
                <w:snapToGrid w:val="0"/>
                <w:sz w:val="16"/>
                <w:szCs w:val="16"/>
              </w:rPr>
            </w:pPr>
            <w:r w:rsidRPr="002045A6">
              <w:rPr>
                <w:snapToGrid w:val="0"/>
                <w:sz w:val="16"/>
                <w:szCs w:val="16"/>
              </w:rPr>
              <w:t>24.08.2012</w:t>
            </w:r>
          </w:p>
        </w:tc>
      </w:tr>
      <w:tr w:rsidR="005E2993" w:rsidRPr="002045A6" w14:paraId="696BDFA3" w14:textId="77777777" w:rsidTr="00063F71">
        <w:trPr>
          <w:jc w:val="center"/>
        </w:trPr>
        <w:tc>
          <w:tcPr>
            <w:tcW w:w="567" w:type="dxa"/>
          </w:tcPr>
          <w:p w14:paraId="7718F87B" w14:textId="7494D84C" w:rsidR="005E2993" w:rsidRPr="002045A6" w:rsidRDefault="005E2993" w:rsidP="005E2993">
            <w:pPr>
              <w:rPr>
                <w:snapToGrid w:val="0"/>
                <w:sz w:val="16"/>
                <w:szCs w:val="16"/>
              </w:rPr>
            </w:pPr>
            <w:r w:rsidRPr="002045A6">
              <w:rPr>
                <w:snapToGrid w:val="0"/>
                <w:sz w:val="16"/>
                <w:szCs w:val="16"/>
              </w:rPr>
              <w:t>13</w:t>
            </w:r>
          </w:p>
        </w:tc>
        <w:tc>
          <w:tcPr>
            <w:tcW w:w="2268" w:type="dxa"/>
          </w:tcPr>
          <w:p w14:paraId="140182EB" w14:textId="77777777" w:rsidR="005E2993" w:rsidRPr="002045A6" w:rsidRDefault="005E2993" w:rsidP="005E2993">
            <w:pPr>
              <w:rPr>
                <w:snapToGrid w:val="0"/>
                <w:sz w:val="16"/>
                <w:szCs w:val="16"/>
              </w:rPr>
            </w:pPr>
            <w:r w:rsidRPr="002045A6">
              <w:rPr>
                <w:snapToGrid w:val="0"/>
                <w:sz w:val="16"/>
                <w:szCs w:val="16"/>
              </w:rPr>
              <w:t>Yemen</w:t>
            </w:r>
          </w:p>
        </w:tc>
        <w:tc>
          <w:tcPr>
            <w:tcW w:w="2835" w:type="dxa"/>
          </w:tcPr>
          <w:p w14:paraId="19082B25" w14:textId="77777777" w:rsidR="005E2993" w:rsidRPr="002045A6" w:rsidRDefault="005E2993" w:rsidP="005E2993">
            <w:pPr>
              <w:jc w:val="center"/>
              <w:rPr>
                <w:snapToGrid w:val="0"/>
                <w:sz w:val="16"/>
                <w:szCs w:val="16"/>
              </w:rPr>
            </w:pPr>
            <w:r w:rsidRPr="002045A6">
              <w:rPr>
                <w:snapToGrid w:val="0"/>
                <w:sz w:val="16"/>
                <w:szCs w:val="16"/>
              </w:rPr>
              <w:t>26.06.2014</w:t>
            </w:r>
          </w:p>
        </w:tc>
      </w:tr>
    </w:tbl>
    <w:p w14:paraId="6A6F6F11" w14:textId="77777777" w:rsidR="00CC1308" w:rsidRPr="002045A6" w:rsidRDefault="00CC1308" w:rsidP="00CC1308">
      <w:pPr>
        <w:rPr>
          <w:snapToGrid w:val="0"/>
        </w:rPr>
      </w:pPr>
    </w:p>
    <w:p w14:paraId="5004CCDF" w14:textId="0990D1DA" w:rsidR="00CC1308" w:rsidRPr="002045A6" w:rsidRDefault="00CC1308" w:rsidP="00241F26">
      <w:pPr>
        <w:pStyle w:val="BodyText"/>
        <w:rPr>
          <w:lang w:eastAsia="zh-CN"/>
        </w:rPr>
      </w:pPr>
      <w:r w:rsidRPr="002045A6">
        <w:rPr>
          <w:snapToGrid w:val="0"/>
        </w:rPr>
        <w:t>Regarding the notification obligations under Article 7.3, i</w:t>
      </w:r>
      <w:r w:rsidRPr="002045A6">
        <w:rPr>
          <w:lang w:eastAsia="zh-CN"/>
        </w:rPr>
        <w:t>n addition to the 1</w:t>
      </w:r>
      <w:r w:rsidR="005E2993" w:rsidRPr="002045A6">
        <w:rPr>
          <w:lang w:eastAsia="zh-CN"/>
        </w:rPr>
        <w:t>3</w:t>
      </w:r>
      <w:r w:rsidRPr="002045A6">
        <w:rPr>
          <w:lang w:eastAsia="zh-CN"/>
        </w:rPr>
        <w:t xml:space="preserve"> Members listed in Table 1, </w:t>
      </w:r>
      <w:r w:rsidRPr="002045A6">
        <w:rPr>
          <w:snapToGrid w:val="0"/>
        </w:rPr>
        <w:t>the</w:t>
      </w:r>
      <w:r w:rsidRPr="002045A6">
        <w:rPr>
          <w:lang w:eastAsia="zh-CN"/>
        </w:rPr>
        <w:t xml:space="preserve"> following </w:t>
      </w:r>
      <w:r w:rsidR="00EF5E7A" w:rsidRPr="002045A6">
        <w:rPr>
          <w:b/>
          <w:lang w:eastAsia="zh-CN"/>
        </w:rPr>
        <w:t>8</w:t>
      </w:r>
      <w:r w:rsidR="00EF5E7A" w:rsidRPr="002045A6">
        <w:rPr>
          <w:lang w:eastAsia="zh-CN"/>
        </w:rPr>
        <w:t> </w:t>
      </w:r>
      <w:r w:rsidRPr="002045A6">
        <w:rPr>
          <w:lang w:eastAsia="zh-CN"/>
        </w:rPr>
        <w:t>Members have not yet submitted their replies to the Annual Questionnaire.</w:t>
      </w:r>
    </w:p>
    <w:p w14:paraId="63345DDA" w14:textId="5A998D5A" w:rsidR="00CC1308" w:rsidRPr="002045A6" w:rsidRDefault="00CC1308" w:rsidP="00CC1308">
      <w:pPr>
        <w:pStyle w:val="Caption"/>
        <w:jc w:val="both"/>
        <w:rPr>
          <w:snapToGrid w:val="0"/>
          <w:vertAlign w:val="superscript"/>
        </w:rPr>
      </w:pPr>
      <w:bookmarkStart w:id="209" w:name="_Hlk526940100"/>
      <w:r w:rsidRPr="002045A6">
        <w:rPr>
          <w:snapToGrid w:val="0"/>
        </w:rPr>
        <w:t>Table 2: Members which have not yet submitted any reply to the Annual Questionnaire und</w:t>
      </w:r>
      <w:r w:rsidR="002975C7" w:rsidRPr="002045A6">
        <w:rPr>
          <w:snapToGrid w:val="0"/>
        </w:rPr>
        <w:t>er Article</w:t>
      </w:r>
      <w:r w:rsidR="00C24E49" w:rsidRPr="002045A6">
        <w:rPr>
          <w:snapToGrid w:val="0"/>
        </w:rPr>
        <w:t> </w:t>
      </w:r>
      <w:r w:rsidR="002975C7" w:rsidRPr="002045A6">
        <w:rPr>
          <w:snapToGrid w:val="0"/>
        </w:rPr>
        <w:t>7.3 of the Agreement</w:t>
      </w:r>
    </w:p>
    <w:tbl>
      <w:tblPr>
        <w:tblStyle w:val="WTOTable1"/>
        <w:tblW w:w="0" w:type="auto"/>
        <w:jc w:val="center"/>
        <w:tblLook w:val="04A0" w:firstRow="1" w:lastRow="0" w:firstColumn="1" w:lastColumn="0" w:noHBand="0" w:noVBand="1"/>
      </w:tblPr>
      <w:tblGrid>
        <w:gridCol w:w="720"/>
        <w:gridCol w:w="2268"/>
        <w:gridCol w:w="2819"/>
      </w:tblGrid>
      <w:tr w:rsidR="00CC1308" w:rsidRPr="002045A6" w14:paraId="20304FCA" w14:textId="77777777" w:rsidTr="002F035D">
        <w:trPr>
          <w:cnfStyle w:val="100000000000" w:firstRow="1" w:lastRow="0" w:firstColumn="0" w:lastColumn="0" w:oddVBand="0" w:evenVBand="0" w:oddHBand="0" w:evenHBand="0" w:firstRowFirstColumn="0" w:firstRowLastColumn="0" w:lastRowFirstColumn="0" w:lastRowLastColumn="0"/>
          <w:trHeight w:val="356"/>
          <w:jc w:val="center"/>
        </w:trPr>
        <w:tc>
          <w:tcPr>
            <w:tcW w:w="720" w:type="dxa"/>
          </w:tcPr>
          <w:p w14:paraId="6B01620A" w14:textId="77777777" w:rsidR="00CC1308" w:rsidRPr="002045A6" w:rsidRDefault="00CC1308" w:rsidP="002B4A64">
            <w:pPr>
              <w:jc w:val="left"/>
              <w:rPr>
                <w:bCs/>
                <w:snapToGrid w:val="0"/>
                <w:sz w:val="16"/>
                <w:szCs w:val="16"/>
              </w:rPr>
            </w:pPr>
            <w:bookmarkStart w:id="210" w:name="_Hlk526940206"/>
            <w:bookmarkEnd w:id="209"/>
            <w:r w:rsidRPr="002045A6">
              <w:rPr>
                <w:bCs/>
                <w:snapToGrid w:val="0"/>
                <w:sz w:val="16"/>
                <w:szCs w:val="16"/>
              </w:rPr>
              <w:t>No.</w:t>
            </w:r>
          </w:p>
        </w:tc>
        <w:tc>
          <w:tcPr>
            <w:tcW w:w="2268" w:type="dxa"/>
          </w:tcPr>
          <w:p w14:paraId="2F1AFE6A" w14:textId="77777777" w:rsidR="00CC1308" w:rsidRPr="002045A6" w:rsidRDefault="00CC1308" w:rsidP="002B4A64">
            <w:pPr>
              <w:jc w:val="left"/>
              <w:rPr>
                <w:bCs/>
                <w:snapToGrid w:val="0"/>
                <w:sz w:val="16"/>
                <w:szCs w:val="16"/>
              </w:rPr>
            </w:pPr>
            <w:r w:rsidRPr="002045A6">
              <w:rPr>
                <w:bCs/>
                <w:snapToGrid w:val="0"/>
                <w:sz w:val="16"/>
                <w:szCs w:val="16"/>
              </w:rPr>
              <w:t>Member</w:t>
            </w:r>
          </w:p>
        </w:tc>
        <w:tc>
          <w:tcPr>
            <w:tcW w:w="2819" w:type="dxa"/>
          </w:tcPr>
          <w:p w14:paraId="399EE7D3" w14:textId="72AC43C8" w:rsidR="00CC1308" w:rsidRPr="002045A6" w:rsidRDefault="00CC1308" w:rsidP="00B00E9F">
            <w:pPr>
              <w:jc w:val="left"/>
              <w:rPr>
                <w:bCs/>
                <w:snapToGrid w:val="0"/>
                <w:sz w:val="16"/>
                <w:szCs w:val="16"/>
              </w:rPr>
            </w:pPr>
            <w:r w:rsidRPr="002045A6">
              <w:rPr>
                <w:bCs/>
                <w:snapToGrid w:val="0"/>
                <w:sz w:val="16"/>
                <w:szCs w:val="16"/>
              </w:rPr>
              <w:t>Date of WTO</w:t>
            </w:r>
            <w:r w:rsidR="00C24E49" w:rsidRPr="002045A6">
              <w:rPr>
                <w:bCs/>
                <w:snapToGrid w:val="0"/>
                <w:sz w:val="16"/>
                <w:szCs w:val="16"/>
              </w:rPr>
              <w:t> Membership</w:t>
            </w:r>
          </w:p>
        </w:tc>
      </w:tr>
      <w:bookmarkEnd w:id="210"/>
      <w:tr w:rsidR="00CC1308" w:rsidRPr="002045A6" w14:paraId="0F65B844" w14:textId="77777777" w:rsidTr="002F035D">
        <w:trPr>
          <w:jc w:val="center"/>
        </w:trPr>
        <w:tc>
          <w:tcPr>
            <w:tcW w:w="720" w:type="dxa"/>
          </w:tcPr>
          <w:p w14:paraId="7871AC74" w14:textId="77777777" w:rsidR="00CC1308" w:rsidRPr="002045A6" w:rsidRDefault="00CC1308" w:rsidP="002B4A64">
            <w:pPr>
              <w:rPr>
                <w:snapToGrid w:val="0"/>
                <w:sz w:val="16"/>
                <w:szCs w:val="16"/>
              </w:rPr>
            </w:pPr>
            <w:r w:rsidRPr="002045A6">
              <w:rPr>
                <w:snapToGrid w:val="0"/>
                <w:sz w:val="16"/>
                <w:szCs w:val="16"/>
              </w:rPr>
              <w:t>1</w:t>
            </w:r>
          </w:p>
        </w:tc>
        <w:tc>
          <w:tcPr>
            <w:tcW w:w="2268" w:type="dxa"/>
          </w:tcPr>
          <w:p w14:paraId="3BF1E78F" w14:textId="77777777" w:rsidR="00CC1308" w:rsidRPr="002045A6" w:rsidRDefault="00CC1308" w:rsidP="002B4A64">
            <w:pPr>
              <w:rPr>
                <w:snapToGrid w:val="0"/>
                <w:sz w:val="16"/>
                <w:szCs w:val="16"/>
              </w:rPr>
            </w:pPr>
            <w:r w:rsidRPr="002045A6">
              <w:rPr>
                <w:snapToGrid w:val="0"/>
                <w:sz w:val="16"/>
                <w:szCs w:val="16"/>
              </w:rPr>
              <w:t>Afghanistan</w:t>
            </w:r>
          </w:p>
        </w:tc>
        <w:tc>
          <w:tcPr>
            <w:tcW w:w="2819" w:type="dxa"/>
          </w:tcPr>
          <w:p w14:paraId="4A4D37E2" w14:textId="77777777" w:rsidR="00CC1308" w:rsidRPr="002045A6" w:rsidRDefault="00CC1308" w:rsidP="00B24B2C">
            <w:pPr>
              <w:jc w:val="center"/>
              <w:rPr>
                <w:snapToGrid w:val="0"/>
                <w:sz w:val="16"/>
                <w:szCs w:val="16"/>
              </w:rPr>
            </w:pPr>
            <w:r w:rsidRPr="002045A6">
              <w:rPr>
                <w:snapToGrid w:val="0"/>
                <w:sz w:val="16"/>
                <w:szCs w:val="16"/>
              </w:rPr>
              <w:t>29.07.2016</w:t>
            </w:r>
          </w:p>
        </w:tc>
      </w:tr>
      <w:tr w:rsidR="00CC1308" w:rsidRPr="002045A6" w14:paraId="629617A6" w14:textId="77777777" w:rsidTr="002F035D">
        <w:trPr>
          <w:cnfStyle w:val="000000010000" w:firstRow="0" w:lastRow="0" w:firstColumn="0" w:lastColumn="0" w:oddVBand="0" w:evenVBand="0" w:oddHBand="0" w:evenHBand="1" w:firstRowFirstColumn="0" w:firstRowLastColumn="0" w:lastRowFirstColumn="0" w:lastRowLastColumn="0"/>
          <w:jc w:val="center"/>
        </w:trPr>
        <w:tc>
          <w:tcPr>
            <w:tcW w:w="720" w:type="dxa"/>
          </w:tcPr>
          <w:p w14:paraId="4C5AB00A" w14:textId="77777777" w:rsidR="00CC1308" w:rsidRPr="002045A6" w:rsidRDefault="00CC1308" w:rsidP="002B4A64">
            <w:pPr>
              <w:rPr>
                <w:snapToGrid w:val="0"/>
                <w:sz w:val="16"/>
                <w:szCs w:val="16"/>
              </w:rPr>
            </w:pPr>
            <w:r w:rsidRPr="002045A6">
              <w:rPr>
                <w:snapToGrid w:val="0"/>
                <w:sz w:val="16"/>
                <w:szCs w:val="16"/>
              </w:rPr>
              <w:t>2</w:t>
            </w:r>
          </w:p>
        </w:tc>
        <w:tc>
          <w:tcPr>
            <w:tcW w:w="2268" w:type="dxa"/>
          </w:tcPr>
          <w:p w14:paraId="4E205755" w14:textId="77777777" w:rsidR="00CC1308" w:rsidRPr="002045A6" w:rsidRDefault="00CC1308" w:rsidP="002B4A64">
            <w:pPr>
              <w:rPr>
                <w:snapToGrid w:val="0"/>
                <w:sz w:val="16"/>
                <w:szCs w:val="16"/>
              </w:rPr>
            </w:pPr>
            <w:r w:rsidRPr="002045A6">
              <w:rPr>
                <w:snapToGrid w:val="0"/>
                <w:sz w:val="16"/>
                <w:szCs w:val="16"/>
              </w:rPr>
              <w:t>Angola</w:t>
            </w:r>
          </w:p>
        </w:tc>
        <w:tc>
          <w:tcPr>
            <w:tcW w:w="2819" w:type="dxa"/>
          </w:tcPr>
          <w:p w14:paraId="49C340B4" w14:textId="77777777" w:rsidR="00CC1308" w:rsidRPr="002045A6" w:rsidRDefault="00CC1308" w:rsidP="00B24B2C">
            <w:pPr>
              <w:jc w:val="center"/>
              <w:rPr>
                <w:snapToGrid w:val="0"/>
                <w:sz w:val="16"/>
                <w:szCs w:val="16"/>
              </w:rPr>
            </w:pPr>
            <w:r w:rsidRPr="002045A6">
              <w:rPr>
                <w:snapToGrid w:val="0"/>
                <w:sz w:val="16"/>
                <w:szCs w:val="16"/>
              </w:rPr>
              <w:t>23.11.1996</w:t>
            </w:r>
          </w:p>
        </w:tc>
      </w:tr>
      <w:tr w:rsidR="00CC1308" w:rsidRPr="002045A6" w14:paraId="128861B7" w14:textId="77777777" w:rsidTr="002F035D">
        <w:trPr>
          <w:jc w:val="center"/>
        </w:trPr>
        <w:tc>
          <w:tcPr>
            <w:tcW w:w="720" w:type="dxa"/>
          </w:tcPr>
          <w:p w14:paraId="3316287A" w14:textId="77777777" w:rsidR="00CC1308" w:rsidRPr="002045A6" w:rsidRDefault="00CC1308" w:rsidP="002B4A64">
            <w:pPr>
              <w:rPr>
                <w:snapToGrid w:val="0"/>
                <w:sz w:val="16"/>
                <w:szCs w:val="16"/>
              </w:rPr>
            </w:pPr>
            <w:r w:rsidRPr="002045A6">
              <w:rPr>
                <w:snapToGrid w:val="0"/>
                <w:sz w:val="16"/>
                <w:szCs w:val="16"/>
              </w:rPr>
              <w:t>3</w:t>
            </w:r>
          </w:p>
        </w:tc>
        <w:tc>
          <w:tcPr>
            <w:tcW w:w="2268" w:type="dxa"/>
          </w:tcPr>
          <w:p w14:paraId="741B9CBF" w14:textId="77777777" w:rsidR="00CC1308" w:rsidRPr="002045A6" w:rsidRDefault="00CC1308" w:rsidP="002B4A64">
            <w:pPr>
              <w:rPr>
                <w:snapToGrid w:val="0"/>
                <w:sz w:val="16"/>
                <w:szCs w:val="16"/>
              </w:rPr>
            </w:pPr>
            <w:r w:rsidRPr="002045A6">
              <w:rPr>
                <w:snapToGrid w:val="0"/>
                <w:sz w:val="16"/>
                <w:szCs w:val="16"/>
              </w:rPr>
              <w:t>Benin</w:t>
            </w:r>
          </w:p>
        </w:tc>
        <w:tc>
          <w:tcPr>
            <w:tcW w:w="2819" w:type="dxa"/>
          </w:tcPr>
          <w:p w14:paraId="62592FB7" w14:textId="77777777" w:rsidR="00CC1308" w:rsidRPr="002045A6" w:rsidRDefault="00CC1308" w:rsidP="00B24B2C">
            <w:pPr>
              <w:jc w:val="center"/>
              <w:rPr>
                <w:snapToGrid w:val="0"/>
                <w:sz w:val="16"/>
                <w:szCs w:val="16"/>
              </w:rPr>
            </w:pPr>
            <w:r w:rsidRPr="002045A6">
              <w:rPr>
                <w:snapToGrid w:val="0"/>
                <w:sz w:val="16"/>
                <w:szCs w:val="16"/>
              </w:rPr>
              <w:t>22.02.1996</w:t>
            </w:r>
          </w:p>
        </w:tc>
      </w:tr>
      <w:tr w:rsidR="00EF5E7A" w:rsidRPr="002045A6" w14:paraId="073371F9" w14:textId="77777777" w:rsidTr="002F035D">
        <w:trPr>
          <w:cnfStyle w:val="000000010000" w:firstRow="0" w:lastRow="0" w:firstColumn="0" w:lastColumn="0" w:oddVBand="0" w:evenVBand="0" w:oddHBand="0" w:evenHBand="1" w:firstRowFirstColumn="0" w:firstRowLastColumn="0" w:lastRowFirstColumn="0" w:lastRowLastColumn="0"/>
          <w:jc w:val="center"/>
        </w:trPr>
        <w:tc>
          <w:tcPr>
            <w:tcW w:w="720" w:type="dxa"/>
          </w:tcPr>
          <w:p w14:paraId="151961FB" w14:textId="08AFF828" w:rsidR="00EF5E7A" w:rsidRPr="002045A6" w:rsidRDefault="00EF5E7A" w:rsidP="00EF5E7A">
            <w:pPr>
              <w:rPr>
                <w:snapToGrid w:val="0"/>
                <w:sz w:val="16"/>
                <w:szCs w:val="16"/>
              </w:rPr>
            </w:pPr>
            <w:r w:rsidRPr="002045A6">
              <w:rPr>
                <w:snapToGrid w:val="0"/>
                <w:sz w:val="16"/>
                <w:szCs w:val="16"/>
              </w:rPr>
              <w:t>4</w:t>
            </w:r>
          </w:p>
        </w:tc>
        <w:tc>
          <w:tcPr>
            <w:tcW w:w="2268" w:type="dxa"/>
          </w:tcPr>
          <w:p w14:paraId="09D08C04" w14:textId="147C8967" w:rsidR="00EF5E7A" w:rsidRPr="002045A6" w:rsidRDefault="00EF5E7A" w:rsidP="00EF5E7A">
            <w:pPr>
              <w:rPr>
                <w:snapToGrid w:val="0"/>
                <w:sz w:val="16"/>
                <w:szCs w:val="16"/>
              </w:rPr>
            </w:pPr>
            <w:r w:rsidRPr="002045A6">
              <w:rPr>
                <w:snapToGrid w:val="0"/>
                <w:sz w:val="16"/>
                <w:szCs w:val="16"/>
              </w:rPr>
              <w:t>Eswatini</w:t>
            </w:r>
          </w:p>
        </w:tc>
        <w:tc>
          <w:tcPr>
            <w:tcW w:w="2819" w:type="dxa"/>
          </w:tcPr>
          <w:p w14:paraId="209820EA" w14:textId="61CFD1CC" w:rsidR="00EF5E7A" w:rsidRPr="002045A6" w:rsidRDefault="00EF5E7A" w:rsidP="00EF5E7A">
            <w:pPr>
              <w:jc w:val="center"/>
              <w:rPr>
                <w:snapToGrid w:val="0"/>
                <w:sz w:val="16"/>
                <w:szCs w:val="16"/>
              </w:rPr>
            </w:pPr>
            <w:r w:rsidRPr="002045A6">
              <w:rPr>
                <w:snapToGrid w:val="0"/>
                <w:sz w:val="16"/>
                <w:szCs w:val="16"/>
              </w:rPr>
              <w:t>01.01.1995</w:t>
            </w:r>
          </w:p>
        </w:tc>
      </w:tr>
      <w:tr w:rsidR="00EF5E7A" w:rsidRPr="002045A6" w14:paraId="454EAA5A" w14:textId="77777777" w:rsidTr="002F035D">
        <w:trPr>
          <w:jc w:val="center"/>
        </w:trPr>
        <w:tc>
          <w:tcPr>
            <w:tcW w:w="720" w:type="dxa"/>
          </w:tcPr>
          <w:p w14:paraId="5BA82370" w14:textId="7CB072F2" w:rsidR="00EF5E7A" w:rsidRPr="002045A6" w:rsidRDefault="00EF5E7A" w:rsidP="00EF5E7A">
            <w:pPr>
              <w:rPr>
                <w:snapToGrid w:val="0"/>
                <w:sz w:val="16"/>
                <w:szCs w:val="16"/>
              </w:rPr>
            </w:pPr>
            <w:r w:rsidRPr="002045A6">
              <w:rPr>
                <w:snapToGrid w:val="0"/>
                <w:sz w:val="16"/>
                <w:szCs w:val="16"/>
              </w:rPr>
              <w:t>5</w:t>
            </w:r>
          </w:p>
        </w:tc>
        <w:tc>
          <w:tcPr>
            <w:tcW w:w="2268" w:type="dxa"/>
          </w:tcPr>
          <w:p w14:paraId="5C64728D" w14:textId="1836A713" w:rsidR="00EF5E7A" w:rsidRPr="002045A6" w:rsidRDefault="00EF5E7A" w:rsidP="00EF5E7A">
            <w:pPr>
              <w:rPr>
                <w:snapToGrid w:val="0"/>
                <w:sz w:val="16"/>
                <w:szCs w:val="16"/>
              </w:rPr>
            </w:pPr>
            <w:r w:rsidRPr="002045A6">
              <w:rPr>
                <w:snapToGrid w:val="0"/>
                <w:sz w:val="16"/>
                <w:szCs w:val="16"/>
              </w:rPr>
              <w:t>Niger</w:t>
            </w:r>
          </w:p>
        </w:tc>
        <w:tc>
          <w:tcPr>
            <w:tcW w:w="2819" w:type="dxa"/>
          </w:tcPr>
          <w:p w14:paraId="148B7686" w14:textId="03B452CE" w:rsidR="00EF5E7A" w:rsidRPr="002045A6" w:rsidRDefault="00EF5E7A" w:rsidP="00EF5E7A">
            <w:pPr>
              <w:jc w:val="center"/>
              <w:rPr>
                <w:snapToGrid w:val="0"/>
                <w:sz w:val="16"/>
                <w:szCs w:val="16"/>
              </w:rPr>
            </w:pPr>
            <w:r w:rsidRPr="002045A6">
              <w:rPr>
                <w:snapToGrid w:val="0"/>
                <w:sz w:val="16"/>
                <w:szCs w:val="16"/>
              </w:rPr>
              <w:t>13.12.1996</w:t>
            </w:r>
          </w:p>
        </w:tc>
      </w:tr>
      <w:tr w:rsidR="00EF5E7A" w:rsidRPr="002045A6" w14:paraId="669609E3" w14:textId="77777777" w:rsidTr="002F035D">
        <w:trPr>
          <w:cnfStyle w:val="000000010000" w:firstRow="0" w:lastRow="0" w:firstColumn="0" w:lastColumn="0" w:oddVBand="0" w:evenVBand="0" w:oddHBand="0" w:evenHBand="1" w:firstRowFirstColumn="0" w:firstRowLastColumn="0" w:lastRowFirstColumn="0" w:lastRowLastColumn="0"/>
          <w:jc w:val="center"/>
        </w:trPr>
        <w:tc>
          <w:tcPr>
            <w:tcW w:w="720" w:type="dxa"/>
          </w:tcPr>
          <w:p w14:paraId="75EA16F5" w14:textId="37D96694" w:rsidR="00EF5E7A" w:rsidRPr="002045A6" w:rsidRDefault="00EF5E7A" w:rsidP="00EF5E7A">
            <w:pPr>
              <w:rPr>
                <w:snapToGrid w:val="0"/>
                <w:sz w:val="16"/>
                <w:szCs w:val="16"/>
              </w:rPr>
            </w:pPr>
            <w:r w:rsidRPr="002045A6">
              <w:rPr>
                <w:snapToGrid w:val="0"/>
                <w:sz w:val="16"/>
                <w:szCs w:val="16"/>
              </w:rPr>
              <w:t>6</w:t>
            </w:r>
          </w:p>
        </w:tc>
        <w:tc>
          <w:tcPr>
            <w:tcW w:w="2268" w:type="dxa"/>
          </w:tcPr>
          <w:p w14:paraId="307FB429" w14:textId="2A410905" w:rsidR="00EF5E7A" w:rsidRPr="002045A6" w:rsidRDefault="00EF5E7A" w:rsidP="00EF5E7A">
            <w:pPr>
              <w:rPr>
                <w:snapToGrid w:val="0"/>
                <w:sz w:val="16"/>
                <w:szCs w:val="16"/>
              </w:rPr>
            </w:pPr>
            <w:r w:rsidRPr="002045A6">
              <w:rPr>
                <w:snapToGrid w:val="0"/>
                <w:sz w:val="16"/>
                <w:szCs w:val="16"/>
              </w:rPr>
              <w:t>Pakistan</w:t>
            </w:r>
          </w:p>
        </w:tc>
        <w:tc>
          <w:tcPr>
            <w:tcW w:w="2819" w:type="dxa"/>
          </w:tcPr>
          <w:p w14:paraId="2E2F45D0" w14:textId="1C03C2B6" w:rsidR="00EF5E7A" w:rsidRPr="002045A6" w:rsidRDefault="00EF5E7A" w:rsidP="00EF5E7A">
            <w:pPr>
              <w:jc w:val="center"/>
              <w:rPr>
                <w:snapToGrid w:val="0"/>
                <w:sz w:val="16"/>
                <w:szCs w:val="16"/>
              </w:rPr>
            </w:pPr>
            <w:r w:rsidRPr="002045A6">
              <w:rPr>
                <w:snapToGrid w:val="0"/>
                <w:sz w:val="16"/>
                <w:szCs w:val="16"/>
              </w:rPr>
              <w:t>01.01.1995</w:t>
            </w:r>
          </w:p>
        </w:tc>
      </w:tr>
      <w:tr w:rsidR="00EF5E7A" w:rsidRPr="002045A6" w14:paraId="19538B3E" w14:textId="77777777" w:rsidTr="002F035D">
        <w:trPr>
          <w:jc w:val="center"/>
        </w:trPr>
        <w:tc>
          <w:tcPr>
            <w:tcW w:w="720" w:type="dxa"/>
          </w:tcPr>
          <w:p w14:paraId="250634B0" w14:textId="575174F1" w:rsidR="00EF5E7A" w:rsidRPr="002045A6" w:rsidRDefault="00EF5E7A" w:rsidP="00EF5E7A">
            <w:pPr>
              <w:rPr>
                <w:snapToGrid w:val="0"/>
                <w:sz w:val="16"/>
                <w:szCs w:val="16"/>
              </w:rPr>
            </w:pPr>
            <w:r w:rsidRPr="002045A6">
              <w:rPr>
                <w:snapToGrid w:val="0"/>
                <w:sz w:val="16"/>
                <w:szCs w:val="16"/>
              </w:rPr>
              <w:t>7</w:t>
            </w:r>
          </w:p>
        </w:tc>
        <w:tc>
          <w:tcPr>
            <w:tcW w:w="2268" w:type="dxa"/>
          </w:tcPr>
          <w:p w14:paraId="7A201B00" w14:textId="6B001D8F" w:rsidR="00EF5E7A" w:rsidRPr="002045A6" w:rsidRDefault="00EF5E7A" w:rsidP="00EF5E7A">
            <w:pPr>
              <w:rPr>
                <w:snapToGrid w:val="0"/>
                <w:sz w:val="16"/>
                <w:szCs w:val="16"/>
              </w:rPr>
            </w:pPr>
            <w:r w:rsidRPr="002045A6">
              <w:rPr>
                <w:snapToGrid w:val="0"/>
                <w:sz w:val="16"/>
                <w:szCs w:val="16"/>
              </w:rPr>
              <w:t>Papua New Guinea</w:t>
            </w:r>
          </w:p>
        </w:tc>
        <w:tc>
          <w:tcPr>
            <w:tcW w:w="2819" w:type="dxa"/>
          </w:tcPr>
          <w:p w14:paraId="3CB8D1C0" w14:textId="7E7AF93F" w:rsidR="00EF5E7A" w:rsidRPr="002045A6" w:rsidRDefault="00EF5E7A" w:rsidP="00EF5E7A">
            <w:pPr>
              <w:jc w:val="center"/>
              <w:rPr>
                <w:snapToGrid w:val="0"/>
                <w:sz w:val="16"/>
                <w:szCs w:val="16"/>
              </w:rPr>
            </w:pPr>
            <w:r w:rsidRPr="002045A6">
              <w:rPr>
                <w:snapToGrid w:val="0"/>
                <w:sz w:val="16"/>
                <w:szCs w:val="16"/>
              </w:rPr>
              <w:t>09.06.1996</w:t>
            </w:r>
          </w:p>
        </w:tc>
      </w:tr>
      <w:tr w:rsidR="00EF5E7A" w:rsidRPr="002045A6" w14:paraId="7A2BB27B" w14:textId="77777777" w:rsidTr="002F035D">
        <w:trPr>
          <w:cnfStyle w:val="000000010000" w:firstRow="0" w:lastRow="0" w:firstColumn="0" w:lastColumn="0" w:oddVBand="0" w:evenVBand="0" w:oddHBand="0" w:evenHBand="1" w:firstRowFirstColumn="0" w:firstRowLastColumn="0" w:lastRowFirstColumn="0" w:lastRowLastColumn="0"/>
          <w:jc w:val="center"/>
        </w:trPr>
        <w:tc>
          <w:tcPr>
            <w:tcW w:w="720" w:type="dxa"/>
          </w:tcPr>
          <w:p w14:paraId="351190DB" w14:textId="4EB8E14B" w:rsidR="00EF5E7A" w:rsidRPr="002045A6" w:rsidRDefault="00EF5E7A" w:rsidP="00EF5E7A">
            <w:pPr>
              <w:rPr>
                <w:snapToGrid w:val="0"/>
                <w:sz w:val="16"/>
                <w:szCs w:val="16"/>
              </w:rPr>
            </w:pPr>
            <w:r w:rsidRPr="002045A6">
              <w:rPr>
                <w:snapToGrid w:val="0"/>
                <w:sz w:val="16"/>
                <w:szCs w:val="16"/>
              </w:rPr>
              <w:t>8</w:t>
            </w:r>
          </w:p>
        </w:tc>
        <w:tc>
          <w:tcPr>
            <w:tcW w:w="2268" w:type="dxa"/>
          </w:tcPr>
          <w:p w14:paraId="7DEEF866" w14:textId="337196CD" w:rsidR="00EF5E7A" w:rsidRPr="002045A6" w:rsidRDefault="00EF5E7A" w:rsidP="00EF5E7A">
            <w:pPr>
              <w:rPr>
                <w:snapToGrid w:val="0"/>
                <w:sz w:val="16"/>
                <w:szCs w:val="16"/>
              </w:rPr>
            </w:pPr>
            <w:r w:rsidRPr="002045A6">
              <w:rPr>
                <w:snapToGrid w:val="0"/>
                <w:sz w:val="16"/>
                <w:szCs w:val="16"/>
              </w:rPr>
              <w:t>Samoa</w:t>
            </w:r>
          </w:p>
        </w:tc>
        <w:tc>
          <w:tcPr>
            <w:tcW w:w="2819" w:type="dxa"/>
          </w:tcPr>
          <w:p w14:paraId="53BC4EE6" w14:textId="27B30EF7" w:rsidR="00EF5E7A" w:rsidRPr="002045A6" w:rsidRDefault="00EF5E7A" w:rsidP="00EF5E7A">
            <w:pPr>
              <w:jc w:val="center"/>
              <w:rPr>
                <w:snapToGrid w:val="0"/>
                <w:sz w:val="16"/>
                <w:szCs w:val="16"/>
              </w:rPr>
            </w:pPr>
            <w:r w:rsidRPr="002045A6">
              <w:rPr>
                <w:snapToGrid w:val="0"/>
                <w:sz w:val="16"/>
                <w:szCs w:val="16"/>
              </w:rPr>
              <w:t>10.05.2012</w:t>
            </w:r>
          </w:p>
        </w:tc>
      </w:tr>
    </w:tbl>
    <w:p w14:paraId="4257D21C" w14:textId="77777777" w:rsidR="00CC1308" w:rsidRPr="002045A6" w:rsidRDefault="00CC1308" w:rsidP="005D2938">
      <w:pPr>
        <w:rPr>
          <w:lang w:eastAsia="zh-CN"/>
        </w:rPr>
      </w:pPr>
    </w:p>
    <w:p w14:paraId="3E2446A7" w14:textId="77FD6982" w:rsidR="00D71E8B" w:rsidRPr="002045A6" w:rsidRDefault="00D71E8B" w:rsidP="00F55427">
      <w:pPr>
        <w:pStyle w:val="BodyText"/>
        <w:rPr>
          <w:snapToGrid w:val="0"/>
        </w:rPr>
      </w:pPr>
      <w:r w:rsidRPr="002045A6">
        <w:rPr>
          <w:snapToGrid w:val="0"/>
        </w:rPr>
        <w:t xml:space="preserve">On the other hand, it is encouraging to see that </w:t>
      </w:r>
      <w:r w:rsidR="00EF5E7A" w:rsidRPr="002045A6">
        <w:rPr>
          <w:snapToGrid w:val="0"/>
        </w:rPr>
        <w:t>two </w:t>
      </w:r>
      <w:r w:rsidRPr="002045A6">
        <w:rPr>
          <w:snapToGrid w:val="0"/>
        </w:rPr>
        <w:t>Member</w:t>
      </w:r>
      <w:r w:rsidR="00EF5E7A" w:rsidRPr="002045A6">
        <w:rPr>
          <w:snapToGrid w:val="0"/>
        </w:rPr>
        <w:t>s</w:t>
      </w:r>
      <w:r w:rsidRPr="002045A6">
        <w:rPr>
          <w:snapToGrid w:val="0"/>
        </w:rPr>
        <w:t xml:space="preserve">, </w:t>
      </w:r>
      <w:r w:rsidR="00EF5E7A" w:rsidRPr="002045A6">
        <w:rPr>
          <w:snapToGrid w:val="0"/>
        </w:rPr>
        <w:t xml:space="preserve">Botswana and </w:t>
      </w:r>
      <w:r w:rsidR="00DA7796" w:rsidRPr="002045A6">
        <w:rPr>
          <w:snapToGrid w:val="0"/>
        </w:rPr>
        <w:t>Guinea</w:t>
      </w:r>
      <w:r w:rsidR="00C24E49" w:rsidRPr="002045A6">
        <w:rPr>
          <w:snapToGrid w:val="0"/>
        </w:rPr>
        <w:t>,</w:t>
      </w:r>
      <w:r w:rsidRPr="002045A6">
        <w:rPr>
          <w:snapToGrid w:val="0"/>
        </w:rPr>
        <w:t xml:space="preserve"> submitted </w:t>
      </w:r>
      <w:r w:rsidR="00EF5E7A" w:rsidRPr="002045A6">
        <w:rPr>
          <w:snapToGrid w:val="0"/>
        </w:rPr>
        <w:t xml:space="preserve">their </w:t>
      </w:r>
      <w:r w:rsidRPr="002045A6">
        <w:rPr>
          <w:snapToGrid w:val="0"/>
        </w:rPr>
        <w:t>first </w:t>
      </w:r>
      <w:r w:rsidR="00DA7796" w:rsidRPr="002045A6">
        <w:rPr>
          <w:snapToGrid w:val="0"/>
        </w:rPr>
        <w:t xml:space="preserve">annual questionnaire </w:t>
      </w:r>
      <w:r w:rsidRPr="002045A6">
        <w:rPr>
          <w:snapToGrid w:val="0"/>
        </w:rPr>
        <w:t>notification</w:t>
      </w:r>
      <w:r w:rsidR="00EF5E7A" w:rsidRPr="002045A6">
        <w:rPr>
          <w:snapToGrid w:val="0"/>
        </w:rPr>
        <w:t>s</w:t>
      </w:r>
      <w:r w:rsidRPr="002045A6">
        <w:rPr>
          <w:snapToGrid w:val="0"/>
        </w:rPr>
        <w:t xml:space="preserve"> (</w:t>
      </w:r>
      <w:r w:rsidR="00EF5E7A" w:rsidRPr="002045A6">
        <w:rPr>
          <w:snapToGrid w:val="0"/>
        </w:rPr>
        <w:t xml:space="preserve">G/LIC/N/3/BWA/1 and </w:t>
      </w:r>
      <w:r w:rsidRPr="002045A6">
        <w:rPr>
          <w:snapToGrid w:val="0"/>
        </w:rPr>
        <w:t>G/LIC/N/</w:t>
      </w:r>
      <w:r w:rsidR="00DA7796" w:rsidRPr="002045A6">
        <w:rPr>
          <w:snapToGrid w:val="0"/>
        </w:rPr>
        <w:t>3</w:t>
      </w:r>
      <w:r w:rsidRPr="002045A6">
        <w:rPr>
          <w:snapToGrid w:val="0"/>
        </w:rPr>
        <w:t>/</w:t>
      </w:r>
      <w:r w:rsidR="00DA7796" w:rsidRPr="002045A6">
        <w:rPr>
          <w:snapToGrid w:val="0"/>
        </w:rPr>
        <w:t>GIN</w:t>
      </w:r>
      <w:r w:rsidRPr="002045A6">
        <w:rPr>
          <w:snapToGrid w:val="0"/>
        </w:rPr>
        <w:t xml:space="preserve">/1) to the Committee </w:t>
      </w:r>
      <w:r w:rsidR="00360D45" w:rsidRPr="002045A6">
        <w:rPr>
          <w:snapToGrid w:val="0"/>
        </w:rPr>
        <w:t>during the review period</w:t>
      </w:r>
      <w:r w:rsidRPr="002045A6">
        <w:rPr>
          <w:snapToGrid w:val="0"/>
        </w:rPr>
        <w:t>.</w:t>
      </w:r>
    </w:p>
    <w:p w14:paraId="10B73D47" w14:textId="3DDE53BE" w:rsidR="00E810B1" w:rsidRPr="002045A6" w:rsidRDefault="00CD5862" w:rsidP="00F55427">
      <w:pPr>
        <w:pStyle w:val="BodyText"/>
        <w:rPr>
          <w:snapToGrid w:val="0"/>
        </w:rPr>
      </w:pPr>
      <w:r w:rsidRPr="002045A6">
        <w:rPr>
          <w:snapToGrid w:val="0"/>
        </w:rPr>
        <w:t>Overall,</w:t>
      </w:r>
      <w:r w:rsidR="00E810B1" w:rsidRPr="002045A6">
        <w:rPr>
          <w:snapToGrid w:val="0"/>
        </w:rPr>
        <w:t xml:space="preserve"> it is recognized that increasing the level of notification compliance and improving the quality of notifications remains a big challenge for this Committee. </w:t>
      </w:r>
      <w:r w:rsidR="005E2A1B" w:rsidRPr="002045A6">
        <w:rPr>
          <w:snapToGrid w:val="0"/>
        </w:rPr>
        <w:t>C</w:t>
      </w:r>
      <w:r w:rsidR="00905BD4" w:rsidRPr="002045A6">
        <w:rPr>
          <w:snapToGrid w:val="0"/>
        </w:rPr>
        <w:t>ompared with the last review period (</w:t>
      </w:r>
      <w:r w:rsidR="00DA7796" w:rsidRPr="002045A6">
        <w:rPr>
          <w:snapToGrid w:val="0"/>
        </w:rPr>
        <w:t>2019-2020</w:t>
      </w:r>
      <w:r w:rsidR="00905BD4" w:rsidRPr="002045A6">
        <w:rPr>
          <w:snapToGrid w:val="0"/>
        </w:rPr>
        <w:t xml:space="preserve">), </w:t>
      </w:r>
      <w:r w:rsidR="00E810B1" w:rsidRPr="002045A6">
        <w:rPr>
          <w:snapToGrid w:val="0"/>
        </w:rPr>
        <w:t>in this review period (20</w:t>
      </w:r>
      <w:r w:rsidR="00DA7796" w:rsidRPr="002045A6">
        <w:rPr>
          <w:snapToGrid w:val="0"/>
        </w:rPr>
        <w:t>21</w:t>
      </w:r>
      <w:r w:rsidR="0012083A" w:rsidRPr="002045A6">
        <w:rPr>
          <w:snapToGrid w:val="0"/>
        </w:rPr>
        <w:noBreakHyphen/>
      </w:r>
      <w:r w:rsidR="00E810B1" w:rsidRPr="002045A6">
        <w:rPr>
          <w:snapToGrid w:val="0"/>
        </w:rPr>
        <w:t>202</w:t>
      </w:r>
      <w:r w:rsidR="00DA7796" w:rsidRPr="002045A6">
        <w:rPr>
          <w:snapToGrid w:val="0"/>
        </w:rPr>
        <w:t>2</w:t>
      </w:r>
      <w:r w:rsidR="00E810B1" w:rsidRPr="002045A6">
        <w:rPr>
          <w:snapToGrid w:val="0"/>
        </w:rPr>
        <w:t xml:space="preserve">), the total number of Members' replies to the annual questionnaire has </w:t>
      </w:r>
      <w:r w:rsidR="00096E45">
        <w:rPr>
          <w:snapToGrid w:val="0"/>
        </w:rPr>
        <w:t>slightly increased from 74 to</w:t>
      </w:r>
      <w:r w:rsidR="00DA7796" w:rsidRPr="002045A6">
        <w:rPr>
          <w:snapToGrid w:val="0"/>
        </w:rPr>
        <w:t xml:space="preserve"> </w:t>
      </w:r>
      <w:r w:rsidR="00E80583">
        <w:rPr>
          <w:snapToGrid w:val="0"/>
        </w:rPr>
        <w:t>8</w:t>
      </w:r>
      <w:r w:rsidR="00077826">
        <w:rPr>
          <w:snapToGrid w:val="0"/>
        </w:rPr>
        <w:t>3</w:t>
      </w:r>
      <w:r w:rsidR="00E810B1" w:rsidRPr="002045A6">
        <w:rPr>
          <w:snapToGrid w:val="0"/>
        </w:rPr>
        <w:t>. How to maintain a relative</w:t>
      </w:r>
      <w:r w:rsidR="00C24E49" w:rsidRPr="002045A6">
        <w:rPr>
          <w:snapToGrid w:val="0"/>
        </w:rPr>
        <w:t>ly</w:t>
      </w:r>
      <w:r w:rsidR="00E810B1" w:rsidRPr="002045A6">
        <w:rPr>
          <w:snapToGrid w:val="0"/>
        </w:rPr>
        <w:t xml:space="preserve"> high level of notification compliance while not </w:t>
      </w:r>
      <w:r w:rsidR="00C24E49" w:rsidRPr="002045A6">
        <w:rPr>
          <w:snapToGrid w:val="0"/>
        </w:rPr>
        <w:t xml:space="preserve">placing an additional </w:t>
      </w:r>
      <w:r w:rsidR="00E810B1" w:rsidRPr="002045A6">
        <w:rPr>
          <w:snapToGrid w:val="0"/>
        </w:rPr>
        <w:t xml:space="preserve">burden </w:t>
      </w:r>
      <w:r w:rsidR="00C24E49" w:rsidRPr="002045A6">
        <w:rPr>
          <w:snapToGrid w:val="0"/>
        </w:rPr>
        <w:t xml:space="preserve">on </w:t>
      </w:r>
      <w:r w:rsidR="00E810B1" w:rsidRPr="002045A6">
        <w:rPr>
          <w:snapToGrid w:val="0"/>
        </w:rPr>
        <w:t>Members remains a</w:t>
      </w:r>
      <w:r w:rsidR="00C24E49" w:rsidRPr="002045A6">
        <w:rPr>
          <w:snapToGrid w:val="0"/>
        </w:rPr>
        <w:t>n open</w:t>
      </w:r>
      <w:r w:rsidR="00E810B1" w:rsidRPr="002045A6">
        <w:rPr>
          <w:snapToGrid w:val="0"/>
        </w:rPr>
        <w:t xml:space="preserve"> question.</w:t>
      </w:r>
    </w:p>
    <w:p w14:paraId="60B680A4" w14:textId="11F5F221" w:rsidR="00A924D9" w:rsidRPr="002045A6" w:rsidRDefault="00A924D9" w:rsidP="00C23DD5">
      <w:pPr>
        <w:pStyle w:val="Heading3"/>
      </w:pPr>
      <w:bookmarkStart w:id="211" w:name="_Toc400974725"/>
      <w:bookmarkStart w:id="212" w:name="_Toc464819140"/>
      <w:bookmarkStart w:id="213" w:name="_Toc464819166"/>
      <w:bookmarkStart w:id="214" w:name="_Toc464819357"/>
      <w:bookmarkStart w:id="215" w:name="_Toc465090349"/>
      <w:bookmarkStart w:id="216" w:name="_Toc527032580"/>
      <w:bookmarkStart w:id="217" w:name="_Toc527032762"/>
      <w:bookmarkStart w:id="218" w:name="_Toc527032849"/>
      <w:bookmarkStart w:id="219" w:name="_Toc527032973"/>
      <w:bookmarkStart w:id="220" w:name="_Toc527033085"/>
      <w:bookmarkStart w:id="221" w:name="_Toc527033256"/>
      <w:bookmarkStart w:id="222" w:name="_Toc527033278"/>
      <w:bookmarkStart w:id="223" w:name="_Toc527033297"/>
      <w:bookmarkStart w:id="224" w:name="_Toc527033355"/>
      <w:bookmarkStart w:id="225" w:name="_Toc527033379"/>
      <w:bookmarkStart w:id="226" w:name="_Toc527033408"/>
      <w:bookmarkStart w:id="227" w:name="_Toc527124179"/>
      <w:bookmarkStart w:id="228" w:name="_Toc52261352"/>
      <w:bookmarkStart w:id="229" w:name="_Toc52262226"/>
      <w:bookmarkStart w:id="230" w:name="_Toc52288297"/>
      <w:bookmarkStart w:id="231" w:name="_Toc117082129"/>
      <w:r w:rsidRPr="002045A6">
        <w:t xml:space="preserve">Discussion </w:t>
      </w:r>
      <w:r w:rsidR="00143D0C" w:rsidRPr="002045A6">
        <w:t>o</w:t>
      </w:r>
      <w:r w:rsidR="000A6556" w:rsidRPr="002045A6">
        <w:t>f</w:t>
      </w:r>
      <w:r w:rsidR="00143D0C" w:rsidRPr="002045A6">
        <w:t xml:space="preserve"> specific trade concerns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00D9488F" w:rsidRPr="002045A6">
        <w:t xml:space="preserve"> </w:t>
      </w:r>
    </w:p>
    <w:p w14:paraId="54720817" w14:textId="77777777" w:rsidR="00A924D9" w:rsidRPr="002045A6" w:rsidRDefault="00241F26" w:rsidP="00241F26">
      <w:pPr>
        <w:pStyle w:val="BodyText"/>
        <w:rPr>
          <w:snapToGrid w:val="0"/>
        </w:rPr>
      </w:pPr>
      <w:bookmarkStart w:id="232" w:name="_Toc214080621"/>
      <w:r w:rsidRPr="002045A6">
        <w:t>A</w:t>
      </w:r>
      <w:r w:rsidR="00D8395B" w:rsidRPr="002045A6">
        <w:t xml:space="preserve">nother </w:t>
      </w:r>
      <w:r w:rsidR="00A924D9" w:rsidRPr="002045A6">
        <w:t xml:space="preserve">main </w:t>
      </w:r>
      <w:r w:rsidR="00E93D23" w:rsidRPr="002045A6">
        <w:t>function</w:t>
      </w:r>
      <w:r w:rsidR="00A924D9" w:rsidRPr="002045A6">
        <w:t xml:space="preserve"> of the Committee is to afford Members the opportunity </w:t>
      </w:r>
      <w:r w:rsidR="00ED607C" w:rsidRPr="002045A6">
        <w:t xml:space="preserve">to consult </w:t>
      </w:r>
      <w:r w:rsidR="00A924D9" w:rsidRPr="002045A6">
        <w:t xml:space="preserve">on any matters </w:t>
      </w:r>
      <w:r w:rsidR="00A924D9" w:rsidRPr="002045A6">
        <w:rPr>
          <w:snapToGrid w:val="0"/>
        </w:rPr>
        <w:t>relating</w:t>
      </w:r>
      <w:r w:rsidR="00A924D9" w:rsidRPr="002045A6">
        <w:t xml:space="preserve"> to the</w:t>
      </w:r>
      <w:r w:rsidR="00A924D9" w:rsidRPr="002045A6">
        <w:rPr>
          <w:snapToGrid w:val="0"/>
        </w:rPr>
        <w:t xml:space="preserve"> operation of this Agreement and </w:t>
      </w:r>
      <w:r w:rsidR="00ED607C" w:rsidRPr="002045A6">
        <w:rPr>
          <w:snapToGrid w:val="0"/>
        </w:rPr>
        <w:t xml:space="preserve">to </w:t>
      </w:r>
      <w:r w:rsidR="00D8395B" w:rsidRPr="002045A6">
        <w:rPr>
          <w:snapToGrid w:val="0"/>
        </w:rPr>
        <w:t>raise specific trade concerns they may have regarding other Members' import licensing regime</w:t>
      </w:r>
      <w:r w:rsidR="00C24E49" w:rsidRPr="002045A6">
        <w:rPr>
          <w:snapToGrid w:val="0"/>
        </w:rPr>
        <w:t>s</w:t>
      </w:r>
      <w:r w:rsidR="00D8395B" w:rsidRPr="002045A6">
        <w:rPr>
          <w:snapToGrid w:val="0"/>
        </w:rPr>
        <w:t xml:space="preserve"> or administrative practices</w:t>
      </w:r>
      <w:r w:rsidR="00ED607C" w:rsidRPr="002045A6">
        <w:rPr>
          <w:snapToGrid w:val="0"/>
        </w:rPr>
        <w:t>.</w:t>
      </w:r>
    </w:p>
    <w:p w14:paraId="35AD4581" w14:textId="33BF718C" w:rsidR="00A924D9" w:rsidRPr="002045A6" w:rsidRDefault="00A924D9" w:rsidP="00F55427">
      <w:pPr>
        <w:pStyle w:val="BodyText"/>
      </w:pPr>
      <w:r w:rsidRPr="002045A6">
        <w:rPr>
          <w:snapToGrid w:val="0"/>
        </w:rPr>
        <w:t>Following the Rules of Procedures of this Agreement</w:t>
      </w:r>
      <w:r w:rsidRPr="002045A6">
        <w:rPr>
          <w:snapToGrid w:val="0"/>
          <w:vertAlign w:val="superscript"/>
        </w:rPr>
        <w:footnoteReference w:id="6"/>
      </w:r>
      <w:r w:rsidRPr="002045A6">
        <w:rPr>
          <w:snapToGrid w:val="0"/>
        </w:rPr>
        <w:t>, a total of</w:t>
      </w:r>
      <w:r w:rsidR="0003659C" w:rsidRPr="002045A6">
        <w:rPr>
          <w:snapToGrid w:val="0"/>
        </w:rPr>
        <w:t xml:space="preserve"> </w:t>
      </w:r>
      <w:r w:rsidR="00B14BEC">
        <w:rPr>
          <w:snapToGrid w:val="0"/>
        </w:rPr>
        <w:t>fifteen</w:t>
      </w:r>
      <w:r w:rsidR="00C24E49" w:rsidRPr="002045A6">
        <w:rPr>
          <w:snapToGrid w:val="0"/>
        </w:rPr>
        <w:t> </w:t>
      </w:r>
      <w:r w:rsidRPr="002045A6">
        <w:rPr>
          <w:snapToGrid w:val="0"/>
        </w:rPr>
        <w:t xml:space="preserve">documents containing written questions </w:t>
      </w:r>
      <w:r w:rsidR="000A6556" w:rsidRPr="002045A6">
        <w:rPr>
          <w:snapToGrid w:val="0"/>
        </w:rPr>
        <w:t>on</w:t>
      </w:r>
      <w:r w:rsidR="00C52762" w:rsidRPr="002045A6">
        <w:rPr>
          <w:snapToGrid w:val="0"/>
        </w:rPr>
        <w:t xml:space="preserve"> import licensing systems maintained by </w:t>
      </w:r>
      <w:r w:rsidR="0010287B" w:rsidRPr="002045A6">
        <w:rPr>
          <w:snapToGrid w:val="0"/>
        </w:rPr>
        <w:t xml:space="preserve">other </w:t>
      </w:r>
      <w:r w:rsidR="00C52762" w:rsidRPr="002045A6">
        <w:rPr>
          <w:snapToGrid w:val="0"/>
        </w:rPr>
        <w:t>Members</w:t>
      </w:r>
      <w:r w:rsidR="00ED607C" w:rsidRPr="002045A6">
        <w:rPr>
          <w:snapToGrid w:val="0"/>
        </w:rPr>
        <w:t>,</w:t>
      </w:r>
      <w:r w:rsidR="00C52762" w:rsidRPr="002045A6">
        <w:rPr>
          <w:snapToGrid w:val="0"/>
        </w:rPr>
        <w:t xml:space="preserve"> </w:t>
      </w:r>
      <w:r w:rsidRPr="002045A6">
        <w:rPr>
          <w:snapToGrid w:val="0"/>
        </w:rPr>
        <w:t xml:space="preserve">and </w:t>
      </w:r>
      <w:r w:rsidR="00B14BEC">
        <w:rPr>
          <w:snapToGrid w:val="0"/>
        </w:rPr>
        <w:t>thirteen</w:t>
      </w:r>
      <w:r w:rsidR="00B14BEC" w:rsidRPr="002045A6">
        <w:rPr>
          <w:snapToGrid w:val="0"/>
        </w:rPr>
        <w:t> </w:t>
      </w:r>
      <w:r w:rsidRPr="002045A6">
        <w:rPr>
          <w:snapToGrid w:val="0"/>
        </w:rPr>
        <w:t>documents containing replies</w:t>
      </w:r>
      <w:r w:rsidR="00ED607C" w:rsidRPr="002045A6">
        <w:rPr>
          <w:snapToGrid w:val="0"/>
        </w:rPr>
        <w:t>,</w:t>
      </w:r>
      <w:r w:rsidRPr="002045A6">
        <w:rPr>
          <w:snapToGrid w:val="0"/>
        </w:rPr>
        <w:t xml:space="preserve"> were circulated in </w:t>
      </w:r>
      <w:r w:rsidR="00EA4A72" w:rsidRPr="002045A6">
        <w:rPr>
          <w:snapToGrid w:val="0"/>
        </w:rPr>
        <w:t xml:space="preserve">the </w:t>
      </w:r>
      <w:r w:rsidRPr="002045A6">
        <w:rPr>
          <w:snapToGrid w:val="0"/>
        </w:rPr>
        <w:t>document</w:t>
      </w:r>
      <w:r w:rsidR="00ED607C" w:rsidRPr="002045A6">
        <w:rPr>
          <w:snapToGrid w:val="0"/>
        </w:rPr>
        <w:t> </w:t>
      </w:r>
      <w:r w:rsidRPr="002045A6">
        <w:rPr>
          <w:snapToGrid w:val="0"/>
        </w:rPr>
        <w:t>G/LIC/Q/- s</w:t>
      </w:r>
      <w:r w:rsidR="00C52762" w:rsidRPr="002045A6">
        <w:rPr>
          <w:snapToGrid w:val="0"/>
        </w:rPr>
        <w:t xml:space="preserve">eries during the review period. </w:t>
      </w:r>
      <w:r w:rsidR="0010287B" w:rsidRPr="002045A6">
        <w:rPr>
          <w:snapToGrid w:val="0"/>
        </w:rPr>
        <w:t>These</w:t>
      </w:r>
      <w:r w:rsidR="00391B8D">
        <w:rPr>
          <w:snapToGrid w:val="0"/>
        </w:rPr>
        <w:t> </w:t>
      </w:r>
      <w:r w:rsidR="00D7237E" w:rsidRPr="002045A6">
        <w:rPr>
          <w:snapToGrid w:val="0"/>
        </w:rPr>
        <w:t xml:space="preserve">new or follow-up </w:t>
      </w:r>
      <w:r w:rsidR="00417F58" w:rsidRPr="002045A6">
        <w:rPr>
          <w:snapToGrid w:val="0"/>
        </w:rPr>
        <w:t xml:space="preserve">written </w:t>
      </w:r>
      <w:r w:rsidR="0010287B" w:rsidRPr="002045A6">
        <w:rPr>
          <w:snapToGrid w:val="0"/>
        </w:rPr>
        <w:t>questions were addressed to the following Members:</w:t>
      </w:r>
      <w:r w:rsidR="00417F58" w:rsidRPr="002045A6">
        <w:rPr>
          <w:snapToGrid w:val="0"/>
        </w:rPr>
        <w:t xml:space="preserve"> </w:t>
      </w:r>
      <w:r w:rsidR="00386E75" w:rsidRPr="002045A6">
        <w:rPr>
          <w:snapToGrid w:val="0"/>
        </w:rPr>
        <w:lastRenderedPageBreak/>
        <w:t>Argentina</w:t>
      </w:r>
      <w:r w:rsidR="00C24E49" w:rsidRPr="002045A6">
        <w:rPr>
          <w:snapToGrid w:val="0"/>
        </w:rPr>
        <w:t xml:space="preserve">; </w:t>
      </w:r>
      <w:r w:rsidR="005D3B96" w:rsidRPr="002045A6">
        <w:rPr>
          <w:snapToGrid w:val="0"/>
        </w:rPr>
        <w:t>Egypt</w:t>
      </w:r>
      <w:r w:rsidR="00C24E49" w:rsidRPr="002045A6">
        <w:rPr>
          <w:snapToGrid w:val="0"/>
        </w:rPr>
        <w:t xml:space="preserve">; </w:t>
      </w:r>
      <w:r w:rsidR="008E780E" w:rsidRPr="002045A6">
        <w:rPr>
          <w:snapToGrid w:val="0"/>
        </w:rPr>
        <w:t>India</w:t>
      </w:r>
      <w:r w:rsidR="00C24E49" w:rsidRPr="002045A6">
        <w:rPr>
          <w:snapToGrid w:val="0"/>
        </w:rPr>
        <w:t xml:space="preserve">; </w:t>
      </w:r>
      <w:r w:rsidR="00386E75" w:rsidRPr="002045A6">
        <w:rPr>
          <w:snapToGrid w:val="0"/>
        </w:rPr>
        <w:t>Indonesia</w:t>
      </w:r>
      <w:r w:rsidR="00C24E49" w:rsidRPr="002045A6">
        <w:rPr>
          <w:snapToGrid w:val="0"/>
        </w:rPr>
        <w:t xml:space="preserve">; </w:t>
      </w:r>
      <w:r w:rsidR="008E780E" w:rsidRPr="002045A6">
        <w:rPr>
          <w:snapToGrid w:val="0"/>
        </w:rPr>
        <w:t>Panama</w:t>
      </w:r>
      <w:r w:rsidR="00C24E49" w:rsidRPr="002045A6">
        <w:rPr>
          <w:snapToGrid w:val="0"/>
        </w:rPr>
        <w:t>;</w:t>
      </w:r>
      <w:r w:rsidR="0012443F" w:rsidRPr="002045A6">
        <w:rPr>
          <w:snapToGrid w:val="0"/>
        </w:rPr>
        <w:t xml:space="preserve"> and</w:t>
      </w:r>
      <w:r w:rsidR="00D7237E" w:rsidRPr="002045A6">
        <w:rPr>
          <w:snapToGrid w:val="0"/>
        </w:rPr>
        <w:t xml:space="preserve"> </w:t>
      </w:r>
      <w:r w:rsidR="008E780E" w:rsidRPr="002045A6">
        <w:rPr>
          <w:snapToGrid w:val="0"/>
        </w:rPr>
        <w:t>the Philippines</w:t>
      </w:r>
      <w:r w:rsidR="0010287B" w:rsidRPr="002045A6">
        <w:t xml:space="preserve">. </w:t>
      </w:r>
      <w:r w:rsidR="00D26F55" w:rsidRPr="002045A6">
        <w:t xml:space="preserve">The exchanges among Members based on written questions and replies have provided additional clarity regarding </w:t>
      </w:r>
      <w:r w:rsidR="00EA4A72" w:rsidRPr="002045A6">
        <w:t xml:space="preserve">the </w:t>
      </w:r>
      <w:r w:rsidR="00D26F55" w:rsidRPr="002045A6">
        <w:t>import licensing practices/legislations of the</w:t>
      </w:r>
      <w:r w:rsidR="00C24E49" w:rsidRPr="002045A6">
        <w:t>se</w:t>
      </w:r>
      <w:r w:rsidR="00D26F55" w:rsidRPr="002045A6">
        <w:t xml:space="preserve"> Members </w:t>
      </w:r>
      <w:r w:rsidRPr="002045A6">
        <w:t>(</w:t>
      </w:r>
      <w:r w:rsidR="00DB5368" w:rsidRPr="002045A6">
        <w:t xml:space="preserve">see </w:t>
      </w:r>
      <w:r w:rsidRPr="002045A6">
        <w:t>Annex</w:t>
      </w:r>
      <w:r w:rsidR="00ED607C" w:rsidRPr="002045A6">
        <w:t> </w:t>
      </w:r>
      <w:r w:rsidR="008E780E" w:rsidRPr="002045A6">
        <w:t>I</w:t>
      </w:r>
      <w:r w:rsidRPr="002045A6">
        <w:t>V)</w:t>
      </w:r>
      <w:r w:rsidR="007A7430" w:rsidRPr="002045A6">
        <w:t>.</w:t>
      </w:r>
    </w:p>
    <w:p w14:paraId="535035F6" w14:textId="3FA6E43B" w:rsidR="006F43D3" w:rsidRPr="002045A6" w:rsidRDefault="006F43D3" w:rsidP="00F55427">
      <w:pPr>
        <w:pStyle w:val="BodyText"/>
        <w:rPr>
          <w:snapToGrid w:val="0"/>
        </w:rPr>
      </w:pPr>
      <w:r w:rsidRPr="002045A6">
        <w:t>In this regard, a working document titled "Consolidated paper o</w:t>
      </w:r>
      <w:r w:rsidR="005E6C4C" w:rsidRPr="002045A6">
        <w:t>f</w:t>
      </w:r>
      <w:r w:rsidRPr="002045A6">
        <w:t xml:space="preserve"> written questions and replies submitted to th</w:t>
      </w:r>
      <w:r w:rsidRPr="002045A6">
        <w:rPr>
          <w:snapToGrid w:val="0"/>
        </w:rPr>
        <w:t>e Committee on Import Licensing since 1995" (G/LIC/W/51) has been prepared by the Secretariat with a view to provid</w:t>
      </w:r>
      <w:r w:rsidR="005E6C4C" w:rsidRPr="002045A6">
        <w:rPr>
          <w:snapToGrid w:val="0"/>
        </w:rPr>
        <w:t>ing</w:t>
      </w:r>
      <w:r w:rsidRPr="002045A6">
        <w:rPr>
          <w:snapToGrid w:val="0"/>
        </w:rPr>
        <w:t xml:space="preserve"> Members </w:t>
      </w:r>
      <w:r w:rsidR="005E6C4C" w:rsidRPr="002045A6">
        <w:rPr>
          <w:snapToGrid w:val="0"/>
        </w:rPr>
        <w:t xml:space="preserve">with </w:t>
      </w:r>
      <w:r w:rsidRPr="002045A6">
        <w:rPr>
          <w:snapToGrid w:val="0"/>
        </w:rPr>
        <w:t xml:space="preserve">an easy reference to </w:t>
      </w:r>
      <w:r w:rsidR="00587441" w:rsidRPr="002045A6">
        <w:rPr>
          <w:snapToGrid w:val="0"/>
        </w:rPr>
        <w:t xml:space="preserve">the </w:t>
      </w:r>
      <w:r w:rsidRPr="002045A6">
        <w:rPr>
          <w:snapToGrid w:val="0"/>
        </w:rPr>
        <w:t>G/LIC/Q</w:t>
      </w:r>
      <w:r w:rsidR="003A4550" w:rsidRPr="002045A6">
        <w:rPr>
          <w:snapToGrid w:val="0"/>
        </w:rPr>
        <w:t> </w:t>
      </w:r>
      <w:r w:rsidRPr="002045A6">
        <w:rPr>
          <w:snapToGrid w:val="0"/>
        </w:rPr>
        <w:t xml:space="preserve">series documents. </w:t>
      </w:r>
      <w:r w:rsidR="006947C1" w:rsidRPr="002045A6">
        <w:rPr>
          <w:snapToGrid w:val="0"/>
        </w:rPr>
        <w:t>At the formal meeting held on 22</w:t>
      </w:r>
      <w:r w:rsidR="003A4550" w:rsidRPr="002045A6">
        <w:rPr>
          <w:snapToGrid w:val="0"/>
        </w:rPr>
        <w:t> </w:t>
      </w:r>
      <w:r w:rsidR="006947C1" w:rsidRPr="002045A6">
        <w:rPr>
          <w:snapToGrid w:val="0"/>
        </w:rPr>
        <w:t>October</w:t>
      </w:r>
      <w:r w:rsidR="003A4550" w:rsidRPr="002045A6">
        <w:rPr>
          <w:snapToGrid w:val="0"/>
        </w:rPr>
        <w:t> </w:t>
      </w:r>
      <w:r w:rsidR="006947C1" w:rsidRPr="002045A6">
        <w:rPr>
          <w:snapToGrid w:val="0"/>
        </w:rPr>
        <w:t>2018, the Committee agreed that the Secretariat would update the document twice a year to include new submissions.</w:t>
      </w:r>
      <w:r w:rsidR="004E6A67" w:rsidRPr="002045A6">
        <w:rPr>
          <w:snapToGrid w:val="0"/>
        </w:rPr>
        <w:t xml:space="preserve"> In the </w:t>
      </w:r>
      <w:r w:rsidR="00E93504" w:rsidRPr="002045A6">
        <w:rPr>
          <w:snapToGrid w:val="0"/>
        </w:rPr>
        <w:t xml:space="preserve">review </w:t>
      </w:r>
      <w:r w:rsidR="004E6A67" w:rsidRPr="002045A6">
        <w:rPr>
          <w:snapToGrid w:val="0"/>
        </w:rPr>
        <w:t xml:space="preserve">period, the document had been updated </w:t>
      </w:r>
      <w:r w:rsidR="00B14BEC">
        <w:rPr>
          <w:snapToGrid w:val="0"/>
        </w:rPr>
        <w:t>four</w:t>
      </w:r>
      <w:r w:rsidR="00B14BEC" w:rsidRPr="002045A6">
        <w:rPr>
          <w:snapToGrid w:val="0"/>
        </w:rPr>
        <w:t> </w:t>
      </w:r>
      <w:r w:rsidR="004E6A67" w:rsidRPr="002045A6">
        <w:rPr>
          <w:snapToGrid w:val="0"/>
        </w:rPr>
        <w:t>times by the Secretariat, in document</w:t>
      </w:r>
      <w:r w:rsidR="003A4550" w:rsidRPr="002045A6">
        <w:rPr>
          <w:snapToGrid w:val="0"/>
        </w:rPr>
        <w:t> </w:t>
      </w:r>
      <w:r w:rsidR="004E6A67" w:rsidRPr="002045A6">
        <w:rPr>
          <w:snapToGrid w:val="0"/>
        </w:rPr>
        <w:t>G/LIC/W/51/Rev.</w:t>
      </w:r>
      <w:r w:rsidR="001A0EE0" w:rsidRPr="002045A6">
        <w:rPr>
          <w:snapToGrid w:val="0"/>
        </w:rPr>
        <w:t>4</w:t>
      </w:r>
      <w:r w:rsidR="004E6A67" w:rsidRPr="002045A6">
        <w:rPr>
          <w:snapToGrid w:val="0"/>
        </w:rPr>
        <w:t xml:space="preserve">, </w:t>
      </w:r>
      <w:r w:rsidR="003A4550" w:rsidRPr="002045A6">
        <w:rPr>
          <w:snapToGrid w:val="0"/>
        </w:rPr>
        <w:t>G/LIC/W/51/Rev.</w:t>
      </w:r>
      <w:r w:rsidR="001A0EE0" w:rsidRPr="002045A6">
        <w:rPr>
          <w:snapToGrid w:val="0"/>
        </w:rPr>
        <w:t>5</w:t>
      </w:r>
      <w:r w:rsidR="003A4550" w:rsidRPr="002045A6">
        <w:rPr>
          <w:snapToGrid w:val="0"/>
        </w:rPr>
        <w:t>,</w:t>
      </w:r>
      <w:r w:rsidR="004E6A67" w:rsidRPr="002045A6">
        <w:rPr>
          <w:snapToGrid w:val="0"/>
        </w:rPr>
        <w:t xml:space="preserve"> </w:t>
      </w:r>
      <w:r w:rsidR="001A0EE0" w:rsidRPr="002045A6">
        <w:rPr>
          <w:snapToGrid w:val="0"/>
        </w:rPr>
        <w:t xml:space="preserve">G/LIC/W/51/Rev.6, </w:t>
      </w:r>
      <w:r w:rsidR="004E6A67" w:rsidRPr="002045A6">
        <w:rPr>
          <w:snapToGrid w:val="0"/>
        </w:rPr>
        <w:t>and</w:t>
      </w:r>
      <w:r w:rsidR="001A0EE0" w:rsidRPr="002045A6">
        <w:rPr>
          <w:snapToGrid w:val="0"/>
        </w:rPr>
        <w:t xml:space="preserve"> G/LIC/W/51/Rev.7</w:t>
      </w:r>
      <w:r w:rsidR="003A4550" w:rsidRPr="002045A6">
        <w:rPr>
          <w:snapToGrid w:val="0"/>
        </w:rPr>
        <w:t>,</w:t>
      </w:r>
      <w:r w:rsidR="004E6A67" w:rsidRPr="002045A6">
        <w:rPr>
          <w:snapToGrid w:val="0"/>
        </w:rPr>
        <w:t xml:space="preserve"> respectively.</w:t>
      </w:r>
    </w:p>
    <w:bookmarkEnd w:id="232"/>
    <w:p w14:paraId="4732FEE0" w14:textId="691359F0" w:rsidR="00504D01" w:rsidRPr="002045A6" w:rsidRDefault="00504D01" w:rsidP="00F55427">
      <w:pPr>
        <w:pStyle w:val="BodyText"/>
        <w:rPr>
          <w:snapToGrid w:val="0"/>
        </w:rPr>
      </w:pPr>
      <w:r w:rsidRPr="002045A6">
        <w:rPr>
          <w:snapToGrid w:val="0"/>
        </w:rPr>
        <w:t xml:space="preserve">In addition, </w:t>
      </w:r>
      <w:r w:rsidR="005E6C4C" w:rsidRPr="002045A6">
        <w:rPr>
          <w:snapToGrid w:val="0"/>
        </w:rPr>
        <w:t>following</w:t>
      </w:r>
      <w:r w:rsidR="008B61FD" w:rsidRPr="002045A6">
        <w:rPr>
          <w:snapToGrid w:val="0"/>
        </w:rPr>
        <w:t xml:space="preserve"> requests from certain Members, </w:t>
      </w:r>
      <w:r w:rsidRPr="002045A6">
        <w:rPr>
          <w:snapToGrid w:val="0"/>
        </w:rPr>
        <w:t xml:space="preserve">a number of trade issues have also been </w:t>
      </w:r>
      <w:r w:rsidR="0018330C" w:rsidRPr="002045A6">
        <w:rPr>
          <w:snapToGrid w:val="0"/>
        </w:rPr>
        <w:t>include</w:t>
      </w:r>
      <w:r w:rsidR="00EA4A72" w:rsidRPr="002045A6">
        <w:rPr>
          <w:snapToGrid w:val="0"/>
        </w:rPr>
        <w:t>d</w:t>
      </w:r>
      <w:r w:rsidR="0018330C" w:rsidRPr="002045A6">
        <w:rPr>
          <w:snapToGrid w:val="0"/>
        </w:rPr>
        <w:t xml:space="preserve"> in the agenda of </w:t>
      </w:r>
      <w:r w:rsidR="00291A67" w:rsidRPr="002045A6">
        <w:rPr>
          <w:snapToGrid w:val="0"/>
        </w:rPr>
        <w:t xml:space="preserve">formal </w:t>
      </w:r>
      <w:r w:rsidRPr="002045A6">
        <w:rPr>
          <w:snapToGrid w:val="0"/>
        </w:rPr>
        <w:t>meetings during the review period</w:t>
      </w:r>
      <w:r w:rsidR="00C80599" w:rsidRPr="002045A6">
        <w:rPr>
          <w:snapToGrid w:val="0"/>
        </w:rPr>
        <w:t xml:space="preserve"> (</w:t>
      </w:r>
      <w:r w:rsidR="00EA4A72" w:rsidRPr="002045A6">
        <w:rPr>
          <w:snapToGrid w:val="0"/>
        </w:rPr>
        <w:t>s</w:t>
      </w:r>
      <w:r w:rsidRPr="002045A6">
        <w:rPr>
          <w:snapToGrid w:val="0"/>
        </w:rPr>
        <w:t>ee Table</w:t>
      </w:r>
      <w:r w:rsidR="006529B2" w:rsidRPr="002045A6">
        <w:rPr>
          <w:snapToGrid w:val="0"/>
        </w:rPr>
        <w:t> </w:t>
      </w:r>
      <w:r w:rsidR="00B14BEC">
        <w:rPr>
          <w:snapToGrid w:val="0"/>
        </w:rPr>
        <w:t>3</w:t>
      </w:r>
      <w:r w:rsidRPr="002045A6">
        <w:rPr>
          <w:snapToGrid w:val="0"/>
        </w:rPr>
        <w:t>)</w:t>
      </w:r>
      <w:r w:rsidR="00291A67" w:rsidRPr="002045A6">
        <w:rPr>
          <w:snapToGrid w:val="0"/>
        </w:rPr>
        <w:t>.</w:t>
      </w:r>
      <w:r w:rsidR="0018330C" w:rsidRPr="002045A6">
        <w:rPr>
          <w:snapToGrid w:val="0"/>
        </w:rPr>
        <w:t xml:space="preserve"> </w:t>
      </w:r>
      <w:r w:rsidR="00291A67" w:rsidRPr="002045A6">
        <w:rPr>
          <w:snapToGrid w:val="0"/>
        </w:rPr>
        <w:t>Some of the</w:t>
      </w:r>
      <w:r w:rsidR="003A4550" w:rsidRPr="002045A6">
        <w:rPr>
          <w:snapToGrid w:val="0"/>
        </w:rPr>
        <w:t>se</w:t>
      </w:r>
      <w:r w:rsidR="00291A67" w:rsidRPr="002045A6">
        <w:rPr>
          <w:snapToGrid w:val="0"/>
        </w:rPr>
        <w:t xml:space="preserve"> issues have been listed </w:t>
      </w:r>
      <w:r w:rsidR="003A4550" w:rsidRPr="002045A6">
        <w:rPr>
          <w:snapToGrid w:val="0"/>
        </w:rPr>
        <w:t xml:space="preserve">on </w:t>
      </w:r>
      <w:r w:rsidR="00291A67" w:rsidRPr="002045A6">
        <w:rPr>
          <w:snapToGrid w:val="0"/>
        </w:rPr>
        <w:t xml:space="preserve">the </w:t>
      </w:r>
      <w:r w:rsidR="003A4550" w:rsidRPr="002045A6">
        <w:rPr>
          <w:snapToGrid w:val="0"/>
        </w:rPr>
        <w:t xml:space="preserve">Committee's </w:t>
      </w:r>
      <w:r w:rsidR="00291A67" w:rsidRPr="002045A6">
        <w:rPr>
          <w:snapToGrid w:val="0"/>
        </w:rPr>
        <w:t xml:space="preserve">agenda for </w:t>
      </w:r>
      <w:r w:rsidR="003A4550" w:rsidRPr="002045A6">
        <w:rPr>
          <w:snapToGrid w:val="0"/>
        </w:rPr>
        <w:t xml:space="preserve">many </w:t>
      </w:r>
      <w:r w:rsidR="00291A67" w:rsidRPr="002045A6">
        <w:rPr>
          <w:snapToGrid w:val="0"/>
        </w:rPr>
        <w:t>years. At the meetings, the proponents expressed their views on relevant issues and Members concerned provided oral replies</w:t>
      </w:r>
      <w:r w:rsidRPr="002045A6">
        <w:rPr>
          <w:snapToGrid w:val="0"/>
        </w:rPr>
        <w:t>.</w:t>
      </w:r>
      <w:r w:rsidR="00EF5E7A" w:rsidRPr="002045A6">
        <w:rPr>
          <w:snapToGrid w:val="0"/>
        </w:rPr>
        <w:t xml:space="preserve"> Some issues that were raised before the Committee during the review period were also raised before the Council for Trade in Goods (CTG).</w:t>
      </w:r>
    </w:p>
    <w:p w14:paraId="0A68AF6B" w14:textId="1677811D" w:rsidR="00504D01" w:rsidRPr="002045A6" w:rsidRDefault="00504D01" w:rsidP="000A408F">
      <w:pPr>
        <w:pStyle w:val="Caption"/>
        <w:rPr>
          <w:snapToGrid w:val="0"/>
        </w:rPr>
      </w:pPr>
      <w:r w:rsidRPr="00342F4D">
        <w:rPr>
          <w:snapToGrid w:val="0"/>
        </w:rPr>
        <w:t>Table</w:t>
      </w:r>
      <w:r w:rsidR="006529B2" w:rsidRPr="00342F4D">
        <w:rPr>
          <w:snapToGrid w:val="0"/>
        </w:rPr>
        <w:t> </w:t>
      </w:r>
      <w:r w:rsidR="00F30459" w:rsidRPr="00342F4D">
        <w:rPr>
          <w:snapToGrid w:val="0"/>
        </w:rPr>
        <w:t>3</w:t>
      </w:r>
      <w:r w:rsidRPr="00342F4D">
        <w:rPr>
          <w:snapToGrid w:val="0"/>
        </w:rPr>
        <w:t>:</w:t>
      </w:r>
      <w:r w:rsidR="00662793" w:rsidRPr="00342F4D">
        <w:rPr>
          <w:snapToGrid w:val="0"/>
        </w:rPr>
        <w:t xml:space="preserve"> Trade issues included as separate agenda items </w:t>
      </w:r>
      <w:r w:rsidRPr="00342F4D">
        <w:rPr>
          <w:snapToGrid w:val="0"/>
        </w:rPr>
        <w:t>at formal meetings</w:t>
      </w:r>
    </w:p>
    <w:tbl>
      <w:tblPr>
        <w:tblStyle w:val="WTOTable1"/>
        <w:tblW w:w="9016" w:type="dxa"/>
        <w:tblLayout w:type="fixed"/>
        <w:tblLook w:val="04A0" w:firstRow="1" w:lastRow="0" w:firstColumn="1" w:lastColumn="0" w:noHBand="0" w:noVBand="1"/>
      </w:tblPr>
      <w:tblGrid>
        <w:gridCol w:w="499"/>
        <w:gridCol w:w="3310"/>
        <w:gridCol w:w="1735"/>
        <w:gridCol w:w="1681"/>
        <w:gridCol w:w="1791"/>
      </w:tblGrid>
      <w:tr w:rsidR="00135867" w:rsidRPr="002045A6" w14:paraId="717E8D0E" w14:textId="388C949E" w:rsidTr="00A3756E">
        <w:trPr>
          <w:cnfStyle w:val="100000000000" w:firstRow="1" w:lastRow="0" w:firstColumn="0" w:lastColumn="0" w:oddVBand="0" w:evenVBand="0" w:oddHBand="0" w:evenHBand="0" w:firstRowFirstColumn="0" w:firstRowLastColumn="0" w:lastRowFirstColumn="0" w:lastRowLastColumn="0"/>
          <w:tblHeader/>
        </w:trPr>
        <w:tc>
          <w:tcPr>
            <w:tcW w:w="499" w:type="dxa"/>
          </w:tcPr>
          <w:p w14:paraId="6D1E5FC1" w14:textId="77777777" w:rsidR="00135867" w:rsidRPr="002045A6" w:rsidRDefault="00135867" w:rsidP="003A4550">
            <w:pPr>
              <w:jc w:val="left"/>
              <w:rPr>
                <w:bCs/>
                <w:snapToGrid w:val="0"/>
                <w:sz w:val="16"/>
                <w:szCs w:val="16"/>
              </w:rPr>
            </w:pPr>
            <w:r w:rsidRPr="002045A6">
              <w:rPr>
                <w:bCs/>
                <w:snapToGrid w:val="0"/>
                <w:sz w:val="16"/>
                <w:szCs w:val="16"/>
              </w:rPr>
              <w:t>No</w:t>
            </w:r>
          </w:p>
        </w:tc>
        <w:tc>
          <w:tcPr>
            <w:tcW w:w="3310" w:type="dxa"/>
          </w:tcPr>
          <w:p w14:paraId="414C5EAF" w14:textId="77777777" w:rsidR="00135867" w:rsidRPr="002045A6" w:rsidRDefault="00135867" w:rsidP="003A4550">
            <w:pPr>
              <w:jc w:val="center"/>
              <w:rPr>
                <w:bCs/>
                <w:snapToGrid w:val="0"/>
                <w:sz w:val="16"/>
                <w:szCs w:val="16"/>
              </w:rPr>
            </w:pPr>
            <w:r w:rsidRPr="002045A6">
              <w:rPr>
                <w:bCs/>
                <w:snapToGrid w:val="0"/>
                <w:sz w:val="16"/>
                <w:szCs w:val="16"/>
              </w:rPr>
              <w:t>Trade Concerns</w:t>
            </w:r>
          </w:p>
        </w:tc>
        <w:tc>
          <w:tcPr>
            <w:tcW w:w="1735" w:type="dxa"/>
          </w:tcPr>
          <w:p w14:paraId="29D924E2" w14:textId="77777777" w:rsidR="00135867" w:rsidRPr="002045A6" w:rsidRDefault="00135867" w:rsidP="007879E4">
            <w:pPr>
              <w:jc w:val="center"/>
              <w:rPr>
                <w:bCs/>
                <w:snapToGrid w:val="0"/>
                <w:sz w:val="16"/>
                <w:szCs w:val="16"/>
              </w:rPr>
            </w:pPr>
            <w:r w:rsidRPr="002045A6">
              <w:rPr>
                <w:bCs/>
                <w:snapToGrid w:val="0"/>
                <w:sz w:val="16"/>
                <w:szCs w:val="16"/>
              </w:rPr>
              <w:t>Requested by</w:t>
            </w:r>
          </w:p>
        </w:tc>
        <w:tc>
          <w:tcPr>
            <w:tcW w:w="1681" w:type="dxa"/>
          </w:tcPr>
          <w:p w14:paraId="0A68CC9E" w14:textId="77777777" w:rsidR="00135867" w:rsidRPr="002045A6" w:rsidRDefault="00135867" w:rsidP="003A4550">
            <w:pPr>
              <w:jc w:val="center"/>
              <w:rPr>
                <w:bCs/>
                <w:snapToGrid w:val="0"/>
                <w:sz w:val="16"/>
                <w:szCs w:val="16"/>
              </w:rPr>
            </w:pPr>
            <w:r w:rsidRPr="002045A6">
              <w:rPr>
                <w:bCs/>
                <w:snapToGrid w:val="0"/>
                <w:sz w:val="16"/>
                <w:szCs w:val="16"/>
              </w:rPr>
              <w:t>At formal</w:t>
            </w:r>
            <w:r w:rsidRPr="002045A6">
              <w:rPr>
                <w:bCs/>
                <w:snapToGrid w:val="0"/>
                <w:sz w:val="16"/>
                <w:szCs w:val="16"/>
              </w:rPr>
              <w:br/>
              <w:t>meeting(s) on</w:t>
            </w:r>
          </w:p>
        </w:tc>
        <w:tc>
          <w:tcPr>
            <w:tcW w:w="1791" w:type="dxa"/>
          </w:tcPr>
          <w:p w14:paraId="042E43C0" w14:textId="5A8A56DE" w:rsidR="00135867" w:rsidRPr="002045A6" w:rsidRDefault="00135867" w:rsidP="003A4550">
            <w:pPr>
              <w:jc w:val="center"/>
              <w:rPr>
                <w:bCs/>
                <w:snapToGrid w:val="0"/>
                <w:sz w:val="16"/>
                <w:szCs w:val="16"/>
              </w:rPr>
            </w:pPr>
            <w:r w:rsidRPr="002045A6">
              <w:rPr>
                <w:bCs/>
                <w:snapToGrid w:val="0"/>
                <w:sz w:val="16"/>
                <w:szCs w:val="16"/>
              </w:rPr>
              <w:t xml:space="preserve">Raised </w:t>
            </w:r>
            <w:r w:rsidR="00EF5E7A" w:rsidRPr="002045A6">
              <w:rPr>
                <w:bCs/>
                <w:snapToGrid w:val="0"/>
                <w:sz w:val="16"/>
                <w:szCs w:val="16"/>
              </w:rPr>
              <w:t xml:space="preserve">also </w:t>
            </w:r>
            <w:r w:rsidRPr="002045A6">
              <w:rPr>
                <w:bCs/>
                <w:snapToGrid w:val="0"/>
                <w:sz w:val="16"/>
                <w:szCs w:val="16"/>
              </w:rPr>
              <w:t>at the CTG</w:t>
            </w:r>
          </w:p>
        </w:tc>
      </w:tr>
      <w:tr w:rsidR="00D529DE" w:rsidRPr="002045A6" w14:paraId="6E789963" w14:textId="7DE9C1C3" w:rsidTr="00A3756E">
        <w:tc>
          <w:tcPr>
            <w:tcW w:w="499" w:type="dxa"/>
          </w:tcPr>
          <w:p w14:paraId="1EF6531D" w14:textId="77777777" w:rsidR="00D529DE" w:rsidRPr="002045A6" w:rsidRDefault="00D529DE" w:rsidP="00D529DE">
            <w:pPr>
              <w:rPr>
                <w:snapToGrid w:val="0"/>
                <w:sz w:val="16"/>
                <w:szCs w:val="16"/>
              </w:rPr>
            </w:pPr>
            <w:r w:rsidRPr="002045A6">
              <w:rPr>
                <w:snapToGrid w:val="0"/>
                <w:sz w:val="16"/>
                <w:szCs w:val="16"/>
              </w:rPr>
              <w:t>1</w:t>
            </w:r>
          </w:p>
        </w:tc>
        <w:tc>
          <w:tcPr>
            <w:tcW w:w="3310" w:type="dxa"/>
          </w:tcPr>
          <w:p w14:paraId="6ADF5148" w14:textId="0CB68080" w:rsidR="00D529DE" w:rsidRPr="002045A6" w:rsidRDefault="00D529DE" w:rsidP="00A717B2">
            <w:pPr>
              <w:jc w:val="left"/>
              <w:rPr>
                <w:snapToGrid w:val="0"/>
                <w:sz w:val="16"/>
                <w:szCs w:val="16"/>
              </w:rPr>
            </w:pPr>
            <w:r w:rsidRPr="002045A6">
              <w:rPr>
                <w:snapToGrid w:val="0"/>
                <w:sz w:val="16"/>
                <w:szCs w:val="16"/>
              </w:rPr>
              <w:t>Angola: Import licensing</w:t>
            </w:r>
            <w:r w:rsidR="00A717B2">
              <w:rPr>
                <w:snapToGrid w:val="0"/>
                <w:sz w:val="16"/>
                <w:szCs w:val="16"/>
              </w:rPr>
              <w:t xml:space="preserve"> </w:t>
            </w:r>
            <w:r w:rsidRPr="002045A6">
              <w:rPr>
                <w:snapToGrid w:val="0"/>
                <w:sz w:val="16"/>
                <w:szCs w:val="16"/>
              </w:rPr>
              <w:t>requirements</w:t>
            </w:r>
          </w:p>
        </w:tc>
        <w:tc>
          <w:tcPr>
            <w:tcW w:w="1735" w:type="dxa"/>
          </w:tcPr>
          <w:p w14:paraId="143E1784" w14:textId="6468014D" w:rsidR="00D529DE" w:rsidRPr="002045A6" w:rsidRDefault="00D529DE" w:rsidP="00D529DE">
            <w:pPr>
              <w:jc w:val="center"/>
              <w:rPr>
                <w:snapToGrid w:val="0"/>
                <w:sz w:val="16"/>
                <w:szCs w:val="16"/>
              </w:rPr>
            </w:pPr>
            <w:r w:rsidRPr="002045A6">
              <w:rPr>
                <w:snapToGrid w:val="0"/>
                <w:sz w:val="16"/>
                <w:szCs w:val="16"/>
              </w:rPr>
              <w:t>European Union</w:t>
            </w:r>
          </w:p>
        </w:tc>
        <w:tc>
          <w:tcPr>
            <w:tcW w:w="1681" w:type="dxa"/>
          </w:tcPr>
          <w:p w14:paraId="52E08B8A" w14:textId="205F29CB" w:rsidR="00B14BEC" w:rsidRDefault="00B14BEC" w:rsidP="00D529DE">
            <w:pPr>
              <w:jc w:val="center"/>
              <w:rPr>
                <w:snapToGrid w:val="0"/>
                <w:sz w:val="16"/>
                <w:szCs w:val="16"/>
              </w:rPr>
            </w:pPr>
            <w:r>
              <w:rPr>
                <w:snapToGrid w:val="0"/>
                <w:sz w:val="16"/>
                <w:szCs w:val="16"/>
              </w:rPr>
              <w:t xml:space="preserve">7 </w:t>
            </w:r>
            <w:r w:rsidR="00342F4D">
              <w:rPr>
                <w:snapToGrid w:val="0"/>
                <w:sz w:val="16"/>
                <w:szCs w:val="16"/>
              </w:rPr>
              <w:t>Oc</w:t>
            </w:r>
            <w:r>
              <w:rPr>
                <w:snapToGrid w:val="0"/>
                <w:sz w:val="16"/>
                <w:szCs w:val="16"/>
              </w:rPr>
              <w:t>tober</w:t>
            </w:r>
            <w:r w:rsidR="00342F4D">
              <w:rPr>
                <w:snapToGrid w:val="0"/>
                <w:sz w:val="16"/>
                <w:szCs w:val="16"/>
              </w:rPr>
              <w:t xml:space="preserve"> 2022</w:t>
            </w:r>
          </w:p>
          <w:p w14:paraId="2D18ED35" w14:textId="0CA5E220" w:rsidR="00D529DE" w:rsidRPr="002045A6" w:rsidRDefault="00D529DE" w:rsidP="00D529DE">
            <w:pPr>
              <w:jc w:val="center"/>
              <w:rPr>
                <w:snapToGrid w:val="0"/>
                <w:sz w:val="16"/>
                <w:szCs w:val="16"/>
              </w:rPr>
            </w:pPr>
            <w:r w:rsidRPr="002045A6">
              <w:rPr>
                <w:snapToGrid w:val="0"/>
                <w:sz w:val="16"/>
                <w:szCs w:val="16"/>
              </w:rPr>
              <w:t>8 A</w:t>
            </w:r>
            <w:r w:rsidR="00A3756E">
              <w:rPr>
                <w:snapToGrid w:val="0"/>
                <w:sz w:val="16"/>
                <w:szCs w:val="16"/>
              </w:rPr>
              <w:t xml:space="preserve">pril </w:t>
            </w:r>
            <w:r w:rsidRPr="002045A6">
              <w:rPr>
                <w:snapToGrid w:val="0"/>
                <w:sz w:val="16"/>
                <w:szCs w:val="16"/>
              </w:rPr>
              <w:t>2022</w:t>
            </w:r>
          </w:p>
          <w:p w14:paraId="1B085046" w14:textId="441ADC5E" w:rsidR="00D529DE" w:rsidRPr="002045A6" w:rsidRDefault="00D529DE" w:rsidP="00D529DE">
            <w:pPr>
              <w:jc w:val="center"/>
              <w:rPr>
                <w:snapToGrid w:val="0"/>
                <w:sz w:val="16"/>
                <w:szCs w:val="16"/>
              </w:rPr>
            </w:pPr>
            <w:r w:rsidRPr="002045A6">
              <w:rPr>
                <w:snapToGrid w:val="0"/>
                <w:sz w:val="16"/>
                <w:szCs w:val="16"/>
              </w:rPr>
              <w:t>8 O</w:t>
            </w:r>
            <w:r w:rsidR="00A3756E">
              <w:rPr>
                <w:snapToGrid w:val="0"/>
                <w:sz w:val="16"/>
                <w:szCs w:val="16"/>
              </w:rPr>
              <w:t>ctober 2</w:t>
            </w:r>
            <w:r w:rsidRPr="002045A6">
              <w:rPr>
                <w:snapToGrid w:val="0"/>
                <w:sz w:val="16"/>
                <w:szCs w:val="16"/>
              </w:rPr>
              <w:t>021</w:t>
            </w:r>
          </w:p>
          <w:p w14:paraId="2A53DE01" w14:textId="0F1751B2" w:rsidR="00B14BEC" w:rsidRPr="002045A6" w:rsidRDefault="00D529DE" w:rsidP="00B14BEC">
            <w:pPr>
              <w:jc w:val="center"/>
              <w:rPr>
                <w:snapToGrid w:val="0"/>
                <w:sz w:val="16"/>
                <w:szCs w:val="16"/>
              </w:rPr>
            </w:pPr>
            <w:r w:rsidRPr="002045A6">
              <w:rPr>
                <w:snapToGrid w:val="0"/>
                <w:sz w:val="16"/>
                <w:szCs w:val="16"/>
              </w:rPr>
              <w:t xml:space="preserve">21 </w:t>
            </w:r>
            <w:r w:rsidR="00A3756E" w:rsidRPr="002045A6">
              <w:rPr>
                <w:snapToGrid w:val="0"/>
                <w:sz w:val="16"/>
                <w:szCs w:val="16"/>
              </w:rPr>
              <w:t>A</w:t>
            </w:r>
            <w:r w:rsidR="00A3756E">
              <w:rPr>
                <w:snapToGrid w:val="0"/>
                <w:sz w:val="16"/>
                <w:szCs w:val="16"/>
              </w:rPr>
              <w:t xml:space="preserve">pril </w:t>
            </w:r>
            <w:r w:rsidRPr="002045A6">
              <w:rPr>
                <w:snapToGrid w:val="0"/>
                <w:sz w:val="16"/>
                <w:szCs w:val="16"/>
              </w:rPr>
              <w:t>2021</w:t>
            </w:r>
          </w:p>
        </w:tc>
        <w:tc>
          <w:tcPr>
            <w:tcW w:w="1791" w:type="dxa"/>
          </w:tcPr>
          <w:p w14:paraId="0BBB4BB5" w14:textId="6E7F79C8" w:rsidR="00D529DE" w:rsidRPr="002045A6" w:rsidRDefault="00B15828" w:rsidP="00D529DE">
            <w:pPr>
              <w:jc w:val="center"/>
              <w:rPr>
                <w:snapToGrid w:val="0"/>
                <w:sz w:val="16"/>
                <w:szCs w:val="16"/>
              </w:rPr>
            </w:pPr>
            <w:r w:rsidRPr="002045A6">
              <w:rPr>
                <w:snapToGrid w:val="0"/>
                <w:sz w:val="16"/>
                <w:szCs w:val="16"/>
              </w:rPr>
              <w:t>-</w:t>
            </w:r>
          </w:p>
        </w:tc>
      </w:tr>
      <w:tr w:rsidR="00D529DE" w:rsidRPr="002045A6" w14:paraId="13270CFB" w14:textId="77777777" w:rsidTr="00A3756E">
        <w:trPr>
          <w:cnfStyle w:val="000000010000" w:firstRow="0" w:lastRow="0" w:firstColumn="0" w:lastColumn="0" w:oddVBand="0" w:evenVBand="0" w:oddHBand="0" w:evenHBand="1" w:firstRowFirstColumn="0" w:firstRowLastColumn="0" w:lastRowFirstColumn="0" w:lastRowLastColumn="0"/>
        </w:trPr>
        <w:tc>
          <w:tcPr>
            <w:tcW w:w="499" w:type="dxa"/>
          </w:tcPr>
          <w:p w14:paraId="4D7F1231" w14:textId="77777777" w:rsidR="00D529DE" w:rsidRPr="002045A6" w:rsidRDefault="00D529DE" w:rsidP="00D529DE">
            <w:pPr>
              <w:rPr>
                <w:snapToGrid w:val="0"/>
                <w:sz w:val="16"/>
                <w:szCs w:val="16"/>
              </w:rPr>
            </w:pPr>
            <w:r w:rsidRPr="002045A6">
              <w:rPr>
                <w:snapToGrid w:val="0"/>
                <w:sz w:val="16"/>
                <w:szCs w:val="16"/>
              </w:rPr>
              <w:t>2</w:t>
            </w:r>
          </w:p>
          <w:p w14:paraId="4B770302" w14:textId="04B5CCD1" w:rsidR="00D529DE" w:rsidRPr="002045A6" w:rsidRDefault="00D529DE" w:rsidP="00D529DE">
            <w:pPr>
              <w:rPr>
                <w:snapToGrid w:val="0"/>
                <w:sz w:val="16"/>
                <w:szCs w:val="16"/>
              </w:rPr>
            </w:pPr>
          </w:p>
        </w:tc>
        <w:tc>
          <w:tcPr>
            <w:tcW w:w="3310" w:type="dxa"/>
          </w:tcPr>
          <w:p w14:paraId="2FBB30C1" w14:textId="28AD8976" w:rsidR="00D529DE" w:rsidRPr="002045A6" w:rsidRDefault="00D529DE" w:rsidP="00A717B2">
            <w:pPr>
              <w:jc w:val="left"/>
              <w:rPr>
                <w:snapToGrid w:val="0"/>
                <w:sz w:val="16"/>
                <w:szCs w:val="16"/>
              </w:rPr>
            </w:pPr>
            <w:r w:rsidRPr="002045A6">
              <w:rPr>
                <w:snapToGrid w:val="0"/>
                <w:sz w:val="16"/>
                <w:szCs w:val="16"/>
              </w:rPr>
              <w:t>China: Recoverable materials</w:t>
            </w:r>
          </w:p>
        </w:tc>
        <w:tc>
          <w:tcPr>
            <w:tcW w:w="1735" w:type="dxa"/>
          </w:tcPr>
          <w:p w14:paraId="3B4A2B77" w14:textId="6FE1F48A" w:rsidR="00D529DE" w:rsidRPr="002045A6" w:rsidRDefault="00D529DE" w:rsidP="00D529DE">
            <w:pPr>
              <w:jc w:val="center"/>
              <w:rPr>
                <w:snapToGrid w:val="0"/>
                <w:sz w:val="16"/>
                <w:szCs w:val="16"/>
              </w:rPr>
            </w:pPr>
            <w:r w:rsidRPr="002045A6">
              <w:rPr>
                <w:snapToGrid w:val="0"/>
                <w:sz w:val="16"/>
                <w:szCs w:val="16"/>
              </w:rPr>
              <w:t>United States</w:t>
            </w:r>
          </w:p>
        </w:tc>
        <w:tc>
          <w:tcPr>
            <w:tcW w:w="1681" w:type="dxa"/>
          </w:tcPr>
          <w:p w14:paraId="7B91EFC3" w14:textId="5A5C7BB0" w:rsidR="00D529DE" w:rsidRPr="002045A6" w:rsidRDefault="00D529DE" w:rsidP="00D529DE">
            <w:pPr>
              <w:jc w:val="center"/>
              <w:rPr>
                <w:snapToGrid w:val="0"/>
                <w:sz w:val="16"/>
                <w:szCs w:val="16"/>
              </w:rPr>
            </w:pPr>
            <w:r w:rsidRPr="002045A6">
              <w:rPr>
                <w:snapToGrid w:val="0"/>
                <w:sz w:val="16"/>
                <w:szCs w:val="16"/>
              </w:rPr>
              <w:t xml:space="preserve">8 </w:t>
            </w:r>
            <w:r w:rsidR="00A3756E" w:rsidRPr="002045A6">
              <w:rPr>
                <w:snapToGrid w:val="0"/>
                <w:sz w:val="16"/>
                <w:szCs w:val="16"/>
              </w:rPr>
              <w:t>A</w:t>
            </w:r>
            <w:r w:rsidR="00A3756E">
              <w:rPr>
                <w:snapToGrid w:val="0"/>
                <w:sz w:val="16"/>
                <w:szCs w:val="16"/>
              </w:rPr>
              <w:t>pril</w:t>
            </w:r>
            <w:r w:rsidRPr="002045A6">
              <w:rPr>
                <w:snapToGrid w:val="0"/>
                <w:sz w:val="16"/>
                <w:szCs w:val="16"/>
              </w:rPr>
              <w:t xml:space="preserve"> 2022</w:t>
            </w:r>
          </w:p>
          <w:p w14:paraId="28A7F843" w14:textId="77CA8D0D" w:rsidR="00D529DE" w:rsidRPr="002045A6" w:rsidRDefault="00D529DE" w:rsidP="00D529DE">
            <w:pPr>
              <w:jc w:val="center"/>
              <w:rPr>
                <w:snapToGrid w:val="0"/>
                <w:sz w:val="16"/>
                <w:szCs w:val="16"/>
              </w:rPr>
            </w:pPr>
            <w:r w:rsidRPr="002045A6">
              <w:rPr>
                <w:snapToGrid w:val="0"/>
                <w:sz w:val="16"/>
                <w:szCs w:val="16"/>
              </w:rPr>
              <w:t>8 O</w:t>
            </w:r>
            <w:r w:rsidR="00A3756E">
              <w:rPr>
                <w:snapToGrid w:val="0"/>
                <w:sz w:val="16"/>
                <w:szCs w:val="16"/>
              </w:rPr>
              <w:t xml:space="preserve">ctober </w:t>
            </w:r>
            <w:r w:rsidRPr="002045A6">
              <w:rPr>
                <w:snapToGrid w:val="0"/>
                <w:sz w:val="16"/>
                <w:szCs w:val="16"/>
              </w:rPr>
              <w:t>2021</w:t>
            </w:r>
          </w:p>
          <w:p w14:paraId="2772356B" w14:textId="486BB60D" w:rsidR="00D529DE" w:rsidRPr="002045A6" w:rsidRDefault="00D529DE" w:rsidP="00D529DE">
            <w:pPr>
              <w:jc w:val="center"/>
              <w:rPr>
                <w:snapToGrid w:val="0"/>
                <w:sz w:val="16"/>
                <w:szCs w:val="16"/>
              </w:rPr>
            </w:pPr>
            <w:r w:rsidRPr="002045A6">
              <w:rPr>
                <w:snapToGrid w:val="0"/>
                <w:sz w:val="16"/>
                <w:szCs w:val="16"/>
              </w:rPr>
              <w:t xml:space="preserve">21 </w:t>
            </w:r>
            <w:r w:rsidR="00A3756E" w:rsidRPr="002045A6">
              <w:rPr>
                <w:snapToGrid w:val="0"/>
                <w:sz w:val="16"/>
                <w:szCs w:val="16"/>
              </w:rPr>
              <w:t>A</w:t>
            </w:r>
            <w:r w:rsidR="00A3756E">
              <w:rPr>
                <w:snapToGrid w:val="0"/>
                <w:sz w:val="16"/>
                <w:szCs w:val="16"/>
              </w:rPr>
              <w:t xml:space="preserve">pril </w:t>
            </w:r>
            <w:r w:rsidRPr="002045A6">
              <w:rPr>
                <w:snapToGrid w:val="0"/>
                <w:sz w:val="16"/>
                <w:szCs w:val="16"/>
              </w:rPr>
              <w:t>2021</w:t>
            </w:r>
          </w:p>
        </w:tc>
        <w:tc>
          <w:tcPr>
            <w:tcW w:w="1791" w:type="dxa"/>
          </w:tcPr>
          <w:p w14:paraId="637824C2" w14:textId="504597AD" w:rsidR="00D529DE" w:rsidRPr="002045A6" w:rsidRDefault="00B15828" w:rsidP="00D529DE">
            <w:pPr>
              <w:jc w:val="center"/>
              <w:rPr>
                <w:snapToGrid w:val="0"/>
                <w:sz w:val="16"/>
                <w:szCs w:val="16"/>
              </w:rPr>
            </w:pPr>
            <w:r w:rsidRPr="002045A6">
              <w:rPr>
                <w:snapToGrid w:val="0"/>
                <w:sz w:val="16"/>
                <w:szCs w:val="16"/>
              </w:rPr>
              <w:t>-</w:t>
            </w:r>
          </w:p>
        </w:tc>
      </w:tr>
      <w:tr w:rsidR="00D529DE" w:rsidRPr="002045A6" w14:paraId="65DCDB12" w14:textId="77777777" w:rsidTr="00A3756E">
        <w:tc>
          <w:tcPr>
            <w:tcW w:w="499" w:type="dxa"/>
          </w:tcPr>
          <w:p w14:paraId="25849C9E" w14:textId="6A80775A" w:rsidR="00D529DE" w:rsidRPr="002045A6" w:rsidRDefault="00D529DE" w:rsidP="00D529DE">
            <w:pPr>
              <w:rPr>
                <w:snapToGrid w:val="0"/>
                <w:sz w:val="16"/>
                <w:szCs w:val="16"/>
              </w:rPr>
            </w:pPr>
            <w:r w:rsidRPr="002045A6">
              <w:rPr>
                <w:snapToGrid w:val="0"/>
                <w:sz w:val="16"/>
                <w:szCs w:val="16"/>
              </w:rPr>
              <w:t>3</w:t>
            </w:r>
          </w:p>
        </w:tc>
        <w:tc>
          <w:tcPr>
            <w:tcW w:w="3310" w:type="dxa"/>
          </w:tcPr>
          <w:p w14:paraId="6B792C44" w14:textId="2F12A235" w:rsidR="00D529DE" w:rsidRPr="002045A6" w:rsidRDefault="00D529DE" w:rsidP="00A717B2">
            <w:pPr>
              <w:jc w:val="left"/>
              <w:rPr>
                <w:snapToGrid w:val="0"/>
                <w:sz w:val="16"/>
                <w:szCs w:val="16"/>
              </w:rPr>
            </w:pPr>
            <w:r w:rsidRPr="002045A6">
              <w:rPr>
                <w:snapToGrid w:val="0"/>
                <w:sz w:val="16"/>
                <w:szCs w:val="16"/>
              </w:rPr>
              <w:t>Egypt: Import licensing requirements for certain agricultural and processed products</w:t>
            </w:r>
          </w:p>
        </w:tc>
        <w:tc>
          <w:tcPr>
            <w:tcW w:w="1735" w:type="dxa"/>
          </w:tcPr>
          <w:p w14:paraId="22A428DD" w14:textId="194DF640" w:rsidR="00D529DE" w:rsidRPr="002045A6" w:rsidRDefault="00D529DE" w:rsidP="00D529DE">
            <w:pPr>
              <w:jc w:val="center"/>
              <w:rPr>
                <w:snapToGrid w:val="0"/>
                <w:sz w:val="16"/>
                <w:szCs w:val="16"/>
              </w:rPr>
            </w:pPr>
            <w:r w:rsidRPr="002045A6">
              <w:rPr>
                <w:snapToGrid w:val="0"/>
                <w:sz w:val="16"/>
                <w:szCs w:val="16"/>
              </w:rPr>
              <w:t>European Union</w:t>
            </w:r>
          </w:p>
        </w:tc>
        <w:tc>
          <w:tcPr>
            <w:tcW w:w="1681" w:type="dxa"/>
          </w:tcPr>
          <w:p w14:paraId="2812D9CE" w14:textId="0126C40A" w:rsidR="00342F4D" w:rsidRDefault="00342F4D" w:rsidP="00342F4D">
            <w:pPr>
              <w:jc w:val="center"/>
              <w:rPr>
                <w:snapToGrid w:val="0"/>
                <w:sz w:val="16"/>
                <w:szCs w:val="16"/>
              </w:rPr>
            </w:pPr>
            <w:r>
              <w:rPr>
                <w:snapToGrid w:val="0"/>
                <w:sz w:val="16"/>
                <w:szCs w:val="16"/>
              </w:rPr>
              <w:t>7 October 2022</w:t>
            </w:r>
          </w:p>
          <w:p w14:paraId="466DC3E5" w14:textId="7DD323D7" w:rsidR="00D529DE" w:rsidRPr="002045A6" w:rsidRDefault="00D529DE" w:rsidP="00D529DE">
            <w:pPr>
              <w:jc w:val="center"/>
              <w:rPr>
                <w:snapToGrid w:val="0"/>
                <w:sz w:val="16"/>
                <w:szCs w:val="16"/>
              </w:rPr>
            </w:pPr>
            <w:r w:rsidRPr="002045A6">
              <w:rPr>
                <w:snapToGrid w:val="0"/>
                <w:sz w:val="16"/>
                <w:szCs w:val="16"/>
              </w:rPr>
              <w:t xml:space="preserve">8 </w:t>
            </w:r>
            <w:r w:rsidR="00A3756E" w:rsidRPr="002045A6">
              <w:rPr>
                <w:snapToGrid w:val="0"/>
                <w:sz w:val="16"/>
                <w:szCs w:val="16"/>
              </w:rPr>
              <w:t>A</w:t>
            </w:r>
            <w:r w:rsidR="00A3756E">
              <w:rPr>
                <w:snapToGrid w:val="0"/>
                <w:sz w:val="16"/>
                <w:szCs w:val="16"/>
              </w:rPr>
              <w:t xml:space="preserve">pril </w:t>
            </w:r>
            <w:r w:rsidRPr="002045A6">
              <w:rPr>
                <w:snapToGrid w:val="0"/>
                <w:sz w:val="16"/>
                <w:szCs w:val="16"/>
              </w:rPr>
              <w:t>2022</w:t>
            </w:r>
          </w:p>
          <w:p w14:paraId="7C0115A9" w14:textId="4A97BDA1" w:rsidR="00D529DE" w:rsidRPr="002045A6" w:rsidRDefault="00D529DE" w:rsidP="00D529DE">
            <w:pPr>
              <w:jc w:val="center"/>
              <w:rPr>
                <w:snapToGrid w:val="0"/>
                <w:sz w:val="16"/>
                <w:szCs w:val="16"/>
              </w:rPr>
            </w:pPr>
            <w:r w:rsidRPr="002045A6">
              <w:rPr>
                <w:snapToGrid w:val="0"/>
                <w:sz w:val="16"/>
                <w:szCs w:val="16"/>
              </w:rPr>
              <w:t>8 O</w:t>
            </w:r>
            <w:r w:rsidR="00A3756E">
              <w:rPr>
                <w:snapToGrid w:val="0"/>
                <w:sz w:val="16"/>
                <w:szCs w:val="16"/>
              </w:rPr>
              <w:t xml:space="preserve">ctober </w:t>
            </w:r>
            <w:r w:rsidRPr="002045A6">
              <w:rPr>
                <w:snapToGrid w:val="0"/>
                <w:sz w:val="16"/>
                <w:szCs w:val="16"/>
              </w:rPr>
              <w:t>2021</w:t>
            </w:r>
          </w:p>
          <w:p w14:paraId="0EC05904" w14:textId="44AAB31D" w:rsidR="00D529DE" w:rsidRPr="002045A6" w:rsidRDefault="00D529DE" w:rsidP="00D529DE">
            <w:pPr>
              <w:jc w:val="center"/>
              <w:rPr>
                <w:snapToGrid w:val="0"/>
                <w:sz w:val="16"/>
                <w:szCs w:val="16"/>
              </w:rPr>
            </w:pPr>
            <w:r w:rsidRPr="002045A6">
              <w:rPr>
                <w:snapToGrid w:val="0"/>
                <w:sz w:val="16"/>
                <w:szCs w:val="16"/>
              </w:rPr>
              <w:t xml:space="preserve">21 </w:t>
            </w:r>
            <w:r w:rsidR="00A3756E" w:rsidRPr="002045A6">
              <w:rPr>
                <w:snapToGrid w:val="0"/>
                <w:sz w:val="16"/>
                <w:szCs w:val="16"/>
              </w:rPr>
              <w:t>A</w:t>
            </w:r>
            <w:r w:rsidR="00A3756E">
              <w:rPr>
                <w:snapToGrid w:val="0"/>
                <w:sz w:val="16"/>
                <w:szCs w:val="16"/>
              </w:rPr>
              <w:t xml:space="preserve">pril </w:t>
            </w:r>
            <w:r w:rsidRPr="002045A6">
              <w:rPr>
                <w:snapToGrid w:val="0"/>
                <w:sz w:val="16"/>
                <w:szCs w:val="16"/>
              </w:rPr>
              <w:t>2021</w:t>
            </w:r>
          </w:p>
        </w:tc>
        <w:tc>
          <w:tcPr>
            <w:tcW w:w="1791" w:type="dxa"/>
          </w:tcPr>
          <w:p w14:paraId="0423A0CF" w14:textId="2B6FF102" w:rsidR="00D529DE" w:rsidRPr="002045A6" w:rsidRDefault="00B15828" w:rsidP="00D529DE">
            <w:pPr>
              <w:jc w:val="center"/>
              <w:rPr>
                <w:snapToGrid w:val="0"/>
                <w:sz w:val="16"/>
                <w:szCs w:val="16"/>
              </w:rPr>
            </w:pPr>
            <w:r w:rsidRPr="002045A6">
              <w:rPr>
                <w:snapToGrid w:val="0"/>
                <w:sz w:val="16"/>
                <w:szCs w:val="16"/>
              </w:rPr>
              <w:t>-</w:t>
            </w:r>
          </w:p>
        </w:tc>
      </w:tr>
      <w:tr w:rsidR="00D529DE" w:rsidRPr="002045A6" w14:paraId="27B3168D" w14:textId="77777777" w:rsidTr="00A3756E">
        <w:trPr>
          <w:cnfStyle w:val="000000010000" w:firstRow="0" w:lastRow="0" w:firstColumn="0" w:lastColumn="0" w:oddVBand="0" w:evenVBand="0" w:oddHBand="0" w:evenHBand="1" w:firstRowFirstColumn="0" w:firstRowLastColumn="0" w:lastRowFirstColumn="0" w:lastRowLastColumn="0"/>
        </w:trPr>
        <w:tc>
          <w:tcPr>
            <w:tcW w:w="499" w:type="dxa"/>
          </w:tcPr>
          <w:p w14:paraId="0289B453" w14:textId="5D6F9BF3" w:rsidR="00D529DE" w:rsidRPr="002045A6" w:rsidRDefault="00D529DE" w:rsidP="00D529DE">
            <w:pPr>
              <w:rPr>
                <w:snapToGrid w:val="0"/>
                <w:sz w:val="16"/>
                <w:szCs w:val="16"/>
              </w:rPr>
            </w:pPr>
            <w:r w:rsidRPr="002045A6">
              <w:rPr>
                <w:snapToGrid w:val="0"/>
                <w:sz w:val="16"/>
                <w:szCs w:val="16"/>
              </w:rPr>
              <w:t>4</w:t>
            </w:r>
          </w:p>
        </w:tc>
        <w:tc>
          <w:tcPr>
            <w:tcW w:w="3310" w:type="dxa"/>
          </w:tcPr>
          <w:p w14:paraId="77D79304" w14:textId="007D9D3E" w:rsidR="00D529DE" w:rsidRPr="002045A6" w:rsidRDefault="00D529DE" w:rsidP="00A717B2">
            <w:pPr>
              <w:jc w:val="left"/>
              <w:rPr>
                <w:snapToGrid w:val="0"/>
                <w:sz w:val="16"/>
                <w:szCs w:val="16"/>
              </w:rPr>
            </w:pPr>
            <w:r w:rsidRPr="002045A6">
              <w:rPr>
                <w:snapToGrid w:val="0"/>
                <w:sz w:val="16"/>
                <w:szCs w:val="16"/>
              </w:rPr>
              <w:t>India</w:t>
            </w:r>
            <w:r w:rsidR="00083F92" w:rsidRPr="002045A6">
              <w:rPr>
                <w:snapToGrid w:val="0"/>
                <w:sz w:val="16"/>
                <w:szCs w:val="16"/>
              </w:rPr>
              <w:t>:</w:t>
            </w:r>
            <w:r w:rsidRPr="002045A6">
              <w:rPr>
                <w:snapToGrid w:val="0"/>
                <w:sz w:val="16"/>
                <w:szCs w:val="16"/>
              </w:rPr>
              <w:t xml:space="preserve"> Import licensing requirements for boric acid</w:t>
            </w:r>
          </w:p>
        </w:tc>
        <w:tc>
          <w:tcPr>
            <w:tcW w:w="1735" w:type="dxa"/>
          </w:tcPr>
          <w:p w14:paraId="242FE982" w14:textId="591F8985" w:rsidR="00D529DE" w:rsidRPr="002045A6" w:rsidRDefault="00D529DE" w:rsidP="00D529DE">
            <w:pPr>
              <w:jc w:val="center"/>
              <w:rPr>
                <w:snapToGrid w:val="0"/>
                <w:sz w:val="16"/>
                <w:szCs w:val="16"/>
              </w:rPr>
            </w:pPr>
            <w:r w:rsidRPr="002045A6">
              <w:rPr>
                <w:snapToGrid w:val="0"/>
                <w:sz w:val="16"/>
                <w:szCs w:val="16"/>
              </w:rPr>
              <w:t>United States</w:t>
            </w:r>
          </w:p>
        </w:tc>
        <w:tc>
          <w:tcPr>
            <w:tcW w:w="1681" w:type="dxa"/>
          </w:tcPr>
          <w:p w14:paraId="44DFE2B1" w14:textId="4EE75F05" w:rsidR="00D529DE" w:rsidRPr="002045A6" w:rsidRDefault="00D529DE" w:rsidP="00D529DE">
            <w:pPr>
              <w:jc w:val="center"/>
              <w:rPr>
                <w:snapToGrid w:val="0"/>
                <w:sz w:val="16"/>
                <w:szCs w:val="16"/>
              </w:rPr>
            </w:pPr>
            <w:r w:rsidRPr="002045A6">
              <w:rPr>
                <w:snapToGrid w:val="0"/>
                <w:sz w:val="16"/>
                <w:szCs w:val="16"/>
              </w:rPr>
              <w:t>8 O</w:t>
            </w:r>
            <w:r w:rsidR="00A3756E">
              <w:rPr>
                <w:snapToGrid w:val="0"/>
                <w:sz w:val="16"/>
                <w:szCs w:val="16"/>
              </w:rPr>
              <w:t>ctober</w:t>
            </w:r>
            <w:r w:rsidRPr="002045A6">
              <w:rPr>
                <w:snapToGrid w:val="0"/>
                <w:sz w:val="16"/>
                <w:szCs w:val="16"/>
              </w:rPr>
              <w:t xml:space="preserve"> 2021</w:t>
            </w:r>
          </w:p>
          <w:p w14:paraId="5D1DDDBE" w14:textId="5C087040" w:rsidR="00D529DE" w:rsidRPr="002045A6" w:rsidRDefault="00D529DE" w:rsidP="00D529DE">
            <w:pPr>
              <w:jc w:val="center"/>
              <w:rPr>
                <w:snapToGrid w:val="0"/>
                <w:sz w:val="16"/>
                <w:szCs w:val="16"/>
              </w:rPr>
            </w:pPr>
            <w:r w:rsidRPr="002045A6">
              <w:rPr>
                <w:snapToGrid w:val="0"/>
                <w:sz w:val="16"/>
                <w:szCs w:val="16"/>
              </w:rPr>
              <w:t>21 APR 2021</w:t>
            </w:r>
          </w:p>
        </w:tc>
        <w:tc>
          <w:tcPr>
            <w:tcW w:w="1791" w:type="dxa"/>
          </w:tcPr>
          <w:p w14:paraId="5DD0A0BB" w14:textId="4977D1D8" w:rsidR="00D529DE" w:rsidRPr="002045A6" w:rsidRDefault="00B15828" w:rsidP="00D529DE">
            <w:pPr>
              <w:jc w:val="center"/>
              <w:rPr>
                <w:snapToGrid w:val="0"/>
                <w:sz w:val="16"/>
                <w:szCs w:val="16"/>
              </w:rPr>
            </w:pPr>
            <w:r w:rsidRPr="002045A6">
              <w:rPr>
                <w:snapToGrid w:val="0"/>
                <w:sz w:val="16"/>
                <w:szCs w:val="16"/>
              </w:rPr>
              <w:t>-</w:t>
            </w:r>
          </w:p>
        </w:tc>
      </w:tr>
      <w:tr w:rsidR="00D529DE" w:rsidRPr="002045A6" w14:paraId="13E5F878" w14:textId="77777777" w:rsidTr="00A3756E">
        <w:tc>
          <w:tcPr>
            <w:tcW w:w="499" w:type="dxa"/>
          </w:tcPr>
          <w:p w14:paraId="0C875DBB" w14:textId="1DBE9478" w:rsidR="00D529DE" w:rsidRPr="002045A6" w:rsidRDefault="00D529DE" w:rsidP="00D529DE">
            <w:pPr>
              <w:rPr>
                <w:snapToGrid w:val="0"/>
                <w:sz w:val="16"/>
                <w:szCs w:val="16"/>
              </w:rPr>
            </w:pPr>
            <w:r w:rsidRPr="002045A6">
              <w:rPr>
                <w:snapToGrid w:val="0"/>
                <w:sz w:val="16"/>
                <w:szCs w:val="16"/>
              </w:rPr>
              <w:t>5</w:t>
            </w:r>
          </w:p>
        </w:tc>
        <w:tc>
          <w:tcPr>
            <w:tcW w:w="3310" w:type="dxa"/>
          </w:tcPr>
          <w:p w14:paraId="402373CC" w14:textId="6E05F9E2" w:rsidR="00D529DE" w:rsidRPr="002045A6" w:rsidRDefault="00D529DE" w:rsidP="00A717B2">
            <w:pPr>
              <w:jc w:val="left"/>
              <w:rPr>
                <w:snapToGrid w:val="0"/>
                <w:sz w:val="16"/>
                <w:szCs w:val="16"/>
              </w:rPr>
            </w:pPr>
            <w:r w:rsidRPr="002045A6">
              <w:rPr>
                <w:snapToGrid w:val="0"/>
                <w:sz w:val="16"/>
                <w:szCs w:val="16"/>
              </w:rPr>
              <w:t>India</w:t>
            </w:r>
            <w:r w:rsidR="00083F92" w:rsidRPr="002045A6">
              <w:rPr>
                <w:snapToGrid w:val="0"/>
                <w:sz w:val="16"/>
                <w:szCs w:val="16"/>
              </w:rPr>
              <w:t>:</w:t>
            </w:r>
            <w:r w:rsidRPr="002045A6">
              <w:rPr>
                <w:snapToGrid w:val="0"/>
                <w:sz w:val="16"/>
                <w:szCs w:val="16"/>
              </w:rPr>
              <w:t xml:space="preserve"> Importation of pneumatic tyres</w:t>
            </w:r>
          </w:p>
        </w:tc>
        <w:tc>
          <w:tcPr>
            <w:tcW w:w="1735" w:type="dxa"/>
          </w:tcPr>
          <w:p w14:paraId="2B1E4109" w14:textId="382A34F9" w:rsidR="00D529DE" w:rsidRPr="002045A6" w:rsidRDefault="00D529DE" w:rsidP="00D529DE">
            <w:pPr>
              <w:jc w:val="center"/>
              <w:rPr>
                <w:snapToGrid w:val="0"/>
                <w:sz w:val="16"/>
                <w:szCs w:val="16"/>
              </w:rPr>
            </w:pPr>
            <w:r w:rsidRPr="002045A6">
              <w:rPr>
                <w:snapToGrid w:val="0"/>
                <w:sz w:val="16"/>
                <w:szCs w:val="16"/>
              </w:rPr>
              <w:t>European Union</w:t>
            </w:r>
          </w:p>
        </w:tc>
        <w:tc>
          <w:tcPr>
            <w:tcW w:w="1681" w:type="dxa"/>
          </w:tcPr>
          <w:p w14:paraId="4A7CCB0A" w14:textId="21B39F29" w:rsidR="00342F4D" w:rsidRDefault="00342F4D" w:rsidP="00342F4D">
            <w:pPr>
              <w:jc w:val="center"/>
              <w:rPr>
                <w:snapToGrid w:val="0"/>
                <w:sz w:val="16"/>
                <w:szCs w:val="16"/>
              </w:rPr>
            </w:pPr>
            <w:r>
              <w:rPr>
                <w:snapToGrid w:val="0"/>
                <w:sz w:val="16"/>
                <w:szCs w:val="16"/>
              </w:rPr>
              <w:t>7 October 2022</w:t>
            </w:r>
          </w:p>
          <w:p w14:paraId="576B79D0" w14:textId="473B56C6" w:rsidR="00D529DE" w:rsidRPr="002045A6" w:rsidRDefault="00D529DE" w:rsidP="00D529DE">
            <w:pPr>
              <w:jc w:val="center"/>
              <w:rPr>
                <w:snapToGrid w:val="0"/>
                <w:sz w:val="16"/>
                <w:szCs w:val="16"/>
              </w:rPr>
            </w:pPr>
            <w:r w:rsidRPr="002045A6">
              <w:rPr>
                <w:snapToGrid w:val="0"/>
                <w:sz w:val="16"/>
                <w:szCs w:val="16"/>
              </w:rPr>
              <w:t xml:space="preserve">8 </w:t>
            </w:r>
            <w:r w:rsidR="00A3756E" w:rsidRPr="002045A6">
              <w:rPr>
                <w:snapToGrid w:val="0"/>
                <w:sz w:val="16"/>
                <w:szCs w:val="16"/>
              </w:rPr>
              <w:t>A</w:t>
            </w:r>
            <w:r w:rsidR="00A3756E">
              <w:rPr>
                <w:snapToGrid w:val="0"/>
                <w:sz w:val="16"/>
                <w:szCs w:val="16"/>
              </w:rPr>
              <w:t xml:space="preserve">pril </w:t>
            </w:r>
            <w:r w:rsidRPr="002045A6">
              <w:rPr>
                <w:snapToGrid w:val="0"/>
                <w:sz w:val="16"/>
                <w:szCs w:val="16"/>
              </w:rPr>
              <w:t>2022</w:t>
            </w:r>
          </w:p>
          <w:p w14:paraId="512CF90D" w14:textId="57EEE6DE" w:rsidR="00D529DE" w:rsidRPr="002045A6" w:rsidRDefault="00D529DE" w:rsidP="00D529DE">
            <w:pPr>
              <w:jc w:val="center"/>
              <w:rPr>
                <w:snapToGrid w:val="0"/>
                <w:sz w:val="16"/>
                <w:szCs w:val="16"/>
              </w:rPr>
            </w:pPr>
            <w:r w:rsidRPr="002045A6">
              <w:rPr>
                <w:snapToGrid w:val="0"/>
                <w:sz w:val="16"/>
                <w:szCs w:val="16"/>
              </w:rPr>
              <w:t>8 O</w:t>
            </w:r>
            <w:r w:rsidR="00A3756E">
              <w:rPr>
                <w:snapToGrid w:val="0"/>
                <w:sz w:val="16"/>
                <w:szCs w:val="16"/>
              </w:rPr>
              <w:t xml:space="preserve">ctober </w:t>
            </w:r>
            <w:r w:rsidRPr="002045A6">
              <w:rPr>
                <w:snapToGrid w:val="0"/>
                <w:sz w:val="16"/>
                <w:szCs w:val="16"/>
              </w:rPr>
              <w:t>2021</w:t>
            </w:r>
          </w:p>
          <w:p w14:paraId="42B1CDA3" w14:textId="46972616" w:rsidR="00D529DE" w:rsidRPr="002045A6" w:rsidRDefault="00D529DE" w:rsidP="00D529DE">
            <w:pPr>
              <w:jc w:val="center"/>
              <w:rPr>
                <w:snapToGrid w:val="0"/>
                <w:sz w:val="16"/>
                <w:szCs w:val="16"/>
              </w:rPr>
            </w:pPr>
            <w:r w:rsidRPr="002045A6">
              <w:rPr>
                <w:snapToGrid w:val="0"/>
                <w:sz w:val="16"/>
                <w:szCs w:val="16"/>
              </w:rPr>
              <w:t xml:space="preserve">21 </w:t>
            </w:r>
            <w:r w:rsidR="00A3756E" w:rsidRPr="002045A6">
              <w:rPr>
                <w:snapToGrid w:val="0"/>
                <w:sz w:val="16"/>
                <w:szCs w:val="16"/>
              </w:rPr>
              <w:t>A</w:t>
            </w:r>
            <w:r w:rsidR="00A3756E">
              <w:rPr>
                <w:snapToGrid w:val="0"/>
                <w:sz w:val="16"/>
                <w:szCs w:val="16"/>
              </w:rPr>
              <w:t xml:space="preserve">pril </w:t>
            </w:r>
            <w:r w:rsidRPr="002045A6">
              <w:rPr>
                <w:snapToGrid w:val="0"/>
                <w:sz w:val="16"/>
                <w:szCs w:val="16"/>
              </w:rPr>
              <w:t>2021</w:t>
            </w:r>
          </w:p>
        </w:tc>
        <w:tc>
          <w:tcPr>
            <w:tcW w:w="1791" w:type="dxa"/>
          </w:tcPr>
          <w:p w14:paraId="5A384A7C" w14:textId="5F17D406" w:rsidR="00107736" w:rsidRPr="002045A6" w:rsidRDefault="00A3756E" w:rsidP="00D529DE">
            <w:pPr>
              <w:jc w:val="center"/>
              <w:rPr>
                <w:snapToGrid w:val="0"/>
                <w:sz w:val="16"/>
                <w:szCs w:val="16"/>
              </w:rPr>
            </w:pPr>
            <w:r>
              <w:rPr>
                <w:snapToGrid w:val="0"/>
                <w:sz w:val="16"/>
                <w:szCs w:val="16"/>
              </w:rPr>
              <w:t xml:space="preserve">8 July </w:t>
            </w:r>
            <w:r w:rsidR="00107736" w:rsidRPr="002045A6">
              <w:rPr>
                <w:snapToGrid w:val="0"/>
                <w:sz w:val="16"/>
                <w:szCs w:val="16"/>
              </w:rPr>
              <w:t>2022</w:t>
            </w:r>
          </w:p>
          <w:p w14:paraId="3A2AB81D" w14:textId="2D5C6E49" w:rsidR="00D529DE" w:rsidRPr="002045A6" w:rsidRDefault="00A3756E" w:rsidP="00D529DE">
            <w:pPr>
              <w:jc w:val="center"/>
              <w:rPr>
                <w:snapToGrid w:val="0"/>
                <w:sz w:val="16"/>
                <w:szCs w:val="16"/>
              </w:rPr>
            </w:pPr>
            <w:r>
              <w:rPr>
                <w:snapToGrid w:val="0"/>
                <w:sz w:val="16"/>
                <w:szCs w:val="16"/>
              </w:rPr>
              <w:t xml:space="preserve">8 July </w:t>
            </w:r>
            <w:r w:rsidR="00D74B65" w:rsidRPr="002045A6">
              <w:rPr>
                <w:snapToGrid w:val="0"/>
                <w:sz w:val="16"/>
                <w:szCs w:val="16"/>
              </w:rPr>
              <w:t>2021</w:t>
            </w:r>
          </w:p>
        </w:tc>
      </w:tr>
      <w:tr w:rsidR="00D529DE" w:rsidRPr="002045A6" w14:paraId="74A0F0AC" w14:textId="77777777" w:rsidTr="00A3756E">
        <w:trPr>
          <w:cnfStyle w:val="000000010000" w:firstRow="0" w:lastRow="0" w:firstColumn="0" w:lastColumn="0" w:oddVBand="0" w:evenVBand="0" w:oddHBand="0" w:evenHBand="1" w:firstRowFirstColumn="0" w:firstRowLastColumn="0" w:lastRowFirstColumn="0" w:lastRowLastColumn="0"/>
        </w:trPr>
        <w:tc>
          <w:tcPr>
            <w:tcW w:w="499" w:type="dxa"/>
          </w:tcPr>
          <w:p w14:paraId="7EFA6068" w14:textId="3352753E" w:rsidR="00D529DE" w:rsidRPr="002045A6" w:rsidRDefault="00D529DE" w:rsidP="00D529DE">
            <w:pPr>
              <w:rPr>
                <w:snapToGrid w:val="0"/>
                <w:sz w:val="16"/>
                <w:szCs w:val="16"/>
              </w:rPr>
            </w:pPr>
            <w:r w:rsidRPr="002045A6">
              <w:rPr>
                <w:snapToGrid w:val="0"/>
                <w:sz w:val="16"/>
                <w:szCs w:val="16"/>
              </w:rPr>
              <w:t>6</w:t>
            </w:r>
          </w:p>
        </w:tc>
        <w:tc>
          <w:tcPr>
            <w:tcW w:w="3310" w:type="dxa"/>
          </w:tcPr>
          <w:p w14:paraId="665181F8" w14:textId="0298B4A0" w:rsidR="00D529DE" w:rsidRPr="00601D0F" w:rsidRDefault="00D529DE" w:rsidP="00A717B2">
            <w:pPr>
              <w:jc w:val="left"/>
              <w:rPr>
                <w:snapToGrid w:val="0"/>
                <w:sz w:val="16"/>
                <w:szCs w:val="16"/>
                <w:lang w:val="fr-CH"/>
              </w:rPr>
            </w:pPr>
            <w:r w:rsidRPr="00601D0F">
              <w:rPr>
                <w:snapToGrid w:val="0"/>
                <w:sz w:val="16"/>
                <w:szCs w:val="16"/>
                <w:lang w:val="fr-CH"/>
              </w:rPr>
              <w:t>India</w:t>
            </w:r>
            <w:r w:rsidR="00083F92" w:rsidRPr="00601D0F">
              <w:rPr>
                <w:snapToGrid w:val="0"/>
                <w:sz w:val="16"/>
                <w:szCs w:val="16"/>
                <w:lang w:val="fr-CH"/>
              </w:rPr>
              <w:t xml:space="preserve">: </w:t>
            </w:r>
            <w:r w:rsidRPr="00601D0F">
              <w:rPr>
                <w:snapToGrid w:val="0"/>
                <w:sz w:val="16"/>
                <w:szCs w:val="16"/>
                <w:lang w:val="fr-CH"/>
              </w:rPr>
              <w:t>Quantitative restrictions on certain pulses</w:t>
            </w:r>
          </w:p>
        </w:tc>
        <w:tc>
          <w:tcPr>
            <w:tcW w:w="1735" w:type="dxa"/>
          </w:tcPr>
          <w:p w14:paraId="5FF4019A" w14:textId="66298C95" w:rsidR="00D529DE" w:rsidRPr="002045A6" w:rsidRDefault="00D529DE" w:rsidP="00D529DE">
            <w:pPr>
              <w:jc w:val="center"/>
              <w:rPr>
                <w:snapToGrid w:val="0"/>
                <w:sz w:val="16"/>
                <w:szCs w:val="16"/>
              </w:rPr>
            </w:pPr>
            <w:r w:rsidRPr="002045A6">
              <w:rPr>
                <w:snapToGrid w:val="0"/>
                <w:sz w:val="16"/>
                <w:szCs w:val="16"/>
              </w:rPr>
              <w:t>Canada</w:t>
            </w:r>
          </w:p>
        </w:tc>
        <w:tc>
          <w:tcPr>
            <w:tcW w:w="1681" w:type="dxa"/>
          </w:tcPr>
          <w:p w14:paraId="033F2807" w14:textId="04D75657" w:rsidR="00D529DE" w:rsidRPr="002045A6" w:rsidRDefault="00A3756E" w:rsidP="00D529DE">
            <w:pPr>
              <w:jc w:val="center"/>
              <w:rPr>
                <w:snapToGrid w:val="0"/>
                <w:sz w:val="16"/>
                <w:szCs w:val="16"/>
              </w:rPr>
            </w:pPr>
            <w:r>
              <w:rPr>
                <w:snapToGrid w:val="0"/>
                <w:sz w:val="16"/>
                <w:szCs w:val="16"/>
              </w:rPr>
              <w:t xml:space="preserve">8 April </w:t>
            </w:r>
            <w:r w:rsidR="00D529DE" w:rsidRPr="002045A6">
              <w:rPr>
                <w:snapToGrid w:val="0"/>
                <w:sz w:val="16"/>
                <w:szCs w:val="16"/>
              </w:rPr>
              <w:t>2022</w:t>
            </w:r>
          </w:p>
          <w:p w14:paraId="28EF4373" w14:textId="1FDB4D7B" w:rsidR="00D529DE" w:rsidRPr="002045A6" w:rsidRDefault="00A3756E" w:rsidP="00D529DE">
            <w:pPr>
              <w:jc w:val="center"/>
              <w:rPr>
                <w:snapToGrid w:val="0"/>
                <w:sz w:val="16"/>
                <w:szCs w:val="16"/>
              </w:rPr>
            </w:pPr>
            <w:r>
              <w:rPr>
                <w:snapToGrid w:val="0"/>
                <w:sz w:val="16"/>
                <w:szCs w:val="16"/>
              </w:rPr>
              <w:t xml:space="preserve">8 October </w:t>
            </w:r>
            <w:r w:rsidR="00D529DE" w:rsidRPr="002045A6">
              <w:rPr>
                <w:snapToGrid w:val="0"/>
                <w:sz w:val="16"/>
                <w:szCs w:val="16"/>
              </w:rPr>
              <w:t>2021</w:t>
            </w:r>
          </w:p>
          <w:p w14:paraId="2EEE4A1D" w14:textId="6D43AD5B" w:rsidR="00D529DE" w:rsidRPr="002045A6" w:rsidRDefault="00D529DE" w:rsidP="00D529DE">
            <w:pPr>
              <w:jc w:val="center"/>
              <w:rPr>
                <w:snapToGrid w:val="0"/>
                <w:sz w:val="16"/>
                <w:szCs w:val="16"/>
              </w:rPr>
            </w:pPr>
            <w:r w:rsidRPr="002045A6">
              <w:rPr>
                <w:snapToGrid w:val="0"/>
                <w:sz w:val="16"/>
                <w:szCs w:val="16"/>
              </w:rPr>
              <w:t xml:space="preserve">21 </w:t>
            </w:r>
            <w:r w:rsidR="00A3756E">
              <w:rPr>
                <w:snapToGrid w:val="0"/>
                <w:sz w:val="16"/>
                <w:szCs w:val="16"/>
              </w:rPr>
              <w:t>April</w:t>
            </w:r>
            <w:r w:rsidRPr="002045A6">
              <w:rPr>
                <w:snapToGrid w:val="0"/>
                <w:sz w:val="16"/>
                <w:szCs w:val="16"/>
              </w:rPr>
              <w:t xml:space="preserve"> 2021</w:t>
            </w:r>
          </w:p>
        </w:tc>
        <w:tc>
          <w:tcPr>
            <w:tcW w:w="1791" w:type="dxa"/>
          </w:tcPr>
          <w:p w14:paraId="51269868" w14:textId="663BCBB2" w:rsidR="00107736" w:rsidRPr="002045A6" w:rsidRDefault="00A3756E">
            <w:pPr>
              <w:jc w:val="center"/>
              <w:rPr>
                <w:snapToGrid w:val="0"/>
                <w:sz w:val="16"/>
                <w:szCs w:val="16"/>
              </w:rPr>
            </w:pPr>
            <w:r>
              <w:rPr>
                <w:snapToGrid w:val="0"/>
                <w:sz w:val="16"/>
                <w:szCs w:val="16"/>
              </w:rPr>
              <w:t xml:space="preserve">8 July </w:t>
            </w:r>
            <w:r w:rsidR="00107736" w:rsidRPr="002045A6">
              <w:rPr>
                <w:snapToGrid w:val="0"/>
                <w:sz w:val="16"/>
                <w:szCs w:val="16"/>
              </w:rPr>
              <w:t>2022</w:t>
            </w:r>
          </w:p>
          <w:p w14:paraId="367653E7" w14:textId="64BA7B2A" w:rsidR="00107736" w:rsidRPr="002045A6" w:rsidRDefault="00A3756E" w:rsidP="00107736">
            <w:pPr>
              <w:jc w:val="center"/>
              <w:rPr>
                <w:snapToGrid w:val="0"/>
                <w:sz w:val="16"/>
                <w:szCs w:val="16"/>
              </w:rPr>
            </w:pPr>
            <w:r>
              <w:rPr>
                <w:snapToGrid w:val="0"/>
                <w:sz w:val="16"/>
                <w:szCs w:val="16"/>
              </w:rPr>
              <w:t xml:space="preserve">8 July </w:t>
            </w:r>
            <w:r w:rsidR="00107736" w:rsidRPr="002045A6">
              <w:rPr>
                <w:snapToGrid w:val="0"/>
                <w:sz w:val="16"/>
                <w:szCs w:val="16"/>
              </w:rPr>
              <w:t>2021</w:t>
            </w:r>
          </w:p>
          <w:p w14:paraId="4ED2D7AF" w14:textId="6D2CFF82" w:rsidR="00107736" w:rsidRPr="002045A6" w:rsidRDefault="00107736" w:rsidP="00107736">
            <w:pPr>
              <w:jc w:val="center"/>
              <w:rPr>
                <w:snapToGrid w:val="0"/>
                <w:sz w:val="16"/>
                <w:szCs w:val="16"/>
              </w:rPr>
            </w:pPr>
            <w:r w:rsidRPr="002045A6">
              <w:rPr>
                <w:snapToGrid w:val="0"/>
                <w:sz w:val="16"/>
                <w:szCs w:val="16"/>
              </w:rPr>
              <w:t xml:space="preserve">31 </w:t>
            </w:r>
            <w:r w:rsidR="00A3756E">
              <w:rPr>
                <w:snapToGrid w:val="0"/>
                <w:sz w:val="16"/>
                <w:szCs w:val="16"/>
              </w:rPr>
              <w:t>March</w:t>
            </w:r>
            <w:r w:rsidRPr="002045A6">
              <w:rPr>
                <w:snapToGrid w:val="0"/>
                <w:sz w:val="16"/>
                <w:szCs w:val="16"/>
              </w:rPr>
              <w:t xml:space="preserve"> 2021</w:t>
            </w:r>
          </w:p>
          <w:p w14:paraId="069DF3DC" w14:textId="47A1BB2F" w:rsidR="00D74B65" w:rsidRPr="002045A6" w:rsidRDefault="00D529DE" w:rsidP="00D529DE">
            <w:pPr>
              <w:jc w:val="center"/>
              <w:rPr>
                <w:snapToGrid w:val="0"/>
                <w:sz w:val="16"/>
                <w:szCs w:val="16"/>
              </w:rPr>
            </w:pPr>
            <w:r w:rsidRPr="002045A6">
              <w:rPr>
                <w:snapToGrid w:val="0"/>
                <w:sz w:val="16"/>
                <w:szCs w:val="16"/>
              </w:rPr>
              <w:t xml:space="preserve">25 </w:t>
            </w:r>
            <w:r w:rsidR="00A3756E">
              <w:rPr>
                <w:snapToGrid w:val="0"/>
                <w:sz w:val="16"/>
                <w:szCs w:val="16"/>
              </w:rPr>
              <w:t>November</w:t>
            </w:r>
            <w:r w:rsidRPr="002045A6">
              <w:rPr>
                <w:snapToGrid w:val="0"/>
                <w:sz w:val="16"/>
                <w:szCs w:val="16"/>
              </w:rPr>
              <w:t xml:space="preserve"> 2020</w:t>
            </w:r>
          </w:p>
        </w:tc>
      </w:tr>
      <w:tr w:rsidR="00D529DE" w:rsidRPr="002045A6" w14:paraId="5F126BFD" w14:textId="77777777" w:rsidTr="00A3756E">
        <w:tc>
          <w:tcPr>
            <w:tcW w:w="499" w:type="dxa"/>
          </w:tcPr>
          <w:p w14:paraId="16E9F8C7" w14:textId="0E6EA3D7" w:rsidR="00D529DE" w:rsidRPr="002045A6" w:rsidRDefault="00D529DE" w:rsidP="00D529DE">
            <w:pPr>
              <w:rPr>
                <w:snapToGrid w:val="0"/>
                <w:sz w:val="16"/>
                <w:szCs w:val="16"/>
              </w:rPr>
            </w:pPr>
            <w:r w:rsidRPr="002045A6">
              <w:rPr>
                <w:snapToGrid w:val="0"/>
                <w:sz w:val="16"/>
                <w:szCs w:val="16"/>
              </w:rPr>
              <w:t>7</w:t>
            </w:r>
          </w:p>
        </w:tc>
        <w:tc>
          <w:tcPr>
            <w:tcW w:w="3310" w:type="dxa"/>
          </w:tcPr>
          <w:p w14:paraId="28F9A2F1" w14:textId="5CBD6868" w:rsidR="00D529DE" w:rsidRPr="002045A6" w:rsidRDefault="00D529DE" w:rsidP="00A717B2">
            <w:pPr>
              <w:jc w:val="left"/>
              <w:rPr>
                <w:snapToGrid w:val="0"/>
                <w:sz w:val="16"/>
                <w:szCs w:val="16"/>
              </w:rPr>
            </w:pPr>
            <w:r w:rsidRPr="002045A6">
              <w:rPr>
                <w:snapToGrid w:val="0"/>
                <w:sz w:val="16"/>
                <w:szCs w:val="16"/>
              </w:rPr>
              <w:t xml:space="preserve">Indonesia – Import licensing regime for </w:t>
            </w:r>
            <w:proofErr w:type="spellStart"/>
            <w:r w:rsidRPr="002045A6">
              <w:rPr>
                <w:snapToGrid w:val="0"/>
                <w:sz w:val="16"/>
                <w:szCs w:val="16"/>
              </w:rPr>
              <w:t>cellphones</w:t>
            </w:r>
            <w:proofErr w:type="spellEnd"/>
            <w:r w:rsidRPr="002045A6">
              <w:rPr>
                <w:snapToGrid w:val="0"/>
                <w:sz w:val="16"/>
                <w:szCs w:val="16"/>
              </w:rPr>
              <w:t>, handheld computers and tablets</w:t>
            </w:r>
          </w:p>
        </w:tc>
        <w:tc>
          <w:tcPr>
            <w:tcW w:w="1735" w:type="dxa"/>
          </w:tcPr>
          <w:p w14:paraId="0BECB751" w14:textId="695B470E" w:rsidR="00D529DE" w:rsidRPr="002045A6" w:rsidRDefault="00D529DE" w:rsidP="00D529DE">
            <w:pPr>
              <w:jc w:val="center"/>
              <w:rPr>
                <w:snapToGrid w:val="0"/>
                <w:sz w:val="16"/>
                <w:szCs w:val="16"/>
              </w:rPr>
            </w:pPr>
            <w:r w:rsidRPr="002045A6">
              <w:rPr>
                <w:snapToGrid w:val="0"/>
                <w:sz w:val="16"/>
                <w:szCs w:val="16"/>
              </w:rPr>
              <w:t>United States</w:t>
            </w:r>
          </w:p>
        </w:tc>
        <w:tc>
          <w:tcPr>
            <w:tcW w:w="1681" w:type="dxa"/>
          </w:tcPr>
          <w:p w14:paraId="13416802" w14:textId="3ABB14B5" w:rsidR="00D529DE" w:rsidRPr="002045A6" w:rsidRDefault="00D529DE" w:rsidP="00D529DE">
            <w:pPr>
              <w:jc w:val="center"/>
              <w:rPr>
                <w:snapToGrid w:val="0"/>
                <w:sz w:val="16"/>
                <w:szCs w:val="16"/>
              </w:rPr>
            </w:pPr>
            <w:r w:rsidRPr="002045A6">
              <w:rPr>
                <w:snapToGrid w:val="0"/>
                <w:sz w:val="16"/>
                <w:szCs w:val="16"/>
              </w:rPr>
              <w:t xml:space="preserve">21 </w:t>
            </w:r>
            <w:r w:rsidR="00A3756E" w:rsidRPr="002045A6">
              <w:rPr>
                <w:snapToGrid w:val="0"/>
                <w:sz w:val="16"/>
                <w:szCs w:val="16"/>
              </w:rPr>
              <w:t>A</w:t>
            </w:r>
            <w:r w:rsidR="00A3756E">
              <w:rPr>
                <w:snapToGrid w:val="0"/>
                <w:sz w:val="16"/>
                <w:szCs w:val="16"/>
              </w:rPr>
              <w:t xml:space="preserve">pril </w:t>
            </w:r>
            <w:r w:rsidRPr="002045A6">
              <w:rPr>
                <w:snapToGrid w:val="0"/>
                <w:sz w:val="16"/>
                <w:szCs w:val="16"/>
              </w:rPr>
              <w:t>2021</w:t>
            </w:r>
          </w:p>
        </w:tc>
        <w:tc>
          <w:tcPr>
            <w:tcW w:w="1791" w:type="dxa"/>
          </w:tcPr>
          <w:p w14:paraId="4F3FD670" w14:textId="14BA18CC" w:rsidR="00D529DE" w:rsidRPr="002045A6" w:rsidRDefault="00B15828" w:rsidP="00D529DE">
            <w:pPr>
              <w:jc w:val="center"/>
              <w:rPr>
                <w:snapToGrid w:val="0"/>
                <w:sz w:val="16"/>
                <w:szCs w:val="16"/>
              </w:rPr>
            </w:pPr>
            <w:r w:rsidRPr="002045A6">
              <w:rPr>
                <w:snapToGrid w:val="0"/>
                <w:sz w:val="16"/>
                <w:szCs w:val="16"/>
              </w:rPr>
              <w:t>-</w:t>
            </w:r>
          </w:p>
        </w:tc>
      </w:tr>
      <w:tr w:rsidR="00D529DE" w:rsidRPr="002045A6" w14:paraId="1BD3DB16" w14:textId="77777777" w:rsidTr="00A3756E">
        <w:trPr>
          <w:cnfStyle w:val="000000010000" w:firstRow="0" w:lastRow="0" w:firstColumn="0" w:lastColumn="0" w:oddVBand="0" w:evenVBand="0" w:oddHBand="0" w:evenHBand="1" w:firstRowFirstColumn="0" w:firstRowLastColumn="0" w:lastRowFirstColumn="0" w:lastRowLastColumn="0"/>
        </w:trPr>
        <w:tc>
          <w:tcPr>
            <w:tcW w:w="499" w:type="dxa"/>
          </w:tcPr>
          <w:p w14:paraId="39413CA4" w14:textId="45901CBD" w:rsidR="00D529DE" w:rsidRPr="002045A6" w:rsidRDefault="00D529DE" w:rsidP="00D529DE">
            <w:pPr>
              <w:rPr>
                <w:snapToGrid w:val="0"/>
                <w:sz w:val="16"/>
                <w:szCs w:val="16"/>
              </w:rPr>
            </w:pPr>
            <w:r w:rsidRPr="002045A6">
              <w:rPr>
                <w:snapToGrid w:val="0"/>
                <w:sz w:val="16"/>
                <w:szCs w:val="16"/>
              </w:rPr>
              <w:t>8</w:t>
            </w:r>
          </w:p>
        </w:tc>
        <w:tc>
          <w:tcPr>
            <w:tcW w:w="3310" w:type="dxa"/>
          </w:tcPr>
          <w:p w14:paraId="16C043FC" w14:textId="398F2657" w:rsidR="00D529DE" w:rsidRPr="002045A6" w:rsidRDefault="00D529DE" w:rsidP="00A717B2">
            <w:pPr>
              <w:jc w:val="left"/>
              <w:rPr>
                <w:snapToGrid w:val="0"/>
                <w:sz w:val="16"/>
                <w:szCs w:val="16"/>
              </w:rPr>
            </w:pPr>
            <w:r w:rsidRPr="002045A6">
              <w:rPr>
                <w:snapToGrid w:val="0"/>
                <w:sz w:val="16"/>
                <w:szCs w:val="16"/>
              </w:rPr>
              <w:t>Indonesia: Import licensing restricting policies and practices</w:t>
            </w:r>
          </w:p>
        </w:tc>
        <w:tc>
          <w:tcPr>
            <w:tcW w:w="1735" w:type="dxa"/>
          </w:tcPr>
          <w:p w14:paraId="68FCDD4E" w14:textId="281C6AAC" w:rsidR="00D529DE" w:rsidRPr="002045A6" w:rsidRDefault="00D529DE" w:rsidP="00D529DE">
            <w:pPr>
              <w:jc w:val="center"/>
              <w:rPr>
                <w:snapToGrid w:val="0"/>
                <w:sz w:val="16"/>
                <w:szCs w:val="16"/>
              </w:rPr>
            </w:pPr>
            <w:r w:rsidRPr="002045A6">
              <w:rPr>
                <w:snapToGrid w:val="0"/>
                <w:sz w:val="16"/>
                <w:szCs w:val="16"/>
              </w:rPr>
              <w:t>Australia</w:t>
            </w:r>
          </w:p>
        </w:tc>
        <w:tc>
          <w:tcPr>
            <w:tcW w:w="1681" w:type="dxa"/>
          </w:tcPr>
          <w:p w14:paraId="47C2F378" w14:textId="0CF57106" w:rsidR="00D529DE" w:rsidRPr="002045A6" w:rsidRDefault="00D529DE" w:rsidP="00D529DE">
            <w:pPr>
              <w:jc w:val="center"/>
              <w:rPr>
                <w:snapToGrid w:val="0"/>
                <w:sz w:val="16"/>
                <w:szCs w:val="16"/>
              </w:rPr>
            </w:pPr>
            <w:r w:rsidRPr="002045A6">
              <w:rPr>
                <w:snapToGrid w:val="0"/>
                <w:sz w:val="16"/>
                <w:szCs w:val="16"/>
              </w:rPr>
              <w:t xml:space="preserve">21 </w:t>
            </w:r>
            <w:r w:rsidR="00A3756E" w:rsidRPr="002045A6">
              <w:rPr>
                <w:snapToGrid w:val="0"/>
                <w:sz w:val="16"/>
                <w:szCs w:val="16"/>
              </w:rPr>
              <w:t>A</w:t>
            </w:r>
            <w:r w:rsidR="00A3756E">
              <w:rPr>
                <w:snapToGrid w:val="0"/>
                <w:sz w:val="16"/>
                <w:szCs w:val="16"/>
              </w:rPr>
              <w:t xml:space="preserve">pril </w:t>
            </w:r>
            <w:r w:rsidRPr="002045A6">
              <w:rPr>
                <w:snapToGrid w:val="0"/>
                <w:sz w:val="16"/>
                <w:szCs w:val="16"/>
              </w:rPr>
              <w:t>2021</w:t>
            </w:r>
          </w:p>
        </w:tc>
        <w:tc>
          <w:tcPr>
            <w:tcW w:w="1791" w:type="dxa"/>
          </w:tcPr>
          <w:p w14:paraId="6F198DF1" w14:textId="262944ED" w:rsidR="00D529DE" w:rsidRPr="002045A6" w:rsidRDefault="00D529DE" w:rsidP="00D529DE">
            <w:pPr>
              <w:jc w:val="center"/>
              <w:rPr>
                <w:snapToGrid w:val="0"/>
                <w:sz w:val="16"/>
                <w:szCs w:val="16"/>
              </w:rPr>
            </w:pPr>
            <w:r w:rsidRPr="002045A6">
              <w:rPr>
                <w:snapToGrid w:val="0"/>
                <w:sz w:val="16"/>
                <w:szCs w:val="16"/>
              </w:rPr>
              <w:t xml:space="preserve">25 </w:t>
            </w:r>
            <w:r w:rsidR="00A3756E">
              <w:rPr>
                <w:snapToGrid w:val="0"/>
                <w:sz w:val="16"/>
                <w:szCs w:val="16"/>
              </w:rPr>
              <w:t xml:space="preserve">November </w:t>
            </w:r>
            <w:r w:rsidRPr="002045A6">
              <w:rPr>
                <w:snapToGrid w:val="0"/>
                <w:sz w:val="16"/>
                <w:szCs w:val="16"/>
              </w:rPr>
              <w:t>2020</w:t>
            </w:r>
          </w:p>
          <w:p w14:paraId="3E1534C8" w14:textId="65448EE3" w:rsidR="00D529DE" w:rsidRPr="002045A6" w:rsidRDefault="00D529DE" w:rsidP="00D529DE">
            <w:pPr>
              <w:jc w:val="center"/>
              <w:rPr>
                <w:snapToGrid w:val="0"/>
                <w:sz w:val="16"/>
                <w:szCs w:val="16"/>
              </w:rPr>
            </w:pPr>
            <w:r w:rsidRPr="002045A6">
              <w:rPr>
                <w:snapToGrid w:val="0"/>
                <w:sz w:val="16"/>
                <w:szCs w:val="16"/>
              </w:rPr>
              <w:t xml:space="preserve">31 </w:t>
            </w:r>
            <w:r w:rsidR="00A3756E">
              <w:rPr>
                <w:snapToGrid w:val="0"/>
                <w:sz w:val="16"/>
                <w:szCs w:val="16"/>
              </w:rPr>
              <w:t>March</w:t>
            </w:r>
            <w:r w:rsidRPr="002045A6">
              <w:rPr>
                <w:snapToGrid w:val="0"/>
                <w:sz w:val="16"/>
                <w:szCs w:val="16"/>
              </w:rPr>
              <w:t xml:space="preserve"> 2021</w:t>
            </w:r>
          </w:p>
          <w:p w14:paraId="7D827673" w14:textId="545A2B1C" w:rsidR="00D74B65" w:rsidRPr="002045A6" w:rsidRDefault="00A3756E" w:rsidP="00D529DE">
            <w:pPr>
              <w:jc w:val="center"/>
              <w:rPr>
                <w:snapToGrid w:val="0"/>
                <w:sz w:val="16"/>
                <w:szCs w:val="16"/>
              </w:rPr>
            </w:pPr>
            <w:r>
              <w:rPr>
                <w:snapToGrid w:val="0"/>
                <w:sz w:val="16"/>
                <w:szCs w:val="16"/>
              </w:rPr>
              <w:t xml:space="preserve">8 July </w:t>
            </w:r>
            <w:r w:rsidR="00107736" w:rsidRPr="002045A6">
              <w:rPr>
                <w:snapToGrid w:val="0"/>
                <w:sz w:val="16"/>
                <w:szCs w:val="16"/>
              </w:rPr>
              <w:t>2021</w:t>
            </w:r>
          </w:p>
          <w:p w14:paraId="1D031F48" w14:textId="73BEAD3F" w:rsidR="00441BDA" w:rsidRPr="002045A6" w:rsidRDefault="00441BDA" w:rsidP="00D529DE">
            <w:pPr>
              <w:jc w:val="center"/>
              <w:rPr>
                <w:snapToGrid w:val="0"/>
                <w:sz w:val="16"/>
                <w:szCs w:val="16"/>
              </w:rPr>
            </w:pPr>
            <w:r w:rsidRPr="002045A6">
              <w:rPr>
                <w:snapToGrid w:val="0"/>
                <w:sz w:val="16"/>
                <w:szCs w:val="16"/>
              </w:rPr>
              <w:t xml:space="preserve">25 </w:t>
            </w:r>
            <w:r w:rsidR="00A3756E">
              <w:rPr>
                <w:snapToGrid w:val="0"/>
                <w:sz w:val="16"/>
                <w:szCs w:val="16"/>
              </w:rPr>
              <w:t>November</w:t>
            </w:r>
            <w:r w:rsidRPr="002045A6">
              <w:rPr>
                <w:snapToGrid w:val="0"/>
                <w:sz w:val="16"/>
                <w:szCs w:val="16"/>
              </w:rPr>
              <w:t xml:space="preserve"> 2020</w:t>
            </w:r>
          </w:p>
        </w:tc>
      </w:tr>
      <w:tr w:rsidR="00D529DE" w:rsidRPr="002045A6" w14:paraId="48D77976" w14:textId="77777777" w:rsidTr="00A3756E">
        <w:tc>
          <w:tcPr>
            <w:tcW w:w="499" w:type="dxa"/>
          </w:tcPr>
          <w:p w14:paraId="51128D6F" w14:textId="44AB49E3" w:rsidR="00D529DE" w:rsidRPr="002045A6" w:rsidRDefault="00D529DE" w:rsidP="00D529DE">
            <w:pPr>
              <w:rPr>
                <w:snapToGrid w:val="0"/>
                <w:sz w:val="16"/>
                <w:szCs w:val="16"/>
              </w:rPr>
            </w:pPr>
            <w:r w:rsidRPr="002045A6">
              <w:rPr>
                <w:snapToGrid w:val="0"/>
                <w:sz w:val="16"/>
                <w:szCs w:val="16"/>
              </w:rPr>
              <w:t>9</w:t>
            </w:r>
          </w:p>
        </w:tc>
        <w:tc>
          <w:tcPr>
            <w:tcW w:w="3310" w:type="dxa"/>
          </w:tcPr>
          <w:p w14:paraId="4FC8B576" w14:textId="6C045266" w:rsidR="00D529DE" w:rsidRPr="002045A6" w:rsidRDefault="00D529DE" w:rsidP="00A717B2">
            <w:pPr>
              <w:jc w:val="left"/>
              <w:rPr>
                <w:snapToGrid w:val="0"/>
                <w:sz w:val="16"/>
                <w:szCs w:val="16"/>
              </w:rPr>
            </w:pPr>
            <w:r w:rsidRPr="002045A6">
              <w:rPr>
                <w:snapToGrid w:val="0"/>
                <w:sz w:val="16"/>
                <w:szCs w:val="16"/>
              </w:rPr>
              <w:t>Indonesia</w:t>
            </w:r>
            <w:r w:rsidR="00083F92" w:rsidRPr="002045A6">
              <w:rPr>
                <w:snapToGrid w:val="0"/>
                <w:sz w:val="16"/>
                <w:szCs w:val="16"/>
              </w:rPr>
              <w:t xml:space="preserve">: </w:t>
            </w:r>
            <w:r w:rsidRPr="002045A6">
              <w:rPr>
                <w:snapToGrid w:val="0"/>
                <w:sz w:val="16"/>
                <w:szCs w:val="16"/>
              </w:rPr>
              <w:t>Import licensing regime for certain textile products</w:t>
            </w:r>
          </w:p>
        </w:tc>
        <w:tc>
          <w:tcPr>
            <w:tcW w:w="1735" w:type="dxa"/>
          </w:tcPr>
          <w:p w14:paraId="61E65D69" w14:textId="13449826" w:rsidR="00D529DE" w:rsidRPr="002045A6" w:rsidRDefault="00D529DE" w:rsidP="00D529DE">
            <w:pPr>
              <w:jc w:val="center"/>
              <w:rPr>
                <w:snapToGrid w:val="0"/>
                <w:sz w:val="16"/>
                <w:szCs w:val="16"/>
              </w:rPr>
            </w:pPr>
            <w:r w:rsidRPr="002045A6">
              <w:rPr>
                <w:snapToGrid w:val="0"/>
                <w:sz w:val="16"/>
                <w:szCs w:val="16"/>
              </w:rPr>
              <w:t>European Union</w:t>
            </w:r>
          </w:p>
        </w:tc>
        <w:tc>
          <w:tcPr>
            <w:tcW w:w="1681" w:type="dxa"/>
          </w:tcPr>
          <w:p w14:paraId="2DA28E46" w14:textId="2E2D98B4" w:rsidR="00342F4D" w:rsidRDefault="00342F4D" w:rsidP="00342F4D">
            <w:pPr>
              <w:jc w:val="center"/>
              <w:rPr>
                <w:snapToGrid w:val="0"/>
                <w:sz w:val="16"/>
                <w:szCs w:val="16"/>
              </w:rPr>
            </w:pPr>
            <w:r>
              <w:rPr>
                <w:snapToGrid w:val="0"/>
                <w:sz w:val="16"/>
                <w:szCs w:val="16"/>
              </w:rPr>
              <w:t>7 October 2022</w:t>
            </w:r>
          </w:p>
          <w:p w14:paraId="3EA82D86" w14:textId="30D31A3E" w:rsidR="00D529DE" w:rsidRPr="002045A6" w:rsidRDefault="00A3756E" w:rsidP="00D529DE">
            <w:pPr>
              <w:jc w:val="center"/>
              <w:rPr>
                <w:snapToGrid w:val="0"/>
                <w:sz w:val="16"/>
                <w:szCs w:val="16"/>
              </w:rPr>
            </w:pPr>
            <w:r>
              <w:rPr>
                <w:snapToGrid w:val="0"/>
                <w:sz w:val="16"/>
                <w:szCs w:val="16"/>
              </w:rPr>
              <w:t xml:space="preserve">8 April </w:t>
            </w:r>
            <w:r w:rsidR="00D529DE" w:rsidRPr="002045A6">
              <w:rPr>
                <w:snapToGrid w:val="0"/>
                <w:sz w:val="16"/>
                <w:szCs w:val="16"/>
              </w:rPr>
              <w:t>2022</w:t>
            </w:r>
          </w:p>
          <w:p w14:paraId="54E731CA" w14:textId="75F79D37" w:rsidR="00D529DE" w:rsidRPr="002045A6" w:rsidRDefault="00A3756E" w:rsidP="00D529DE">
            <w:pPr>
              <w:jc w:val="center"/>
              <w:rPr>
                <w:snapToGrid w:val="0"/>
                <w:sz w:val="16"/>
                <w:szCs w:val="16"/>
              </w:rPr>
            </w:pPr>
            <w:r>
              <w:rPr>
                <w:snapToGrid w:val="0"/>
                <w:sz w:val="16"/>
                <w:szCs w:val="16"/>
              </w:rPr>
              <w:t xml:space="preserve">8 October </w:t>
            </w:r>
            <w:r w:rsidR="00D529DE" w:rsidRPr="002045A6">
              <w:rPr>
                <w:snapToGrid w:val="0"/>
                <w:sz w:val="16"/>
                <w:szCs w:val="16"/>
              </w:rPr>
              <w:t>2021</w:t>
            </w:r>
          </w:p>
          <w:p w14:paraId="5D9A7469" w14:textId="3DEE1BB5" w:rsidR="00D529DE" w:rsidRPr="002045A6" w:rsidRDefault="00D529DE" w:rsidP="00D529DE">
            <w:pPr>
              <w:jc w:val="center"/>
              <w:rPr>
                <w:snapToGrid w:val="0"/>
                <w:sz w:val="16"/>
                <w:szCs w:val="16"/>
              </w:rPr>
            </w:pPr>
            <w:r w:rsidRPr="002045A6">
              <w:rPr>
                <w:snapToGrid w:val="0"/>
                <w:sz w:val="16"/>
                <w:szCs w:val="16"/>
              </w:rPr>
              <w:t xml:space="preserve">21 </w:t>
            </w:r>
            <w:r w:rsidR="00A3756E" w:rsidRPr="002045A6">
              <w:rPr>
                <w:snapToGrid w:val="0"/>
                <w:sz w:val="16"/>
                <w:szCs w:val="16"/>
              </w:rPr>
              <w:t>A</w:t>
            </w:r>
            <w:r w:rsidR="00A3756E">
              <w:rPr>
                <w:snapToGrid w:val="0"/>
                <w:sz w:val="16"/>
                <w:szCs w:val="16"/>
              </w:rPr>
              <w:t xml:space="preserve">pril </w:t>
            </w:r>
            <w:r w:rsidRPr="002045A6">
              <w:rPr>
                <w:snapToGrid w:val="0"/>
                <w:sz w:val="16"/>
                <w:szCs w:val="16"/>
              </w:rPr>
              <w:t>2021</w:t>
            </w:r>
          </w:p>
        </w:tc>
        <w:tc>
          <w:tcPr>
            <w:tcW w:w="1791" w:type="dxa"/>
          </w:tcPr>
          <w:p w14:paraId="0970D63C" w14:textId="42560EF8" w:rsidR="00D529DE" w:rsidRPr="002045A6" w:rsidRDefault="00B15828" w:rsidP="00D529DE">
            <w:pPr>
              <w:jc w:val="center"/>
              <w:rPr>
                <w:snapToGrid w:val="0"/>
                <w:sz w:val="16"/>
                <w:szCs w:val="16"/>
              </w:rPr>
            </w:pPr>
            <w:r w:rsidRPr="002045A6">
              <w:rPr>
                <w:snapToGrid w:val="0"/>
                <w:sz w:val="16"/>
                <w:szCs w:val="16"/>
              </w:rPr>
              <w:t>-</w:t>
            </w:r>
          </w:p>
        </w:tc>
      </w:tr>
      <w:tr w:rsidR="00D529DE" w:rsidRPr="002045A6" w14:paraId="172B8C3D" w14:textId="2B540797" w:rsidTr="00A3756E">
        <w:trPr>
          <w:cnfStyle w:val="000000010000" w:firstRow="0" w:lastRow="0" w:firstColumn="0" w:lastColumn="0" w:oddVBand="0" w:evenVBand="0" w:oddHBand="0" w:evenHBand="1" w:firstRowFirstColumn="0" w:firstRowLastColumn="0" w:lastRowFirstColumn="0" w:lastRowLastColumn="0"/>
        </w:trPr>
        <w:tc>
          <w:tcPr>
            <w:tcW w:w="499" w:type="dxa"/>
          </w:tcPr>
          <w:p w14:paraId="23A160AE" w14:textId="7CDA0C5C" w:rsidR="00D529DE" w:rsidRPr="002045A6" w:rsidRDefault="00D529DE" w:rsidP="00D529DE">
            <w:pPr>
              <w:rPr>
                <w:snapToGrid w:val="0"/>
                <w:sz w:val="16"/>
                <w:szCs w:val="16"/>
              </w:rPr>
            </w:pPr>
            <w:r w:rsidRPr="002045A6">
              <w:rPr>
                <w:snapToGrid w:val="0"/>
                <w:sz w:val="16"/>
                <w:szCs w:val="16"/>
              </w:rPr>
              <w:t>10</w:t>
            </w:r>
          </w:p>
        </w:tc>
        <w:tc>
          <w:tcPr>
            <w:tcW w:w="3310" w:type="dxa"/>
          </w:tcPr>
          <w:p w14:paraId="0106B47A" w14:textId="643837B2" w:rsidR="00D529DE" w:rsidRPr="002045A6" w:rsidRDefault="00D529DE" w:rsidP="00A717B2">
            <w:pPr>
              <w:jc w:val="left"/>
              <w:rPr>
                <w:snapToGrid w:val="0"/>
                <w:sz w:val="16"/>
                <w:szCs w:val="16"/>
              </w:rPr>
            </w:pPr>
            <w:r w:rsidRPr="002045A6">
              <w:rPr>
                <w:snapToGrid w:val="0"/>
                <w:sz w:val="16"/>
                <w:szCs w:val="16"/>
              </w:rPr>
              <w:t>Indonesia: Import restriction: compulsory registration by importers of steel products</w:t>
            </w:r>
          </w:p>
        </w:tc>
        <w:tc>
          <w:tcPr>
            <w:tcW w:w="1735" w:type="dxa"/>
          </w:tcPr>
          <w:p w14:paraId="794667CF" w14:textId="5BBDA2FF" w:rsidR="00D529DE" w:rsidRPr="002045A6" w:rsidRDefault="00D529DE" w:rsidP="00D529DE">
            <w:pPr>
              <w:jc w:val="center"/>
              <w:rPr>
                <w:snapToGrid w:val="0"/>
                <w:sz w:val="16"/>
                <w:szCs w:val="16"/>
              </w:rPr>
            </w:pPr>
            <w:r w:rsidRPr="002045A6">
              <w:rPr>
                <w:snapToGrid w:val="0"/>
                <w:sz w:val="16"/>
                <w:szCs w:val="16"/>
              </w:rPr>
              <w:t>Japan</w:t>
            </w:r>
          </w:p>
        </w:tc>
        <w:tc>
          <w:tcPr>
            <w:tcW w:w="1681" w:type="dxa"/>
          </w:tcPr>
          <w:p w14:paraId="6968FF31" w14:textId="7BDB8D92" w:rsidR="00342F4D" w:rsidRDefault="00342F4D" w:rsidP="00342F4D">
            <w:pPr>
              <w:jc w:val="center"/>
              <w:rPr>
                <w:snapToGrid w:val="0"/>
                <w:sz w:val="16"/>
                <w:szCs w:val="16"/>
              </w:rPr>
            </w:pPr>
            <w:r>
              <w:rPr>
                <w:snapToGrid w:val="0"/>
                <w:sz w:val="16"/>
                <w:szCs w:val="16"/>
              </w:rPr>
              <w:t>7 October 2022</w:t>
            </w:r>
          </w:p>
          <w:p w14:paraId="3012CCC3" w14:textId="6A736EA7" w:rsidR="00D529DE" w:rsidRPr="002045A6" w:rsidRDefault="00A3756E" w:rsidP="00D529DE">
            <w:pPr>
              <w:jc w:val="center"/>
              <w:rPr>
                <w:snapToGrid w:val="0"/>
                <w:sz w:val="16"/>
                <w:szCs w:val="16"/>
              </w:rPr>
            </w:pPr>
            <w:r>
              <w:rPr>
                <w:snapToGrid w:val="0"/>
                <w:sz w:val="16"/>
                <w:szCs w:val="16"/>
              </w:rPr>
              <w:t xml:space="preserve">8 April </w:t>
            </w:r>
            <w:r w:rsidR="00D529DE" w:rsidRPr="002045A6">
              <w:rPr>
                <w:snapToGrid w:val="0"/>
                <w:sz w:val="16"/>
                <w:szCs w:val="16"/>
              </w:rPr>
              <w:t>2022</w:t>
            </w:r>
          </w:p>
          <w:p w14:paraId="5C4629CF" w14:textId="274A8ABE" w:rsidR="00D529DE" w:rsidRPr="002045A6" w:rsidRDefault="00A3756E" w:rsidP="00D529DE">
            <w:pPr>
              <w:jc w:val="center"/>
              <w:rPr>
                <w:snapToGrid w:val="0"/>
                <w:sz w:val="16"/>
                <w:szCs w:val="16"/>
              </w:rPr>
            </w:pPr>
            <w:r>
              <w:rPr>
                <w:snapToGrid w:val="0"/>
                <w:sz w:val="16"/>
                <w:szCs w:val="16"/>
              </w:rPr>
              <w:t xml:space="preserve">8 October </w:t>
            </w:r>
            <w:r w:rsidR="00D529DE" w:rsidRPr="002045A6">
              <w:rPr>
                <w:snapToGrid w:val="0"/>
                <w:sz w:val="16"/>
                <w:szCs w:val="16"/>
              </w:rPr>
              <w:t>2021</w:t>
            </w:r>
          </w:p>
          <w:p w14:paraId="0F71ADF7" w14:textId="7350E59E" w:rsidR="00D529DE" w:rsidRPr="002045A6" w:rsidRDefault="00D529DE" w:rsidP="00D529DE">
            <w:pPr>
              <w:jc w:val="center"/>
              <w:rPr>
                <w:snapToGrid w:val="0"/>
                <w:sz w:val="16"/>
                <w:szCs w:val="16"/>
              </w:rPr>
            </w:pPr>
            <w:r w:rsidRPr="002045A6">
              <w:rPr>
                <w:snapToGrid w:val="0"/>
                <w:sz w:val="16"/>
                <w:szCs w:val="16"/>
              </w:rPr>
              <w:t xml:space="preserve">21 </w:t>
            </w:r>
            <w:r w:rsidR="00A3756E" w:rsidRPr="002045A6">
              <w:rPr>
                <w:snapToGrid w:val="0"/>
                <w:sz w:val="16"/>
                <w:szCs w:val="16"/>
              </w:rPr>
              <w:t>A</w:t>
            </w:r>
            <w:r w:rsidR="00A3756E">
              <w:rPr>
                <w:snapToGrid w:val="0"/>
                <w:sz w:val="16"/>
                <w:szCs w:val="16"/>
              </w:rPr>
              <w:t xml:space="preserve">pril </w:t>
            </w:r>
            <w:r w:rsidRPr="002045A6">
              <w:rPr>
                <w:snapToGrid w:val="0"/>
                <w:sz w:val="16"/>
                <w:szCs w:val="16"/>
              </w:rPr>
              <w:t>2021</w:t>
            </w:r>
          </w:p>
        </w:tc>
        <w:tc>
          <w:tcPr>
            <w:tcW w:w="1791" w:type="dxa"/>
          </w:tcPr>
          <w:p w14:paraId="51B40578" w14:textId="06146CC8" w:rsidR="00D529DE" w:rsidRPr="002045A6" w:rsidRDefault="00B15828">
            <w:pPr>
              <w:jc w:val="center"/>
              <w:rPr>
                <w:snapToGrid w:val="0"/>
                <w:sz w:val="16"/>
                <w:szCs w:val="16"/>
              </w:rPr>
            </w:pPr>
            <w:r w:rsidRPr="002045A6">
              <w:rPr>
                <w:snapToGrid w:val="0"/>
                <w:sz w:val="16"/>
                <w:szCs w:val="16"/>
              </w:rPr>
              <w:t>-</w:t>
            </w:r>
          </w:p>
        </w:tc>
      </w:tr>
      <w:tr w:rsidR="00083F92" w:rsidRPr="002045A6" w14:paraId="4D7B14B6" w14:textId="77777777" w:rsidTr="00A3756E">
        <w:tc>
          <w:tcPr>
            <w:tcW w:w="499" w:type="dxa"/>
          </w:tcPr>
          <w:p w14:paraId="5F0013C7" w14:textId="74034BC0" w:rsidR="00083F92" w:rsidRPr="002045A6" w:rsidRDefault="00083F92" w:rsidP="00083F92">
            <w:pPr>
              <w:rPr>
                <w:snapToGrid w:val="0"/>
                <w:sz w:val="16"/>
                <w:szCs w:val="16"/>
              </w:rPr>
            </w:pPr>
            <w:r w:rsidRPr="002045A6">
              <w:rPr>
                <w:snapToGrid w:val="0"/>
                <w:sz w:val="16"/>
                <w:szCs w:val="16"/>
              </w:rPr>
              <w:t>11</w:t>
            </w:r>
          </w:p>
        </w:tc>
        <w:tc>
          <w:tcPr>
            <w:tcW w:w="3310" w:type="dxa"/>
          </w:tcPr>
          <w:p w14:paraId="2103AD95" w14:textId="1259DB72" w:rsidR="00083F92" w:rsidRPr="002045A6" w:rsidRDefault="00083F92" w:rsidP="00A717B2">
            <w:pPr>
              <w:jc w:val="left"/>
              <w:rPr>
                <w:snapToGrid w:val="0"/>
                <w:sz w:val="16"/>
                <w:szCs w:val="16"/>
              </w:rPr>
            </w:pPr>
            <w:r w:rsidRPr="002045A6">
              <w:rPr>
                <w:snapToGrid w:val="0"/>
                <w:sz w:val="16"/>
                <w:szCs w:val="16"/>
              </w:rPr>
              <w:t>Indonesia: Import restriction on air conditioners</w:t>
            </w:r>
          </w:p>
        </w:tc>
        <w:tc>
          <w:tcPr>
            <w:tcW w:w="1735" w:type="dxa"/>
          </w:tcPr>
          <w:p w14:paraId="15E8EAEB" w14:textId="77777777" w:rsidR="00083F92" w:rsidRPr="002045A6" w:rsidRDefault="00083F92" w:rsidP="00083F92">
            <w:pPr>
              <w:jc w:val="center"/>
              <w:rPr>
                <w:snapToGrid w:val="0"/>
                <w:sz w:val="16"/>
                <w:szCs w:val="16"/>
              </w:rPr>
            </w:pPr>
            <w:r w:rsidRPr="002045A6">
              <w:rPr>
                <w:snapToGrid w:val="0"/>
                <w:sz w:val="16"/>
                <w:szCs w:val="16"/>
              </w:rPr>
              <w:t>Japan</w:t>
            </w:r>
          </w:p>
          <w:p w14:paraId="25270360" w14:textId="7158EBC4" w:rsidR="00083F92" w:rsidRPr="002045A6" w:rsidDel="001C37B8" w:rsidRDefault="00083F92" w:rsidP="00083F92">
            <w:pPr>
              <w:jc w:val="center"/>
              <w:rPr>
                <w:snapToGrid w:val="0"/>
                <w:sz w:val="16"/>
                <w:szCs w:val="16"/>
              </w:rPr>
            </w:pPr>
            <w:r w:rsidRPr="002045A6">
              <w:rPr>
                <w:snapToGrid w:val="0"/>
                <w:sz w:val="16"/>
                <w:szCs w:val="16"/>
              </w:rPr>
              <w:t>European Union</w:t>
            </w:r>
          </w:p>
        </w:tc>
        <w:tc>
          <w:tcPr>
            <w:tcW w:w="1681" w:type="dxa"/>
          </w:tcPr>
          <w:p w14:paraId="32D59FC6" w14:textId="086F36A6" w:rsidR="00342F4D" w:rsidRDefault="00342F4D" w:rsidP="00342F4D">
            <w:pPr>
              <w:jc w:val="center"/>
              <w:rPr>
                <w:snapToGrid w:val="0"/>
                <w:sz w:val="16"/>
                <w:szCs w:val="16"/>
              </w:rPr>
            </w:pPr>
            <w:r>
              <w:rPr>
                <w:snapToGrid w:val="0"/>
                <w:sz w:val="16"/>
                <w:szCs w:val="16"/>
              </w:rPr>
              <w:t>7 October 2022</w:t>
            </w:r>
          </w:p>
          <w:p w14:paraId="7B6173A8" w14:textId="2647FD85" w:rsidR="00083F92" w:rsidRPr="002045A6" w:rsidRDefault="00A3756E" w:rsidP="00083F92">
            <w:pPr>
              <w:jc w:val="center"/>
              <w:rPr>
                <w:snapToGrid w:val="0"/>
                <w:sz w:val="16"/>
                <w:szCs w:val="16"/>
              </w:rPr>
            </w:pPr>
            <w:r>
              <w:rPr>
                <w:snapToGrid w:val="0"/>
                <w:sz w:val="16"/>
                <w:szCs w:val="16"/>
              </w:rPr>
              <w:t xml:space="preserve">8 October </w:t>
            </w:r>
            <w:r w:rsidR="00083F92" w:rsidRPr="002045A6">
              <w:rPr>
                <w:snapToGrid w:val="0"/>
                <w:sz w:val="16"/>
                <w:szCs w:val="16"/>
              </w:rPr>
              <w:t>2021</w:t>
            </w:r>
          </w:p>
          <w:p w14:paraId="64B92FF9" w14:textId="04D9ACCE" w:rsidR="00083F92" w:rsidRPr="002045A6" w:rsidRDefault="00083F92" w:rsidP="00083F92">
            <w:pPr>
              <w:jc w:val="center"/>
              <w:rPr>
                <w:snapToGrid w:val="0"/>
                <w:sz w:val="16"/>
                <w:szCs w:val="16"/>
              </w:rPr>
            </w:pPr>
            <w:r w:rsidRPr="002045A6">
              <w:rPr>
                <w:snapToGrid w:val="0"/>
                <w:sz w:val="16"/>
                <w:szCs w:val="16"/>
              </w:rPr>
              <w:t xml:space="preserve">21 </w:t>
            </w:r>
            <w:r w:rsidR="00A3756E" w:rsidRPr="002045A6">
              <w:rPr>
                <w:snapToGrid w:val="0"/>
                <w:sz w:val="16"/>
                <w:szCs w:val="16"/>
              </w:rPr>
              <w:t>A</w:t>
            </w:r>
            <w:r w:rsidR="00A3756E">
              <w:rPr>
                <w:snapToGrid w:val="0"/>
                <w:sz w:val="16"/>
                <w:szCs w:val="16"/>
              </w:rPr>
              <w:t xml:space="preserve">pril </w:t>
            </w:r>
            <w:r w:rsidRPr="002045A6">
              <w:rPr>
                <w:snapToGrid w:val="0"/>
                <w:sz w:val="16"/>
                <w:szCs w:val="16"/>
              </w:rPr>
              <w:t>2021</w:t>
            </w:r>
          </w:p>
        </w:tc>
        <w:tc>
          <w:tcPr>
            <w:tcW w:w="1791" w:type="dxa"/>
          </w:tcPr>
          <w:p w14:paraId="2F7242D8" w14:textId="784A5C47" w:rsidR="00083F92" w:rsidRPr="002045A6" w:rsidRDefault="00B15828" w:rsidP="00083F92">
            <w:pPr>
              <w:jc w:val="center"/>
              <w:rPr>
                <w:snapToGrid w:val="0"/>
                <w:sz w:val="16"/>
                <w:szCs w:val="16"/>
              </w:rPr>
            </w:pPr>
            <w:r w:rsidRPr="002045A6">
              <w:rPr>
                <w:snapToGrid w:val="0"/>
                <w:sz w:val="16"/>
                <w:szCs w:val="16"/>
              </w:rPr>
              <w:t>-</w:t>
            </w:r>
          </w:p>
        </w:tc>
      </w:tr>
      <w:tr w:rsidR="00342F4D" w:rsidRPr="002045A6" w14:paraId="706231ED" w14:textId="77777777" w:rsidTr="00A3756E">
        <w:trPr>
          <w:cnfStyle w:val="000000010000" w:firstRow="0" w:lastRow="0" w:firstColumn="0" w:lastColumn="0" w:oddVBand="0" w:evenVBand="0" w:oddHBand="0" w:evenHBand="1" w:firstRowFirstColumn="0" w:firstRowLastColumn="0" w:lastRowFirstColumn="0" w:lastRowLastColumn="0"/>
        </w:trPr>
        <w:tc>
          <w:tcPr>
            <w:tcW w:w="499" w:type="dxa"/>
          </w:tcPr>
          <w:p w14:paraId="3A78CD23" w14:textId="1DE2D50A" w:rsidR="00342F4D" w:rsidRPr="002045A6" w:rsidRDefault="00342F4D" w:rsidP="00083F92">
            <w:pPr>
              <w:rPr>
                <w:snapToGrid w:val="0"/>
                <w:sz w:val="16"/>
                <w:szCs w:val="16"/>
              </w:rPr>
            </w:pPr>
            <w:r>
              <w:rPr>
                <w:snapToGrid w:val="0"/>
                <w:sz w:val="16"/>
                <w:szCs w:val="16"/>
              </w:rPr>
              <w:t>12</w:t>
            </w:r>
          </w:p>
        </w:tc>
        <w:tc>
          <w:tcPr>
            <w:tcW w:w="3310" w:type="dxa"/>
          </w:tcPr>
          <w:p w14:paraId="47629D64" w14:textId="0DB3C58F" w:rsidR="00342F4D" w:rsidRPr="002045A6" w:rsidRDefault="00342F4D" w:rsidP="00A717B2">
            <w:pPr>
              <w:jc w:val="left"/>
              <w:rPr>
                <w:snapToGrid w:val="0"/>
                <w:sz w:val="16"/>
                <w:szCs w:val="16"/>
              </w:rPr>
            </w:pPr>
            <w:r>
              <w:rPr>
                <w:snapToGrid w:val="0"/>
                <w:sz w:val="16"/>
                <w:szCs w:val="16"/>
              </w:rPr>
              <w:t>Indonesia: Commodity balancing mechanism</w:t>
            </w:r>
          </w:p>
        </w:tc>
        <w:tc>
          <w:tcPr>
            <w:tcW w:w="1735" w:type="dxa"/>
          </w:tcPr>
          <w:p w14:paraId="2D3CF1D3" w14:textId="5720F548" w:rsidR="00342F4D" w:rsidRPr="002045A6" w:rsidRDefault="00342F4D" w:rsidP="00083F92">
            <w:pPr>
              <w:jc w:val="center"/>
              <w:rPr>
                <w:snapToGrid w:val="0"/>
                <w:sz w:val="16"/>
                <w:szCs w:val="16"/>
              </w:rPr>
            </w:pPr>
            <w:r>
              <w:rPr>
                <w:snapToGrid w:val="0"/>
                <w:sz w:val="16"/>
                <w:szCs w:val="16"/>
              </w:rPr>
              <w:t>European Union</w:t>
            </w:r>
          </w:p>
        </w:tc>
        <w:tc>
          <w:tcPr>
            <w:tcW w:w="1681" w:type="dxa"/>
          </w:tcPr>
          <w:p w14:paraId="266EBA47" w14:textId="77777777" w:rsidR="00342F4D" w:rsidRDefault="00342F4D" w:rsidP="00342F4D">
            <w:pPr>
              <w:jc w:val="center"/>
              <w:rPr>
                <w:snapToGrid w:val="0"/>
                <w:sz w:val="16"/>
                <w:szCs w:val="16"/>
              </w:rPr>
            </w:pPr>
            <w:r>
              <w:rPr>
                <w:snapToGrid w:val="0"/>
                <w:sz w:val="16"/>
                <w:szCs w:val="16"/>
              </w:rPr>
              <w:t>7 October 2022</w:t>
            </w:r>
          </w:p>
          <w:p w14:paraId="16160618" w14:textId="77777777" w:rsidR="00342F4D" w:rsidRDefault="00342F4D" w:rsidP="00083F92">
            <w:pPr>
              <w:jc w:val="center"/>
              <w:rPr>
                <w:snapToGrid w:val="0"/>
                <w:sz w:val="16"/>
                <w:szCs w:val="16"/>
              </w:rPr>
            </w:pPr>
          </w:p>
        </w:tc>
        <w:tc>
          <w:tcPr>
            <w:tcW w:w="1791" w:type="dxa"/>
          </w:tcPr>
          <w:p w14:paraId="65F48369" w14:textId="421E1A06" w:rsidR="00342F4D" w:rsidRPr="002045A6" w:rsidRDefault="002029FB" w:rsidP="00083F92">
            <w:pPr>
              <w:jc w:val="center"/>
              <w:rPr>
                <w:snapToGrid w:val="0"/>
                <w:sz w:val="16"/>
                <w:szCs w:val="16"/>
              </w:rPr>
            </w:pPr>
            <w:r w:rsidRPr="002045A6">
              <w:rPr>
                <w:snapToGrid w:val="0"/>
                <w:sz w:val="16"/>
                <w:szCs w:val="16"/>
              </w:rPr>
              <w:t>-</w:t>
            </w:r>
          </w:p>
        </w:tc>
      </w:tr>
      <w:tr w:rsidR="00083F92" w:rsidRPr="002045A6" w14:paraId="55CB2217" w14:textId="77777777" w:rsidTr="00A3756E">
        <w:tc>
          <w:tcPr>
            <w:tcW w:w="499" w:type="dxa"/>
          </w:tcPr>
          <w:p w14:paraId="6FA5D3B0" w14:textId="266E4DD1" w:rsidR="00083F92" w:rsidRPr="002045A6" w:rsidRDefault="00083F92" w:rsidP="00083F92">
            <w:pPr>
              <w:rPr>
                <w:snapToGrid w:val="0"/>
                <w:sz w:val="16"/>
                <w:szCs w:val="16"/>
              </w:rPr>
            </w:pPr>
            <w:r w:rsidRPr="002045A6">
              <w:rPr>
                <w:snapToGrid w:val="0"/>
                <w:sz w:val="16"/>
                <w:szCs w:val="16"/>
              </w:rPr>
              <w:t>1</w:t>
            </w:r>
            <w:r w:rsidR="00342F4D">
              <w:rPr>
                <w:snapToGrid w:val="0"/>
                <w:sz w:val="16"/>
                <w:szCs w:val="16"/>
              </w:rPr>
              <w:t>3</w:t>
            </w:r>
          </w:p>
        </w:tc>
        <w:tc>
          <w:tcPr>
            <w:tcW w:w="3310" w:type="dxa"/>
          </w:tcPr>
          <w:p w14:paraId="47B6F4C8" w14:textId="4057C7BC" w:rsidR="00083F92" w:rsidRPr="002045A6" w:rsidRDefault="00083F92" w:rsidP="00A717B2">
            <w:pPr>
              <w:jc w:val="left"/>
              <w:rPr>
                <w:snapToGrid w:val="0"/>
                <w:sz w:val="16"/>
                <w:szCs w:val="16"/>
              </w:rPr>
            </w:pPr>
            <w:r w:rsidRPr="002045A6">
              <w:rPr>
                <w:snapToGrid w:val="0"/>
                <w:sz w:val="16"/>
                <w:szCs w:val="16"/>
              </w:rPr>
              <w:t>Sri Lanka: Import ban on palm oil</w:t>
            </w:r>
          </w:p>
        </w:tc>
        <w:tc>
          <w:tcPr>
            <w:tcW w:w="1735" w:type="dxa"/>
          </w:tcPr>
          <w:p w14:paraId="50D98195" w14:textId="760978E5" w:rsidR="00083F92" w:rsidRPr="002045A6" w:rsidRDefault="00083F92" w:rsidP="00083F92">
            <w:pPr>
              <w:jc w:val="center"/>
              <w:rPr>
                <w:snapToGrid w:val="0"/>
                <w:sz w:val="16"/>
                <w:szCs w:val="16"/>
              </w:rPr>
            </w:pPr>
            <w:r w:rsidRPr="002045A6">
              <w:rPr>
                <w:snapToGrid w:val="0"/>
                <w:sz w:val="16"/>
                <w:szCs w:val="16"/>
              </w:rPr>
              <w:t>Indonesia</w:t>
            </w:r>
          </w:p>
        </w:tc>
        <w:tc>
          <w:tcPr>
            <w:tcW w:w="1681" w:type="dxa"/>
          </w:tcPr>
          <w:p w14:paraId="2620FD10" w14:textId="611D18BC" w:rsidR="00083F92" w:rsidRPr="002045A6" w:rsidRDefault="00A3756E" w:rsidP="00083F92">
            <w:pPr>
              <w:jc w:val="center"/>
              <w:rPr>
                <w:snapToGrid w:val="0"/>
                <w:sz w:val="16"/>
                <w:szCs w:val="16"/>
              </w:rPr>
            </w:pPr>
            <w:r>
              <w:rPr>
                <w:snapToGrid w:val="0"/>
                <w:sz w:val="16"/>
                <w:szCs w:val="16"/>
              </w:rPr>
              <w:t xml:space="preserve">8 April </w:t>
            </w:r>
            <w:r w:rsidR="00083F92" w:rsidRPr="002045A6">
              <w:rPr>
                <w:snapToGrid w:val="0"/>
                <w:sz w:val="16"/>
                <w:szCs w:val="16"/>
              </w:rPr>
              <w:t>2022</w:t>
            </w:r>
          </w:p>
          <w:p w14:paraId="434D24AB" w14:textId="2D2A8618" w:rsidR="00083F92" w:rsidRPr="002045A6" w:rsidRDefault="00A3756E" w:rsidP="00083F92">
            <w:pPr>
              <w:jc w:val="center"/>
              <w:rPr>
                <w:snapToGrid w:val="0"/>
                <w:sz w:val="16"/>
                <w:szCs w:val="16"/>
              </w:rPr>
            </w:pPr>
            <w:r>
              <w:rPr>
                <w:snapToGrid w:val="0"/>
                <w:sz w:val="16"/>
                <w:szCs w:val="16"/>
              </w:rPr>
              <w:t xml:space="preserve">8 October </w:t>
            </w:r>
            <w:r w:rsidR="00083F92" w:rsidRPr="002045A6">
              <w:rPr>
                <w:snapToGrid w:val="0"/>
                <w:sz w:val="16"/>
                <w:szCs w:val="16"/>
              </w:rPr>
              <w:t>2021</w:t>
            </w:r>
          </w:p>
        </w:tc>
        <w:tc>
          <w:tcPr>
            <w:tcW w:w="1791" w:type="dxa"/>
          </w:tcPr>
          <w:p w14:paraId="01849169" w14:textId="5BDBC961" w:rsidR="00083F92" w:rsidRPr="002045A6" w:rsidRDefault="00A3756E" w:rsidP="00083F92">
            <w:pPr>
              <w:jc w:val="center"/>
              <w:rPr>
                <w:snapToGrid w:val="0"/>
                <w:sz w:val="16"/>
                <w:szCs w:val="16"/>
              </w:rPr>
            </w:pPr>
            <w:r>
              <w:rPr>
                <w:snapToGrid w:val="0"/>
                <w:sz w:val="16"/>
                <w:szCs w:val="16"/>
              </w:rPr>
              <w:t xml:space="preserve">8 July </w:t>
            </w:r>
            <w:r w:rsidR="00107736" w:rsidRPr="002045A6">
              <w:rPr>
                <w:snapToGrid w:val="0"/>
                <w:sz w:val="16"/>
                <w:szCs w:val="16"/>
              </w:rPr>
              <w:t>2021</w:t>
            </w:r>
          </w:p>
        </w:tc>
      </w:tr>
      <w:tr w:rsidR="00D529DE" w:rsidRPr="002045A6" w14:paraId="734DDFC1" w14:textId="77777777" w:rsidTr="00CF43A7">
        <w:trPr>
          <w:cnfStyle w:val="000000010000" w:firstRow="0" w:lastRow="0" w:firstColumn="0" w:lastColumn="0" w:oddVBand="0" w:evenVBand="0" w:oddHBand="0" w:evenHBand="1" w:firstRowFirstColumn="0" w:firstRowLastColumn="0" w:lastRowFirstColumn="0" w:lastRowLastColumn="0"/>
          <w:cantSplit/>
        </w:trPr>
        <w:tc>
          <w:tcPr>
            <w:tcW w:w="499" w:type="dxa"/>
          </w:tcPr>
          <w:p w14:paraId="102596E4" w14:textId="70AC078A" w:rsidR="00D529DE" w:rsidRPr="002045A6" w:rsidRDefault="00D529DE" w:rsidP="00D529DE">
            <w:pPr>
              <w:rPr>
                <w:snapToGrid w:val="0"/>
                <w:sz w:val="16"/>
                <w:szCs w:val="16"/>
              </w:rPr>
            </w:pPr>
            <w:r w:rsidRPr="002045A6">
              <w:rPr>
                <w:snapToGrid w:val="0"/>
                <w:sz w:val="16"/>
                <w:szCs w:val="16"/>
              </w:rPr>
              <w:lastRenderedPageBreak/>
              <w:t>1</w:t>
            </w:r>
            <w:r w:rsidR="00342F4D">
              <w:rPr>
                <w:snapToGrid w:val="0"/>
                <w:sz w:val="16"/>
                <w:szCs w:val="16"/>
              </w:rPr>
              <w:t>4</w:t>
            </w:r>
          </w:p>
        </w:tc>
        <w:tc>
          <w:tcPr>
            <w:tcW w:w="3310" w:type="dxa"/>
          </w:tcPr>
          <w:p w14:paraId="0D1A5DCE" w14:textId="338D828C" w:rsidR="00D529DE" w:rsidRPr="002045A6" w:rsidRDefault="00D529DE" w:rsidP="00A717B2">
            <w:pPr>
              <w:jc w:val="left"/>
              <w:rPr>
                <w:snapToGrid w:val="0"/>
                <w:sz w:val="16"/>
                <w:szCs w:val="16"/>
              </w:rPr>
            </w:pPr>
            <w:r w:rsidRPr="002045A6">
              <w:rPr>
                <w:snapToGrid w:val="0"/>
                <w:sz w:val="16"/>
                <w:szCs w:val="16"/>
              </w:rPr>
              <w:t>Thailand: Importation of wheat feed</w:t>
            </w:r>
          </w:p>
        </w:tc>
        <w:tc>
          <w:tcPr>
            <w:tcW w:w="1735" w:type="dxa"/>
          </w:tcPr>
          <w:p w14:paraId="478D6B6C" w14:textId="0389AD93" w:rsidR="00D529DE" w:rsidRPr="002045A6" w:rsidRDefault="00D529DE" w:rsidP="00D529DE">
            <w:pPr>
              <w:jc w:val="center"/>
              <w:rPr>
                <w:snapToGrid w:val="0"/>
                <w:sz w:val="16"/>
                <w:szCs w:val="16"/>
              </w:rPr>
            </w:pPr>
            <w:r w:rsidRPr="002045A6">
              <w:rPr>
                <w:snapToGrid w:val="0"/>
                <w:sz w:val="16"/>
                <w:szCs w:val="16"/>
              </w:rPr>
              <w:t>European Union</w:t>
            </w:r>
          </w:p>
        </w:tc>
        <w:tc>
          <w:tcPr>
            <w:tcW w:w="1681" w:type="dxa"/>
          </w:tcPr>
          <w:p w14:paraId="124DDAC0" w14:textId="219BB152" w:rsidR="00342F4D" w:rsidRDefault="00342F4D" w:rsidP="00342F4D">
            <w:pPr>
              <w:jc w:val="center"/>
              <w:rPr>
                <w:snapToGrid w:val="0"/>
                <w:sz w:val="16"/>
                <w:szCs w:val="16"/>
              </w:rPr>
            </w:pPr>
            <w:r>
              <w:rPr>
                <w:snapToGrid w:val="0"/>
                <w:sz w:val="16"/>
                <w:szCs w:val="16"/>
              </w:rPr>
              <w:t>7 October 2022</w:t>
            </w:r>
          </w:p>
          <w:p w14:paraId="031A9825" w14:textId="2D904257" w:rsidR="00D529DE" w:rsidRPr="002045A6" w:rsidRDefault="00A3756E" w:rsidP="00D529DE">
            <w:pPr>
              <w:jc w:val="center"/>
              <w:rPr>
                <w:snapToGrid w:val="0"/>
                <w:sz w:val="16"/>
                <w:szCs w:val="16"/>
              </w:rPr>
            </w:pPr>
            <w:r>
              <w:rPr>
                <w:snapToGrid w:val="0"/>
                <w:sz w:val="16"/>
                <w:szCs w:val="16"/>
              </w:rPr>
              <w:t xml:space="preserve">8 April </w:t>
            </w:r>
            <w:r w:rsidR="00D529DE" w:rsidRPr="002045A6">
              <w:rPr>
                <w:snapToGrid w:val="0"/>
                <w:sz w:val="16"/>
                <w:szCs w:val="16"/>
              </w:rPr>
              <w:t>2022</w:t>
            </w:r>
          </w:p>
          <w:p w14:paraId="2E4B8827" w14:textId="33AF9E46" w:rsidR="00D529DE" w:rsidRPr="002045A6" w:rsidRDefault="00A3756E" w:rsidP="00D529DE">
            <w:pPr>
              <w:jc w:val="center"/>
              <w:rPr>
                <w:snapToGrid w:val="0"/>
                <w:sz w:val="16"/>
                <w:szCs w:val="16"/>
              </w:rPr>
            </w:pPr>
            <w:r>
              <w:rPr>
                <w:snapToGrid w:val="0"/>
                <w:sz w:val="16"/>
                <w:szCs w:val="16"/>
              </w:rPr>
              <w:t xml:space="preserve">8 October </w:t>
            </w:r>
            <w:r w:rsidR="00D529DE" w:rsidRPr="002045A6">
              <w:rPr>
                <w:snapToGrid w:val="0"/>
                <w:sz w:val="16"/>
                <w:szCs w:val="16"/>
              </w:rPr>
              <w:t>2021</w:t>
            </w:r>
          </w:p>
          <w:p w14:paraId="175EE1EF" w14:textId="0E389619" w:rsidR="00D529DE" w:rsidRPr="002045A6" w:rsidRDefault="00D529DE" w:rsidP="00D529DE">
            <w:pPr>
              <w:jc w:val="center"/>
              <w:rPr>
                <w:snapToGrid w:val="0"/>
                <w:sz w:val="16"/>
                <w:szCs w:val="16"/>
              </w:rPr>
            </w:pPr>
            <w:r w:rsidRPr="002045A6">
              <w:rPr>
                <w:snapToGrid w:val="0"/>
                <w:sz w:val="16"/>
                <w:szCs w:val="16"/>
              </w:rPr>
              <w:t xml:space="preserve">21 </w:t>
            </w:r>
            <w:r w:rsidR="00A3756E" w:rsidRPr="002045A6">
              <w:rPr>
                <w:snapToGrid w:val="0"/>
                <w:sz w:val="16"/>
                <w:szCs w:val="16"/>
              </w:rPr>
              <w:t>A</w:t>
            </w:r>
            <w:r w:rsidR="00A3756E">
              <w:rPr>
                <w:snapToGrid w:val="0"/>
                <w:sz w:val="16"/>
                <w:szCs w:val="16"/>
              </w:rPr>
              <w:t xml:space="preserve">pril </w:t>
            </w:r>
            <w:r w:rsidRPr="002045A6">
              <w:rPr>
                <w:snapToGrid w:val="0"/>
                <w:sz w:val="16"/>
                <w:szCs w:val="16"/>
              </w:rPr>
              <w:t>2021</w:t>
            </w:r>
          </w:p>
        </w:tc>
        <w:tc>
          <w:tcPr>
            <w:tcW w:w="1791" w:type="dxa"/>
          </w:tcPr>
          <w:p w14:paraId="2E0E3D2E" w14:textId="6A1BCCED" w:rsidR="00D529DE" w:rsidRPr="002045A6" w:rsidRDefault="00B15828" w:rsidP="00D529DE">
            <w:pPr>
              <w:jc w:val="center"/>
              <w:rPr>
                <w:snapToGrid w:val="0"/>
                <w:sz w:val="16"/>
                <w:szCs w:val="16"/>
              </w:rPr>
            </w:pPr>
            <w:r w:rsidRPr="002045A6">
              <w:rPr>
                <w:snapToGrid w:val="0"/>
                <w:sz w:val="16"/>
                <w:szCs w:val="16"/>
              </w:rPr>
              <w:t>-</w:t>
            </w:r>
          </w:p>
        </w:tc>
      </w:tr>
    </w:tbl>
    <w:p w14:paraId="7927A71E" w14:textId="6BD78A7F" w:rsidR="00EA146C" w:rsidRPr="002045A6" w:rsidRDefault="00B15828" w:rsidP="00A92C5A">
      <w:pPr>
        <w:spacing w:before="120"/>
        <w:rPr>
          <w:sz w:val="16"/>
          <w:szCs w:val="16"/>
        </w:rPr>
      </w:pPr>
      <w:bookmarkStart w:id="233" w:name="_Toc464819141"/>
      <w:bookmarkStart w:id="234" w:name="_Toc464819167"/>
      <w:bookmarkStart w:id="235" w:name="_Toc464819358"/>
      <w:bookmarkStart w:id="236" w:name="_Toc465090350"/>
      <w:r w:rsidRPr="002045A6">
        <w:rPr>
          <w:sz w:val="16"/>
          <w:szCs w:val="16"/>
        </w:rPr>
        <w:t>"-" no record of concern being raised at the CTG.</w:t>
      </w:r>
    </w:p>
    <w:p w14:paraId="0B555B61" w14:textId="77777777" w:rsidR="00135867" w:rsidRPr="002045A6" w:rsidRDefault="00135867" w:rsidP="00C23DD5"/>
    <w:p w14:paraId="01431B6B" w14:textId="77777777" w:rsidR="00E801B5" w:rsidRPr="002045A6" w:rsidRDefault="00E801B5" w:rsidP="00C23DD5">
      <w:pPr>
        <w:pStyle w:val="Heading3"/>
      </w:pPr>
      <w:bookmarkStart w:id="237" w:name="_Toc527032763"/>
      <w:bookmarkStart w:id="238" w:name="_Toc527032850"/>
      <w:bookmarkStart w:id="239" w:name="_Toc527032974"/>
      <w:bookmarkStart w:id="240" w:name="_Toc527033086"/>
      <w:bookmarkStart w:id="241" w:name="_Toc527033257"/>
      <w:bookmarkStart w:id="242" w:name="_Toc527033279"/>
      <w:bookmarkStart w:id="243" w:name="_Toc527033298"/>
      <w:bookmarkStart w:id="244" w:name="_Toc527033356"/>
      <w:bookmarkStart w:id="245" w:name="_Toc527033380"/>
      <w:bookmarkStart w:id="246" w:name="_Toc527033409"/>
      <w:bookmarkStart w:id="247" w:name="_Toc527124180"/>
      <w:bookmarkStart w:id="248" w:name="_Toc52261353"/>
      <w:bookmarkStart w:id="249" w:name="_Toc52262227"/>
      <w:bookmarkStart w:id="250" w:name="_Toc52288298"/>
      <w:bookmarkStart w:id="251" w:name="_Toc117082130"/>
      <w:r w:rsidRPr="002045A6">
        <w:t>Review and adopt</w:t>
      </w:r>
      <w:r w:rsidR="004D73C0" w:rsidRPr="002045A6">
        <w:t>ion</w:t>
      </w:r>
      <w:r w:rsidRPr="002045A6">
        <w:t xml:space="preserve"> </w:t>
      </w:r>
      <w:r w:rsidR="000B2079" w:rsidRPr="002045A6">
        <w:t>of the Committee's A</w:t>
      </w:r>
      <w:r w:rsidRPr="002045A6">
        <w:t>nnual Report to the Council for Trade in Goods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067F928B" w14:textId="02349C0D" w:rsidR="00E801B5" w:rsidRPr="002045A6" w:rsidRDefault="00E801B5" w:rsidP="00241F26">
      <w:pPr>
        <w:pStyle w:val="BodyText"/>
      </w:pPr>
      <w:r w:rsidRPr="002045A6">
        <w:t xml:space="preserve">In </w:t>
      </w:r>
      <w:r w:rsidRPr="002045A6">
        <w:rPr>
          <w:snapToGrid w:val="0"/>
        </w:rPr>
        <w:t>accordance</w:t>
      </w:r>
      <w:r w:rsidRPr="002045A6">
        <w:t xml:space="preserve"> with Article 7.4 of the Agreement, the Committee adopted, on the basis of the documents prepared by the Secretariat (G/LIC/W/</w:t>
      </w:r>
      <w:r w:rsidR="009C6F0E" w:rsidRPr="002045A6">
        <w:t>5</w:t>
      </w:r>
      <w:r w:rsidR="00DA7796" w:rsidRPr="002045A6">
        <w:t>5</w:t>
      </w:r>
      <w:r w:rsidRPr="002045A6">
        <w:t xml:space="preserve"> and G/LIC/W/</w:t>
      </w:r>
      <w:r w:rsidR="0003659C" w:rsidRPr="002045A6">
        <w:t>5</w:t>
      </w:r>
      <w:r w:rsidR="00AF5DB1" w:rsidRPr="002045A6">
        <w:t>6</w:t>
      </w:r>
      <w:r w:rsidRPr="002045A6">
        <w:t xml:space="preserve">), its annual reports to the Council for Trade in Goods. The reports for </w:t>
      </w:r>
      <w:r w:rsidR="00AF5DB1" w:rsidRPr="002045A6">
        <w:t xml:space="preserve">2021 </w:t>
      </w:r>
      <w:r w:rsidRPr="002045A6">
        <w:t>and 20</w:t>
      </w:r>
      <w:r w:rsidR="009C6F0E" w:rsidRPr="002045A6">
        <w:t>2</w:t>
      </w:r>
      <w:r w:rsidR="00AF5DB1" w:rsidRPr="002045A6">
        <w:t>2</w:t>
      </w:r>
      <w:r w:rsidR="000B2079" w:rsidRPr="002045A6">
        <w:t>,</w:t>
      </w:r>
      <w:r w:rsidRPr="002045A6">
        <w:t xml:space="preserve"> </w:t>
      </w:r>
      <w:r w:rsidR="009F4A73" w:rsidRPr="002045A6">
        <w:t xml:space="preserve">were </w:t>
      </w:r>
      <w:r w:rsidRPr="002045A6">
        <w:t>adopted</w:t>
      </w:r>
      <w:r w:rsidR="009F4A73" w:rsidRPr="002045A6">
        <w:t xml:space="preserve"> and </w:t>
      </w:r>
      <w:r w:rsidRPr="002045A6">
        <w:t>circulated as documents G/L/</w:t>
      </w:r>
      <w:r w:rsidR="00AF5DB1" w:rsidRPr="002045A6">
        <w:t>1406</w:t>
      </w:r>
      <w:r w:rsidRPr="002045A6">
        <w:t xml:space="preserve"> </w:t>
      </w:r>
      <w:r w:rsidRPr="00CB04CD">
        <w:t>and G/L/</w:t>
      </w:r>
      <w:r w:rsidR="00CB04CD" w:rsidRPr="00CB04CD">
        <w:t>1433</w:t>
      </w:r>
      <w:r w:rsidRPr="00CB04CD">
        <w:t>, respectively.</w:t>
      </w:r>
    </w:p>
    <w:p w14:paraId="67259A96" w14:textId="4EFDED38" w:rsidR="00E801B5" w:rsidRPr="002045A6" w:rsidRDefault="00D9488F" w:rsidP="00C23DD5">
      <w:pPr>
        <w:pStyle w:val="Heading3"/>
      </w:pPr>
      <w:bookmarkStart w:id="252" w:name="_Toc464819142"/>
      <w:bookmarkStart w:id="253" w:name="_Toc464819168"/>
      <w:bookmarkStart w:id="254" w:name="_Toc464819359"/>
      <w:bookmarkStart w:id="255" w:name="_Toc465090351"/>
      <w:bookmarkStart w:id="256" w:name="_Toc527032764"/>
      <w:bookmarkStart w:id="257" w:name="_Toc527032851"/>
      <w:bookmarkStart w:id="258" w:name="_Toc527032975"/>
      <w:bookmarkStart w:id="259" w:name="_Toc527033087"/>
      <w:bookmarkStart w:id="260" w:name="_Toc527033258"/>
      <w:bookmarkStart w:id="261" w:name="_Toc527033280"/>
      <w:bookmarkStart w:id="262" w:name="_Toc527033299"/>
      <w:bookmarkStart w:id="263" w:name="_Toc527033357"/>
      <w:bookmarkStart w:id="264" w:name="_Toc527033381"/>
      <w:bookmarkStart w:id="265" w:name="_Toc527033410"/>
      <w:bookmarkStart w:id="266" w:name="_Toc527124181"/>
      <w:bookmarkStart w:id="267" w:name="_Toc52261354"/>
      <w:bookmarkStart w:id="268" w:name="_Toc52262228"/>
      <w:bookmarkStart w:id="269" w:name="_Toc52288299"/>
      <w:bookmarkStart w:id="270" w:name="_Toc117082131"/>
      <w:r w:rsidRPr="002045A6">
        <w:t>Four</w:t>
      </w:r>
      <w:r w:rsidR="00515FE4" w:rsidRPr="002045A6">
        <w:t>teen</w:t>
      </w:r>
      <w:r w:rsidR="00E801B5" w:rsidRPr="002045A6">
        <w:t>th biennial review on the implementation and operation of the Agreement</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28A86BC1" w14:textId="77777777" w:rsidR="00E801B5" w:rsidRPr="002045A6" w:rsidRDefault="00E801B5" w:rsidP="00241F26">
      <w:pPr>
        <w:pStyle w:val="BodyText"/>
      </w:pPr>
      <w:r w:rsidRPr="002045A6">
        <w:t>Article 7.1 of the Agreement establishes that "the Committee shall review as necessary, but at least on</w:t>
      </w:r>
      <w:r w:rsidRPr="002045A6">
        <w:rPr>
          <w:snapToGrid w:val="0"/>
        </w:rPr>
        <w:t>ce e</w:t>
      </w:r>
      <w:r w:rsidRPr="002045A6">
        <w:t>very two</w:t>
      </w:r>
      <w:r w:rsidR="002F5716" w:rsidRPr="002045A6">
        <w:t> </w:t>
      </w:r>
      <w:r w:rsidRPr="002045A6">
        <w:t>years, the implementation and operation of this Agreement, taking into account the objectives thereof, and the rights and obligations contained therein."</w:t>
      </w:r>
    </w:p>
    <w:p w14:paraId="603A9DFB" w14:textId="0D8B4DE1" w:rsidR="006F43D3" w:rsidRPr="002045A6" w:rsidRDefault="00241F26" w:rsidP="00241F26">
      <w:pPr>
        <w:pStyle w:val="BodyText"/>
      </w:pPr>
      <w:r w:rsidRPr="002045A6">
        <w:t>A</w:t>
      </w:r>
      <w:r w:rsidR="006F43D3" w:rsidRPr="002045A6">
        <w:t>rticle</w:t>
      </w:r>
      <w:r w:rsidR="002F5716" w:rsidRPr="002045A6">
        <w:t> </w:t>
      </w:r>
      <w:r w:rsidR="006F43D3" w:rsidRPr="002045A6">
        <w:t>7.2 of the Agreement stipulates that "As a basis for the Committee review, the Secretariat shall prepare a factual report based on information provided under Article</w:t>
      </w:r>
      <w:r w:rsidR="002F5716" w:rsidRPr="002045A6">
        <w:t> </w:t>
      </w:r>
      <w:r w:rsidR="006F43D3" w:rsidRPr="002045A6">
        <w:t xml:space="preserve">5, responses to the annual questionnaire on import licensing procedures and other relevant reliable information which is available to it. This report shall provide a synopsis of the aforementioned information, in particular indicating any changes or developments during the period of the </w:t>
      </w:r>
      <w:r w:rsidR="007D24E2" w:rsidRPr="002045A6">
        <w:t>review and</w:t>
      </w:r>
      <w:r w:rsidR="006F43D3" w:rsidRPr="002045A6">
        <w:t xml:space="preserve"> including any other information as agreed by the Committee."</w:t>
      </w:r>
    </w:p>
    <w:p w14:paraId="43CBA257" w14:textId="69700DB0" w:rsidR="00E801B5" w:rsidRPr="002045A6" w:rsidRDefault="00E801B5" w:rsidP="00241F26">
      <w:pPr>
        <w:pStyle w:val="BodyText"/>
      </w:pPr>
      <w:r w:rsidRPr="002045A6">
        <w:t xml:space="preserve">At its formal meeting of </w:t>
      </w:r>
      <w:r w:rsidR="00BB1D18" w:rsidRPr="002045A6">
        <w:t>7</w:t>
      </w:r>
      <w:r w:rsidR="006529B2" w:rsidRPr="002045A6">
        <w:t> </w:t>
      </w:r>
      <w:r w:rsidR="005C62EC" w:rsidRPr="002045A6">
        <w:t>October</w:t>
      </w:r>
      <w:r w:rsidRPr="002045A6">
        <w:t> 20</w:t>
      </w:r>
      <w:r w:rsidR="009C6F0E" w:rsidRPr="002045A6">
        <w:t>2</w:t>
      </w:r>
      <w:r w:rsidR="00AF5DB1" w:rsidRPr="002045A6">
        <w:t>2</w:t>
      </w:r>
      <w:r w:rsidRPr="002045A6">
        <w:t>, the Committee conducted the 1</w:t>
      </w:r>
      <w:r w:rsidR="00AF5DB1" w:rsidRPr="002045A6">
        <w:t>4</w:t>
      </w:r>
      <w:r w:rsidR="00CB6B4F" w:rsidRPr="00CB6B4F">
        <w:rPr>
          <w:vertAlign w:val="superscript"/>
        </w:rPr>
        <w:t>th</w:t>
      </w:r>
      <w:r w:rsidR="00CB6B4F">
        <w:t xml:space="preserve"> </w:t>
      </w:r>
      <w:r w:rsidR="006A5147" w:rsidRPr="002045A6">
        <w:t>biennial r</w:t>
      </w:r>
      <w:r w:rsidRPr="002045A6">
        <w:t>eview (20</w:t>
      </w:r>
      <w:r w:rsidR="00AF5DB1" w:rsidRPr="002045A6">
        <w:t>21</w:t>
      </w:r>
      <w:r w:rsidR="006529B2" w:rsidRPr="002045A6">
        <w:noBreakHyphen/>
      </w:r>
      <w:r w:rsidRPr="002045A6">
        <w:t>20</w:t>
      </w:r>
      <w:r w:rsidR="009C6F0E" w:rsidRPr="002045A6">
        <w:t>2</w:t>
      </w:r>
      <w:r w:rsidR="00AF5DB1" w:rsidRPr="002045A6">
        <w:t>2</w:t>
      </w:r>
      <w:r w:rsidRPr="002045A6">
        <w:t xml:space="preserve">) on the implementation and operation of the Agreement, based on a </w:t>
      </w:r>
      <w:r w:rsidR="00F943D6" w:rsidRPr="002045A6">
        <w:t xml:space="preserve">paper </w:t>
      </w:r>
      <w:r w:rsidRPr="002045A6">
        <w:t>prepared by the Secretariat (G/LIC/W/</w:t>
      </w:r>
      <w:r w:rsidR="009C6F0E" w:rsidRPr="002045A6">
        <w:t>5</w:t>
      </w:r>
      <w:r w:rsidR="00810BF6" w:rsidRPr="002045A6">
        <w:t>7</w:t>
      </w:r>
      <w:r w:rsidRPr="002045A6">
        <w:t xml:space="preserve">). The report </w:t>
      </w:r>
      <w:r w:rsidR="009F4A73" w:rsidRPr="002045A6">
        <w:t xml:space="preserve">was </w:t>
      </w:r>
      <w:r w:rsidRPr="002045A6">
        <w:t xml:space="preserve">adopted </w:t>
      </w:r>
      <w:r w:rsidR="009F4A73" w:rsidRPr="002045A6">
        <w:t>and</w:t>
      </w:r>
      <w:r w:rsidRPr="002045A6">
        <w:t xml:space="preserve"> circulated in </w:t>
      </w:r>
      <w:r w:rsidRPr="007D24E2">
        <w:t>document</w:t>
      </w:r>
      <w:r w:rsidR="006529B2" w:rsidRPr="007D24E2">
        <w:t> </w:t>
      </w:r>
      <w:r w:rsidRPr="007D24E2">
        <w:t>G/LIC/</w:t>
      </w:r>
      <w:r w:rsidR="00BB1D18" w:rsidRPr="007D24E2">
        <w:t>30</w:t>
      </w:r>
      <w:r w:rsidRPr="007D24E2">
        <w:t>.</w:t>
      </w:r>
    </w:p>
    <w:p w14:paraId="761FBC9E" w14:textId="77777777" w:rsidR="00737F77" w:rsidRPr="002045A6" w:rsidRDefault="00737F77" w:rsidP="00C23DD5">
      <w:pPr>
        <w:pStyle w:val="Heading3"/>
      </w:pPr>
      <w:bookmarkStart w:id="271" w:name="_Toc527032765"/>
      <w:bookmarkStart w:id="272" w:name="_Toc527032852"/>
      <w:bookmarkStart w:id="273" w:name="_Toc527032976"/>
      <w:bookmarkStart w:id="274" w:name="_Toc527033088"/>
      <w:bookmarkStart w:id="275" w:name="_Toc527033259"/>
      <w:bookmarkStart w:id="276" w:name="_Toc527033281"/>
      <w:bookmarkStart w:id="277" w:name="_Toc527033300"/>
      <w:bookmarkStart w:id="278" w:name="_Toc527033358"/>
      <w:bookmarkStart w:id="279" w:name="_Toc527033382"/>
      <w:bookmarkStart w:id="280" w:name="_Toc527033411"/>
      <w:bookmarkStart w:id="281" w:name="_Toc527124182"/>
      <w:bookmarkStart w:id="282" w:name="_Toc52261355"/>
      <w:bookmarkStart w:id="283" w:name="_Toc52262229"/>
      <w:bookmarkStart w:id="284" w:name="_Toc52288300"/>
      <w:bookmarkStart w:id="285" w:name="_Toc117082132"/>
      <w:r w:rsidRPr="002045A6">
        <w:t xml:space="preserve">Improving transparency </w:t>
      </w:r>
      <w:r w:rsidR="003B68FF" w:rsidRPr="002045A6">
        <w:t xml:space="preserve">in </w:t>
      </w:r>
      <w:r w:rsidRPr="002045A6">
        <w:t>notification procedures of the Agreement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3A93F182" w14:textId="5BD1CAB3" w:rsidR="003B68FF" w:rsidRPr="002045A6" w:rsidRDefault="006A5147" w:rsidP="00241F26">
      <w:pPr>
        <w:pStyle w:val="BodyText"/>
      </w:pPr>
      <w:r w:rsidRPr="002045A6">
        <w:rPr>
          <w:snapToGrid w:val="0"/>
        </w:rPr>
        <w:t>Ensuring transparency of import licensing procedures applied by WTO</w:t>
      </w:r>
      <w:r w:rsidR="002F5716" w:rsidRPr="002045A6">
        <w:rPr>
          <w:snapToGrid w:val="0"/>
        </w:rPr>
        <w:t> </w:t>
      </w:r>
      <w:r w:rsidRPr="002045A6">
        <w:rPr>
          <w:snapToGrid w:val="0"/>
        </w:rPr>
        <w:t xml:space="preserve">Members is one of the main objectives of the Agreement. Taking into account </w:t>
      </w:r>
      <w:r w:rsidR="0066667F" w:rsidRPr="002045A6">
        <w:rPr>
          <w:snapToGrid w:val="0"/>
        </w:rPr>
        <w:t>the complexity of notification obligations under the Agreement</w:t>
      </w:r>
      <w:r w:rsidR="003011C8" w:rsidRPr="002045A6">
        <w:rPr>
          <w:snapToGrid w:val="0"/>
        </w:rPr>
        <w:t xml:space="preserve"> and the low compliance rate</w:t>
      </w:r>
      <w:r w:rsidR="0066667F" w:rsidRPr="002045A6">
        <w:rPr>
          <w:snapToGrid w:val="0"/>
        </w:rPr>
        <w:t xml:space="preserve">, </w:t>
      </w:r>
      <w:r w:rsidR="007F43B2" w:rsidRPr="002045A6">
        <w:rPr>
          <w:snapToGrid w:val="0"/>
        </w:rPr>
        <w:t xml:space="preserve">discussions have been undertaken by the Committee on how to improve transparency and notification </w:t>
      </w:r>
      <w:r w:rsidR="003011C8" w:rsidRPr="002045A6">
        <w:rPr>
          <w:snapToGrid w:val="0"/>
        </w:rPr>
        <w:t>procedures</w:t>
      </w:r>
      <w:r w:rsidR="007F43B2" w:rsidRPr="002045A6">
        <w:rPr>
          <w:snapToGrid w:val="0"/>
        </w:rPr>
        <w:t xml:space="preserve">. </w:t>
      </w:r>
      <w:r w:rsidR="00877CCE" w:rsidRPr="002045A6">
        <w:rPr>
          <w:snapToGrid w:val="0"/>
        </w:rPr>
        <w:t xml:space="preserve">Since 2016, </w:t>
      </w:r>
      <w:r w:rsidR="007F43B2" w:rsidRPr="002045A6">
        <w:rPr>
          <w:snapToGrid w:val="0"/>
        </w:rPr>
        <w:t>"I</w:t>
      </w:r>
      <w:r w:rsidR="003B68FF" w:rsidRPr="002045A6">
        <w:rPr>
          <w:snapToGrid w:val="0"/>
        </w:rPr>
        <w:t>mproving transpar</w:t>
      </w:r>
      <w:r w:rsidR="003B68FF" w:rsidRPr="002045A6">
        <w:t>ency in notification procedures of the Agreement</w:t>
      </w:r>
      <w:r w:rsidR="007F43B2" w:rsidRPr="002045A6">
        <w:t xml:space="preserve"> – Report by the Chairperson"</w:t>
      </w:r>
      <w:r w:rsidR="003B68FF" w:rsidRPr="002045A6">
        <w:t xml:space="preserve"> has been </w:t>
      </w:r>
      <w:r w:rsidR="00877CCE" w:rsidRPr="002045A6">
        <w:t xml:space="preserve">included </w:t>
      </w:r>
      <w:r w:rsidR="003B68FF" w:rsidRPr="002045A6">
        <w:t>on</w:t>
      </w:r>
      <w:r w:rsidR="007F43B2" w:rsidRPr="002045A6">
        <w:t xml:space="preserve"> </w:t>
      </w:r>
      <w:r w:rsidR="005E6C4C" w:rsidRPr="002045A6">
        <w:t xml:space="preserve">the </w:t>
      </w:r>
      <w:r w:rsidR="007F43B2" w:rsidRPr="002045A6">
        <w:t>agenda of the Committee's</w:t>
      </w:r>
      <w:r w:rsidR="003B68FF" w:rsidRPr="002045A6">
        <w:t xml:space="preserve"> formal meeting</w:t>
      </w:r>
      <w:r w:rsidR="00877CCE" w:rsidRPr="002045A6">
        <w:t>s</w:t>
      </w:r>
      <w:r w:rsidR="007F43B2" w:rsidRPr="002045A6">
        <w:t>.</w:t>
      </w:r>
    </w:p>
    <w:p w14:paraId="58A4E8A8" w14:textId="63219C87" w:rsidR="00A65586" w:rsidRPr="002045A6" w:rsidRDefault="007F43B2" w:rsidP="00241F26">
      <w:pPr>
        <w:pStyle w:val="BodyText"/>
      </w:pPr>
      <w:r w:rsidRPr="002045A6">
        <w:t xml:space="preserve">At </w:t>
      </w:r>
      <w:r w:rsidR="00B15828" w:rsidRPr="002045A6">
        <w:t>four</w:t>
      </w:r>
      <w:r w:rsidR="002F5716" w:rsidRPr="002045A6">
        <w:t> </w:t>
      </w:r>
      <w:r w:rsidR="00D811BF" w:rsidRPr="002045A6">
        <w:t>formal</w:t>
      </w:r>
      <w:r w:rsidRPr="002045A6">
        <w:t xml:space="preserve"> Committee meetings during the review period, the Chairpersons reported on </w:t>
      </w:r>
      <w:r w:rsidR="005E6C4C" w:rsidRPr="002045A6">
        <w:t xml:space="preserve">their </w:t>
      </w:r>
      <w:r w:rsidRPr="002045A6">
        <w:t xml:space="preserve">consultations </w:t>
      </w:r>
      <w:r w:rsidR="00A323F7" w:rsidRPr="002045A6">
        <w:t xml:space="preserve">on </w:t>
      </w:r>
      <w:r w:rsidR="002F5716" w:rsidRPr="002045A6">
        <w:t xml:space="preserve">this </w:t>
      </w:r>
      <w:r w:rsidR="00A323F7" w:rsidRPr="002045A6">
        <w:t>issue</w:t>
      </w:r>
      <w:r w:rsidRPr="002045A6">
        <w:t xml:space="preserve">. </w:t>
      </w:r>
      <w:r w:rsidR="003011C8" w:rsidRPr="002045A6">
        <w:t>At these meetings, m</w:t>
      </w:r>
      <w:r w:rsidR="00B72029" w:rsidRPr="002045A6">
        <w:t xml:space="preserve">any </w:t>
      </w:r>
      <w:r w:rsidR="005E6C4C" w:rsidRPr="002045A6">
        <w:t xml:space="preserve">Members </w:t>
      </w:r>
      <w:r w:rsidR="002F5716" w:rsidRPr="002045A6">
        <w:t xml:space="preserve">indicated their </w:t>
      </w:r>
      <w:r w:rsidR="005E6C4C" w:rsidRPr="002045A6">
        <w:t>support</w:t>
      </w:r>
      <w:r w:rsidRPr="002045A6">
        <w:t xml:space="preserve"> </w:t>
      </w:r>
      <w:r w:rsidR="002F5716" w:rsidRPr="002045A6">
        <w:t xml:space="preserve">for </w:t>
      </w:r>
      <w:r w:rsidRPr="002045A6">
        <w:t xml:space="preserve">the work </w:t>
      </w:r>
      <w:r w:rsidR="002F5716" w:rsidRPr="002045A6">
        <w:t xml:space="preserve">carried out </w:t>
      </w:r>
      <w:r w:rsidRPr="002045A6">
        <w:t>by the Chair and the Secretariat</w:t>
      </w:r>
      <w:r w:rsidR="00B72029" w:rsidRPr="002045A6">
        <w:t xml:space="preserve"> so far</w:t>
      </w:r>
      <w:r w:rsidR="002F5716" w:rsidRPr="002045A6">
        <w:t>.</w:t>
      </w:r>
      <w:r w:rsidR="00B72029" w:rsidRPr="002045A6">
        <w:t xml:space="preserve"> </w:t>
      </w:r>
      <w:r w:rsidR="002F5716" w:rsidRPr="002045A6">
        <w:t xml:space="preserve">Members also </w:t>
      </w:r>
      <w:r w:rsidRPr="002045A6">
        <w:t xml:space="preserve">expressed </w:t>
      </w:r>
      <w:r w:rsidR="002F5716" w:rsidRPr="002045A6">
        <w:t xml:space="preserve">their </w:t>
      </w:r>
      <w:r w:rsidR="005E6C4C" w:rsidRPr="002045A6">
        <w:t>w</w:t>
      </w:r>
      <w:r w:rsidRPr="002045A6">
        <w:t xml:space="preserve">illingness to continue the </w:t>
      </w:r>
      <w:r w:rsidR="003011C8" w:rsidRPr="002045A6">
        <w:t xml:space="preserve">work </w:t>
      </w:r>
      <w:r w:rsidRPr="002045A6">
        <w:t>regarding improving transparency and streamlining notification procedures of the Agreement</w:t>
      </w:r>
      <w:r w:rsidR="00B72029" w:rsidRPr="002045A6">
        <w:t xml:space="preserve"> in the future</w:t>
      </w:r>
      <w:r w:rsidRPr="002045A6">
        <w:t>.</w:t>
      </w:r>
      <w:r w:rsidRPr="002045A6">
        <w:rPr>
          <w:vertAlign w:val="superscript"/>
        </w:rPr>
        <w:footnoteReference w:id="7"/>
      </w:r>
      <w:r w:rsidR="000028C7" w:rsidRPr="002045A6">
        <w:rPr>
          <w:vertAlign w:val="superscript"/>
        </w:rPr>
        <w:t xml:space="preserve"> </w:t>
      </w:r>
    </w:p>
    <w:p w14:paraId="1B7EC1B5" w14:textId="58C543DB" w:rsidR="005D1049" w:rsidRPr="002045A6" w:rsidRDefault="005D1049" w:rsidP="005E2B86">
      <w:pPr>
        <w:pStyle w:val="Heading3"/>
      </w:pPr>
      <w:bookmarkStart w:id="286" w:name="_Toc117082133"/>
      <w:r w:rsidRPr="002045A6">
        <w:t>E-</w:t>
      </w:r>
      <w:r w:rsidR="001E6251" w:rsidRPr="002045A6">
        <w:t>A</w:t>
      </w:r>
      <w:r w:rsidRPr="002045A6">
        <w:t>genda</w:t>
      </w:r>
      <w:bookmarkEnd w:id="286"/>
    </w:p>
    <w:p w14:paraId="6CA6961B" w14:textId="650C6DD0" w:rsidR="005D1049" w:rsidRPr="002045A6" w:rsidRDefault="005D1049" w:rsidP="00287FB2">
      <w:pPr>
        <w:pStyle w:val="BodyText"/>
      </w:pPr>
      <w:r w:rsidRPr="002045A6">
        <w:t>At the Committee meeting held on 8 October 2021, Members approved the establishment of an e</w:t>
      </w:r>
      <w:r w:rsidR="001E6251" w:rsidRPr="002045A6">
        <w:t>A</w:t>
      </w:r>
      <w:r w:rsidRPr="002045A6">
        <w:t>genda for the Committee. The e</w:t>
      </w:r>
      <w:r w:rsidR="001E6251" w:rsidRPr="002045A6">
        <w:t>A</w:t>
      </w:r>
      <w:r w:rsidRPr="002045A6">
        <w:t xml:space="preserve">genda </w:t>
      </w:r>
      <w:r w:rsidR="001E6251" w:rsidRPr="002045A6">
        <w:t>was meant to</w:t>
      </w:r>
      <w:r w:rsidRPr="002045A6">
        <w:t xml:space="preserve"> facilitate the work of delegations and of the Secretariat in building the meeting agenda, including adding items, making relevant documents directly available to participants in electronic form, and the sharing of statements via the e</w:t>
      </w:r>
      <w:r w:rsidR="001E6251" w:rsidRPr="002045A6">
        <w:t>A</w:t>
      </w:r>
      <w:r w:rsidRPr="002045A6">
        <w:t xml:space="preserve">genda. </w:t>
      </w:r>
      <w:r w:rsidR="001E6251" w:rsidRPr="002045A6">
        <w:t xml:space="preserve">A pilot version of the eAgenda was made available by the Secretariat for delegations' registration and testing between 6 July and 31 August 2022. The eAgenda became operational as from the Committee meeting of 7 October 2022. </w:t>
      </w:r>
    </w:p>
    <w:p w14:paraId="1213FF9A" w14:textId="77777777" w:rsidR="00BE7797" w:rsidRPr="002045A6" w:rsidRDefault="00BE7797" w:rsidP="00F55427">
      <w:pPr>
        <w:pStyle w:val="Heading2"/>
        <w:rPr>
          <w:snapToGrid w:val="0"/>
        </w:rPr>
      </w:pPr>
      <w:bookmarkStart w:id="287" w:name="_Toc113865092"/>
      <w:bookmarkStart w:id="288" w:name="_Toc113873277"/>
      <w:bookmarkStart w:id="289" w:name="_Toc113873711"/>
      <w:bookmarkStart w:id="290" w:name="_Toc52262230"/>
      <w:bookmarkStart w:id="291" w:name="_Toc52288301"/>
      <w:bookmarkStart w:id="292" w:name="_Toc117082134"/>
      <w:bookmarkStart w:id="293" w:name="_Toc22369257"/>
      <w:bookmarkStart w:id="294" w:name="_Toc214080619"/>
      <w:bookmarkStart w:id="295" w:name="_Toc275436729"/>
      <w:bookmarkStart w:id="296" w:name="_Toc275436804"/>
      <w:bookmarkStart w:id="297" w:name="_Toc275502573"/>
      <w:bookmarkStart w:id="298" w:name="_Toc338335364"/>
      <w:bookmarkStart w:id="299" w:name="_Toc338335425"/>
      <w:bookmarkStart w:id="300" w:name="_Toc338399726"/>
      <w:bookmarkStart w:id="301" w:name="_Toc342557232"/>
      <w:bookmarkStart w:id="302" w:name="_Toc400710947"/>
      <w:bookmarkStart w:id="303" w:name="_Toc400713056"/>
      <w:bookmarkStart w:id="304" w:name="_Toc400713198"/>
      <w:bookmarkStart w:id="305" w:name="_Toc400713292"/>
      <w:bookmarkStart w:id="306" w:name="_Toc400974343"/>
      <w:bookmarkStart w:id="307" w:name="_Toc400974731"/>
      <w:bookmarkStart w:id="308" w:name="_Toc464819144"/>
      <w:bookmarkStart w:id="309" w:name="_Toc464819170"/>
      <w:bookmarkStart w:id="310" w:name="_Toc464819361"/>
      <w:bookmarkStart w:id="311" w:name="_Toc464819749"/>
      <w:bookmarkStart w:id="312" w:name="_Toc465090353"/>
      <w:bookmarkEnd w:id="287"/>
      <w:bookmarkEnd w:id="288"/>
      <w:bookmarkEnd w:id="289"/>
      <w:r w:rsidRPr="002045A6">
        <w:rPr>
          <w:snapToGrid w:val="0"/>
        </w:rPr>
        <w:lastRenderedPageBreak/>
        <w:t xml:space="preserve">Informal </w:t>
      </w:r>
      <w:r w:rsidRPr="002045A6">
        <w:t>Committee</w:t>
      </w:r>
      <w:r w:rsidRPr="002045A6">
        <w:rPr>
          <w:snapToGrid w:val="0"/>
        </w:rPr>
        <w:t xml:space="preserve"> meetings</w:t>
      </w:r>
      <w:bookmarkEnd w:id="290"/>
      <w:bookmarkEnd w:id="291"/>
      <w:bookmarkEnd w:id="292"/>
    </w:p>
    <w:p w14:paraId="24417FC7" w14:textId="6FBC7175" w:rsidR="00BE7797" w:rsidRPr="002045A6" w:rsidRDefault="00BE7797" w:rsidP="00BE7797">
      <w:pPr>
        <w:pStyle w:val="BodyText"/>
      </w:pPr>
      <w:r w:rsidRPr="002045A6">
        <w:rPr>
          <w:snapToGrid w:val="0"/>
        </w:rPr>
        <w:t xml:space="preserve">During the review period, the Committee held </w:t>
      </w:r>
      <w:r w:rsidR="00D66725" w:rsidRPr="002045A6">
        <w:rPr>
          <w:snapToGrid w:val="0"/>
        </w:rPr>
        <w:t>two </w:t>
      </w:r>
      <w:r w:rsidRPr="002045A6">
        <w:rPr>
          <w:snapToGrid w:val="0"/>
        </w:rPr>
        <w:t xml:space="preserve">informal meetings. </w:t>
      </w:r>
      <w:r w:rsidR="00D66725" w:rsidRPr="002045A6">
        <w:rPr>
          <w:snapToGrid w:val="0"/>
        </w:rPr>
        <w:t>Both</w:t>
      </w:r>
      <w:r w:rsidRPr="002045A6">
        <w:rPr>
          <w:snapToGrid w:val="0"/>
        </w:rPr>
        <w:t xml:space="preserve"> meeting</w:t>
      </w:r>
      <w:r w:rsidR="00D66725" w:rsidRPr="002045A6">
        <w:rPr>
          <w:snapToGrid w:val="0"/>
        </w:rPr>
        <w:t>s</w:t>
      </w:r>
      <w:r w:rsidRPr="002045A6">
        <w:rPr>
          <w:snapToGrid w:val="0"/>
        </w:rPr>
        <w:t xml:space="preserve"> w</w:t>
      </w:r>
      <w:r w:rsidR="00D66725" w:rsidRPr="002045A6">
        <w:rPr>
          <w:snapToGrid w:val="0"/>
        </w:rPr>
        <w:t>ere</w:t>
      </w:r>
      <w:r w:rsidRPr="002045A6">
        <w:rPr>
          <w:snapToGrid w:val="0"/>
        </w:rPr>
        <w:t xml:space="preserve"> held under the </w:t>
      </w:r>
      <w:r w:rsidR="00480294" w:rsidRPr="002045A6">
        <w:rPr>
          <w:snapToGrid w:val="0"/>
        </w:rPr>
        <w:t xml:space="preserve">chairpersonship </w:t>
      </w:r>
      <w:r w:rsidRPr="002045A6">
        <w:rPr>
          <w:snapToGrid w:val="0"/>
        </w:rPr>
        <w:t xml:space="preserve">of </w:t>
      </w:r>
      <w:r w:rsidR="00D66725" w:rsidRPr="002045A6">
        <w:rPr>
          <w:snapToGrid w:val="0"/>
        </w:rPr>
        <w:t>Mr</w:t>
      </w:r>
      <w:r w:rsidR="00B439C7" w:rsidRPr="002045A6">
        <w:rPr>
          <w:snapToGrid w:val="0"/>
        </w:rPr>
        <w:t> </w:t>
      </w:r>
      <w:proofErr w:type="spellStart"/>
      <w:r w:rsidR="00D66725" w:rsidRPr="002045A6">
        <w:rPr>
          <w:snapToGrid w:val="0"/>
        </w:rPr>
        <w:t>Hsin</w:t>
      </w:r>
      <w:proofErr w:type="spellEnd"/>
      <w:r w:rsidR="00D66725" w:rsidRPr="002045A6">
        <w:rPr>
          <w:snapToGrid w:val="0"/>
        </w:rPr>
        <w:t>-lung Hung (Harvey)</w:t>
      </w:r>
      <w:r w:rsidR="00B439C7" w:rsidRPr="002045A6">
        <w:rPr>
          <w:snapToGrid w:val="0"/>
        </w:rPr>
        <w:t xml:space="preserve"> (Chinese Taipei)</w:t>
      </w:r>
      <w:r w:rsidRPr="002045A6">
        <w:rPr>
          <w:snapToGrid w:val="0"/>
        </w:rPr>
        <w:t xml:space="preserve">. The meeting on </w:t>
      </w:r>
      <w:r w:rsidR="00D66725" w:rsidRPr="002045A6">
        <w:rPr>
          <w:snapToGrid w:val="0"/>
        </w:rPr>
        <w:t>20</w:t>
      </w:r>
      <w:r w:rsidR="00F55427" w:rsidRPr="002045A6">
        <w:rPr>
          <w:snapToGrid w:val="0"/>
        </w:rPr>
        <w:t> </w:t>
      </w:r>
      <w:r w:rsidR="00D66725" w:rsidRPr="002045A6">
        <w:rPr>
          <w:snapToGrid w:val="0"/>
        </w:rPr>
        <w:t>September</w:t>
      </w:r>
      <w:r w:rsidR="004B0285" w:rsidRPr="002045A6">
        <w:rPr>
          <w:snapToGrid w:val="0"/>
        </w:rPr>
        <w:t> </w:t>
      </w:r>
      <w:r w:rsidRPr="002045A6">
        <w:rPr>
          <w:snapToGrid w:val="0"/>
        </w:rPr>
        <w:t>20</w:t>
      </w:r>
      <w:r w:rsidR="00D66725" w:rsidRPr="002045A6">
        <w:rPr>
          <w:snapToGrid w:val="0"/>
        </w:rPr>
        <w:t>21</w:t>
      </w:r>
      <w:r w:rsidRPr="002045A6">
        <w:rPr>
          <w:snapToGrid w:val="0"/>
          <w:vertAlign w:val="superscript"/>
        </w:rPr>
        <w:footnoteReference w:id="8"/>
      </w:r>
      <w:r w:rsidRPr="002045A6">
        <w:rPr>
          <w:snapToGrid w:val="0"/>
          <w:vertAlign w:val="superscript"/>
        </w:rPr>
        <w:t xml:space="preserve"> </w:t>
      </w:r>
      <w:r w:rsidRPr="002045A6">
        <w:rPr>
          <w:snapToGrid w:val="0"/>
        </w:rPr>
        <w:t>discussed t</w:t>
      </w:r>
      <w:r w:rsidR="00D66725" w:rsidRPr="002045A6">
        <w:rPr>
          <w:snapToGrid w:val="0"/>
        </w:rPr>
        <w:t xml:space="preserve">he following </w:t>
      </w:r>
      <w:r w:rsidRPr="002045A6">
        <w:rPr>
          <w:snapToGrid w:val="0"/>
        </w:rPr>
        <w:t>issues: (</w:t>
      </w:r>
      <w:proofErr w:type="spellStart"/>
      <w:r w:rsidR="00480294" w:rsidRPr="002045A6">
        <w:rPr>
          <w:snapToGrid w:val="0"/>
        </w:rPr>
        <w:t>i</w:t>
      </w:r>
      <w:proofErr w:type="spellEnd"/>
      <w:r w:rsidRPr="002045A6">
        <w:rPr>
          <w:snapToGrid w:val="0"/>
        </w:rPr>
        <w:t>)</w:t>
      </w:r>
      <w:r w:rsidR="004B0285" w:rsidRPr="002045A6">
        <w:rPr>
          <w:snapToGrid w:val="0"/>
        </w:rPr>
        <w:t> </w:t>
      </w:r>
      <w:r w:rsidR="00EC7729" w:rsidRPr="002045A6">
        <w:rPr>
          <w:snapToGrid w:val="0"/>
        </w:rPr>
        <w:t xml:space="preserve">update on the status of </w:t>
      </w:r>
      <w:r w:rsidRPr="002045A6">
        <w:rPr>
          <w:snapToGrid w:val="0"/>
        </w:rPr>
        <w:t>the import licensing website;</w:t>
      </w:r>
      <w:r w:rsidR="00480294" w:rsidRPr="002045A6">
        <w:rPr>
          <w:snapToGrid w:val="0"/>
        </w:rPr>
        <w:t xml:space="preserve"> </w:t>
      </w:r>
      <w:r w:rsidRPr="002045A6">
        <w:rPr>
          <w:snapToGrid w:val="0"/>
        </w:rPr>
        <w:t>(</w:t>
      </w:r>
      <w:r w:rsidR="00480294" w:rsidRPr="002045A6">
        <w:rPr>
          <w:snapToGrid w:val="0"/>
        </w:rPr>
        <w:t>ii</w:t>
      </w:r>
      <w:r w:rsidRPr="002045A6">
        <w:rPr>
          <w:snapToGrid w:val="0"/>
        </w:rPr>
        <w:t>)</w:t>
      </w:r>
      <w:r w:rsidR="004B0285" w:rsidRPr="002045A6">
        <w:rPr>
          <w:snapToGrid w:val="0"/>
        </w:rPr>
        <w:t> </w:t>
      </w:r>
      <w:r w:rsidR="00EC7729" w:rsidRPr="002045A6">
        <w:rPr>
          <w:snapToGrid w:val="0"/>
        </w:rPr>
        <w:t xml:space="preserve">introduction of </w:t>
      </w:r>
      <w:r w:rsidR="00480294" w:rsidRPr="002045A6">
        <w:rPr>
          <w:snapToGrid w:val="0"/>
        </w:rPr>
        <w:t xml:space="preserve">the </w:t>
      </w:r>
      <w:r w:rsidRPr="002045A6">
        <w:rPr>
          <w:snapToGrid w:val="0"/>
        </w:rPr>
        <w:t xml:space="preserve">new </w:t>
      </w:r>
      <w:r w:rsidR="00EC7729" w:rsidRPr="002045A6">
        <w:rPr>
          <w:snapToGrid w:val="0"/>
        </w:rPr>
        <w:t xml:space="preserve">e-learning course on the Agreement on import licensing procedures; (iii) the possibility of introducing an N2 online notification </w:t>
      </w:r>
      <w:r w:rsidRPr="002045A6">
        <w:rPr>
          <w:snapToGrid w:val="0"/>
        </w:rPr>
        <w:t>form</w:t>
      </w:r>
      <w:r w:rsidR="00EC7729" w:rsidRPr="002045A6">
        <w:rPr>
          <w:snapToGrid w:val="0"/>
        </w:rPr>
        <w:t>; (iv) streamlining import licensing work, including the improvement and update of the Article 7.3 notification format and introduction of an eAgenda;</w:t>
      </w:r>
      <w:r w:rsidR="00EF648C" w:rsidRPr="002045A6">
        <w:rPr>
          <w:snapToGrid w:val="0"/>
        </w:rPr>
        <w:t xml:space="preserve"> and</w:t>
      </w:r>
      <w:r w:rsidR="00EC7729" w:rsidRPr="002045A6">
        <w:rPr>
          <w:snapToGrid w:val="0"/>
        </w:rPr>
        <w:t xml:space="preserve"> (v) announcement of the import licensing notification workshop</w:t>
      </w:r>
      <w:r w:rsidR="00EF648C" w:rsidRPr="002045A6">
        <w:rPr>
          <w:snapToGrid w:val="0"/>
        </w:rPr>
        <w:t xml:space="preserve"> which was held in a virtual format.</w:t>
      </w:r>
    </w:p>
    <w:p w14:paraId="4B8A77C6" w14:textId="6C9D8F57" w:rsidR="00B439C7" w:rsidRPr="002045A6" w:rsidRDefault="00BE7797" w:rsidP="00122942">
      <w:pPr>
        <w:pStyle w:val="BodyText"/>
      </w:pPr>
      <w:r w:rsidRPr="002045A6">
        <w:t xml:space="preserve">At the informal meeting </w:t>
      </w:r>
      <w:r w:rsidR="00B1135F" w:rsidRPr="002045A6">
        <w:t xml:space="preserve">of </w:t>
      </w:r>
      <w:r w:rsidR="00B439C7" w:rsidRPr="002045A6">
        <w:t>7 March</w:t>
      </w:r>
      <w:r w:rsidR="004B0285" w:rsidRPr="002045A6">
        <w:t> </w:t>
      </w:r>
      <w:r w:rsidRPr="002045A6">
        <w:t>20</w:t>
      </w:r>
      <w:r w:rsidR="00B439C7" w:rsidRPr="002045A6">
        <w:t>22</w:t>
      </w:r>
      <w:r w:rsidRPr="002045A6">
        <w:rPr>
          <w:vertAlign w:val="superscript"/>
        </w:rPr>
        <w:footnoteReference w:id="9"/>
      </w:r>
      <w:r w:rsidR="00B1135F" w:rsidRPr="002045A6">
        <w:t>,</w:t>
      </w:r>
      <w:r w:rsidRPr="002045A6">
        <w:rPr>
          <w:vertAlign w:val="superscript"/>
        </w:rPr>
        <w:t xml:space="preserve"> </w:t>
      </w:r>
      <w:r w:rsidRPr="002045A6">
        <w:t xml:space="preserve">the </w:t>
      </w:r>
      <w:r w:rsidR="00B439C7" w:rsidRPr="002045A6">
        <w:t xml:space="preserve">Chairperson, </w:t>
      </w:r>
      <w:r w:rsidR="00B439C7" w:rsidRPr="002045A6">
        <w:rPr>
          <w:snapToGrid w:val="0"/>
        </w:rPr>
        <w:t>Mr</w:t>
      </w:r>
      <w:r w:rsidR="00CB6B4F">
        <w:rPr>
          <w:snapToGrid w:val="0"/>
        </w:rPr>
        <w:t>.</w:t>
      </w:r>
      <w:r w:rsidR="00B439C7" w:rsidRPr="002045A6">
        <w:rPr>
          <w:snapToGrid w:val="0"/>
        </w:rPr>
        <w:t> </w:t>
      </w:r>
      <w:proofErr w:type="spellStart"/>
      <w:r w:rsidR="00B439C7" w:rsidRPr="002045A6">
        <w:rPr>
          <w:snapToGrid w:val="0"/>
        </w:rPr>
        <w:t>Hsin</w:t>
      </w:r>
      <w:proofErr w:type="spellEnd"/>
      <w:r w:rsidR="00B439C7" w:rsidRPr="002045A6">
        <w:rPr>
          <w:snapToGrid w:val="0"/>
        </w:rPr>
        <w:t xml:space="preserve">-lung Hung (Harvey), </w:t>
      </w:r>
      <w:r w:rsidR="00B439C7" w:rsidRPr="002045A6">
        <w:rPr>
          <w:rFonts w:cs="Arial"/>
          <w:bCs/>
          <w:szCs w:val="18"/>
        </w:rPr>
        <w:t>provided an update on the status of the e</w:t>
      </w:r>
      <w:r w:rsidR="00B8198D" w:rsidRPr="002045A6">
        <w:rPr>
          <w:rFonts w:cs="Arial"/>
          <w:bCs/>
          <w:szCs w:val="18"/>
        </w:rPr>
        <w:t>A</w:t>
      </w:r>
      <w:r w:rsidR="00B439C7" w:rsidRPr="002045A6">
        <w:rPr>
          <w:rFonts w:cs="Arial"/>
          <w:bCs/>
          <w:szCs w:val="18"/>
        </w:rPr>
        <w:t>genda project for the Import Licensing Committee</w:t>
      </w:r>
      <w:r w:rsidRPr="002045A6">
        <w:t xml:space="preserve">. </w:t>
      </w:r>
      <w:r w:rsidR="00B439C7" w:rsidRPr="002045A6">
        <w:rPr>
          <w:rFonts w:cs="Arial"/>
          <w:bCs/>
          <w:szCs w:val="18"/>
        </w:rPr>
        <w:t>The</w:t>
      </w:r>
      <w:r w:rsidR="00CB6B4F">
        <w:rPr>
          <w:rFonts w:cs="Arial"/>
          <w:bCs/>
          <w:szCs w:val="18"/>
        </w:rPr>
        <w:t> </w:t>
      </w:r>
      <w:r w:rsidR="00B439C7" w:rsidRPr="002045A6">
        <w:rPr>
          <w:rFonts w:cs="Arial"/>
          <w:bCs/>
          <w:szCs w:val="18"/>
        </w:rPr>
        <w:t xml:space="preserve">Secretariat introduced a draft online form, replicating the entries in the current N/2 form (G/LIC/28), which is meant to allow Members to submit notifications via the website. Members were also invited to discuss possible ways forward on how to improve the level of notifications of the annual N/3 questionnaire as well as address the difficulties encountered by several Members in filling in the questionnaire. </w:t>
      </w:r>
      <w:r w:rsidR="007C711B" w:rsidRPr="002045A6">
        <w:rPr>
          <w:rFonts w:cs="Arial"/>
          <w:bCs/>
          <w:szCs w:val="18"/>
        </w:rPr>
        <w:t>In addition, t</w:t>
      </w:r>
      <w:r w:rsidR="00B439C7" w:rsidRPr="002045A6">
        <w:rPr>
          <w:rFonts w:cs="Arial"/>
          <w:bCs/>
          <w:szCs w:val="18"/>
        </w:rPr>
        <w:t>he Chairperson</w:t>
      </w:r>
      <w:r w:rsidR="007C711B" w:rsidRPr="002045A6">
        <w:rPr>
          <w:rFonts w:cs="Arial"/>
          <w:bCs/>
          <w:szCs w:val="18"/>
        </w:rPr>
        <w:t>, based on the experience of the previous years,</w:t>
      </w:r>
      <w:r w:rsidR="00B439C7" w:rsidRPr="002045A6">
        <w:rPr>
          <w:rFonts w:cs="Arial"/>
          <w:bCs/>
          <w:szCs w:val="18"/>
        </w:rPr>
        <w:t xml:space="preserve"> propose</w:t>
      </w:r>
      <w:r w:rsidR="007C711B" w:rsidRPr="002045A6">
        <w:rPr>
          <w:rFonts w:cs="Arial"/>
          <w:bCs/>
          <w:szCs w:val="18"/>
        </w:rPr>
        <w:t>d</w:t>
      </w:r>
      <w:r w:rsidR="00B439C7" w:rsidRPr="002045A6">
        <w:rPr>
          <w:rFonts w:cs="Arial"/>
          <w:bCs/>
          <w:szCs w:val="18"/>
        </w:rPr>
        <w:t xml:space="preserve"> that the Secretariat hold a training activity on Import Licensing in virtual mode in the three languages and with participation of all Members. The Chairperson </w:t>
      </w:r>
      <w:r w:rsidR="007C711B" w:rsidRPr="002045A6">
        <w:rPr>
          <w:rFonts w:cs="Arial"/>
          <w:bCs/>
          <w:szCs w:val="18"/>
        </w:rPr>
        <w:t>also sought</w:t>
      </w:r>
      <w:r w:rsidR="00B439C7" w:rsidRPr="002045A6">
        <w:rPr>
          <w:rFonts w:cs="Arial"/>
          <w:bCs/>
          <w:szCs w:val="18"/>
        </w:rPr>
        <w:t xml:space="preserve"> delegations' views on the possibility of holding an experience sharing session on import licensing procedures, also in respect of COVID-19 related goods.</w:t>
      </w:r>
    </w:p>
    <w:p w14:paraId="102328C7" w14:textId="77777777" w:rsidR="00BE7797" w:rsidRPr="002045A6" w:rsidRDefault="00E10E1D" w:rsidP="00F55427">
      <w:pPr>
        <w:pStyle w:val="Heading1"/>
      </w:pPr>
      <w:bookmarkStart w:id="313" w:name="_Toc113865094"/>
      <w:bookmarkStart w:id="314" w:name="_Toc113873279"/>
      <w:bookmarkStart w:id="315" w:name="_Toc113873713"/>
      <w:bookmarkStart w:id="316" w:name="_Toc113865095"/>
      <w:bookmarkStart w:id="317" w:name="_Toc113873280"/>
      <w:bookmarkStart w:id="318" w:name="_Toc113873714"/>
      <w:bookmarkStart w:id="319" w:name="_Toc113865096"/>
      <w:bookmarkStart w:id="320" w:name="_Toc113873281"/>
      <w:bookmarkStart w:id="321" w:name="_Toc113873715"/>
      <w:bookmarkStart w:id="322" w:name="_Toc52262231"/>
      <w:bookmarkStart w:id="323" w:name="_Toc52288302"/>
      <w:bookmarkStart w:id="324" w:name="_Toc117082135"/>
      <w:bookmarkEnd w:id="313"/>
      <w:bookmarkEnd w:id="314"/>
      <w:bookmarkEnd w:id="315"/>
      <w:bookmarkEnd w:id="316"/>
      <w:bookmarkEnd w:id="317"/>
      <w:bookmarkEnd w:id="318"/>
      <w:bookmarkEnd w:id="319"/>
      <w:bookmarkEnd w:id="320"/>
      <w:bookmarkEnd w:id="321"/>
      <w:r w:rsidRPr="002045A6">
        <w:t>T</w:t>
      </w:r>
      <w:r w:rsidR="00DC0E37" w:rsidRPr="002045A6">
        <w:t>ECHNICAL ASSISTANCE ACTIVITIES</w:t>
      </w:r>
      <w:bookmarkEnd w:id="322"/>
      <w:bookmarkEnd w:id="323"/>
      <w:bookmarkEnd w:id="324"/>
    </w:p>
    <w:p w14:paraId="2FE01B1B" w14:textId="4198E0C7" w:rsidR="00306F61" w:rsidRPr="006430A2" w:rsidRDefault="00614507" w:rsidP="00F55427">
      <w:pPr>
        <w:pStyle w:val="BodyText"/>
        <w:rPr>
          <w:snapToGrid w:val="0"/>
        </w:rPr>
      </w:pPr>
      <w:r w:rsidRPr="006430A2">
        <w:rPr>
          <w:snapToGrid w:val="0"/>
        </w:rPr>
        <w:t>In spite of the limitations to in-person activities and travel restrictions due the Covid-19 pandemic, the Secretariat continued to hold its annual Workshop on Import Licensing in virtual mode in 2021 and 2022. The objective of the Workshop is</w:t>
      </w:r>
      <w:r w:rsidR="00306F61" w:rsidRPr="006430A2">
        <w:rPr>
          <w:snapToGrid w:val="0"/>
        </w:rPr>
        <w:t xml:space="preserve"> to improve developing Member officials' understanding of the Agreement and </w:t>
      </w:r>
      <w:r w:rsidR="00743D1D" w:rsidRPr="006430A2">
        <w:rPr>
          <w:snapToGrid w:val="0"/>
        </w:rPr>
        <w:t xml:space="preserve">to </w:t>
      </w:r>
      <w:r w:rsidR="00306F61" w:rsidRPr="006430A2">
        <w:rPr>
          <w:snapToGrid w:val="0"/>
        </w:rPr>
        <w:t>strengthen their capacit</w:t>
      </w:r>
      <w:r w:rsidR="00A34AC1" w:rsidRPr="006430A2">
        <w:rPr>
          <w:snapToGrid w:val="0"/>
        </w:rPr>
        <w:t>y</w:t>
      </w:r>
      <w:r w:rsidR="00306F61" w:rsidRPr="006430A2">
        <w:rPr>
          <w:snapToGrid w:val="0"/>
        </w:rPr>
        <w:t xml:space="preserve"> to prepare and analyse import licensing notifications</w:t>
      </w:r>
      <w:r w:rsidRPr="006430A2">
        <w:rPr>
          <w:snapToGrid w:val="0"/>
        </w:rPr>
        <w:t xml:space="preserve">. </w:t>
      </w:r>
      <w:r w:rsidR="007C711B" w:rsidRPr="006430A2">
        <w:rPr>
          <w:snapToGrid w:val="0"/>
        </w:rPr>
        <w:t>The fourth Workshop</w:t>
      </w:r>
      <w:r w:rsidRPr="006430A2">
        <w:rPr>
          <w:snapToGrid w:val="0"/>
        </w:rPr>
        <w:t xml:space="preserve"> on Import Licensing</w:t>
      </w:r>
      <w:r w:rsidR="007C711B" w:rsidRPr="006430A2">
        <w:rPr>
          <w:snapToGrid w:val="0"/>
        </w:rPr>
        <w:t xml:space="preserve"> took place from 4 to 6 October 2021. </w:t>
      </w:r>
      <w:r w:rsidR="00383115" w:rsidRPr="006430A2">
        <w:rPr>
          <w:snapToGrid w:val="0"/>
        </w:rPr>
        <w:t>Seventy-two</w:t>
      </w:r>
      <w:r w:rsidR="00743D1D" w:rsidRPr="006430A2">
        <w:rPr>
          <w:snapToGrid w:val="0"/>
        </w:rPr>
        <w:t> </w:t>
      </w:r>
      <w:r w:rsidR="00306F61" w:rsidRPr="006430A2">
        <w:rPr>
          <w:snapToGrid w:val="0"/>
        </w:rPr>
        <w:t xml:space="preserve">government officials representing </w:t>
      </w:r>
      <w:r w:rsidR="00CF43A7">
        <w:rPr>
          <w:snapToGrid w:val="0"/>
        </w:rPr>
        <w:t xml:space="preserve">32 </w:t>
      </w:r>
      <w:r w:rsidR="00383115" w:rsidRPr="006430A2">
        <w:rPr>
          <w:snapToGrid w:val="0"/>
        </w:rPr>
        <w:t xml:space="preserve">WTO </w:t>
      </w:r>
      <w:r w:rsidR="00306F61" w:rsidRPr="006430A2">
        <w:rPr>
          <w:snapToGrid w:val="0"/>
        </w:rPr>
        <w:t>Members (including LDCs)</w:t>
      </w:r>
      <w:r w:rsidR="00383115" w:rsidRPr="006430A2">
        <w:rPr>
          <w:snapToGrid w:val="0"/>
        </w:rPr>
        <w:t xml:space="preserve"> and Acceding Governments</w:t>
      </w:r>
      <w:r w:rsidR="00306F61" w:rsidRPr="006430A2">
        <w:rPr>
          <w:snapToGrid w:val="0"/>
        </w:rPr>
        <w:t xml:space="preserve"> participated in the </w:t>
      </w:r>
      <w:r w:rsidR="00383115" w:rsidRPr="006430A2">
        <w:rPr>
          <w:snapToGrid w:val="0"/>
        </w:rPr>
        <w:t>three</w:t>
      </w:r>
      <w:r w:rsidR="00306F61" w:rsidRPr="006430A2">
        <w:rPr>
          <w:snapToGrid w:val="0"/>
        </w:rPr>
        <w:t xml:space="preserve">-day workshop. </w:t>
      </w:r>
      <w:r w:rsidRPr="006430A2">
        <w:rPr>
          <w:snapToGrid w:val="0"/>
        </w:rPr>
        <w:t xml:space="preserve">The fifth Workshop on Import Licensing was conducted </w:t>
      </w:r>
      <w:r w:rsidR="00BB04B9" w:rsidRPr="006430A2">
        <w:rPr>
          <w:snapToGrid w:val="0"/>
        </w:rPr>
        <w:t>in English and Spanish</w:t>
      </w:r>
      <w:r w:rsidRPr="006430A2">
        <w:rPr>
          <w:snapToGrid w:val="0"/>
        </w:rPr>
        <w:t xml:space="preserve"> </w:t>
      </w:r>
      <w:r w:rsidR="005E2B86" w:rsidRPr="006430A2">
        <w:rPr>
          <w:snapToGrid w:val="0"/>
        </w:rPr>
        <w:t>and was open to participation by all WTO Members.</w:t>
      </w:r>
      <w:r w:rsidR="00BB04B9" w:rsidRPr="006430A2">
        <w:rPr>
          <w:rStyle w:val="FootnoteReference"/>
          <w:snapToGrid w:val="0"/>
        </w:rPr>
        <w:footnoteReference w:id="10"/>
      </w:r>
      <w:r w:rsidR="005E2B86" w:rsidRPr="006430A2">
        <w:rPr>
          <w:snapToGrid w:val="0"/>
        </w:rPr>
        <w:t xml:space="preserve"> It </w:t>
      </w:r>
      <w:r w:rsidRPr="006430A2">
        <w:rPr>
          <w:snapToGrid w:val="0"/>
        </w:rPr>
        <w:t xml:space="preserve">took place on 27 </w:t>
      </w:r>
      <w:r w:rsidR="00BB04B9" w:rsidRPr="006430A2">
        <w:rPr>
          <w:snapToGrid w:val="0"/>
        </w:rPr>
        <w:t xml:space="preserve">and 28 </w:t>
      </w:r>
      <w:r w:rsidRPr="006430A2">
        <w:rPr>
          <w:snapToGrid w:val="0"/>
        </w:rPr>
        <w:t xml:space="preserve">September 2022 in English, and on 29 September in Spanish. </w:t>
      </w:r>
      <w:r w:rsidR="00B32CBA">
        <w:rPr>
          <w:snapToGrid w:val="0"/>
        </w:rPr>
        <w:t>Eighty-seven (87)</w:t>
      </w:r>
      <w:r w:rsidRPr="006430A2">
        <w:rPr>
          <w:snapToGrid w:val="0"/>
        </w:rPr>
        <w:t xml:space="preserve"> government officials representing </w:t>
      </w:r>
      <w:r w:rsidR="00645618" w:rsidRPr="006430A2">
        <w:rPr>
          <w:snapToGrid w:val="0"/>
        </w:rPr>
        <w:t>35</w:t>
      </w:r>
      <w:r w:rsidRPr="006430A2">
        <w:rPr>
          <w:snapToGrid w:val="0"/>
        </w:rPr>
        <w:t xml:space="preserve"> WTO Members (including LDCs) </w:t>
      </w:r>
      <w:r w:rsidR="00645618" w:rsidRPr="006430A2">
        <w:rPr>
          <w:snapToGrid w:val="0"/>
        </w:rPr>
        <w:t xml:space="preserve">registered for </w:t>
      </w:r>
      <w:r w:rsidRPr="006430A2">
        <w:rPr>
          <w:snapToGrid w:val="0"/>
        </w:rPr>
        <w:t>the three-day workshop.</w:t>
      </w:r>
    </w:p>
    <w:p w14:paraId="437CB938" w14:textId="54FF55C6" w:rsidR="00FC6DD0" w:rsidRPr="002045A6" w:rsidRDefault="00E10E1D" w:rsidP="00F55427">
      <w:pPr>
        <w:pStyle w:val="BodyText"/>
        <w:rPr>
          <w:snapToGrid w:val="0"/>
        </w:rPr>
      </w:pPr>
      <w:r w:rsidRPr="002045A6">
        <w:rPr>
          <w:snapToGrid w:val="0"/>
        </w:rPr>
        <w:t xml:space="preserve">During the review period, upon </w:t>
      </w:r>
      <w:r w:rsidR="00743D1D" w:rsidRPr="002045A6">
        <w:rPr>
          <w:snapToGrid w:val="0"/>
        </w:rPr>
        <w:t xml:space="preserve">the </w:t>
      </w:r>
      <w:r w:rsidRPr="002045A6">
        <w:rPr>
          <w:snapToGrid w:val="0"/>
        </w:rPr>
        <w:t>request of</w:t>
      </w:r>
      <w:r w:rsidR="00383115" w:rsidRPr="002045A6">
        <w:rPr>
          <w:snapToGrid w:val="0"/>
        </w:rPr>
        <w:t xml:space="preserve"> the</w:t>
      </w:r>
      <w:r w:rsidRPr="002045A6">
        <w:rPr>
          <w:snapToGrid w:val="0"/>
        </w:rPr>
        <w:t xml:space="preserve"> </w:t>
      </w:r>
      <w:r w:rsidR="00383115" w:rsidRPr="002045A6">
        <w:rPr>
          <w:snapToGrid w:val="0"/>
        </w:rPr>
        <w:t xml:space="preserve">Kingdom of Saudi Arabia a </w:t>
      </w:r>
      <w:r w:rsidR="00486C76" w:rsidRPr="002045A6">
        <w:t>Member</w:t>
      </w:r>
      <w:r w:rsidR="00486C76" w:rsidRPr="002045A6">
        <w:noBreakHyphen/>
        <w:t>specific technical assistance workshop on import</w:t>
      </w:r>
      <w:r w:rsidR="00486C76" w:rsidRPr="002045A6">
        <w:rPr>
          <w:snapToGrid w:val="0"/>
        </w:rPr>
        <w:t xml:space="preserve"> licensing and notifications w</w:t>
      </w:r>
      <w:r w:rsidR="00383115" w:rsidRPr="002045A6">
        <w:rPr>
          <w:snapToGrid w:val="0"/>
        </w:rPr>
        <w:t>as</w:t>
      </w:r>
      <w:r w:rsidR="00486C76" w:rsidRPr="002045A6">
        <w:rPr>
          <w:snapToGrid w:val="0"/>
        </w:rPr>
        <w:t xml:space="preserve"> held</w:t>
      </w:r>
      <w:r w:rsidR="00383115" w:rsidRPr="002045A6">
        <w:rPr>
          <w:snapToGrid w:val="0"/>
        </w:rPr>
        <w:t xml:space="preserve"> in a virtual format</w:t>
      </w:r>
      <w:r w:rsidR="00743D1D" w:rsidRPr="002045A6">
        <w:rPr>
          <w:snapToGrid w:val="0"/>
        </w:rPr>
        <w:t xml:space="preserve"> in </w:t>
      </w:r>
      <w:r w:rsidR="00383115" w:rsidRPr="002045A6">
        <w:rPr>
          <w:snapToGrid w:val="0"/>
        </w:rPr>
        <w:t xml:space="preserve">December </w:t>
      </w:r>
      <w:r w:rsidR="00743D1D" w:rsidRPr="002045A6">
        <w:rPr>
          <w:snapToGrid w:val="0"/>
        </w:rPr>
        <w:t>20</w:t>
      </w:r>
      <w:r w:rsidR="00383115" w:rsidRPr="002045A6">
        <w:rPr>
          <w:snapToGrid w:val="0"/>
        </w:rPr>
        <w:t>21</w:t>
      </w:r>
      <w:r w:rsidR="00486C76" w:rsidRPr="002045A6">
        <w:rPr>
          <w:snapToGrid w:val="0"/>
        </w:rPr>
        <w:t>. At the Committee's formal meetings, Members encouraged the Secretariat to continue its targeted technical assistance in this regard.</w:t>
      </w:r>
    </w:p>
    <w:p w14:paraId="22DA6E17" w14:textId="71BA4521" w:rsidR="00F831D3" w:rsidRPr="002045A6" w:rsidRDefault="00486C76" w:rsidP="00F55427">
      <w:pPr>
        <w:pStyle w:val="BodyText"/>
        <w:rPr>
          <w:snapToGrid w:val="0"/>
        </w:rPr>
      </w:pPr>
      <w:r w:rsidRPr="002045A6">
        <w:rPr>
          <w:snapToGrid w:val="0"/>
        </w:rPr>
        <w:t xml:space="preserve">In addition, </w:t>
      </w:r>
      <w:r w:rsidR="00E10E1D" w:rsidRPr="002045A6">
        <w:rPr>
          <w:snapToGrid w:val="0"/>
        </w:rPr>
        <w:t xml:space="preserve">training sessions on import licensing issues </w:t>
      </w:r>
      <w:r w:rsidRPr="002045A6">
        <w:rPr>
          <w:snapToGrid w:val="0"/>
        </w:rPr>
        <w:t xml:space="preserve">were also presented </w:t>
      </w:r>
      <w:r w:rsidR="00E10E1D" w:rsidRPr="002045A6">
        <w:rPr>
          <w:snapToGrid w:val="0"/>
        </w:rPr>
        <w:t>during the Advanced Trade Policy Course (ATPC) in Geneva</w:t>
      </w:r>
      <w:r w:rsidR="005B5CBA" w:rsidRPr="002045A6">
        <w:rPr>
          <w:snapToGrid w:val="0"/>
        </w:rPr>
        <w:t xml:space="preserve"> in 2022</w:t>
      </w:r>
      <w:r w:rsidRPr="002045A6">
        <w:rPr>
          <w:snapToGrid w:val="0"/>
        </w:rPr>
        <w:t xml:space="preserve">, </w:t>
      </w:r>
      <w:r w:rsidR="00E10E1D" w:rsidRPr="002045A6">
        <w:rPr>
          <w:snapToGrid w:val="0"/>
        </w:rPr>
        <w:t>the Regional Trade Policy Course (RTPC)</w:t>
      </w:r>
      <w:r w:rsidR="00383115" w:rsidRPr="002045A6">
        <w:rPr>
          <w:snapToGrid w:val="0"/>
        </w:rPr>
        <w:t xml:space="preserve"> in a virtual mode</w:t>
      </w:r>
      <w:r w:rsidR="00E10E1D" w:rsidRPr="002045A6">
        <w:rPr>
          <w:snapToGrid w:val="0"/>
        </w:rPr>
        <w:t xml:space="preserve"> for </w:t>
      </w:r>
      <w:r w:rsidR="005B5CBA" w:rsidRPr="002045A6">
        <w:rPr>
          <w:snapToGrid w:val="0"/>
        </w:rPr>
        <w:t xml:space="preserve">Arab and Middle East countries, </w:t>
      </w:r>
      <w:r w:rsidR="00383115" w:rsidRPr="002045A6">
        <w:rPr>
          <w:snapToGrid w:val="0"/>
        </w:rPr>
        <w:t>English</w:t>
      </w:r>
      <w:r w:rsidR="00E10E1D" w:rsidRPr="002045A6">
        <w:rPr>
          <w:snapToGrid w:val="0"/>
        </w:rPr>
        <w:t>-speaking Africa</w:t>
      </w:r>
      <w:r w:rsidR="00383115" w:rsidRPr="002045A6">
        <w:rPr>
          <w:snapToGrid w:val="0"/>
        </w:rPr>
        <w:t>,</w:t>
      </w:r>
      <w:r w:rsidR="005B5CBA" w:rsidRPr="002045A6">
        <w:rPr>
          <w:snapToGrid w:val="0"/>
        </w:rPr>
        <w:t xml:space="preserve"> and Latin American Members in 2021, and for Asia and Pacific in 2022.</w:t>
      </w:r>
    </w:p>
    <w:p w14:paraId="0ABF8F37" w14:textId="3BD151F6" w:rsidR="00A924D9" w:rsidRPr="002045A6" w:rsidRDefault="00A924D9" w:rsidP="00F55427">
      <w:pPr>
        <w:pStyle w:val="Heading1"/>
      </w:pPr>
      <w:bookmarkStart w:id="325" w:name="_Toc113865098"/>
      <w:bookmarkStart w:id="326" w:name="_Toc113873283"/>
      <w:bookmarkStart w:id="327" w:name="_Toc113873717"/>
      <w:bookmarkStart w:id="328" w:name="_Toc527032582"/>
      <w:bookmarkStart w:id="329" w:name="_Toc527032767"/>
      <w:bookmarkStart w:id="330" w:name="_Toc527032854"/>
      <w:bookmarkStart w:id="331" w:name="_Toc527032978"/>
      <w:bookmarkStart w:id="332" w:name="_Toc527033090"/>
      <w:bookmarkStart w:id="333" w:name="_Toc527033261"/>
      <w:bookmarkStart w:id="334" w:name="_Toc527033283"/>
      <w:bookmarkStart w:id="335" w:name="_Toc527033302"/>
      <w:bookmarkStart w:id="336" w:name="_Toc527033360"/>
      <w:bookmarkStart w:id="337" w:name="_Toc527033384"/>
      <w:bookmarkStart w:id="338" w:name="_Toc527033413"/>
      <w:bookmarkStart w:id="339" w:name="_Toc527124183"/>
      <w:bookmarkStart w:id="340" w:name="_Toc52261356"/>
      <w:bookmarkStart w:id="341" w:name="_Toc52262232"/>
      <w:bookmarkStart w:id="342" w:name="_Toc52288303"/>
      <w:bookmarkStart w:id="343" w:name="_Toc117082136"/>
      <w:bookmarkEnd w:id="325"/>
      <w:bookmarkEnd w:id="326"/>
      <w:bookmarkEnd w:id="327"/>
      <w:r w:rsidRPr="002045A6">
        <w:t>consultation and dispute settlement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52CBA148" w14:textId="5E956611" w:rsidR="006018EC" w:rsidRPr="002045A6" w:rsidRDefault="006018EC" w:rsidP="006018EC">
      <w:pPr>
        <w:pStyle w:val="BodyText"/>
        <w:rPr>
          <w:snapToGrid w:val="0"/>
        </w:rPr>
      </w:pPr>
      <w:bookmarkStart w:id="344" w:name="_Toc52261357"/>
      <w:bookmarkStart w:id="345" w:name="_Toc52262233"/>
      <w:bookmarkStart w:id="346" w:name="_Toc52288304"/>
      <w:r w:rsidRPr="002045A6">
        <w:t xml:space="preserve">On 26 January 2022, the European Union (document G/LIC/D/54) </w:t>
      </w:r>
      <w:r w:rsidR="0020711F" w:rsidRPr="002045A6">
        <w:t>submitted</w:t>
      </w:r>
      <w:r w:rsidRPr="002045A6">
        <w:t xml:space="preserve"> a request for consultations on </w:t>
      </w:r>
      <w:r w:rsidRPr="002045A6">
        <w:rPr>
          <w:i/>
        </w:rPr>
        <w:t>"Egypt – Registration Requirements relating to the Importation of Certain products"</w:t>
      </w:r>
      <w:r w:rsidR="00CB6B4F">
        <w:rPr>
          <w:i/>
        </w:rPr>
        <w:t> </w:t>
      </w:r>
      <w:r w:rsidRPr="002045A6">
        <w:t>(DS609), where Article 1 (</w:t>
      </w:r>
      <w:r w:rsidRPr="002045A6">
        <w:rPr>
          <w:i/>
          <w:iCs/>
        </w:rPr>
        <w:t>inter alia</w:t>
      </w:r>
      <w:r w:rsidRPr="002045A6">
        <w:t>, Ar</w:t>
      </w:r>
      <w:r w:rsidRPr="002045A6">
        <w:rPr>
          <w:snapToGrid w:val="0"/>
        </w:rPr>
        <w:t>ticle 1.2 and 1.5) and Article 3 (</w:t>
      </w:r>
      <w:r w:rsidRPr="002045A6">
        <w:rPr>
          <w:i/>
          <w:iCs/>
          <w:snapToGrid w:val="0"/>
        </w:rPr>
        <w:t>inter alia</w:t>
      </w:r>
      <w:r w:rsidRPr="002045A6">
        <w:rPr>
          <w:snapToGrid w:val="0"/>
        </w:rPr>
        <w:t xml:space="preserve">, Article 3.3, 3.5(e) and 3.5(f)) of the Agreement on Import Licensing Procedures </w:t>
      </w:r>
      <w:r w:rsidR="0020711F" w:rsidRPr="002045A6">
        <w:rPr>
          <w:snapToGrid w:val="0"/>
        </w:rPr>
        <w:t>were</w:t>
      </w:r>
      <w:r w:rsidRPr="002045A6">
        <w:rPr>
          <w:snapToGrid w:val="0"/>
        </w:rPr>
        <w:t xml:space="preserve"> cited. The case was at the consultation stage.</w:t>
      </w:r>
    </w:p>
    <w:p w14:paraId="1BAB0BFB" w14:textId="77777777" w:rsidR="00486C76" w:rsidRPr="002045A6" w:rsidRDefault="00486C76" w:rsidP="00F55427">
      <w:pPr>
        <w:pStyle w:val="Heading1"/>
      </w:pPr>
      <w:bookmarkStart w:id="347" w:name="_Toc117082137"/>
      <w:r w:rsidRPr="002045A6">
        <w:lastRenderedPageBreak/>
        <w:t>A</w:t>
      </w:r>
      <w:r w:rsidR="00DC0E37" w:rsidRPr="002045A6">
        <w:t>NALYSIS OF DEVELOPMENT</w:t>
      </w:r>
      <w:r w:rsidR="002D6327" w:rsidRPr="002045A6">
        <w:t>s</w:t>
      </w:r>
      <w:r w:rsidR="00DC0E37" w:rsidRPr="002045A6">
        <w:t xml:space="preserve"> IN MEMBERS' NOTIFICATION COMPLIANCE</w:t>
      </w:r>
      <w:bookmarkEnd w:id="344"/>
      <w:bookmarkEnd w:id="345"/>
      <w:bookmarkEnd w:id="346"/>
      <w:bookmarkEnd w:id="347"/>
    </w:p>
    <w:p w14:paraId="0BF755F5" w14:textId="0209CC74" w:rsidR="00AF0D33" w:rsidRPr="002045A6" w:rsidRDefault="005E2B86" w:rsidP="00F55427">
      <w:pPr>
        <w:pStyle w:val="BodyText"/>
        <w:rPr>
          <w:snapToGrid w:val="0"/>
        </w:rPr>
      </w:pPr>
      <w:r w:rsidRPr="002045A6">
        <w:rPr>
          <w:noProof/>
        </w:rPr>
        <w:t>T</w:t>
      </w:r>
      <w:r w:rsidR="00AF0D33" w:rsidRPr="002045A6">
        <w:rPr>
          <w:noProof/>
        </w:rPr>
        <w:t>he notificat</w:t>
      </w:r>
      <w:r w:rsidR="005B5CBA" w:rsidRPr="002045A6">
        <w:rPr>
          <w:noProof/>
        </w:rPr>
        <w:t>i</w:t>
      </w:r>
      <w:r w:rsidR="00AF0D33" w:rsidRPr="002045A6">
        <w:rPr>
          <w:noProof/>
        </w:rPr>
        <w:t xml:space="preserve">on template </w:t>
      </w:r>
      <w:bookmarkStart w:id="348" w:name="_Hlk113960158"/>
      <w:r w:rsidR="00AF0D33" w:rsidRPr="002045A6">
        <w:rPr>
          <w:noProof/>
        </w:rPr>
        <w:t xml:space="preserve">contained in </w:t>
      </w:r>
      <w:r w:rsidR="002D6327" w:rsidRPr="002045A6">
        <w:rPr>
          <w:noProof/>
        </w:rPr>
        <w:t>document </w:t>
      </w:r>
      <w:r w:rsidR="00AF0D33" w:rsidRPr="002045A6">
        <w:rPr>
          <w:noProof/>
        </w:rPr>
        <w:t>G/LIC/28</w:t>
      </w:r>
      <w:bookmarkEnd w:id="348"/>
      <w:r w:rsidR="00AF0D33" w:rsidRPr="002045A6">
        <w:rPr>
          <w:noProof/>
        </w:rPr>
        <w:t xml:space="preserve"> had not only reduced the workload of </w:t>
      </w:r>
      <w:r w:rsidR="002D6327" w:rsidRPr="002045A6">
        <w:rPr>
          <w:noProof/>
        </w:rPr>
        <w:t xml:space="preserve">the </w:t>
      </w:r>
      <w:r w:rsidR="00AF0D33" w:rsidRPr="002045A6">
        <w:rPr>
          <w:noProof/>
        </w:rPr>
        <w:t xml:space="preserve">government officials </w:t>
      </w:r>
      <w:r w:rsidR="002D6327" w:rsidRPr="002045A6">
        <w:rPr>
          <w:noProof/>
        </w:rPr>
        <w:t xml:space="preserve">preparing </w:t>
      </w:r>
      <w:r w:rsidR="00AF0D33" w:rsidRPr="002045A6">
        <w:rPr>
          <w:noProof/>
        </w:rPr>
        <w:t xml:space="preserve">these notifications, but </w:t>
      </w:r>
      <w:r w:rsidR="002D6327" w:rsidRPr="002045A6">
        <w:rPr>
          <w:noProof/>
        </w:rPr>
        <w:t xml:space="preserve">had </w:t>
      </w:r>
      <w:r w:rsidR="00AF0D33" w:rsidRPr="002045A6">
        <w:rPr>
          <w:noProof/>
        </w:rPr>
        <w:t xml:space="preserve">also improved </w:t>
      </w:r>
      <w:r w:rsidR="002D6327" w:rsidRPr="002045A6">
        <w:rPr>
          <w:snapToGrid w:val="0"/>
        </w:rPr>
        <w:t>transparency</w:t>
      </w:r>
      <w:r w:rsidR="00AF0D33" w:rsidRPr="002045A6">
        <w:rPr>
          <w:noProof/>
        </w:rPr>
        <w:t xml:space="preserve"> </w:t>
      </w:r>
      <w:r w:rsidR="002D6327" w:rsidRPr="002045A6">
        <w:rPr>
          <w:noProof/>
        </w:rPr>
        <w:t xml:space="preserve">in relation to </w:t>
      </w:r>
      <w:r w:rsidR="00AF0D33" w:rsidRPr="002045A6">
        <w:rPr>
          <w:noProof/>
        </w:rPr>
        <w:t xml:space="preserve">Members' import licensing regimes. In addition, </w:t>
      </w:r>
      <w:r w:rsidR="002D6327" w:rsidRPr="002045A6">
        <w:rPr>
          <w:noProof/>
        </w:rPr>
        <w:t xml:space="preserve">the </w:t>
      </w:r>
      <w:r w:rsidR="00AF0D33" w:rsidRPr="002045A6">
        <w:rPr>
          <w:noProof/>
        </w:rPr>
        <w:t xml:space="preserve">clear and structured information provided through </w:t>
      </w:r>
      <w:r w:rsidR="002D6327" w:rsidRPr="002045A6">
        <w:rPr>
          <w:noProof/>
        </w:rPr>
        <w:t xml:space="preserve">a </w:t>
      </w:r>
      <w:r w:rsidR="00AF0D33" w:rsidRPr="002045A6">
        <w:rPr>
          <w:noProof/>
        </w:rPr>
        <w:t xml:space="preserve">wide </w:t>
      </w:r>
      <w:r w:rsidR="00AF0D33" w:rsidRPr="002045A6">
        <w:rPr>
          <w:snapToGrid w:val="0"/>
        </w:rPr>
        <w:t xml:space="preserve">use of </w:t>
      </w:r>
      <w:r w:rsidR="002D6327" w:rsidRPr="002045A6">
        <w:rPr>
          <w:snapToGrid w:val="0"/>
        </w:rPr>
        <w:t>th</w:t>
      </w:r>
      <w:r w:rsidR="0087252F" w:rsidRPr="002045A6">
        <w:rPr>
          <w:snapToGrid w:val="0"/>
        </w:rPr>
        <w:t>is</w:t>
      </w:r>
      <w:r w:rsidR="002D6327" w:rsidRPr="002045A6">
        <w:rPr>
          <w:snapToGrid w:val="0"/>
        </w:rPr>
        <w:t xml:space="preserve"> </w:t>
      </w:r>
      <w:r w:rsidR="00AF0D33" w:rsidRPr="002045A6">
        <w:rPr>
          <w:snapToGrid w:val="0"/>
        </w:rPr>
        <w:t xml:space="preserve">notification </w:t>
      </w:r>
      <w:r w:rsidR="002D6327" w:rsidRPr="002045A6">
        <w:rPr>
          <w:snapToGrid w:val="0"/>
        </w:rPr>
        <w:t xml:space="preserve">template </w:t>
      </w:r>
      <w:r w:rsidR="00AF0D33" w:rsidRPr="002045A6">
        <w:rPr>
          <w:snapToGrid w:val="0"/>
        </w:rPr>
        <w:t>had made it possible for the Secretariat to</w:t>
      </w:r>
      <w:r w:rsidR="005B5CBA" w:rsidRPr="002045A6">
        <w:rPr>
          <w:snapToGrid w:val="0"/>
        </w:rPr>
        <w:t xml:space="preserve"> continue</w:t>
      </w:r>
      <w:r w:rsidR="00AF0D33" w:rsidRPr="002045A6">
        <w:rPr>
          <w:snapToGrid w:val="0"/>
        </w:rPr>
        <w:t xml:space="preserve"> undertak</w:t>
      </w:r>
      <w:r w:rsidR="005B5CBA" w:rsidRPr="002045A6">
        <w:rPr>
          <w:snapToGrid w:val="0"/>
        </w:rPr>
        <w:t>ing</w:t>
      </w:r>
      <w:r w:rsidR="00AF0D33" w:rsidRPr="002045A6">
        <w:rPr>
          <w:snapToGrid w:val="0"/>
        </w:rPr>
        <w:t xml:space="preserve"> </w:t>
      </w:r>
      <w:r w:rsidR="002D6327" w:rsidRPr="002045A6">
        <w:rPr>
          <w:snapToGrid w:val="0"/>
        </w:rPr>
        <w:t xml:space="preserve">an </w:t>
      </w:r>
      <w:r w:rsidR="00AF0D33" w:rsidRPr="002045A6">
        <w:rPr>
          <w:snapToGrid w:val="0"/>
        </w:rPr>
        <w:t xml:space="preserve">in-depth analysis on notifications in </w:t>
      </w:r>
      <w:r w:rsidR="002D6327" w:rsidRPr="002045A6">
        <w:rPr>
          <w:snapToGrid w:val="0"/>
        </w:rPr>
        <w:t xml:space="preserve">this </w:t>
      </w:r>
      <w:r w:rsidR="00AF0D33" w:rsidRPr="002045A6">
        <w:rPr>
          <w:snapToGrid w:val="0"/>
        </w:rPr>
        <w:t xml:space="preserve">biennial report. In this regard, the Secretariat compared the notifications submitted in this review period with </w:t>
      </w:r>
      <w:r w:rsidR="002D6327" w:rsidRPr="002045A6">
        <w:rPr>
          <w:snapToGrid w:val="0"/>
        </w:rPr>
        <w:t>past notifications</w:t>
      </w:r>
      <w:r w:rsidR="00AF0D33" w:rsidRPr="002045A6">
        <w:rPr>
          <w:snapToGrid w:val="0"/>
        </w:rPr>
        <w:t xml:space="preserve"> and summarized its findings as </w:t>
      </w:r>
      <w:r w:rsidR="002D6327" w:rsidRPr="002045A6">
        <w:rPr>
          <w:snapToGrid w:val="0"/>
        </w:rPr>
        <w:t>follows</w:t>
      </w:r>
      <w:r w:rsidR="00AF0D33" w:rsidRPr="002045A6">
        <w:rPr>
          <w:snapToGrid w:val="0"/>
        </w:rPr>
        <w:t>:</w:t>
      </w:r>
    </w:p>
    <w:p w14:paraId="2AA94D34" w14:textId="7E97B755" w:rsidR="00AF0D33" w:rsidRPr="002045A6" w:rsidRDefault="00AF0D33" w:rsidP="00F55427">
      <w:pPr>
        <w:pStyle w:val="Heading2"/>
        <w:numPr>
          <w:ilvl w:val="1"/>
          <w:numId w:val="40"/>
        </w:numPr>
      </w:pPr>
      <w:r w:rsidRPr="002045A6">
        <w:t xml:space="preserve"> </w:t>
      </w:r>
      <w:bookmarkStart w:id="349" w:name="_Toc52261358"/>
      <w:bookmarkStart w:id="350" w:name="_Toc52262234"/>
      <w:bookmarkStart w:id="351" w:name="_Toc52288305"/>
      <w:bookmarkStart w:id="352" w:name="_Toc117082138"/>
      <w:r w:rsidR="00122942" w:rsidRPr="002045A6">
        <w:t xml:space="preserve">High number of </w:t>
      </w:r>
      <w:r w:rsidRPr="002045A6">
        <w:t>notifications submitted under Article</w:t>
      </w:r>
      <w:r w:rsidR="004B0285" w:rsidRPr="002045A6">
        <w:t> </w:t>
      </w:r>
      <w:r w:rsidRPr="002045A6">
        <w:t>5.1-5.4</w:t>
      </w:r>
      <w:bookmarkEnd w:id="349"/>
      <w:bookmarkEnd w:id="350"/>
      <w:bookmarkEnd w:id="351"/>
      <w:bookmarkEnd w:id="352"/>
      <w:r w:rsidR="00FD6A05" w:rsidRPr="002045A6">
        <w:t xml:space="preserve"> </w:t>
      </w:r>
    </w:p>
    <w:p w14:paraId="3C039C62" w14:textId="028D02C3" w:rsidR="00AF0D33" w:rsidRPr="002045A6" w:rsidRDefault="00AF0D33" w:rsidP="00F55427">
      <w:pPr>
        <w:pStyle w:val="BodyText"/>
        <w:rPr>
          <w:snapToGrid w:val="0"/>
        </w:rPr>
      </w:pPr>
      <w:r w:rsidRPr="002045A6">
        <w:rPr>
          <w:snapToGrid w:val="0"/>
        </w:rPr>
        <w:t>A comparison of the number of notifications reviewed among the three</w:t>
      </w:r>
      <w:r w:rsidR="004C793A" w:rsidRPr="002045A6">
        <w:rPr>
          <w:snapToGrid w:val="0"/>
        </w:rPr>
        <w:t xml:space="preserve"> most recent </w:t>
      </w:r>
      <w:r w:rsidRPr="002045A6">
        <w:rPr>
          <w:snapToGrid w:val="0"/>
        </w:rPr>
        <w:t xml:space="preserve">biennial cycles showed that, </w:t>
      </w:r>
      <w:r w:rsidR="004C793A" w:rsidRPr="002045A6">
        <w:rPr>
          <w:snapToGrid w:val="0"/>
        </w:rPr>
        <w:t xml:space="preserve">in comparison </w:t>
      </w:r>
      <w:r w:rsidRPr="002045A6">
        <w:rPr>
          <w:snapToGrid w:val="0"/>
        </w:rPr>
        <w:t xml:space="preserve">with the </w:t>
      </w:r>
      <w:r w:rsidR="00122942" w:rsidRPr="002045A6">
        <w:rPr>
          <w:snapToGrid w:val="0"/>
        </w:rPr>
        <w:t xml:space="preserve">2017-2018 review period, </w:t>
      </w:r>
      <w:r w:rsidRPr="002045A6">
        <w:rPr>
          <w:snapToGrid w:val="0"/>
        </w:rPr>
        <w:t xml:space="preserve">there </w:t>
      </w:r>
      <w:r w:rsidR="004C793A" w:rsidRPr="002045A6">
        <w:rPr>
          <w:snapToGrid w:val="0"/>
        </w:rPr>
        <w:t xml:space="preserve">had </w:t>
      </w:r>
      <w:r w:rsidRPr="002045A6">
        <w:rPr>
          <w:snapToGrid w:val="0"/>
        </w:rPr>
        <w:t xml:space="preserve">been a significant increase </w:t>
      </w:r>
      <w:r w:rsidR="004C793A" w:rsidRPr="002045A6">
        <w:rPr>
          <w:snapToGrid w:val="0"/>
        </w:rPr>
        <w:t xml:space="preserve">in </w:t>
      </w:r>
      <w:r w:rsidRPr="002045A6">
        <w:rPr>
          <w:snapToGrid w:val="0"/>
        </w:rPr>
        <w:t>N/2</w:t>
      </w:r>
      <w:r w:rsidR="004B0285" w:rsidRPr="002045A6">
        <w:rPr>
          <w:snapToGrid w:val="0"/>
        </w:rPr>
        <w:t> </w:t>
      </w:r>
      <w:r w:rsidRPr="002045A6">
        <w:rPr>
          <w:snapToGrid w:val="0"/>
        </w:rPr>
        <w:t xml:space="preserve">notifications in </w:t>
      </w:r>
      <w:r w:rsidR="004C793A" w:rsidRPr="002045A6">
        <w:rPr>
          <w:snapToGrid w:val="0"/>
        </w:rPr>
        <w:t xml:space="preserve">the </w:t>
      </w:r>
      <w:r w:rsidR="00122942" w:rsidRPr="002045A6">
        <w:rPr>
          <w:snapToGrid w:val="0"/>
        </w:rPr>
        <w:t xml:space="preserve">2019-2020 and 2021-2022 review </w:t>
      </w:r>
      <w:r w:rsidRPr="002045A6">
        <w:rPr>
          <w:snapToGrid w:val="0"/>
        </w:rPr>
        <w:t>period</w:t>
      </w:r>
      <w:r w:rsidR="00122942" w:rsidRPr="002045A6">
        <w:rPr>
          <w:snapToGrid w:val="0"/>
        </w:rPr>
        <w:t>s</w:t>
      </w:r>
      <w:r w:rsidRPr="002045A6">
        <w:rPr>
          <w:snapToGrid w:val="0"/>
        </w:rPr>
        <w:t>. As demonstrated in Graph</w:t>
      </w:r>
      <w:r w:rsidR="004B0285" w:rsidRPr="002045A6">
        <w:rPr>
          <w:snapToGrid w:val="0"/>
        </w:rPr>
        <w:t> </w:t>
      </w:r>
      <w:r w:rsidRPr="002045A6">
        <w:rPr>
          <w:snapToGrid w:val="0"/>
        </w:rPr>
        <w:t>1, the number of notifications submitted under Article</w:t>
      </w:r>
      <w:r w:rsidR="004B0285" w:rsidRPr="002045A6">
        <w:rPr>
          <w:snapToGrid w:val="0"/>
        </w:rPr>
        <w:t> </w:t>
      </w:r>
      <w:r w:rsidRPr="002045A6">
        <w:rPr>
          <w:snapToGrid w:val="0"/>
        </w:rPr>
        <w:t>5.1-5.4</w:t>
      </w:r>
      <w:r w:rsidR="00122942" w:rsidRPr="002045A6">
        <w:rPr>
          <w:snapToGrid w:val="0"/>
        </w:rPr>
        <w:t xml:space="preserve"> in 2021-2022 had remained very high (1</w:t>
      </w:r>
      <w:r w:rsidR="002B4F93">
        <w:rPr>
          <w:snapToGrid w:val="0"/>
        </w:rPr>
        <w:t>54</w:t>
      </w:r>
      <w:r w:rsidR="00122942" w:rsidRPr="002045A6">
        <w:rPr>
          <w:snapToGrid w:val="0"/>
        </w:rPr>
        <w:t>)</w:t>
      </w:r>
      <w:r w:rsidRPr="002045A6">
        <w:rPr>
          <w:snapToGrid w:val="0"/>
        </w:rPr>
        <w:t xml:space="preserve">. </w:t>
      </w:r>
      <w:r w:rsidR="004C793A" w:rsidRPr="002045A6">
        <w:rPr>
          <w:snapToGrid w:val="0"/>
        </w:rPr>
        <w:t xml:space="preserve">In contrast, the </w:t>
      </w:r>
      <w:r w:rsidRPr="002045A6">
        <w:rPr>
          <w:snapToGrid w:val="0"/>
        </w:rPr>
        <w:t xml:space="preserve">drop </w:t>
      </w:r>
      <w:r w:rsidR="004C793A" w:rsidRPr="002045A6">
        <w:rPr>
          <w:snapToGrid w:val="0"/>
        </w:rPr>
        <w:t xml:space="preserve">in </w:t>
      </w:r>
      <w:r w:rsidRPr="002045A6">
        <w:rPr>
          <w:snapToGrid w:val="0"/>
        </w:rPr>
        <w:t>N/1</w:t>
      </w:r>
      <w:r w:rsidR="004B0285" w:rsidRPr="002045A6">
        <w:rPr>
          <w:snapToGrid w:val="0"/>
        </w:rPr>
        <w:t> </w:t>
      </w:r>
      <w:r w:rsidRPr="002045A6">
        <w:rPr>
          <w:snapToGrid w:val="0"/>
        </w:rPr>
        <w:t xml:space="preserve">notifications </w:t>
      </w:r>
      <w:r w:rsidR="004C793A" w:rsidRPr="002045A6">
        <w:rPr>
          <w:snapToGrid w:val="0"/>
        </w:rPr>
        <w:t xml:space="preserve">during </w:t>
      </w:r>
      <w:r w:rsidRPr="002045A6">
        <w:rPr>
          <w:snapToGrid w:val="0"/>
        </w:rPr>
        <w:t xml:space="preserve">this period could </w:t>
      </w:r>
      <w:r w:rsidR="004C793A" w:rsidRPr="002045A6">
        <w:rPr>
          <w:snapToGrid w:val="0"/>
        </w:rPr>
        <w:t xml:space="preserve">be </w:t>
      </w:r>
      <w:r w:rsidRPr="002045A6">
        <w:rPr>
          <w:snapToGrid w:val="0"/>
        </w:rPr>
        <w:t>attribute</w:t>
      </w:r>
      <w:r w:rsidR="004C793A" w:rsidRPr="002045A6">
        <w:rPr>
          <w:snapToGrid w:val="0"/>
        </w:rPr>
        <w:t>d</w:t>
      </w:r>
      <w:r w:rsidRPr="002045A6">
        <w:rPr>
          <w:snapToGrid w:val="0"/>
        </w:rPr>
        <w:t xml:space="preserve"> to the fact that more Members had used the </w:t>
      </w:r>
      <w:r w:rsidR="0087252F" w:rsidRPr="002045A6">
        <w:rPr>
          <w:snapToGrid w:val="0"/>
        </w:rPr>
        <w:t>N/2 </w:t>
      </w:r>
      <w:r w:rsidRPr="002045A6">
        <w:rPr>
          <w:snapToGrid w:val="0"/>
        </w:rPr>
        <w:t xml:space="preserve">notification form </w:t>
      </w:r>
      <w:r w:rsidR="0087252F" w:rsidRPr="002045A6">
        <w:rPr>
          <w:snapToGrid w:val="0"/>
        </w:rPr>
        <w:t xml:space="preserve">contained in document G/LIC/28 </w:t>
      </w:r>
      <w:r w:rsidRPr="002045A6">
        <w:rPr>
          <w:snapToGrid w:val="0"/>
        </w:rPr>
        <w:t xml:space="preserve">to fulfil their notification obligations under </w:t>
      </w:r>
      <w:r w:rsidR="004C793A" w:rsidRPr="002045A6">
        <w:rPr>
          <w:snapToGrid w:val="0"/>
        </w:rPr>
        <w:t xml:space="preserve">the </w:t>
      </w:r>
      <w:r w:rsidRPr="002045A6">
        <w:rPr>
          <w:snapToGrid w:val="0"/>
        </w:rPr>
        <w:t>three</w:t>
      </w:r>
      <w:r w:rsidR="004B0285" w:rsidRPr="002045A6">
        <w:rPr>
          <w:snapToGrid w:val="0"/>
        </w:rPr>
        <w:t> </w:t>
      </w:r>
      <w:r w:rsidRPr="002045A6">
        <w:rPr>
          <w:snapToGrid w:val="0"/>
        </w:rPr>
        <w:t>provisions instead of using two</w:t>
      </w:r>
      <w:r w:rsidR="004C793A" w:rsidRPr="002045A6">
        <w:rPr>
          <w:snapToGrid w:val="0"/>
        </w:rPr>
        <w:t xml:space="preserve"> separate </w:t>
      </w:r>
      <w:r w:rsidRPr="002045A6">
        <w:rPr>
          <w:snapToGrid w:val="0"/>
        </w:rPr>
        <w:t>forms for notifications under Article</w:t>
      </w:r>
      <w:r w:rsidR="004B0285" w:rsidRPr="002045A6">
        <w:rPr>
          <w:snapToGrid w:val="0"/>
        </w:rPr>
        <w:t> </w:t>
      </w:r>
      <w:r w:rsidRPr="002045A6">
        <w:rPr>
          <w:snapToGrid w:val="0"/>
        </w:rPr>
        <w:t xml:space="preserve">1.4(a), </w:t>
      </w:r>
      <w:r w:rsidR="004C793A" w:rsidRPr="002045A6">
        <w:rPr>
          <w:snapToGrid w:val="0"/>
        </w:rPr>
        <w:t>Article </w:t>
      </w:r>
      <w:r w:rsidRPr="002045A6">
        <w:rPr>
          <w:snapToGrid w:val="0"/>
        </w:rPr>
        <w:t>8.2(b)</w:t>
      </w:r>
      <w:r w:rsidR="004C793A" w:rsidRPr="002045A6">
        <w:rPr>
          <w:snapToGrid w:val="0"/>
        </w:rPr>
        <w:t>,</w:t>
      </w:r>
      <w:r w:rsidRPr="002045A6">
        <w:rPr>
          <w:snapToGrid w:val="0"/>
        </w:rPr>
        <w:t xml:space="preserve"> and Article</w:t>
      </w:r>
      <w:r w:rsidR="004B0285" w:rsidRPr="002045A6">
        <w:rPr>
          <w:snapToGrid w:val="0"/>
        </w:rPr>
        <w:t> </w:t>
      </w:r>
      <w:r w:rsidRPr="002045A6">
        <w:rPr>
          <w:snapToGrid w:val="0"/>
        </w:rPr>
        <w:t>5.1-5.4 (G/LIC/22).</w:t>
      </w:r>
    </w:p>
    <w:p w14:paraId="719322EE" w14:textId="10F8B802" w:rsidR="00AF0D33" w:rsidRPr="002045A6" w:rsidRDefault="00AF0D33" w:rsidP="00F55427">
      <w:pPr>
        <w:pStyle w:val="Caption"/>
        <w:rPr>
          <w:snapToGrid w:val="0"/>
        </w:rPr>
      </w:pPr>
      <w:r w:rsidRPr="002045A6">
        <w:rPr>
          <w:snapToGrid w:val="0"/>
        </w:rPr>
        <w:t>Graph</w:t>
      </w:r>
      <w:r w:rsidR="004B0285" w:rsidRPr="002045A6">
        <w:rPr>
          <w:snapToGrid w:val="0"/>
        </w:rPr>
        <w:t> </w:t>
      </w:r>
      <w:r w:rsidRPr="002045A6">
        <w:rPr>
          <w:snapToGrid w:val="0"/>
        </w:rPr>
        <w:t>1: Number of notifications submitted in past review periods</w:t>
      </w:r>
    </w:p>
    <w:p w14:paraId="34B001AB" w14:textId="62BA3A4C" w:rsidR="00AF0D33" w:rsidRDefault="00530FC1" w:rsidP="00CB6B4F">
      <w:pPr>
        <w:jc w:val="center"/>
        <w:rPr>
          <w:rFonts w:eastAsia="Times New Roman"/>
          <w:b/>
          <w:iCs/>
          <w:snapToGrid w:val="0"/>
          <w:color w:val="006283"/>
        </w:rPr>
      </w:pPr>
      <w:r>
        <w:rPr>
          <w:rFonts w:eastAsia="Times New Roman"/>
          <w:b/>
          <w:iCs/>
          <w:noProof/>
          <w:snapToGrid w:val="0"/>
          <w:color w:val="006283"/>
        </w:rPr>
        <w:drawing>
          <wp:inline distT="0" distB="0" distL="0" distR="0" wp14:anchorId="0F2FBBC8" wp14:editId="21EDBF1B">
            <wp:extent cx="5668585" cy="364847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8573" cy="3674213"/>
                    </a:xfrm>
                    <a:prstGeom prst="rect">
                      <a:avLst/>
                    </a:prstGeom>
                    <a:noFill/>
                  </pic:spPr>
                </pic:pic>
              </a:graphicData>
            </a:graphic>
          </wp:inline>
        </w:drawing>
      </w:r>
    </w:p>
    <w:p w14:paraId="18A4C523" w14:textId="77777777" w:rsidR="009D5E15" w:rsidRPr="002045A6" w:rsidRDefault="009D5E15" w:rsidP="00CB6B4F">
      <w:pPr>
        <w:jc w:val="center"/>
        <w:rPr>
          <w:rFonts w:eastAsia="Times New Roman"/>
          <w:b/>
          <w:iCs/>
          <w:snapToGrid w:val="0"/>
          <w:color w:val="006283"/>
        </w:rPr>
      </w:pPr>
    </w:p>
    <w:p w14:paraId="5F3CC4AD" w14:textId="514ACD01" w:rsidR="00AF0D33" w:rsidRPr="002045A6" w:rsidRDefault="00AF0D33" w:rsidP="00F861C5">
      <w:pPr>
        <w:pStyle w:val="NoteText"/>
        <w:tabs>
          <w:tab w:val="clear" w:pos="851"/>
          <w:tab w:val="left" w:pos="0"/>
        </w:tabs>
        <w:ind w:left="0" w:firstLine="0"/>
        <w:rPr>
          <w:snapToGrid w:val="0"/>
        </w:rPr>
      </w:pPr>
      <w:r w:rsidRPr="002045A6">
        <w:rPr>
          <w:b/>
          <w:bCs/>
          <w:snapToGrid w:val="0"/>
        </w:rPr>
        <w:t>Note:</w:t>
      </w:r>
      <w:r w:rsidRPr="002045A6">
        <w:rPr>
          <w:snapToGrid w:val="0"/>
        </w:rPr>
        <w:t xml:space="preserve"> </w:t>
      </w:r>
      <w:r w:rsidR="00F861C5" w:rsidRPr="002045A6">
        <w:rPr>
          <w:snapToGrid w:val="0"/>
        </w:rPr>
        <w:tab/>
      </w:r>
      <w:r w:rsidRPr="002045A6">
        <w:rPr>
          <w:snapToGrid w:val="0"/>
        </w:rPr>
        <w:t xml:space="preserve">The </w:t>
      </w:r>
      <w:r w:rsidR="004C793A" w:rsidRPr="002045A6">
        <w:rPr>
          <w:snapToGrid w:val="0"/>
        </w:rPr>
        <w:t>lightly shaded section</w:t>
      </w:r>
      <w:r w:rsidRPr="002045A6">
        <w:rPr>
          <w:snapToGrid w:val="0"/>
        </w:rPr>
        <w:t xml:space="preserve"> in each column indicates the number of </w:t>
      </w:r>
      <w:r w:rsidR="004C793A" w:rsidRPr="002045A6">
        <w:rPr>
          <w:snapToGrid w:val="0"/>
        </w:rPr>
        <w:t xml:space="preserve">notification </w:t>
      </w:r>
      <w:r w:rsidRPr="002045A6">
        <w:rPr>
          <w:snapToGrid w:val="0"/>
        </w:rPr>
        <w:t xml:space="preserve">addenda and corrigenda. The number </w:t>
      </w:r>
      <w:r w:rsidR="004C793A" w:rsidRPr="002045A6">
        <w:rPr>
          <w:snapToGrid w:val="0"/>
        </w:rPr>
        <w:t xml:space="preserve">at the </w:t>
      </w:r>
      <w:r w:rsidRPr="002045A6">
        <w:rPr>
          <w:snapToGrid w:val="0"/>
        </w:rPr>
        <w:t xml:space="preserve">top </w:t>
      </w:r>
      <w:r w:rsidR="004C793A" w:rsidRPr="002045A6">
        <w:rPr>
          <w:snapToGrid w:val="0"/>
        </w:rPr>
        <w:t xml:space="preserve">of each column </w:t>
      </w:r>
      <w:r w:rsidRPr="002045A6">
        <w:rPr>
          <w:snapToGrid w:val="0"/>
        </w:rPr>
        <w:t>shows the total number of notifications submitted during the review periods</w:t>
      </w:r>
      <w:r w:rsidR="004C793A" w:rsidRPr="002045A6">
        <w:rPr>
          <w:snapToGrid w:val="0"/>
        </w:rPr>
        <w:t>, including addenda and corrigenda</w:t>
      </w:r>
      <w:r w:rsidRPr="002045A6">
        <w:rPr>
          <w:snapToGrid w:val="0"/>
        </w:rPr>
        <w:t>.</w:t>
      </w:r>
    </w:p>
    <w:p w14:paraId="3DA784E4" w14:textId="77777777" w:rsidR="00B932D1" w:rsidRPr="002045A6" w:rsidRDefault="00B932D1" w:rsidP="00F861C5">
      <w:pPr>
        <w:pStyle w:val="NoteText"/>
        <w:tabs>
          <w:tab w:val="clear" w:pos="851"/>
          <w:tab w:val="left" w:pos="0"/>
        </w:tabs>
        <w:ind w:left="0" w:firstLine="0"/>
        <w:rPr>
          <w:snapToGrid w:val="0"/>
        </w:rPr>
      </w:pPr>
    </w:p>
    <w:p w14:paraId="1BBA04B4" w14:textId="46D7EBD7" w:rsidR="00AF0D33" w:rsidRPr="002045A6" w:rsidRDefault="00FD6A05" w:rsidP="00F55427">
      <w:pPr>
        <w:pStyle w:val="Heading2"/>
        <w:numPr>
          <w:ilvl w:val="1"/>
          <w:numId w:val="40"/>
        </w:numPr>
      </w:pPr>
      <w:bookmarkStart w:id="353" w:name="_Toc117082139"/>
      <w:r w:rsidRPr="002045A6">
        <w:t>Members large</w:t>
      </w:r>
      <w:r w:rsidR="00122942" w:rsidRPr="002045A6">
        <w:t>ly</w:t>
      </w:r>
      <w:r w:rsidRPr="002045A6">
        <w:t xml:space="preserve"> use</w:t>
      </w:r>
      <w:r w:rsidR="00122942" w:rsidRPr="002045A6">
        <w:t xml:space="preserve"> the new notification form</w:t>
      </w:r>
      <w:bookmarkEnd w:id="353"/>
    </w:p>
    <w:p w14:paraId="4A532CEE" w14:textId="1A54383E" w:rsidR="00AF0D33" w:rsidRPr="002045A6" w:rsidRDefault="00AF0D33" w:rsidP="00F55427">
      <w:pPr>
        <w:pStyle w:val="BodyText"/>
      </w:pPr>
      <w:r w:rsidRPr="002045A6">
        <w:rPr>
          <w:snapToGrid w:val="0"/>
        </w:rPr>
        <w:t xml:space="preserve">Since the </w:t>
      </w:r>
      <w:r w:rsidR="00696493" w:rsidRPr="002045A6">
        <w:rPr>
          <w:snapToGrid w:val="0"/>
        </w:rPr>
        <w:t>introduction</w:t>
      </w:r>
      <w:r w:rsidR="00122942" w:rsidRPr="002045A6">
        <w:rPr>
          <w:snapToGrid w:val="0"/>
        </w:rPr>
        <w:t xml:space="preserve"> </w:t>
      </w:r>
      <w:r w:rsidR="00094CAB" w:rsidRPr="002045A6">
        <w:rPr>
          <w:snapToGrid w:val="0"/>
        </w:rPr>
        <w:t xml:space="preserve">of the </w:t>
      </w:r>
      <w:r w:rsidR="00094CAB" w:rsidRPr="002045A6">
        <w:rPr>
          <w:noProof/>
        </w:rPr>
        <w:t>G/LIC/28</w:t>
      </w:r>
      <w:r w:rsidR="00094CAB" w:rsidRPr="002045A6">
        <w:rPr>
          <w:snapToGrid w:val="0"/>
        </w:rPr>
        <w:t xml:space="preserve"> </w:t>
      </w:r>
      <w:r w:rsidR="00122942" w:rsidRPr="002045A6">
        <w:rPr>
          <w:snapToGrid w:val="0"/>
        </w:rPr>
        <w:t>in 20</w:t>
      </w:r>
      <w:r w:rsidR="005F6D68" w:rsidRPr="002045A6">
        <w:rPr>
          <w:snapToGrid w:val="0"/>
        </w:rPr>
        <w:t>19</w:t>
      </w:r>
      <w:r w:rsidRPr="002045A6">
        <w:rPr>
          <w:snapToGrid w:val="0"/>
        </w:rPr>
        <w:t xml:space="preserve">, Members </w:t>
      </w:r>
      <w:r w:rsidR="00696493" w:rsidRPr="002045A6">
        <w:rPr>
          <w:snapToGrid w:val="0"/>
        </w:rPr>
        <w:t>have shown</w:t>
      </w:r>
      <w:r w:rsidRPr="002045A6">
        <w:rPr>
          <w:snapToGrid w:val="0"/>
        </w:rPr>
        <w:t xml:space="preserve"> enthusiasm </w:t>
      </w:r>
      <w:r w:rsidR="00696493" w:rsidRPr="002045A6">
        <w:rPr>
          <w:snapToGrid w:val="0"/>
        </w:rPr>
        <w:t xml:space="preserve">for it, </w:t>
      </w:r>
      <w:r w:rsidRPr="002045A6">
        <w:rPr>
          <w:snapToGrid w:val="0"/>
        </w:rPr>
        <w:t xml:space="preserve">and </w:t>
      </w:r>
      <w:r w:rsidR="00696493" w:rsidRPr="002045A6">
        <w:rPr>
          <w:snapToGrid w:val="0"/>
        </w:rPr>
        <w:t xml:space="preserve">the </w:t>
      </w:r>
      <w:r w:rsidR="00094CAB" w:rsidRPr="002045A6">
        <w:rPr>
          <w:snapToGrid w:val="0"/>
        </w:rPr>
        <w:t xml:space="preserve">quasi totality </w:t>
      </w:r>
      <w:r w:rsidRPr="002045A6">
        <w:rPr>
          <w:snapToGrid w:val="0"/>
        </w:rPr>
        <w:t>of N/2</w:t>
      </w:r>
      <w:r w:rsidR="004B0285" w:rsidRPr="002045A6">
        <w:rPr>
          <w:snapToGrid w:val="0"/>
        </w:rPr>
        <w:t> </w:t>
      </w:r>
      <w:r w:rsidRPr="002045A6">
        <w:rPr>
          <w:snapToGrid w:val="0"/>
        </w:rPr>
        <w:t xml:space="preserve">notifications submitted </w:t>
      </w:r>
      <w:r w:rsidR="00696493" w:rsidRPr="002045A6">
        <w:rPr>
          <w:snapToGrid w:val="0"/>
        </w:rPr>
        <w:t xml:space="preserve">during </w:t>
      </w:r>
      <w:r w:rsidRPr="002045A6">
        <w:rPr>
          <w:snapToGrid w:val="0"/>
        </w:rPr>
        <w:t xml:space="preserve">the review period were </w:t>
      </w:r>
      <w:r w:rsidR="00696493" w:rsidRPr="002045A6">
        <w:rPr>
          <w:snapToGrid w:val="0"/>
        </w:rPr>
        <w:t xml:space="preserve">submitted using </w:t>
      </w:r>
      <w:r w:rsidR="0087252F" w:rsidRPr="002045A6">
        <w:rPr>
          <w:snapToGrid w:val="0"/>
        </w:rPr>
        <w:t xml:space="preserve">this </w:t>
      </w:r>
      <w:r w:rsidRPr="002045A6">
        <w:rPr>
          <w:snapToGrid w:val="0"/>
        </w:rPr>
        <w:t xml:space="preserve">format. </w:t>
      </w:r>
      <w:r w:rsidRPr="002045A6">
        <w:rPr>
          <w:snapToGrid w:val="0"/>
          <w:lang w:eastAsia="zh-CN"/>
        </w:rPr>
        <w:t xml:space="preserve">As highlighted in Graph 2, </w:t>
      </w:r>
      <w:r w:rsidRPr="002045A6">
        <w:rPr>
          <w:lang w:eastAsia="zh-CN"/>
        </w:rPr>
        <w:t xml:space="preserve">among </w:t>
      </w:r>
      <w:r w:rsidR="009B00DD" w:rsidRPr="002045A6">
        <w:rPr>
          <w:lang w:eastAsia="zh-CN"/>
        </w:rPr>
        <w:t xml:space="preserve">the </w:t>
      </w:r>
      <w:r w:rsidR="00122942" w:rsidRPr="002045A6">
        <w:rPr>
          <w:lang w:eastAsia="zh-CN"/>
        </w:rPr>
        <w:t>2</w:t>
      </w:r>
      <w:r w:rsidR="00530FC1">
        <w:rPr>
          <w:lang w:eastAsia="zh-CN"/>
        </w:rPr>
        <w:t>2</w:t>
      </w:r>
      <w:r w:rsidR="004B0285" w:rsidRPr="002045A6">
        <w:rPr>
          <w:lang w:eastAsia="zh-CN"/>
        </w:rPr>
        <w:t> </w:t>
      </w:r>
      <w:r w:rsidRPr="002045A6">
        <w:rPr>
          <w:lang w:eastAsia="zh-CN"/>
        </w:rPr>
        <w:t xml:space="preserve">Members </w:t>
      </w:r>
      <w:r w:rsidR="009B00DD" w:rsidRPr="002045A6">
        <w:rPr>
          <w:lang w:eastAsia="zh-CN"/>
        </w:rPr>
        <w:t xml:space="preserve">that </w:t>
      </w:r>
      <w:r w:rsidRPr="002045A6">
        <w:rPr>
          <w:lang w:eastAsia="zh-CN"/>
        </w:rPr>
        <w:t>submitted N/2</w:t>
      </w:r>
      <w:r w:rsidR="004B0285" w:rsidRPr="002045A6">
        <w:rPr>
          <w:lang w:eastAsia="zh-CN"/>
        </w:rPr>
        <w:t> </w:t>
      </w:r>
      <w:r w:rsidRPr="002045A6">
        <w:rPr>
          <w:lang w:eastAsia="zh-CN"/>
        </w:rPr>
        <w:t>notifications</w:t>
      </w:r>
      <w:r w:rsidR="00094CAB" w:rsidRPr="002045A6">
        <w:rPr>
          <w:lang w:eastAsia="zh-CN"/>
        </w:rPr>
        <w:t xml:space="preserve"> during the review period</w:t>
      </w:r>
      <w:r w:rsidRPr="002045A6">
        <w:rPr>
          <w:lang w:eastAsia="zh-CN"/>
        </w:rPr>
        <w:t xml:space="preserve">, </w:t>
      </w:r>
      <w:r w:rsidR="002B4F93">
        <w:rPr>
          <w:lang w:eastAsia="zh-CN"/>
        </w:rPr>
        <w:t>21</w:t>
      </w:r>
      <w:r w:rsidR="004B0285" w:rsidRPr="002045A6">
        <w:rPr>
          <w:lang w:eastAsia="zh-CN"/>
        </w:rPr>
        <w:t> </w:t>
      </w:r>
      <w:r w:rsidRPr="002045A6">
        <w:rPr>
          <w:lang w:eastAsia="zh-CN"/>
        </w:rPr>
        <w:t xml:space="preserve">Members used the </w:t>
      </w:r>
      <w:r w:rsidR="0087252F" w:rsidRPr="002045A6">
        <w:rPr>
          <w:noProof/>
        </w:rPr>
        <w:t>G/LIC/28</w:t>
      </w:r>
      <w:r w:rsidR="0087252F" w:rsidRPr="002045A6">
        <w:rPr>
          <w:snapToGrid w:val="0"/>
        </w:rPr>
        <w:t xml:space="preserve"> </w:t>
      </w:r>
      <w:r w:rsidRPr="002045A6">
        <w:rPr>
          <w:lang w:eastAsia="zh-CN"/>
        </w:rPr>
        <w:t xml:space="preserve">form. </w:t>
      </w:r>
      <w:r w:rsidR="009B00DD" w:rsidRPr="002045A6">
        <w:rPr>
          <w:lang w:eastAsia="zh-CN"/>
        </w:rPr>
        <w:t xml:space="preserve">Only </w:t>
      </w:r>
      <w:r w:rsidR="00D632A5" w:rsidRPr="002045A6">
        <w:rPr>
          <w:lang w:eastAsia="zh-CN"/>
        </w:rPr>
        <w:t>one</w:t>
      </w:r>
      <w:r w:rsidR="009B00DD" w:rsidRPr="002045A6">
        <w:rPr>
          <w:lang w:eastAsia="zh-CN"/>
        </w:rPr>
        <w:t> </w:t>
      </w:r>
      <w:r w:rsidRPr="002045A6">
        <w:rPr>
          <w:lang w:eastAsia="zh-CN"/>
        </w:rPr>
        <w:t xml:space="preserve">Member used </w:t>
      </w:r>
      <w:r w:rsidR="00D632A5" w:rsidRPr="002045A6">
        <w:rPr>
          <w:lang w:eastAsia="zh-CN"/>
        </w:rPr>
        <w:t xml:space="preserve">the </w:t>
      </w:r>
      <w:r w:rsidR="0087252F" w:rsidRPr="002045A6">
        <w:rPr>
          <w:lang w:eastAsia="zh-CN"/>
        </w:rPr>
        <w:t xml:space="preserve">older </w:t>
      </w:r>
      <w:r w:rsidRPr="002045A6">
        <w:rPr>
          <w:lang w:eastAsia="zh-CN"/>
        </w:rPr>
        <w:t xml:space="preserve">format. In terms of notifications, </w:t>
      </w:r>
      <w:r w:rsidR="00D632A5" w:rsidRPr="002045A6">
        <w:rPr>
          <w:lang w:eastAsia="zh-CN"/>
        </w:rPr>
        <w:t>1</w:t>
      </w:r>
      <w:r w:rsidR="002B4F93">
        <w:rPr>
          <w:lang w:eastAsia="zh-CN"/>
        </w:rPr>
        <w:t>47</w:t>
      </w:r>
      <w:r w:rsidRPr="002045A6">
        <w:rPr>
          <w:lang w:eastAsia="zh-CN"/>
        </w:rPr>
        <w:t xml:space="preserve"> out of </w:t>
      </w:r>
      <w:r w:rsidR="00D632A5" w:rsidRPr="002045A6">
        <w:rPr>
          <w:lang w:eastAsia="zh-CN"/>
        </w:rPr>
        <w:t>1</w:t>
      </w:r>
      <w:r w:rsidR="002B4F93">
        <w:rPr>
          <w:lang w:eastAsia="zh-CN"/>
        </w:rPr>
        <w:t>54</w:t>
      </w:r>
      <w:r w:rsidRPr="002045A6">
        <w:rPr>
          <w:lang w:eastAsia="zh-CN"/>
        </w:rPr>
        <w:t xml:space="preserve"> new N/2</w:t>
      </w:r>
      <w:r w:rsidR="004B0285" w:rsidRPr="002045A6">
        <w:rPr>
          <w:lang w:eastAsia="zh-CN"/>
        </w:rPr>
        <w:t> </w:t>
      </w:r>
      <w:r w:rsidRPr="002045A6">
        <w:rPr>
          <w:lang w:eastAsia="zh-CN"/>
        </w:rPr>
        <w:t xml:space="preserve">notifications had been submitted </w:t>
      </w:r>
      <w:r w:rsidR="009B00DD" w:rsidRPr="002045A6">
        <w:rPr>
          <w:lang w:eastAsia="zh-CN"/>
        </w:rPr>
        <w:t xml:space="preserve">using the </w:t>
      </w:r>
      <w:r w:rsidR="0087252F" w:rsidRPr="002045A6">
        <w:rPr>
          <w:noProof/>
        </w:rPr>
        <w:t>G/LIC/28</w:t>
      </w:r>
      <w:r w:rsidR="0087252F" w:rsidRPr="002045A6">
        <w:rPr>
          <w:snapToGrid w:val="0"/>
        </w:rPr>
        <w:t xml:space="preserve"> </w:t>
      </w:r>
      <w:r w:rsidRPr="002045A6">
        <w:rPr>
          <w:lang w:eastAsia="zh-CN"/>
        </w:rPr>
        <w:t>format (Graph 3).</w:t>
      </w:r>
    </w:p>
    <w:p w14:paraId="73EF817F" w14:textId="77777777" w:rsidR="00AF0D33" w:rsidRPr="002045A6" w:rsidRDefault="00AF0D33" w:rsidP="00F55427">
      <w:pPr>
        <w:pStyle w:val="Caption"/>
        <w:rPr>
          <w:snapToGrid w:val="0"/>
        </w:rPr>
      </w:pPr>
      <w:r w:rsidRPr="002045A6">
        <w:rPr>
          <w:snapToGrid w:val="0"/>
        </w:rPr>
        <w:lastRenderedPageBreak/>
        <w:t>Graph</w:t>
      </w:r>
      <w:r w:rsidR="004B0285" w:rsidRPr="002045A6">
        <w:rPr>
          <w:snapToGrid w:val="0"/>
        </w:rPr>
        <w:t> </w:t>
      </w:r>
      <w:r w:rsidRPr="002045A6">
        <w:rPr>
          <w:snapToGrid w:val="0"/>
        </w:rPr>
        <w:t>2: WTO</w:t>
      </w:r>
      <w:r w:rsidR="004B0285" w:rsidRPr="002045A6">
        <w:rPr>
          <w:snapToGrid w:val="0"/>
        </w:rPr>
        <w:t> </w:t>
      </w:r>
      <w:r w:rsidRPr="002045A6">
        <w:rPr>
          <w:snapToGrid w:val="0"/>
        </w:rPr>
        <w:t>Members using new notification templates</w:t>
      </w:r>
    </w:p>
    <w:p w14:paraId="4647D993" w14:textId="272A450A" w:rsidR="00AF0D33" w:rsidRPr="002045A6" w:rsidRDefault="002B4F93" w:rsidP="00CB6B4F">
      <w:pPr>
        <w:keepNext/>
        <w:keepLines/>
        <w:spacing w:after="240"/>
        <w:jc w:val="center"/>
        <w:outlineLvl w:val="5"/>
        <w:rPr>
          <w:rFonts w:eastAsia="Times New Roman"/>
          <w:b/>
          <w:iCs/>
          <w:snapToGrid w:val="0"/>
          <w:color w:val="006283"/>
        </w:rPr>
      </w:pPr>
      <w:r>
        <w:rPr>
          <w:rFonts w:eastAsia="Times New Roman"/>
          <w:b/>
          <w:iCs/>
          <w:noProof/>
          <w:snapToGrid w:val="0"/>
          <w:color w:val="006283"/>
        </w:rPr>
        <w:drawing>
          <wp:inline distT="0" distB="0" distL="0" distR="0" wp14:anchorId="7470AFFA" wp14:editId="0269929D">
            <wp:extent cx="4200525" cy="2182495"/>
            <wp:effectExtent l="0" t="0" r="952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0525" cy="2182495"/>
                    </a:xfrm>
                    <a:prstGeom prst="rect">
                      <a:avLst/>
                    </a:prstGeom>
                    <a:noFill/>
                  </pic:spPr>
                </pic:pic>
              </a:graphicData>
            </a:graphic>
          </wp:inline>
        </w:drawing>
      </w:r>
    </w:p>
    <w:p w14:paraId="4D72C0BB" w14:textId="77777777" w:rsidR="00AF0D33" w:rsidRPr="002045A6" w:rsidRDefault="00AF0D33" w:rsidP="00F55427">
      <w:pPr>
        <w:pStyle w:val="Caption"/>
        <w:rPr>
          <w:snapToGrid w:val="0"/>
        </w:rPr>
      </w:pPr>
      <w:r w:rsidRPr="002045A6">
        <w:rPr>
          <w:snapToGrid w:val="0"/>
        </w:rPr>
        <w:t>Graph</w:t>
      </w:r>
      <w:r w:rsidR="004B0285" w:rsidRPr="002045A6">
        <w:rPr>
          <w:snapToGrid w:val="0"/>
        </w:rPr>
        <w:t> </w:t>
      </w:r>
      <w:r w:rsidRPr="002045A6">
        <w:rPr>
          <w:snapToGrid w:val="0"/>
        </w:rPr>
        <w:t>3: N/2</w:t>
      </w:r>
      <w:r w:rsidR="004B0285" w:rsidRPr="002045A6">
        <w:rPr>
          <w:snapToGrid w:val="0"/>
        </w:rPr>
        <w:t> </w:t>
      </w:r>
      <w:r w:rsidRPr="002045A6">
        <w:rPr>
          <w:snapToGrid w:val="0"/>
        </w:rPr>
        <w:t>notifications in new template</w:t>
      </w:r>
    </w:p>
    <w:p w14:paraId="4658A817" w14:textId="7D9DA68E" w:rsidR="00AF0D33" w:rsidRPr="002045A6" w:rsidRDefault="002B4F93" w:rsidP="00CB6B4F">
      <w:pPr>
        <w:spacing w:after="240"/>
        <w:jc w:val="center"/>
      </w:pPr>
      <w:r>
        <w:rPr>
          <w:noProof/>
        </w:rPr>
        <w:drawing>
          <wp:inline distT="0" distB="0" distL="0" distR="0" wp14:anchorId="0828376A" wp14:editId="21B3A37C">
            <wp:extent cx="4162508" cy="239748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9471" cy="2407259"/>
                    </a:xfrm>
                    <a:prstGeom prst="rect">
                      <a:avLst/>
                    </a:prstGeom>
                    <a:noFill/>
                  </pic:spPr>
                </pic:pic>
              </a:graphicData>
            </a:graphic>
          </wp:inline>
        </w:drawing>
      </w:r>
    </w:p>
    <w:p w14:paraId="5235523F" w14:textId="5C1D46C6" w:rsidR="00AF0D33" w:rsidRPr="002045A6" w:rsidRDefault="00AF0D33" w:rsidP="00F55427">
      <w:pPr>
        <w:pStyle w:val="Heading2"/>
        <w:rPr>
          <w:snapToGrid w:val="0"/>
        </w:rPr>
      </w:pPr>
      <w:bookmarkStart w:id="354" w:name="_Toc52262236"/>
      <w:bookmarkStart w:id="355" w:name="_Toc52288307"/>
      <w:bookmarkStart w:id="356" w:name="_Toc117082140"/>
      <w:r w:rsidRPr="002045A6">
        <w:rPr>
          <w:snapToGrid w:val="0"/>
        </w:rPr>
        <w:t>A few WTO</w:t>
      </w:r>
      <w:r w:rsidR="004B0285" w:rsidRPr="002045A6">
        <w:rPr>
          <w:snapToGrid w:val="0"/>
        </w:rPr>
        <w:t> </w:t>
      </w:r>
      <w:r w:rsidRPr="002045A6">
        <w:rPr>
          <w:snapToGrid w:val="0"/>
        </w:rPr>
        <w:t>Members out-performed others in N/2</w:t>
      </w:r>
      <w:r w:rsidR="004B0285" w:rsidRPr="002045A6">
        <w:rPr>
          <w:snapToGrid w:val="0"/>
        </w:rPr>
        <w:t> </w:t>
      </w:r>
      <w:r w:rsidRPr="002045A6">
        <w:rPr>
          <w:snapToGrid w:val="0"/>
        </w:rPr>
        <w:t>notification submissions</w:t>
      </w:r>
      <w:bookmarkEnd w:id="354"/>
      <w:bookmarkEnd w:id="355"/>
      <w:bookmarkEnd w:id="356"/>
    </w:p>
    <w:p w14:paraId="62A11732" w14:textId="73ECC30C" w:rsidR="00AF0D33" w:rsidRPr="003968AD" w:rsidRDefault="00AF0D33" w:rsidP="00F55427">
      <w:pPr>
        <w:pStyle w:val="BodyText"/>
        <w:rPr>
          <w:snapToGrid w:val="0"/>
        </w:rPr>
      </w:pPr>
      <w:r w:rsidRPr="003968AD">
        <w:rPr>
          <w:snapToGrid w:val="0"/>
        </w:rPr>
        <w:t>Graph</w:t>
      </w:r>
      <w:r w:rsidR="004B0285" w:rsidRPr="003968AD">
        <w:rPr>
          <w:snapToGrid w:val="0"/>
        </w:rPr>
        <w:t> </w:t>
      </w:r>
      <w:r w:rsidRPr="003968AD">
        <w:rPr>
          <w:snapToGrid w:val="0"/>
        </w:rPr>
        <w:t xml:space="preserve">4 </w:t>
      </w:r>
      <w:r w:rsidR="007610A7" w:rsidRPr="003968AD">
        <w:rPr>
          <w:snapToGrid w:val="0"/>
        </w:rPr>
        <w:t xml:space="preserve">shows how relatively </w:t>
      </w:r>
      <w:r w:rsidRPr="003968AD">
        <w:rPr>
          <w:snapToGrid w:val="0"/>
        </w:rPr>
        <w:t xml:space="preserve">few Members </w:t>
      </w:r>
      <w:r w:rsidR="007610A7" w:rsidRPr="003968AD">
        <w:rPr>
          <w:snapToGrid w:val="0"/>
        </w:rPr>
        <w:t xml:space="preserve">together </w:t>
      </w:r>
      <w:r w:rsidRPr="003968AD">
        <w:rPr>
          <w:snapToGrid w:val="0"/>
        </w:rPr>
        <w:t xml:space="preserve">contributed </w:t>
      </w:r>
      <w:r w:rsidR="00D632A5" w:rsidRPr="003968AD">
        <w:rPr>
          <w:snapToGrid w:val="0"/>
        </w:rPr>
        <w:t xml:space="preserve">to </w:t>
      </w:r>
      <w:r w:rsidR="007610A7" w:rsidRPr="003968AD">
        <w:rPr>
          <w:snapToGrid w:val="0"/>
        </w:rPr>
        <w:t xml:space="preserve">the </w:t>
      </w:r>
      <w:r w:rsidRPr="003968AD">
        <w:rPr>
          <w:snapToGrid w:val="0"/>
        </w:rPr>
        <w:t xml:space="preserve">majority of new submissions. In particular, the </w:t>
      </w:r>
      <w:r w:rsidR="00D632A5" w:rsidRPr="003968AD">
        <w:rPr>
          <w:snapToGrid w:val="0"/>
        </w:rPr>
        <w:t xml:space="preserve">Republic of Korea, </w:t>
      </w:r>
      <w:r w:rsidR="00BB3DEE" w:rsidRPr="003968AD">
        <w:rPr>
          <w:snapToGrid w:val="0"/>
        </w:rPr>
        <w:t xml:space="preserve">the United Kingdom, </w:t>
      </w:r>
      <w:r w:rsidR="005F6D68" w:rsidRPr="003968AD">
        <w:rPr>
          <w:snapToGrid w:val="0"/>
        </w:rPr>
        <w:t>t</w:t>
      </w:r>
      <w:r w:rsidR="00D632A5" w:rsidRPr="003968AD">
        <w:rPr>
          <w:snapToGrid w:val="0"/>
        </w:rPr>
        <w:t xml:space="preserve">he Kingdom of Bahrain and </w:t>
      </w:r>
      <w:r w:rsidR="00BB3DEE" w:rsidRPr="003968AD">
        <w:rPr>
          <w:snapToGrid w:val="0"/>
        </w:rPr>
        <w:t xml:space="preserve">Cambodia </w:t>
      </w:r>
      <w:r w:rsidRPr="003968AD">
        <w:rPr>
          <w:snapToGrid w:val="0"/>
        </w:rPr>
        <w:t>submitted most of the N/2</w:t>
      </w:r>
      <w:r w:rsidR="004B0285" w:rsidRPr="003968AD">
        <w:rPr>
          <w:snapToGrid w:val="0"/>
        </w:rPr>
        <w:t> </w:t>
      </w:r>
      <w:r w:rsidRPr="003968AD">
        <w:rPr>
          <w:snapToGrid w:val="0"/>
        </w:rPr>
        <w:t>notifications (</w:t>
      </w:r>
      <w:r w:rsidR="00BB3DEE" w:rsidRPr="003968AD">
        <w:rPr>
          <w:snapToGrid w:val="0"/>
        </w:rPr>
        <w:t>27</w:t>
      </w:r>
      <w:r w:rsidR="00D632A5" w:rsidRPr="003968AD">
        <w:rPr>
          <w:snapToGrid w:val="0"/>
        </w:rPr>
        <w:t xml:space="preserve">, </w:t>
      </w:r>
      <w:r w:rsidR="00BB3DEE" w:rsidRPr="003968AD">
        <w:rPr>
          <w:snapToGrid w:val="0"/>
        </w:rPr>
        <w:t>19</w:t>
      </w:r>
      <w:r w:rsidR="001D295F" w:rsidRPr="003968AD">
        <w:rPr>
          <w:snapToGrid w:val="0"/>
        </w:rPr>
        <w:t xml:space="preserve">, </w:t>
      </w:r>
      <w:r w:rsidR="00BB3DEE" w:rsidRPr="003968AD">
        <w:rPr>
          <w:snapToGrid w:val="0"/>
        </w:rPr>
        <w:t>15 and 15</w:t>
      </w:r>
      <w:r w:rsidR="001D295F" w:rsidRPr="003968AD">
        <w:rPr>
          <w:snapToGrid w:val="0"/>
        </w:rPr>
        <w:t>,</w:t>
      </w:r>
      <w:r w:rsidR="00D632A5" w:rsidRPr="003968AD">
        <w:rPr>
          <w:snapToGrid w:val="0"/>
        </w:rPr>
        <w:t xml:space="preserve"> respectively</w:t>
      </w:r>
      <w:r w:rsidRPr="003968AD">
        <w:rPr>
          <w:snapToGrid w:val="0"/>
        </w:rPr>
        <w:t>) in this review period</w:t>
      </w:r>
      <w:r w:rsidR="00D632A5" w:rsidRPr="003968AD">
        <w:rPr>
          <w:snapToGrid w:val="0"/>
        </w:rPr>
        <w:t>. They</w:t>
      </w:r>
      <w:r w:rsidR="00CB6B4F" w:rsidRPr="003968AD">
        <w:rPr>
          <w:snapToGrid w:val="0"/>
        </w:rPr>
        <w:t> </w:t>
      </w:r>
      <w:r w:rsidR="00D632A5" w:rsidRPr="003968AD">
        <w:rPr>
          <w:snapToGrid w:val="0"/>
        </w:rPr>
        <w:t>are</w:t>
      </w:r>
      <w:r w:rsidRPr="003968AD">
        <w:rPr>
          <w:snapToGrid w:val="0"/>
        </w:rPr>
        <w:t xml:space="preserve"> followed by </w:t>
      </w:r>
      <w:r w:rsidR="00D632A5" w:rsidRPr="003968AD">
        <w:rPr>
          <w:snapToGrid w:val="0"/>
        </w:rPr>
        <w:t>Ukraine</w:t>
      </w:r>
      <w:r w:rsidRPr="003968AD">
        <w:rPr>
          <w:snapToGrid w:val="0"/>
        </w:rPr>
        <w:t xml:space="preserve"> (</w:t>
      </w:r>
      <w:r w:rsidR="00D632A5" w:rsidRPr="003968AD">
        <w:rPr>
          <w:snapToGrid w:val="0"/>
        </w:rPr>
        <w:t>1</w:t>
      </w:r>
      <w:r w:rsidRPr="003968AD">
        <w:rPr>
          <w:snapToGrid w:val="0"/>
        </w:rPr>
        <w:t xml:space="preserve">2), </w:t>
      </w:r>
      <w:r w:rsidR="00D632A5" w:rsidRPr="003968AD">
        <w:rPr>
          <w:snapToGrid w:val="0"/>
        </w:rPr>
        <w:t>India (1</w:t>
      </w:r>
      <w:r w:rsidR="003968AD" w:rsidRPr="003968AD">
        <w:rPr>
          <w:snapToGrid w:val="0"/>
        </w:rPr>
        <w:t>2</w:t>
      </w:r>
      <w:r w:rsidR="00D632A5" w:rsidRPr="003968AD">
        <w:rPr>
          <w:snapToGrid w:val="0"/>
        </w:rPr>
        <w:t xml:space="preserve">) and </w:t>
      </w:r>
      <w:r w:rsidRPr="003968AD">
        <w:rPr>
          <w:snapToGrid w:val="0"/>
        </w:rPr>
        <w:t xml:space="preserve">the </w:t>
      </w:r>
      <w:r w:rsidR="00D632A5" w:rsidRPr="003968AD">
        <w:rPr>
          <w:snapToGrid w:val="0"/>
        </w:rPr>
        <w:t>European Union</w:t>
      </w:r>
      <w:r w:rsidRPr="003968AD">
        <w:rPr>
          <w:snapToGrid w:val="0"/>
        </w:rPr>
        <w:t xml:space="preserve"> (</w:t>
      </w:r>
      <w:r w:rsidR="00D632A5" w:rsidRPr="003968AD">
        <w:rPr>
          <w:snapToGrid w:val="0"/>
        </w:rPr>
        <w:t>9</w:t>
      </w:r>
      <w:r w:rsidRPr="003968AD">
        <w:rPr>
          <w:snapToGrid w:val="0"/>
        </w:rPr>
        <w:t>)</w:t>
      </w:r>
      <w:r w:rsidR="00D632A5" w:rsidRPr="003968AD">
        <w:rPr>
          <w:snapToGrid w:val="0"/>
        </w:rPr>
        <w:t xml:space="preserve">. </w:t>
      </w:r>
      <w:r w:rsidRPr="003968AD">
        <w:rPr>
          <w:snapToGrid w:val="0"/>
        </w:rPr>
        <w:t>Graph</w:t>
      </w:r>
      <w:r w:rsidR="004B0285" w:rsidRPr="003968AD">
        <w:rPr>
          <w:snapToGrid w:val="0"/>
        </w:rPr>
        <w:t> </w:t>
      </w:r>
      <w:r w:rsidRPr="003968AD">
        <w:rPr>
          <w:snapToGrid w:val="0"/>
        </w:rPr>
        <w:t xml:space="preserve">4 </w:t>
      </w:r>
      <w:r w:rsidR="007610A7" w:rsidRPr="003968AD">
        <w:rPr>
          <w:snapToGrid w:val="0"/>
        </w:rPr>
        <w:t xml:space="preserve">provides </w:t>
      </w:r>
      <w:r w:rsidRPr="003968AD">
        <w:rPr>
          <w:snapToGrid w:val="0"/>
        </w:rPr>
        <w:t xml:space="preserve">a detailed review </w:t>
      </w:r>
      <w:r w:rsidR="007610A7" w:rsidRPr="003968AD">
        <w:rPr>
          <w:snapToGrid w:val="0"/>
        </w:rPr>
        <w:t xml:space="preserve">of </w:t>
      </w:r>
      <w:r w:rsidR="00A0755F" w:rsidRPr="003968AD">
        <w:rPr>
          <w:snapToGrid w:val="0"/>
        </w:rPr>
        <w:t>the number of N/2</w:t>
      </w:r>
      <w:r w:rsidR="00B24B2C" w:rsidRPr="003968AD">
        <w:rPr>
          <w:snapToGrid w:val="0"/>
        </w:rPr>
        <w:t> </w:t>
      </w:r>
      <w:r w:rsidR="00A0755F" w:rsidRPr="003968AD">
        <w:rPr>
          <w:snapToGrid w:val="0"/>
        </w:rPr>
        <w:t xml:space="preserve">notifications submitted by </w:t>
      </w:r>
      <w:r w:rsidRPr="003968AD">
        <w:rPr>
          <w:snapToGrid w:val="0"/>
        </w:rPr>
        <w:t>Members.</w:t>
      </w:r>
      <w:r w:rsidR="00FD6A05" w:rsidRPr="003968AD">
        <w:rPr>
          <w:snapToGrid w:val="0"/>
        </w:rPr>
        <w:t xml:space="preserve"> </w:t>
      </w:r>
    </w:p>
    <w:p w14:paraId="5903D0F9" w14:textId="4C78AB19" w:rsidR="00AF0D33" w:rsidRPr="002045A6" w:rsidRDefault="00AF0D33" w:rsidP="00F55427">
      <w:pPr>
        <w:pStyle w:val="Caption"/>
        <w:rPr>
          <w:snapToGrid w:val="0"/>
        </w:rPr>
      </w:pPr>
      <w:r w:rsidRPr="002045A6">
        <w:rPr>
          <w:snapToGrid w:val="0"/>
        </w:rPr>
        <w:lastRenderedPageBreak/>
        <w:t>Graph</w:t>
      </w:r>
      <w:r w:rsidR="004B0285" w:rsidRPr="002045A6">
        <w:rPr>
          <w:snapToGrid w:val="0"/>
        </w:rPr>
        <w:t> </w:t>
      </w:r>
      <w:r w:rsidRPr="002045A6">
        <w:rPr>
          <w:snapToGrid w:val="0"/>
        </w:rPr>
        <w:t xml:space="preserve">4: Members </w:t>
      </w:r>
      <w:r w:rsidR="007610A7" w:rsidRPr="002045A6">
        <w:rPr>
          <w:snapToGrid w:val="0"/>
        </w:rPr>
        <w:t xml:space="preserve">submitting </w:t>
      </w:r>
      <w:r w:rsidRPr="002045A6">
        <w:rPr>
          <w:snapToGrid w:val="0"/>
        </w:rPr>
        <w:t>most N/2</w:t>
      </w:r>
      <w:r w:rsidR="004B0285" w:rsidRPr="002045A6">
        <w:rPr>
          <w:snapToGrid w:val="0"/>
        </w:rPr>
        <w:t> </w:t>
      </w:r>
      <w:r w:rsidRPr="002045A6">
        <w:rPr>
          <w:snapToGrid w:val="0"/>
        </w:rPr>
        <w:t>notifications during the review period</w:t>
      </w:r>
    </w:p>
    <w:p w14:paraId="0274CB4F" w14:textId="2B8DF9EB" w:rsidR="00AF0D33" w:rsidRPr="002045A6" w:rsidRDefault="006742C0" w:rsidP="00CB6B4F">
      <w:pPr>
        <w:spacing w:after="240"/>
        <w:jc w:val="center"/>
      </w:pPr>
      <w:r>
        <w:rPr>
          <w:noProof/>
        </w:rPr>
        <w:drawing>
          <wp:inline distT="0" distB="0" distL="0" distR="0" wp14:anchorId="60649FC3" wp14:editId="76748B82">
            <wp:extent cx="5666109" cy="404389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533" cy="4064898"/>
                    </a:xfrm>
                    <a:prstGeom prst="rect">
                      <a:avLst/>
                    </a:prstGeom>
                    <a:noFill/>
                  </pic:spPr>
                </pic:pic>
              </a:graphicData>
            </a:graphic>
          </wp:inline>
        </w:drawing>
      </w:r>
    </w:p>
    <w:p w14:paraId="39028D8F" w14:textId="16275300" w:rsidR="00AF0D33" w:rsidRPr="002045A6" w:rsidRDefault="00AF0D33" w:rsidP="00B24B2C">
      <w:pPr>
        <w:pStyle w:val="Heading2"/>
        <w:rPr>
          <w:snapToGrid w:val="0"/>
        </w:rPr>
      </w:pPr>
      <w:bookmarkStart w:id="357" w:name="_Toc113865104"/>
      <w:bookmarkStart w:id="358" w:name="_Toc113873289"/>
      <w:bookmarkStart w:id="359" w:name="_Toc113873723"/>
      <w:bookmarkStart w:id="360" w:name="_Toc113865105"/>
      <w:bookmarkStart w:id="361" w:name="_Toc113873290"/>
      <w:bookmarkStart w:id="362" w:name="_Toc113873724"/>
      <w:bookmarkStart w:id="363" w:name="_Toc113865106"/>
      <w:bookmarkStart w:id="364" w:name="_Toc113873291"/>
      <w:bookmarkStart w:id="365" w:name="_Toc113873725"/>
      <w:bookmarkStart w:id="366" w:name="_Toc113865107"/>
      <w:bookmarkStart w:id="367" w:name="_Toc113873292"/>
      <w:bookmarkStart w:id="368" w:name="_Toc113873726"/>
      <w:bookmarkStart w:id="369" w:name="_Toc52262238"/>
      <w:bookmarkStart w:id="370" w:name="_Toc52288309"/>
      <w:bookmarkStart w:id="371" w:name="_Toc117082141"/>
      <w:bookmarkEnd w:id="357"/>
      <w:bookmarkEnd w:id="358"/>
      <w:bookmarkEnd w:id="359"/>
      <w:bookmarkEnd w:id="360"/>
      <w:bookmarkEnd w:id="361"/>
      <w:bookmarkEnd w:id="362"/>
      <w:bookmarkEnd w:id="363"/>
      <w:bookmarkEnd w:id="364"/>
      <w:bookmarkEnd w:id="365"/>
      <w:bookmarkEnd w:id="366"/>
      <w:bookmarkEnd w:id="367"/>
      <w:bookmarkEnd w:id="368"/>
      <w:r w:rsidRPr="002045A6">
        <w:rPr>
          <w:snapToGrid w:val="0"/>
        </w:rPr>
        <w:t xml:space="preserve">Protecting human, animal or plant life and health, </w:t>
      </w:r>
      <w:r w:rsidR="003B48E8" w:rsidRPr="002045A6">
        <w:rPr>
          <w:snapToGrid w:val="0"/>
        </w:rPr>
        <w:t xml:space="preserve">and protection of the </w:t>
      </w:r>
      <w:r w:rsidRPr="002045A6">
        <w:rPr>
          <w:snapToGrid w:val="0"/>
        </w:rPr>
        <w:t xml:space="preserve">environment </w:t>
      </w:r>
      <w:r w:rsidR="003B48E8" w:rsidRPr="002045A6">
        <w:rPr>
          <w:snapToGrid w:val="0"/>
        </w:rPr>
        <w:t xml:space="preserve">as primary reasons </w:t>
      </w:r>
      <w:r w:rsidRPr="002045A6">
        <w:rPr>
          <w:snapToGrid w:val="0"/>
        </w:rPr>
        <w:t>for using import licensing measures</w:t>
      </w:r>
      <w:bookmarkEnd w:id="369"/>
      <w:bookmarkEnd w:id="370"/>
      <w:bookmarkEnd w:id="371"/>
    </w:p>
    <w:p w14:paraId="31FD8AFB" w14:textId="2AD04CA7" w:rsidR="00AF0D33" w:rsidRPr="002045A6" w:rsidRDefault="00287FB2" w:rsidP="00CB6B4F">
      <w:pPr>
        <w:pStyle w:val="BodyText"/>
        <w:rPr>
          <w:snapToGrid w:val="0"/>
        </w:rPr>
      </w:pPr>
      <w:r w:rsidRPr="002045A6">
        <w:rPr>
          <w:snapToGrid w:val="0"/>
        </w:rPr>
        <w:t>Regarding the different administrative purposes for applying import licensing measures</w:t>
      </w:r>
      <w:r w:rsidR="00AF0D33" w:rsidRPr="002045A6">
        <w:rPr>
          <w:snapToGrid w:val="0"/>
        </w:rPr>
        <w:t xml:space="preserve">, among all </w:t>
      </w:r>
      <w:r w:rsidR="003B48E8" w:rsidRPr="002045A6">
        <w:rPr>
          <w:snapToGrid w:val="0"/>
        </w:rPr>
        <w:t>those</w:t>
      </w:r>
      <w:r w:rsidR="00AF0D33" w:rsidRPr="002045A6">
        <w:rPr>
          <w:snapToGrid w:val="0"/>
        </w:rPr>
        <w:t xml:space="preserve"> reported, </w:t>
      </w:r>
      <w:r w:rsidR="003968AD">
        <w:rPr>
          <w:snapToGrid w:val="0"/>
        </w:rPr>
        <w:t>48</w:t>
      </w:r>
      <w:r w:rsidR="00AF0D33" w:rsidRPr="002045A6">
        <w:rPr>
          <w:snapToGrid w:val="0"/>
        </w:rPr>
        <w:t xml:space="preserve">% </w:t>
      </w:r>
      <w:r w:rsidR="003B48E8" w:rsidRPr="002045A6">
        <w:rPr>
          <w:snapToGrid w:val="0"/>
        </w:rPr>
        <w:t xml:space="preserve">concerned </w:t>
      </w:r>
      <w:r w:rsidR="00AF0D33" w:rsidRPr="002045A6">
        <w:rPr>
          <w:snapToGrid w:val="0"/>
        </w:rPr>
        <w:t xml:space="preserve">the protection of human, animal or plant life and health, and protection of </w:t>
      </w:r>
      <w:r w:rsidR="003B48E8" w:rsidRPr="002045A6">
        <w:rPr>
          <w:snapToGrid w:val="0"/>
        </w:rPr>
        <w:t xml:space="preserve">the </w:t>
      </w:r>
      <w:r w:rsidR="00AF0D33" w:rsidRPr="002045A6">
        <w:rPr>
          <w:snapToGrid w:val="0"/>
        </w:rPr>
        <w:t xml:space="preserve">environment; </w:t>
      </w:r>
      <w:r w:rsidR="003968AD" w:rsidRPr="002045A6">
        <w:rPr>
          <w:snapToGrid w:val="0"/>
        </w:rPr>
        <w:t>1</w:t>
      </w:r>
      <w:r w:rsidR="003968AD">
        <w:rPr>
          <w:snapToGrid w:val="0"/>
        </w:rPr>
        <w:t>8</w:t>
      </w:r>
      <w:r w:rsidR="003968AD" w:rsidRPr="002045A6">
        <w:rPr>
          <w:snapToGrid w:val="0"/>
        </w:rPr>
        <w:t>% concerned the collection of trade statistics or market surveillance;</w:t>
      </w:r>
      <w:r w:rsidR="003968AD">
        <w:rPr>
          <w:snapToGrid w:val="0"/>
        </w:rPr>
        <w:t xml:space="preserve"> </w:t>
      </w:r>
      <w:r w:rsidR="00293E1F" w:rsidRPr="002045A6">
        <w:rPr>
          <w:snapToGrid w:val="0"/>
        </w:rPr>
        <w:t>1</w:t>
      </w:r>
      <w:r w:rsidR="00293E1F">
        <w:rPr>
          <w:snapToGrid w:val="0"/>
        </w:rPr>
        <w:t>3</w:t>
      </w:r>
      <w:r w:rsidR="00293E1F" w:rsidRPr="002045A6">
        <w:rPr>
          <w:snapToGrid w:val="0"/>
        </w:rPr>
        <w:t>% concerned quota (including TRQ) administration</w:t>
      </w:r>
      <w:r w:rsidR="00293E1F">
        <w:rPr>
          <w:snapToGrid w:val="0"/>
        </w:rPr>
        <w:t xml:space="preserve">; </w:t>
      </w:r>
      <w:r w:rsidR="00EE5628" w:rsidRPr="00A23666">
        <w:rPr>
          <w:snapToGrid w:val="0"/>
        </w:rPr>
        <w:t>7</w:t>
      </w:r>
      <w:r w:rsidR="00EE5628" w:rsidRPr="002045A6">
        <w:rPr>
          <w:snapToGrid w:val="0"/>
        </w:rPr>
        <w:t xml:space="preserve">% concerned the regulation of the imports of arms, ammunition or fissionable materials and safeguards to national security; </w:t>
      </w:r>
      <w:r w:rsidR="00EE5628" w:rsidRPr="00077826">
        <w:rPr>
          <w:snapToGrid w:val="0"/>
        </w:rPr>
        <w:t>5</w:t>
      </w:r>
      <w:r w:rsidR="00AF0D33" w:rsidRPr="002045A6">
        <w:rPr>
          <w:snapToGrid w:val="0"/>
        </w:rPr>
        <w:t xml:space="preserve">% </w:t>
      </w:r>
      <w:r w:rsidR="003B48E8" w:rsidRPr="002045A6">
        <w:rPr>
          <w:snapToGrid w:val="0"/>
        </w:rPr>
        <w:t>concerned</w:t>
      </w:r>
      <w:r w:rsidR="00AF0D33" w:rsidRPr="002045A6">
        <w:rPr>
          <w:snapToGrid w:val="0"/>
        </w:rPr>
        <w:t xml:space="preserve"> obligations under the UN</w:t>
      </w:r>
      <w:r w:rsidR="004B0285" w:rsidRPr="002045A6">
        <w:rPr>
          <w:snapToGrid w:val="0"/>
        </w:rPr>
        <w:t> </w:t>
      </w:r>
      <w:r w:rsidR="00AF0D33" w:rsidRPr="002045A6">
        <w:rPr>
          <w:snapToGrid w:val="0"/>
        </w:rPr>
        <w:t>Charter and other international treaties (</w:t>
      </w:r>
      <w:r w:rsidR="003B48E8" w:rsidRPr="002045A6">
        <w:rPr>
          <w:snapToGrid w:val="0"/>
        </w:rPr>
        <w:t xml:space="preserve">including </w:t>
      </w:r>
      <w:r w:rsidR="00AF0D33" w:rsidRPr="002045A6">
        <w:rPr>
          <w:snapToGrid w:val="0"/>
        </w:rPr>
        <w:t xml:space="preserve">CITES, </w:t>
      </w:r>
      <w:r w:rsidR="003B48E8" w:rsidRPr="002045A6">
        <w:rPr>
          <w:snapToGrid w:val="0"/>
        </w:rPr>
        <w:t xml:space="preserve">the </w:t>
      </w:r>
      <w:r w:rsidR="00AF0D33" w:rsidRPr="002045A6">
        <w:rPr>
          <w:snapToGrid w:val="0"/>
        </w:rPr>
        <w:t xml:space="preserve">Basel Convention, </w:t>
      </w:r>
      <w:r w:rsidR="003B48E8" w:rsidRPr="002045A6">
        <w:rPr>
          <w:snapToGrid w:val="0"/>
        </w:rPr>
        <w:t xml:space="preserve">the </w:t>
      </w:r>
      <w:r w:rsidR="00AF0D33" w:rsidRPr="002045A6">
        <w:rPr>
          <w:snapToGrid w:val="0"/>
        </w:rPr>
        <w:t xml:space="preserve">Rotterdam Convention, </w:t>
      </w:r>
      <w:r w:rsidR="003B48E8" w:rsidRPr="002045A6">
        <w:rPr>
          <w:snapToGrid w:val="0"/>
        </w:rPr>
        <w:t xml:space="preserve">and </w:t>
      </w:r>
      <w:r w:rsidR="00AF0D33" w:rsidRPr="002045A6">
        <w:rPr>
          <w:snapToGrid w:val="0"/>
        </w:rPr>
        <w:t>UNSC</w:t>
      </w:r>
      <w:r w:rsidR="004B0285" w:rsidRPr="002045A6">
        <w:rPr>
          <w:snapToGrid w:val="0"/>
        </w:rPr>
        <w:t> </w:t>
      </w:r>
      <w:r w:rsidR="00AF0D33" w:rsidRPr="002045A6">
        <w:rPr>
          <w:snapToGrid w:val="0"/>
        </w:rPr>
        <w:t xml:space="preserve">Resolutions); </w:t>
      </w:r>
      <w:r w:rsidR="00EE5628" w:rsidRPr="00077826">
        <w:rPr>
          <w:snapToGrid w:val="0"/>
        </w:rPr>
        <w:t>5</w:t>
      </w:r>
      <w:r w:rsidR="00AF0D33" w:rsidRPr="002045A6">
        <w:rPr>
          <w:snapToGrid w:val="0"/>
        </w:rPr>
        <w:t xml:space="preserve">% </w:t>
      </w:r>
      <w:r w:rsidR="003B48E8" w:rsidRPr="002045A6">
        <w:rPr>
          <w:snapToGrid w:val="0"/>
        </w:rPr>
        <w:t xml:space="preserve">concerned </w:t>
      </w:r>
      <w:r w:rsidR="00AF0D33" w:rsidRPr="002045A6">
        <w:rPr>
          <w:snapToGrid w:val="0"/>
        </w:rPr>
        <w:t>the protection of patents, trademarks</w:t>
      </w:r>
      <w:r w:rsidR="003B48E8" w:rsidRPr="002045A6">
        <w:rPr>
          <w:snapToGrid w:val="0"/>
        </w:rPr>
        <w:t>,</w:t>
      </w:r>
      <w:r w:rsidR="00AF0D33" w:rsidRPr="002045A6">
        <w:rPr>
          <w:snapToGrid w:val="0"/>
        </w:rPr>
        <w:t xml:space="preserve"> and copyrights, and the prevention of deceptive practice</w:t>
      </w:r>
      <w:r w:rsidR="003B48E8" w:rsidRPr="002045A6">
        <w:rPr>
          <w:snapToGrid w:val="0"/>
        </w:rPr>
        <w:t>s</w:t>
      </w:r>
      <w:r w:rsidR="00AF0D33" w:rsidRPr="002045A6">
        <w:rPr>
          <w:snapToGrid w:val="0"/>
        </w:rPr>
        <w:t>; and</w:t>
      </w:r>
      <w:r w:rsidR="003B48E8" w:rsidRPr="002045A6">
        <w:rPr>
          <w:snapToGrid w:val="0"/>
        </w:rPr>
        <w:t>,</w:t>
      </w:r>
      <w:r w:rsidR="00AF0D33" w:rsidRPr="002045A6">
        <w:rPr>
          <w:snapToGrid w:val="0"/>
        </w:rPr>
        <w:t xml:space="preserve"> finally</w:t>
      </w:r>
      <w:r w:rsidR="003B48E8" w:rsidRPr="002045A6">
        <w:rPr>
          <w:snapToGrid w:val="0"/>
        </w:rPr>
        <w:t>,</w:t>
      </w:r>
      <w:r w:rsidR="00AF0D33" w:rsidRPr="002045A6">
        <w:rPr>
          <w:snapToGrid w:val="0"/>
        </w:rPr>
        <w:t xml:space="preserve"> </w:t>
      </w:r>
      <w:r w:rsidR="00EE5628" w:rsidRPr="00077826">
        <w:rPr>
          <w:snapToGrid w:val="0"/>
        </w:rPr>
        <w:t>4</w:t>
      </w:r>
      <w:r w:rsidR="00AF0D33" w:rsidRPr="002045A6">
        <w:rPr>
          <w:snapToGrid w:val="0"/>
        </w:rPr>
        <w:t xml:space="preserve">% </w:t>
      </w:r>
      <w:r w:rsidR="003B48E8" w:rsidRPr="002045A6">
        <w:rPr>
          <w:snapToGrid w:val="0"/>
        </w:rPr>
        <w:t xml:space="preserve">concerned the </w:t>
      </w:r>
      <w:r w:rsidR="00AF0D33" w:rsidRPr="002045A6">
        <w:rPr>
          <w:snapToGrid w:val="0"/>
        </w:rPr>
        <w:t>protection of public morals (Graph</w:t>
      </w:r>
      <w:r w:rsidR="004B0285" w:rsidRPr="002045A6">
        <w:rPr>
          <w:snapToGrid w:val="0"/>
        </w:rPr>
        <w:t> </w:t>
      </w:r>
      <w:r w:rsidR="006E3F76" w:rsidRPr="002045A6">
        <w:rPr>
          <w:snapToGrid w:val="0"/>
        </w:rPr>
        <w:t>5</w:t>
      </w:r>
      <w:r w:rsidR="00AF0D33" w:rsidRPr="002045A6">
        <w:rPr>
          <w:snapToGrid w:val="0"/>
        </w:rPr>
        <w:t>).</w:t>
      </w:r>
    </w:p>
    <w:p w14:paraId="66C98577" w14:textId="066DFB47" w:rsidR="00AF0D33" w:rsidRPr="002045A6" w:rsidRDefault="00AF0D33" w:rsidP="00F55427">
      <w:pPr>
        <w:pStyle w:val="Caption"/>
        <w:rPr>
          <w:snapToGrid w:val="0"/>
        </w:rPr>
      </w:pPr>
      <w:r w:rsidRPr="002045A6">
        <w:rPr>
          <w:snapToGrid w:val="0"/>
        </w:rPr>
        <w:lastRenderedPageBreak/>
        <w:t>Graph</w:t>
      </w:r>
      <w:r w:rsidR="004B0285" w:rsidRPr="002045A6">
        <w:rPr>
          <w:snapToGrid w:val="0"/>
        </w:rPr>
        <w:t> </w:t>
      </w:r>
      <w:r w:rsidR="006E3F76" w:rsidRPr="002045A6">
        <w:rPr>
          <w:snapToGrid w:val="0"/>
        </w:rPr>
        <w:t>5</w:t>
      </w:r>
      <w:r w:rsidRPr="002045A6">
        <w:rPr>
          <w:snapToGrid w:val="0"/>
        </w:rPr>
        <w:t>: Different administrative purposes for applying import licensing measures</w:t>
      </w:r>
    </w:p>
    <w:p w14:paraId="5C120E9B" w14:textId="69A27926" w:rsidR="00AF0D33" w:rsidRPr="002045A6" w:rsidRDefault="003968AD" w:rsidP="00CB6B4F">
      <w:pPr>
        <w:spacing w:after="240"/>
        <w:jc w:val="center"/>
      </w:pPr>
      <w:r>
        <w:rPr>
          <w:noProof/>
        </w:rPr>
        <w:drawing>
          <wp:inline distT="0" distB="0" distL="0" distR="0" wp14:anchorId="344B420B" wp14:editId="5667D80B">
            <wp:extent cx="5791337" cy="408586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3968" cy="4094775"/>
                    </a:xfrm>
                    <a:prstGeom prst="rect">
                      <a:avLst/>
                    </a:prstGeom>
                    <a:noFill/>
                  </pic:spPr>
                </pic:pic>
              </a:graphicData>
            </a:graphic>
          </wp:inline>
        </w:drawing>
      </w:r>
    </w:p>
    <w:p w14:paraId="3BC72B1F" w14:textId="710707D1" w:rsidR="00AF0D33" w:rsidRPr="002045A6" w:rsidRDefault="00AF0D33" w:rsidP="00F55427">
      <w:pPr>
        <w:pStyle w:val="Heading2"/>
        <w:rPr>
          <w:b w:val="0"/>
          <w:bCs w:val="0"/>
        </w:rPr>
      </w:pPr>
      <w:bookmarkStart w:id="372" w:name="_Toc52262239"/>
      <w:bookmarkStart w:id="373" w:name="_Toc52288310"/>
      <w:bookmarkStart w:id="374" w:name="_Toc117082142"/>
      <w:r w:rsidRPr="002045A6">
        <w:t>Specific changes to legislation/procedures introduced by Members focus</w:t>
      </w:r>
      <w:r w:rsidR="003B48E8" w:rsidRPr="002045A6">
        <w:t>ing</w:t>
      </w:r>
      <w:r w:rsidRPr="002045A6">
        <w:t xml:space="preserve"> on licensing terms, product </w:t>
      </w:r>
      <w:r w:rsidRPr="002045A6">
        <w:rPr>
          <w:snapToGrid w:val="0"/>
        </w:rPr>
        <w:t>coverage</w:t>
      </w:r>
      <w:r w:rsidR="003B48E8" w:rsidRPr="002045A6">
        <w:rPr>
          <w:snapToGrid w:val="0"/>
        </w:rPr>
        <w:t>,</w:t>
      </w:r>
      <w:r w:rsidRPr="002045A6">
        <w:t xml:space="preserve"> and document requirements</w:t>
      </w:r>
      <w:bookmarkEnd w:id="372"/>
      <w:bookmarkEnd w:id="373"/>
      <w:bookmarkEnd w:id="374"/>
    </w:p>
    <w:p w14:paraId="62CE23CB" w14:textId="3954E579" w:rsidR="00AF0D33" w:rsidRPr="002045A6" w:rsidRDefault="00AF0D33" w:rsidP="00417F13">
      <w:pPr>
        <w:pStyle w:val="BodyText"/>
      </w:pPr>
      <w:r w:rsidRPr="002045A6">
        <w:rPr>
          <w:snapToGrid w:val="0"/>
        </w:rPr>
        <w:t xml:space="preserve">With </w:t>
      </w:r>
      <w:r w:rsidR="003B48E8" w:rsidRPr="002045A6">
        <w:rPr>
          <w:snapToGrid w:val="0"/>
        </w:rPr>
        <w:t xml:space="preserve">regard </w:t>
      </w:r>
      <w:r w:rsidRPr="002045A6">
        <w:rPr>
          <w:snapToGrid w:val="0"/>
        </w:rPr>
        <w:t xml:space="preserve">to </w:t>
      </w:r>
      <w:r w:rsidR="00287FB2" w:rsidRPr="002045A6">
        <w:rPr>
          <w:snapToGrid w:val="0"/>
        </w:rPr>
        <w:t xml:space="preserve">changes to previously notified licensing procedures, </w:t>
      </w:r>
      <w:r w:rsidRPr="002045A6">
        <w:rPr>
          <w:snapToGrid w:val="0"/>
        </w:rPr>
        <w:t>the vast majority of changes (2</w:t>
      </w:r>
      <w:r w:rsidR="00EC1D37">
        <w:rPr>
          <w:snapToGrid w:val="0"/>
        </w:rPr>
        <w:t>5</w:t>
      </w:r>
      <w:r w:rsidRPr="002045A6">
        <w:rPr>
          <w:snapToGrid w:val="0"/>
        </w:rPr>
        <w:t xml:space="preserve"> out of </w:t>
      </w:r>
      <w:r w:rsidR="000D2A34" w:rsidRPr="002045A6">
        <w:rPr>
          <w:snapToGrid w:val="0"/>
        </w:rPr>
        <w:t>2</w:t>
      </w:r>
      <w:r w:rsidR="00EC1D37">
        <w:rPr>
          <w:snapToGrid w:val="0"/>
        </w:rPr>
        <w:t>7</w:t>
      </w:r>
      <w:r w:rsidRPr="002045A6">
        <w:rPr>
          <w:snapToGrid w:val="0"/>
        </w:rPr>
        <w:t xml:space="preserve">) were reported to undertake </w:t>
      </w:r>
      <w:r w:rsidRPr="002045A6">
        <w:rPr>
          <w:i/>
          <w:iCs/>
          <w:snapToGrid w:val="0"/>
        </w:rPr>
        <w:t>"modifications of specific details in the existing legislations/procedures"</w:t>
      </w:r>
      <w:r w:rsidRPr="002045A6">
        <w:rPr>
          <w:snapToGrid w:val="0"/>
        </w:rPr>
        <w:t xml:space="preserve">. Further analysis showed that </w:t>
      </w:r>
      <w:r w:rsidR="000D2A34" w:rsidRPr="002045A6">
        <w:rPr>
          <w:snapToGrid w:val="0"/>
        </w:rPr>
        <w:t>one fifth</w:t>
      </w:r>
      <w:r w:rsidRPr="002045A6">
        <w:t xml:space="preserve"> of</w:t>
      </w:r>
      <w:r w:rsidR="000D2A34" w:rsidRPr="002045A6">
        <w:t xml:space="preserve"> all the</w:t>
      </w:r>
      <w:r w:rsidRPr="002045A6">
        <w:t xml:space="preserve"> notifications introduced changes in other licence </w:t>
      </w:r>
      <w:r w:rsidR="003B48E8" w:rsidRPr="002045A6">
        <w:t xml:space="preserve">conditions </w:t>
      </w:r>
      <w:r w:rsidRPr="002045A6">
        <w:t>(</w:t>
      </w:r>
      <w:r w:rsidR="003B48E8" w:rsidRPr="002045A6">
        <w:t xml:space="preserve">including </w:t>
      </w:r>
      <w:r w:rsidR="0013261E" w:rsidRPr="002045A6">
        <w:t>suspension of specific provisions, merging of different legislation</w:t>
      </w:r>
      <w:r w:rsidR="000D2A34" w:rsidRPr="002045A6">
        <w:t>s</w:t>
      </w:r>
      <w:r w:rsidR="0013261E" w:rsidRPr="002045A6">
        <w:t xml:space="preserve">); followed by modifications </w:t>
      </w:r>
      <w:r w:rsidR="003B48E8" w:rsidRPr="002045A6">
        <w:t>concerned</w:t>
      </w:r>
      <w:r w:rsidRPr="002045A6">
        <w:t xml:space="preserve"> changes in </w:t>
      </w:r>
      <w:r w:rsidR="0013261E" w:rsidRPr="002045A6">
        <w:t>administrative body(</w:t>
      </w:r>
      <w:proofErr w:type="spellStart"/>
      <w:r w:rsidR="0013261E" w:rsidRPr="002045A6">
        <w:t>ies</w:t>
      </w:r>
      <w:proofErr w:type="spellEnd"/>
      <w:r w:rsidR="0013261E" w:rsidRPr="002045A6">
        <w:t xml:space="preserve">) for submission of applications (18%); </w:t>
      </w:r>
      <w:r w:rsidRPr="002045A6">
        <w:t>product coverage</w:t>
      </w:r>
      <w:r w:rsidR="0013261E" w:rsidRPr="002045A6">
        <w:t xml:space="preserve"> (1</w:t>
      </w:r>
      <w:r w:rsidR="00EC1D37">
        <w:t>7</w:t>
      </w:r>
      <w:r w:rsidR="0013261E" w:rsidRPr="002045A6">
        <w:t>%)</w:t>
      </w:r>
      <w:r w:rsidRPr="002045A6">
        <w:t xml:space="preserve"> and </w:t>
      </w:r>
      <w:r w:rsidR="0013261E" w:rsidRPr="002045A6">
        <w:t>administrative bodies to issue licence (10%)</w:t>
      </w:r>
      <w:r w:rsidRPr="002045A6">
        <w:t xml:space="preserve"> (see Graph</w:t>
      </w:r>
      <w:r w:rsidR="00862A58" w:rsidRPr="002045A6">
        <w:t> </w:t>
      </w:r>
      <w:r w:rsidR="006E3F76" w:rsidRPr="002045A6">
        <w:t>6</w:t>
      </w:r>
      <w:r w:rsidRPr="002045A6">
        <w:t>).</w:t>
      </w:r>
    </w:p>
    <w:p w14:paraId="1940134B" w14:textId="34670377" w:rsidR="00AF0D33" w:rsidRPr="002045A6" w:rsidRDefault="00AF0D33" w:rsidP="00F55427">
      <w:pPr>
        <w:pStyle w:val="Caption"/>
        <w:rPr>
          <w:snapToGrid w:val="0"/>
        </w:rPr>
      </w:pPr>
      <w:r w:rsidRPr="002045A6">
        <w:rPr>
          <w:snapToGrid w:val="0"/>
        </w:rPr>
        <w:lastRenderedPageBreak/>
        <w:t>Graph</w:t>
      </w:r>
      <w:r w:rsidR="00862A58" w:rsidRPr="002045A6">
        <w:rPr>
          <w:snapToGrid w:val="0"/>
        </w:rPr>
        <w:t> </w:t>
      </w:r>
      <w:r w:rsidR="006E3F76" w:rsidRPr="002045A6">
        <w:rPr>
          <w:snapToGrid w:val="0"/>
        </w:rPr>
        <w:t>6</w:t>
      </w:r>
      <w:r w:rsidRPr="002045A6">
        <w:rPr>
          <w:snapToGrid w:val="0"/>
        </w:rPr>
        <w:t xml:space="preserve">: Modification of existing </w:t>
      </w:r>
      <w:r w:rsidR="00287FB2" w:rsidRPr="002045A6">
        <w:rPr>
          <w:snapToGrid w:val="0"/>
        </w:rPr>
        <w:t xml:space="preserve">licensing </w:t>
      </w:r>
      <w:r w:rsidRPr="002045A6">
        <w:rPr>
          <w:snapToGrid w:val="0"/>
        </w:rPr>
        <w:t xml:space="preserve">procedures: </w:t>
      </w:r>
      <w:r w:rsidR="00287FB2" w:rsidRPr="002045A6">
        <w:rPr>
          <w:snapToGrid w:val="0"/>
        </w:rPr>
        <w:t>type of changes</w:t>
      </w:r>
    </w:p>
    <w:p w14:paraId="4A30D0FA" w14:textId="3122F199" w:rsidR="00AF0D33" w:rsidRPr="002045A6" w:rsidRDefault="00EE5628" w:rsidP="00CB6B4F">
      <w:pPr>
        <w:spacing w:after="240"/>
        <w:jc w:val="center"/>
        <w:rPr>
          <w:snapToGrid w:val="0"/>
        </w:rPr>
      </w:pPr>
      <w:r>
        <w:rPr>
          <w:noProof/>
          <w:snapToGrid w:val="0"/>
        </w:rPr>
        <w:drawing>
          <wp:inline distT="0" distB="0" distL="0" distR="0" wp14:anchorId="4A463FF2" wp14:editId="0464FBF7">
            <wp:extent cx="5451629" cy="3194534"/>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2687" cy="3201014"/>
                    </a:xfrm>
                    <a:prstGeom prst="rect">
                      <a:avLst/>
                    </a:prstGeom>
                    <a:noFill/>
                  </pic:spPr>
                </pic:pic>
              </a:graphicData>
            </a:graphic>
          </wp:inline>
        </w:drawing>
      </w:r>
    </w:p>
    <w:p w14:paraId="723D75DA" w14:textId="3532161B" w:rsidR="004601FD" w:rsidRPr="002045A6" w:rsidRDefault="008910B9" w:rsidP="004601FD">
      <w:pPr>
        <w:pStyle w:val="Heading2"/>
        <w:rPr>
          <w:b w:val="0"/>
          <w:bCs w:val="0"/>
        </w:rPr>
      </w:pPr>
      <w:bookmarkStart w:id="375" w:name="_Toc117082143"/>
      <w:r>
        <w:t xml:space="preserve">Slight recovery </w:t>
      </w:r>
      <w:r w:rsidR="00DB1307" w:rsidRPr="002045A6">
        <w:t>in the n</w:t>
      </w:r>
      <w:r w:rsidR="004601FD" w:rsidRPr="002045A6">
        <w:t xml:space="preserve">umber of N/3 </w:t>
      </w:r>
      <w:r w:rsidR="00C92B0A" w:rsidRPr="002045A6">
        <w:t>n</w:t>
      </w:r>
      <w:r w:rsidR="004601FD" w:rsidRPr="002045A6">
        <w:t>otifications</w:t>
      </w:r>
      <w:bookmarkEnd w:id="375"/>
    </w:p>
    <w:p w14:paraId="30A69F30" w14:textId="46025D60" w:rsidR="006E3F76" w:rsidRPr="002045A6" w:rsidRDefault="006E3F76" w:rsidP="00AA4CD3">
      <w:pPr>
        <w:pStyle w:val="BodyText"/>
      </w:pPr>
      <w:r w:rsidRPr="002045A6">
        <w:rPr>
          <w:snapToGrid w:val="0"/>
        </w:rPr>
        <w:t xml:space="preserve">Regarding N/3 notifications, </w:t>
      </w:r>
      <w:r w:rsidR="006F5033" w:rsidRPr="002045A6">
        <w:rPr>
          <w:snapToGrid w:val="0"/>
        </w:rPr>
        <w:t xml:space="preserve">the review period has seen a </w:t>
      </w:r>
      <w:r w:rsidR="00096E45">
        <w:rPr>
          <w:snapToGrid w:val="0"/>
        </w:rPr>
        <w:t>slight recovery from</w:t>
      </w:r>
      <w:r w:rsidR="00096E45" w:rsidRPr="002045A6">
        <w:rPr>
          <w:snapToGrid w:val="0"/>
        </w:rPr>
        <w:t xml:space="preserve"> </w:t>
      </w:r>
      <w:r w:rsidR="006F5033" w:rsidRPr="002045A6">
        <w:rPr>
          <w:snapToGrid w:val="0"/>
        </w:rPr>
        <w:t>a declining trend. T</w:t>
      </w:r>
      <w:r w:rsidRPr="002045A6">
        <w:rPr>
          <w:snapToGrid w:val="0"/>
        </w:rPr>
        <w:t>he number of annual questionnaire submissions</w:t>
      </w:r>
      <w:r w:rsidR="00DB1307" w:rsidRPr="002045A6">
        <w:rPr>
          <w:snapToGrid w:val="0"/>
        </w:rPr>
        <w:t xml:space="preserve"> </w:t>
      </w:r>
      <w:r w:rsidR="006F5033" w:rsidRPr="002045A6">
        <w:rPr>
          <w:snapToGrid w:val="0"/>
        </w:rPr>
        <w:t>grew</w:t>
      </w:r>
      <w:r w:rsidRPr="002045A6">
        <w:rPr>
          <w:snapToGrid w:val="0"/>
        </w:rPr>
        <w:t xml:space="preserve"> steadily </w:t>
      </w:r>
      <w:r w:rsidR="00DB1307" w:rsidRPr="002045A6">
        <w:rPr>
          <w:snapToGrid w:val="0"/>
        </w:rPr>
        <w:t xml:space="preserve">between </w:t>
      </w:r>
      <w:r w:rsidRPr="002045A6">
        <w:rPr>
          <w:snapToGrid w:val="0"/>
        </w:rPr>
        <w:t xml:space="preserve">1995 </w:t>
      </w:r>
      <w:r w:rsidR="00DB1307" w:rsidRPr="002045A6">
        <w:rPr>
          <w:snapToGrid w:val="0"/>
        </w:rPr>
        <w:t xml:space="preserve">and </w:t>
      </w:r>
      <w:r w:rsidRPr="002045A6">
        <w:rPr>
          <w:snapToGrid w:val="0"/>
        </w:rPr>
        <w:t>2002. In</w:t>
      </w:r>
      <w:r w:rsidR="00DB1307" w:rsidRPr="002045A6">
        <w:rPr>
          <w:snapToGrid w:val="0"/>
        </w:rPr>
        <w:t xml:space="preserve"> the</w:t>
      </w:r>
      <w:r w:rsidRPr="002045A6">
        <w:rPr>
          <w:snapToGrid w:val="0"/>
        </w:rPr>
        <w:t xml:space="preserve"> 2001-2002 review period, 99 </w:t>
      </w:r>
      <w:r w:rsidR="00DB1307" w:rsidRPr="002045A6">
        <w:rPr>
          <w:snapToGrid w:val="0"/>
        </w:rPr>
        <w:t xml:space="preserve">N/3 </w:t>
      </w:r>
      <w:r w:rsidRPr="002045A6">
        <w:rPr>
          <w:snapToGrid w:val="0"/>
        </w:rPr>
        <w:t xml:space="preserve">notifications </w:t>
      </w:r>
      <w:r w:rsidR="00DB1307" w:rsidRPr="002045A6">
        <w:rPr>
          <w:snapToGrid w:val="0"/>
        </w:rPr>
        <w:t xml:space="preserve">were submitted </w:t>
      </w:r>
      <w:r w:rsidRPr="002045A6">
        <w:rPr>
          <w:snapToGrid w:val="0"/>
        </w:rPr>
        <w:t xml:space="preserve">– the highest number </w:t>
      </w:r>
      <w:r w:rsidR="000D2A34" w:rsidRPr="002045A6">
        <w:rPr>
          <w:snapToGrid w:val="0"/>
        </w:rPr>
        <w:t xml:space="preserve">ever received </w:t>
      </w:r>
      <w:r w:rsidR="00DB1307" w:rsidRPr="002045A6">
        <w:rPr>
          <w:snapToGrid w:val="0"/>
        </w:rPr>
        <w:t xml:space="preserve">by </w:t>
      </w:r>
      <w:r w:rsidRPr="002045A6">
        <w:rPr>
          <w:snapToGrid w:val="0"/>
        </w:rPr>
        <w:t xml:space="preserve">the </w:t>
      </w:r>
      <w:r w:rsidR="00DB1307" w:rsidRPr="002045A6">
        <w:rPr>
          <w:snapToGrid w:val="0"/>
        </w:rPr>
        <w:t>Committee</w:t>
      </w:r>
      <w:r w:rsidRPr="002045A6">
        <w:rPr>
          <w:snapToGrid w:val="0"/>
        </w:rPr>
        <w:t xml:space="preserve">. </w:t>
      </w:r>
      <w:r w:rsidR="00DB1307" w:rsidRPr="002045A6">
        <w:rPr>
          <w:snapToGrid w:val="0"/>
        </w:rPr>
        <w:t>P</w:t>
      </w:r>
      <w:r w:rsidRPr="002045A6">
        <w:rPr>
          <w:snapToGrid w:val="0"/>
        </w:rPr>
        <w:t>eak</w:t>
      </w:r>
      <w:r w:rsidR="00DB1307" w:rsidRPr="002045A6">
        <w:rPr>
          <w:snapToGrid w:val="0"/>
        </w:rPr>
        <w:t>s</w:t>
      </w:r>
      <w:r w:rsidRPr="002045A6">
        <w:rPr>
          <w:snapToGrid w:val="0"/>
        </w:rPr>
        <w:t xml:space="preserve"> </w:t>
      </w:r>
      <w:r w:rsidR="00DB1307" w:rsidRPr="002045A6">
        <w:rPr>
          <w:snapToGrid w:val="0"/>
        </w:rPr>
        <w:t xml:space="preserve">were also registered </w:t>
      </w:r>
      <w:r w:rsidRPr="002045A6">
        <w:rPr>
          <w:snapToGrid w:val="0"/>
        </w:rPr>
        <w:t xml:space="preserve">in </w:t>
      </w:r>
      <w:r w:rsidR="00DB1307" w:rsidRPr="002045A6">
        <w:rPr>
          <w:snapToGrid w:val="0"/>
        </w:rPr>
        <w:t xml:space="preserve">the </w:t>
      </w:r>
      <w:r w:rsidRPr="002045A6">
        <w:rPr>
          <w:snapToGrid w:val="0"/>
        </w:rPr>
        <w:t>2009-</w:t>
      </w:r>
      <w:r w:rsidR="00DB1307" w:rsidRPr="002045A6">
        <w:rPr>
          <w:snapToGrid w:val="0"/>
        </w:rPr>
        <w:t>2010, 2011-2012 and 2013-</w:t>
      </w:r>
      <w:r w:rsidRPr="002045A6">
        <w:rPr>
          <w:snapToGrid w:val="0"/>
        </w:rPr>
        <w:t>2014 review periods</w:t>
      </w:r>
      <w:r w:rsidR="00C92B0A" w:rsidRPr="002045A6">
        <w:rPr>
          <w:snapToGrid w:val="0"/>
        </w:rPr>
        <w:t xml:space="preserve"> with an average of </w:t>
      </w:r>
      <w:r w:rsidRPr="002045A6">
        <w:rPr>
          <w:snapToGrid w:val="0"/>
        </w:rPr>
        <w:t>96 notif</w:t>
      </w:r>
      <w:r w:rsidR="00C92B0A" w:rsidRPr="002045A6">
        <w:rPr>
          <w:snapToGrid w:val="0"/>
        </w:rPr>
        <w:t xml:space="preserve">ications in each period. </w:t>
      </w:r>
      <w:r w:rsidR="00096E45">
        <w:rPr>
          <w:snapToGrid w:val="0"/>
        </w:rPr>
        <w:t>Between</w:t>
      </w:r>
      <w:r w:rsidR="00096E45" w:rsidRPr="002045A6">
        <w:rPr>
          <w:snapToGrid w:val="0"/>
        </w:rPr>
        <w:t xml:space="preserve"> </w:t>
      </w:r>
      <w:r w:rsidR="00C92B0A" w:rsidRPr="002045A6">
        <w:rPr>
          <w:snapToGrid w:val="0"/>
        </w:rPr>
        <w:t xml:space="preserve">2014 </w:t>
      </w:r>
      <w:r w:rsidR="00096E45">
        <w:rPr>
          <w:snapToGrid w:val="0"/>
        </w:rPr>
        <w:t xml:space="preserve">and 2020 </w:t>
      </w:r>
      <w:r w:rsidR="00C92B0A" w:rsidRPr="002045A6">
        <w:rPr>
          <w:snapToGrid w:val="0"/>
        </w:rPr>
        <w:t>the trend has been declining, in 2021-2022 biennial period</w:t>
      </w:r>
      <w:r w:rsidR="000D2A34" w:rsidRPr="002045A6">
        <w:rPr>
          <w:snapToGrid w:val="0"/>
        </w:rPr>
        <w:t xml:space="preserve">, </w:t>
      </w:r>
      <w:r w:rsidR="00B30924">
        <w:rPr>
          <w:snapToGrid w:val="0"/>
        </w:rPr>
        <w:t>8</w:t>
      </w:r>
      <w:r w:rsidR="00077826">
        <w:rPr>
          <w:snapToGrid w:val="0"/>
        </w:rPr>
        <w:t>3</w:t>
      </w:r>
      <w:r w:rsidR="000D2A34" w:rsidRPr="002045A6">
        <w:rPr>
          <w:snapToGrid w:val="0"/>
        </w:rPr>
        <w:t xml:space="preserve"> annual questionnaire notifications have been submitted by the</w:t>
      </w:r>
      <w:r w:rsidR="00C92B0A" w:rsidRPr="002045A6">
        <w:rPr>
          <w:snapToGrid w:val="0"/>
        </w:rPr>
        <w:t xml:space="preserve"> WTO Member</w:t>
      </w:r>
      <w:r w:rsidR="000D2A34" w:rsidRPr="002045A6">
        <w:rPr>
          <w:snapToGrid w:val="0"/>
        </w:rPr>
        <w:t>s</w:t>
      </w:r>
      <w:r w:rsidR="00C92B0A" w:rsidRPr="002045A6">
        <w:rPr>
          <w:snapToGrid w:val="0"/>
        </w:rPr>
        <w:t xml:space="preserve"> </w:t>
      </w:r>
      <w:r w:rsidRPr="002045A6">
        <w:t>(see Graph 7)</w:t>
      </w:r>
      <w:r w:rsidR="00DB1307" w:rsidRPr="002045A6">
        <w:t xml:space="preserve">, an average of </w:t>
      </w:r>
      <w:r w:rsidR="00077826">
        <w:t>41</w:t>
      </w:r>
      <w:r w:rsidR="00DB1307" w:rsidRPr="002045A6">
        <w:t xml:space="preserve"> notifications per year, corresponding to </w:t>
      </w:r>
      <w:r w:rsidR="006F5033" w:rsidRPr="002045A6">
        <w:t xml:space="preserve">about 25% of WTO Members who </w:t>
      </w:r>
      <w:r w:rsidR="00096E45">
        <w:t>are required</w:t>
      </w:r>
      <w:r w:rsidR="00096E45" w:rsidRPr="002045A6">
        <w:t xml:space="preserve"> </w:t>
      </w:r>
      <w:r w:rsidR="006F5033" w:rsidRPr="002045A6">
        <w:t>to submit an annual notification according to Article 7.3 of the Import Licensing Agreement.</w:t>
      </w:r>
    </w:p>
    <w:p w14:paraId="665EAAAA" w14:textId="69933213" w:rsidR="006E3F76" w:rsidRPr="002045A6" w:rsidRDefault="006E3F76" w:rsidP="004A17A1">
      <w:pPr>
        <w:pStyle w:val="Caption"/>
        <w:rPr>
          <w:snapToGrid w:val="0"/>
        </w:rPr>
      </w:pPr>
      <w:r w:rsidRPr="002045A6">
        <w:rPr>
          <w:snapToGrid w:val="0"/>
        </w:rPr>
        <w:t xml:space="preserve">Graph 7: Number of N/3 notifications during biennial review periods since 1995 </w:t>
      </w:r>
    </w:p>
    <w:p w14:paraId="4ED3921F" w14:textId="2F86BDC0" w:rsidR="004601FD" w:rsidRPr="002045A6" w:rsidRDefault="00611ABF" w:rsidP="00CB6B4F">
      <w:pPr>
        <w:jc w:val="center"/>
      </w:pPr>
      <w:r>
        <w:rPr>
          <w:noProof/>
        </w:rPr>
        <w:drawing>
          <wp:inline distT="0" distB="0" distL="0" distR="0" wp14:anchorId="1C4C24E4" wp14:editId="6E9CCCDC">
            <wp:extent cx="4788935" cy="28786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4276" cy="2881878"/>
                    </a:xfrm>
                    <a:prstGeom prst="rect">
                      <a:avLst/>
                    </a:prstGeom>
                    <a:noFill/>
                  </pic:spPr>
                </pic:pic>
              </a:graphicData>
            </a:graphic>
          </wp:inline>
        </w:drawing>
      </w:r>
    </w:p>
    <w:p w14:paraId="70B747F7" w14:textId="77777777" w:rsidR="00641D94" w:rsidRPr="002045A6" w:rsidRDefault="00641D94" w:rsidP="00486C76">
      <w:pPr>
        <w:pStyle w:val="BodyText"/>
        <w:numPr>
          <w:ilvl w:val="0"/>
          <w:numId w:val="0"/>
        </w:numPr>
        <w:rPr>
          <w:rFonts w:eastAsia="Times New Roman"/>
          <w:color w:val="006283"/>
          <w:kern w:val="28"/>
          <w:szCs w:val="52"/>
        </w:rPr>
      </w:pPr>
      <w:r w:rsidRPr="002045A6">
        <w:br w:type="page"/>
      </w:r>
    </w:p>
    <w:p w14:paraId="4250C7F7" w14:textId="5ED55099" w:rsidR="002975C7" w:rsidRPr="002045A6" w:rsidRDefault="002975C7" w:rsidP="0067528D">
      <w:pPr>
        <w:pStyle w:val="Title"/>
        <w:outlineLvl w:val="0"/>
      </w:pPr>
      <w:bookmarkStart w:id="376" w:name="_Toc527032979"/>
      <w:bookmarkStart w:id="377" w:name="_Toc527033091"/>
      <w:bookmarkStart w:id="378" w:name="_Toc527033262"/>
      <w:bookmarkStart w:id="379" w:name="_Toc527033284"/>
      <w:bookmarkStart w:id="380" w:name="_Toc527033303"/>
      <w:bookmarkStart w:id="381" w:name="_Toc527033361"/>
      <w:bookmarkStart w:id="382" w:name="_Toc527033385"/>
      <w:bookmarkStart w:id="383" w:name="_Toc527033414"/>
      <w:bookmarkStart w:id="384" w:name="_Toc527124184"/>
      <w:bookmarkStart w:id="385" w:name="_Toc52261359"/>
      <w:bookmarkStart w:id="386" w:name="_Toc52262240"/>
      <w:bookmarkStart w:id="387" w:name="_Toc52288311"/>
      <w:bookmarkStart w:id="388" w:name="_Toc117082144"/>
      <w:r w:rsidRPr="002045A6">
        <w:lastRenderedPageBreak/>
        <w:t>ANNEX I</w:t>
      </w:r>
      <w:bookmarkEnd w:id="376"/>
      <w:bookmarkEnd w:id="377"/>
      <w:bookmarkEnd w:id="378"/>
      <w:bookmarkEnd w:id="379"/>
      <w:bookmarkEnd w:id="380"/>
      <w:bookmarkEnd w:id="381"/>
      <w:bookmarkEnd w:id="382"/>
      <w:bookmarkEnd w:id="383"/>
      <w:bookmarkEnd w:id="384"/>
      <w:bookmarkEnd w:id="385"/>
      <w:bookmarkEnd w:id="386"/>
      <w:bookmarkEnd w:id="387"/>
      <w:bookmarkEnd w:id="388"/>
      <w:r w:rsidR="00E208E7" w:rsidRPr="002045A6">
        <w:t xml:space="preserve"> </w:t>
      </w:r>
    </w:p>
    <w:p w14:paraId="301424AD" w14:textId="3F6877E3" w:rsidR="002975C7" w:rsidRPr="002045A6" w:rsidRDefault="002975C7" w:rsidP="00FF7DE3">
      <w:pPr>
        <w:pStyle w:val="Title2"/>
        <w:spacing w:after="240"/>
      </w:pPr>
      <w:r w:rsidRPr="002045A6">
        <w:t xml:space="preserve">Notifications received from Members during the </w:t>
      </w:r>
      <w:r w:rsidR="00795E01" w:rsidRPr="002045A6">
        <w:t xml:space="preserve">review </w:t>
      </w:r>
      <w:r w:rsidRPr="002045A6">
        <w:t xml:space="preserve">period </w:t>
      </w:r>
      <w:r w:rsidRPr="002045A6">
        <w:br/>
        <w:t xml:space="preserve">(from </w:t>
      </w:r>
      <w:r w:rsidR="000D2A34" w:rsidRPr="002045A6">
        <w:t>10</w:t>
      </w:r>
      <w:r w:rsidRPr="002045A6">
        <w:t>.10.20</w:t>
      </w:r>
      <w:r w:rsidR="000D2A34" w:rsidRPr="002045A6">
        <w:t>20</w:t>
      </w:r>
      <w:r w:rsidRPr="002045A6">
        <w:t xml:space="preserve"> - </w:t>
      </w:r>
      <w:r w:rsidR="00683AB2" w:rsidRPr="002045A6">
        <w:t>0</w:t>
      </w:r>
      <w:r w:rsidR="00712A21" w:rsidRPr="002045A6">
        <w:t>7</w:t>
      </w:r>
      <w:r w:rsidRPr="002045A6">
        <w:t>.10.20</w:t>
      </w:r>
      <w:r w:rsidR="00683AB2" w:rsidRPr="002045A6">
        <w:t>2</w:t>
      </w:r>
      <w:r w:rsidR="00712A21" w:rsidRPr="002045A6">
        <w:t>2</w:t>
      </w:r>
      <w:r w:rsidRPr="002045A6">
        <w:t>)</w:t>
      </w:r>
    </w:p>
    <w:tbl>
      <w:tblPr>
        <w:tblStyle w:val="WTOTable1"/>
        <w:tblW w:w="8784" w:type="dxa"/>
        <w:jc w:val="center"/>
        <w:tblLayout w:type="fixed"/>
        <w:tblLook w:val="04A0" w:firstRow="1" w:lastRow="0" w:firstColumn="1" w:lastColumn="0" w:noHBand="0" w:noVBand="1"/>
      </w:tblPr>
      <w:tblGrid>
        <w:gridCol w:w="3256"/>
        <w:gridCol w:w="2976"/>
        <w:gridCol w:w="2552"/>
      </w:tblGrid>
      <w:tr w:rsidR="00E7658D" w:rsidRPr="002045A6" w14:paraId="318E6F7A" w14:textId="77777777" w:rsidTr="00F025DB">
        <w:trPr>
          <w:cnfStyle w:val="100000000000" w:firstRow="1" w:lastRow="0" w:firstColumn="0" w:lastColumn="0" w:oddVBand="0" w:evenVBand="0" w:oddHBand="0" w:evenHBand="0" w:firstRowFirstColumn="0" w:firstRowLastColumn="0" w:lastRowFirstColumn="0" w:lastRowLastColumn="0"/>
          <w:trHeight w:val="397"/>
          <w:tblHeader/>
          <w:jc w:val="center"/>
        </w:trPr>
        <w:tc>
          <w:tcPr>
            <w:tcW w:w="3256" w:type="dxa"/>
            <w:vAlign w:val="center"/>
          </w:tcPr>
          <w:p w14:paraId="5BA58892" w14:textId="77777777" w:rsidR="00E7658D" w:rsidRPr="002045A6" w:rsidRDefault="00E7658D" w:rsidP="00F025DB">
            <w:pPr>
              <w:jc w:val="center"/>
              <w:rPr>
                <w:sz w:val="16"/>
                <w:szCs w:val="16"/>
              </w:rPr>
            </w:pPr>
            <w:bookmarkStart w:id="389" w:name="_Hlk56067222"/>
            <w:bookmarkStart w:id="390" w:name="_Toc400710950"/>
            <w:bookmarkStart w:id="391" w:name="_Toc400713061"/>
            <w:bookmarkStart w:id="392" w:name="_Toc400713203"/>
            <w:bookmarkStart w:id="393" w:name="_Toc400713296"/>
            <w:bookmarkStart w:id="394" w:name="_Toc400974735"/>
            <w:r w:rsidRPr="002045A6">
              <w:rPr>
                <w:sz w:val="16"/>
                <w:szCs w:val="16"/>
              </w:rPr>
              <w:t>MEMBER</w:t>
            </w:r>
          </w:p>
        </w:tc>
        <w:tc>
          <w:tcPr>
            <w:tcW w:w="2976" w:type="dxa"/>
            <w:vAlign w:val="center"/>
          </w:tcPr>
          <w:p w14:paraId="78752FFD" w14:textId="77777777" w:rsidR="00E7658D" w:rsidRPr="002045A6" w:rsidRDefault="00E7658D" w:rsidP="00F025DB">
            <w:pPr>
              <w:jc w:val="center"/>
              <w:rPr>
                <w:sz w:val="16"/>
                <w:szCs w:val="16"/>
              </w:rPr>
            </w:pPr>
            <w:r w:rsidRPr="002045A6">
              <w:rPr>
                <w:sz w:val="16"/>
                <w:szCs w:val="16"/>
              </w:rPr>
              <w:t>ARTICLE 1.4 (a)/8.2 (b) and ARTICLE 5</w:t>
            </w:r>
          </w:p>
        </w:tc>
        <w:tc>
          <w:tcPr>
            <w:tcW w:w="2552" w:type="dxa"/>
            <w:vAlign w:val="center"/>
          </w:tcPr>
          <w:p w14:paraId="42BEECC7" w14:textId="77777777" w:rsidR="00E7658D" w:rsidRPr="002045A6" w:rsidRDefault="00E7658D" w:rsidP="00F025DB">
            <w:pPr>
              <w:jc w:val="center"/>
              <w:rPr>
                <w:sz w:val="16"/>
                <w:szCs w:val="16"/>
              </w:rPr>
            </w:pPr>
            <w:r w:rsidRPr="002045A6">
              <w:rPr>
                <w:sz w:val="16"/>
                <w:szCs w:val="16"/>
              </w:rPr>
              <w:t>ARTICLE 7.3</w:t>
            </w:r>
          </w:p>
        </w:tc>
      </w:tr>
      <w:bookmarkEnd w:id="389"/>
      <w:tr w:rsidR="00E7658D" w:rsidRPr="002045A6" w14:paraId="304F72C5" w14:textId="77777777" w:rsidTr="00F025DB">
        <w:trPr>
          <w:jc w:val="center"/>
        </w:trPr>
        <w:tc>
          <w:tcPr>
            <w:tcW w:w="3256" w:type="dxa"/>
            <w:vAlign w:val="center"/>
          </w:tcPr>
          <w:p w14:paraId="4057655A" w14:textId="77777777" w:rsidR="00E7658D" w:rsidRPr="002045A6" w:rsidRDefault="00E7658D" w:rsidP="00F025DB">
            <w:pPr>
              <w:jc w:val="left"/>
              <w:rPr>
                <w:bCs/>
                <w:sz w:val="16"/>
                <w:szCs w:val="16"/>
              </w:rPr>
            </w:pPr>
            <w:r w:rsidRPr="002045A6">
              <w:rPr>
                <w:bCs/>
                <w:sz w:val="16"/>
                <w:szCs w:val="16"/>
              </w:rPr>
              <w:t>AFGHANISTAN</w:t>
            </w:r>
          </w:p>
        </w:tc>
        <w:tc>
          <w:tcPr>
            <w:tcW w:w="2976" w:type="dxa"/>
            <w:vAlign w:val="center"/>
          </w:tcPr>
          <w:p w14:paraId="73D7F2DA" w14:textId="77777777" w:rsidR="00E7658D" w:rsidRPr="002045A6" w:rsidRDefault="00E7658D" w:rsidP="00F025DB">
            <w:pPr>
              <w:jc w:val="center"/>
              <w:rPr>
                <w:bCs/>
                <w:sz w:val="16"/>
                <w:szCs w:val="16"/>
              </w:rPr>
            </w:pPr>
          </w:p>
        </w:tc>
        <w:tc>
          <w:tcPr>
            <w:tcW w:w="2552" w:type="dxa"/>
            <w:vAlign w:val="center"/>
          </w:tcPr>
          <w:p w14:paraId="3E8C8823" w14:textId="77777777" w:rsidR="00E7658D" w:rsidRPr="002045A6" w:rsidRDefault="00E7658D" w:rsidP="00F025DB">
            <w:pPr>
              <w:tabs>
                <w:tab w:val="left" w:pos="720"/>
              </w:tabs>
              <w:jc w:val="center"/>
              <w:rPr>
                <w:bCs/>
                <w:sz w:val="16"/>
                <w:szCs w:val="16"/>
              </w:rPr>
            </w:pPr>
          </w:p>
        </w:tc>
      </w:tr>
      <w:tr w:rsidR="00E7658D" w:rsidRPr="002045A6" w14:paraId="4CA89392"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72F2B10D" w14:textId="77777777" w:rsidR="00E7658D" w:rsidRPr="002045A6" w:rsidRDefault="00E7658D" w:rsidP="00F025DB">
            <w:pPr>
              <w:jc w:val="left"/>
              <w:rPr>
                <w:bCs/>
                <w:sz w:val="16"/>
                <w:szCs w:val="16"/>
              </w:rPr>
            </w:pPr>
            <w:r w:rsidRPr="002045A6">
              <w:rPr>
                <w:bCs/>
                <w:sz w:val="16"/>
                <w:szCs w:val="16"/>
              </w:rPr>
              <w:t>ALBANIA</w:t>
            </w:r>
          </w:p>
        </w:tc>
        <w:tc>
          <w:tcPr>
            <w:tcW w:w="2976" w:type="dxa"/>
            <w:vAlign w:val="center"/>
          </w:tcPr>
          <w:p w14:paraId="637F367B" w14:textId="77777777" w:rsidR="00E7658D" w:rsidRPr="002045A6" w:rsidRDefault="00E7658D" w:rsidP="00F025DB">
            <w:pPr>
              <w:jc w:val="center"/>
              <w:rPr>
                <w:bCs/>
                <w:sz w:val="16"/>
                <w:szCs w:val="16"/>
              </w:rPr>
            </w:pPr>
          </w:p>
        </w:tc>
        <w:tc>
          <w:tcPr>
            <w:tcW w:w="2552" w:type="dxa"/>
            <w:vAlign w:val="center"/>
          </w:tcPr>
          <w:p w14:paraId="225A0924" w14:textId="77777777" w:rsidR="00E7658D" w:rsidRPr="002045A6" w:rsidRDefault="00E7658D" w:rsidP="00F025DB">
            <w:pPr>
              <w:jc w:val="center"/>
              <w:rPr>
                <w:bCs/>
                <w:sz w:val="16"/>
                <w:szCs w:val="16"/>
              </w:rPr>
            </w:pPr>
            <w:r w:rsidRPr="002045A6">
              <w:rPr>
                <w:bCs/>
                <w:sz w:val="16"/>
                <w:szCs w:val="16"/>
              </w:rPr>
              <w:t>G/LIC/N/3/ALB/10</w:t>
            </w:r>
          </w:p>
          <w:p w14:paraId="731D789A" w14:textId="77777777" w:rsidR="00E7658D" w:rsidRPr="002045A6" w:rsidRDefault="00E7658D" w:rsidP="00F025DB">
            <w:pPr>
              <w:jc w:val="center"/>
              <w:rPr>
                <w:bCs/>
                <w:sz w:val="16"/>
                <w:szCs w:val="16"/>
              </w:rPr>
            </w:pPr>
            <w:r w:rsidRPr="002045A6">
              <w:rPr>
                <w:bCs/>
                <w:sz w:val="16"/>
                <w:szCs w:val="16"/>
              </w:rPr>
              <w:t>G/LIC/N/3/ALB/11</w:t>
            </w:r>
          </w:p>
        </w:tc>
      </w:tr>
      <w:tr w:rsidR="00E7658D" w:rsidRPr="002045A6" w14:paraId="404A42B6" w14:textId="77777777" w:rsidTr="00F025DB">
        <w:trPr>
          <w:jc w:val="center"/>
        </w:trPr>
        <w:tc>
          <w:tcPr>
            <w:tcW w:w="3256" w:type="dxa"/>
            <w:vAlign w:val="center"/>
          </w:tcPr>
          <w:p w14:paraId="7A3229F8" w14:textId="77777777" w:rsidR="00E7658D" w:rsidRPr="002045A6" w:rsidRDefault="00E7658D" w:rsidP="00F025DB">
            <w:pPr>
              <w:jc w:val="left"/>
              <w:rPr>
                <w:bCs/>
                <w:sz w:val="16"/>
                <w:szCs w:val="16"/>
              </w:rPr>
            </w:pPr>
            <w:r w:rsidRPr="002045A6">
              <w:rPr>
                <w:bCs/>
                <w:sz w:val="16"/>
                <w:szCs w:val="16"/>
              </w:rPr>
              <w:t>ANGOLA</w:t>
            </w:r>
          </w:p>
        </w:tc>
        <w:tc>
          <w:tcPr>
            <w:tcW w:w="2976" w:type="dxa"/>
            <w:vAlign w:val="center"/>
          </w:tcPr>
          <w:p w14:paraId="7180F871" w14:textId="77777777" w:rsidR="00E7658D" w:rsidRPr="002045A6" w:rsidRDefault="00E7658D" w:rsidP="00F025DB">
            <w:pPr>
              <w:jc w:val="center"/>
              <w:rPr>
                <w:bCs/>
                <w:sz w:val="16"/>
                <w:szCs w:val="16"/>
              </w:rPr>
            </w:pPr>
          </w:p>
        </w:tc>
        <w:tc>
          <w:tcPr>
            <w:tcW w:w="2552" w:type="dxa"/>
            <w:vAlign w:val="center"/>
          </w:tcPr>
          <w:p w14:paraId="7BC7EFDF" w14:textId="77777777" w:rsidR="00E7658D" w:rsidRPr="002045A6" w:rsidRDefault="00E7658D" w:rsidP="00F025DB">
            <w:pPr>
              <w:jc w:val="center"/>
              <w:rPr>
                <w:bCs/>
                <w:sz w:val="16"/>
                <w:szCs w:val="16"/>
              </w:rPr>
            </w:pPr>
          </w:p>
        </w:tc>
      </w:tr>
      <w:tr w:rsidR="00E7658D" w:rsidRPr="002045A6" w14:paraId="175DC4C3"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7BEE0DF7" w14:textId="77777777" w:rsidR="00E7658D" w:rsidRPr="002045A6" w:rsidRDefault="00E7658D" w:rsidP="00F025DB">
            <w:pPr>
              <w:jc w:val="left"/>
              <w:rPr>
                <w:bCs/>
                <w:sz w:val="16"/>
                <w:szCs w:val="16"/>
              </w:rPr>
            </w:pPr>
            <w:r w:rsidRPr="002045A6">
              <w:rPr>
                <w:bCs/>
                <w:sz w:val="16"/>
                <w:szCs w:val="16"/>
              </w:rPr>
              <w:t>ANTIGUA &amp; BARBUDA</w:t>
            </w:r>
          </w:p>
        </w:tc>
        <w:tc>
          <w:tcPr>
            <w:tcW w:w="2976" w:type="dxa"/>
            <w:vAlign w:val="center"/>
          </w:tcPr>
          <w:p w14:paraId="769AB25D" w14:textId="77777777" w:rsidR="00E7658D" w:rsidRPr="002045A6" w:rsidRDefault="00E7658D" w:rsidP="00F025DB">
            <w:pPr>
              <w:jc w:val="center"/>
              <w:rPr>
                <w:bCs/>
                <w:sz w:val="16"/>
                <w:szCs w:val="16"/>
              </w:rPr>
            </w:pPr>
          </w:p>
        </w:tc>
        <w:tc>
          <w:tcPr>
            <w:tcW w:w="2552" w:type="dxa"/>
            <w:vAlign w:val="center"/>
          </w:tcPr>
          <w:p w14:paraId="27B9A0E2" w14:textId="77777777" w:rsidR="00E7658D" w:rsidRPr="002045A6" w:rsidRDefault="00E7658D" w:rsidP="00F025DB">
            <w:pPr>
              <w:tabs>
                <w:tab w:val="left" w:pos="720"/>
              </w:tabs>
              <w:jc w:val="center"/>
              <w:rPr>
                <w:bCs/>
                <w:sz w:val="16"/>
                <w:szCs w:val="16"/>
              </w:rPr>
            </w:pPr>
          </w:p>
        </w:tc>
      </w:tr>
      <w:tr w:rsidR="00E7658D" w:rsidRPr="002045A6" w14:paraId="7DCF3D60" w14:textId="77777777" w:rsidTr="00F025DB">
        <w:trPr>
          <w:jc w:val="center"/>
        </w:trPr>
        <w:tc>
          <w:tcPr>
            <w:tcW w:w="3256" w:type="dxa"/>
            <w:vAlign w:val="center"/>
          </w:tcPr>
          <w:p w14:paraId="03522B56" w14:textId="77777777" w:rsidR="00E7658D" w:rsidRPr="002045A6" w:rsidRDefault="00E7658D" w:rsidP="00F025DB">
            <w:pPr>
              <w:jc w:val="left"/>
              <w:rPr>
                <w:bCs/>
                <w:sz w:val="16"/>
                <w:szCs w:val="16"/>
              </w:rPr>
            </w:pPr>
            <w:r w:rsidRPr="002045A6">
              <w:rPr>
                <w:bCs/>
                <w:sz w:val="16"/>
                <w:szCs w:val="16"/>
              </w:rPr>
              <w:t>ARGENTINA</w:t>
            </w:r>
          </w:p>
        </w:tc>
        <w:tc>
          <w:tcPr>
            <w:tcW w:w="2976" w:type="dxa"/>
            <w:vAlign w:val="center"/>
          </w:tcPr>
          <w:p w14:paraId="02552217" w14:textId="12B93644" w:rsidR="00E7658D" w:rsidRPr="002045A6" w:rsidRDefault="00E7658D" w:rsidP="00F025DB">
            <w:pPr>
              <w:jc w:val="center"/>
              <w:rPr>
                <w:bCs/>
                <w:sz w:val="16"/>
                <w:szCs w:val="16"/>
              </w:rPr>
            </w:pPr>
            <w:r w:rsidRPr="002045A6">
              <w:rPr>
                <w:rFonts w:eastAsia="Times New Roman"/>
                <w:sz w:val="16"/>
                <w:szCs w:val="16"/>
              </w:rPr>
              <w:t>G/LIC/N/2/ARG/28/Add.8-1</w:t>
            </w:r>
            <w:r w:rsidR="00367EFC">
              <w:rPr>
                <w:rFonts w:eastAsia="Times New Roman"/>
                <w:sz w:val="16"/>
                <w:szCs w:val="16"/>
              </w:rPr>
              <w:t>4</w:t>
            </w:r>
          </w:p>
        </w:tc>
        <w:tc>
          <w:tcPr>
            <w:tcW w:w="2552" w:type="dxa"/>
            <w:vAlign w:val="center"/>
          </w:tcPr>
          <w:p w14:paraId="17098767" w14:textId="177CFA83" w:rsidR="00E7658D" w:rsidRPr="002045A6" w:rsidRDefault="00E7658D" w:rsidP="00F025DB">
            <w:pPr>
              <w:jc w:val="center"/>
              <w:rPr>
                <w:bCs/>
                <w:sz w:val="16"/>
                <w:szCs w:val="16"/>
              </w:rPr>
            </w:pPr>
            <w:r w:rsidRPr="002045A6">
              <w:rPr>
                <w:bCs/>
                <w:sz w:val="16"/>
                <w:szCs w:val="16"/>
              </w:rPr>
              <w:t>G/LIC/N/3/ARG/16</w:t>
            </w:r>
            <w:r w:rsidR="00F01C58">
              <w:rPr>
                <w:bCs/>
                <w:sz w:val="16"/>
                <w:szCs w:val="16"/>
              </w:rPr>
              <w:t>-18</w:t>
            </w:r>
          </w:p>
          <w:p w14:paraId="639C49FC" w14:textId="1102FC36" w:rsidR="00C42092" w:rsidRPr="002045A6" w:rsidRDefault="00C42092" w:rsidP="00C42092">
            <w:pPr>
              <w:tabs>
                <w:tab w:val="left" w:pos="720"/>
              </w:tabs>
              <w:jc w:val="center"/>
              <w:rPr>
                <w:bCs/>
                <w:sz w:val="16"/>
                <w:szCs w:val="16"/>
              </w:rPr>
            </w:pPr>
          </w:p>
        </w:tc>
      </w:tr>
      <w:tr w:rsidR="00E7658D" w:rsidRPr="002045A6" w14:paraId="546F9F0B"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12728B08" w14:textId="77777777" w:rsidR="00E7658D" w:rsidRPr="002045A6" w:rsidRDefault="00E7658D" w:rsidP="00F025DB">
            <w:pPr>
              <w:jc w:val="left"/>
              <w:rPr>
                <w:bCs/>
                <w:sz w:val="16"/>
                <w:szCs w:val="16"/>
              </w:rPr>
            </w:pPr>
            <w:r w:rsidRPr="002045A6">
              <w:rPr>
                <w:bCs/>
                <w:sz w:val="16"/>
                <w:szCs w:val="16"/>
              </w:rPr>
              <w:t>ARMENIA</w:t>
            </w:r>
          </w:p>
        </w:tc>
        <w:tc>
          <w:tcPr>
            <w:tcW w:w="2976" w:type="dxa"/>
            <w:vAlign w:val="center"/>
          </w:tcPr>
          <w:p w14:paraId="4F4C6ED3" w14:textId="77777777" w:rsidR="00E7658D" w:rsidRPr="002045A6" w:rsidRDefault="00E7658D" w:rsidP="00F025DB">
            <w:pPr>
              <w:jc w:val="center"/>
              <w:rPr>
                <w:bCs/>
                <w:sz w:val="16"/>
                <w:szCs w:val="16"/>
              </w:rPr>
            </w:pPr>
          </w:p>
        </w:tc>
        <w:tc>
          <w:tcPr>
            <w:tcW w:w="2552" w:type="dxa"/>
            <w:vAlign w:val="center"/>
          </w:tcPr>
          <w:p w14:paraId="424461FB" w14:textId="77777777" w:rsidR="00E7658D" w:rsidRPr="002045A6" w:rsidRDefault="00E7658D" w:rsidP="00F025DB">
            <w:pPr>
              <w:jc w:val="center"/>
              <w:rPr>
                <w:bCs/>
                <w:sz w:val="16"/>
                <w:szCs w:val="16"/>
              </w:rPr>
            </w:pPr>
          </w:p>
        </w:tc>
      </w:tr>
      <w:tr w:rsidR="00E7658D" w:rsidRPr="002045A6" w14:paraId="4334D8C2" w14:textId="77777777" w:rsidTr="00F025DB">
        <w:trPr>
          <w:jc w:val="center"/>
        </w:trPr>
        <w:tc>
          <w:tcPr>
            <w:tcW w:w="3256" w:type="dxa"/>
            <w:vAlign w:val="center"/>
          </w:tcPr>
          <w:p w14:paraId="59354010" w14:textId="77777777" w:rsidR="00E7658D" w:rsidRPr="002045A6" w:rsidRDefault="00E7658D" w:rsidP="00F025DB">
            <w:pPr>
              <w:jc w:val="left"/>
              <w:rPr>
                <w:bCs/>
                <w:sz w:val="16"/>
                <w:szCs w:val="16"/>
              </w:rPr>
            </w:pPr>
            <w:r w:rsidRPr="002045A6">
              <w:rPr>
                <w:bCs/>
                <w:sz w:val="16"/>
                <w:szCs w:val="16"/>
              </w:rPr>
              <w:t>AUSTRALIA</w:t>
            </w:r>
          </w:p>
        </w:tc>
        <w:tc>
          <w:tcPr>
            <w:tcW w:w="2976" w:type="dxa"/>
            <w:vAlign w:val="center"/>
          </w:tcPr>
          <w:p w14:paraId="6AE78232" w14:textId="77777777" w:rsidR="00E7658D" w:rsidRPr="002045A6" w:rsidRDefault="00E7658D" w:rsidP="00F025DB">
            <w:pPr>
              <w:jc w:val="center"/>
              <w:rPr>
                <w:bCs/>
                <w:sz w:val="16"/>
                <w:szCs w:val="16"/>
              </w:rPr>
            </w:pPr>
          </w:p>
        </w:tc>
        <w:tc>
          <w:tcPr>
            <w:tcW w:w="2552" w:type="dxa"/>
            <w:vAlign w:val="center"/>
          </w:tcPr>
          <w:p w14:paraId="4E7AB6F1" w14:textId="1B324A1B" w:rsidR="00E7658D" w:rsidRPr="002045A6" w:rsidRDefault="00E7658D" w:rsidP="00F025DB">
            <w:pPr>
              <w:jc w:val="center"/>
              <w:rPr>
                <w:bCs/>
                <w:sz w:val="16"/>
                <w:szCs w:val="16"/>
              </w:rPr>
            </w:pPr>
            <w:r w:rsidRPr="002045A6">
              <w:rPr>
                <w:bCs/>
                <w:sz w:val="16"/>
                <w:szCs w:val="16"/>
              </w:rPr>
              <w:t>G/LIC/N/3/AUS/13</w:t>
            </w:r>
            <w:r w:rsidR="00F01C58">
              <w:rPr>
                <w:bCs/>
                <w:sz w:val="16"/>
                <w:szCs w:val="16"/>
              </w:rPr>
              <w:t>-15</w:t>
            </w:r>
          </w:p>
          <w:p w14:paraId="54C92247" w14:textId="3A92627C" w:rsidR="004148BF" w:rsidRPr="002045A6" w:rsidRDefault="004148BF" w:rsidP="00F025DB">
            <w:pPr>
              <w:jc w:val="center"/>
              <w:rPr>
                <w:bCs/>
                <w:sz w:val="16"/>
                <w:szCs w:val="16"/>
              </w:rPr>
            </w:pPr>
          </w:p>
        </w:tc>
      </w:tr>
      <w:tr w:rsidR="00E7658D" w:rsidRPr="002045A6" w14:paraId="53BC79BA"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5D6C5195" w14:textId="77777777" w:rsidR="00E7658D" w:rsidRPr="002045A6" w:rsidRDefault="00E7658D" w:rsidP="00F025DB">
            <w:pPr>
              <w:jc w:val="left"/>
              <w:rPr>
                <w:bCs/>
                <w:sz w:val="16"/>
                <w:szCs w:val="16"/>
              </w:rPr>
            </w:pPr>
            <w:r w:rsidRPr="002045A6">
              <w:rPr>
                <w:bCs/>
                <w:sz w:val="16"/>
                <w:szCs w:val="16"/>
              </w:rPr>
              <w:t>BAHRAIN, KINGDOM OF</w:t>
            </w:r>
          </w:p>
        </w:tc>
        <w:tc>
          <w:tcPr>
            <w:tcW w:w="2976" w:type="dxa"/>
            <w:vAlign w:val="center"/>
          </w:tcPr>
          <w:p w14:paraId="1F82A96E" w14:textId="77777777" w:rsidR="00E7658D" w:rsidRPr="002045A6" w:rsidRDefault="00E7658D" w:rsidP="00F025DB">
            <w:pPr>
              <w:jc w:val="center"/>
              <w:rPr>
                <w:bCs/>
                <w:sz w:val="16"/>
                <w:szCs w:val="16"/>
              </w:rPr>
            </w:pPr>
            <w:r w:rsidRPr="002045A6">
              <w:rPr>
                <w:bCs/>
                <w:sz w:val="16"/>
                <w:szCs w:val="16"/>
              </w:rPr>
              <w:t>G/LIC/N/2/BHR/1-14</w:t>
            </w:r>
          </w:p>
          <w:p w14:paraId="72AAB4CE" w14:textId="77777777" w:rsidR="00E7658D" w:rsidRPr="002045A6" w:rsidRDefault="00E7658D" w:rsidP="00F025DB">
            <w:pPr>
              <w:jc w:val="center"/>
              <w:rPr>
                <w:bCs/>
                <w:sz w:val="16"/>
                <w:szCs w:val="16"/>
              </w:rPr>
            </w:pPr>
            <w:r w:rsidRPr="002045A6">
              <w:rPr>
                <w:bCs/>
                <w:sz w:val="16"/>
                <w:szCs w:val="16"/>
              </w:rPr>
              <w:t>G/LIC/N/2/BHR/4/Corr.1</w:t>
            </w:r>
          </w:p>
        </w:tc>
        <w:tc>
          <w:tcPr>
            <w:tcW w:w="2552" w:type="dxa"/>
            <w:vAlign w:val="center"/>
          </w:tcPr>
          <w:p w14:paraId="19E7267E" w14:textId="77777777" w:rsidR="00E7658D" w:rsidRPr="002045A6" w:rsidRDefault="00E7658D" w:rsidP="00F025DB">
            <w:pPr>
              <w:jc w:val="center"/>
              <w:rPr>
                <w:bCs/>
                <w:sz w:val="16"/>
                <w:szCs w:val="16"/>
              </w:rPr>
            </w:pPr>
          </w:p>
        </w:tc>
      </w:tr>
      <w:tr w:rsidR="00E7658D" w:rsidRPr="002045A6" w14:paraId="158C8427" w14:textId="77777777" w:rsidTr="00F025DB">
        <w:trPr>
          <w:jc w:val="center"/>
        </w:trPr>
        <w:tc>
          <w:tcPr>
            <w:tcW w:w="3256" w:type="dxa"/>
            <w:vAlign w:val="center"/>
          </w:tcPr>
          <w:p w14:paraId="0096B921" w14:textId="77777777" w:rsidR="00E7658D" w:rsidRPr="002045A6" w:rsidRDefault="00E7658D" w:rsidP="00F025DB">
            <w:pPr>
              <w:jc w:val="left"/>
              <w:rPr>
                <w:bCs/>
                <w:sz w:val="16"/>
                <w:szCs w:val="16"/>
              </w:rPr>
            </w:pPr>
            <w:r w:rsidRPr="002045A6">
              <w:rPr>
                <w:bCs/>
                <w:sz w:val="16"/>
                <w:szCs w:val="16"/>
              </w:rPr>
              <w:t>BANGLADESH</w:t>
            </w:r>
          </w:p>
        </w:tc>
        <w:tc>
          <w:tcPr>
            <w:tcW w:w="2976" w:type="dxa"/>
            <w:vAlign w:val="center"/>
          </w:tcPr>
          <w:p w14:paraId="3148D153" w14:textId="77777777" w:rsidR="00E7658D" w:rsidRPr="002045A6" w:rsidRDefault="00E7658D" w:rsidP="00F025DB">
            <w:pPr>
              <w:jc w:val="center"/>
              <w:rPr>
                <w:bCs/>
                <w:sz w:val="16"/>
                <w:szCs w:val="16"/>
              </w:rPr>
            </w:pPr>
          </w:p>
        </w:tc>
        <w:tc>
          <w:tcPr>
            <w:tcW w:w="2552" w:type="dxa"/>
            <w:vAlign w:val="center"/>
          </w:tcPr>
          <w:p w14:paraId="519328AE" w14:textId="77777777" w:rsidR="00E7658D" w:rsidRPr="002045A6" w:rsidRDefault="00E7658D" w:rsidP="00F025DB">
            <w:pPr>
              <w:jc w:val="center"/>
              <w:rPr>
                <w:bCs/>
                <w:sz w:val="16"/>
                <w:szCs w:val="16"/>
              </w:rPr>
            </w:pPr>
          </w:p>
        </w:tc>
      </w:tr>
      <w:tr w:rsidR="00E7658D" w:rsidRPr="002045A6" w14:paraId="1477C645"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4AB67B5F" w14:textId="77777777" w:rsidR="00E7658D" w:rsidRPr="002045A6" w:rsidRDefault="00E7658D" w:rsidP="00F025DB">
            <w:pPr>
              <w:jc w:val="left"/>
              <w:rPr>
                <w:bCs/>
                <w:sz w:val="16"/>
                <w:szCs w:val="16"/>
              </w:rPr>
            </w:pPr>
            <w:r w:rsidRPr="002045A6">
              <w:rPr>
                <w:bCs/>
                <w:sz w:val="16"/>
                <w:szCs w:val="16"/>
              </w:rPr>
              <w:t>BARBADOS</w:t>
            </w:r>
          </w:p>
        </w:tc>
        <w:tc>
          <w:tcPr>
            <w:tcW w:w="2976" w:type="dxa"/>
            <w:vAlign w:val="center"/>
          </w:tcPr>
          <w:p w14:paraId="55A7D5FC" w14:textId="77777777" w:rsidR="00E7658D" w:rsidRPr="002045A6" w:rsidRDefault="00E7658D" w:rsidP="00F025DB">
            <w:pPr>
              <w:jc w:val="center"/>
              <w:rPr>
                <w:bCs/>
                <w:sz w:val="16"/>
                <w:szCs w:val="16"/>
              </w:rPr>
            </w:pPr>
          </w:p>
        </w:tc>
        <w:tc>
          <w:tcPr>
            <w:tcW w:w="2552" w:type="dxa"/>
            <w:vAlign w:val="center"/>
          </w:tcPr>
          <w:p w14:paraId="22C902A9" w14:textId="77777777" w:rsidR="00E7658D" w:rsidRPr="002045A6" w:rsidRDefault="00E7658D" w:rsidP="00F025DB">
            <w:pPr>
              <w:jc w:val="center"/>
              <w:rPr>
                <w:bCs/>
                <w:sz w:val="16"/>
                <w:szCs w:val="16"/>
              </w:rPr>
            </w:pPr>
          </w:p>
        </w:tc>
      </w:tr>
      <w:tr w:rsidR="00E7658D" w:rsidRPr="002045A6" w14:paraId="554F1053" w14:textId="77777777" w:rsidTr="00F025DB">
        <w:trPr>
          <w:jc w:val="center"/>
        </w:trPr>
        <w:tc>
          <w:tcPr>
            <w:tcW w:w="3256" w:type="dxa"/>
            <w:vAlign w:val="center"/>
          </w:tcPr>
          <w:p w14:paraId="51FDF35F" w14:textId="77777777" w:rsidR="00E7658D" w:rsidRPr="002045A6" w:rsidRDefault="00E7658D" w:rsidP="00F025DB">
            <w:pPr>
              <w:jc w:val="left"/>
              <w:rPr>
                <w:bCs/>
                <w:sz w:val="16"/>
                <w:szCs w:val="16"/>
              </w:rPr>
            </w:pPr>
            <w:r w:rsidRPr="002045A6">
              <w:rPr>
                <w:bCs/>
                <w:sz w:val="16"/>
                <w:szCs w:val="16"/>
              </w:rPr>
              <w:t>BELIZE</w:t>
            </w:r>
          </w:p>
        </w:tc>
        <w:tc>
          <w:tcPr>
            <w:tcW w:w="2976" w:type="dxa"/>
            <w:vAlign w:val="center"/>
          </w:tcPr>
          <w:p w14:paraId="166E6718" w14:textId="77777777" w:rsidR="00E7658D" w:rsidRPr="002045A6" w:rsidRDefault="00E7658D" w:rsidP="00F025DB">
            <w:pPr>
              <w:jc w:val="center"/>
              <w:rPr>
                <w:bCs/>
                <w:sz w:val="16"/>
                <w:szCs w:val="16"/>
              </w:rPr>
            </w:pPr>
          </w:p>
        </w:tc>
        <w:tc>
          <w:tcPr>
            <w:tcW w:w="2552" w:type="dxa"/>
            <w:vAlign w:val="center"/>
          </w:tcPr>
          <w:p w14:paraId="2475C68F" w14:textId="77777777" w:rsidR="00E7658D" w:rsidRPr="002045A6" w:rsidRDefault="00E7658D" w:rsidP="00F025DB">
            <w:pPr>
              <w:jc w:val="center"/>
              <w:rPr>
                <w:bCs/>
                <w:sz w:val="16"/>
                <w:szCs w:val="16"/>
              </w:rPr>
            </w:pPr>
          </w:p>
        </w:tc>
      </w:tr>
      <w:tr w:rsidR="00E7658D" w:rsidRPr="002045A6" w14:paraId="40BEDA1D"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553218B7" w14:textId="77777777" w:rsidR="00E7658D" w:rsidRPr="002045A6" w:rsidRDefault="00E7658D" w:rsidP="00F025DB">
            <w:pPr>
              <w:jc w:val="left"/>
              <w:rPr>
                <w:bCs/>
                <w:sz w:val="16"/>
                <w:szCs w:val="16"/>
              </w:rPr>
            </w:pPr>
            <w:r w:rsidRPr="002045A6">
              <w:rPr>
                <w:bCs/>
                <w:sz w:val="16"/>
                <w:szCs w:val="16"/>
              </w:rPr>
              <w:t>BENIN</w:t>
            </w:r>
          </w:p>
        </w:tc>
        <w:tc>
          <w:tcPr>
            <w:tcW w:w="2976" w:type="dxa"/>
            <w:vAlign w:val="center"/>
          </w:tcPr>
          <w:p w14:paraId="7DEB1924" w14:textId="77777777" w:rsidR="00E7658D" w:rsidRPr="002045A6" w:rsidRDefault="00E7658D" w:rsidP="00F025DB">
            <w:pPr>
              <w:jc w:val="center"/>
              <w:rPr>
                <w:bCs/>
                <w:sz w:val="16"/>
                <w:szCs w:val="16"/>
              </w:rPr>
            </w:pPr>
          </w:p>
        </w:tc>
        <w:tc>
          <w:tcPr>
            <w:tcW w:w="2552" w:type="dxa"/>
            <w:vAlign w:val="center"/>
          </w:tcPr>
          <w:p w14:paraId="3F30732A" w14:textId="77777777" w:rsidR="00E7658D" w:rsidRPr="002045A6" w:rsidRDefault="00E7658D" w:rsidP="00F025DB">
            <w:pPr>
              <w:jc w:val="center"/>
              <w:rPr>
                <w:bCs/>
                <w:sz w:val="16"/>
                <w:szCs w:val="16"/>
              </w:rPr>
            </w:pPr>
          </w:p>
        </w:tc>
      </w:tr>
      <w:tr w:rsidR="00E7658D" w:rsidRPr="002045A6" w14:paraId="7E0A156B" w14:textId="77777777" w:rsidTr="00F025DB">
        <w:trPr>
          <w:jc w:val="center"/>
        </w:trPr>
        <w:tc>
          <w:tcPr>
            <w:tcW w:w="3256" w:type="dxa"/>
          </w:tcPr>
          <w:p w14:paraId="74C26BCA" w14:textId="77777777" w:rsidR="00E7658D" w:rsidRPr="002045A6" w:rsidRDefault="00E7658D" w:rsidP="00F025DB">
            <w:pPr>
              <w:jc w:val="left"/>
              <w:rPr>
                <w:bCs/>
                <w:sz w:val="16"/>
                <w:szCs w:val="16"/>
              </w:rPr>
            </w:pPr>
            <w:r w:rsidRPr="002045A6">
              <w:rPr>
                <w:bCs/>
                <w:sz w:val="16"/>
                <w:szCs w:val="16"/>
              </w:rPr>
              <w:t>BOLIVIA, PLURINATIONAL STATE OF</w:t>
            </w:r>
          </w:p>
        </w:tc>
        <w:tc>
          <w:tcPr>
            <w:tcW w:w="2976" w:type="dxa"/>
            <w:vAlign w:val="center"/>
          </w:tcPr>
          <w:p w14:paraId="61AE1BBE" w14:textId="77777777" w:rsidR="00E7658D" w:rsidRPr="002045A6" w:rsidRDefault="00E7658D" w:rsidP="00F025DB">
            <w:pPr>
              <w:jc w:val="center"/>
              <w:rPr>
                <w:bCs/>
                <w:sz w:val="16"/>
                <w:szCs w:val="16"/>
              </w:rPr>
            </w:pPr>
          </w:p>
        </w:tc>
        <w:tc>
          <w:tcPr>
            <w:tcW w:w="2552" w:type="dxa"/>
            <w:vAlign w:val="center"/>
          </w:tcPr>
          <w:p w14:paraId="6F6B2F7F" w14:textId="77777777" w:rsidR="00E7658D" w:rsidRPr="002045A6" w:rsidRDefault="00E7658D" w:rsidP="00F025DB">
            <w:pPr>
              <w:jc w:val="center"/>
              <w:rPr>
                <w:bCs/>
                <w:sz w:val="16"/>
                <w:szCs w:val="16"/>
              </w:rPr>
            </w:pPr>
          </w:p>
        </w:tc>
      </w:tr>
      <w:tr w:rsidR="00E7658D" w:rsidRPr="002045A6" w14:paraId="38989577"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63E4947E" w14:textId="77777777" w:rsidR="00E7658D" w:rsidRPr="002045A6" w:rsidRDefault="00E7658D" w:rsidP="00F025DB">
            <w:pPr>
              <w:jc w:val="left"/>
              <w:rPr>
                <w:bCs/>
                <w:sz w:val="16"/>
                <w:szCs w:val="16"/>
              </w:rPr>
            </w:pPr>
            <w:r w:rsidRPr="002045A6">
              <w:rPr>
                <w:bCs/>
                <w:sz w:val="16"/>
                <w:szCs w:val="16"/>
              </w:rPr>
              <w:t>BOTSWANA</w:t>
            </w:r>
          </w:p>
        </w:tc>
        <w:tc>
          <w:tcPr>
            <w:tcW w:w="2976" w:type="dxa"/>
            <w:vAlign w:val="center"/>
          </w:tcPr>
          <w:p w14:paraId="532191E5" w14:textId="77777777" w:rsidR="00E7658D" w:rsidRPr="002045A6" w:rsidRDefault="00E7658D" w:rsidP="00F025DB">
            <w:pPr>
              <w:jc w:val="center"/>
              <w:rPr>
                <w:bCs/>
                <w:sz w:val="16"/>
                <w:szCs w:val="16"/>
              </w:rPr>
            </w:pPr>
          </w:p>
        </w:tc>
        <w:tc>
          <w:tcPr>
            <w:tcW w:w="2552" w:type="dxa"/>
            <w:vAlign w:val="center"/>
          </w:tcPr>
          <w:p w14:paraId="49E6DC27" w14:textId="77777777" w:rsidR="00E7658D" w:rsidRPr="002045A6" w:rsidRDefault="00E7658D" w:rsidP="00F025DB">
            <w:pPr>
              <w:jc w:val="center"/>
              <w:rPr>
                <w:bCs/>
                <w:sz w:val="16"/>
                <w:szCs w:val="16"/>
              </w:rPr>
            </w:pPr>
            <w:r w:rsidRPr="002045A6">
              <w:rPr>
                <w:bCs/>
                <w:sz w:val="16"/>
                <w:szCs w:val="16"/>
              </w:rPr>
              <w:t>G/LIC/N/3/BWA/1</w:t>
            </w:r>
          </w:p>
        </w:tc>
      </w:tr>
      <w:tr w:rsidR="00E7658D" w:rsidRPr="002045A6" w14:paraId="3A203444" w14:textId="77777777" w:rsidTr="00F025DB">
        <w:trPr>
          <w:jc w:val="center"/>
        </w:trPr>
        <w:tc>
          <w:tcPr>
            <w:tcW w:w="3256" w:type="dxa"/>
            <w:vAlign w:val="center"/>
          </w:tcPr>
          <w:p w14:paraId="50AAD324" w14:textId="77777777" w:rsidR="00E7658D" w:rsidRPr="002045A6" w:rsidRDefault="00E7658D" w:rsidP="00F025DB">
            <w:pPr>
              <w:jc w:val="left"/>
              <w:rPr>
                <w:bCs/>
                <w:sz w:val="16"/>
                <w:szCs w:val="16"/>
              </w:rPr>
            </w:pPr>
            <w:r w:rsidRPr="002045A6">
              <w:rPr>
                <w:bCs/>
                <w:sz w:val="16"/>
                <w:szCs w:val="16"/>
              </w:rPr>
              <w:t>BRAZIL</w:t>
            </w:r>
          </w:p>
        </w:tc>
        <w:tc>
          <w:tcPr>
            <w:tcW w:w="2976" w:type="dxa"/>
            <w:vAlign w:val="center"/>
          </w:tcPr>
          <w:p w14:paraId="4472EEE9" w14:textId="77777777" w:rsidR="00E7658D" w:rsidRPr="002045A6" w:rsidRDefault="00E7658D" w:rsidP="00F025DB">
            <w:pPr>
              <w:jc w:val="center"/>
              <w:rPr>
                <w:bCs/>
                <w:sz w:val="16"/>
                <w:szCs w:val="16"/>
              </w:rPr>
            </w:pPr>
          </w:p>
        </w:tc>
        <w:tc>
          <w:tcPr>
            <w:tcW w:w="2552" w:type="dxa"/>
            <w:vAlign w:val="center"/>
          </w:tcPr>
          <w:p w14:paraId="08442A87" w14:textId="77777777" w:rsidR="00E7658D" w:rsidRPr="002045A6" w:rsidRDefault="00E7658D" w:rsidP="00F025DB">
            <w:pPr>
              <w:jc w:val="center"/>
              <w:rPr>
                <w:bCs/>
                <w:sz w:val="16"/>
                <w:szCs w:val="16"/>
              </w:rPr>
            </w:pPr>
          </w:p>
        </w:tc>
      </w:tr>
      <w:tr w:rsidR="00E7658D" w:rsidRPr="002045A6" w14:paraId="1EAB8A3C"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0081E987" w14:textId="77777777" w:rsidR="00E7658D" w:rsidRPr="002045A6" w:rsidRDefault="00E7658D" w:rsidP="00F025DB">
            <w:pPr>
              <w:jc w:val="left"/>
              <w:rPr>
                <w:bCs/>
                <w:sz w:val="16"/>
                <w:szCs w:val="16"/>
              </w:rPr>
            </w:pPr>
            <w:r w:rsidRPr="002045A6">
              <w:rPr>
                <w:bCs/>
                <w:sz w:val="16"/>
                <w:szCs w:val="16"/>
              </w:rPr>
              <w:t>BRUNEI DARUSSALAM</w:t>
            </w:r>
          </w:p>
        </w:tc>
        <w:tc>
          <w:tcPr>
            <w:tcW w:w="2976" w:type="dxa"/>
            <w:vAlign w:val="center"/>
          </w:tcPr>
          <w:p w14:paraId="12E884D6" w14:textId="77777777" w:rsidR="00E7658D" w:rsidRPr="002045A6" w:rsidRDefault="00E7658D" w:rsidP="00F025DB">
            <w:pPr>
              <w:jc w:val="center"/>
              <w:rPr>
                <w:bCs/>
                <w:sz w:val="16"/>
                <w:szCs w:val="16"/>
              </w:rPr>
            </w:pPr>
          </w:p>
        </w:tc>
        <w:tc>
          <w:tcPr>
            <w:tcW w:w="2552" w:type="dxa"/>
            <w:vAlign w:val="center"/>
          </w:tcPr>
          <w:p w14:paraId="7D3CC055" w14:textId="77777777" w:rsidR="00E7658D" w:rsidRPr="002045A6" w:rsidRDefault="00E7658D" w:rsidP="00F025DB">
            <w:pPr>
              <w:jc w:val="center"/>
              <w:rPr>
                <w:bCs/>
                <w:sz w:val="16"/>
                <w:szCs w:val="16"/>
              </w:rPr>
            </w:pPr>
          </w:p>
        </w:tc>
      </w:tr>
      <w:tr w:rsidR="00E7658D" w:rsidRPr="002045A6" w14:paraId="1EFEFD68" w14:textId="77777777" w:rsidTr="00F025DB">
        <w:trPr>
          <w:jc w:val="center"/>
        </w:trPr>
        <w:tc>
          <w:tcPr>
            <w:tcW w:w="3256" w:type="dxa"/>
            <w:vAlign w:val="center"/>
          </w:tcPr>
          <w:p w14:paraId="35E2D9B8" w14:textId="77777777" w:rsidR="00E7658D" w:rsidRPr="002045A6" w:rsidRDefault="00E7658D" w:rsidP="00F025DB">
            <w:pPr>
              <w:jc w:val="left"/>
              <w:rPr>
                <w:bCs/>
                <w:sz w:val="16"/>
                <w:szCs w:val="16"/>
              </w:rPr>
            </w:pPr>
            <w:r w:rsidRPr="002045A6">
              <w:rPr>
                <w:bCs/>
                <w:sz w:val="16"/>
                <w:szCs w:val="16"/>
              </w:rPr>
              <w:t>BURKINA FASO</w:t>
            </w:r>
          </w:p>
        </w:tc>
        <w:tc>
          <w:tcPr>
            <w:tcW w:w="2976" w:type="dxa"/>
            <w:vAlign w:val="center"/>
          </w:tcPr>
          <w:p w14:paraId="5AC72AFA" w14:textId="77777777" w:rsidR="00E7658D" w:rsidRPr="002045A6" w:rsidRDefault="00E7658D" w:rsidP="00F025DB">
            <w:pPr>
              <w:jc w:val="center"/>
              <w:rPr>
                <w:bCs/>
                <w:sz w:val="16"/>
                <w:szCs w:val="16"/>
              </w:rPr>
            </w:pPr>
          </w:p>
        </w:tc>
        <w:tc>
          <w:tcPr>
            <w:tcW w:w="2552" w:type="dxa"/>
            <w:vAlign w:val="center"/>
          </w:tcPr>
          <w:p w14:paraId="25C8AF6F" w14:textId="77777777" w:rsidR="00E7658D" w:rsidRPr="002045A6" w:rsidRDefault="00E7658D" w:rsidP="00F025DB">
            <w:pPr>
              <w:jc w:val="center"/>
              <w:rPr>
                <w:bCs/>
                <w:sz w:val="16"/>
                <w:szCs w:val="16"/>
              </w:rPr>
            </w:pPr>
          </w:p>
        </w:tc>
      </w:tr>
      <w:tr w:rsidR="00E7658D" w:rsidRPr="002045A6" w14:paraId="55023389"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374C4E95" w14:textId="77777777" w:rsidR="00E7658D" w:rsidRPr="002045A6" w:rsidRDefault="00E7658D" w:rsidP="00F025DB">
            <w:pPr>
              <w:jc w:val="left"/>
              <w:rPr>
                <w:bCs/>
                <w:sz w:val="16"/>
                <w:szCs w:val="16"/>
              </w:rPr>
            </w:pPr>
            <w:r w:rsidRPr="002045A6">
              <w:rPr>
                <w:bCs/>
                <w:sz w:val="16"/>
                <w:szCs w:val="16"/>
              </w:rPr>
              <w:t>BURUNDI</w:t>
            </w:r>
          </w:p>
        </w:tc>
        <w:tc>
          <w:tcPr>
            <w:tcW w:w="2976" w:type="dxa"/>
            <w:vAlign w:val="center"/>
          </w:tcPr>
          <w:p w14:paraId="056F6EC4" w14:textId="77777777" w:rsidR="00E7658D" w:rsidRPr="002045A6" w:rsidRDefault="00E7658D" w:rsidP="00F025DB">
            <w:pPr>
              <w:jc w:val="center"/>
              <w:rPr>
                <w:bCs/>
                <w:sz w:val="16"/>
                <w:szCs w:val="16"/>
              </w:rPr>
            </w:pPr>
          </w:p>
        </w:tc>
        <w:tc>
          <w:tcPr>
            <w:tcW w:w="2552" w:type="dxa"/>
            <w:vAlign w:val="center"/>
          </w:tcPr>
          <w:p w14:paraId="1EF9175E" w14:textId="77777777" w:rsidR="00E7658D" w:rsidRPr="002045A6" w:rsidRDefault="00E7658D" w:rsidP="00F025DB">
            <w:pPr>
              <w:jc w:val="center"/>
              <w:rPr>
                <w:bCs/>
                <w:sz w:val="16"/>
                <w:szCs w:val="16"/>
              </w:rPr>
            </w:pPr>
          </w:p>
        </w:tc>
      </w:tr>
      <w:tr w:rsidR="00E7658D" w:rsidRPr="002045A6" w14:paraId="6ED7FFC0" w14:textId="77777777" w:rsidTr="00F025DB">
        <w:trPr>
          <w:jc w:val="center"/>
        </w:trPr>
        <w:tc>
          <w:tcPr>
            <w:tcW w:w="3256" w:type="dxa"/>
            <w:vAlign w:val="center"/>
          </w:tcPr>
          <w:p w14:paraId="507FE60F" w14:textId="77777777" w:rsidR="00E7658D" w:rsidRPr="002045A6" w:rsidRDefault="00E7658D" w:rsidP="00F025DB">
            <w:pPr>
              <w:jc w:val="left"/>
              <w:rPr>
                <w:bCs/>
                <w:sz w:val="16"/>
                <w:szCs w:val="16"/>
              </w:rPr>
            </w:pPr>
            <w:r w:rsidRPr="002045A6">
              <w:rPr>
                <w:bCs/>
                <w:sz w:val="16"/>
                <w:szCs w:val="16"/>
              </w:rPr>
              <w:t>CAMBODIA</w:t>
            </w:r>
          </w:p>
        </w:tc>
        <w:tc>
          <w:tcPr>
            <w:tcW w:w="2976" w:type="dxa"/>
            <w:vAlign w:val="center"/>
          </w:tcPr>
          <w:p w14:paraId="55A9BEBD" w14:textId="1566AD30" w:rsidR="00E7658D" w:rsidRPr="002045A6" w:rsidRDefault="004148BF" w:rsidP="00F025DB">
            <w:pPr>
              <w:jc w:val="center"/>
              <w:rPr>
                <w:bCs/>
                <w:sz w:val="16"/>
                <w:szCs w:val="16"/>
              </w:rPr>
            </w:pPr>
            <w:r w:rsidRPr="004148BF">
              <w:rPr>
                <w:bCs/>
                <w:sz w:val="16"/>
                <w:szCs w:val="16"/>
              </w:rPr>
              <w:t>G/LIC/N/2/KHM/1</w:t>
            </w:r>
            <w:r>
              <w:rPr>
                <w:bCs/>
                <w:sz w:val="16"/>
                <w:szCs w:val="16"/>
              </w:rPr>
              <w:t>-15</w:t>
            </w:r>
          </w:p>
        </w:tc>
        <w:tc>
          <w:tcPr>
            <w:tcW w:w="2552" w:type="dxa"/>
            <w:vAlign w:val="center"/>
          </w:tcPr>
          <w:p w14:paraId="6C074B13" w14:textId="77777777" w:rsidR="00E7658D" w:rsidRPr="002045A6" w:rsidRDefault="00E7658D" w:rsidP="00F025DB">
            <w:pPr>
              <w:jc w:val="center"/>
              <w:rPr>
                <w:bCs/>
                <w:sz w:val="16"/>
                <w:szCs w:val="16"/>
              </w:rPr>
            </w:pPr>
            <w:r w:rsidRPr="002045A6">
              <w:rPr>
                <w:bCs/>
                <w:sz w:val="16"/>
                <w:szCs w:val="16"/>
              </w:rPr>
              <w:t>G/LIC/N/3/KHM/4</w:t>
            </w:r>
          </w:p>
        </w:tc>
      </w:tr>
      <w:tr w:rsidR="00E7658D" w:rsidRPr="002045A6" w14:paraId="3403590F"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6F7B5FA9" w14:textId="77777777" w:rsidR="00E7658D" w:rsidRPr="002045A6" w:rsidRDefault="00E7658D" w:rsidP="00F025DB">
            <w:pPr>
              <w:jc w:val="left"/>
              <w:rPr>
                <w:bCs/>
                <w:sz w:val="16"/>
                <w:szCs w:val="16"/>
              </w:rPr>
            </w:pPr>
            <w:r w:rsidRPr="002045A6">
              <w:rPr>
                <w:bCs/>
                <w:sz w:val="16"/>
                <w:szCs w:val="16"/>
              </w:rPr>
              <w:t>CAMEROON</w:t>
            </w:r>
          </w:p>
        </w:tc>
        <w:tc>
          <w:tcPr>
            <w:tcW w:w="2976" w:type="dxa"/>
            <w:vAlign w:val="center"/>
          </w:tcPr>
          <w:p w14:paraId="6B11BA6C" w14:textId="77777777" w:rsidR="00E7658D" w:rsidRPr="002045A6" w:rsidRDefault="00E7658D" w:rsidP="00F025DB">
            <w:pPr>
              <w:jc w:val="center"/>
              <w:rPr>
                <w:bCs/>
                <w:sz w:val="16"/>
                <w:szCs w:val="16"/>
              </w:rPr>
            </w:pPr>
          </w:p>
        </w:tc>
        <w:tc>
          <w:tcPr>
            <w:tcW w:w="2552" w:type="dxa"/>
            <w:vAlign w:val="center"/>
          </w:tcPr>
          <w:p w14:paraId="2229ADF5" w14:textId="77777777" w:rsidR="00E7658D" w:rsidRPr="002045A6" w:rsidRDefault="00E7658D" w:rsidP="00F025DB">
            <w:pPr>
              <w:jc w:val="center"/>
              <w:rPr>
                <w:bCs/>
                <w:sz w:val="16"/>
                <w:szCs w:val="16"/>
              </w:rPr>
            </w:pPr>
          </w:p>
        </w:tc>
      </w:tr>
      <w:tr w:rsidR="00E7658D" w:rsidRPr="002045A6" w14:paraId="10FA0D43" w14:textId="77777777" w:rsidTr="00F025DB">
        <w:trPr>
          <w:jc w:val="center"/>
        </w:trPr>
        <w:tc>
          <w:tcPr>
            <w:tcW w:w="3256" w:type="dxa"/>
            <w:vAlign w:val="center"/>
          </w:tcPr>
          <w:p w14:paraId="7F7C721B" w14:textId="77777777" w:rsidR="00E7658D" w:rsidRPr="002045A6" w:rsidRDefault="00E7658D" w:rsidP="00F025DB">
            <w:pPr>
              <w:jc w:val="left"/>
              <w:rPr>
                <w:bCs/>
                <w:sz w:val="16"/>
                <w:szCs w:val="16"/>
              </w:rPr>
            </w:pPr>
            <w:r w:rsidRPr="002045A6">
              <w:rPr>
                <w:bCs/>
                <w:sz w:val="16"/>
                <w:szCs w:val="16"/>
              </w:rPr>
              <w:t>CANADA</w:t>
            </w:r>
          </w:p>
        </w:tc>
        <w:tc>
          <w:tcPr>
            <w:tcW w:w="2976" w:type="dxa"/>
            <w:vAlign w:val="center"/>
          </w:tcPr>
          <w:p w14:paraId="643277F5" w14:textId="77777777" w:rsidR="00E7658D" w:rsidRPr="002045A6" w:rsidRDefault="00E7658D" w:rsidP="00F025DB">
            <w:pPr>
              <w:jc w:val="center"/>
              <w:rPr>
                <w:bCs/>
                <w:sz w:val="16"/>
                <w:szCs w:val="16"/>
              </w:rPr>
            </w:pPr>
          </w:p>
        </w:tc>
        <w:tc>
          <w:tcPr>
            <w:tcW w:w="2552" w:type="dxa"/>
            <w:vAlign w:val="center"/>
          </w:tcPr>
          <w:p w14:paraId="7F30DF78" w14:textId="77777777" w:rsidR="00E7658D" w:rsidRPr="002045A6" w:rsidRDefault="00E7658D" w:rsidP="00F025DB">
            <w:pPr>
              <w:jc w:val="center"/>
              <w:rPr>
                <w:bCs/>
                <w:sz w:val="16"/>
                <w:szCs w:val="16"/>
              </w:rPr>
            </w:pPr>
            <w:r w:rsidRPr="002045A6">
              <w:rPr>
                <w:bCs/>
                <w:sz w:val="16"/>
                <w:szCs w:val="16"/>
              </w:rPr>
              <w:t>G/LIC/N/3/CAN/20</w:t>
            </w:r>
          </w:p>
        </w:tc>
      </w:tr>
      <w:tr w:rsidR="00E7658D" w:rsidRPr="002045A6" w14:paraId="70B3C588"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63DB70D2" w14:textId="77777777" w:rsidR="00E7658D" w:rsidRPr="002045A6" w:rsidRDefault="00E7658D" w:rsidP="00F025DB">
            <w:pPr>
              <w:jc w:val="left"/>
              <w:rPr>
                <w:bCs/>
                <w:sz w:val="16"/>
                <w:szCs w:val="16"/>
              </w:rPr>
            </w:pPr>
            <w:r w:rsidRPr="002045A6">
              <w:rPr>
                <w:bCs/>
                <w:sz w:val="16"/>
                <w:szCs w:val="16"/>
              </w:rPr>
              <w:t>CABO VERDE</w:t>
            </w:r>
          </w:p>
        </w:tc>
        <w:tc>
          <w:tcPr>
            <w:tcW w:w="2976" w:type="dxa"/>
            <w:vAlign w:val="center"/>
          </w:tcPr>
          <w:p w14:paraId="74840BF1" w14:textId="77777777" w:rsidR="00E7658D" w:rsidRPr="002045A6" w:rsidRDefault="00E7658D" w:rsidP="00F025DB">
            <w:pPr>
              <w:jc w:val="center"/>
              <w:rPr>
                <w:bCs/>
                <w:sz w:val="16"/>
                <w:szCs w:val="16"/>
              </w:rPr>
            </w:pPr>
          </w:p>
        </w:tc>
        <w:tc>
          <w:tcPr>
            <w:tcW w:w="2552" w:type="dxa"/>
            <w:vAlign w:val="center"/>
          </w:tcPr>
          <w:p w14:paraId="08CB0CB9" w14:textId="77777777" w:rsidR="00E7658D" w:rsidRPr="002045A6" w:rsidRDefault="00E7658D" w:rsidP="00F025DB">
            <w:pPr>
              <w:jc w:val="center"/>
              <w:rPr>
                <w:bCs/>
                <w:sz w:val="16"/>
                <w:szCs w:val="16"/>
              </w:rPr>
            </w:pPr>
          </w:p>
        </w:tc>
      </w:tr>
      <w:tr w:rsidR="00E7658D" w:rsidRPr="002045A6" w14:paraId="37D63912" w14:textId="77777777" w:rsidTr="00F025DB">
        <w:trPr>
          <w:jc w:val="center"/>
        </w:trPr>
        <w:tc>
          <w:tcPr>
            <w:tcW w:w="3256" w:type="dxa"/>
            <w:vAlign w:val="center"/>
          </w:tcPr>
          <w:p w14:paraId="3BADF8AE" w14:textId="77777777" w:rsidR="00E7658D" w:rsidRPr="002045A6" w:rsidRDefault="00E7658D" w:rsidP="00F025DB">
            <w:pPr>
              <w:jc w:val="left"/>
              <w:rPr>
                <w:bCs/>
                <w:sz w:val="16"/>
                <w:szCs w:val="16"/>
              </w:rPr>
            </w:pPr>
            <w:r w:rsidRPr="002045A6">
              <w:rPr>
                <w:bCs/>
                <w:sz w:val="16"/>
                <w:szCs w:val="16"/>
              </w:rPr>
              <w:t>CENTRAL AFRICAN REP.</w:t>
            </w:r>
          </w:p>
        </w:tc>
        <w:tc>
          <w:tcPr>
            <w:tcW w:w="2976" w:type="dxa"/>
            <w:vAlign w:val="center"/>
          </w:tcPr>
          <w:p w14:paraId="1C29F1DF" w14:textId="77777777" w:rsidR="00E7658D" w:rsidRPr="002045A6" w:rsidRDefault="00E7658D" w:rsidP="00F025DB">
            <w:pPr>
              <w:jc w:val="center"/>
              <w:rPr>
                <w:bCs/>
                <w:sz w:val="16"/>
                <w:szCs w:val="16"/>
              </w:rPr>
            </w:pPr>
          </w:p>
        </w:tc>
        <w:tc>
          <w:tcPr>
            <w:tcW w:w="2552" w:type="dxa"/>
            <w:vAlign w:val="center"/>
          </w:tcPr>
          <w:p w14:paraId="1030B681" w14:textId="77777777" w:rsidR="00E7658D" w:rsidRPr="002045A6" w:rsidRDefault="00E7658D" w:rsidP="00F025DB">
            <w:pPr>
              <w:jc w:val="center"/>
              <w:rPr>
                <w:bCs/>
                <w:sz w:val="16"/>
                <w:szCs w:val="16"/>
              </w:rPr>
            </w:pPr>
          </w:p>
        </w:tc>
      </w:tr>
      <w:tr w:rsidR="00E7658D" w:rsidRPr="002045A6" w14:paraId="7708EEF9"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305848F2" w14:textId="77777777" w:rsidR="00E7658D" w:rsidRPr="002045A6" w:rsidRDefault="00E7658D" w:rsidP="00F025DB">
            <w:pPr>
              <w:jc w:val="left"/>
              <w:rPr>
                <w:bCs/>
                <w:sz w:val="16"/>
                <w:szCs w:val="16"/>
              </w:rPr>
            </w:pPr>
            <w:r w:rsidRPr="002045A6">
              <w:rPr>
                <w:bCs/>
                <w:sz w:val="16"/>
                <w:szCs w:val="16"/>
              </w:rPr>
              <w:t>CHAD</w:t>
            </w:r>
          </w:p>
        </w:tc>
        <w:tc>
          <w:tcPr>
            <w:tcW w:w="2976" w:type="dxa"/>
            <w:vAlign w:val="center"/>
          </w:tcPr>
          <w:p w14:paraId="45F34AD9" w14:textId="77777777" w:rsidR="00E7658D" w:rsidRPr="002045A6" w:rsidRDefault="00E7658D" w:rsidP="00F025DB">
            <w:pPr>
              <w:jc w:val="center"/>
              <w:rPr>
                <w:bCs/>
                <w:sz w:val="16"/>
                <w:szCs w:val="16"/>
              </w:rPr>
            </w:pPr>
          </w:p>
        </w:tc>
        <w:tc>
          <w:tcPr>
            <w:tcW w:w="2552" w:type="dxa"/>
            <w:vAlign w:val="center"/>
          </w:tcPr>
          <w:p w14:paraId="218B45FE" w14:textId="77777777" w:rsidR="00E7658D" w:rsidRPr="002045A6" w:rsidRDefault="00E7658D" w:rsidP="00F025DB">
            <w:pPr>
              <w:jc w:val="center"/>
              <w:rPr>
                <w:bCs/>
                <w:sz w:val="16"/>
                <w:szCs w:val="16"/>
              </w:rPr>
            </w:pPr>
          </w:p>
        </w:tc>
      </w:tr>
      <w:tr w:rsidR="00E7658D" w:rsidRPr="002045A6" w14:paraId="6409B298" w14:textId="77777777" w:rsidTr="00F025DB">
        <w:trPr>
          <w:jc w:val="center"/>
        </w:trPr>
        <w:tc>
          <w:tcPr>
            <w:tcW w:w="3256" w:type="dxa"/>
            <w:vAlign w:val="center"/>
          </w:tcPr>
          <w:p w14:paraId="2CC4AE29" w14:textId="77777777" w:rsidR="00E7658D" w:rsidRPr="002045A6" w:rsidRDefault="00E7658D" w:rsidP="00F025DB">
            <w:pPr>
              <w:jc w:val="left"/>
              <w:rPr>
                <w:bCs/>
                <w:sz w:val="16"/>
                <w:szCs w:val="16"/>
              </w:rPr>
            </w:pPr>
            <w:r w:rsidRPr="002045A6">
              <w:rPr>
                <w:bCs/>
                <w:sz w:val="16"/>
                <w:szCs w:val="16"/>
              </w:rPr>
              <w:t>CHILE</w:t>
            </w:r>
          </w:p>
        </w:tc>
        <w:tc>
          <w:tcPr>
            <w:tcW w:w="2976" w:type="dxa"/>
            <w:vAlign w:val="center"/>
          </w:tcPr>
          <w:p w14:paraId="105A1D5C" w14:textId="77777777" w:rsidR="00E7658D" w:rsidRPr="002045A6" w:rsidRDefault="00E7658D" w:rsidP="00F025DB">
            <w:pPr>
              <w:jc w:val="center"/>
              <w:rPr>
                <w:bCs/>
                <w:sz w:val="16"/>
                <w:szCs w:val="16"/>
              </w:rPr>
            </w:pPr>
          </w:p>
        </w:tc>
        <w:tc>
          <w:tcPr>
            <w:tcW w:w="2552" w:type="dxa"/>
            <w:vAlign w:val="center"/>
          </w:tcPr>
          <w:p w14:paraId="6C250A51" w14:textId="77777777" w:rsidR="00E7658D" w:rsidRPr="002045A6" w:rsidRDefault="00E7658D" w:rsidP="00F025DB">
            <w:pPr>
              <w:jc w:val="center"/>
              <w:rPr>
                <w:bCs/>
                <w:sz w:val="16"/>
                <w:szCs w:val="16"/>
              </w:rPr>
            </w:pPr>
            <w:r w:rsidRPr="002045A6">
              <w:rPr>
                <w:bCs/>
                <w:sz w:val="16"/>
                <w:szCs w:val="16"/>
              </w:rPr>
              <w:t>G/LIC/N/3/CHL/9</w:t>
            </w:r>
          </w:p>
        </w:tc>
      </w:tr>
      <w:tr w:rsidR="00E7658D" w:rsidRPr="002045A6" w14:paraId="47290E9E"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63156415" w14:textId="77777777" w:rsidR="00E7658D" w:rsidRPr="002045A6" w:rsidRDefault="00E7658D" w:rsidP="00F025DB">
            <w:pPr>
              <w:jc w:val="left"/>
              <w:rPr>
                <w:bCs/>
                <w:sz w:val="16"/>
                <w:szCs w:val="16"/>
              </w:rPr>
            </w:pPr>
            <w:r w:rsidRPr="002045A6">
              <w:rPr>
                <w:bCs/>
                <w:sz w:val="16"/>
                <w:szCs w:val="16"/>
              </w:rPr>
              <w:t>CHINA</w:t>
            </w:r>
          </w:p>
        </w:tc>
        <w:tc>
          <w:tcPr>
            <w:tcW w:w="2976" w:type="dxa"/>
            <w:vAlign w:val="center"/>
          </w:tcPr>
          <w:p w14:paraId="46AD64ED" w14:textId="77777777" w:rsidR="00E7658D" w:rsidRPr="002045A6" w:rsidRDefault="00E7658D" w:rsidP="00F025DB">
            <w:pPr>
              <w:jc w:val="center"/>
              <w:rPr>
                <w:bCs/>
                <w:sz w:val="16"/>
                <w:szCs w:val="16"/>
              </w:rPr>
            </w:pPr>
          </w:p>
        </w:tc>
        <w:tc>
          <w:tcPr>
            <w:tcW w:w="2552" w:type="dxa"/>
            <w:vAlign w:val="center"/>
          </w:tcPr>
          <w:p w14:paraId="0505B623" w14:textId="77777777" w:rsidR="00E7658D" w:rsidRPr="002045A6" w:rsidRDefault="00E7658D" w:rsidP="00F025DB">
            <w:pPr>
              <w:jc w:val="center"/>
              <w:rPr>
                <w:bCs/>
                <w:sz w:val="16"/>
                <w:szCs w:val="16"/>
              </w:rPr>
            </w:pPr>
          </w:p>
        </w:tc>
      </w:tr>
      <w:tr w:rsidR="00E7658D" w:rsidRPr="00D0038B" w14:paraId="682E7155" w14:textId="77777777" w:rsidTr="00F025DB">
        <w:trPr>
          <w:trHeight w:val="323"/>
          <w:jc w:val="center"/>
        </w:trPr>
        <w:tc>
          <w:tcPr>
            <w:tcW w:w="3256" w:type="dxa"/>
            <w:vAlign w:val="center"/>
          </w:tcPr>
          <w:p w14:paraId="0D229C31" w14:textId="77777777" w:rsidR="00E7658D" w:rsidRPr="002045A6" w:rsidRDefault="00E7658D" w:rsidP="00F025DB">
            <w:pPr>
              <w:jc w:val="left"/>
              <w:rPr>
                <w:bCs/>
                <w:sz w:val="16"/>
                <w:szCs w:val="16"/>
              </w:rPr>
            </w:pPr>
            <w:r w:rsidRPr="002045A6">
              <w:rPr>
                <w:bCs/>
                <w:sz w:val="16"/>
                <w:szCs w:val="16"/>
              </w:rPr>
              <w:t>COLOMBIA</w:t>
            </w:r>
          </w:p>
        </w:tc>
        <w:tc>
          <w:tcPr>
            <w:tcW w:w="2976" w:type="dxa"/>
            <w:vAlign w:val="center"/>
          </w:tcPr>
          <w:p w14:paraId="03CEC0A6" w14:textId="77777777" w:rsidR="00E7658D" w:rsidRPr="002045A6" w:rsidRDefault="00E7658D" w:rsidP="00F025DB">
            <w:pPr>
              <w:jc w:val="center"/>
              <w:rPr>
                <w:bCs/>
                <w:sz w:val="16"/>
                <w:szCs w:val="16"/>
              </w:rPr>
            </w:pPr>
          </w:p>
        </w:tc>
        <w:tc>
          <w:tcPr>
            <w:tcW w:w="2552" w:type="dxa"/>
            <w:vAlign w:val="center"/>
          </w:tcPr>
          <w:p w14:paraId="2DC1404D" w14:textId="77777777" w:rsidR="00E7658D" w:rsidRPr="00917ECD" w:rsidRDefault="00E7658D" w:rsidP="00F025DB">
            <w:pPr>
              <w:jc w:val="center"/>
              <w:rPr>
                <w:bCs/>
                <w:sz w:val="16"/>
                <w:szCs w:val="16"/>
                <w:lang w:val="it-IT"/>
              </w:rPr>
            </w:pPr>
            <w:r w:rsidRPr="00917ECD">
              <w:rPr>
                <w:bCs/>
                <w:sz w:val="16"/>
                <w:szCs w:val="16"/>
                <w:lang w:val="it-IT"/>
              </w:rPr>
              <w:t>G/LIC/N/3/COL/14</w:t>
            </w:r>
          </w:p>
          <w:p w14:paraId="69CC92F3" w14:textId="77777777" w:rsidR="00E7658D" w:rsidRPr="00917ECD" w:rsidRDefault="00E7658D" w:rsidP="00F025DB">
            <w:pPr>
              <w:jc w:val="center"/>
              <w:rPr>
                <w:bCs/>
                <w:sz w:val="16"/>
                <w:szCs w:val="16"/>
                <w:lang w:val="it-IT"/>
              </w:rPr>
            </w:pPr>
            <w:r w:rsidRPr="00917ECD">
              <w:rPr>
                <w:bCs/>
                <w:sz w:val="16"/>
                <w:szCs w:val="16"/>
                <w:lang w:val="it-IT"/>
              </w:rPr>
              <w:t>G/LIC/N/3/COL/15</w:t>
            </w:r>
          </w:p>
        </w:tc>
      </w:tr>
      <w:tr w:rsidR="00E7658D" w:rsidRPr="002045A6" w14:paraId="1D9B8E9F"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58BEA9C9" w14:textId="77777777" w:rsidR="00E7658D" w:rsidRPr="002045A6" w:rsidRDefault="00E7658D" w:rsidP="00F025DB">
            <w:pPr>
              <w:jc w:val="left"/>
              <w:rPr>
                <w:bCs/>
                <w:sz w:val="16"/>
                <w:szCs w:val="16"/>
              </w:rPr>
            </w:pPr>
            <w:r w:rsidRPr="002045A6">
              <w:rPr>
                <w:bCs/>
                <w:sz w:val="16"/>
                <w:szCs w:val="16"/>
              </w:rPr>
              <w:t>CONGO</w:t>
            </w:r>
          </w:p>
        </w:tc>
        <w:tc>
          <w:tcPr>
            <w:tcW w:w="2976" w:type="dxa"/>
            <w:vAlign w:val="center"/>
          </w:tcPr>
          <w:p w14:paraId="2584710B" w14:textId="77777777" w:rsidR="00E7658D" w:rsidRPr="002045A6" w:rsidRDefault="00E7658D" w:rsidP="00F025DB">
            <w:pPr>
              <w:jc w:val="center"/>
              <w:rPr>
                <w:bCs/>
                <w:sz w:val="16"/>
                <w:szCs w:val="16"/>
              </w:rPr>
            </w:pPr>
          </w:p>
        </w:tc>
        <w:tc>
          <w:tcPr>
            <w:tcW w:w="2552" w:type="dxa"/>
            <w:vAlign w:val="center"/>
          </w:tcPr>
          <w:p w14:paraId="64F1717C" w14:textId="77777777" w:rsidR="00E7658D" w:rsidRPr="002045A6" w:rsidRDefault="00E7658D" w:rsidP="00F025DB">
            <w:pPr>
              <w:jc w:val="center"/>
              <w:rPr>
                <w:bCs/>
                <w:sz w:val="16"/>
                <w:szCs w:val="16"/>
              </w:rPr>
            </w:pPr>
          </w:p>
        </w:tc>
      </w:tr>
      <w:tr w:rsidR="00E7658D" w:rsidRPr="002045A6" w14:paraId="0A11FA38" w14:textId="77777777" w:rsidTr="00F025DB">
        <w:trPr>
          <w:jc w:val="center"/>
        </w:trPr>
        <w:tc>
          <w:tcPr>
            <w:tcW w:w="3256" w:type="dxa"/>
            <w:vAlign w:val="center"/>
          </w:tcPr>
          <w:p w14:paraId="73BB24CD" w14:textId="77777777" w:rsidR="00E7658D" w:rsidRPr="002045A6" w:rsidRDefault="00E7658D" w:rsidP="00F025DB">
            <w:pPr>
              <w:jc w:val="left"/>
              <w:rPr>
                <w:bCs/>
                <w:sz w:val="16"/>
                <w:szCs w:val="16"/>
              </w:rPr>
            </w:pPr>
            <w:r w:rsidRPr="002045A6">
              <w:rPr>
                <w:bCs/>
                <w:sz w:val="16"/>
                <w:szCs w:val="16"/>
              </w:rPr>
              <w:t>CONGO, DEM. REP.</w:t>
            </w:r>
          </w:p>
        </w:tc>
        <w:tc>
          <w:tcPr>
            <w:tcW w:w="2976" w:type="dxa"/>
            <w:vAlign w:val="center"/>
          </w:tcPr>
          <w:p w14:paraId="6D7FD1C5" w14:textId="77777777" w:rsidR="00E7658D" w:rsidRPr="002045A6" w:rsidRDefault="00E7658D" w:rsidP="00F025DB">
            <w:pPr>
              <w:jc w:val="center"/>
              <w:rPr>
                <w:bCs/>
                <w:sz w:val="16"/>
                <w:szCs w:val="16"/>
              </w:rPr>
            </w:pPr>
          </w:p>
        </w:tc>
        <w:tc>
          <w:tcPr>
            <w:tcW w:w="2552" w:type="dxa"/>
            <w:vAlign w:val="center"/>
          </w:tcPr>
          <w:p w14:paraId="5B9F51CD" w14:textId="77777777" w:rsidR="00E7658D" w:rsidRPr="002045A6" w:rsidRDefault="00E7658D" w:rsidP="00F025DB">
            <w:pPr>
              <w:jc w:val="center"/>
              <w:rPr>
                <w:bCs/>
                <w:sz w:val="16"/>
                <w:szCs w:val="16"/>
              </w:rPr>
            </w:pPr>
          </w:p>
        </w:tc>
      </w:tr>
      <w:tr w:rsidR="00E7658D" w:rsidRPr="002045A6" w14:paraId="660899CA"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6EB8FA87" w14:textId="77777777" w:rsidR="00E7658D" w:rsidRPr="002045A6" w:rsidRDefault="00E7658D" w:rsidP="00F025DB">
            <w:pPr>
              <w:jc w:val="left"/>
              <w:rPr>
                <w:bCs/>
                <w:sz w:val="16"/>
                <w:szCs w:val="16"/>
              </w:rPr>
            </w:pPr>
            <w:r w:rsidRPr="002045A6">
              <w:rPr>
                <w:bCs/>
                <w:sz w:val="16"/>
                <w:szCs w:val="16"/>
              </w:rPr>
              <w:t>COSTA RICA</w:t>
            </w:r>
          </w:p>
        </w:tc>
        <w:tc>
          <w:tcPr>
            <w:tcW w:w="2976" w:type="dxa"/>
            <w:vAlign w:val="center"/>
          </w:tcPr>
          <w:p w14:paraId="496FF21F" w14:textId="77777777" w:rsidR="00E7658D" w:rsidRPr="002045A6" w:rsidRDefault="00E7658D" w:rsidP="00F025DB">
            <w:pPr>
              <w:jc w:val="center"/>
              <w:rPr>
                <w:bCs/>
                <w:sz w:val="16"/>
                <w:szCs w:val="16"/>
              </w:rPr>
            </w:pPr>
          </w:p>
        </w:tc>
        <w:tc>
          <w:tcPr>
            <w:tcW w:w="2552" w:type="dxa"/>
            <w:vAlign w:val="center"/>
          </w:tcPr>
          <w:p w14:paraId="66A86A73" w14:textId="7D16A3DF" w:rsidR="00E7658D" w:rsidRPr="002045A6" w:rsidRDefault="00E7658D" w:rsidP="00F025DB">
            <w:pPr>
              <w:jc w:val="center"/>
              <w:rPr>
                <w:rFonts w:eastAsia="Times New Roman"/>
                <w:color w:val="000000"/>
                <w:sz w:val="16"/>
                <w:szCs w:val="16"/>
              </w:rPr>
            </w:pPr>
            <w:r w:rsidRPr="002045A6">
              <w:rPr>
                <w:rFonts w:eastAsia="Times New Roman"/>
                <w:color w:val="000000"/>
                <w:sz w:val="16"/>
                <w:szCs w:val="16"/>
              </w:rPr>
              <w:t>G/LIC/N/3/CRI/18</w:t>
            </w:r>
          </w:p>
        </w:tc>
      </w:tr>
      <w:tr w:rsidR="00E7658D" w:rsidRPr="002045A6" w14:paraId="3556CE35" w14:textId="77777777" w:rsidTr="00F025DB">
        <w:trPr>
          <w:jc w:val="center"/>
        </w:trPr>
        <w:tc>
          <w:tcPr>
            <w:tcW w:w="3256" w:type="dxa"/>
            <w:vAlign w:val="center"/>
          </w:tcPr>
          <w:p w14:paraId="7300B651" w14:textId="77777777" w:rsidR="00E7658D" w:rsidRPr="002045A6" w:rsidRDefault="00E7658D" w:rsidP="00F025DB">
            <w:pPr>
              <w:jc w:val="left"/>
              <w:rPr>
                <w:bCs/>
                <w:sz w:val="16"/>
                <w:szCs w:val="16"/>
              </w:rPr>
            </w:pPr>
            <w:r w:rsidRPr="002045A6">
              <w:rPr>
                <w:bCs/>
                <w:sz w:val="16"/>
                <w:szCs w:val="16"/>
              </w:rPr>
              <w:t>CÔTE D'IVOIRE</w:t>
            </w:r>
          </w:p>
        </w:tc>
        <w:tc>
          <w:tcPr>
            <w:tcW w:w="2976" w:type="dxa"/>
            <w:vAlign w:val="center"/>
          </w:tcPr>
          <w:p w14:paraId="7D5F3CC1" w14:textId="77777777" w:rsidR="00E7658D" w:rsidRPr="002045A6" w:rsidRDefault="00E7658D" w:rsidP="00F025DB">
            <w:pPr>
              <w:jc w:val="center"/>
              <w:rPr>
                <w:bCs/>
                <w:sz w:val="16"/>
                <w:szCs w:val="16"/>
              </w:rPr>
            </w:pPr>
          </w:p>
        </w:tc>
        <w:tc>
          <w:tcPr>
            <w:tcW w:w="2552" w:type="dxa"/>
            <w:vAlign w:val="center"/>
          </w:tcPr>
          <w:p w14:paraId="49AAB7B7" w14:textId="77777777" w:rsidR="00E7658D" w:rsidRPr="002045A6" w:rsidRDefault="00E7658D" w:rsidP="00F025DB">
            <w:pPr>
              <w:jc w:val="center"/>
              <w:rPr>
                <w:bCs/>
                <w:sz w:val="16"/>
                <w:szCs w:val="16"/>
              </w:rPr>
            </w:pPr>
          </w:p>
        </w:tc>
      </w:tr>
      <w:tr w:rsidR="00E7658D" w:rsidRPr="002045A6" w14:paraId="0B40D41D"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5E31A237" w14:textId="77777777" w:rsidR="00E7658D" w:rsidRPr="002045A6" w:rsidRDefault="00E7658D" w:rsidP="00F025DB">
            <w:pPr>
              <w:jc w:val="left"/>
              <w:rPr>
                <w:bCs/>
                <w:sz w:val="16"/>
                <w:szCs w:val="16"/>
              </w:rPr>
            </w:pPr>
            <w:r w:rsidRPr="002045A6">
              <w:rPr>
                <w:bCs/>
                <w:sz w:val="16"/>
                <w:szCs w:val="16"/>
              </w:rPr>
              <w:t>CROATIA</w:t>
            </w:r>
          </w:p>
        </w:tc>
        <w:tc>
          <w:tcPr>
            <w:tcW w:w="2976" w:type="dxa"/>
            <w:vAlign w:val="center"/>
          </w:tcPr>
          <w:p w14:paraId="31290574" w14:textId="77777777" w:rsidR="00E7658D" w:rsidRPr="002045A6" w:rsidRDefault="00E7658D" w:rsidP="00F025DB">
            <w:pPr>
              <w:jc w:val="center"/>
              <w:rPr>
                <w:bCs/>
                <w:sz w:val="16"/>
                <w:szCs w:val="16"/>
              </w:rPr>
            </w:pPr>
          </w:p>
        </w:tc>
        <w:tc>
          <w:tcPr>
            <w:tcW w:w="2552" w:type="dxa"/>
            <w:vAlign w:val="center"/>
          </w:tcPr>
          <w:p w14:paraId="0DC2F515" w14:textId="77777777" w:rsidR="00E7658D" w:rsidRPr="002045A6" w:rsidRDefault="00E7658D" w:rsidP="00F025DB">
            <w:pPr>
              <w:jc w:val="center"/>
              <w:rPr>
                <w:bCs/>
                <w:sz w:val="16"/>
                <w:szCs w:val="16"/>
              </w:rPr>
            </w:pPr>
          </w:p>
        </w:tc>
      </w:tr>
      <w:tr w:rsidR="00E7658D" w:rsidRPr="002045A6" w14:paraId="2EA3EE39" w14:textId="77777777" w:rsidTr="00F025DB">
        <w:trPr>
          <w:jc w:val="center"/>
        </w:trPr>
        <w:tc>
          <w:tcPr>
            <w:tcW w:w="3256" w:type="dxa"/>
            <w:vAlign w:val="center"/>
          </w:tcPr>
          <w:p w14:paraId="511619D3" w14:textId="77777777" w:rsidR="00E7658D" w:rsidRPr="002045A6" w:rsidRDefault="00E7658D" w:rsidP="00F025DB">
            <w:pPr>
              <w:jc w:val="left"/>
              <w:rPr>
                <w:bCs/>
                <w:sz w:val="16"/>
                <w:szCs w:val="16"/>
              </w:rPr>
            </w:pPr>
            <w:r w:rsidRPr="002045A6">
              <w:rPr>
                <w:bCs/>
                <w:sz w:val="16"/>
                <w:szCs w:val="16"/>
              </w:rPr>
              <w:t>CUBA</w:t>
            </w:r>
          </w:p>
        </w:tc>
        <w:tc>
          <w:tcPr>
            <w:tcW w:w="2976" w:type="dxa"/>
            <w:vAlign w:val="center"/>
          </w:tcPr>
          <w:p w14:paraId="57E9A3D2" w14:textId="77777777" w:rsidR="00E7658D" w:rsidRPr="002045A6" w:rsidRDefault="00E7658D" w:rsidP="00F025DB">
            <w:pPr>
              <w:jc w:val="center"/>
              <w:rPr>
                <w:bCs/>
                <w:sz w:val="16"/>
                <w:szCs w:val="16"/>
              </w:rPr>
            </w:pPr>
          </w:p>
        </w:tc>
        <w:tc>
          <w:tcPr>
            <w:tcW w:w="2552" w:type="dxa"/>
            <w:vAlign w:val="center"/>
          </w:tcPr>
          <w:p w14:paraId="393E85E8" w14:textId="77777777" w:rsidR="00E7658D" w:rsidRPr="002045A6" w:rsidRDefault="00E7658D" w:rsidP="00F025DB">
            <w:pPr>
              <w:jc w:val="center"/>
              <w:rPr>
                <w:bCs/>
                <w:sz w:val="16"/>
                <w:szCs w:val="16"/>
              </w:rPr>
            </w:pPr>
            <w:r w:rsidRPr="002045A6">
              <w:rPr>
                <w:bCs/>
                <w:sz w:val="16"/>
                <w:szCs w:val="16"/>
              </w:rPr>
              <w:t>G/LIC/N/3/CUB/11</w:t>
            </w:r>
          </w:p>
        </w:tc>
      </w:tr>
      <w:tr w:rsidR="00E7658D" w:rsidRPr="002045A6" w14:paraId="3535E794"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61F6CB7C" w14:textId="77777777" w:rsidR="00E7658D" w:rsidRPr="002045A6" w:rsidRDefault="00E7658D" w:rsidP="00F025DB">
            <w:pPr>
              <w:jc w:val="left"/>
              <w:rPr>
                <w:bCs/>
                <w:sz w:val="16"/>
                <w:szCs w:val="16"/>
              </w:rPr>
            </w:pPr>
            <w:r w:rsidRPr="002045A6">
              <w:rPr>
                <w:bCs/>
                <w:sz w:val="16"/>
                <w:szCs w:val="16"/>
              </w:rPr>
              <w:t>DOMINICA</w:t>
            </w:r>
          </w:p>
        </w:tc>
        <w:tc>
          <w:tcPr>
            <w:tcW w:w="2976" w:type="dxa"/>
            <w:vAlign w:val="center"/>
          </w:tcPr>
          <w:p w14:paraId="53E93886" w14:textId="77777777" w:rsidR="00E7658D" w:rsidRPr="002045A6" w:rsidRDefault="00E7658D" w:rsidP="00F025DB">
            <w:pPr>
              <w:jc w:val="center"/>
              <w:rPr>
                <w:bCs/>
                <w:sz w:val="16"/>
                <w:szCs w:val="16"/>
              </w:rPr>
            </w:pPr>
          </w:p>
        </w:tc>
        <w:tc>
          <w:tcPr>
            <w:tcW w:w="2552" w:type="dxa"/>
            <w:vAlign w:val="center"/>
          </w:tcPr>
          <w:p w14:paraId="352A5CC6" w14:textId="77777777" w:rsidR="00E7658D" w:rsidRPr="002045A6" w:rsidRDefault="00E7658D" w:rsidP="00F025DB">
            <w:pPr>
              <w:jc w:val="center"/>
              <w:rPr>
                <w:bCs/>
                <w:sz w:val="16"/>
                <w:szCs w:val="16"/>
              </w:rPr>
            </w:pPr>
          </w:p>
        </w:tc>
      </w:tr>
      <w:tr w:rsidR="00E7658D" w:rsidRPr="002045A6" w14:paraId="53556937" w14:textId="77777777" w:rsidTr="00F025DB">
        <w:trPr>
          <w:jc w:val="center"/>
        </w:trPr>
        <w:tc>
          <w:tcPr>
            <w:tcW w:w="3256" w:type="dxa"/>
            <w:vAlign w:val="center"/>
          </w:tcPr>
          <w:p w14:paraId="7001F5D3" w14:textId="77777777" w:rsidR="00E7658D" w:rsidRPr="002045A6" w:rsidRDefault="00E7658D" w:rsidP="00F025DB">
            <w:pPr>
              <w:jc w:val="left"/>
              <w:rPr>
                <w:bCs/>
                <w:sz w:val="16"/>
                <w:szCs w:val="16"/>
              </w:rPr>
            </w:pPr>
            <w:r w:rsidRPr="002045A6">
              <w:rPr>
                <w:bCs/>
                <w:sz w:val="16"/>
                <w:szCs w:val="16"/>
              </w:rPr>
              <w:t>DOMINICAN REP.</w:t>
            </w:r>
          </w:p>
        </w:tc>
        <w:tc>
          <w:tcPr>
            <w:tcW w:w="2976" w:type="dxa"/>
            <w:vAlign w:val="center"/>
          </w:tcPr>
          <w:p w14:paraId="1640906C" w14:textId="07B6F2AD" w:rsidR="00E7658D" w:rsidRPr="002045A6" w:rsidRDefault="004148BF" w:rsidP="00F025DB">
            <w:pPr>
              <w:jc w:val="center"/>
              <w:rPr>
                <w:bCs/>
                <w:sz w:val="16"/>
                <w:szCs w:val="16"/>
              </w:rPr>
            </w:pPr>
            <w:r w:rsidRPr="004148BF">
              <w:rPr>
                <w:bCs/>
                <w:sz w:val="16"/>
                <w:szCs w:val="16"/>
              </w:rPr>
              <w:t>G/LIC/N/2/DOM/1</w:t>
            </w:r>
          </w:p>
        </w:tc>
        <w:tc>
          <w:tcPr>
            <w:tcW w:w="2552" w:type="dxa"/>
            <w:vAlign w:val="center"/>
          </w:tcPr>
          <w:p w14:paraId="45F140F2" w14:textId="77777777" w:rsidR="00E7658D" w:rsidRPr="002045A6" w:rsidRDefault="00E7658D" w:rsidP="00F025DB">
            <w:pPr>
              <w:jc w:val="center"/>
              <w:rPr>
                <w:bCs/>
                <w:sz w:val="16"/>
                <w:szCs w:val="16"/>
              </w:rPr>
            </w:pPr>
          </w:p>
        </w:tc>
      </w:tr>
      <w:tr w:rsidR="00E7658D" w:rsidRPr="002045A6" w14:paraId="3389795E"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0EB25300" w14:textId="77777777" w:rsidR="00E7658D" w:rsidRPr="002045A6" w:rsidRDefault="00E7658D" w:rsidP="00F025DB">
            <w:pPr>
              <w:jc w:val="left"/>
              <w:rPr>
                <w:bCs/>
                <w:sz w:val="16"/>
                <w:szCs w:val="16"/>
              </w:rPr>
            </w:pPr>
            <w:r w:rsidRPr="002045A6">
              <w:rPr>
                <w:bCs/>
                <w:sz w:val="16"/>
                <w:szCs w:val="16"/>
              </w:rPr>
              <w:t>ECUADOR</w:t>
            </w:r>
          </w:p>
        </w:tc>
        <w:tc>
          <w:tcPr>
            <w:tcW w:w="2976" w:type="dxa"/>
            <w:vAlign w:val="center"/>
          </w:tcPr>
          <w:p w14:paraId="6A26EFAE" w14:textId="77777777" w:rsidR="00E7658D" w:rsidRPr="002045A6" w:rsidRDefault="00E7658D" w:rsidP="00F025DB">
            <w:pPr>
              <w:jc w:val="center"/>
              <w:rPr>
                <w:bCs/>
                <w:sz w:val="16"/>
                <w:szCs w:val="16"/>
              </w:rPr>
            </w:pPr>
            <w:r w:rsidRPr="002045A6">
              <w:rPr>
                <w:bCs/>
                <w:sz w:val="16"/>
                <w:szCs w:val="16"/>
              </w:rPr>
              <w:t>G/LIC/N/2/ECU/1</w:t>
            </w:r>
          </w:p>
          <w:p w14:paraId="72C5C764" w14:textId="77777777" w:rsidR="00E7658D" w:rsidRPr="002045A6" w:rsidRDefault="00E7658D" w:rsidP="00F025DB">
            <w:pPr>
              <w:jc w:val="center"/>
              <w:rPr>
                <w:bCs/>
                <w:sz w:val="16"/>
                <w:szCs w:val="16"/>
              </w:rPr>
            </w:pPr>
            <w:r w:rsidRPr="002045A6">
              <w:rPr>
                <w:bCs/>
                <w:sz w:val="16"/>
                <w:szCs w:val="16"/>
              </w:rPr>
              <w:t>G/LIC/N/2/ECU/2</w:t>
            </w:r>
          </w:p>
        </w:tc>
        <w:tc>
          <w:tcPr>
            <w:tcW w:w="2552" w:type="dxa"/>
            <w:vAlign w:val="center"/>
          </w:tcPr>
          <w:p w14:paraId="287F37B9" w14:textId="77777777" w:rsidR="00E7658D" w:rsidRPr="002045A6" w:rsidRDefault="00E7658D" w:rsidP="00F025DB">
            <w:pPr>
              <w:jc w:val="center"/>
              <w:rPr>
                <w:bCs/>
                <w:sz w:val="16"/>
                <w:szCs w:val="16"/>
              </w:rPr>
            </w:pPr>
          </w:p>
        </w:tc>
      </w:tr>
      <w:tr w:rsidR="00E7658D" w:rsidRPr="002045A6" w14:paraId="4DDFE8A7" w14:textId="77777777" w:rsidTr="00F025DB">
        <w:trPr>
          <w:jc w:val="center"/>
        </w:trPr>
        <w:tc>
          <w:tcPr>
            <w:tcW w:w="3256" w:type="dxa"/>
            <w:vAlign w:val="center"/>
          </w:tcPr>
          <w:p w14:paraId="3C01D7BA" w14:textId="77777777" w:rsidR="00E7658D" w:rsidRPr="002045A6" w:rsidRDefault="00E7658D" w:rsidP="00F025DB">
            <w:pPr>
              <w:jc w:val="left"/>
              <w:rPr>
                <w:bCs/>
                <w:sz w:val="16"/>
                <w:szCs w:val="16"/>
              </w:rPr>
            </w:pPr>
            <w:r w:rsidRPr="002045A6">
              <w:rPr>
                <w:bCs/>
                <w:sz w:val="16"/>
                <w:szCs w:val="16"/>
              </w:rPr>
              <w:t>EGYPT</w:t>
            </w:r>
          </w:p>
        </w:tc>
        <w:tc>
          <w:tcPr>
            <w:tcW w:w="2976" w:type="dxa"/>
            <w:vAlign w:val="center"/>
          </w:tcPr>
          <w:p w14:paraId="2DBDC679" w14:textId="77777777" w:rsidR="00E7658D" w:rsidRPr="002045A6" w:rsidRDefault="00E7658D" w:rsidP="00F025DB">
            <w:pPr>
              <w:jc w:val="center"/>
              <w:rPr>
                <w:bCs/>
                <w:sz w:val="16"/>
                <w:szCs w:val="16"/>
              </w:rPr>
            </w:pPr>
          </w:p>
        </w:tc>
        <w:tc>
          <w:tcPr>
            <w:tcW w:w="2552" w:type="dxa"/>
            <w:vAlign w:val="center"/>
          </w:tcPr>
          <w:p w14:paraId="6473E9DE" w14:textId="77777777" w:rsidR="00E7658D" w:rsidRPr="002045A6" w:rsidRDefault="00E7658D" w:rsidP="00F025DB">
            <w:pPr>
              <w:jc w:val="center"/>
              <w:rPr>
                <w:bCs/>
                <w:sz w:val="16"/>
                <w:szCs w:val="16"/>
              </w:rPr>
            </w:pPr>
          </w:p>
        </w:tc>
      </w:tr>
      <w:tr w:rsidR="00E7658D" w:rsidRPr="002045A6" w14:paraId="796B79C4"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21ED23F0" w14:textId="77777777" w:rsidR="00E7658D" w:rsidRPr="002045A6" w:rsidRDefault="00E7658D" w:rsidP="00F025DB">
            <w:pPr>
              <w:jc w:val="left"/>
              <w:rPr>
                <w:bCs/>
                <w:sz w:val="16"/>
                <w:szCs w:val="16"/>
              </w:rPr>
            </w:pPr>
            <w:r w:rsidRPr="002045A6">
              <w:rPr>
                <w:bCs/>
                <w:sz w:val="16"/>
                <w:szCs w:val="16"/>
              </w:rPr>
              <w:t>EL SALVADOR</w:t>
            </w:r>
          </w:p>
        </w:tc>
        <w:tc>
          <w:tcPr>
            <w:tcW w:w="2976" w:type="dxa"/>
            <w:vAlign w:val="center"/>
          </w:tcPr>
          <w:p w14:paraId="21887CCA" w14:textId="77777777" w:rsidR="00E7658D" w:rsidRPr="002045A6" w:rsidRDefault="00E7658D" w:rsidP="00F025DB">
            <w:pPr>
              <w:jc w:val="center"/>
              <w:rPr>
                <w:bCs/>
                <w:sz w:val="16"/>
                <w:szCs w:val="16"/>
              </w:rPr>
            </w:pPr>
          </w:p>
        </w:tc>
        <w:tc>
          <w:tcPr>
            <w:tcW w:w="2552" w:type="dxa"/>
            <w:vAlign w:val="center"/>
          </w:tcPr>
          <w:p w14:paraId="0C28199E" w14:textId="77777777" w:rsidR="00E7658D" w:rsidRPr="002045A6" w:rsidRDefault="00E7658D" w:rsidP="00F025DB">
            <w:pPr>
              <w:jc w:val="center"/>
              <w:rPr>
                <w:bCs/>
                <w:sz w:val="16"/>
                <w:szCs w:val="16"/>
              </w:rPr>
            </w:pPr>
          </w:p>
        </w:tc>
      </w:tr>
      <w:tr w:rsidR="00CB6B4F" w:rsidRPr="002045A6" w14:paraId="50BF5DD6" w14:textId="77777777" w:rsidTr="00F025DB">
        <w:trPr>
          <w:jc w:val="center"/>
        </w:trPr>
        <w:tc>
          <w:tcPr>
            <w:tcW w:w="3256" w:type="dxa"/>
            <w:vAlign w:val="center"/>
          </w:tcPr>
          <w:p w14:paraId="5C1C1694" w14:textId="5E761EF1" w:rsidR="00CB6B4F" w:rsidRPr="002045A6" w:rsidRDefault="00CB6B4F" w:rsidP="00F025DB">
            <w:pPr>
              <w:jc w:val="left"/>
              <w:rPr>
                <w:bCs/>
                <w:sz w:val="16"/>
                <w:szCs w:val="16"/>
              </w:rPr>
            </w:pPr>
            <w:r>
              <w:rPr>
                <w:bCs/>
                <w:sz w:val="16"/>
                <w:szCs w:val="16"/>
              </w:rPr>
              <w:t>ESWATINI</w:t>
            </w:r>
          </w:p>
        </w:tc>
        <w:tc>
          <w:tcPr>
            <w:tcW w:w="2976" w:type="dxa"/>
            <w:vAlign w:val="center"/>
          </w:tcPr>
          <w:p w14:paraId="3C9B1EC8" w14:textId="77777777" w:rsidR="00CB6B4F" w:rsidRPr="002045A6" w:rsidRDefault="00CB6B4F" w:rsidP="00F025DB">
            <w:pPr>
              <w:jc w:val="center"/>
              <w:rPr>
                <w:bCs/>
                <w:sz w:val="16"/>
                <w:szCs w:val="16"/>
              </w:rPr>
            </w:pPr>
          </w:p>
        </w:tc>
        <w:tc>
          <w:tcPr>
            <w:tcW w:w="2552" w:type="dxa"/>
            <w:vAlign w:val="center"/>
          </w:tcPr>
          <w:p w14:paraId="25F8B187" w14:textId="77777777" w:rsidR="00CB6B4F" w:rsidRPr="002045A6" w:rsidRDefault="00CB6B4F" w:rsidP="00F025DB">
            <w:pPr>
              <w:jc w:val="center"/>
              <w:rPr>
                <w:bCs/>
                <w:sz w:val="16"/>
                <w:szCs w:val="16"/>
              </w:rPr>
            </w:pPr>
          </w:p>
        </w:tc>
      </w:tr>
      <w:tr w:rsidR="00E7658D" w:rsidRPr="00827883" w14:paraId="6A06CCFE"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2B2B5D53" w14:textId="77777777" w:rsidR="00E7658D" w:rsidRPr="002045A6" w:rsidRDefault="00E7658D" w:rsidP="00F025DB">
            <w:pPr>
              <w:jc w:val="left"/>
              <w:rPr>
                <w:bCs/>
                <w:sz w:val="16"/>
                <w:szCs w:val="16"/>
              </w:rPr>
            </w:pPr>
            <w:r w:rsidRPr="002045A6">
              <w:rPr>
                <w:bCs/>
                <w:sz w:val="16"/>
                <w:szCs w:val="16"/>
              </w:rPr>
              <w:t>EUROPEAN UNION</w:t>
            </w:r>
          </w:p>
        </w:tc>
        <w:tc>
          <w:tcPr>
            <w:tcW w:w="2976" w:type="dxa"/>
            <w:vAlign w:val="center"/>
          </w:tcPr>
          <w:p w14:paraId="39A7FC37" w14:textId="77777777" w:rsidR="00E7658D" w:rsidRPr="00601D0F" w:rsidRDefault="00E7658D" w:rsidP="00F025DB">
            <w:pPr>
              <w:jc w:val="center"/>
              <w:rPr>
                <w:bCs/>
                <w:sz w:val="16"/>
                <w:szCs w:val="16"/>
                <w:lang w:val="fr-CH"/>
              </w:rPr>
            </w:pPr>
            <w:r w:rsidRPr="00601D0F">
              <w:rPr>
                <w:bCs/>
                <w:sz w:val="16"/>
                <w:szCs w:val="16"/>
                <w:lang w:val="fr-CH"/>
              </w:rPr>
              <w:t>G/LIC/N/2/EU/14-18</w:t>
            </w:r>
          </w:p>
          <w:p w14:paraId="7C839342" w14:textId="77777777" w:rsidR="00E7658D" w:rsidRPr="00601D0F" w:rsidRDefault="00E7658D" w:rsidP="00F025DB">
            <w:pPr>
              <w:jc w:val="center"/>
              <w:rPr>
                <w:bCs/>
                <w:sz w:val="16"/>
                <w:szCs w:val="16"/>
                <w:lang w:val="fr-CH"/>
              </w:rPr>
            </w:pPr>
            <w:r w:rsidRPr="00601D0F">
              <w:rPr>
                <w:bCs/>
                <w:sz w:val="16"/>
                <w:szCs w:val="16"/>
                <w:lang w:val="fr-CH"/>
              </w:rPr>
              <w:t>G/LIC/N/2/EU/13-16/Corr.1</w:t>
            </w:r>
          </w:p>
        </w:tc>
        <w:tc>
          <w:tcPr>
            <w:tcW w:w="2552" w:type="dxa"/>
            <w:vAlign w:val="center"/>
          </w:tcPr>
          <w:p w14:paraId="756C4A1D" w14:textId="4751256A" w:rsidR="00E7658D" w:rsidRPr="00917ECD" w:rsidRDefault="00E7658D" w:rsidP="00F025DB">
            <w:pPr>
              <w:jc w:val="center"/>
              <w:rPr>
                <w:bCs/>
                <w:sz w:val="16"/>
                <w:szCs w:val="16"/>
                <w:lang w:val="fr-CH"/>
              </w:rPr>
            </w:pPr>
            <w:r w:rsidRPr="00917ECD">
              <w:rPr>
                <w:bCs/>
                <w:sz w:val="16"/>
                <w:szCs w:val="16"/>
                <w:lang w:val="fr-CH"/>
              </w:rPr>
              <w:t>G/LIC/N/3/EU/10</w:t>
            </w:r>
            <w:r w:rsidR="00F01C58">
              <w:rPr>
                <w:bCs/>
                <w:sz w:val="16"/>
                <w:szCs w:val="16"/>
                <w:lang w:val="fr-CH"/>
              </w:rPr>
              <w:t>-11</w:t>
            </w:r>
          </w:p>
          <w:p w14:paraId="5EB53D8A" w14:textId="78F0E765" w:rsidR="004148BF" w:rsidRPr="00917ECD" w:rsidRDefault="004148BF" w:rsidP="004148BF">
            <w:pPr>
              <w:jc w:val="center"/>
              <w:rPr>
                <w:bCs/>
                <w:sz w:val="16"/>
                <w:szCs w:val="16"/>
                <w:lang w:val="fr-CH"/>
              </w:rPr>
            </w:pPr>
          </w:p>
        </w:tc>
      </w:tr>
      <w:tr w:rsidR="00E7658D" w:rsidRPr="002045A6" w14:paraId="03999CFE" w14:textId="77777777" w:rsidTr="00F025DB">
        <w:trPr>
          <w:jc w:val="center"/>
        </w:trPr>
        <w:tc>
          <w:tcPr>
            <w:tcW w:w="3256" w:type="dxa"/>
            <w:vAlign w:val="center"/>
          </w:tcPr>
          <w:p w14:paraId="21F321C3" w14:textId="77777777" w:rsidR="00E7658D" w:rsidRPr="002045A6" w:rsidRDefault="00E7658D" w:rsidP="00F025DB">
            <w:pPr>
              <w:jc w:val="left"/>
              <w:rPr>
                <w:bCs/>
                <w:sz w:val="16"/>
                <w:szCs w:val="16"/>
              </w:rPr>
            </w:pPr>
            <w:r w:rsidRPr="002045A6">
              <w:rPr>
                <w:bCs/>
                <w:sz w:val="16"/>
                <w:szCs w:val="16"/>
              </w:rPr>
              <w:t>FIJI</w:t>
            </w:r>
          </w:p>
        </w:tc>
        <w:tc>
          <w:tcPr>
            <w:tcW w:w="2976" w:type="dxa"/>
            <w:vAlign w:val="center"/>
          </w:tcPr>
          <w:p w14:paraId="0763087D" w14:textId="77777777" w:rsidR="00E7658D" w:rsidRPr="002045A6" w:rsidRDefault="00E7658D" w:rsidP="00F025DB">
            <w:pPr>
              <w:jc w:val="center"/>
              <w:rPr>
                <w:bCs/>
                <w:sz w:val="16"/>
                <w:szCs w:val="16"/>
              </w:rPr>
            </w:pPr>
          </w:p>
        </w:tc>
        <w:tc>
          <w:tcPr>
            <w:tcW w:w="2552" w:type="dxa"/>
            <w:vAlign w:val="center"/>
          </w:tcPr>
          <w:p w14:paraId="7D49644B" w14:textId="77777777" w:rsidR="00E7658D" w:rsidRPr="002045A6" w:rsidRDefault="00E7658D" w:rsidP="00F025DB">
            <w:pPr>
              <w:tabs>
                <w:tab w:val="left" w:pos="720"/>
              </w:tabs>
              <w:jc w:val="center"/>
              <w:rPr>
                <w:bCs/>
                <w:sz w:val="16"/>
                <w:szCs w:val="16"/>
              </w:rPr>
            </w:pPr>
          </w:p>
        </w:tc>
      </w:tr>
      <w:tr w:rsidR="00E7658D" w:rsidRPr="002045A6" w14:paraId="0A27319E"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3728669C" w14:textId="77777777" w:rsidR="00E7658D" w:rsidRPr="002045A6" w:rsidRDefault="00E7658D" w:rsidP="00F025DB">
            <w:pPr>
              <w:jc w:val="left"/>
              <w:rPr>
                <w:bCs/>
                <w:sz w:val="16"/>
                <w:szCs w:val="16"/>
              </w:rPr>
            </w:pPr>
            <w:r w:rsidRPr="002045A6">
              <w:rPr>
                <w:bCs/>
                <w:sz w:val="16"/>
                <w:szCs w:val="16"/>
              </w:rPr>
              <w:t>GABON</w:t>
            </w:r>
          </w:p>
        </w:tc>
        <w:tc>
          <w:tcPr>
            <w:tcW w:w="2976" w:type="dxa"/>
            <w:vAlign w:val="center"/>
          </w:tcPr>
          <w:p w14:paraId="23F53A34" w14:textId="77777777" w:rsidR="00E7658D" w:rsidRPr="002045A6" w:rsidRDefault="00E7658D" w:rsidP="00F025DB">
            <w:pPr>
              <w:jc w:val="center"/>
              <w:rPr>
                <w:bCs/>
                <w:sz w:val="16"/>
                <w:szCs w:val="16"/>
              </w:rPr>
            </w:pPr>
          </w:p>
        </w:tc>
        <w:tc>
          <w:tcPr>
            <w:tcW w:w="2552" w:type="dxa"/>
            <w:vAlign w:val="center"/>
          </w:tcPr>
          <w:p w14:paraId="11C693F7" w14:textId="77777777" w:rsidR="00E7658D" w:rsidRPr="002045A6" w:rsidRDefault="00E7658D" w:rsidP="00F025DB">
            <w:pPr>
              <w:tabs>
                <w:tab w:val="left" w:pos="720"/>
              </w:tabs>
              <w:jc w:val="center"/>
              <w:rPr>
                <w:bCs/>
                <w:sz w:val="16"/>
                <w:szCs w:val="16"/>
              </w:rPr>
            </w:pPr>
          </w:p>
        </w:tc>
      </w:tr>
      <w:tr w:rsidR="00E7658D" w:rsidRPr="002045A6" w14:paraId="35452F8A" w14:textId="77777777" w:rsidTr="00F025DB">
        <w:trPr>
          <w:jc w:val="center"/>
        </w:trPr>
        <w:tc>
          <w:tcPr>
            <w:tcW w:w="3256" w:type="dxa"/>
            <w:vAlign w:val="center"/>
          </w:tcPr>
          <w:p w14:paraId="1CA7276F" w14:textId="77777777" w:rsidR="00E7658D" w:rsidRPr="002045A6" w:rsidRDefault="00E7658D" w:rsidP="00F025DB">
            <w:pPr>
              <w:jc w:val="left"/>
              <w:rPr>
                <w:bCs/>
                <w:sz w:val="16"/>
                <w:szCs w:val="16"/>
              </w:rPr>
            </w:pPr>
            <w:r w:rsidRPr="002045A6">
              <w:rPr>
                <w:bCs/>
                <w:sz w:val="16"/>
                <w:szCs w:val="16"/>
              </w:rPr>
              <w:t>GAMBIA, THE</w:t>
            </w:r>
          </w:p>
        </w:tc>
        <w:tc>
          <w:tcPr>
            <w:tcW w:w="2976" w:type="dxa"/>
            <w:vAlign w:val="center"/>
          </w:tcPr>
          <w:p w14:paraId="53A0872B" w14:textId="77777777" w:rsidR="00E7658D" w:rsidRPr="002045A6" w:rsidRDefault="00E7658D" w:rsidP="00F025DB">
            <w:pPr>
              <w:jc w:val="center"/>
              <w:rPr>
                <w:bCs/>
                <w:sz w:val="16"/>
                <w:szCs w:val="16"/>
              </w:rPr>
            </w:pPr>
          </w:p>
        </w:tc>
        <w:tc>
          <w:tcPr>
            <w:tcW w:w="2552" w:type="dxa"/>
            <w:vAlign w:val="center"/>
          </w:tcPr>
          <w:p w14:paraId="506E5F27" w14:textId="77777777" w:rsidR="00E7658D" w:rsidRPr="002045A6" w:rsidRDefault="00E7658D" w:rsidP="00F025DB">
            <w:pPr>
              <w:jc w:val="center"/>
              <w:rPr>
                <w:bCs/>
                <w:sz w:val="16"/>
                <w:szCs w:val="16"/>
              </w:rPr>
            </w:pPr>
          </w:p>
        </w:tc>
      </w:tr>
      <w:tr w:rsidR="00E7658D" w:rsidRPr="002045A6" w14:paraId="638AF964"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3A3D88D7" w14:textId="77777777" w:rsidR="00E7658D" w:rsidRPr="002045A6" w:rsidRDefault="00E7658D" w:rsidP="00F025DB">
            <w:pPr>
              <w:jc w:val="left"/>
              <w:rPr>
                <w:bCs/>
                <w:sz w:val="16"/>
                <w:szCs w:val="16"/>
              </w:rPr>
            </w:pPr>
            <w:r w:rsidRPr="002045A6">
              <w:rPr>
                <w:bCs/>
                <w:sz w:val="16"/>
                <w:szCs w:val="16"/>
              </w:rPr>
              <w:t>GEORGIA</w:t>
            </w:r>
          </w:p>
        </w:tc>
        <w:tc>
          <w:tcPr>
            <w:tcW w:w="2976" w:type="dxa"/>
            <w:vAlign w:val="center"/>
          </w:tcPr>
          <w:p w14:paraId="65B7736C" w14:textId="77777777" w:rsidR="00E7658D" w:rsidRPr="002045A6" w:rsidRDefault="00E7658D" w:rsidP="00F025DB">
            <w:pPr>
              <w:jc w:val="center"/>
              <w:rPr>
                <w:bCs/>
                <w:sz w:val="16"/>
                <w:szCs w:val="16"/>
              </w:rPr>
            </w:pPr>
          </w:p>
        </w:tc>
        <w:tc>
          <w:tcPr>
            <w:tcW w:w="2552" w:type="dxa"/>
            <w:vAlign w:val="center"/>
          </w:tcPr>
          <w:p w14:paraId="49D3F5D6" w14:textId="77777777" w:rsidR="00E7658D" w:rsidRPr="002045A6" w:rsidRDefault="00E7658D" w:rsidP="00F025DB">
            <w:pPr>
              <w:jc w:val="center"/>
              <w:rPr>
                <w:bCs/>
                <w:sz w:val="16"/>
                <w:szCs w:val="16"/>
              </w:rPr>
            </w:pPr>
            <w:r w:rsidRPr="002045A6">
              <w:rPr>
                <w:rFonts w:eastAsia="Times New Roman"/>
                <w:color w:val="000000"/>
                <w:sz w:val="16"/>
                <w:szCs w:val="16"/>
              </w:rPr>
              <w:t>G/LIC/N/3/GEO/9</w:t>
            </w:r>
          </w:p>
        </w:tc>
      </w:tr>
      <w:tr w:rsidR="00E7658D" w:rsidRPr="002045A6" w14:paraId="0C7F4372" w14:textId="77777777" w:rsidTr="00F025DB">
        <w:trPr>
          <w:jc w:val="center"/>
        </w:trPr>
        <w:tc>
          <w:tcPr>
            <w:tcW w:w="3256" w:type="dxa"/>
            <w:vAlign w:val="center"/>
          </w:tcPr>
          <w:p w14:paraId="658E6BAF" w14:textId="77777777" w:rsidR="00E7658D" w:rsidRPr="002045A6" w:rsidRDefault="00E7658D" w:rsidP="00F025DB">
            <w:pPr>
              <w:jc w:val="left"/>
              <w:rPr>
                <w:bCs/>
                <w:sz w:val="16"/>
                <w:szCs w:val="16"/>
              </w:rPr>
            </w:pPr>
            <w:r w:rsidRPr="002045A6">
              <w:rPr>
                <w:bCs/>
                <w:sz w:val="16"/>
                <w:szCs w:val="16"/>
              </w:rPr>
              <w:t>GHANA</w:t>
            </w:r>
          </w:p>
        </w:tc>
        <w:tc>
          <w:tcPr>
            <w:tcW w:w="2976" w:type="dxa"/>
            <w:vAlign w:val="center"/>
          </w:tcPr>
          <w:p w14:paraId="23C60A2B" w14:textId="77777777" w:rsidR="00E7658D" w:rsidRPr="002045A6" w:rsidRDefault="00E7658D" w:rsidP="00F025DB">
            <w:pPr>
              <w:jc w:val="center"/>
              <w:rPr>
                <w:bCs/>
                <w:sz w:val="16"/>
                <w:szCs w:val="16"/>
              </w:rPr>
            </w:pPr>
          </w:p>
        </w:tc>
        <w:tc>
          <w:tcPr>
            <w:tcW w:w="2552" w:type="dxa"/>
            <w:vAlign w:val="center"/>
          </w:tcPr>
          <w:p w14:paraId="7F80D52E" w14:textId="77777777" w:rsidR="00E7658D" w:rsidRPr="002045A6" w:rsidRDefault="00E7658D" w:rsidP="00F025DB">
            <w:pPr>
              <w:jc w:val="center"/>
              <w:rPr>
                <w:bCs/>
                <w:sz w:val="16"/>
                <w:szCs w:val="16"/>
              </w:rPr>
            </w:pPr>
          </w:p>
        </w:tc>
      </w:tr>
      <w:tr w:rsidR="00E7658D" w:rsidRPr="002045A6" w14:paraId="577A65F7"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094B181A" w14:textId="77777777" w:rsidR="00E7658D" w:rsidRPr="002045A6" w:rsidRDefault="00E7658D" w:rsidP="00F025DB">
            <w:pPr>
              <w:jc w:val="left"/>
              <w:rPr>
                <w:bCs/>
                <w:sz w:val="16"/>
                <w:szCs w:val="16"/>
              </w:rPr>
            </w:pPr>
            <w:r w:rsidRPr="002045A6">
              <w:rPr>
                <w:bCs/>
                <w:sz w:val="16"/>
                <w:szCs w:val="16"/>
              </w:rPr>
              <w:t>GRENADA</w:t>
            </w:r>
          </w:p>
        </w:tc>
        <w:tc>
          <w:tcPr>
            <w:tcW w:w="2976" w:type="dxa"/>
            <w:vAlign w:val="center"/>
          </w:tcPr>
          <w:p w14:paraId="20E84CF4" w14:textId="77777777" w:rsidR="00E7658D" w:rsidRPr="002045A6" w:rsidRDefault="00E7658D" w:rsidP="00F025DB">
            <w:pPr>
              <w:jc w:val="center"/>
              <w:rPr>
                <w:bCs/>
                <w:sz w:val="16"/>
                <w:szCs w:val="16"/>
              </w:rPr>
            </w:pPr>
          </w:p>
        </w:tc>
        <w:tc>
          <w:tcPr>
            <w:tcW w:w="2552" w:type="dxa"/>
            <w:vAlign w:val="center"/>
          </w:tcPr>
          <w:p w14:paraId="0ADCE644" w14:textId="77777777" w:rsidR="00E7658D" w:rsidRPr="002045A6" w:rsidRDefault="00E7658D" w:rsidP="00F025DB">
            <w:pPr>
              <w:jc w:val="center"/>
              <w:rPr>
                <w:bCs/>
                <w:sz w:val="16"/>
                <w:szCs w:val="16"/>
              </w:rPr>
            </w:pPr>
          </w:p>
        </w:tc>
      </w:tr>
      <w:tr w:rsidR="00E7658D" w:rsidRPr="002045A6" w14:paraId="4392E71B" w14:textId="77777777" w:rsidTr="00F025DB">
        <w:trPr>
          <w:jc w:val="center"/>
        </w:trPr>
        <w:tc>
          <w:tcPr>
            <w:tcW w:w="3256" w:type="dxa"/>
            <w:vAlign w:val="center"/>
          </w:tcPr>
          <w:p w14:paraId="0DA69577" w14:textId="77777777" w:rsidR="00E7658D" w:rsidRPr="002045A6" w:rsidRDefault="00E7658D" w:rsidP="00F025DB">
            <w:pPr>
              <w:jc w:val="left"/>
              <w:rPr>
                <w:bCs/>
                <w:sz w:val="16"/>
                <w:szCs w:val="16"/>
              </w:rPr>
            </w:pPr>
            <w:r w:rsidRPr="002045A6">
              <w:rPr>
                <w:bCs/>
                <w:sz w:val="16"/>
                <w:szCs w:val="16"/>
              </w:rPr>
              <w:t>GUATEMALA</w:t>
            </w:r>
          </w:p>
        </w:tc>
        <w:tc>
          <w:tcPr>
            <w:tcW w:w="2976" w:type="dxa"/>
            <w:vAlign w:val="center"/>
          </w:tcPr>
          <w:p w14:paraId="4AC0BCD0" w14:textId="77777777" w:rsidR="00E7658D" w:rsidRPr="002045A6" w:rsidRDefault="00E7658D" w:rsidP="00F025DB">
            <w:pPr>
              <w:jc w:val="center"/>
              <w:rPr>
                <w:bCs/>
                <w:sz w:val="16"/>
                <w:szCs w:val="16"/>
              </w:rPr>
            </w:pPr>
          </w:p>
        </w:tc>
        <w:tc>
          <w:tcPr>
            <w:tcW w:w="2552" w:type="dxa"/>
            <w:vAlign w:val="center"/>
          </w:tcPr>
          <w:p w14:paraId="5F185572" w14:textId="77777777" w:rsidR="00E7658D" w:rsidRPr="002045A6" w:rsidRDefault="00E7658D" w:rsidP="00F025DB">
            <w:pPr>
              <w:jc w:val="center"/>
              <w:rPr>
                <w:bCs/>
                <w:sz w:val="16"/>
                <w:szCs w:val="16"/>
              </w:rPr>
            </w:pPr>
            <w:r w:rsidRPr="002045A6">
              <w:rPr>
                <w:bCs/>
                <w:sz w:val="16"/>
                <w:szCs w:val="16"/>
              </w:rPr>
              <w:t>G/LIC/N/3/GTM/5</w:t>
            </w:r>
          </w:p>
        </w:tc>
      </w:tr>
      <w:tr w:rsidR="00E7658D" w:rsidRPr="002045A6" w14:paraId="0340D20E"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75B8D7D6" w14:textId="77777777" w:rsidR="00E7658D" w:rsidRPr="002045A6" w:rsidRDefault="00E7658D" w:rsidP="00F025DB">
            <w:pPr>
              <w:jc w:val="left"/>
              <w:rPr>
                <w:bCs/>
                <w:sz w:val="16"/>
                <w:szCs w:val="16"/>
              </w:rPr>
            </w:pPr>
            <w:r w:rsidRPr="002045A6">
              <w:rPr>
                <w:bCs/>
                <w:sz w:val="16"/>
                <w:szCs w:val="16"/>
              </w:rPr>
              <w:t>GUINEA BISSAU</w:t>
            </w:r>
          </w:p>
        </w:tc>
        <w:tc>
          <w:tcPr>
            <w:tcW w:w="2976" w:type="dxa"/>
            <w:vAlign w:val="center"/>
          </w:tcPr>
          <w:p w14:paraId="4F3D3590" w14:textId="77777777" w:rsidR="00E7658D" w:rsidRPr="002045A6" w:rsidRDefault="00E7658D" w:rsidP="00F025DB">
            <w:pPr>
              <w:jc w:val="center"/>
              <w:rPr>
                <w:bCs/>
                <w:sz w:val="16"/>
                <w:szCs w:val="16"/>
              </w:rPr>
            </w:pPr>
          </w:p>
        </w:tc>
        <w:tc>
          <w:tcPr>
            <w:tcW w:w="2552" w:type="dxa"/>
            <w:vAlign w:val="center"/>
          </w:tcPr>
          <w:p w14:paraId="7A3CA2DC" w14:textId="77777777" w:rsidR="00E7658D" w:rsidRPr="002045A6" w:rsidRDefault="00E7658D" w:rsidP="00F025DB">
            <w:pPr>
              <w:jc w:val="center"/>
              <w:rPr>
                <w:bCs/>
                <w:sz w:val="16"/>
                <w:szCs w:val="16"/>
              </w:rPr>
            </w:pPr>
          </w:p>
        </w:tc>
      </w:tr>
      <w:tr w:rsidR="00E7658D" w:rsidRPr="002045A6" w14:paraId="3434FC28" w14:textId="77777777" w:rsidTr="00F025DB">
        <w:trPr>
          <w:jc w:val="center"/>
        </w:trPr>
        <w:tc>
          <w:tcPr>
            <w:tcW w:w="3256" w:type="dxa"/>
            <w:vAlign w:val="center"/>
          </w:tcPr>
          <w:p w14:paraId="68C70793" w14:textId="77777777" w:rsidR="00E7658D" w:rsidRPr="002045A6" w:rsidRDefault="00E7658D" w:rsidP="00F025DB">
            <w:pPr>
              <w:jc w:val="left"/>
              <w:rPr>
                <w:bCs/>
                <w:sz w:val="16"/>
                <w:szCs w:val="16"/>
              </w:rPr>
            </w:pPr>
            <w:r w:rsidRPr="002045A6">
              <w:rPr>
                <w:bCs/>
                <w:sz w:val="16"/>
                <w:szCs w:val="16"/>
              </w:rPr>
              <w:t>GUINEA, REP. OF</w:t>
            </w:r>
          </w:p>
        </w:tc>
        <w:tc>
          <w:tcPr>
            <w:tcW w:w="2976" w:type="dxa"/>
            <w:vAlign w:val="center"/>
          </w:tcPr>
          <w:p w14:paraId="367A7DDA" w14:textId="77777777" w:rsidR="00E7658D" w:rsidRPr="002045A6" w:rsidRDefault="00E7658D" w:rsidP="00F025DB">
            <w:pPr>
              <w:jc w:val="center"/>
              <w:rPr>
                <w:bCs/>
                <w:sz w:val="16"/>
                <w:szCs w:val="16"/>
              </w:rPr>
            </w:pPr>
          </w:p>
        </w:tc>
        <w:tc>
          <w:tcPr>
            <w:tcW w:w="2552" w:type="dxa"/>
            <w:vAlign w:val="center"/>
          </w:tcPr>
          <w:p w14:paraId="143AF0CF" w14:textId="77777777" w:rsidR="00E7658D" w:rsidRPr="002045A6" w:rsidRDefault="00E7658D" w:rsidP="00F025DB">
            <w:pPr>
              <w:jc w:val="center"/>
              <w:rPr>
                <w:bCs/>
                <w:sz w:val="16"/>
                <w:szCs w:val="16"/>
              </w:rPr>
            </w:pPr>
            <w:r w:rsidRPr="002045A6">
              <w:rPr>
                <w:bCs/>
                <w:sz w:val="16"/>
                <w:szCs w:val="16"/>
              </w:rPr>
              <w:t>G/LIC/N/3/GIN/1</w:t>
            </w:r>
          </w:p>
        </w:tc>
      </w:tr>
      <w:tr w:rsidR="00E7658D" w:rsidRPr="002045A6" w14:paraId="68A17ABE"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6FBA64E4" w14:textId="77777777" w:rsidR="00E7658D" w:rsidRPr="002045A6" w:rsidRDefault="00E7658D" w:rsidP="00F025DB">
            <w:pPr>
              <w:jc w:val="left"/>
              <w:rPr>
                <w:bCs/>
                <w:sz w:val="16"/>
                <w:szCs w:val="16"/>
              </w:rPr>
            </w:pPr>
            <w:r w:rsidRPr="002045A6">
              <w:rPr>
                <w:bCs/>
                <w:sz w:val="16"/>
                <w:szCs w:val="16"/>
              </w:rPr>
              <w:t>GUYANA</w:t>
            </w:r>
          </w:p>
        </w:tc>
        <w:tc>
          <w:tcPr>
            <w:tcW w:w="2976" w:type="dxa"/>
            <w:vAlign w:val="center"/>
          </w:tcPr>
          <w:p w14:paraId="5CBD8147" w14:textId="77777777" w:rsidR="00E7658D" w:rsidRPr="002045A6" w:rsidRDefault="00E7658D" w:rsidP="00F025DB">
            <w:pPr>
              <w:jc w:val="center"/>
              <w:rPr>
                <w:bCs/>
                <w:sz w:val="16"/>
                <w:szCs w:val="16"/>
              </w:rPr>
            </w:pPr>
          </w:p>
        </w:tc>
        <w:tc>
          <w:tcPr>
            <w:tcW w:w="2552" w:type="dxa"/>
            <w:vAlign w:val="center"/>
          </w:tcPr>
          <w:p w14:paraId="6D1563C5" w14:textId="77777777" w:rsidR="00E7658D" w:rsidRPr="002045A6" w:rsidRDefault="00E7658D" w:rsidP="00F025DB">
            <w:pPr>
              <w:jc w:val="center"/>
              <w:rPr>
                <w:bCs/>
                <w:sz w:val="16"/>
                <w:szCs w:val="16"/>
              </w:rPr>
            </w:pPr>
          </w:p>
        </w:tc>
      </w:tr>
      <w:tr w:rsidR="00E7658D" w:rsidRPr="002045A6" w14:paraId="4587B791" w14:textId="77777777" w:rsidTr="00F025DB">
        <w:trPr>
          <w:jc w:val="center"/>
        </w:trPr>
        <w:tc>
          <w:tcPr>
            <w:tcW w:w="3256" w:type="dxa"/>
            <w:vAlign w:val="center"/>
          </w:tcPr>
          <w:p w14:paraId="15EEC6BC" w14:textId="77777777" w:rsidR="00E7658D" w:rsidRPr="002045A6" w:rsidRDefault="00E7658D" w:rsidP="00F025DB">
            <w:pPr>
              <w:jc w:val="left"/>
              <w:rPr>
                <w:bCs/>
                <w:sz w:val="16"/>
                <w:szCs w:val="16"/>
              </w:rPr>
            </w:pPr>
            <w:r w:rsidRPr="002045A6">
              <w:rPr>
                <w:bCs/>
                <w:sz w:val="16"/>
                <w:szCs w:val="16"/>
              </w:rPr>
              <w:t>HAITI</w:t>
            </w:r>
          </w:p>
        </w:tc>
        <w:tc>
          <w:tcPr>
            <w:tcW w:w="2976" w:type="dxa"/>
            <w:vAlign w:val="center"/>
          </w:tcPr>
          <w:p w14:paraId="044AC981" w14:textId="77777777" w:rsidR="00E7658D" w:rsidRPr="002045A6" w:rsidRDefault="00E7658D" w:rsidP="00F025DB">
            <w:pPr>
              <w:jc w:val="center"/>
              <w:rPr>
                <w:bCs/>
                <w:sz w:val="16"/>
                <w:szCs w:val="16"/>
              </w:rPr>
            </w:pPr>
          </w:p>
        </w:tc>
        <w:tc>
          <w:tcPr>
            <w:tcW w:w="2552" w:type="dxa"/>
            <w:vAlign w:val="center"/>
          </w:tcPr>
          <w:p w14:paraId="44211DF9" w14:textId="77777777" w:rsidR="00E7658D" w:rsidRPr="002045A6" w:rsidRDefault="00E7658D" w:rsidP="00F025DB">
            <w:pPr>
              <w:jc w:val="center"/>
              <w:rPr>
                <w:bCs/>
                <w:sz w:val="16"/>
                <w:szCs w:val="16"/>
              </w:rPr>
            </w:pPr>
          </w:p>
        </w:tc>
      </w:tr>
      <w:tr w:rsidR="00E7658D" w:rsidRPr="002045A6" w14:paraId="26914EC8"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029A14EA" w14:textId="77777777" w:rsidR="00E7658D" w:rsidRPr="002045A6" w:rsidRDefault="00E7658D" w:rsidP="00F025DB">
            <w:pPr>
              <w:jc w:val="left"/>
              <w:rPr>
                <w:bCs/>
                <w:sz w:val="16"/>
                <w:szCs w:val="16"/>
              </w:rPr>
            </w:pPr>
            <w:r w:rsidRPr="002045A6">
              <w:rPr>
                <w:bCs/>
                <w:sz w:val="16"/>
                <w:szCs w:val="16"/>
              </w:rPr>
              <w:t>HONDURAS</w:t>
            </w:r>
          </w:p>
        </w:tc>
        <w:tc>
          <w:tcPr>
            <w:tcW w:w="2976" w:type="dxa"/>
            <w:vAlign w:val="center"/>
          </w:tcPr>
          <w:p w14:paraId="6C210350" w14:textId="77777777" w:rsidR="00E7658D" w:rsidRPr="002045A6" w:rsidRDefault="00E7658D" w:rsidP="00F025DB">
            <w:pPr>
              <w:jc w:val="center"/>
              <w:rPr>
                <w:bCs/>
                <w:sz w:val="16"/>
                <w:szCs w:val="16"/>
              </w:rPr>
            </w:pPr>
          </w:p>
        </w:tc>
        <w:tc>
          <w:tcPr>
            <w:tcW w:w="2552" w:type="dxa"/>
            <w:vAlign w:val="center"/>
          </w:tcPr>
          <w:p w14:paraId="4988F7A5" w14:textId="77777777" w:rsidR="00E7658D" w:rsidRPr="002045A6" w:rsidRDefault="00E7658D" w:rsidP="00F025DB">
            <w:pPr>
              <w:jc w:val="center"/>
              <w:rPr>
                <w:bCs/>
                <w:sz w:val="16"/>
                <w:szCs w:val="16"/>
              </w:rPr>
            </w:pPr>
            <w:r w:rsidRPr="002045A6">
              <w:rPr>
                <w:bCs/>
                <w:sz w:val="16"/>
                <w:szCs w:val="16"/>
              </w:rPr>
              <w:t>G/LIC/N/3/HND/11-13</w:t>
            </w:r>
          </w:p>
        </w:tc>
      </w:tr>
      <w:tr w:rsidR="00E7658D" w:rsidRPr="002045A6" w14:paraId="1BACC43D" w14:textId="77777777" w:rsidTr="00CB6B4F">
        <w:trPr>
          <w:cantSplit/>
          <w:jc w:val="center"/>
        </w:trPr>
        <w:tc>
          <w:tcPr>
            <w:tcW w:w="3256" w:type="dxa"/>
            <w:vAlign w:val="center"/>
          </w:tcPr>
          <w:p w14:paraId="2F882054" w14:textId="77777777" w:rsidR="00E7658D" w:rsidRPr="002045A6" w:rsidRDefault="00E7658D" w:rsidP="00F025DB">
            <w:pPr>
              <w:jc w:val="left"/>
              <w:rPr>
                <w:bCs/>
                <w:sz w:val="16"/>
                <w:szCs w:val="16"/>
              </w:rPr>
            </w:pPr>
            <w:r w:rsidRPr="002045A6">
              <w:rPr>
                <w:bCs/>
                <w:sz w:val="16"/>
                <w:szCs w:val="16"/>
              </w:rPr>
              <w:t>HONG KONG, CHINA</w:t>
            </w:r>
          </w:p>
        </w:tc>
        <w:tc>
          <w:tcPr>
            <w:tcW w:w="2976" w:type="dxa"/>
            <w:vAlign w:val="center"/>
          </w:tcPr>
          <w:p w14:paraId="144D0FE8" w14:textId="77777777" w:rsidR="00E7658D" w:rsidRPr="002045A6" w:rsidRDefault="00E7658D" w:rsidP="00F025DB">
            <w:pPr>
              <w:jc w:val="center"/>
              <w:rPr>
                <w:rFonts w:eastAsia="Times New Roman"/>
                <w:sz w:val="16"/>
                <w:szCs w:val="16"/>
              </w:rPr>
            </w:pPr>
            <w:r w:rsidRPr="002045A6">
              <w:rPr>
                <w:rFonts w:eastAsia="Times New Roman"/>
                <w:sz w:val="16"/>
                <w:szCs w:val="16"/>
              </w:rPr>
              <w:t>G/LIC/N/2/HKG/17-21</w:t>
            </w:r>
          </w:p>
          <w:p w14:paraId="6B680581" w14:textId="77777777" w:rsidR="00E7658D" w:rsidRPr="002045A6" w:rsidRDefault="00E7658D" w:rsidP="00F025DB">
            <w:pPr>
              <w:jc w:val="center"/>
              <w:rPr>
                <w:rFonts w:eastAsia="Times New Roman"/>
                <w:sz w:val="16"/>
                <w:szCs w:val="16"/>
              </w:rPr>
            </w:pPr>
            <w:r w:rsidRPr="002045A6">
              <w:rPr>
                <w:rFonts w:eastAsia="Times New Roman"/>
                <w:sz w:val="16"/>
                <w:szCs w:val="16"/>
              </w:rPr>
              <w:t>G/LIC/N/2/HKG/18/Corr.1</w:t>
            </w:r>
          </w:p>
        </w:tc>
        <w:tc>
          <w:tcPr>
            <w:tcW w:w="2552" w:type="dxa"/>
            <w:vAlign w:val="center"/>
          </w:tcPr>
          <w:p w14:paraId="10A817FB" w14:textId="1CD8F1BC" w:rsidR="004148BF" w:rsidRPr="00917ECD" w:rsidRDefault="00E7658D" w:rsidP="004148BF">
            <w:pPr>
              <w:jc w:val="center"/>
              <w:rPr>
                <w:rFonts w:eastAsia="Times New Roman"/>
                <w:sz w:val="16"/>
                <w:szCs w:val="16"/>
              </w:rPr>
            </w:pPr>
            <w:r w:rsidRPr="002045A6">
              <w:rPr>
                <w:rFonts w:eastAsia="Times New Roman"/>
                <w:sz w:val="16"/>
                <w:szCs w:val="16"/>
              </w:rPr>
              <w:t>G/LIC/N/3/HKG/24-2</w:t>
            </w:r>
            <w:r w:rsidR="004148BF">
              <w:rPr>
                <w:rFonts w:eastAsia="Times New Roman"/>
                <w:sz w:val="16"/>
                <w:szCs w:val="16"/>
              </w:rPr>
              <w:t>6</w:t>
            </w:r>
          </w:p>
        </w:tc>
      </w:tr>
      <w:tr w:rsidR="00E7658D" w:rsidRPr="002045A6" w14:paraId="511163B3"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4DF119A6" w14:textId="77777777" w:rsidR="00E7658D" w:rsidRPr="002045A6" w:rsidRDefault="00E7658D" w:rsidP="00F025DB">
            <w:pPr>
              <w:jc w:val="left"/>
              <w:rPr>
                <w:bCs/>
                <w:sz w:val="16"/>
                <w:szCs w:val="16"/>
              </w:rPr>
            </w:pPr>
            <w:r w:rsidRPr="002045A6">
              <w:rPr>
                <w:bCs/>
                <w:sz w:val="16"/>
                <w:szCs w:val="16"/>
              </w:rPr>
              <w:t>ICELAND</w:t>
            </w:r>
          </w:p>
        </w:tc>
        <w:tc>
          <w:tcPr>
            <w:tcW w:w="2976" w:type="dxa"/>
            <w:vAlign w:val="center"/>
          </w:tcPr>
          <w:p w14:paraId="3571C5B4" w14:textId="77777777" w:rsidR="00E7658D" w:rsidRPr="002045A6" w:rsidRDefault="00E7658D" w:rsidP="00F025DB">
            <w:pPr>
              <w:jc w:val="center"/>
              <w:rPr>
                <w:bCs/>
                <w:sz w:val="16"/>
                <w:szCs w:val="16"/>
              </w:rPr>
            </w:pPr>
          </w:p>
        </w:tc>
        <w:tc>
          <w:tcPr>
            <w:tcW w:w="2552" w:type="dxa"/>
            <w:vAlign w:val="center"/>
          </w:tcPr>
          <w:p w14:paraId="68BA6068" w14:textId="77777777" w:rsidR="00E7658D" w:rsidRPr="002045A6" w:rsidRDefault="00E7658D" w:rsidP="00F025DB">
            <w:pPr>
              <w:jc w:val="center"/>
              <w:rPr>
                <w:bCs/>
                <w:sz w:val="16"/>
                <w:szCs w:val="16"/>
              </w:rPr>
            </w:pPr>
          </w:p>
        </w:tc>
      </w:tr>
      <w:tr w:rsidR="00E7658D" w:rsidRPr="002045A6" w14:paraId="68FB7A34" w14:textId="77777777" w:rsidTr="00F025DB">
        <w:trPr>
          <w:jc w:val="center"/>
        </w:trPr>
        <w:tc>
          <w:tcPr>
            <w:tcW w:w="3256" w:type="dxa"/>
            <w:vAlign w:val="center"/>
          </w:tcPr>
          <w:p w14:paraId="232AB5C7" w14:textId="77777777" w:rsidR="00E7658D" w:rsidRPr="002045A6" w:rsidRDefault="00E7658D" w:rsidP="00F025DB">
            <w:pPr>
              <w:jc w:val="left"/>
              <w:rPr>
                <w:bCs/>
                <w:sz w:val="16"/>
                <w:szCs w:val="16"/>
              </w:rPr>
            </w:pPr>
            <w:r w:rsidRPr="002045A6">
              <w:rPr>
                <w:bCs/>
                <w:sz w:val="16"/>
                <w:szCs w:val="16"/>
              </w:rPr>
              <w:lastRenderedPageBreak/>
              <w:t>INDIA</w:t>
            </w:r>
          </w:p>
        </w:tc>
        <w:tc>
          <w:tcPr>
            <w:tcW w:w="2976" w:type="dxa"/>
            <w:vAlign w:val="center"/>
          </w:tcPr>
          <w:p w14:paraId="388C4E6A" w14:textId="77777777" w:rsidR="00E7658D" w:rsidRPr="002045A6" w:rsidRDefault="00E7658D" w:rsidP="00F025DB">
            <w:pPr>
              <w:jc w:val="center"/>
              <w:rPr>
                <w:bCs/>
                <w:sz w:val="16"/>
                <w:szCs w:val="16"/>
              </w:rPr>
            </w:pPr>
            <w:r w:rsidRPr="002045A6">
              <w:rPr>
                <w:bCs/>
                <w:sz w:val="16"/>
                <w:szCs w:val="16"/>
              </w:rPr>
              <w:t>G/LIC/N/1/IND/15</w:t>
            </w:r>
          </w:p>
          <w:p w14:paraId="79A8F80B" w14:textId="77777777" w:rsidR="00E7658D" w:rsidRPr="002045A6" w:rsidRDefault="00E7658D" w:rsidP="00F025DB">
            <w:pPr>
              <w:jc w:val="center"/>
              <w:rPr>
                <w:bCs/>
                <w:sz w:val="16"/>
                <w:szCs w:val="16"/>
              </w:rPr>
            </w:pPr>
            <w:r w:rsidRPr="002045A6">
              <w:rPr>
                <w:bCs/>
                <w:sz w:val="16"/>
                <w:szCs w:val="16"/>
              </w:rPr>
              <w:t>G/LIC/N/2/IND/12-22</w:t>
            </w:r>
          </w:p>
        </w:tc>
        <w:tc>
          <w:tcPr>
            <w:tcW w:w="2552" w:type="dxa"/>
            <w:vAlign w:val="center"/>
          </w:tcPr>
          <w:p w14:paraId="6240BF65" w14:textId="77777777" w:rsidR="00E7658D" w:rsidRPr="002045A6" w:rsidRDefault="00E7658D" w:rsidP="00F025DB">
            <w:pPr>
              <w:jc w:val="center"/>
              <w:rPr>
                <w:bCs/>
                <w:sz w:val="16"/>
                <w:szCs w:val="16"/>
              </w:rPr>
            </w:pPr>
          </w:p>
        </w:tc>
      </w:tr>
      <w:tr w:rsidR="00E7658D" w:rsidRPr="002045A6" w14:paraId="25A88418"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128C080B" w14:textId="77777777" w:rsidR="00E7658D" w:rsidRPr="002045A6" w:rsidRDefault="00E7658D" w:rsidP="00F025DB">
            <w:pPr>
              <w:jc w:val="left"/>
              <w:rPr>
                <w:bCs/>
                <w:sz w:val="16"/>
                <w:szCs w:val="16"/>
              </w:rPr>
            </w:pPr>
            <w:r w:rsidRPr="002045A6">
              <w:rPr>
                <w:bCs/>
                <w:sz w:val="16"/>
                <w:szCs w:val="16"/>
              </w:rPr>
              <w:t>INDONESIA</w:t>
            </w:r>
          </w:p>
        </w:tc>
        <w:tc>
          <w:tcPr>
            <w:tcW w:w="2976" w:type="dxa"/>
            <w:vAlign w:val="center"/>
          </w:tcPr>
          <w:p w14:paraId="211D37BC" w14:textId="77777777" w:rsidR="00E7658D" w:rsidRPr="002045A6" w:rsidRDefault="00E7658D" w:rsidP="00F025DB">
            <w:pPr>
              <w:jc w:val="center"/>
              <w:rPr>
                <w:bCs/>
                <w:sz w:val="16"/>
                <w:szCs w:val="16"/>
              </w:rPr>
            </w:pPr>
          </w:p>
        </w:tc>
        <w:tc>
          <w:tcPr>
            <w:tcW w:w="2552" w:type="dxa"/>
            <w:vAlign w:val="center"/>
          </w:tcPr>
          <w:p w14:paraId="78EFE170" w14:textId="77777777" w:rsidR="00E7658D" w:rsidRPr="002045A6" w:rsidRDefault="00E7658D" w:rsidP="00F025DB">
            <w:pPr>
              <w:jc w:val="center"/>
              <w:rPr>
                <w:bCs/>
                <w:sz w:val="16"/>
                <w:szCs w:val="16"/>
              </w:rPr>
            </w:pPr>
            <w:r w:rsidRPr="002045A6">
              <w:rPr>
                <w:bCs/>
                <w:sz w:val="16"/>
                <w:szCs w:val="16"/>
              </w:rPr>
              <w:t>G/LIC/N/3/IDN/12-13</w:t>
            </w:r>
          </w:p>
        </w:tc>
      </w:tr>
      <w:tr w:rsidR="00E7658D" w:rsidRPr="002045A6" w14:paraId="1F807930" w14:textId="77777777" w:rsidTr="00F025DB">
        <w:trPr>
          <w:jc w:val="center"/>
        </w:trPr>
        <w:tc>
          <w:tcPr>
            <w:tcW w:w="3256" w:type="dxa"/>
            <w:vAlign w:val="center"/>
          </w:tcPr>
          <w:p w14:paraId="4CE050AE" w14:textId="77777777" w:rsidR="00E7658D" w:rsidRPr="002045A6" w:rsidRDefault="00E7658D" w:rsidP="00F025DB">
            <w:pPr>
              <w:jc w:val="left"/>
              <w:rPr>
                <w:bCs/>
                <w:sz w:val="16"/>
                <w:szCs w:val="16"/>
              </w:rPr>
            </w:pPr>
            <w:r w:rsidRPr="002045A6">
              <w:rPr>
                <w:bCs/>
                <w:sz w:val="16"/>
                <w:szCs w:val="16"/>
              </w:rPr>
              <w:t>ISRAEL</w:t>
            </w:r>
          </w:p>
        </w:tc>
        <w:tc>
          <w:tcPr>
            <w:tcW w:w="2976" w:type="dxa"/>
            <w:vAlign w:val="center"/>
          </w:tcPr>
          <w:p w14:paraId="5483F362" w14:textId="77777777" w:rsidR="00E7658D" w:rsidRPr="002045A6" w:rsidRDefault="00E7658D" w:rsidP="00F025DB">
            <w:pPr>
              <w:jc w:val="center"/>
              <w:rPr>
                <w:bCs/>
                <w:sz w:val="16"/>
                <w:szCs w:val="16"/>
              </w:rPr>
            </w:pPr>
            <w:r w:rsidRPr="002045A6">
              <w:rPr>
                <w:bCs/>
                <w:sz w:val="16"/>
                <w:szCs w:val="16"/>
              </w:rPr>
              <w:t>G/LIC/N/2/ISR/5</w:t>
            </w:r>
          </w:p>
        </w:tc>
        <w:tc>
          <w:tcPr>
            <w:tcW w:w="2552" w:type="dxa"/>
            <w:vAlign w:val="center"/>
          </w:tcPr>
          <w:p w14:paraId="651CDE13" w14:textId="77777777" w:rsidR="00E7658D" w:rsidRPr="002045A6" w:rsidRDefault="00E7658D" w:rsidP="00F025DB">
            <w:pPr>
              <w:jc w:val="center"/>
              <w:rPr>
                <w:bCs/>
                <w:sz w:val="16"/>
                <w:szCs w:val="16"/>
              </w:rPr>
            </w:pPr>
            <w:r w:rsidRPr="002045A6">
              <w:rPr>
                <w:bCs/>
                <w:sz w:val="16"/>
                <w:szCs w:val="16"/>
              </w:rPr>
              <w:t>G/LIC/N/3/ISR/5</w:t>
            </w:r>
          </w:p>
        </w:tc>
      </w:tr>
      <w:tr w:rsidR="00E7658D" w:rsidRPr="002045A6" w14:paraId="789D7A96"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1EB5EAB3" w14:textId="77777777" w:rsidR="00E7658D" w:rsidRPr="002045A6" w:rsidRDefault="00E7658D" w:rsidP="00F025DB">
            <w:pPr>
              <w:jc w:val="left"/>
              <w:rPr>
                <w:bCs/>
                <w:sz w:val="16"/>
                <w:szCs w:val="16"/>
              </w:rPr>
            </w:pPr>
            <w:r w:rsidRPr="002045A6">
              <w:rPr>
                <w:bCs/>
                <w:sz w:val="16"/>
                <w:szCs w:val="16"/>
              </w:rPr>
              <w:t>JAMAICA</w:t>
            </w:r>
          </w:p>
        </w:tc>
        <w:tc>
          <w:tcPr>
            <w:tcW w:w="2976" w:type="dxa"/>
            <w:vAlign w:val="center"/>
          </w:tcPr>
          <w:p w14:paraId="43F99AB6" w14:textId="77777777" w:rsidR="00E7658D" w:rsidRPr="002045A6" w:rsidRDefault="00E7658D" w:rsidP="00F025DB">
            <w:pPr>
              <w:jc w:val="center"/>
              <w:rPr>
                <w:bCs/>
                <w:sz w:val="16"/>
                <w:szCs w:val="16"/>
              </w:rPr>
            </w:pPr>
          </w:p>
        </w:tc>
        <w:tc>
          <w:tcPr>
            <w:tcW w:w="2552" w:type="dxa"/>
            <w:vAlign w:val="center"/>
          </w:tcPr>
          <w:p w14:paraId="59B10F1C" w14:textId="77777777" w:rsidR="00E7658D" w:rsidRPr="002045A6" w:rsidRDefault="00E7658D" w:rsidP="00F025DB">
            <w:pPr>
              <w:jc w:val="center"/>
              <w:rPr>
                <w:bCs/>
                <w:sz w:val="16"/>
                <w:szCs w:val="16"/>
              </w:rPr>
            </w:pPr>
          </w:p>
        </w:tc>
      </w:tr>
      <w:tr w:rsidR="00E7658D" w:rsidRPr="002045A6" w14:paraId="0817FC45" w14:textId="77777777" w:rsidTr="00F025DB">
        <w:trPr>
          <w:jc w:val="center"/>
        </w:trPr>
        <w:tc>
          <w:tcPr>
            <w:tcW w:w="3256" w:type="dxa"/>
            <w:vAlign w:val="center"/>
          </w:tcPr>
          <w:p w14:paraId="4C74CF64" w14:textId="77777777" w:rsidR="00E7658D" w:rsidRPr="002045A6" w:rsidRDefault="00E7658D" w:rsidP="00F025DB">
            <w:pPr>
              <w:jc w:val="left"/>
              <w:rPr>
                <w:bCs/>
                <w:sz w:val="16"/>
                <w:szCs w:val="16"/>
              </w:rPr>
            </w:pPr>
            <w:r w:rsidRPr="002045A6">
              <w:rPr>
                <w:bCs/>
                <w:sz w:val="16"/>
                <w:szCs w:val="16"/>
              </w:rPr>
              <w:t>JAPAN</w:t>
            </w:r>
          </w:p>
        </w:tc>
        <w:tc>
          <w:tcPr>
            <w:tcW w:w="2976" w:type="dxa"/>
            <w:vAlign w:val="center"/>
          </w:tcPr>
          <w:p w14:paraId="384515C2" w14:textId="77777777" w:rsidR="00E7658D" w:rsidRPr="002045A6" w:rsidRDefault="00E7658D" w:rsidP="00F025DB">
            <w:pPr>
              <w:jc w:val="center"/>
              <w:rPr>
                <w:rFonts w:eastAsia="Times New Roman"/>
                <w:sz w:val="16"/>
                <w:szCs w:val="16"/>
              </w:rPr>
            </w:pPr>
            <w:r w:rsidRPr="002045A6">
              <w:rPr>
                <w:rFonts w:eastAsia="Times New Roman"/>
                <w:sz w:val="16"/>
                <w:szCs w:val="16"/>
              </w:rPr>
              <w:t>G/LIC/N/2/JPN/5</w:t>
            </w:r>
          </w:p>
        </w:tc>
        <w:tc>
          <w:tcPr>
            <w:tcW w:w="2552" w:type="dxa"/>
            <w:vAlign w:val="center"/>
          </w:tcPr>
          <w:p w14:paraId="4D607291" w14:textId="77777777" w:rsidR="00E7658D" w:rsidRPr="002045A6" w:rsidRDefault="00E7658D" w:rsidP="00F025DB">
            <w:pPr>
              <w:jc w:val="center"/>
              <w:rPr>
                <w:bCs/>
                <w:sz w:val="16"/>
                <w:szCs w:val="16"/>
              </w:rPr>
            </w:pPr>
            <w:r w:rsidRPr="002045A6">
              <w:rPr>
                <w:bCs/>
                <w:sz w:val="16"/>
                <w:szCs w:val="16"/>
              </w:rPr>
              <w:t>G/LIC/N/3/JPN/20</w:t>
            </w:r>
          </w:p>
        </w:tc>
      </w:tr>
      <w:tr w:rsidR="00E7658D" w:rsidRPr="002045A6" w14:paraId="0EF8F78C"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1B35A382" w14:textId="77777777" w:rsidR="00E7658D" w:rsidRPr="002045A6" w:rsidRDefault="00E7658D" w:rsidP="00F025DB">
            <w:pPr>
              <w:jc w:val="left"/>
              <w:rPr>
                <w:bCs/>
                <w:sz w:val="16"/>
                <w:szCs w:val="16"/>
              </w:rPr>
            </w:pPr>
            <w:r w:rsidRPr="002045A6">
              <w:rPr>
                <w:bCs/>
                <w:sz w:val="16"/>
                <w:szCs w:val="16"/>
              </w:rPr>
              <w:t>JORDAN</w:t>
            </w:r>
          </w:p>
        </w:tc>
        <w:tc>
          <w:tcPr>
            <w:tcW w:w="2976" w:type="dxa"/>
            <w:vAlign w:val="center"/>
          </w:tcPr>
          <w:p w14:paraId="73CE6DCB" w14:textId="77777777" w:rsidR="00E7658D" w:rsidRPr="002045A6" w:rsidRDefault="00E7658D" w:rsidP="00F025DB">
            <w:pPr>
              <w:jc w:val="center"/>
              <w:rPr>
                <w:bCs/>
                <w:sz w:val="16"/>
                <w:szCs w:val="16"/>
              </w:rPr>
            </w:pPr>
          </w:p>
        </w:tc>
        <w:tc>
          <w:tcPr>
            <w:tcW w:w="2552" w:type="dxa"/>
            <w:vAlign w:val="center"/>
          </w:tcPr>
          <w:p w14:paraId="5156EE18" w14:textId="77777777" w:rsidR="00E7658D" w:rsidRPr="002045A6" w:rsidRDefault="00E7658D" w:rsidP="00F025DB">
            <w:pPr>
              <w:jc w:val="center"/>
              <w:rPr>
                <w:bCs/>
                <w:sz w:val="16"/>
                <w:szCs w:val="16"/>
              </w:rPr>
            </w:pPr>
          </w:p>
        </w:tc>
      </w:tr>
      <w:tr w:rsidR="00E7658D" w:rsidRPr="002045A6" w14:paraId="6E2404A0" w14:textId="77777777" w:rsidTr="00F025DB">
        <w:trPr>
          <w:jc w:val="center"/>
        </w:trPr>
        <w:tc>
          <w:tcPr>
            <w:tcW w:w="3256" w:type="dxa"/>
            <w:vAlign w:val="center"/>
          </w:tcPr>
          <w:p w14:paraId="003D6DC3" w14:textId="77777777" w:rsidR="00E7658D" w:rsidRPr="002045A6" w:rsidRDefault="00E7658D" w:rsidP="00F025DB">
            <w:pPr>
              <w:jc w:val="left"/>
              <w:rPr>
                <w:bCs/>
                <w:sz w:val="16"/>
                <w:szCs w:val="16"/>
              </w:rPr>
            </w:pPr>
            <w:r w:rsidRPr="002045A6">
              <w:rPr>
                <w:bCs/>
                <w:sz w:val="16"/>
                <w:szCs w:val="16"/>
              </w:rPr>
              <w:t>KAZAKHSTAN</w:t>
            </w:r>
          </w:p>
        </w:tc>
        <w:tc>
          <w:tcPr>
            <w:tcW w:w="2976" w:type="dxa"/>
            <w:vAlign w:val="center"/>
          </w:tcPr>
          <w:p w14:paraId="4FA87248" w14:textId="77777777" w:rsidR="00E7658D" w:rsidRPr="002045A6" w:rsidRDefault="00E7658D" w:rsidP="00F025DB">
            <w:pPr>
              <w:jc w:val="center"/>
              <w:rPr>
                <w:bCs/>
                <w:sz w:val="16"/>
                <w:szCs w:val="16"/>
              </w:rPr>
            </w:pPr>
          </w:p>
        </w:tc>
        <w:tc>
          <w:tcPr>
            <w:tcW w:w="2552" w:type="dxa"/>
            <w:vAlign w:val="center"/>
          </w:tcPr>
          <w:p w14:paraId="0C3526F4" w14:textId="77777777" w:rsidR="00E7658D" w:rsidRPr="002045A6" w:rsidRDefault="00E7658D" w:rsidP="00F025DB">
            <w:pPr>
              <w:jc w:val="center"/>
              <w:rPr>
                <w:bCs/>
                <w:sz w:val="16"/>
                <w:szCs w:val="16"/>
              </w:rPr>
            </w:pPr>
            <w:r w:rsidRPr="002045A6">
              <w:rPr>
                <w:bCs/>
                <w:sz w:val="16"/>
                <w:szCs w:val="16"/>
              </w:rPr>
              <w:t>G/LIC/N/3/KAZ/5-6</w:t>
            </w:r>
          </w:p>
        </w:tc>
      </w:tr>
      <w:tr w:rsidR="00E7658D" w:rsidRPr="002045A6" w14:paraId="6549706C"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76D271D9" w14:textId="77777777" w:rsidR="00E7658D" w:rsidRPr="002045A6" w:rsidRDefault="00E7658D" w:rsidP="00F025DB">
            <w:pPr>
              <w:jc w:val="left"/>
              <w:rPr>
                <w:bCs/>
                <w:sz w:val="16"/>
                <w:szCs w:val="16"/>
              </w:rPr>
            </w:pPr>
            <w:r w:rsidRPr="002045A6">
              <w:rPr>
                <w:bCs/>
                <w:sz w:val="16"/>
                <w:szCs w:val="16"/>
              </w:rPr>
              <w:t>KENYA</w:t>
            </w:r>
          </w:p>
        </w:tc>
        <w:tc>
          <w:tcPr>
            <w:tcW w:w="2976" w:type="dxa"/>
            <w:vAlign w:val="center"/>
          </w:tcPr>
          <w:p w14:paraId="02667843" w14:textId="77777777" w:rsidR="00E7658D" w:rsidRPr="002045A6" w:rsidRDefault="00E7658D" w:rsidP="00F025DB">
            <w:pPr>
              <w:jc w:val="center"/>
              <w:rPr>
                <w:bCs/>
                <w:sz w:val="16"/>
                <w:szCs w:val="16"/>
              </w:rPr>
            </w:pPr>
          </w:p>
        </w:tc>
        <w:tc>
          <w:tcPr>
            <w:tcW w:w="2552" w:type="dxa"/>
            <w:vAlign w:val="center"/>
          </w:tcPr>
          <w:p w14:paraId="30206181" w14:textId="77777777" w:rsidR="00E7658D" w:rsidRPr="002045A6" w:rsidRDefault="00E7658D" w:rsidP="00F025DB">
            <w:pPr>
              <w:jc w:val="center"/>
              <w:rPr>
                <w:bCs/>
                <w:sz w:val="16"/>
                <w:szCs w:val="16"/>
              </w:rPr>
            </w:pPr>
          </w:p>
        </w:tc>
      </w:tr>
      <w:tr w:rsidR="00E7658D" w:rsidRPr="002045A6" w14:paraId="38C532B4" w14:textId="77777777" w:rsidTr="00F025DB">
        <w:trPr>
          <w:jc w:val="center"/>
        </w:trPr>
        <w:tc>
          <w:tcPr>
            <w:tcW w:w="3256" w:type="dxa"/>
            <w:vAlign w:val="center"/>
          </w:tcPr>
          <w:p w14:paraId="4D6AD8EB" w14:textId="77777777" w:rsidR="00E7658D" w:rsidRPr="002045A6" w:rsidRDefault="00E7658D" w:rsidP="00F025DB">
            <w:pPr>
              <w:jc w:val="left"/>
              <w:rPr>
                <w:bCs/>
                <w:sz w:val="16"/>
                <w:szCs w:val="16"/>
              </w:rPr>
            </w:pPr>
            <w:r w:rsidRPr="002045A6">
              <w:rPr>
                <w:bCs/>
                <w:sz w:val="16"/>
                <w:szCs w:val="16"/>
              </w:rPr>
              <w:t>KOREA, REP. OF</w:t>
            </w:r>
          </w:p>
        </w:tc>
        <w:tc>
          <w:tcPr>
            <w:tcW w:w="2976" w:type="dxa"/>
            <w:vAlign w:val="center"/>
          </w:tcPr>
          <w:p w14:paraId="1710889D" w14:textId="77777777" w:rsidR="00E7658D" w:rsidRPr="002045A6" w:rsidRDefault="00E7658D" w:rsidP="00F025DB">
            <w:pPr>
              <w:jc w:val="center"/>
              <w:rPr>
                <w:bCs/>
                <w:sz w:val="16"/>
                <w:szCs w:val="16"/>
              </w:rPr>
            </w:pPr>
            <w:r w:rsidRPr="002045A6">
              <w:rPr>
                <w:bCs/>
                <w:sz w:val="16"/>
                <w:szCs w:val="16"/>
              </w:rPr>
              <w:t>G/LIC/N/2/KOR/24-48</w:t>
            </w:r>
          </w:p>
          <w:p w14:paraId="7055AF52" w14:textId="77777777" w:rsidR="00E7658D" w:rsidRPr="002045A6" w:rsidRDefault="00E7658D" w:rsidP="00F025DB">
            <w:pPr>
              <w:jc w:val="center"/>
              <w:rPr>
                <w:bCs/>
                <w:sz w:val="16"/>
                <w:szCs w:val="16"/>
              </w:rPr>
            </w:pPr>
            <w:r w:rsidRPr="002045A6">
              <w:rPr>
                <w:bCs/>
                <w:sz w:val="16"/>
                <w:szCs w:val="16"/>
              </w:rPr>
              <w:t>G/LIC/N/2/KOR/42/Corr.1</w:t>
            </w:r>
          </w:p>
          <w:p w14:paraId="2233D726" w14:textId="51F02707" w:rsidR="00746D2E" w:rsidRPr="002045A6" w:rsidRDefault="00E7658D" w:rsidP="00746D2E">
            <w:pPr>
              <w:jc w:val="center"/>
              <w:rPr>
                <w:bCs/>
                <w:sz w:val="16"/>
                <w:szCs w:val="16"/>
              </w:rPr>
            </w:pPr>
            <w:r w:rsidRPr="002045A6">
              <w:rPr>
                <w:bCs/>
                <w:sz w:val="16"/>
                <w:szCs w:val="16"/>
              </w:rPr>
              <w:t>G/LIC/N/2/KOR/46/Add.1</w:t>
            </w:r>
          </w:p>
        </w:tc>
        <w:tc>
          <w:tcPr>
            <w:tcW w:w="2552" w:type="dxa"/>
            <w:vAlign w:val="center"/>
          </w:tcPr>
          <w:p w14:paraId="39D1981C" w14:textId="3C1E3D55" w:rsidR="00E7658D" w:rsidRPr="002045A6" w:rsidRDefault="00E7658D" w:rsidP="00F025DB">
            <w:pPr>
              <w:jc w:val="center"/>
              <w:rPr>
                <w:bCs/>
                <w:sz w:val="16"/>
                <w:szCs w:val="16"/>
              </w:rPr>
            </w:pPr>
            <w:r w:rsidRPr="002045A6">
              <w:rPr>
                <w:bCs/>
                <w:sz w:val="16"/>
                <w:szCs w:val="16"/>
              </w:rPr>
              <w:t>G/LIC/N/3/KOR/13-14</w:t>
            </w:r>
          </w:p>
        </w:tc>
      </w:tr>
      <w:tr w:rsidR="00E7658D" w:rsidRPr="002045A6" w14:paraId="267BC24C"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0036F6A4" w14:textId="77777777" w:rsidR="00E7658D" w:rsidRPr="002045A6" w:rsidRDefault="00E7658D" w:rsidP="00F025DB">
            <w:pPr>
              <w:jc w:val="left"/>
              <w:rPr>
                <w:bCs/>
                <w:sz w:val="16"/>
                <w:szCs w:val="16"/>
              </w:rPr>
            </w:pPr>
            <w:r w:rsidRPr="002045A6">
              <w:rPr>
                <w:bCs/>
                <w:sz w:val="16"/>
                <w:szCs w:val="16"/>
              </w:rPr>
              <w:t>KUWAIT, THE STATE OF</w:t>
            </w:r>
          </w:p>
        </w:tc>
        <w:tc>
          <w:tcPr>
            <w:tcW w:w="2976" w:type="dxa"/>
            <w:vAlign w:val="center"/>
          </w:tcPr>
          <w:p w14:paraId="57A09D7C" w14:textId="77777777" w:rsidR="00E7658D" w:rsidRPr="002045A6" w:rsidRDefault="00E7658D" w:rsidP="00F025DB">
            <w:pPr>
              <w:jc w:val="center"/>
              <w:rPr>
                <w:bCs/>
                <w:sz w:val="16"/>
                <w:szCs w:val="16"/>
              </w:rPr>
            </w:pPr>
          </w:p>
        </w:tc>
        <w:tc>
          <w:tcPr>
            <w:tcW w:w="2552" w:type="dxa"/>
            <w:vAlign w:val="center"/>
          </w:tcPr>
          <w:p w14:paraId="47C688D2" w14:textId="77777777" w:rsidR="00E7658D" w:rsidRPr="002045A6" w:rsidRDefault="00E7658D" w:rsidP="00F025DB">
            <w:pPr>
              <w:jc w:val="center"/>
              <w:rPr>
                <w:bCs/>
                <w:sz w:val="16"/>
                <w:szCs w:val="16"/>
              </w:rPr>
            </w:pPr>
          </w:p>
        </w:tc>
      </w:tr>
      <w:tr w:rsidR="00E7658D" w:rsidRPr="002045A6" w14:paraId="125BFD9B" w14:textId="77777777" w:rsidTr="00F025DB">
        <w:trPr>
          <w:jc w:val="center"/>
        </w:trPr>
        <w:tc>
          <w:tcPr>
            <w:tcW w:w="3256" w:type="dxa"/>
            <w:vAlign w:val="center"/>
          </w:tcPr>
          <w:p w14:paraId="74D9A790" w14:textId="77777777" w:rsidR="00E7658D" w:rsidRPr="002045A6" w:rsidRDefault="00E7658D" w:rsidP="00F025DB">
            <w:pPr>
              <w:jc w:val="left"/>
              <w:rPr>
                <w:bCs/>
                <w:sz w:val="16"/>
                <w:szCs w:val="16"/>
              </w:rPr>
            </w:pPr>
            <w:r w:rsidRPr="002045A6">
              <w:rPr>
                <w:bCs/>
                <w:sz w:val="16"/>
                <w:szCs w:val="16"/>
              </w:rPr>
              <w:t>KYRGYZ REP.</w:t>
            </w:r>
          </w:p>
        </w:tc>
        <w:tc>
          <w:tcPr>
            <w:tcW w:w="2976" w:type="dxa"/>
            <w:vAlign w:val="center"/>
          </w:tcPr>
          <w:p w14:paraId="5CFE23DD" w14:textId="77777777" w:rsidR="00E7658D" w:rsidRPr="002045A6" w:rsidRDefault="00E7658D" w:rsidP="00F025DB">
            <w:pPr>
              <w:jc w:val="center"/>
              <w:rPr>
                <w:bCs/>
                <w:sz w:val="16"/>
                <w:szCs w:val="16"/>
              </w:rPr>
            </w:pPr>
          </w:p>
        </w:tc>
        <w:tc>
          <w:tcPr>
            <w:tcW w:w="2552" w:type="dxa"/>
            <w:vAlign w:val="center"/>
          </w:tcPr>
          <w:p w14:paraId="1CB2CC80" w14:textId="77777777" w:rsidR="00E7658D" w:rsidRPr="002045A6" w:rsidRDefault="00E7658D" w:rsidP="00F025DB">
            <w:pPr>
              <w:jc w:val="center"/>
              <w:rPr>
                <w:bCs/>
                <w:sz w:val="16"/>
                <w:szCs w:val="16"/>
              </w:rPr>
            </w:pPr>
          </w:p>
        </w:tc>
      </w:tr>
      <w:tr w:rsidR="00E7658D" w:rsidRPr="002045A6" w14:paraId="2BBA08F5"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6E1CD223" w14:textId="77777777" w:rsidR="00E7658D" w:rsidRPr="002045A6" w:rsidRDefault="00E7658D" w:rsidP="00F025DB">
            <w:pPr>
              <w:jc w:val="left"/>
              <w:rPr>
                <w:bCs/>
                <w:sz w:val="16"/>
                <w:szCs w:val="16"/>
              </w:rPr>
            </w:pPr>
            <w:r w:rsidRPr="002045A6">
              <w:rPr>
                <w:bCs/>
                <w:sz w:val="16"/>
                <w:szCs w:val="16"/>
              </w:rPr>
              <w:t>LAO, PDR</w:t>
            </w:r>
          </w:p>
        </w:tc>
        <w:tc>
          <w:tcPr>
            <w:tcW w:w="2976" w:type="dxa"/>
            <w:vAlign w:val="center"/>
          </w:tcPr>
          <w:p w14:paraId="62B676B5" w14:textId="77777777" w:rsidR="00E7658D" w:rsidRPr="002045A6" w:rsidRDefault="00E7658D" w:rsidP="00F025DB">
            <w:pPr>
              <w:jc w:val="center"/>
              <w:rPr>
                <w:bCs/>
                <w:sz w:val="16"/>
                <w:szCs w:val="16"/>
              </w:rPr>
            </w:pPr>
          </w:p>
        </w:tc>
        <w:tc>
          <w:tcPr>
            <w:tcW w:w="2552" w:type="dxa"/>
            <w:vAlign w:val="center"/>
          </w:tcPr>
          <w:p w14:paraId="0CF4F079" w14:textId="77777777" w:rsidR="00E7658D" w:rsidRPr="002045A6" w:rsidRDefault="00E7658D" w:rsidP="00F025DB">
            <w:pPr>
              <w:jc w:val="center"/>
              <w:rPr>
                <w:bCs/>
                <w:sz w:val="16"/>
                <w:szCs w:val="16"/>
              </w:rPr>
            </w:pPr>
          </w:p>
        </w:tc>
      </w:tr>
      <w:tr w:rsidR="00E7658D" w:rsidRPr="002045A6" w14:paraId="3049F1BD" w14:textId="77777777" w:rsidTr="00F025DB">
        <w:trPr>
          <w:jc w:val="center"/>
        </w:trPr>
        <w:tc>
          <w:tcPr>
            <w:tcW w:w="3256" w:type="dxa"/>
            <w:vAlign w:val="center"/>
          </w:tcPr>
          <w:p w14:paraId="1AF65EEC" w14:textId="77777777" w:rsidR="00E7658D" w:rsidRPr="002045A6" w:rsidRDefault="00E7658D" w:rsidP="00F025DB">
            <w:pPr>
              <w:jc w:val="left"/>
              <w:rPr>
                <w:bCs/>
                <w:sz w:val="16"/>
                <w:szCs w:val="16"/>
              </w:rPr>
            </w:pPr>
            <w:r w:rsidRPr="002045A6">
              <w:rPr>
                <w:bCs/>
                <w:sz w:val="16"/>
                <w:szCs w:val="16"/>
              </w:rPr>
              <w:t>LESOTHO</w:t>
            </w:r>
          </w:p>
        </w:tc>
        <w:tc>
          <w:tcPr>
            <w:tcW w:w="2976" w:type="dxa"/>
            <w:vAlign w:val="center"/>
          </w:tcPr>
          <w:p w14:paraId="78A434E2" w14:textId="77777777" w:rsidR="00E7658D" w:rsidRPr="002045A6" w:rsidRDefault="00E7658D" w:rsidP="00F025DB">
            <w:pPr>
              <w:jc w:val="center"/>
              <w:rPr>
                <w:bCs/>
                <w:sz w:val="16"/>
                <w:szCs w:val="16"/>
              </w:rPr>
            </w:pPr>
          </w:p>
        </w:tc>
        <w:tc>
          <w:tcPr>
            <w:tcW w:w="2552" w:type="dxa"/>
            <w:vAlign w:val="center"/>
          </w:tcPr>
          <w:p w14:paraId="4E8DC84C" w14:textId="77777777" w:rsidR="00E7658D" w:rsidRPr="002045A6" w:rsidRDefault="00E7658D" w:rsidP="00F025DB">
            <w:pPr>
              <w:jc w:val="center"/>
              <w:rPr>
                <w:bCs/>
                <w:sz w:val="16"/>
                <w:szCs w:val="16"/>
              </w:rPr>
            </w:pPr>
          </w:p>
        </w:tc>
      </w:tr>
      <w:tr w:rsidR="00E7658D" w:rsidRPr="002045A6" w14:paraId="36E3DF1A"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1FCBA93E" w14:textId="77777777" w:rsidR="00E7658D" w:rsidRPr="002045A6" w:rsidRDefault="00E7658D" w:rsidP="00F025DB">
            <w:pPr>
              <w:jc w:val="left"/>
              <w:rPr>
                <w:bCs/>
                <w:sz w:val="16"/>
                <w:szCs w:val="16"/>
              </w:rPr>
            </w:pPr>
            <w:r w:rsidRPr="002045A6">
              <w:rPr>
                <w:bCs/>
                <w:sz w:val="16"/>
                <w:szCs w:val="16"/>
              </w:rPr>
              <w:t>MACAO, CHINA</w:t>
            </w:r>
          </w:p>
        </w:tc>
        <w:tc>
          <w:tcPr>
            <w:tcW w:w="2976" w:type="dxa"/>
            <w:vAlign w:val="center"/>
          </w:tcPr>
          <w:p w14:paraId="6328713C" w14:textId="77777777" w:rsidR="00E7658D" w:rsidRPr="002045A6" w:rsidRDefault="00E7658D" w:rsidP="00F025DB">
            <w:pPr>
              <w:jc w:val="center"/>
              <w:rPr>
                <w:bCs/>
                <w:sz w:val="16"/>
                <w:szCs w:val="16"/>
              </w:rPr>
            </w:pPr>
            <w:r w:rsidRPr="002045A6">
              <w:rPr>
                <w:bCs/>
                <w:sz w:val="16"/>
                <w:szCs w:val="16"/>
              </w:rPr>
              <w:t>G/LIC/N/2/MAC/2-3</w:t>
            </w:r>
          </w:p>
        </w:tc>
        <w:tc>
          <w:tcPr>
            <w:tcW w:w="2552" w:type="dxa"/>
            <w:vAlign w:val="center"/>
          </w:tcPr>
          <w:p w14:paraId="218CF01A" w14:textId="59A5E589" w:rsidR="00E7658D" w:rsidRPr="002045A6" w:rsidRDefault="00E7658D" w:rsidP="00F025DB">
            <w:pPr>
              <w:jc w:val="center"/>
              <w:rPr>
                <w:bCs/>
                <w:sz w:val="16"/>
                <w:szCs w:val="16"/>
              </w:rPr>
            </w:pPr>
            <w:r w:rsidRPr="002045A6">
              <w:rPr>
                <w:bCs/>
                <w:sz w:val="16"/>
                <w:szCs w:val="16"/>
              </w:rPr>
              <w:t>G/LIC/N/3/MAC/24</w:t>
            </w:r>
            <w:r w:rsidR="004148BF">
              <w:rPr>
                <w:bCs/>
                <w:sz w:val="16"/>
                <w:szCs w:val="16"/>
              </w:rPr>
              <w:t>-25</w:t>
            </w:r>
          </w:p>
        </w:tc>
      </w:tr>
      <w:tr w:rsidR="00E7658D" w:rsidRPr="002045A6" w14:paraId="739B5097" w14:textId="77777777" w:rsidTr="00F025DB">
        <w:trPr>
          <w:jc w:val="center"/>
        </w:trPr>
        <w:tc>
          <w:tcPr>
            <w:tcW w:w="3256" w:type="dxa"/>
            <w:vAlign w:val="center"/>
          </w:tcPr>
          <w:p w14:paraId="5EF2B120" w14:textId="77777777" w:rsidR="00E7658D" w:rsidRPr="002045A6" w:rsidRDefault="00E7658D" w:rsidP="00F025DB">
            <w:pPr>
              <w:jc w:val="left"/>
              <w:rPr>
                <w:bCs/>
                <w:sz w:val="16"/>
                <w:szCs w:val="16"/>
              </w:rPr>
            </w:pPr>
            <w:r w:rsidRPr="002045A6">
              <w:rPr>
                <w:bCs/>
                <w:sz w:val="16"/>
                <w:szCs w:val="16"/>
              </w:rPr>
              <w:t>MADAGASCAR</w:t>
            </w:r>
          </w:p>
        </w:tc>
        <w:tc>
          <w:tcPr>
            <w:tcW w:w="2976" w:type="dxa"/>
            <w:vAlign w:val="center"/>
          </w:tcPr>
          <w:p w14:paraId="1F81F9CF" w14:textId="77777777" w:rsidR="00E7658D" w:rsidRPr="002045A6" w:rsidRDefault="00E7658D" w:rsidP="00F025DB">
            <w:pPr>
              <w:jc w:val="center"/>
              <w:rPr>
                <w:bCs/>
                <w:sz w:val="16"/>
                <w:szCs w:val="16"/>
              </w:rPr>
            </w:pPr>
          </w:p>
        </w:tc>
        <w:tc>
          <w:tcPr>
            <w:tcW w:w="2552" w:type="dxa"/>
            <w:vAlign w:val="center"/>
          </w:tcPr>
          <w:p w14:paraId="5859443A" w14:textId="77777777" w:rsidR="00E7658D" w:rsidRPr="002045A6" w:rsidRDefault="00E7658D" w:rsidP="00F025DB">
            <w:pPr>
              <w:jc w:val="center"/>
              <w:rPr>
                <w:bCs/>
                <w:sz w:val="16"/>
                <w:szCs w:val="16"/>
              </w:rPr>
            </w:pPr>
          </w:p>
        </w:tc>
      </w:tr>
      <w:tr w:rsidR="00E7658D" w:rsidRPr="002045A6" w14:paraId="1AD5C8CA"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286FA3CC" w14:textId="77777777" w:rsidR="00E7658D" w:rsidRPr="002045A6" w:rsidRDefault="00E7658D" w:rsidP="00F025DB">
            <w:pPr>
              <w:jc w:val="left"/>
              <w:rPr>
                <w:bCs/>
                <w:sz w:val="16"/>
                <w:szCs w:val="16"/>
              </w:rPr>
            </w:pPr>
            <w:r w:rsidRPr="002045A6">
              <w:rPr>
                <w:bCs/>
                <w:sz w:val="16"/>
                <w:szCs w:val="16"/>
              </w:rPr>
              <w:t>MALAWI</w:t>
            </w:r>
          </w:p>
        </w:tc>
        <w:tc>
          <w:tcPr>
            <w:tcW w:w="2976" w:type="dxa"/>
            <w:vAlign w:val="center"/>
          </w:tcPr>
          <w:p w14:paraId="5DEB9529" w14:textId="77777777" w:rsidR="00E7658D" w:rsidRPr="002045A6" w:rsidRDefault="00E7658D" w:rsidP="00F025DB">
            <w:pPr>
              <w:jc w:val="center"/>
              <w:rPr>
                <w:bCs/>
                <w:sz w:val="16"/>
                <w:szCs w:val="16"/>
              </w:rPr>
            </w:pPr>
          </w:p>
        </w:tc>
        <w:tc>
          <w:tcPr>
            <w:tcW w:w="2552" w:type="dxa"/>
            <w:vAlign w:val="center"/>
          </w:tcPr>
          <w:p w14:paraId="31C62DBF" w14:textId="77777777" w:rsidR="00E7658D" w:rsidRPr="002045A6" w:rsidRDefault="00E7658D" w:rsidP="00F025DB">
            <w:pPr>
              <w:jc w:val="center"/>
              <w:rPr>
                <w:bCs/>
                <w:sz w:val="16"/>
                <w:szCs w:val="16"/>
              </w:rPr>
            </w:pPr>
          </w:p>
        </w:tc>
      </w:tr>
      <w:tr w:rsidR="00E7658D" w:rsidRPr="002045A6" w14:paraId="219045B5" w14:textId="77777777" w:rsidTr="00F025DB">
        <w:trPr>
          <w:jc w:val="center"/>
        </w:trPr>
        <w:tc>
          <w:tcPr>
            <w:tcW w:w="3256" w:type="dxa"/>
            <w:vAlign w:val="center"/>
          </w:tcPr>
          <w:p w14:paraId="16849D0A" w14:textId="77777777" w:rsidR="00E7658D" w:rsidRPr="002045A6" w:rsidRDefault="00E7658D" w:rsidP="00F025DB">
            <w:pPr>
              <w:jc w:val="left"/>
              <w:rPr>
                <w:bCs/>
                <w:sz w:val="16"/>
                <w:szCs w:val="16"/>
              </w:rPr>
            </w:pPr>
            <w:r w:rsidRPr="002045A6">
              <w:rPr>
                <w:bCs/>
                <w:sz w:val="16"/>
                <w:szCs w:val="16"/>
              </w:rPr>
              <w:t>MALAYSIA</w:t>
            </w:r>
          </w:p>
        </w:tc>
        <w:tc>
          <w:tcPr>
            <w:tcW w:w="2976" w:type="dxa"/>
            <w:vAlign w:val="center"/>
          </w:tcPr>
          <w:p w14:paraId="78895030" w14:textId="77777777" w:rsidR="00E7658D" w:rsidRPr="002045A6" w:rsidRDefault="00E7658D" w:rsidP="00F025DB">
            <w:pPr>
              <w:jc w:val="center"/>
              <w:rPr>
                <w:bCs/>
                <w:sz w:val="16"/>
                <w:szCs w:val="16"/>
              </w:rPr>
            </w:pPr>
          </w:p>
        </w:tc>
        <w:tc>
          <w:tcPr>
            <w:tcW w:w="2552" w:type="dxa"/>
            <w:vAlign w:val="center"/>
          </w:tcPr>
          <w:p w14:paraId="46D62D2F" w14:textId="77777777" w:rsidR="00E7658D" w:rsidRPr="002045A6" w:rsidRDefault="00E7658D" w:rsidP="00F025DB">
            <w:pPr>
              <w:jc w:val="center"/>
              <w:rPr>
                <w:bCs/>
                <w:sz w:val="16"/>
                <w:szCs w:val="16"/>
              </w:rPr>
            </w:pPr>
            <w:r w:rsidRPr="002045A6">
              <w:rPr>
                <w:rFonts w:eastAsia="Times New Roman"/>
                <w:color w:val="000000"/>
                <w:sz w:val="16"/>
                <w:szCs w:val="16"/>
              </w:rPr>
              <w:t>G/LIC/N/3/MYS/15</w:t>
            </w:r>
          </w:p>
        </w:tc>
      </w:tr>
      <w:tr w:rsidR="00E7658D" w:rsidRPr="002045A6" w14:paraId="63977F1C"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36CEFE3B" w14:textId="77777777" w:rsidR="00E7658D" w:rsidRPr="002045A6" w:rsidRDefault="00E7658D" w:rsidP="00F025DB">
            <w:pPr>
              <w:jc w:val="left"/>
              <w:rPr>
                <w:bCs/>
                <w:sz w:val="16"/>
                <w:szCs w:val="16"/>
              </w:rPr>
            </w:pPr>
            <w:r w:rsidRPr="002045A6">
              <w:rPr>
                <w:bCs/>
                <w:sz w:val="16"/>
                <w:szCs w:val="16"/>
              </w:rPr>
              <w:t>MALDIVES</w:t>
            </w:r>
          </w:p>
        </w:tc>
        <w:tc>
          <w:tcPr>
            <w:tcW w:w="2976" w:type="dxa"/>
            <w:vAlign w:val="center"/>
          </w:tcPr>
          <w:p w14:paraId="3DFBF03B" w14:textId="77777777" w:rsidR="00E7658D" w:rsidRPr="002045A6" w:rsidRDefault="00E7658D" w:rsidP="00F025DB">
            <w:pPr>
              <w:jc w:val="center"/>
              <w:rPr>
                <w:bCs/>
                <w:sz w:val="16"/>
                <w:szCs w:val="16"/>
              </w:rPr>
            </w:pPr>
          </w:p>
        </w:tc>
        <w:tc>
          <w:tcPr>
            <w:tcW w:w="2552" w:type="dxa"/>
            <w:vAlign w:val="center"/>
          </w:tcPr>
          <w:p w14:paraId="053BD643" w14:textId="77777777" w:rsidR="00E7658D" w:rsidRPr="002045A6" w:rsidRDefault="00E7658D" w:rsidP="00F025DB">
            <w:pPr>
              <w:jc w:val="center"/>
              <w:rPr>
                <w:bCs/>
                <w:sz w:val="16"/>
                <w:szCs w:val="16"/>
              </w:rPr>
            </w:pPr>
          </w:p>
        </w:tc>
      </w:tr>
      <w:tr w:rsidR="00E7658D" w:rsidRPr="002045A6" w14:paraId="00167F91" w14:textId="77777777" w:rsidTr="00F025DB">
        <w:trPr>
          <w:jc w:val="center"/>
        </w:trPr>
        <w:tc>
          <w:tcPr>
            <w:tcW w:w="3256" w:type="dxa"/>
            <w:vAlign w:val="center"/>
          </w:tcPr>
          <w:p w14:paraId="45F44CE8" w14:textId="77777777" w:rsidR="00E7658D" w:rsidRPr="002045A6" w:rsidRDefault="00E7658D" w:rsidP="00F025DB">
            <w:pPr>
              <w:jc w:val="left"/>
              <w:rPr>
                <w:bCs/>
                <w:sz w:val="16"/>
                <w:szCs w:val="16"/>
              </w:rPr>
            </w:pPr>
            <w:r w:rsidRPr="002045A6">
              <w:rPr>
                <w:bCs/>
                <w:sz w:val="16"/>
                <w:szCs w:val="16"/>
              </w:rPr>
              <w:t>MALI</w:t>
            </w:r>
          </w:p>
        </w:tc>
        <w:tc>
          <w:tcPr>
            <w:tcW w:w="2976" w:type="dxa"/>
            <w:vAlign w:val="center"/>
          </w:tcPr>
          <w:p w14:paraId="48374429" w14:textId="77777777" w:rsidR="00E7658D" w:rsidRPr="002045A6" w:rsidRDefault="00E7658D" w:rsidP="00F025DB">
            <w:pPr>
              <w:jc w:val="center"/>
              <w:rPr>
                <w:bCs/>
                <w:sz w:val="16"/>
                <w:szCs w:val="16"/>
              </w:rPr>
            </w:pPr>
          </w:p>
        </w:tc>
        <w:tc>
          <w:tcPr>
            <w:tcW w:w="2552" w:type="dxa"/>
            <w:vAlign w:val="center"/>
          </w:tcPr>
          <w:p w14:paraId="0B3EB79C" w14:textId="77777777" w:rsidR="00E7658D" w:rsidRPr="002045A6" w:rsidRDefault="00E7658D" w:rsidP="00F025DB">
            <w:pPr>
              <w:jc w:val="center"/>
              <w:rPr>
                <w:bCs/>
                <w:sz w:val="16"/>
                <w:szCs w:val="16"/>
              </w:rPr>
            </w:pPr>
            <w:r w:rsidRPr="002045A6">
              <w:rPr>
                <w:rFonts w:eastAsia="Times New Roman"/>
                <w:sz w:val="16"/>
                <w:szCs w:val="16"/>
              </w:rPr>
              <w:t>G/LIC/N/3/MLI/10-11</w:t>
            </w:r>
          </w:p>
        </w:tc>
      </w:tr>
      <w:tr w:rsidR="00E7658D" w:rsidRPr="002045A6" w14:paraId="6D76824D"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7A289160" w14:textId="77777777" w:rsidR="00E7658D" w:rsidRPr="002045A6" w:rsidRDefault="00E7658D" w:rsidP="00F025DB">
            <w:pPr>
              <w:jc w:val="left"/>
              <w:rPr>
                <w:bCs/>
                <w:sz w:val="16"/>
                <w:szCs w:val="16"/>
              </w:rPr>
            </w:pPr>
            <w:r w:rsidRPr="002045A6">
              <w:rPr>
                <w:bCs/>
                <w:sz w:val="16"/>
                <w:szCs w:val="16"/>
              </w:rPr>
              <w:t>MAURITANIA</w:t>
            </w:r>
          </w:p>
        </w:tc>
        <w:tc>
          <w:tcPr>
            <w:tcW w:w="2976" w:type="dxa"/>
            <w:vAlign w:val="center"/>
          </w:tcPr>
          <w:p w14:paraId="015DF675" w14:textId="77777777" w:rsidR="00E7658D" w:rsidRPr="002045A6" w:rsidRDefault="00E7658D" w:rsidP="00F025DB">
            <w:pPr>
              <w:jc w:val="center"/>
              <w:rPr>
                <w:bCs/>
                <w:sz w:val="16"/>
                <w:szCs w:val="16"/>
              </w:rPr>
            </w:pPr>
          </w:p>
        </w:tc>
        <w:tc>
          <w:tcPr>
            <w:tcW w:w="2552" w:type="dxa"/>
            <w:vAlign w:val="center"/>
          </w:tcPr>
          <w:p w14:paraId="0CC49AE2" w14:textId="77777777" w:rsidR="00E7658D" w:rsidRPr="002045A6" w:rsidRDefault="00E7658D" w:rsidP="00F025DB">
            <w:pPr>
              <w:jc w:val="center"/>
              <w:rPr>
                <w:bCs/>
                <w:sz w:val="16"/>
                <w:szCs w:val="16"/>
              </w:rPr>
            </w:pPr>
          </w:p>
        </w:tc>
      </w:tr>
      <w:tr w:rsidR="00E7658D" w:rsidRPr="002045A6" w14:paraId="38868F16" w14:textId="77777777" w:rsidTr="00F025DB">
        <w:trPr>
          <w:jc w:val="center"/>
        </w:trPr>
        <w:tc>
          <w:tcPr>
            <w:tcW w:w="3256" w:type="dxa"/>
            <w:vAlign w:val="center"/>
          </w:tcPr>
          <w:p w14:paraId="7671C422" w14:textId="77777777" w:rsidR="00E7658D" w:rsidRPr="002045A6" w:rsidRDefault="00E7658D" w:rsidP="00F025DB">
            <w:pPr>
              <w:jc w:val="left"/>
              <w:rPr>
                <w:bCs/>
                <w:sz w:val="16"/>
                <w:szCs w:val="16"/>
              </w:rPr>
            </w:pPr>
            <w:r w:rsidRPr="002045A6">
              <w:rPr>
                <w:bCs/>
                <w:sz w:val="16"/>
                <w:szCs w:val="16"/>
              </w:rPr>
              <w:t>MAURITIUS</w:t>
            </w:r>
          </w:p>
        </w:tc>
        <w:tc>
          <w:tcPr>
            <w:tcW w:w="2976" w:type="dxa"/>
            <w:vAlign w:val="center"/>
          </w:tcPr>
          <w:p w14:paraId="057E5433" w14:textId="77777777" w:rsidR="00E7658D" w:rsidRPr="002045A6" w:rsidRDefault="00E7658D" w:rsidP="00F025DB">
            <w:pPr>
              <w:jc w:val="center"/>
              <w:rPr>
                <w:bCs/>
                <w:sz w:val="16"/>
                <w:szCs w:val="16"/>
              </w:rPr>
            </w:pPr>
          </w:p>
        </w:tc>
        <w:tc>
          <w:tcPr>
            <w:tcW w:w="2552" w:type="dxa"/>
          </w:tcPr>
          <w:p w14:paraId="5A70E824" w14:textId="77777777" w:rsidR="00E7658D" w:rsidRPr="002045A6" w:rsidRDefault="00E7658D" w:rsidP="00F025DB">
            <w:pPr>
              <w:jc w:val="center"/>
              <w:rPr>
                <w:rFonts w:eastAsia="Times New Roman"/>
                <w:color w:val="000000"/>
                <w:sz w:val="16"/>
                <w:szCs w:val="16"/>
              </w:rPr>
            </w:pPr>
            <w:r w:rsidRPr="002045A6">
              <w:rPr>
                <w:rFonts w:eastAsia="Times New Roman"/>
                <w:color w:val="000000"/>
                <w:sz w:val="16"/>
                <w:szCs w:val="16"/>
              </w:rPr>
              <w:t>G/LIC/N/3/MUS/11</w:t>
            </w:r>
          </w:p>
        </w:tc>
      </w:tr>
      <w:tr w:rsidR="00E7658D" w:rsidRPr="002045A6" w14:paraId="13CCB4C7"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1D2C08F3" w14:textId="77777777" w:rsidR="00E7658D" w:rsidRPr="002045A6" w:rsidRDefault="00E7658D" w:rsidP="00F025DB">
            <w:pPr>
              <w:jc w:val="left"/>
              <w:rPr>
                <w:bCs/>
                <w:sz w:val="16"/>
                <w:szCs w:val="16"/>
              </w:rPr>
            </w:pPr>
            <w:r w:rsidRPr="002045A6">
              <w:rPr>
                <w:bCs/>
                <w:sz w:val="16"/>
                <w:szCs w:val="16"/>
              </w:rPr>
              <w:t>MEXICO</w:t>
            </w:r>
          </w:p>
        </w:tc>
        <w:tc>
          <w:tcPr>
            <w:tcW w:w="2976" w:type="dxa"/>
            <w:vAlign w:val="center"/>
          </w:tcPr>
          <w:p w14:paraId="3D601078" w14:textId="77777777" w:rsidR="00E7658D" w:rsidRPr="002045A6" w:rsidRDefault="00E7658D" w:rsidP="00F025DB">
            <w:pPr>
              <w:jc w:val="center"/>
              <w:rPr>
                <w:bCs/>
                <w:sz w:val="16"/>
                <w:szCs w:val="16"/>
              </w:rPr>
            </w:pPr>
          </w:p>
        </w:tc>
        <w:tc>
          <w:tcPr>
            <w:tcW w:w="2552" w:type="dxa"/>
            <w:vAlign w:val="center"/>
          </w:tcPr>
          <w:p w14:paraId="29649C4B" w14:textId="77777777" w:rsidR="00E7658D" w:rsidRPr="002045A6" w:rsidRDefault="00E7658D" w:rsidP="00F025DB">
            <w:pPr>
              <w:jc w:val="center"/>
              <w:rPr>
                <w:rFonts w:eastAsia="Times New Roman"/>
                <w:sz w:val="16"/>
                <w:szCs w:val="16"/>
              </w:rPr>
            </w:pPr>
            <w:r w:rsidRPr="002045A6">
              <w:rPr>
                <w:rFonts w:eastAsia="Times New Roman"/>
                <w:sz w:val="16"/>
                <w:szCs w:val="16"/>
              </w:rPr>
              <w:t>G/LIC/N/3/MEX/7-8</w:t>
            </w:r>
          </w:p>
        </w:tc>
      </w:tr>
      <w:tr w:rsidR="00E7658D" w:rsidRPr="002045A6" w14:paraId="38BCBE2E" w14:textId="77777777" w:rsidTr="00F025DB">
        <w:trPr>
          <w:jc w:val="center"/>
        </w:trPr>
        <w:tc>
          <w:tcPr>
            <w:tcW w:w="3256" w:type="dxa"/>
            <w:vAlign w:val="center"/>
          </w:tcPr>
          <w:p w14:paraId="2F3FED5E" w14:textId="77777777" w:rsidR="00E7658D" w:rsidRPr="002045A6" w:rsidRDefault="00E7658D" w:rsidP="00F025DB">
            <w:pPr>
              <w:jc w:val="left"/>
              <w:rPr>
                <w:bCs/>
                <w:sz w:val="16"/>
                <w:szCs w:val="16"/>
              </w:rPr>
            </w:pPr>
            <w:r w:rsidRPr="002045A6">
              <w:rPr>
                <w:bCs/>
                <w:sz w:val="16"/>
                <w:szCs w:val="16"/>
              </w:rPr>
              <w:t>MOLDOVA, REP. OF</w:t>
            </w:r>
          </w:p>
        </w:tc>
        <w:tc>
          <w:tcPr>
            <w:tcW w:w="2976" w:type="dxa"/>
            <w:vAlign w:val="center"/>
          </w:tcPr>
          <w:p w14:paraId="4281F608" w14:textId="77777777" w:rsidR="00E7658D" w:rsidRPr="002045A6" w:rsidRDefault="00E7658D" w:rsidP="00F025DB">
            <w:pPr>
              <w:jc w:val="center"/>
              <w:rPr>
                <w:bCs/>
                <w:sz w:val="16"/>
                <w:szCs w:val="16"/>
              </w:rPr>
            </w:pPr>
          </w:p>
        </w:tc>
        <w:tc>
          <w:tcPr>
            <w:tcW w:w="2552" w:type="dxa"/>
            <w:vAlign w:val="center"/>
          </w:tcPr>
          <w:p w14:paraId="0EC8644E" w14:textId="77777777" w:rsidR="00E7658D" w:rsidRPr="002045A6" w:rsidRDefault="00E7658D" w:rsidP="00F025DB">
            <w:pPr>
              <w:jc w:val="center"/>
              <w:rPr>
                <w:bCs/>
                <w:sz w:val="16"/>
                <w:szCs w:val="16"/>
              </w:rPr>
            </w:pPr>
          </w:p>
        </w:tc>
      </w:tr>
      <w:tr w:rsidR="00E7658D" w:rsidRPr="002045A6" w14:paraId="75C291DF"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3BD8CD3E" w14:textId="77777777" w:rsidR="00E7658D" w:rsidRPr="002045A6" w:rsidRDefault="00E7658D" w:rsidP="00F025DB">
            <w:pPr>
              <w:jc w:val="left"/>
              <w:rPr>
                <w:bCs/>
                <w:sz w:val="16"/>
                <w:szCs w:val="16"/>
              </w:rPr>
            </w:pPr>
            <w:r w:rsidRPr="002045A6">
              <w:rPr>
                <w:bCs/>
                <w:sz w:val="16"/>
                <w:szCs w:val="16"/>
              </w:rPr>
              <w:t>MONGOLIA</w:t>
            </w:r>
          </w:p>
        </w:tc>
        <w:tc>
          <w:tcPr>
            <w:tcW w:w="2976" w:type="dxa"/>
            <w:vAlign w:val="center"/>
          </w:tcPr>
          <w:p w14:paraId="074697E5" w14:textId="77777777" w:rsidR="00E7658D" w:rsidRPr="002045A6" w:rsidRDefault="00E7658D" w:rsidP="00F025DB">
            <w:pPr>
              <w:jc w:val="center"/>
              <w:rPr>
                <w:bCs/>
                <w:sz w:val="16"/>
                <w:szCs w:val="16"/>
              </w:rPr>
            </w:pPr>
          </w:p>
        </w:tc>
        <w:tc>
          <w:tcPr>
            <w:tcW w:w="2552" w:type="dxa"/>
            <w:vAlign w:val="center"/>
          </w:tcPr>
          <w:p w14:paraId="3A3DF3E6" w14:textId="77777777" w:rsidR="00E7658D" w:rsidRPr="002045A6" w:rsidRDefault="00E7658D" w:rsidP="00F025DB">
            <w:pPr>
              <w:jc w:val="center"/>
              <w:rPr>
                <w:bCs/>
                <w:sz w:val="16"/>
                <w:szCs w:val="16"/>
              </w:rPr>
            </w:pPr>
          </w:p>
        </w:tc>
      </w:tr>
      <w:tr w:rsidR="00E7658D" w:rsidRPr="002045A6" w14:paraId="744094F1" w14:textId="77777777" w:rsidTr="00F025DB">
        <w:trPr>
          <w:jc w:val="center"/>
        </w:trPr>
        <w:tc>
          <w:tcPr>
            <w:tcW w:w="3256" w:type="dxa"/>
            <w:vAlign w:val="center"/>
          </w:tcPr>
          <w:p w14:paraId="4463179D" w14:textId="77777777" w:rsidR="00E7658D" w:rsidRPr="002045A6" w:rsidRDefault="00E7658D" w:rsidP="00F025DB">
            <w:pPr>
              <w:jc w:val="left"/>
              <w:rPr>
                <w:bCs/>
                <w:sz w:val="16"/>
                <w:szCs w:val="16"/>
              </w:rPr>
            </w:pPr>
            <w:r w:rsidRPr="002045A6">
              <w:rPr>
                <w:bCs/>
                <w:sz w:val="16"/>
                <w:szCs w:val="16"/>
              </w:rPr>
              <w:t>MONTENEGRO</w:t>
            </w:r>
          </w:p>
        </w:tc>
        <w:tc>
          <w:tcPr>
            <w:tcW w:w="2976" w:type="dxa"/>
            <w:vAlign w:val="center"/>
          </w:tcPr>
          <w:p w14:paraId="288DC8C3" w14:textId="77777777" w:rsidR="00E7658D" w:rsidRPr="002045A6" w:rsidRDefault="00E7658D" w:rsidP="00F025DB">
            <w:pPr>
              <w:jc w:val="center"/>
              <w:rPr>
                <w:bCs/>
                <w:sz w:val="16"/>
                <w:szCs w:val="16"/>
              </w:rPr>
            </w:pPr>
          </w:p>
        </w:tc>
        <w:tc>
          <w:tcPr>
            <w:tcW w:w="2552" w:type="dxa"/>
            <w:vAlign w:val="center"/>
          </w:tcPr>
          <w:p w14:paraId="625BBBCD" w14:textId="77777777" w:rsidR="00E7658D" w:rsidRPr="002045A6" w:rsidRDefault="00E7658D" w:rsidP="00F025DB">
            <w:pPr>
              <w:jc w:val="center"/>
              <w:rPr>
                <w:bCs/>
                <w:sz w:val="16"/>
                <w:szCs w:val="16"/>
              </w:rPr>
            </w:pPr>
            <w:r w:rsidRPr="002045A6">
              <w:rPr>
                <w:bCs/>
                <w:sz w:val="16"/>
                <w:szCs w:val="16"/>
              </w:rPr>
              <w:t>G/LIC/N/3/MNE/5</w:t>
            </w:r>
          </w:p>
        </w:tc>
      </w:tr>
      <w:tr w:rsidR="00E7658D" w:rsidRPr="002045A6" w14:paraId="17A45B90"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6C9EC9D9" w14:textId="77777777" w:rsidR="00E7658D" w:rsidRPr="002045A6" w:rsidRDefault="00E7658D" w:rsidP="00F025DB">
            <w:pPr>
              <w:jc w:val="left"/>
              <w:rPr>
                <w:bCs/>
                <w:sz w:val="16"/>
                <w:szCs w:val="16"/>
              </w:rPr>
            </w:pPr>
            <w:r w:rsidRPr="002045A6">
              <w:rPr>
                <w:bCs/>
                <w:sz w:val="16"/>
                <w:szCs w:val="16"/>
              </w:rPr>
              <w:t>MOROCCO</w:t>
            </w:r>
          </w:p>
        </w:tc>
        <w:tc>
          <w:tcPr>
            <w:tcW w:w="2976" w:type="dxa"/>
            <w:vAlign w:val="center"/>
          </w:tcPr>
          <w:p w14:paraId="22B2840B" w14:textId="77777777" w:rsidR="00E7658D" w:rsidRPr="002045A6" w:rsidRDefault="00E7658D" w:rsidP="00F025DB">
            <w:pPr>
              <w:jc w:val="center"/>
              <w:rPr>
                <w:bCs/>
                <w:sz w:val="16"/>
                <w:szCs w:val="16"/>
              </w:rPr>
            </w:pPr>
          </w:p>
        </w:tc>
        <w:tc>
          <w:tcPr>
            <w:tcW w:w="2552" w:type="dxa"/>
            <w:vAlign w:val="center"/>
          </w:tcPr>
          <w:p w14:paraId="3580575D" w14:textId="77777777" w:rsidR="00E7658D" w:rsidRPr="002045A6" w:rsidRDefault="00E7658D" w:rsidP="00F025DB">
            <w:pPr>
              <w:jc w:val="center"/>
              <w:rPr>
                <w:bCs/>
                <w:sz w:val="16"/>
                <w:szCs w:val="16"/>
              </w:rPr>
            </w:pPr>
          </w:p>
        </w:tc>
      </w:tr>
      <w:tr w:rsidR="00E7658D" w:rsidRPr="002045A6" w14:paraId="540109AC" w14:textId="77777777" w:rsidTr="00F025DB">
        <w:trPr>
          <w:jc w:val="center"/>
        </w:trPr>
        <w:tc>
          <w:tcPr>
            <w:tcW w:w="3256" w:type="dxa"/>
            <w:vAlign w:val="center"/>
          </w:tcPr>
          <w:p w14:paraId="17594F73" w14:textId="77777777" w:rsidR="00E7658D" w:rsidRPr="002045A6" w:rsidRDefault="00E7658D" w:rsidP="00F025DB">
            <w:pPr>
              <w:jc w:val="left"/>
              <w:rPr>
                <w:bCs/>
                <w:sz w:val="16"/>
                <w:szCs w:val="16"/>
              </w:rPr>
            </w:pPr>
            <w:r w:rsidRPr="002045A6">
              <w:rPr>
                <w:bCs/>
                <w:sz w:val="16"/>
                <w:szCs w:val="16"/>
              </w:rPr>
              <w:t>MOZAMBIQUE</w:t>
            </w:r>
          </w:p>
        </w:tc>
        <w:tc>
          <w:tcPr>
            <w:tcW w:w="2976" w:type="dxa"/>
            <w:vAlign w:val="center"/>
          </w:tcPr>
          <w:p w14:paraId="5849A1BA" w14:textId="77777777" w:rsidR="00E7658D" w:rsidRPr="002045A6" w:rsidRDefault="00E7658D" w:rsidP="00F025DB">
            <w:pPr>
              <w:jc w:val="center"/>
              <w:rPr>
                <w:bCs/>
                <w:sz w:val="16"/>
                <w:szCs w:val="16"/>
              </w:rPr>
            </w:pPr>
          </w:p>
        </w:tc>
        <w:tc>
          <w:tcPr>
            <w:tcW w:w="2552" w:type="dxa"/>
            <w:vAlign w:val="center"/>
          </w:tcPr>
          <w:p w14:paraId="1BCE4A31" w14:textId="77777777" w:rsidR="00E7658D" w:rsidRPr="002045A6" w:rsidRDefault="00E7658D" w:rsidP="00F025DB">
            <w:pPr>
              <w:jc w:val="center"/>
              <w:rPr>
                <w:bCs/>
                <w:sz w:val="16"/>
                <w:szCs w:val="16"/>
              </w:rPr>
            </w:pPr>
          </w:p>
        </w:tc>
      </w:tr>
      <w:tr w:rsidR="00E7658D" w:rsidRPr="002045A6" w14:paraId="590C6F83"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46DCFD73" w14:textId="77777777" w:rsidR="00E7658D" w:rsidRPr="002045A6" w:rsidRDefault="00E7658D" w:rsidP="00F025DB">
            <w:pPr>
              <w:jc w:val="left"/>
              <w:rPr>
                <w:bCs/>
                <w:sz w:val="16"/>
                <w:szCs w:val="16"/>
              </w:rPr>
            </w:pPr>
            <w:r w:rsidRPr="002045A6">
              <w:rPr>
                <w:bCs/>
                <w:sz w:val="16"/>
                <w:szCs w:val="16"/>
              </w:rPr>
              <w:t>MYANMAR</w:t>
            </w:r>
          </w:p>
        </w:tc>
        <w:tc>
          <w:tcPr>
            <w:tcW w:w="2976" w:type="dxa"/>
            <w:vAlign w:val="center"/>
          </w:tcPr>
          <w:p w14:paraId="26F4092F" w14:textId="77777777" w:rsidR="00E7658D" w:rsidRPr="002045A6" w:rsidRDefault="00E7658D" w:rsidP="00F025DB">
            <w:pPr>
              <w:jc w:val="center"/>
              <w:rPr>
                <w:bCs/>
                <w:sz w:val="16"/>
                <w:szCs w:val="16"/>
              </w:rPr>
            </w:pPr>
            <w:r w:rsidRPr="002045A6">
              <w:rPr>
                <w:bCs/>
                <w:sz w:val="16"/>
                <w:szCs w:val="16"/>
              </w:rPr>
              <w:t>G/LIC/N/2/MMR/3-7</w:t>
            </w:r>
          </w:p>
        </w:tc>
        <w:tc>
          <w:tcPr>
            <w:tcW w:w="2552" w:type="dxa"/>
            <w:vAlign w:val="center"/>
          </w:tcPr>
          <w:p w14:paraId="7B1112D5" w14:textId="77777777" w:rsidR="00E7658D" w:rsidRPr="002045A6" w:rsidRDefault="00E7658D" w:rsidP="00F025DB">
            <w:pPr>
              <w:jc w:val="center"/>
              <w:rPr>
                <w:bCs/>
                <w:sz w:val="16"/>
                <w:szCs w:val="16"/>
              </w:rPr>
            </w:pPr>
          </w:p>
        </w:tc>
      </w:tr>
      <w:tr w:rsidR="00E7658D" w:rsidRPr="002045A6" w14:paraId="39A3BBDC" w14:textId="77777777" w:rsidTr="00F025DB">
        <w:trPr>
          <w:jc w:val="center"/>
        </w:trPr>
        <w:tc>
          <w:tcPr>
            <w:tcW w:w="3256" w:type="dxa"/>
            <w:vAlign w:val="center"/>
          </w:tcPr>
          <w:p w14:paraId="4D1ED16D" w14:textId="77777777" w:rsidR="00E7658D" w:rsidRPr="002045A6" w:rsidRDefault="00E7658D" w:rsidP="00F025DB">
            <w:pPr>
              <w:jc w:val="left"/>
              <w:rPr>
                <w:bCs/>
                <w:sz w:val="16"/>
                <w:szCs w:val="16"/>
              </w:rPr>
            </w:pPr>
            <w:r w:rsidRPr="002045A6">
              <w:rPr>
                <w:bCs/>
                <w:sz w:val="16"/>
                <w:szCs w:val="16"/>
              </w:rPr>
              <w:t>NAMIBIA</w:t>
            </w:r>
          </w:p>
        </w:tc>
        <w:tc>
          <w:tcPr>
            <w:tcW w:w="2976" w:type="dxa"/>
            <w:vAlign w:val="center"/>
          </w:tcPr>
          <w:p w14:paraId="32551E76" w14:textId="77777777" w:rsidR="00E7658D" w:rsidRPr="002045A6" w:rsidRDefault="00E7658D" w:rsidP="00F025DB">
            <w:pPr>
              <w:jc w:val="center"/>
              <w:rPr>
                <w:bCs/>
                <w:sz w:val="16"/>
                <w:szCs w:val="16"/>
              </w:rPr>
            </w:pPr>
          </w:p>
        </w:tc>
        <w:tc>
          <w:tcPr>
            <w:tcW w:w="2552" w:type="dxa"/>
            <w:vAlign w:val="center"/>
          </w:tcPr>
          <w:p w14:paraId="067E62DF" w14:textId="77777777" w:rsidR="00E7658D" w:rsidRPr="002045A6" w:rsidRDefault="00E7658D" w:rsidP="00F025DB">
            <w:pPr>
              <w:jc w:val="center"/>
              <w:rPr>
                <w:bCs/>
                <w:sz w:val="16"/>
                <w:szCs w:val="16"/>
              </w:rPr>
            </w:pPr>
          </w:p>
        </w:tc>
      </w:tr>
      <w:tr w:rsidR="00E7658D" w:rsidRPr="002045A6" w14:paraId="3E9E136E"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596ABF43" w14:textId="77777777" w:rsidR="00E7658D" w:rsidRPr="002045A6" w:rsidRDefault="00E7658D" w:rsidP="00F025DB">
            <w:pPr>
              <w:jc w:val="left"/>
              <w:rPr>
                <w:bCs/>
                <w:sz w:val="16"/>
                <w:szCs w:val="16"/>
              </w:rPr>
            </w:pPr>
            <w:r w:rsidRPr="002045A6">
              <w:rPr>
                <w:bCs/>
                <w:sz w:val="16"/>
                <w:szCs w:val="16"/>
              </w:rPr>
              <w:t>NEPAL</w:t>
            </w:r>
          </w:p>
        </w:tc>
        <w:tc>
          <w:tcPr>
            <w:tcW w:w="2976" w:type="dxa"/>
            <w:vAlign w:val="center"/>
          </w:tcPr>
          <w:p w14:paraId="6F384D18" w14:textId="77777777" w:rsidR="00E7658D" w:rsidRPr="002045A6" w:rsidRDefault="00E7658D" w:rsidP="00F025DB">
            <w:pPr>
              <w:jc w:val="center"/>
              <w:rPr>
                <w:bCs/>
                <w:sz w:val="16"/>
                <w:szCs w:val="16"/>
              </w:rPr>
            </w:pPr>
          </w:p>
        </w:tc>
        <w:tc>
          <w:tcPr>
            <w:tcW w:w="2552" w:type="dxa"/>
            <w:vAlign w:val="center"/>
          </w:tcPr>
          <w:p w14:paraId="5DF2972A" w14:textId="77777777" w:rsidR="00E7658D" w:rsidRPr="002045A6" w:rsidRDefault="00E7658D" w:rsidP="00F025DB">
            <w:pPr>
              <w:jc w:val="center"/>
              <w:rPr>
                <w:bCs/>
                <w:sz w:val="16"/>
                <w:szCs w:val="16"/>
              </w:rPr>
            </w:pPr>
          </w:p>
        </w:tc>
      </w:tr>
      <w:tr w:rsidR="00E7658D" w:rsidRPr="002045A6" w14:paraId="67157F4F" w14:textId="77777777" w:rsidTr="00F025DB">
        <w:trPr>
          <w:jc w:val="center"/>
        </w:trPr>
        <w:tc>
          <w:tcPr>
            <w:tcW w:w="3256" w:type="dxa"/>
            <w:vAlign w:val="center"/>
          </w:tcPr>
          <w:p w14:paraId="515C2F63" w14:textId="77777777" w:rsidR="00E7658D" w:rsidRPr="002045A6" w:rsidRDefault="00E7658D" w:rsidP="00F025DB">
            <w:pPr>
              <w:jc w:val="left"/>
              <w:rPr>
                <w:bCs/>
                <w:sz w:val="16"/>
                <w:szCs w:val="16"/>
              </w:rPr>
            </w:pPr>
            <w:r w:rsidRPr="002045A6">
              <w:rPr>
                <w:bCs/>
                <w:sz w:val="16"/>
                <w:szCs w:val="16"/>
              </w:rPr>
              <w:t>NEW ZEALAND</w:t>
            </w:r>
          </w:p>
        </w:tc>
        <w:tc>
          <w:tcPr>
            <w:tcW w:w="2976" w:type="dxa"/>
            <w:vAlign w:val="center"/>
          </w:tcPr>
          <w:p w14:paraId="5892CD4B" w14:textId="77777777" w:rsidR="00E7658D" w:rsidRPr="002045A6" w:rsidRDefault="00E7658D" w:rsidP="00F025DB">
            <w:pPr>
              <w:jc w:val="center"/>
              <w:rPr>
                <w:bCs/>
                <w:sz w:val="16"/>
                <w:szCs w:val="16"/>
              </w:rPr>
            </w:pPr>
          </w:p>
        </w:tc>
        <w:tc>
          <w:tcPr>
            <w:tcW w:w="2552" w:type="dxa"/>
            <w:vAlign w:val="center"/>
          </w:tcPr>
          <w:p w14:paraId="12DA9868" w14:textId="77777777" w:rsidR="00E7658D" w:rsidRPr="002045A6" w:rsidRDefault="00E7658D" w:rsidP="00F025DB">
            <w:pPr>
              <w:jc w:val="center"/>
              <w:rPr>
                <w:bCs/>
                <w:sz w:val="16"/>
                <w:szCs w:val="16"/>
              </w:rPr>
            </w:pPr>
            <w:r w:rsidRPr="002045A6">
              <w:rPr>
                <w:bCs/>
                <w:sz w:val="16"/>
                <w:szCs w:val="16"/>
              </w:rPr>
              <w:t>G/LIC/N/3/NZL/7-8</w:t>
            </w:r>
          </w:p>
        </w:tc>
      </w:tr>
      <w:tr w:rsidR="00E7658D" w:rsidRPr="002045A6" w14:paraId="3CCE83FD"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3EC1D603" w14:textId="77777777" w:rsidR="00E7658D" w:rsidRPr="002045A6" w:rsidRDefault="00E7658D" w:rsidP="00F025DB">
            <w:pPr>
              <w:jc w:val="left"/>
              <w:rPr>
                <w:bCs/>
                <w:sz w:val="16"/>
                <w:szCs w:val="16"/>
              </w:rPr>
            </w:pPr>
            <w:r w:rsidRPr="002045A6">
              <w:rPr>
                <w:bCs/>
                <w:sz w:val="16"/>
                <w:szCs w:val="16"/>
              </w:rPr>
              <w:t>NICARAGUA</w:t>
            </w:r>
          </w:p>
        </w:tc>
        <w:tc>
          <w:tcPr>
            <w:tcW w:w="2976" w:type="dxa"/>
            <w:vAlign w:val="center"/>
          </w:tcPr>
          <w:p w14:paraId="2D3C028A" w14:textId="77777777" w:rsidR="00E7658D" w:rsidRPr="002045A6" w:rsidRDefault="00E7658D" w:rsidP="00F025DB">
            <w:pPr>
              <w:jc w:val="center"/>
              <w:rPr>
                <w:bCs/>
                <w:sz w:val="16"/>
                <w:szCs w:val="16"/>
              </w:rPr>
            </w:pPr>
          </w:p>
        </w:tc>
        <w:tc>
          <w:tcPr>
            <w:tcW w:w="2552" w:type="dxa"/>
            <w:vAlign w:val="center"/>
          </w:tcPr>
          <w:p w14:paraId="723A2C9D" w14:textId="095BEEB6" w:rsidR="00E7658D" w:rsidRPr="002045A6" w:rsidRDefault="00E7658D" w:rsidP="00F025DB">
            <w:pPr>
              <w:jc w:val="center"/>
              <w:rPr>
                <w:bCs/>
                <w:sz w:val="16"/>
                <w:szCs w:val="16"/>
              </w:rPr>
            </w:pPr>
            <w:r w:rsidRPr="002045A6">
              <w:rPr>
                <w:bCs/>
                <w:sz w:val="16"/>
                <w:szCs w:val="16"/>
              </w:rPr>
              <w:t>G/LIC/N/3/NIC/11-1</w:t>
            </w:r>
            <w:r w:rsidR="004148BF">
              <w:rPr>
                <w:bCs/>
                <w:sz w:val="16"/>
                <w:szCs w:val="16"/>
              </w:rPr>
              <w:t>4</w:t>
            </w:r>
          </w:p>
        </w:tc>
      </w:tr>
      <w:tr w:rsidR="00E7658D" w:rsidRPr="002045A6" w14:paraId="5F6FB877" w14:textId="77777777" w:rsidTr="00F025DB">
        <w:trPr>
          <w:jc w:val="center"/>
        </w:trPr>
        <w:tc>
          <w:tcPr>
            <w:tcW w:w="3256" w:type="dxa"/>
            <w:vAlign w:val="center"/>
          </w:tcPr>
          <w:p w14:paraId="59AA4B9D" w14:textId="77777777" w:rsidR="00E7658D" w:rsidRPr="002045A6" w:rsidRDefault="00E7658D" w:rsidP="00F025DB">
            <w:pPr>
              <w:jc w:val="left"/>
              <w:rPr>
                <w:bCs/>
                <w:sz w:val="16"/>
                <w:szCs w:val="16"/>
              </w:rPr>
            </w:pPr>
            <w:r w:rsidRPr="002045A6">
              <w:rPr>
                <w:bCs/>
                <w:sz w:val="16"/>
                <w:szCs w:val="16"/>
              </w:rPr>
              <w:t>NIGER</w:t>
            </w:r>
          </w:p>
        </w:tc>
        <w:tc>
          <w:tcPr>
            <w:tcW w:w="2976" w:type="dxa"/>
            <w:vAlign w:val="center"/>
          </w:tcPr>
          <w:p w14:paraId="7523A38B" w14:textId="77777777" w:rsidR="00E7658D" w:rsidRPr="002045A6" w:rsidRDefault="00E7658D" w:rsidP="00F025DB">
            <w:pPr>
              <w:jc w:val="center"/>
              <w:rPr>
                <w:bCs/>
                <w:sz w:val="16"/>
                <w:szCs w:val="16"/>
              </w:rPr>
            </w:pPr>
          </w:p>
        </w:tc>
        <w:tc>
          <w:tcPr>
            <w:tcW w:w="2552" w:type="dxa"/>
            <w:vAlign w:val="center"/>
          </w:tcPr>
          <w:p w14:paraId="7345FFB5" w14:textId="77777777" w:rsidR="00E7658D" w:rsidRPr="002045A6" w:rsidRDefault="00E7658D" w:rsidP="00F025DB">
            <w:pPr>
              <w:jc w:val="center"/>
              <w:rPr>
                <w:bCs/>
                <w:sz w:val="16"/>
                <w:szCs w:val="16"/>
              </w:rPr>
            </w:pPr>
          </w:p>
        </w:tc>
      </w:tr>
      <w:tr w:rsidR="00E7658D" w:rsidRPr="002045A6" w14:paraId="36799443"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5C0494DB" w14:textId="77777777" w:rsidR="00E7658D" w:rsidRPr="002045A6" w:rsidRDefault="00E7658D" w:rsidP="00F025DB">
            <w:pPr>
              <w:jc w:val="left"/>
              <w:rPr>
                <w:bCs/>
                <w:sz w:val="16"/>
                <w:szCs w:val="16"/>
              </w:rPr>
            </w:pPr>
            <w:r w:rsidRPr="002045A6">
              <w:rPr>
                <w:bCs/>
                <w:sz w:val="16"/>
                <w:szCs w:val="16"/>
              </w:rPr>
              <w:t>NIGERIA</w:t>
            </w:r>
          </w:p>
        </w:tc>
        <w:tc>
          <w:tcPr>
            <w:tcW w:w="2976" w:type="dxa"/>
            <w:vAlign w:val="center"/>
          </w:tcPr>
          <w:p w14:paraId="36CF776A" w14:textId="77777777" w:rsidR="00E7658D" w:rsidRPr="002045A6" w:rsidRDefault="00E7658D" w:rsidP="00F025DB">
            <w:pPr>
              <w:jc w:val="center"/>
              <w:rPr>
                <w:bCs/>
                <w:sz w:val="16"/>
                <w:szCs w:val="16"/>
              </w:rPr>
            </w:pPr>
          </w:p>
        </w:tc>
        <w:tc>
          <w:tcPr>
            <w:tcW w:w="2552" w:type="dxa"/>
            <w:vAlign w:val="center"/>
          </w:tcPr>
          <w:p w14:paraId="5024FFE3" w14:textId="77777777" w:rsidR="00E7658D" w:rsidRPr="002045A6" w:rsidRDefault="00E7658D" w:rsidP="00F025DB">
            <w:pPr>
              <w:jc w:val="center"/>
              <w:rPr>
                <w:bCs/>
                <w:sz w:val="16"/>
                <w:szCs w:val="16"/>
              </w:rPr>
            </w:pPr>
          </w:p>
        </w:tc>
      </w:tr>
      <w:tr w:rsidR="00E7658D" w:rsidRPr="002045A6" w14:paraId="2A47D97A" w14:textId="77777777" w:rsidTr="00F025DB">
        <w:trPr>
          <w:jc w:val="center"/>
        </w:trPr>
        <w:tc>
          <w:tcPr>
            <w:tcW w:w="3256" w:type="dxa"/>
            <w:vAlign w:val="center"/>
          </w:tcPr>
          <w:p w14:paraId="71399E49" w14:textId="77777777" w:rsidR="00E7658D" w:rsidRPr="002045A6" w:rsidRDefault="00E7658D" w:rsidP="00F025DB">
            <w:pPr>
              <w:jc w:val="left"/>
              <w:rPr>
                <w:bCs/>
                <w:sz w:val="16"/>
                <w:szCs w:val="16"/>
              </w:rPr>
            </w:pPr>
            <w:r w:rsidRPr="002045A6">
              <w:rPr>
                <w:bCs/>
                <w:sz w:val="16"/>
                <w:szCs w:val="16"/>
              </w:rPr>
              <w:t>NORTH MACEDONIA</w:t>
            </w:r>
          </w:p>
        </w:tc>
        <w:tc>
          <w:tcPr>
            <w:tcW w:w="2976" w:type="dxa"/>
            <w:vAlign w:val="center"/>
          </w:tcPr>
          <w:p w14:paraId="4A7A4F74" w14:textId="77777777" w:rsidR="00E7658D" w:rsidRPr="002045A6" w:rsidRDefault="00E7658D" w:rsidP="00F025DB">
            <w:pPr>
              <w:jc w:val="center"/>
              <w:rPr>
                <w:bCs/>
                <w:sz w:val="16"/>
                <w:szCs w:val="16"/>
              </w:rPr>
            </w:pPr>
          </w:p>
        </w:tc>
        <w:tc>
          <w:tcPr>
            <w:tcW w:w="2552" w:type="dxa"/>
            <w:vAlign w:val="center"/>
          </w:tcPr>
          <w:p w14:paraId="5146F593" w14:textId="77777777" w:rsidR="00E7658D" w:rsidRPr="002045A6" w:rsidRDefault="00E7658D" w:rsidP="00F025DB">
            <w:pPr>
              <w:jc w:val="center"/>
              <w:rPr>
                <w:bCs/>
                <w:sz w:val="16"/>
                <w:szCs w:val="16"/>
              </w:rPr>
            </w:pPr>
          </w:p>
        </w:tc>
      </w:tr>
      <w:tr w:rsidR="00E7658D" w:rsidRPr="002045A6" w14:paraId="40488725"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216EE554" w14:textId="77777777" w:rsidR="00E7658D" w:rsidRPr="002045A6" w:rsidRDefault="00E7658D" w:rsidP="00F025DB">
            <w:pPr>
              <w:jc w:val="left"/>
              <w:rPr>
                <w:bCs/>
                <w:sz w:val="16"/>
                <w:szCs w:val="16"/>
              </w:rPr>
            </w:pPr>
            <w:r w:rsidRPr="002045A6">
              <w:rPr>
                <w:bCs/>
                <w:sz w:val="16"/>
                <w:szCs w:val="16"/>
              </w:rPr>
              <w:t>NORWAY</w:t>
            </w:r>
          </w:p>
        </w:tc>
        <w:tc>
          <w:tcPr>
            <w:tcW w:w="2976" w:type="dxa"/>
            <w:vAlign w:val="center"/>
          </w:tcPr>
          <w:p w14:paraId="36609059" w14:textId="77777777" w:rsidR="00E7658D" w:rsidRPr="002045A6" w:rsidRDefault="00E7658D" w:rsidP="00F025DB">
            <w:pPr>
              <w:jc w:val="center"/>
              <w:rPr>
                <w:bCs/>
                <w:sz w:val="16"/>
                <w:szCs w:val="16"/>
              </w:rPr>
            </w:pPr>
          </w:p>
        </w:tc>
        <w:tc>
          <w:tcPr>
            <w:tcW w:w="2552" w:type="dxa"/>
            <w:vAlign w:val="center"/>
          </w:tcPr>
          <w:p w14:paraId="318E6F17" w14:textId="77777777" w:rsidR="00E7658D" w:rsidRPr="002045A6" w:rsidRDefault="00E7658D" w:rsidP="00F025DB">
            <w:pPr>
              <w:jc w:val="center"/>
              <w:rPr>
                <w:bCs/>
                <w:sz w:val="16"/>
                <w:szCs w:val="16"/>
              </w:rPr>
            </w:pPr>
            <w:r w:rsidRPr="002045A6">
              <w:rPr>
                <w:bCs/>
                <w:sz w:val="16"/>
                <w:szCs w:val="16"/>
              </w:rPr>
              <w:t>G/LIC/N/3/NOR/10</w:t>
            </w:r>
          </w:p>
        </w:tc>
      </w:tr>
      <w:tr w:rsidR="00E7658D" w:rsidRPr="002045A6" w14:paraId="333D5712" w14:textId="77777777" w:rsidTr="00F025DB">
        <w:trPr>
          <w:jc w:val="center"/>
        </w:trPr>
        <w:tc>
          <w:tcPr>
            <w:tcW w:w="3256" w:type="dxa"/>
            <w:vAlign w:val="center"/>
          </w:tcPr>
          <w:p w14:paraId="39755C5A" w14:textId="77777777" w:rsidR="00E7658D" w:rsidRPr="002045A6" w:rsidRDefault="00E7658D" w:rsidP="00F025DB">
            <w:pPr>
              <w:jc w:val="left"/>
              <w:rPr>
                <w:bCs/>
                <w:sz w:val="16"/>
                <w:szCs w:val="16"/>
              </w:rPr>
            </w:pPr>
            <w:r w:rsidRPr="002045A6">
              <w:rPr>
                <w:bCs/>
                <w:sz w:val="16"/>
                <w:szCs w:val="16"/>
              </w:rPr>
              <w:t>OMAN</w:t>
            </w:r>
          </w:p>
        </w:tc>
        <w:tc>
          <w:tcPr>
            <w:tcW w:w="2976" w:type="dxa"/>
            <w:vAlign w:val="center"/>
          </w:tcPr>
          <w:p w14:paraId="6664AE3A" w14:textId="77777777" w:rsidR="00E7658D" w:rsidRPr="002045A6" w:rsidRDefault="00E7658D" w:rsidP="00F025DB">
            <w:pPr>
              <w:jc w:val="center"/>
              <w:rPr>
                <w:bCs/>
                <w:sz w:val="16"/>
                <w:szCs w:val="16"/>
              </w:rPr>
            </w:pPr>
          </w:p>
        </w:tc>
        <w:tc>
          <w:tcPr>
            <w:tcW w:w="2552" w:type="dxa"/>
            <w:vAlign w:val="center"/>
          </w:tcPr>
          <w:p w14:paraId="3F7CD67D" w14:textId="77777777" w:rsidR="00E7658D" w:rsidRPr="002045A6" w:rsidRDefault="00E7658D" w:rsidP="00F025DB">
            <w:pPr>
              <w:jc w:val="center"/>
              <w:rPr>
                <w:bCs/>
                <w:sz w:val="16"/>
                <w:szCs w:val="16"/>
              </w:rPr>
            </w:pPr>
          </w:p>
        </w:tc>
      </w:tr>
      <w:tr w:rsidR="00E7658D" w:rsidRPr="002045A6" w14:paraId="7BEEEDC3"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53422953" w14:textId="77777777" w:rsidR="00E7658D" w:rsidRPr="002045A6" w:rsidRDefault="00E7658D" w:rsidP="00F025DB">
            <w:pPr>
              <w:jc w:val="left"/>
              <w:rPr>
                <w:bCs/>
                <w:sz w:val="16"/>
                <w:szCs w:val="16"/>
              </w:rPr>
            </w:pPr>
            <w:r w:rsidRPr="002045A6">
              <w:rPr>
                <w:bCs/>
                <w:sz w:val="16"/>
                <w:szCs w:val="16"/>
              </w:rPr>
              <w:t>PAKISTAN</w:t>
            </w:r>
          </w:p>
        </w:tc>
        <w:tc>
          <w:tcPr>
            <w:tcW w:w="2976" w:type="dxa"/>
            <w:vAlign w:val="center"/>
          </w:tcPr>
          <w:p w14:paraId="2C38428D" w14:textId="77777777" w:rsidR="00E7658D" w:rsidRPr="002045A6" w:rsidRDefault="00E7658D" w:rsidP="00F025DB">
            <w:pPr>
              <w:jc w:val="center"/>
              <w:rPr>
                <w:bCs/>
                <w:sz w:val="16"/>
                <w:szCs w:val="16"/>
              </w:rPr>
            </w:pPr>
          </w:p>
        </w:tc>
        <w:tc>
          <w:tcPr>
            <w:tcW w:w="2552" w:type="dxa"/>
            <w:vAlign w:val="center"/>
          </w:tcPr>
          <w:p w14:paraId="055DD632" w14:textId="77777777" w:rsidR="00E7658D" w:rsidRPr="002045A6" w:rsidRDefault="00E7658D" w:rsidP="00F025DB">
            <w:pPr>
              <w:tabs>
                <w:tab w:val="left" w:pos="720"/>
              </w:tabs>
              <w:jc w:val="center"/>
              <w:rPr>
                <w:bCs/>
                <w:sz w:val="16"/>
                <w:szCs w:val="16"/>
              </w:rPr>
            </w:pPr>
          </w:p>
        </w:tc>
      </w:tr>
      <w:tr w:rsidR="00E7658D" w:rsidRPr="002045A6" w14:paraId="5FE25141" w14:textId="77777777" w:rsidTr="00F025DB">
        <w:trPr>
          <w:jc w:val="center"/>
        </w:trPr>
        <w:tc>
          <w:tcPr>
            <w:tcW w:w="3256" w:type="dxa"/>
            <w:vAlign w:val="center"/>
          </w:tcPr>
          <w:p w14:paraId="18245B7C" w14:textId="77777777" w:rsidR="00E7658D" w:rsidRPr="002045A6" w:rsidRDefault="00E7658D" w:rsidP="00F025DB">
            <w:pPr>
              <w:jc w:val="left"/>
              <w:rPr>
                <w:bCs/>
                <w:sz w:val="16"/>
                <w:szCs w:val="16"/>
              </w:rPr>
            </w:pPr>
            <w:r w:rsidRPr="002045A6">
              <w:rPr>
                <w:bCs/>
                <w:sz w:val="16"/>
                <w:szCs w:val="16"/>
              </w:rPr>
              <w:t>PANAMA</w:t>
            </w:r>
          </w:p>
        </w:tc>
        <w:tc>
          <w:tcPr>
            <w:tcW w:w="2976" w:type="dxa"/>
            <w:vAlign w:val="center"/>
          </w:tcPr>
          <w:p w14:paraId="45D67173" w14:textId="77777777" w:rsidR="00E7658D" w:rsidRPr="002045A6" w:rsidRDefault="00E7658D" w:rsidP="00F025DB">
            <w:pPr>
              <w:jc w:val="center"/>
              <w:rPr>
                <w:bCs/>
                <w:sz w:val="16"/>
                <w:szCs w:val="16"/>
              </w:rPr>
            </w:pPr>
          </w:p>
        </w:tc>
        <w:tc>
          <w:tcPr>
            <w:tcW w:w="2552" w:type="dxa"/>
            <w:vAlign w:val="center"/>
          </w:tcPr>
          <w:p w14:paraId="4ECB149B" w14:textId="77777777" w:rsidR="00E7658D" w:rsidRPr="002045A6" w:rsidRDefault="00E7658D" w:rsidP="00F025DB">
            <w:pPr>
              <w:jc w:val="center"/>
              <w:rPr>
                <w:bCs/>
                <w:sz w:val="16"/>
                <w:szCs w:val="16"/>
              </w:rPr>
            </w:pPr>
            <w:r w:rsidRPr="002045A6">
              <w:rPr>
                <w:bCs/>
                <w:sz w:val="16"/>
                <w:szCs w:val="16"/>
              </w:rPr>
              <w:t>G/LIC/N/3/PAN/12-13</w:t>
            </w:r>
          </w:p>
        </w:tc>
      </w:tr>
      <w:tr w:rsidR="00E7658D" w:rsidRPr="002045A6" w14:paraId="3F8829C6"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08540761" w14:textId="77777777" w:rsidR="00E7658D" w:rsidRPr="002045A6" w:rsidRDefault="00E7658D" w:rsidP="00F025DB">
            <w:pPr>
              <w:jc w:val="left"/>
              <w:rPr>
                <w:bCs/>
                <w:sz w:val="16"/>
                <w:szCs w:val="16"/>
              </w:rPr>
            </w:pPr>
            <w:r w:rsidRPr="002045A6">
              <w:rPr>
                <w:bCs/>
                <w:sz w:val="16"/>
                <w:szCs w:val="16"/>
              </w:rPr>
              <w:t>PAPUA NEW GUINEA</w:t>
            </w:r>
          </w:p>
        </w:tc>
        <w:tc>
          <w:tcPr>
            <w:tcW w:w="2976" w:type="dxa"/>
            <w:vAlign w:val="center"/>
          </w:tcPr>
          <w:p w14:paraId="1AABC2C5" w14:textId="77777777" w:rsidR="00E7658D" w:rsidRPr="002045A6" w:rsidRDefault="00E7658D" w:rsidP="00F025DB">
            <w:pPr>
              <w:jc w:val="center"/>
              <w:rPr>
                <w:bCs/>
                <w:sz w:val="16"/>
                <w:szCs w:val="16"/>
              </w:rPr>
            </w:pPr>
          </w:p>
        </w:tc>
        <w:tc>
          <w:tcPr>
            <w:tcW w:w="2552" w:type="dxa"/>
            <w:vAlign w:val="center"/>
          </w:tcPr>
          <w:p w14:paraId="4A5BD1B0" w14:textId="77777777" w:rsidR="00E7658D" w:rsidRPr="002045A6" w:rsidRDefault="00E7658D" w:rsidP="00F025DB">
            <w:pPr>
              <w:jc w:val="center"/>
              <w:rPr>
                <w:bCs/>
                <w:sz w:val="16"/>
                <w:szCs w:val="16"/>
              </w:rPr>
            </w:pPr>
          </w:p>
        </w:tc>
      </w:tr>
      <w:tr w:rsidR="00E7658D" w:rsidRPr="002045A6" w14:paraId="3397AEEC" w14:textId="77777777" w:rsidTr="00F025DB">
        <w:trPr>
          <w:jc w:val="center"/>
        </w:trPr>
        <w:tc>
          <w:tcPr>
            <w:tcW w:w="3256" w:type="dxa"/>
            <w:vAlign w:val="center"/>
          </w:tcPr>
          <w:p w14:paraId="65B76CCA" w14:textId="77777777" w:rsidR="00E7658D" w:rsidRPr="002045A6" w:rsidRDefault="00E7658D" w:rsidP="00F025DB">
            <w:pPr>
              <w:jc w:val="left"/>
              <w:rPr>
                <w:bCs/>
                <w:sz w:val="16"/>
                <w:szCs w:val="16"/>
              </w:rPr>
            </w:pPr>
            <w:r w:rsidRPr="002045A6">
              <w:rPr>
                <w:bCs/>
                <w:sz w:val="16"/>
                <w:szCs w:val="16"/>
              </w:rPr>
              <w:t>PARAGUAY</w:t>
            </w:r>
          </w:p>
        </w:tc>
        <w:tc>
          <w:tcPr>
            <w:tcW w:w="2976" w:type="dxa"/>
            <w:vAlign w:val="center"/>
          </w:tcPr>
          <w:p w14:paraId="48D575BF" w14:textId="77777777" w:rsidR="00E7658D" w:rsidRPr="002045A6" w:rsidRDefault="00E7658D" w:rsidP="00F025DB">
            <w:pPr>
              <w:jc w:val="center"/>
              <w:rPr>
                <w:bCs/>
                <w:sz w:val="16"/>
                <w:szCs w:val="16"/>
              </w:rPr>
            </w:pPr>
          </w:p>
        </w:tc>
        <w:tc>
          <w:tcPr>
            <w:tcW w:w="2552" w:type="dxa"/>
            <w:vAlign w:val="center"/>
          </w:tcPr>
          <w:p w14:paraId="4012FD99" w14:textId="77777777" w:rsidR="00E7658D" w:rsidRPr="002045A6" w:rsidRDefault="00E7658D" w:rsidP="00F025DB">
            <w:pPr>
              <w:jc w:val="center"/>
              <w:rPr>
                <w:bCs/>
                <w:sz w:val="16"/>
                <w:szCs w:val="16"/>
              </w:rPr>
            </w:pPr>
          </w:p>
        </w:tc>
      </w:tr>
      <w:tr w:rsidR="00E7658D" w:rsidRPr="002045A6" w14:paraId="2615F77E"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5D1E737E" w14:textId="77777777" w:rsidR="00E7658D" w:rsidRPr="002045A6" w:rsidRDefault="00E7658D" w:rsidP="00F025DB">
            <w:pPr>
              <w:jc w:val="left"/>
              <w:rPr>
                <w:bCs/>
                <w:sz w:val="16"/>
                <w:szCs w:val="16"/>
              </w:rPr>
            </w:pPr>
            <w:r w:rsidRPr="002045A6">
              <w:rPr>
                <w:bCs/>
                <w:sz w:val="16"/>
                <w:szCs w:val="16"/>
              </w:rPr>
              <w:t>PERU</w:t>
            </w:r>
          </w:p>
        </w:tc>
        <w:tc>
          <w:tcPr>
            <w:tcW w:w="2976" w:type="dxa"/>
            <w:vAlign w:val="center"/>
          </w:tcPr>
          <w:p w14:paraId="744187DB" w14:textId="77777777" w:rsidR="00E7658D" w:rsidRPr="002045A6" w:rsidRDefault="00E7658D" w:rsidP="00F025DB">
            <w:pPr>
              <w:jc w:val="center"/>
              <w:rPr>
                <w:bCs/>
                <w:sz w:val="16"/>
                <w:szCs w:val="16"/>
              </w:rPr>
            </w:pPr>
          </w:p>
        </w:tc>
        <w:tc>
          <w:tcPr>
            <w:tcW w:w="2552" w:type="dxa"/>
            <w:vAlign w:val="center"/>
          </w:tcPr>
          <w:p w14:paraId="1105C9A8" w14:textId="77777777" w:rsidR="00E7658D" w:rsidRPr="002045A6" w:rsidRDefault="00E7658D" w:rsidP="00F025DB">
            <w:pPr>
              <w:jc w:val="center"/>
              <w:rPr>
                <w:bCs/>
                <w:sz w:val="16"/>
                <w:szCs w:val="16"/>
              </w:rPr>
            </w:pPr>
          </w:p>
        </w:tc>
      </w:tr>
      <w:tr w:rsidR="00E7658D" w:rsidRPr="002045A6" w14:paraId="666E3702" w14:textId="77777777" w:rsidTr="00F025DB">
        <w:trPr>
          <w:jc w:val="center"/>
        </w:trPr>
        <w:tc>
          <w:tcPr>
            <w:tcW w:w="3256" w:type="dxa"/>
            <w:vAlign w:val="center"/>
          </w:tcPr>
          <w:p w14:paraId="33C45EDC" w14:textId="77777777" w:rsidR="00E7658D" w:rsidRPr="002045A6" w:rsidRDefault="00E7658D" w:rsidP="00F025DB">
            <w:pPr>
              <w:jc w:val="left"/>
              <w:rPr>
                <w:bCs/>
                <w:sz w:val="16"/>
                <w:szCs w:val="16"/>
              </w:rPr>
            </w:pPr>
            <w:r w:rsidRPr="002045A6">
              <w:rPr>
                <w:bCs/>
                <w:sz w:val="16"/>
                <w:szCs w:val="16"/>
              </w:rPr>
              <w:t>PHILIPPINES</w:t>
            </w:r>
          </w:p>
        </w:tc>
        <w:tc>
          <w:tcPr>
            <w:tcW w:w="2976" w:type="dxa"/>
            <w:vAlign w:val="center"/>
          </w:tcPr>
          <w:p w14:paraId="0F77FFB5" w14:textId="77777777" w:rsidR="00E7658D" w:rsidRPr="002045A6" w:rsidRDefault="00E7658D" w:rsidP="00F025DB">
            <w:pPr>
              <w:jc w:val="center"/>
              <w:rPr>
                <w:bCs/>
                <w:sz w:val="16"/>
                <w:szCs w:val="16"/>
              </w:rPr>
            </w:pPr>
            <w:r w:rsidRPr="002045A6">
              <w:rPr>
                <w:bCs/>
                <w:sz w:val="16"/>
                <w:szCs w:val="16"/>
              </w:rPr>
              <w:t>G/LIC/N/2/PHL/140</w:t>
            </w:r>
          </w:p>
        </w:tc>
        <w:tc>
          <w:tcPr>
            <w:tcW w:w="2552" w:type="dxa"/>
            <w:vAlign w:val="center"/>
          </w:tcPr>
          <w:p w14:paraId="099977CF" w14:textId="77777777" w:rsidR="00E7658D" w:rsidRPr="002045A6" w:rsidRDefault="00E7658D" w:rsidP="00F025DB">
            <w:pPr>
              <w:jc w:val="center"/>
              <w:rPr>
                <w:rFonts w:eastAsia="Times New Roman"/>
                <w:color w:val="000000"/>
                <w:sz w:val="16"/>
                <w:szCs w:val="16"/>
              </w:rPr>
            </w:pPr>
            <w:r w:rsidRPr="002045A6">
              <w:rPr>
                <w:rFonts w:eastAsia="Times New Roman"/>
                <w:color w:val="000000"/>
                <w:sz w:val="16"/>
                <w:szCs w:val="16"/>
              </w:rPr>
              <w:t>G/LIC/N/3/PHL/13/Corr.1</w:t>
            </w:r>
          </w:p>
          <w:p w14:paraId="5F95E463" w14:textId="77777777" w:rsidR="00E7658D" w:rsidRPr="002045A6" w:rsidRDefault="00E7658D" w:rsidP="00F025DB">
            <w:pPr>
              <w:jc w:val="center"/>
              <w:rPr>
                <w:rFonts w:eastAsia="Times New Roman"/>
                <w:color w:val="000000"/>
                <w:sz w:val="16"/>
                <w:szCs w:val="16"/>
              </w:rPr>
            </w:pPr>
            <w:r w:rsidRPr="002045A6">
              <w:rPr>
                <w:rFonts w:eastAsia="Times New Roman"/>
                <w:color w:val="000000"/>
                <w:sz w:val="16"/>
                <w:szCs w:val="16"/>
              </w:rPr>
              <w:t>G/LIC/N/3/PHL/14</w:t>
            </w:r>
          </w:p>
          <w:p w14:paraId="14679FE8" w14:textId="77777777" w:rsidR="00E7658D" w:rsidRPr="002045A6" w:rsidRDefault="00E7658D" w:rsidP="00F025DB">
            <w:pPr>
              <w:jc w:val="center"/>
              <w:rPr>
                <w:bCs/>
                <w:sz w:val="16"/>
                <w:szCs w:val="16"/>
              </w:rPr>
            </w:pPr>
            <w:r w:rsidRPr="002045A6">
              <w:rPr>
                <w:rFonts w:eastAsia="Times New Roman"/>
                <w:color w:val="000000"/>
                <w:sz w:val="16"/>
                <w:szCs w:val="16"/>
              </w:rPr>
              <w:t>G/LIC/N/3/PHL/14/Rev.1</w:t>
            </w:r>
          </w:p>
        </w:tc>
      </w:tr>
      <w:tr w:rsidR="00E7658D" w:rsidRPr="002045A6" w14:paraId="37CC44A2"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2D413C9E" w14:textId="77777777" w:rsidR="00E7658D" w:rsidRPr="002045A6" w:rsidRDefault="00E7658D" w:rsidP="00F025DB">
            <w:pPr>
              <w:jc w:val="left"/>
              <w:rPr>
                <w:bCs/>
                <w:sz w:val="16"/>
                <w:szCs w:val="16"/>
              </w:rPr>
            </w:pPr>
            <w:r w:rsidRPr="002045A6">
              <w:rPr>
                <w:bCs/>
                <w:sz w:val="16"/>
                <w:szCs w:val="16"/>
              </w:rPr>
              <w:t>QATAR</w:t>
            </w:r>
          </w:p>
        </w:tc>
        <w:tc>
          <w:tcPr>
            <w:tcW w:w="2976" w:type="dxa"/>
            <w:vAlign w:val="center"/>
          </w:tcPr>
          <w:p w14:paraId="3ABF3AA9" w14:textId="77777777" w:rsidR="00E7658D" w:rsidRPr="002045A6" w:rsidRDefault="00E7658D" w:rsidP="00F025DB">
            <w:pPr>
              <w:jc w:val="center"/>
              <w:rPr>
                <w:bCs/>
                <w:sz w:val="16"/>
                <w:szCs w:val="16"/>
              </w:rPr>
            </w:pPr>
          </w:p>
        </w:tc>
        <w:tc>
          <w:tcPr>
            <w:tcW w:w="2552" w:type="dxa"/>
            <w:vAlign w:val="center"/>
          </w:tcPr>
          <w:p w14:paraId="553A4740" w14:textId="77777777" w:rsidR="00E7658D" w:rsidRPr="002045A6" w:rsidRDefault="00E7658D" w:rsidP="00F025DB">
            <w:pPr>
              <w:jc w:val="center"/>
              <w:rPr>
                <w:bCs/>
                <w:sz w:val="16"/>
                <w:szCs w:val="16"/>
              </w:rPr>
            </w:pPr>
          </w:p>
        </w:tc>
      </w:tr>
      <w:tr w:rsidR="00E7658D" w:rsidRPr="002045A6" w14:paraId="043E868B" w14:textId="77777777" w:rsidTr="00F025DB">
        <w:trPr>
          <w:jc w:val="center"/>
        </w:trPr>
        <w:tc>
          <w:tcPr>
            <w:tcW w:w="3256" w:type="dxa"/>
            <w:vAlign w:val="center"/>
          </w:tcPr>
          <w:p w14:paraId="3271C149" w14:textId="77777777" w:rsidR="00E7658D" w:rsidRPr="002045A6" w:rsidRDefault="00E7658D" w:rsidP="00F025DB">
            <w:pPr>
              <w:jc w:val="left"/>
              <w:rPr>
                <w:bCs/>
                <w:sz w:val="16"/>
                <w:szCs w:val="16"/>
              </w:rPr>
            </w:pPr>
            <w:r w:rsidRPr="002045A6">
              <w:rPr>
                <w:bCs/>
                <w:sz w:val="16"/>
                <w:szCs w:val="16"/>
              </w:rPr>
              <w:t>RUSSIAN FEDERATION</w:t>
            </w:r>
          </w:p>
        </w:tc>
        <w:tc>
          <w:tcPr>
            <w:tcW w:w="2976" w:type="dxa"/>
            <w:vAlign w:val="center"/>
          </w:tcPr>
          <w:p w14:paraId="5110DD78" w14:textId="77777777" w:rsidR="00E7658D" w:rsidRPr="002045A6" w:rsidRDefault="00E7658D" w:rsidP="00F025DB">
            <w:pPr>
              <w:jc w:val="center"/>
              <w:rPr>
                <w:bCs/>
                <w:sz w:val="16"/>
                <w:szCs w:val="16"/>
              </w:rPr>
            </w:pPr>
          </w:p>
        </w:tc>
        <w:tc>
          <w:tcPr>
            <w:tcW w:w="2552" w:type="dxa"/>
            <w:vAlign w:val="center"/>
          </w:tcPr>
          <w:p w14:paraId="0F0D172B" w14:textId="77777777" w:rsidR="00E7658D" w:rsidRPr="002045A6" w:rsidRDefault="00E7658D" w:rsidP="00F025DB">
            <w:pPr>
              <w:jc w:val="center"/>
              <w:rPr>
                <w:bCs/>
                <w:sz w:val="16"/>
                <w:szCs w:val="16"/>
              </w:rPr>
            </w:pPr>
            <w:r w:rsidRPr="002045A6">
              <w:rPr>
                <w:rFonts w:eastAsia="Times New Roman"/>
                <w:sz w:val="16"/>
                <w:szCs w:val="16"/>
              </w:rPr>
              <w:t>G/LIC/N/3/RUS/6</w:t>
            </w:r>
          </w:p>
        </w:tc>
      </w:tr>
      <w:tr w:rsidR="00E7658D" w:rsidRPr="002045A6" w14:paraId="5E902BC9"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6DBC45A1" w14:textId="77777777" w:rsidR="00E7658D" w:rsidRPr="002045A6" w:rsidRDefault="00E7658D" w:rsidP="00F025DB">
            <w:pPr>
              <w:jc w:val="left"/>
              <w:rPr>
                <w:bCs/>
                <w:sz w:val="16"/>
                <w:szCs w:val="16"/>
              </w:rPr>
            </w:pPr>
            <w:r w:rsidRPr="002045A6">
              <w:rPr>
                <w:bCs/>
                <w:sz w:val="16"/>
                <w:szCs w:val="16"/>
              </w:rPr>
              <w:t>RWANDA</w:t>
            </w:r>
          </w:p>
        </w:tc>
        <w:tc>
          <w:tcPr>
            <w:tcW w:w="2976" w:type="dxa"/>
            <w:vAlign w:val="center"/>
          </w:tcPr>
          <w:p w14:paraId="6AC82819" w14:textId="77777777" w:rsidR="00E7658D" w:rsidRPr="002045A6" w:rsidRDefault="00E7658D" w:rsidP="00F025DB">
            <w:pPr>
              <w:jc w:val="center"/>
              <w:rPr>
                <w:bCs/>
                <w:sz w:val="16"/>
                <w:szCs w:val="16"/>
              </w:rPr>
            </w:pPr>
          </w:p>
        </w:tc>
        <w:tc>
          <w:tcPr>
            <w:tcW w:w="2552" w:type="dxa"/>
            <w:vAlign w:val="center"/>
          </w:tcPr>
          <w:p w14:paraId="1BB7359B" w14:textId="77777777" w:rsidR="00E7658D" w:rsidRPr="002045A6" w:rsidRDefault="00E7658D" w:rsidP="00F025DB">
            <w:pPr>
              <w:jc w:val="center"/>
              <w:rPr>
                <w:bCs/>
                <w:sz w:val="16"/>
                <w:szCs w:val="16"/>
              </w:rPr>
            </w:pPr>
          </w:p>
        </w:tc>
      </w:tr>
      <w:tr w:rsidR="00E7658D" w:rsidRPr="002045A6" w14:paraId="635BB909" w14:textId="77777777" w:rsidTr="00F025DB">
        <w:trPr>
          <w:jc w:val="center"/>
        </w:trPr>
        <w:tc>
          <w:tcPr>
            <w:tcW w:w="3256" w:type="dxa"/>
            <w:vAlign w:val="center"/>
          </w:tcPr>
          <w:p w14:paraId="5BECABDD" w14:textId="77777777" w:rsidR="00E7658D" w:rsidRPr="002045A6" w:rsidRDefault="00E7658D" w:rsidP="00F025DB">
            <w:pPr>
              <w:jc w:val="left"/>
              <w:rPr>
                <w:bCs/>
                <w:sz w:val="16"/>
                <w:szCs w:val="16"/>
              </w:rPr>
            </w:pPr>
            <w:r w:rsidRPr="002045A6">
              <w:rPr>
                <w:bCs/>
                <w:sz w:val="16"/>
                <w:szCs w:val="16"/>
              </w:rPr>
              <w:t>ST. KITTS &amp; NEVIS</w:t>
            </w:r>
          </w:p>
        </w:tc>
        <w:tc>
          <w:tcPr>
            <w:tcW w:w="2976" w:type="dxa"/>
            <w:vAlign w:val="center"/>
          </w:tcPr>
          <w:p w14:paraId="218A2211" w14:textId="77777777" w:rsidR="00E7658D" w:rsidRPr="002045A6" w:rsidRDefault="00E7658D" w:rsidP="00F025DB">
            <w:pPr>
              <w:jc w:val="center"/>
              <w:rPr>
                <w:bCs/>
                <w:sz w:val="16"/>
                <w:szCs w:val="16"/>
              </w:rPr>
            </w:pPr>
          </w:p>
        </w:tc>
        <w:tc>
          <w:tcPr>
            <w:tcW w:w="2552" w:type="dxa"/>
            <w:vAlign w:val="center"/>
          </w:tcPr>
          <w:p w14:paraId="4B49A56A" w14:textId="77777777" w:rsidR="00E7658D" w:rsidRPr="002045A6" w:rsidRDefault="00E7658D" w:rsidP="00F025DB">
            <w:pPr>
              <w:jc w:val="center"/>
              <w:rPr>
                <w:bCs/>
                <w:sz w:val="16"/>
                <w:szCs w:val="16"/>
              </w:rPr>
            </w:pPr>
          </w:p>
        </w:tc>
      </w:tr>
      <w:tr w:rsidR="00E7658D" w:rsidRPr="002045A6" w14:paraId="5A8EE0EC"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50D66CD4" w14:textId="77777777" w:rsidR="00E7658D" w:rsidRPr="002045A6" w:rsidRDefault="00E7658D" w:rsidP="00F025DB">
            <w:pPr>
              <w:jc w:val="left"/>
              <w:rPr>
                <w:bCs/>
                <w:sz w:val="16"/>
                <w:szCs w:val="16"/>
              </w:rPr>
            </w:pPr>
            <w:r w:rsidRPr="002045A6">
              <w:rPr>
                <w:bCs/>
                <w:sz w:val="16"/>
                <w:szCs w:val="16"/>
              </w:rPr>
              <w:t>ST. LUCIA</w:t>
            </w:r>
          </w:p>
        </w:tc>
        <w:tc>
          <w:tcPr>
            <w:tcW w:w="2976" w:type="dxa"/>
            <w:vAlign w:val="center"/>
          </w:tcPr>
          <w:p w14:paraId="4D19E3B2" w14:textId="77777777" w:rsidR="00E7658D" w:rsidRPr="002045A6" w:rsidRDefault="00E7658D" w:rsidP="00F025DB">
            <w:pPr>
              <w:jc w:val="center"/>
              <w:rPr>
                <w:bCs/>
                <w:sz w:val="16"/>
                <w:szCs w:val="16"/>
              </w:rPr>
            </w:pPr>
          </w:p>
        </w:tc>
        <w:tc>
          <w:tcPr>
            <w:tcW w:w="2552" w:type="dxa"/>
            <w:vAlign w:val="center"/>
          </w:tcPr>
          <w:p w14:paraId="754105F8" w14:textId="77777777" w:rsidR="00E7658D" w:rsidRPr="002045A6" w:rsidRDefault="00E7658D" w:rsidP="00F025DB">
            <w:pPr>
              <w:jc w:val="center"/>
              <w:rPr>
                <w:bCs/>
                <w:sz w:val="16"/>
                <w:szCs w:val="16"/>
              </w:rPr>
            </w:pPr>
          </w:p>
        </w:tc>
      </w:tr>
      <w:tr w:rsidR="00E7658D" w:rsidRPr="002045A6" w14:paraId="2BCF3A10" w14:textId="77777777" w:rsidTr="00F025DB">
        <w:trPr>
          <w:jc w:val="center"/>
        </w:trPr>
        <w:tc>
          <w:tcPr>
            <w:tcW w:w="3256" w:type="dxa"/>
            <w:vAlign w:val="center"/>
          </w:tcPr>
          <w:p w14:paraId="365791E1" w14:textId="77777777" w:rsidR="00E7658D" w:rsidRPr="002045A6" w:rsidRDefault="00E7658D" w:rsidP="00F025DB">
            <w:pPr>
              <w:jc w:val="left"/>
              <w:rPr>
                <w:bCs/>
                <w:sz w:val="16"/>
                <w:szCs w:val="16"/>
              </w:rPr>
            </w:pPr>
            <w:r w:rsidRPr="002045A6">
              <w:rPr>
                <w:bCs/>
                <w:sz w:val="16"/>
                <w:szCs w:val="16"/>
              </w:rPr>
              <w:t>ST. VINCENT AND THE GRENADINES</w:t>
            </w:r>
          </w:p>
        </w:tc>
        <w:tc>
          <w:tcPr>
            <w:tcW w:w="2976" w:type="dxa"/>
            <w:vAlign w:val="center"/>
          </w:tcPr>
          <w:p w14:paraId="58843DE7" w14:textId="77777777" w:rsidR="00E7658D" w:rsidRPr="002045A6" w:rsidRDefault="00E7658D" w:rsidP="00F025DB">
            <w:pPr>
              <w:jc w:val="center"/>
              <w:rPr>
                <w:bCs/>
                <w:sz w:val="16"/>
                <w:szCs w:val="16"/>
              </w:rPr>
            </w:pPr>
          </w:p>
        </w:tc>
        <w:tc>
          <w:tcPr>
            <w:tcW w:w="2552" w:type="dxa"/>
            <w:vAlign w:val="center"/>
          </w:tcPr>
          <w:p w14:paraId="6447A699" w14:textId="77777777" w:rsidR="00E7658D" w:rsidRPr="002045A6" w:rsidRDefault="00E7658D" w:rsidP="00F025DB">
            <w:pPr>
              <w:jc w:val="center"/>
              <w:rPr>
                <w:bCs/>
                <w:sz w:val="16"/>
                <w:szCs w:val="16"/>
              </w:rPr>
            </w:pPr>
          </w:p>
        </w:tc>
      </w:tr>
      <w:tr w:rsidR="00E7658D" w:rsidRPr="002045A6" w14:paraId="62BEA34F"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47F342AA" w14:textId="77777777" w:rsidR="00E7658D" w:rsidRPr="002045A6" w:rsidRDefault="00E7658D" w:rsidP="00F025DB">
            <w:pPr>
              <w:jc w:val="left"/>
              <w:rPr>
                <w:bCs/>
                <w:sz w:val="16"/>
                <w:szCs w:val="16"/>
              </w:rPr>
            </w:pPr>
            <w:r w:rsidRPr="002045A6">
              <w:rPr>
                <w:bCs/>
                <w:sz w:val="16"/>
                <w:szCs w:val="16"/>
              </w:rPr>
              <w:t>SAMOA</w:t>
            </w:r>
          </w:p>
        </w:tc>
        <w:tc>
          <w:tcPr>
            <w:tcW w:w="2976" w:type="dxa"/>
            <w:vAlign w:val="center"/>
          </w:tcPr>
          <w:p w14:paraId="5A515F34" w14:textId="77777777" w:rsidR="00E7658D" w:rsidRPr="002045A6" w:rsidRDefault="00E7658D" w:rsidP="00F025DB">
            <w:pPr>
              <w:jc w:val="center"/>
              <w:rPr>
                <w:bCs/>
                <w:sz w:val="16"/>
                <w:szCs w:val="16"/>
              </w:rPr>
            </w:pPr>
          </w:p>
        </w:tc>
        <w:tc>
          <w:tcPr>
            <w:tcW w:w="2552" w:type="dxa"/>
            <w:vAlign w:val="center"/>
          </w:tcPr>
          <w:p w14:paraId="7EBE39DC" w14:textId="77777777" w:rsidR="00E7658D" w:rsidRPr="002045A6" w:rsidRDefault="00E7658D" w:rsidP="00F025DB">
            <w:pPr>
              <w:jc w:val="center"/>
              <w:rPr>
                <w:bCs/>
                <w:sz w:val="16"/>
                <w:szCs w:val="16"/>
              </w:rPr>
            </w:pPr>
          </w:p>
        </w:tc>
      </w:tr>
      <w:tr w:rsidR="00E7658D" w:rsidRPr="002045A6" w14:paraId="4559507C" w14:textId="77777777" w:rsidTr="00F025DB">
        <w:trPr>
          <w:jc w:val="center"/>
        </w:trPr>
        <w:tc>
          <w:tcPr>
            <w:tcW w:w="3256" w:type="dxa"/>
            <w:vAlign w:val="center"/>
          </w:tcPr>
          <w:p w14:paraId="468BE73D" w14:textId="77777777" w:rsidR="00E7658D" w:rsidRPr="002045A6" w:rsidRDefault="00E7658D" w:rsidP="00F025DB">
            <w:pPr>
              <w:jc w:val="left"/>
              <w:rPr>
                <w:bCs/>
                <w:sz w:val="16"/>
                <w:szCs w:val="16"/>
              </w:rPr>
            </w:pPr>
            <w:r w:rsidRPr="002045A6">
              <w:rPr>
                <w:bCs/>
                <w:sz w:val="16"/>
                <w:szCs w:val="16"/>
              </w:rPr>
              <w:t>SAUDI ARABIA, KINGDOM OF</w:t>
            </w:r>
          </w:p>
        </w:tc>
        <w:tc>
          <w:tcPr>
            <w:tcW w:w="2976" w:type="dxa"/>
            <w:vAlign w:val="center"/>
          </w:tcPr>
          <w:p w14:paraId="0032EB54" w14:textId="77777777" w:rsidR="00E7658D" w:rsidRPr="002045A6" w:rsidRDefault="00E7658D" w:rsidP="00F025DB">
            <w:pPr>
              <w:jc w:val="center"/>
              <w:rPr>
                <w:bCs/>
                <w:sz w:val="16"/>
                <w:szCs w:val="16"/>
              </w:rPr>
            </w:pPr>
            <w:r w:rsidRPr="002045A6">
              <w:rPr>
                <w:bCs/>
                <w:sz w:val="16"/>
                <w:szCs w:val="16"/>
              </w:rPr>
              <w:t>G/LIC/N/2/SAU/3</w:t>
            </w:r>
          </w:p>
        </w:tc>
        <w:tc>
          <w:tcPr>
            <w:tcW w:w="2552" w:type="dxa"/>
            <w:vAlign w:val="center"/>
          </w:tcPr>
          <w:p w14:paraId="3C7A92AA" w14:textId="77777777" w:rsidR="00E7658D" w:rsidRPr="002045A6" w:rsidRDefault="00E7658D" w:rsidP="00F025DB">
            <w:pPr>
              <w:jc w:val="center"/>
              <w:rPr>
                <w:bCs/>
                <w:sz w:val="16"/>
                <w:szCs w:val="16"/>
              </w:rPr>
            </w:pPr>
          </w:p>
        </w:tc>
      </w:tr>
      <w:tr w:rsidR="00E7658D" w:rsidRPr="002045A6" w14:paraId="7BDB34F6"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0E718D47" w14:textId="77777777" w:rsidR="00E7658D" w:rsidRPr="002045A6" w:rsidRDefault="00E7658D" w:rsidP="00F025DB">
            <w:pPr>
              <w:jc w:val="left"/>
              <w:rPr>
                <w:bCs/>
                <w:sz w:val="16"/>
                <w:szCs w:val="16"/>
              </w:rPr>
            </w:pPr>
            <w:r w:rsidRPr="002045A6">
              <w:rPr>
                <w:bCs/>
                <w:sz w:val="16"/>
                <w:szCs w:val="16"/>
              </w:rPr>
              <w:t>SEYCHELLES</w:t>
            </w:r>
          </w:p>
        </w:tc>
        <w:tc>
          <w:tcPr>
            <w:tcW w:w="2976" w:type="dxa"/>
            <w:vAlign w:val="center"/>
          </w:tcPr>
          <w:p w14:paraId="3545834F" w14:textId="77777777" w:rsidR="00E7658D" w:rsidRPr="002045A6" w:rsidRDefault="00E7658D" w:rsidP="00F025DB">
            <w:pPr>
              <w:jc w:val="center"/>
              <w:rPr>
                <w:bCs/>
                <w:sz w:val="16"/>
                <w:szCs w:val="16"/>
              </w:rPr>
            </w:pPr>
            <w:r w:rsidRPr="002045A6">
              <w:rPr>
                <w:rFonts w:eastAsia="Times New Roman"/>
                <w:sz w:val="16"/>
                <w:szCs w:val="16"/>
              </w:rPr>
              <w:t>G/LIC/N/2/SYC/2-3</w:t>
            </w:r>
          </w:p>
        </w:tc>
        <w:tc>
          <w:tcPr>
            <w:tcW w:w="2552" w:type="dxa"/>
            <w:vAlign w:val="center"/>
          </w:tcPr>
          <w:p w14:paraId="46CB2F1D" w14:textId="77777777" w:rsidR="00E7658D" w:rsidRPr="002045A6" w:rsidRDefault="00E7658D" w:rsidP="00F025DB">
            <w:pPr>
              <w:jc w:val="center"/>
              <w:rPr>
                <w:bCs/>
                <w:sz w:val="16"/>
                <w:szCs w:val="16"/>
              </w:rPr>
            </w:pPr>
            <w:r w:rsidRPr="002045A6">
              <w:rPr>
                <w:rFonts w:eastAsia="Times New Roman"/>
                <w:sz w:val="16"/>
                <w:szCs w:val="16"/>
              </w:rPr>
              <w:t>G/LIC/N/3/SYC/4</w:t>
            </w:r>
          </w:p>
        </w:tc>
      </w:tr>
      <w:tr w:rsidR="00E7658D" w:rsidRPr="002045A6" w14:paraId="15EFBE28" w14:textId="77777777" w:rsidTr="00F025DB">
        <w:trPr>
          <w:jc w:val="center"/>
        </w:trPr>
        <w:tc>
          <w:tcPr>
            <w:tcW w:w="3256" w:type="dxa"/>
            <w:vAlign w:val="center"/>
          </w:tcPr>
          <w:p w14:paraId="238BC1DF" w14:textId="77777777" w:rsidR="00E7658D" w:rsidRPr="002045A6" w:rsidRDefault="00E7658D" w:rsidP="00F025DB">
            <w:pPr>
              <w:jc w:val="left"/>
              <w:rPr>
                <w:bCs/>
                <w:sz w:val="16"/>
                <w:szCs w:val="16"/>
              </w:rPr>
            </w:pPr>
            <w:r w:rsidRPr="002045A6">
              <w:rPr>
                <w:bCs/>
                <w:sz w:val="16"/>
                <w:szCs w:val="16"/>
              </w:rPr>
              <w:t>SENEGAL</w:t>
            </w:r>
          </w:p>
        </w:tc>
        <w:tc>
          <w:tcPr>
            <w:tcW w:w="2976" w:type="dxa"/>
            <w:vAlign w:val="center"/>
          </w:tcPr>
          <w:p w14:paraId="43994F45" w14:textId="77777777" w:rsidR="00E7658D" w:rsidRPr="002045A6" w:rsidRDefault="00E7658D" w:rsidP="00F025DB">
            <w:pPr>
              <w:jc w:val="center"/>
              <w:rPr>
                <w:bCs/>
                <w:sz w:val="16"/>
                <w:szCs w:val="16"/>
              </w:rPr>
            </w:pPr>
          </w:p>
        </w:tc>
        <w:tc>
          <w:tcPr>
            <w:tcW w:w="2552" w:type="dxa"/>
            <w:vAlign w:val="center"/>
          </w:tcPr>
          <w:p w14:paraId="6B82D9F0" w14:textId="77777777" w:rsidR="00E7658D" w:rsidRPr="002045A6" w:rsidDel="00140891" w:rsidRDefault="00E7658D" w:rsidP="00F025DB">
            <w:pPr>
              <w:jc w:val="center"/>
              <w:rPr>
                <w:bCs/>
                <w:sz w:val="16"/>
                <w:szCs w:val="16"/>
              </w:rPr>
            </w:pPr>
          </w:p>
        </w:tc>
      </w:tr>
      <w:tr w:rsidR="00E7658D" w:rsidRPr="002045A6" w14:paraId="3AC2E06F" w14:textId="77777777" w:rsidTr="00F025DB">
        <w:trPr>
          <w:cnfStyle w:val="000000010000" w:firstRow="0" w:lastRow="0" w:firstColumn="0" w:lastColumn="0" w:oddVBand="0" w:evenVBand="0" w:oddHBand="0" w:evenHBand="1" w:firstRowFirstColumn="0" w:firstRowLastColumn="0" w:lastRowFirstColumn="0" w:lastRowLastColumn="0"/>
          <w:trHeight w:val="336"/>
          <w:jc w:val="center"/>
        </w:trPr>
        <w:tc>
          <w:tcPr>
            <w:tcW w:w="3256" w:type="dxa"/>
            <w:vAlign w:val="center"/>
          </w:tcPr>
          <w:p w14:paraId="295EC2A6" w14:textId="77777777" w:rsidR="00E7658D" w:rsidRPr="002045A6" w:rsidRDefault="00E7658D" w:rsidP="00F025DB">
            <w:pPr>
              <w:jc w:val="left"/>
              <w:rPr>
                <w:bCs/>
                <w:sz w:val="16"/>
                <w:szCs w:val="16"/>
              </w:rPr>
            </w:pPr>
            <w:r w:rsidRPr="002045A6">
              <w:rPr>
                <w:bCs/>
                <w:sz w:val="16"/>
                <w:szCs w:val="16"/>
              </w:rPr>
              <w:t>SIERRA LEONE</w:t>
            </w:r>
          </w:p>
        </w:tc>
        <w:tc>
          <w:tcPr>
            <w:tcW w:w="2976" w:type="dxa"/>
            <w:vAlign w:val="center"/>
          </w:tcPr>
          <w:p w14:paraId="335E2409" w14:textId="77777777" w:rsidR="00E7658D" w:rsidRPr="002045A6" w:rsidRDefault="00E7658D" w:rsidP="00F025DB">
            <w:pPr>
              <w:jc w:val="center"/>
              <w:rPr>
                <w:bCs/>
                <w:sz w:val="16"/>
                <w:szCs w:val="16"/>
              </w:rPr>
            </w:pPr>
          </w:p>
        </w:tc>
        <w:tc>
          <w:tcPr>
            <w:tcW w:w="2552" w:type="dxa"/>
            <w:vAlign w:val="center"/>
          </w:tcPr>
          <w:p w14:paraId="3D993CEB" w14:textId="77777777" w:rsidR="00E7658D" w:rsidRPr="002045A6" w:rsidRDefault="00E7658D" w:rsidP="00F025DB">
            <w:pPr>
              <w:jc w:val="center"/>
              <w:rPr>
                <w:bCs/>
                <w:sz w:val="16"/>
                <w:szCs w:val="16"/>
              </w:rPr>
            </w:pPr>
          </w:p>
        </w:tc>
      </w:tr>
      <w:tr w:rsidR="00E7658D" w:rsidRPr="002045A6" w14:paraId="6F2FCEB9" w14:textId="77777777" w:rsidTr="00F025DB">
        <w:trPr>
          <w:jc w:val="center"/>
        </w:trPr>
        <w:tc>
          <w:tcPr>
            <w:tcW w:w="3256" w:type="dxa"/>
            <w:vAlign w:val="center"/>
          </w:tcPr>
          <w:p w14:paraId="6128CCBA" w14:textId="77777777" w:rsidR="00E7658D" w:rsidRPr="002045A6" w:rsidRDefault="00E7658D" w:rsidP="00F025DB">
            <w:pPr>
              <w:jc w:val="left"/>
              <w:rPr>
                <w:bCs/>
                <w:sz w:val="16"/>
                <w:szCs w:val="16"/>
              </w:rPr>
            </w:pPr>
            <w:r w:rsidRPr="002045A6">
              <w:rPr>
                <w:bCs/>
                <w:sz w:val="16"/>
                <w:szCs w:val="16"/>
              </w:rPr>
              <w:t>SINGAPORE</w:t>
            </w:r>
          </w:p>
        </w:tc>
        <w:tc>
          <w:tcPr>
            <w:tcW w:w="2976" w:type="dxa"/>
            <w:vAlign w:val="center"/>
          </w:tcPr>
          <w:p w14:paraId="7542E391" w14:textId="77777777" w:rsidR="00E7658D" w:rsidRPr="002045A6" w:rsidRDefault="00E7658D" w:rsidP="00F025DB">
            <w:pPr>
              <w:jc w:val="center"/>
              <w:rPr>
                <w:bCs/>
                <w:sz w:val="16"/>
                <w:szCs w:val="16"/>
              </w:rPr>
            </w:pPr>
          </w:p>
        </w:tc>
        <w:tc>
          <w:tcPr>
            <w:tcW w:w="2552" w:type="dxa"/>
            <w:vAlign w:val="center"/>
          </w:tcPr>
          <w:p w14:paraId="22213660" w14:textId="77777777" w:rsidR="00E7658D" w:rsidRPr="002045A6" w:rsidRDefault="00E7658D" w:rsidP="00F025DB">
            <w:pPr>
              <w:jc w:val="center"/>
              <w:rPr>
                <w:bCs/>
                <w:sz w:val="16"/>
                <w:szCs w:val="16"/>
              </w:rPr>
            </w:pPr>
            <w:r w:rsidRPr="002045A6">
              <w:rPr>
                <w:rFonts w:eastAsia="Times New Roman"/>
                <w:color w:val="000000"/>
                <w:sz w:val="16"/>
                <w:szCs w:val="16"/>
              </w:rPr>
              <w:t>G/LIC/N/3/SGP/16-17</w:t>
            </w:r>
          </w:p>
        </w:tc>
      </w:tr>
      <w:tr w:rsidR="00E7658D" w:rsidRPr="002045A6" w14:paraId="39CBB7D8"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181A84D9" w14:textId="77777777" w:rsidR="00E7658D" w:rsidRPr="002045A6" w:rsidRDefault="00E7658D" w:rsidP="00F025DB">
            <w:pPr>
              <w:jc w:val="left"/>
              <w:rPr>
                <w:bCs/>
                <w:sz w:val="16"/>
                <w:szCs w:val="16"/>
              </w:rPr>
            </w:pPr>
            <w:r w:rsidRPr="002045A6">
              <w:rPr>
                <w:bCs/>
                <w:sz w:val="16"/>
                <w:szCs w:val="16"/>
              </w:rPr>
              <w:t>SOLOMON ISLANDS</w:t>
            </w:r>
          </w:p>
        </w:tc>
        <w:tc>
          <w:tcPr>
            <w:tcW w:w="2976" w:type="dxa"/>
            <w:vAlign w:val="center"/>
          </w:tcPr>
          <w:p w14:paraId="4C673333" w14:textId="77777777" w:rsidR="00E7658D" w:rsidRPr="002045A6" w:rsidRDefault="00E7658D" w:rsidP="00F025DB">
            <w:pPr>
              <w:jc w:val="center"/>
              <w:rPr>
                <w:bCs/>
                <w:sz w:val="16"/>
                <w:szCs w:val="16"/>
              </w:rPr>
            </w:pPr>
          </w:p>
        </w:tc>
        <w:tc>
          <w:tcPr>
            <w:tcW w:w="2552" w:type="dxa"/>
            <w:vAlign w:val="center"/>
          </w:tcPr>
          <w:p w14:paraId="2E241879" w14:textId="77777777" w:rsidR="00E7658D" w:rsidRPr="002045A6" w:rsidRDefault="00E7658D" w:rsidP="00F025DB">
            <w:pPr>
              <w:jc w:val="center"/>
              <w:rPr>
                <w:bCs/>
                <w:sz w:val="16"/>
                <w:szCs w:val="16"/>
              </w:rPr>
            </w:pPr>
          </w:p>
        </w:tc>
      </w:tr>
      <w:tr w:rsidR="00E7658D" w:rsidRPr="002045A6" w14:paraId="2A669A52" w14:textId="77777777" w:rsidTr="00F025DB">
        <w:trPr>
          <w:jc w:val="center"/>
        </w:trPr>
        <w:tc>
          <w:tcPr>
            <w:tcW w:w="3256" w:type="dxa"/>
            <w:vAlign w:val="center"/>
          </w:tcPr>
          <w:p w14:paraId="5758A3CC" w14:textId="77777777" w:rsidR="00E7658D" w:rsidRPr="002045A6" w:rsidRDefault="00E7658D" w:rsidP="00F025DB">
            <w:pPr>
              <w:jc w:val="left"/>
              <w:rPr>
                <w:bCs/>
                <w:sz w:val="16"/>
                <w:szCs w:val="16"/>
              </w:rPr>
            </w:pPr>
            <w:r w:rsidRPr="002045A6">
              <w:rPr>
                <w:bCs/>
                <w:sz w:val="16"/>
                <w:szCs w:val="16"/>
              </w:rPr>
              <w:t>SOUTH AFRICA</w:t>
            </w:r>
          </w:p>
        </w:tc>
        <w:tc>
          <w:tcPr>
            <w:tcW w:w="2976" w:type="dxa"/>
            <w:vAlign w:val="center"/>
          </w:tcPr>
          <w:p w14:paraId="7E90AA23" w14:textId="77777777" w:rsidR="00E7658D" w:rsidRPr="002045A6" w:rsidRDefault="00E7658D" w:rsidP="00F025DB">
            <w:pPr>
              <w:jc w:val="center"/>
              <w:rPr>
                <w:bCs/>
                <w:sz w:val="16"/>
                <w:szCs w:val="16"/>
              </w:rPr>
            </w:pPr>
          </w:p>
        </w:tc>
        <w:tc>
          <w:tcPr>
            <w:tcW w:w="2552" w:type="dxa"/>
            <w:vAlign w:val="center"/>
          </w:tcPr>
          <w:p w14:paraId="0EDC098A" w14:textId="77777777" w:rsidR="00E7658D" w:rsidRPr="002045A6" w:rsidRDefault="00E7658D" w:rsidP="00F025DB">
            <w:pPr>
              <w:jc w:val="center"/>
              <w:rPr>
                <w:bCs/>
                <w:sz w:val="16"/>
                <w:szCs w:val="16"/>
              </w:rPr>
            </w:pPr>
          </w:p>
        </w:tc>
      </w:tr>
      <w:tr w:rsidR="00E7658D" w:rsidRPr="002045A6" w14:paraId="0DA11F8C"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3D3B158E" w14:textId="77777777" w:rsidR="00E7658D" w:rsidRPr="002045A6" w:rsidRDefault="00E7658D" w:rsidP="00F025DB">
            <w:pPr>
              <w:jc w:val="left"/>
              <w:rPr>
                <w:bCs/>
                <w:sz w:val="16"/>
                <w:szCs w:val="16"/>
              </w:rPr>
            </w:pPr>
            <w:r w:rsidRPr="002045A6">
              <w:rPr>
                <w:bCs/>
                <w:sz w:val="16"/>
                <w:szCs w:val="16"/>
              </w:rPr>
              <w:t>SRI LANKA</w:t>
            </w:r>
          </w:p>
        </w:tc>
        <w:tc>
          <w:tcPr>
            <w:tcW w:w="2976" w:type="dxa"/>
            <w:vAlign w:val="center"/>
          </w:tcPr>
          <w:p w14:paraId="1EB6B34B" w14:textId="77777777" w:rsidR="00E7658D" w:rsidRPr="002045A6" w:rsidRDefault="00E7658D" w:rsidP="00F025DB">
            <w:pPr>
              <w:jc w:val="center"/>
              <w:rPr>
                <w:bCs/>
                <w:sz w:val="16"/>
                <w:szCs w:val="16"/>
              </w:rPr>
            </w:pPr>
          </w:p>
        </w:tc>
        <w:tc>
          <w:tcPr>
            <w:tcW w:w="2552" w:type="dxa"/>
            <w:vAlign w:val="center"/>
          </w:tcPr>
          <w:p w14:paraId="6208FB64" w14:textId="77777777" w:rsidR="00E7658D" w:rsidRPr="002045A6" w:rsidRDefault="00E7658D" w:rsidP="00F025DB">
            <w:pPr>
              <w:jc w:val="center"/>
              <w:rPr>
                <w:bCs/>
                <w:sz w:val="16"/>
                <w:szCs w:val="16"/>
              </w:rPr>
            </w:pPr>
          </w:p>
        </w:tc>
      </w:tr>
      <w:tr w:rsidR="00E7658D" w:rsidRPr="002045A6" w14:paraId="69E8D58F" w14:textId="77777777" w:rsidTr="00F025DB">
        <w:trPr>
          <w:jc w:val="center"/>
        </w:trPr>
        <w:tc>
          <w:tcPr>
            <w:tcW w:w="3256" w:type="dxa"/>
            <w:vAlign w:val="center"/>
          </w:tcPr>
          <w:p w14:paraId="7943E6C4" w14:textId="77777777" w:rsidR="00E7658D" w:rsidRPr="002045A6" w:rsidRDefault="00E7658D" w:rsidP="00F025DB">
            <w:pPr>
              <w:jc w:val="left"/>
              <w:rPr>
                <w:bCs/>
                <w:sz w:val="16"/>
                <w:szCs w:val="16"/>
              </w:rPr>
            </w:pPr>
            <w:r w:rsidRPr="002045A6">
              <w:rPr>
                <w:bCs/>
                <w:sz w:val="16"/>
                <w:szCs w:val="16"/>
              </w:rPr>
              <w:t>SURINAME</w:t>
            </w:r>
          </w:p>
        </w:tc>
        <w:tc>
          <w:tcPr>
            <w:tcW w:w="2976" w:type="dxa"/>
            <w:vAlign w:val="center"/>
          </w:tcPr>
          <w:p w14:paraId="3CF8F426" w14:textId="77777777" w:rsidR="00E7658D" w:rsidRPr="002045A6" w:rsidRDefault="00E7658D" w:rsidP="00F025DB">
            <w:pPr>
              <w:jc w:val="center"/>
              <w:rPr>
                <w:bCs/>
                <w:sz w:val="16"/>
                <w:szCs w:val="16"/>
              </w:rPr>
            </w:pPr>
          </w:p>
        </w:tc>
        <w:tc>
          <w:tcPr>
            <w:tcW w:w="2552" w:type="dxa"/>
            <w:vAlign w:val="center"/>
          </w:tcPr>
          <w:p w14:paraId="35BB34E4" w14:textId="77777777" w:rsidR="00E7658D" w:rsidRPr="002045A6" w:rsidRDefault="00E7658D" w:rsidP="00F025DB">
            <w:pPr>
              <w:jc w:val="center"/>
              <w:rPr>
                <w:bCs/>
                <w:sz w:val="16"/>
                <w:szCs w:val="16"/>
              </w:rPr>
            </w:pPr>
          </w:p>
        </w:tc>
      </w:tr>
      <w:tr w:rsidR="00E7658D" w:rsidRPr="002045A6" w14:paraId="61BF7985"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66364A2B" w14:textId="77777777" w:rsidR="00E7658D" w:rsidRPr="002045A6" w:rsidRDefault="00E7658D" w:rsidP="00F025DB">
            <w:pPr>
              <w:jc w:val="left"/>
              <w:rPr>
                <w:bCs/>
                <w:sz w:val="16"/>
                <w:szCs w:val="16"/>
              </w:rPr>
            </w:pPr>
            <w:r w:rsidRPr="002045A6">
              <w:rPr>
                <w:bCs/>
                <w:sz w:val="16"/>
                <w:szCs w:val="16"/>
              </w:rPr>
              <w:t>SWITZERLAND-LIECHTENSTEIN</w:t>
            </w:r>
          </w:p>
        </w:tc>
        <w:tc>
          <w:tcPr>
            <w:tcW w:w="2976" w:type="dxa"/>
            <w:vAlign w:val="center"/>
          </w:tcPr>
          <w:p w14:paraId="4BC8498F" w14:textId="77777777" w:rsidR="00E7658D" w:rsidRPr="002045A6" w:rsidRDefault="00E7658D" w:rsidP="00F025DB">
            <w:pPr>
              <w:jc w:val="center"/>
              <w:rPr>
                <w:bCs/>
                <w:sz w:val="16"/>
                <w:szCs w:val="16"/>
              </w:rPr>
            </w:pPr>
          </w:p>
        </w:tc>
        <w:tc>
          <w:tcPr>
            <w:tcW w:w="2552" w:type="dxa"/>
            <w:vAlign w:val="center"/>
          </w:tcPr>
          <w:p w14:paraId="5DBAC90A" w14:textId="5DEBD8BF" w:rsidR="004148BF" w:rsidRPr="002045A6" w:rsidRDefault="00E7658D" w:rsidP="00F025DB">
            <w:pPr>
              <w:jc w:val="center"/>
              <w:rPr>
                <w:bCs/>
                <w:sz w:val="16"/>
                <w:szCs w:val="16"/>
              </w:rPr>
            </w:pPr>
            <w:r w:rsidRPr="002045A6">
              <w:rPr>
                <w:bCs/>
                <w:sz w:val="16"/>
                <w:szCs w:val="16"/>
              </w:rPr>
              <w:t>G/LIC/N/3/CHE/17</w:t>
            </w:r>
            <w:r w:rsidR="007A0535">
              <w:rPr>
                <w:bCs/>
                <w:sz w:val="16"/>
                <w:szCs w:val="16"/>
              </w:rPr>
              <w:t>-18</w:t>
            </w:r>
          </w:p>
        </w:tc>
      </w:tr>
      <w:tr w:rsidR="00E7658D" w:rsidRPr="002045A6" w14:paraId="63651DB8" w14:textId="77777777" w:rsidTr="00F025DB">
        <w:trPr>
          <w:jc w:val="center"/>
        </w:trPr>
        <w:tc>
          <w:tcPr>
            <w:tcW w:w="3256" w:type="dxa"/>
            <w:vAlign w:val="center"/>
          </w:tcPr>
          <w:p w14:paraId="09A5CAF2" w14:textId="77777777" w:rsidR="00E7658D" w:rsidRPr="002045A6" w:rsidRDefault="00E7658D" w:rsidP="00F025DB">
            <w:pPr>
              <w:jc w:val="left"/>
              <w:rPr>
                <w:bCs/>
                <w:sz w:val="16"/>
                <w:szCs w:val="16"/>
              </w:rPr>
            </w:pPr>
            <w:r w:rsidRPr="002045A6">
              <w:rPr>
                <w:bCs/>
                <w:sz w:val="16"/>
                <w:szCs w:val="16"/>
              </w:rPr>
              <w:lastRenderedPageBreak/>
              <w:t>THE SEPARATE CUSTOMS TERRITORY OF TAIWAN, PENGHU, KINMEN AND MATSU</w:t>
            </w:r>
          </w:p>
        </w:tc>
        <w:tc>
          <w:tcPr>
            <w:tcW w:w="2976" w:type="dxa"/>
            <w:vAlign w:val="center"/>
          </w:tcPr>
          <w:p w14:paraId="38676168" w14:textId="77777777" w:rsidR="00E7658D" w:rsidRPr="002045A6" w:rsidRDefault="00E7658D" w:rsidP="00F025DB">
            <w:pPr>
              <w:jc w:val="center"/>
              <w:rPr>
                <w:bCs/>
                <w:sz w:val="16"/>
                <w:szCs w:val="16"/>
              </w:rPr>
            </w:pPr>
            <w:r w:rsidRPr="002045A6">
              <w:rPr>
                <w:bCs/>
                <w:sz w:val="16"/>
                <w:szCs w:val="16"/>
              </w:rPr>
              <w:t>G/LIC/N/2/TPKM/14-17</w:t>
            </w:r>
          </w:p>
        </w:tc>
        <w:tc>
          <w:tcPr>
            <w:tcW w:w="2552" w:type="dxa"/>
            <w:vAlign w:val="center"/>
          </w:tcPr>
          <w:p w14:paraId="7110B529" w14:textId="77777777" w:rsidR="00E7658D" w:rsidRPr="002045A6" w:rsidRDefault="00E7658D" w:rsidP="00F025DB">
            <w:pPr>
              <w:jc w:val="center"/>
              <w:rPr>
                <w:bCs/>
                <w:sz w:val="16"/>
                <w:szCs w:val="16"/>
              </w:rPr>
            </w:pPr>
            <w:r w:rsidRPr="002045A6">
              <w:rPr>
                <w:bCs/>
                <w:sz w:val="16"/>
                <w:szCs w:val="16"/>
              </w:rPr>
              <w:t>G/LIC/N/3/TPKM/10/Corr.1</w:t>
            </w:r>
          </w:p>
          <w:p w14:paraId="2902D2B1" w14:textId="77777777" w:rsidR="00E7658D" w:rsidRPr="002045A6" w:rsidRDefault="00E7658D" w:rsidP="00F025DB">
            <w:pPr>
              <w:jc w:val="center"/>
              <w:rPr>
                <w:bCs/>
                <w:sz w:val="16"/>
                <w:szCs w:val="16"/>
              </w:rPr>
            </w:pPr>
            <w:r w:rsidRPr="002045A6">
              <w:rPr>
                <w:bCs/>
                <w:sz w:val="16"/>
                <w:szCs w:val="16"/>
              </w:rPr>
              <w:t>G/LIC/N/3/TPKM/11</w:t>
            </w:r>
          </w:p>
          <w:p w14:paraId="6C59A03F" w14:textId="77777777" w:rsidR="00E7658D" w:rsidRPr="002045A6" w:rsidRDefault="00E7658D" w:rsidP="00F025DB">
            <w:pPr>
              <w:jc w:val="center"/>
              <w:rPr>
                <w:bCs/>
                <w:sz w:val="16"/>
                <w:szCs w:val="16"/>
              </w:rPr>
            </w:pPr>
            <w:r w:rsidRPr="002045A6">
              <w:rPr>
                <w:bCs/>
                <w:sz w:val="16"/>
                <w:szCs w:val="16"/>
              </w:rPr>
              <w:t>G/LIC/N/3/TPKM/12</w:t>
            </w:r>
          </w:p>
          <w:p w14:paraId="456589D2" w14:textId="19E5231F" w:rsidR="00746D2E" w:rsidRPr="002045A6" w:rsidRDefault="00E7658D" w:rsidP="00746D2E">
            <w:pPr>
              <w:jc w:val="center"/>
              <w:rPr>
                <w:bCs/>
                <w:sz w:val="16"/>
                <w:szCs w:val="16"/>
              </w:rPr>
            </w:pPr>
            <w:r w:rsidRPr="002045A6">
              <w:rPr>
                <w:bCs/>
                <w:sz w:val="16"/>
                <w:szCs w:val="16"/>
              </w:rPr>
              <w:t>G/LIC/N/3/TPKM/12/Corr.1</w:t>
            </w:r>
          </w:p>
        </w:tc>
      </w:tr>
      <w:tr w:rsidR="00E7658D" w:rsidRPr="002045A6" w14:paraId="4614801C"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39321348" w14:textId="77777777" w:rsidR="00E7658D" w:rsidRPr="002045A6" w:rsidRDefault="00E7658D" w:rsidP="00F025DB">
            <w:pPr>
              <w:jc w:val="left"/>
              <w:rPr>
                <w:bCs/>
                <w:sz w:val="16"/>
                <w:szCs w:val="16"/>
              </w:rPr>
            </w:pPr>
            <w:r w:rsidRPr="002045A6">
              <w:rPr>
                <w:bCs/>
                <w:sz w:val="16"/>
                <w:szCs w:val="16"/>
              </w:rPr>
              <w:t>TAJIKISTAN</w:t>
            </w:r>
          </w:p>
        </w:tc>
        <w:tc>
          <w:tcPr>
            <w:tcW w:w="2976" w:type="dxa"/>
            <w:vAlign w:val="center"/>
          </w:tcPr>
          <w:p w14:paraId="511A7929" w14:textId="77777777" w:rsidR="00E7658D" w:rsidRPr="002045A6" w:rsidRDefault="00E7658D" w:rsidP="00F025DB">
            <w:pPr>
              <w:jc w:val="center"/>
              <w:rPr>
                <w:bCs/>
                <w:sz w:val="16"/>
                <w:szCs w:val="16"/>
              </w:rPr>
            </w:pPr>
          </w:p>
        </w:tc>
        <w:tc>
          <w:tcPr>
            <w:tcW w:w="2552" w:type="dxa"/>
            <w:vAlign w:val="center"/>
          </w:tcPr>
          <w:p w14:paraId="7FA70916" w14:textId="77777777" w:rsidR="00E7658D" w:rsidRPr="002045A6" w:rsidRDefault="00E7658D" w:rsidP="00F025DB">
            <w:pPr>
              <w:jc w:val="center"/>
              <w:rPr>
                <w:bCs/>
                <w:sz w:val="16"/>
                <w:szCs w:val="16"/>
              </w:rPr>
            </w:pPr>
          </w:p>
        </w:tc>
      </w:tr>
      <w:tr w:rsidR="00E7658D" w:rsidRPr="002045A6" w14:paraId="28D67697" w14:textId="77777777" w:rsidTr="00F025DB">
        <w:trPr>
          <w:jc w:val="center"/>
        </w:trPr>
        <w:tc>
          <w:tcPr>
            <w:tcW w:w="3256" w:type="dxa"/>
            <w:vAlign w:val="center"/>
          </w:tcPr>
          <w:p w14:paraId="1B839A66" w14:textId="77777777" w:rsidR="00E7658D" w:rsidRPr="002045A6" w:rsidRDefault="00E7658D" w:rsidP="00F025DB">
            <w:pPr>
              <w:jc w:val="left"/>
              <w:rPr>
                <w:bCs/>
                <w:sz w:val="16"/>
                <w:szCs w:val="16"/>
              </w:rPr>
            </w:pPr>
            <w:r w:rsidRPr="002045A6">
              <w:rPr>
                <w:bCs/>
                <w:sz w:val="16"/>
                <w:szCs w:val="16"/>
              </w:rPr>
              <w:t>TANZANIA</w:t>
            </w:r>
          </w:p>
        </w:tc>
        <w:tc>
          <w:tcPr>
            <w:tcW w:w="2976" w:type="dxa"/>
            <w:vAlign w:val="center"/>
          </w:tcPr>
          <w:p w14:paraId="22C707EF" w14:textId="77777777" w:rsidR="00E7658D" w:rsidRPr="002045A6" w:rsidRDefault="00E7658D" w:rsidP="00F025DB">
            <w:pPr>
              <w:jc w:val="center"/>
              <w:rPr>
                <w:bCs/>
                <w:sz w:val="16"/>
                <w:szCs w:val="16"/>
              </w:rPr>
            </w:pPr>
          </w:p>
        </w:tc>
        <w:tc>
          <w:tcPr>
            <w:tcW w:w="2552" w:type="dxa"/>
            <w:vAlign w:val="center"/>
          </w:tcPr>
          <w:p w14:paraId="48881D3D" w14:textId="77777777" w:rsidR="00E7658D" w:rsidRPr="002045A6" w:rsidRDefault="00E7658D" w:rsidP="00F025DB">
            <w:pPr>
              <w:jc w:val="center"/>
              <w:rPr>
                <w:bCs/>
                <w:sz w:val="16"/>
                <w:szCs w:val="16"/>
              </w:rPr>
            </w:pPr>
          </w:p>
        </w:tc>
      </w:tr>
      <w:tr w:rsidR="00E7658D" w:rsidRPr="002045A6" w14:paraId="7C3147E2"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469058FE" w14:textId="77777777" w:rsidR="00E7658D" w:rsidRPr="002045A6" w:rsidRDefault="00E7658D" w:rsidP="00F025DB">
            <w:pPr>
              <w:jc w:val="left"/>
              <w:rPr>
                <w:bCs/>
                <w:sz w:val="16"/>
                <w:szCs w:val="16"/>
              </w:rPr>
            </w:pPr>
            <w:r w:rsidRPr="002045A6">
              <w:rPr>
                <w:bCs/>
                <w:sz w:val="16"/>
                <w:szCs w:val="16"/>
              </w:rPr>
              <w:t>THAILAND</w:t>
            </w:r>
          </w:p>
        </w:tc>
        <w:tc>
          <w:tcPr>
            <w:tcW w:w="2976" w:type="dxa"/>
            <w:vAlign w:val="center"/>
          </w:tcPr>
          <w:p w14:paraId="2AB2F5D2" w14:textId="77777777" w:rsidR="00E7658D" w:rsidRPr="002045A6" w:rsidRDefault="00E7658D" w:rsidP="00F025DB">
            <w:pPr>
              <w:jc w:val="center"/>
              <w:rPr>
                <w:bCs/>
                <w:sz w:val="16"/>
                <w:szCs w:val="16"/>
              </w:rPr>
            </w:pPr>
            <w:r w:rsidRPr="002045A6">
              <w:rPr>
                <w:rFonts w:eastAsia="Times New Roman"/>
                <w:sz w:val="16"/>
                <w:szCs w:val="16"/>
              </w:rPr>
              <w:t>G/LIC/N/2/THA/6</w:t>
            </w:r>
          </w:p>
        </w:tc>
        <w:tc>
          <w:tcPr>
            <w:tcW w:w="2552" w:type="dxa"/>
            <w:vAlign w:val="center"/>
          </w:tcPr>
          <w:p w14:paraId="2E8D4232" w14:textId="77777777" w:rsidR="00E7658D" w:rsidRPr="002045A6" w:rsidRDefault="00E7658D" w:rsidP="00F025DB">
            <w:pPr>
              <w:jc w:val="center"/>
              <w:rPr>
                <w:bCs/>
                <w:sz w:val="16"/>
                <w:szCs w:val="16"/>
              </w:rPr>
            </w:pPr>
            <w:r w:rsidRPr="002045A6">
              <w:rPr>
                <w:bCs/>
                <w:sz w:val="16"/>
                <w:szCs w:val="16"/>
              </w:rPr>
              <w:t>G/LIC/N/3/THA/8</w:t>
            </w:r>
          </w:p>
        </w:tc>
      </w:tr>
      <w:tr w:rsidR="00E7658D" w:rsidRPr="002045A6" w14:paraId="24AB7F98" w14:textId="77777777" w:rsidTr="00F025DB">
        <w:trPr>
          <w:jc w:val="center"/>
        </w:trPr>
        <w:tc>
          <w:tcPr>
            <w:tcW w:w="3256" w:type="dxa"/>
            <w:vAlign w:val="center"/>
          </w:tcPr>
          <w:p w14:paraId="099FB37F" w14:textId="77777777" w:rsidR="00E7658D" w:rsidRPr="002045A6" w:rsidRDefault="00E7658D" w:rsidP="00F025DB">
            <w:pPr>
              <w:jc w:val="left"/>
              <w:rPr>
                <w:bCs/>
                <w:sz w:val="16"/>
                <w:szCs w:val="16"/>
              </w:rPr>
            </w:pPr>
            <w:r w:rsidRPr="002045A6">
              <w:rPr>
                <w:bCs/>
                <w:sz w:val="16"/>
                <w:szCs w:val="16"/>
              </w:rPr>
              <w:t>TOGO</w:t>
            </w:r>
          </w:p>
        </w:tc>
        <w:tc>
          <w:tcPr>
            <w:tcW w:w="2976" w:type="dxa"/>
            <w:vAlign w:val="center"/>
          </w:tcPr>
          <w:p w14:paraId="4EB5D57E" w14:textId="77777777" w:rsidR="00E7658D" w:rsidRPr="002045A6" w:rsidRDefault="00E7658D" w:rsidP="00F025DB">
            <w:pPr>
              <w:jc w:val="center"/>
              <w:rPr>
                <w:bCs/>
                <w:sz w:val="16"/>
                <w:szCs w:val="16"/>
              </w:rPr>
            </w:pPr>
          </w:p>
        </w:tc>
        <w:tc>
          <w:tcPr>
            <w:tcW w:w="2552" w:type="dxa"/>
            <w:vAlign w:val="center"/>
          </w:tcPr>
          <w:p w14:paraId="30CC321E" w14:textId="77777777" w:rsidR="00E7658D" w:rsidRPr="002045A6" w:rsidRDefault="00E7658D" w:rsidP="00F025DB">
            <w:pPr>
              <w:jc w:val="center"/>
              <w:rPr>
                <w:bCs/>
                <w:sz w:val="16"/>
                <w:szCs w:val="16"/>
              </w:rPr>
            </w:pPr>
          </w:p>
        </w:tc>
      </w:tr>
      <w:tr w:rsidR="00E7658D" w:rsidRPr="002045A6" w14:paraId="69B0C080"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624AA3C3" w14:textId="77777777" w:rsidR="00E7658D" w:rsidRPr="002045A6" w:rsidRDefault="00E7658D" w:rsidP="00F025DB">
            <w:pPr>
              <w:jc w:val="left"/>
              <w:rPr>
                <w:bCs/>
                <w:sz w:val="16"/>
                <w:szCs w:val="16"/>
              </w:rPr>
            </w:pPr>
            <w:r w:rsidRPr="002045A6">
              <w:rPr>
                <w:bCs/>
                <w:sz w:val="16"/>
                <w:szCs w:val="16"/>
              </w:rPr>
              <w:t>TONGA</w:t>
            </w:r>
          </w:p>
        </w:tc>
        <w:tc>
          <w:tcPr>
            <w:tcW w:w="2976" w:type="dxa"/>
            <w:vAlign w:val="center"/>
          </w:tcPr>
          <w:p w14:paraId="64795CDC" w14:textId="77777777" w:rsidR="00E7658D" w:rsidRPr="002045A6" w:rsidRDefault="00E7658D" w:rsidP="00F025DB">
            <w:pPr>
              <w:jc w:val="center"/>
              <w:rPr>
                <w:bCs/>
                <w:sz w:val="16"/>
                <w:szCs w:val="16"/>
              </w:rPr>
            </w:pPr>
            <w:r w:rsidRPr="002045A6">
              <w:rPr>
                <w:bCs/>
                <w:sz w:val="16"/>
                <w:szCs w:val="16"/>
              </w:rPr>
              <w:t>G/LIC/N/2/TON/1-8</w:t>
            </w:r>
          </w:p>
        </w:tc>
        <w:tc>
          <w:tcPr>
            <w:tcW w:w="2552" w:type="dxa"/>
            <w:vAlign w:val="center"/>
          </w:tcPr>
          <w:p w14:paraId="1EEC48C7" w14:textId="555BC721" w:rsidR="00E7658D" w:rsidRPr="002045A6" w:rsidRDefault="00367EFC" w:rsidP="00F025DB">
            <w:pPr>
              <w:jc w:val="center"/>
              <w:rPr>
                <w:bCs/>
                <w:sz w:val="16"/>
                <w:szCs w:val="16"/>
              </w:rPr>
            </w:pPr>
            <w:r w:rsidRPr="002045A6">
              <w:rPr>
                <w:rFonts w:eastAsia="Times New Roman"/>
                <w:color w:val="000000"/>
                <w:sz w:val="16"/>
                <w:szCs w:val="16"/>
              </w:rPr>
              <w:t>G/LIC/N/3/T</w:t>
            </w:r>
            <w:r>
              <w:rPr>
                <w:rFonts w:eastAsia="Times New Roman"/>
                <w:color w:val="000000"/>
                <w:sz w:val="16"/>
                <w:szCs w:val="16"/>
              </w:rPr>
              <w:t>ON</w:t>
            </w:r>
            <w:r w:rsidRPr="002045A6">
              <w:rPr>
                <w:rFonts w:eastAsia="Times New Roman"/>
                <w:color w:val="000000"/>
                <w:sz w:val="16"/>
                <w:szCs w:val="16"/>
              </w:rPr>
              <w:t>/</w:t>
            </w:r>
            <w:r>
              <w:rPr>
                <w:rFonts w:eastAsia="Times New Roman"/>
                <w:color w:val="000000"/>
                <w:sz w:val="16"/>
                <w:szCs w:val="16"/>
              </w:rPr>
              <w:t>2</w:t>
            </w:r>
          </w:p>
        </w:tc>
      </w:tr>
      <w:tr w:rsidR="00E7658D" w:rsidRPr="002045A6" w14:paraId="0BAEC1EF" w14:textId="77777777" w:rsidTr="00F025DB">
        <w:trPr>
          <w:jc w:val="center"/>
        </w:trPr>
        <w:tc>
          <w:tcPr>
            <w:tcW w:w="3256" w:type="dxa"/>
            <w:vAlign w:val="center"/>
          </w:tcPr>
          <w:p w14:paraId="3CD5CFE8" w14:textId="77777777" w:rsidR="00E7658D" w:rsidRPr="002045A6" w:rsidRDefault="00E7658D" w:rsidP="00F025DB">
            <w:pPr>
              <w:jc w:val="left"/>
              <w:rPr>
                <w:bCs/>
                <w:sz w:val="16"/>
                <w:szCs w:val="16"/>
              </w:rPr>
            </w:pPr>
            <w:r w:rsidRPr="002045A6">
              <w:rPr>
                <w:bCs/>
                <w:sz w:val="16"/>
                <w:szCs w:val="16"/>
              </w:rPr>
              <w:t>TRINIDAD AND TOBAGO</w:t>
            </w:r>
          </w:p>
        </w:tc>
        <w:tc>
          <w:tcPr>
            <w:tcW w:w="2976" w:type="dxa"/>
            <w:vAlign w:val="center"/>
          </w:tcPr>
          <w:p w14:paraId="7195D636" w14:textId="77777777" w:rsidR="00E7658D" w:rsidRPr="002045A6" w:rsidRDefault="00E7658D" w:rsidP="00F025DB">
            <w:pPr>
              <w:jc w:val="center"/>
              <w:rPr>
                <w:bCs/>
                <w:sz w:val="16"/>
                <w:szCs w:val="16"/>
              </w:rPr>
            </w:pPr>
          </w:p>
        </w:tc>
        <w:tc>
          <w:tcPr>
            <w:tcW w:w="2552" w:type="dxa"/>
            <w:vAlign w:val="center"/>
          </w:tcPr>
          <w:p w14:paraId="1C47DB24" w14:textId="77777777" w:rsidR="00E7658D" w:rsidRPr="002045A6" w:rsidRDefault="00E7658D" w:rsidP="00F025DB">
            <w:pPr>
              <w:jc w:val="center"/>
              <w:rPr>
                <w:bCs/>
                <w:sz w:val="16"/>
                <w:szCs w:val="16"/>
              </w:rPr>
            </w:pPr>
          </w:p>
        </w:tc>
      </w:tr>
      <w:tr w:rsidR="00E7658D" w:rsidRPr="002045A6" w14:paraId="153D5D84"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4A5296BC" w14:textId="77777777" w:rsidR="00E7658D" w:rsidRPr="002045A6" w:rsidRDefault="00E7658D" w:rsidP="00F025DB">
            <w:pPr>
              <w:jc w:val="left"/>
              <w:rPr>
                <w:bCs/>
                <w:sz w:val="16"/>
                <w:szCs w:val="16"/>
              </w:rPr>
            </w:pPr>
            <w:r w:rsidRPr="002045A6">
              <w:rPr>
                <w:bCs/>
                <w:sz w:val="16"/>
                <w:szCs w:val="16"/>
              </w:rPr>
              <w:t>TUNISIA</w:t>
            </w:r>
          </w:p>
        </w:tc>
        <w:tc>
          <w:tcPr>
            <w:tcW w:w="2976" w:type="dxa"/>
            <w:vAlign w:val="center"/>
          </w:tcPr>
          <w:p w14:paraId="5D6D8AE1" w14:textId="77777777" w:rsidR="00E7658D" w:rsidRPr="002045A6" w:rsidRDefault="00E7658D" w:rsidP="00F025DB">
            <w:pPr>
              <w:jc w:val="center"/>
              <w:rPr>
                <w:bCs/>
                <w:sz w:val="16"/>
                <w:szCs w:val="16"/>
              </w:rPr>
            </w:pPr>
          </w:p>
        </w:tc>
        <w:tc>
          <w:tcPr>
            <w:tcW w:w="2552" w:type="dxa"/>
            <w:vAlign w:val="center"/>
          </w:tcPr>
          <w:p w14:paraId="4E75B8BF" w14:textId="77777777" w:rsidR="00E7658D" w:rsidRPr="002045A6" w:rsidRDefault="00E7658D" w:rsidP="00F025DB">
            <w:pPr>
              <w:jc w:val="center"/>
              <w:rPr>
                <w:bCs/>
                <w:sz w:val="16"/>
                <w:szCs w:val="16"/>
              </w:rPr>
            </w:pPr>
          </w:p>
        </w:tc>
      </w:tr>
      <w:tr w:rsidR="00E7658D" w:rsidRPr="002045A6" w14:paraId="165ECD70" w14:textId="77777777" w:rsidTr="00F025DB">
        <w:trPr>
          <w:jc w:val="center"/>
        </w:trPr>
        <w:tc>
          <w:tcPr>
            <w:tcW w:w="3256" w:type="dxa"/>
            <w:vAlign w:val="center"/>
          </w:tcPr>
          <w:p w14:paraId="6E395A88" w14:textId="2BAEB4A2" w:rsidR="00E7658D" w:rsidRPr="002045A6" w:rsidRDefault="00E7658D" w:rsidP="00F025DB">
            <w:pPr>
              <w:jc w:val="left"/>
              <w:rPr>
                <w:bCs/>
                <w:sz w:val="16"/>
                <w:szCs w:val="16"/>
              </w:rPr>
            </w:pPr>
            <w:r w:rsidRPr="002045A6">
              <w:rPr>
                <w:bCs/>
                <w:sz w:val="16"/>
                <w:szCs w:val="16"/>
              </w:rPr>
              <w:t>T</w:t>
            </w:r>
            <w:r w:rsidR="00391B8D">
              <w:rPr>
                <w:bCs/>
                <w:sz w:val="16"/>
                <w:szCs w:val="16"/>
              </w:rPr>
              <w:t>Ü</w:t>
            </w:r>
            <w:r w:rsidRPr="002045A6">
              <w:rPr>
                <w:bCs/>
                <w:sz w:val="16"/>
                <w:szCs w:val="16"/>
              </w:rPr>
              <w:t>RK</w:t>
            </w:r>
            <w:r w:rsidR="00391B8D">
              <w:rPr>
                <w:bCs/>
                <w:sz w:val="16"/>
                <w:szCs w:val="16"/>
              </w:rPr>
              <w:t>I</w:t>
            </w:r>
            <w:r w:rsidRPr="002045A6">
              <w:rPr>
                <w:bCs/>
                <w:sz w:val="16"/>
                <w:szCs w:val="16"/>
              </w:rPr>
              <w:t>Y</w:t>
            </w:r>
            <w:r w:rsidR="00391B8D">
              <w:rPr>
                <w:bCs/>
                <w:sz w:val="16"/>
                <w:szCs w:val="16"/>
              </w:rPr>
              <w:t>E</w:t>
            </w:r>
          </w:p>
        </w:tc>
        <w:tc>
          <w:tcPr>
            <w:tcW w:w="2976" w:type="dxa"/>
            <w:vAlign w:val="center"/>
          </w:tcPr>
          <w:p w14:paraId="2952FB7C" w14:textId="77777777" w:rsidR="00E7658D" w:rsidRPr="002045A6" w:rsidRDefault="00E7658D" w:rsidP="00F025DB">
            <w:pPr>
              <w:jc w:val="center"/>
              <w:rPr>
                <w:bCs/>
                <w:sz w:val="16"/>
                <w:szCs w:val="16"/>
              </w:rPr>
            </w:pPr>
          </w:p>
        </w:tc>
        <w:tc>
          <w:tcPr>
            <w:tcW w:w="2552" w:type="dxa"/>
            <w:vAlign w:val="center"/>
          </w:tcPr>
          <w:p w14:paraId="6F86830F" w14:textId="05B21CE3" w:rsidR="00E7658D" w:rsidRPr="002045A6" w:rsidRDefault="00E7658D" w:rsidP="00F025DB">
            <w:pPr>
              <w:jc w:val="center"/>
              <w:rPr>
                <w:bCs/>
                <w:sz w:val="16"/>
                <w:szCs w:val="16"/>
              </w:rPr>
            </w:pPr>
            <w:r w:rsidRPr="002045A6">
              <w:rPr>
                <w:rFonts w:eastAsia="Times New Roman"/>
                <w:color w:val="000000"/>
                <w:sz w:val="16"/>
                <w:szCs w:val="16"/>
              </w:rPr>
              <w:t>G/LIC/N/3/TUR/17</w:t>
            </w:r>
            <w:r w:rsidR="00367EFC">
              <w:rPr>
                <w:rFonts w:eastAsia="Times New Roman"/>
                <w:color w:val="000000"/>
                <w:sz w:val="16"/>
                <w:szCs w:val="16"/>
              </w:rPr>
              <w:t>-19</w:t>
            </w:r>
          </w:p>
        </w:tc>
      </w:tr>
      <w:tr w:rsidR="00E7658D" w:rsidRPr="002045A6" w14:paraId="2D3743A7"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4DFC063F" w14:textId="77777777" w:rsidR="00E7658D" w:rsidRPr="002045A6" w:rsidRDefault="00E7658D" w:rsidP="00F025DB">
            <w:pPr>
              <w:jc w:val="left"/>
              <w:rPr>
                <w:bCs/>
                <w:sz w:val="16"/>
                <w:szCs w:val="16"/>
              </w:rPr>
            </w:pPr>
            <w:r w:rsidRPr="002045A6">
              <w:rPr>
                <w:bCs/>
                <w:sz w:val="16"/>
                <w:szCs w:val="16"/>
              </w:rPr>
              <w:t>UGANDA</w:t>
            </w:r>
          </w:p>
        </w:tc>
        <w:tc>
          <w:tcPr>
            <w:tcW w:w="2976" w:type="dxa"/>
            <w:vAlign w:val="center"/>
          </w:tcPr>
          <w:p w14:paraId="58888071" w14:textId="77777777" w:rsidR="00E7658D" w:rsidRPr="002045A6" w:rsidRDefault="00E7658D" w:rsidP="00F025DB">
            <w:pPr>
              <w:jc w:val="center"/>
              <w:rPr>
                <w:bCs/>
                <w:sz w:val="16"/>
                <w:szCs w:val="16"/>
              </w:rPr>
            </w:pPr>
          </w:p>
        </w:tc>
        <w:tc>
          <w:tcPr>
            <w:tcW w:w="2552" w:type="dxa"/>
            <w:vAlign w:val="center"/>
          </w:tcPr>
          <w:p w14:paraId="07B45BED" w14:textId="77777777" w:rsidR="00E7658D" w:rsidRPr="002045A6" w:rsidRDefault="00E7658D" w:rsidP="00F025DB">
            <w:pPr>
              <w:jc w:val="center"/>
              <w:rPr>
                <w:bCs/>
                <w:sz w:val="16"/>
                <w:szCs w:val="16"/>
              </w:rPr>
            </w:pPr>
          </w:p>
        </w:tc>
      </w:tr>
      <w:tr w:rsidR="00E7658D" w:rsidRPr="002045A6" w14:paraId="29394252" w14:textId="77777777" w:rsidTr="00F025DB">
        <w:trPr>
          <w:jc w:val="center"/>
        </w:trPr>
        <w:tc>
          <w:tcPr>
            <w:tcW w:w="3256" w:type="dxa"/>
            <w:vAlign w:val="center"/>
          </w:tcPr>
          <w:p w14:paraId="3C2B2C1E" w14:textId="77777777" w:rsidR="00E7658D" w:rsidRPr="002045A6" w:rsidRDefault="00E7658D" w:rsidP="00F025DB">
            <w:pPr>
              <w:jc w:val="left"/>
              <w:rPr>
                <w:bCs/>
                <w:sz w:val="16"/>
                <w:szCs w:val="16"/>
              </w:rPr>
            </w:pPr>
            <w:r w:rsidRPr="002045A6">
              <w:rPr>
                <w:bCs/>
                <w:sz w:val="16"/>
                <w:szCs w:val="16"/>
              </w:rPr>
              <w:t>UKRAINE</w:t>
            </w:r>
          </w:p>
        </w:tc>
        <w:tc>
          <w:tcPr>
            <w:tcW w:w="2976" w:type="dxa"/>
            <w:vAlign w:val="center"/>
          </w:tcPr>
          <w:p w14:paraId="5F485B8E" w14:textId="77777777" w:rsidR="00E7658D" w:rsidRPr="002045A6" w:rsidRDefault="00E7658D" w:rsidP="00F025DB">
            <w:pPr>
              <w:jc w:val="center"/>
              <w:rPr>
                <w:bCs/>
                <w:sz w:val="16"/>
                <w:szCs w:val="16"/>
              </w:rPr>
            </w:pPr>
            <w:r w:rsidRPr="002045A6">
              <w:rPr>
                <w:rFonts w:eastAsia="Times New Roman"/>
                <w:sz w:val="16"/>
                <w:szCs w:val="16"/>
              </w:rPr>
              <w:t>G/LIC/N/2/UKR/10-21</w:t>
            </w:r>
          </w:p>
        </w:tc>
        <w:tc>
          <w:tcPr>
            <w:tcW w:w="2552" w:type="dxa"/>
            <w:vAlign w:val="center"/>
          </w:tcPr>
          <w:p w14:paraId="75ED3C8F" w14:textId="77777777" w:rsidR="00E7658D" w:rsidRPr="002045A6" w:rsidRDefault="00E7658D" w:rsidP="00F025DB">
            <w:pPr>
              <w:jc w:val="center"/>
              <w:rPr>
                <w:bCs/>
                <w:sz w:val="16"/>
                <w:szCs w:val="16"/>
              </w:rPr>
            </w:pPr>
            <w:r w:rsidRPr="002045A6">
              <w:rPr>
                <w:rFonts w:eastAsia="Times New Roman"/>
                <w:sz w:val="16"/>
                <w:szCs w:val="16"/>
              </w:rPr>
              <w:t>G/LIC/N/3/UKR/13-15</w:t>
            </w:r>
          </w:p>
        </w:tc>
      </w:tr>
      <w:tr w:rsidR="00E7658D" w:rsidRPr="002045A6" w14:paraId="214E2CC3"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14B20DBF" w14:textId="77777777" w:rsidR="00E7658D" w:rsidRPr="002045A6" w:rsidRDefault="00E7658D" w:rsidP="00F025DB">
            <w:pPr>
              <w:jc w:val="left"/>
              <w:rPr>
                <w:bCs/>
                <w:sz w:val="16"/>
                <w:szCs w:val="16"/>
              </w:rPr>
            </w:pPr>
            <w:r w:rsidRPr="002045A6">
              <w:rPr>
                <w:bCs/>
                <w:sz w:val="16"/>
                <w:szCs w:val="16"/>
              </w:rPr>
              <w:t>UNITED ARAB EMIRATES</w:t>
            </w:r>
          </w:p>
        </w:tc>
        <w:tc>
          <w:tcPr>
            <w:tcW w:w="2976" w:type="dxa"/>
            <w:vAlign w:val="center"/>
          </w:tcPr>
          <w:p w14:paraId="0DC61695" w14:textId="77777777" w:rsidR="00E7658D" w:rsidRPr="002045A6" w:rsidRDefault="00E7658D" w:rsidP="00F025DB">
            <w:pPr>
              <w:jc w:val="center"/>
              <w:rPr>
                <w:bCs/>
                <w:sz w:val="16"/>
                <w:szCs w:val="16"/>
              </w:rPr>
            </w:pPr>
          </w:p>
        </w:tc>
        <w:tc>
          <w:tcPr>
            <w:tcW w:w="2552" w:type="dxa"/>
            <w:vAlign w:val="center"/>
          </w:tcPr>
          <w:p w14:paraId="035CFC78" w14:textId="77777777" w:rsidR="00E7658D" w:rsidRPr="002045A6" w:rsidRDefault="00E7658D" w:rsidP="00F025DB">
            <w:pPr>
              <w:jc w:val="center"/>
              <w:rPr>
                <w:bCs/>
                <w:sz w:val="16"/>
                <w:szCs w:val="16"/>
              </w:rPr>
            </w:pPr>
            <w:r w:rsidRPr="002045A6">
              <w:rPr>
                <w:bCs/>
                <w:sz w:val="16"/>
                <w:szCs w:val="16"/>
              </w:rPr>
              <w:t>G/LIC/N/3/ARE/2</w:t>
            </w:r>
          </w:p>
        </w:tc>
      </w:tr>
      <w:tr w:rsidR="00E7658D" w:rsidRPr="002045A6" w14:paraId="23E66F71" w14:textId="77777777" w:rsidTr="00F025DB">
        <w:trPr>
          <w:jc w:val="center"/>
        </w:trPr>
        <w:tc>
          <w:tcPr>
            <w:tcW w:w="3256" w:type="dxa"/>
            <w:vAlign w:val="center"/>
          </w:tcPr>
          <w:p w14:paraId="4F17EBE9" w14:textId="77777777" w:rsidR="00E7658D" w:rsidRPr="002045A6" w:rsidRDefault="00E7658D" w:rsidP="00F025DB">
            <w:pPr>
              <w:jc w:val="left"/>
              <w:rPr>
                <w:bCs/>
                <w:sz w:val="16"/>
                <w:szCs w:val="16"/>
              </w:rPr>
            </w:pPr>
            <w:r w:rsidRPr="002045A6">
              <w:rPr>
                <w:bCs/>
                <w:sz w:val="16"/>
                <w:szCs w:val="16"/>
              </w:rPr>
              <w:t>UNITED KINGDOM</w:t>
            </w:r>
          </w:p>
        </w:tc>
        <w:tc>
          <w:tcPr>
            <w:tcW w:w="2976" w:type="dxa"/>
            <w:vAlign w:val="center"/>
          </w:tcPr>
          <w:p w14:paraId="63C236E3" w14:textId="77777777" w:rsidR="00E7658D" w:rsidRPr="002045A6" w:rsidRDefault="00E7658D" w:rsidP="00F025DB">
            <w:pPr>
              <w:jc w:val="center"/>
              <w:rPr>
                <w:bCs/>
                <w:sz w:val="16"/>
                <w:szCs w:val="16"/>
              </w:rPr>
            </w:pPr>
            <w:r w:rsidRPr="002045A6">
              <w:rPr>
                <w:bCs/>
                <w:sz w:val="16"/>
                <w:szCs w:val="16"/>
              </w:rPr>
              <w:t>G/LIC/N/1/GBR/1</w:t>
            </w:r>
          </w:p>
          <w:p w14:paraId="2CC09C3A" w14:textId="77777777" w:rsidR="00E7658D" w:rsidRPr="002045A6" w:rsidRDefault="00E7658D" w:rsidP="00F025DB">
            <w:pPr>
              <w:jc w:val="center"/>
              <w:rPr>
                <w:rFonts w:eastAsia="Times New Roman"/>
                <w:sz w:val="16"/>
                <w:szCs w:val="16"/>
              </w:rPr>
            </w:pPr>
            <w:r w:rsidRPr="002045A6">
              <w:rPr>
                <w:bCs/>
                <w:sz w:val="16"/>
                <w:szCs w:val="16"/>
              </w:rPr>
              <w:t>G/LIC/N/1/GBR/1/Add.1</w:t>
            </w:r>
          </w:p>
          <w:p w14:paraId="743616E9" w14:textId="77777777" w:rsidR="00E7658D" w:rsidRPr="002045A6" w:rsidRDefault="00E7658D" w:rsidP="00F025DB">
            <w:pPr>
              <w:jc w:val="center"/>
              <w:rPr>
                <w:rFonts w:eastAsia="Times New Roman"/>
                <w:sz w:val="16"/>
                <w:szCs w:val="16"/>
              </w:rPr>
            </w:pPr>
            <w:r w:rsidRPr="002045A6">
              <w:rPr>
                <w:rFonts w:eastAsia="Times New Roman"/>
                <w:sz w:val="16"/>
                <w:szCs w:val="16"/>
              </w:rPr>
              <w:t>G/LIC/N/2/GBR/1-15</w:t>
            </w:r>
          </w:p>
          <w:p w14:paraId="5A19F18A" w14:textId="77777777" w:rsidR="00E7658D" w:rsidRPr="002045A6" w:rsidRDefault="00E7658D" w:rsidP="00F025DB">
            <w:pPr>
              <w:jc w:val="center"/>
              <w:rPr>
                <w:bCs/>
                <w:sz w:val="16"/>
                <w:szCs w:val="16"/>
              </w:rPr>
            </w:pPr>
            <w:r w:rsidRPr="002045A6">
              <w:rPr>
                <w:rFonts w:eastAsia="Times New Roman"/>
                <w:sz w:val="16"/>
                <w:szCs w:val="16"/>
              </w:rPr>
              <w:t>G/LIC/N/2/GBR/8/Corr.1 G/LIC/N/2/GBR/13/Corr.1</w:t>
            </w:r>
          </w:p>
        </w:tc>
        <w:tc>
          <w:tcPr>
            <w:tcW w:w="2552" w:type="dxa"/>
            <w:vAlign w:val="center"/>
          </w:tcPr>
          <w:p w14:paraId="30540F94" w14:textId="4635BF52" w:rsidR="004148BF" w:rsidRPr="002045A6" w:rsidRDefault="00E7658D" w:rsidP="00F025DB">
            <w:pPr>
              <w:jc w:val="center"/>
              <w:rPr>
                <w:bCs/>
                <w:sz w:val="16"/>
                <w:szCs w:val="16"/>
              </w:rPr>
            </w:pPr>
            <w:r w:rsidRPr="002045A6">
              <w:rPr>
                <w:rFonts w:eastAsia="Times New Roman"/>
                <w:sz w:val="16"/>
                <w:szCs w:val="16"/>
              </w:rPr>
              <w:t>G/LIC/N/3/GBR/1</w:t>
            </w:r>
            <w:r w:rsidR="00D912F9">
              <w:rPr>
                <w:rFonts w:eastAsia="Times New Roman"/>
                <w:sz w:val="16"/>
                <w:szCs w:val="16"/>
              </w:rPr>
              <w:t>-2</w:t>
            </w:r>
          </w:p>
        </w:tc>
      </w:tr>
      <w:tr w:rsidR="00E7658D" w:rsidRPr="002045A6" w14:paraId="78156A55"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5A4E1140" w14:textId="77777777" w:rsidR="00E7658D" w:rsidRPr="002045A6" w:rsidRDefault="00E7658D" w:rsidP="00F025DB">
            <w:pPr>
              <w:jc w:val="left"/>
              <w:rPr>
                <w:bCs/>
                <w:sz w:val="16"/>
                <w:szCs w:val="16"/>
              </w:rPr>
            </w:pPr>
            <w:r w:rsidRPr="002045A6">
              <w:rPr>
                <w:bCs/>
                <w:sz w:val="16"/>
                <w:szCs w:val="16"/>
              </w:rPr>
              <w:t xml:space="preserve">UNITED STATES </w:t>
            </w:r>
          </w:p>
        </w:tc>
        <w:tc>
          <w:tcPr>
            <w:tcW w:w="2976" w:type="dxa"/>
            <w:vAlign w:val="center"/>
          </w:tcPr>
          <w:p w14:paraId="7FF89DDC" w14:textId="66637D15" w:rsidR="00E7658D" w:rsidRPr="002045A6" w:rsidRDefault="00E7658D" w:rsidP="00F025DB">
            <w:pPr>
              <w:jc w:val="center"/>
              <w:rPr>
                <w:bCs/>
                <w:sz w:val="16"/>
                <w:szCs w:val="16"/>
              </w:rPr>
            </w:pPr>
            <w:r w:rsidRPr="002045A6">
              <w:rPr>
                <w:bCs/>
                <w:sz w:val="16"/>
                <w:szCs w:val="16"/>
              </w:rPr>
              <w:t>G/LIC/N/2/USA/4-</w:t>
            </w:r>
            <w:r w:rsidR="00367EFC">
              <w:rPr>
                <w:bCs/>
                <w:sz w:val="16"/>
                <w:szCs w:val="16"/>
              </w:rPr>
              <w:t>6</w:t>
            </w:r>
          </w:p>
        </w:tc>
        <w:tc>
          <w:tcPr>
            <w:tcW w:w="2552" w:type="dxa"/>
            <w:vAlign w:val="center"/>
          </w:tcPr>
          <w:p w14:paraId="7FCD0A69" w14:textId="49BE8619" w:rsidR="004148BF" w:rsidRPr="002045A6" w:rsidRDefault="00E7658D" w:rsidP="00F025DB">
            <w:pPr>
              <w:jc w:val="center"/>
              <w:rPr>
                <w:bCs/>
                <w:sz w:val="16"/>
                <w:szCs w:val="16"/>
              </w:rPr>
            </w:pPr>
            <w:r w:rsidRPr="002045A6">
              <w:rPr>
                <w:bCs/>
                <w:sz w:val="16"/>
                <w:szCs w:val="16"/>
              </w:rPr>
              <w:t>G/LIC/N/3/USA/17-1</w:t>
            </w:r>
            <w:r w:rsidR="00F01C58">
              <w:rPr>
                <w:bCs/>
                <w:sz w:val="16"/>
                <w:szCs w:val="16"/>
              </w:rPr>
              <w:t>9</w:t>
            </w:r>
          </w:p>
        </w:tc>
      </w:tr>
      <w:tr w:rsidR="00E7658D" w:rsidRPr="002045A6" w14:paraId="287579A4" w14:textId="77777777" w:rsidTr="00F025DB">
        <w:trPr>
          <w:jc w:val="center"/>
        </w:trPr>
        <w:tc>
          <w:tcPr>
            <w:tcW w:w="3256" w:type="dxa"/>
            <w:vAlign w:val="center"/>
          </w:tcPr>
          <w:p w14:paraId="689D3962" w14:textId="77777777" w:rsidR="00E7658D" w:rsidRPr="002045A6" w:rsidRDefault="00E7658D" w:rsidP="00F025DB">
            <w:pPr>
              <w:jc w:val="left"/>
              <w:rPr>
                <w:bCs/>
                <w:sz w:val="16"/>
                <w:szCs w:val="16"/>
              </w:rPr>
            </w:pPr>
            <w:r w:rsidRPr="002045A6">
              <w:rPr>
                <w:bCs/>
                <w:sz w:val="16"/>
                <w:szCs w:val="16"/>
              </w:rPr>
              <w:t>URUGUAY</w:t>
            </w:r>
          </w:p>
        </w:tc>
        <w:tc>
          <w:tcPr>
            <w:tcW w:w="2976" w:type="dxa"/>
            <w:vAlign w:val="center"/>
          </w:tcPr>
          <w:p w14:paraId="72AF6434" w14:textId="77777777" w:rsidR="00E7658D" w:rsidRPr="002045A6" w:rsidRDefault="00E7658D" w:rsidP="00F025DB">
            <w:pPr>
              <w:jc w:val="center"/>
              <w:rPr>
                <w:bCs/>
                <w:sz w:val="16"/>
                <w:szCs w:val="16"/>
              </w:rPr>
            </w:pPr>
          </w:p>
        </w:tc>
        <w:tc>
          <w:tcPr>
            <w:tcW w:w="2552" w:type="dxa"/>
            <w:vAlign w:val="center"/>
          </w:tcPr>
          <w:p w14:paraId="4DA4058B" w14:textId="77777777" w:rsidR="00E7658D" w:rsidRPr="002045A6" w:rsidRDefault="00E7658D" w:rsidP="00F025DB">
            <w:pPr>
              <w:jc w:val="center"/>
              <w:rPr>
                <w:bCs/>
                <w:sz w:val="16"/>
                <w:szCs w:val="16"/>
              </w:rPr>
            </w:pPr>
            <w:r w:rsidRPr="002045A6">
              <w:rPr>
                <w:bCs/>
                <w:sz w:val="16"/>
                <w:szCs w:val="16"/>
              </w:rPr>
              <w:t>G/LIC/N/3/URY/15</w:t>
            </w:r>
          </w:p>
        </w:tc>
      </w:tr>
      <w:tr w:rsidR="00E7658D" w:rsidRPr="002045A6" w14:paraId="1C7CEDDE"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3DC861BE" w14:textId="77777777" w:rsidR="00E7658D" w:rsidRPr="002045A6" w:rsidRDefault="00E7658D" w:rsidP="00F025DB">
            <w:pPr>
              <w:jc w:val="left"/>
              <w:rPr>
                <w:bCs/>
                <w:sz w:val="16"/>
                <w:szCs w:val="16"/>
              </w:rPr>
            </w:pPr>
            <w:r w:rsidRPr="002045A6">
              <w:rPr>
                <w:bCs/>
                <w:sz w:val="16"/>
                <w:szCs w:val="16"/>
              </w:rPr>
              <w:t>VANUATU</w:t>
            </w:r>
          </w:p>
        </w:tc>
        <w:tc>
          <w:tcPr>
            <w:tcW w:w="2976" w:type="dxa"/>
            <w:vAlign w:val="center"/>
          </w:tcPr>
          <w:p w14:paraId="4B5A95B5" w14:textId="77777777" w:rsidR="00E7658D" w:rsidRPr="002045A6" w:rsidRDefault="00E7658D" w:rsidP="00F025DB">
            <w:pPr>
              <w:jc w:val="center"/>
              <w:rPr>
                <w:bCs/>
                <w:sz w:val="16"/>
                <w:szCs w:val="16"/>
              </w:rPr>
            </w:pPr>
          </w:p>
        </w:tc>
        <w:tc>
          <w:tcPr>
            <w:tcW w:w="2552" w:type="dxa"/>
            <w:vAlign w:val="center"/>
          </w:tcPr>
          <w:p w14:paraId="6D2E18DE" w14:textId="77777777" w:rsidR="00E7658D" w:rsidRPr="002045A6" w:rsidRDefault="00E7658D" w:rsidP="00F025DB">
            <w:pPr>
              <w:jc w:val="center"/>
              <w:rPr>
                <w:bCs/>
                <w:sz w:val="16"/>
                <w:szCs w:val="16"/>
              </w:rPr>
            </w:pPr>
          </w:p>
        </w:tc>
      </w:tr>
      <w:tr w:rsidR="00E7658D" w:rsidRPr="002045A6" w14:paraId="7A0440D1" w14:textId="77777777" w:rsidTr="00F025DB">
        <w:trPr>
          <w:jc w:val="center"/>
        </w:trPr>
        <w:tc>
          <w:tcPr>
            <w:tcW w:w="3256" w:type="dxa"/>
            <w:vAlign w:val="center"/>
          </w:tcPr>
          <w:p w14:paraId="7FBE22CE" w14:textId="77777777" w:rsidR="00E7658D" w:rsidRPr="002045A6" w:rsidRDefault="00E7658D" w:rsidP="00F025DB">
            <w:pPr>
              <w:jc w:val="left"/>
              <w:rPr>
                <w:bCs/>
                <w:sz w:val="16"/>
                <w:szCs w:val="16"/>
              </w:rPr>
            </w:pPr>
            <w:r w:rsidRPr="002045A6">
              <w:rPr>
                <w:bCs/>
                <w:sz w:val="16"/>
                <w:szCs w:val="16"/>
              </w:rPr>
              <w:t>VENEZUELA, BOLIVARIAN REP. OF</w:t>
            </w:r>
          </w:p>
        </w:tc>
        <w:tc>
          <w:tcPr>
            <w:tcW w:w="2976" w:type="dxa"/>
            <w:vAlign w:val="center"/>
          </w:tcPr>
          <w:p w14:paraId="3C4A2BC7" w14:textId="77777777" w:rsidR="00E7658D" w:rsidRPr="002045A6" w:rsidRDefault="00E7658D" w:rsidP="00F025DB">
            <w:pPr>
              <w:jc w:val="center"/>
              <w:rPr>
                <w:bCs/>
                <w:sz w:val="16"/>
                <w:szCs w:val="16"/>
              </w:rPr>
            </w:pPr>
          </w:p>
        </w:tc>
        <w:tc>
          <w:tcPr>
            <w:tcW w:w="2552" w:type="dxa"/>
            <w:vAlign w:val="center"/>
          </w:tcPr>
          <w:p w14:paraId="047E3D59" w14:textId="77777777" w:rsidR="00E7658D" w:rsidRPr="002045A6" w:rsidRDefault="00E7658D" w:rsidP="00F025DB">
            <w:pPr>
              <w:jc w:val="center"/>
              <w:rPr>
                <w:bCs/>
                <w:sz w:val="16"/>
                <w:szCs w:val="16"/>
              </w:rPr>
            </w:pPr>
          </w:p>
        </w:tc>
      </w:tr>
      <w:tr w:rsidR="00E7658D" w:rsidRPr="002045A6" w14:paraId="5D56CE96"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103788B1" w14:textId="77777777" w:rsidR="00E7658D" w:rsidRPr="002045A6" w:rsidRDefault="00E7658D" w:rsidP="00F025DB">
            <w:pPr>
              <w:jc w:val="left"/>
              <w:rPr>
                <w:bCs/>
                <w:sz w:val="16"/>
                <w:szCs w:val="16"/>
              </w:rPr>
            </w:pPr>
            <w:r w:rsidRPr="002045A6">
              <w:rPr>
                <w:bCs/>
                <w:sz w:val="16"/>
                <w:szCs w:val="16"/>
              </w:rPr>
              <w:t>VIET NAM</w:t>
            </w:r>
          </w:p>
        </w:tc>
        <w:tc>
          <w:tcPr>
            <w:tcW w:w="2976" w:type="dxa"/>
            <w:vAlign w:val="center"/>
          </w:tcPr>
          <w:p w14:paraId="3D839E08" w14:textId="77777777" w:rsidR="00E7658D" w:rsidRPr="002045A6" w:rsidRDefault="00E7658D" w:rsidP="00F025DB">
            <w:pPr>
              <w:jc w:val="center"/>
              <w:rPr>
                <w:bCs/>
                <w:sz w:val="16"/>
                <w:szCs w:val="16"/>
              </w:rPr>
            </w:pPr>
          </w:p>
        </w:tc>
        <w:tc>
          <w:tcPr>
            <w:tcW w:w="2552" w:type="dxa"/>
            <w:vAlign w:val="center"/>
          </w:tcPr>
          <w:p w14:paraId="7D52676D" w14:textId="77777777" w:rsidR="00E7658D" w:rsidRPr="002045A6" w:rsidRDefault="00E7658D" w:rsidP="00F025DB">
            <w:pPr>
              <w:jc w:val="center"/>
              <w:rPr>
                <w:bCs/>
                <w:sz w:val="16"/>
                <w:szCs w:val="16"/>
              </w:rPr>
            </w:pPr>
          </w:p>
        </w:tc>
      </w:tr>
      <w:tr w:rsidR="00E7658D" w:rsidRPr="002045A6" w14:paraId="3AC14D29" w14:textId="77777777" w:rsidTr="00F025DB">
        <w:trPr>
          <w:jc w:val="center"/>
        </w:trPr>
        <w:tc>
          <w:tcPr>
            <w:tcW w:w="3256" w:type="dxa"/>
            <w:vAlign w:val="center"/>
          </w:tcPr>
          <w:p w14:paraId="6640326C" w14:textId="77777777" w:rsidR="00E7658D" w:rsidRPr="002045A6" w:rsidRDefault="00E7658D" w:rsidP="00F025DB">
            <w:pPr>
              <w:jc w:val="left"/>
              <w:rPr>
                <w:bCs/>
                <w:sz w:val="16"/>
                <w:szCs w:val="16"/>
              </w:rPr>
            </w:pPr>
            <w:r w:rsidRPr="002045A6">
              <w:rPr>
                <w:bCs/>
                <w:sz w:val="16"/>
                <w:szCs w:val="16"/>
              </w:rPr>
              <w:t>ZAMBIA</w:t>
            </w:r>
          </w:p>
        </w:tc>
        <w:tc>
          <w:tcPr>
            <w:tcW w:w="2976" w:type="dxa"/>
            <w:vAlign w:val="center"/>
          </w:tcPr>
          <w:p w14:paraId="47DB4295" w14:textId="77777777" w:rsidR="00E7658D" w:rsidRPr="002045A6" w:rsidRDefault="00E7658D" w:rsidP="00F025DB">
            <w:pPr>
              <w:jc w:val="center"/>
              <w:rPr>
                <w:bCs/>
                <w:sz w:val="16"/>
                <w:szCs w:val="16"/>
              </w:rPr>
            </w:pPr>
          </w:p>
        </w:tc>
        <w:tc>
          <w:tcPr>
            <w:tcW w:w="2552" w:type="dxa"/>
            <w:vAlign w:val="center"/>
          </w:tcPr>
          <w:p w14:paraId="419636CE" w14:textId="77777777" w:rsidR="00E7658D" w:rsidRPr="002045A6" w:rsidRDefault="00E7658D" w:rsidP="00F025DB">
            <w:pPr>
              <w:jc w:val="center"/>
              <w:rPr>
                <w:bCs/>
                <w:sz w:val="16"/>
                <w:szCs w:val="16"/>
              </w:rPr>
            </w:pPr>
          </w:p>
        </w:tc>
      </w:tr>
      <w:tr w:rsidR="00E7658D" w:rsidRPr="002045A6" w14:paraId="7C60D512" w14:textId="77777777" w:rsidTr="00F025DB">
        <w:trPr>
          <w:cnfStyle w:val="000000010000" w:firstRow="0" w:lastRow="0" w:firstColumn="0" w:lastColumn="0" w:oddVBand="0" w:evenVBand="0" w:oddHBand="0" w:evenHBand="1" w:firstRowFirstColumn="0" w:firstRowLastColumn="0" w:lastRowFirstColumn="0" w:lastRowLastColumn="0"/>
          <w:jc w:val="center"/>
        </w:trPr>
        <w:tc>
          <w:tcPr>
            <w:tcW w:w="3256" w:type="dxa"/>
            <w:vAlign w:val="center"/>
          </w:tcPr>
          <w:p w14:paraId="24B9ECF2" w14:textId="77777777" w:rsidR="00E7658D" w:rsidRPr="002045A6" w:rsidRDefault="00E7658D" w:rsidP="00F025DB">
            <w:pPr>
              <w:jc w:val="left"/>
              <w:rPr>
                <w:bCs/>
                <w:sz w:val="16"/>
                <w:szCs w:val="16"/>
              </w:rPr>
            </w:pPr>
            <w:r w:rsidRPr="002045A6">
              <w:rPr>
                <w:bCs/>
                <w:sz w:val="16"/>
                <w:szCs w:val="16"/>
              </w:rPr>
              <w:t>ZIMBABWE</w:t>
            </w:r>
          </w:p>
        </w:tc>
        <w:tc>
          <w:tcPr>
            <w:tcW w:w="2976" w:type="dxa"/>
            <w:vAlign w:val="center"/>
          </w:tcPr>
          <w:p w14:paraId="0BC3CB98" w14:textId="77777777" w:rsidR="00E7658D" w:rsidRPr="002045A6" w:rsidRDefault="00E7658D" w:rsidP="00F025DB">
            <w:pPr>
              <w:jc w:val="center"/>
              <w:rPr>
                <w:bCs/>
                <w:sz w:val="16"/>
                <w:szCs w:val="16"/>
              </w:rPr>
            </w:pPr>
          </w:p>
        </w:tc>
        <w:tc>
          <w:tcPr>
            <w:tcW w:w="2552" w:type="dxa"/>
            <w:vAlign w:val="center"/>
          </w:tcPr>
          <w:p w14:paraId="71664B3A" w14:textId="77777777" w:rsidR="00E7658D" w:rsidRPr="002045A6" w:rsidRDefault="00E7658D" w:rsidP="00F025DB">
            <w:pPr>
              <w:jc w:val="center"/>
              <w:rPr>
                <w:bCs/>
                <w:sz w:val="16"/>
                <w:szCs w:val="16"/>
              </w:rPr>
            </w:pPr>
          </w:p>
        </w:tc>
      </w:tr>
      <w:tr w:rsidR="00E7658D" w:rsidRPr="002045A6" w14:paraId="236D3EFA" w14:textId="77777777" w:rsidTr="00F025DB">
        <w:trPr>
          <w:jc w:val="center"/>
        </w:trPr>
        <w:tc>
          <w:tcPr>
            <w:tcW w:w="3256" w:type="dxa"/>
          </w:tcPr>
          <w:p w14:paraId="29DB0E0C" w14:textId="77777777" w:rsidR="00E7658D" w:rsidRPr="002045A6" w:rsidRDefault="00E7658D" w:rsidP="00F025DB">
            <w:pPr>
              <w:jc w:val="center"/>
              <w:rPr>
                <w:b/>
                <w:bCs/>
                <w:sz w:val="16"/>
                <w:szCs w:val="16"/>
              </w:rPr>
            </w:pPr>
            <w:r w:rsidRPr="002045A6">
              <w:rPr>
                <w:b/>
                <w:bCs/>
                <w:sz w:val="16"/>
                <w:szCs w:val="16"/>
              </w:rPr>
              <w:t>TOTAL</w:t>
            </w:r>
          </w:p>
        </w:tc>
        <w:tc>
          <w:tcPr>
            <w:tcW w:w="2976" w:type="dxa"/>
          </w:tcPr>
          <w:p w14:paraId="53B6BB99" w14:textId="3EAB2138" w:rsidR="00E7658D" w:rsidRPr="002045A6" w:rsidRDefault="007929E9" w:rsidP="00F025DB">
            <w:pPr>
              <w:jc w:val="center"/>
              <w:rPr>
                <w:b/>
                <w:bCs/>
                <w:sz w:val="16"/>
                <w:szCs w:val="16"/>
              </w:rPr>
            </w:pPr>
            <w:r>
              <w:rPr>
                <w:b/>
                <w:bCs/>
                <w:sz w:val="16"/>
                <w:szCs w:val="16"/>
              </w:rPr>
              <w:t>15</w:t>
            </w:r>
            <w:r w:rsidR="00BB3DEE">
              <w:rPr>
                <w:b/>
                <w:bCs/>
                <w:sz w:val="16"/>
                <w:szCs w:val="16"/>
              </w:rPr>
              <w:t>4</w:t>
            </w:r>
          </w:p>
          <w:p w14:paraId="2447C33C" w14:textId="77777777" w:rsidR="00E7658D" w:rsidRPr="002045A6" w:rsidRDefault="00E7658D" w:rsidP="00F025DB">
            <w:pPr>
              <w:jc w:val="center"/>
              <w:rPr>
                <w:b/>
                <w:bCs/>
                <w:sz w:val="16"/>
                <w:szCs w:val="16"/>
              </w:rPr>
            </w:pPr>
            <w:r w:rsidRPr="002045A6">
              <w:rPr>
                <w:rFonts w:eastAsia="Times New Roman"/>
                <w:bCs/>
                <w:sz w:val="16"/>
                <w:szCs w:val="16"/>
              </w:rPr>
              <w:t>(Corrigendum or Revision included)</w:t>
            </w:r>
          </w:p>
        </w:tc>
        <w:tc>
          <w:tcPr>
            <w:tcW w:w="2552" w:type="dxa"/>
          </w:tcPr>
          <w:p w14:paraId="7019A8CA" w14:textId="456B6A7D" w:rsidR="00E7658D" w:rsidRPr="002045A6" w:rsidRDefault="007929E9" w:rsidP="00F025DB">
            <w:pPr>
              <w:jc w:val="center"/>
              <w:rPr>
                <w:b/>
                <w:bCs/>
                <w:sz w:val="16"/>
                <w:szCs w:val="16"/>
              </w:rPr>
            </w:pPr>
            <w:r w:rsidRPr="00937867">
              <w:rPr>
                <w:b/>
                <w:bCs/>
                <w:sz w:val="16"/>
                <w:szCs w:val="16"/>
              </w:rPr>
              <w:t>8</w:t>
            </w:r>
            <w:r w:rsidR="00937867">
              <w:rPr>
                <w:b/>
                <w:bCs/>
                <w:sz w:val="16"/>
                <w:szCs w:val="16"/>
              </w:rPr>
              <w:t>3</w:t>
            </w:r>
          </w:p>
        </w:tc>
      </w:tr>
    </w:tbl>
    <w:p w14:paraId="6D25415E" w14:textId="5FB61B50" w:rsidR="00A924D9" w:rsidRPr="002045A6" w:rsidRDefault="008504AE" w:rsidP="0067528D">
      <w:pPr>
        <w:pStyle w:val="Title"/>
        <w:outlineLvl w:val="0"/>
      </w:pPr>
      <w:r w:rsidRPr="002045A6">
        <w:br w:type="page"/>
      </w:r>
      <w:bookmarkStart w:id="395" w:name="_Toc527033092"/>
      <w:bookmarkStart w:id="396" w:name="_Toc527033263"/>
      <w:bookmarkStart w:id="397" w:name="_Toc527033285"/>
      <w:bookmarkStart w:id="398" w:name="_Toc527033304"/>
      <w:bookmarkStart w:id="399" w:name="_Toc527033362"/>
      <w:bookmarkStart w:id="400" w:name="_Toc527033386"/>
      <w:bookmarkStart w:id="401" w:name="_Toc527033415"/>
      <w:bookmarkStart w:id="402" w:name="_Toc527124185"/>
      <w:bookmarkStart w:id="403" w:name="_Toc52261360"/>
      <w:bookmarkStart w:id="404" w:name="_Toc52262241"/>
      <w:bookmarkStart w:id="405" w:name="_Toc52288312"/>
      <w:bookmarkStart w:id="406" w:name="_Toc117082145"/>
      <w:r w:rsidR="00A924D9" w:rsidRPr="002045A6">
        <w:lastRenderedPageBreak/>
        <w:t>ANNEX II</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00B00460" w:rsidRPr="002045A6">
        <w:t xml:space="preserve"> </w:t>
      </w:r>
    </w:p>
    <w:p w14:paraId="5B473372" w14:textId="20D9DC4D" w:rsidR="00E7658D" w:rsidRPr="002045A6" w:rsidRDefault="00E7658D" w:rsidP="00FF7DE3">
      <w:pPr>
        <w:pStyle w:val="Title2"/>
        <w:spacing w:after="240"/>
      </w:pPr>
      <w:r w:rsidRPr="002045A6">
        <w:t xml:space="preserve">Notifications received under articles 1.4(a) and/or 8.2(b) and article 5.1-5.4 during the review period </w:t>
      </w:r>
      <w:r w:rsidRPr="002045A6">
        <w:br/>
        <w:t>(10.10.2020 - 07.10.2022)</w:t>
      </w:r>
    </w:p>
    <w:tbl>
      <w:tblPr>
        <w:tblStyle w:val="WTOTable1"/>
        <w:tblW w:w="8784" w:type="dxa"/>
        <w:tblLayout w:type="fixed"/>
        <w:tblLook w:val="04A0" w:firstRow="1" w:lastRow="0" w:firstColumn="1" w:lastColumn="0" w:noHBand="0" w:noVBand="1"/>
      </w:tblPr>
      <w:tblGrid>
        <w:gridCol w:w="2575"/>
        <w:gridCol w:w="3629"/>
        <w:gridCol w:w="2580"/>
      </w:tblGrid>
      <w:tr w:rsidR="00E7658D" w:rsidRPr="002045A6" w14:paraId="08EFA9A4" w14:textId="77777777" w:rsidTr="00FF7DE3">
        <w:trPr>
          <w:cnfStyle w:val="100000000000" w:firstRow="1" w:lastRow="0" w:firstColumn="0" w:lastColumn="0" w:oddVBand="0" w:evenVBand="0" w:oddHBand="0" w:evenHBand="0" w:firstRowFirstColumn="0" w:firstRowLastColumn="0" w:lastRowFirstColumn="0" w:lastRowLastColumn="0"/>
          <w:tblHeader/>
        </w:trPr>
        <w:tc>
          <w:tcPr>
            <w:tcW w:w="2575" w:type="dxa"/>
            <w:hideMark/>
          </w:tcPr>
          <w:p w14:paraId="558D9067" w14:textId="77777777" w:rsidR="00E7658D" w:rsidRPr="002045A6" w:rsidRDefault="00E7658D" w:rsidP="00F025DB">
            <w:pPr>
              <w:jc w:val="center"/>
              <w:rPr>
                <w:rFonts w:eastAsia="Times New Roman"/>
                <w:sz w:val="16"/>
                <w:szCs w:val="16"/>
              </w:rPr>
            </w:pPr>
            <w:r w:rsidRPr="002045A6">
              <w:rPr>
                <w:rFonts w:eastAsia="Times New Roman"/>
                <w:sz w:val="16"/>
                <w:szCs w:val="16"/>
              </w:rPr>
              <w:t>MEMBER</w:t>
            </w:r>
          </w:p>
        </w:tc>
        <w:tc>
          <w:tcPr>
            <w:tcW w:w="3629" w:type="dxa"/>
            <w:noWrap/>
            <w:hideMark/>
          </w:tcPr>
          <w:p w14:paraId="32E9A027" w14:textId="77777777" w:rsidR="00E7658D" w:rsidRPr="002045A6" w:rsidRDefault="00E7658D" w:rsidP="00F025DB">
            <w:pPr>
              <w:jc w:val="center"/>
              <w:rPr>
                <w:rFonts w:eastAsia="Times New Roman"/>
                <w:sz w:val="16"/>
                <w:szCs w:val="16"/>
              </w:rPr>
            </w:pPr>
            <w:r w:rsidRPr="002045A6">
              <w:rPr>
                <w:rFonts w:eastAsia="Times New Roman"/>
                <w:sz w:val="16"/>
                <w:szCs w:val="16"/>
              </w:rPr>
              <w:t>DOCUMENT</w:t>
            </w:r>
          </w:p>
        </w:tc>
        <w:tc>
          <w:tcPr>
            <w:tcW w:w="2580" w:type="dxa"/>
            <w:hideMark/>
          </w:tcPr>
          <w:p w14:paraId="47B1BEC0" w14:textId="77777777" w:rsidR="00E7658D" w:rsidRPr="002045A6" w:rsidRDefault="00E7658D" w:rsidP="00F025DB">
            <w:pPr>
              <w:jc w:val="center"/>
              <w:rPr>
                <w:rFonts w:eastAsia="Times New Roman"/>
                <w:sz w:val="16"/>
                <w:szCs w:val="16"/>
              </w:rPr>
            </w:pPr>
            <w:r w:rsidRPr="002045A6">
              <w:rPr>
                <w:rFonts w:eastAsia="Times New Roman"/>
                <w:sz w:val="16"/>
                <w:szCs w:val="16"/>
              </w:rPr>
              <w:t>DATE OF ISSUANCE OF THE DOCUMENT</w:t>
            </w:r>
          </w:p>
        </w:tc>
      </w:tr>
      <w:tr w:rsidR="00E7658D" w:rsidRPr="002045A6" w14:paraId="5A80C0C4" w14:textId="77777777" w:rsidTr="00FF7DE3">
        <w:tc>
          <w:tcPr>
            <w:tcW w:w="0" w:type="dxa"/>
            <w:noWrap/>
          </w:tcPr>
          <w:p w14:paraId="6D4B9C8B" w14:textId="77777777" w:rsidR="00E7658D" w:rsidRPr="002045A6" w:rsidRDefault="00E7658D" w:rsidP="00F025DB">
            <w:pPr>
              <w:jc w:val="left"/>
              <w:rPr>
                <w:rFonts w:eastAsia="Times New Roman"/>
                <w:sz w:val="16"/>
                <w:szCs w:val="16"/>
              </w:rPr>
            </w:pPr>
            <w:r w:rsidRPr="002045A6">
              <w:rPr>
                <w:sz w:val="16"/>
                <w:szCs w:val="16"/>
              </w:rPr>
              <w:t>ARGENTINA</w:t>
            </w:r>
          </w:p>
        </w:tc>
        <w:tc>
          <w:tcPr>
            <w:tcW w:w="0" w:type="dxa"/>
            <w:noWrap/>
          </w:tcPr>
          <w:p w14:paraId="08C16188" w14:textId="77777777" w:rsidR="00E7658D" w:rsidRPr="002045A6" w:rsidRDefault="00E7658D" w:rsidP="00F025DB">
            <w:pPr>
              <w:jc w:val="center"/>
              <w:rPr>
                <w:bCs/>
                <w:sz w:val="16"/>
                <w:szCs w:val="16"/>
              </w:rPr>
            </w:pPr>
            <w:r w:rsidRPr="002045A6">
              <w:rPr>
                <w:bCs/>
                <w:sz w:val="16"/>
                <w:szCs w:val="16"/>
              </w:rPr>
              <w:t>G/LIC/N/2/ARG/28/Add.8</w:t>
            </w:r>
          </w:p>
          <w:p w14:paraId="7DC75A92" w14:textId="77777777" w:rsidR="00E7658D" w:rsidRPr="002045A6" w:rsidRDefault="00E7658D" w:rsidP="00F025DB">
            <w:pPr>
              <w:jc w:val="center"/>
              <w:rPr>
                <w:bCs/>
                <w:sz w:val="16"/>
                <w:szCs w:val="16"/>
              </w:rPr>
            </w:pPr>
            <w:r w:rsidRPr="002045A6">
              <w:rPr>
                <w:bCs/>
                <w:sz w:val="16"/>
                <w:szCs w:val="16"/>
              </w:rPr>
              <w:t xml:space="preserve"> G/LIC/N/2/ARG/28/Add.9</w:t>
            </w:r>
          </w:p>
          <w:p w14:paraId="63EA8DC5" w14:textId="77777777" w:rsidR="00E7658D" w:rsidRPr="002045A6" w:rsidRDefault="00E7658D" w:rsidP="00F025DB">
            <w:pPr>
              <w:jc w:val="center"/>
              <w:rPr>
                <w:bCs/>
                <w:sz w:val="16"/>
                <w:szCs w:val="16"/>
              </w:rPr>
            </w:pPr>
            <w:r w:rsidRPr="002045A6">
              <w:rPr>
                <w:bCs/>
                <w:sz w:val="16"/>
                <w:szCs w:val="16"/>
              </w:rPr>
              <w:t>G/LIC/N/2/ARG/28/Add.10</w:t>
            </w:r>
          </w:p>
          <w:p w14:paraId="384DACC9" w14:textId="77777777" w:rsidR="00E7658D" w:rsidRPr="002045A6" w:rsidRDefault="00E7658D" w:rsidP="00F025DB">
            <w:pPr>
              <w:jc w:val="center"/>
              <w:rPr>
                <w:bCs/>
                <w:sz w:val="16"/>
                <w:szCs w:val="16"/>
              </w:rPr>
            </w:pPr>
            <w:r w:rsidRPr="002045A6">
              <w:rPr>
                <w:bCs/>
                <w:sz w:val="16"/>
                <w:szCs w:val="16"/>
              </w:rPr>
              <w:t>G/LIC/N/2/ARG/28/Add.11</w:t>
            </w:r>
          </w:p>
          <w:p w14:paraId="16EA7C47" w14:textId="77777777" w:rsidR="00E7658D" w:rsidRPr="002045A6" w:rsidRDefault="00E7658D" w:rsidP="00F025DB">
            <w:pPr>
              <w:jc w:val="center"/>
              <w:rPr>
                <w:bCs/>
                <w:sz w:val="16"/>
                <w:szCs w:val="16"/>
              </w:rPr>
            </w:pPr>
            <w:r w:rsidRPr="002045A6">
              <w:rPr>
                <w:bCs/>
                <w:sz w:val="16"/>
                <w:szCs w:val="16"/>
              </w:rPr>
              <w:t>G/LIC/N/2/ARG/28/Add.12</w:t>
            </w:r>
          </w:p>
          <w:p w14:paraId="6A919DA2" w14:textId="77777777" w:rsidR="00E7658D" w:rsidRDefault="00E7658D" w:rsidP="00F025DB">
            <w:pPr>
              <w:jc w:val="center"/>
              <w:rPr>
                <w:bCs/>
                <w:sz w:val="16"/>
                <w:szCs w:val="16"/>
              </w:rPr>
            </w:pPr>
            <w:r w:rsidRPr="002045A6">
              <w:rPr>
                <w:bCs/>
                <w:sz w:val="16"/>
                <w:szCs w:val="16"/>
              </w:rPr>
              <w:t>G/LIC/N/2/ARG/28/Add.13</w:t>
            </w:r>
          </w:p>
          <w:p w14:paraId="3CAE80CA" w14:textId="2D3BCA14" w:rsidR="00F30459" w:rsidRPr="002045A6" w:rsidRDefault="00F30459" w:rsidP="00F30459">
            <w:pPr>
              <w:jc w:val="center"/>
              <w:rPr>
                <w:bCs/>
                <w:sz w:val="16"/>
                <w:szCs w:val="16"/>
              </w:rPr>
            </w:pPr>
            <w:r w:rsidRPr="002045A6">
              <w:rPr>
                <w:bCs/>
                <w:sz w:val="16"/>
                <w:szCs w:val="16"/>
              </w:rPr>
              <w:t>G/LIC/N/2/ARG/28/Add.1</w:t>
            </w:r>
            <w:r>
              <w:rPr>
                <w:bCs/>
                <w:sz w:val="16"/>
                <w:szCs w:val="16"/>
              </w:rPr>
              <w:t>4</w:t>
            </w:r>
          </w:p>
        </w:tc>
        <w:tc>
          <w:tcPr>
            <w:tcW w:w="0" w:type="dxa"/>
            <w:noWrap/>
          </w:tcPr>
          <w:p w14:paraId="0D8FACCA" w14:textId="77777777" w:rsidR="00E7658D" w:rsidRPr="002045A6" w:rsidRDefault="00E7658D" w:rsidP="00F025DB">
            <w:pPr>
              <w:jc w:val="center"/>
              <w:rPr>
                <w:rFonts w:eastAsia="Times New Roman"/>
                <w:sz w:val="16"/>
                <w:szCs w:val="16"/>
              </w:rPr>
            </w:pPr>
            <w:r w:rsidRPr="002045A6">
              <w:rPr>
                <w:rFonts w:eastAsia="Times New Roman"/>
                <w:sz w:val="16"/>
                <w:szCs w:val="16"/>
              </w:rPr>
              <w:t>10.11.2020</w:t>
            </w:r>
          </w:p>
          <w:p w14:paraId="5BE467F8" w14:textId="77777777" w:rsidR="00E7658D" w:rsidRPr="002045A6" w:rsidRDefault="00E7658D" w:rsidP="00F025DB">
            <w:pPr>
              <w:jc w:val="center"/>
              <w:rPr>
                <w:rFonts w:eastAsia="Times New Roman"/>
                <w:sz w:val="16"/>
                <w:szCs w:val="16"/>
              </w:rPr>
            </w:pPr>
            <w:r w:rsidRPr="002045A6">
              <w:rPr>
                <w:rFonts w:eastAsia="Times New Roman"/>
                <w:sz w:val="16"/>
                <w:szCs w:val="16"/>
              </w:rPr>
              <w:t>29.04.2021</w:t>
            </w:r>
          </w:p>
          <w:p w14:paraId="647583D6" w14:textId="77777777" w:rsidR="00E7658D" w:rsidRPr="002045A6" w:rsidRDefault="00E7658D" w:rsidP="00F025DB">
            <w:pPr>
              <w:jc w:val="center"/>
              <w:rPr>
                <w:rFonts w:eastAsia="Times New Roman"/>
                <w:sz w:val="16"/>
                <w:szCs w:val="16"/>
              </w:rPr>
            </w:pPr>
            <w:r w:rsidRPr="002045A6">
              <w:rPr>
                <w:rFonts w:eastAsia="Times New Roman"/>
                <w:sz w:val="16"/>
                <w:szCs w:val="16"/>
              </w:rPr>
              <w:t>28.09.2021</w:t>
            </w:r>
          </w:p>
          <w:p w14:paraId="0B4F946B" w14:textId="77777777" w:rsidR="00E7658D" w:rsidRPr="002045A6" w:rsidRDefault="00E7658D" w:rsidP="00F025DB">
            <w:pPr>
              <w:jc w:val="center"/>
              <w:rPr>
                <w:rFonts w:eastAsia="Times New Roman"/>
                <w:sz w:val="16"/>
                <w:szCs w:val="16"/>
              </w:rPr>
            </w:pPr>
            <w:r w:rsidRPr="002045A6">
              <w:rPr>
                <w:rFonts w:eastAsia="Times New Roman"/>
                <w:sz w:val="16"/>
                <w:szCs w:val="16"/>
              </w:rPr>
              <w:t>27.11.2021</w:t>
            </w:r>
          </w:p>
          <w:p w14:paraId="06FD8106" w14:textId="77777777" w:rsidR="00E7658D" w:rsidRPr="002045A6" w:rsidRDefault="00E7658D" w:rsidP="00F025DB">
            <w:pPr>
              <w:jc w:val="center"/>
              <w:rPr>
                <w:rFonts w:eastAsia="Times New Roman"/>
                <w:sz w:val="16"/>
                <w:szCs w:val="16"/>
              </w:rPr>
            </w:pPr>
            <w:r w:rsidRPr="002045A6">
              <w:rPr>
                <w:rFonts w:eastAsia="Times New Roman"/>
                <w:sz w:val="16"/>
                <w:szCs w:val="16"/>
              </w:rPr>
              <w:t>17.12.2021</w:t>
            </w:r>
          </w:p>
          <w:p w14:paraId="26A97D2A" w14:textId="77777777" w:rsidR="00E7658D" w:rsidRDefault="00E7658D" w:rsidP="00F025DB">
            <w:pPr>
              <w:jc w:val="center"/>
              <w:rPr>
                <w:rFonts w:eastAsia="Times New Roman"/>
                <w:sz w:val="16"/>
                <w:szCs w:val="16"/>
              </w:rPr>
            </w:pPr>
            <w:r w:rsidRPr="002045A6">
              <w:rPr>
                <w:rFonts w:eastAsia="Times New Roman"/>
                <w:sz w:val="16"/>
                <w:szCs w:val="16"/>
              </w:rPr>
              <w:t>29.07.2022</w:t>
            </w:r>
          </w:p>
          <w:p w14:paraId="464B86D7" w14:textId="24A87554" w:rsidR="00F30459" w:rsidRPr="002045A6" w:rsidRDefault="00F30459" w:rsidP="00F025DB">
            <w:pPr>
              <w:jc w:val="center"/>
              <w:rPr>
                <w:rFonts w:eastAsia="Times New Roman"/>
                <w:sz w:val="16"/>
                <w:szCs w:val="16"/>
              </w:rPr>
            </w:pPr>
            <w:r>
              <w:rPr>
                <w:rFonts w:eastAsia="Times New Roman"/>
                <w:sz w:val="16"/>
                <w:szCs w:val="16"/>
              </w:rPr>
              <w:t>13.09.2022</w:t>
            </w:r>
          </w:p>
        </w:tc>
      </w:tr>
      <w:tr w:rsidR="00E7658D" w:rsidRPr="002045A6" w14:paraId="78F8A893" w14:textId="77777777" w:rsidTr="00FF7DE3">
        <w:trPr>
          <w:cnfStyle w:val="000000010000" w:firstRow="0" w:lastRow="0" w:firstColumn="0" w:lastColumn="0" w:oddVBand="0" w:evenVBand="0" w:oddHBand="0" w:evenHBand="1" w:firstRowFirstColumn="0" w:firstRowLastColumn="0" w:lastRowFirstColumn="0" w:lastRowLastColumn="0"/>
        </w:trPr>
        <w:tc>
          <w:tcPr>
            <w:tcW w:w="0" w:type="dxa"/>
            <w:noWrap/>
          </w:tcPr>
          <w:p w14:paraId="1870172B" w14:textId="77777777" w:rsidR="00E7658D" w:rsidRPr="002045A6" w:rsidRDefault="00E7658D" w:rsidP="00F025DB">
            <w:pPr>
              <w:jc w:val="left"/>
              <w:rPr>
                <w:sz w:val="16"/>
                <w:szCs w:val="16"/>
              </w:rPr>
            </w:pPr>
            <w:r w:rsidRPr="002045A6">
              <w:rPr>
                <w:sz w:val="16"/>
                <w:szCs w:val="16"/>
              </w:rPr>
              <w:t>BAHRAIN, KINGDOM OF</w:t>
            </w:r>
          </w:p>
        </w:tc>
        <w:tc>
          <w:tcPr>
            <w:tcW w:w="0" w:type="dxa"/>
            <w:noWrap/>
            <w:vAlign w:val="center"/>
          </w:tcPr>
          <w:p w14:paraId="1F3578AE" w14:textId="77777777" w:rsidR="00E7658D" w:rsidRPr="002045A6" w:rsidRDefault="00E7658D" w:rsidP="00F025DB">
            <w:pPr>
              <w:jc w:val="center"/>
              <w:rPr>
                <w:rFonts w:eastAsia="Times New Roman"/>
                <w:sz w:val="16"/>
                <w:szCs w:val="16"/>
              </w:rPr>
            </w:pPr>
            <w:r w:rsidRPr="002045A6">
              <w:rPr>
                <w:rFonts w:eastAsia="Times New Roman"/>
                <w:sz w:val="16"/>
                <w:szCs w:val="16"/>
              </w:rPr>
              <w:t>G/LIC/N/2/BHR/1-14</w:t>
            </w:r>
          </w:p>
          <w:p w14:paraId="61637D8E" w14:textId="77777777" w:rsidR="00E7658D" w:rsidRPr="002045A6" w:rsidRDefault="00E7658D" w:rsidP="00F025DB">
            <w:pPr>
              <w:jc w:val="center"/>
              <w:rPr>
                <w:bCs/>
                <w:sz w:val="16"/>
                <w:szCs w:val="16"/>
              </w:rPr>
            </w:pPr>
            <w:r w:rsidRPr="002045A6">
              <w:rPr>
                <w:rFonts w:eastAsia="Times New Roman"/>
                <w:sz w:val="16"/>
                <w:szCs w:val="16"/>
              </w:rPr>
              <w:t>G/LIC/N/2/BHR/4/Corr.1</w:t>
            </w:r>
          </w:p>
        </w:tc>
        <w:tc>
          <w:tcPr>
            <w:tcW w:w="0" w:type="dxa"/>
            <w:noWrap/>
          </w:tcPr>
          <w:p w14:paraId="40D4A254" w14:textId="77777777" w:rsidR="00E7658D" w:rsidRPr="002045A6" w:rsidRDefault="00E7658D" w:rsidP="00F025DB">
            <w:pPr>
              <w:jc w:val="center"/>
              <w:rPr>
                <w:rFonts w:eastAsia="Times New Roman"/>
                <w:sz w:val="16"/>
                <w:szCs w:val="16"/>
              </w:rPr>
            </w:pPr>
            <w:r w:rsidRPr="002045A6">
              <w:rPr>
                <w:rFonts w:eastAsia="Times New Roman"/>
                <w:sz w:val="16"/>
                <w:szCs w:val="16"/>
              </w:rPr>
              <w:t>16.02.2021</w:t>
            </w:r>
          </w:p>
          <w:p w14:paraId="38644004" w14:textId="77777777" w:rsidR="00E7658D" w:rsidRPr="002045A6" w:rsidRDefault="00E7658D" w:rsidP="00F025DB">
            <w:pPr>
              <w:jc w:val="center"/>
              <w:rPr>
                <w:rFonts w:eastAsia="Times New Roman"/>
                <w:sz w:val="16"/>
                <w:szCs w:val="16"/>
              </w:rPr>
            </w:pPr>
            <w:r w:rsidRPr="002045A6">
              <w:rPr>
                <w:rFonts w:eastAsia="Times New Roman"/>
                <w:sz w:val="16"/>
                <w:szCs w:val="16"/>
              </w:rPr>
              <w:t>15.02.2021</w:t>
            </w:r>
          </w:p>
        </w:tc>
      </w:tr>
      <w:tr w:rsidR="004034FC" w:rsidRPr="002045A6" w14:paraId="6C2DEFB3" w14:textId="77777777" w:rsidTr="00FF7DE3">
        <w:tc>
          <w:tcPr>
            <w:tcW w:w="0" w:type="dxa"/>
            <w:noWrap/>
          </w:tcPr>
          <w:p w14:paraId="27037C01" w14:textId="386E260F" w:rsidR="004034FC" w:rsidRPr="002045A6" w:rsidRDefault="004034FC" w:rsidP="00F025DB">
            <w:pPr>
              <w:jc w:val="left"/>
              <w:rPr>
                <w:sz w:val="16"/>
                <w:szCs w:val="16"/>
              </w:rPr>
            </w:pPr>
            <w:r>
              <w:rPr>
                <w:sz w:val="16"/>
                <w:szCs w:val="16"/>
              </w:rPr>
              <w:t>CAMBODIA</w:t>
            </w:r>
          </w:p>
        </w:tc>
        <w:tc>
          <w:tcPr>
            <w:tcW w:w="0" w:type="dxa"/>
            <w:noWrap/>
            <w:vAlign w:val="center"/>
          </w:tcPr>
          <w:p w14:paraId="4BB8EB4F" w14:textId="77454ED8" w:rsidR="004034FC" w:rsidRPr="002045A6" w:rsidRDefault="004034FC" w:rsidP="00F025DB">
            <w:pPr>
              <w:jc w:val="center"/>
              <w:rPr>
                <w:rFonts w:eastAsia="Times New Roman"/>
                <w:sz w:val="16"/>
                <w:szCs w:val="16"/>
              </w:rPr>
            </w:pPr>
            <w:r w:rsidRPr="00F01C58">
              <w:rPr>
                <w:rFonts w:eastAsia="Times New Roman"/>
                <w:sz w:val="16"/>
                <w:szCs w:val="16"/>
              </w:rPr>
              <w:t>G/LIC/N/2/</w:t>
            </w:r>
            <w:r>
              <w:rPr>
                <w:rFonts w:eastAsia="Times New Roman"/>
                <w:sz w:val="16"/>
                <w:szCs w:val="16"/>
              </w:rPr>
              <w:t>KHM</w:t>
            </w:r>
            <w:r w:rsidRPr="00F01C58">
              <w:rPr>
                <w:rFonts w:eastAsia="Times New Roman"/>
                <w:sz w:val="16"/>
                <w:szCs w:val="16"/>
              </w:rPr>
              <w:t>/1</w:t>
            </w:r>
            <w:r>
              <w:rPr>
                <w:rFonts w:eastAsia="Times New Roman"/>
                <w:sz w:val="16"/>
                <w:szCs w:val="16"/>
              </w:rPr>
              <w:t>-15</w:t>
            </w:r>
          </w:p>
        </w:tc>
        <w:tc>
          <w:tcPr>
            <w:tcW w:w="0" w:type="dxa"/>
            <w:noWrap/>
          </w:tcPr>
          <w:p w14:paraId="10281157" w14:textId="4562139B" w:rsidR="004034FC" w:rsidRPr="002045A6" w:rsidRDefault="004034FC" w:rsidP="00F025DB">
            <w:pPr>
              <w:jc w:val="center"/>
              <w:rPr>
                <w:rFonts w:eastAsia="Times New Roman"/>
                <w:sz w:val="16"/>
                <w:szCs w:val="16"/>
              </w:rPr>
            </w:pPr>
            <w:r>
              <w:rPr>
                <w:rFonts w:eastAsia="Times New Roman"/>
                <w:sz w:val="16"/>
                <w:szCs w:val="16"/>
              </w:rPr>
              <w:t>04.10.2022</w:t>
            </w:r>
          </w:p>
        </w:tc>
      </w:tr>
      <w:tr w:rsidR="00F01C58" w:rsidRPr="002045A6" w14:paraId="0BF8451C" w14:textId="77777777" w:rsidTr="00FF7DE3">
        <w:trPr>
          <w:cnfStyle w:val="000000010000" w:firstRow="0" w:lastRow="0" w:firstColumn="0" w:lastColumn="0" w:oddVBand="0" w:evenVBand="0" w:oddHBand="0" w:evenHBand="1" w:firstRowFirstColumn="0" w:firstRowLastColumn="0" w:lastRowFirstColumn="0" w:lastRowLastColumn="0"/>
        </w:trPr>
        <w:tc>
          <w:tcPr>
            <w:tcW w:w="0" w:type="dxa"/>
            <w:noWrap/>
          </w:tcPr>
          <w:p w14:paraId="6000F2C8" w14:textId="0AD4412A" w:rsidR="00F01C58" w:rsidRPr="002045A6" w:rsidRDefault="00F01C58" w:rsidP="00F025DB">
            <w:pPr>
              <w:jc w:val="left"/>
              <w:rPr>
                <w:sz w:val="16"/>
                <w:szCs w:val="16"/>
              </w:rPr>
            </w:pPr>
            <w:r>
              <w:rPr>
                <w:sz w:val="16"/>
                <w:szCs w:val="16"/>
              </w:rPr>
              <w:t>DOMINICAN REPUBLIC</w:t>
            </w:r>
          </w:p>
        </w:tc>
        <w:tc>
          <w:tcPr>
            <w:tcW w:w="0" w:type="dxa"/>
            <w:noWrap/>
            <w:vAlign w:val="center"/>
          </w:tcPr>
          <w:p w14:paraId="1F6EBF92" w14:textId="6021EB18" w:rsidR="00F01C58" w:rsidRPr="002045A6" w:rsidRDefault="00F01C58" w:rsidP="00F025DB">
            <w:pPr>
              <w:jc w:val="center"/>
              <w:rPr>
                <w:rFonts w:eastAsia="Times New Roman"/>
                <w:sz w:val="16"/>
                <w:szCs w:val="16"/>
              </w:rPr>
            </w:pPr>
            <w:r w:rsidRPr="00F01C58">
              <w:rPr>
                <w:rFonts w:eastAsia="Times New Roman"/>
                <w:sz w:val="16"/>
                <w:szCs w:val="16"/>
              </w:rPr>
              <w:t>G/LIC/N/2/DOM/1</w:t>
            </w:r>
          </w:p>
        </w:tc>
        <w:tc>
          <w:tcPr>
            <w:tcW w:w="0" w:type="dxa"/>
            <w:noWrap/>
          </w:tcPr>
          <w:p w14:paraId="76B80081" w14:textId="6346B4A6" w:rsidR="00F01C58" w:rsidRPr="002045A6" w:rsidRDefault="004034FC" w:rsidP="00F025DB">
            <w:pPr>
              <w:jc w:val="center"/>
              <w:rPr>
                <w:rFonts w:eastAsia="Times New Roman"/>
                <w:sz w:val="16"/>
                <w:szCs w:val="16"/>
              </w:rPr>
            </w:pPr>
            <w:r>
              <w:rPr>
                <w:rFonts w:eastAsia="Times New Roman"/>
                <w:sz w:val="16"/>
                <w:szCs w:val="16"/>
              </w:rPr>
              <w:t>29.09.2022</w:t>
            </w:r>
          </w:p>
        </w:tc>
      </w:tr>
      <w:tr w:rsidR="00E7658D" w:rsidRPr="002045A6" w14:paraId="411C0BCC" w14:textId="77777777" w:rsidTr="00FF7DE3">
        <w:tc>
          <w:tcPr>
            <w:tcW w:w="0" w:type="dxa"/>
            <w:noWrap/>
          </w:tcPr>
          <w:p w14:paraId="76680869" w14:textId="77777777" w:rsidR="00E7658D" w:rsidRPr="002045A6" w:rsidRDefault="00E7658D" w:rsidP="00F025DB">
            <w:pPr>
              <w:jc w:val="left"/>
              <w:rPr>
                <w:rFonts w:eastAsia="Times New Roman"/>
                <w:sz w:val="16"/>
                <w:szCs w:val="16"/>
              </w:rPr>
            </w:pPr>
            <w:r w:rsidRPr="002045A6">
              <w:rPr>
                <w:rFonts w:eastAsia="Times New Roman"/>
                <w:sz w:val="16"/>
                <w:szCs w:val="16"/>
              </w:rPr>
              <w:t>ECUADOR</w:t>
            </w:r>
          </w:p>
        </w:tc>
        <w:tc>
          <w:tcPr>
            <w:tcW w:w="0" w:type="dxa"/>
            <w:noWrap/>
          </w:tcPr>
          <w:p w14:paraId="10178B79" w14:textId="77777777" w:rsidR="00E7658D" w:rsidRPr="002045A6" w:rsidRDefault="00E7658D" w:rsidP="00F025DB">
            <w:pPr>
              <w:jc w:val="center"/>
              <w:rPr>
                <w:rFonts w:eastAsia="Times New Roman"/>
                <w:sz w:val="16"/>
                <w:szCs w:val="16"/>
              </w:rPr>
            </w:pPr>
            <w:r w:rsidRPr="002045A6">
              <w:rPr>
                <w:rFonts w:eastAsia="Times New Roman"/>
                <w:sz w:val="16"/>
                <w:szCs w:val="16"/>
              </w:rPr>
              <w:t>G/LIC/N/2/ECU/1</w:t>
            </w:r>
          </w:p>
          <w:p w14:paraId="724E6703" w14:textId="77777777" w:rsidR="00E7658D" w:rsidRPr="002045A6" w:rsidRDefault="00E7658D" w:rsidP="00F025DB">
            <w:pPr>
              <w:jc w:val="center"/>
              <w:rPr>
                <w:rFonts w:eastAsia="Times New Roman"/>
                <w:sz w:val="16"/>
                <w:szCs w:val="16"/>
              </w:rPr>
            </w:pPr>
            <w:r w:rsidRPr="002045A6">
              <w:rPr>
                <w:rFonts w:eastAsia="Times New Roman"/>
                <w:sz w:val="16"/>
                <w:szCs w:val="16"/>
              </w:rPr>
              <w:t>G/LIC/N/2/ECU/2</w:t>
            </w:r>
          </w:p>
        </w:tc>
        <w:tc>
          <w:tcPr>
            <w:tcW w:w="0" w:type="dxa"/>
            <w:noWrap/>
          </w:tcPr>
          <w:p w14:paraId="44D2D7EC" w14:textId="77777777" w:rsidR="00E7658D" w:rsidRPr="002045A6" w:rsidRDefault="00E7658D" w:rsidP="00F025DB">
            <w:pPr>
              <w:jc w:val="center"/>
              <w:rPr>
                <w:rFonts w:eastAsia="Times New Roman"/>
                <w:sz w:val="16"/>
                <w:szCs w:val="16"/>
              </w:rPr>
            </w:pPr>
            <w:r w:rsidRPr="002045A6">
              <w:rPr>
                <w:rFonts w:eastAsia="Times New Roman"/>
                <w:sz w:val="16"/>
                <w:szCs w:val="16"/>
              </w:rPr>
              <w:t>25.03.2021</w:t>
            </w:r>
          </w:p>
          <w:p w14:paraId="67B2600F" w14:textId="77777777" w:rsidR="00E7658D" w:rsidRPr="002045A6" w:rsidRDefault="00E7658D" w:rsidP="00F025DB">
            <w:pPr>
              <w:jc w:val="center"/>
              <w:rPr>
                <w:rFonts w:eastAsia="Times New Roman"/>
                <w:sz w:val="16"/>
                <w:szCs w:val="16"/>
              </w:rPr>
            </w:pPr>
            <w:r w:rsidRPr="002045A6">
              <w:rPr>
                <w:rFonts w:eastAsia="Times New Roman"/>
                <w:sz w:val="16"/>
                <w:szCs w:val="16"/>
              </w:rPr>
              <w:t>14.04.2022</w:t>
            </w:r>
          </w:p>
        </w:tc>
      </w:tr>
      <w:tr w:rsidR="00E7658D" w:rsidRPr="002045A6" w14:paraId="23F58B66" w14:textId="77777777" w:rsidTr="00FF7DE3">
        <w:trPr>
          <w:cnfStyle w:val="000000010000" w:firstRow="0" w:lastRow="0" w:firstColumn="0" w:lastColumn="0" w:oddVBand="0" w:evenVBand="0" w:oddHBand="0" w:evenHBand="1" w:firstRowFirstColumn="0" w:firstRowLastColumn="0" w:lastRowFirstColumn="0" w:lastRowLastColumn="0"/>
        </w:trPr>
        <w:tc>
          <w:tcPr>
            <w:tcW w:w="2575" w:type="dxa"/>
            <w:noWrap/>
          </w:tcPr>
          <w:p w14:paraId="6BFD5D9C" w14:textId="77777777" w:rsidR="00E7658D" w:rsidRPr="002045A6" w:rsidRDefault="00E7658D" w:rsidP="00F025DB">
            <w:pPr>
              <w:jc w:val="left"/>
              <w:rPr>
                <w:rFonts w:eastAsia="Times New Roman"/>
                <w:sz w:val="16"/>
                <w:szCs w:val="16"/>
              </w:rPr>
            </w:pPr>
            <w:r w:rsidRPr="002045A6">
              <w:rPr>
                <w:rFonts w:eastAsia="Times New Roman"/>
                <w:sz w:val="16"/>
                <w:szCs w:val="16"/>
              </w:rPr>
              <w:t>EUROPEAN UNION</w:t>
            </w:r>
          </w:p>
        </w:tc>
        <w:tc>
          <w:tcPr>
            <w:tcW w:w="3629" w:type="dxa"/>
            <w:noWrap/>
          </w:tcPr>
          <w:p w14:paraId="71FD14F7" w14:textId="77777777" w:rsidR="00E7658D" w:rsidRPr="00601D0F" w:rsidRDefault="00E7658D" w:rsidP="00F025DB">
            <w:pPr>
              <w:jc w:val="center"/>
              <w:rPr>
                <w:rFonts w:eastAsia="Times New Roman"/>
                <w:sz w:val="16"/>
                <w:szCs w:val="16"/>
                <w:lang w:val="fr-CH"/>
              </w:rPr>
            </w:pPr>
            <w:r w:rsidRPr="00601D0F">
              <w:rPr>
                <w:rFonts w:eastAsia="Times New Roman"/>
                <w:sz w:val="16"/>
                <w:szCs w:val="16"/>
                <w:lang w:val="fr-CH"/>
              </w:rPr>
              <w:t>G/LIC/N/2/EU/14</w:t>
            </w:r>
          </w:p>
          <w:p w14:paraId="151A4C22" w14:textId="77777777" w:rsidR="00E7658D" w:rsidRPr="00601D0F" w:rsidRDefault="00E7658D" w:rsidP="00F025DB">
            <w:pPr>
              <w:jc w:val="center"/>
              <w:rPr>
                <w:rFonts w:eastAsia="Times New Roman"/>
                <w:sz w:val="16"/>
                <w:szCs w:val="16"/>
                <w:lang w:val="fr-CH"/>
              </w:rPr>
            </w:pPr>
            <w:r w:rsidRPr="00601D0F">
              <w:rPr>
                <w:rFonts w:eastAsia="Times New Roman"/>
                <w:sz w:val="16"/>
                <w:szCs w:val="16"/>
                <w:lang w:val="fr-CH"/>
              </w:rPr>
              <w:t>G/LIC/N/2/EU/15-16</w:t>
            </w:r>
          </w:p>
          <w:p w14:paraId="2CE76655" w14:textId="77777777" w:rsidR="00E7658D" w:rsidRPr="00601D0F" w:rsidRDefault="00E7658D" w:rsidP="00F025DB">
            <w:pPr>
              <w:jc w:val="center"/>
              <w:rPr>
                <w:rFonts w:eastAsia="Times New Roman"/>
                <w:sz w:val="16"/>
                <w:szCs w:val="16"/>
                <w:lang w:val="fr-CH"/>
              </w:rPr>
            </w:pPr>
            <w:r w:rsidRPr="00601D0F">
              <w:rPr>
                <w:rFonts w:eastAsia="Times New Roman"/>
                <w:sz w:val="16"/>
                <w:szCs w:val="16"/>
                <w:lang w:val="fr-CH"/>
              </w:rPr>
              <w:t>G/LIC/N/2/EU/13-16/Corr.1</w:t>
            </w:r>
          </w:p>
        </w:tc>
        <w:tc>
          <w:tcPr>
            <w:tcW w:w="2580" w:type="dxa"/>
            <w:noWrap/>
          </w:tcPr>
          <w:p w14:paraId="444D8446" w14:textId="77777777" w:rsidR="00E7658D" w:rsidRPr="002045A6" w:rsidRDefault="00E7658D" w:rsidP="00F025DB">
            <w:pPr>
              <w:jc w:val="center"/>
              <w:rPr>
                <w:rFonts w:eastAsia="Times New Roman"/>
                <w:sz w:val="16"/>
                <w:szCs w:val="16"/>
              </w:rPr>
            </w:pPr>
            <w:r w:rsidRPr="002045A6">
              <w:rPr>
                <w:rFonts w:eastAsia="Times New Roman"/>
                <w:sz w:val="16"/>
                <w:szCs w:val="16"/>
              </w:rPr>
              <w:t>03.02.2021</w:t>
            </w:r>
          </w:p>
          <w:p w14:paraId="6CD85083" w14:textId="77777777" w:rsidR="00E7658D" w:rsidRPr="002045A6" w:rsidRDefault="00E7658D" w:rsidP="00F025DB">
            <w:pPr>
              <w:jc w:val="center"/>
              <w:rPr>
                <w:rFonts w:eastAsia="Times New Roman"/>
                <w:sz w:val="16"/>
                <w:szCs w:val="16"/>
              </w:rPr>
            </w:pPr>
            <w:r w:rsidRPr="002045A6">
              <w:rPr>
                <w:rFonts w:eastAsia="Times New Roman"/>
                <w:sz w:val="16"/>
                <w:szCs w:val="16"/>
              </w:rPr>
              <w:t>04.10.2021</w:t>
            </w:r>
          </w:p>
          <w:p w14:paraId="41959EB0" w14:textId="77777777" w:rsidR="00E7658D" w:rsidRPr="002045A6" w:rsidRDefault="00E7658D" w:rsidP="00F025DB">
            <w:pPr>
              <w:jc w:val="center"/>
              <w:rPr>
                <w:rFonts w:eastAsia="Times New Roman"/>
                <w:sz w:val="16"/>
                <w:szCs w:val="16"/>
              </w:rPr>
            </w:pPr>
            <w:r w:rsidRPr="002045A6">
              <w:rPr>
                <w:rFonts w:eastAsia="Times New Roman"/>
                <w:sz w:val="16"/>
                <w:szCs w:val="16"/>
              </w:rPr>
              <w:t>02.11.2021</w:t>
            </w:r>
          </w:p>
        </w:tc>
      </w:tr>
      <w:tr w:rsidR="00E7658D" w:rsidRPr="002045A6" w14:paraId="58D028EB" w14:textId="77777777" w:rsidTr="00FF7DE3">
        <w:tc>
          <w:tcPr>
            <w:tcW w:w="2575" w:type="dxa"/>
            <w:noWrap/>
          </w:tcPr>
          <w:p w14:paraId="1DF18A25" w14:textId="77777777" w:rsidR="00E7658D" w:rsidRPr="002045A6" w:rsidRDefault="00E7658D" w:rsidP="00F025DB">
            <w:pPr>
              <w:jc w:val="left"/>
              <w:rPr>
                <w:rFonts w:eastAsia="Times New Roman"/>
                <w:sz w:val="16"/>
                <w:szCs w:val="16"/>
              </w:rPr>
            </w:pPr>
            <w:r w:rsidRPr="002045A6">
              <w:rPr>
                <w:rFonts w:eastAsia="Times New Roman"/>
                <w:sz w:val="16"/>
                <w:szCs w:val="16"/>
              </w:rPr>
              <w:t>HONG KONG, CHINA</w:t>
            </w:r>
          </w:p>
        </w:tc>
        <w:tc>
          <w:tcPr>
            <w:tcW w:w="3629" w:type="dxa"/>
            <w:noWrap/>
          </w:tcPr>
          <w:p w14:paraId="564D68DC" w14:textId="77777777" w:rsidR="00E7658D" w:rsidRPr="002045A6" w:rsidRDefault="00E7658D" w:rsidP="00F025DB">
            <w:pPr>
              <w:jc w:val="center"/>
              <w:rPr>
                <w:rFonts w:eastAsia="Times New Roman"/>
                <w:sz w:val="16"/>
                <w:szCs w:val="16"/>
              </w:rPr>
            </w:pPr>
            <w:r w:rsidRPr="002045A6">
              <w:rPr>
                <w:rFonts w:eastAsia="Times New Roman"/>
                <w:sz w:val="16"/>
                <w:szCs w:val="16"/>
              </w:rPr>
              <w:t>G/LIC/N/2/HKG/17</w:t>
            </w:r>
          </w:p>
          <w:p w14:paraId="72BC9B55" w14:textId="77777777" w:rsidR="00E7658D" w:rsidRPr="002045A6" w:rsidRDefault="00E7658D" w:rsidP="00F025DB">
            <w:pPr>
              <w:jc w:val="center"/>
              <w:rPr>
                <w:rFonts w:eastAsia="Times New Roman"/>
                <w:sz w:val="16"/>
                <w:szCs w:val="16"/>
              </w:rPr>
            </w:pPr>
            <w:r w:rsidRPr="002045A6">
              <w:rPr>
                <w:rFonts w:eastAsia="Times New Roman"/>
                <w:sz w:val="16"/>
                <w:szCs w:val="16"/>
              </w:rPr>
              <w:t>G/LIC/N/2/HKG/18</w:t>
            </w:r>
          </w:p>
          <w:p w14:paraId="489FFCCC" w14:textId="77777777" w:rsidR="00E7658D" w:rsidRPr="002045A6" w:rsidRDefault="00E7658D" w:rsidP="00F025DB">
            <w:pPr>
              <w:jc w:val="center"/>
              <w:rPr>
                <w:rFonts w:eastAsia="Times New Roman"/>
                <w:sz w:val="16"/>
                <w:szCs w:val="16"/>
              </w:rPr>
            </w:pPr>
            <w:r w:rsidRPr="002045A6">
              <w:rPr>
                <w:rFonts w:eastAsia="Times New Roman"/>
                <w:sz w:val="16"/>
                <w:szCs w:val="16"/>
              </w:rPr>
              <w:t>G/LIC/N/2/HKG/18/Corr.1</w:t>
            </w:r>
          </w:p>
          <w:p w14:paraId="3CB1EDC2" w14:textId="77777777" w:rsidR="00E7658D" w:rsidRPr="002045A6" w:rsidRDefault="00E7658D" w:rsidP="00F025DB">
            <w:pPr>
              <w:jc w:val="center"/>
              <w:rPr>
                <w:rFonts w:eastAsia="Times New Roman"/>
                <w:sz w:val="16"/>
                <w:szCs w:val="16"/>
              </w:rPr>
            </w:pPr>
            <w:r w:rsidRPr="002045A6">
              <w:rPr>
                <w:rFonts w:eastAsia="Times New Roman"/>
                <w:sz w:val="16"/>
                <w:szCs w:val="16"/>
              </w:rPr>
              <w:t>G/LIC/N/2/HKG/19</w:t>
            </w:r>
          </w:p>
          <w:p w14:paraId="10FB088A" w14:textId="77777777" w:rsidR="00E7658D" w:rsidRPr="002045A6" w:rsidRDefault="00E7658D" w:rsidP="00F025DB">
            <w:pPr>
              <w:jc w:val="center"/>
              <w:rPr>
                <w:rFonts w:eastAsia="Times New Roman"/>
                <w:sz w:val="16"/>
                <w:szCs w:val="16"/>
              </w:rPr>
            </w:pPr>
            <w:r w:rsidRPr="002045A6">
              <w:rPr>
                <w:rFonts w:eastAsia="Times New Roman"/>
                <w:sz w:val="16"/>
                <w:szCs w:val="16"/>
              </w:rPr>
              <w:t>G/LIC/N/2/HKG/20</w:t>
            </w:r>
          </w:p>
          <w:p w14:paraId="0983608A" w14:textId="77777777" w:rsidR="00E7658D" w:rsidRPr="002045A6" w:rsidRDefault="00E7658D" w:rsidP="00F025DB">
            <w:pPr>
              <w:jc w:val="center"/>
              <w:rPr>
                <w:rFonts w:eastAsia="Times New Roman"/>
                <w:sz w:val="16"/>
                <w:szCs w:val="16"/>
              </w:rPr>
            </w:pPr>
            <w:r w:rsidRPr="002045A6">
              <w:rPr>
                <w:rFonts w:eastAsia="Times New Roman"/>
                <w:sz w:val="16"/>
                <w:szCs w:val="16"/>
              </w:rPr>
              <w:t>G/LIC/N/2/HKG/21</w:t>
            </w:r>
          </w:p>
        </w:tc>
        <w:tc>
          <w:tcPr>
            <w:tcW w:w="2580" w:type="dxa"/>
            <w:noWrap/>
          </w:tcPr>
          <w:p w14:paraId="101B4FC6" w14:textId="77777777" w:rsidR="00E7658D" w:rsidRPr="002045A6" w:rsidRDefault="00E7658D" w:rsidP="00F025DB">
            <w:pPr>
              <w:jc w:val="center"/>
              <w:rPr>
                <w:rFonts w:eastAsia="Times New Roman"/>
                <w:sz w:val="16"/>
                <w:szCs w:val="16"/>
              </w:rPr>
            </w:pPr>
            <w:r w:rsidRPr="002045A6">
              <w:rPr>
                <w:rFonts w:eastAsia="Times New Roman"/>
                <w:sz w:val="16"/>
                <w:szCs w:val="16"/>
              </w:rPr>
              <w:t>29.04.2021</w:t>
            </w:r>
          </w:p>
          <w:p w14:paraId="02D016E8" w14:textId="77777777" w:rsidR="00E7658D" w:rsidRPr="002045A6" w:rsidRDefault="00E7658D" w:rsidP="00F025DB">
            <w:pPr>
              <w:jc w:val="center"/>
              <w:rPr>
                <w:rFonts w:eastAsia="Times New Roman"/>
                <w:sz w:val="16"/>
                <w:szCs w:val="16"/>
              </w:rPr>
            </w:pPr>
            <w:r w:rsidRPr="002045A6">
              <w:rPr>
                <w:rFonts w:eastAsia="Times New Roman"/>
                <w:sz w:val="16"/>
                <w:szCs w:val="16"/>
              </w:rPr>
              <w:t>17.11.2021</w:t>
            </w:r>
          </w:p>
          <w:p w14:paraId="040B69B3" w14:textId="77777777" w:rsidR="00E7658D" w:rsidRPr="002045A6" w:rsidRDefault="00E7658D" w:rsidP="00F025DB">
            <w:pPr>
              <w:jc w:val="center"/>
              <w:rPr>
                <w:rFonts w:eastAsia="Times New Roman"/>
                <w:sz w:val="16"/>
                <w:szCs w:val="16"/>
              </w:rPr>
            </w:pPr>
            <w:r w:rsidRPr="002045A6">
              <w:rPr>
                <w:rFonts w:eastAsia="Times New Roman"/>
                <w:sz w:val="16"/>
                <w:szCs w:val="16"/>
              </w:rPr>
              <w:t>27.01.2022</w:t>
            </w:r>
          </w:p>
          <w:p w14:paraId="44E299F9" w14:textId="77777777" w:rsidR="00E7658D" w:rsidRPr="002045A6" w:rsidRDefault="00E7658D" w:rsidP="00F025DB">
            <w:pPr>
              <w:jc w:val="center"/>
              <w:rPr>
                <w:rFonts w:eastAsia="Times New Roman"/>
                <w:sz w:val="16"/>
                <w:szCs w:val="16"/>
              </w:rPr>
            </w:pPr>
            <w:r w:rsidRPr="002045A6">
              <w:rPr>
                <w:rFonts w:eastAsia="Times New Roman"/>
                <w:sz w:val="16"/>
                <w:szCs w:val="16"/>
              </w:rPr>
              <w:t>31.01.2022</w:t>
            </w:r>
          </w:p>
          <w:p w14:paraId="4439BACB" w14:textId="77777777" w:rsidR="00E7658D" w:rsidRPr="002045A6" w:rsidRDefault="00E7658D" w:rsidP="00F025DB">
            <w:pPr>
              <w:jc w:val="center"/>
              <w:rPr>
                <w:rFonts w:eastAsia="Times New Roman"/>
                <w:sz w:val="16"/>
                <w:szCs w:val="16"/>
              </w:rPr>
            </w:pPr>
            <w:r w:rsidRPr="002045A6">
              <w:rPr>
                <w:rFonts w:eastAsia="Times New Roman"/>
                <w:sz w:val="16"/>
                <w:szCs w:val="16"/>
              </w:rPr>
              <w:t>01.08.2022</w:t>
            </w:r>
          </w:p>
          <w:p w14:paraId="75BFC407" w14:textId="77777777" w:rsidR="00E7658D" w:rsidRPr="002045A6" w:rsidRDefault="00E7658D" w:rsidP="00F025DB">
            <w:pPr>
              <w:jc w:val="center"/>
              <w:rPr>
                <w:rFonts w:eastAsia="Times New Roman"/>
                <w:sz w:val="16"/>
                <w:szCs w:val="16"/>
              </w:rPr>
            </w:pPr>
            <w:r w:rsidRPr="002045A6">
              <w:rPr>
                <w:rFonts w:eastAsia="Times New Roman"/>
                <w:sz w:val="16"/>
                <w:szCs w:val="16"/>
              </w:rPr>
              <w:t>17.08.2022</w:t>
            </w:r>
          </w:p>
        </w:tc>
      </w:tr>
      <w:tr w:rsidR="00E7658D" w:rsidRPr="002045A6" w14:paraId="74CAE882" w14:textId="77777777" w:rsidTr="00FF7DE3">
        <w:trPr>
          <w:cnfStyle w:val="000000010000" w:firstRow="0" w:lastRow="0" w:firstColumn="0" w:lastColumn="0" w:oddVBand="0" w:evenVBand="0" w:oddHBand="0" w:evenHBand="1" w:firstRowFirstColumn="0" w:firstRowLastColumn="0" w:lastRowFirstColumn="0" w:lastRowLastColumn="0"/>
        </w:trPr>
        <w:tc>
          <w:tcPr>
            <w:tcW w:w="2575" w:type="dxa"/>
            <w:noWrap/>
          </w:tcPr>
          <w:p w14:paraId="44BE9A42" w14:textId="77777777" w:rsidR="00E7658D" w:rsidRPr="002045A6" w:rsidRDefault="00E7658D" w:rsidP="00F025DB">
            <w:pPr>
              <w:jc w:val="left"/>
              <w:rPr>
                <w:rFonts w:eastAsia="Times New Roman"/>
                <w:sz w:val="16"/>
                <w:szCs w:val="16"/>
              </w:rPr>
            </w:pPr>
            <w:r w:rsidRPr="002045A6">
              <w:rPr>
                <w:rFonts w:eastAsia="Times New Roman"/>
                <w:sz w:val="16"/>
                <w:szCs w:val="16"/>
              </w:rPr>
              <w:t>INDIA</w:t>
            </w:r>
          </w:p>
        </w:tc>
        <w:tc>
          <w:tcPr>
            <w:tcW w:w="3629" w:type="dxa"/>
            <w:noWrap/>
          </w:tcPr>
          <w:p w14:paraId="5F30BC7A" w14:textId="77777777" w:rsidR="00E7658D" w:rsidRPr="002045A6" w:rsidRDefault="00E7658D" w:rsidP="00F025DB">
            <w:pPr>
              <w:jc w:val="center"/>
              <w:rPr>
                <w:bCs/>
                <w:sz w:val="16"/>
                <w:szCs w:val="16"/>
              </w:rPr>
            </w:pPr>
            <w:r w:rsidRPr="002045A6">
              <w:rPr>
                <w:bCs/>
                <w:sz w:val="16"/>
                <w:szCs w:val="16"/>
              </w:rPr>
              <w:t>G/LIC/N/1/IND/15</w:t>
            </w:r>
          </w:p>
          <w:p w14:paraId="6BBB80BD" w14:textId="77777777" w:rsidR="00E7658D" w:rsidRPr="002045A6" w:rsidRDefault="00E7658D" w:rsidP="00F025DB">
            <w:pPr>
              <w:jc w:val="center"/>
              <w:rPr>
                <w:bCs/>
                <w:sz w:val="16"/>
                <w:szCs w:val="16"/>
              </w:rPr>
            </w:pPr>
            <w:r w:rsidRPr="002045A6">
              <w:rPr>
                <w:bCs/>
                <w:sz w:val="16"/>
                <w:szCs w:val="16"/>
              </w:rPr>
              <w:t>G/LIC/N/2/IND/12-17</w:t>
            </w:r>
          </w:p>
          <w:p w14:paraId="1346CC7F" w14:textId="77777777" w:rsidR="00E7658D" w:rsidRPr="002045A6" w:rsidRDefault="00E7658D" w:rsidP="00F025DB">
            <w:pPr>
              <w:jc w:val="center"/>
              <w:rPr>
                <w:bCs/>
                <w:sz w:val="16"/>
                <w:szCs w:val="16"/>
              </w:rPr>
            </w:pPr>
            <w:r w:rsidRPr="002045A6">
              <w:rPr>
                <w:bCs/>
                <w:sz w:val="16"/>
                <w:szCs w:val="16"/>
              </w:rPr>
              <w:t>G/LIC/N/2/IND/18-20</w:t>
            </w:r>
          </w:p>
          <w:p w14:paraId="1E1FE51A" w14:textId="77777777" w:rsidR="00E7658D" w:rsidRPr="002045A6" w:rsidRDefault="00E7658D" w:rsidP="00F025DB">
            <w:pPr>
              <w:jc w:val="center"/>
              <w:rPr>
                <w:rFonts w:eastAsia="Times New Roman"/>
                <w:sz w:val="16"/>
                <w:szCs w:val="16"/>
              </w:rPr>
            </w:pPr>
            <w:r w:rsidRPr="002045A6">
              <w:rPr>
                <w:bCs/>
                <w:sz w:val="16"/>
                <w:szCs w:val="16"/>
              </w:rPr>
              <w:t>G/LIC/N/2/IND/21-22</w:t>
            </w:r>
          </w:p>
        </w:tc>
        <w:tc>
          <w:tcPr>
            <w:tcW w:w="2580" w:type="dxa"/>
            <w:noWrap/>
          </w:tcPr>
          <w:p w14:paraId="48A4DC6E" w14:textId="77777777" w:rsidR="00E7658D" w:rsidRPr="002045A6" w:rsidRDefault="00E7658D" w:rsidP="00F025DB">
            <w:pPr>
              <w:jc w:val="center"/>
              <w:rPr>
                <w:rFonts w:eastAsia="Times New Roman"/>
                <w:sz w:val="16"/>
                <w:szCs w:val="16"/>
              </w:rPr>
            </w:pPr>
            <w:r w:rsidRPr="002045A6">
              <w:rPr>
                <w:rFonts w:eastAsia="Times New Roman"/>
                <w:sz w:val="16"/>
                <w:szCs w:val="16"/>
              </w:rPr>
              <w:t>20.04.2022</w:t>
            </w:r>
          </w:p>
          <w:p w14:paraId="77A93476" w14:textId="77777777" w:rsidR="00E7658D" w:rsidRPr="002045A6" w:rsidRDefault="00E7658D" w:rsidP="00F025DB">
            <w:pPr>
              <w:jc w:val="center"/>
              <w:rPr>
                <w:rFonts w:eastAsia="Times New Roman"/>
                <w:sz w:val="16"/>
                <w:szCs w:val="16"/>
              </w:rPr>
            </w:pPr>
            <w:r w:rsidRPr="002045A6">
              <w:rPr>
                <w:rFonts w:eastAsia="Times New Roman"/>
                <w:sz w:val="16"/>
                <w:szCs w:val="16"/>
              </w:rPr>
              <w:t>28.05.2021</w:t>
            </w:r>
          </w:p>
          <w:p w14:paraId="314E7E2A" w14:textId="77777777" w:rsidR="00E7658D" w:rsidRPr="002045A6" w:rsidRDefault="00E7658D" w:rsidP="00F025DB">
            <w:pPr>
              <w:jc w:val="center"/>
              <w:rPr>
                <w:rFonts w:eastAsia="Times New Roman"/>
                <w:sz w:val="16"/>
                <w:szCs w:val="16"/>
              </w:rPr>
            </w:pPr>
            <w:r w:rsidRPr="002045A6">
              <w:rPr>
                <w:rFonts w:eastAsia="Times New Roman"/>
                <w:sz w:val="16"/>
                <w:szCs w:val="16"/>
              </w:rPr>
              <w:t>09.02.2022</w:t>
            </w:r>
          </w:p>
          <w:p w14:paraId="2B4AEF4B" w14:textId="77777777" w:rsidR="00E7658D" w:rsidRPr="002045A6" w:rsidRDefault="00E7658D" w:rsidP="00F025DB">
            <w:pPr>
              <w:jc w:val="center"/>
              <w:rPr>
                <w:rFonts w:eastAsia="Times New Roman"/>
                <w:sz w:val="16"/>
                <w:szCs w:val="16"/>
              </w:rPr>
            </w:pPr>
            <w:r w:rsidRPr="002045A6">
              <w:rPr>
                <w:rFonts w:eastAsia="Times New Roman"/>
                <w:sz w:val="16"/>
                <w:szCs w:val="16"/>
              </w:rPr>
              <w:t>21.04.2022</w:t>
            </w:r>
          </w:p>
        </w:tc>
      </w:tr>
      <w:tr w:rsidR="00E7658D" w:rsidRPr="002045A6" w14:paraId="5F0103CD" w14:textId="77777777" w:rsidTr="00FF7DE3">
        <w:tc>
          <w:tcPr>
            <w:tcW w:w="2575" w:type="dxa"/>
            <w:noWrap/>
          </w:tcPr>
          <w:p w14:paraId="2746C262" w14:textId="77777777" w:rsidR="00E7658D" w:rsidRPr="002045A6" w:rsidRDefault="00E7658D" w:rsidP="00F025DB">
            <w:pPr>
              <w:jc w:val="left"/>
              <w:rPr>
                <w:rFonts w:eastAsia="Times New Roman"/>
                <w:sz w:val="16"/>
                <w:szCs w:val="16"/>
              </w:rPr>
            </w:pPr>
            <w:r w:rsidRPr="002045A6">
              <w:rPr>
                <w:rFonts w:eastAsia="Times New Roman"/>
                <w:sz w:val="16"/>
                <w:szCs w:val="16"/>
              </w:rPr>
              <w:t>ISRAEL</w:t>
            </w:r>
          </w:p>
        </w:tc>
        <w:tc>
          <w:tcPr>
            <w:tcW w:w="3629" w:type="dxa"/>
            <w:noWrap/>
          </w:tcPr>
          <w:p w14:paraId="609BE684" w14:textId="77777777" w:rsidR="00E7658D" w:rsidRPr="002045A6" w:rsidRDefault="00E7658D" w:rsidP="00F025DB">
            <w:pPr>
              <w:jc w:val="center"/>
              <w:rPr>
                <w:rFonts w:eastAsia="Times New Roman"/>
                <w:sz w:val="16"/>
                <w:szCs w:val="16"/>
              </w:rPr>
            </w:pPr>
            <w:r w:rsidRPr="002045A6">
              <w:rPr>
                <w:rFonts w:eastAsia="Times New Roman"/>
                <w:sz w:val="16"/>
                <w:szCs w:val="16"/>
              </w:rPr>
              <w:t>G/LIC/N/2/ISR/5</w:t>
            </w:r>
          </w:p>
        </w:tc>
        <w:tc>
          <w:tcPr>
            <w:tcW w:w="2580" w:type="dxa"/>
            <w:noWrap/>
          </w:tcPr>
          <w:p w14:paraId="57E749A4" w14:textId="77777777" w:rsidR="00E7658D" w:rsidRPr="002045A6" w:rsidRDefault="00E7658D" w:rsidP="00F025DB">
            <w:pPr>
              <w:jc w:val="center"/>
              <w:rPr>
                <w:rFonts w:eastAsia="Times New Roman"/>
                <w:sz w:val="16"/>
                <w:szCs w:val="16"/>
              </w:rPr>
            </w:pPr>
            <w:r w:rsidRPr="002045A6">
              <w:rPr>
                <w:rFonts w:eastAsia="Times New Roman"/>
                <w:sz w:val="16"/>
                <w:szCs w:val="16"/>
              </w:rPr>
              <w:t>25.03.2021</w:t>
            </w:r>
          </w:p>
        </w:tc>
      </w:tr>
      <w:tr w:rsidR="00E7658D" w:rsidRPr="002045A6" w14:paraId="1E4672AA" w14:textId="77777777" w:rsidTr="00FF7DE3">
        <w:trPr>
          <w:cnfStyle w:val="000000010000" w:firstRow="0" w:lastRow="0" w:firstColumn="0" w:lastColumn="0" w:oddVBand="0" w:evenVBand="0" w:oddHBand="0" w:evenHBand="1" w:firstRowFirstColumn="0" w:firstRowLastColumn="0" w:lastRowFirstColumn="0" w:lastRowLastColumn="0"/>
        </w:trPr>
        <w:tc>
          <w:tcPr>
            <w:tcW w:w="2575" w:type="dxa"/>
            <w:noWrap/>
          </w:tcPr>
          <w:p w14:paraId="44FBA68A" w14:textId="77777777" w:rsidR="00E7658D" w:rsidRPr="002045A6" w:rsidRDefault="00E7658D" w:rsidP="00F025DB">
            <w:pPr>
              <w:jc w:val="left"/>
              <w:rPr>
                <w:rFonts w:eastAsia="Times New Roman"/>
                <w:sz w:val="16"/>
                <w:szCs w:val="16"/>
              </w:rPr>
            </w:pPr>
            <w:r w:rsidRPr="002045A6">
              <w:rPr>
                <w:rFonts w:eastAsia="Times New Roman"/>
                <w:sz w:val="16"/>
                <w:szCs w:val="16"/>
              </w:rPr>
              <w:t>JAPAN</w:t>
            </w:r>
          </w:p>
        </w:tc>
        <w:tc>
          <w:tcPr>
            <w:tcW w:w="3629" w:type="dxa"/>
            <w:noWrap/>
          </w:tcPr>
          <w:p w14:paraId="0530D886" w14:textId="77777777" w:rsidR="00E7658D" w:rsidRPr="002045A6" w:rsidRDefault="00E7658D" w:rsidP="00F025DB">
            <w:pPr>
              <w:jc w:val="center"/>
              <w:rPr>
                <w:rFonts w:eastAsia="Times New Roman"/>
                <w:sz w:val="16"/>
                <w:szCs w:val="16"/>
              </w:rPr>
            </w:pPr>
            <w:r w:rsidRPr="002045A6">
              <w:rPr>
                <w:rFonts w:eastAsia="Times New Roman"/>
                <w:sz w:val="16"/>
                <w:szCs w:val="16"/>
              </w:rPr>
              <w:t>G/LIC/N/2/JPN/5</w:t>
            </w:r>
          </w:p>
        </w:tc>
        <w:tc>
          <w:tcPr>
            <w:tcW w:w="2580" w:type="dxa"/>
            <w:noWrap/>
          </w:tcPr>
          <w:p w14:paraId="3DEF3EBB" w14:textId="77777777" w:rsidR="00E7658D" w:rsidRPr="002045A6" w:rsidRDefault="00E7658D" w:rsidP="00F025DB">
            <w:pPr>
              <w:jc w:val="center"/>
              <w:rPr>
                <w:rFonts w:eastAsia="Times New Roman"/>
                <w:sz w:val="16"/>
                <w:szCs w:val="16"/>
              </w:rPr>
            </w:pPr>
            <w:r w:rsidRPr="002045A6">
              <w:rPr>
                <w:rFonts w:eastAsia="Times New Roman"/>
                <w:sz w:val="16"/>
                <w:szCs w:val="16"/>
              </w:rPr>
              <w:t>01.07.2022</w:t>
            </w:r>
          </w:p>
        </w:tc>
      </w:tr>
      <w:tr w:rsidR="00E7658D" w:rsidRPr="002045A6" w14:paraId="682DC81A" w14:textId="77777777" w:rsidTr="00FF7DE3">
        <w:tc>
          <w:tcPr>
            <w:tcW w:w="0" w:type="dxa"/>
            <w:noWrap/>
          </w:tcPr>
          <w:p w14:paraId="0FA9985C" w14:textId="77777777" w:rsidR="00E7658D" w:rsidRPr="002045A6" w:rsidRDefault="00E7658D" w:rsidP="00F025DB">
            <w:pPr>
              <w:jc w:val="left"/>
              <w:rPr>
                <w:rFonts w:eastAsia="Times New Roman"/>
                <w:sz w:val="16"/>
                <w:szCs w:val="16"/>
              </w:rPr>
            </w:pPr>
            <w:r w:rsidRPr="002045A6">
              <w:rPr>
                <w:rFonts w:eastAsia="Times New Roman"/>
                <w:sz w:val="16"/>
                <w:szCs w:val="16"/>
              </w:rPr>
              <w:t xml:space="preserve">KOREA, REPUBLIC OF </w:t>
            </w:r>
          </w:p>
        </w:tc>
        <w:tc>
          <w:tcPr>
            <w:tcW w:w="0" w:type="dxa"/>
            <w:noWrap/>
          </w:tcPr>
          <w:p w14:paraId="7846C887" w14:textId="77777777" w:rsidR="00E7658D" w:rsidRPr="002045A6" w:rsidRDefault="00E7658D" w:rsidP="00F025DB">
            <w:pPr>
              <w:jc w:val="center"/>
              <w:rPr>
                <w:bCs/>
                <w:sz w:val="16"/>
                <w:szCs w:val="16"/>
              </w:rPr>
            </w:pPr>
            <w:r w:rsidRPr="002045A6">
              <w:rPr>
                <w:bCs/>
                <w:sz w:val="16"/>
                <w:szCs w:val="16"/>
              </w:rPr>
              <w:t>G/LIC/N/2/KOR/24-41</w:t>
            </w:r>
          </w:p>
          <w:p w14:paraId="4E87CB58" w14:textId="77777777" w:rsidR="00E7658D" w:rsidRPr="002045A6" w:rsidRDefault="00E7658D" w:rsidP="00F025DB">
            <w:pPr>
              <w:jc w:val="center"/>
              <w:rPr>
                <w:bCs/>
                <w:sz w:val="16"/>
                <w:szCs w:val="16"/>
              </w:rPr>
            </w:pPr>
            <w:r w:rsidRPr="002045A6">
              <w:rPr>
                <w:bCs/>
                <w:sz w:val="16"/>
                <w:szCs w:val="16"/>
              </w:rPr>
              <w:t>G/LIC/N/2/KOR/42-48</w:t>
            </w:r>
          </w:p>
          <w:p w14:paraId="4A90C2D0" w14:textId="77777777" w:rsidR="00E7658D" w:rsidRPr="002045A6" w:rsidRDefault="00E7658D" w:rsidP="00F025DB">
            <w:pPr>
              <w:jc w:val="center"/>
              <w:rPr>
                <w:bCs/>
                <w:sz w:val="16"/>
                <w:szCs w:val="16"/>
              </w:rPr>
            </w:pPr>
            <w:r w:rsidRPr="002045A6">
              <w:rPr>
                <w:bCs/>
                <w:sz w:val="16"/>
                <w:szCs w:val="16"/>
              </w:rPr>
              <w:t>G/LIC/N/2/KOR/42/Corr.1</w:t>
            </w:r>
          </w:p>
          <w:p w14:paraId="2E8E8938" w14:textId="77777777" w:rsidR="00E7658D" w:rsidRPr="002045A6" w:rsidRDefault="00E7658D" w:rsidP="00F025DB">
            <w:pPr>
              <w:jc w:val="center"/>
              <w:rPr>
                <w:bCs/>
                <w:sz w:val="16"/>
                <w:szCs w:val="16"/>
              </w:rPr>
            </w:pPr>
            <w:r w:rsidRPr="002045A6">
              <w:rPr>
                <w:bCs/>
                <w:sz w:val="16"/>
                <w:szCs w:val="16"/>
              </w:rPr>
              <w:t>G/LIC/N/2/KOR/46/Add.1</w:t>
            </w:r>
          </w:p>
        </w:tc>
        <w:tc>
          <w:tcPr>
            <w:tcW w:w="0" w:type="dxa"/>
            <w:noWrap/>
          </w:tcPr>
          <w:p w14:paraId="2D32F326" w14:textId="77777777" w:rsidR="00E7658D" w:rsidRPr="002045A6" w:rsidRDefault="00E7658D" w:rsidP="00F025DB">
            <w:pPr>
              <w:jc w:val="center"/>
              <w:rPr>
                <w:rFonts w:eastAsia="Times New Roman"/>
                <w:sz w:val="16"/>
                <w:szCs w:val="16"/>
              </w:rPr>
            </w:pPr>
            <w:r w:rsidRPr="002045A6">
              <w:rPr>
                <w:rFonts w:eastAsia="Times New Roman"/>
                <w:sz w:val="16"/>
                <w:szCs w:val="16"/>
              </w:rPr>
              <w:t>27.10.2020</w:t>
            </w:r>
          </w:p>
          <w:p w14:paraId="16A6CF6D" w14:textId="77777777" w:rsidR="00E7658D" w:rsidRPr="002045A6" w:rsidRDefault="00E7658D" w:rsidP="00F025DB">
            <w:pPr>
              <w:jc w:val="center"/>
              <w:rPr>
                <w:rFonts w:eastAsia="Times New Roman"/>
                <w:sz w:val="16"/>
                <w:szCs w:val="16"/>
              </w:rPr>
            </w:pPr>
            <w:r w:rsidRPr="002045A6">
              <w:rPr>
                <w:rFonts w:eastAsia="Times New Roman"/>
                <w:sz w:val="16"/>
                <w:szCs w:val="16"/>
              </w:rPr>
              <w:t>25.10.2021</w:t>
            </w:r>
          </w:p>
          <w:p w14:paraId="18703B2D" w14:textId="77777777" w:rsidR="00E7658D" w:rsidRPr="002045A6" w:rsidRDefault="00E7658D" w:rsidP="00F025DB">
            <w:pPr>
              <w:jc w:val="center"/>
              <w:rPr>
                <w:rFonts w:eastAsia="Times New Roman"/>
                <w:sz w:val="16"/>
                <w:szCs w:val="16"/>
              </w:rPr>
            </w:pPr>
            <w:r w:rsidRPr="002045A6">
              <w:rPr>
                <w:rFonts w:eastAsia="Times New Roman"/>
                <w:sz w:val="16"/>
                <w:szCs w:val="16"/>
              </w:rPr>
              <w:t>09.12.2021</w:t>
            </w:r>
          </w:p>
          <w:p w14:paraId="249AF821" w14:textId="77777777" w:rsidR="00E7658D" w:rsidRPr="002045A6" w:rsidRDefault="00E7658D" w:rsidP="00F025DB">
            <w:pPr>
              <w:jc w:val="center"/>
              <w:rPr>
                <w:rFonts w:eastAsia="Times New Roman"/>
                <w:sz w:val="16"/>
                <w:szCs w:val="16"/>
              </w:rPr>
            </w:pPr>
            <w:r w:rsidRPr="002045A6">
              <w:rPr>
                <w:rFonts w:eastAsia="Times New Roman"/>
                <w:sz w:val="16"/>
                <w:szCs w:val="16"/>
              </w:rPr>
              <w:t>09.12.2021</w:t>
            </w:r>
          </w:p>
        </w:tc>
      </w:tr>
      <w:tr w:rsidR="00E7658D" w:rsidRPr="002045A6" w14:paraId="0A90CECE" w14:textId="77777777" w:rsidTr="00FF7DE3">
        <w:trPr>
          <w:cnfStyle w:val="000000010000" w:firstRow="0" w:lastRow="0" w:firstColumn="0" w:lastColumn="0" w:oddVBand="0" w:evenVBand="0" w:oddHBand="0" w:evenHBand="1" w:firstRowFirstColumn="0" w:firstRowLastColumn="0" w:lastRowFirstColumn="0" w:lastRowLastColumn="0"/>
        </w:trPr>
        <w:tc>
          <w:tcPr>
            <w:tcW w:w="2575" w:type="dxa"/>
            <w:noWrap/>
          </w:tcPr>
          <w:p w14:paraId="3F627D8A" w14:textId="77777777" w:rsidR="00E7658D" w:rsidRPr="002045A6" w:rsidRDefault="00E7658D" w:rsidP="00F025DB">
            <w:pPr>
              <w:jc w:val="left"/>
              <w:rPr>
                <w:rFonts w:eastAsia="Times New Roman"/>
                <w:sz w:val="16"/>
                <w:szCs w:val="16"/>
              </w:rPr>
            </w:pPr>
            <w:r w:rsidRPr="002045A6">
              <w:rPr>
                <w:rFonts w:eastAsia="Times New Roman"/>
                <w:sz w:val="16"/>
                <w:szCs w:val="16"/>
              </w:rPr>
              <w:t>MACAO, CHINA</w:t>
            </w:r>
          </w:p>
        </w:tc>
        <w:tc>
          <w:tcPr>
            <w:tcW w:w="3629" w:type="dxa"/>
            <w:noWrap/>
          </w:tcPr>
          <w:p w14:paraId="4076E6C8" w14:textId="77777777" w:rsidR="00E7658D" w:rsidRPr="002045A6" w:rsidRDefault="00E7658D" w:rsidP="00F025DB">
            <w:pPr>
              <w:jc w:val="center"/>
              <w:rPr>
                <w:bCs/>
                <w:sz w:val="16"/>
                <w:szCs w:val="16"/>
              </w:rPr>
            </w:pPr>
            <w:r w:rsidRPr="002045A6">
              <w:rPr>
                <w:bCs/>
                <w:sz w:val="16"/>
                <w:szCs w:val="16"/>
              </w:rPr>
              <w:t>G/LIC/N/2/MAC/2</w:t>
            </w:r>
          </w:p>
          <w:p w14:paraId="2C8063B8" w14:textId="77777777" w:rsidR="00E7658D" w:rsidRPr="002045A6" w:rsidRDefault="00E7658D" w:rsidP="00F025DB">
            <w:pPr>
              <w:jc w:val="center"/>
              <w:rPr>
                <w:bCs/>
                <w:sz w:val="16"/>
                <w:szCs w:val="16"/>
              </w:rPr>
            </w:pPr>
            <w:r w:rsidRPr="002045A6">
              <w:rPr>
                <w:bCs/>
                <w:sz w:val="16"/>
                <w:szCs w:val="16"/>
              </w:rPr>
              <w:t>G/LIC/N/2/MAC/3</w:t>
            </w:r>
          </w:p>
        </w:tc>
        <w:tc>
          <w:tcPr>
            <w:tcW w:w="2580" w:type="dxa"/>
            <w:noWrap/>
          </w:tcPr>
          <w:p w14:paraId="547E543F" w14:textId="77777777" w:rsidR="00E7658D" w:rsidRPr="002045A6" w:rsidRDefault="00E7658D" w:rsidP="00F025DB">
            <w:pPr>
              <w:jc w:val="center"/>
              <w:rPr>
                <w:rFonts w:eastAsia="Times New Roman"/>
                <w:sz w:val="16"/>
                <w:szCs w:val="16"/>
              </w:rPr>
            </w:pPr>
            <w:r w:rsidRPr="002045A6">
              <w:rPr>
                <w:rFonts w:eastAsia="Times New Roman"/>
                <w:sz w:val="16"/>
                <w:szCs w:val="16"/>
              </w:rPr>
              <w:t>21.01.2021</w:t>
            </w:r>
          </w:p>
          <w:p w14:paraId="0D72DCE4" w14:textId="77777777" w:rsidR="00E7658D" w:rsidRPr="002045A6" w:rsidRDefault="00E7658D" w:rsidP="00F025DB">
            <w:pPr>
              <w:jc w:val="center"/>
              <w:rPr>
                <w:rFonts w:eastAsia="Times New Roman"/>
                <w:sz w:val="16"/>
                <w:szCs w:val="16"/>
              </w:rPr>
            </w:pPr>
            <w:r w:rsidRPr="002045A6">
              <w:rPr>
                <w:rFonts w:eastAsia="Times New Roman"/>
                <w:sz w:val="16"/>
                <w:szCs w:val="16"/>
              </w:rPr>
              <w:t>17.09.2021</w:t>
            </w:r>
          </w:p>
        </w:tc>
      </w:tr>
      <w:tr w:rsidR="00E7658D" w:rsidRPr="002045A6" w14:paraId="79FB8F0C" w14:textId="77777777" w:rsidTr="00FF7DE3">
        <w:tc>
          <w:tcPr>
            <w:tcW w:w="2575" w:type="dxa"/>
            <w:noWrap/>
          </w:tcPr>
          <w:p w14:paraId="705A5C3F" w14:textId="77777777" w:rsidR="00E7658D" w:rsidRPr="002045A6" w:rsidRDefault="00E7658D" w:rsidP="00F025DB">
            <w:pPr>
              <w:jc w:val="left"/>
              <w:rPr>
                <w:rFonts w:eastAsia="Times New Roman"/>
                <w:sz w:val="16"/>
                <w:szCs w:val="16"/>
              </w:rPr>
            </w:pPr>
            <w:r w:rsidRPr="002045A6">
              <w:rPr>
                <w:rFonts w:eastAsia="Times New Roman"/>
                <w:sz w:val="16"/>
                <w:szCs w:val="16"/>
              </w:rPr>
              <w:t>MYANMAR</w:t>
            </w:r>
          </w:p>
        </w:tc>
        <w:tc>
          <w:tcPr>
            <w:tcW w:w="3629" w:type="dxa"/>
            <w:noWrap/>
          </w:tcPr>
          <w:p w14:paraId="5591CB8E" w14:textId="77777777" w:rsidR="00E7658D" w:rsidRPr="002045A6" w:rsidRDefault="00E7658D" w:rsidP="00F025DB">
            <w:pPr>
              <w:jc w:val="center"/>
              <w:rPr>
                <w:bCs/>
                <w:sz w:val="16"/>
                <w:szCs w:val="16"/>
              </w:rPr>
            </w:pPr>
            <w:r w:rsidRPr="002045A6">
              <w:rPr>
                <w:bCs/>
                <w:sz w:val="16"/>
                <w:szCs w:val="16"/>
              </w:rPr>
              <w:t>G/LIC/N/2/MMR/3</w:t>
            </w:r>
          </w:p>
          <w:p w14:paraId="553AEB5D" w14:textId="77777777" w:rsidR="00E7658D" w:rsidRPr="002045A6" w:rsidRDefault="00E7658D" w:rsidP="00F025DB">
            <w:pPr>
              <w:jc w:val="center"/>
              <w:rPr>
                <w:bCs/>
                <w:sz w:val="16"/>
                <w:szCs w:val="16"/>
              </w:rPr>
            </w:pPr>
            <w:r w:rsidRPr="002045A6">
              <w:rPr>
                <w:bCs/>
                <w:sz w:val="16"/>
                <w:szCs w:val="16"/>
              </w:rPr>
              <w:t>G/LIC/N/2/MMR/4</w:t>
            </w:r>
          </w:p>
          <w:p w14:paraId="50643463" w14:textId="77777777" w:rsidR="00E7658D" w:rsidRPr="002045A6" w:rsidRDefault="00E7658D" w:rsidP="00F025DB">
            <w:pPr>
              <w:jc w:val="center"/>
              <w:rPr>
                <w:bCs/>
                <w:sz w:val="16"/>
                <w:szCs w:val="16"/>
              </w:rPr>
            </w:pPr>
            <w:r w:rsidRPr="002045A6">
              <w:rPr>
                <w:bCs/>
                <w:sz w:val="16"/>
                <w:szCs w:val="16"/>
              </w:rPr>
              <w:t>G/LIC/N/2/MMR/5</w:t>
            </w:r>
          </w:p>
          <w:p w14:paraId="2F3A9F7E" w14:textId="77777777" w:rsidR="00E7658D" w:rsidRPr="002045A6" w:rsidRDefault="00E7658D" w:rsidP="00F025DB">
            <w:pPr>
              <w:jc w:val="center"/>
              <w:rPr>
                <w:bCs/>
                <w:sz w:val="16"/>
                <w:szCs w:val="16"/>
              </w:rPr>
            </w:pPr>
            <w:r w:rsidRPr="002045A6">
              <w:rPr>
                <w:bCs/>
                <w:sz w:val="16"/>
                <w:szCs w:val="16"/>
              </w:rPr>
              <w:t>G/LIC/N/2/MMR/6</w:t>
            </w:r>
          </w:p>
          <w:p w14:paraId="77058354" w14:textId="77777777" w:rsidR="00E7658D" w:rsidRPr="002045A6" w:rsidRDefault="00E7658D" w:rsidP="00F025DB">
            <w:pPr>
              <w:jc w:val="center"/>
              <w:rPr>
                <w:bCs/>
                <w:sz w:val="16"/>
                <w:szCs w:val="16"/>
              </w:rPr>
            </w:pPr>
            <w:r w:rsidRPr="002045A6">
              <w:rPr>
                <w:bCs/>
                <w:sz w:val="16"/>
                <w:szCs w:val="16"/>
              </w:rPr>
              <w:t>G/LIC/N/2/MMR/7</w:t>
            </w:r>
          </w:p>
        </w:tc>
        <w:tc>
          <w:tcPr>
            <w:tcW w:w="2580" w:type="dxa"/>
            <w:noWrap/>
          </w:tcPr>
          <w:p w14:paraId="298C3690" w14:textId="77777777" w:rsidR="00E7658D" w:rsidRPr="002045A6" w:rsidRDefault="00E7658D" w:rsidP="00F025DB">
            <w:pPr>
              <w:jc w:val="center"/>
              <w:rPr>
                <w:rFonts w:eastAsia="Times New Roman"/>
                <w:sz w:val="16"/>
                <w:szCs w:val="16"/>
              </w:rPr>
            </w:pPr>
            <w:r w:rsidRPr="002045A6">
              <w:rPr>
                <w:rFonts w:eastAsia="Times New Roman"/>
                <w:sz w:val="16"/>
                <w:szCs w:val="16"/>
              </w:rPr>
              <w:t>04.02.2021</w:t>
            </w:r>
          </w:p>
          <w:p w14:paraId="0315EE56" w14:textId="77777777" w:rsidR="00E7658D" w:rsidRPr="002045A6" w:rsidRDefault="00E7658D" w:rsidP="00F025DB">
            <w:pPr>
              <w:jc w:val="center"/>
              <w:rPr>
                <w:rFonts w:eastAsia="Times New Roman"/>
                <w:sz w:val="16"/>
                <w:szCs w:val="16"/>
              </w:rPr>
            </w:pPr>
            <w:r w:rsidRPr="002045A6">
              <w:rPr>
                <w:rFonts w:eastAsia="Times New Roman"/>
                <w:sz w:val="16"/>
                <w:szCs w:val="16"/>
              </w:rPr>
              <w:t>06.12.2021</w:t>
            </w:r>
          </w:p>
          <w:p w14:paraId="7B64F94F" w14:textId="77777777" w:rsidR="00E7658D" w:rsidRPr="002045A6" w:rsidRDefault="00E7658D" w:rsidP="00F025DB">
            <w:pPr>
              <w:jc w:val="center"/>
              <w:rPr>
                <w:rFonts w:eastAsia="Times New Roman"/>
                <w:sz w:val="16"/>
                <w:szCs w:val="16"/>
              </w:rPr>
            </w:pPr>
            <w:r w:rsidRPr="002045A6">
              <w:rPr>
                <w:rFonts w:eastAsia="Times New Roman"/>
                <w:sz w:val="16"/>
                <w:szCs w:val="16"/>
              </w:rPr>
              <w:t>14.02.2022</w:t>
            </w:r>
          </w:p>
          <w:p w14:paraId="6BBD4203" w14:textId="77777777" w:rsidR="00E7658D" w:rsidRPr="002045A6" w:rsidRDefault="00E7658D" w:rsidP="00F025DB">
            <w:pPr>
              <w:jc w:val="center"/>
              <w:rPr>
                <w:rFonts w:eastAsia="Times New Roman"/>
                <w:sz w:val="16"/>
                <w:szCs w:val="16"/>
              </w:rPr>
            </w:pPr>
            <w:r w:rsidRPr="002045A6">
              <w:rPr>
                <w:rFonts w:eastAsia="Times New Roman"/>
                <w:sz w:val="16"/>
                <w:szCs w:val="16"/>
              </w:rPr>
              <w:t>14.03.2022</w:t>
            </w:r>
          </w:p>
          <w:p w14:paraId="569A56AA" w14:textId="77777777" w:rsidR="00E7658D" w:rsidRPr="002045A6" w:rsidRDefault="00E7658D" w:rsidP="00F025DB">
            <w:pPr>
              <w:jc w:val="center"/>
              <w:rPr>
                <w:rFonts w:eastAsia="Times New Roman"/>
                <w:sz w:val="16"/>
                <w:szCs w:val="16"/>
              </w:rPr>
            </w:pPr>
            <w:r w:rsidRPr="002045A6">
              <w:rPr>
                <w:rFonts w:eastAsia="Times New Roman"/>
                <w:sz w:val="16"/>
                <w:szCs w:val="16"/>
              </w:rPr>
              <w:t>14.04.2022</w:t>
            </w:r>
          </w:p>
        </w:tc>
      </w:tr>
      <w:tr w:rsidR="00E7658D" w:rsidRPr="002045A6" w14:paraId="648E210F" w14:textId="77777777" w:rsidTr="00FF7DE3">
        <w:trPr>
          <w:cnfStyle w:val="000000010000" w:firstRow="0" w:lastRow="0" w:firstColumn="0" w:lastColumn="0" w:oddVBand="0" w:evenVBand="0" w:oddHBand="0" w:evenHBand="1" w:firstRowFirstColumn="0" w:firstRowLastColumn="0" w:lastRowFirstColumn="0" w:lastRowLastColumn="0"/>
        </w:trPr>
        <w:tc>
          <w:tcPr>
            <w:tcW w:w="2575" w:type="dxa"/>
            <w:noWrap/>
          </w:tcPr>
          <w:p w14:paraId="42ABB0A7" w14:textId="77777777" w:rsidR="00E7658D" w:rsidRPr="002045A6" w:rsidRDefault="00E7658D" w:rsidP="00F025DB">
            <w:pPr>
              <w:jc w:val="left"/>
              <w:rPr>
                <w:rFonts w:eastAsia="Times New Roman"/>
                <w:sz w:val="16"/>
                <w:szCs w:val="16"/>
              </w:rPr>
            </w:pPr>
            <w:r w:rsidRPr="002045A6">
              <w:rPr>
                <w:rFonts w:eastAsia="Times New Roman"/>
                <w:sz w:val="16"/>
                <w:szCs w:val="16"/>
              </w:rPr>
              <w:t>PHILIPPINES</w:t>
            </w:r>
          </w:p>
        </w:tc>
        <w:tc>
          <w:tcPr>
            <w:tcW w:w="3629" w:type="dxa"/>
            <w:noWrap/>
          </w:tcPr>
          <w:p w14:paraId="4FA4C2B8" w14:textId="77777777" w:rsidR="00E7658D" w:rsidRPr="002045A6" w:rsidRDefault="00E7658D" w:rsidP="00F025DB">
            <w:pPr>
              <w:jc w:val="center"/>
              <w:rPr>
                <w:bCs/>
                <w:sz w:val="16"/>
                <w:szCs w:val="16"/>
              </w:rPr>
            </w:pPr>
            <w:r w:rsidRPr="002045A6">
              <w:rPr>
                <w:bCs/>
                <w:sz w:val="16"/>
                <w:szCs w:val="16"/>
              </w:rPr>
              <w:t>G/LIC/N/2/PHL/140</w:t>
            </w:r>
          </w:p>
        </w:tc>
        <w:tc>
          <w:tcPr>
            <w:tcW w:w="2580" w:type="dxa"/>
            <w:noWrap/>
          </w:tcPr>
          <w:p w14:paraId="7ECEF4B1" w14:textId="77777777" w:rsidR="00E7658D" w:rsidRPr="002045A6" w:rsidRDefault="00E7658D" w:rsidP="00F025DB">
            <w:pPr>
              <w:jc w:val="center"/>
              <w:rPr>
                <w:rFonts w:eastAsia="Times New Roman"/>
                <w:sz w:val="16"/>
                <w:szCs w:val="16"/>
              </w:rPr>
            </w:pPr>
            <w:r w:rsidRPr="002045A6">
              <w:rPr>
                <w:rFonts w:eastAsia="Times New Roman"/>
                <w:sz w:val="16"/>
                <w:szCs w:val="16"/>
              </w:rPr>
              <w:t>25.02.2021</w:t>
            </w:r>
          </w:p>
        </w:tc>
      </w:tr>
      <w:tr w:rsidR="00E7658D" w:rsidRPr="002045A6" w14:paraId="544138B9" w14:textId="77777777" w:rsidTr="00FF7DE3">
        <w:tc>
          <w:tcPr>
            <w:tcW w:w="2575" w:type="dxa"/>
            <w:noWrap/>
          </w:tcPr>
          <w:p w14:paraId="3B9738E8" w14:textId="77777777" w:rsidR="00E7658D" w:rsidRPr="002045A6" w:rsidRDefault="00E7658D" w:rsidP="00F025DB">
            <w:pPr>
              <w:jc w:val="left"/>
              <w:rPr>
                <w:rFonts w:eastAsia="Times New Roman"/>
                <w:sz w:val="16"/>
                <w:szCs w:val="16"/>
              </w:rPr>
            </w:pPr>
            <w:r w:rsidRPr="002045A6">
              <w:rPr>
                <w:sz w:val="16"/>
                <w:szCs w:val="16"/>
              </w:rPr>
              <w:t>SAUDI ARABIA, KINGDOM OF</w:t>
            </w:r>
          </w:p>
        </w:tc>
        <w:tc>
          <w:tcPr>
            <w:tcW w:w="3629" w:type="dxa"/>
            <w:noWrap/>
          </w:tcPr>
          <w:p w14:paraId="336EEACF" w14:textId="77777777" w:rsidR="00E7658D" w:rsidRPr="002045A6" w:rsidRDefault="00E7658D" w:rsidP="00F025DB">
            <w:pPr>
              <w:jc w:val="center"/>
              <w:rPr>
                <w:bCs/>
                <w:sz w:val="16"/>
                <w:szCs w:val="16"/>
              </w:rPr>
            </w:pPr>
            <w:r w:rsidRPr="002045A6">
              <w:rPr>
                <w:rFonts w:eastAsia="Times New Roman"/>
                <w:sz w:val="16"/>
                <w:szCs w:val="16"/>
              </w:rPr>
              <w:t>G/LIC/N/2/SAU/3</w:t>
            </w:r>
          </w:p>
        </w:tc>
        <w:tc>
          <w:tcPr>
            <w:tcW w:w="2580" w:type="dxa"/>
            <w:noWrap/>
          </w:tcPr>
          <w:p w14:paraId="4132C876" w14:textId="77777777" w:rsidR="00E7658D" w:rsidRPr="002045A6" w:rsidRDefault="00E7658D" w:rsidP="00F025DB">
            <w:pPr>
              <w:jc w:val="center"/>
              <w:rPr>
                <w:rFonts w:eastAsia="Times New Roman"/>
                <w:sz w:val="16"/>
                <w:szCs w:val="16"/>
              </w:rPr>
            </w:pPr>
            <w:r w:rsidRPr="002045A6">
              <w:rPr>
                <w:sz w:val="16"/>
                <w:szCs w:val="16"/>
              </w:rPr>
              <w:t>19.10.2021</w:t>
            </w:r>
          </w:p>
        </w:tc>
      </w:tr>
      <w:tr w:rsidR="00E7658D" w:rsidRPr="002045A6" w14:paraId="527FE9F3" w14:textId="77777777" w:rsidTr="00FF7DE3">
        <w:trPr>
          <w:cnfStyle w:val="000000010000" w:firstRow="0" w:lastRow="0" w:firstColumn="0" w:lastColumn="0" w:oddVBand="0" w:evenVBand="0" w:oddHBand="0" w:evenHBand="1" w:firstRowFirstColumn="0" w:firstRowLastColumn="0" w:lastRowFirstColumn="0" w:lastRowLastColumn="0"/>
        </w:trPr>
        <w:tc>
          <w:tcPr>
            <w:tcW w:w="2575" w:type="dxa"/>
            <w:noWrap/>
          </w:tcPr>
          <w:p w14:paraId="6529F396" w14:textId="77777777" w:rsidR="00E7658D" w:rsidRPr="002045A6" w:rsidRDefault="00E7658D" w:rsidP="00F025DB">
            <w:pPr>
              <w:jc w:val="left"/>
              <w:rPr>
                <w:sz w:val="16"/>
                <w:szCs w:val="16"/>
              </w:rPr>
            </w:pPr>
            <w:r w:rsidRPr="002045A6">
              <w:rPr>
                <w:sz w:val="16"/>
                <w:szCs w:val="16"/>
              </w:rPr>
              <w:t>SEYCHELLES</w:t>
            </w:r>
          </w:p>
        </w:tc>
        <w:tc>
          <w:tcPr>
            <w:tcW w:w="3629" w:type="dxa"/>
            <w:noWrap/>
          </w:tcPr>
          <w:p w14:paraId="1572AE4A" w14:textId="77777777" w:rsidR="00E7658D" w:rsidRPr="002045A6" w:rsidRDefault="00E7658D" w:rsidP="00F025DB">
            <w:pPr>
              <w:jc w:val="center"/>
              <w:rPr>
                <w:rFonts w:eastAsia="Times New Roman"/>
                <w:sz w:val="16"/>
                <w:szCs w:val="16"/>
              </w:rPr>
            </w:pPr>
            <w:r w:rsidRPr="002045A6">
              <w:rPr>
                <w:rFonts w:eastAsia="Times New Roman"/>
                <w:sz w:val="16"/>
                <w:szCs w:val="16"/>
              </w:rPr>
              <w:t>G/LIC/N/2/SYC/2-3</w:t>
            </w:r>
          </w:p>
        </w:tc>
        <w:tc>
          <w:tcPr>
            <w:tcW w:w="2580" w:type="dxa"/>
            <w:noWrap/>
          </w:tcPr>
          <w:p w14:paraId="6B951CD4" w14:textId="77777777" w:rsidR="00E7658D" w:rsidRPr="002045A6" w:rsidRDefault="00E7658D" w:rsidP="00F025DB">
            <w:pPr>
              <w:jc w:val="center"/>
              <w:rPr>
                <w:sz w:val="16"/>
                <w:szCs w:val="16"/>
              </w:rPr>
            </w:pPr>
            <w:r w:rsidRPr="002045A6">
              <w:rPr>
                <w:sz w:val="16"/>
                <w:szCs w:val="16"/>
              </w:rPr>
              <w:t>20.01.2022</w:t>
            </w:r>
          </w:p>
        </w:tc>
      </w:tr>
      <w:tr w:rsidR="00E7658D" w:rsidRPr="002045A6" w14:paraId="7B7CCB07" w14:textId="77777777" w:rsidTr="00FF7DE3">
        <w:tc>
          <w:tcPr>
            <w:tcW w:w="2575" w:type="dxa"/>
            <w:noWrap/>
          </w:tcPr>
          <w:p w14:paraId="103EEFB7" w14:textId="77777777" w:rsidR="00E7658D" w:rsidRPr="002045A6" w:rsidRDefault="00E7658D" w:rsidP="00F025DB">
            <w:pPr>
              <w:jc w:val="left"/>
              <w:rPr>
                <w:sz w:val="16"/>
                <w:szCs w:val="16"/>
              </w:rPr>
            </w:pPr>
            <w:r w:rsidRPr="002045A6">
              <w:rPr>
                <w:rFonts w:eastAsia="Times New Roman"/>
                <w:sz w:val="16"/>
                <w:szCs w:val="16"/>
              </w:rPr>
              <w:t>THAILAND</w:t>
            </w:r>
          </w:p>
        </w:tc>
        <w:tc>
          <w:tcPr>
            <w:tcW w:w="3629" w:type="dxa"/>
            <w:noWrap/>
          </w:tcPr>
          <w:p w14:paraId="597EEA30" w14:textId="77777777" w:rsidR="00E7658D" w:rsidRPr="002045A6" w:rsidRDefault="00E7658D" w:rsidP="00F025DB">
            <w:pPr>
              <w:jc w:val="center"/>
              <w:rPr>
                <w:rFonts w:eastAsia="Times New Roman"/>
                <w:sz w:val="16"/>
                <w:szCs w:val="16"/>
              </w:rPr>
            </w:pPr>
            <w:r w:rsidRPr="002045A6">
              <w:rPr>
                <w:bCs/>
                <w:sz w:val="16"/>
                <w:szCs w:val="16"/>
              </w:rPr>
              <w:t>G/LIC/N/2/THA/6</w:t>
            </w:r>
          </w:p>
        </w:tc>
        <w:tc>
          <w:tcPr>
            <w:tcW w:w="2580" w:type="dxa"/>
            <w:noWrap/>
          </w:tcPr>
          <w:p w14:paraId="74EB21CE" w14:textId="77777777" w:rsidR="00E7658D" w:rsidRPr="002045A6" w:rsidDel="0043324A" w:rsidRDefault="00E7658D" w:rsidP="00F025DB">
            <w:pPr>
              <w:jc w:val="center"/>
              <w:rPr>
                <w:sz w:val="16"/>
                <w:szCs w:val="16"/>
              </w:rPr>
            </w:pPr>
            <w:r w:rsidRPr="002045A6">
              <w:rPr>
                <w:rFonts w:eastAsia="Times New Roman"/>
                <w:sz w:val="16"/>
                <w:szCs w:val="16"/>
              </w:rPr>
              <w:t>02.05.2022</w:t>
            </w:r>
          </w:p>
        </w:tc>
      </w:tr>
      <w:tr w:rsidR="00E7658D" w:rsidRPr="002045A6" w14:paraId="31B649DD" w14:textId="77777777" w:rsidTr="00FF7DE3">
        <w:trPr>
          <w:cnfStyle w:val="000000010000" w:firstRow="0" w:lastRow="0" w:firstColumn="0" w:lastColumn="0" w:oddVBand="0" w:evenVBand="0" w:oddHBand="0" w:evenHBand="1" w:firstRowFirstColumn="0" w:firstRowLastColumn="0" w:lastRowFirstColumn="0" w:lastRowLastColumn="0"/>
        </w:trPr>
        <w:tc>
          <w:tcPr>
            <w:tcW w:w="2575" w:type="dxa"/>
            <w:noWrap/>
          </w:tcPr>
          <w:p w14:paraId="7D85BAA8" w14:textId="77777777" w:rsidR="00E7658D" w:rsidRPr="002045A6" w:rsidRDefault="00E7658D" w:rsidP="00F025DB">
            <w:pPr>
              <w:jc w:val="left"/>
              <w:rPr>
                <w:rFonts w:eastAsia="Times New Roman"/>
                <w:sz w:val="16"/>
                <w:szCs w:val="16"/>
              </w:rPr>
            </w:pPr>
            <w:r w:rsidRPr="002045A6">
              <w:rPr>
                <w:bCs/>
                <w:sz w:val="16"/>
                <w:szCs w:val="16"/>
              </w:rPr>
              <w:t>THE SEPARATE CUSTOMS TERRITORY OF TAIWAN, PENGHU, KINMEN AND MATSU</w:t>
            </w:r>
          </w:p>
        </w:tc>
        <w:tc>
          <w:tcPr>
            <w:tcW w:w="3629" w:type="dxa"/>
            <w:noWrap/>
          </w:tcPr>
          <w:p w14:paraId="0E56CDA0" w14:textId="77777777" w:rsidR="00E7658D" w:rsidRPr="002045A6" w:rsidRDefault="00E7658D" w:rsidP="00F025DB">
            <w:pPr>
              <w:jc w:val="center"/>
              <w:rPr>
                <w:bCs/>
                <w:sz w:val="16"/>
                <w:szCs w:val="16"/>
              </w:rPr>
            </w:pPr>
            <w:r w:rsidRPr="002045A6">
              <w:rPr>
                <w:bCs/>
                <w:sz w:val="16"/>
                <w:szCs w:val="16"/>
              </w:rPr>
              <w:t>G/LIC/N/2/TPKM/14-17</w:t>
            </w:r>
          </w:p>
        </w:tc>
        <w:tc>
          <w:tcPr>
            <w:tcW w:w="2580" w:type="dxa"/>
            <w:noWrap/>
          </w:tcPr>
          <w:p w14:paraId="331B19B7" w14:textId="77777777" w:rsidR="00E7658D" w:rsidRPr="002045A6" w:rsidRDefault="00E7658D" w:rsidP="00F025DB">
            <w:pPr>
              <w:jc w:val="center"/>
              <w:rPr>
                <w:rFonts w:eastAsia="Times New Roman"/>
                <w:sz w:val="16"/>
                <w:szCs w:val="16"/>
              </w:rPr>
            </w:pPr>
            <w:r w:rsidRPr="002045A6">
              <w:rPr>
                <w:sz w:val="16"/>
                <w:szCs w:val="16"/>
              </w:rPr>
              <w:t>11.02.2021</w:t>
            </w:r>
          </w:p>
        </w:tc>
      </w:tr>
      <w:tr w:rsidR="00E7658D" w:rsidRPr="002045A6" w14:paraId="748BAF43" w14:textId="77777777" w:rsidTr="00FF7DE3">
        <w:tc>
          <w:tcPr>
            <w:tcW w:w="2575" w:type="dxa"/>
            <w:noWrap/>
          </w:tcPr>
          <w:p w14:paraId="393C6898" w14:textId="77777777" w:rsidR="00E7658D" w:rsidRPr="002045A6" w:rsidRDefault="00E7658D" w:rsidP="00F025DB">
            <w:pPr>
              <w:jc w:val="left"/>
              <w:rPr>
                <w:rFonts w:eastAsia="Times New Roman"/>
                <w:sz w:val="16"/>
                <w:szCs w:val="16"/>
              </w:rPr>
            </w:pPr>
            <w:r w:rsidRPr="002045A6">
              <w:rPr>
                <w:rFonts w:eastAsia="Times New Roman"/>
                <w:sz w:val="16"/>
                <w:szCs w:val="16"/>
              </w:rPr>
              <w:t>TONGA</w:t>
            </w:r>
          </w:p>
        </w:tc>
        <w:tc>
          <w:tcPr>
            <w:tcW w:w="3629" w:type="dxa"/>
            <w:noWrap/>
          </w:tcPr>
          <w:p w14:paraId="5D8569BB" w14:textId="77777777" w:rsidR="00E7658D" w:rsidRPr="00601D0F" w:rsidRDefault="00E7658D" w:rsidP="00F025DB">
            <w:pPr>
              <w:jc w:val="center"/>
              <w:rPr>
                <w:bCs/>
                <w:sz w:val="16"/>
                <w:szCs w:val="16"/>
                <w:lang w:val="fr-CH"/>
              </w:rPr>
            </w:pPr>
            <w:r w:rsidRPr="00601D0F">
              <w:rPr>
                <w:bCs/>
                <w:sz w:val="16"/>
                <w:szCs w:val="16"/>
                <w:lang w:val="fr-CH"/>
              </w:rPr>
              <w:t>G/LIC/N/2/TON/1-4</w:t>
            </w:r>
          </w:p>
          <w:p w14:paraId="623614F5" w14:textId="77777777" w:rsidR="00E7658D" w:rsidRPr="00601D0F" w:rsidRDefault="00E7658D" w:rsidP="00F025DB">
            <w:pPr>
              <w:jc w:val="center"/>
              <w:rPr>
                <w:bCs/>
                <w:sz w:val="16"/>
                <w:szCs w:val="16"/>
                <w:lang w:val="fr-CH"/>
              </w:rPr>
            </w:pPr>
            <w:r w:rsidRPr="00601D0F">
              <w:rPr>
                <w:bCs/>
                <w:sz w:val="16"/>
                <w:szCs w:val="16"/>
                <w:lang w:val="fr-CH"/>
              </w:rPr>
              <w:t>G/LIC/N/2/TON/5-8</w:t>
            </w:r>
          </w:p>
        </w:tc>
        <w:tc>
          <w:tcPr>
            <w:tcW w:w="2580" w:type="dxa"/>
            <w:noWrap/>
          </w:tcPr>
          <w:p w14:paraId="4FCED5AB" w14:textId="77777777" w:rsidR="00E7658D" w:rsidRPr="002045A6" w:rsidRDefault="00E7658D" w:rsidP="00F025DB">
            <w:pPr>
              <w:jc w:val="center"/>
              <w:rPr>
                <w:rFonts w:eastAsia="Times New Roman"/>
                <w:sz w:val="16"/>
                <w:szCs w:val="16"/>
              </w:rPr>
            </w:pPr>
            <w:r w:rsidRPr="002045A6">
              <w:rPr>
                <w:rFonts w:eastAsia="Times New Roman"/>
                <w:sz w:val="16"/>
                <w:szCs w:val="16"/>
              </w:rPr>
              <w:t>03.08.2021</w:t>
            </w:r>
          </w:p>
          <w:p w14:paraId="4CE7D2B8" w14:textId="77777777" w:rsidR="00E7658D" w:rsidRPr="002045A6" w:rsidRDefault="00E7658D" w:rsidP="00F025DB">
            <w:pPr>
              <w:jc w:val="center"/>
              <w:rPr>
                <w:rFonts w:eastAsia="Times New Roman"/>
                <w:sz w:val="16"/>
                <w:szCs w:val="16"/>
              </w:rPr>
            </w:pPr>
            <w:r w:rsidRPr="002045A6">
              <w:rPr>
                <w:rFonts w:eastAsia="Times New Roman"/>
                <w:sz w:val="16"/>
                <w:szCs w:val="16"/>
              </w:rPr>
              <w:t>24.08.2021</w:t>
            </w:r>
          </w:p>
        </w:tc>
      </w:tr>
      <w:tr w:rsidR="00E7658D" w:rsidRPr="002045A6" w14:paraId="230811A1" w14:textId="77777777" w:rsidTr="00FF7DE3">
        <w:trPr>
          <w:cnfStyle w:val="000000010000" w:firstRow="0" w:lastRow="0" w:firstColumn="0" w:lastColumn="0" w:oddVBand="0" w:evenVBand="0" w:oddHBand="0" w:evenHBand="1" w:firstRowFirstColumn="0" w:firstRowLastColumn="0" w:lastRowFirstColumn="0" w:lastRowLastColumn="0"/>
        </w:trPr>
        <w:tc>
          <w:tcPr>
            <w:tcW w:w="2575" w:type="dxa"/>
            <w:noWrap/>
          </w:tcPr>
          <w:p w14:paraId="2DCF960D" w14:textId="77777777" w:rsidR="00E7658D" w:rsidRPr="002045A6" w:rsidRDefault="00E7658D" w:rsidP="00F025DB">
            <w:pPr>
              <w:jc w:val="left"/>
              <w:rPr>
                <w:rFonts w:eastAsia="Times New Roman"/>
                <w:sz w:val="16"/>
                <w:szCs w:val="16"/>
              </w:rPr>
            </w:pPr>
            <w:r w:rsidRPr="002045A6">
              <w:rPr>
                <w:rFonts w:eastAsia="Times New Roman"/>
                <w:sz w:val="16"/>
                <w:szCs w:val="16"/>
              </w:rPr>
              <w:t>UKRAINE</w:t>
            </w:r>
          </w:p>
        </w:tc>
        <w:tc>
          <w:tcPr>
            <w:tcW w:w="3629" w:type="dxa"/>
            <w:noWrap/>
          </w:tcPr>
          <w:p w14:paraId="0FBC3C2E" w14:textId="77777777" w:rsidR="00E7658D" w:rsidRPr="002045A6" w:rsidRDefault="00E7658D" w:rsidP="00F025DB">
            <w:pPr>
              <w:jc w:val="center"/>
              <w:rPr>
                <w:bCs/>
                <w:sz w:val="16"/>
                <w:szCs w:val="16"/>
              </w:rPr>
            </w:pPr>
            <w:r w:rsidRPr="002045A6">
              <w:rPr>
                <w:bCs/>
                <w:sz w:val="16"/>
                <w:szCs w:val="16"/>
              </w:rPr>
              <w:t>G/LIC/N/2/UKR/10</w:t>
            </w:r>
          </w:p>
          <w:p w14:paraId="435D60D1" w14:textId="77777777" w:rsidR="00E7658D" w:rsidRPr="002045A6" w:rsidRDefault="00E7658D" w:rsidP="00F025DB">
            <w:pPr>
              <w:jc w:val="center"/>
              <w:rPr>
                <w:bCs/>
                <w:sz w:val="16"/>
                <w:szCs w:val="16"/>
              </w:rPr>
            </w:pPr>
            <w:r w:rsidRPr="002045A6">
              <w:rPr>
                <w:bCs/>
                <w:sz w:val="16"/>
                <w:szCs w:val="16"/>
              </w:rPr>
              <w:t>G/LIC/N/2/UKR/11-13</w:t>
            </w:r>
          </w:p>
          <w:p w14:paraId="7057FCED" w14:textId="77777777" w:rsidR="00E7658D" w:rsidRPr="002045A6" w:rsidRDefault="00E7658D" w:rsidP="00F025DB">
            <w:pPr>
              <w:jc w:val="center"/>
              <w:rPr>
                <w:bCs/>
                <w:sz w:val="16"/>
                <w:szCs w:val="16"/>
              </w:rPr>
            </w:pPr>
            <w:r w:rsidRPr="002045A6">
              <w:rPr>
                <w:bCs/>
                <w:sz w:val="16"/>
                <w:szCs w:val="16"/>
              </w:rPr>
              <w:t>G/LIC/N/2/UKR/14-16</w:t>
            </w:r>
          </w:p>
          <w:p w14:paraId="7A8F097A" w14:textId="77777777" w:rsidR="00E7658D" w:rsidRPr="002045A6" w:rsidRDefault="00E7658D" w:rsidP="00F025DB">
            <w:pPr>
              <w:jc w:val="center"/>
              <w:rPr>
                <w:bCs/>
                <w:sz w:val="16"/>
                <w:szCs w:val="16"/>
              </w:rPr>
            </w:pPr>
            <w:r w:rsidRPr="002045A6">
              <w:rPr>
                <w:bCs/>
                <w:sz w:val="16"/>
                <w:szCs w:val="16"/>
              </w:rPr>
              <w:t>G/LIC/N/2/UKR/17-20</w:t>
            </w:r>
          </w:p>
          <w:p w14:paraId="5C6B9769" w14:textId="77777777" w:rsidR="00E7658D" w:rsidRPr="002045A6" w:rsidRDefault="00E7658D" w:rsidP="00F025DB">
            <w:pPr>
              <w:jc w:val="center"/>
              <w:rPr>
                <w:bCs/>
                <w:sz w:val="16"/>
                <w:szCs w:val="16"/>
              </w:rPr>
            </w:pPr>
            <w:r w:rsidRPr="002045A6">
              <w:rPr>
                <w:bCs/>
                <w:sz w:val="16"/>
                <w:szCs w:val="16"/>
              </w:rPr>
              <w:t>G/LIC/N/2/UKR/21</w:t>
            </w:r>
          </w:p>
        </w:tc>
        <w:tc>
          <w:tcPr>
            <w:tcW w:w="2580" w:type="dxa"/>
            <w:noWrap/>
          </w:tcPr>
          <w:p w14:paraId="269C8E5B" w14:textId="77777777" w:rsidR="00E7658D" w:rsidRPr="002045A6" w:rsidRDefault="00E7658D" w:rsidP="00F025DB">
            <w:pPr>
              <w:jc w:val="center"/>
              <w:rPr>
                <w:rFonts w:eastAsia="Times New Roman"/>
                <w:sz w:val="16"/>
                <w:szCs w:val="16"/>
              </w:rPr>
            </w:pPr>
            <w:r w:rsidRPr="002045A6">
              <w:rPr>
                <w:rFonts w:eastAsia="Times New Roman"/>
                <w:sz w:val="16"/>
                <w:szCs w:val="16"/>
              </w:rPr>
              <w:t>28.01.2021</w:t>
            </w:r>
          </w:p>
          <w:p w14:paraId="5F0E1285" w14:textId="77777777" w:rsidR="00E7658D" w:rsidRPr="002045A6" w:rsidRDefault="00E7658D" w:rsidP="00F025DB">
            <w:pPr>
              <w:jc w:val="center"/>
              <w:rPr>
                <w:rFonts w:eastAsia="Times New Roman"/>
                <w:sz w:val="16"/>
                <w:szCs w:val="16"/>
              </w:rPr>
            </w:pPr>
            <w:r w:rsidRPr="002045A6">
              <w:rPr>
                <w:rFonts w:eastAsia="Times New Roman"/>
                <w:sz w:val="16"/>
                <w:szCs w:val="16"/>
              </w:rPr>
              <w:t>25.03.2021</w:t>
            </w:r>
          </w:p>
          <w:p w14:paraId="39E973E0" w14:textId="77777777" w:rsidR="00E7658D" w:rsidRPr="002045A6" w:rsidRDefault="00E7658D" w:rsidP="00F025DB">
            <w:pPr>
              <w:jc w:val="center"/>
              <w:rPr>
                <w:rFonts w:eastAsia="Times New Roman"/>
                <w:sz w:val="16"/>
                <w:szCs w:val="16"/>
              </w:rPr>
            </w:pPr>
            <w:r w:rsidRPr="002045A6">
              <w:rPr>
                <w:rFonts w:eastAsia="Times New Roman"/>
                <w:sz w:val="16"/>
                <w:szCs w:val="16"/>
              </w:rPr>
              <w:t>16.12.2021</w:t>
            </w:r>
          </w:p>
          <w:p w14:paraId="4C0F2002" w14:textId="77777777" w:rsidR="00E7658D" w:rsidRPr="002045A6" w:rsidRDefault="00E7658D" w:rsidP="00F025DB">
            <w:pPr>
              <w:jc w:val="center"/>
              <w:rPr>
                <w:rFonts w:eastAsia="Times New Roman"/>
                <w:sz w:val="16"/>
                <w:szCs w:val="16"/>
              </w:rPr>
            </w:pPr>
            <w:r w:rsidRPr="002045A6">
              <w:rPr>
                <w:rFonts w:eastAsia="Times New Roman"/>
                <w:sz w:val="16"/>
                <w:szCs w:val="16"/>
              </w:rPr>
              <w:t>17.12.2021</w:t>
            </w:r>
          </w:p>
          <w:p w14:paraId="7B4BB913" w14:textId="77777777" w:rsidR="00E7658D" w:rsidRPr="002045A6" w:rsidRDefault="00E7658D" w:rsidP="00F025DB">
            <w:pPr>
              <w:jc w:val="center"/>
              <w:rPr>
                <w:rFonts w:eastAsia="Times New Roman"/>
                <w:sz w:val="16"/>
                <w:szCs w:val="16"/>
              </w:rPr>
            </w:pPr>
            <w:r w:rsidRPr="002045A6">
              <w:rPr>
                <w:rFonts w:eastAsia="Times New Roman"/>
                <w:sz w:val="16"/>
                <w:szCs w:val="16"/>
              </w:rPr>
              <w:t>11.01.2022</w:t>
            </w:r>
          </w:p>
        </w:tc>
      </w:tr>
      <w:tr w:rsidR="00E7658D" w:rsidRPr="002045A6" w14:paraId="6A15B590" w14:textId="77777777" w:rsidTr="00FF7DE3">
        <w:trPr>
          <w:cantSplit/>
        </w:trPr>
        <w:tc>
          <w:tcPr>
            <w:tcW w:w="2575" w:type="dxa"/>
            <w:noWrap/>
          </w:tcPr>
          <w:p w14:paraId="07990D8E" w14:textId="77777777" w:rsidR="00E7658D" w:rsidRPr="002045A6" w:rsidRDefault="00E7658D" w:rsidP="00F025DB">
            <w:pPr>
              <w:jc w:val="left"/>
              <w:rPr>
                <w:rFonts w:eastAsia="Times New Roman"/>
                <w:sz w:val="16"/>
                <w:szCs w:val="16"/>
              </w:rPr>
            </w:pPr>
            <w:r w:rsidRPr="002045A6">
              <w:rPr>
                <w:rFonts w:eastAsia="Times New Roman"/>
                <w:sz w:val="16"/>
                <w:szCs w:val="16"/>
              </w:rPr>
              <w:lastRenderedPageBreak/>
              <w:t>UNITED KINGDOM</w:t>
            </w:r>
          </w:p>
        </w:tc>
        <w:tc>
          <w:tcPr>
            <w:tcW w:w="3629" w:type="dxa"/>
            <w:noWrap/>
          </w:tcPr>
          <w:p w14:paraId="15A9BFAE" w14:textId="77777777" w:rsidR="00E7658D" w:rsidRPr="002045A6" w:rsidRDefault="00E7658D" w:rsidP="00F025DB">
            <w:pPr>
              <w:jc w:val="center"/>
              <w:rPr>
                <w:rFonts w:eastAsia="Times New Roman"/>
                <w:sz w:val="16"/>
                <w:szCs w:val="16"/>
              </w:rPr>
            </w:pPr>
            <w:r w:rsidRPr="002045A6">
              <w:rPr>
                <w:rFonts w:eastAsia="Times New Roman"/>
                <w:sz w:val="16"/>
                <w:szCs w:val="16"/>
              </w:rPr>
              <w:t>G/LIC/N/1/GBR/1</w:t>
            </w:r>
          </w:p>
          <w:p w14:paraId="2C2B2771" w14:textId="77777777" w:rsidR="00E7658D" w:rsidRPr="002045A6" w:rsidRDefault="00E7658D" w:rsidP="00F025DB">
            <w:pPr>
              <w:jc w:val="center"/>
              <w:rPr>
                <w:bCs/>
                <w:sz w:val="16"/>
                <w:szCs w:val="16"/>
              </w:rPr>
            </w:pPr>
            <w:r w:rsidRPr="002045A6">
              <w:rPr>
                <w:rFonts w:eastAsia="Times New Roman"/>
                <w:sz w:val="16"/>
                <w:szCs w:val="16"/>
              </w:rPr>
              <w:t>G/LIC/N/1/GBR/1/Add.1</w:t>
            </w:r>
          </w:p>
          <w:p w14:paraId="0E94DA7E" w14:textId="77777777" w:rsidR="00E7658D" w:rsidRPr="002045A6" w:rsidRDefault="00E7658D" w:rsidP="00F025DB">
            <w:pPr>
              <w:jc w:val="center"/>
              <w:rPr>
                <w:bCs/>
                <w:sz w:val="16"/>
                <w:szCs w:val="16"/>
              </w:rPr>
            </w:pPr>
            <w:r w:rsidRPr="002045A6">
              <w:rPr>
                <w:bCs/>
                <w:sz w:val="16"/>
                <w:szCs w:val="16"/>
              </w:rPr>
              <w:t>G/LIC/N/2/GBR/1-2</w:t>
            </w:r>
          </w:p>
          <w:p w14:paraId="7F8ECF56" w14:textId="77777777" w:rsidR="00E7658D" w:rsidRPr="002045A6" w:rsidRDefault="00E7658D" w:rsidP="00F025DB">
            <w:pPr>
              <w:jc w:val="center"/>
              <w:rPr>
                <w:bCs/>
                <w:sz w:val="16"/>
                <w:szCs w:val="16"/>
              </w:rPr>
            </w:pPr>
            <w:r w:rsidRPr="002045A6">
              <w:rPr>
                <w:bCs/>
                <w:sz w:val="16"/>
                <w:szCs w:val="16"/>
              </w:rPr>
              <w:t>G/LIC/N/2/GBR/3-11</w:t>
            </w:r>
          </w:p>
          <w:p w14:paraId="24B525F5" w14:textId="77777777" w:rsidR="00E7658D" w:rsidRPr="002045A6" w:rsidRDefault="00E7658D" w:rsidP="00F025DB">
            <w:pPr>
              <w:jc w:val="center"/>
              <w:rPr>
                <w:bCs/>
                <w:sz w:val="16"/>
                <w:szCs w:val="16"/>
              </w:rPr>
            </w:pPr>
            <w:r w:rsidRPr="002045A6">
              <w:rPr>
                <w:bCs/>
                <w:sz w:val="16"/>
                <w:szCs w:val="16"/>
              </w:rPr>
              <w:t>G/LIC/N/2/GBR/8/Corr.1</w:t>
            </w:r>
          </w:p>
          <w:p w14:paraId="547DEA77" w14:textId="77777777" w:rsidR="00E7658D" w:rsidRPr="002045A6" w:rsidRDefault="00E7658D" w:rsidP="00F025DB">
            <w:pPr>
              <w:jc w:val="center"/>
              <w:rPr>
                <w:bCs/>
                <w:sz w:val="16"/>
                <w:szCs w:val="16"/>
              </w:rPr>
            </w:pPr>
            <w:r w:rsidRPr="002045A6">
              <w:rPr>
                <w:bCs/>
                <w:sz w:val="16"/>
                <w:szCs w:val="16"/>
              </w:rPr>
              <w:t>G/LIC/N/2/GBR/12</w:t>
            </w:r>
          </w:p>
          <w:p w14:paraId="7D98B57D" w14:textId="77777777" w:rsidR="00E7658D" w:rsidRPr="002045A6" w:rsidRDefault="00E7658D" w:rsidP="00F025DB">
            <w:pPr>
              <w:jc w:val="center"/>
              <w:rPr>
                <w:bCs/>
                <w:sz w:val="16"/>
                <w:szCs w:val="16"/>
              </w:rPr>
            </w:pPr>
            <w:r w:rsidRPr="002045A6">
              <w:rPr>
                <w:bCs/>
                <w:sz w:val="16"/>
                <w:szCs w:val="16"/>
              </w:rPr>
              <w:t>G/LIC/N/2/GBR/13</w:t>
            </w:r>
          </w:p>
          <w:p w14:paraId="66776994" w14:textId="77777777" w:rsidR="00E7658D" w:rsidRPr="002045A6" w:rsidRDefault="00E7658D" w:rsidP="00F025DB">
            <w:pPr>
              <w:jc w:val="center"/>
              <w:rPr>
                <w:bCs/>
                <w:sz w:val="16"/>
                <w:szCs w:val="16"/>
              </w:rPr>
            </w:pPr>
            <w:r w:rsidRPr="002045A6">
              <w:rPr>
                <w:bCs/>
                <w:sz w:val="16"/>
                <w:szCs w:val="16"/>
              </w:rPr>
              <w:t>G/LIC/N/2/GBR/13/Corr.1</w:t>
            </w:r>
          </w:p>
          <w:p w14:paraId="0E1A45A2" w14:textId="77777777" w:rsidR="00E7658D" w:rsidRPr="002045A6" w:rsidRDefault="00E7658D" w:rsidP="00F025DB">
            <w:pPr>
              <w:jc w:val="center"/>
              <w:rPr>
                <w:bCs/>
                <w:sz w:val="16"/>
                <w:szCs w:val="16"/>
              </w:rPr>
            </w:pPr>
            <w:r w:rsidRPr="002045A6">
              <w:rPr>
                <w:bCs/>
                <w:sz w:val="16"/>
                <w:szCs w:val="16"/>
              </w:rPr>
              <w:t>G/LIC/N/2/GBR/14</w:t>
            </w:r>
          </w:p>
          <w:p w14:paraId="20EE1CCA" w14:textId="77777777" w:rsidR="00E7658D" w:rsidRPr="002045A6" w:rsidDel="00E208E7" w:rsidRDefault="00E7658D" w:rsidP="00F025DB">
            <w:pPr>
              <w:jc w:val="center"/>
              <w:rPr>
                <w:bCs/>
                <w:sz w:val="16"/>
                <w:szCs w:val="16"/>
              </w:rPr>
            </w:pPr>
            <w:r w:rsidRPr="002045A6">
              <w:rPr>
                <w:bCs/>
                <w:sz w:val="16"/>
                <w:szCs w:val="16"/>
              </w:rPr>
              <w:t>G/LIC/N/2/GBR/15</w:t>
            </w:r>
          </w:p>
        </w:tc>
        <w:tc>
          <w:tcPr>
            <w:tcW w:w="2580" w:type="dxa"/>
            <w:noWrap/>
          </w:tcPr>
          <w:p w14:paraId="69D3290D" w14:textId="77777777" w:rsidR="00E7658D" w:rsidRPr="002045A6" w:rsidRDefault="00E7658D" w:rsidP="00F025DB">
            <w:pPr>
              <w:jc w:val="center"/>
              <w:rPr>
                <w:rFonts w:eastAsia="Times New Roman"/>
                <w:sz w:val="16"/>
                <w:szCs w:val="16"/>
              </w:rPr>
            </w:pPr>
            <w:r w:rsidRPr="002045A6">
              <w:rPr>
                <w:rFonts w:eastAsia="Times New Roman"/>
                <w:sz w:val="16"/>
                <w:szCs w:val="16"/>
              </w:rPr>
              <w:t>18.02.2021</w:t>
            </w:r>
          </w:p>
          <w:p w14:paraId="64DAD659" w14:textId="77777777" w:rsidR="00E7658D" w:rsidRPr="002045A6" w:rsidRDefault="00E7658D" w:rsidP="00F025DB">
            <w:pPr>
              <w:jc w:val="center"/>
              <w:rPr>
                <w:rFonts w:eastAsia="Times New Roman"/>
                <w:sz w:val="16"/>
                <w:szCs w:val="16"/>
              </w:rPr>
            </w:pPr>
            <w:r w:rsidRPr="002045A6">
              <w:rPr>
                <w:rFonts w:eastAsia="Times New Roman"/>
                <w:sz w:val="16"/>
                <w:szCs w:val="16"/>
              </w:rPr>
              <w:t>28.09.2021</w:t>
            </w:r>
          </w:p>
          <w:p w14:paraId="3A5E137C" w14:textId="77777777" w:rsidR="00E7658D" w:rsidRPr="002045A6" w:rsidRDefault="00E7658D" w:rsidP="00F025DB">
            <w:pPr>
              <w:jc w:val="center"/>
              <w:rPr>
                <w:rFonts w:eastAsia="Times New Roman"/>
                <w:sz w:val="16"/>
                <w:szCs w:val="16"/>
              </w:rPr>
            </w:pPr>
            <w:r w:rsidRPr="002045A6">
              <w:rPr>
                <w:rFonts w:eastAsia="Times New Roman"/>
                <w:sz w:val="16"/>
                <w:szCs w:val="16"/>
              </w:rPr>
              <w:t>18.02.2021</w:t>
            </w:r>
          </w:p>
          <w:p w14:paraId="461E5F40" w14:textId="77777777" w:rsidR="00E7658D" w:rsidRPr="002045A6" w:rsidRDefault="00E7658D" w:rsidP="00F025DB">
            <w:pPr>
              <w:jc w:val="center"/>
              <w:rPr>
                <w:rFonts w:eastAsia="Times New Roman"/>
                <w:sz w:val="16"/>
                <w:szCs w:val="16"/>
              </w:rPr>
            </w:pPr>
            <w:r w:rsidRPr="002045A6">
              <w:rPr>
                <w:rFonts w:eastAsia="Times New Roman"/>
                <w:sz w:val="16"/>
                <w:szCs w:val="16"/>
              </w:rPr>
              <w:t>24.02.2021</w:t>
            </w:r>
          </w:p>
          <w:p w14:paraId="163906F9" w14:textId="77777777" w:rsidR="00E7658D" w:rsidRPr="002045A6" w:rsidRDefault="00E7658D" w:rsidP="00F025DB">
            <w:pPr>
              <w:jc w:val="center"/>
              <w:rPr>
                <w:rFonts w:eastAsia="Times New Roman"/>
                <w:sz w:val="16"/>
                <w:szCs w:val="16"/>
              </w:rPr>
            </w:pPr>
            <w:r w:rsidRPr="002045A6">
              <w:rPr>
                <w:rFonts w:eastAsia="Times New Roman"/>
                <w:sz w:val="16"/>
                <w:szCs w:val="16"/>
              </w:rPr>
              <w:t>28.09.2021</w:t>
            </w:r>
          </w:p>
          <w:p w14:paraId="24CD4770" w14:textId="77777777" w:rsidR="00E7658D" w:rsidRPr="002045A6" w:rsidRDefault="00E7658D" w:rsidP="00F025DB">
            <w:pPr>
              <w:jc w:val="center"/>
              <w:rPr>
                <w:rFonts w:eastAsia="Times New Roman"/>
                <w:sz w:val="16"/>
                <w:szCs w:val="16"/>
              </w:rPr>
            </w:pPr>
            <w:r w:rsidRPr="002045A6">
              <w:rPr>
                <w:rFonts w:eastAsia="Times New Roman"/>
                <w:sz w:val="16"/>
                <w:szCs w:val="16"/>
              </w:rPr>
              <w:t>28.09.2021</w:t>
            </w:r>
          </w:p>
          <w:p w14:paraId="723A6A60" w14:textId="77777777" w:rsidR="00E7658D" w:rsidRPr="002045A6" w:rsidRDefault="00E7658D" w:rsidP="00F025DB">
            <w:pPr>
              <w:jc w:val="center"/>
              <w:rPr>
                <w:rFonts w:eastAsia="Times New Roman"/>
                <w:sz w:val="16"/>
                <w:szCs w:val="16"/>
              </w:rPr>
            </w:pPr>
            <w:r w:rsidRPr="002045A6">
              <w:rPr>
                <w:rFonts w:eastAsia="Times New Roman"/>
                <w:sz w:val="16"/>
                <w:szCs w:val="16"/>
              </w:rPr>
              <w:t>03.02.2022</w:t>
            </w:r>
          </w:p>
          <w:p w14:paraId="460FEB25" w14:textId="77777777" w:rsidR="00E7658D" w:rsidRPr="002045A6" w:rsidRDefault="00E7658D" w:rsidP="00F025DB">
            <w:pPr>
              <w:jc w:val="center"/>
              <w:rPr>
                <w:rFonts w:eastAsia="Times New Roman"/>
                <w:sz w:val="16"/>
                <w:szCs w:val="16"/>
              </w:rPr>
            </w:pPr>
            <w:r w:rsidRPr="002045A6">
              <w:rPr>
                <w:rFonts w:eastAsia="Times New Roman"/>
                <w:sz w:val="16"/>
                <w:szCs w:val="16"/>
              </w:rPr>
              <w:t>03.02.2022</w:t>
            </w:r>
          </w:p>
          <w:p w14:paraId="6BBCD776" w14:textId="77777777" w:rsidR="00E7658D" w:rsidRPr="002045A6" w:rsidRDefault="00E7658D" w:rsidP="00F025DB">
            <w:pPr>
              <w:jc w:val="center"/>
              <w:rPr>
                <w:rFonts w:eastAsia="Times New Roman"/>
                <w:sz w:val="16"/>
                <w:szCs w:val="16"/>
              </w:rPr>
            </w:pPr>
            <w:r w:rsidRPr="002045A6">
              <w:rPr>
                <w:rFonts w:eastAsia="Times New Roman"/>
                <w:sz w:val="16"/>
                <w:szCs w:val="16"/>
              </w:rPr>
              <w:t>29.03.2022</w:t>
            </w:r>
          </w:p>
          <w:p w14:paraId="46A2AEB8" w14:textId="77777777" w:rsidR="00E7658D" w:rsidRPr="002045A6" w:rsidDel="00E208E7" w:rsidRDefault="00E7658D" w:rsidP="00F025DB">
            <w:pPr>
              <w:jc w:val="center"/>
              <w:rPr>
                <w:rFonts w:eastAsia="Times New Roman"/>
                <w:sz w:val="16"/>
                <w:szCs w:val="16"/>
              </w:rPr>
            </w:pPr>
            <w:r w:rsidRPr="002045A6">
              <w:rPr>
                <w:rFonts w:eastAsia="Times New Roman"/>
                <w:sz w:val="16"/>
                <w:szCs w:val="16"/>
              </w:rPr>
              <w:t>28.06.2022</w:t>
            </w:r>
          </w:p>
        </w:tc>
      </w:tr>
      <w:tr w:rsidR="00E7658D" w:rsidRPr="002045A6" w14:paraId="3D764242" w14:textId="77777777" w:rsidTr="00FF7DE3">
        <w:trPr>
          <w:cnfStyle w:val="000000010000" w:firstRow="0" w:lastRow="0" w:firstColumn="0" w:lastColumn="0" w:oddVBand="0" w:evenVBand="0" w:oddHBand="0" w:evenHBand="1" w:firstRowFirstColumn="0" w:firstRowLastColumn="0" w:lastRowFirstColumn="0" w:lastRowLastColumn="0"/>
        </w:trPr>
        <w:tc>
          <w:tcPr>
            <w:tcW w:w="2575" w:type="dxa"/>
            <w:noWrap/>
          </w:tcPr>
          <w:p w14:paraId="5DE344A8" w14:textId="77777777" w:rsidR="00E7658D" w:rsidRPr="002045A6" w:rsidRDefault="00E7658D" w:rsidP="00F025DB">
            <w:pPr>
              <w:jc w:val="left"/>
              <w:rPr>
                <w:rFonts w:eastAsia="Times New Roman"/>
                <w:sz w:val="16"/>
                <w:szCs w:val="16"/>
              </w:rPr>
            </w:pPr>
            <w:r w:rsidRPr="002045A6">
              <w:rPr>
                <w:rFonts w:eastAsia="Times New Roman"/>
                <w:sz w:val="16"/>
                <w:szCs w:val="16"/>
              </w:rPr>
              <w:t>UNITED STATES</w:t>
            </w:r>
          </w:p>
        </w:tc>
        <w:tc>
          <w:tcPr>
            <w:tcW w:w="3629" w:type="dxa"/>
            <w:noWrap/>
          </w:tcPr>
          <w:p w14:paraId="72CDB7B8" w14:textId="77777777" w:rsidR="00E7658D" w:rsidRPr="00601D0F" w:rsidRDefault="00E7658D" w:rsidP="00F025DB">
            <w:pPr>
              <w:jc w:val="center"/>
              <w:rPr>
                <w:bCs/>
                <w:sz w:val="16"/>
                <w:szCs w:val="16"/>
                <w:lang w:val="es-ES"/>
              </w:rPr>
            </w:pPr>
            <w:r w:rsidRPr="00601D0F">
              <w:rPr>
                <w:bCs/>
                <w:sz w:val="16"/>
                <w:szCs w:val="16"/>
                <w:lang w:val="es-ES"/>
              </w:rPr>
              <w:t>G/LIC/N/2/USA/4</w:t>
            </w:r>
          </w:p>
          <w:p w14:paraId="279ACFE7" w14:textId="77777777" w:rsidR="00E7658D" w:rsidRDefault="00E7658D" w:rsidP="00F025DB">
            <w:pPr>
              <w:jc w:val="center"/>
              <w:rPr>
                <w:bCs/>
                <w:sz w:val="16"/>
                <w:szCs w:val="16"/>
                <w:lang w:val="es-ES"/>
              </w:rPr>
            </w:pPr>
            <w:r w:rsidRPr="00601D0F">
              <w:rPr>
                <w:bCs/>
                <w:sz w:val="16"/>
                <w:szCs w:val="16"/>
                <w:lang w:val="es-ES"/>
              </w:rPr>
              <w:t>G/LIC/N/2/USA/5</w:t>
            </w:r>
          </w:p>
          <w:p w14:paraId="590E141D" w14:textId="407D6A5C" w:rsidR="00F30459" w:rsidRPr="00601D0F" w:rsidRDefault="00F30459" w:rsidP="00F30459">
            <w:pPr>
              <w:jc w:val="center"/>
              <w:rPr>
                <w:bCs/>
                <w:sz w:val="16"/>
                <w:szCs w:val="16"/>
                <w:lang w:val="es-ES"/>
              </w:rPr>
            </w:pPr>
            <w:r w:rsidRPr="00601D0F">
              <w:rPr>
                <w:bCs/>
                <w:sz w:val="16"/>
                <w:szCs w:val="16"/>
                <w:lang w:val="es-ES"/>
              </w:rPr>
              <w:t>G/LIC/N/2/USA/</w:t>
            </w:r>
            <w:r>
              <w:rPr>
                <w:bCs/>
                <w:sz w:val="16"/>
                <w:szCs w:val="16"/>
                <w:lang w:val="es-ES"/>
              </w:rPr>
              <w:t>6</w:t>
            </w:r>
          </w:p>
        </w:tc>
        <w:tc>
          <w:tcPr>
            <w:tcW w:w="2580" w:type="dxa"/>
            <w:noWrap/>
          </w:tcPr>
          <w:p w14:paraId="0C26898F" w14:textId="77777777" w:rsidR="00E7658D" w:rsidRPr="002045A6" w:rsidRDefault="00E7658D" w:rsidP="00F025DB">
            <w:pPr>
              <w:jc w:val="center"/>
              <w:rPr>
                <w:rFonts w:eastAsia="Times New Roman"/>
                <w:sz w:val="16"/>
                <w:szCs w:val="16"/>
              </w:rPr>
            </w:pPr>
            <w:r w:rsidRPr="002045A6">
              <w:rPr>
                <w:rFonts w:eastAsia="Times New Roman"/>
                <w:sz w:val="16"/>
                <w:szCs w:val="16"/>
              </w:rPr>
              <w:t>25.02.2021</w:t>
            </w:r>
          </w:p>
          <w:p w14:paraId="38BBA0FC" w14:textId="77777777" w:rsidR="00E7658D" w:rsidRDefault="00E7658D" w:rsidP="00F025DB">
            <w:pPr>
              <w:jc w:val="center"/>
              <w:rPr>
                <w:rFonts w:eastAsia="Times New Roman"/>
                <w:sz w:val="16"/>
                <w:szCs w:val="16"/>
              </w:rPr>
            </w:pPr>
            <w:r w:rsidRPr="002045A6">
              <w:rPr>
                <w:rFonts w:eastAsia="Times New Roman"/>
                <w:sz w:val="16"/>
                <w:szCs w:val="16"/>
              </w:rPr>
              <w:t>03.08.2021</w:t>
            </w:r>
          </w:p>
          <w:p w14:paraId="3D77F171" w14:textId="15C1C98B" w:rsidR="00F30459" w:rsidRPr="002045A6" w:rsidRDefault="00F30459" w:rsidP="00F025DB">
            <w:pPr>
              <w:jc w:val="center"/>
              <w:rPr>
                <w:rFonts w:eastAsia="Times New Roman"/>
                <w:sz w:val="16"/>
                <w:szCs w:val="16"/>
              </w:rPr>
            </w:pPr>
            <w:r>
              <w:rPr>
                <w:rFonts w:eastAsia="Times New Roman"/>
                <w:sz w:val="16"/>
                <w:szCs w:val="16"/>
              </w:rPr>
              <w:t>15.09.2022</w:t>
            </w:r>
          </w:p>
        </w:tc>
      </w:tr>
      <w:tr w:rsidR="00E7658D" w:rsidRPr="002045A6" w14:paraId="4592D97C" w14:textId="77777777" w:rsidTr="00FF7DE3">
        <w:tc>
          <w:tcPr>
            <w:tcW w:w="2575" w:type="dxa"/>
            <w:noWrap/>
          </w:tcPr>
          <w:p w14:paraId="7CD8BF61" w14:textId="2A6D4CD9" w:rsidR="00E7658D" w:rsidRPr="002045A6" w:rsidRDefault="00E7658D" w:rsidP="00F025DB">
            <w:pPr>
              <w:jc w:val="left"/>
              <w:rPr>
                <w:rFonts w:eastAsia="Times New Roman"/>
                <w:b/>
                <w:sz w:val="16"/>
                <w:szCs w:val="16"/>
              </w:rPr>
            </w:pPr>
            <w:r w:rsidRPr="002045A6">
              <w:rPr>
                <w:rFonts w:eastAsia="Times New Roman"/>
                <w:b/>
                <w:sz w:val="16"/>
                <w:szCs w:val="16"/>
              </w:rPr>
              <w:t>2</w:t>
            </w:r>
            <w:r w:rsidR="007929E9">
              <w:rPr>
                <w:rFonts w:eastAsia="Times New Roman"/>
                <w:b/>
                <w:sz w:val="16"/>
                <w:szCs w:val="16"/>
              </w:rPr>
              <w:t>2</w:t>
            </w:r>
            <w:r w:rsidRPr="002045A6">
              <w:rPr>
                <w:rFonts w:eastAsia="Times New Roman"/>
                <w:b/>
                <w:sz w:val="16"/>
                <w:szCs w:val="16"/>
              </w:rPr>
              <w:t xml:space="preserve"> Members</w:t>
            </w:r>
          </w:p>
        </w:tc>
        <w:tc>
          <w:tcPr>
            <w:tcW w:w="3629" w:type="dxa"/>
            <w:noWrap/>
          </w:tcPr>
          <w:p w14:paraId="2232F18A" w14:textId="09E67C64" w:rsidR="00E7658D" w:rsidRPr="002045A6" w:rsidRDefault="00E7658D" w:rsidP="00F025DB">
            <w:pPr>
              <w:jc w:val="center"/>
              <w:rPr>
                <w:rFonts w:eastAsia="Times New Roman"/>
                <w:b/>
                <w:sz w:val="16"/>
                <w:szCs w:val="16"/>
              </w:rPr>
            </w:pPr>
            <w:r w:rsidRPr="002045A6">
              <w:rPr>
                <w:rFonts w:eastAsia="Times New Roman"/>
                <w:b/>
                <w:sz w:val="16"/>
                <w:szCs w:val="16"/>
              </w:rPr>
              <w:t>1</w:t>
            </w:r>
            <w:r w:rsidR="007929E9">
              <w:rPr>
                <w:rFonts w:eastAsia="Times New Roman"/>
                <w:b/>
                <w:sz w:val="16"/>
                <w:szCs w:val="16"/>
              </w:rPr>
              <w:t>5</w:t>
            </w:r>
            <w:r w:rsidR="00BB3DEE">
              <w:rPr>
                <w:rFonts w:eastAsia="Times New Roman"/>
                <w:b/>
                <w:sz w:val="16"/>
                <w:szCs w:val="16"/>
              </w:rPr>
              <w:t>4</w:t>
            </w:r>
            <w:r w:rsidRPr="002045A6">
              <w:rPr>
                <w:rFonts w:eastAsia="Times New Roman"/>
                <w:b/>
                <w:sz w:val="16"/>
                <w:szCs w:val="16"/>
              </w:rPr>
              <w:t xml:space="preserve"> Notifications</w:t>
            </w:r>
          </w:p>
          <w:p w14:paraId="1768F402" w14:textId="77777777" w:rsidR="00E7658D" w:rsidRPr="002045A6" w:rsidRDefault="00E7658D" w:rsidP="00F025DB">
            <w:pPr>
              <w:jc w:val="center"/>
              <w:rPr>
                <w:rFonts w:eastAsia="Times New Roman"/>
                <w:b/>
                <w:sz w:val="16"/>
                <w:szCs w:val="16"/>
              </w:rPr>
            </w:pPr>
            <w:r w:rsidRPr="002045A6">
              <w:rPr>
                <w:rFonts w:eastAsia="Times New Roman"/>
                <w:bCs/>
                <w:sz w:val="16"/>
                <w:szCs w:val="16"/>
              </w:rPr>
              <w:t>(Corrigendum or Revision included)</w:t>
            </w:r>
          </w:p>
        </w:tc>
        <w:tc>
          <w:tcPr>
            <w:tcW w:w="2580" w:type="dxa"/>
          </w:tcPr>
          <w:p w14:paraId="30659F09" w14:textId="77777777" w:rsidR="00E7658D" w:rsidRPr="002045A6" w:rsidRDefault="00E7658D" w:rsidP="00F025DB">
            <w:pPr>
              <w:jc w:val="center"/>
              <w:rPr>
                <w:rFonts w:eastAsia="Times New Roman"/>
                <w:sz w:val="16"/>
                <w:szCs w:val="16"/>
              </w:rPr>
            </w:pPr>
          </w:p>
        </w:tc>
      </w:tr>
    </w:tbl>
    <w:p w14:paraId="0D2D72E0" w14:textId="3F863CB1" w:rsidR="00A924D9" w:rsidRPr="002045A6" w:rsidRDefault="00281B64" w:rsidP="0067528D">
      <w:pPr>
        <w:pStyle w:val="Title"/>
        <w:outlineLvl w:val="0"/>
      </w:pPr>
      <w:r w:rsidRPr="002045A6">
        <w:br w:type="page"/>
      </w:r>
      <w:bookmarkStart w:id="407" w:name="_Toc400713063"/>
      <w:bookmarkStart w:id="408" w:name="_Toc400713205"/>
      <w:bookmarkStart w:id="409" w:name="_Toc400713297"/>
      <w:bookmarkStart w:id="410" w:name="_Toc400974736"/>
      <w:bookmarkStart w:id="411" w:name="_Toc527033093"/>
      <w:bookmarkStart w:id="412" w:name="_Toc527033264"/>
      <w:bookmarkStart w:id="413" w:name="_Toc527033286"/>
      <w:bookmarkStart w:id="414" w:name="_Toc527033305"/>
      <w:bookmarkStart w:id="415" w:name="_Toc527033363"/>
      <w:bookmarkStart w:id="416" w:name="_Toc527033387"/>
      <w:bookmarkStart w:id="417" w:name="_Toc527033416"/>
      <w:bookmarkStart w:id="418" w:name="_Toc527124186"/>
      <w:bookmarkStart w:id="419" w:name="_Toc52261361"/>
      <w:bookmarkStart w:id="420" w:name="_Toc52262242"/>
      <w:bookmarkStart w:id="421" w:name="_Toc52288313"/>
      <w:bookmarkStart w:id="422" w:name="_Toc117082146"/>
      <w:r w:rsidR="00A924D9" w:rsidRPr="002045A6">
        <w:lastRenderedPageBreak/>
        <w:t>ANNEX III</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00E208E7" w:rsidRPr="002045A6">
        <w:t xml:space="preserve"> </w:t>
      </w:r>
    </w:p>
    <w:p w14:paraId="7510E820" w14:textId="56853DF4" w:rsidR="00E7658D" w:rsidRPr="002045A6" w:rsidRDefault="00E7658D" w:rsidP="00FF7DE3">
      <w:pPr>
        <w:pStyle w:val="Title2"/>
        <w:spacing w:after="240"/>
      </w:pPr>
      <w:r w:rsidRPr="002045A6">
        <w:t xml:space="preserve">Notifications received under Article 7.3 during the review period </w:t>
      </w:r>
      <w:r w:rsidRPr="002045A6">
        <w:br/>
        <w:t>(10.10.2020 - 07.10.2022)</w:t>
      </w:r>
    </w:p>
    <w:tbl>
      <w:tblPr>
        <w:tblStyle w:val="WTOTable1"/>
        <w:tblW w:w="9067" w:type="dxa"/>
        <w:tblLook w:val="04A0" w:firstRow="1" w:lastRow="0" w:firstColumn="1" w:lastColumn="0" w:noHBand="0" w:noVBand="1"/>
      </w:tblPr>
      <w:tblGrid>
        <w:gridCol w:w="3240"/>
        <w:gridCol w:w="3364"/>
        <w:gridCol w:w="2463"/>
      </w:tblGrid>
      <w:tr w:rsidR="00E7658D" w:rsidRPr="002045A6" w14:paraId="193AED21" w14:textId="77777777" w:rsidTr="00FF7DE3">
        <w:trPr>
          <w:cnfStyle w:val="100000000000" w:firstRow="1" w:lastRow="0" w:firstColumn="0" w:lastColumn="0" w:oddVBand="0" w:evenVBand="0" w:oddHBand="0" w:evenHBand="0" w:firstRowFirstColumn="0" w:firstRowLastColumn="0" w:lastRowFirstColumn="0" w:lastRowLastColumn="0"/>
          <w:cantSplit/>
          <w:tblHeader/>
        </w:trPr>
        <w:tc>
          <w:tcPr>
            <w:tcW w:w="3240" w:type="dxa"/>
            <w:hideMark/>
          </w:tcPr>
          <w:p w14:paraId="24A610C2" w14:textId="77777777" w:rsidR="00E7658D" w:rsidRPr="002045A6" w:rsidRDefault="00E7658D" w:rsidP="00F025DB">
            <w:pPr>
              <w:jc w:val="center"/>
              <w:rPr>
                <w:rFonts w:eastAsia="Times New Roman"/>
                <w:sz w:val="16"/>
                <w:szCs w:val="16"/>
              </w:rPr>
            </w:pPr>
            <w:r w:rsidRPr="002045A6">
              <w:rPr>
                <w:rFonts w:eastAsia="Times New Roman"/>
                <w:sz w:val="16"/>
                <w:szCs w:val="16"/>
              </w:rPr>
              <w:t>MEMBER</w:t>
            </w:r>
          </w:p>
          <w:p w14:paraId="11DDA325" w14:textId="77777777" w:rsidR="00E7658D" w:rsidRPr="002045A6" w:rsidRDefault="00E7658D" w:rsidP="00F025DB">
            <w:pPr>
              <w:jc w:val="center"/>
              <w:rPr>
                <w:rFonts w:eastAsia="Times New Roman"/>
                <w:sz w:val="16"/>
                <w:szCs w:val="16"/>
              </w:rPr>
            </w:pPr>
            <w:r w:rsidRPr="002045A6">
              <w:rPr>
                <w:rFonts w:eastAsia="Times New Roman"/>
                <w:sz w:val="16"/>
                <w:szCs w:val="16"/>
              </w:rPr>
              <w:t>(YEAR NOTIFIED FOR)</w:t>
            </w:r>
          </w:p>
        </w:tc>
        <w:tc>
          <w:tcPr>
            <w:tcW w:w="3364" w:type="dxa"/>
            <w:noWrap/>
            <w:hideMark/>
          </w:tcPr>
          <w:p w14:paraId="7EC86C8C" w14:textId="77777777" w:rsidR="00E7658D" w:rsidRPr="002045A6" w:rsidRDefault="00E7658D" w:rsidP="00F025DB">
            <w:pPr>
              <w:jc w:val="center"/>
              <w:rPr>
                <w:rFonts w:eastAsia="Times New Roman"/>
                <w:sz w:val="16"/>
                <w:szCs w:val="16"/>
              </w:rPr>
            </w:pPr>
            <w:r w:rsidRPr="002045A6">
              <w:rPr>
                <w:rFonts w:eastAsia="Times New Roman"/>
                <w:sz w:val="16"/>
                <w:szCs w:val="16"/>
              </w:rPr>
              <w:t>DOCUMENT</w:t>
            </w:r>
          </w:p>
        </w:tc>
        <w:tc>
          <w:tcPr>
            <w:tcW w:w="2463" w:type="dxa"/>
            <w:hideMark/>
          </w:tcPr>
          <w:p w14:paraId="69F93A35" w14:textId="77777777" w:rsidR="00E7658D" w:rsidRPr="002045A6" w:rsidRDefault="00E7658D" w:rsidP="00F025DB">
            <w:pPr>
              <w:jc w:val="center"/>
              <w:rPr>
                <w:rFonts w:eastAsia="Times New Roman"/>
                <w:sz w:val="16"/>
                <w:szCs w:val="16"/>
              </w:rPr>
            </w:pPr>
            <w:r w:rsidRPr="002045A6">
              <w:rPr>
                <w:rFonts w:eastAsia="Times New Roman"/>
                <w:sz w:val="16"/>
                <w:szCs w:val="16"/>
              </w:rPr>
              <w:t>DATE OF ISSUANCE OF THE DOCUMENT</w:t>
            </w:r>
          </w:p>
        </w:tc>
      </w:tr>
      <w:tr w:rsidR="00E7658D" w:rsidRPr="002045A6" w14:paraId="5709A083" w14:textId="77777777" w:rsidTr="00FF7DE3">
        <w:trPr>
          <w:cantSplit/>
        </w:trPr>
        <w:tc>
          <w:tcPr>
            <w:tcW w:w="3240" w:type="dxa"/>
            <w:noWrap/>
          </w:tcPr>
          <w:p w14:paraId="04A7D7B8" w14:textId="77777777" w:rsidR="00E7658D" w:rsidRPr="002045A6" w:rsidRDefault="00E7658D" w:rsidP="00F025DB">
            <w:pPr>
              <w:jc w:val="left"/>
              <w:rPr>
                <w:rFonts w:eastAsia="Times New Roman"/>
                <w:sz w:val="16"/>
                <w:szCs w:val="16"/>
              </w:rPr>
            </w:pPr>
            <w:r w:rsidRPr="002045A6">
              <w:rPr>
                <w:bCs/>
                <w:sz w:val="16"/>
                <w:szCs w:val="16"/>
              </w:rPr>
              <w:t>ALBANIA (2020-2021)</w:t>
            </w:r>
          </w:p>
        </w:tc>
        <w:tc>
          <w:tcPr>
            <w:tcW w:w="3364" w:type="dxa"/>
            <w:noWrap/>
          </w:tcPr>
          <w:p w14:paraId="360B6152" w14:textId="77777777" w:rsidR="00E7658D" w:rsidRPr="002045A6" w:rsidRDefault="00E7658D" w:rsidP="00F025DB">
            <w:pPr>
              <w:jc w:val="center"/>
              <w:rPr>
                <w:bCs/>
                <w:sz w:val="16"/>
                <w:szCs w:val="16"/>
              </w:rPr>
            </w:pPr>
            <w:r w:rsidRPr="002045A6">
              <w:rPr>
                <w:bCs/>
                <w:sz w:val="16"/>
                <w:szCs w:val="16"/>
              </w:rPr>
              <w:t>G/LIC/N/3/ALB/10</w:t>
            </w:r>
          </w:p>
          <w:p w14:paraId="6DA15875" w14:textId="77777777" w:rsidR="00E7658D" w:rsidRPr="002045A6" w:rsidRDefault="00E7658D" w:rsidP="00F025DB">
            <w:pPr>
              <w:jc w:val="center"/>
              <w:rPr>
                <w:bCs/>
                <w:sz w:val="16"/>
                <w:szCs w:val="16"/>
              </w:rPr>
            </w:pPr>
            <w:r w:rsidRPr="002045A6">
              <w:rPr>
                <w:bCs/>
                <w:sz w:val="16"/>
                <w:szCs w:val="16"/>
              </w:rPr>
              <w:t>G/LIC/N/3/ALB/11</w:t>
            </w:r>
          </w:p>
        </w:tc>
        <w:tc>
          <w:tcPr>
            <w:tcW w:w="2463" w:type="dxa"/>
            <w:noWrap/>
          </w:tcPr>
          <w:p w14:paraId="61CB8041" w14:textId="77777777" w:rsidR="00E7658D" w:rsidRPr="002045A6" w:rsidRDefault="00E7658D" w:rsidP="00F025DB">
            <w:pPr>
              <w:jc w:val="center"/>
              <w:rPr>
                <w:rFonts w:eastAsia="Times New Roman"/>
                <w:sz w:val="16"/>
                <w:szCs w:val="16"/>
              </w:rPr>
            </w:pPr>
            <w:r w:rsidRPr="002045A6">
              <w:rPr>
                <w:rFonts w:eastAsia="Times New Roman"/>
                <w:sz w:val="16"/>
                <w:szCs w:val="16"/>
              </w:rPr>
              <w:t>20.11.2020</w:t>
            </w:r>
          </w:p>
          <w:p w14:paraId="57043247" w14:textId="77777777" w:rsidR="00E7658D" w:rsidRPr="002045A6" w:rsidRDefault="00E7658D" w:rsidP="00F025DB">
            <w:pPr>
              <w:jc w:val="center"/>
              <w:rPr>
                <w:rFonts w:eastAsia="Times New Roman"/>
                <w:sz w:val="16"/>
                <w:szCs w:val="16"/>
              </w:rPr>
            </w:pPr>
            <w:r w:rsidRPr="002045A6">
              <w:rPr>
                <w:rFonts w:eastAsia="Times New Roman"/>
                <w:sz w:val="16"/>
                <w:szCs w:val="16"/>
              </w:rPr>
              <w:t>10.12.2021</w:t>
            </w:r>
          </w:p>
        </w:tc>
      </w:tr>
      <w:tr w:rsidR="00E7658D" w:rsidRPr="002045A6" w14:paraId="066EB865"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275FAFD0" w14:textId="43F3B7ED" w:rsidR="00E7658D" w:rsidRPr="002045A6" w:rsidRDefault="00E7658D" w:rsidP="00F025DB">
            <w:pPr>
              <w:jc w:val="left"/>
              <w:rPr>
                <w:rFonts w:eastAsia="Times New Roman"/>
                <w:sz w:val="16"/>
                <w:szCs w:val="16"/>
              </w:rPr>
            </w:pPr>
            <w:r w:rsidRPr="002045A6">
              <w:rPr>
                <w:rFonts w:eastAsia="Times New Roman"/>
                <w:sz w:val="16"/>
                <w:szCs w:val="16"/>
              </w:rPr>
              <w:t xml:space="preserve">ARGENTINA </w:t>
            </w:r>
            <w:r w:rsidRPr="002045A6">
              <w:rPr>
                <w:bCs/>
                <w:sz w:val="16"/>
                <w:szCs w:val="16"/>
              </w:rPr>
              <w:t>(2020-202</w:t>
            </w:r>
            <w:r w:rsidR="00B32CBA">
              <w:rPr>
                <w:bCs/>
                <w:sz w:val="16"/>
                <w:szCs w:val="16"/>
              </w:rPr>
              <w:t>2</w:t>
            </w:r>
            <w:r w:rsidRPr="002045A6">
              <w:rPr>
                <w:bCs/>
                <w:sz w:val="16"/>
                <w:szCs w:val="16"/>
              </w:rPr>
              <w:t>)</w:t>
            </w:r>
          </w:p>
        </w:tc>
        <w:tc>
          <w:tcPr>
            <w:tcW w:w="3364" w:type="dxa"/>
            <w:noWrap/>
          </w:tcPr>
          <w:p w14:paraId="1CE87975" w14:textId="77777777" w:rsidR="00E7658D" w:rsidRPr="002045A6" w:rsidRDefault="00E7658D" w:rsidP="00F025DB">
            <w:pPr>
              <w:jc w:val="center"/>
              <w:rPr>
                <w:bCs/>
                <w:sz w:val="16"/>
                <w:szCs w:val="16"/>
              </w:rPr>
            </w:pPr>
            <w:r w:rsidRPr="002045A6">
              <w:rPr>
                <w:bCs/>
                <w:sz w:val="16"/>
                <w:szCs w:val="16"/>
              </w:rPr>
              <w:t>G/LIC/N/3/ARG/16</w:t>
            </w:r>
          </w:p>
          <w:p w14:paraId="4D253642" w14:textId="77777777" w:rsidR="00E7658D" w:rsidRDefault="00E7658D" w:rsidP="00F025DB">
            <w:pPr>
              <w:jc w:val="center"/>
              <w:rPr>
                <w:bCs/>
                <w:sz w:val="16"/>
                <w:szCs w:val="16"/>
              </w:rPr>
            </w:pPr>
            <w:r w:rsidRPr="002045A6">
              <w:rPr>
                <w:bCs/>
                <w:sz w:val="16"/>
                <w:szCs w:val="16"/>
              </w:rPr>
              <w:t>G/LIC/N/3/ARG/17</w:t>
            </w:r>
          </w:p>
          <w:p w14:paraId="1D884E81" w14:textId="77E3E226" w:rsidR="00202B72" w:rsidRPr="002045A6" w:rsidRDefault="00202B72" w:rsidP="00202B72">
            <w:pPr>
              <w:jc w:val="center"/>
              <w:rPr>
                <w:bCs/>
                <w:sz w:val="16"/>
                <w:szCs w:val="16"/>
              </w:rPr>
            </w:pPr>
            <w:r w:rsidRPr="002045A6">
              <w:rPr>
                <w:bCs/>
                <w:sz w:val="16"/>
                <w:szCs w:val="16"/>
              </w:rPr>
              <w:t>G/LIC/N/3/ARG/1</w:t>
            </w:r>
            <w:r w:rsidR="00B32CBA">
              <w:rPr>
                <w:bCs/>
                <w:sz w:val="16"/>
                <w:szCs w:val="16"/>
              </w:rPr>
              <w:t>8</w:t>
            </w:r>
          </w:p>
        </w:tc>
        <w:tc>
          <w:tcPr>
            <w:tcW w:w="2463" w:type="dxa"/>
            <w:noWrap/>
          </w:tcPr>
          <w:p w14:paraId="11386BE7" w14:textId="77777777" w:rsidR="00E7658D" w:rsidRPr="002045A6" w:rsidRDefault="00E7658D" w:rsidP="00F025DB">
            <w:pPr>
              <w:jc w:val="center"/>
              <w:rPr>
                <w:rFonts w:eastAsia="Times New Roman"/>
                <w:sz w:val="16"/>
                <w:szCs w:val="16"/>
              </w:rPr>
            </w:pPr>
            <w:r w:rsidRPr="002045A6">
              <w:rPr>
                <w:rFonts w:eastAsia="Times New Roman"/>
                <w:sz w:val="16"/>
                <w:szCs w:val="16"/>
              </w:rPr>
              <w:t>10.02.2021</w:t>
            </w:r>
          </w:p>
          <w:p w14:paraId="3FC465C6" w14:textId="77777777" w:rsidR="00E7658D" w:rsidRDefault="00E7658D" w:rsidP="00F025DB">
            <w:pPr>
              <w:jc w:val="center"/>
              <w:rPr>
                <w:rFonts w:eastAsia="Times New Roman"/>
                <w:sz w:val="16"/>
                <w:szCs w:val="16"/>
              </w:rPr>
            </w:pPr>
            <w:r w:rsidRPr="002045A6">
              <w:rPr>
                <w:rFonts w:eastAsia="Times New Roman"/>
                <w:sz w:val="16"/>
                <w:szCs w:val="16"/>
              </w:rPr>
              <w:t>28.09.2021</w:t>
            </w:r>
          </w:p>
          <w:p w14:paraId="3C9049DF" w14:textId="0205135C" w:rsidR="00202B72" w:rsidRPr="002045A6" w:rsidRDefault="00202B72" w:rsidP="00F025DB">
            <w:pPr>
              <w:jc w:val="center"/>
              <w:rPr>
                <w:rFonts w:eastAsia="Times New Roman"/>
                <w:sz w:val="16"/>
                <w:szCs w:val="16"/>
              </w:rPr>
            </w:pPr>
            <w:r w:rsidRPr="00063BF6">
              <w:rPr>
                <w:rFonts w:eastAsia="Times New Roman"/>
                <w:sz w:val="16"/>
                <w:szCs w:val="16"/>
              </w:rPr>
              <w:t>26.09.2022</w:t>
            </w:r>
          </w:p>
        </w:tc>
      </w:tr>
      <w:tr w:rsidR="00E7658D" w:rsidRPr="002045A6" w14:paraId="6104FA8B" w14:textId="77777777" w:rsidTr="00FF7DE3">
        <w:trPr>
          <w:cantSplit/>
        </w:trPr>
        <w:tc>
          <w:tcPr>
            <w:tcW w:w="3240" w:type="dxa"/>
            <w:noWrap/>
          </w:tcPr>
          <w:p w14:paraId="60A4C000" w14:textId="6A3EC4A5" w:rsidR="00E7658D" w:rsidRPr="002045A6" w:rsidRDefault="00E7658D" w:rsidP="00F025DB">
            <w:pPr>
              <w:jc w:val="left"/>
              <w:rPr>
                <w:rFonts w:eastAsia="Times New Roman"/>
                <w:sz w:val="16"/>
                <w:szCs w:val="16"/>
              </w:rPr>
            </w:pPr>
            <w:r w:rsidRPr="002045A6">
              <w:rPr>
                <w:rFonts w:eastAsia="Times New Roman"/>
                <w:sz w:val="16"/>
                <w:szCs w:val="16"/>
              </w:rPr>
              <w:t xml:space="preserve">AUSTRALIA </w:t>
            </w:r>
            <w:r w:rsidRPr="002045A6">
              <w:rPr>
                <w:bCs/>
                <w:sz w:val="16"/>
                <w:szCs w:val="16"/>
              </w:rPr>
              <w:t>(2020-202</w:t>
            </w:r>
            <w:r w:rsidR="005B689B">
              <w:rPr>
                <w:bCs/>
                <w:sz w:val="16"/>
                <w:szCs w:val="16"/>
              </w:rPr>
              <w:t>2</w:t>
            </w:r>
            <w:r w:rsidRPr="002045A6">
              <w:rPr>
                <w:bCs/>
                <w:sz w:val="16"/>
                <w:szCs w:val="16"/>
              </w:rPr>
              <w:t>)</w:t>
            </w:r>
          </w:p>
        </w:tc>
        <w:tc>
          <w:tcPr>
            <w:tcW w:w="3364" w:type="dxa"/>
            <w:noWrap/>
          </w:tcPr>
          <w:p w14:paraId="2B669A84" w14:textId="77777777" w:rsidR="00E7658D" w:rsidRPr="002045A6" w:rsidRDefault="00E7658D" w:rsidP="00F025DB">
            <w:pPr>
              <w:jc w:val="center"/>
              <w:rPr>
                <w:bCs/>
                <w:sz w:val="16"/>
                <w:szCs w:val="16"/>
              </w:rPr>
            </w:pPr>
            <w:r w:rsidRPr="002045A6">
              <w:rPr>
                <w:bCs/>
                <w:sz w:val="16"/>
                <w:szCs w:val="16"/>
              </w:rPr>
              <w:t>G/LIC/N/3/AUS/13</w:t>
            </w:r>
          </w:p>
          <w:p w14:paraId="27A17F5B" w14:textId="77777777" w:rsidR="00E7658D" w:rsidRDefault="00E7658D" w:rsidP="00F025DB">
            <w:pPr>
              <w:jc w:val="center"/>
              <w:rPr>
                <w:bCs/>
                <w:sz w:val="16"/>
                <w:szCs w:val="16"/>
              </w:rPr>
            </w:pPr>
            <w:r w:rsidRPr="002045A6">
              <w:rPr>
                <w:bCs/>
                <w:sz w:val="16"/>
                <w:szCs w:val="16"/>
              </w:rPr>
              <w:t>G/LIC/N/3/AUS/14</w:t>
            </w:r>
          </w:p>
          <w:p w14:paraId="1A427D9E" w14:textId="496079C5" w:rsidR="005B689B" w:rsidRPr="002045A6" w:rsidRDefault="005B689B" w:rsidP="005B689B">
            <w:pPr>
              <w:jc w:val="center"/>
              <w:rPr>
                <w:bCs/>
                <w:sz w:val="16"/>
                <w:szCs w:val="16"/>
              </w:rPr>
            </w:pPr>
            <w:r w:rsidRPr="002045A6">
              <w:rPr>
                <w:bCs/>
                <w:sz w:val="16"/>
                <w:szCs w:val="16"/>
              </w:rPr>
              <w:t>G/LIC/N/3/AUS/1</w:t>
            </w:r>
            <w:r>
              <w:rPr>
                <w:bCs/>
                <w:sz w:val="16"/>
                <w:szCs w:val="16"/>
              </w:rPr>
              <w:t>5</w:t>
            </w:r>
          </w:p>
        </w:tc>
        <w:tc>
          <w:tcPr>
            <w:tcW w:w="2463" w:type="dxa"/>
            <w:noWrap/>
          </w:tcPr>
          <w:p w14:paraId="03D9CAB4" w14:textId="77777777" w:rsidR="00E7658D" w:rsidRPr="002045A6" w:rsidRDefault="00E7658D" w:rsidP="00F025DB">
            <w:pPr>
              <w:jc w:val="center"/>
              <w:rPr>
                <w:rFonts w:eastAsia="Times New Roman"/>
                <w:sz w:val="16"/>
                <w:szCs w:val="16"/>
              </w:rPr>
            </w:pPr>
            <w:r w:rsidRPr="002045A6">
              <w:rPr>
                <w:rFonts w:eastAsia="Times New Roman"/>
                <w:sz w:val="16"/>
                <w:szCs w:val="16"/>
              </w:rPr>
              <w:t>22.10.2020</w:t>
            </w:r>
          </w:p>
          <w:p w14:paraId="355962A9" w14:textId="77777777" w:rsidR="00E7658D" w:rsidRDefault="00E7658D" w:rsidP="00F025DB">
            <w:pPr>
              <w:jc w:val="center"/>
              <w:rPr>
                <w:rFonts w:eastAsia="Times New Roman"/>
                <w:sz w:val="16"/>
                <w:szCs w:val="16"/>
              </w:rPr>
            </w:pPr>
            <w:r w:rsidRPr="002045A6">
              <w:rPr>
                <w:rFonts w:eastAsia="Times New Roman"/>
                <w:sz w:val="16"/>
                <w:szCs w:val="16"/>
              </w:rPr>
              <w:t>28.09.2021</w:t>
            </w:r>
          </w:p>
          <w:p w14:paraId="554206A0" w14:textId="1AD7F1CF" w:rsidR="005B689B" w:rsidRPr="002045A6" w:rsidRDefault="005B689B" w:rsidP="00F025DB">
            <w:pPr>
              <w:jc w:val="center"/>
              <w:rPr>
                <w:rFonts w:eastAsia="Times New Roman"/>
                <w:sz w:val="16"/>
                <w:szCs w:val="16"/>
              </w:rPr>
            </w:pPr>
            <w:r>
              <w:rPr>
                <w:rFonts w:eastAsia="Times New Roman"/>
                <w:sz w:val="16"/>
                <w:szCs w:val="16"/>
              </w:rPr>
              <w:t>30.09.2022</w:t>
            </w:r>
          </w:p>
        </w:tc>
      </w:tr>
      <w:tr w:rsidR="00E7658D" w:rsidRPr="002045A6" w14:paraId="2B6200D2"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170C9F35" w14:textId="77777777" w:rsidR="00E7658D" w:rsidRPr="002045A6" w:rsidRDefault="00E7658D" w:rsidP="00F025DB">
            <w:pPr>
              <w:jc w:val="left"/>
              <w:rPr>
                <w:rFonts w:eastAsia="Times New Roman"/>
                <w:sz w:val="16"/>
                <w:szCs w:val="16"/>
              </w:rPr>
            </w:pPr>
            <w:r w:rsidRPr="002045A6">
              <w:rPr>
                <w:rFonts w:eastAsia="Times New Roman"/>
                <w:sz w:val="16"/>
                <w:szCs w:val="16"/>
              </w:rPr>
              <w:t>BOTSWANA</w:t>
            </w:r>
            <w:r w:rsidRPr="002045A6">
              <w:rPr>
                <w:bCs/>
                <w:sz w:val="16"/>
                <w:szCs w:val="16"/>
              </w:rPr>
              <w:t xml:space="preserve"> (2021)</w:t>
            </w:r>
          </w:p>
        </w:tc>
        <w:tc>
          <w:tcPr>
            <w:tcW w:w="3364" w:type="dxa"/>
            <w:noWrap/>
          </w:tcPr>
          <w:p w14:paraId="5A447FA1" w14:textId="77777777" w:rsidR="00E7658D" w:rsidRPr="002045A6" w:rsidRDefault="00E7658D" w:rsidP="00F025DB">
            <w:pPr>
              <w:jc w:val="center"/>
              <w:rPr>
                <w:rFonts w:eastAsia="Times New Roman"/>
                <w:sz w:val="16"/>
                <w:szCs w:val="16"/>
              </w:rPr>
            </w:pPr>
            <w:r w:rsidRPr="002045A6">
              <w:rPr>
                <w:bCs/>
                <w:sz w:val="16"/>
                <w:szCs w:val="16"/>
              </w:rPr>
              <w:t>G/LIC/N/3/BWA/1</w:t>
            </w:r>
          </w:p>
        </w:tc>
        <w:tc>
          <w:tcPr>
            <w:tcW w:w="2463" w:type="dxa"/>
            <w:noWrap/>
          </w:tcPr>
          <w:p w14:paraId="10E1395B" w14:textId="77777777" w:rsidR="00E7658D" w:rsidRPr="002045A6" w:rsidRDefault="00E7658D" w:rsidP="00F025DB">
            <w:pPr>
              <w:jc w:val="center"/>
              <w:rPr>
                <w:rFonts w:eastAsia="Times New Roman"/>
                <w:sz w:val="16"/>
                <w:szCs w:val="16"/>
              </w:rPr>
            </w:pPr>
            <w:r w:rsidRPr="002045A6">
              <w:rPr>
                <w:rFonts w:eastAsia="Times New Roman"/>
                <w:sz w:val="16"/>
                <w:szCs w:val="16"/>
              </w:rPr>
              <w:t>06.07.2021</w:t>
            </w:r>
          </w:p>
        </w:tc>
      </w:tr>
      <w:tr w:rsidR="00E7658D" w:rsidRPr="002045A6" w14:paraId="57CB8ADA" w14:textId="77777777" w:rsidTr="00FF7DE3">
        <w:trPr>
          <w:cantSplit/>
        </w:trPr>
        <w:tc>
          <w:tcPr>
            <w:tcW w:w="3240" w:type="dxa"/>
            <w:noWrap/>
          </w:tcPr>
          <w:p w14:paraId="69C64AEF" w14:textId="77777777" w:rsidR="00E7658D" w:rsidRPr="002045A6" w:rsidRDefault="00E7658D" w:rsidP="00F025DB">
            <w:pPr>
              <w:jc w:val="left"/>
              <w:rPr>
                <w:rFonts w:eastAsia="Times New Roman"/>
                <w:sz w:val="16"/>
                <w:szCs w:val="16"/>
              </w:rPr>
            </w:pPr>
            <w:r w:rsidRPr="002045A6">
              <w:rPr>
                <w:rFonts w:eastAsia="Times New Roman"/>
                <w:sz w:val="16"/>
                <w:szCs w:val="16"/>
              </w:rPr>
              <w:t>CAMBODIA (2014-2019)</w:t>
            </w:r>
          </w:p>
        </w:tc>
        <w:tc>
          <w:tcPr>
            <w:tcW w:w="3364" w:type="dxa"/>
            <w:noWrap/>
          </w:tcPr>
          <w:p w14:paraId="77359A13" w14:textId="77777777" w:rsidR="00E7658D" w:rsidRPr="002045A6" w:rsidRDefault="00E7658D" w:rsidP="00F025DB">
            <w:pPr>
              <w:jc w:val="center"/>
              <w:rPr>
                <w:rFonts w:eastAsia="Times New Roman"/>
                <w:sz w:val="16"/>
                <w:szCs w:val="16"/>
              </w:rPr>
            </w:pPr>
            <w:r w:rsidRPr="002045A6">
              <w:rPr>
                <w:bCs/>
                <w:sz w:val="16"/>
                <w:szCs w:val="16"/>
              </w:rPr>
              <w:t>G/LIC/N/3/KHM/4</w:t>
            </w:r>
          </w:p>
        </w:tc>
        <w:tc>
          <w:tcPr>
            <w:tcW w:w="2463" w:type="dxa"/>
            <w:noWrap/>
          </w:tcPr>
          <w:p w14:paraId="5E64B047" w14:textId="77777777" w:rsidR="00E7658D" w:rsidRPr="002045A6" w:rsidRDefault="00E7658D" w:rsidP="00F025DB">
            <w:pPr>
              <w:jc w:val="center"/>
              <w:rPr>
                <w:rFonts w:eastAsia="Times New Roman"/>
                <w:sz w:val="16"/>
                <w:szCs w:val="16"/>
              </w:rPr>
            </w:pPr>
            <w:r w:rsidRPr="002045A6">
              <w:rPr>
                <w:rFonts w:eastAsia="Times New Roman"/>
                <w:sz w:val="16"/>
                <w:szCs w:val="16"/>
              </w:rPr>
              <w:t>20.01.2022</w:t>
            </w:r>
          </w:p>
        </w:tc>
      </w:tr>
      <w:tr w:rsidR="00E7658D" w:rsidRPr="002045A6" w14:paraId="74CD17DC"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369ABF16" w14:textId="77777777" w:rsidR="00E7658D" w:rsidRPr="002045A6" w:rsidRDefault="00E7658D" w:rsidP="00F025DB">
            <w:pPr>
              <w:jc w:val="left"/>
              <w:rPr>
                <w:rFonts w:eastAsia="Times New Roman"/>
                <w:sz w:val="16"/>
                <w:szCs w:val="16"/>
              </w:rPr>
            </w:pPr>
            <w:r w:rsidRPr="002045A6">
              <w:rPr>
                <w:rFonts w:eastAsia="Times New Roman"/>
                <w:sz w:val="16"/>
                <w:szCs w:val="16"/>
              </w:rPr>
              <w:t>CANADA (2021)</w:t>
            </w:r>
          </w:p>
        </w:tc>
        <w:tc>
          <w:tcPr>
            <w:tcW w:w="3364" w:type="dxa"/>
            <w:noWrap/>
          </w:tcPr>
          <w:p w14:paraId="69A18C6D" w14:textId="77777777" w:rsidR="00E7658D" w:rsidRPr="002045A6" w:rsidRDefault="00E7658D" w:rsidP="00F025DB">
            <w:pPr>
              <w:jc w:val="center"/>
              <w:rPr>
                <w:rFonts w:eastAsia="Times New Roman"/>
                <w:sz w:val="16"/>
                <w:szCs w:val="16"/>
              </w:rPr>
            </w:pPr>
            <w:r w:rsidRPr="002045A6">
              <w:rPr>
                <w:bCs/>
                <w:sz w:val="16"/>
                <w:szCs w:val="16"/>
              </w:rPr>
              <w:t>G/LIC/N/3/CAN/20</w:t>
            </w:r>
          </w:p>
        </w:tc>
        <w:tc>
          <w:tcPr>
            <w:tcW w:w="2463" w:type="dxa"/>
            <w:noWrap/>
          </w:tcPr>
          <w:p w14:paraId="75951ED7" w14:textId="77777777" w:rsidR="00E7658D" w:rsidRPr="002045A6" w:rsidRDefault="00E7658D" w:rsidP="00F025DB">
            <w:pPr>
              <w:jc w:val="center"/>
              <w:rPr>
                <w:rFonts w:eastAsia="Times New Roman"/>
                <w:sz w:val="16"/>
                <w:szCs w:val="16"/>
              </w:rPr>
            </w:pPr>
            <w:r w:rsidRPr="002045A6">
              <w:rPr>
                <w:rFonts w:eastAsia="Times New Roman"/>
                <w:sz w:val="16"/>
                <w:szCs w:val="16"/>
              </w:rPr>
              <w:t>28.09.2021</w:t>
            </w:r>
          </w:p>
        </w:tc>
      </w:tr>
      <w:tr w:rsidR="00E7658D" w:rsidRPr="002045A6" w14:paraId="13E9166D" w14:textId="77777777" w:rsidTr="00FF7DE3">
        <w:trPr>
          <w:cantSplit/>
        </w:trPr>
        <w:tc>
          <w:tcPr>
            <w:tcW w:w="3240" w:type="dxa"/>
            <w:noWrap/>
          </w:tcPr>
          <w:p w14:paraId="7B195991" w14:textId="77777777" w:rsidR="00E7658D" w:rsidRPr="002045A6" w:rsidRDefault="00E7658D" w:rsidP="00F025DB">
            <w:pPr>
              <w:jc w:val="left"/>
              <w:rPr>
                <w:rFonts w:eastAsia="Times New Roman"/>
                <w:sz w:val="16"/>
                <w:szCs w:val="16"/>
              </w:rPr>
            </w:pPr>
            <w:r w:rsidRPr="002045A6">
              <w:rPr>
                <w:rFonts w:eastAsia="Times New Roman"/>
                <w:sz w:val="16"/>
                <w:szCs w:val="16"/>
              </w:rPr>
              <w:t>CHILE (2021-2022)</w:t>
            </w:r>
          </w:p>
        </w:tc>
        <w:tc>
          <w:tcPr>
            <w:tcW w:w="3364" w:type="dxa"/>
            <w:noWrap/>
          </w:tcPr>
          <w:p w14:paraId="168DF941" w14:textId="77777777" w:rsidR="00E7658D" w:rsidRPr="002045A6" w:rsidRDefault="00E7658D" w:rsidP="00F025DB">
            <w:pPr>
              <w:jc w:val="center"/>
              <w:rPr>
                <w:rFonts w:eastAsia="Times New Roman"/>
                <w:sz w:val="16"/>
                <w:szCs w:val="16"/>
              </w:rPr>
            </w:pPr>
            <w:r w:rsidRPr="002045A6">
              <w:rPr>
                <w:bCs/>
                <w:sz w:val="16"/>
                <w:szCs w:val="16"/>
              </w:rPr>
              <w:t>G/LIC/N/3/CHL/9</w:t>
            </w:r>
          </w:p>
        </w:tc>
        <w:tc>
          <w:tcPr>
            <w:tcW w:w="2463" w:type="dxa"/>
          </w:tcPr>
          <w:p w14:paraId="5F9FE38A" w14:textId="77777777" w:rsidR="00E7658D" w:rsidRPr="002045A6" w:rsidRDefault="00E7658D" w:rsidP="00F025DB">
            <w:pPr>
              <w:jc w:val="center"/>
              <w:rPr>
                <w:rFonts w:eastAsia="Times New Roman"/>
                <w:sz w:val="16"/>
                <w:szCs w:val="16"/>
              </w:rPr>
            </w:pPr>
            <w:r w:rsidRPr="002045A6">
              <w:rPr>
                <w:rFonts w:eastAsia="Times New Roman"/>
                <w:sz w:val="16"/>
                <w:szCs w:val="16"/>
              </w:rPr>
              <w:t>29.03.2022</w:t>
            </w:r>
          </w:p>
        </w:tc>
      </w:tr>
      <w:tr w:rsidR="00E7658D" w:rsidRPr="002045A6" w14:paraId="5312CF63"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700E1FA6" w14:textId="77777777" w:rsidR="00E7658D" w:rsidRPr="002045A6" w:rsidRDefault="00E7658D" w:rsidP="00F025DB">
            <w:pPr>
              <w:jc w:val="left"/>
              <w:rPr>
                <w:rFonts w:eastAsia="Times New Roman"/>
                <w:sz w:val="16"/>
                <w:szCs w:val="16"/>
              </w:rPr>
            </w:pPr>
            <w:r w:rsidRPr="002045A6">
              <w:rPr>
                <w:rFonts w:eastAsia="Times New Roman"/>
                <w:sz w:val="16"/>
                <w:szCs w:val="16"/>
              </w:rPr>
              <w:t>COLOMBIA (2020-2022)</w:t>
            </w:r>
          </w:p>
        </w:tc>
        <w:tc>
          <w:tcPr>
            <w:tcW w:w="3364" w:type="dxa"/>
            <w:noWrap/>
          </w:tcPr>
          <w:p w14:paraId="68E10B27" w14:textId="77777777" w:rsidR="00E7658D" w:rsidRPr="00917ECD" w:rsidRDefault="00E7658D" w:rsidP="00F025DB">
            <w:pPr>
              <w:jc w:val="center"/>
              <w:rPr>
                <w:bCs/>
                <w:sz w:val="16"/>
                <w:szCs w:val="16"/>
                <w:lang w:val="it-IT"/>
              </w:rPr>
            </w:pPr>
            <w:r w:rsidRPr="00917ECD">
              <w:rPr>
                <w:bCs/>
                <w:sz w:val="16"/>
                <w:szCs w:val="16"/>
                <w:lang w:val="it-IT"/>
              </w:rPr>
              <w:t>G/LIC/N/3/COL/14</w:t>
            </w:r>
          </w:p>
          <w:p w14:paraId="1C75CE15" w14:textId="77777777" w:rsidR="00E7658D" w:rsidRPr="00917ECD" w:rsidRDefault="00E7658D" w:rsidP="00F025DB">
            <w:pPr>
              <w:jc w:val="center"/>
              <w:rPr>
                <w:bCs/>
                <w:sz w:val="16"/>
                <w:szCs w:val="16"/>
                <w:lang w:val="it-IT"/>
              </w:rPr>
            </w:pPr>
            <w:r w:rsidRPr="00917ECD">
              <w:rPr>
                <w:bCs/>
                <w:sz w:val="16"/>
                <w:szCs w:val="16"/>
                <w:lang w:val="it-IT"/>
              </w:rPr>
              <w:t>G/LIC/N/3/COL/15</w:t>
            </w:r>
          </w:p>
        </w:tc>
        <w:tc>
          <w:tcPr>
            <w:tcW w:w="2463" w:type="dxa"/>
            <w:noWrap/>
          </w:tcPr>
          <w:p w14:paraId="6E6FB938" w14:textId="77777777" w:rsidR="00E7658D" w:rsidRPr="002045A6" w:rsidRDefault="00E7658D" w:rsidP="00F025DB">
            <w:pPr>
              <w:jc w:val="center"/>
              <w:rPr>
                <w:rFonts w:eastAsia="Times New Roman"/>
                <w:sz w:val="16"/>
                <w:szCs w:val="16"/>
              </w:rPr>
            </w:pPr>
            <w:r w:rsidRPr="002045A6">
              <w:rPr>
                <w:rFonts w:eastAsia="Times New Roman"/>
                <w:sz w:val="16"/>
                <w:szCs w:val="16"/>
              </w:rPr>
              <w:t>04.02.2021</w:t>
            </w:r>
          </w:p>
          <w:p w14:paraId="4F217F05" w14:textId="77777777" w:rsidR="00E7658D" w:rsidRPr="002045A6" w:rsidRDefault="00E7658D" w:rsidP="00F025DB">
            <w:pPr>
              <w:jc w:val="center"/>
              <w:rPr>
                <w:rFonts w:eastAsia="Times New Roman"/>
                <w:sz w:val="16"/>
                <w:szCs w:val="16"/>
              </w:rPr>
            </w:pPr>
            <w:r w:rsidRPr="002045A6">
              <w:rPr>
                <w:rFonts w:eastAsia="Times New Roman"/>
                <w:sz w:val="16"/>
                <w:szCs w:val="16"/>
              </w:rPr>
              <w:t>20.01.2022</w:t>
            </w:r>
          </w:p>
        </w:tc>
      </w:tr>
      <w:tr w:rsidR="00E7658D" w:rsidRPr="002045A6" w14:paraId="1E9A3E1B" w14:textId="77777777" w:rsidTr="00FF7DE3">
        <w:trPr>
          <w:cantSplit/>
        </w:trPr>
        <w:tc>
          <w:tcPr>
            <w:tcW w:w="3240" w:type="dxa"/>
            <w:noWrap/>
          </w:tcPr>
          <w:p w14:paraId="13AAEA60" w14:textId="77777777" w:rsidR="00E7658D" w:rsidRPr="002045A6" w:rsidRDefault="00E7658D" w:rsidP="00F025DB">
            <w:pPr>
              <w:rPr>
                <w:rFonts w:eastAsia="Times New Roman"/>
                <w:sz w:val="16"/>
                <w:szCs w:val="16"/>
              </w:rPr>
            </w:pPr>
            <w:r w:rsidRPr="002045A6">
              <w:rPr>
                <w:rFonts w:eastAsia="Times New Roman"/>
                <w:sz w:val="16"/>
                <w:szCs w:val="16"/>
              </w:rPr>
              <w:t>COSTA RICA (2021)</w:t>
            </w:r>
          </w:p>
        </w:tc>
        <w:tc>
          <w:tcPr>
            <w:tcW w:w="3364" w:type="dxa"/>
            <w:noWrap/>
          </w:tcPr>
          <w:p w14:paraId="1EEE1D73" w14:textId="77777777" w:rsidR="00E7658D" w:rsidRPr="002045A6" w:rsidRDefault="00E7658D" w:rsidP="00F025DB">
            <w:pPr>
              <w:jc w:val="center"/>
              <w:rPr>
                <w:rFonts w:eastAsia="Times New Roman"/>
                <w:sz w:val="16"/>
                <w:szCs w:val="16"/>
              </w:rPr>
            </w:pPr>
            <w:r w:rsidRPr="002045A6">
              <w:rPr>
                <w:bCs/>
                <w:sz w:val="16"/>
                <w:szCs w:val="16"/>
              </w:rPr>
              <w:t>G/LIC/N/3/CRI/18</w:t>
            </w:r>
          </w:p>
        </w:tc>
        <w:tc>
          <w:tcPr>
            <w:tcW w:w="2463" w:type="dxa"/>
            <w:noWrap/>
          </w:tcPr>
          <w:p w14:paraId="2FEC7D93" w14:textId="77777777" w:rsidR="00E7658D" w:rsidRPr="002045A6" w:rsidRDefault="00E7658D" w:rsidP="00F025DB">
            <w:pPr>
              <w:jc w:val="center"/>
              <w:rPr>
                <w:rFonts w:eastAsia="Times New Roman"/>
                <w:sz w:val="16"/>
                <w:szCs w:val="16"/>
              </w:rPr>
            </w:pPr>
            <w:r w:rsidRPr="002045A6">
              <w:rPr>
                <w:rFonts w:eastAsia="Times New Roman"/>
                <w:sz w:val="16"/>
                <w:szCs w:val="16"/>
              </w:rPr>
              <w:t>19.11.2021</w:t>
            </w:r>
          </w:p>
        </w:tc>
      </w:tr>
      <w:tr w:rsidR="00E7658D" w:rsidRPr="002045A6" w14:paraId="3521938A"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1E4D5326" w14:textId="77777777" w:rsidR="00E7658D" w:rsidRPr="002045A6" w:rsidRDefault="00E7658D" w:rsidP="00F025DB">
            <w:pPr>
              <w:jc w:val="left"/>
              <w:rPr>
                <w:rFonts w:eastAsia="Times New Roman"/>
                <w:sz w:val="16"/>
                <w:szCs w:val="16"/>
              </w:rPr>
            </w:pPr>
            <w:r w:rsidRPr="002045A6">
              <w:rPr>
                <w:rFonts w:eastAsia="Times New Roman"/>
                <w:sz w:val="16"/>
                <w:szCs w:val="16"/>
              </w:rPr>
              <w:t>CUBA (2021)</w:t>
            </w:r>
          </w:p>
        </w:tc>
        <w:tc>
          <w:tcPr>
            <w:tcW w:w="3364" w:type="dxa"/>
            <w:noWrap/>
          </w:tcPr>
          <w:p w14:paraId="177B9B45" w14:textId="77777777" w:rsidR="00E7658D" w:rsidRPr="002045A6" w:rsidRDefault="00E7658D" w:rsidP="00F025DB">
            <w:pPr>
              <w:jc w:val="center"/>
              <w:rPr>
                <w:rFonts w:eastAsia="Times New Roman"/>
                <w:sz w:val="16"/>
                <w:szCs w:val="16"/>
              </w:rPr>
            </w:pPr>
            <w:r w:rsidRPr="002045A6">
              <w:rPr>
                <w:bCs/>
                <w:sz w:val="16"/>
                <w:szCs w:val="16"/>
              </w:rPr>
              <w:t>G/LIC/N/3/CUB/11</w:t>
            </w:r>
          </w:p>
        </w:tc>
        <w:tc>
          <w:tcPr>
            <w:tcW w:w="2463" w:type="dxa"/>
            <w:noWrap/>
          </w:tcPr>
          <w:p w14:paraId="7C005DF6" w14:textId="77777777" w:rsidR="00E7658D" w:rsidRPr="002045A6" w:rsidRDefault="00E7658D" w:rsidP="00F025DB">
            <w:pPr>
              <w:jc w:val="center"/>
              <w:rPr>
                <w:rFonts w:eastAsia="Times New Roman"/>
                <w:sz w:val="16"/>
                <w:szCs w:val="16"/>
              </w:rPr>
            </w:pPr>
            <w:r w:rsidRPr="002045A6">
              <w:rPr>
                <w:rFonts w:eastAsia="Times New Roman"/>
                <w:sz w:val="16"/>
                <w:szCs w:val="16"/>
              </w:rPr>
              <w:t>12.10.2021</w:t>
            </w:r>
          </w:p>
        </w:tc>
      </w:tr>
      <w:tr w:rsidR="00E7658D" w:rsidRPr="002045A6" w14:paraId="45C8AA5F" w14:textId="77777777" w:rsidTr="00FF7DE3">
        <w:trPr>
          <w:cantSplit/>
        </w:trPr>
        <w:tc>
          <w:tcPr>
            <w:tcW w:w="3240" w:type="dxa"/>
            <w:noWrap/>
          </w:tcPr>
          <w:p w14:paraId="6425E1A2" w14:textId="2EF882BA" w:rsidR="00E7658D" w:rsidRPr="002045A6" w:rsidRDefault="00E7658D" w:rsidP="00F025DB">
            <w:pPr>
              <w:jc w:val="left"/>
              <w:rPr>
                <w:rFonts w:eastAsia="Times New Roman"/>
                <w:sz w:val="16"/>
                <w:szCs w:val="16"/>
              </w:rPr>
            </w:pPr>
            <w:r w:rsidRPr="002045A6">
              <w:rPr>
                <w:rFonts w:eastAsia="Times New Roman"/>
                <w:sz w:val="16"/>
                <w:szCs w:val="16"/>
              </w:rPr>
              <w:t>EUROPEAN UNION (2021</w:t>
            </w:r>
            <w:r w:rsidR="007929E9">
              <w:rPr>
                <w:rFonts w:eastAsia="Times New Roman"/>
                <w:sz w:val="16"/>
                <w:szCs w:val="16"/>
              </w:rPr>
              <w:t>-2022</w:t>
            </w:r>
            <w:r w:rsidRPr="002045A6">
              <w:rPr>
                <w:rFonts w:eastAsia="Times New Roman"/>
                <w:sz w:val="16"/>
                <w:szCs w:val="16"/>
              </w:rPr>
              <w:t>)</w:t>
            </w:r>
          </w:p>
        </w:tc>
        <w:tc>
          <w:tcPr>
            <w:tcW w:w="3364" w:type="dxa"/>
            <w:noWrap/>
          </w:tcPr>
          <w:p w14:paraId="740958CC" w14:textId="77777777" w:rsidR="00E7658D" w:rsidRPr="00917ECD" w:rsidRDefault="00E7658D" w:rsidP="00F025DB">
            <w:pPr>
              <w:jc w:val="center"/>
              <w:rPr>
                <w:bCs/>
                <w:sz w:val="16"/>
                <w:szCs w:val="16"/>
                <w:lang w:val="fr-CH"/>
              </w:rPr>
            </w:pPr>
            <w:r w:rsidRPr="00917ECD">
              <w:rPr>
                <w:bCs/>
                <w:sz w:val="16"/>
                <w:szCs w:val="16"/>
                <w:lang w:val="fr-CH"/>
              </w:rPr>
              <w:t>G/LIC/N/3/EU/10</w:t>
            </w:r>
          </w:p>
          <w:p w14:paraId="1C4DEF27" w14:textId="5E084B6B" w:rsidR="007929E9" w:rsidRPr="00917ECD" w:rsidRDefault="007929E9" w:rsidP="007929E9">
            <w:pPr>
              <w:jc w:val="center"/>
              <w:rPr>
                <w:bCs/>
                <w:sz w:val="16"/>
                <w:szCs w:val="16"/>
                <w:lang w:val="fr-CH"/>
              </w:rPr>
            </w:pPr>
            <w:r w:rsidRPr="00917ECD">
              <w:rPr>
                <w:bCs/>
                <w:sz w:val="16"/>
                <w:szCs w:val="16"/>
                <w:lang w:val="fr-CH"/>
              </w:rPr>
              <w:t>G/LIC/N/3/EU/11</w:t>
            </w:r>
          </w:p>
        </w:tc>
        <w:tc>
          <w:tcPr>
            <w:tcW w:w="2463" w:type="dxa"/>
            <w:noWrap/>
          </w:tcPr>
          <w:p w14:paraId="29F3F3AF" w14:textId="77777777" w:rsidR="00E7658D" w:rsidRDefault="00E7658D" w:rsidP="00F025DB">
            <w:pPr>
              <w:jc w:val="center"/>
              <w:rPr>
                <w:rFonts w:eastAsia="Times New Roman"/>
                <w:sz w:val="16"/>
                <w:szCs w:val="16"/>
              </w:rPr>
            </w:pPr>
            <w:r w:rsidRPr="002045A6">
              <w:rPr>
                <w:rFonts w:eastAsia="Times New Roman"/>
                <w:sz w:val="16"/>
                <w:szCs w:val="16"/>
              </w:rPr>
              <w:t>17.09.2021</w:t>
            </w:r>
          </w:p>
          <w:p w14:paraId="74DC62D6" w14:textId="02B4BB44" w:rsidR="007929E9" w:rsidRPr="002045A6" w:rsidRDefault="007929E9" w:rsidP="00F025DB">
            <w:pPr>
              <w:jc w:val="center"/>
              <w:rPr>
                <w:rFonts w:eastAsia="Times New Roman"/>
                <w:sz w:val="16"/>
                <w:szCs w:val="16"/>
              </w:rPr>
            </w:pPr>
            <w:r>
              <w:rPr>
                <w:rFonts w:eastAsia="Times New Roman"/>
                <w:sz w:val="16"/>
                <w:szCs w:val="16"/>
              </w:rPr>
              <w:t>27.09.2022</w:t>
            </w:r>
          </w:p>
        </w:tc>
      </w:tr>
      <w:tr w:rsidR="00E7658D" w:rsidRPr="002045A6" w14:paraId="78FE02EC"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3E3CD774" w14:textId="77777777" w:rsidR="00E7658D" w:rsidRPr="002045A6" w:rsidRDefault="00E7658D" w:rsidP="00F025DB">
            <w:pPr>
              <w:jc w:val="left"/>
              <w:rPr>
                <w:rFonts w:eastAsia="Times New Roman"/>
                <w:sz w:val="16"/>
                <w:szCs w:val="16"/>
              </w:rPr>
            </w:pPr>
            <w:r w:rsidRPr="002045A6">
              <w:rPr>
                <w:rFonts w:eastAsia="Times New Roman"/>
                <w:sz w:val="16"/>
                <w:szCs w:val="16"/>
              </w:rPr>
              <w:t>GEORGIA (2021-2022)</w:t>
            </w:r>
          </w:p>
        </w:tc>
        <w:tc>
          <w:tcPr>
            <w:tcW w:w="3364" w:type="dxa"/>
            <w:noWrap/>
          </w:tcPr>
          <w:p w14:paraId="3F2247EB" w14:textId="77777777" w:rsidR="00E7658D" w:rsidRPr="002045A6" w:rsidRDefault="00E7658D" w:rsidP="00F025DB">
            <w:pPr>
              <w:jc w:val="center"/>
              <w:rPr>
                <w:rFonts w:eastAsia="Times New Roman"/>
                <w:sz w:val="16"/>
                <w:szCs w:val="16"/>
              </w:rPr>
            </w:pPr>
            <w:r w:rsidRPr="002045A6">
              <w:rPr>
                <w:bCs/>
                <w:sz w:val="16"/>
                <w:szCs w:val="16"/>
              </w:rPr>
              <w:t>G/LIC/N/3/GEO/9</w:t>
            </w:r>
          </w:p>
        </w:tc>
        <w:tc>
          <w:tcPr>
            <w:tcW w:w="2463" w:type="dxa"/>
            <w:noWrap/>
          </w:tcPr>
          <w:p w14:paraId="212DE6DA" w14:textId="77777777" w:rsidR="00E7658D" w:rsidRPr="002045A6" w:rsidRDefault="00E7658D" w:rsidP="00F025DB">
            <w:pPr>
              <w:jc w:val="center"/>
              <w:rPr>
                <w:rFonts w:eastAsia="Times New Roman"/>
                <w:sz w:val="16"/>
                <w:szCs w:val="16"/>
              </w:rPr>
            </w:pPr>
            <w:r w:rsidRPr="002045A6">
              <w:rPr>
                <w:rFonts w:eastAsia="Times New Roman"/>
                <w:sz w:val="16"/>
                <w:szCs w:val="16"/>
              </w:rPr>
              <w:t>03.02.2022</w:t>
            </w:r>
          </w:p>
        </w:tc>
      </w:tr>
      <w:tr w:rsidR="00E7658D" w:rsidRPr="002045A6" w14:paraId="3C3C019A" w14:textId="77777777" w:rsidTr="00FF7DE3">
        <w:trPr>
          <w:cantSplit/>
        </w:trPr>
        <w:tc>
          <w:tcPr>
            <w:tcW w:w="3240" w:type="dxa"/>
            <w:noWrap/>
          </w:tcPr>
          <w:p w14:paraId="43C30DBF" w14:textId="77777777" w:rsidR="00E7658D" w:rsidRPr="002045A6" w:rsidRDefault="00E7658D" w:rsidP="00F025DB">
            <w:pPr>
              <w:jc w:val="left"/>
              <w:rPr>
                <w:rFonts w:eastAsia="Times New Roman"/>
                <w:sz w:val="16"/>
                <w:szCs w:val="16"/>
              </w:rPr>
            </w:pPr>
            <w:r w:rsidRPr="002045A6">
              <w:rPr>
                <w:rFonts w:eastAsia="Times New Roman"/>
                <w:sz w:val="16"/>
                <w:szCs w:val="16"/>
              </w:rPr>
              <w:t>GUATEMALA (2021)</w:t>
            </w:r>
          </w:p>
        </w:tc>
        <w:tc>
          <w:tcPr>
            <w:tcW w:w="3364" w:type="dxa"/>
            <w:noWrap/>
          </w:tcPr>
          <w:p w14:paraId="2CF33586" w14:textId="77777777" w:rsidR="00E7658D" w:rsidRPr="002045A6" w:rsidRDefault="00E7658D" w:rsidP="00F025DB">
            <w:pPr>
              <w:jc w:val="center"/>
              <w:rPr>
                <w:rFonts w:eastAsia="Times New Roman"/>
                <w:sz w:val="16"/>
                <w:szCs w:val="16"/>
              </w:rPr>
            </w:pPr>
            <w:r w:rsidRPr="002045A6">
              <w:rPr>
                <w:bCs/>
                <w:sz w:val="16"/>
                <w:szCs w:val="16"/>
              </w:rPr>
              <w:t>G/LIC/N/3/GTM/5</w:t>
            </w:r>
          </w:p>
        </w:tc>
        <w:tc>
          <w:tcPr>
            <w:tcW w:w="2463" w:type="dxa"/>
            <w:noWrap/>
          </w:tcPr>
          <w:p w14:paraId="0959270E" w14:textId="77777777" w:rsidR="00E7658D" w:rsidRPr="002045A6" w:rsidRDefault="00E7658D" w:rsidP="00F025DB">
            <w:pPr>
              <w:jc w:val="center"/>
              <w:rPr>
                <w:rFonts w:eastAsia="Times New Roman"/>
                <w:sz w:val="16"/>
                <w:szCs w:val="16"/>
              </w:rPr>
            </w:pPr>
            <w:r w:rsidRPr="002045A6">
              <w:rPr>
                <w:rFonts w:eastAsia="Times New Roman"/>
                <w:sz w:val="16"/>
                <w:szCs w:val="16"/>
              </w:rPr>
              <w:t>27.04.2021</w:t>
            </w:r>
          </w:p>
        </w:tc>
      </w:tr>
      <w:tr w:rsidR="00E7658D" w:rsidRPr="002045A6" w14:paraId="201516B5"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65164FA7" w14:textId="77777777" w:rsidR="00E7658D" w:rsidRPr="002045A6" w:rsidRDefault="00E7658D" w:rsidP="00F025DB">
            <w:pPr>
              <w:jc w:val="left"/>
              <w:rPr>
                <w:rFonts w:eastAsia="Times New Roman"/>
                <w:sz w:val="16"/>
                <w:szCs w:val="16"/>
              </w:rPr>
            </w:pPr>
            <w:r w:rsidRPr="002045A6">
              <w:rPr>
                <w:rFonts w:eastAsia="Times New Roman"/>
                <w:sz w:val="16"/>
                <w:szCs w:val="16"/>
              </w:rPr>
              <w:t>GUINEA (2021)</w:t>
            </w:r>
          </w:p>
        </w:tc>
        <w:tc>
          <w:tcPr>
            <w:tcW w:w="3364" w:type="dxa"/>
            <w:noWrap/>
          </w:tcPr>
          <w:p w14:paraId="23FAAA4A" w14:textId="77777777" w:rsidR="00E7658D" w:rsidRPr="002045A6" w:rsidRDefault="00E7658D" w:rsidP="00F025DB">
            <w:pPr>
              <w:jc w:val="center"/>
              <w:rPr>
                <w:rFonts w:eastAsia="Times New Roman"/>
                <w:sz w:val="16"/>
                <w:szCs w:val="16"/>
              </w:rPr>
            </w:pPr>
            <w:r w:rsidRPr="002045A6">
              <w:rPr>
                <w:bCs/>
                <w:sz w:val="16"/>
                <w:szCs w:val="16"/>
              </w:rPr>
              <w:t>G/LIC/N/3/GIN/1</w:t>
            </w:r>
          </w:p>
        </w:tc>
        <w:tc>
          <w:tcPr>
            <w:tcW w:w="2463" w:type="dxa"/>
            <w:noWrap/>
          </w:tcPr>
          <w:p w14:paraId="62638C95" w14:textId="77777777" w:rsidR="00E7658D" w:rsidRPr="002045A6" w:rsidRDefault="00E7658D" w:rsidP="00F025DB">
            <w:pPr>
              <w:jc w:val="center"/>
              <w:rPr>
                <w:rFonts w:eastAsia="Times New Roman"/>
                <w:sz w:val="16"/>
                <w:szCs w:val="16"/>
              </w:rPr>
            </w:pPr>
            <w:r w:rsidRPr="002045A6">
              <w:rPr>
                <w:rFonts w:eastAsia="Times New Roman"/>
                <w:sz w:val="16"/>
                <w:szCs w:val="16"/>
              </w:rPr>
              <w:t>25.03.2021</w:t>
            </w:r>
          </w:p>
        </w:tc>
      </w:tr>
      <w:tr w:rsidR="00E7658D" w:rsidRPr="002045A6" w14:paraId="0BE4334E" w14:textId="77777777" w:rsidTr="00FF7DE3">
        <w:trPr>
          <w:cantSplit/>
        </w:trPr>
        <w:tc>
          <w:tcPr>
            <w:tcW w:w="3240" w:type="dxa"/>
            <w:noWrap/>
          </w:tcPr>
          <w:p w14:paraId="6414EAC7" w14:textId="050AD040" w:rsidR="00E7658D" w:rsidRPr="002045A6" w:rsidRDefault="00E7658D" w:rsidP="00F025DB">
            <w:pPr>
              <w:jc w:val="left"/>
              <w:rPr>
                <w:rFonts w:eastAsia="Times New Roman"/>
                <w:sz w:val="16"/>
                <w:szCs w:val="16"/>
              </w:rPr>
            </w:pPr>
            <w:r w:rsidRPr="002045A6">
              <w:rPr>
                <w:rFonts w:eastAsia="Times New Roman"/>
                <w:sz w:val="16"/>
                <w:szCs w:val="16"/>
              </w:rPr>
              <w:t>HONDURAS (2020-202</w:t>
            </w:r>
            <w:r w:rsidR="00546C30">
              <w:rPr>
                <w:rFonts w:eastAsia="Times New Roman"/>
                <w:sz w:val="16"/>
                <w:szCs w:val="16"/>
              </w:rPr>
              <w:t>2</w:t>
            </w:r>
            <w:r w:rsidRPr="002045A6">
              <w:rPr>
                <w:rFonts w:eastAsia="Times New Roman"/>
                <w:sz w:val="16"/>
                <w:szCs w:val="16"/>
              </w:rPr>
              <w:t>)</w:t>
            </w:r>
          </w:p>
        </w:tc>
        <w:tc>
          <w:tcPr>
            <w:tcW w:w="3364" w:type="dxa"/>
            <w:noWrap/>
          </w:tcPr>
          <w:p w14:paraId="117FCA02" w14:textId="77777777" w:rsidR="00E7658D" w:rsidRPr="002045A6" w:rsidRDefault="00E7658D" w:rsidP="00F025DB">
            <w:pPr>
              <w:jc w:val="center"/>
              <w:rPr>
                <w:bCs/>
                <w:sz w:val="16"/>
                <w:szCs w:val="16"/>
              </w:rPr>
            </w:pPr>
            <w:r w:rsidRPr="002045A6">
              <w:rPr>
                <w:bCs/>
                <w:sz w:val="16"/>
                <w:szCs w:val="16"/>
              </w:rPr>
              <w:t>G/LIC/N/3/HND/11</w:t>
            </w:r>
          </w:p>
          <w:p w14:paraId="6E756FE9" w14:textId="77777777" w:rsidR="00E7658D" w:rsidRPr="002045A6" w:rsidRDefault="00E7658D" w:rsidP="00F025DB">
            <w:pPr>
              <w:jc w:val="center"/>
              <w:rPr>
                <w:bCs/>
                <w:sz w:val="16"/>
                <w:szCs w:val="16"/>
              </w:rPr>
            </w:pPr>
            <w:r w:rsidRPr="002045A6">
              <w:rPr>
                <w:bCs/>
                <w:sz w:val="16"/>
                <w:szCs w:val="16"/>
              </w:rPr>
              <w:t>G/LIC/N/3/HND/12</w:t>
            </w:r>
          </w:p>
          <w:p w14:paraId="2A533EE6" w14:textId="77777777" w:rsidR="00E7658D" w:rsidRPr="002045A6" w:rsidRDefault="00E7658D" w:rsidP="00F025DB">
            <w:pPr>
              <w:jc w:val="center"/>
              <w:rPr>
                <w:rFonts w:eastAsia="Times New Roman"/>
                <w:sz w:val="16"/>
                <w:szCs w:val="16"/>
              </w:rPr>
            </w:pPr>
            <w:r w:rsidRPr="002045A6">
              <w:rPr>
                <w:bCs/>
                <w:sz w:val="16"/>
                <w:szCs w:val="16"/>
              </w:rPr>
              <w:t>G/LIC/N/3/HND/13</w:t>
            </w:r>
          </w:p>
        </w:tc>
        <w:tc>
          <w:tcPr>
            <w:tcW w:w="2463" w:type="dxa"/>
            <w:noWrap/>
          </w:tcPr>
          <w:p w14:paraId="56A0BDC4" w14:textId="77777777" w:rsidR="00E7658D" w:rsidRPr="002045A6" w:rsidRDefault="00E7658D" w:rsidP="00F025DB">
            <w:pPr>
              <w:jc w:val="center"/>
              <w:rPr>
                <w:rFonts w:eastAsia="Times New Roman"/>
                <w:sz w:val="16"/>
                <w:szCs w:val="16"/>
              </w:rPr>
            </w:pPr>
            <w:r w:rsidRPr="002045A6">
              <w:rPr>
                <w:rFonts w:eastAsia="Times New Roman"/>
                <w:sz w:val="16"/>
                <w:szCs w:val="16"/>
              </w:rPr>
              <w:t>20.10.2020</w:t>
            </w:r>
          </w:p>
          <w:p w14:paraId="6F9CFB97" w14:textId="77777777" w:rsidR="00E7658D" w:rsidRPr="002045A6" w:rsidRDefault="00E7658D" w:rsidP="00F025DB">
            <w:pPr>
              <w:jc w:val="center"/>
              <w:rPr>
                <w:rFonts w:eastAsia="Times New Roman"/>
                <w:sz w:val="16"/>
                <w:szCs w:val="16"/>
              </w:rPr>
            </w:pPr>
            <w:r w:rsidRPr="002045A6">
              <w:rPr>
                <w:rFonts w:eastAsia="Times New Roman"/>
                <w:sz w:val="16"/>
                <w:szCs w:val="16"/>
              </w:rPr>
              <w:t>27.04.2021</w:t>
            </w:r>
          </w:p>
          <w:p w14:paraId="746CC591" w14:textId="77777777" w:rsidR="00E7658D" w:rsidRPr="002045A6" w:rsidRDefault="00E7658D" w:rsidP="00F025DB">
            <w:pPr>
              <w:jc w:val="center"/>
              <w:rPr>
                <w:rFonts w:eastAsia="Times New Roman"/>
                <w:sz w:val="16"/>
                <w:szCs w:val="16"/>
              </w:rPr>
            </w:pPr>
            <w:r w:rsidRPr="002045A6">
              <w:rPr>
                <w:rFonts w:eastAsia="Times New Roman"/>
                <w:sz w:val="16"/>
                <w:szCs w:val="16"/>
              </w:rPr>
              <w:t>07.04.2022</w:t>
            </w:r>
          </w:p>
        </w:tc>
      </w:tr>
      <w:tr w:rsidR="00E7658D" w:rsidRPr="002045A6" w14:paraId="0EC0BB5B"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4C90F2E7" w14:textId="0AE3E6B8" w:rsidR="00E7658D" w:rsidRPr="002045A6" w:rsidRDefault="00E7658D" w:rsidP="00F025DB">
            <w:pPr>
              <w:jc w:val="left"/>
              <w:rPr>
                <w:rFonts w:eastAsia="Times New Roman"/>
                <w:sz w:val="16"/>
                <w:szCs w:val="16"/>
              </w:rPr>
            </w:pPr>
            <w:r w:rsidRPr="002045A6">
              <w:rPr>
                <w:rFonts w:eastAsia="Times New Roman"/>
                <w:sz w:val="16"/>
                <w:szCs w:val="16"/>
              </w:rPr>
              <w:t>HONG KONG, CHINA (2020-202</w:t>
            </w:r>
            <w:r w:rsidR="00546C30">
              <w:rPr>
                <w:rFonts w:eastAsia="Times New Roman"/>
                <w:sz w:val="16"/>
                <w:szCs w:val="16"/>
              </w:rPr>
              <w:t>2</w:t>
            </w:r>
            <w:r w:rsidRPr="002045A6">
              <w:rPr>
                <w:rFonts w:eastAsia="Times New Roman"/>
                <w:sz w:val="16"/>
                <w:szCs w:val="16"/>
              </w:rPr>
              <w:t>)</w:t>
            </w:r>
          </w:p>
        </w:tc>
        <w:tc>
          <w:tcPr>
            <w:tcW w:w="3364" w:type="dxa"/>
            <w:noWrap/>
          </w:tcPr>
          <w:p w14:paraId="6FC37144" w14:textId="77777777" w:rsidR="00E7658D" w:rsidRPr="002045A6" w:rsidRDefault="00E7658D" w:rsidP="00F025DB">
            <w:pPr>
              <w:jc w:val="center"/>
              <w:rPr>
                <w:bCs/>
                <w:sz w:val="16"/>
                <w:szCs w:val="16"/>
              </w:rPr>
            </w:pPr>
            <w:r w:rsidRPr="002045A6">
              <w:rPr>
                <w:bCs/>
                <w:sz w:val="16"/>
                <w:szCs w:val="16"/>
              </w:rPr>
              <w:t>G/LIC/N/3/HKG/24</w:t>
            </w:r>
          </w:p>
          <w:p w14:paraId="48B4B9CB" w14:textId="77777777" w:rsidR="00E7658D" w:rsidRDefault="00E7658D" w:rsidP="00F025DB">
            <w:pPr>
              <w:jc w:val="center"/>
              <w:rPr>
                <w:bCs/>
                <w:sz w:val="16"/>
                <w:szCs w:val="16"/>
              </w:rPr>
            </w:pPr>
            <w:r w:rsidRPr="002045A6">
              <w:rPr>
                <w:bCs/>
                <w:sz w:val="16"/>
                <w:szCs w:val="16"/>
              </w:rPr>
              <w:t>G/LIC/N/3/HKG/25</w:t>
            </w:r>
          </w:p>
          <w:p w14:paraId="37DD2661" w14:textId="43BC5FF6" w:rsidR="005B689B" w:rsidRPr="00917ECD" w:rsidRDefault="005B689B" w:rsidP="005B689B">
            <w:pPr>
              <w:jc w:val="center"/>
              <w:rPr>
                <w:bCs/>
                <w:sz w:val="16"/>
                <w:szCs w:val="16"/>
              </w:rPr>
            </w:pPr>
            <w:r w:rsidRPr="002045A6">
              <w:rPr>
                <w:bCs/>
                <w:sz w:val="16"/>
                <w:szCs w:val="16"/>
              </w:rPr>
              <w:t>G/LIC/N/3/HKG/2</w:t>
            </w:r>
            <w:r>
              <w:rPr>
                <w:bCs/>
                <w:sz w:val="16"/>
                <w:szCs w:val="16"/>
              </w:rPr>
              <w:t>6</w:t>
            </w:r>
          </w:p>
        </w:tc>
        <w:tc>
          <w:tcPr>
            <w:tcW w:w="2463" w:type="dxa"/>
            <w:noWrap/>
          </w:tcPr>
          <w:p w14:paraId="3A1627A3" w14:textId="77777777" w:rsidR="00E7658D" w:rsidRPr="002045A6" w:rsidRDefault="00E7658D" w:rsidP="00F025DB">
            <w:pPr>
              <w:jc w:val="center"/>
              <w:rPr>
                <w:rFonts w:eastAsia="Times New Roman"/>
                <w:sz w:val="16"/>
                <w:szCs w:val="16"/>
              </w:rPr>
            </w:pPr>
            <w:r w:rsidRPr="002045A6">
              <w:rPr>
                <w:rFonts w:eastAsia="Times New Roman"/>
                <w:sz w:val="16"/>
                <w:szCs w:val="16"/>
              </w:rPr>
              <w:t>19.10.2020</w:t>
            </w:r>
          </w:p>
          <w:p w14:paraId="7D4CAC76" w14:textId="77777777" w:rsidR="00E7658D" w:rsidRDefault="00E7658D" w:rsidP="00F025DB">
            <w:pPr>
              <w:jc w:val="center"/>
              <w:rPr>
                <w:rFonts w:eastAsia="Times New Roman"/>
                <w:sz w:val="16"/>
                <w:szCs w:val="16"/>
              </w:rPr>
            </w:pPr>
            <w:r w:rsidRPr="002045A6">
              <w:rPr>
                <w:rFonts w:eastAsia="Times New Roman"/>
                <w:sz w:val="16"/>
                <w:szCs w:val="16"/>
              </w:rPr>
              <w:t>05.10.2021</w:t>
            </w:r>
          </w:p>
          <w:p w14:paraId="7EFB6E3B" w14:textId="49B6B0BA" w:rsidR="005B689B" w:rsidRPr="002045A6" w:rsidRDefault="005B689B" w:rsidP="00F025DB">
            <w:pPr>
              <w:jc w:val="center"/>
              <w:rPr>
                <w:rFonts w:eastAsia="Times New Roman"/>
                <w:sz w:val="16"/>
                <w:szCs w:val="16"/>
              </w:rPr>
            </w:pPr>
            <w:r>
              <w:rPr>
                <w:rFonts w:eastAsia="Times New Roman"/>
                <w:sz w:val="16"/>
                <w:szCs w:val="16"/>
              </w:rPr>
              <w:t>04.10.2022</w:t>
            </w:r>
          </w:p>
        </w:tc>
      </w:tr>
      <w:tr w:rsidR="00E7658D" w:rsidRPr="002045A6" w14:paraId="7609AA61" w14:textId="77777777" w:rsidTr="00FF7DE3">
        <w:trPr>
          <w:cantSplit/>
        </w:trPr>
        <w:tc>
          <w:tcPr>
            <w:tcW w:w="3240" w:type="dxa"/>
            <w:noWrap/>
          </w:tcPr>
          <w:p w14:paraId="12E05785" w14:textId="77777777" w:rsidR="00E7658D" w:rsidRPr="002045A6" w:rsidRDefault="00E7658D" w:rsidP="00F025DB">
            <w:pPr>
              <w:jc w:val="left"/>
              <w:rPr>
                <w:rFonts w:eastAsia="Times New Roman"/>
                <w:sz w:val="16"/>
                <w:szCs w:val="16"/>
              </w:rPr>
            </w:pPr>
            <w:r w:rsidRPr="002045A6">
              <w:rPr>
                <w:rFonts w:eastAsia="Times New Roman"/>
                <w:sz w:val="16"/>
                <w:szCs w:val="16"/>
              </w:rPr>
              <w:t>INDIA (2020-2021)</w:t>
            </w:r>
          </w:p>
        </w:tc>
        <w:tc>
          <w:tcPr>
            <w:tcW w:w="3364" w:type="dxa"/>
            <w:noWrap/>
          </w:tcPr>
          <w:p w14:paraId="438A4B67" w14:textId="77777777" w:rsidR="00E7658D" w:rsidRPr="002045A6" w:rsidRDefault="00E7658D" w:rsidP="00F025DB">
            <w:pPr>
              <w:jc w:val="center"/>
              <w:rPr>
                <w:bCs/>
                <w:sz w:val="16"/>
                <w:szCs w:val="16"/>
              </w:rPr>
            </w:pPr>
            <w:r w:rsidRPr="002045A6">
              <w:rPr>
                <w:bCs/>
                <w:sz w:val="16"/>
                <w:szCs w:val="16"/>
              </w:rPr>
              <w:t>G/LIC/N/3/IND/20</w:t>
            </w:r>
          </w:p>
          <w:p w14:paraId="2B7B9033" w14:textId="77777777" w:rsidR="00E7658D" w:rsidRPr="002045A6" w:rsidRDefault="00E7658D" w:rsidP="00F025DB">
            <w:pPr>
              <w:jc w:val="center"/>
              <w:rPr>
                <w:rFonts w:eastAsia="Times New Roman"/>
                <w:sz w:val="16"/>
                <w:szCs w:val="16"/>
              </w:rPr>
            </w:pPr>
            <w:r w:rsidRPr="002045A6">
              <w:rPr>
                <w:bCs/>
                <w:sz w:val="16"/>
                <w:szCs w:val="16"/>
              </w:rPr>
              <w:t>G/LIC/N/3/IND/21</w:t>
            </w:r>
          </w:p>
        </w:tc>
        <w:tc>
          <w:tcPr>
            <w:tcW w:w="2463" w:type="dxa"/>
            <w:noWrap/>
          </w:tcPr>
          <w:p w14:paraId="3E57CFF1" w14:textId="77777777" w:rsidR="00E7658D" w:rsidRPr="002045A6" w:rsidRDefault="00E7658D" w:rsidP="00F025DB">
            <w:pPr>
              <w:jc w:val="center"/>
              <w:rPr>
                <w:rFonts w:eastAsia="Times New Roman"/>
                <w:sz w:val="16"/>
                <w:szCs w:val="16"/>
              </w:rPr>
            </w:pPr>
            <w:r w:rsidRPr="002045A6">
              <w:rPr>
                <w:rFonts w:eastAsia="Times New Roman"/>
                <w:sz w:val="16"/>
                <w:szCs w:val="16"/>
              </w:rPr>
              <w:t>28.05.2021</w:t>
            </w:r>
          </w:p>
          <w:p w14:paraId="49D11B1B" w14:textId="77777777" w:rsidR="00E7658D" w:rsidRPr="002045A6" w:rsidRDefault="00E7658D" w:rsidP="00F025DB">
            <w:pPr>
              <w:jc w:val="center"/>
              <w:rPr>
                <w:rFonts w:eastAsia="Times New Roman"/>
                <w:sz w:val="16"/>
                <w:szCs w:val="16"/>
              </w:rPr>
            </w:pPr>
            <w:r w:rsidRPr="002045A6">
              <w:rPr>
                <w:rFonts w:eastAsia="Times New Roman"/>
                <w:sz w:val="16"/>
                <w:szCs w:val="16"/>
              </w:rPr>
              <w:t>20.01.2022</w:t>
            </w:r>
          </w:p>
        </w:tc>
      </w:tr>
      <w:tr w:rsidR="00E7658D" w:rsidRPr="002045A6" w14:paraId="639CDEDE"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6BDA47B1" w14:textId="77777777" w:rsidR="00E7658D" w:rsidRPr="002045A6" w:rsidRDefault="00E7658D" w:rsidP="00F025DB">
            <w:pPr>
              <w:jc w:val="left"/>
              <w:rPr>
                <w:rFonts w:eastAsia="Times New Roman"/>
                <w:sz w:val="16"/>
                <w:szCs w:val="16"/>
              </w:rPr>
            </w:pPr>
            <w:r w:rsidRPr="002045A6">
              <w:rPr>
                <w:rFonts w:eastAsia="Times New Roman"/>
                <w:sz w:val="16"/>
                <w:szCs w:val="16"/>
              </w:rPr>
              <w:t>INDONESIA (2020-2021)</w:t>
            </w:r>
          </w:p>
        </w:tc>
        <w:tc>
          <w:tcPr>
            <w:tcW w:w="3364" w:type="dxa"/>
            <w:noWrap/>
          </w:tcPr>
          <w:p w14:paraId="2FFD4644" w14:textId="77777777" w:rsidR="00E7658D" w:rsidRPr="002045A6" w:rsidRDefault="00E7658D" w:rsidP="00F025DB">
            <w:pPr>
              <w:jc w:val="center"/>
              <w:rPr>
                <w:bCs/>
                <w:sz w:val="16"/>
                <w:szCs w:val="16"/>
              </w:rPr>
            </w:pPr>
            <w:r w:rsidRPr="002045A6">
              <w:rPr>
                <w:bCs/>
                <w:sz w:val="16"/>
                <w:szCs w:val="16"/>
              </w:rPr>
              <w:t>G/LIC/N/3/IDN/12</w:t>
            </w:r>
          </w:p>
          <w:p w14:paraId="227D6703" w14:textId="77777777" w:rsidR="00E7658D" w:rsidRPr="002045A6" w:rsidRDefault="00E7658D" w:rsidP="00F025DB">
            <w:pPr>
              <w:jc w:val="center"/>
              <w:rPr>
                <w:rFonts w:eastAsia="Times New Roman"/>
                <w:sz w:val="16"/>
                <w:szCs w:val="16"/>
              </w:rPr>
            </w:pPr>
            <w:r w:rsidRPr="002045A6">
              <w:rPr>
                <w:bCs/>
                <w:sz w:val="16"/>
                <w:szCs w:val="16"/>
              </w:rPr>
              <w:t>G/LIC/N/3/IDN/13</w:t>
            </w:r>
          </w:p>
        </w:tc>
        <w:tc>
          <w:tcPr>
            <w:tcW w:w="2463" w:type="dxa"/>
            <w:noWrap/>
          </w:tcPr>
          <w:p w14:paraId="3FE59C6E" w14:textId="77777777" w:rsidR="00E7658D" w:rsidRPr="002045A6" w:rsidRDefault="00E7658D" w:rsidP="00F025DB">
            <w:pPr>
              <w:jc w:val="center"/>
              <w:rPr>
                <w:rFonts w:eastAsia="Times New Roman"/>
                <w:sz w:val="16"/>
                <w:szCs w:val="16"/>
              </w:rPr>
            </w:pPr>
            <w:r w:rsidRPr="002045A6">
              <w:rPr>
                <w:rFonts w:eastAsia="Times New Roman"/>
                <w:sz w:val="16"/>
                <w:szCs w:val="16"/>
              </w:rPr>
              <w:t>20.10.2020</w:t>
            </w:r>
          </w:p>
          <w:p w14:paraId="66AF0698" w14:textId="77777777" w:rsidR="00E7658D" w:rsidRPr="002045A6" w:rsidRDefault="00E7658D" w:rsidP="00F025DB">
            <w:pPr>
              <w:jc w:val="center"/>
              <w:rPr>
                <w:rFonts w:eastAsia="Times New Roman"/>
                <w:sz w:val="16"/>
                <w:szCs w:val="16"/>
              </w:rPr>
            </w:pPr>
            <w:r w:rsidRPr="002045A6">
              <w:rPr>
                <w:rFonts w:eastAsia="Times New Roman"/>
                <w:sz w:val="16"/>
                <w:szCs w:val="16"/>
              </w:rPr>
              <w:t>18.03.2022</w:t>
            </w:r>
          </w:p>
        </w:tc>
      </w:tr>
      <w:tr w:rsidR="00E7658D" w:rsidRPr="002045A6" w14:paraId="5299E5E0" w14:textId="77777777" w:rsidTr="00FF7DE3">
        <w:trPr>
          <w:cantSplit/>
        </w:trPr>
        <w:tc>
          <w:tcPr>
            <w:tcW w:w="3240" w:type="dxa"/>
            <w:noWrap/>
          </w:tcPr>
          <w:p w14:paraId="141EC8D6" w14:textId="77777777" w:rsidR="00E7658D" w:rsidRPr="002045A6" w:rsidRDefault="00E7658D" w:rsidP="00F025DB">
            <w:pPr>
              <w:jc w:val="left"/>
              <w:rPr>
                <w:rFonts w:eastAsia="Times New Roman"/>
                <w:sz w:val="16"/>
                <w:szCs w:val="16"/>
              </w:rPr>
            </w:pPr>
            <w:r w:rsidRPr="002045A6">
              <w:rPr>
                <w:rFonts w:eastAsia="Times New Roman"/>
                <w:sz w:val="16"/>
                <w:szCs w:val="16"/>
              </w:rPr>
              <w:t>ISRAEL (2021)</w:t>
            </w:r>
          </w:p>
        </w:tc>
        <w:tc>
          <w:tcPr>
            <w:tcW w:w="3364" w:type="dxa"/>
            <w:noWrap/>
          </w:tcPr>
          <w:p w14:paraId="7C0B7994" w14:textId="77777777" w:rsidR="00E7658D" w:rsidRPr="002045A6" w:rsidRDefault="00E7658D" w:rsidP="00F025DB">
            <w:pPr>
              <w:jc w:val="center"/>
              <w:rPr>
                <w:rFonts w:eastAsia="Times New Roman"/>
                <w:sz w:val="16"/>
                <w:szCs w:val="16"/>
              </w:rPr>
            </w:pPr>
            <w:r w:rsidRPr="002045A6">
              <w:rPr>
                <w:bCs/>
                <w:sz w:val="16"/>
                <w:szCs w:val="16"/>
              </w:rPr>
              <w:t>G/LIC/N/3/ISR/5</w:t>
            </w:r>
          </w:p>
        </w:tc>
        <w:tc>
          <w:tcPr>
            <w:tcW w:w="2463" w:type="dxa"/>
            <w:noWrap/>
          </w:tcPr>
          <w:p w14:paraId="5F4419AD" w14:textId="77777777" w:rsidR="00E7658D" w:rsidRPr="002045A6" w:rsidRDefault="00E7658D" w:rsidP="00F025DB">
            <w:pPr>
              <w:jc w:val="center"/>
              <w:rPr>
                <w:rFonts w:eastAsia="Times New Roman"/>
                <w:sz w:val="16"/>
                <w:szCs w:val="16"/>
              </w:rPr>
            </w:pPr>
            <w:r w:rsidRPr="002045A6">
              <w:rPr>
                <w:rFonts w:eastAsia="Times New Roman"/>
                <w:sz w:val="16"/>
                <w:szCs w:val="16"/>
              </w:rPr>
              <w:t>25.03.2021</w:t>
            </w:r>
          </w:p>
        </w:tc>
      </w:tr>
      <w:tr w:rsidR="00E7658D" w:rsidRPr="002045A6" w14:paraId="4AC9C370"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7514AF05" w14:textId="77777777" w:rsidR="00E7658D" w:rsidRPr="002045A6" w:rsidRDefault="00E7658D" w:rsidP="00F025DB">
            <w:pPr>
              <w:jc w:val="left"/>
              <w:rPr>
                <w:rFonts w:eastAsia="Times New Roman"/>
                <w:sz w:val="16"/>
                <w:szCs w:val="16"/>
              </w:rPr>
            </w:pPr>
            <w:r w:rsidRPr="002045A6">
              <w:rPr>
                <w:rFonts w:eastAsia="Times New Roman"/>
                <w:sz w:val="16"/>
                <w:szCs w:val="16"/>
              </w:rPr>
              <w:t>JAPAN (2021)</w:t>
            </w:r>
          </w:p>
        </w:tc>
        <w:tc>
          <w:tcPr>
            <w:tcW w:w="3364" w:type="dxa"/>
            <w:noWrap/>
          </w:tcPr>
          <w:p w14:paraId="358B3B31" w14:textId="77777777" w:rsidR="00E7658D" w:rsidRPr="002045A6" w:rsidRDefault="00E7658D" w:rsidP="00F025DB">
            <w:pPr>
              <w:jc w:val="center"/>
              <w:rPr>
                <w:rFonts w:eastAsia="Times New Roman"/>
                <w:sz w:val="16"/>
                <w:szCs w:val="16"/>
              </w:rPr>
            </w:pPr>
            <w:r w:rsidRPr="002045A6">
              <w:rPr>
                <w:bCs/>
                <w:sz w:val="16"/>
                <w:szCs w:val="16"/>
              </w:rPr>
              <w:t>G/LIC/N/3/JPN/20</w:t>
            </w:r>
          </w:p>
        </w:tc>
        <w:tc>
          <w:tcPr>
            <w:tcW w:w="2463" w:type="dxa"/>
            <w:noWrap/>
          </w:tcPr>
          <w:p w14:paraId="396AA1B1" w14:textId="77777777" w:rsidR="00E7658D" w:rsidRPr="002045A6" w:rsidRDefault="00E7658D" w:rsidP="00F025DB">
            <w:pPr>
              <w:jc w:val="center"/>
              <w:rPr>
                <w:rFonts w:eastAsia="Times New Roman"/>
                <w:sz w:val="16"/>
                <w:szCs w:val="16"/>
              </w:rPr>
            </w:pPr>
            <w:r w:rsidRPr="002045A6">
              <w:rPr>
                <w:rFonts w:eastAsia="Times New Roman"/>
                <w:sz w:val="16"/>
                <w:szCs w:val="16"/>
              </w:rPr>
              <w:t>14.02.2022</w:t>
            </w:r>
          </w:p>
        </w:tc>
      </w:tr>
      <w:tr w:rsidR="00E7658D" w:rsidRPr="002045A6" w14:paraId="281D6BC9" w14:textId="77777777" w:rsidTr="00FF7DE3">
        <w:trPr>
          <w:cantSplit/>
        </w:trPr>
        <w:tc>
          <w:tcPr>
            <w:tcW w:w="3240" w:type="dxa"/>
            <w:noWrap/>
          </w:tcPr>
          <w:p w14:paraId="395B8C1C" w14:textId="77777777" w:rsidR="00E7658D" w:rsidRPr="002045A6" w:rsidRDefault="00E7658D" w:rsidP="00F025DB">
            <w:pPr>
              <w:jc w:val="left"/>
              <w:rPr>
                <w:rFonts w:eastAsia="Times New Roman"/>
                <w:sz w:val="16"/>
                <w:szCs w:val="16"/>
              </w:rPr>
            </w:pPr>
            <w:r w:rsidRPr="002045A6">
              <w:rPr>
                <w:rFonts w:eastAsia="Times New Roman"/>
                <w:sz w:val="16"/>
                <w:szCs w:val="16"/>
              </w:rPr>
              <w:t>KAZAKHSTAN (2020-2021)</w:t>
            </w:r>
          </w:p>
        </w:tc>
        <w:tc>
          <w:tcPr>
            <w:tcW w:w="3364" w:type="dxa"/>
            <w:noWrap/>
          </w:tcPr>
          <w:p w14:paraId="081AE1A5" w14:textId="77777777" w:rsidR="00E7658D" w:rsidRPr="002045A6" w:rsidRDefault="00E7658D" w:rsidP="00F025DB">
            <w:pPr>
              <w:jc w:val="center"/>
              <w:rPr>
                <w:bCs/>
                <w:sz w:val="16"/>
                <w:szCs w:val="16"/>
              </w:rPr>
            </w:pPr>
            <w:r w:rsidRPr="002045A6">
              <w:rPr>
                <w:bCs/>
                <w:sz w:val="16"/>
                <w:szCs w:val="16"/>
              </w:rPr>
              <w:t>G/LIC/N/3/KAZ/5</w:t>
            </w:r>
          </w:p>
          <w:p w14:paraId="0A4F37C2" w14:textId="77777777" w:rsidR="00E7658D" w:rsidRPr="002045A6" w:rsidRDefault="00E7658D" w:rsidP="00F025DB">
            <w:pPr>
              <w:jc w:val="center"/>
              <w:rPr>
                <w:rFonts w:eastAsia="Times New Roman"/>
                <w:sz w:val="16"/>
                <w:szCs w:val="16"/>
              </w:rPr>
            </w:pPr>
            <w:r w:rsidRPr="002045A6">
              <w:rPr>
                <w:bCs/>
                <w:sz w:val="16"/>
                <w:szCs w:val="16"/>
              </w:rPr>
              <w:t>G/LIC/N/3/KAZ/6</w:t>
            </w:r>
          </w:p>
        </w:tc>
        <w:tc>
          <w:tcPr>
            <w:tcW w:w="2463" w:type="dxa"/>
            <w:noWrap/>
          </w:tcPr>
          <w:p w14:paraId="1C1AC587" w14:textId="77777777" w:rsidR="00E7658D" w:rsidRPr="002045A6" w:rsidRDefault="00E7658D" w:rsidP="00F025DB">
            <w:pPr>
              <w:jc w:val="center"/>
              <w:rPr>
                <w:rFonts w:eastAsia="Times New Roman"/>
                <w:sz w:val="16"/>
                <w:szCs w:val="16"/>
              </w:rPr>
            </w:pPr>
            <w:r w:rsidRPr="002045A6">
              <w:rPr>
                <w:rFonts w:eastAsia="Times New Roman"/>
                <w:sz w:val="16"/>
                <w:szCs w:val="16"/>
              </w:rPr>
              <w:t>19.10.2020</w:t>
            </w:r>
          </w:p>
          <w:p w14:paraId="4A187A6C" w14:textId="77777777" w:rsidR="00E7658D" w:rsidRPr="002045A6" w:rsidRDefault="00E7658D" w:rsidP="00F025DB">
            <w:pPr>
              <w:jc w:val="center"/>
              <w:rPr>
                <w:rFonts w:eastAsia="Times New Roman"/>
                <w:sz w:val="16"/>
                <w:szCs w:val="16"/>
              </w:rPr>
            </w:pPr>
            <w:r w:rsidRPr="002045A6">
              <w:rPr>
                <w:rFonts w:eastAsia="Times New Roman"/>
                <w:sz w:val="16"/>
                <w:szCs w:val="16"/>
              </w:rPr>
              <w:t>20.01.2022</w:t>
            </w:r>
          </w:p>
        </w:tc>
      </w:tr>
      <w:tr w:rsidR="00E7658D" w:rsidRPr="002045A6" w14:paraId="1CA2BF8C"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0BBCBCBD" w14:textId="77777777" w:rsidR="00E7658D" w:rsidRPr="002045A6" w:rsidRDefault="00E7658D" w:rsidP="00F025DB">
            <w:pPr>
              <w:jc w:val="left"/>
              <w:rPr>
                <w:rFonts w:eastAsia="Times New Roman"/>
                <w:sz w:val="16"/>
                <w:szCs w:val="16"/>
              </w:rPr>
            </w:pPr>
            <w:r w:rsidRPr="002045A6">
              <w:rPr>
                <w:rFonts w:eastAsia="Times New Roman"/>
                <w:sz w:val="16"/>
                <w:szCs w:val="16"/>
              </w:rPr>
              <w:t>KOREA, REPUBLIC OF (2020-2021)</w:t>
            </w:r>
          </w:p>
        </w:tc>
        <w:tc>
          <w:tcPr>
            <w:tcW w:w="3364" w:type="dxa"/>
            <w:noWrap/>
          </w:tcPr>
          <w:p w14:paraId="62A15368" w14:textId="77777777" w:rsidR="00E7658D" w:rsidRPr="002045A6" w:rsidRDefault="00E7658D" w:rsidP="00F025DB">
            <w:pPr>
              <w:jc w:val="center"/>
              <w:rPr>
                <w:bCs/>
                <w:sz w:val="16"/>
                <w:szCs w:val="16"/>
              </w:rPr>
            </w:pPr>
            <w:r w:rsidRPr="002045A6">
              <w:rPr>
                <w:bCs/>
                <w:sz w:val="16"/>
                <w:szCs w:val="16"/>
              </w:rPr>
              <w:t>G/LIC/N/3/KOR/13</w:t>
            </w:r>
          </w:p>
          <w:p w14:paraId="6209B830" w14:textId="77777777" w:rsidR="00E7658D" w:rsidRPr="002045A6" w:rsidRDefault="00E7658D" w:rsidP="00F025DB">
            <w:pPr>
              <w:jc w:val="center"/>
              <w:rPr>
                <w:rFonts w:eastAsia="Times New Roman"/>
                <w:sz w:val="16"/>
                <w:szCs w:val="16"/>
              </w:rPr>
            </w:pPr>
            <w:r w:rsidRPr="002045A6">
              <w:rPr>
                <w:bCs/>
                <w:sz w:val="16"/>
                <w:szCs w:val="16"/>
              </w:rPr>
              <w:t>G/LIC/N/3/KOR/14</w:t>
            </w:r>
          </w:p>
        </w:tc>
        <w:tc>
          <w:tcPr>
            <w:tcW w:w="2463" w:type="dxa"/>
            <w:noWrap/>
          </w:tcPr>
          <w:p w14:paraId="29EBE97F" w14:textId="77777777" w:rsidR="00E7658D" w:rsidRPr="002045A6" w:rsidRDefault="00E7658D" w:rsidP="00F025DB">
            <w:pPr>
              <w:jc w:val="center"/>
              <w:rPr>
                <w:rFonts w:eastAsia="Times New Roman"/>
                <w:sz w:val="16"/>
                <w:szCs w:val="16"/>
              </w:rPr>
            </w:pPr>
            <w:r w:rsidRPr="002045A6">
              <w:rPr>
                <w:rFonts w:eastAsia="Times New Roman"/>
                <w:sz w:val="16"/>
                <w:szCs w:val="16"/>
              </w:rPr>
              <w:t>02.12.2020</w:t>
            </w:r>
          </w:p>
          <w:p w14:paraId="5A6981BB" w14:textId="77777777" w:rsidR="00E7658D" w:rsidRPr="002045A6" w:rsidRDefault="00E7658D" w:rsidP="00F025DB">
            <w:pPr>
              <w:jc w:val="center"/>
              <w:rPr>
                <w:rFonts w:eastAsia="Times New Roman"/>
                <w:sz w:val="16"/>
                <w:szCs w:val="16"/>
              </w:rPr>
            </w:pPr>
            <w:r w:rsidRPr="002045A6">
              <w:rPr>
                <w:rFonts w:eastAsia="Times New Roman"/>
                <w:sz w:val="16"/>
                <w:szCs w:val="16"/>
              </w:rPr>
              <w:t>25.10.2021</w:t>
            </w:r>
          </w:p>
        </w:tc>
      </w:tr>
      <w:tr w:rsidR="00E7658D" w:rsidRPr="002045A6" w14:paraId="7C2336FF" w14:textId="77777777" w:rsidTr="00FF7DE3">
        <w:trPr>
          <w:cantSplit/>
        </w:trPr>
        <w:tc>
          <w:tcPr>
            <w:tcW w:w="3240" w:type="dxa"/>
            <w:noWrap/>
          </w:tcPr>
          <w:p w14:paraId="2A9B24D1" w14:textId="01CC2F0E" w:rsidR="00E7658D" w:rsidRPr="002045A6" w:rsidRDefault="00E7658D" w:rsidP="00F025DB">
            <w:pPr>
              <w:jc w:val="left"/>
              <w:rPr>
                <w:rFonts w:eastAsia="Times New Roman"/>
                <w:sz w:val="16"/>
                <w:szCs w:val="16"/>
              </w:rPr>
            </w:pPr>
            <w:r w:rsidRPr="002045A6">
              <w:rPr>
                <w:rFonts w:eastAsia="Times New Roman"/>
                <w:sz w:val="16"/>
                <w:szCs w:val="16"/>
              </w:rPr>
              <w:t>MACAO, CHINA (</w:t>
            </w:r>
            <w:r w:rsidR="00917ECD">
              <w:rPr>
                <w:rFonts w:eastAsia="Times New Roman"/>
                <w:sz w:val="16"/>
                <w:szCs w:val="16"/>
              </w:rPr>
              <w:t>2021-</w:t>
            </w:r>
            <w:r w:rsidRPr="002045A6">
              <w:rPr>
                <w:rFonts w:eastAsia="Times New Roman"/>
                <w:sz w:val="16"/>
                <w:szCs w:val="16"/>
              </w:rPr>
              <w:t>202</w:t>
            </w:r>
            <w:r w:rsidR="00546C30">
              <w:rPr>
                <w:rFonts w:eastAsia="Times New Roman"/>
                <w:sz w:val="16"/>
                <w:szCs w:val="16"/>
              </w:rPr>
              <w:t>2</w:t>
            </w:r>
            <w:r w:rsidRPr="002045A6">
              <w:rPr>
                <w:rFonts w:eastAsia="Times New Roman"/>
                <w:sz w:val="16"/>
                <w:szCs w:val="16"/>
              </w:rPr>
              <w:t>)</w:t>
            </w:r>
          </w:p>
        </w:tc>
        <w:tc>
          <w:tcPr>
            <w:tcW w:w="3364" w:type="dxa"/>
            <w:noWrap/>
          </w:tcPr>
          <w:p w14:paraId="34D00E7A" w14:textId="77777777" w:rsidR="00E7658D" w:rsidRDefault="00E7658D" w:rsidP="00F025DB">
            <w:pPr>
              <w:jc w:val="center"/>
              <w:rPr>
                <w:bCs/>
                <w:sz w:val="16"/>
                <w:szCs w:val="16"/>
              </w:rPr>
            </w:pPr>
            <w:r w:rsidRPr="002045A6">
              <w:rPr>
                <w:bCs/>
                <w:sz w:val="16"/>
                <w:szCs w:val="16"/>
              </w:rPr>
              <w:t>G/LIC/N/3/MAC/24</w:t>
            </w:r>
          </w:p>
          <w:p w14:paraId="1CE0404B" w14:textId="54D9A40C" w:rsidR="00FA450D" w:rsidRPr="002045A6" w:rsidRDefault="00FA450D" w:rsidP="00F025DB">
            <w:pPr>
              <w:jc w:val="center"/>
              <w:rPr>
                <w:rFonts w:eastAsia="Times New Roman"/>
                <w:sz w:val="16"/>
                <w:szCs w:val="16"/>
              </w:rPr>
            </w:pPr>
            <w:r>
              <w:rPr>
                <w:bCs/>
                <w:sz w:val="16"/>
                <w:szCs w:val="16"/>
              </w:rPr>
              <w:t>G/LIC/N/3/MAC/25</w:t>
            </w:r>
          </w:p>
        </w:tc>
        <w:tc>
          <w:tcPr>
            <w:tcW w:w="2463" w:type="dxa"/>
            <w:noWrap/>
          </w:tcPr>
          <w:p w14:paraId="4B4F451A" w14:textId="77777777" w:rsidR="00E7658D" w:rsidRDefault="00E7658D" w:rsidP="00F025DB">
            <w:pPr>
              <w:jc w:val="center"/>
              <w:rPr>
                <w:rFonts w:eastAsia="Times New Roman"/>
                <w:sz w:val="16"/>
                <w:szCs w:val="16"/>
              </w:rPr>
            </w:pPr>
            <w:r w:rsidRPr="002045A6">
              <w:rPr>
                <w:rFonts w:eastAsia="Times New Roman"/>
                <w:sz w:val="16"/>
                <w:szCs w:val="16"/>
              </w:rPr>
              <w:t>17.09.2021</w:t>
            </w:r>
          </w:p>
          <w:p w14:paraId="620F32F8" w14:textId="7AA55B73" w:rsidR="00546C30" w:rsidRPr="002045A6" w:rsidRDefault="00546C30" w:rsidP="00F025DB">
            <w:pPr>
              <w:jc w:val="center"/>
              <w:rPr>
                <w:rFonts w:eastAsia="Times New Roman"/>
                <w:sz w:val="16"/>
                <w:szCs w:val="16"/>
              </w:rPr>
            </w:pPr>
            <w:r>
              <w:rPr>
                <w:rFonts w:eastAsia="Times New Roman"/>
                <w:sz w:val="16"/>
                <w:szCs w:val="16"/>
              </w:rPr>
              <w:t>04.10.2022</w:t>
            </w:r>
          </w:p>
        </w:tc>
      </w:tr>
      <w:tr w:rsidR="00E7658D" w:rsidRPr="002045A6" w14:paraId="4E370D3A"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6E01CBD8" w14:textId="77777777" w:rsidR="00E7658D" w:rsidRPr="002045A6" w:rsidRDefault="00E7658D" w:rsidP="00F025DB">
            <w:pPr>
              <w:jc w:val="left"/>
              <w:rPr>
                <w:rFonts w:eastAsia="Times New Roman"/>
                <w:sz w:val="16"/>
                <w:szCs w:val="16"/>
              </w:rPr>
            </w:pPr>
            <w:r w:rsidRPr="002045A6">
              <w:rPr>
                <w:rFonts w:eastAsia="Times New Roman"/>
                <w:sz w:val="16"/>
                <w:szCs w:val="16"/>
              </w:rPr>
              <w:t>MALAYSIA (2020)</w:t>
            </w:r>
          </w:p>
        </w:tc>
        <w:tc>
          <w:tcPr>
            <w:tcW w:w="3364" w:type="dxa"/>
            <w:noWrap/>
          </w:tcPr>
          <w:p w14:paraId="55F61D5F" w14:textId="77777777" w:rsidR="00E7658D" w:rsidRPr="002045A6" w:rsidRDefault="00E7658D" w:rsidP="00F025DB">
            <w:pPr>
              <w:jc w:val="center"/>
              <w:rPr>
                <w:rFonts w:eastAsia="Times New Roman"/>
                <w:sz w:val="16"/>
                <w:szCs w:val="16"/>
              </w:rPr>
            </w:pPr>
            <w:r w:rsidRPr="002045A6">
              <w:rPr>
                <w:bCs/>
                <w:sz w:val="16"/>
                <w:szCs w:val="16"/>
              </w:rPr>
              <w:t>G/LIC/N/3/MYS/15</w:t>
            </w:r>
          </w:p>
        </w:tc>
        <w:tc>
          <w:tcPr>
            <w:tcW w:w="2463" w:type="dxa"/>
            <w:noWrap/>
          </w:tcPr>
          <w:p w14:paraId="5DD1A1BF" w14:textId="77777777" w:rsidR="00E7658D" w:rsidRPr="002045A6" w:rsidRDefault="00E7658D" w:rsidP="00F025DB">
            <w:pPr>
              <w:jc w:val="center"/>
              <w:rPr>
                <w:rFonts w:eastAsia="Times New Roman"/>
                <w:sz w:val="16"/>
                <w:szCs w:val="16"/>
              </w:rPr>
            </w:pPr>
            <w:r w:rsidRPr="002045A6">
              <w:rPr>
                <w:rFonts w:eastAsia="Times New Roman"/>
                <w:sz w:val="16"/>
                <w:szCs w:val="16"/>
              </w:rPr>
              <w:t>28.01.2021</w:t>
            </w:r>
          </w:p>
        </w:tc>
      </w:tr>
      <w:tr w:rsidR="00E7658D" w:rsidRPr="002045A6" w14:paraId="354A6312" w14:textId="77777777" w:rsidTr="00FF7DE3">
        <w:trPr>
          <w:cantSplit/>
        </w:trPr>
        <w:tc>
          <w:tcPr>
            <w:tcW w:w="3240" w:type="dxa"/>
            <w:noWrap/>
          </w:tcPr>
          <w:p w14:paraId="3103590A" w14:textId="77777777" w:rsidR="00E7658D" w:rsidRPr="002045A6" w:rsidRDefault="00E7658D" w:rsidP="00F025DB">
            <w:pPr>
              <w:jc w:val="left"/>
              <w:rPr>
                <w:rFonts w:eastAsia="Times New Roman"/>
                <w:sz w:val="16"/>
                <w:szCs w:val="16"/>
              </w:rPr>
            </w:pPr>
            <w:r w:rsidRPr="002045A6">
              <w:rPr>
                <w:rFonts w:eastAsia="Times New Roman"/>
                <w:sz w:val="16"/>
                <w:szCs w:val="16"/>
              </w:rPr>
              <w:t>MALI (2021-2022)</w:t>
            </w:r>
          </w:p>
        </w:tc>
        <w:tc>
          <w:tcPr>
            <w:tcW w:w="3364" w:type="dxa"/>
            <w:noWrap/>
          </w:tcPr>
          <w:p w14:paraId="687BAED8" w14:textId="77777777" w:rsidR="00E7658D" w:rsidRPr="002045A6" w:rsidRDefault="00E7658D" w:rsidP="00F025DB">
            <w:pPr>
              <w:jc w:val="center"/>
              <w:rPr>
                <w:bCs/>
                <w:sz w:val="16"/>
                <w:szCs w:val="16"/>
              </w:rPr>
            </w:pPr>
            <w:r w:rsidRPr="002045A6">
              <w:rPr>
                <w:bCs/>
                <w:sz w:val="16"/>
                <w:szCs w:val="16"/>
              </w:rPr>
              <w:t>G/LIC/N/3/MLI/10</w:t>
            </w:r>
          </w:p>
          <w:p w14:paraId="6BEF88FB" w14:textId="77777777" w:rsidR="00E7658D" w:rsidRPr="002045A6" w:rsidRDefault="00E7658D" w:rsidP="00F025DB">
            <w:pPr>
              <w:jc w:val="center"/>
              <w:rPr>
                <w:rFonts w:eastAsia="Times New Roman"/>
                <w:sz w:val="16"/>
                <w:szCs w:val="16"/>
              </w:rPr>
            </w:pPr>
            <w:r w:rsidRPr="002045A6">
              <w:rPr>
                <w:bCs/>
                <w:sz w:val="16"/>
                <w:szCs w:val="16"/>
              </w:rPr>
              <w:t>G/LIC/N/3/MLI/11</w:t>
            </w:r>
          </w:p>
        </w:tc>
        <w:tc>
          <w:tcPr>
            <w:tcW w:w="2463" w:type="dxa"/>
            <w:noWrap/>
          </w:tcPr>
          <w:p w14:paraId="5F66F054" w14:textId="77777777" w:rsidR="00E7658D" w:rsidRPr="002045A6" w:rsidRDefault="00E7658D" w:rsidP="00F025DB">
            <w:pPr>
              <w:jc w:val="center"/>
              <w:rPr>
                <w:rFonts w:eastAsia="Times New Roman"/>
                <w:sz w:val="16"/>
                <w:szCs w:val="16"/>
              </w:rPr>
            </w:pPr>
            <w:r w:rsidRPr="002045A6">
              <w:rPr>
                <w:rFonts w:eastAsia="Times New Roman"/>
                <w:sz w:val="16"/>
                <w:szCs w:val="16"/>
              </w:rPr>
              <w:t>08.04.2021</w:t>
            </w:r>
          </w:p>
          <w:p w14:paraId="0B1EBD21" w14:textId="77777777" w:rsidR="00E7658D" w:rsidRPr="002045A6" w:rsidRDefault="00E7658D" w:rsidP="00F025DB">
            <w:pPr>
              <w:jc w:val="center"/>
              <w:rPr>
                <w:rFonts w:eastAsia="Times New Roman"/>
                <w:sz w:val="16"/>
                <w:szCs w:val="16"/>
              </w:rPr>
            </w:pPr>
            <w:r w:rsidRPr="002045A6">
              <w:rPr>
                <w:rFonts w:eastAsia="Times New Roman"/>
                <w:sz w:val="16"/>
                <w:szCs w:val="16"/>
              </w:rPr>
              <w:t>04.08.2022</w:t>
            </w:r>
          </w:p>
        </w:tc>
      </w:tr>
      <w:tr w:rsidR="00E7658D" w:rsidRPr="002045A6" w14:paraId="58B7B053"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01C77958" w14:textId="77777777" w:rsidR="00E7658D" w:rsidRPr="002045A6" w:rsidRDefault="00E7658D" w:rsidP="00F025DB">
            <w:pPr>
              <w:jc w:val="left"/>
              <w:rPr>
                <w:rFonts w:eastAsia="Times New Roman"/>
                <w:sz w:val="16"/>
                <w:szCs w:val="16"/>
              </w:rPr>
            </w:pPr>
            <w:r w:rsidRPr="002045A6">
              <w:rPr>
                <w:rFonts w:eastAsia="Times New Roman"/>
                <w:sz w:val="16"/>
                <w:szCs w:val="16"/>
              </w:rPr>
              <w:t>MAURITIUS (2021)</w:t>
            </w:r>
          </w:p>
        </w:tc>
        <w:tc>
          <w:tcPr>
            <w:tcW w:w="3364" w:type="dxa"/>
            <w:noWrap/>
          </w:tcPr>
          <w:p w14:paraId="5C86C33D" w14:textId="77777777" w:rsidR="00E7658D" w:rsidRPr="002045A6" w:rsidRDefault="00E7658D" w:rsidP="00F025DB">
            <w:pPr>
              <w:jc w:val="center"/>
              <w:rPr>
                <w:rFonts w:eastAsia="Times New Roman"/>
                <w:sz w:val="16"/>
                <w:szCs w:val="16"/>
              </w:rPr>
            </w:pPr>
            <w:r w:rsidRPr="002045A6">
              <w:rPr>
                <w:bCs/>
                <w:sz w:val="16"/>
                <w:szCs w:val="16"/>
              </w:rPr>
              <w:t>G/LIC/N/3/MUS/11</w:t>
            </w:r>
          </w:p>
        </w:tc>
        <w:tc>
          <w:tcPr>
            <w:tcW w:w="2463" w:type="dxa"/>
            <w:noWrap/>
          </w:tcPr>
          <w:p w14:paraId="38FCE3B0" w14:textId="77777777" w:rsidR="00E7658D" w:rsidRPr="002045A6" w:rsidRDefault="00E7658D" w:rsidP="00F025DB">
            <w:pPr>
              <w:jc w:val="center"/>
              <w:rPr>
                <w:rFonts w:eastAsia="Times New Roman"/>
                <w:sz w:val="16"/>
                <w:szCs w:val="16"/>
              </w:rPr>
            </w:pPr>
            <w:r w:rsidRPr="002045A6">
              <w:rPr>
                <w:rFonts w:eastAsia="Times New Roman"/>
                <w:sz w:val="16"/>
                <w:szCs w:val="16"/>
              </w:rPr>
              <w:t>18.01.2022</w:t>
            </w:r>
          </w:p>
        </w:tc>
      </w:tr>
      <w:tr w:rsidR="00E7658D" w:rsidRPr="002045A6" w14:paraId="1E4B7AC1" w14:textId="77777777" w:rsidTr="00FF7DE3">
        <w:trPr>
          <w:cantSplit/>
        </w:trPr>
        <w:tc>
          <w:tcPr>
            <w:tcW w:w="3240" w:type="dxa"/>
            <w:noWrap/>
          </w:tcPr>
          <w:p w14:paraId="19F454BE" w14:textId="77777777" w:rsidR="00E7658D" w:rsidRPr="002045A6" w:rsidRDefault="00E7658D" w:rsidP="00F025DB">
            <w:pPr>
              <w:jc w:val="left"/>
              <w:rPr>
                <w:rFonts w:eastAsia="Times New Roman"/>
                <w:sz w:val="16"/>
                <w:szCs w:val="16"/>
              </w:rPr>
            </w:pPr>
            <w:r w:rsidRPr="002045A6">
              <w:rPr>
                <w:rFonts w:eastAsia="Times New Roman"/>
                <w:sz w:val="16"/>
                <w:szCs w:val="16"/>
              </w:rPr>
              <w:t>MEXICO (2020-2022)</w:t>
            </w:r>
          </w:p>
        </w:tc>
        <w:tc>
          <w:tcPr>
            <w:tcW w:w="3364" w:type="dxa"/>
            <w:noWrap/>
          </w:tcPr>
          <w:p w14:paraId="4D63C8C7" w14:textId="77777777" w:rsidR="00E7658D" w:rsidRPr="002045A6" w:rsidRDefault="00E7658D" w:rsidP="00F025DB">
            <w:pPr>
              <w:jc w:val="center"/>
              <w:rPr>
                <w:bCs/>
                <w:sz w:val="16"/>
                <w:szCs w:val="16"/>
              </w:rPr>
            </w:pPr>
            <w:r w:rsidRPr="002045A6">
              <w:rPr>
                <w:bCs/>
                <w:sz w:val="16"/>
                <w:szCs w:val="16"/>
              </w:rPr>
              <w:t>G/LIC/N/3/MEX/7</w:t>
            </w:r>
          </w:p>
          <w:p w14:paraId="081A4646" w14:textId="77777777" w:rsidR="00E7658D" w:rsidRPr="002045A6" w:rsidRDefault="00E7658D" w:rsidP="00F025DB">
            <w:pPr>
              <w:jc w:val="center"/>
              <w:rPr>
                <w:bCs/>
                <w:sz w:val="16"/>
                <w:szCs w:val="16"/>
              </w:rPr>
            </w:pPr>
            <w:r w:rsidRPr="002045A6">
              <w:rPr>
                <w:bCs/>
                <w:sz w:val="16"/>
                <w:szCs w:val="16"/>
              </w:rPr>
              <w:t>G/LIC/N/3/MEX/8</w:t>
            </w:r>
          </w:p>
        </w:tc>
        <w:tc>
          <w:tcPr>
            <w:tcW w:w="2463" w:type="dxa"/>
            <w:noWrap/>
          </w:tcPr>
          <w:p w14:paraId="7306A5F2" w14:textId="77777777" w:rsidR="00E7658D" w:rsidRPr="002045A6" w:rsidRDefault="00E7658D" w:rsidP="00F025DB">
            <w:pPr>
              <w:jc w:val="center"/>
              <w:rPr>
                <w:rFonts w:eastAsia="Times New Roman"/>
                <w:sz w:val="16"/>
                <w:szCs w:val="16"/>
              </w:rPr>
            </w:pPr>
            <w:r w:rsidRPr="002045A6">
              <w:rPr>
                <w:rFonts w:eastAsia="Times New Roman"/>
                <w:sz w:val="16"/>
                <w:szCs w:val="16"/>
              </w:rPr>
              <w:t>02.06.2021</w:t>
            </w:r>
          </w:p>
          <w:p w14:paraId="61192FCB" w14:textId="77777777" w:rsidR="00E7658D" w:rsidRPr="002045A6" w:rsidRDefault="00E7658D" w:rsidP="00F025DB">
            <w:pPr>
              <w:jc w:val="center"/>
              <w:rPr>
                <w:rFonts w:eastAsia="Times New Roman"/>
                <w:sz w:val="16"/>
                <w:szCs w:val="16"/>
              </w:rPr>
            </w:pPr>
            <w:r w:rsidRPr="002045A6">
              <w:rPr>
                <w:rFonts w:eastAsia="Times New Roman"/>
                <w:sz w:val="16"/>
                <w:szCs w:val="16"/>
              </w:rPr>
              <w:t>17.08.2022</w:t>
            </w:r>
          </w:p>
        </w:tc>
      </w:tr>
      <w:tr w:rsidR="00E7658D" w:rsidRPr="002045A6" w14:paraId="68BB9B6B"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50B10931" w14:textId="77777777" w:rsidR="00E7658D" w:rsidRPr="002045A6" w:rsidRDefault="00E7658D" w:rsidP="00F025DB">
            <w:pPr>
              <w:jc w:val="left"/>
              <w:rPr>
                <w:rFonts w:eastAsia="Times New Roman"/>
                <w:sz w:val="16"/>
                <w:szCs w:val="16"/>
              </w:rPr>
            </w:pPr>
            <w:r w:rsidRPr="002045A6">
              <w:rPr>
                <w:rFonts w:eastAsia="Times New Roman"/>
                <w:sz w:val="16"/>
                <w:szCs w:val="16"/>
              </w:rPr>
              <w:t>MONTENEGRO (2021)</w:t>
            </w:r>
          </w:p>
        </w:tc>
        <w:tc>
          <w:tcPr>
            <w:tcW w:w="3364" w:type="dxa"/>
            <w:noWrap/>
          </w:tcPr>
          <w:p w14:paraId="32BA76CA" w14:textId="77777777" w:rsidR="00E7658D" w:rsidRPr="002045A6" w:rsidRDefault="00E7658D" w:rsidP="00F025DB">
            <w:pPr>
              <w:jc w:val="center"/>
              <w:rPr>
                <w:rFonts w:eastAsia="Times New Roman"/>
                <w:sz w:val="16"/>
                <w:szCs w:val="16"/>
              </w:rPr>
            </w:pPr>
            <w:r w:rsidRPr="002045A6">
              <w:rPr>
                <w:bCs/>
                <w:sz w:val="16"/>
                <w:szCs w:val="16"/>
              </w:rPr>
              <w:t>G/LIC/N/3/MNE/5</w:t>
            </w:r>
          </w:p>
        </w:tc>
        <w:tc>
          <w:tcPr>
            <w:tcW w:w="2463" w:type="dxa"/>
            <w:noWrap/>
          </w:tcPr>
          <w:p w14:paraId="366C02FE" w14:textId="77777777" w:rsidR="00E7658D" w:rsidRPr="002045A6" w:rsidRDefault="00E7658D" w:rsidP="00F025DB">
            <w:pPr>
              <w:jc w:val="center"/>
              <w:rPr>
                <w:rFonts w:eastAsia="Times New Roman"/>
                <w:sz w:val="16"/>
                <w:szCs w:val="16"/>
              </w:rPr>
            </w:pPr>
            <w:r w:rsidRPr="002045A6">
              <w:rPr>
                <w:rFonts w:eastAsia="Times New Roman"/>
                <w:sz w:val="16"/>
                <w:szCs w:val="16"/>
              </w:rPr>
              <w:t>26.11.2021</w:t>
            </w:r>
          </w:p>
        </w:tc>
      </w:tr>
      <w:tr w:rsidR="00E7658D" w:rsidRPr="002045A6" w14:paraId="29F6F82B" w14:textId="77777777" w:rsidTr="00FF7DE3">
        <w:trPr>
          <w:cantSplit/>
        </w:trPr>
        <w:tc>
          <w:tcPr>
            <w:tcW w:w="3240" w:type="dxa"/>
            <w:noWrap/>
          </w:tcPr>
          <w:p w14:paraId="00464D37" w14:textId="77777777" w:rsidR="00E7658D" w:rsidRPr="002045A6" w:rsidRDefault="00E7658D" w:rsidP="00F025DB">
            <w:pPr>
              <w:jc w:val="left"/>
              <w:rPr>
                <w:rFonts w:eastAsia="Times New Roman"/>
                <w:sz w:val="16"/>
                <w:szCs w:val="16"/>
              </w:rPr>
            </w:pPr>
            <w:r w:rsidRPr="002045A6">
              <w:rPr>
                <w:rFonts w:eastAsia="Times New Roman"/>
                <w:sz w:val="16"/>
                <w:szCs w:val="16"/>
              </w:rPr>
              <w:t>NEW ZEALAND (2021-2022)</w:t>
            </w:r>
          </w:p>
        </w:tc>
        <w:tc>
          <w:tcPr>
            <w:tcW w:w="3364" w:type="dxa"/>
            <w:noWrap/>
          </w:tcPr>
          <w:p w14:paraId="240CD554" w14:textId="77777777" w:rsidR="00E7658D" w:rsidRPr="002045A6" w:rsidRDefault="00E7658D" w:rsidP="00F025DB">
            <w:pPr>
              <w:jc w:val="center"/>
              <w:rPr>
                <w:bCs/>
                <w:sz w:val="16"/>
                <w:szCs w:val="16"/>
              </w:rPr>
            </w:pPr>
            <w:r w:rsidRPr="002045A6">
              <w:rPr>
                <w:bCs/>
                <w:sz w:val="16"/>
                <w:szCs w:val="16"/>
              </w:rPr>
              <w:t>G/LIC/N/3/NZL/7</w:t>
            </w:r>
          </w:p>
          <w:p w14:paraId="1B60C0A6" w14:textId="77777777" w:rsidR="00E7658D" w:rsidRPr="002045A6" w:rsidRDefault="00E7658D" w:rsidP="00F025DB">
            <w:pPr>
              <w:jc w:val="center"/>
              <w:rPr>
                <w:rFonts w:eastAsia="Times New Roman"/>
                <w:sz w:val="16"/>
                <w:szCs w:val="16"/>
              </w:rPr>
            </w:pPr>
            <w:r w:rsidRPr="002045A6">
              <w:rPr>
                <w:bCs/>
                <w:sz w:val="16"/>
                <w:szCs w:val="16"/>
              </w:rPr>
              <w:t>G/LIC/N/3/NZL/8</w:t>
            </w:r>
          </w:p>
        </w:tc>
        <w:tc>
          <w:tcPr>
            <w:tcW w:w="2463" w:type="dxa"/>
            <w:noWrap/>
          </w:tcPr>
          <w:p w14:paraId="69CB6CF4" w14:textId="77777777" w:rsidR="00E7658D" w:rsidRPr="002045A6" w:rsidRDefault="00E7658D" w:rsidP="00F025DB">
            <w:pPr>
              <w:jc w:val="center"/>
              <w:rPr>
                <w:rFonts w:eastAsia="Times New Roman"/>
                <w:sz w:val="16"/>
                <w:szCs w:val="16"/>
              </w:rPr>
            </w:pPr>
            <w:r w:rsidRPr="002045A6">
              <w:rPr>
                <w:rFonts w:eastAsia="Times New Roman"/>
                <w:sz w:val="16"/>
                <w:szCs w:val="16"/>
              </w:rPr>
              <w:t>16.02.2021</w:t>
            </w:r>
          </w:p>
          <w:p w14:paraId="3C1FC5E0" w14:textId="77777777" w:rsidR="00E7658D" w:rsidRPr="002045A6" w:rsidRDefault="00E7658D" w:rsidP="00F025DB">
            <w:pPr>
              <w:jc w:val="center"/>
              <w:rPr>
                <w:rFonts w:eastAsia="Times New Roman"/>
                <w:sz w:val="16"/>
                <w:szCs w:val="16"/>
              </w:rPr>
            </w:pPr>
            <w:r w:rsidRPr="002045A6">
              <w:rPr>
                <w:rFonts w:eastAsia="Times New Roman"/>
                <w:sz w:val="16"/>
                <w:szCs w:val="16"/>
              </w:rPr>
              <w:t>17.11.2021</w:t>
            </w:r>
          </w:p>
        </w:tc>
      </w:tr>
      <w:tr w:rsidR="00E7658D" w:rsidRPr="002045A6" w14:paraId="5E969836"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029B62A4" w14:textId="1135CE2F" w:rsidR="00E7658D" w:rsidRPr="002045A6" w:rsidRDefault="00E7658D" w:rsidP="00F025DB">
            <w:pPr>
              <w:jc w:val="left"/>
              <w:rPr>
                <w:rFonts w:eastAsia="Times New Roman"/>
                <w:sz w:val="16"/>
                <w:szCs w:val="16"/>
              </w:rPr>
            </w:pPr>
            <w:r w:rsidRPr="002045A6">
              <w:rPr>
                <w:rFonts w:eastAsia="Times New Roman"/>
                <w:sz w:val="16"/>
                <w:szCs w:val="16"/>
              </w:rPr>
              <w:t>NICARAGUA (2019-202</w:t>
            </w:r>
            <w:r w:rsidR="003705FB">
              <w:rPr>
                <w:rFonts w:eastAsia="Times New Roman"/>
                <w:sz w:val="16"/>
                <w:szCs w:val="16"/>
              </w:rPr>
              <w:t>2</w:t>
            </w:r>
            <w:r w:rsidRPr="002045A6">
              <w:rPr>
                <w:rFonts w:eastAsia="Times New Roman"/>
                <w:sz w:val="16"/>
                <w:szCs w:val="16"/>
              </w:rPr>
              <w:t>)</w:t>
            </w:r>
          </w:p>
        </w:tc>
        <w:tc>
          <w:tcPr>
            <w:tcW w:w="3364" w:type="dxa"/>
            <w:noWrap/>
          </w:tcPr>
          <w:p w14:paraId="1E23D8F7" w14:textId="77777777" w:rsidR="00E7658D" w:rsidRPr="002045A6" w:rsidRDefault="00E7658D" w:rsidP="00F025DB">
            <w:pPr>
              <w:jc w:val="center"/>
              <w:rPr>
                <w:bCs/>
                <w:sz w:val="16"/>
                <w:szCs w:val="16"/>
              </w:rPr>
            </w:pPr>
            <w:r w:rsidRPr="002045A6">
              <w:rPr>
                <w:bCs/>
                <w:sz w:val="16"/>
                <w:szCs w:val="16"/>
              </w:rPr>
              <w:t>G/LIC/N/3/NIC/11</w:t>
            </w:r>
          </w:p>
          <w:p w14:paraId="604735BA" w14:textId="77777777" w:rsidR="00E7658D" w:rsidRPr="002045A6" w:rsidRDefault="00E7658D" w:rsidP="00F025DB">
            <w:pPr>
              <w:jc w:val="center"/>
              <w:rPr>
                <w:bCs/>
                <w:sz w:val="16"/>
                <w:szCs w:val="16"/>
              </w:rPr>
            </w:pPr>
            <w:r w:rsidRPr="002045A6">
              <w:rPr>
                <w:bCs/>
                <w:sz w:val="16"/>
                <w:szCs w:val="16"/>
              </w:rPr>
              <w:t>G/LIC/N/3/NIC/12</w:t>
            </w:r>
          </w:p>
          <w:p w14:paraId="12960BA6" w14:textId="77777777" w:rsidR="00E7658D" w:rsidRDefault="00E7658D" w:rsidP="00F025DB">
            <w:pPr>
              <w:jc w:val="center"/>
              <w:rPr>
                <w:bCs/>
                <w:sz w:val="16"/>
                <w:szCs w:val="16"/>
              </w:rPr>
            </w:pPr>
            <w:r w:rsidRPr="002045A6">
              <w:rPr>
                <w:bCs/>
                <w:sz w:val="16"/>
                <w:szCs w:val="16"/>
              </w:rPr>
              <w:t>G/LIC/N/3/NIC/13</w:t>
            </w:r>
          </w:p>
          <w:p w14:paraId="26E501AE" w14:textId="3FFDDD02" w:rsidR="005B689B" w:rsidRPr="002045A6" w:rsidRDefault="005B689B" w:rsidP="005B689B">
            <w:pPr>
              <w:jc w:val="center"/>
              <w:rPr>
                <w:bCs/>
                <w:sz w:val="16"/>
                <w:szCs w:val="16"/>
              </w:rPr>
            </w:pPr>
            <w:r w:rsidRPr="002045A6">
              <w:rPr>
                <w:bCs/>
                <w:sz w:val="16"/>
                <w:szCs w:val="16"/>
              </w:rPr>
              <w:t>G/LIC/N/3/NIC/1</w:t>
            </w:r>
            <w:r>
              <w:rPr>
                <w:bCs/>
                <w:sz w:val="16"/>
                <w:szCs w:val="16"/>
              </w:rPr>
              <w:t>4</w:t>
            </w:r>
          </w:p>
        </w:tc>
        <w:tc>
          <w:tcPr>
            <w:tcW w:w="2463" w:type="dxa"/>
            <w:noWrap/>
          </w:tcPr>
          <w:p w14:paraId="3A7E3346" w14:textId="77777777" w:rsidR="00E7658D" w:rsidRPr="002045A6" w:rsidRDefault="00E7658D" w:rsidP="00F025DB">
            <w:pPr>
              <w:jc w:val="center"/>
              <w:rPr>
                <w:rFonts w:eastAsia="Times New Roman"/>
                <w:sz w:val="16"/>
                <w:szCs w:val="16"/>
              </w:rPr>
            </w:pPr>
            <w:r w:rsidRPr="002045A6">
              <w:rPr>
                <w:rFonts w:eastAsia="Times New Roman"/>
                <w:sz w:val="16"/>
                <w:szCs w:val="16"/>
              </w:rPr>
              <w:t>22.03.2022</w:t>
            </w:r>
          </w:p>
          <w:p w14:paraId="1681CDB6" w14:textId="77777777" w:rsidR="00E7658D" w:rsidRPr="002045A6" w:rsidRDefault="00E7658D" w:rsidP="00F025DB">
            <w:pPr>
              <w:jc w:val="center"/>
              <w:rPr>
                <w:rFonts w:eastAsia="Times New Roman"/>
                <w:sz w:val="16"/>
                <w:szCs w:val="16"/>
              </w:rPr>
            </w:pPr>
            <w:r w:rsidRPr="002045A6">
              <w:rPr>
                <w:rFonts w:eastAsia="Times New Roman"/>
                <w:sz w:val="16"/>
                <w:szCs w:val="16"/>
              </w:rPr>
              <w:t>22.03.2022</w:t>
            </w:r>
          </w:p>
          <w:p w14:paraId="6D17C13B" w14:textId="77777777" w:rsidR="00E7658D" w:rsidRDefault="00E7658D" w:rsidP="00F025DB">
            <w:pPr>
              <w:jc w:val="center"/>
              <w:rPr>
                <w:rFonts w:eastAsia="Times New Roman"/>
                <w:sz w:val="16"/>
                <w:szCs w:val="16"/>
              </w:rPr>
            </w:pPr>
            <w:r w:rsidRPr="002045A6">
              <w:rPr>
                <w:rFonts w:eastAsia="Times New Roman"/>
                <w:sz w:val="16"/>
                <w:szCs w:val="16"/>
              </w:rPr>
              <w:t>22.03.2022</w:t>
            </w:r>
          </w:p>
          <w:p w14:paraId="0CBD8B53" w14:textId="75096832" w:rsidR="005B689B" w:rsidRPr="002045A6" w:rsidRDefault="005B689B" w:rsidP="00F025DB">
            <w:pPr>
              <w:jc w:val="center"/>
              <w:rPr>
                <w:rFonts w:eastAsia="Times New Roman"/>
                <w:sz w:val="16"/>
                <w:szCs w:val="16"/>
              </w:rPr>
            </w:pPr>
            <w:r>
              <w:rPr>
                <w:rFonts w:eastAsia="Times New Roman"/>
                <w:sz w:val="16"/>
                <w:szCs w:val="16"/>
              </w:rPr>
              <w:t>05.10.2022</w:t>
            </w:r>
          </w:p>
        </w:tc>
      </w:tr>
      <w:tr w:rsidR="00E7658D" w:rsidRPr="002045A6" w14:paraId="1808EAED" w14:textId="77777777" w:rsidTr="00FF7DE3">
        <w:trPr>
          <w:cantSplit/>
        </w:trPr>
        <w:tc>
          <w:tcPr>
            <w:tcW w:w="3240" w:type="dxa"/>
            <w:noWrap/>
          </w:tcPr>
          <w:p w14:paraId="525A3E23" w14:textId="77777777" w:rsidR="00E7658D" w:rsidRPr="002045A6" w:rsidRDefault="00E7658D" w:rsidP="00F025DB">
            <w:pPr>
              <w:jc w:val="left"/>
              <w:rPr>
                <w:rFonts w:eastAsia="Times New Roman"/>
                <w:sz w:val="16"/>
                <w:szCs w:val="16"/>
              </w:rPr>
            </w:pPr>
            <w:r w:rsidRPr="002045A6">
              <w:rPr>
                <w:rFonts w:eastAsia="Times New Roman"/>
                <w:sz w:val="16"/>
                <w:szCs w:val="16"/>
              </w:rPr>
              <w:t>NORWAY (2021)</w:t>
            </w:r>
          </w:p>
        </w:tc>
        <w:tc>
          <w:tcPr>
            <w:tcW w:w="3364" w:type="dxa"/>
            <w:noWrap/>
          </w:tcPr>
          <w:p w14:paraId="6B0E9B7B" w14:textId="77777777" w:rsidR="00E7658D" w:rsidRPr="002045A6" w:rsidRDefault="00E7658D" w:rsidP="00F025DB">
            <w:pPr>
              <w:jc w:val="center"/>
              <w:rPr>
                <w:rFonts w:eastAsia="Times New Roman"/>
                <w:sz w:val="16"/>
                <w:szCs w:val="16"/>
              </w:rPr>
            </w:pPr>
            <w:r w:rsidRPr="002045A6">
              <w:rPr>
                <w:bCs/>
                <w:sz w:val="16"/>
                <w:szCs w:val="16"/>
              </w:rPr>
              <w:t>G/LIC/N/3/NOR/10</w:t>
            </w:r>
          </w:p>
        </w:tc>
        <w:tc>
          <w:tcPr>
            <w:tcW w:w="2463" w:type="dxa"/>
            <w:noWrap/>
          </w:tcPr>
          <w:p w14:paraId="2A6FA490" w14:textId="77777777" w:rsidR="00E7658D" w:rsidRPr="002045A6" w:rsidRDefault="00E7658D" w:rsidP="00F025DB">
            <w:pPr>
              <w:jc w:val="center"/>
              <w:rPr>
                <w:rFonts w:eastAsia="Times New Roman"/>
                <w:sz w:val="16"/>
                <w:szCs w:val="16"/>
              </w:rPr>
            </w:pPr>
            <w:r w:rsidRPr="002045A6">
              <w:rPr>
                <w:rFonts w:eastAsia="Times New Roman"/>
                <w:sz w:val="16"/>
                <w:szCs w:val="16"/>
              </w:rPr>
              <w:t>27.04.2021</w:t>
            </w:r>
          </w:p>
        </w:tc>
      </w:tr>
      <w:tr w:rsidR="00E7658D" w:rsidRPr="002045A6" w14:paraId="7D991E0A"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29294BEF" w14:textId="77777777" w:rsidR="00E7658D" w:rsidRPr="002045A6" w:rsidRDefault="00E7658D" w:rsidP="00F025DB">
            <w:pPr>
              <w:jc w:val="left"/>
              <w:rPr>
                <w:rFonts w:eastAsia="Times New Roman"/>
                <w:sz w:val="16"/>
                <w:szCs w:val="16"/>
              </w:rPr>
            </w:pPr>
            <w:r w:rsidRPr="002045A6">
              <w:rPr>
                <w:rFonts w:eastAsia="Times New Roman"/>
                <w:sz w:val="16"/>
                <w:szCs w:val="16"/>
              </w:rPr>
              <w:t>PANAMA (2021-2022)</w:t>
            </w:r>
          </w:p>
        </w:tc>
        <w:tc>
          <w:tcPr>
            <w:tcW w:w="3364" w:type="dxa"/>
            <w:noWrap/>
          </w:tcPr>
          <w:p w14:paraId="3052CE64" w14:textId="77777777" w:rsidR="00E7658D" w:rsidRPr="002045A6" w:rsidRDefault="00E7658D" w:rsidP="00F025DB">
            <w:pPr>
              <w:jc w:val="center"/>
              <w:rPr>
                <w:bCs/>
                <w:sz w:val="16"/>
                <w:szCs w:val="16"/>
              </w:rPr>
            </w:pPr>
            <w:r w:rsidRPr="002045A6">
              <w:rPr>
                <w:bCs/>
                <w:sz w:val="16"/>
                <w:szCs w:val="16"/>
              </w:rPr>
              <w:t>G/LIC/N/3/PAN/12</w:t>
            </w:r>
          </w:p>
          <w:p w14:paraId="73C49F80" w14:textId="77777777" w:rsidR="00E7658D" w:rsidRPr="002045A6" w:rsidRDefault="00E7658D" w:rsidP="00F025DB">
            <w:pPr>
              <w:jc w:val="center"/>
              <w:rPr>
                <w:sz w:val="16"/>
                <w:szCs w:val="16"/>
              </w:rPr>
            </w:pPr>
            <w:r w:rsidRPr="002045A6">
              <w:rPr>
                <w:bCs/>
                <w:sz w:val="16"/>
                <w:szCs w:val="16"/>
              </w:rPr>
              <w:t>G/LIC/N/3/PAN/13</w:t>
            </w:r>
          </w:p>
        </w:tc>
        <w:tc>
          <w:tcPr>
            <w:tcW w:w="2463" w:type="dxa"/>
            <w:noWrap/>
          </w:tcPr>
          <w:p w14:paraId="5927F526" w14:textId="77777777" w:rsidR="00E7658D" w:rsidRPr="002045A6" w:rsidRDefault="00E7658D" w:rsidP="00F025DB">
            <w:pPr>
              <w:jc w:val="center"/>
              <w:rPr>
                <w:sz w:val="16"/>
                <w:szCs w:val="16"/>
              </w:rPr>
            </w:pPr>
            <w:r w:rsidRPr="002045A6">
              <w:rPr>
                <w:sz w:val="16"/>
                <w:szCs w:val="16"/>
              </w:rPr>
              <w:t>27.05.2021</w:t>
            </w:r>
          </w:p>
          <w:p w14:paraId="6CF49230" w14:textId="77777777" w:rsidR="00E7658D" w:rsidRPr="002045A6" w:rsidRDefault="00E7658D" w:rsidP="00F025DB">
            <w:pPr>
              <w:jc w:val="center"/>
              <w:rPr>
                <w:sz w:val="16"/>
                <w:szCs w:val="16"/>
              </w:rPr>
            </w:pPr>
            <w:r w:rsidRPr="002045A6">
              <w:rPr>
                <w:sz w:val="16"/>
                <w:szCs w:val="16"/>
              </w:rPr>
              <w:t>05.04.2022</w:t>
            </w:r>
          </w:p>
        </w:tc>
      </w:tr>
      <w:tr w:rsidR="00E7658D" w:rsidRPr="002045A6" w14:paraId="79E4177B" w14:textId="77777777" w:rsidTr="00FF7DE3">
        <w:trPr>
          <w:cantSplit/>
        </w:trPr>
        <w:tc>
          <w:tcPr>
            <w:tcW w:w="3240" w:type="dxa"/>
            <w:noWrap/>
          </w:tcPr>
          <w:p w14:paraId="76226755" w14:textId="77777777" w:rsidR="00E7658D" w:rsidRPr="002045A6" w:rsidRDefault="00E7658D" w:rsidP="00F025DB">
            <w:pPr>
              <w:jc w:val="left"/>
              <w:rPr>
                <w:rFonts w:eastAsia="Times New Roman"/>
                <w:sz w:val="16"/>
                <w:szCs w:val="16"/>
              </w:rPr>
            </w:pPr>
            <w:r w:rsidRPr="002045A6">
              <w:rPr>
                <w:rFonts w:eastAsia="Times New Roman"/>
                <w:sz w:val="16"/>
                <w:szCs w:val="16"/>
              </w:rPr>
              <w:t>PHILIPPINES (2019-2021)</w:t>
            </w:r>
          </w:p>
        </w:tc>
        <w:tc>
          <w:tcPr>
            <w:tcW w:w="3364" w:type="dxa"/>
            <w:noWrap/>
          </w:tcPr>
          <w:p w14:paraId="20E311E8" w14:textId="77777777" w:rsidR="00E7658D" w:rsidRPr="002045A6" w:rsidRDefault="00E7658D" w:rsidP="00F025DB">
            <w:pPr>
              <w:jc w:val="center"/>
              <w:rPr>
                <w:bCs/>
                <w:sz w:val="16"/>
                <w:szCs w:val="16"/>
              </w:rPr>
            </w:pPr>
            <w:r w:rsidRPr="002045A6">
              <w:rPr>
                <w:bCs/>
                <w:sz w:val="16"/>
                <w:szCs w:val="16"/>
              </w:rPr>
              <w:t>G/LIC/N/3/PHL/13/Corr.1</w:t>
            </w:r>
          </w:p>
          <w:p w14:paraId="4232A5A8" w14:textId="77777777" w:rsidR="00E7658D" w:rsidRPr="002045A6" w:rsidRDefault="00E7658D" w:rsidP="00F025DB">
            <w:pPr>
              <w:jc w:val="center"/>
              <w:rPr>
                <w:bCs/>
                <w:sz w:val="16"/>
                <w:szCs w:val="16"/>
              </w:rPr>
            </w:pPr>
            <w:r w:rsidRPr="002045A6">
              <w:rPr>
                <w:bCs/>
                <w:sz w:val="16"/>
                <w:szCs w:val="16"/>
              </w:rPr>
              <w:t>G/LIC/N/3/PHL/14</w:t>
            </w:r>
          </w:p>
          <w:p w14:paraId="2C09F699" w14:textId="77777777" w:rsidR="00E7658D" w:rsidRPr="002045A6" w:rsidRDefault="00E7658D" w:rsidP="00F025DB">
            <w:pPr>
              <w:jc w:val="center"/>
              <w:rPr>
                <w:bCs/>
                <w:sz w:val="16"/>
                <w:szCs w:val="16"/>
              </w:rPr>
            </w:pPr>
            <w:r w:rsidRPr="002045A6">
              <w:rPr>
                <w:bCs/>
                <w:sz w:val="16"/>
                <w:szCs w:val="16"/>
              </w:rPr>
              <w:t>G/LIC/N/3/PHL/14/Rev.1</w:t>
            </w:r>
          </w:p>
        </w:tc>
        <w:tc>
          <w:tcPr>
            <w:tcW w:w="2463" w:type="dxa"/>
            <w:noWrap/>
          </w:tcPr>
          <w:p w14:paraId="154619E3" w14:textId="77777777" w:rsidR="00E7658D" w:rsidRPr="002045A6" w:rsidRDefault="00E7658D" w:rsidP="00F025DB">
            <w:pPr>
              <w:jc w:val="center"/>
              <w:rPr>
                <w:sz w:val="16"/>
                <w:szCs w:val="16"/>
              </w:rPr>
            </w:pPr>
            <w:r w:rsidRPr="002045A6">
              <w:rPr>
                <w:sz w:val="16"/>
                <w:szCs w:val="16"/>
              </w:rPr>
              <w:t>23.11.2020</w:t>
            </w:r>
          </w:p>
          <w:p w14:paraId="3D5BC5D3" w14:textId="77777777" w:rsidR="00E7658D" w:rsidRPr="002045A6" w:rsidRDefault="00E7658D" w:rsidP="00F025DB">
            <w:pPr>
              <w:jc w:val="center"/>
              <w:rPr>
                <w:sz w:val="16"/>
                <w:szCs w:val="16"/>
              </w:rPr>
            </w:pPr>
            <w:r w:rsidRPr="002045A6">
              <w:rPr>
                <w:sz w:val="16"/>
                <w:szCs w:val="16"/>
              </w:rPr>
              <w:t>06.10.2021</w:t>
            </w:r>
          </w:p>
          <w:p w14:paraId="04C0F783" w14:textId="77777777" w:rsidR="00E7658D" w:rsidRPr="002045A6" w:rsidRDefault="00E7658D" w:rsidP="00F025DB">
            <w:pPr>
              <w:jc w:val="center"/>
              <w:rPr>
                <w:sz w:val="16"/>
                <w:szCs w:val="16"/>
              </w:rPr>
            </w:pPr>
            <w:r w:rsidRPr="002045A6">
              <w:rPr>
                <w:sz w:val="16"/>
                <w:szCs w:val="16"/>
              </w:rPr>
              <w:t>20.12.2021</w:t>
            </w:r>
          </w:p>
        </w:tc>
      </w:tr>
      <w:tr w:rsidR="00E7658D" w:rsidRPr="002045A6" w14:paraId="0715F700"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3E65C10B" w14:textId="77777777" w:rsidR="00E7658D" w:rsidRPr="002045A6" w:rsidRDefault="00E7658D" w:rsidP="00F025DB">
            <w:pPr>
              <w:jc w:val="left"/>
              <w:rPr>
                <w:rFonts w:eastAsia="Times New Roman"/>
                <w:sz w:val="16"/>
                <w:szCs w:val="16"/>
              </w:rPr>
            </w:pPr>
            <w:r w:rsidRPr="002045A6">
              <w:rPr>
                <w:rFonts w:eastAsia="Times New Roman"/>
                <w:sz w:val="16"/>
                <w:szCs w:val="16"/>
              </w:rPr>
              <w:t>RUSSIAN FEDERATION (2020-2021)</w:t>
            </w:r>
          </w:p>
        </w:tc>
        <w:tc>
          <w:tcPr>
            <w:tcW w:w="3364" w:type="dxa"/>
            <w:noWrap/>
          </w:tcPr>
          <w:p w14:paraId="60ABAA78" w14:textId="77777777" w:rsidR="00E7658D" w:rsidRPr="002045A6" w:rsidRDefault="00E7658D" w:rsidP="00F025DB">
            <w:pPr>
              <w:jc w:val="center"/>
              <w:rPr>
                <w:bCs/>
                <w:sz w:val="16"/>
                <w:szCs w:val="16"/>
              </w:rPr>
            </w:pPr>
            <w:r w:rsidRPr="002045A6">
              <w:rPr>
                <w:bCs/>
                <w:sz w:val="16"/>
                <w:szCs w:val="16"/>
              </w:rPr>
              <w:t>G/LIC/N/3/RUS/6</w:t>
            </w:r>
          </w:p>
        </w:tc>
        <w:tc>
          <w:tcPr>
            <w:tcW w:w="2463" w:type="dxa"/>
            <w:noWrap/>
          </w:tcPr>
          <w:p w14:paraId="34B7B7E1" w14:textId="77777777" w:rsidR="00E7658D" w:rsidRPr="002045A6" w:rsidRDefault="00E7658D" w:rsidP="00F025DB">
            <w:pPr>
              <w:jc w:val="center"/>
              <w:rPr>
                <w:sz w:val="16"/>
                <w:szCs w:val="16"/>
              </w:rPr>
            </w:pPr>
            <w:r w:rsidRPr="002045A6">
              <w:rPr>
                <w:sz w:val="16"/>
                <w:szCs w:val="16"/>
              </w:rPr>
              <w:t>25.10.2021</w:t>
            </w:r>
          </w:p>
        </w:tc>
      </w:tr>
      <w:tr w:rsidR="00E7658D" w:rsidRPr="002045A6" w14:paraId="0FF4B521" w14:textId="77777777" w:rsidTr="00FF7DE3">
        <w:trPr>
          <w:cantSplit/>
        </w:trPr>
        <w:tc>
          <w:tcPr>
            <w:tcW w:w="3240" w:type="dxa"/>
            <w:noWrap/>
          </w:tcPr>
          <w:p w14:paraId="70B180AE" w14:textId="77777777" w:rsidR="00E7658D" w:rsidRPr="002045A6" w:rsidRDefault="00E7658D" w:rsidP="00F025DB">
            <w:pPr>
              <w:jc w:val="left"/>
              <w:rPr>
                <w:rFonts w:eastAsia="Times New Roman"/>
                <w:sz w:val="16"/>
                <w:szCs w:val="16"/>
              </w:rPr>
            </w:pPr>
            <w:r w:rsidRPr="002045A6">
              <w:rPr>
                <w:rFonts w:eastAsia="Times New Roman"/>
                <w:sz w:val="16"/>
                <w:szCs w:val="16"/>
              </w:rPr>
              <w:t>SEYCHELLES (2021)</w:t>
            </w:r>
          </w:p>
        </w:tc>
        <w:tc>
          <w:tcPr>
            <w:tcW w:w="3364" w:type="dxa"/>
            <w:noWrap/>
          </w:tcPr>
          <w:p w14:paraId="64A29090" w14:textId="77777777" w:rsidR="00E7658D" w:rsidRPr="002045A6" w:rsidRDefault="00E7658D" w:rsidP="00F025DB">
            <w:pPr>
              <w:jc w:val="center"/>
              <w:rPr>
                <w:rFonts w:eastAsia="Times New Roman"/>
                <w:sz w:val="16"/>
                <w:szCs w:val="16"/>
              </w:rPr>
            </w:pPr>
            <w:r w:rsidRPr="002045A6">
              <w:rPr>
                <w:bCs/>
                <w:sz w:val="16"/>
                <w:szCs w:val="16"/>
              </w:rPr>
              <w:t>G/LIC/N/3/SYC/4</w:t>
            </w:r>
          </w:p>
        </w:tc>
        <w:tc>
          <w:tcPr>
            <w:tcW w:w="2463" w:type="dxa"/>
            <w:noWrap/>
          </w:tcPr>
          <w:p w14:paraId="4B90E02B" w14:textId="77777777" w:rsidR="00E7658D" w:rsidRPr="002045A6" w:rsidRDefault="00E7658D" w:rsidP="00F025DB">
            <w:pPr>
              <w:jc w:val="center"/>
              <w:rPr>
                <w:rFonts w:eastAsia="Times New Roman"/>
                <w:sz w:val="16"/>
                <w:szCs w:val="16"/>
              </w:rPr>
            </w:pPr>
            <w:r w:rsidRPr="002045A6">
              <w:rPr>
                <w:rFonts w:eastAsia="Times New Roman"/>
                <w:sz w:val="16"/>
                <w:szCs w:val="16"/>
              </w:rPr>
              <w:t>06.12.2021</w:t>
            </w:r>
          </w:p>
        </w:tc>
      </w:tr>
      <w:tr w:rsidR="00E7658D" w:rsidRPr="002045A6" w14:paraId="27CA7AB2"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39D56EDB" w14:textId="77777777" w:rsidR="00E7658D" w:rsidRPr="002045A6" w:rsidRDefault="00E7658D" w:rsidP="00F025DB">
            <w:pPr>
              <w:jc w:val="left"/>
              <w:rPr>
                <w:rFonts w:eastAsia="Times New Roman"/>
                <w:sz w:val="16"/>
                <w:szCs w:val="16"/>
              </w:rPr>
            </w:pPr>
            <w:r w:rsidRPr="002045A6">
              <w:rPr>
                <w:rFonts w:eastAsia="Times New Roman"/>
                <w:sz w:val="16"/>
                <w:szCs w:val="16"/>
              </w:rPr>
              <w:t>SINGAPORE (2020-2021)</w:t>
            </w:r>
          </w:p>
        </w:tc>
        <w:tc>
          <w:tcPr>
            <w:tcW w:w="3364" w:type="dxa"/>
            <w:noWrap/>
          </w:tcPr>
          <w:p w14:paraId="4C0AA66B" w14:textId="77777777" w:rsidR="00E7658D" w:rsidRPr="002045A6" w:rsidRDefault="00E7658D" w:rsidP="00F025DB">
            <w:pPr>
              <w:jc w:val="center"/>
              <w:rPr>
                <w:bCs/>
                <w:sz w:val="16"/>
                <w:szCs w:val="16"/>
              </w:rPr>
            </w:pPr>
            <w:r w:rsidRPr="002045A6">
              <w:rPr>
                <w:bCs/>
                <w:sz w:val="16"/>
                <w:szCs w:val="16"/>
              </w:rPr>
              <w:t>G/LIC/N/3/SGP/16</w:t>
            </w:r>
          </w:p>
          <w:p w14:paraId="4F9F2F10" w14:textId="77777777" w:rsidR="00E7658D" w:rsidRPr="002045A6" w:rsidRDefault="00E7658D" w:rsidP="00F025DB">
            <w:pPr>
              <w:jc w:val="center"/>
              <w:rPr>
                <w:bCs/>
                <w:sz w:val="16"/>
                <w:szCs w:val="16"/>
              </w:rPr>
            </w:pPr>
            <w:r w:rsidRPr="002045A6">
              <w:rPr>
                <w:bCs/>
                <w:sz w:val="16"/>
                <w:szCs w:val="16"/>
              </w:rPr>
              <w:t>G/LIC/N/3/SGP/17</w:t>
            </w:r>
          </w:p>
        </w:tc>
        <w:tc>
          <w:tcPr>
            <w:tcW w:w="2463" w:type="dxa"/>
            <w:noWrap/>
          </w:tcPr>
          <w:p w14:paraId="28DD4AA3" w14:textId="77777777" w:rsidR="00E7658D" w:rsidRPr="002045A6" w:rsidRDefault="00E7658D" w:rsidP="00F025DB">
            <w:pPr>
              <w:jc w:val="center"/>
              <w:rPr>
                <w:rFonts w:eastAsia="Times New Roman"/>
                <w:sz w:val="16"/>
                <w:szCs w:val="16"/>
              </w:rPr>
            </w:pPr>
            <w:r w:rsidRPr="002045A6">
              <w:rPr>
                <w:rFonts w:eastAsia="Times New Roman"/>
                <w:sz w:val="16"/>
                <w:szCs w:val="16"/>
              </w:rPr>
              <w:t>28.01.2021</w:t>
            </w:r>
          </w:p>
          <w:p w14:paraId="4C85102D" w14:textId="77777777" w:rsidR="00E7658D" w:rsidRPr="002045A6" w:rsidRDefault="00E7658D" w:rsidP="00F025DB">
            <w:pPr>
              <w:jc w:val="center"/>
              <w:rPr>
                <w:rFonts w:eastAsia="Times New Roman"/>
                <w:sz w:val="16"/>
                <w:szCs w:val="16"/>
              </w:rPr>
            </w:pPr>
            <w:r w:rsidRPr="002045A6">
              <w:rPr>
                <w:rFonts w:eastAsia="Times New Roman"/>
                <w:sz w:val="16"/>
                <w:szCs w:val="16"/>
              </w:rPr>
              <w:t>22.03.2022</w:t>
            </w:r>
          </w:p>
        </w:tc>
      </w:tr>
      <w:tr w:rsidR="00E7658D" w:rsidRPr="002045A6" w14:paraId="0FAE7A08" w14:textId="77777777" w:rsidTr="00FF7DE3">
        <w:trPr>
          <w:cantSplit/>
        </w:trPr>
        <w:tc>
          <w:tcPr>
            <w:tcW w:w="3240" w:type="dxa"/>
            <w:noWrap/>
          </w:tcPr>
          <w:p w14:paraId="1DD1CB2B" w14:textId="2C35015D" w:rsidR="00E7658D" w:rsidRPr="002045A6" w:rsidRDefault="00E7658D" w:rsidP="00F025DB">
            <w:pPr>
              <w:jc w:val="left"/>
              <w:rPr>
                <w:rFonts w:eastAsia="Times New Roman"/>
                <w:sz w:val="16"/>
                <w:szCs w:val="16"/>
              </w:rPr>
            </w:pPr>
            <w:r w:rsidRPr="002045A6">
              <w:rPr>
                <w:rFonts w:eastAsia="Times New Roman"/>
                <w:sz w:val="16"/>
                <w:szCs w:val="16"/>
              </w:rPr>
              <w:lastRenderedPageBreak/>
              <w:t>SWITZERLAND-LIECHTENSTEIN (2021</w:t>
            </w:r>
            <w:r w:rsidR="005B689B">
              <w:rPr>
                <w:rFonts w:eastAsia="Times New Roman"/>
                <w:sz w:val="16"/>
                <w:szCs w:val="16"/>
              </w:rPr>
              <w:t>-2022</w:t>
            </w:r>
            <w:r w:rsidRPr="002045A6">
              <w:rPr>
                <w:rFonts w:eastAsia="Times New Roman"/>
                <w:sz w:val="16"/>
                <w:szCs w:val="16"/>
              </w:rPr>
              <w:t>)</w:t>
            </w:r>
          </w:p>
        </w:tc>
        <w:tc>
          <w:tcPr>
            <w:tcW w:w="3364" w:type="dxa"/>
            <w:noWrap/>
          </w:tcPr>
          <w:p w14:paraId="4C77DBC3" w14:textId="77777777" w:rsidR="00E7658D" w:rsidRPr="00917ECD" w:rsidRDefault="00E7658D" w:rsidP="00F025DB">
            <w:pPr>
              <w:jc w:val="center"/>
              <w:rPr>
                <w:bCs/>
                <w:sz w:val="16"/>
                <w:szCs w:val="16"/>
                <w:lang w:val="it-IT"/>
              </w:rPr>
            </w:pPr>
            <w:r w:rsidRPr="00917ECD">
              <w:rPr>
                <w:bCs/>
                <w:sz w:val="16"/>
                <w:szCs w:val="16"/>
                <w:lang w:val="it-IT"/>
              </w:rPr>
              <w:t>G/LIC/N/3/CHE/17</w:t>
            </w:r>
          </w:p>
          <w:p w14:paraId="146BF58F" w14:textId="05AFFE36" w:rsidR="007929E9" w:rsidRPr="00917ECD" w:rsidRDefault="007929E9" w:rsidP="007929E9">
            <w:pPr>
              <w:jc w:val="center"/>
              <w:rPr>
                <w:bCs/>
                <w:sz w:val="16"/>
                <w:szCs w:val="16"/>
                <w:lang w:val="it-IT"/>
              </w:rPr>
            </w:pPr>
            <w:r w:rsidRPr="00917ECD">
              <w:rPr>
                <w:bCs/>
                <w:sz w:val="16"/>
                <w:szCs w:val="16"/>
                <w:lang w:val="it-IT"/>
              </w:rPr>
              <w:t>G/LIC/N/3/CHE/</w:t>
            </w:r>
            <w:r w:rsidR="005B689B" w:rsidRPr="00917ECD">
              <w:rPr>
                <w:bCs/>
                <w:sz w:val="16"/>
                <w:szCs w:val="16"/>
                <w:lang w:val="it-IT"/>
              </w:rPr>
              <w:t>1</w:t>
            </w:r>
            <w:r w:rsidRPr="00917ECD">
              <w:rPr>
                <w:bCs/>
                <w:sz w:val="16"/>
                <w:szCs w:val="16"/>
                <w:lang w:val="it-IT"/>
              </w:rPr>
              <w:t>8</w:t>
            </w:r>
          </w:p>
        </w:tc>
        <w:tc>
          <w:tcPr>
            <w:tcW w:w="2463" w:type="dxa"/>
            <w:noWrap/>
          </w:tcPr>
          <w:p w14:paraId="6DF088D9" w14:textId="77777777" w:rsidR="00E7658D" w:rsidRDefault="00E7658D" w:rsidP="00F025DB">
            <w:pPr>
              <w:jc w:val="center"/>
              <w:rPr>
                <w:rFonts w:eastAsia="Times New Roman"/>
                <w:sz w:val="16"/>
                <w:szCs w:val="16"/>
              </w:rPr>
            </w:pPr>
            <w:r w:rsidRPr="002045A6">
              <w:rPr>
                <w:rFonts w:eastAsia="Times New Roman"/>
                <w:sz w:val="16"/>
                <w:szCs w:val="16"/>
              </w:rPr>
              <w:t>04.10.2021</w:t>
            </w:r>
          </w:p>
          <w:p w14:paraId="0CB826A0" w14:textId="0C41007E" w:rsidR="005B689B" w:rsidRPr="002045A6" w:rsidRDefault="005B689B" w:rsidP="00F025DB">
            <w:pPr>
              <w:jc w:val="center"/>
              <w:rPr>
                <w:rFonts w:eastAsia="Times New Roman"/>
                <w:sz w:val="16"/>
                <w:szCs w:val="16"/>
              </w:rPr>
            </w:pPr>
            <w:r>
              <w:rPr>
                <w:rFonts w:eastAsia="Times New Roman"/>
                <w:sz w:val="16"/>
                <w:szCs w:val="16"/>
              </w:rPr>
              <w:t>29.09.2022</w:t>
            </w:r>
          </w:p>
        </w:tc>
      </w:tr>
      <w:tr w:rsidR="00E7658D" w:rsidRPr="002045A6" w14:paraId="469082AD"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338C3756" w14:textId="77777777" w:rsidR="00E7658D" w:rsidRPr="002045A6" w:rsidRDefault="00E7658D" w:rsidP="00F025DB">
            <w:pPr>
              <w:jc w:val="left"/>
              <w:rPr>
                <w:rFonts w:eastAsia="Times New Roman"/>
                <w:sz w:val="16"/>
                <w:szCs w:val="16"/>
              </w:rPr>
            </w:pPr>
            <w:r w:rsidRPr="002045A6">
              <w:rPr>
                <w:rFonts w:eastAsia="Times New Roman"/>
                <w:sz w:val="16"/>
                <w:szCs w:val="16"/>
              </w:rPr>
              <w:t>THAILAND (2021-2022)</w:t>
            </w:r>
          </w:p>
        </w:tc>
        <w:tc>
          <w:tcPr>
            <w:tcW w:w="3364" w:type="dxa"/>
          </w:tcPr>
          <w:p w14:paraId="25339B16" w14:textId="77777777" w:rsidR="00E7658D" w:rsidRPr="002045A6" w:rsidRDefault="00E7658D" w:rsidP="00F025DB">
            <w:pPr>
              <w:jc w:val="center"/>
              <w:rPr>
                <w:rFonts w:eastAsia="Times New Roman"/>
                <w:sz w:val="16"/>
                <w:szCs w:val="16"/>
              </w:rPr>
            </w:pPr>
            <w:r w:rsidRPr="002045A6">
              <w:rPr>
                <w:bCs/>
                <w:sz w:val="16"/>
                <w:szCs w:val="16"/>
              </w:rPr>
              <w:t>G/LIC/N/3/THA/8</w:t>
            </w:r>
          </w:p>
        </w:tc>
        <w:tc>
          <w:tcPr>
            <w:tcW w:w="2463" w:type="dxa"/>
            <w:noWrap/>
          </w:tcPr>
          <w:p w14:paraId="47D1615A" w14:textId="77777777" w:rsidR="00E7658D" w:rsidRPr="002045A6" w:rsidRDefault="00E7658D" w:rsidP="00F025DB">
            <w:pPr>
              <w:jc w:val="center"/>
              <w:rPr>
                <w:rFonts w:eastAsia="Times New Roman"/>
                <w:sz w:val="16"/>
                <w:szCs w:val="16"/>
              </w:rPr>
            </w:pPr>
            <w:r w:rsidRPr="002045A6">
              <w:rPr>
                <w:rFonts w:eastAsia="Times New Roman"/>
                <w:sz w:val="16"/>
                <w:szCs w:val="16"/>
              </w:rPr>
              <w:t>12.04.2022</w:t>
            </w:r>
          </w:p>
        </w:tc>
      </w:tr>
      <w:tr w:rsidR="00E7658D" w:rsidRPr="002045A6" w14:paraId="1E375E64" w14:textId="77777777" w:rsidTr="00FF7DE3">
        <w:trPr>
          <w:cantSplit/>
        </w:trPr>
        <w:tc>
          <w:tcPr>
            <w:tcW w:w="3240" w:type="dxa"/>
            <w:noWrap/>
          </w:tcPr>
          <w:p w14:paraId="30F1FD8A" w14:textId="77777777" w:rsidR="00E7658D" w:rsidRPr="002045A6" w:rsidRDefault="00E7658D" w:rsidP="00F025DB">
            <w:pPr>
              <w:jc w:val="left"/>
              <w:rPr>
                <w:rFonts w:eastAsia="Times New Roman"/>
                <w:sz w:val="16"/>
                <w:szCs w:val="16"/>
              </w:rPr>
            </w:pPr>
            <w:r w:rsidRPr="002045A6">
              <w:rPr>
                <w:bCs/>
                <w:sz w:val="16"/>
                <w:szCs w:val="16"/>
              </w:rPr>
              <w:t>THE SEPARATE CUSTOMS TERRITORY OF TAIWAN, PENGHU, KINMEN AND MATSU (2020-2021)</w:t>
            </w:r>
          </w:p>
        </w:tc>
        <w:tc>
          <w:tcPr>
            <w:tcW w:w="3364" w:type="dxa"/>
          </w:tcPr>
          <w:p w14:paraId="4E98770A" w14:textId="77777777" w:rsidR="00E7658D" w:rsidRPr="002045A6" w:rsidRDefault="00E7658D" w:rsidP="00F025DB">
            <w:pPr>
              <w:jc w:val="center"/>
              <w:rPr>
                <w:bCs/>
                <w:sz w:val="16"/>
                <w:szCs w:val="16"/>
              </w:rPr>
            </w:pPr>
            <w:r w:rsidRPr="002045A6">
              <w:rPr>
                <w:bCs/>
                <w:sz w:val="16"/>
                <w:szCs w:val="16"/>
              </w:rPr>
              <w:t>G/LIC/N/3/TPKM/10/Corr.1</w:t>
            </w:r>
          </w:p>
          <w:p w14:paraId="4A1BA7A7" w14:textId="77777777" w:rsidR="00E7658D" w:rsidRPr="002045A6" w:rsidRDefault="00E7658D" w:rsidP="00F025DB">
            <w:pPr>
              <w:jc w:val="center"/>
              <w:rPr>
                <w:bCs/>
                <w:sz w:val="16"/>
                <w:szCs w:val="16"/>
              </w:rPr>
            </w:pPr>
            <w:r w:rsidRPr="002045A6">
              <w:rPr>
                <w:bCs/>
                <w:sz w:val="16"/>
                <w:szCs w:val="16"/>
              </w:rPr>
              <w:t>G/LIC/N/3/TPKM/11</w:t>
            </w:r>
          </w:p>
          <w:p w14:paraId="21FB9686" w14:textId="77777777" w:rsidR="00E7658D" w:rsidRPr="002045A6" w:rsidRDefault="00E7658D" w:rsidP="00F025DB">
            <w:pPr>
              <w:jc w:val="center"/>
              <w:rPr>
                <w:bCs/>
                <w:sz w:val="16"/>
                <w:szCs w:val="16"/>
              </w:rPr>
            </w:pPr>
            <w:r w:rsidRPr="002045A6">
              <w:rPr>
                <w:bCs/>
                <w:sz w:val="16"/>
                <w:szCs w:val="16"/>
              </w:rPr>
              <w:t>G/LIC/N/3/TPKM/12</w:t>
            </w:r>
          </w:p>
          <w:p w14:paraId="4BCA58E3" w14:textId="77777777" w:rsidR="00E7658D" w:rsidRPr="002045A6" w:rsidRDefault="00E7658D" w:rsidP="00F025DB">
            <w:pPr>
              <w:jc w:val="center"/>
              <w:rPr>
                <w:bCs/>
                <w:sz w:val="16"/>
                <w:szCs w:val="16"/>
              </w:rPr>
            </w:pPr>
            <w:r w:rsidRPr="002045A6">
              <w:rPr>
                <w:bCs/>
                <w:sz w:val="16"/>
                <w:szCs w:val="16"/>
              </w:rPr>
              <w:t>G/LIC/N/3/TPKM/12/Corr.1</w:t>
            </w:r>
          </w:p>
        </w:tc>
        <w:tc>
          <w:tcPr>
            <w:tcW w:w="2463" w:type="dxa"/>
            <w:noWrap/>
          </w:tcPr>
          <w:p w14:paraId="2CC0DDE0" w14:textId="77777777" w:rsidR="00E7658D" w:rsidRPr="002045A6" w:rsidRDefault="00E7658D" w:rsidP="00F025DB">
            <w:pPr>
              <w:jc w:val="center"/>
              <w:rPr>
                <w:rFonts w:eastAsia="Times New Roman"/>
                <w:sz w:val="16"/>
                <w:szCs w:val="16"/>
              </w:rPr>
            </w:pPr>
            <w:r w:rsidRPr="002045A6">
              <w:rPr>
                <w:rFonts w:eastAsia="Times New Roman"/>
                <w:sz w:val="16"/>
                <w:szCs w:val="16"/>
              </w:rPr>
              <w:t>20.10.2020</w:t>
            </w:r>
          </w:p>
          <w:p w14:paraId="7E0C92F1" w14:textId="77777777" w:rsidR="00E7658D" w:rsidRPr="002045A6" w:rsidRDefault="00E7658D" w:rsidP="00F025DB">
            <w:pPr>
              <w:jc w:val="center"/>
              <w:rPr>
                <w:rFonts w:eastAsia="Times New Roman"/>
                <w:sz w:val="16"/>
                <w:szCs w:val="16"/>
              </w:rPr>
            </w:pPr>
            <w:r w:rsidRPr="002045A6">
              <w:rPr>
                <w:rFonts w:eastAsia="Times New Roman"/>
                <w:sz w:val="16"/>
                <w:szCs w:val="16"/>
              </w:rPr>
              <w:t>11.02.2021</w:t>
            </w:r>
          </w:p>
          <w:p w14:paraId="436E2D13" w14:textId="77777777" w:rsidR="00E7658D" w:rsidRPr="002045A6" w:rsidRDefault="00E7658D" w:rsidP="00F025DB">
            <w:pPr>
              <w:jc w:val="center"/>
              <w:rPr>
                <w:rFonts w:eastAsia="Times New Roman"/>
                <w:sz w:val="16"/>
                <w:szCs w:val="16"/>
              </w:rPr>
            </w:pPr>
            <w:r w:rsidRPr="002045A6">
              <w:rPr>
                <w:rFonts w:eastAsia="Times New Roman"/>
                <w:sz w:val="16"/>
                <w:szCs w:val="16"/>
              </w:rPr>
              <w:t>17.09.2021</w:t>
            </w:r>
          </w:p>
          <w:p w14:paraId="74C3FFC0" w14:textId="77777777" w:rsidR="00E7658D" w:rsidRPr="002045A6" w:rsidRDefault="00E7658D" w:rsidP="00F025DB">
            <w:pPr>
              <w:jc w:val="center"/>
              <w:rPr>
                <w:rFonts w:eastAsia="Times New Roman"/>
                <w:sz w:val="16"/>
                <w:szCs w:val="16"/>
              </w:rPr>
            </w:pPr>
            <w:r w:rsidRPr="002045A6">
              <w:rPr>
                <w:rFonts w:eastAsia="Times New Roman"/>
                <w:sz w:val="16"/>
                <w:szCs w:val="16"/>
              </w:rPr>
              <w:t>28.09.2021</w:t>
            </w:r>
          </w:p>
        </w:tc>
      </w:tr>
      <w:tr w:rsidR="00CA5878" w:rsidRPr="002045A6" w14:paraId="550F6FF4"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3588399C" w14:textId="0C4FF774" w:rsidR="00CA5878" w:rsidRPr="002045A6" w:rsidRDefault="00CA5878" w:rsidP="00F025DB">
            <w:pPr>
              <w:jc w:val="left"/>
              <w:rPr>
                <w:bCs/>
                <w:sz w:val="16"/>
                <w:szCs w:val="16"/>
              </w:rPr>
            </w:pPr>
            <w:r>
              <w:rPr>
                <w:bCs/>
                <w:sz w:val="16"/>
                <w:szCs w:val="16"/>
              </w:rPr>
              <w:t>TONGA (2022)</w:t>
            </w:r>
          </w:p>
        </w:tc>
        <w:tc>
          <w:tcPr>
            <w:tcW w:w="3364" w:type="dxa"/>
          </w:tcPr>
          <w:p w14:paraId="4616F8F4" w14:textId="7B2FDBB1" w:rsidR="00CA5878" w:rsidRPr="002045A6" w:rsidRDefault="00CA5878" w:rsidP="00F025DB">
            <w:pPr>
              <w:jc w:val="center"/>
              <w:rPr>
                <w:bCs/>
                <w:sz w:val="16"/>
                <w:szCs w:val="16"/>
              </w:rPr>
            </w:pPr>
            <w:r w:rsidRPr="002045A6">
              <w:rPr>
                <w:bCs/>
                <w:sz w:val="16"/>
                <w:szCs w:val="16"/>
              </w:rPr>
              <w:t>G/LIC/N/3/T</w:t>
            </w:r>
            <w:r>
              <w:rPr>
                <w:bCs/>
                <w:sz w:val="16"/>
                <w:szCs w:val="16"/>
              </w:rPr>
              <w:t>ON</w:t>
            </w:r>
            <w:r w:rsidRPr="002045A6">
              <w:rPr>
                <w:bCs/>
                <w:sz w:val="16"/>
                <w:szCs w:val="16"/>
              </w:rPr>
              <w:t>/</w:t>
            </w:r>
            <w:r>
              <w:rPr>
                <w:bCs/>
                <w:sz w:val="16"/>
                <w:szCs w:val="16"/>
              </w:rPr>
              <w:t>2</w:t>
            </w:r>
          </w:p>
        </w:tc>
        <w:tc>
          <w:tcPr>
            <w:tcW w:w="2463" w:type="dxa"/>
            <w:noWrap/>
          </w:tcPr>
          <w:p w14:paraId="7A5975F7" w14:textId="615510A5" w:rsidR="00CA5878" w:rsidRPr="002045A6" w:rsidRDefault="00CA5878" w:rsidP="00F025DB">
            <w:pPr>
              <w:jc w:val="center"/>
              <w:rPr>
                <w:rFonts w:eastAsia="Times New Roman"/>
                <w:sz w:val="16"/>
                <w:szCs w:val="16"/>
              </w:rPr>
            </w:pPr>
            <w:r>
              <w:rPr>
                <w:rFonts w:eastAsia="Times New Roman"/>
                <w:sz w:val="16"/>
                <w:szCs w:val="16"/>
              </w:rPr>
              <w:t>21.09.2022</w:t>
            </w:r>
          </w:p>
        </w:tc>
      </w:tr>
      <w:tr w:rsidR="00E7658D" w:rsidRPr="002045A6" w14:paraId="6F4D2B47" w14:textId="77777777" w:rsidTr="00FF7DE3">
        <w:trPr>
          <w:cantSplit/>
        </w:trPr>
        <w:tc>
          <w:tcPr>
            <w:tcW w:w="3240" w:type="dxa"/>
            <w:noWrap/>
          </w:tcPr>
          <w:p w14:paraId="4D2CDCB2" w14:textId="220EAB67" w:rsidR="00E7658D" w:rsidRPr="002045A6" w:rsidRDefault="00391B8D" w:rsidP="00F025DB">
            <w:pPr>
              <w:jc w:val="left"/>
              <w:rPr>
                <w:rFonts w:eastAsia="Times New Roman"/>
                <w:sz w:val="16"/>
                <w:szCs w:val="16"/>
              </w:rPr>
            </w:pPr>
            <w:r w:rsidRPr="002045A6">
              <w:rPr>
                <w:bCs/>
                <w:sz w:val="16"/>
                <w:szCs w:val="16"/>
              </w:rPr>
              <w:t>T</w:t>
            </w:r>
            <w:r>
              <w:rPr>
                <w:bCs/>
                <w:sz w:val="16"/>
                <w:szCs w:val="16"/>
              </w:rPr>
              <w:t>Ü</w:t>
            </w:r>
            <w:r w:rsidRPr="002045A6">
              <w:rPr>
                <w:bCs/>
                <w:sz w:val="16"/>
                <w:szCs w:val="16"/>
              </w:rPr>
              <w:t>RK</w:t>
            </w:r>
            <w:r>
              <w:rPr>
                <w:bCs/>
                <w:sz w:val="16"/>
                <w:szCs w:val="16"/>
              </w:rPr>
              <w:t>I</w:t>
            </w:r>
            <w:r w:rsidRPr="002045A6">
              <w:rPr>
                <w:bCs/>
                <w:sz w:val="16"/>
                <w:szCs w:val="16"/>
              </w:rPr>
              <w:t>Y</w:t>
            </w:r>
            <w:r>
              <w:rPr>
                <w:bCs/>
                <w:sz w:val="16"/>
                <w:szCs w:val="16"/>
              </w:rPr>
              <w:t>E</w:t>
            </w:r>
            <w:r w:rsidR="00E7658D" w:rsidRPr="002045A6">
              <w:rPr>
                <w:rFonts w:eastAsia="Times New Roman"/>
                <w:sz w:val="16"/>
                <w:szCs w:val="16"/>
              </w:rPr>
              <w:t xml:space="preserve"> (2020</w:t>
            </w:r>
            <w:r w:rsidR="00CA5878">
              <w:rPr>
                <w:rFonts w:eastAsia="Times New Roman"/>
                <w:sz w:val="16"/>
                <w:szCs w:val="16"/>
              </w:rPr>
              <w:t>-2022</w:t>
            </w:r>
            <w:r w:rsidR="00E7658D" w:rsidRPr="002045A6">
              <w:rPr>
                <w:rFonts w:eastAsia="Times New Roman"/>
                <w:sz w:val="16"/>
                <w:szCs w:val="16"/>
              </w:rPr>
              <w:t>)</w:t>
            </w:r>
          </w:p>
        </w:tc>
        <w:tc>
          <w:tcPr>
            <w:tcW w:w="3364" w:type="dxa"/>
            <w:noWrap/>
          </w:tcPr>
          <w:p w14:paraId="7B086101" w14:textId="77777777" w:rsidR="00E7658D" w:rsidRDefault="00E7658D" w:rsidP="00F025DB">
            <w:pPr>
              <w:jc w:val="center"/>
              <w:rPr>
                <w:bCs/>
                <w:sz w:val="16"/>
                <w:szCs w:val="16"/>
              </w:rPr>
            </w:pPr>
            <w:r w:rsidRPr="002045A6">
              <w:rPr>
                <w:bCs/>
                <w:sz w:val="16"/>
                <w:szCs w:val="16"/>
              </w:rPr>
              <w:t>G/LIC/N/3/TUR/17</w:t>
            </w:r>
          </w:p>
          <w:p w14:paraId="4D1B859C" w14:textId="484C2B52" w:rsidR="00CA5878" w:rsidRPr="002045A6" w:rsidRDefault="00CA5878" w:rsidP="00CA5878">
            <w:pPr>
              <w:jc w:val="center"/>
              <w:rPr>
                <w:rFonts w:eastAsia="Times New Roman"/>
                <w:sz w:val="16"/>
                <w:szCs w:val="16"/>
              </w:rPr>
            </w:pPr>
            <w:r w:rsidRPr="002045A6">
              <w:rPr>
                <w:bCs/>
                <w:sz w:val="16"/>
                <w:szCs w:val="16"/>
              </w:rPr>
              <w:t>G/LIC/N/3/TUR/1</w:t>
            </w:r>
            <w:r>
              <w:rPr>
                <w:bCs/>
                <w:sz w:val="16"/>
                <w:szCs w:val="16"/>
              </w:rPr>
              <w:t>8-19</w:t>
            </w:r>
          </w:p>
        </w:tc>
        <w:tc>
          <w:tcPr>
            <w:tcW w:w="2463" w:type="dxa"/>
            <w:noWrap/>
          </w:tcPr>
          <w:p w14:paraId="44FF5566" w14:textId="77777777" w:rsidR="00E7658D" w:rsidRDefault="00E7658D" w:rsidP="00F025DB">
            <w:pPr>
              <w:jc w:val="center"/>
              <w:rPr>
                <w:rFonts w:eastAsia="Times New Roman"/>
                <w:sz w:val="16"/>
                <w:szCs w:val="16"/>
              </w:rPr>
            </w:pPr>
            <w:r w:rsidRPr="002045A6">
              <w:rPr>
                <w:rFonts w:eastAsia="Times New Roman"/>
                <w:sz w:val="16"/>
                <w:szCs w:val="16"/>
              </w:rPr>
              <w:t>05.01.2021</w:t>
            </w:r>
          </w:p>
          <w:p w14:paraId="33E18F8F" w14:textId="4CA87F33" w:rsidR="00CA5878" w:rsidRPr="002045A6" w:rsidRDefault="00CA5878" w:rsidP="00F025DB">
            <w:pPr>
              <w:jc w:val="center"/>
              <w:rPr>
                <w:rFonts w:eastAsia="Times New Roman"/>
                <w:sz w:val="16"/>
                <w:szCs w:val="16"/>
              </w:rPr>
            </w:pPr>
            <w:r>
              <w:rPr>
                <w:rFonts w:eastAsia="Times New Roman"/>
                <w:sz w:val="16"/>
                <w:szCs w:val="16"/>
              </w:rPr>
              <w:t>22.09.2022</w:t>
            </w:r>
          </w:p>
        </w:tc>
      </w:tr>
      <w:tr w:rsidR="00E7658D" w:rsidRPr="002045A6" w14:paraId="0DCE6061"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7E8223D2" w14:textId="77777777" w:rsidR="00E7658D" w:rsidRPr="002045A6" w:rsidRDefault="00E7658D" w:rsidP="00F025DB">
            <w:pPr>
              <w:jc w:val="left"/>
              <w:rPr>
                <w:rFonts w:eastAsia="Times New Roman"/>
                <w:sz w:val="16"/>
                <w:szCs w:val="16"/>
              </w:rPr>
            </w:pPr>
            <w:r w:rsidRPr="002045A6">
              <w:rPr>
                <w:rFonts w:eastAsia="Times New Roman"/>
                <w:sz w:val="16"/>
                <w:szCs w:val="16"/>
              </w:rPr>
              <w:t>UKRAINE</w:t>
            </w:r>
            <w:r w:rsidRPr="002045A6">
              <w:rPr>
                <w:bCs/>
                <w:sz w:val="16"/>
                <w:szCs w:val="16"/>
              </w:rPr>
              <w:t xml:space="preserve"> (2020-2022)</w:t>
            </w:r>
          </w:p>
        </w:tc>
        <w:tc>
          <w:tcPr>
            <w:tcW w:w="3364" w:type="dxa"/>
            <w:noWrap/>
          </w:tcPr>
          <w:p w14:paraId="61A5382E" w14:textId="77777777" w:rsidR="00E7658D" w:rsidRPr="002045A6" w:rsidRDefault="00E7658D" w:rsidP="00F025DB">
            <w:pPr>
              <w:jc w:val="center"/>
              <w:rPr>
                <w:bCs/>
                <w:sz w:val="16"/>
                <w:szCs w:val="16"/>
              </w:rPr>
            </w:pPr>
            <w:r w:rsidRPr="002045A6">
              <w:rPr>
                <w:bCs/>
                <w:sz w:val="16"/>
                <w:szCs w:val="16"/>
              </w:rPr>
              <w:t>G/LIC/N/3/UKR/13</w:t>
            </w:r>
          </w:p>
          <w:p w14:paraId="1A693785" w14:textId="77777777" w:rsidR="00E7658D" w:rsidRPr="002045A6" w:rsidRDefault="00E7658D" w:rsidP="00F025DB">
            <w:pPr>
              <w:jc w:val="center"/>
              <w:rPr>
                <w:bCs/>
                <w:sz w:val="16"/>
                <w:szCs w:val="16"/>
              </w:rPr>
            </w:pPr>
            <w:r w:rsidRPr="002045A6">
              <w:rPr>
                <w:bCs/>
                <w:sz w:val="16"/>
                <w:szCs w:val="16"/>
              </w:rPr>
              <w:t>G/LIC/N/3/UKR/14</w:t>
            </w:r>
          </w:p>
          <w:p w14:paraId="5183B7FE" w14:textId="77777777" w:rsidR="00E7658D" w:rsidRPr="002045A6" w:rsidRDefault="00E7658D" w:rsidP="00F025DB">
            <w:pPr>
              <w:jc w:val="center"/>
              <w:rPr>
                <w:rFonts w:eastAsia="Times New Roman"/>
                <w:sz w:val="16"/>
                <w:szCs w:val="16"/>
              </w:rPr>
            </w:pPr>
            <w:r w:rsidRPr="002045A6">
              <w:rPr>
                <w:bCs/>
                <w:sz w:val="16"/>
                <w:szCs w:val="16"/>
              </w:rPr>
              <w:t>G/LIC/N/3/UKR/15</w:t>
            </w:r>
          </w:p>
        </w:tc>
        <w:tc>
          <w:tcPr>
            <w:tcW w:w="2463" w:type="dxa"/>
            <w:noWrap/>
          </w:tcPr>
          <w:p w14:paraId="45365A79" w14:textId="77777777" w:rsidR="00E7658D" w:rsidRPr="002045A6" w:rsidRDefault="00E7658D" w:rsidP="00F025DB">
            <w:pPr>
              <w:jc w:val="center"/>
              <w:rPr>
                <w:rFonts w:eastAsia="Times New Roman"/>
                <w:sz w:val="16"/>
                <w:szCs w:val="16"/>
              </w:rPr>
            </w:pPr>
            <w:r w:rsidRPr="002045A6">
              <w:rPr>
                <w:rFonts w:eastAsia="Times New Roman"/>
                <w:sz w:val="16"/>
                <w:szCs w:val="16"/>
              </w:rPr>
              <w:t>25.03.2021</w:t>
            </w:r>
          </w:p>
          <w:p w14:paraId="5139AD92" w14:textId="77777777" w:rsidR="00E7658D" w:rsidRPr="002045A6" w:rsidRDefault="00E7658D" w:rsidP="00F025DB">
            <w:pPr>
              <w:jc w:val="center"/>
              <w:rPr>
                <w:rFonts w:eastAsia="Times New Roman"/>
                <w:sz w:val="16"/>
                <w:szCs w:val="16"/>
              </w:rPr>
            </w:pPr>
            <w:r w:rsidRPr="002045A6">
              <w:rPr>
                <w:rFonts w:eastAsia="Times New Roman"/>
                <w:sz w:val="16"/>
                <w:szCs w:val="16"/>
              </w:rPr>
              <w:t>28.09.2021</w:t>
            </w:r>
          </w:p>
          <w:p w14:paraId="2CC49D2C" w14:textId="77777777" w:rsidR="00E7658D" w:rsidRPr="002045A6" w:rsidRDefault="00E7658D" w:rsidP="00F025DB">
            <w:pPr>
              <w:jc w:val="center"/>
              <w:rPr>
                <w:rFonts w:eastAsia="Times New Roman"/>
                <w:sz w:val="16"/>
                <w:szCs w:val="16"/>
              </w:rPr>
            </w:pPr>
            <w:r w:rsidRPr="002045A6">
              <w:rPr>
                <w:rFonts w:eastAsia="Times New Roman"/>
                <w:sz w:val="16"/>
                <w:szCs w:val="16"/>
              </w:rPr>
              <w:t>21.07.2022</w:t>
            </w:r>
          </w:p>
        </w:tc>
      </w:tr>
      <w:tr w:rsidR="00E7658D" w:rsidRPr="002045A6" w14:paraId="616880B4" w14:textId="77777777" w:rsidTr="00FF7DE3">
        <w:trPr>
          <w:cantSplit/>
        </w:trPr>
        <w:tc>
          <w:tcPr>
            <w:tcW w:w="3240" w:type="dxa"/>
            <w:noWrap/>
          </w:tcPr>
          <w:p w14:paraId="41540FFA" w14:textId="77777777" w:rsidR="00E7658D" w:rsidRPr="002045A6" w:rsidRDefault="00E7658D" w:rsidP="00F025DB">
            <w:pPr>
              <w:jc w:val="left"/>
              <w:rPr>
                <w:rFonts w:eastAsia="Times New Roman"/>
                <w:sz w:val="16"/>
                <w:szCs w:val="16"/>
              </w:rPr>
            </w:pPr>
            <w:r w:rsidRPr="002045A6">
              <w:rPr>
                <w:rFonts w:eastAsia="Times New Roman"/>
                <w:sz w:val="16"/>
                <w:szCs w:val="16"/>
              </w:rPr>
              <w:t>UNITED ARAB EMIRATES</w:t>
            </w:r>
            <w:r w:rsidRPr="002045A6">
              <w:rPr>
                <w:bCs/>
                <w:sz w:val="16"/>
                <w:szCs w:val="16"/>
              </w:rPr>
              <w:t xml:space="preserve"> (2022)</w:t>
            </w:r>
          </w:p>
        </w:tc>
        <w:tc>
          <w:tcPr>
            <w:tcW w:w="3364" w:type="dxa"/>
            <w:noWrap/>
          </w:tcPr>
          <w:p w14:paraId="50F5C023" w14:textId="77777777" w:rsidR="00E7658D" w:rsidRPr="002045A6" w:rsidRDefault="00E7658D" w:rsidP="00F025DB">
            <w:pPr>
              <w:jc w:val="center"/>
              <w:rPr>
                <w:rFonts w:eastAsia="Times New Roman"/>
                <w:sz w:val="16"/>
                <w:szCs w:val="16"/>
              </w:rPr>
            </w:pPr>
            <w:r w:rsidRPr="002045A6">
              <w:rPr>
                <w:bCs/>
                <w:sz w:val="16"/>
                <w:szCs w:val="16"/>
              </w:rPr>
              <w:t>G/LIC/N/3/ARE/2</w:t>
            </w:r>
          </w:p>
        </w:tc>
        <w:tc>
          <w:tcPr>
            <w:tcW w:w="2463" w:type="dxa"/>
            <w:noWrap/>
          </w:tcPr>
          <w:p w14:paraId="7ED8E224" w14:textId="77777777" w:rsidR="00E7658D" w:rsidRPr="002045A6" w:rsidRDefault="00E7658D" w:rsidP="00F025DB">
            <w:pPr>
              <w:jc w:val="center"/>
              <w:rPr>
                <w:rFonts w:eastAsia="Times New Roman"/>
                <w:sz w:val="16"/>
                <w:szCs w:val="16"/>
              </w:rPr>
            </w:pPr>
            <w:r w:rsidRPr="002045A6">
              <w:rPr>
                <w:rFonts w:eastAsia="Times New Roman"/>
                <w:sz w:val="16"/>
                <w:szCs w:val="16"/>
              </w:rPr>
              <w:t>06.01.2022</w:t>
            </w:r>
          </w:p>
        </w:tc>
      </w:tr>
      <w:tr w:rsidR="00E7658D" w:rsidRPr="002045A6" w14:paraId="0362D865"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011E5C86" w14:textId="160F6AE5" w:rsidR="00E7658D" w:rsidRPr="002045A6" w:rsidRDefault="00E7658D" w:rsidP="00F025DB">
            <w:pPr>
              <w:jc w:val="left"/>
              <w:rPr>
                <w:rFonts w:eastAsia="Times New Roman"/>
                <w:sz w:val="16"/>
                <w:szCs w:val="16"/>
              </w:rPr>
            </w:pPr>
            <w:r w:rsidRPr="002045A6">
              <w:rPr>
                <w:rFonts w:eastAsia="Times New Roman"/>
                <w:sz w:val="16"/>
                <w:szCs w:val="16"/>
              </w:rPr>
              <w:t xml:space="preserve">UNITED KINGDOM </w:t>
            </w:r>
            <w:r w:rsidRPr="002045A6">
              <w:rPr>
                <w:bCs/>
                <w:sz w:val="16"/>
                <w:szCs w:val="16"/>
              </w:rPr>
              <w:t>(2021</w:t>
            </w:r>
            <w:r w:rsidR="007929E9">
              <w:rPr>
                <w:bCs/>
                <w:sz w:val="16"/>
                <w:szCs w:val="16"/>
              </w:rPr>
              <w:t>-2022</w:t>
            </w:r>
            <w:r w:rsidRPr="002045A6">
              <w:rPr>
                <w:bCs/>
                <w:sz w:val="16"/>
                <w:szCs w:val="16"/>
              </w:rPr>
              <w:t>)</w:t>
            </w:r>
          </w:p>
        </w:tc>
        <w:tc>
          <w:tcPr>
            <w:tcW w:w="3364" w:type="dxa"/>
            <w:noWrap/>
          </w:tcPr>
          <w:p w14:paraId="54C9E092" w14:textId="77777777" w:rsidR="00E7658D" w:rsidRDefault="00E7658D" w:rsidP="00F025DB">
            <w:pPr>
              <w:jc w:val="center"/>
              <w:rPr>
                <w:bCs/>
                <w:sz w:val="16"/>
                <w:szCs w:val="16"/>
              </w:rPr>
            </w:pPr>
            <w:r w:rsidRPr="002045A6">
              <w:rPr>
                <w:bCs/>
                <w:sz w:val="16"/>
                <w:szCs w:val="16"/>
              </w:rPr>
              <w:t>G/LIC/N/3/GBR/1</w:t>
            </w:r>
          </w:p>
          <w:p w14:paraId="04D04013" w14:textId="449329B0" w:rsidR="007929E9" w:rsidRPr="002045A6" w:rsidRDefault="007929E9" w:rsidP="00F025DB">
            <w:pPr>
              <w:jc w:val="center"/>
              <w:rPr>
                <w:rFonts w:eastAsia="Times New Roman"/>
                <w:sz w:val="16"/>
                <w:szCs w:val="16"/>
              </w:rPr>
            </w:pPr>
            <w:r w:rsidRPr="002045A6">
              <w:rPr>
                <w:bCs/>
                <w:sz w:val="16"/>
                <w:szCs w:val="16"/>
              </w:rPr>
              <w:t>G/LIC/N/3/GBR/</w:t>
            </w:r>
            <w:r>
              <w:rPr>
                <w:bCs/>
                <w:sz w:val="16"/>
                <w:szCs w:val="16"/>
              </w:rPr>
              <w:t>2</w:t>
            </w:r>
          </w:p>
        </w:tc>
        <w:tc>
          <w:tcPr>
            <w:tcW w:w="2463" w:type="dxa"/>
            <w:noWrap/>
          </w:tcPr>
          <w:p w14:paraId="5E9F4ABD" w14:textId="77777777" w:rsidR="00E7658D" w:rsidRDefault="00E7658D" w:rsidP="00F025DB">
            <w:pPr>
              <w:jc w:val="center"/>
              <w:rPr>
                <w:rFonts w:eastAsia="Times New Roman"/>
                <w:sz w:val="16"/>
                <w:szCs w:val="16"/>
              </w:rPr>
            </w:pPr>
            <w:r w:rsidRPr="002045A6">
              <w:rPr>
                <w:rFonts w:eastAsia="Times New Roman"/>
                <w:sz w:val="16"/>
                <w:szCs w:val="16"/>
              </w:rPr>
              <w:t>01.10.2021</w:t>
            </w:r>
          </w:p>
          <w:p w14:paraId="4436BFA4" w14:textId="0BD45AC9" w:rsidR="007929E9" w:rsidRPr="002045A6" w:rsidRDefault="007929E9" w:rsidP="00F025DB">
            <w:pPr>
              <w:jc w:val="center"/>
              <w:rPr>
                <w:rFonts w:eastAsia="Times New Roman"/>
                <w:sz w:val="16"/>
                <w:szCs w:val="16"/>
              </w:rPr>
            </w:pPr>
            <w:r>
              <w:rPr>
                <w:rFonts w:eastAsia="Times New Roman"/>
                <w:sz w:val="16"/>
                <w:szCs w:val="16"/>
              </w:rPr>
              <w:t>28.09.2022</w:t>
            </w:r>
          </w:p>
        </w:tc>
      </w:tr>
      <w:tr w:rsidR="00E7658D" w:rsidRPr="002045A6" w14:paraId="46E8E87A" w14:textId="77777777" w:rsidTr="00FF7DE3">
        <w:trPr>
          <w:cantSplit/>
        </w:trPr>
        <w:tc>
          <w:tcPr>
            <w:tcW w:w="3240" w:type="dxa"/>
            <w:noWrap/>
          </w:tcPr>
          <w:p w14:paraId="02145ECE" w14:textId="5159F8E8" w:rsidR="00E7658D" w:rsidRPr="002045A6" w:rsidRDefault="00E7658D" w:rsidP="00F025DB">
            <w:pPr>
              <w:jc w:val="left"/>
              <w:rPr>
                <w:rFonts w:eastAsia="Times New Roman"/>
                <w:sz w:val="16"/>
                <w:szCs w:val="16"/>
              </w:rPr>
            </w:pPr>
            <w:r w:rsidRPr="002045A6">
              <w:rPr>
                <w:rFonts w:eastAsia="Times New Roman"/>
                <w:sz w:val="16"/>
                <w:szCs w:val="16"/>
              </w:rPr>
              <w:t xml:space="preserve">UNITED STATES </w:t>
            </w:r>
            <w:r w:rsidRPr="002045A6">
              <w:rPr>
                <w:bCs/>
                <w:sz w:val="16"/>
                <w:szCs w:val="16"/>
              </w:rPr>
              <w:t>(2020-202</w:t>
            </w:r>
            <w:r w:rsidR="005B689B">
              <w:rPr>
                <w:bCs/>
                <w:sz w:val="16"/>
                <w:szCs w:val="16"/>
              </w:rPr>
              <w:t>2</w:t>
            </w:r>
            <w:r w:rsidRPr="002045A6">
              <w:rPr>
                <w:bCs/>
                <w:sz w:val="16"/>
                <w:szCs w:val="16"/>
              </w:rPr>
              <w:t>)</w:t>
            </w:r>
          </w:p>
        </w:tc>
        <w:tc>
          <w:tcPr>
            <w:tcW w:w="3364" w:type="dxa"/>
            <w:noWrap/>
          </w:tcPr>
          <w:p w14:paraId="6285BC95" w14:textId="77777777" w:rsidR="00E7658D" w:rsidRPr="00601D0F" w:rsidRDefault="00E7658D" w:rsidP="00F025DB">
            <w:pPr>
              <w:jc w:val="center"/>
              <w:rPr>
                <w:bCs/>
                <w:sz w:val="16"/>
                <w:szCs w:val="16"/>
                <w:lang w:val="es-ES"/>
              </w:rPr>
            </w:pPr>
            <w:r w:rsidRPr="00601D0F">
              <w:rPr>
                <w:bCs/>
                <w:sz w:val="16"/>
                <w:szCs w:val="16"/>
                <w:lang w:val="es-ES"/>
              </w:rPr>
              <w:t>G/LIC/N/3/USA/17</w:t>
            </w:r>
          </w:p>
          <w:p w14:paraId="09FE59B6" w14:textId="77777777" w:rsidR="00E7658D" w:rsidRDefault="00E7658D" w:rsidP="00F025DB">
            <w:pPr>
              <w:jc w:val="center"/>
              <w:rPr>
                <w:bCs/>
                <w:sz w:val="16"/>
                <w:szCs w:val="16"/>
                <w:lang w:val="es-ES"/>
              </w:rPr>
            </w:pPr>
            <w:r w:rsidRPr="00601D0F">
              <w:rPr>
                <w:bCs/>
                <w:sz w:val="16"/>
                <w:szCs w:val="16"/>
                <w:lang w:val="es-ES"/>
              </w:rPr>
              <w:t>G/LIC/N/3/USA/18</w:t>
            </w:r>
          </w:p>
          <w:p w14:paraId="3FA07F5E" w14:textId="546EA802" w:rsidR="007929E9" w:rsidRPr="00601D0F" w:rsidRDefault="007929E9" w:rsidP="007929E9">
            <w:pPr>
              <w:jc w:val="center"/>
              <w:rPr>
                <w:bCs/>
                <w:sz w:val="16"/>
                <w:szCs w:val="16"/>
                <w:lang w:val="es-ES"/>
              </w:rPr>
            </w:pPr>
            <w:r w:rsidRPr="00601D0F">
              <w:rPr>
                <w:bCs/>
                <w:sz w:val="16"/>
                <w:szCs w:val="16"/>
                <w:lang w:val="es-ES"/>
              </w:rPr>
              <w:t>G/LIC/N/3/USA/1</w:t>
            </w:r>
            <w:r>
              <w:rPr>
                <w:bCs/>
                <w:sz w:val="16"/>
                <w:szCs w:val="16"/>
                <w:lang w:val="es-ES"/>
              </w:rPr>
              <w:t>9</w:t>
            </w:r>
          </w:p>
        </w:tc>
        <w:tc>
          <w:tcPr>
            <w:tcW w:w="2463" w:type="dxa"/>
            <w:noWrap/>
          </w:tcPr>
          <w:p w14:paraId="0B42FE76" w14:textId="77777777" w:rsidR="00E7658D" w:rsidRPr="002045A6" w:rsidRDefault="00E7658D" w:rsidP="00F025DB">
            <w:pPr>
              <w:jc w:val="center"/>
              <w:rPr>
                <w:rFonts w:eastAsia="Times New Roman"/>
                <w:sz w:val="16"/>
                <w:szCs w:val="16"/>
              </w:rPr>
            </w:pPr>
            <w:r w:rsidRPr="002045A6">
              <w:rPr>
                <w:rFonts w:eastAsia="Times New Roman"/>
                <w:sz w:val="16"/>
                <w:szCs w:val="16"/>
              </w:rPr>
              <w:t>14.12.2020</w:t>
            </w:r>
          </w:p>
          <w:p w14:paraId="36CDA9FB" w14:textId="77777777" w:rsidR="00E7658D" w:rsidRDefault="00E7658D" w:rsidP="00F025DB">
            <w:pPr>
              <w:jc w:val="center"/>
              <w:rPr>
                <w:rFonts w:eastAsia="Times New Roman"/>
                <w:sz w:val="16"/>
                <w:szCs w:val="16"/>
              </w:rPr>
            </w:pPr>
            <w:r w:rsidRPr="002045A6">
              <w:rPr>
                <w:rFonts w:eastAsia="Times New Roman"/>
                <w:sz w:val="16"/>
                <w:szCs w:val="16"/>
              </w:rPr>
              <w:t>05.10.2021</w:t>
            </w:r>
          </w:p>
          <w:p w14:paraId="2428A905" w14:textId="5ABEC396" w:rsidR="007929E9" w:rsidRPr="002045A6" w:rsidRDefault="007929E9" w:rsidP="00F025DB">
            <w:pPr>
              <w:jc w:val="center"/>
              <w:rPr>
                <w:rFonts w:eastAsia="Times New Roman"/>
                <w:sz w:val="16"/>
                <w:szCs w:val="16"/>
              </w:rPr>
            </w:pPr>
            <w:r>
              <w:rPr>
                <w:rFonts w:eastAsia="Times New Roman"/>
                <w:sz w:val="16"/>
                <w:szCs w:val="16"/>
              </w:rPr>
              <w:t>28.09.2022</w:t>
            </w:r>
          </w:p>
        </w:tc>
      </w:tr>
      <w:tr w:rsidR="00E7658D" w:rsidRPr="002045A6" w14:paraId="020BA882"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3240" w:type="dxa"/>
            <w:noWrap/>
          </w:tcPr>
          <w:p w14:paraId="702B6AFB" w14:textId="77777777" w:rsidR="00E7658D" w:rsidRPr="002045A6" w:rsidRDefault="00E7658D" w:rsidP="00F025DB">
            <w:pPr>
              <w:jc w:val="left"/>
              <w:rPr>
                <w:rFonts w:eastAsia="Times New Roman"/>
                <w:sz w:val="16"/>
                <w:szCs w:val="16"/>
              </w:rPr>
            </w:pPr>
            <w:r w:rsidRPr="002045A6">
              <w:rPr>
                <w:rFonts w:eastAsia="Times New Roman"/>
                <w:sz w:val="16"/>
                <w:szCs w:val="16"/>
              </w:rPr>
              <w:t>URUGUAY</w:t>
            </w:r>
            <w:r w:rsidRPr="002045A6">
              <w:rPr>
                <w:bCs/>
                <w:sz w:val="16"/>
                <w:szCs w:val="16"/>
              </w:rPr>
              <w:t xml:space="preserve"> (2021)</w:t>
            </w:r>
          </w:p>
        </w:tc>
        <w:tc>
          <w:tcPr>
            <w:tcW w:w="3364" w:type="dxa"/>
            <w:noWrap/>
          </w:tcPr>
          <w:p w14:paraId="4CB41725" w14:textId="77777777" w:rsidR="00E7658D" w:rsidRPr="002045A6" w:rsidRDefault="00E7658D" w:rsidP="00F025DB">
            <w:pPr>
              <w:jc w:val="center"/>
              <w:rPr>
                <w:rFonts w:eastAsia="Times New Roman"/>
                <w:sz w:val="16"/>
                <w:szCs w:val="16"/>
              </w:rPr>
            </w:pPr>
            <w:r w:rsidRPr="002045A6">
              <w:rPr>
                <w:bCs/>
                <w:sz w:val="16"/>
                <w:szCs w:val="16"/>
              </w:rPr>
              <w:t>G/LIC/N/3/URY/15</w:t>
            </w:r>
          </w:p>
        </w:tc>
        <w:tc>
          <w:tcPr>
            <w:tcW w:w="2463" w:type="dxa"/>
            <w:noWrap/>
          </w:tcPr>
          <w:p w14:paraId="33E8B8F0" w14:textId="77777777" w:rsidR="00E7658D" w:rsidRPr="002045A6" w:rsidRDefault="00E7658D" w:rsidP="00F025DB">
            <w:pPr>
              <w:jc w:val="center"/>
              <w:rPr>
                <w:rFonts w:eastAsia="Times New Roman"/>
                <w:sz w:val="16"/>
                <w:szCs w:val="16"/>
              </w:rPr>
            </w:pPr>
            <w:r w:rsidRPr="002045A6">
              <w:rPr>
                <w:rFonts w:eastAsia="Times New Roman"/>
                <w:sz w:val="16"/>
                <w:szCs w:val="16"/>
              </w:rPr>
              <w:t>21.12.2021</w:t>
            </w:r>
          </w:p>
        </w:tc>
      </w:tr>
      <w:tr w:rsidR="00E7658D" w:rsidRPr="002045A6" w14:paraId="3FAFBC93" w14:textId="77777777" w:rsidTr="00FF7DE3">
        <w:trPr>
          <w:cantSplit/>
        </w:trPr>
        <w:tc>
          <w:tcPr>
            <w:tcW w:w="3240" w:type="dxa"/>
            <w:noWrap/>
          </w:tcPr>
          <w:p w14:paraId="144C2420" w14:textId="7C67D0F3" w:rsidR="00E7658D" w:rsidRPr="002045A6" w:rsidRDefault="00E7658D" w:rsidP="00F025DB">
            <w:pPr>
              <w:jc w:val="left"/>
              <w:rPr>
                <w:rFonts w:eastAsia="Times New Roman"/>
                <w:sz w:val="16"/>
                <w:szCs w:val="16"/>
              </w:rPr>
            </w:pPr>
            <w:r w:rsidRPr="002045A6">
              <w:rPr>
                <w:rFonts w:eastAsia="Times New Roman"/>
                <w:b/>
                <w:sz w:val="16"/>
                <w:szCs w:val="16"/>
              </w:rPr>
              <w:t>4</w:t>
            </w:r>
            <w:r w:rsidR="00CA5878">
              <w:rPr>
                <w:rFonts w:eastAsia="Times New Roman"/>
                <w:b/>
                <w:sz w:val="16"/>
                <w:szCs w:val="16"/>
              </w:rPr>
              <w:t>6</w:t>
            </w:r>
            <w:r w:rsidRPr="002045A6">
              <w:rPr>
                <w:rFonts w:eastAsia="Times New Roman"/>
                <w:b/>
                <w:sz w:val="16"/>
                <w:szCs w:val="16"/>
              </w:rPr>
              <w:t xml:space="preserve"> Members</w:t>
            </w:r>
          </w:p>
        </w:tc>
        <w:tc>
          <w:tcPr>
            <w:tcW w:w="3364" w:type="dxa"/>
            <w:noWrap/>
          </w:tcPr>
          <w:p w14:paraId="48128923" w14:textId="629E7D23" w:rsidR="00E7658D" w:rsidRPr="002045A6" w:rsidRDefault="005B689B" w:rsidP="00F025DB">
            <w:pPr>
              <w:jc w:val="center"/>
              <w:rPr>
                <w:rFonts w:eastAsia="Times New Roman"/>
                <w:b/>
                <w:sz w:val="16"/>
                <w:szCs w:val="16"/>
              </w:rPr>
            </w:pPr>
            <w:r>
              <w:rPr>
                <w:rFonts w:eastAsia="Times New Roman"/>
                <w:b/>
                <w:sz w:val="16"/>
                <w:szCs w:val="16"/>
              </w:rPr>
              <w:t>8</w:t>
            </w:r>
            <w:r w:rsidR="00937867">
              <w:rPr>
                <w:rFonts w:eastAsia="Times New Roman"/>
                <w:b/>
                <w:sz w:val="16"/>
                <w:szCs w:val="16"/>
              </w:rPr>
              <w:t>3</w:t>
            </w:r>
            <w:r w:rsidR="00E7658D" w:rsidRPr="002045A6">
              <w:rPr>
                <w:rFonts w:eastAsia="Times New Roman"/>
                <w:b/>
                <w:sz w:val="16"/>
                <w:szCs w:val="16"/>
              </w:rPr>
              <w:t xml:space="preserve"> Notifications</w:t>
            </w:r>
          </w:p>
          <w:p w14:paraId="0A23E653" w14:textId="77777777" w:rsidR="00E7658D" w:rsidRPr="002045A6" w:rsidRDefault="00E7658D" w:rsidP="00F025DB">
            <w:pPr>
              <w:jc w:val="center"/>
              <w:rPr>
                <w:rFonts w:eastAsia="Times New Roman"/>
                <w:sz w:val="16"/>
                <w:szCs w:val="16"/>
              </w:rPr>
            </w:pPr>
            <w:r w:rsidRPr="002045A6">
              <w:rPr>
                <w:rFonts w:eastAsia="Times New Roman"/>
                <w:bCs/>
                <w:sz w:val="16"/>
                <w:szCs w:val="16"/>
              </w:rPr>
              <w:t>(Corrigendum or Revision included)</w:t>
            </w:r>
          </w:p>
        </w:tc>
        <w:tc>
          <w:tcPr>
            <w:tcW w:w="2463" w:type="dxa"/>
            <w:noWrap/>
          </w:tcPr>
          <w:p w14:paraId="1E47B321" w14:textId="77777777" w:rsidR="00E7658D" w:rsidRPr="002045A6" w:rsidRDefault="00E7658D" w:rsidP="00F025DB">
            <w:pPr>
              <w:jc w:val="center"/>
              <w:rPr>
                <w:rFonts w:eastAsia="Times New Roman"/>
                <w:sz w:val="16"/>
                <w:szCs w:val="16"/>
              </w:rPr>
            </w:pPr>
          </w:p>
        </w:tc>
      </w:tr>
    </w:tbl>
    <w:p w14:paraId="4A7F3F47" w14:textId="136A340F" w:rsidR="00281B64" w:rsidRPr="002045A6" w:rsidRDefault="00E7658D" w:rsidP="00E7658D">
      <w:pPr>
        <w:pStyle w:val="Title"/>
        <w:outlineLvl w:val="0"/>
      </w:pPr>
      <w:r w:rsidRPr="002045A6">
        <w:t xml:space="preserve"> </w:t>
      </w:r>
    </w:p>
    <w:p w14:paraId="0EAB686E" w14:textId="77777777" w:rsidR="00281B64" w:rsidRPr="002045A6" w:rsidRDefault="00281B64" w:rsidP="00281B64">
      <w:pPr>
        <w:sectPr w:rsidR="00281B64" w:rsidRPr="002045A6" w:rsidSect="007D24E2">
          <w:headerReference w:type="even" r:id="rId16"/>
          <w:headerReference w:type="default" r:id="rId17"/>
          <w:footerReference w:type="even" r:id="rId18"/>
          <w:footerReference w:type="default" r:id="rId19"/>
          <w:headerReference w:type="first" r:id="rId20"/>
          <w:pgSz w:w="11906" w:h="16838" w:code="9"/>
          <w:pgMar w:top="1701" w:right="1440" w:bottom="1440" w:left="1440" w:header="720" w:footer="720" w:gutter="0"/>
          <w:cols w:space="708"/>
          <w:titlePg/>
          <w:docGrid w:linePitch="360"/>
        </w:sectPr>
      </w:pPr>
    </w:p>
    <w:p w14:paraId="60D1EB12" w14:textId="4BE3DC45" w:rsidR="00A924D9" w:rsidRPr="002045A6" w:rsidRDefault="00A924D9" w:rsidP="00FF7DE3">
      <w:pPr>
        <w:pStyle w:val="Title"/>
        <w:spacing w:before="0"/>
        <w:contextualSpacing w:val="0"/>
        <w:outlineLvl w:val="0"/>
        <w:rPr>
          <w:rFonts w:eastAsia="SimSun"/>
        </w:rPr>
      </w:pPr>
      <w:bookmarkStart w:id="430" w:name="_Toc400713067"/>
      <w:bookmarkStart w:id="431" w:name="_Toc400713209"/>
      <w:bookmarkStart w:id="432" w:name="_Toc400713299"/>
      <w:bookmarkStart w:id="433" w:name="_Toc400974738"/>
      <w:bookmarkStart w:id="434" w:name="_Toc527033266"/>
      <w:bookmarkStart w:id="435" w:name="_Toc527033288"/>
      <w:bookmarkStart w:id="436" w:name="_Toc527033307"/>
      <w:bookmarkStart w:id="437" w:name="_Toc527033365"/>
      <w:bookmarkStart w:id="438" w:name="_Toc527033389"/>
      <w:bookmarkStart w:id="439" w:name="_Toc527033418"/>
      <w:bookmarkStart w:id="440" w:name="_Toc527124188"/>
      <w:bookmarkStart w:id="441" w:name="_Toc52261363"/>
      <w:bookmarkStart w:id="442" w:name="_Toc52262244"/>
      <w:bookmarkStart w:id="443" w:name="_Toc52288315"/>
      <w:bookmarkStart w:id="444" w:name="_Toc117082147"/>
      <w:r w:rsidRPr="002045A6">
        <w:rPr>
          <w:rFonts w:eastAsia="SimSun"/>
        </w:rPr>
        <w:lastRenderedPageBreak/>
        <w:t xml:space="preserve">ANNEX </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00FE5B25" w:rsidRPr="002045A6">
        <w:rPr>
          <w:rFonts w:eastAsia="SimSun"/>
        </w:rPr>
        <w:t>I</w:t>
      </w:r>
      <w:r w:rsidR="00E7658D" w:rsidRPr="002045A6">
        <w:rPr>
          <w:rFonts w:eastAsia="SimSun"/>
        </w:rPr>
        <w:t>V</w:t>
      </w:r>
      <w:bookmarkEnd w:id="444"/>
    </w:p>
    <w:p w14:paraId="56786125" w14:textId="77777777" w:rsidR="00E7658D" w:rsidRPr="002045A6" w:rsidRDefault="00E7658D" w:rsidP="00FF7DE3">
      <w:pPr>
        <w:pStyle w:val="Title2"/>
        <w:spacing w:after="240"/>
      </w:pPr>
      <w:bookmarkStart w:id="445" w:name="_Toc400713068"/>
      <w:bookmarkStart w:id="446" w:name="_Toc400713210"/>
      <w:bookmarkEnd w:id="8"/>
      <w:r w:rsidRPr="002045A6">
        <w:t xml:space="preserve">Written questions and replies submitted by Members during the review period </w:t>
      </w:r>
      <w:bookmarkEnd w:id="445"/>
      <w:bookmarkEnd w:id="446"/>
      <w:r w:rsidRPr="002045A6">
        <w:t>(10.10.2020 - 07.10.2022)</w:t>
      </w:r>
    </w:p>
    <w:tbl>
      <w:tblPr>
        <w:tblStyle w:val="WTOTable1"/>
        <w:tblW w:w="13183" w:type="dxa"/>
        <w:tblInd w:w="988" w:type="dxa"/>
        <w:tblLayout w:type="fixed"/>
        <w:tblLook w:val="01E0" w:firstRow="1" w:lastRow="1" w:firstColumn="1" w:lastColumn="1" w:noHBand="0" w:noVBand="0"/>
      </w:tblPr>
      <w:tblGrid>
        <w:gridCol w:w="2420"/>
        <w:gridCol w:w="1701"/>
        <w:gridCol w:w="3544"/>
        <w:gridCol w:w="2126"/>
        <w:gridCol w:w="3392"/>
      </w:tblGrid>
      <w:tr w:rsidR="00E7658D" w:rsidRPr="002045A6" w14:paraId="6CB0F3D7" w14:textId="77777777" w:rsidTr="00FF7DE3">
        <w:trPr>
          <w:cnfStyle w:val="100000000000" w:firstRow="1" w:lastRow="0" w:firstColumn="0" w:lastColumn="0" w:oddVBand="0" w:evenVBand="0" w:oddHBand="0" w:evenHBand="0" w:firstRowFirstColumn="0" w:firstRowLastColumn="0" w:lastRowFirstColumn="0" w:lastRowLastColumn="0"/>
          <w:cantSplit/>
          <w:tblHeader/>
        </w:trPr>
        <w:tc>
          <w:tcPr>
            <w:tcW w:w="2420" w:type="dxa"/>
          </w:tcPr>
          <w:p w14:paraId="63339AA3" w14:textId="77777777" w:rsidR="00E7658D" w:rsidRPr="002045A6" w:rsidRDefault="00E7658D" w:rsidP="00F025DB">
            <w:pPr>
              <w:tabs>
                <w:tab w:val="left" w:pos="720"/>
              </w:tabs>
              <w:jc w:val="center"/>
              <w:rPr>
                <w:bCs/>
                <w:sz w:val="16"/>
                <w:szCs w:val="16"/>
              </w:rPr>
            </w:pPr>
            <w:r w:rsidRPr="002045A6">
              <w:rPr>
                <w:bCs/>
                <w:sz w:val="16"/>
                <w:szCs w:val="16"/>
              </w:rPr>
              <w:t>MEMBER CONCERNED</w:t>
            </w:r>
          </w:p>
        </w:tc>
        <w:tc>
          <w:tcPr>
            <w:tcW w:w="5245" w:type="dxa"/>
            <w:gridSpan w:val="2"/>
          </w:tcPr>
          <w:p w14:paraId="4DC04305" w14:textId="77777777" w:rsidR="00E7658D" w:rsidRPr="002045A6" w:rsidRDefault="00E7658D" w:rsidP="00F025DB">
            <w:pPr>
              <w:tabs>
                <w:tab w:val="left" w:pos="720"/>
              </w:tabs>
              <w:jc w:val="center"/>
              <w:rPr>
                <w:bCs/>
                <w:sz w:val="16"/>
                <w:szCs w:val="16"/>
              </w:rPr>
            </w:pPr>
            <w:r w:rsidRPr="002045A6">
              <w:rPr>
                <w:bCs/>
                <w:sz w:val="16"/>
                <w:szCs w:val="16"/>
              </w:rPr>
              <w:t>QUESTIONS POSED BY MEMBER</w:t>
            </w:r>
          </w:p>
        </w:tc>
        <w:tc>
          <w:tcPr>
            <w:tcW w:w="5518" w:type="dxa"/>
            <w:gridSpan w:val="2"/>
          </w:tcPr>
          <w:p w14:paraId="6DE7B252" w14:textId="1096C080" w:rsidR="00E7658D" w:rsidRPr="002045A6" w:rsidRDefault="00E7658D" w:rsidP="00FF7DE3">
            <w:pPr>
              <w:tabs>
                <w:tab w:val="left" w:pos="720"/>
              </w:tabs>
              <w:jc w:val="center"/>
              <w:rPr>
                <w:bCs/>
                <w:sz w:val="16"/>
                <w:szCs w:val="16"/>
              </w:rPr>
            </w:pPr>
            <w:r w:rsidRPr="002045A6">
              <w:rPr>
                <w:bCs/>
                <w:sz w:val="16"/>
                <w:szCs w:val="16"/>
              </w:rPr>
              <w:t>REPLIES BY MEMBER</w:t>
            </w:r>
          </w:p>
        </w:tc>
      </w:tr>
      <w:tr w:rsidR="00FF7DE3" w:rsidRPr="002045A6" w14:paraId="3A1B3C75" w14:textId="77777777" w:rsidTr="00FF7DE3">
        <w:trPr>
          <w:cantSplit/>
        </w:trPr>
        <w:tc>
          <w:tcPr>
            <w:tcW w:w="2420" w:type="dxa"/>
          </w:tcPr>
          <w:p w14:paraId="5B876947" w14:textId="77777777" w:rsidR="00FF7DE3" w:rsidRPr="002045A6" w:rsidRDefault="00FF7DE3" w:rsidP="00F025DB">
            <w:pPr>
              <w:tabs>
                <w:tab w:val="left" w:pos="720"/>
              </w:tabs>
              <w:rPr>
                <w:sz w:val="16"/>
                <w:szCs w:val="16"/>
              </w:rPr>
            </w:pPr>
            <w:r w:rsidRPr="002045A6">
              <w:rPr>
                <w:sz w:val="16"/>
                <w:szCs w:val="16"/>
              </w:rPr>
              <w:t>ARGENTINA</w:t>
            </w:r>
          </w:p>
        </w:tc>
        <w:tc>
          <w:tcPr>
            <w:tcW w:w="1701" w:type="dxa"/>
          </w:tcPr>
          <w:p w14:paraId="689A7452" w14:textId="294E2609" w:rsidR="00FF7DE3" w:rsidRPr="002045A6" w:rsidRDefault="00FF7DE3" w:rsidP="00F025DB">
            <w:pPr>
              <w:jc w:val="left"/>
              <w:rPr>
                <w:sz w:val="16"/>
                <w:szCs w:val="16"/>
              </w:rPr>
            </w:pPr>
            <w:r w:rsidRPr="002045A6">
              <w:rPr>
                <w:sz w:val="16"/>
                <w:szCs w:val="16"/>
              </w:rPr>
              <w:t>G/LIC/Q/ARG/20</w:t>
            </w:r>
          </w:p>
          <w:p w14:paraId="74DEB177" w14:textId="086D4981" w:rsidR="00FF7DE3" w:rsidRPr="002045A6" w:rsidRDefault="00FF7DE3" w:rsidP="00F025DB">
            <w:pPr>
              <w:jc w:val="left"/>
              <w:rPr>
                <w:color w:val="FF0000"/>
                <w:sz w:val="16"/>
                <w:szCs w:val="16"/>
              </w:rPr>
            </w:pPr>
            <w:r w:rsidRPr="002045A6">
              <w:rPr>
                <w:sz w:val="16"/>
                <w:szCs w:val="16"/>
              </w:rPr>
              <w:t>(8.04.2021)</w:t>
            </w:r>
          </w:p>
        </w:tc>
        <w:tc>
          <w:tcPr>
            <w:tcW w:w="3544" w:type="dxa"/>
          </w:tcPr>
          <w:p w14:paraId="1E4B18EB" w14:textId="6A1AC141" w:rsidR="00FF7DE3" w:rsidRPr="002045A6" w:rsidRDefault="00FF7DE3" w:rsidP="00F025DB">
            <w:pPr>
              <w:tabs>
                <w:tab w:val="left" w:pos="720"/>
              </w:tabs>
              <w:jc w:val="left"/>
              <w:rPr>
                <w:color w:val="FF0000"/>
                <w:sz w:val="16"/>
                <w:szCs w:val="16"/>
              </w:rPr>
            </w:pPr>
            <w:r w:rsidRPr="002045A6">
              <w:rPr>
                <w:sz w:val="16"/>
                <w:szCs w:val="16"/>
              </w:rPr>
              <w:t xml:space="preserve">Questions from the </w:t>
            </w:r>
            <w:r w:rsidRPr="002045A6">
              <w:rPr>
                <w:sz w:val="16"/>
                <w:szCs w:val="16"/>
                <w:u w:val="single"/>
              </w:rPr>
              <w:t>United States</w:t>
            </w:r>
            <w:r w:rsidRPr="002045A6">
              <w:rPr>
                <w:sz w:val="16"/>
                <w:szCs w:val="16"/>
              </w:rPr>
              <w:t xml:space="preserve"> to Argentina</w:t>
            </w:r>
          </w:p>
        </w:tc>
        <w:tc>
          <w:tcPr>
            <w:tcW w:w="2126" w:type="dxa"/>
          </w:tcPr>
          <w:p w14:paraId="4207BE6C" w14:textId="77777777" w:rsidR="00FF7DE3" w:rsidRPr="002045A6" w:rsidRDefault="00FF7DE3" w:rsidP="00F025DB">
            <w:pPr>
              <w:tabs>
                <w:tab w:val="left" w:pos="720"/>
              </w:tabs>
              <w:jc w:val="left"/>
              <w:rPr>
                <w:sz w:val="16"/>
                <w:szCs w:val="16"/>
              </w:rPr>
            </w:pPr>
            <w:r w:rsidRPr="002045A6">
              <w:rPr>
                <w:sz w:val="16"/>
                <w:szCs w:val="16"/>
              </w:rPr>
              <w:t>G/LIC/Q/ARG/19</w:t>
            </w:r>
          </w:p>
          <w:p w14:paraId="56D7F36F" w14:textId="77777777" w:rsidR="00FF7DE3" w:rsidRPr="002045A6" w:rsidRDefault="00FF7DE3" w:rsidP="00F025DB">
            <w:pPr>
              <w:jc w:val="left"/>
              <w:rPr>
                <w:color w:val="FF0000"/>
                <w:sz w:val="16"/>
                <w:szCs w:val="16"/>
              </w:rPr>
            </w:pPr>
            <w:r w:rsidRPr="002045A6">
              <w:rPr>
                <w:sz w:val="16"/>
                <w:szCs w:val="16"/>
              </w:rPr>
              <w:t>(09.11.2020)</w:t>
            </w:r>
          </w:p>
          <w:p w14:paraId="35A2CF74" w14:textId="77777777" w:rsidR="00FF7DE3" w:rsidRPr="002045A6" w:rsidRDefault="00FF7DE3" w:rsidP="00F025DB">
            <w:pPr>
              <w:tabs>
                <w:tab w:val="left" w:pos="720"/>
              </w:tabs>
              <w:jc w:val="left"/>
              <w:rPr>
                <w:sz w:val="16"/>
                <w:szCs w:val="16"/>
              </w:rPr>
            </w:pPr>
            <w:r w:rsidRPr="002045A6">
              <w:rPr>
                <w:sz w:val="16"/>
                <w:szCs w:val="16"/>
              </w:rPr>
              <w:t>G/LIC/Q/ARG/21</w:t>
            </w:r>
          </w:p>
          <w:p w14:paraId="3E2100EA" w14:textId="41FD5EB8" w:rsidR="00FF7DE3" w:rsidRPr="002045A6" w:rsidRDefault="00FF7DE3" w:rsidP="00F025DB">
            <w:pPr>
              <w:tabs>
                <w:tab w:val="left" w:pos="720"/>
              </w:tabs>
              <w:jc w:val="left"/>
              <w:rPr>
                <w:color w:val="FF0000"/>
                <w:sz w:val="16"/>
                <w:szCs w:val="16"/>
              </w:rPr>
            </w:pPr>
            <w:r w:rsidRPr="002045A6">
              <w:rPr>
                <w:sz w:val="16"/>
                <w:szCs w:val="16"/>
              </w:rPr>
              <w:t>(5.07.2021)</w:t>
            </w:r>
          </w:p>
        </w:tc>
        <w:tc>
          <w:tcPr>
            <w:tcW w:w="3392" w:type="dxa"/>
          </w:tcPr>
          <w:p w14:paraId="43B79943" w14:textId="77777777" w:rsidR="00FF7DE3" w:rsidRPr="002045A6" w:rsidRDefault="00FF7DE3" w:rsidP="00F025DB">
            <w:pPr>
              <w:tabs>
                <w:tab w:val="left" w:pos="720"/>
              </w:tabs>
              <w:jc w:val="left"/>
              <w:rPr>
                <w:color w:val="FF0000"/>
                <w:sz w:val="16"/>
                <w:szCs w:val="16"/>
              </w:rPr>
            </w:pPr>
            <w:r w:rsidRPr="002045A6">
              <w:rPr>
                <w:sz w:val="16"/>
                <w:szCs w:val="16"/>
              </w:rPr>
              <w:t xml:space="preserve">Replies from </w:t>
            </w:r>
            <w:r w:rsidRPr="002045A6">
              <w:rPr>
                <w:sz w:val="16"/>
                <w:szCs w:val="16"/>
                <w:u w:val="single"/>
              </w:rPr>
              <w:t>Argentina</w:t>
            </w:r>
            <w:r w:rsidRPr="002045A6">
              <w:rPr>
                <w:sz w:val="16"/>
                <w:szCs w:val="16"/>
              </w:rPr>
              <w:t xml:space="preserve"> to United States</w:t>
            </w:r>
          </w:p>
          <w:p w14:paraId="132CD605" w14:textId="757F65FF" w:rsidR="00FF7DE3" w:rsidRPr="002045A6" w:rsidRDefault="00FF7DE3" w:rsidP="00F025DB">
            <w:pPr>
              <w:tabs>
                <w:tab w:val="left" w:pos="720"/>
              </w:tabs>
              <w:jc w:val="left"/>
              <w:rPr>
                <w:color w:val="FF0000"/>
                <w:sz w:val="16"/>
                <w:szCs w:val="16"/>
              </w:rPr>
            </w:pPr>
            <w:r w:rsidRPr="002045A6">
              <w:rPr>
                <w:sz w:val="16"/>
                <w:szCs w:val="16"/>
              </w:rPr>
              <w:t xml:space="preserve">Replies from </w:t>
            </w:r>
            <w:r w:rsidRPr="002045A6">
              <w:rPr>
                <w:sz w:val="16"/>
                <w:szCs w:val="16"/>
                <w:u w:val="single"/>
              </w:rPr>
              <w:t>Argentina</w:t>
            </w:r>
            <w:r w:rsidRPr="002045A6">
              <w:rPr>
                <w:sz w:val="16"/>
                <w:szCs w:val="16"/>
              </w:rPr>
              <w:t xml:space="preserve"> to United States</w:t>
            </w:r>
          </w:p>
        </w:tc>
      </w:tr>
      <w:tr w:rsidR="00E7658D" w:rsidRPr="002045A6" w14:paraId="7F2661DC"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2420" w:type="dxa"/>
          </w:tcPr>
          <w:p w14:paraId="2377340B" w14:textId="77777777" w:rsidR="00E7658D" w:rsidRPr="002045A6" w:rsidRDefault="00E7658D" w:rsidP="00F025DB">
            <w:pPr>
              <w:tabs>
                <w:tab w:val="left" w:pos="720"/>
              </w:tabs>
              <w:rPr>
                <w:sz w:val="16"/>
                <w:szCs w:val="16"/>
              </w:rPr>
            </w:pPr>
            <w:r w:rsidRPr="002045A6">
              <w:rPr>
                <w:sz w:val="16"/>
                <w:szCs w:val="16"/>
              </w:rPr>
              <w:t>BRAZIL</w:t>
            </w:r>
          </w:p>
        </w:tc>
        <w:tc>
          <w:tcPr>
            <w:tcW w:w="1701" w:type="dxa"/>
          </w:tcPr>
          <w:p w14:paraId="2F1441AB" w14:textId="77777777" w:rsidR="00E7658D" w:rsidRPr="002045A6" w:rsidRDefault="00E7658D" w:rsidP="00F025DB">
            <w:pPr>
              <w:tabs>
                <w:tab w:val="left" w:pos="720"/>
              </w:tabs>
              <w:jc w:val="left"/>
              <w:rPr>
                <w:color w:val="FF0000"/>
                <w:sz w:val="16"/>
                <w:szCs w:val="16"/>
              </w:rPr>
            </w:pPr>
          </w:p>
        </w:tc>
        <w:tc>
          <w:tcPr>
            <w:tcW w:w="3544" w:type="dxa"/>
          </w:tcPr>
          <w:p w14:paraId="37281563" w14:textId="77777777" w:rsidR="00E7658D" w:rsidRPr="002045A6" w:rsidRDefault="00E7658D" w:rsidP="00F025DB">
            <w:pPr>
              <w:tabs>
                <w:tab w:val="left" w:pos="720"/>
              </w:tabs>
              <w:jc w:val="left"/>
              <w:rPr>
                <w:color w:val="FF0000"/>
                <w:sz w:val="16"/>
                <w:szCs w:val="16"/>
              </w:rPr>
            </w:pPr>
          </w:p>
        </w:tc>
        <w:tc>
          <w:tcPr>
            <w:tcW w:w="2126" w:type="dxa"/>
          </w:tcPr>
          <w:p w14:paraId="17C94FC2" w14:textId="77777777" w:rsidR="00E7658D" w:rsidRPr="002045A6" w:rsidRDefault="00E7658D" w:rsidP="00F025DB">
            <w:pPr>
              <w:jc w:val="left"/>
              <w:rPr>
                <w:sz w:val="16"/>
                <w:szCs w:val="16"/>
              </w:rPr>
            </w:pPr>
            <w:r w:rsidRPr="002045A6">
              <w:rPr>
                <w:sz w:val="16"/>
                <w:szCs w:val="16"/>
              </w:rPr>
              <w:t>G/LIC/Q/BRA/26</w:t>
            </w:r>
          </w:p>
          <w:p w14:paraId="6B654A25" w14:textId="748DF524" w:rsidR="00E7658D" w:rsidRPr="002045A6" w:rsidRDefault="00E7658D" w:rsidP="00F025DB">
            <w:pPr>
              <w:jc w:val="left"/>
              <w:rPr>
                <w:sz w:val="16"/>
                <w:szCs w:val="16"/>
              </w:rPr>
            </w:pPr>
            <w:r w:rsidRPr="002045A6">
              <w:rPr>
                <w:sz w:val="16"/>
                <w:szCs w:val="16"/>
              </w:rPr>
              <w:t xml:space="preserve">(11.02.2021) </w:t>
            </w:r>
          </w:p>
        </w:tc>
        <w:tc>
          <w:tcPr>
            <w:tcW w:w="3392" w:type="dxa"/>
          </w:tcPr>
          <w:p w14:paraId="27DA5CC9" w14:textId="77777777" w:rsidR="00E7658D" w:rsidRPr="002045A6" w:rsidRDefault="00E7658D" w:rsidP="00F025DB">
            <w:pPr>
              <w:tabs>
                <w:tab w:val="left" w:pos="720"/>
              </w:tabs>
              <w:jc w:val="left"/>
              <w:rPr>
                <w:sz w:val="16"/>
                <w:szCs w:val="16"/>
              </w:rPr>
            </w:pPr>
            <w:r w:rsidRPr="002045A6">
              <w:rPr>
                <w:sz w:val="16"/>
                <w:szCs w:val="16"/>
              </w:rPr>
              <w:t xml:space="preserve">Additional replies from </w:t>
            </w:r>
            <w:r w:rsidRPr="002045A6">
              <w:rPr>
                <w:sz w:val="16"/>
                <w:szCs w:val="16"/>
                <w:u w:val="single"/>
              </w:rPr>
              <w:t>Brazil</w:t>
            </w:r>
            <w:r w:rsidRPr="002045A6">
              <w:rPr>
                <w:sz w:val="16"/>
                <w:szCs w:val="16"/>
              </w:rPr>
              <w:t xml:space="preserve"> to questions from the European Union</w:t>
            </w:r>
          </w:p>
        </w:tc>
      </w:tr>
      <w:tr w:rsidR="00FF7DE3" w:rsidRPr="002045A6" w14:paraId="6ED1AE15" w14:textId="77777777" w:rsidTr="00FF7DE3">
        <w:trPr>
          <w:cantSplit/>
        </w:trPr>
        <w:tc>
          <w:tcPr>
            <w:tcW w:w="2420" w:type="dxa"/>
            <w:tcBorders>
              <w:bottom w:val="nil"/>
            </w:tcBorders>
          </w:tcPr>
          <w:p w14:paraId="7E8522C3" w14:textId="77777777" w:rsidR="00FF7DE3" w:rsidRPr="002045A6" w:rsidRDefault="00FF7DE3" w:rsidP="00F025DB">
            <w:pPr>
              <w:tabs>
                <w:tab w:val="left" w:pos="720"/>
              </w:tabs>
              <w:rPr>
                <w:sz w:val="16"/>
                <w:szCs w:val="16"/>
              </w:rPr>
            </w:pPr>
            <w:r w:rsidRPr="002045A6">
              <w:rPr>
                <w:sz w:val="16"/>
                <w:szCs w:val="16"/>
              </w:rPr>
              <w:t>EGYPT</w:t>
            </w:r>
          </w:p>
        </w:tc>
        <w:tc>
          <w:tcPr>
            <w:tcW w:w="1701" w:type="dxa"/>
            <w:tcBorders>
              <w:bottom w:val="nil"/>
            </w:tcBorders>
          </w:tcPr>
          <w:p w14:paraId="54939E21" w14:textId="77777777" w:rsidR="00FF7DE3" w:rsidRPr="002045A6" w:rsidRDefault="00FF7DE3" w:rsidP="00F025DB">
            <w:pPr>
              <w:tabs>
                <w:tab w:val="left" w:pos="720"/>
              </w:tabs>
              <w:jc w:val="left"/>
              <w:rPr>
                <w:sz w:val="16"/>
                <w:szCs w:val="16"/>
              </w:rPr>
            </w:pPr>
            <w:r w:rsidRPr="002045A6">
              <w:rPr>
                <w:sz w:val="16"/>
                <w:szCs w:val="16"/>
              </w:rPr>
              <w:t>G/LIC/Q/EGY/4</w:t>
            </w:r>
          </w:p>
          <w:p w14:paraId="08856D9D" w14:textId="77777777" w:rsidR="00FF7DE3" w:rsidRPr="002045A6" w:rsidRDefault="00FF7DE3" w:rsidP="00F025DB">
            <w:pPr>
              <w:tabs>
                <w:tab w:val="left" w:pos="720"/>
              </w:tabs>
              <w:jc w:val="left"/>
              <w:rPr>
                <w:color w:val="FF0000"/>
                <w:sz w:val="16"/>
                <w:szCs w:val="16"/>
              </w:rPr>
            </w:pPr>
            <w:r w:rsidRPr="002045A6">
              <w:rPr>
                <w:sz w:val="16"/>
                <w:szCs w:val="16"/>
              </w:rPr>
              <w:t>(15.04.2021)</w:t>
            </w:r>
          </w:p>
          <w:p w14:paraId="01CAE19A" w14:textId="77777777" w:rsidR="00FF7DE3" w:rsidRPr="002045A6" w:rsidRDefault="00FF7DE3" w:rsidP="00F025DB">
            <w:pPr>
              <w:tabs>
                <w:tab w:val="left" w:pos="720"/>
              </w:tabs>
              <w:jc w:val="left"/>
              <w:rPr>
                <w:sz w:val="16"/>
                <w:szCs w:val="16"/>
              </w:rPr>
            </w:pPr>
            <w:r w:rsidRPr="002045A6">
              <w:rPr>
                <w:sz w:val="16"/>
                <w:szCs w:val="16"/>
              </w:rPr>
              <w:t>G/LIC/Q/EGY/7</w:t>
            </w:r>
          </w:p>
          <w:p w14:paraId="3E264B9A" w14:textId="5F3D81F2" w:rsidR="00FF7DE3" w:rsidRPr="002045A6" w:rsidRDefault="00FF7DE3" w:rsidP="00F025DB">
            <w:pPr>
              <w:tabs>
                <w:tab w:val="left" w:pos="720"/>
              </w:tabs>
              <w:jc w:val="left"/>
              <w:rPr>
                <w:color w:val="FF0000"/>
                <w:sz w:val="16"/>
                <w:szCs w:val="16"/>
              </w:rPr>
            </w:pPr>
            <w:r w:rsidRPr="002045A6">
              <w:rPr>
                <w:sz w:val="16"/>
                <w:szCs w:val="16"/>
              </w:rPr>
              <w:t>(04.05.2021)</w:t>
            </w:r>
          </w:p>
        </w:tc>
        <w:tc>
          <w:tcPr>
            <w:tcW w:w="3544" w:type="dxa"/>
          </w:tcPr>
          <w:p w14:paraId="4EEAFC70" w14:textId="77777777" w:rsidR="00FF7DE3" w:rsidRPr="002045A6" w:rsidRDefault="00FF7DE3" w:rsidP="00F025DB">
            <w:pPr>
              <w:tabs>
                <w:tab w:val="left" w:pos="720"/>
              </w:tabs>
              <w:jc w:val="left"/>
              <w:rPr>
                <w:color w:val="FF0000"/>
                <w:sz w:val="16"/>
                <w:szCs w:val="16"/>
              </w:rPr>
            </w:pPr>
            <w:r w:rsidRPr="002045A6">
              <w:rPr>
                <w:sz w:val="16"/>
                <w:szCs w:val="16"/>
              </w:rPr>
              <w:t xml:space="preserve">Additional questions from the </w:t>
            </w:r>
            <w:r w:rsidRPr="002045A6">
              <w:rPr>
                <w:sz w:val="16"/>
                <w:szCs w:val="16"/>
                <w:u w:val="single"/>
              </w:rPr>
              <w:t>European Union</w:t>
            </w:r>
            <w:r w:rsidRPr="002045A6">
              <w:rPr>
                <w:sz w:val="16"/>
                <w:szCs w:val="16"/>
              </w:rPr>
              <w:t xml:space="preserve"> to Egypt</w:t>
            </w:r>
          </w:p>
          <w:p w14:paraId="5E2F3733" w14:textId="27E3211E" w:rsidR="00FF7DE3" w:rsidRPr="002045A6" w:rsidRDefault="00FF7DE3" w:rsidP="00F025DB">
            <w:pPr>
              <w:tabs>
                <w:tab w:val="left" w:pos="720"/>
              </w:tabs>
              <w:jc w:val="left"/>
              <w:rPr>
                <w:color w:val="FF0000"/>
                <w:sz w:val="16"/>
                <w:szCs w:val="16"/>
              </w:rPr>
            </w:pPr>
            <w:r w:rsidRPr="002045A6">
              <w:rPr>
                <w:sz w:val="16"/>
                <w:szCs w:val="16"/>
              </w:rPr>
              <w:t xml:space="preserve">Questions from the </w:t>
            </w:r>
            <w:r w:rsidRPr="002045A6">
              <w:rPr>
                <w:sz w:val="16"/>
                <w:szCs w:val="16"/>
                <w:u w:val="single"/>
              </w:rPr>
              <w:t>European Union</w:t>
            </w:r>
            <w:r w:rsidRPr="002045A6">
              <w:rPr>
                <w:sz w:val="16"/>
                <w:szCs w:val="16"/>
              </w:rPr>
              <w:t xml:space="preserve"> to Egypt</w:t>
            </w:r>
          </w:p>
        </w:tc>
        <w:tc>
          <w:tcPr>
            <w:tcW w:w="2126" w:type="dxa"/>
            <w:tcBorders>
              <w:bottom w:val="nil"/>
            </w:tcBorders>
          </w:tcPr>
          <w:p w14:paraId="54657AB7" w14:textId="77777777" w:rsidR="00FF7DE3" w:rsidRPr="002045A6" w:rsidRDefault="00FF7DE3" w:rsidP="00F025DB">
            <w:pPr>
              <w:tabs>
                <w:tab w:val="left" w:pos="720"/>
              </w:tabs>
              <w:jc w:val="left"/>
              <w:rPr>
                <w:sz w:val="16"/>
                <w:szCs w:val="16"/>
              </w:rPr>
            </w:pPr>
            <w:r w:rsidRPr="002045A6">
              <w:rPr>
                <w:sz w:val="16"/>
                <w:szCs w:val="16"/>
              </w:rPr>
              <w:t>G/LIC/Q/EGY/6</w:t>
            </w:r>
          </w:p>
          <w:p w14:paraId="533BBAB9" w14:textId="77777777" w:rsidR="00FF7DE3" w:rsidRPr="002045A6" w:rsidRDefault="00FF7DE3" w:rsidP="00F025DB">
            <w:pPr>
              <w:jc w:val="left"/>
              <w:rPr>
                <w:sz w:val="16"/>
                <w:szCs w:val="16"/>
              </w:rPr>
            </w:pPr>
            <w:r w:rsidRPr="002045A6">
              <w:rPr>
                <w:sz w:val="16"/>
                <w:szCs w:val="16"/>
              </w:rPr>
              <w:t>(23.04.2021)</w:t>
            </w:r>
          </w:p>
          <w:p w14:paraId="35773C6D" w14:textId="77777777" w:rsidR="00FF7DE3" w:rsidRPr="002045A6" w:rsidRDefault="00FF7DE3" w:rsidP="00F025DB">
            <w:pPr>
              <w:tabs>
                <w:tab w:val="left" w:pos="720"/>
              </w:tabs>
              <w:jc w:val="left"/>
              <w:rPr>
                <w:snapToGrid w:val="0"/>
                <w:sz w:val="16"/>
                <w:szCs w:val="16"/>
              </w:rPr>
            </w:pPr>
            <w:r w:rsidRPr="002045A6">
              <w:rPr>
                <w:snapToGrid w:val="0"/>
                <w:sz w:val="16"/>
                <w:szCs w:val="16"/>
              </w:rPr>
              <w:t>G/LIC/Q/EGY/8</w:t>
            </w:r>
          </w:p>
          <w:p w14:paraId="3A55E6AF" w14:textId="77777777" w:rsidR="00FF7DE3" w:rsidRPr="002045A6" w:rsidRDefault="00FF7DE3" w:rsidP="00F025DB">
            <w:pPr>
              <w:tabs>
                <w:tab w:val="left" w:pos="720"/>
              </w:tabs>
              <w:jc w:val="left"/>
              <w:rPr>
                <w:snapToGrid w:val="0"/>
                <w:sz w:val="16"/>
                <w:szCs w:val="16"/>
              </w:rPr>
            </w:pPr>
            <w:r w:rsidRPr="002045A6">
              <w:rPr>
                <w:snapToGrid w:val="0"/>
                <w:sz w:val="16"/>
                <w:szCs w:val="16"/>
              </w:rPr>
              <w:t>(13.10.2021)</w:t>
            </w:r>
          </w:p>
          <w:p w14:paraId="0C7F8D30" w14:textId="77777777" w:rsidR="00FF7DE3" w:rsidRPr="002045A6" w:rsidRDefault="00FF7DE3" w:rsidP="00F025DB">
            <w:pPr>
              <w:tabs>
                <w:tab w:val="left" w:pos="720"/>
              </w:tabs>
              <w:jc w:val="left"/>
              <w:rPr>
                <w:sz w:val="16"/>
                <w:szCs w:val="16"/>
              </w:rPr>
            </w:pPr>
            <w:r w:rsidRPr="002045A6">
              <w:rPr>
                <w:sz w:val="16"/>
                <w:szCs w:val="16"/>
              </w:rPr>
              <w:t>G/LIC/Q/EGY/5</w:t>
            </w:r>
          </w:p>
          <w:p w14:paraId="54219A7E" w14:textId="1458141A" w:rsidR="00FF7DE3" w:rsidRPr="002045A6" w:rsidRDefault="00FF7DE3" w:rsidP="00CB6B4F">
            <w:pPr>
              <w:jc w:val="left"/>
              <w:rPr>
                <w:sz w:val="16"/>
                <w:szCs w:val="16"/>
              </w:rPr>
            </w:pPr>
            <w:r w:rsidRPr="002045A6">
              <w:rPr>
                <w:sz w:val="16"/>
                <w:szCs w:val="16"/>
              </w:rPr>
              <w:t>(23.04.2021)</w:t>
            </w:r>
          </w:p>
        </w:tc>
        <w:tc>
          <w:tcPr>
            <w:tcW w:w="3392" w:type="dxa"/>
            <w:tcBorders>
              <w:bottom w:val="nil"/>
            </w:tcBorders>
          </w:tcPr>
          <w:p w14:paraId="2F000D94" w14:textId="77777777" w:rsidR="00FF7DE3" w:rsidRPr="002045A6" w:rsidRDefault="00FF7DE3" w:rsidP="00F025DB">
            <w:pPr>
              <w:tabs>
                <w:tab w:val="left" w:pos="720"/>
              </w:tabs>
              <w:jc w:val="left"/>
              <w:rPr>
                <w:sz w:val="16"/>
                <w:szCs w:val="16"/>
              </w:rPr>
            </w:pPr>
            <w:r w:rsidRPr="002045A6">
              <w:rPr>
                <w:sz w:val="16"/>
                <w:szCs w:val="16"/>
              </w:rPr>
              <w:t xml:space="preserve">Replies from </w:t>
            </w:r>
            <w:r w:rsidRPr="002045A6">
              <w:rPr>
                <w:sz w:val="16"/>
                <w:szCs w:val="16"/>
                <w:u w:val="single"/>
              </w:rPr>
              <w:t>Egypt</w:t>
            </w:r>
            <w:r w:rsidRPr="002045A6">
              <w:rPr>
                <w:sz w:val="16"/>
                <w:szCs w:val="16"/>
              </w:rPr>
              <w:t xml:space="preserve"> to the European Union</w:t>
            </w:r>
          </w:p>
          <w:p w14:paraId="3015A675" w14:textId="77777777" w:rsidR="00FF7DE3" w:rsidRPr="002045A6" w:rsidRDefault="00FF7DE3" w:rsidP="00F025DB">
            <w:pPr>
              <w:tabs>
                <w:tab w:val="left" w:pos="720"/>
              </w:tabs>
              <w:jc w:val="left"/>
              <w:rPr>
                <w:sz w:val="16"/>
                <w:szCs w:val="16"/>
              </w:rPr>
            </w:pPr>
            <w:r w:rsidRPr="002045A6">
              <w:rPr>
                <w:sz w:val="16"/>
                <w:szCs w:val="16"/>
              </w:rPr>
              <w:t xml:space="preserve">Replies from </w:t>
            </w:r>
            <w:r w:rsidRPr="002045A6">
              <w:rPr>
                <w:sz w:val="16"/>
                <w:szCs w:val="16"/>
                <w:u w:val="single"/>
              </w:rPr>
              <w:t>Egypt</w:t>
            </w:r>
            <w:r w:rsidRPr="002045A6">
              <w:rPr>
                <w:sz w:val="16"/>
                <w:szCs w:val="16"/>
              </w:rPr>
              <w:t xml:space="preserve"> to the European Union</w:t>
            </w:r>
          </w:p>
          <w:p w14:paraId="2830AFB6" w14:textId="499F991D" w:rsidR="00FF7DE3" w:rsidRPr="002045A6" w:rsidRDefault="00FF7DE3" w:rsidP="00F025DB">
            <w:pPr>
              <w:tabs>
                <w:tab w:val="left" w:pos="720"/>
              </w:tabs>
              <w:jc w:val="left"/>
              <w:rPr>
                <w:sz w:val="16"/>
                <w:szCs w:val="16"/>
              </w:rPr>
            </w:pPr>
            <w:r w:rsidRPr="002045A6">
              <w:rPr>
                <w:sz w:val="16"/>
                <w:szCs w:val="16"/>
              </w:rPr>
              <w:t xml:space="preserve">Replies from </w:t>
            </w:r>
            <w:r w:rsidRPr="002045A6">
              <w:rPr>
                <w:sz w:val="16"/>
                <w:szCs w:val="16"/>
                <w:u w:val="single"/>
              </w:rPr>
              <w:t>Egypt</w:t>
            </w:r>
            <w:r w:rsidRPr="002045A6">
              <w:rPr>
                <w:sz w:val="16"/>
                <w:szCs w:val="16"/>
              </w:rPr>
              <w:t xml:space="preserve"> to the United States</w:t>
            </w:r>
          </w:p>
        </w:tc>
      </w:tr>
      <w:tr w:rsidR="00FF7DE3" w:rsidRPr="002045A6" w14:paraId="19062147"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2420" w:type="dxa"/>
          </w:tcPr>
          <w:p w14:paraId="33B3CA2E" w14:textId="77777777" w:rsidR="00FF7DE3" w:rsidRPr="002045A6" w:rsidRDefault="00FF7DE3" w:rsidP="00F025DB">
            <w:pPr>
              <w:tabs>
                <w:tab w:val="left" w:pos="720"/>
              </w:tabs>
              <w:rPr>
                <w:color w:val="FF0000"/>
                <w:sz w:val="16"/>
                <w:szCs w:val="16"/>
              </w:rPr>
            </w:pPr>
            <w:r w:rsidRPr="002045A6">
              <w:rPr>
                <w:sz w:val="16"/>
                <w:szCs w:val="16"/>
              </w:rPr>
              <w:t>INDIA</w:t>
            </w:r>
          </w:p>
        </w:tc>
        <w:tc>
          <w:tcPr>
            <w:tcW w:w="1701" w:type="dxa"/>
          </w:tcPr>
          <w:p w14:paraId="13600E58" w14:textId="77777777" w:rsidR="00FF7DE3" w:rsidRPr="002045A6" w:rsidRDefault="00FF7DE3" w:rsidP="00F025DB">
            <w:pPr>
              <w:tabs>
                <w:tab w:val="center" w:pos="1167"/>
              </w:tabs>
              <w:jc w:val="left"/>
              <w:rPr>
                <w:sz w:val="16"/>
                <w:szCs w:val="16"/>
              </w:rPr>
            </w:pPr>
            <w:r w:rsidRPr="002045A6">
              <w:rPr>
                <w:sz w:val="16"/>
                <w:szCs w:val="16"/>
              </w:rPr>
              <w:t>G/LIC/Q/IND/27</w:t>
            </w:r>
          </w:p>
          <w:p w14:paraId="794E94A2" w14:textId="77777777" w:rsidR="00FF7DE3" w:rsidRPr="002045A6" w:rsidRDefault="00FF7DE3" w:rsidP="00F025DB">
            <w:pPr>
              <w:tabs>
                <w:tab w:val="center" w:pos="1167"/>
              </w:tabs>
              <w:jc w:val="left"/>
              <w:rPr>
                <w:color w:val="FF0000"/>
                <w:sz w:val="16"/>
                <w:szCs w:val="16"/>
              </w:rPr>
            </w:pPr>
            <w:r w:rsidRPr="002045A6">
              <w:rPr>
                <w:sz w:val="16"/>
                <w:szCs w:val="16"/>
              </w:rPr>
              <w:t>(12.11.2020)</w:t>
            </w:r>
          </w:p>
          <w:p w14:paraId="56A8F71F" w14:textId="77777777" w:rsidR="00FF7DE3" w:rsidRPr="002045A6" w:rsidRDefault="00FF7DE3" w:rsidP="00F025DB">
            <w:pPr>
              <w:tabs>
                <w:tab w:val="center" w:pos="1167"/>
              </w:tabs>
              <w:jc w:val="left"/>
              <w:rPr>
                <w:sz w:val="16"/>
                <w:szCs w:val="16"/>
              </w:rPr>
            </w:pPr>
            <w:r w:rsidRPr="002045A6">
              <w:rPr>
                <w:sz w:val="16"/>
                <w:szCs w:val="16"/>
              </w:rPr>
              <w:t>G/LIC/Q/IND/28</w:t>
            </w:r>
          </w:p>
          <w:p w14:paraId="67131252" w14:textId="2B1D4C3C" w:rsidR="00FF7DE3" w:rsidRPr="002045A6" w:rsidRDefault="00FF7DE3" w:rsidP="00F025DB">
            <w:pPr>
              <w:tabs>
                <w:tab w:val="center" w:pos="1167"/>
              </w:tabs>
              <w:jc w:val="left"/>
              <w:rPr>
                <w:color w:val="FF0000"/>
                <w:sz w:val="16"/>
                <w:szCs w:val="16"/>
              </w:rPr>
            </w:pPr>
            <w:r w:rsidRPr="002045A6">
              <w:rPr>
                <w:sz w:val="16"/>
                <w:szCs w:val="16"/>
              </w:rPr>
              <w:t>(13.04.2021)</w:t>
            </w:r>
          </w:p>
        </w:tc>
        <w:tc>
          <w:tcPr>
            <w:tcW w:w="3544" w:type="dxa"/>
          </w:tcPr>
          <w:p w14:paraId="154D79DA" w14:textId="77777777" w:rsidR="00FF7DE3" w:rsidRPr="002045A6" w:rsidRDefault="00FF7DE3" w:rsidP="00F025DB">
            <w:pPr>
              <w:tabs>
                <w:tab w:val="left" w:pos="720"/>
              </w:tabs>
              <w:jc w:val="left"/>
              <w:rPr>
                <w:color w:val="FF0000"/>
                <w:sz w:val="16"/>
                <w:szCs w:val="16"/>
              </w:rPr>
            </w:pPr>
            <w:r w:rsidRPr="002045A6">
              <w:rPr>
                <w:sz w:val="16"/>
                <w:szCs w:val="16"/>
              </w:rPr>
              <w:t xml:space="preserve">Questions from </w:t>
            </w:r>
            <w:r w:rsidRPr="002045A6">
              <w:rPr>
                <w:sz w:val="16"/>
                <w:szCs w:val="16"/>
                <w:u w:val="single"/>
              </w:rPr>
              <w:t>the European Union</w:t>
            </w:r>
            <w:r w:rsidRPr="002045A6">
              <w:rPr>
                <w:sz w:val="16"/>
                <w:szCs w:val="16"/>
              </w:rPr>
              <w:t xml:space="preserve"> to India</w:t>
            </w:r>
          </w:p>
          <w:p w14:paraId="61B2B126" w14:textId="58486E6B" w:rsidR="00FF7DE3" w:rsidRPr="002045A6" w:rsidRDefault="00FF7DE3" w:rsidP="00F025DB">
            <w:pPr>
              <w:tabs>
                <w:tab w:val="left" w:pos="720"/>
              </w:tabs>
              <w:jc w:val="left"/>
              <w:rPr>
                <w:color w:val="FF0000"/>
                <w:sz w:val="16"/>
                <w:szCs w:val="16"/>
              </w:rPr>
            </w:pPr>
            <w:r w:rsidRPr="002045A6">
              <w:rPr>
                <w:sz w:val="16"/>
                <w:szCs w:val="16"/>
              </w:rPr>
              <w:t xml:space="preserve">Questions from </w:t>
            </w:r>
            <w:r w:rsidRPr="002045A6">
              <w:rPr>
                <w:sz w:val="16"/>
                <w:szCs w:val="16"/>
                <w:u w:val="single"/>
              </w:rPr>
              <w:t>Canada</w:t>
            </w:r>
            <w:r w:rsidRPr="002045A6">
              <w:rPr>
                <w:sz w:val="16"/>
                <w:szCs w:val="16"/>
              </w:rPr>
              <w:t xml:space="preserve"> to India</w:t>
            </w:r>
          </w:p>
        </w:tc>
        <w:tc>
          <w:tcPr>
            <w:tcW w:w="2126" w:type="dxa"/>
          </w:tcPr>
          <w:p w14:paraId="1F42E516" w14:textId="77777777" w:rsidR="00FF7DE3" w:rsidRPr="002045A6" w:rsidRDefault="00FF7DE3" w:rsidP="00F025DB">
            <w:pPr>
              <w:tabs>
                <w:tab w:val="center" w:pos="1167"/>
              </w:tabs>
              <w:jc w:val="left"/>
              <w:rPr>
                <w:color w:val="FF0000"/>
                <w:sz w:val="16"/>
                <w:szCs w:val="16"/>
              </w:rPr>
            </w:pPr>
          </w:p>
        </w:tc>
        <w:tc>
          <w:tcPr>
            <w:tcW w:w="3392" w:type="dxa"/>
          </w:tcPr>
          <w:p w14:paraId="645B2E25" w14:textId="77777777" w:rsidR="00FF7DE3" w:rsidRPr="002045A6" w:rsidRDefault="00FF7DE3" w:rsidP="00F025DB">
            <w:pPr>
              <w:tabs>
                <w:tab w:val="left" w:pos="720"/>
              </w:tabs>
              <w:jc w:val="left"/>
              <w:rPr>
                <w:color w:val="FF0000"/>
                <w:sz w:val="16"/>
                <w:szCs w:val="16"/>
              </w:rPr>
            </w:pPr>
          </w:p>
        </w:tc>
      </w:tr>
      <w:tr w:rsidR="00FF7DE3" w:rsidRPr="002045A6" w14:paraId="3136EEA2" w14:textId="77777777" w:rsidTr="00FF7DE3">
        <w:trPr>
          <w:cantSplit/>
        </w:trPr>
        <w:tc>
          <w:tcPr>
            <w:tcW w:w="2420" w:type="dxa"/>
          </w:tcPr>
          <w:p w14:paraId="26488C7A" w14:textId="77777777" w:rsidR="00FF7DE3" w:rsidRPr="002045A6" w:rsidRDefault="00FF7DE3" w:rsidP="00F025DB">
            <w:pPr>
              <w:tabs>
                <w:tab w:val="left" w:pos="720"/>
              </w:tabs>
              <w:rPr>
                <w:sz w:val="16"/>
                <w:szCs w:val="16"/>
              </w:rPr>
            </w:pPr>
            <w:r w:rsidRPr="002045A6">
              <w:rPr>
                <w:sz w:val="16"/>
                <w:szCs w:val="16"/>
              </w:rPr>
              <w:t>INDONESIA</w:t>
            </w:r>
          </w:p>
        </w:tc>
        <w:tc>
          <w:tcPr>
            <w:tcW w:w="1701" w:type="dxa"/>
          </w:tcPr>
          <w:p w14:paraId="07E6078C" w14:textId="7086A3F9" w:rsidR="00FF7DE3" w:rsidRPr="002045A6" w:rsidRDefault="00FF7DE3" w:rsidP="00F025DB">
            <w:pPr>
              <w:tabs>
                <w:tab w:val="left" w:pos="720"/>
              </w:tabs>
              <w:jc w:val="left"/>
              <w:rPr>
                <w:sz w:val="16"/>
                <w:szCs w:val="16"/>
              </w:rPr>
            </w:pPr>
            <w:r w:rsidRPr="002045A6">
              <w:rPr>
                <w:sz w:val="16"/>
                <w:szCs w:val="16"/>
              </w:rPr>
              <w:t>G/LIC/Q/IDN/43</w:t>
            </w:r>
          </w:p>
          <w:p w14:paraId="1EBC482C" w14:textId="77777777" w:rsidR="00FF7DE3" w:rsidRPr="002045A6" w:rsidRDefault="00FF7DE3" w:rsidP="00F025DB">
            <w:pPr>
              <w:tabs>
                <w:tab w:val="left" w:pos="720"/>
              </w:tabs>
              <w:jc w:val="left"/>
              <w:rPr>
                <w:sz w:val="16"/>
                <w:szCs w:val="16"/>
              </w:rPr>
            </w:pPr>
            <w:r w:rsidRPr="002045A6">
              <w:rPr>
                <w:sz w:val="16"/>
                <w:szCs w:val="16"/>
              </w:rPr>
              <w:t>(14.01.2021)</w:t>
            </w:r>
          </w:p>
          <w:p w14:paraId="3829904F" w14:textId="77777777" w:rsidR="00FF7DE3" w:rsidRPr="002045A6" w:rsidRDefault="00FF7DE3" w:rsidP="00F025DB">
            <w:pPr>
              <w:tabs>
                <w:tab w:val="center" w:pos="1167"/>
              </w:tabs>
              <w:jc w:val="left"/>
              <w:rPr>
                <w:sz w:val="16"/>
                <w:szCs w:val="16"/>
              </w:rPr>
            </w:pPr>
            <w:r w:rsidRPr="002045A6">
              <w:rPr>
                <w:sz w:val="16"/>
                <w:szCs w:val="16"/>
              </w:rPr>
              <w:t>G/LIC/Q/IDN/44</w:t>
            </w:r>
          </w:p>
          <w:p w14:paraId="2D91F5C0" w14:textId="77777777" w:rsidR="00FF7DE3" w:rsidRPr="002045A6" w:rsidRDefault="00FF7DE3" w:rsidP="00F025DB">
            <w:pPr>
              <w:tabs>
                <w:tab w:val="center" w:pos="1167"/>
              </w:tabs>
              <w:jc w:val="left"/>
              <w:rPr>
                <w:sz w:val="16"/>
                <w:szCs w:val="16"/>
              </w:rPr>
            </w:pPr>
            <w:r w:rsidRPr="002045A6">
              <w:rPr>
                <w:sz w:val="16"/>
                <w:szCs w:val="16"/>
              </w:rPr>
              <w:t>(26.05.2021)</w:t>
            </w:r>
          </w:p>
          <w:p w14:paraId="538D926D" w14:textId="77777777" w:rsidR="00FF7DE3" w:rsidRPr="002045A6" w:rsidRDefault="00FF7DE3" w:rsidP="00F025DB">
            <w:pPr>
              <w:tabs>
                <w:tab w:val="left" w:pos="720"/>
              </w:tabs>
              <w:jc w:val="left"/>
              <w:rPr>
                <w:sz w:val="16"/>
                <w:szCs w:val="16"/>
              </w:rPr>
            </w:pPr>
            <w:r w:rsidRPr="002045A6">
              <w:rPr>
                <w:sz w:val="16"/>
                <w:szCs w:val="16"/>
              </w:rPr>
              <w:t>G/LIC/Q/IDN/45</w:t>
            </w:r>
          </w:p>
          <w:p w14:paraId="79374AF7" w14:textId="77777777" w:rsidR="00FF7DE3" w:rsidRPr="002045A6" w:rsidRDefault="00FF7DE3" w:rsidP="00F025DB">
            <w:pPr>
              <w:tabs>
                <w:tab w:val="left" w:pos="720"/>
              </w:tabs>
              <w:jc w:val="left"/>
              <w:rPr>
                <w:sz w:val="16"/>
                <w:szCs w:val="16"/>
              </w:rPr>
            </w:pPr>
            <w:r w:rsidRPr="002045A6">
              <w:rPr>
                <w:sz w:val="16"/>
                <w:szCs w:val="16"/>
              </w:rPr>
              <w:t>(9.07.2021)</w:t>
            </w:r>
          </w:p>
          <w:p w14:paraId="5943F119" w14:textId="77777777" w:rsidR="00FF7DE3" w:rsidRPr="002045A6" w:rsidRDefault="00FF7DE3" w:rsidP="00F025DB">
            <w:pPr>
              <w:tabs>
                <w:tab w:val="left" w:pos="720"/>
              </w:tabs>
              <w:jc w:val="left"/>
              <w:rPr>
                <w:sz w:val="16"/>
                <w:szCs w:val="16"/>
              </w:rPr>
            </w:pPr>
            <w:r w:rsidRPr="002045A6">
              <w:rPr>
                <w:sz w:val="16"/>
                <w:szCs w:val="16"/>
              </w:rPr>
              <w:t>G/LIC/Q/IDN/46</w:t>
            </w:r>
          </w:p>
          <w:p w14:paraId="4841F804" w14:textId="1E85203B" w:rsidR="00FF7DE3" w:rsidRPr="002045A6" w:rsidRDefault="00FF7DE3" w:rsidP="00F025DB">
            <w:pPr>
              <w:tabs>
                <w:tab w:val="left" w:pos="720"/>
              </w:tabs>
              <w:jc w:val="left"/>
              <w:rPr>
                <w:sz w:val="16"/>
                <w:szCs w:val="16"/>
              </w:rPr>
            </w:pPr>
            <w:r w:rsidRPr="002045A6">
              <w:rPr>
                <w:sz w:val="16"/>
                <w:szCs w:val="16"/>
              </w:rPr>
              <w:t>(29.03.2022)</w:t>
            </w:r>
          </w:p>
        </w:tc>
        <w:tc>
          <w:tcPr>
            <w:tcW w:w="3544" w:type="dxa"/>
          </w:tcPr>
          <w:p w14:paraId="0E83F820" w14:textId="77777777" w:rsidR="00FF7DE3" w:rsidRPr="002045A6" w:rsidRDefault="00FF7DE3" w:rsidP="00F025DB">
            <w:pPr>
              <w:tabs>
                <w:tab w:val="left" w:pos="720"/>
              </w:tabs>
              <w:jc w:val="left"/>
              <w:rPr>
                <w:sz w:val="16"/>
                <w:szCs w:val="16"/>
              </w:rPr>
            </w:pPr>
            <w:r w:rsidRPr="002045A6">
              <w:rPr>
                <w:sz w:val="16"/>
                <w:szCs w:val="16"/>
              </w:rPr>
              <w:t xml:space="preserve">Questions from the </w:t>
            </w:r>
            <w:r w:rsidRPr="002045A6">
              <w:rPr>
                <w:sz w:val="16"/>
                <w:szCs w:val="16"/>
                <w:u w:val="single"/>
              </w:rPr>
              <w:t>European Union</w:t>
            </w:r>
            <w:r w:rsidRPr="002045A6">
              <w:rPr>
                <w:sz w:val="16"/>
                <w:szCs w:val="16"/>
              </w:rPr>
              <w:t xml:space="preserve"> to Indonesia</w:t>
            </w:r>
          </w:p>
          <w:p w14:paraId="77D2A03D" w14:textId="77777777" w:rsidR="00FF7DE3" w:rsidRPr="002045A6" w:rsidRDefault="00FF7DE3" w:rsidP="00F025DB">
            <w:pPr>
              <w:tabs>
                <w:tab w:val="left" w:pos="720"/>
              </w:tabs>
              <w:jc w:val="left"/>
              <w:rPr>
                <w:sz w:val="16"/>
                <w:szCs w:val="16"/>
              </w:rPr>
            </w:pPr>
            <w:r w:rsidRPr="002045A6">
              <w:rPr>
                <w:sz w:val="16"/>
                <w:szCs w:val="16"/>
              </w:rPr>
              <w:t xml:space="preserve">Questions from </w:t>
            </w:r>
            <w:r w:rsidRPr="002045A6">
              <w:rPr>
                <w:sz w:val="16"/>
                <w:szCs w:val="16"/>
                <w:u w:val="single"/>
              </w:rPr>
              <w:t>Australia</w:t>
            </w:r>
            <w:r w:rsidRPr="002045A6">
              <w:rPr>
                <w:sz w:val="16"/>
                <w:szCs w:val="16"/>
              </w:rPr>
              <w:t xml:space="preserve"> to Indonesia</w:t>
            </w:r>
          </w:p>
          <w:p w14:paraId="744C18DD" w14:textId="77777777" w:rsidR="00FF7DE3" w:rsidRDefault="00FF7DE3" w:rsidP="00F025DB">
            <w:pPr>
              <w:tabs>
                <w:tab w:val="left" w:pos="720"/>
              </w:tabs>
              <w:jc w:val="left"/>
              <w:rPr>
                <w:sz w:val="16"/>
                <w:szCs w:val="16"/>
              </w:rPr>
            </w:pPr>
          </w:p>
          <w:p w14:paraId="665A4256" w14:textId="519C4D3E" w:rsidR="00FF7DE3" w:rsidRPr="002045A6" w:rsidRDefault="00FF7DE3" w:rsidP="00F025DB">
            <w:pPr>
              <w:tabs>
                <w:tab w:val="left" w:pos="720"/>
              </w:tabs>
              <w:jc w:val="left"/>
              <w:rPr>
                <w:sz w:val="16"/>
                <w:szCs w:val="16"/>
              </w:rPr>
            </w:pPr>
            <w:r w:rsidRPr="002045A6">
              <w:rPr>
                <w:sz w:val="16"/>
                <w:szCs w:val="16"/>
              </w:rPr>
              <w:t xml:space="preserve">Questions from </w:t>
            </w:r>
            <w:r w:rsidRPr="002045A6">
              <w:rPr>
                <w:sz w:val="16"/>
                <w:szCs w:val="16"/>
                <w:u w:val="single"/>
              </w:rPr>
              <w:t>Japan</w:t>
            </w:r>
            <w:r w:rsidRPr="002045A6">
              <w:rPr>
                <w:sz w:val="16"/>
                <w:szCs w:val="16"/>
              </w:rPr>
              <w:t xml:space="preserve"> to Indonesia</w:t>
            </w:r>
          </w:p>
          <w:p w14:paraId="3827729B" w14:textId="77777777" w:rsidR="00FF7DE3" w:rsidRDefault="00FF7DE3" w:rsidP="00F025DB">
            <w:pPr>
              <w:tabs>
                <w:tab w:val="left" w:pos="720"/>
              </w:tabs>
              <w:jc w:val="left"/>
              <w:rPr>
                <w:sz w:val="16"/>
                <w:szCs w:val="16"/>
              </w:rPr>
            </w:pPr>
          </w:p>
          <w:p w14:paraId="25D4872C" w14:textId="2662D238" w:rsidR="00FF7DE3" w:rsidRPr="002045A6" w:rsidRDefault="00FF7DE3" w:rsidP="00F025DB">
            <w:pPr>
              <w:tabs>
                <w:tab w:val="left" w:pos="720"/>
              </w:tabs>
              <w:jc w:val="left"/>
              <w:rPr>
                <w:sz w:val="16"/>
                <w:szCs w:val="16"/>
              </w:rPr>
            </w:pPr>
            <w:r w:rsidRPr="002045A6">
              <w:rPr>
                <w:sz w:val="16"/>
                <w:szCs w:val="16"/>
              </w:rPr>
              <w:t>Questions from the</w:t>
            </w:r>
            <w:r w:rsidRPr="002045A6">
              <w:rPr>
                <w:sz w:val="16"/>
                <w:szCs w:val="16"/>
                <w:u w:val="single"/>
              </w:rPr>
              <w:t xml:space="preserve"> United States</w:t>
            </w:r>
            <w:r w:rsidRPr="002045A6">
              <w:rPr>
                <w:sz w:val="16"/>
                <w:szCs w:val="16"/>
              </w:rPr>
              <w:t xml:space="preserve"> to Indonesia</w:t>
            </w:r>
          </w:p>
        </w:tc>
        <w:tc>
          <w:tcPr>
            <w:tcW w:w="2126" w:type="dxa"/>
          </w:tcPr>
          <w:p w14:paraId="65527507" w14:textId="77777777" w:rsidR="00FF7DE3" w:rsidRPr="002045A6" w:rsidRDefault="00FF7DE3" w:rsidP="00F025DB">
            <w:pPr>
              <w:tabs>
                <w:tab w:val="left" w:pos="720"/>
              </w:tabs>
              <w:jc w:val="left"/>
              <w:rPr>
                <w:sz w:val="16"/>
                <w:szCs w:val="16"/>
              </w:rPr>
            </w:pPr>
            <w:r w:rsidRPr="002045A6">
              <w:rPr>
                <w:sz w:val="16"/>
                <w:szCs w:val="16"/>
              </w:rPr>
              <w:t>G/LIC/Q/IDN/42</w:t>
            </w:r>
          </w:p>
          <w:p w14:paraId="346DA1F0" w14:textId="77777777" w:rsidR="00FF7DE3" w:rsidRPr="002045A6" w:rsidRDefault="00FF7DE3" w:rsidP="00F025DB">
            <w:pPr>
              <w:tabs>
                <w:tab w:val="center" w:pos="1167"/>
              </w:tabs>
              <w:jc w:val="left"/>
              <w:rPr>
                <w:color w:val="FF0000"/>
                <w:sz w:val="16"/>
                <w:szCs w:val="16"/>
              </w:rPr>
            </w:pPr>
            <w:r w:rsidRPr="002045A6">
              <w:rPr>
                <w:sz w:val="16"/>
                <w:szCs w:val="16"/>
              </w:rPr>
              <w:t>(22.10.2020)</w:t>
            </w:r>
          </w:p>
          <w:p w14:paraId="6CEA4089" w14:textId="77777777" w:rsidR="00FF7DE3" w:rsidRPr="002045A6" w:rsidRDefault="00FF7DE3" w:rsidP="00F025DB">
            <w:pPr>
              <w:tabs>
                <w:tab w:val="left" w:pos="720"/>
              </w:tabs>
              <w:jc w:val="left"/>
              <w:rPr>
                <w:sz w:val="16"/>
                <w:szCs w:val="16"/>
              </w:rPr>
            </w:pPr>
            <w:r w:rsidRPr="002045A6">
              <w:rPr>
                <w:sz w:val="16"/>
                <w:szCs w:val="16"/>
              </w:rPr>
              <w:t>G/LIC/Q/IDN/48</w:t>
            </w:r>
          </w:p>
          <w:p w14:paraId="71BACB7E" w14:textId="77777777" w:rsidR="00FF7DE3" w:rsidRPr="002045A6" w:rsidRDefault="00FF7DE3" w:rsidP="00F025DB">
            <w:pPr>
              <w:tabs>
                <w:tab w:val="left" w:pos="720"/>
              </w:tabs>
              <w:jc w:val="left"/>
              <w:rPr>
                <w:sz w:val="16"/>
                <w:szCs w:val="16"/>
              </w:rPr>
            </w:pPr>
            <w:r w:rsidRPr="002045A6">
              <w:rPr>
                <w:sz w:val="16"/>
                <w:szCs w:val="16"/>
              </w:rPr>
              <w:t>(26.04.2022)</w:t>
            </w:r>
          </w:p>
          <w:p w14:paraId="261D8734" w14:textId="77777777" w:rsidR="00FF7DE3" w:rsidRPr="002045A6" w:rsidRDefault="00FF7DE3" w:rsidP="00F025DB">
            <w:pPr>
              <w:tabs>
                <w:tab w:val="left" w:pos="720"/>
              </w:tabs>
              <w:jc w:val="left"/>
              <w:rPr>
                <w:sz w:val="16"/>
                <w:szCs w:val="16"/>
              </w:rPr>
            </w:pPr>
            <w:r w:rsidRPr="002045A6">
              <w:rPr>
                <w:sz w:val="16"/>
                <w:szCs w:val="16"/>
              </w:rPr>
              <w:t>G/LIC/Q/IDN/49</w:t>
            </w:r>
          </w:p>
          <w:p w14:paraId="55D8950E" w14:textId="77777777" w:rsidR="00FF7DE3" w:rsidRPr="002045A6" w:rsidRDefault="00FF7DE3" w:rsidP="00F025DB">
            <w:pPr>
              <w:tabs>
                <w:tab w:val="left" w:pos="720"/>
              </w:tabs>
              <w:jc w:val="left"/>
              <w:rPr>
                <w:sz w:val="16"/>
                <w:szCs w:val="16"/>
              </w:rPr>
            </w:pPr>
            <w:r w:rsidRPr="002045A6">
              <w:rPr>
                <w:sz w:val="16"/>
                <w:szCs w:val="16"/>
              </w:rPr>
              <w:t>(26.04.2022)</w:t>
            </w:r>
          </w:p>
          <w:p w14:paraId="70DB18A5" w14:textId="77777777" w:rsidR="00FF7DE3" w:rsidRPr="002045A6" w:rsidRDefault="00FF7DE3" w:rsidP="00F025DB">
            <w:pPr>
              <w:tabs>
                <w:tab w:val="left" w:pos="720"/>
              </w:tabs>
              <w:jc w:val="left"/>
              <w:rPr>
                <w:sz w:val="16"/>
                <w:szCs w:val="16"/>
              </w:rPr>
            </w:pPr>
            <w:r w:rsidRPr="002045A6">
              <w:rPr>
                <w:sz w:val="16"/>
                <w:szCs w:val="16"/>
              </w:rPr>
              <w:t>G/LIC/Q/IDN/47</w:t>
            </w:r>
          </w:p>
          <w:p w14:paraId="276089C7" w14:textId="204D54A0" w:rsidR="00FF7DE3" w:rsidRPr="002045A6" w:rsidRDefault="00FF7DE3" w:rsidP="00F025DB">
            <w:pPr>
              <w:tabs>
                <w:tab w:val="left" w:pos="720"/>
              </w:tabs>
              <w:jc w:val="left"/>
              <w:rPr>
                <w:color w:val="FF0000"/>
                <w:sz w:val="16"/>
                <w:szCs w:val="16"/>
              </w:rPr>
            </w:pPr>
            <w:r w:rsidRPr="002045A6">
              <w:rPr>
                <w:sz w:val="16"/>
                <w:szCs w:val="16"/>
              </w:rPr>
              <w:t>(26.04.2022)</w:t>
            </w:r>
          </w:p>
        </w:tc>
        <w:tc>
          <w:tcPr>
            <w:tcW w:w="3392" w:type="dxa"/>
          </w:tcPr>
          <w:p w14:paraId="6389BB1D" w14:textId="77777777" w:rsidR="00FF7DE3" w:rsidRPr="002045A6" w:rsidRDefault="00FF7DE3" w:rsidP="00F025DB">
            <w:pPr>
              <w:tabs>
                <w:tab w:val="left" w:pos="720"/>
              </w:tabs>
              <w:jc w:val="left"/>
              <w:rPr>
                <w:color w:val="FF0000"/>
                <w:sz w:val="16"/>
                <w:szCs w:val="16"/>
              </w:rPr>
            </w:pPr>
            <w:r w:rsidRPr="002045A6">
              <w:rPr>
                <w:sz w:val="16"/>
                <w:szCs w:val="16"/>
              </w:rPr>
              <w:t xml:space="preserve">Replies from </w:t>
            </w:r>
            <w:r w:rsidRPr="002045A6">
              <w:rPr>
                <w:sz w:val="16"/>
                <w:szCs w:val="16"/>
                <w:u w:val="single"/>
              </w:rPr>
              <w:t>Indonesia</w:t>
            </w:r>
            <w:r w:rsidRPr="002045A6">
              <w:rPr>
                <w:sz w:val="16"/>
                <w:szCs w:val="16"/>
              </w:rPr>
              <w:t xml:space="preserve"> to Japan</w:t>
            </w:r>
          </w:p>
          <w:p w14:paraId="13430C45" w14:textId="77777777" w:rsidR="00FF7DE3" w:rsidRDefault="00FF7DE3" w:rsidP="00F025DB">
            <w:pPr>
              <w:tabs>
                <w:tab w:val="left" w:pos="720"/>
              </w:tabs>
              <w:jc w:val="left"/>
              <w:rPr>
                <w:sz w:val="16"/>
                <w:szCs w:val="16"/>
              </w:rPr>
            </w:pPr>
          </w:p>
          <w:p w14:paraId="35DC2293" w14:textId="5C6469FE" w:rsidR="00FF7DE3" w:rsidRPr="002045A6" w:rsidRDefault="00FF7DE3" w:rsidP="00F025DB">
            <w:pPr>
              <w:tabs>
                <w:tab w:val="left" w:pos="720"/>
              </w:tabs>
              <w:jc w:val="left"/>
              <w:rPr>
                <w:sz w:val="16"/>
                <w:szCs w:val="16"/>
              </w:rPr>
            </w:pPr>
            <w:r w:rsidRPr="002045A6">
              <w:rPr>
                <w:sz w:val="16"/>
                <w:szCs w:val="16"/>
              </w:rPr>
              <w:t xml:space="preserve">Replies from </w:t>
            </w:r>
            <w:r w:rsidRPr="002045A6">
              <w:rPr>
                <w:sz w:val="16"/>
                <w:szCs w:val="16"/>
                <w:u w:val="single"/>
              </w:rPr>
              <w:t>Indonesia</w:t>
            </w:r>
            <w:r w:rsidRPr="002045A6">
              <w:rPr>
                <w:sz w:val="16"/>
                <w:szCs w:val="16"/>
              </w:rPr>
              <w:t xml:space="preserve"> to the European Union</w:t>
            </w:r>
          </w:p>
          <w:p w14:paraId="59272F7A" w14:textId="0E3A6220" w:rsidR="00FF7DE3" w:rsidRPr="002045A6" w:rsidRDefault="00FF7DE3" w:rsidP="00F025DB">
            <w:pPr>
              <w:tabs>
                <w:tab w:val="left" w:pos="720"/>
              </w:tabs>
              <w:jc w:val="left"/>
              <w:rPr>
                <w:sz w:val="16"/>
                <w:szCs w:val="16"/>
              </w:rPr>
            </w:pPr>
            <w:r w:rsidRPr="002045A6">
              <w:rPr>
                <w:sz w:val="16"/>
                <w:szCs w:val="16"/>
              </w:rPr>
              <w:t xml:space="preserve">Replies from </w:t>
            </w:r>
            <w:r w:rsidRPr="002045A6">
              <w:rPr>
                <w:sz w:val="16"/>
                <w:szCs w:val="16"/>
                <w:u w:val="single"/>
              </w:rPr>
              <w:t>Indonesia</w:t>
            </w:r>
            <w:r w:rsidRPr="002045A6">
              <w:rPr>
                <w:sz w:val="16"/>
                <w:szCs w:val="16"/>
              </w:rPr>
              <w:t xml:space="preserve"> to Australia</w:t>
            </w:r>
          </w:p>
          <w:p w14:paraId="03685881" w14:textId="77777777" w:rsidR="00FF7DE3" w:rsidRDefault="00FF7DE3" w:rsidP="00F025DB">
            <w:pPr>
              <w:tabs>
                <w:tab w:val="left" w:pos="720"/>
              </w:tabs>
              <w:jc w:val="left"/>
              <w:rPr>
                <w:sz w:val="16"/>
                <w:szCs w:val="16"/>
              </w:rPr>
            </w:pPr>
          </w:p>
          <w:p w14:paraId="3D9250EA" w14:textId="6DDE4775" w:rsidR="00FF7DE3" w:rsidRPr="002045A6" w:rsidRDefault="00FF7DE3" w:rsidP="00F025DB">
            <w:pPr>
              <w:tabs>
                <w:tab w:val="left" w:pos="720"/>
              </w:tabs>
              <w:jc w:val="left"/>
              <w:rPr>
                <w:color w:val="FF0000"/>
                <w:sz w:val="16"/>
                <w:szCs w:val="16"/>
              </w:rPr>
            </w:pPr>
            <w:r w:rsidRPr="002045A6">
              <w:rPr>
                <w:sz w:val="16"/>
                <w:szCs w:val="16"/>
              </w:rPr>
              <w:t>Replies by I</w:t>
            </w:r>
            <w:r w:rsidRPr="002045A6">
              <w:rPr>
                <w:sz w:val="16"/>
                <w:szCs w:val="16"/>
                <w:u w:val="single"/>
              </w:rPr>
              <w:t>ndonesia</w:t>
            </w:r>
            <w:r w:rsidRPr="002045A6">
              <w:rPr>
                <w:sz w:val="16"/>
                <w:szCs w:val="16"/>
              </w:rPr>
              <w:t xml:space="preserve"> to Japan</w:t>
            </w:r>
          </w:p>
        </w:tc>
      </w:tr>
      <w:tr w:rsidR="00E7658D" w:rsidRPr="002045A6" w14:paraId="085D96E5"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2420" w:type="dxa"/>
          </w:tcPr>
          <w:p w14:paraId="262EDE56" w14:textId="77777777" w:rsidR="00E7658D" w:rsidRPr="002045A6" w:rsidRDefault="00E7658D" w:rsidP="00F025DB">
            <w:pPr>
              <w:tabs>
                <w:tab w:val="left" w:pos="720"/>
              </w:tabs>
              <w:rPr>
                <w:color w:val="FF0000"/>
                <w:sz w:val="16"/>
                <w:szCs w:val="16"/>
              </w:rPr>
            </w:pPr>
            <w:r w:rsidRPr="002045A6">
              <w:rPr>
                <w:sz w:val="16"/>
                <w:szCs w:val="16"/>
              </w:rPr>
              <w:t>PANAMA</w:t>
            </w:r>
          </w:p>
        </w:tc>
        <w:tc>
          <w:tcPr>
            <w:tcW w:w="1701" w:type="dxa"/>
          </w:tcPr>
          <w:p w14:paraId="6F14603B" w14:textId="77777777" w:rsidR="00E7658D" w:rsidRPr="002045A6" w:rsidRDefault="00E7658D" w:rsidP="00F025DB">
            <w:pPr>
              <w:tabs>
                <w:tab w:val="left" w:pos="720"/>
              </w:tabs>
              <w:jc w:val="left"/>
              <w:rPr>
                <w:sz w:val="16"/>
                <w:szCs w:val="16"/>
              </w:rPr>
            </w:pPr>
            <w:r w:rsidRPr="002045A6">
              <w:rPr>
                <w:sz w:val="16"/>
                <w:szCs w:val="16"/>
              </w:rPr>
              <w:t>G/LIC/Q/PAN/1</w:t>
            </w:r>
          </w:p>
          <w:p w14:paraId="7BBCB336" w14:textId="77777777" w:rsidR="00E7658D" w:rsidRPr="002045A6" w:rsidRDefault="00E7658D" w:rsidP="00F025DB">
            <w:pPr>
              <w:tabs>
                <w:tab w:val="left" w:pos="720"/>
              </w:tabs>
              <w:jc w:val="left"/>
              <w:rPr>
                <w:sz w:val="16"/>
                <w:szCs w:val="16"/>
              </w:rPr>
            </w:pPr>
            <w:r w:rsidRPr="002045A6">
              <w:rPr>
                <w:sz w:val="16"/>
                <w:szCs w:val="16"/>
              </w:rPr>
              <w:t>(29.03.2022)</w:t>
            </w:r>
          </w:p>
        </w:tc>
        <w:tc>
          <w:tcPr>
            <w:tcW w:w="3544" w:type="dxa"/>
          </w:tcPr>
          <w:p w14:paraId="11342185" w14:textId="77777777" w:rsidR="00E7658D" w:rsidRPr="002045A6" w:rsidRDefault="00E7658D" w:rsidP="00F025DB">
            <w:pPr>
              <w:tabs>
                <w:tab w:val="left" w:pos="720"/>
              </w:tabs>
              <w:jc w:val="left"/>
              <w:rPr>
                <w:sz w:val="16"/>
                <w:szCs w:val="16"/>
              </w:rPr>
            </w:pPr>
            <w:r w:rsidRPr="002045A6">
              <w:rPr>
                <w:sz w:val="16"/>
                <w:szCs w:val="16"/>
              </w:rPr>
              <w:t xml:space="preserve">Questions from the </w:t>
            </w:r>
            <w:r w:rsidRPr="002045A6">
              <w:rPr>
                <w:sz w:val="16"/>
                <w:szCs w:val="16"/>
                <w:u w:val="single"/>
              </w:rPr>
              <w:t>United States</w:t>
            </w:r>
            <w:r w:rsidRPr="002045A6">
              <w:rPr>
                <w:sz w:val="16"/>
                <w:szCs w:val="16"/>
              </w:rPr>
              <w:t xml:space="preserve"> to Panama</w:t>
            </w:r>
          </w:p>
        </w:tc>
        <w:tc>
          <w:tcPr>
            <w:tcW w:w="2126" w:type="dxa"/>
          </w:tcPr>
          <w:p w14:paraId="17F6AB62" w14:textId="77777777" w:rsidR="00E7658D" w:rsidRPr="002045A6" w:rsidRDefault="00E7658D" w:rsidP="00F025DB">
            <w:pPr>
              <w:tabs>
                <w:tab w:val="left" w:pos="720"/>
              </w:tabs>
              <w:jc w:val="left"/>
              <w:rPr>
                <w:color w:val="FF0000"/>
                <w:sz w:val="16"/>
                <w:szCs w:val="16"/>
              </w:rPr>
            </w:pPr>
          </w:p>
        </w:tc>
        <w:tc>
          <w:tcPr>
            <w:tcW w:w="3392" w:type="dxa"/>
          </w:tcPr>
          <w:p w14:paraId="6D198DB0" w14:textId="77777777" w:rsidR="00E7658D" w:rsidRPr="002045A6" w:rsidRDefault="00E7658D" w:rsidP="00F025DB">
            <w:pPr>
              <w:tabs>
                <w:tab w:val="left" w:pos="720"/>
              </w:tabs>
              <w:jc w:val="left"/>
              <w:rPr>
                <w:color w:val="FF0000"/>
                <w:sz w:val="16"/>
                <w:szCs w:val="16"/>
              </w:rPr>
            </w:pPr>
          </w:p>
        </w:tc>
      </w:tr>
      <w:tr w:rsidR="00FF7DE3" w:rsidRPr="002045A6" w14:paraId="22159CF2" w14:textId="77777777" w:rsidTr="00FF7DE3">
        <w:trPr>
          <w:cantSplit/>
        </w:trPr>
        <w:tc>
          <w:tcPr>
            <w:tcW w:w="2420" w:type="dxa"/>
          </w:tcPr>
          <w:p w14:paraId="09728FB5" w14:textId="77777777" w:rsidR="00FF7DE3" w:rsidRPr="002045A6" w:rsidRDefault="00FF7DE3" w:rsidP="00F025DB">
            <w:pPr>
              <w:tabs>
                <w:tab w:val="left" w:pos="720"/>
              </w:tabs>
              <w:rPr>
                <w:sz w:val="16"/>
                <w:szCs w:val="16"/>
              </w:rPr>
            </w:pPr>
            <w:r w:rsidRPr="002045A6">
              <w:rPr>
                <w:sz w:val="16"/>
                <w:szCs w:val="16"/>
              </w:rPr>
              <w:t>PHILIPPINES</w:t>
            </w:r>
          </w:p>
        </w:tc>
        <w:tc>
          <w:tcPr>
            <w:tcW w:w="1701" w:type="dxa"/>
          </w:tcPr>
          <w:p w14:paraId="0AFFD54B" w14:textId="77777777" w:rsidR="00FF7DE3" w:rsidRPr="002045A6" w:rsidRDefault="00FF7DE3" w:rsidP="00F025DB">
            <w:pPr>
              <w:tabs>
                <w:tab w:val="left" w:pos="720"/>
              </w:tabs>
              <w:jc w:val="left"/>
              <w:rPr>
                <w:sz w:val="16"/>
                <w:szCs w:val="16"/>
              </w:rPr>
            </w:pPr>
            <w:r w:rsidRPr="002045A6">
              <w:rPr>
                <w:sz w:val="16"/>
                <w:szCs w:val="16"/>
              </w:rPr>
              <w:t>G/LIC/Q/PHL/4</w:t>
            </w:r>
          </w:p>
          <w:p w14:paraId="32128464" w14:textId="77777777" w:rsidR="00FF7DE3" w:rsidRPr="002045A6" w:rsidRDefault="00FF7DE3" w:rsidP="00F025DB">
            <w:pPr>
              <w:tabs>
                <w:tab w:val="left" w:pos="720"/>
              </w:tabs>
              <w:jc w:val="left"/>
              <w:rPr>
                <w:sz w:val="16"/>
                <w:szCs w:val="16"/>
              </w:rPr>
            </w:pPr>
            <w:r w:rsidRPr="002045A6">
              <w:rPr>
                <w:sz w:val="16"/>
                <w:szCs w:val="16"/>
              </w:rPr>
              <w:t>(08.04.2021)</w:t>
            </w:r>
          </w:p>
          <w:p w14:paraId="0B6DCB12" w14:textId="77777777" w:rsidR="00FF7DE3" w:rsidRPr="002045A6" w:rsidRDefault="00FF7DE3" w:rsidP="00F025DB">
            <w:pPr>
              <w:tabs>
                <w:tab w:val="left" w:pos="720"/>
              </w:tabs>
              <w:jc w:val="left"/>
              <w:rPr>
                <w:sz w:val="16"/>
                <w:szCs w:val="16"/>
              </w:rPr>
            </w:pPr>
            <w:r w:rsidRPr="002045A6">
              <w:rPr>
                <w:sz w:val="16"/>
                <w:szCs w:val="16"/>
              </w:rPr>
              <w:t>G/LIC/Q/PHL/6</w:t>
            </w:r>
          </w:p>
          <w:p w14:paraId="0E1423BF" w14:textId="77777777" w:rsidR="00FF7DE3" w:rsidRPr="002045A6" w:rsidRDefault="00FF7DE3" w:rsidP="00F025DB">
            <w:pPr>
              <w:tabs>
                <w:tab w:val="left" w:pos="720"/>
              </w:tabs>
              <w:jc w:val="left"/>
              <w:rPr>
                <w:sz w:val="16"/>
                <w:szCs w:val="16"/>
              </w:rPr>
            </w:pPr>
            <w:r w:rsidRPr="002045A6">
              <w:rPr>
                <w:sz w:val="16"/>
                <w:szCs w:val="16"/>
              </w:rPr>
              <w:t>(28.09.2021)</w:t>
            </w:r>
          </w:p>
          <w:p w14:paraId="35ABFE53" w14:textId="77777777" w:rsidR="00FF7DE3" w:rsidRPr="002045A6" w:rsidRDefault="00FF7DE3" w:rsidP="00F025DB">
            <w:pPr>
              <w:tabs>
                <w:tab w:val="left" w:pos="720"/>
              </w:tabs>
              <w:jc w:val="left"/>
              <w:rPr>
                <w:sz w:val="16"/>
                <w:szCs w:val="16"/>
              </w:rPr>
            </w:pPr>
            <w:r w:rsidRPr="002045A6">
              <w:rPr>
                <w:sz w:val="16"/>
                <w:szCs w:val="16"/>
              </w:rPr>
              <w:t>G/LIC/Q/PHL/7</w:t>
            </w:r>
          </w:p>
          <w:p w14:paraId="115A9247" w14:textId="77777777" w:rsidR="00FF7DE3" w:rsidRDefault="00FF7DE3" w:rsidP="00F025DB">
            <w:pPr>
              <w:tabs>
                <w:tab w:val="left" w:pos="720"/>
              </w:tabs>
              <w:jc w:val="left"/>
              <w:rPr>
                <w:sz w:val="16"/>
                <w:szCs w:val="16"/>
              </w:rPr>
            </w:pPr>
            <w:r w:rsidRPr="002045A6">
              <w:rPr>
                <w:sz w:val="16"/>
                <w:szCs w:val="16"/>
              </w:rPr>
              <w:t>(29.03.2022)</w:t>
            </w:r>
          </w:p>
          <w:p w14:paraId="396A973D" w14:textId="77777777" w:rsidR="00CA5878" w:rsidRDefault="00CA5878" w:rsidP="00F025DB">
            <w:pPr>
              <w:tabs>
                <w:tab w:val="left" w:pos="720"/>
              </w:tabs>
              <w:jc w:val="left"/>
              <w:rPr>
                <w:sz w:val="16"/>
                <w:szCs w:val="16"/>
              </w:rPr>
            </w:pPr>
            <w:r w:rsidRPr="002045A6">
              <w:rPr>
                <w:sz w:val="16"/>
                <w:szCs w:val="16"/>
              </w:rPr>
              <w:t>G/LIC/Q/PHL/</w:t>
            </w:r>
            <w:r>
              <w:rPr>
                <w:sz w:val="16"/>
                <w:szCs w:val="16"/>
              </w:rPr>
              <w:t>9</w:t>
            </w:r>
          </w:p>
          <w:p w14:paraId="13A65D1D" w14:textId="03CBC0AB" w:rsidR="00CA5878" w:rsidRPr="002045A6" w:rsidRDefault="00CA5878" w:rsidP="00F025DB">
            <w:pPr>
              <w:tabs>
                <w:tab w:val="left" w:pos="720"/>
              </w:tabs>
              <w:jc w:val="left"/>
              <w:rPr>
                <w:sz w:val="16"/>
                <w:szCs w:val="16"/>
              </w:rPr>
            </w:pPr>
            <w:r>
              <w:rPr>
                <w:sz w:val="16"/>
                <w:szCs w:val="16"/>
              </w:rPr>
              <w:t>(21.09.2022)</w:t>
            </w:r>
          </w:p>
        </w:tc>
        <w:tc>
          <w:tcPr>
            <w:tcW w:w="3544" w:type="dxa"/>
          </w:tcPr>
          <w:p w14:paraId="6A0455B0" w14:textId="00484DD6" w:rsidR="00FF7DE3" w:rsidRPr="002045A6" w:rsidRDefault="00FF7DE3" w:rsidP="00F025DB">
            <w:pPr>
              <w:tabs>
                <w:tab w:val="left" w:pos="720"/>
              </w:tabs>
              <w:jc w:val="left"/>
              <w:rPr>
                <w:sz w:val="16"/>
                <w:szCs w:val="16"/>
              </w:rPr>
            </w:pPr>
            <w:r w:rsidRPr="002045A6">
              <w:rPr>
                <w:sz w:val="16"/>
                <w:szCs w:val="16"/>
              </w:rPr>
              <w:t xml:space="preserve">Questions from the </w:t>
            </w:r>
            <w:r w:rsidRPr="002045A6">
              <w:rPr>
                <w:sz w:val="16"/>
                <w:szCs w:val="16"/>
                <w:u w:val="single"/>
              </w:rPr>
              <w:t>United States</w:t>
            </w:r>
            <w:r w:rsidRPr="002045A6">
              <w:rPr>
                <w:sz w:val="16"/>
                <w:szCs w:val="16"/>
              </w:rPr>
              <w:t xml:space="preserve"> to</w:t>
            </w:r>
            <w:r w:rsidR="00045458">
              <w:rPr>
                <w:sz w:val="16"/>
                <w:szCs w:val="16"/>
              </w:rPr>
              <w:t xml:space="preserve"> the</w:t>
            </w:r>
            <w:r w:rsidRPr="002045A6">
              <w:rPr>
                <w:sz w:val="16"/>
                <w:szCs w:val="16"/>
              </w:rPr>
              <w:t xml:space="preserve"> Philippines</w:t>
            </w:r>
          </w:p>
          <w:p w14:paraId="43581EAC" w14:textId="77777777" w:rsidR="00FF7DE3" w:rsidRPr="002045A6" w:rsidRDefault="00FF7DE3" w:rsidP="00F025DB">
            <w:pPr>
              <w:tabs>
                <w:tab w:val="left" w:pos="720"/>
              </w:tabs>
              <w:jc w:val="left"/>
              <w:rPr>
                <w:sz w:val="16"/>
                <w:szCs w:val="16"/>
              </w:rPr>
            </w:pPr>
            <w:r w:rsidRPr="002045A6">
              <w:rPr>
                <w:sz w:val="16"/>
                <w:szCs w:val="16"/>
              </w:rPr>
              <w:t xml:space="preserve">Questions from the </w:t>
            </w:r>
            <w:r w:rsidRPr="002045A6">
              <w:rPr>
                <w:sz w:val="16"/>
                <w:szCs w:val="16"/>
                <w:u w:val="single"/>
              </w:rPr>
              <w:t>United States</w:t>
            </w:r>
            <w:r w:rsidRPr="002045A6">
              <w:rPr>
                <w:sz w:val="16"/>
                <w:szCs w:val="16"/>
              </w:rPr>
              <w:t xml:space="preserve"> to the Philippines</w:t>
            </w:r>
          </w:p>
          <w:p w14:paraId="545F76C4" w14:textId="77777777" w:rsidR="00FF7DE3" w:rsidRDefault="00FF7DE3" w:rsidP="00F025DB">
            <w:pPr>
              <w:tabs>
                <w:tab w:val="left" w:pos="720"/>
              </w:tabs>
              <w:jc w:val="left"/>
              <w:rPr>
                <w:sz w:val="16"/>
                <w:szCs w:val="16"/>
              </w:rPr>
            </w:pPr>
            <w:r w:rsidRPr="002045A6">
              <w:rPr>
                <w:sz w:val="16"/>
                <w:szCs w:val="16"/>
              </w:rPr>
              <w:t xml:space="preserve">Questions from the </w:t>
            </w:r>
            <w:r w:rsidRPr="002045A6">
              <w:rPr>
                <w:sz w:val="16"/>
                <w:szCs w:val="16"/>
                <w:u w:val="single"/>
              </w:rPr>
              <w:t>United States</w:t>
            </w:r>
            <w:r w:rsidRPr="002045A6">
              <w:rPr>
                <w:sz w:val="16"/>
                <w:szCs w:val="16"/>
              </w:rPr>
              <w:t xml:space="preserve"> to the Philippines</w:t>
            </w:r>
          </w:p>
          <w:p w14:paraId="704EE438" w14:textId="6D5C27AC" w:rsidR="00CA5878" w:rsidRPr="002045A6" w:rsidRDefault="00CA5878" w:rsidP="00F025DB">
            <w:pPr>
              <w:tabs>
                <w:tab w:val="left" w:pos="720"/>
              </w:tabs>
              <w:jc w:val="left"/>
              <w:rPr>
                <w:sz w:val="16"/>
                <w:szCs w:val="16"/>
              </w:rPr>
            </w:pPr>
            <w:r w:rsidRPr="002045A6">
              <w:rPr>
                <w:sz w:val="16"/>
                <w:szCs w:val="16"/>
              </w:rPr>
              <w:t xml:space="preserve">Questions from the </w:t>
            </w:r>
            <w:r w:rsidRPr="002045A6">
              <w:rPr>
                <w:sz w:val="16"/>
                <w:szCs w:val="16"/>
                <w:u w:val="single"/>
              </w:rPr>
              <w:t>United States</w:t>
            </w:r>
            <w:r w:rsidRPr="002045A6">
              <w:rPr>
                <w:sz w:val="16"/>
                <w:szCs w:val="16"/>
              </w:rPr>
              <w:t xml:space="preserve"> to the Philippines</w:t>
            </w:r>
          </w:p>
        </w:tc>
        <w:tc>
          <w:tcPr>
            <w:tcW w:w="2126" w:type="dxa"/>
          </w:tcPr>
          <w:p w14:paraId="1D962B83" w14:textId="77777777" w:rsidR="00FF7DE3" w:rsidRPr="002045A6" w:rsidRDefault="00FF7DE3" w:rsidP="00F025DB">
            <w:pPr>
              <w:tabs>
                <w:tab w:val="left" w:pos="720"/>
              </w:tabs>
              <w:jc w:val="left"/>
              <w:rPr>
                <w:sz w:val="16"/>
                <w:szCs w:val="16"/>
              </w:rPr>
            </w:pPr>
            <w:r w:rsidRPr="002045A6">
              <w:rPr>
                <w:sz w:val="16"/>
                <w:szCs w:val="16"/>
              </w:rPr>
              <w:t>G/LIC/Q/PHL/5</w:t>
            </w:r>
          </w:p>
          <w:p w14:paraId="3AC73FED" w14:textId="77777777" w:rsidR="00FF7DE3" w:rsidRPr="002045A6" w:rsidRDefault="00FF7DE3" w:rsidP="00F025DB">
            <w:pPr>
              <w:tabs>
                <w:tab w:val="left" w:pos="720"/>
              </w:tabs>
              <w:jc w:val="left"/>
              <w:rPr>
                <w:color w:val="FF0000"/>
                <w:sz w:val="16"/>
                <w:szCs w:val="16"/>
              </w:rPr>
            </w:pPr>
            <w:r w:rsidRPr="002045A6">
              <w:rPr>
                <w:sz w:val="16"/>
                <w:szCs w:val="16"/>
              </w:rPr>
              <w:t>(13.07.2021)</w:t>
            </w:r>
          </w:p>
          <w:p w14:paraId="08EC4B5B" w14:textId="77777777" w:rsidR="00FF7DE3" w:rsidRPr="002045A6" w:rsidRDefault="00FF7DE3" w:rsidP="00F025DB">
            <w:pPr>
              <w:tabs>
                <w:tab w:val="left" w:pos="720"/>
              </w:tabs>
              <w:jc w:val="left"/>
              <w:rPr>
                <w:sz w:val="16"/>
                <w:szCs w:val="16"/>
              </w:rPr>
            </w:pPr>
            <w:r w:rsidRPr="002045A6">
              <w:rPr>
                <w:sz w:val="16"/>
                <w:szCs w:val="16"/>
              </w:rPr>
              <w:t>G/LIC/Q/PHL/8</w:t>
            </w:r>
          </w:p>
          <w:p w14:paraId="250FFB1C" w14:textId="6C1396E1" w:rsidR="00FF7DE3" w:rsidRPr="002045A6" w:rsidRDefault="00FF7DE3" w:rsidP="00F025DB">
            <w:pPr>
              <w:tabs>
                <w:tab w:val="left" w:pos="720"/>
              </w:tabs>
              <w:jc w:val="left"/>
              <w:rPr>
                <w:color w:val="FF0000"/>
                <w:sz w:val="16"/>
                <w:szCs w:val="16"/>
              </w:rPr>
            </w:pPr>
            <w:r w:rsidRPr="002045A6">
              <w:rPr>
                <w:sz w:val="16"/>
                <w:szCs w:val="16"/>
              </w:rPr>
              <w:t>(11.04.2022)</w:t>
            </w:r>
          </w:p>
        </w:tc>
        <w:tc>
          <w:tcPr>
            <w:tcW w:w="3392" w:type="dxa"/>
          </w:tcPr>
          <w:p w14:paraId="3A23083E" w14:textId="77777777" w:rsidR="00FF7DE3" w:rsidRPr="002045A6" w:rsidRDefault="00FF7DE3" w:rsidP="00F025DB">
            <w:pPr>
              <w:tabs>
                <w:tab w:val="left" w:pos="720"/>
              </w:tabs>
              <w:jc w:val="left"/>
              <w:rPr>
                <w:color w:val="FF0000"/>
                <w:sz w:val="16"/>
                <w:szCs w:val="16"/>
              </w:rPr>
            </w:pPr>
            <w:r w:rsidRPr="002045A6">
              <w:rPr>
                <w:sz w:val="16"/>
                <w:szCs w:val="16"/>
              </w:rPr>
              <w:t xml:space="preserve">Replies from </w:t>
            </w:r>
            <w:r w:rsidRPr="002045A6">
              <w:rPr>
                <w:sz w:val="16"/>
                <w:szCs w:val="16"/>
                <w:u w:val="single"/>
              </w:rPr>
              <w:t>the Philippines</w:t>
            </w:r>
            <w:r w:rsidRPr="002045A6">
              <w:rPr>
                <w:sz w:val="16"/>
                <w:szCs w:val="16"/>
              </w:rPr>
              <w:t xml:space="preserve"> to the United States</w:t>
            </w:r>
          </w:p>
          <w:p w14:paraId="712135B0" w14:textId="6D000D8F" w:rsidR="00FF7DE3" w:rsidRPr="002045A6" w:rsidRDefault="00FF7DE3" w:rsidP="00F025DB">
            <w:pPr>
              <w:tabs>
                <w:tab w:val="left" w:pos="720"/>
              </w:tabs>
              <w:jc w:val="left"/>
              <w:rPr>
                <w:color w:val="FF0000"/>
                <w:sz w:val="16"/>
                <w:szCs w:val="16"/>
              </w:rPr>
            </w:pPr>
            <w:r w:rsidRPr="002045A6">
              <w:rPr>
                <w:sz w:val="16"/>
                <w:szCs w:val="16"/>
              </w:rPr>
              <w:t xml:space="preserve">Replies by </w:t>
            </w:r>
            <w:r w:rsidRPr="002045A6">
              <w:rPr>
                <w:sz w:val="16"/>
                <w:szCs w:val="16"/>
                <w:u w:val="single"/>
              </w:rPr>
              <w:t>the Philippines</w:t>
            </w:r>
            <w:r w:rsidRPr="002045A6">
              <w:rPr>
                <w:sz w:val="16"/>
                <w:szCs w:val="16"/>
              </w:rPr>
              <w:t xml:space="preserve"> to the questions from the United States</w:t>
            </w:r>
          </w:p>
        </w:tc>
      </w:tr>
      <w:tr w:rsidR="00E7658D" w:rsidRPr="002045A6" w14:paraId="0FFE1937" w14:textId="77777777" w:rsidTr="00FF7DE3">
        <w:trPr>
          <w:cnfStyle w:val="000000010000" w:firstRow="0" w:lastRow="0" w:firstColumn="0" w:lastColumn="0" w:oddVBand="0" w:evenVBand="0" w:oddHBand="0" w:evenHBand="1" w:firstRowFirstColumn="0" w:firstRowLastColumn="0" w:lastRowFirstColumn="0" w:lastRowLastColumn="0"/>
          <w:cantSplit/>
        </w:trPr>
        <w:tc>
          <w:tcPr>
            <w:tcW w:w="2420" w:type="dxa"/>
          </w:tcPr>
          <w:p w14:paraId="03E68CBC" w14:textId="77777777" w:rsidR="00E7658D" w:rsidRPr="002045A6" w:rsidRDefault="00E7658D" w:rsidP="00F025DB">
            <w:pPr>
              <w:tabs>
                <w:tab w:val="left" w:pos="720"/>
              </w:tabs>
              <w:rPr>
                <w:sz w:val="16"/>
                <w:szCs w:val="16"/>
              </w:rPr>
            </w:pPr>
            <w:r w:rsidRPr="002045A6">
              <w:rPr>
                <w:sz w:val="16"/>
                <w:szCs w:val="16"/>
              </w:rPr>
              <w:t>UNITED KINGDOM</w:t>
            </w:r>
          </w:p>
        </w:tc>
        <w:tc>
          <w:tcPr>
            <w:tcW w:w="1701" w:type="dxa"/>
          </w:tcPr>
          <w:p w14:paraId="3EB1B973" w14:textId="77777777" w:rsidR="00E7658D" w:rsidRPr="002045A6" w:rsidRDefault="00E7658D" w:rsidP="00F025DB">
            <w:pPr>
              <w:tabs>
                <w:tab w:val="left" w:pos="720"/>
              </w:tabs>
              <w:jc w:val="left"/>
              <w:rPr>
                <w:sz w:val="16"/>
                <w:szCs w:val="16"/>
              </w:rPr>
            </w:pPr>
          </w:p>
        </w:tc>
        <w:tc>
          <w:tcPr>
            <w:tcW w:w="3544" w:type="dxa"/>
          </w:tcPr>
          <w:p w14:paraId="4324509C" w14:textId="77777777" w:rsidR="00E7658D" w:rsidRPr="002045A6" w:rsidRDefault="00E7658D" w:rsidP="00F025DB">
            <w:pPr>
              <w:tabs>
                <w:tab w:val="left" w:pos="720"/>
              </w:tabs>
              <w:jc w:val="left"/>
              <w:rPr>
                <w:sz w:val="16"/>
                <w:szCs w:val="16"/>
              </w:rPr>
            </w:pPr>
          </w:p>
        </w:tc>
        <w:tc>
          <w:tcPr>
            <w:tcW w:w="2126" w:type="dxa"/>
          </w:tcPr>
          <w:p w14:paraId="633556B9" w14:textId="77777777" w:rsidR="00E7658D" w:rsidRPr="002045A6" w:rsidRDefault="00E7658D" w:rsidP="00F025DB">
            <w:pPr>
              <w:tabs>
                <w:tab w:val="left" w:pos="720"/>
              </w:tabs>
              <w:jc w:val="left"/>
              <w:rPr>
                <w:sz w:val="16"/>
                <w:szCs w:val="16"/>
              </w:rPr>
            </w:pPr>
            <w:r w:rsidRPr="002045A6">
              <w:rPr>
                <w:sz w:val="16"/>
                <w:szCs w:val="16"/>
              </w:rPr>
              <w:t>G/LIC/Q/GBR/1</w:t>
            </w:r>
          </w:p>
          <w:p w14:paraId="104CE02F" w14:textId="77777777" w:rsidR="00E7658D" w:rsidRPr="002045A6" w:rsidRDefault="00E7658D" w:rsidP="00F025DB">
            <w:pPr>
              <w:tabs>
                <w:tab w:val="left" w:pos="720"/>
              </w:tabs>
              <w:jc w:val="left"/>
              <w:rPr>
                <w:sz w:val="16"/>
                <w:szCs w:val="16"/>
              </w:rPr>
            </w:pPr>
            <w:r w:rsidRPr="002045A6">
              <w:rPr>
                <w:sz w:val="16"/>
                <w:szCs w:val="16"/>
              </w:rPr>
              <w:t>(6.08.2021)</w:t>
            </w:r>
          </w:p>
        </w:tc>
        <w:tc>
          <w:tcPr>
            <w:tcW w:w="3392" w:type="dxa"/>
          </w:tcPr>
          <w:p w14:paraId="704130E8" w14:textId="77777777" w:rsidR="00E7658D" w:rsidRPr="002045A6" w:rsidRDefault="00E7658D" w:rsidP="00F025DB">
            <w:pPr>
              <w:tabs>
                <w:tab w:val="left" w:pos="720"/>
              </w:tabs>
              <w:jc w:val="left"/>
              <w:rPr>
                <w:sz w:val="16"/>
                <w:szCs w:val="16"/>
              </w:rPr>
            </w:pPr>
            <w:r w:rsidRPr="002045A6">
              <w:rPr>
                <w:sz w:val="16"/>
                <w:szCs w:val="16"/>
              </w:rPr>
              <w:t xml:space="preserve">Replies from the </w:t>
            </w:r>
            <w:r w:rsidRPr="002045A6">
              <w:rPr>
                <w:sz w:val="16"/>
                <w:szCs w:val="16"/>
                <w:u w:val="single"/>
              </w:rPr>
              <w:t>United Kingdom</w:t>
            </w:r>
            <w:r w:rsidRPr="002045A6">
              <w:rPr>
                <w:sz w:val="16"/>
                <w:szCs w:val="16"/>
              </w:rPr>
              <w:t xml:space="preserve"> to the Russian Federation</w:t>
            </w:r>
          </w:p>
        </w:tc>
      </w:tr>
      <w:tr w:rsidR="00E7658D" w:rsidRPr="002045A6" w14:paraId="76CA7F97" w14:textId="77777777" w:rsidTr="00FF7DE3">
        <w:trPr>
          <w:cantSplit/>
        </w:trPr>
        <w:tc>
          <w:tcPr>
            <w:tcW w:w="2420" w:type="dxa"/>
          </w:tcPr>
          <w:p w14:paraId="2219F9DF" w14:textId="77777777" w:rsidR="00E7658D" w:rsidRPr="002045A6" w:rsidRDefault="00E7658D" w:rsidP="00F025DB">
            <w:pPr>
              <w:tabs>
                <w:tab w:val="left" w:pos="720"/>
              </w:tabs>
              <w:rPr>
                <w:sz w:val="16"/>
                <w:szCs w:val="16"/>
              </w:rPr>
            </w:pPr>
            <w:r w:rsidRPr="002045A6">
              <w:rPr>
                <w:sz w:val="16"/>
                <w:szCs w:val="16"/>
              </w:rPr>
              <w:t>TANZANIA</w:t>
            </w:r>
          </w:p>
        </w:tc>
        <w:tc>
          <w:tcPr>
            <w:tcW w:w="1701" w:type="dxa"/>
          </w:tcPr>
          <w:p w14:paraId="59939DE7" w14:textId="77777777" w:rsidR="00E7658D" w:rsidRPr="002045A6" w:rsidRDefault="00E7658D" w:rsidP="00F025DB">
            <w:pPr>
              <w:tabs>
                <w:tab w:val="left" w:pos="720"/>
              </w:tabs>
              <w:jc w:val="left"/>
              <w:rPr>
                <w:sz w:val="16"/>
                <w:szCs w:val="16"/>
              </w:rPr>
            </w:pPr>
            <w:r w:rsidRPr="002045A6">
              <w:rPr>
                <w:sz w:val="16"/>
                <w:szCs w:val="16"/>
              </w:rPr>
              <w:t>G/LIC/Q/TZA/1</w:t>
            </w:r>
          </w:p>
          <w:p w14:paraId="0F1D821C" w14:textId="77777777" w:rsidR="00E7658D" w:rsidRPr="002045A6" w:rsidRDefault="00E7658D" w:rsidP="00F025DB">
            <w:pPr>
              <w:tabs>
                <w:tab w:val="left" w:pos="720"/>
              </w:tabs>
              <w:jc w:val="left"/>
              <w:rPr>
                <w:sz w:val="16"/>
                <w:szCs w:val="16"/>
              </w:rPr>
            </w:pPr>
            <w:r w:rsidRPr="002045A6">
              <w:rPr>
                <w:sz w:val="16"/>
                <w:szCs w:val="16"/>
              </w:rPr>
              <w:t>(28.09.2021)</w:t>
            </w:r>
          </w:p>
        </w:tc>
        <w:tc>
          <w:tcPr>
            <w:tcW w:w="3544" w:type="dxa"/>
          </w:tcPr>
          <w:p w14:paraId="7A1521D1" w14:textId="77777777" w:rsidR="00E7658D" w:rsidRPr="002045A6" w:rsidRDefault="00E7658D" w:rsidP="00F025DB">
            <w:pPr>
              <w:tabs>
                <w:tab w:val="left" w:pos="720"/>
              </w:tabs>
              <w:jc w:val="left"/>
              <w:rPr>
                <w:sz w:val="16"/>
                <w:szCs w:val="16"/>
              </w:rPr>
            </w:pPr>
            <w:r w:rsidRPr="002045A6">
              <w:rPr>
                <w:sz w:val="16"/>
                <w:szCs w:val="16"/>
              </w:rPr>
              <w:t xml:space="preserve">Questions from the </w:t>
            </w:r>
            <w:r w:rsidRPr="002045A6">
              <w:rPr>
                <w:sz w:val="16"/>
                <w:szCs w:val="16"/>
                <w:u w:val="single"/>
              </w:rPr>
              <w:t>United States</w:t>
            </w:r>
            <w:r w:rsidRPr="002045A6">
              <w:rPr>
                <w:sz w:val="16"/>
                <w:szCs w:val="16"/>
              </w:rPr>
              <w:t xml:space="preserve"> to Tanzania</w:t>
            </w:r>
          </w:p>
        </w:tc>
        <w:tc>
          <w:tcPr>
            <w:tcW w:w="2126" w:type="dxa"/>
          </w:tcPr>
          <w:p w14:paraId="17BF513B" w14:textId="77777777" w:rsidR="00E7658D" w:rsidRPr="002045A6" w:rsidRDefault="00E7658D" w:rsidP="00F025DB">
            <w:pPr>
              <w:tabs>
                <w:tab w:val="left" w:pos="720"/>
              </w:tabs>
              <w:jc w:val="left"/>
              <w:rPr>
                <w:sz w:val="16"/>
                <w:szCs w:val="16"/>
              </w:rPr>
            </w:pPr>
          </w:p>
        </w:tc>
        <w:tc>
          <w:tcPr>
            <w:tcW w:w="3392" w:type="dxa"/>
          </w:tcPr>
          <w:p w14:paraId="219BF31E" w14:textId="77777777" w:rsidR="00E7658D" w:rsidRPr="002045A6" w:rsidRDefault="00E7658D" w:rsidP="00F025DB">
            <w:pPr>
              <w:tabs>
                <w:tab w:val="left" w:pos="720"/>
              </w:tabs>
              <w:jc w:val="left"/>
              <w:rPr>
                <w:sz w:val="16"/>
                <w:szCs w:val="16"/>
              </w:rPr>
            </w:pPr>
          </w:p>
        </w:tc>
      </w:tr>
    </w:tbl>
    <w:p w14:paraId="518DBED0" w14:textId="77777777" w:rsidR="00E7658D" w:rsidRPr="002045A6" w:rsidRDefault="00E7658D" w:rsidP="00E7658D"/>
    <w:p w14:paraId="4D337C87" w14:textId="20F419B2" w:rsidR="00896C1E" w:rsidRPr="002045A6" w:rsidRDefault="00E7658D" w:rsidP="00CF43A7">
      <w:pPr>
        <w:jc w:val="center"/>
        <w:rPr>
          <w:szCs w:val="16"/>
        </w:rPr>
      </w:pPr>
      <w:r w:rsidRPr="002045A6">
        <w:rPr>
          <w:b/>
          <w:szCs w:val="16"/>
        </w:rPr>
        <w:t>__________</w:t>
      </w:r>
    </w:p>
    <w:sectPr w:rsidR="00896C1E" w:rsidRPr="002045A6" w:rsidSect="00F861C5">
      <w:headerReference w:type="even" r:id="rId21"/>
      <w:headerReference w:type="default" r:id="rId22"/>
      <w:headerReference w:type="first" r:id="rId23"/>
      <w:pgSz w:w="16838" w:h="11906" w:orient="landscape" w:code="9"/>
      <w:pgMar w:top="1440" w:right="1701" w:bottom="1440" w:left="567" w:header="720" w:footer="72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666B" w14:textId="77777777" w:rsidR="00D0038B" w:rsidRDefault="00D0038B" w:rsidP="00ED54E0">
      <w:bookmarkStart w:id="4" w:name="_Hlk52458827"/>
      <w:bookmarkStart w:id="5" w:name="_Hlk52458828"/>
      <w:r>
        <w:separator/>
      </w:r>
      <w:bookmarkEnd w:id="4"/>
      <w:bookmarkEnd w:id="5"/>
    </w:p>
  </w:endnote>
  <w:endnote w:type="continuationSeparator" w:id="0">
    <w:p w14:paraId="3E18577A" w14:textId="77777777" w:rsidR="00D0038B" w:rsidRDefault="00D0038B" w:rsidP="00ED54E0">
      <w:bookmarkStart w:id="6" w:name="_Hlk52458829"/>
      <w:bookmarkStart w:id="7" w:name="_Hlk52458830"/>
      <w:r>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E356" w14:textId="53B9E749" w:rsidR="004526E4" w:rsidRPr="007D24E2" w:rsidRDefault="007D24E2" w:rsidP="007D24E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CDDA" w14:textId="23F73E41" w:rsidR="004526E4" w:rsidRPr="007D24E2" w:rsidRDefault="007D24E2" w:rsidP="007D24E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FB08" w14:textId="77777777" w:rsidR="00D0038B" w:rsidRDefault="00D0038B" w:rsidP="00ED54E0">
      <w:bookmarkStart w:id="0" w:name="_Hlk52458823"/>
      <w:bookmarkStart w:id="1" w:name="_Hlk52458824"/>
      <w:r>
        <w:separator/>
      </w:r>
      <w:bookmarkEnd w:id="0"/>
      <w:bookmarkEnd w:id="1"/>
    </w:p>
  </w:footnote>
  <w:footnote w:type="continuationSeparator" w:id="0">
    <w:p w14:paraId="1F47C51B" w14:textId="77777777" w:rsidR="00D0038B" w:rsidRDefault="00D0038B" w:rsidP="00ED54E0">
      <w:bookmarkStart w:id="2" w:name="_Hlk52458825"/>
      <w:bookmarkStart w:id="3" w:name="_Hlk52458826"/>
      <w:r>
        <w:continuationSeparator/>
      </w:r>
      <w:bookmarkEnd w:id="2"/>
      <w:bookmarkEnd w:id="3"/>
    </w:p>
  </w:footnote>
  <w:footnote w:id="1">
    <w:p w14:paraId="24CC77A7" w14:textId="77777777" w:rsidR="004526E4" w:rsidRDefault="004526E4" w:rsidP="00A924D9">
      <w:pPr>
        <w:pStyle w:val="FootnoteText"/>
      </w:pPr>
      <w:r>
        <w:rPr>
          <w:rStyle w:val="FootnoteReference"/>
        </w:rPr>
        <w:footnoteRef/>
      </w:r>
      <w:r>
        <w:t xml:space="preserve"> </w:t>
      </w:r>
      <w:r w:rsidRPr="00537916">
        <w:rPr>
          <w:szCs w:val="16"/>
        </w:rPr>
        <w:t>This document has been prepared under the Secretariat's own responsibility and is without prejudice to the positions of Members or to their rights and obligations under the WTO.</w:t>
      </w:r>
    </w:p>
  </w:footnote>
  <w:footnote w:id="2">
    <w:p w14:paraId="1713F69B" w14:textId="16140E57" w:rsidR="00601D0F" w:rsidRDefault="00601D0F">
      <w:pPr>
        <w:pStyle w:val="FootnoteText"/>
      </w:pPr>
      <w:r>
        <w:rPr>
          <w:rStyle w:val="FootnoteReference"/>
        </w:rPr>
        <w:footnoteRef/>
      </w:r>
      <w:r>
        <w:t xml:space="preserve"> </w:t>
      </w:r>
      <w:r w:rsidRPr="00601D0F">
        <w:t>New notifications were received from</w:t>
      </w:r>
      <w:r w:rsidR="0069379C">
        <w:t xml:space="preserve"> Australia (</w:t>
      </w:r>
      <w:r w:rsidR="0069379C" w:rsidRPr="0069379C">
        <w:t>G/LIC/N/3/</w:t>
      </w:r>
      <w:r w:rsidR="0069379C">
        <w:t>AUS</w:t>
      </w:r>
      <w:r w:rsidR="0069379C" w:rsidRPr="0069379C">
        <w:t>/1</w:t>
      </w:r>
      <w:r w:rsidR="0069379C">
        <w:t>5); Cambodia (</w:t>
      </w:r>
      <w:r w:rsidR="0069379C" w:rsidRPr="005E2993">
        <w:t>G/LIC/N/</w:t>
      </w:r>
      <w:r w:rsidR="0069379C">
        <w:t>2</w:t>
      </w:r>
      <w:r w:rsidR="0069379C" w:rsidRPr="005E2993">
        <w:t>/</w:t>
      </w:r>
      <w:r w:rsidR="0069379C">
        <w:t>KHM</w:t>
      </w:r>
      <w:r w:rsidR="0069379C" w:rsidRPr="005E2993">
        <w:t>/1</w:t>
      </w:r>
      <w:r w:rsidR="0069379C">
        <w:t xml:space="preserve"> - 15); </w:t>
      </w:r>
      <w:r w:rsidR="00893106">
        <w:t>Hong Kong, China (</w:t>
      </w:r>
      <w:r w:rsidR="00893106" w:rsidRPr="005E2993">
        <w:t>G/LIC/N/</w:t>
      </w:r>
      <w:r w:rsidR="00893106">
        <w:t>3</w:t>
      </w:r>
      <w:r w:rsidR="00893106" w:rsidRPr="005E2993">
        <w:t>/</w:t>
      </w:r>
      <w:r w:rsidR="00893106">
        <w:t>HKG</w:t>
      </w:r>
      <w:r w:rsidR="00893106" w:rsidRPr="005E2993">
        <w:t>/</w:t>
      </w:r>
      <w:r w:rsidR="00893106">
        <w:t xml:space="preserve">26); </w:t>
      </w:r>
      <w:r w:rsidR="0069379C">
        <w:t>Macao, China (</w:t>
      </w:r>
      <w:r w:rsidR="0069379C" w:rsidRPr="005E2993">
        <w:t>G/LIC/N/</w:t>
      </w:r>
      <w:r w:rsidR="0069379C">
        <w:t>3</w:t>
      </w:r>
      <w:r w:rsidR="0069379C" w:rsidRPr="005E2993">
        <w:t>/</w:t>
      </w:r>
      <w:r w:rsidR="0069379C">
        <w:t>MAC</w:t>
      </w:r>
      <w:r w:rsidR="0069379C" w:rsidRPr="005E2993">
        <w:t>/</w:t>
      </w:r>
      <w:r w:rsidR="0069379C">
        <w:t>25); Nicaragua (</w:t>
      </w:r>
      <w:r w:rsidR="0069379C" w:rsidRPr="005E2993">
        <w:t>G/LIC/N/3/</w:t>
      </w:r>
      <w:r w:rsidR="0069379C">
        <w:t>NIC</w:t>
      </w:r>
      <w:r w:rsidR="0069379C" w:rsidRPr="005E2993">
        <w:t>/1</w:t>
      </w:r>
      <w:r w:rsidR="0069379C">
        <w:t>4); and Switzerland-Liechtenstein (</w:t>
      </w:r>
      <w:r w:rsidR="0069379C" w:rsidRPr="005E2993">
        <w:t>G/LIC/N/3/</w:t>
      </w:r>
      <w:r w:rsidR="0069379C">
        <w:t>CHE</w:t>
      </w:r>
      <w:r w:rsidR="0069379C" w:rsidRPr="005E2993">
        <w:t>/</w:t>
      </w:r>
      <w:r w:rsidR="0069379C">
        <w:t xml:space="preserve">18) </w:t>
      </w:r>
      <w:r w:rsidRPr="00601D0F">
        <w:t>after the agenda for the 7 October meeting had closed. These notifications were included in this report among the notifications submitted during the review period and they will be reviewed at the Committee's next meeting.</w:t>
      </w:r>
    </w:p>
  </w:footnote>
  <w:footnote w:id="3">
    <w:p w14:paraId="5F7B3A6F" w14:textId="4EF278C6" w:rsidR="004526E4" w:rsidRDefault="004526E4">
      <w:pPr>
        <w:pStyle w:val="FootnoteText"/>
      </w:pPr>
      <w:r>
        <w:rPr>
          <w:rStyle w:val="FootnoteReference"/>
        </w:rPr>
        <w:footnoteRef/>
      </w:r>
      <w:r>
        <w:t xml:space="preserve"> Corrigend</w:t>
      </w:r>
      <w:r w:rsidR="005E2A1B">
        <w:t>a</w:t>
      </w:r>
      <w:r>
        <w:t xml:space="preserve"> and Revisions included.</w:t>
      </w:r>
    </w:p>
  </w:footnote>
  <w:footnote w:id="4">
    <w:p w14:paraId="32557818" w14:textId="2DDCF477" w:rsidR="005E2993" w:rsidRDefault="005E2993">
      <w:pPr>
        <w:pStyle w:val="FootnoteText"/>
      </w:pPr>
      <w:r>
        <w:rPr>
          <w:rStyle w:val="FootnoteReference"/>
        </w:rPr>
        <w:footnoteRef/>
      </w:r>
      <w:r>
        <w:t xml:space="preserve"> </w:t>
      </w:r>
      <w:r w:rsidRPr="005E2993">
        <w:t>Guinea notified</w:t>
      </w:r>
      <w:r>
        <w:t xml:space="preserve"> for the first time its</w:t>
      </w:r>
      <w:r w:rsidRPr="005E2993">
        <w:t xml:space="preserve"> import licensing procedures</w:t>
      </w:r>
      <w:r>
        <w:t xml:space="preserve"> (</w:t>
      </w:r>
      <w:r w:rsidRPr="005E2993">
        <w:t>G/LIC/N/3/GIN/1</w:t>
      </w:r>
      <w:r>
        <w:t xml:space="preserve">) under article 7.3 of the Agreement. </w:t>
      </w:r>
    </w:p>
  </w:footnote>
  <w:footnote w:id="5">
    <w:p w14:paraId="5316FE82" w14:textId="561AAB05" w:rsidR="004526E4" w:rsidRDefault="004526E4">
      <w:pPr>
        <w:pStyle w:val="FootnoteText"/>
      </w:pPr>
      <w:r>
        <w:rPr>
          <w:rStyle w:val="FootnoteReference"/>
        </w:rPr>
        <w:footnoteRef/>
      </w:r>
      <w:r>
        <w:t xml:space="preserve"> </w:t>
      </w:r>
      <w:r w:rsidRPr="00B24B2C">
        <w:t xml:space="preserve">Up to </w:t>
      </w:r>
      <w:r w:rsidR="00B15828" w:rsidRPr="00304540">
        <w:t>7</w:t>
      </w:r>
      <w:r w:rsidR="00E80583">
        <w:t> </w:t>
      </w:r>
      <w:r w:rsidRPr="00304540">
        <w:t>October 202</w:t>
      </w:r>
      <w:r w:rsidR="00B15828" w:rsidRPr="00304540">
        <w:t>2</w:t>
      </w:r>
      <w:r w:rsidRPr="00304540">
        <w:t>.</w:t>
      </w:r>
    </w:p>
  </w:footnote>
  <w:footnote w:id="6">
    <w:p w14:paraId="342EADF3" w14:textId="77777777" w:rsidR="004526E4" w:rsidRDefault="004526E4" w:rsidP="00A924D9">
      <w:pPr>
        <w:pStyle w:val="FootnoteText"/>
      </w:pPr>
      <w:r>
        <w:rPr>
          <w:rStyle w:val="FootnoteReference"/>
        </w:rPr>
        <w:footnoteRef/>
      </w:r>
      <w:r>
        <w:t xml:space="preserve"> </w:t>
      </w:r>
      <w:r w:rsidRPr="00156AB4">
        <w:t>At its meeting on 23 October</w:t>
      </w:r>
      <w:r>
        <w:t> </w:t>
      </w:r>
      <w:r w:rsidRPr="00156AB4">
        <w:t>1996, the Committee reached the Understanding on Procedures for the Review of Notifications Submitted under the Agreement on Import Licensing Procedures, circulated in document</w:t>
      </w:r>
      <w:r>
        <w:t> </w:t>
      </w:r>
      <w:r w:rsidRPr="00156AB4">
        <w:t>G/LIC/4. This Understanding provides that Members</w:t>
      </w:r>
      <w:r>
        <w:t>'</w:t>
      </w:r>
      <w:r w:rsidRPr="00156AB4">
        <w:t xml:space="preserve"> views, and requests for clarification, should be communicated, in writing, to the delegations concerned with copies for information to the Secretariat preferably 21</w:t>
      </w:r>
      <w:r>
        <w:t> </w:t>
      </w:r>
      <w:r w:rsidRPr="00156AB4">
        <w:t>days, but at least ten</w:t>
      </w:r>
      <w:r>
        <w:t> </w:t>
      </w:r>
      <w:r w:rsidRPr="00156AB4">
        <w:t>working days, in advance of the meeting at which they would be raised. Replies to the questions should also be forwarded to the delegations having raised the questions, in writing, with copies for information to the Secretariat. The questions and replies thus received would be circulated by the Secretariat.</w:t>
      </w:r>
    </w:p>
  </w:footnote>
  <w:footnote w:id="7">
    <w:p w14:paraId="7DD40C41" w14:textId="35AB00F9" w:rsidR="004526E4" w:rsidRDefault="004526E4">
      <w:pPr>
        <w:pStyle w:val="FootnoteText"/>
      </w:pPr>
      <w:r w:rsidRPr="00BB1D18">
        <w:rPr>
          <w:rStyle w:val="FootnoteReference"/>
        </w:rPr>
        <w:footnoteRef/>
      </w:r>
      <w:r w:rsidRPr="00BB1D18">
        <w:t xml:space="preserve"> Discussion details are reflected in the relevant paragraphs of documents G/LIC/M/</w:t>
      </w:r>
      <w:r w:rsidR="00B15828" w:rsidRPr="00BB1D18">
        <w:t>52</w:t>
      </w:r>
      <w:r w:rsidRPr="00BB1D18">
        <w:t>, G/LIC/M/5</w:t>
      </w:r>
      <w:r w:rsidR="00B15828" w:rsidRPr="00BB1D18">
        <w:t>3</w:t>
      </w:r>
      <w:r w:rsidRPr="00BB1D18">
        <w:t>, G/LIC/M/5</w:t>
      </w:r>
      <w:r w:rsidR="00B15828" w:rsidRPr="00BB1D18">
        <w:t>4</w:t>
      </w:r>
      <w:r w:rsidR="00EF648C" w:rsidRPr="00BB1D18">
        <w:t>, and G/LIC/M/55</w:t>
      </w:r>
      <w:r w:rsidR="003A1DD8">
        <w:t xml:space="preserve"> (to be issued)</w:t>
      </w:r>
      <w:r w:rsidR="00BB1D18">
        <w:t xml:space="preserve">, </w:t>
      </w:r>
      <w:r w:rsidRPr="00BB1D18">
        <w:t>respectively.</w:t>
      </w:r>
    </w:p>
  </w:footnote>
  <w:footnote w:id="8">
    <w:p w14:paraId="4AE716AB" w14:textId="70779B73" w:rsidR="004526E4" w:rsidRDefault="004526E4" w:rsidP="00BE7797">
      <w:pPr>
        <w:pStyle w:val="FootnoteText"/>
      </w:pPr>
      <w:r>
        <w:rPr>
          <w:rStyle w:val="FootnoteReference"/>
        </w:rPr>
        <w:footnoteRef/>
      </w:r>
      <w:r>
        <w:t xml:space="preserve"> The convening </w:t>
      </w:r>
      <w:r w:rsidRPr="002F035D">
        <w:t>email</w:t>
      </w:r>
      <w:r>
        <w:t xml:space="preserve"> for this informal meeting was circulated on </w:t>
      </w:r>
      <w:r w:rsidR="00663F1A">
        <w:t>6</w:t>
      </w:r>
      <w:r w:rsidR="00FD7674">
        <w:t xml:space="preserve"> </w:t>
      </w:r>
      <w:r w:rsidR="00663F1A">
        <w:t>September</w:t>
      </w:r>
      <w:r>
        <w:t> </w:t>
      </w:r>
      <w:r w:rsidRPr="005B6759">
        <w:t>20</w:t>
      </w:r>
      <w:r w:rsidR="00FD7674">
        <w:t>21</w:t>
      </w:r>
      <w:r>
        <w:t>.</w:t>
      </w:r>
    </w:p>
  </w:footnote>
  <w:footnote w:id="9">
    <w:p w14:paraId="1E5D7E1B" w14:textId="29A59BAF" w:rsidR="004526E4" w:rsidRDefault="004526E4" w:rsidP="00BE7797">
      <w:pPr>
        <w:pStyle w:val="FootnoteText"/>
      </w:pPr>
      <w:r>
        <w:rPr>
          <w:rStyle w:val="FootnoteReference"/>
        </w:rPr>
        <w:footnoteRef/>
      </w:r>
      <w:r>
        <w:t xml:space="preserve"> The convening email</w:t>
      </w:r>
      <w:r w:rsidR="00663F1A">
        <w:t xml:space="preserve"> </w:t>
      </w:r>
      <w:r>
        <w:t>for th</w:t>
      </w:r>
      <w:r w:rsidR="00663F1A">
        <w:t>is</w:t>
      </w:r>
      <w:r>
        <w:t xml:space="preserve"> meeting w</w:t>
      </w:r>
      <w:r w:rsidR="00663F1A">
        <w:t>as</w:t>
      </w:r>
      <w:r>
        <w:t xml:space="preserve"> circulated on </w:t>
      </w:r>
      <w:r w:rsidR="00EF648C">
        <w:t>25 February 2022</w:t>
      </w:r>
      <w:r>
        <w:t>.</w:t>
      </w:r>
    </w:p>
  </w:footnote>
  <w:footnote w:id="10">
    <w:p w14:paraId="38C0203C" w14:textId="127FB660" w:rsidR="00BB04B9" w:rsidRDefault="00BB04B9">
      <w:pPr>
        <w:pStyle w:val="FootnoteText"/>
      </w:pPr>
      <w:r>
        <w:rPr>
          <w:rStyle w:val="FootnoteReference"/>
        </w:rPr>
        <w:footnoteRef/>
      </w:r>
      <w:r>
        <w:t xml:space="preserve"> The session in French on 28 September 2022 was cancelled due to a low number of participants registering for the workshop (two participants submitted their applications before the 14 September deadline).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74AC" w14:textId="77777777" w:rsidR="007D24E2" w:rsidRPr="007D24E2" w:rsidRDefault="007D24E2" w:rsidP="007D24E2">
    <w:pPr>
      <w:pStyle w:val="Header"/>
      <w:pBdr>
        <w:bottom w:val="single" w:sz="4" w:space="1" w:color="auto"/>
      </w:pBdr>
      <w:tabs>
        <w:tab w:val="clear" w:pos="4513"/>
        <w:tab w:val="clear" w:pos="9027"/>
      </w:tabs>
      <w:jc w:val="center"/>
    </w:pPr>
    <w:r w:rsidRPr="007D24E2">
      <w:t>G/LIC/30</w:t>
    </w:r>
  </w:p>
  <w:p w14:paraId="618C2706" w14:textId="77777777" w:rsidR="007D24E2" w:rsidRPr="007D24E2" w:rsidRDefault="007D24E2" w:rsidP="007D24E2">
    <w:pPr>
      <w:pStyle w:val="Header"/>
      <w:pBdr>
        <w:bottom w:val="single" w:sz="4" w:space="1" w:color="auto"/>
      </w:pBdr>
      <w:tabs>
        <w:tab w:val="clear" w:pos="4513"/>
        <w:tab w:val="clear" w:pos="9027"/>
      </w:tabs>
      <w:jc w:val="center"/>
    </w:pPr>
  </w:p>
  <w:p w14:paraId="5855D3F4" w14:textId="47BABA5C" w:rsidR="007D24E2" w:rsidRPr="007D24E2" w:rsidRDefault="007D24E2" w:rsidP="007D24E2">
    <w:pPr>
      <w:pStyle w:val="Header"/>
      <w:pBdr>
        <w:bottom w:val="single" w:sz="4" w:space="1" w:color="auto"/>
      </w:pBdr>
      <w:tabs>
        <w:tab w:val="clear" w:pos="4513"/>
        <w:tab w:val="clear" w:pos="9027"/>
      </w:tabs>
      <w:jc w:val="center"/>
    </w:pPr>
    <w:r w:rsidRPr="007D24E2">
      <w:t xml:space="preserve">- </w:t>
    </w:r>
    <w:r w:rsidRPr="007D24E2">
      <w:fldChar w:fldCharType="begin"/>
    </w:r>
    <w:r w:rsidRPr="007D24E2">
      <w:instrText xml:space="preserve"> PAGE </w:instrText>
    </w:r>
    <w:r w:rsidRPr="007D24E2">
      <w:fldChar w:fldCharType="separate"/>
    </w:r>
    <w:r w:rsidRPr="007D24E2">
      <w:rPr>
        <w:noProof/>
      </w:rPr>
      <w:t>2</w:t>
    </w:r>
    <w:r w:rsidRPr="007D24E2">
      <w:fldChar w:fldCharType="end"/>
    </w:r>
    <w:r w:rsidRPr="007D24E2">
      <w:t xml:space="preserve"> -</w:t>
    </w:r>
  </w:p>
  <w:p w14:paraId="328951C1" w14:textId="43817442" w:rsidR="004526E4" w:rsidRPr="007D24E2" w:rsidRDefault="004526E4" w:rsidP="007D24E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D3B9" w14:textId="77777777" w:rsidR="007D24E2" w:rsidRPr="007D24E2" w:rsidRDefault="007D24E2" w:rsidP="007D24E2">
    <w:pPr>
      <w:pStyle w:val="Header"/>
      <w:pBdr>
        <w:bottom w:val="single" w:sz="4" w:space="1" w:color="auto"/>
      </w:pBdr>
      <w:tabs>
        <w:tab w:val="clear" w:pos="4513"/>
        <w:tab w:val="clear" w:pos="9027"/>
      </w:tabs>
      <w:jc w:val="center"/>
    </w:pPr>
    <w:r w:rsidRPr="007D24E2">
      <w:t>G/LIC/30</w:t>
    </w:r>
  </w:p>
  <w:p w14:paraId="597DA074" w14:textId="77777777" w:rsidR="007D24E2" w:rsidRPr="007D24E2" w:rsidRDefault="007D24E2" w:rsidP="007D24E2">
    <w:pPr>
      <w:pStyle w:val="Header"/>
      <w:pBdr>
        <w:bottom w:val="single" w:sz="4" w:space="1" w:color="auto"/>
      </w:pBdr>
      <w:tabs>
        <w:tab w:val="clear" w:pos="4513"/>
        <w:tab w:val="clear" w:pos="9027"/>
      </w:tabs>
      <w:jc w:val="center"/>
    </w:pPr>
  </w:p>
  <w:p w14:paraId="465AB071" w14:textId="6B273087" w:rsidR="007D24E2" w:rsidRPr="007D24E2" w:rsidRDefault="007D24E2" w:rsidP="007D24E2">
    <w:pPr>
      <w:pStyle w:val="Header"/>
      <w:pBdr>
        <w:bottom w:val="single" w:sz="4" w:space="1" w:color="auto"/>
      </w:pBdr>
      <w:tabs>
        <w:tab w:val="clear" w:pos="4513"/>
        <w:tab w:val="clear" w:pos="9027"/>
      </w:tabs>
      <w:jc w:val="center"/>
    </w:pPr>
    <w:r w:rsidRPr="007D24E2">
      <w:t xml:space="preserve">- </w:t>
    </w:r>
    <w:r w:rsidRPr="007D24E2">
      <w:fldChar w:fldCharType="begin"/>
    </w:r>
    <w:r w:rsidRPr="007D24E2">
      <w:instrText xml:space="preserve"> PAGE </w:instrText>
    </w:r>
    <w:r w:rsidRPr="007D24E2">
      <w:fldChar w:fldCharType="separate"/>
    </w:r>
    <w:r w:rsidRPr="007D24E2">
      <w:rPr>
        <w:noProof/>
      </w:rPr>
      <w:t>3</w:t>
    </w:r>
    <w:r w:rsidRPr="007D24E2">
      <w:fldChar w:fldCharType="end"/>
    </w:r>
    <w:r w:rsidRPr="007D24E2">
      <w:t xml:space="preserve"> -</w:t>
    </w:r>
  </w:p>
  <w:p w14:paraId="3C28A979" w14:textId="27DF8E16" w:rsidR="004526E4" w:rsidRPr="007D24E2" w:rsidRDefault="004526E4" w:rsidP="007D24E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526E4" w:rsidRPr="00DD686E" w14:paraId="26CD6720" w14:textId="77777777" w:rsidTr="00544326">
      <w:trPr>
        <w:trHeight w:val="240"/>
        <w:jc w:val="center"/>
      </w:trPr>
      <w:tc>
        <w:tcPr>
          <w:tcW w:w="3794" w:type="dxa"/>
          <w:shd w:val="clear" w:color="auto" w:fill="FFFFFF"/>
          <w:tcMar>
            <w:left w:w="108" w:type="dxa"/>
            <w:right w:w="108" w:type="dxa"/>
          </w:tcMar>
          <w:vAlign w:val="center"/>
        </w:tcPr>
        <w:p w14:paraId="660BFCD6" w14:textId="77777777" w:rsidR="004526E4" w:rsidRPr="00DD686E" w:rsidRDefault="004526E4" w:rsidP="00360C2E">
          <w:pPr>
            <w:rPr>
              <w:noProof/>
              <w:szCs w:val="18"/>
              <w:lang w:eastAsia="en-GB"/>
            </w:rPr>
          </w:pPr>
          <w:bookmarkStart w:id="423" w:name="_Hlk52458821"/>
          <w:bookmarkStart w:id="424" w:name="_Hlk52458822"/>
        </w:p>
      </w:tc>
      <w:tc>
        <w:tcPr>
          <w:tcW w:w="5448" w:type="dxa"/>
          <w:gridSpan w:val="2"/>
          <w:shd w:val="clear" w:color="auto" w:fill="FFFFFF"/>
          <w:tcMar>
            <w:left w:w="108" w:type="dxa"/>
            <w:right w:w="108" w:type="dxa"/>
          </w:tcMar>
          <w:vAlign w:val="center"/>
        </w:tcPr>
        <w:p w14:paraId="74EF98FF" w14:textId="2263E2B7" w:rsidR="004526E4" w:rsidRPr="00DD686E" w:rsidRDefault="004526E4" w:rsidP="00360C2E">
          <w:pPr>
            <w:jc w:val="right"/>
            <w:rPr>
              <w:b/>
              <w:color w:val="FF0000"/>
              <w:szCs w:val="18"/>
            </w:rPr>
          </w:pPr>
        </w:p>
      </w:tc>
    </w:tr>
    <w:tr w:rsidR="004526E4" w:rsidRPr="00DD686E" w14:paraId="324918EA" w14:textId="77777777" w:rsidTr="00544326">
      <w:trPr>
        <w:trHeight w:val="213"/>
        <w:jc w:val="center"/>
      </w:trPr>
      <w:tc>
        <w:tcPr>
          <w:tcW w:w="3794" w:type="dxa"/>
          <w:vMerge w:val="restart"/>
          <w:shd w:val="clear" w:color="auto" w:fill="FFFFFF"/>
          <w:tcMar>
            <w:left w:w="0" w:type="dxa"/>
            <w:right w:w="0" w:type="dxa"/>
          </w:tcMar>
        </w:tcPr>
        <w:p w14:paraId="30F9ED19" w14:textId="77777777" w:rsidR="004526E4" w:rsidRPr="00DD686E" w:rsidRDefault="004526E4" w:rsidP="00360C2E">
          <w:pPr>
            <w:jc w:val="left"/>
            <w:rPr>
              <w:szCs w:val="18"/>
            </w:rPr>
          </w:pPr>
          <w:r w:rsidRPr="00DD686E">
            <w:rPr>
              <w:noProof/>
              <w:szCs w:val="18"/>
              <w:lang w:val="fr-CH" w:eastAsia="fr-CH"/>
            </w:rPr>
            <w:drawing>
              <wp:inline distT="0" distB="0" distL="0" distR="0" wp14:anchorId="2348A482" wp14:editId="34DBDC2E">
                <wp:extent cx="2400300" cy="7143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F09B3F1" w14:textId="77777777" w:rsidR="004526E4" w:rsidRPr="00DD686E" w:rsidRDefault="004526E4" w:rsidP="00360C2E">
          <w:pPr>
            <w:jc w:val="right"/>
            <w:rPr>
              <w:b/>
              <w:szCs w:val="18"/>
            </w:rPr>
          </w:pPr>
        </w:p>
      </w:tc>
    </w:tr>
    <w:tr w:rsidR="004526E4" w:rsidRPr="00DD686E" w14:paraId="187C5B3E" w14:textId="77777777" w:rsidTr="00544326">
      <w:trPr>
        <w:trHeight w:val="868"/>
        <w:jc w:val="center"/>
      </w:trPr>
      <w:tc>
        <w:tcPr>
          <w:tcW w:w="3794" w:type="dxa"/>
          <w:vMerge/>
          <w:shd w:val="clear" w:color="auto" w:fill="FFFFFF"/>
          <w:tcMar>
            <w:left w:w="108" w:type="dxa"/>
            <w:right w:w="108" w:type="dxa"/>
          </w:tcMar>
        </w:tcPr>
        <w:p w14:paraId="394DA64B" w14:textId="77777777" w:rsidR="004526E4" w:rsidRPr="00DD686E" w:rsidRDefault="004526E4" w:rsidP="00360C2E">
          <w:pPr>
            <w:jc w:val="left"/>
            <w:rPr>
              <w:noProof/>
              <w:szCs w:val="18"/>
              <w:lang w:eastAsia="en-GB"/>
            </w:rPr>
          </w:pPr>
        </w:p>
      </w:tc>
      <w:tc>
        <w:tcPr>
          <w:tcW w:w="5448" w:type="dxa"/>
          <w:gridSpan w:val="2"/>
          <w:shd w:val="clear" w:color="auto" w:fill="FFFFFF"/>
          <w:tcMar>
            <w:left w:w="108" w:type="dxa"/>
            <w:right w:w="108" w:type="dxa"/>
          </w:tcMar>
        </w:tcPr>
        <w:p w14:paraId="3291A539" w14:textId="1874EB42" w:rsidR="004526E4" w:rsidRPr="00DD686E" w:rsidRDefault="007D24E2" w:rsidP="006C0195">
          <w:pPr>
            <w:jc w:val="right"/>
            <w:rPr>
              <w:b/>
              <w:szCs w:val="18"/>
            </w:rPr>
          </w:pPr>
          <w:bookmarkStart w:id="425" w:name="bmkSymbols"/>
          <w:r>
            <w:rPr>
              <w:b/>
              <w:szCs w:val="18"/>
            </w:rPr>
            <w:t>G/LIC/30</w:t>
          </w:r>
          <w:bookmarkEnd w:id="425"/>
        </w:p>
      </w:tc>
    </w:tr>
    <w:tr w:rsidR="004526E4" w:rsidRPr="00DD686E" w14:paraId="007C16D3" w14:textId="77777777" w:rsidTr="00544326">
      <w:trPr>
        <w:trHeight w:val="240"/>
        <w:jc w:val="center"/>
      </w:trPr>
      <w:tc>
        <w:tcPr>
          <w:tcW w:w="3794" w:type="dxa"/>
          <w:vMerge/>
          <w:shd w:val="clear" w:color="auto" w:fill="FFFFFF"/>
          <w:tcMar>
            <w:left w:w="108" w:type="dxa"/>
            <w:right w:w="108" w:type="dxa"/>
          </w:tcMar>
          <w:vAlign w:val="center"/>
        </w:tcPr>
        <w:p w14:paraId="75C523B3" w14:textId="77777777" w:rsidR="004526E4" w:rsidRPr="00DD686E" w:rsidRDefault="004526E4" w:rsidP="00360C2E">
          <w:pPr>
            <w:rPr>
              <w:szCs w:val="18"/>
            </w:rPr>
          </w:pPr>
        </w:p>
      </w:tc>
      <w:tc>
        <w:tcPr>
          <w:tcW w:w="5448" w:type="dxa"/>
          <w:gridSpan w:val="2"/>
          <w:shd w:val="clear" w:color="auto" w:fill="FFFFFF"/>
          <w:tcMar>
            <w:left w:w="108" w:type="dxa"/>
            <w:right w:w="108" w:type="dxa"/>
          </w:tcMar>
          <w:vAlign w:val="center"/>
        </w:tcPr>
        <w:p w14:paraId="26F7837D" w14:textId="2C54139D" w:rsidR="004526E4" w:rsidRPr="00DD686E" w:rsidRDefault="002B665B" w:rsidP="00EC41D4">
          <w:pPr>
            <w:jc w:val="right"/>
            <w:rPr>
              <w:szCs w:val="18"/>
            </w:rPr>
          </w:pPr>
          <w:r>
            <w:rPr>
              <w:szCs w:val="18"/>
            </w:rPr>
            <w:t>19</w:t>
          </w:r>
          <w:r w:rsidR="000079BE">
            <w:rPr>
              <w:szCs w:val="18"/>
            </w:rPr>
            <w:t xml:space="preserve"> </w:t>
          </w:r>
          <w:r>
            <w:rPr>
              <w:szCs w:val="18"/>
            </w:rPr>
            <w:t>October</w:t>
          </w:r>
          <w:r w:rsidR="000079BE">
            <w:rPr>
              <w:szCs w:val="18"/>
            </w:rPr>
            <w:t xml:space="preserve"> 2022</w:t>
          </w:r>
        </w:p>
      </w:tc>
    </w:tr>
    <w:tr w:rsidR="004526E4" w:rsidRPr="00DD686E" w14:paraId="24AA8A5D"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8449E9" w14:textId="64E65631" w:rsidR="004526E4" w:rsidRPr="00DD686E" w:rsidRDefault="004526E4" w:rsidP="0047685D">
          <w:pPr>
            <w:jc w:val="left"/>
            <w:rPr>
              <w:b/>
              <w:szCs w:val="18"/>
            </w:rPr>
          </w:pPr>
          <w:bookmarkStart w:id="426" w:name="bmkSerial" w:colFirst="0" w:colLast="0"/>
          <w:r w:rsidRPr="00DD686E">
            <w:rPr>
              <w:color w:val="FF0000"/>
              <w:szCs w:val="18"/>
            </w:rPr>
            <w:t>(</w:t>
          </w:r>
          <w:r w:rsidR="006C0195">
            <w:rPr>
              <w:color w:val="FF0000"/>
              <w:szCs w:val="18"/>
            </w:rPr>
            <w:t>22</w:t>
          </w:r>
          <w:r w:rsidRPr="00DD686E">
            <w:rPr>
              <w:color w:val="FF0000"/>
              <w:szCs w:val="18"/>
            </w:rPr>
            <w:t>-</w:t>
          </w:r>
          <w:r w:rsidR="00A92C5A">
            <w:rPr>
              <w:color w:val="FF0000"/>
              <w:szCs w:val="18"/>
            </w:rPr>
            <w:t>7853</w:t>
          </w:r>
          <w:r w:rsidRPr="00DD686E">
            <w:rPr>
              <w:color w:val="FF0000"/>
              <w:szCs w:val="18"/>
            </w:rPr>
            <w:t>)</w:t>
          </w:r>
        </w:p>
      </w:tc>
      <w:tc>
        <w:tcPr>
          <w:tcW w:w="3325" w:type="dxa"/>
          <w:tcBorders>
            <w:bottom w:val="single" w:sz="4" w:space="0" w:color="auto"/>
          </w:tcBorders>
          <w:tcMar>
            <w:top w:w="0" w:type="dxa"/>
            <w:left w:w="108" w:type="dxa"/>
            <w:bottom w:w="57" w:type="dxa"/>
            <w:right w:w="108" w:type="dxa"/>
          </w:tcMar>
          <w:vAlign w:val="bottom"/>
        </w:tcPr>
        <w:p w14:paraId="75143E64" w14:textId="77777777" w:rsidR="004526E4" w:rsidRPr="00DD686E" w:rsidRDefault="004526E4" w:rsidP="00360C2E">
          <w:pPr>
            <w:jc w:val="right"/>
            <w:rPr>
              <w:szCs w:val="18"/>
            </w:rPr>
          </w:pPr>
          <w:bookmarkStart w:id="427" w:name="bmkTotPages"/>
          <w:r w:rsidRPr="00DD686E">
            <w:rPr>
              <w:bCs/>
              <w:szCs w:val="18"/>
            </w:rPr>
            <w:t xml:space="preserve">Page: </w:t>
          </w:r>
          <w:r w:rsidRPr="00DD686E">
            <w:rPr>
              <w:bCs/>
              <w:szCs w:val="18"/>
            </w:rPr>
            <w:fldChar w:fldCharType="begin"/>
          </w:r>
          <w:r w:rsidRPr="00DD686E">
            <w:rPr>
              <w:bCs/>
              <w:szCs w:val="18"/>
            </w:rPr>
            <w:instrText xml:space="preserve"> PAGE  \* Arabic  \* MERGEFORMAT </w:instrText>
          </w:r>
          <w:r w:rsidRPr="00DD686E">
            <w:rPr>
              <w:bCs/>
              <w:szCs w:val="18"/>
            </w:rPr>
            <w:fldChar w:fldCharType="separate"/>
          </w:r>
          <w:r w:rsidRPr="00DD686E">
            <w:rPr>
              <w:bCs/>
              <w:noProof/>
              <w:szCs w:val="18"/>
            </w:rPr>
            <w:t>1</w:t>
          </w:r>
          <w:r w:rsidRPr="00DD686E">
            <w:rPr>
              <w:bCs/>
              <w:szCs w:val="18"/>
            </w:rPr>
            <w:fldChar w:fldCharType="end"/>
          </w:r>
          <w:r w:rsidRPr="00DD686E">
            <w:rPr>
              <w:bCs/>
              <w:szCs w:val="18"/>
            </w:rPr>
            <w:t>/</w:t>
          </w:r>
          <w:r w:rsidRPr="00DD686E">
            <w:rPr>
              <w:bCs/>
              <w:szCs w:val="18"/>
            </w:rPr>
            <w:fldChar w:fldCharType="begin"/>
          </w:r>
          <w:r w:rsidRPr="00DD686E">
            <w:rPr>
              <w:bCs/>
              <w:szCs w:val="18"/>
            </w:rPr>
            <w:instrText xml:space="preserve"> NUMPAGES  \* Arabic  \* MERGEFORMAT </w:instrText>
          </w:r>
          <w:r w:rsidRPr="00DD686E">
            <w:rPr>
              <w:bCs/>
              <w:szCs w:val="18"/>
            </w:rPr>
            <w:fldChar w:fldCharType="separate"/>
          </w:r>
          <w:r w:rsidRPr="00DD686E">
            <w:rPr>
              <w:bCs/>
              <w:noProof/>
              <w:szCs w:val="18"/>
            </w:rPr>
            <w:t>21</w:t>
          </w:r>
          <w:r w:rsidRPr="00DD686E">
            <w:rPr>
              <w:bCs/>
              <w:szCs w:val="18"/>
            </w:rPr>
            <w:fldChar w:fldCharType="end"/>
          </w:r>
          <w:bookmarkEnd w:id="427"/>
        </w:p>
      </w:tc>
    </w:tr>
    <w:tr w:rsidR="004526E4" w:rsidRPr="00DD686E" w14:paraId="755BA9E3"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4B1B2B" w14:textId="09F8F560" w:rsidR="004526E4" w:rsidRPr="00DD686E" w:rsidRDefault="007D24E2" w:rsidP="00360C2E">
          <w:pPr>
            <w:jc w:val="left"/>
            <w:rPr>
              <w:b/>
              <w:szCs w:val="18"/>
            </w:rPr>
          </w:pPr>
          <w:bookmarkStart w:id="428" w:name="bmkCommittee"/>
          <w:bookmarkEnd w:id="426"/>
          <w:r>
            <w:rPr>
              <w:b/>
              <w:szCs w:val="18"/>
            </w:rPr>
            <w:t>Committee on Import Licensing</w:t>
          </w:r>
          <w:bookmarkEnd w:id="428"/>
        </w:p>
      </w:tc>
      <w:tc>
        <w:tcPr>
          <w:tcW w:w="3325" w:type="dxa"/>
          <w:tcBorders>
            <w:top w:val="single" w:sz="4" w:space="0" w:color="auto"/>
          </w:tcBorders>
          <w:tcMar>
            <w:top w:w="113" w:type="dxa"/>
            <w:left w:w="108" w:type="dxa"/>
            <w:bottom w:w="57" w:type="dxa"/>
            <w:right w:w="108" w:type="dxa"/>
          </w:tcMar>
          <w:vAlign w:val="center"/>
        </w:tcPr>
        <w:p w14:paraId="095DFA65" w14:textId="77042729" w:rsidR="004526E4" w:rsidRPr="00DD686E" w:rsidRDefault="007D24E2" w:rsidP="00360C2E">
          <w:pPr>
            <w:jc w:val="right"/>
            <w:rPr>
              <w:bCs/>
              <w:szCs w:val="18"/>
            </w:rPr>
          </w:pPr>
          <w:bookmarkStart w:id="429" w:name="bmkLanguage"/>
          <w:r>
            <w:rPr>
              <w:szCs w:val="18"/>
            </w:rPr>
            <w:t xml:space="preserve"> </w:t>
          </w:r>
          <w:bookmarkEnd w:id="429"/>
        </w:p>
      </w:tc>
    </w:tr>
    <w:bookmarkEnd w:id="423"/>
    <w:bookmarkEnd w:id="424"/>
  </w:tbl>
  <w:p w14:paraId="58916851" w14:textId="77777777" w:rsidR="004526E4" w:rsidRPr="00DD686E" w:rsidRDefault="004526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A7F0" w14:textId="77777777" w:rsidR="007D24E2" w:rsidRDefault="007D24E2" w:rsidP="007D24E2">
    <w:pPr>
      <w:framePr w:w="709" w:h="9071" w:hRule="exact" w:vSpace="800" w:wrap="around" w:vAnchor="page" w:hAnchor="page" w:x="15421" w:y="1418"/>
      <w:pBdr>
        <w:bottom w:val="single" w:sz="4" w:space="1" w:color="auto"/>
      </w:pBdr>
      <w:jc w:val="center"/>
      <w:textDirection w:val="tbRl"/>
    </w:pPr>
    <w:r>
      <w:t>G/LIC/30</w:t>
    </w:r>
  </w:p>
  <w:p w14:paraId="50974253" w14:textId="77777777" w:rsidR="007D24E2" w:rsidRDefault="007D24E2" w:rsidP="007D24E2">
    <w:pPr>
      <w:framePr w:w="709" w:h="9071" w:hRule="exact" w:vSpace="800" w:wrap="around" w:vAnchor="page" w:hAnchor="page" w:x="15421" w:y="1418"/>
      <w:pBdr>
        <w:bottom w:val="single" w:sz="4" w:space="1" w:color="auto"/>
      </w:pBdr>
      <w:jc w:val="center"/>
      <w:textDirection w:val="tbRl"/>
    </w:pPr>
  </w:p>
  <w:p w14:paraId="47120CA3" w14:textId="5D098098" w:rsidR="007D24E2" w:rsidRDefault="007D24E2" w:rsidP="007D24E2">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20</w:t>
    </w:r>
    <w:r>
      <w:fldChar w:fldCharType="end"/>
    </w:r>
    <w:r>
      <w:t xml:space="preserve"> -</w:t>
    </w:r>
  </w:p>
  <w:p w14:paraId="523E7F84" w14:textId="77777777" w:rsidR="004526E4" w:rsidRPr="007D24E2" w:rsidRDefault="004526E4" w:rsidP="007D24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C935" w14:textId="77777777" w:rsidR="007D24E2" w:rsidRDefault="007D24E2" w:rsidP="007D24E2">
    <w:pPr>
      <w:framePr w:w="709" w:h="9071" w:hRule="exact" w:vSpace="800" w:wrap="around" w:vAnchor="page" w:hAnchor="page" w:x="15421" w:y="1418"/>
      <w:pBdr>
        <w:bottom w:val="single" w:sz="4" w:space="1" w:color="auto"/>
      </w:pBdr>
      <w:jc w:val="center"/>
      <w:textDirection w:val="tbRl"/>
    </w:pPr>
    <w:r>
      <w:t>G/LIC/30</w:t>
    </w:r>
  </w:p>
  <w:p w14:paraId="0B97B3C3" w14:textId="77777777" w:rsidR="007D24E2" w:rsidRDefault="007D24E2" w:rsidP="007D24E2">
    <w:pPr>
      <w:framePr w:w="709" w:h="9071" w:hRule="exact" w:vSpace="800" w:wrap="around" w:vAnchor="page" w:hAnchor="page" w:x="15421" w:y="1418"/>
      <w:pBdr>
        <w:bottom w:val="single" w:sz="4" w:space="1" w:color="auto"/>
      </w:pBdr>
      <w:jc w:val="center"/>
      <w:textDirection w:val="tbRl"/>
    </w:pPr>
  </w:p>
  <w:p w14:paraId="0B8274C2" w14:textId="2FB69C52" w:rsidR="007D24E2" w:rsidRDefault="007D24E2" w:rsidP="007D24E2">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w:t>
    </w:r>
    <w:r>
      <w:fldChar w:fldCharType="end"/>
    </w:r>
    <w:r>
      <w:t xml:space="preserve"> -</w:t>
    </w:r>
  </w:p>
  <w:p w14:paraId="25290327" w14:textId="77777777" w:rsidR="004526E4" w:rsidRPr="007D24E2" w:rsidRDefault="004526E4" w:rsidP="007D24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526E4" w:rsidRPr="00A924D9" w14:paraId="505E687E" w14:textId="77777777" w:rsidTr="00544326">
      <w:trPr>
        <w:trHeight w:val="240"/>
        <w:jc w:val="center"/>
      </w:trPr>
      <w:tc>
        <w:tcPr>
          <w:tcW w:w="3794" w:type="dxa"/>
          <w:shd w:val="clear" w:color="auto" w:fill="FFFFFF"/>
          <w:tcMar>
            <w:left w:w="108" w:type="dxa"/>
            <w:right w:w="108" w:type="dxa"/>
          </w:tcMar>
          <w:vAlign w:val="center"/>
        </w:tcPr>
        <w:p w14:paraId="227F7B2D" w14:textId="77777777" w:rsidR="004526E4" w:rsidRPr="00A924D9" w:rsidRDefault="004526E4" w:rsidP="00360C2E">
          <w:pPr>
            <w:rPr>
              <w:noProof/>
              <w:lang w:eastAsia="en-GB"/>
            </w:rPr>
          </w:pPr>
        </w:p>
      </w:tc>
      <w:tc>
        <w:tcPr>
          <w:tcW w:w="5448" w:type="dxa"/>
          <w:gridSpan w:val="2"/>
          <w:shd w:val="clear" w:color="auto" w:fill="FFFFFF"/>
          <w:tcMar>
            <w:left w:w="108" w:type="dxa"/>
            <w:right w:w="108" w:type="dxa"/>
          </w:tcMar>
          <w:vAlign w:val="center"/>
        </w:tcPr>
        <w:p w14:paraId="0FA537E8" w14:textId="77777777" w:rsidR="004526E4" w:rsidRPr="00A924D9" w:rsidRDefault="004526E4" w:rsidP="00360C2E">
          <w:pPr>
            <w:jc w:val="right"/>
            <w:rPr>
              <w:b/>
              <w:color w:val="FF0000"/>
              <w:szCs w:val="16"/>
            </w:rPr>
          </w:pPr>
        </w:p>
      </w:tc>
    </w:tr>
    <w:tr w:rsidR="004526E4" w:rsidRPr="00A924D9" w14:paraId="1BBC1D9D" w14:textId="77777777" w:rsidTr="00544326">
      <w:trPr>
        <w:trHeight w:val="213"/>
        <w:jc w:val="center"/>
      </w:trPr>
      <w:tc>
        <w:tcPr>
          <w:tcW w:w="3794" w:type="dxa"/>
          <w:vMerge w:val="restart"/>
          <w:shd w:val="clear" w:color="auto" w:fill="FFFFFF"/>
          <w:tcMar>
            <w:left w:w="0" w:type="dxa"/>
            <w:right w:w="0" w:type="dxa"/>
          </w:tcMar>
        </w:tcPr>
        <w:p w14:paraId="50DB7FDE" w14:textId="77777777" w:rsidR="004526E4" w:rsidRPr="00A924D9" w:rsidRDefault="004526E4" w:rsidP="00360C2E">
          <w:pPr>
            <w:jc w:val="left"/>
          </w:pPr>
          <w:r w:rsidRPr="00A924D9">
            <w:rPr>
              <w:noProof/>
              <w:lang w:val="fr-CH" w:eastAsia="fr-CH"/>
            </w:rPr>
            <w:drawing>
              <wp:inline distT="0" distB="0" distL="0" distR="0" wp14:anchorId="73CD5E8D" wp14:editId="28B1335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FC5362D" w14:textId="77777777" w:rsidR="004526E4" w:rsidRPr="00A924D9" w:rsidRDefault="004526E4" w:rsidP="00360C2E">
          <w:pPr>
            <w:jc w:val="right"/>
            <w:rPr>
              <w:b/>
              <w:szCs w:val="16"/>
            </w:rPr>
          </w:pPr>
        </w:p>
      </w:tc>
    </w:tr>
    <w:tr w:rsidR="004526E4" w:rsidRPr="00A924D9" w14:paraId="5EB5EADA" w14:textId="77777777" w:rsidTr="00544326">
      <w:trPr>
        <w:trHeight w:val="868"/>
        <w:jc w:val="center"/>
      </w:trPr>
      <w:tc>
        <w:tcPr>
          <w:tcW w:w="3794" w:type="dxa"/>
          <w:vMerge/>
          <w:shd w:val="clear" w:color="auto" w:fill="FFFFFF"/>
          <w:tcMar>
            <w:left w:w="108" w:type="dxa"/>
            <w:right w:w="108" w:type="dxa"/>
          </w:tcMar>
        </w:tcPr>
        <w:p w14:paraId="1AC8CB88" w14:textId="77777777" w:rsidR="004526E4" w:rsidRPr="00A924D9" w:rsidRDefault="004526E4" w:rsidP="00360C2E">
          <w:pPr>
            <w:jc w:val="left"/>
            <w:rPr>
              <w:noProof/>
              <w:lang w:eastAsia="en-GB"/>
            </w:rPr>
          </w:pPr>
        </w:p>
      </w:tc>
      <w:tc>
        <w:tcPr>
          <w:tcW w:w="5448" w:type="dxa"/>
          <w:gridSpan w:val="2"/>
          <w:shd w:val="clear" w:color="auto" w:fill="FFFFFF"/>
          <w:tcMar>
            <w:left w:w="108" w:type="dxa"/>
            <w:right w:w="108" w:type="dxa"/>
          </w:tcMar>
        </w:tcPr>
        <w:p w14:paraId="2434DC6D" w14:textId="77777777" w:rsidR="004526E4" w:rsidRDefault="004526E4" w:rsidP="00360C2E">
          <w:pPr>
            <w:jc w:val="right"/>
            <w:rPr>
              <w:b/>
              <w:szCs w:val="16"/>
            </w:rPr>
          </w:pPr>
          <w:r>
            <w:rPr>
              <w:b/>
              <w:szCs w:val="16"/>
            </w:rPr>
            <w:t>G/LIC/W/54</w:t>
          </w:r>
        </w:p>
        <w:p w14:paraId="1AF90808" w14:textId="77777777" w:rsidR="004526E4" w:rsidRPr="0012083A" w:rsidRDefault="004526E4" w:rsidP="00360C2E">
          <w:pPr>
            <w:jc w:val="right"/>
            <w:rPr>
              <w:b/>
              <w:szCs w:val="16"/>
            </w:rPr>
          </w:pPr>
        </w:p>
      </w:tc>
    </w:tr>
    <w:tr w:rsidR="004526E4" w:rsidRPr="00A924D9" w14:paraId="5103E091" w14:textId="77777777" w:rsidTr="00544326">
      <w:trPr>
        <w:trHeight w:val="240"/>
        <w:jc w:val="center"/>
      </w:trPr>
      <w:tc>
        <w:tcPr>
          <w:tcW w:w="3794" w:type="dxa"/>
          <w:vMerge/>
          <w:shd w:val="clear" w:color="auto" w:fill="FFFFFF"/>
          <w:tcMar>
            <w:left w:w="108" w:type="dxa"/>
            <w:right w:w="108" w:type="dxa"/>
          </w:tcMar>
          <w:vAlign w:val="center"/>
        </w:tcPr>
        <w:p w14:paraId="03FFA622" w14:textId="77777777" w:rsidR="004526E4" w:rsidRPr="00A924D9" w:rsidRDefault="004526E4" w:rsidP="00360C2E"/>
      </w:tc>
      <w:tc>
        <w:tcPr>
          <w:tcW w:w="5448" w:type="dxa"/>
          <w:gridSpan w:val="2"/>
          <w:shd w:val="clear" w:color="auto" w:fill="FFFFFF"/>
          <w:tcMar>
            <w:left w:w="108" w:type="dxa"/>
            <w:right w:w="108" w:type="dxa"/>
          </w:tcMar>
          <w:vAlign w:val="center"/>
        </w:tcPr>
        <w:p w14:paraId="01952046" w14:textId="77777777" w:rsidR="004526E4" w:rsidRPr="0012083A" w:rsidRDefault="004526E4" w:rsidP="00EC41D4">
          <w:pPr>
            <w:jc w:val="right"/>
            <w:rPr>
              <w:szCs w:val="16"/>
            </w:rPr>
          </w:pPr>
          <w:r>
            <w:rPr>
              <w:szCs w:val="16"/>
            </w:rPr>
            <w:t>1 October</w:t>
          </w:r>
          <w:r w:rsidRPr="0012083A">
            <w:rPr>
              <w:szCs w:val="16"/>
            </w:rPr>
            <w:t xml:space="preserve"> 2020</w:t>
          </w:r>
        </w:p>
      </w:tc>
    </w:tr>
    <w:tr w:rsidR="004526E4" w:rsidRPr="00A924D9" w14:paraId="28B2D6B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CCAEAED" w14:textId="77777777" w:rsidR="004526E4" w:rsidRPr="0012083A" w:rsidRDefault="004526E4" w:rsidP="0047685D">
          <w:pPr>
            <w:jc w:val="left"/>
            <w:rPr>
              <w:b/>
            </w:rPr>
          </w:pPr>
          <w:r w:rsidRPr="0012083A">
            <w:rPr>
              <w:color w:val="FF0000"/>
              <w:szCs w:val="16"/>
            </w:rPr>
            <w:t>(20-0000)</w:t>
          </w:r>
        </w:p>
      </w:tc>
      <w:tc>
        <w:tcPr>
          <w:tcW w:w="3325" w:type="dxa"/>
          <w:tcBorders>
            <w:bottom w:val="single" w:sz="4" w:space="0" w:color="auto"/>
          </w:tcBorders>
          <w:tcMar>
            <w:top w:w="0" w:type="dxa"/>
            <w:left w:w="108" w:type="dxa"/>
            <w:bottom w:w="57" w:type="dxa"/>
            <w:right w:w="108" w:type="dxa"/>
          </w:tcMar>
          <w:vAlign w:val="bottom"/>
        </w:tcPr>
        <w:p w14:paraId="2FA359A5" w14:textId="77777777" w:rsidR="004526E4" w:rsidRPr="00A924D9" w:rsidRDefault="004526E4" w:rsidP="00360C2E">
          <w:pPr>
            <w:jc w:val="right"/>
            <w:rPr>
              <w:szCs w:val="16"/>
            </w:rPr>
          </w:pPr>
          <w:r w:rsidRPr="0012083A">
            <w:rPr>
              <w:bCs/>
              <w:szCs w:val="16"/>
            </w:rPr>
            <w:t xml:space="preserve">Page: </w:t>
          </w:r>
          <w:r w:rsidRPr="0012083A">
            <w:rPr>
              <w:bCs/>
              <w:szCs w:val="16"/>
            </w:rPr>
            <w:fldChar w:fldCharType="begin"/>
          </w:r>
          <w:r w:rsidRPr="0012083A">
            <w:rPr>
              <w:bCs/>
              <w:szCs w:val="16"/>
            </w:rPr>
            <w:instrText xml:space="preserve"> PAGE  \* Arabic  \* MERGEFORMAT </w:instrText>
          </w:r>
          <w:r w:rsidRPr="0012083A">
            <w:rPr>
              <w:bCs/>
              <w:szCs w:val="16"/>
            </w:rPr>
            <w:fldChar w:fldCharType="separate"/>
          </w:r>
          <w:r w:rsidRPr="0012083A">
            <w:rPr>
              <w:bCs/>
              <w:noProof/>
              <w:szCs w:val="16"/>
            </w:rPr>
            <w:t>1</w:t>
          </w:r>
          <w:r w:rsidRPr="0012083A">
            <w:rPr>
              <w:bCs/>
              <w:szCs w:val="16"/>
            </w:rPr>
            <w:fldChar w:fldCharType="end"/>
          </w:r>
          <w:r w:rsidRPr="0012083A">
            <w:rPr>
              <w:bCs/>
              <w:szCs w:val="16"/>
            </w:rPr>
            <w:t>/</w:t>
          </w:r>
          <w:r w:rsidRPr="0012083A">
            <w:rPr>
              <w:bCs/>
              <w:szCs w:val="16"/>
            </w:rPr>
            <w:fldChar w:fldCharType="begin"/>
          </w:r>
          <w:r w:rsidRPr="0012083A">
            <w:rPr>
              <w:bCs/>
              <w:szCs w:val="16"/>
            </w:rPr>
            <w:instrText xml:space="preserve"> NUMPAGES  \* Arabic  \* MERGEFORMAT </w:instrText>
          </w:r>
          <w:r w:rsidRPr="0012083A">
            <w:rPr>
              <w:bCs/>
              <w:szCs w:val="16"/>
            </w:rPr>
            <w:fldChar w:fldCharType="separate"/>
          </w:r>
          <w:r w:rsidRPr="0012083A">
            <w:rPr>
              <w:bCs/>
              <w:noProof/>
              <w:szCs w:val="16"/>
            </w:rPr>
            <w:t>21</w:t>
          </w:r>
          <w:r w:rsidRPr="0012083A">
            <w:rPr>
              <w:bCs/>
              <w:szCs w:val="16"/>
            </w:rPr>
            <w:fldChar w:fldCharType="end"/>
          </w:r>
        </w:p>
      </w:tc>
    </w:tr>
    <w:tr w:rsidR="004526E4" w:rsidRPr="00A924D9" w14:paraId="55A2120D"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E4517E" w14:textId="77777777" w:rsidR="004526E4" w:rsidRDefault="004526E4" w:rsidP="00360C2E">
          <w:pPr>
            <w:jc w:val="left"/>
            <w:rPr>
              <w:b/>
            </w:rPr>
          </w:pPr>
          <w:r>
            <w:rPr>
              <w:b/>
            </w:rPr>
            <w:t>Committee on Import Licensing</w:t>
          </w:r>
        </w:p>
        <w:p w14:paraId="25174A42" w14:textId="77777777" w:rsidR="004526E4" w:rsidRPr="00A924D9" w:rsidRDefault="004526E4" w:rsidP="00360C2E">
          <w:pPr>
            <w:jc w:val="left"/>
            <w:rPr>
              <w:sz w:val="14"/>
              <w:szCs w:val="16"/>
            </w:rPr>
          </w:pPr>
        </w:p>
      </w:tc>
      <w:tc>
        <w:tcPr>
          <w:tcW w:w="3325" w:type="dxa"/>
          <w:tcBorders>
            <w:top w:val="single" w:sz="4" w:space="0" w:color="auto"/>
          </w:tcBorders>
          <w:tcMar>
            <w:top w:w="113" w:type="dxa"/>
            <w:left w:w="108" w:type="dxa"/>
            <w:bottom w:w="57" w:type="dxa"/>
            <w:right w:w="108" w:type="dxa"/>
          </w:tcMar>
          <w:vAlign w:val="center"/>
        </w:tcPr>
        <w:p w14:paraId="098886A5" w14:textId="77777777" w:rsidR="004526E4" w:rsidRPr="00A924D9" w:rsidRDefault="004526E4" w:rsidP="00360C2E">
          <w:pPr>
            <w:jc w:val="right"/>
            <w:rPr>
              <w:bCs/>
              <w:szCs w:val="18"/>
            </w:rPr>
          </w:pPr>
          <w:r>
            <w:rPr>
              <w:szCs w:val="18"/>
            </w:rPr>
            <w:t xml:space="preserve"> </w:t>
          </w:r>
        </w:p>
      </w:tc>
    </w:tr>
  </w:tbl>
  <w:p w14:paraId="459B59B5" w14:textId="77777777" w:rsidR="004526E4" w:rsidRDefault="00452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6" w15:restartNumberingAfterBreak="0">
    <w:nsid w:val="57454AB1"/>
    <w:multiLevelType w:val="multilevel"/>
    <w:tmpl w:val="075A666C"/>
    <w:numStyleLink w:val="LegalHeadings"/>
  </w:abstractNum>
  <w:abstractNum w:abstractNumId="7"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b/>
          <w:bCs/>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2127"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
    <w:abstractNumId w:val="5"/>
  </w:num>
  <w:num w:numId="4">
    <w:abstractNumId w:val="8"/>
  </w:num>
  <w:num w:numId="5">
    <w:abstractNumId w:val="4"/>
  </w:num>
  <w:num w:numId="6">
    <w:abstractNumId w:val="3"/>
  </w:num>
  <w:num w:numId="7">
    <w:abstractNumId w:val="2"/>
  </w:num>
  <w:num w:numId="8">
    <w:abstractNumId w:val="1"/>
  </w:num>
  <w:num w:numId="9">
    <w:abstractNumId w:val="0"/>
  </w:num>
  <w:num w:numId="10">
    <w:abstractNumId w:val="6"/>
    <w:lvlOverride w:ilvl="0">
      <w:startOverride w:val="2"/>
      <w:lvl w:ilvl="0">
        <w:start w:val="2"/>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color w:val="auto"/>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11">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color w:val="auto"/>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2">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3">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708"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4">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5">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6">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7">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8">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9">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0">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1">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2">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3">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4">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5">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6">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7">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8">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9">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0">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1">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2">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3">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4">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5">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6">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7">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8">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9">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40">
    <w:abstractNumId w:val="6"/>
    <w:lvlOverride w:ilvl="0">
      <w:startOverride w:val="5"/>
      <w:lvl w:ilvl="0">
        <w:start w:val="5"/>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41">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42">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43">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44">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45">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46">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47">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48">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49">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b/>
          <w:bCs/>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50">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b/>
          <w:bCs/>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51">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b/>
          <w:bCs/>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D9"/>
    <w:rsid w:val="000028C7"/>
    <w:rsid w:val="00006A1C"/>
    <w:rsid w:val="000079BE"/>
    <w:rsid w:val="00014423"/>
    <w:rsid w:val="0001643D"/>
    <w:rsid w:val="00016922"/>
    <w:rsid w:val="000272F6"/>
    <w:rsid w:val="00030EF1"/>
    <w:rsid w:val="00031A94"/>
    <w:rsid w:val="00031B76"/>
    <w:rsid w:val="00031BCF"/>
    <w:rsid w:val="00031FF7"/>
    <w:rsid w:val="0003659C"/>
    <w:rsid w:val="00037896"/>
    <w:rsid w:val="00037AC4"/>
    <w:rsid w:val="000423BF"/>
    <w:rsid w:val="0004401C"/>
    <w:rsid w:val="00044B4D"/>
    <w:rsid w:val="00045458"/>
    <w:rsid w:val="00050D26"/>
    <w:rsid w:val="000511A2"/>
    <w:rsid w:val="000530FF"/>
    <w:rsid w:val="00057270"/>
    <w:rsid w:val="00060068"/>
    <w:rsid w:val="00061E94"/>
    <w:rsid w:val="00062C8E"/>
    <w:rsid w:val="00063B8C"/>
    <w:rsid w:val="00063BF6"/>
    <w:rsid w:val="00063F71"/>
    <w:rsid w:val="00064F84"/>
    <w:rsid w:val="0006738B"/>
    <w:rsid w:val="000715ED"/>
    <w:rsid w:val="00073024"/>
    <w:rsid w:val="000734C2"/>
    <w:rsid w:val="0007391E"/>
    <w:rsid w:val="00074545"/>
    <w:rsid w:val="00077826"/>
    <w:rsid w:val="00077AD0"/>
    <w:rsid w:val="00083F92"/>
    <w:rsid w:val="000864E6"/>
    <w:rsid w:val="00090CDF"/>
    <w:rsid w:val="00092EC8"/>
    <w:rsid w:val="0009483F"/>
    <w:rsid w:val="00094CAB"/>
    <w:rsid w:val="00095415"/>
    <w:rsid w:val="00096E45"/>
    <w:rsid w:val="000A1271"/>
    <w:rsid w:val="000A18FB"/>
    <w:rsid w:val="000A408F"/>
    <w:rsid w:val="000A4945"/>
    <w:rsid w:val="000A6556"/>
    <w:rsid w:val="000B2079"/>
    <w:rsid w:val="000B31E1"/>
    <w:rsid w:val="000B3F5C"/>
    <w:rsid w:val="000B40C3"/>
    <w:rsid w:val="000B6C8A"/>
    <w:rsid w:val="000B7470"/>
    <w:rsid w:val="000B77DB"/>
    <w:rsid w:val="000C4C46"/>
    <w:rsid w:val="000C6771"/>
    <w:rsid w:val="000C7590"/>
    <w:rsid w:val="000D2A34"/>
    <w:rsid w:val="000D578C"/>
    <w:rsid w:val="000E32E5"/>
    <w:rsid w:val="000E54F1"/>
    <w:rsid w:val="000E64FC"/>
    <w:rsid w:val="000F04F9"/>
    <w:rsid w:val="000F0D9E"/>
    <w:rsid w:val="000F2203"/>
    <w:rsid w:val="000F4811"/>
    <w:rsid w:val="000F496A"/>
    <w:rsid w:val="00100ACD"/>
    <w:rsid w:val="00100F00"/>
    <w:rsid w:val="0010287B"/>
    <w:rsid w:val="001035D9"/>
    <w:rsid w:val="00104FF1"/>
    <w:rsid w:val="00107736"/>
    <w:rsid w:val="001100BD"/>
    <w:rsid w:val="00111AA7"/>
    <w:rsid w:val="00111F07"/>
    <w:rsid w:val="0011356B"/>
    <w:rsid w:val="0011403E"/>
    <w:rsid w:val="0012083A"/>
    <w:rsid w:val="00120F78"/>
    <w:rsid w:val="00121C60"/>
    <w:rsid w:val="00122942"/>
    <w:rsid w:val="00123764"/>
    <w:rsid w:val="001237E0"/>
    <w:rsid w:val="00123853"/>
    <w:rsid w:val="0012443F"/>
    <w:rsid w:val="0012643D"/>
    <w:rsid w:val="0012788A"/>
    <w:rsid w:val="001302BD"/>
    <w:rsid w:val="00130F52"/>
    <w:rsid w:val="0013261E"/>
    <w:rsid w:val="0013335C"/>
    <w:rsid w:val="0013337F"/>
    <w:rsid w:val="00135867"/>
    <w:rsid w:val="00140891"/>
    <w:rsid w:val="001417A5"/>
    <w:rsid w:val="00143D0C"/>
    <w:rsid w:val="00150CDD"/>
    <w:rsid w:val="00151C6D"/>
    <w:rsid w:val="0015761A"/>
    <w:rsid w:val="00160E86"/>
    <w:rsid w:val="00161E21"/>
    <w:rsid w:val="001620F8"/>
    <w:rsid w:val="001700F9"/>
    <w:rsid w:val="00170DDD"/>
    <w:rsid w:val="00173631"/>
    <w:rsid w:val="00182B84"/>
    <w:rsid w:val="00182D1A"/>
    <w:rsid w:val="0018330C"/>
    <w:rsid w:val="00185229"/>
    <w:rsid w:val="00185B62"/>
    <w:rsid w:val="00185C1D"/>
    <w:rsid w:val="00190641"/>
    <w:rsid w:val="00192F43"/>
    <w:rsid w:val="00193201"/>
    <w:rsid w:val="00195FC1"/>
    <w:rsid w:val="001A0EE0"/>
    <w:rsid w:val="001A5F4B"/>
    <w:rsid w:val="001A6DEB"/>
    <w:rsid w:val="001A6E2A"/>
    <w:rsid w:val="001B0EBD"/>
    <w:rsid w:val="001B2A62"/>
    <w:rsid w:val="001B3A8E"/>
    <w:rsid w:val="001B3C2F"/>
    <w:rsid w:val="001B4787"/>
    <w:rsid w:val="001C1ED6"/>
    <w:rsid w:val="001C37B8"/>
    <w:rsid w:val="001C6303"/>
    <w:rsid w:val="001D295F"/>
    <w:rsid w:val="001D2966"/>
    <w:rsid w:val="001D642F"/>
    <w:rsid w:val="001D75CD"/>
    <w:rsid w:val="001E291F"/>
    <w:rsid w:val="001E2B16"/>
    <w:rsid w:val="001E2F69"/>
    <w:rsid w:val="001E4ABF"/>
    <w:rsid w:val="001E5429"/>
    <w:rsid w:val="001E5E8B"/>
    <w:rsid w:val="001E6251"/>
    <w:rsid w:val="001E7CBF"/>
    <w:rsid w:val="001F1973"/>
    <w:rsid w:val="001F64ED"/>
    <w:rsid w:val="001F7DAC"/>
    <w:rsid w:val="002029FB"/>
    <w:rsid w:val="00202B72"/>
    <w:rsid w:val="00202F13"/>
    <w:rsid w:val="002035C2"/>
    <w:rsid w:val="002045A6"/>
    <w:rsid w:val="0020711F"/>
    <w:rsid w:val="00207D6A"/>
    <w:rsid w:val="002152C3"/>
    <w:rsid w:val="00221044"/>
    <w:rsid w:val="00222AB5"/>
    <w:rsid w:val="00223BAC"/>
    <w:rsid w:val="002254A5"/>
    <w:rsid w:val="00225E04"/>
    <w:rsid w:val="00227862"/>
    <w:rsid w:val="00230C70"/>
    <w:rsid w:val="00230CE9"/>
    <w:rsid w:val="00233408"/>
    <w:rsid w:val="00234721"/>
    <w:rsid w:val="002362B6"/>
    <w:rsid w:val="002373B7"/>
    <w:rsid w:val="002375D1"/>
    <w:rsid w:val="00241F26"/>
    <w:rsid w:val="00243776"/>
    <w:rsid w:val="002437BE"/>
    <w:rsid w:val="00244528"/>
    <w:rsid w:val="00244766"/>
    <w:rsid w:val="00250A4E"/>
    <w:rsid w:val="00250D5B"/>
    <w:rsid w:val="00254F28"/>
    <w:rsid w:val="002550D1"/>
    <w:rsid w:val="002623D4"/>
    <w:rsid w:val="002629C5"/>
    <w:rsid w:val="002643CA"/>
    <w:rsid w:val="00264987"/>
    <w:rsid w:val="002651E8"/>
    <w:rsid w:val="002676ED"/>
    <w:rsid w:val="0027067B"/>
    <w:rsid w:val="00274246"/>
    <w:rsid w:val="00281B64"/>
    <w:rsid w:val="00282FC8"/>
    <w:rsid w:val="00287FB2"/>
    <w:rsid w:val="00290A71"/>
    <w:rsid w:val="00290EF8"/>
    <w:rsid w:val="00291A67"/>
    <w:rsid w:val="002937D6"/>
    <w:rsid w:val="00293E1F"/>
    <w:rsid w:val="002975C7"/>
    <w:rsid w:val="002A0380"/>
    <w:rsid w:val="002A13B2"/>
    <w:rsid w:val="002A53AE"/>
    <w:rsid w:val="002A56C4"/>
    <w:rsid w:val="002B1216"/>
    <w:rsid w:val="002B1417"/>
    <w:rsid w:val="002B3613"/>
    <w:rsid w:val="002B3953"/>
    <w:rsid w:val="002B4A64"/>
    <w:rsid w:val="002B4F93"/>
    <w:rsid w:val="002B665B"/>
    <w:rsid w:val="002B6AEC"/>
    <w:rsid w:val="002C367F"/>
    <w:rsid w:val="002C47EF"/>
    <w:rsid w:val="002C4FD8"/>
    <w:rsid w:val="002C5A6F"/>
    <w:rsid w:val="002C697E"/>
    <w:rsid w:val="002D0BAE"/>
    <w:rsid w:val="002D2EC1"/>
    <w:rsid w:val="002D6327"/>
    <w:rsid w:val="002D6B1A"/>
    <w:rsid w:val="002F035D"/>
    <w:rsid w:val="002F36AF"/>
    <w:rsid w:val="002F49E5"/>
    <w:rsid w:val="002F5716"/>
    <w:rsid w:val="002F5E4B"/>
    <w:rsid w:val="002F69C9"/>
    <w:rsid w:val="002F797E"/>
    <w:rsid w:val="00300FE1"/>
    <w:rsid w:val="003011C8"/>
    <w:rsid w:val="00301F4B"/>
    <w:rsid w:val="00302BC7"/>
    <w:rsid w:val="00304540"/>
    <w:rsid w:val="0030589A"/>
    <w:rsid w:val="00306F61"/>
    <w:rsid w:val="00307C5F"/>
    <w:rsid w:val="0031106C"/>
    <w:rsid w:val="00311AD9"/>
    <w:rsid w:val="0031389E"/>
    <w:rsid w:val="003148B8"/>
    <w:rsid w:val="003154F8"/>
    <w:rsid w:val="003156C6"/>
    <w:rsid w:val="00316AFD"/>
    <w:rsid w:val="003210B2"/>
    <w:rsid w:val="003221C2"/>
    <w:rsid w:val="003245E4"/>
    <w:rsid w:val="00325697"/>
    <w:rsid w:val="00326331"/>
    <w:rsid w:val="003277E6"/>
    <w:rsid w:val="00332DA5"/>
    <w:rsid w:val="00335522"/>
    <w:rsid w:val="00337C89"/>
    <w:rsid w:val="00340426"/>
    <w:rsid w:val="00340B9D"/>
    <w:rsid w:val="00342F4D"/>
    <w:rsid w:val="00350233"/>
    <w:rsid w:val="00351589"/>
    <w:rsid w:val="003572B4"/>
    <w:rsid w:val="00357984"/>
    <w:rsid w:val="00360ACD"/>
    <w:rsid w:val="00360C2E"/>
    <w:rsid w:val="00360D45"/>
    <w:rsid w:val="00362408"/>
    <w:rsid w:val="00362727"/>
    <w:rsid w:val="00362A94"/>
    <w:rsid w:val="00362B02"/>
    <w:rsid w:val="00363A8C"/>
    <w:rsid w:val="00367EFC"/>
    <w:rsid w:val="003705FB"/>
    <w:rsid w:val="003744BC"/>
    <w:rsid w:val="00383115"/>
    <w:rsid w:val="00386E75"/>
    <w:rsid w:val="00391B8D"/>
    <w:rsid w:val="0039349A"/>
    <w:rsid w:val="0039688B"/>
    <w:rsid w:val="003968AD"/>
    <w:rsid w:val="003A1DD8"/>
    <w:rsid w:val="003A22D6"/>
    <w:rsid w:val="003A4550"/>
    <w:rsid w:val="003B3757"/>
    <w:rsid w:val="003B48E8"/>
    <w:rsid w:val="003B68FF"/>
    <w:rsid w:val="003C41BB"/>
    <w:rsid w:val="003C72D9"/>
    <w:rsid w:val="003C79BC"/>
    <w:rsid w:val="003C79E8"/>
    <w:rsid w:val="003D1311"/>
    <w:rsid w:val="003D3F5A"/>
    <w:rsid w:val="003E171D"/>
    <w:rsid w:val="003E39EF"/>
    <w:rsid w:val="003F26CC"/>
    <w:rsid w:val="003F28E3"/>
    <w:rsid w:val="004007EB"/>
    <w:rsid w:val="004013DB"/>
    <w:rsid w:val="004034FC"/>
    <w:rsid w:val="004037AD"/>
    <w:rsid w:val="0040409D"/>
    <w:rsid w:val="00411B19"/>
    <w:rsid w:val="004148BF"/>
    <w:rsid w:val="00416BDA"/>
    <w:rsid w:val="00417F58"/>
    <w:rsid w:val="00421ED8"/>
    <w:rsid w:val="0043164C"/>
    <w:rsid w:val="004354FD"/>
    <w:rsid w:val="004357EB"/>
    <w:rsid w:val="004405FD"/>
    <w:rsid w:val="00441BDA"/>
    <w:rsid w:val="00443AFC"/>
    <w:rsid w:val="004526E4"/>
    <w:rsid w:val="00452CA2"/>
    <w:rsid w:val="00453AB1"/>
    <w:rsid w:val="00456D53"/>
    <w:rsid w:val="004601FD"/>
    <w:rsid w:val="004609C6"/>
    <w:rsid w:val="00467032"/>
    <w:rsid w:val="0046754A"/>
    <w:rsid w:val="0046792B"/>
    <w:rsid w:val="0047685D"/>
    <w:rsid w:val="00477231"/>
    <w:rsid w:val="00480294"/>
    <w:rsid w:val="0048615C"/>
    <w:rsid w:val="00486C76"/>
    <w:rsid w:val="004879B0"/>
    <w:rsid w:val="0049096C"/>
    <w:rsid w:val="00494ADB"/>
    <w:rsid w:val="004963A5"/>
    <w:rsid w:val="004A1208"/>
    <w:rsid w:val="004A17A1"/>
    <w:rsid w:val="004A651D"/>
    <w:rsid w:val="004A69B4"/>
    <w:rsid w:val="004A6D97"/>
    <w:rsid w:val="004B0285"/>
    <w:rsid w:val="004B3FE8"/>
    <w:rsid w:val="004B4245"/>
    <w:rsid w:val="004B4626"/>
    <w:rsid w:val="004B6DD6"/>
    <w:rsid w:val="004C4248"/>
    <w:rsid w:val="004C793A"/>
    <w:rsid w:val="004D7399"/>
    <w:rsid w:val="004D73C0"/>
    <w:rsid w:val="004E2075"/>
    <w:rsid w:val="004E3341"/>
    <w:rsid w:val="004E3B24"/>
    <w:rsid w:val="004E3D2F"/>
    <w:rsid w:val="004E4107"/>
    <w:rsid w:val="004E5EAD"/>
    <w:rsid w:val="004E6A67"/>
    <w:rsid w:val="004F203A"/>
    <w:rsid w:val="004F205A"/>
    <w:rsid w:val="004F265A"/>
    <w:rsid w:val="00500CFF"/>
    <w:rsid w:val="00500DFC"/>
    <w:rsid w:val="00500EAB"/>
    <w:rsid w:val="005018E7"/>
    <w:rsid w:val="00504D01"/>
    <w:rsid w:val="00505CF3"/>
    <w:rsid w:val="00506D56"/>
    <w:rsid w:val="0050734E"/>
    <w:rsid w:val="005118E0"/>
    <w:rsid w:val="00513928"/>
    <w:rsid w:val="00513BA6"/>
    <w:rsid w:val="005141DC"/>
    <w:rsid w:val="00514331"/>
    <w:rsid w:val="005144B2"/>
    <w:rsid w:val="00515F97"/>
    <w:rsid w:val="00515FE4"/>
    <w:rsid w:val="00517E15"/>
    <w:rsid w:val="005249CB"/>
    <w:rsid w:val="00530FC1"/>
    <w:rsid w:val="005311C7"/>
    <w:rsid w:val="005336B8"/>
    <w:rsid w:val="00533A11"/>
    <w:rsid w:val="0053402E"/>
    <w:rsid w:val="0053650A"/>
    <w:rsid w:val="0053709A"/>
    <w:rsid w:val="00537696"/>
    <w:rsid w:val="00541210"/>
    <w:rsid w:val="00542130"/>
    <w:rsid w:val="00544326"/>
    <w:rsid w:val="00546C30"/>
    <w:rsid w:val="00547375"/>
    <w:rsid w:val="00547B5F"/>
    <w:rsid w:val="0055561F"/>
    <w:rsid w:val="00560551"/>
    <w:rsid w:val="00560EFD"/>
    <w:rsid w:val="005610F1"/>
    <w:rsid w:val="005621EA"/>
    <w:rsid w:val="005630D5"/>
    <w:rsid w:val="00565254"/>
    <w:rsid w:val="00565BF6"/>
    <w:rsid w:val="00567E12"/>
    <w:rsid w:val="00574C28"/>
    <w:rsid w:val="0057631F"/>
    <w:rsid w:val="005816B3"/>
    <w:rsid w:val="00582BA9"/>
    <w:rsid w:val="00584111"/>
    <w:rsid w:val="0058463F"/>
    <w:rsid w:val="00585754"/>
    <w:rsid w:val="00585E72"/>
    <w:rsid w:val="00587441"/>
    <w:rsid w:val="005907C8"/>
    <w:rsid w:val="00590C41"/>
    <w:rsid w:val="00594543"/>
    <w:rsid w:val="005972F7"/>
    <w:rsid w:val="00597D0E"/>
    <w:rsid w:val="005A24BB"/>
    <w:rsid w:val="005A3D1F"/>
    <w:rsid w:val="005B04B9"/>
    <w:rsid w:val="005B3A30"/>
    <w:rsid w:val="005B4705"/>
    <w:rsid w:val="005B4C35"/>
    <w:rsid w:val="005B5CBA"/>
    <w:rsid w:val="005B6759"/>
    <w:rsid w:val="005B689B"/>
    <w:rsid w:val="005B68C7"/>
    <w:rsid w:val="005B7054"/>
    <w:rsid w:val="005B7C06"/>
    <w:rsid w:val="005C0FB4"/>
    <w:rsid w:val="005C244B"/>
    <w:rsid w:val="005C40AA"/>
    <w:rsid w:val="005C62EC"/>
    <w:rsid w:val="005D079D"/>
    <w:rsid w:val="005D1049"/>
    <w:rsid w:val="005D2938"/>
    <w:rsid w:val="005D3B96"/>
    <w:rsid w:val="005D4486"/>
    <w:rsid w:val="005D5981"/>
    <w:rsid w:val="005D5ABD"/>
    <w:rsid w:val="005E1588"/>
    <w:rsid w:val="005E2993"/>
    <w:rsid w:val="005E2A1B"/>
    <w:rsid w:val="005E2B86"/>
    <w:rsid w:val="005E5822"/>
    <w:rsid w:val="005E6C00"/>
    <w:rsid w:val="005E6C4C"/>
    <w:rsid w:val="005F30CB"/>
    <w:rsid w:val="005F6A84"/>
    <w:rsid w:val="005F6D68"/>
    <w:rsid w:val="005F6DE4"/>
    <w:rsid w:val="006018EC"/>
    <w:rsid w:val="00601D0F"/>
    <w:rsid w:val="006032B0"/>
    <w:rsid w:val="00603976"/>
    <w:rsid w:val="006071EF"/>
    <w:rsid w:val="00611ABF"/>
    <w:rsid w:val="00612644"/>
    <w:rsid w:val="00614507"/>
    <w:rsid w:val="006202FC"/>
    <w:rsid w:val="00621888"/>
    <w:rsid w:val="00622364"/>
    <w:rsid w:val="00625BD0"/>
    <w:rsid w:val="00625CCC"/>
    <w:rsid w:val="00626120"/>
    <w:rsid w:val="00631F81"/>
    <w:rsid w:val="00635CDA"/>
    <w:rsid w:val="00635FD5"/>
    <w:rsid w:val="00641D94"/>
    <w:rsid w:val="006430A2"/>
    <w:rsid w:val="00644F68"/>
    <w:rsid w:val="00645618"/>
    <w:rsid w:val="00650243"/>
    <w:rsid w:val="00650A32"/>
    <w:rsid w:val="00652213"/>
    <w:rsid w:val="006529B2"/>
    <w:rsid w:val="00656EC5"/>
    <w:rsid w:val="00661403"/>
    <w:rsid w:val="0066239A"/>
    <w:rsid w:val="00662793"/>
    <w:rsid w:val="00662CE7"/>
    <w:rsid w:val="0066379C"/>
    <w:rsid w:val="00663F1A"/>
    <w:rsid w:val="00664251"/>
    <w:rsid w:val="00664E10"/>
    <w:rsid w:val="00664F41"/>
    <w:rsid w:val="006658BC"/>
    <w:rsid w:val="0066667F"/>
    <w:rsid w:val="00670047"/>
    <w:rsid w:val="00673096"/>
    <w:rsid w:val="00673AF2"/>
    <w:rsid w:val="00673C68"/>
    <w:rsid w:val="006742C0"/>
    <w:rsid w:val="00674CCD"/>
    <w:rsid w:val="0067528D"/>
    <w:rsid w:val="00676156"/>
    <w:rsid w:val="0067736A"/>
    <w:rsid w:val="00683AB2"/>
    <w:rsid w:val="00684493"/>
    <w:rsid w:val="0069150A"/>
    <w:rsid w:val="0069379C"/>
    <w:rsid w:val="006947C1"/>
    <w:rsid w:val="00695832"/>
    <w:rsid w:val="00696386"/>
    <w:rsid w:val="00696493"/>
    <w:rsid w:val="006A2E5C"/>
    <w:rsid w:val="006A5147"/>
    <w:rsid w:val="006A6E87"/>
    <w:rsid w:val="006B1A6B"/>
    <w:rsid w:val="006B5103"/>
    <w:rsid w:val="006C0195"/>
    <w:rsid w:val="006C4BE0"/>
    <w:rsid w:val="006C5EDB"/>
    <w:rsid w:val="006C5FAA"/>
    <w:rsid w:val="006D354C"/>
    <w:rsid w:val="006D66BC"/>
    <w:rsid w:val="006E0408"/>
    <w:rsid w:val="006E3F76"/>
    <w:rsid w:val="006E5A23"/>
    <w:rsid w:val="006E7D86"/>
    <w:rsid w:val="006F1B5C"/>
    <w:rsid w:val="006F2DBB"/>
    <w:rsid w:val="006F43D3"/>
    <w:rsid w:val="006F4EAC"/>
    <w:rsid w:val="006F5033"/>
    <w:rsid w:val="006F5826"/>
    <w:rsid w:val="00700181"/>
    <w:rsid w:val="0070116C"/>
    <w:rsid w:val="00702310"/>
    <w:rsid w:val="0070302B"/>
    <w:rsid w:val="00704155"/>
    <w:rsid w:val="00704997"/>
    <w:rsid w:val="007073F7"/>
    <w:rsid w:val="00710884"/>
    <w:rsid w:val="007121AC"/>
    <w:rsid w:val="00712A21"/>
    <w:rsid w:val="007141CF"/>
    <w:rsid w:val="00715CE9"/>
    <w:rsid w:val="00716AD2"/>
    <w:rsid w:val="007212CD"/>
    <w:rsid w:val="007212D6"/>
    <w:rsid w:val="00724CC9"/>
    <w:rsid w:val="00726CFB"/>
    <w:rsid w:val="00727856"/>
    <w:rsid w:val="0073296B"/>
    <w:rsid w:val="00733EE4"/>
    <w:rsid w:val="00736C29"/>
    <w:rsid w:val="007371B9"/>
    <w:rsid w:val="00737F77"/>
    <w:rsid w:val="007419B9"/>
    <w:rsid w:val="00743B85"/>
    <w:rsid w:val="00743D1D"/>
    <w:rsid w:val="0074470A"/>
    <w:rsid w:val="00745146"/>
    <w:rsid w:val="00746D2E"/>
    <w:rsid w:val="007577E3"/>
    <w:rsid w:val="00760DB3"/>
    <w:rsid w:val="007610A7"/>
    <w:rsid w:val="00761389"/>
    <w:rsid w:val="00761D66"/>
    <w:rsid w:val="007662A8"/>
    <w:rsid w:val="007665CB"/>
    <w:rsid w:val="007666BA"/>
    <w:rsid w:val="00766BD8"/>
    <w:rsid w:val="0076702C"/>
    <w:rsid w:val="007749CC"/>
    <w:rsid w:val="00777037"/>
    <w:rsid w:val="007800CF"/>
    <w:rsid w:val="00784DD5"/>
    <w:rsid w:val="00785697"/>
    <w:rsid w:val="00787327"/>
    <w:rsid w:val="00787830"/>
    <w:rsid w:val="007879E4"/>
    <w:rsid w:val="00787FF5"/>
    <w:rsid w:val="007926F3"/>
    <w:rsid w:val="007929E9"/>
    <w:rsid w:val="0079309B"/>
    <w:rsid w:val="00794174"/>
    <w:rsid w:val="00795616"/>
    <w:rsid w:val="007956E0"/>
    <w:rsid w:val="00795DF1"/>
    <w:rsid w:val="00795E01"/>
    <w:rsid w:val="00797D0D"/>
    <w:rsid w:val="007A0535"/>
    <w:rsid w:val="007A5A11"/>
    <w:rsid w:val="007A7430"/>
    <w:rsid w:val="007B3B9A"/>
    <w:rsid w:val="007B7885"/>
    <w:rsid w:val="007B7C33"/>
    <w:rsid w:val="007C491A"/>
    <w:rsid w:val="007C711B"/>
    <w:rsid w:val="007C7602"/>
    <w:rsid w:val="007D24E2"/>
    <w:rsid w:val="007D4B36"/>
    <w:rsid w:val="007D5022"/>
    <w:rsid w:val="007E1A7B"/>
    <w:rsid w:val="007E44C3"/>
    <w:rsid w:val="007E4535"/>
    <w:rsid w:val="007E4F75"/>
    <w:rsid w:val="007E6507"/>
    <w:rsid w:val="007F17C1"/>
    <w:rsid w:val="007F2B8E"/>
    <w:rsid w:val="007F43B2"/>
    <w:rsid w:val="007F52FD"/>
    <w:rsid w:val="007F5310"/>
    <w:rsid w:val="0080187B"/>
    <w:rsid w:val="00807247"/>
    <w:rsid w:val="00810BF6"/>
    <w:rsid w:val="00814F04"/>
    <w:rsid w:val="00820A83"/>
    <w:rsid w:val="00821B34"/>
    <w:rsid w:val="00824810"/>
    <w:rsid w:val="0082708B"/>
    <w:rsid w:val="008276DF"/>
    <w:rsid w:val="00827883"/>
    <w:rsid w:val="00830FF3"/>
    <w:rsid w:val="00833B8A"/>
    <w:rsid w:val="008348FA"/>
    <w:rsid w:val="00834CF8"/>
    <w:rsid w:val="008354E4"/>
    <w:rsid w:val="00837360"/>
    <w:rsid w:val="00840C2B"/>
    <w:rsid w:val="00846650"/>
    <w:rsid w:val="0084731D"/>
    <w:rsid w:val="008504AE"/>
    <w:rsid w:val="0085216D"/>
    <w:rsid w:val="008558DC"/>
    <w:rsid w:val="00862A58"/>
    <w:rsid w:val="00864248"/>
    <w:rsid w:val="0087178A"/>
    <w:rsid w:val="0087252F"/>
    <w:rsid w:val="008734F2"/>
    <w:rsid w:val="008739FD"/>
    <w:rsid w:val="00873C7A"/>
    <w:rsid w:val="00877CCE"/>
    <w:rsid w:val="0088046F"/>
    <w:rsid w:val="00883099"/>
    <w:rsid w:val="00887C00"/>
    <w:rsid w:val="00890B6B"/>
    <w:rsid w:val="008910B9"/>
    <w:rsid w:val="00891FBB"/>
    <w:rsid w:val="00893106"/>
    <w:rsid w:val="00893E28"/>
    <w:rsid w:val="00893E85"/>
    <w:rsid w:val="00895417"/>
    <w:rsid w:val="00896C1E"/>
    <w:rsid w:val="008A3B7F"/>
    <w:rsid w:val="008B1731"/>
    <w:rsid w:val="008B24B9"/>
    <w:rsid w:val="008B490B"/>
    <w:rsid w:val="008B6014"/>
    <w:rsid w:val="008B61FD"/>
    <w:rsid w:val="008B6B26"/>
    <w:rsid w:val="008B6D12"/>
    <w:rsid w:val="008C23FC"/>
    <w:rsid w:val="008C403F"/>
    <w:rsid w:val="008C4EE5"/>
    <w:rsid w:val="008C7879"/>
    <w:rsid w:val="008D1F42"/>
    <w:rsid w:val="008D1FBB"/>
    <w:rsid w:val="008D4C6F"/>
    <w:rsid w:val="008D5845"/>
    <w:rsid w:val="008D77C0"/>
    <w:rsid w:val="008E372C"/>
    <w:rsid w:val="008E780E"/>
    <w:rsid w:val="008F150F"/>
    <w:rsid w:val="008F30D6"/>
    <w:rsid w:val="008F36D1"/>
    <w:rsid w:val="008F5D70"/>
    <w:rsid w:val="008F61B1"/>
    <w:rsid w:val="0090467C"/>
    <w:rsid w:val="0090488D"/>
    <w:rsid w:val="00905BD4"/>
    <w:rsid w:val="00907B31"/>
    <w:rsid w:val="0091244D"/>
    <w:rsid w:val="00917ECD"/>
    <w:rsid w:val="009321FE"/>
    <w:rsid w:val="0093728B"/>
    <w:rsid w:val="00937867"/>
    <w:rsid w:val="00943797"/>
    <w:rsid w:val="00950F96"/>
    <w:rsid w:val="00960F6D"/>
    <w:rsid w:val="00966A40"/>
    <w:rsid w:val="00971A9A"/>
    <w:rsid w:val="00972E86"/>
    <w:rsid w:val="00973277"/>
    <w:rsid w:val="00975C24"/>
    <w:rsid w:val="0098051D"/>
    <w:rsid w:val="0098213E"/>
    <w:rsid w:val="00984AFE"/>
    <w:rsid w:val="00985417"/>
    <w:rsid w:val="00987B2B"/>
    <w:rsid w:val="00990BC6"/>
    <w:rsid w:val="009916FA"/>
    <w:rsid w:val="00992EE2"/>
    <w:rsid w:val="009A131A"/>
    <w:rsid w:val="009A1994"/>
    <w:rsid w:val="009A2EA2"/>
    <w:rsid w:val="009A3226"/>
    <w:rsid w:val="009A6E86"/>
    <w:rsid w:val="009A6F54"/>
    <w:rsid w:val="009B00DD"/>
    <w:rsid w:val="009B1FE1"/>
    <w:rsid w:val="009B3038"/>
    <w:rsid w:val="009B311C"/>
    <w:rsid w:val="009C4505"/>
    <w:rsid w:val="009C60DB"/>
    <w:rsid w:val="009C6F0E"/>
    <w:rsid w:val="009C7BEB"/>
    <w:rsid w:val="009D0806"/>
    <w:rsid w:val="009D4436"/>
    <w:rsid w:val="009D4468"/>
    <w:rsid w:val="009D5E15"/>
    <w:rsid w:val="009E26AE"/>
    <w:rsid w:val="009E4034"/>
    <w:rsid w:val="009E4A3C"/>
    <w:rsid w:val="009E5DEF"/>
    <w:rsid w:val="009F0B07"/>
    <w:rsid w:val="009F1117"/>
    <w:rsid w:val="009F1675"/>
    <w:rsid w:val="009F3A25"/>
    <w:rsid w:val="009F4A73"/>
    <w:rsid w:val="009F4F21"/>
    <w:rsid w:val="009F7558"/>
    <w:rsid w:val="00A04700"/>
    <w:rsid w:val="00A04A1B"/>
    <w:rsid w:val="00A05D92"/>
    <w:rsid w:val="00A0755F"/>
    <w:rsid w:val="00A14601"/>
    <w:rsid w:val="00A15653"/>
    <w:rsid w:val="00A15E3B"/>
    <w:rsid w:val="00A1741B"/>
    <w:rsid w:val="00A26298"/>
    <w:rsid w:val="00A323F7"/>
    <w:rsid w:val="00A324A9"/>
    <w:rsid w:val="00A34AC1"/>
    <w:rsid w:val="00A373DF"/>
    <w:rsid w:val="00A3756E"/>
    <w:rsid w:val="00A423C8"/>
    <w:rsid w:val="00A43311"/>
    <w:rsid w:val="00A512A9"/>
    <w:rsid w:val="00A55377"/>
    <w:rsid w:val="00A572F7"/>
    <w:rsid w:val="00A6057A"/>
    <w:rsid w:val="00A608B8"/>
    <w:rsid w:val="00A6288B"/>
    <w:rsid w:val="00A63F8E"/>
    <w:rsid w:val="00A65586"/>
    <w:rsid w:val="00A6736E"/>
    <w:rsid w:val="00A67963"/>
    <w:rsid w:val="00A67DE3"/>
    <w:rsid w:val="00A7155E"/>
    <w:rsid w:val="00A717B2"/>
    <w:rsid w:val="00A72521"/>
    <w:rsid w:val="00A73BF4"/>
    <w:rsid w:val="00A74017"/>
    <w:rsid w:val="00A74DD9"/>
    <w:rsid w:val="00A75181"/>
    <w:rsid w:val="00A853A3"/>
    <w:rsid w:val="00A868FC"/>
    <w:rsid w:val="00A924D9"/>
    <w:rsid w:val="00A92C5A"/>
    <w:rsid w:val="00AA0979"/>
    <w:rsid w:val="00AA332C"/>
    <w:rsid w:val="00AB0863"/>
    <w:rsid w:val="00AB1927"/>
    <w:rsid w:val="00AB234C"/>
    <w:rsid w:val="00AB4396"/>
    <w:rsid w:val="00AB4C50"/>
    <w:rsid w:val="00AB6225"/>
    <w:rsid w:val="00AB64FC"/>
    <w:rsid w:val="00AC27F8"/>
    <w:rsid w:val="00AC60AA"/>
    <w:rsid w:val="00AD027F"/>
    <w:rsid w:val="00AD39CB"/>
    <w:rsid w:val="00AD4C72"/>
    <w:rsid w:val="00AD58F6"/>
    <w:rsid w:val="00AD6263"/>
    <w:rsid w:val="00AE234C"/>
    <w:rsid w:val="00AE2AEE"/>
    <w:rsid w:val="00AE3149"/>
    <w:rsid w:val="00AE418E"/>
    <w:rsid w:val="00AE564D"/>
    <w:rsid w:val="00AE7F8B"/>
    <w:rsid w:val="00AF0D33"/>
    <w:rsid w:val="00AF1629"/>
    <w:rsid w:val="00AF471B"/>
    <w:rsid w:val="00AF5DB1"/>
    <w:rsid w:val="00B00276"/>
    <w:rsid w:val="00B00460"/>
    <w:rsid w:val="00B00E9F"/>
    <w:rsid w:val="00B01723"/>
    <w:rsid w:val="00B06B1F"/>
    <w:rsid w:val="00B1135F"/>
    <w:rsid w:val="00B12397"/>
    <w:rsid w:val="00B14486"/>
    <w:rsid w:val="00B14BEC"/>
    <w:rsid w:val="00B15828"/>
    <w:rsid w:val="00B15A1B"/>
    <w:rsid w:val="00B16D4A"/>
    <w:rsid w:val="00B230EC"/>
    <w:rsid w:val="00B240A2"/>
    <w:rsid w:val="00B24B2C"/>
    <w:rsid w:val="00B30924"/>
    <w:rsid w:val="00B32419"/>
    <w:rsid w:val="00B32C93"/>
    <w:rsid w:val="00B32CBA"/>
    <w:rsid w:val="00B347B8"/>
    <w:rsid w:val="00B41814"/>
    <w:rsid w:val="00B439C7"/>
    <w:rsid w:val="00B4465F"/>
    <w:rsid w:val="00B46775"/>
    <w:rsid w:val="00B5199A"/>
    <w:rsid w:val="00B52738"/>
    <w:rsid w:val="00B53648"/>
    <w:rsid w:val="00B53E3D"/>
    <w:rsid w:val="00B56EDC"/>
    <w:rsid w:val="00B63D24"/>
    <w:rsid w:val="00B70429"/>
    <w:rsid w:val="00B70E5A"/>
    <w:rsid w:val="00B71214"/>
    <w:rsid w:val="00B71430"/>
    <w:rsid w:val="00B72029"/>
    <w:rsid w:val="00B730C8"/>
    <w:rsid w:val="00B74354"/>
    <w:rsid w:val="00B7630D"/>
    <w:rsid w:val="00B76B6F"/>
    <w:rsid w:val="00B8198D"/>
    <w:rsid w:val="00B932D1"/>
    <w:rsid w:val="00BA7BB3"/>
    <w:rsid w:val="00BB043E"/>
    <w:rsid w:val="00BB04B9"/>
    <w:rsid w:val="00BB1D18"/>
    <w:rsid w:val="00BB1F84"/>
    <w:rsid w:val="00BB3765"/>
    <w:rsid w:val="00BB3DEE"/>
    <w:rsid w:val="00BB466C"/>
    <w:rsid w:val="00BB64FF"/>
    <w:rsid w:val="00BC2E29"/>
    <w:rsid w:val="00BC4521"/>
    <w:rsid w:val="00BC4700"/>
    <w:rsid w:val="00BD0FCA"/>
    <w:rsid w:val="00BD26F6"/>
    <w:rsid w:val="00BD3B46"/>
    <w:rsid w:val="00BD3C12"/>
    <w:rsid w:val="00BE0580"/>
    <w:rsid w:val="00BE0C10"/>
    <w:rsid w:val="00BE4160"/>
    <w:rsid w:val="00BE5468"/>
    <w:rsid w:val="00BE63BB"/>
    <w:rsid w:val="00BE7460"/>
    <w:rsid w:val="00BE7797"/>
    <w:rsid w:val="00BF66F7"/>
    <w:rsid w:val="00C007B4"/>
    <w:rsid w:val="00C0191D"/>
    <w:rsid w:val="00C05305"/>
    <w:rsid w:val="00C1004D"/>
    <w:rsid w:val="00C10184"/>
    <w:rsid w:val="00C108EA"/>
    <w:rsid w:val="00C117E4"/>
    <w:rsid w:val="00C11EAC"/>
    <w:rsid w:val="00C12C77"/>
    <w:rsid w:val="00C1540D"/>
    <w:rsid w:val="00C15F6D"/>
    <w:rsid w:val="00C17386"/>
    <w:rsid w:val="00C234B5"/>
    <w:rsid w:val="00C23DD5"/>
    <w:rsid w:val="00C24DDA"/>
    <w:rsid w:val="00C24E49"/>
    <w:rsid w:val="00C3037F"/>
    <w:rsid w:val="00C305D7"/>
    <w:rsid w:val="00C30F2A"/>
    <w:rsid w:val="00C34C32"/>
    <w:rsid w:val="00C34FCA"/>
    <w:rsid w:val="00C4037B"/>
    <w:rsid w:val="00C42092"/>
    <w:rsid w:val="00C43456"/>
    <w:rsid w:val="00C43488"/>
    <w:rsid w:val="00C47355"/>
    <w:rsid w:val="00C52059"/>
    <w:rsid w:val="00C52762"/>
    <w:rsid w:val="00C603C8"/>
    <w:rsid w:val="00C6310C"/>
    <w:rsid w:val="00C64F76"/>
    <w:rsid w:val="00C65C0C"/>
    <w:rsid w:val="00C67998"/>
    <w:rsid w:val="00C67DF8"/>
    <w:rsid w:val="00C70687"/>
    <w:rsid w:val="00C7414A"/>
    <w:rsid w:val="00C75D4B"/>
    <w:rsid w:val="00C80599"/>
    <w:rsid w:val="00C808FC"/>
    <w:rsid w:val="00C82F47"/>
    <w:rsid w:val="00C8363F"/>
    <w:rsid w:val="00C84873"/>
    <w:rsid w:val="00C84A6B"/>
    <w:rsid w:val="00C867C3"/>
    <w:rsid w:val="00C92B0A"/>
    <w:rsid w:val="00C92D36"/>
    <w:rsid w:val="00C946D0"/>
    <w:rsid w:val="00C947A4"/>
    <w:rsid w:val="00CA5878"/>
    <w:rsid w:val="00CA5E08"/>
    <w:rsid w:val="00CA7484"/>
    <w:rsid w:val="00CB04CD"/>
    <w:rsid w:val="00CB0FF4"/>
    <w:rsid w:val="00CB3ACB"/>
    <w:rsid w:val="00CB3EA0"/>
    <w:rsid w:val="00CB417F"/>
    <w:rsid w:val="00CB6B4F"/>
    <w:rsid w:val="00CC0982"/>
    <w:rsid w:val="00CC0A98"/>
    <w:rsid w:val="00CC1308"/>
    <w:rsid w:val="00CC237C"/>
    <w:rsid w:val="00CC2655"/>
    <w:rsid w:val="00CC4D70"/>
    <w:rsid w:val="00CC65DA"/>
    <w:rsid w:val="00CC6ED1"/>
    <w:rsid w:val="00CD24C2"/>
    <w:rsid w:val="00CD2C03"/>
    <w:rsid w:val="00CD5862"/>
    <w:rsid w:val="00CD7D97"/>
    <w:rsid w:val="00CE1511"/>
    <w:rsid w:val="00CE3EE6"/>
    <w:rsid w:val="00CE4253"/>
    <w:rsid w:val="00CE4464"/>
    <w:rsid w:val="00CE4927"/>
    <w:rsid w:val="00CE4BA1"/>
    <w:rsid w:val="00CE5ADF"/>
    <w:rsid w:val="00CE75DD"/>
    <w:rsid w:val="00CE7A77"/>
    <w:rsid w:val="00CF18D1"/>
    <w:rsid w:val="00CF19CA"/>
    <w:rsid w:val="00CF43A7"/>
    <w:rsid w:val="00CF625A"/>
    <w:rsid w:val="00CF643C"/>
    <w:rsid w:val="00D000C7"/>
    <w:rsid w:val="00D0038B"/>
    <w:rsid w:val="00D029AC"/>
    <w:rsid w:val="00D02C91"/>
    <w:rsid w:val="00D041EE"/>
    <w:rsid w:val="00D07186"/>
    <w:rsid w:val="00D137A8"/>
    <w:rsid w:val="00D14634"/>
    <w:rsid w:val="00D221B8"/>
    <w:rsid w:val="00D26F55"/>
    <w:rsid w:val="00D311C8"/>
    <w:rsid w:val="00D330B0"/>
    <w:rsid w:val="00D35820"/>
    <w:rsid w:val="00D35A72"/>
    <w:rsid w:val="00D4247F"/>
    <w:rsid w:val="00D42671"/>
    <w:rsid w:val="00D464BF"/>
    <w:rsid w:val="00D51824"/>
    <w:rsid w:val="00D529DE"/>
    <w:rsid w:val="00D52A9D"/>
    <w:rsid w:val="00D549CC"/>
    <w:rsid w:val="00D55AAD"/>
    <w:rsid w:val="00D5799C"/>
    <w:rsid w:val="00D6076F"/>
    <w:rsid w:val="00D61045"/>
    <w:rsid w:val="00D632A5"/>
    <w:rsid w:val="00D64A22"/>
    <w:rsid w:val="00D66725"/>
    <w:rsid w:val="00D67FD3"/>
    <w:rsid w:val="00D708BD"/>
    <w:rsid w:val="00D7148C"/>
    <w:rsid w:val="00D71E8B"/>
    <w:rsid w:val="00D7237E"/>
    <w:rsid w:val="00D72D4D"/>
    <w:rsid w:val="00D7381E"/>
    <w:rsid w:val="00D747AE"/>
    <w:rsid w:val="00D74B65"/>
    <w:rsid w:val="00D75BD8"/>
    <w:rsid w:val="00D76F5C"/>
    <w:rsid w:val="00D77A95"/>
    <w:rsid w:val="00D80D24"/>
    <w:rsid w:val="00D811BF"/>
    <w:rsid w:val="00D8395B"/>
    <w:rsid w:val="00D86521"/>
    <w:rsid w:val="00D912F9"/>
    <w:rsid w:val="00D9226C"/>
    <w:rsid w:val="00D9351B"/>
    <w:rsid w:val="00D9488F"/>
    <w:rsid w:val="00DA20BD"/>
    <w:rsid w:val="00DA2C01"/>
    <w:rsid w:val="00DA5D80"/>
    <w:rsid w:val="00DA73D8"/>
    <w:rsid w:val="00DA7642"/>
    <w:rsid w:val="00DA7796"/>
    <w:rsid w:val="00DB1307"/>
    <w:rsid w:val="00DB1E66"/>
    <w:rsid w:val="00DB2F30"/>
    <w:rsid w:val="00DB5368"/>
    <w:rsid w:val="00DB546E"/>
    <w:rsid w:val="00DC0E37"/>
    <w:rsid w:val="00DD2AEC"/>
    <w:rsid w:val="00DD4135"/>
    <w:rsid w:val="00DD5D98"/>
    <w:rsid w:val="00DD686E"/>
    <w:rsid w:val="00DD7949"/>
    <w:rsid w:val="00DE1DFD"/>
    <w:rsid w:val="00DE50DB"/>
    <w:rsid w:val="00DE5614"/>
    <w:rsid w:val="00DE707B"/>
    <w:rsid w:val="00DE7608"/>
    <w:rsid w:val="00DE7EC7"/>
    <w:rsid w:val="00DF6546"/>
    <w:rsid w:val="00DF6AE1"/>
    <w:rsid w:val="00DF6C8C"/>
    <w:rsid w:val="00DF7E53"/>
    <w:rsid w:val="00E02C7C"/>
    <w:rsid w:val="00E033B7"/>
    <w:rsid w:val="00E045B5"/>
    <w:rsid w:val="00E05FB8"/>
    <w:rsid w:val="00E07852"/>
    <w:rsid w:val="00E10E1D"/>
    <w:rsid w:val="00E131E4"/>
    <w:rsid w:val="00E17E85"/>
    <w:rsid w:val="00E208E7"/>
    <w:rsid w:val="00E238FF"/>
    <w:rsid w:val="00E24DF6"/>
    <w:rsid w:val="00E2710E"/>
    <w:rsid w:val="00E31154"/>
    <w:rsid w:val="00E35DD8"/>
    <w:rsid w:val="00E37C04"/>
    <w:rsid w:val="00E44728"/>
    <w:rsid w:val="00E465BF"/>
    <w:rsid w:val="00E46D2B"/>
    <w:rsid w:val="00E46FD5"/>
    <w:rsid w:val="00E471AD"/>
    <w:rsid w:val="00E51186"/>
    <w:rsid w:val="00E544BB"/>
    <w:rsid w:val="00E55114"/>
    <w:rsid w:val="00E55F49"/>
    <w:rsid w:val="00E56220"/>
    <w:rsid w:val="00E56545"/>
    <w:rsid w:val="00E57A71"/>
    <w:rsid w:val="00E638A6"/>
    <w:rsid w:val="00E655F2"/>
    <w:rsid w:val="00E66AA8"/>
    <w:rsid w:val="00E700CF"/>
    <w:rsid w:val="00E7658D"/>
    <w:rsid w:val="00E801B5"/>
    <w:rsid w:val="00E80583"/>
    <w:rsid w:val="00E80F9E"/>
    <w:rsid w:val="00E810B1"/>
    <w:rsid w:val="00E81217"/>
    <w:rsid w:val="00E820CE"/>
    <w:rsid w:val="00E909C5"/>
    <w:rsid w:val="00E932BD"/>
    <w:rsid w:val="00E93504"/>
    <w:rsid w:val="00E93AB9"/>
    <w:rsid w:val="00E93D23"/>
    <w:rsid w:val="00E93D59"/>
    <w:rsid w:val="00E94A33"/>
    <w:rsid w:val="00E954D6"/>
    <w:rsid w:val="00EA146C"/>
    <w:rsid w:val="00EA3C80"/>
    <w:rsid w:val="00EA4A72"/>
    <w:rsid w:val="00EA5D4F"/>
    <w:rsid w:val="00EB0D6D"/>
    <w:rsid w:val="00EB1164"/>
    <w:rsid w:val="00EB27AA"/>
    <w:rsid w:val="00EB3404"/>
    <w:rsid w:val="00EB6C56"/>
    <w:rsid w:val="00EC0302"/>
    <w:rsid w:val="00EC1D37"/>
    <w:rsid w:val="00EC41D4"/>
    <w:rsid w:val="00EC4260"/>
    <w:rsid w:val="00EC7729"/>
    <w:rsid w:val="00ED23F4"/>
    <w:rsid w:val="00ED3CC5"/>
    <w:rsid w:val="00ED54E0"/>
    <w:rsid w:val="00ED607C"/>
    <w:rsid w:val="00EE01D5"/>
    <w:rsid w:val="00EE11C4"/>
    <w:rsid w:val="00EE166A"/>
    <w:rsid w:val="00EE5628"/>
    <w:rsid w:val="00EF4E81"/>
    <w:rsid w:val="00EF5E7A"/>
    <w:rsid w:val="00EF648C"/>
    <w:rsid w:val="00F01C58"/>
    <w:rsid w:val="00F061CE"/>
    <w:rsid w:val="00F0771C"/>
    <w:rsid w:val="00F1123B"/>
    <w:rsid w:val="00F13A98"/>
    <w:rsid w:val="00F14C53"/>
    <w:rsid w:val="00F30459"/>
    <w:rsid w:val="00F32397"/>
    <w:rsid w:val="00F40595"/>
    <w:rsid w:val="00F41B01"/>
    <w:rsid w:val="00F42BA7"/>
    <w:rsid w:val="00F45651"/>
    <w:rsid w:val="00F456BA"/>
    <w:rsid w:val="00F5256D"/>
    <w:rsid w:val="00F55427"/>
    <w:rsid w:val="00F55679"/>
    <w:rsid w:val="00F55BB0"/>
    <w:rsid w:val="00F60B00"/>
    <w:rsid w:val="00F65A92"/>
    <w:rsid w:val="00F674D8"/>
    <w:rsid w:val="00F70794"/>
    <w:rsid w:val="00F743E3"/>
    <w:rsid w:val="00F74E2A"/>
    <w:rsid w:val="00F82253"/>
    <w:rsid w:val="00F831D3"/>
    <w:rsid w:val="00F833E5"/>
    <w:rsid w:val="00F8463D"/>
    <w:rsid w:val="00F84697"/>
    <w:rsid w:val="00F84747"/>
    <w:rsid w:val="00F84853"/>
    <w:rsid w:val="00F861C5"/>
    <w:rsid w:val="00F87C61"/>
    <w:rsid w:val="00F91244"/>
    <w:rsid w:val="00F943D6"/>
    <w:rsid w:val="00F95385"/>
    <w:rsid w:val="00F97EBA"/>
    <w:rsid w:val="00FA28CD"/>
    <w:rsid w:val="00FA450D"/>
    <w:rsid w:val="00FA5EBC"/>
    <w:rsid w:val="00FA7162"/>
    <w:rsid w:val="00FA760F"/>
    <w:rsid w:val="00FA7ED3"/>
    <w:rsid w:val="00FB0E11"/>
    <w:rsid w:val="00FB25F5"/>
    <w:rsid w:val="00FB4FB1"/>
    <w:rsid w:val="00FB625C"/>
    <w:rsid w:val="00FB68F1"/>
    <w:rsid w:val="00FB6A23"/>
    <w:rsid w:val="00FC3247"/>
    <w:rsid w:val="00FC5E1C"/>
    <w:rsid w:val="00FC6DD0"/>
    <w:rsid w:val="00FD224A"/>
    <w:rsid w:val="00FD436B"/>
    <w:rsid w:val="00FD5C17"/>
    <w:rsid w:val="00FD6A05"/>
    <w:rsid w:val="00FD7674"/>
    <w:rsid w:val="00FE1BA6"/>
    <w:rsid w:val="00FE1FB7"/>
    <w:rsid w:val="00FE455A"/>
    <w:rsid w:val="00FE5B25"/>
    <w:rsid w:val="00FE6925"/>
    <w:rsid w:val="00FF013B"/>
    <w:rsid w:val="00FF4616"/>
    <w:rsid w:val="00FF4F68"/>
    <w:rsid w:val="00FF7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71D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3" w:unhideWhenUsed="1"/>
    <w:lsdException w:name="index heading" w:semiHidden="1" w:uiPriority="0" w:unhideWhenUsed="1"/>
    <w:lsdException w:name="caption" w:uiPriority="6"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imes New Roman"/>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qFormat/>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qFormat/>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B230EC"/>
    <w:rPr>
      <w:rFonts w:ascii="Verdana" w:eastAsia="Times New Roman" w:hAnsi="Verdana"/>
      <w:b/>
      <w:bCs/>
      <w:color w:val="006283"/>
      <w:sz w:val="18"/>
      <w:szCs w:val="26"/>
      <w:lang w:val="en-GB"/>
    </w:rPr>
  </w:style>
  <w:style w:type="character" w:customStyle="1" w:styleId="Heading3Char">
    <w:name w:val="Heading 3 Char"/>
    <w:link w:val="Heading3"/>
    <w:uiPriority w:val="2"/>
    <w:rsid w:val="00B230EC"/>
    <w:rPr>
      <w:rFonts w:ascii="Verdana" w:eastAsia="Times New Roman" w:hAnsi="Verdana"/>
      <w:b/>
      <w:bCs/>
      <w:color w:val="006283"/>
      <w:sz w:val="18"/>
      <w:szCs w:val="22"/>
      <w:lang w:val="en-GB"/>
    </w:rPr>
  </w:style>
  <w:style w:type="character" w:customStyle="1" w:styleId="Heading4Char">
    <w:name w:val="Heading 4 Char"/>
    <w:link w:val="Heading4"/>
    <w:uiPriority w:val="2"/>
    <w:rsid w:val="00B230E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B230EC"/>
    <w:rPr>
      <w:rFonts w:ascii="Verdana" w:eastAsia="Times New Roman" w:hAnsi="Verdana"/>
      <w:b/>
      <w:color w:val="006283"/>
      <w:sz w:val="18"/>
      <w:szCs w:val="22"/>
      <w:lang w:val="en-GB"/>
    </w:rPr>
  </w:style>
  <w:style w:type="character" w:customStyle="1" w:styleId="Heading6Char">
    <w:name w:val="Heading 6 Char"/>
    <w:link w:val="Heading6"/>
    <w:uiPriority w:val="2"/>
    <w:rsid w:val="00B230EC"/>
    <w:rPr>
      <w:rFonts w:ascii="Verdana" w:eastAsia="Times New Roman" w:hAnsi="Verdana"/>
      <w:b/>
      <w:iCs/>
      <w:color w:val="006283"/>
      <w:sz w:val="18"/>
      <w:szCs w:val="22"/>
      <w:lang w:val="en-GB"/>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qFormat/>
    <w:rsid w:val="00D747AE"/>
    <w:pPr>
      <w:numPr>
        <w:ilvl w:val="6"/>
        <w:numId w:val="2"/>
      </w:numPr>
      <w:spacing w:after="240"/>
      <w:ind w:left="0"/>
    </w:pPr>
  </w:style>
  <w:style w:type="character" w:customStyle="1" w:styleId="BodyTextChar">
    <w:name w:val="Body Text Char"/>
    <w:link w:val="BodyText"/>
    <w:rsid w:val="00D747AE"/>
    <w:rPr>
      <w:rFonts w:ascii="Verdana" w:hAnsi="Verdana"/>
      <w:sz w:val="18"/>
      <w:szCs w:val="22"/>
      <w:lang w:val="en-GB"/>
    </w:rPr>
  </w:style>
  <w:style w:type="paragraph" w:styleId="BodyText2">
    <w:name w:val="Body Text 2"/>
    <w:basedOn w:val="Normal"/>
    <w:link w:val="BodyText2Char"/>
    <w:qFormat/>
    <w:rsid w:val="00D747AE"/>
    <w:pPr>
      <w:numPr>
        <w:ilvl w:val="7"/>
        <w:numId w:val="2"/>
      </w:numPr>
      <w:spacing w:after="240"/>
    </w:pPr>
  </w:style>
  <w:style w:type="character" w:customStyle="1" w:styleId="BodyText2Char">
    <w:name w:val="Body Text 2 Char"/>
    <w:link w:val="BodyText2"/>
    <w:rsid w:val="00D747AE"/>
    <w:rPr>
      <w:rFonts w:ascii="Verdana" w:hAnsi="Verdana"/>
      <w:sz w:val="18"/>
      <w:szCs w:val="22"/>
      <w:lang w:val="en-GB"/>
    </w:rPr>
  </w:style>
  <w:style w:type="paragraph" w:styleId="BodyText3">
    <w:name w:val="Body Text 3"/>
    <w:basedOn w:val="Normal"/>
    <w:link w:val="BodyText3Char"/>
    <w:qFormat/>
    <w:rsid w:val="00D747AE"/>
    <w:pPr>
      <w:numPr>
        <w:ilvl w:val="8"/>
        <w:numId w:val="2"/>
      </w:numPr>
      <w:spacing w:after="240"/>
    </w:pPr>
    <w:rPr>
      <w:szCs w:val="16"/>
    </w:rPr>
  </w:style>
  <w:style w:type="character" w:customStyle="1" w:styleId="BodyText3Char">
    <w:name w:val="Body Text 3 Char"/>
    <w:link w:val="BodyText3"/>
    <w:rsid w:val="00D747AE"/>
    <w:rPr>
      <w:rFonts w:ascii="Verdana" w:hAnsi="Verdana"/>
      <w:sz w:val="18"/>
      <w:szCs w:val="16"/>
      <w:lang w:val="en-GB"/>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rFonts w:eastAsia="Calibri"/>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rFonts w:eastAsia="Calibri"/>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rsid w:val="0046754A"/>
    <w:pPr>
      <w:tabs>
        <w:tab w:val="center" w:pos="4513"/>
        <w:tab w:val="right" w:pos="9027"/>
      </w:tabs>
      <w:jc w:val="left"/>
    </w:pPr>
    <w:rPr>
      <w:rFonts w:eastAsia="Calibri"/>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i/>
      <w:color w:val="006283"/>
      <w:szCs w:val="18"/>
      <w:lang w:eastAsia="en-GB"/>
    </w:rPr>
  </w:style>
  <w:style w:type="paragraph" w:customStyle="1" w:styleId="TitleCountry">
    <w:name w:val="Title Country"/>
    <w:basedOn w:val="Normal"/>
    <w:next w:val="Normal"/>
    <w:qFormat/>
    <w:rsid w:val="00B230EC"/>
    <w:pPr>
      <w:spacing w:after="360"/>
      <w:jc w:val="center"/>
    </w:pPr>
    <w:rPr>
      <w:rFonts w:eastAsia="Calibri"/>
      <w:smallCaps/>
      <w:color w:val="006283"/>
      <w:szCs w:val="18"/>
      <w:lang w:eastAsia="en-GB"/>
    </w:rPr>
  </w:style>
  <w:style w:type="paragraph" w:styleId="TOC1">
    <w:name w:val="toc 1"/>
    <w:basedOn w:val="Normal"/>
    <w:next w:val="Normal"/>
    <w:autoRedefine/>
    <w:uiPriority w:val="39"/>
    <w:rsid w:val="002045A6"/>
    <w:pPr>
      <w:tabs>
        <w:tab w:val="right" w:leader="dot" w:pos="9027"/>
      </w:tabs>
      <w:spacing w:before="120" w:after="120"/>
      <w:ind w:right="95"/>
      <w:jc w:val="left"/>
    </w:pPr>
    <w:rPr>
      <w:rFonts w:eastAsia="Calibri"/>
      <w:b/>
      <w:caps/>
      <w:szCs w:val="18"/>
      <w:lang w:eastAsia="en-GB"/>
    </w:rPr>
  </w:style>
  <w:style w:type="paragraph" w:styleId="TOC2">
    <w:name w:val="toc 2"/>
    <w:basedOn w:val="Normal"/>
    <w:next w:val="Normal"/>
    <w:autoRedefine/>
    <w:uiPriority w:val="39"/>
    <w:rsid w:val="002045A6"/>
    <w:pPr>
      <w:tabs>
        <w:tab w:val="right" w:leader="dot" w:pos="9027"/>
      </w:tabs>
      <w:spacing w:before="120" w:after="120"/>
      <w:ind w:right="95"/>
      <w:jc w:val="left"/>
    </w:pPr>
    <w:rPr>
      <w:rFonts w:eastAsia="Calibri"/>
      <w:szCs w:val="18"/>
      <w:lang w:eastAsia="en-GB"/>
    </w:rPr>
  </w:style>
  <w:style w:type="paragraph" w:styleId="TOC3">
    <w:name w:val="toc 3"/>
    <w:basedOn w:val="Normal"/>
    <w:next w:val="Normal"/>
    <w:autoRedefine/>
    <w:uiPriority w:val="39"/>
    <w:rsid w:val="002045A6"/>
    <w:pPr>
      <w:tabs>
        <w:tab w:val="right" w:leader="dot" w:pos="9027"/>
      </w:tabs>
      <w:spacing w:before="120" w:after="120"/>
      <w:ind w:right="95"/>
      <w:jc w:val="left"/>
    </w:pPr>
    <w:rPr>
      <w:rFonts w:eastAsia="Calibri"/>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eastAsia="Calibri"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rFonts w:eastAsia="Calibri"/>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rPr>
      <w:rFonts w:eastAsia="Calibri"/>
    </w:rPr>
  </w:style>
  <w:style w:type="paragraph" w:customStyle="1" w:styleId="ColorfulList-Accent11">
    <w:name w:val="Colorful List - Accent 11"/>
    <w:basedOn w:val="Normal"/>
    <w:uiPriority w:val="59"/>
    <w:semiHidden/>
    <w:qFormat/>
    <w:rsid w:val="00AA332C"/>
    <w:pPr>
      <w:ind w:left="720"/>
      <w:contextualSpacing/>
    </w:pPr>
  </w:style>
  <w:style w:type="table" w:customStyle="1" w:styleId="WTOBox1">
    <w:name w:val="WTOBox1"/>
    <w:basedOn w:val="TableNormal"/>
    <w:uiPriority w:val="99"/>
    <w:rsid w:val="00C65C0C"/>
    <w:rPr>
      <w:rFonts w:eastAsia="Calibri"/>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eastAsia="Calibri"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customStyle="1" w:styleId="LightShading-Accent21">
    <w:name w:val="Light Shading - Accent 21"/>
    <w:basedOn w:val="Normal"/>
    <w:next w:val="Normal"/>
    <w:link w:val="LightShading-Accent2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customStyle="1" w:styleId="MediumGrid21">
    <w:name w:val="Medium Grid 21"/>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customStyle="1" w:styleId="MediumGrid11">
    <w:name w:val="Medium Grid 11"/>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customStyle="1" w:styleId="ColorfulGrid-Accent11">
    <w:name w:val="Colorful Grid - Accent 11"/>
    <w:basedOn w:val="Normal"/>
    <w:next w:val="Normal"/>
    <w:link w:val="ColorfulGrid-Accent1Char"/>
    <w:uiPriority w:val="59"/>
    <w:semiHidden/>
    <w:qFormat/>
    <w:rsid w:val="00547B5F"/>
    <w:rPr>
      <w:i/>
      <w:iCs/>
      <w:color w:val="000000"/>
    </w:rPr>
  </w:style>
  <w:style w:type="character" w:customStyle="1" w:styleId="ColorfulGrid-Accent1Char">
    <w:name w:val="Colorful Grid - Accent 1 Char"/>
    <w:link w:val="ColorfulGrid-Accent11"/>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BodyText4">
    <w:name w:val="Body Text 4"/>
    <w:basedOn w:val="Normal"/>
    <w:rsid w:val="00A924D9"/>
    <w:pPr>
      <w:tabs>
        <w:tab w:val="num" w:pos="2160"/>
      </w:tabs>
      <w:spacing w:after="240"/>
      <w:ind w:left="2160" w:hanging="720"/>
    </w:pPr>
    <w:rPr>
      <w:rFonts w:ascii="Times New Roman" w:hAnsi="Times New Roman"/>
      <w:sz w:val="22"/>
      <w:szCs w:val="20"/>
    </w:rPr>
  </w:style>
  <w:style w:type="paragraph" w:customStyle="1" w:styleId="paranormaltext">
    <w:name w:val="paranormaltext"/>
    <w:basedOn w:val="Normal"/>
    <w:rsid w:val="007419B9"/>
    <w:pPr>
      <w:spacing w:before="100" w:beforeAutospacing="1" w:after="100" w:afterAutospacing="1"/>
      <w:jc w:val="left"/>
    </w:pPr>
    <w:rPr>
      <w:rFonts w:ascii="Times New Roman" w:eastAsia="Calibri" w:hAnsi="Times New Roman"/>
      <w:sz w:val="20"/>
      <w:szCs w:val="20"/>
      <w:lang w:eastAsia="en-GB"/>
    </w:rPr>
  </w:style>
  <w:style w:type="paragraph" w:customStyle="1" w:styleId="ColorfulShading-Accent11">
    <w:name w:val="Colorful Shading - Accent 11"/>
    <w:hidden/>
    <w:uiPriority w:val="99"/>
    <w:semiHidden/>
    <w:rsid w:val="00140891"/>
    <w:rPr>
      <w:rFonts w:ascii="Verdana" w:hAnsi="Verdana"/>
      <w:sz w:val="18"/>
      <w:szCs w:val="22"/>
      <w:lang w:val="en-GB"/>
    </w:rPr>
  </w:style>
  <w:style w:type="character" w:styleId="UnresolvedMention">
    <w:name w:val="Unresolved Mention"/>
    <w:uiPriority w:val="99"/>
    <w:semiHidden/>
    <w:unhideWhenUsed/>
    <w:rsid w:val="00CF18D1"/>
    <w:rPr>
      <w:color w:val="808080"/>
      <w:shd w:val="clear" w:color="auto" w:fill="E6E6E6"/>
    </w:rPr>
  </w:style>
  <w:style w:type="paragraph" w:styleId="ListParagraph">
    <w:name w:val="List Paragraph"/>
    <w:basedOn w:val="Normal"/>
    <w:uiPriority w:val="59"/>
    <w:qFormat/>
    <w:rsid w:val="00241F26"/>
    <w:pPr>
      <w:ind w:left="720"/>
      <w:contextualSpacing/>
    </w:pPr>
  </w:style>
  <w:style w:type="paragraph" w:styleId="NoSpacing">
    <w:name w:val="No Spacing"/>
    <w:uiPriority w:val="1"/>
    <w:qFormat/>
    <w:rsid w:val="001F7DAC"/>
    <w:pPr>
      <w:jc w:val="both"/>
    </w:pPr>
    <w:rPr>
      <w:rFonts w:ascii="Verdana" w:hAnsi="Verdana"/>
      <w:sz w:val="18"/>
      <w:szCs w:val="22"/>
      <w:lang w:val="en-GB"/>
    </w:rPr>
  </w:style>
  <w:style w:type="paragraph" w:styleId="Revision">
    <w:name w:val="Revision"/>
    <w:hidden/>
    <w:uiPriority w:val="99"/>
    <w:semiHidden/>
    <w:rsid w:val="00621888"/>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894">
      <w:bodyDiv w:val="1"/>
      <w:marLeft w:val="0"/>
      <w:marRight w:val="0"/>
      <w:marTop w:val="0"/>
      <w:marBottom w:val="0"/>
      <w:divBdr>
        <w:top w:val="none" w:sz="0" w:space="0" w:color="auto"/>
        <w:left w:val="none" w:sz="0" w:space="0" w:color="auto"/>
        <w:bottom w:val="none" w:sz="0" w:space="0" w:color="auto"/>
        <w:right w:val="none" w:sz="0" w:space="0" w:color="auto"/>
      </w:divBdr>
    </w:div>
    <w:div w:id="302195807">
      <w:bodyDiv w:val="1"/>
      <w:marLeft w:val="0"/>
      <w:marRight w:val="0"/>
      <w:marTop w:val="0"/>
      <w:marBottom w:val="0"/>
      <w:divBdr>
        <w:top w:val="none" w:sz="0" w:space="0" w:color="auto"/>
        <w:left w:val="none" w:sz="0" w:space="0" w:color="auto"/>
        <w:bottom w:val="none" w:sz="0" w:space="0" w:color="auto"/>
        <w:right w:val="none" w:sz="0" w:space="0" w:color="auto"/>
      </w:divBdr>
    </w:div>
    <w:div w:id="358045417">
      <w:bodyDiv w:val="1"/>
      <w:marLeft w:val="0"/>
      <w:marRight w:val="0"/>
      <w:marTop w:val="0"/>
      <w:marBottom w:val="0"/>
      <w:divBdr>
        <w:top w:val="none" w:sz="0" w:space="0" w:color="auto"/>
        <w:left w:val="none" w:sz="0" w:space="0" w:color="auto"/>
        <w:bottom w:val="none" w:sz="0" w:space="0" w:color="auto"/>
        <w:right w:val="none" w:sz="0" w:space="0" w:color="auto"/>
      </w:divBdr>
    </w:div>
    <w:div w:id="459037726">
      <w:bodyDiv w:val="1"/>
      <w:marLeft w:val="0"/>
      <w:marRight w:val="0"/>
      <w:marTop w:val="0"/>
      <w:marBottom w:val="0"/>
      <w:divBdr>
        <w:top w:val="none" w:sz="0" w:space="0" w:color="auto"/>
        <w:left w:val="none" w:sz="0" w:space="0" w:color="auto"/>
        <w:bottom w:val="none" w:sz="0" w:space="0" w:color="auto"/>
        <w:right w:val="none" w:sz="0" w:space="0" w:color="auto"/>
      </w:divBdr>
    </w:div>
    <w:div w:id="483547224">
      <w:bodyDiv w:val="1"/>
      <w:marLeft w:val="0"/>
      <w:marRight w:val="0"/>
      <w:marTop w:val="0"/>
      <w:marBottom w:val="0"/>
      <w:divBdr>
        <w:top w:val="none" w:sz="0" w:space="0" w:color="auto"/>
        <w:left w:val="none" w:sz="0" w:space="0" w:color="auto"/>
        <w:bottom w:val="none" w:sz="0" w:space="0" w:color="auto"/>
        <w:right w:val="none" w:sz="0" w:space="0" w:color="auto"/>
      </w:divBdr>
    </w:div>
    <w:div w:id="492381381">
      <w:bodyDiv w:val="1"/>
      <w:marLeft w:val="0"/>
      <w:marRight w:val="0"/>
      <w:marTop w:val="0"/>
      <w:marBottom w:val="0"/>
      <w:divBdr>
        <w:top w:val="none" w:sz="0" w:space="0" w:color="auto"/>
        <w:left w:val="none" w:sz="0" w:space="0" w:color="auto"/>
        <w:bottom w:val="none" w:sz="0" w:space="0" w:color="auto"/>
        <w:right w:val="none" w:sz="0" w:space="0" w:color="auto"/>
      </w:divBdr>
    </w:div>
    <w:div w:id="737481761">
      <w:bodyDiv w:val="1"/>
      <w:marLeft w:val="0"/>
      <w:marRight w:val="0"/>
      <w:marTop w:val="0"/>
      <w:marBottom w:val="0"/>
      <w:divBdr>
        <w:top w:val="none" w:sz="0" w:space="0" w:color="auto"/>
        <w:left w:val="none" w:sz="0" w:space="0" w:color="auto"/>
        <w:bottom w:val="none" w:sz="0" w:space="0" w:color="auto"/>
        <w:right w:val="none" w:sz="0" w:space="0" w:color="auto"/>
      </w:divBdr>
    </w:div>
    <w:div w:id="789860321">
      <w:bodyDiv w:val="1"/>
      <w:marLeft w:val="0"/>
      <w:marRight w:val="0"/>
      <w:marTop w:val="0"/>
      <w:marBottom w:val="0"/>
      <w:divBdr>
        <w:top w:val="none" w:sz="0" w:space="0" w:color="auto"/>
        <w:left w:val="none" w:sz="0" w:space="0" w:color="auto"/>
        <w:bottom w:val="none" w:sz="0" w:space="0" w:color="auto"/>
        <w:right w:val="none" w:sz="0" w:space="0" w:color="auto"/>
      </w:divBdr>
    </w:div>
    <w:div w:id="898898826">
      <w:bodyDiv w:val="1"/>
      <w:marLeft w:val="0"/>
      <w:marRight w:val="0"/>
      <w:marTop w:val="0"/>
      <w:marBottom w:val="0"/>
      <w:divBdr>
        <w:top w:val="none" w:sz="0" w:space="0" w:color="auto"/>
        <w:left w:val="none" w:sz="0" w:space="0" w:color="auto"/>
        <w:bottom w:val="none" w:sz="0" w:space="0" w:color="auto"/>
        <w:right w:val="none" w:sz="0" w:space="0" w:color="auto"/>
      </w:divBdr>
    </w:div>
    <w:div w:id="1135174205">
      <w:bodyDiv w:val="1"/>
      <w:marLeft w:val="0"/>
      <w:marRight w:val="0"/>
      <w:marTop w:val="0"/>
      <w:marBottom w:val="0"/>
      <w:divBdr>
        <w:top w:val="none" w:sz="0" w:space="0" w:color="auto"/>
        <w:left w:val="none" w:sz="0" w:space="0" w:color="auto"/>
        <w:bottom w:val="none" w:sz="0" w:space="0" w:color="auto"/>
        <w:right w:val="none" w:sz="0" w:space="0" w:color="auto"/>
      </w:divBdr>
    </w:div>
    <w:div w:id="1342050395">
      <w:bodyDiv w:val="1"/>
      <w:marLeft w:val="0"/>
      <w:marRight w:val="0"/>
      <w:marTop w:val="0"/>
      <w:marBottom w:val="0"/>
      <w:divBdr>
        <w:top w:val="none" w:sz="0" w:space="0" w:color="auto"/>
        <w:left w:val="none" w:sz="0" w:space="0" w:color="auto"/>
        <w:bottom w:val="none" w:sz="0" w:space="0" w:color="auto"/>
        <w:right w:val="none" w:sz="0" w:space="0" w:color="auto"/>
      </w:divBdr>
    </w:div>
    <w:div w:id="1613706300">
      <w:bodyDiv w:val="1"/>
      <w:marLeft w:val="0"/>
      <w:marRight w:val="0"/>
      <w:marTop w:val="0"/>
      <w:marBottom w:val="0"/>
      <w:divBdr>
        <w:top w:val="none" w:sz="0" w:space="0" w:color="auto"/>
        <w:left w:val="none" w:sz="0" w:space="0" w:color="auto"/>
        <w:bottom w:val="none" w:sz="0" w:space="0" w:color="auto"/>
        <w:right w:val="none" w:sz="0" w:space="0" w:color="auto"/>
      </w:divBdr>
    </w:div>
    <w:div w:id="1614246552">
      <w:bodyDiv w:val="1"/>
      <w:marLeft w:val="0"/>
      <w:marRight w:val="0"/>
      <w:marTop w:val="0"/>
      <w:marBottom w:val="0"/>
      <w:divBdr>
        <w:top w:val="none" w:sz="0" w:space="0" w:color="auto"/>
        <w:left w:val="none" w:sz="0" w:space="0" w:color="auto"/>
        <w:bottom w:val="none" w:sz="0" w:space="0" w:color="auto"/>
        <w:right w:val="none" w:sz="0" w:space="0" w:color="auto"/>
      </w:divBdr>
    </w:div>
    <w:div w:id="1638872252">
      <w:bodyDiv w:val="1"/>
      <w:marLeft w:val="0"/>
      <w:marRight w:val="0"/>
      <w:marTop w:val="0"/>
      <w:marBottom w:val="0"/>
      <w:divBdr>
        <w:top w:val="none" w:sz="0" w:space="0" w:color="auto"/>
        <w:left w:val="none" w:sz="0" w:space="0" w:color="auto"/>
        <w:bottom w:val="none" w:sz="0" w:space="0" w:color="auto"/>
        <w:right w:val="none" w:sz="0" w:space="0" w:color="auto"/>
      </w:divBdr>
    </w:div>
    <w:div w:id="1906986140">
      <w:bodyDiv w:val="1"/>
      <w:marLeft w:val="0"/>
      <w:marRight w:val="0"/>
      <w:marTop w:val="0"/>
      <w:marBottom w:val="0"/>
      <w:divBdr>
        <w:top w:val="none" w:sz="0" w:space="0" w:color="auto"/>
        <w:left w:val="none" w:sz="0" w:space="0" w:color="auto"/>
        <w:bottom w:val="none" w:sz="0" w:space="0" w:color="auto"/>
        <w:right w:val="none" w:sz="0" w:space="0" w:color="auto"/>
      </w:divBdr>
    </w:div>
    <w:div w:id="2114280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_rels/header6.xml.rels><?xml version="1.0" encoding="UTF-8" standalone="yes"?>
<Relationships xmlns="http://schemas.openxmlformats.org/package/2006/relationships"><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C840-0C37-4041-9D5E-D3148D7C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20</Pages>
  <Words>4911</Words>
  <Characters>31791</Characters>
  <Application>Microsoft Office Word</Application>
  <DocSecurity>0</DocSecurity>
  <Lines>1665</Lines>
  <Paragraphs>1177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35675</CharactersWithSpaces>
  <SharedDoc>false</SharedDoc>
  <HLinks>
    <vt:vector size="6" baseType="variant">
      <vt:variant>
        <vt:i4>6226004</vt:i4>
      </vt:variant>
      <vt:variant>
        <vt:i4>39</vt:i4>
      </vt:variant>
      <vt:variant>
        <vt:i4>0</vt:i4>
      </vt:variant>
      <vt:variant>
        <vt:i4>5</vt:i4>
      </vt:variant>
      <vt:variant>
        <vt:lpwstr>https://importlicensing.wto.org/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2014-11-04T14:34:00Z</cp:lastPrinted>
  <dcterms:created xsi:type="dcterms:W3CDTF">2022-10-19T12:28:00Z</dcterms:created>
  <dcterms:modified xsi:type="dcterms:W3CDTF">2022-10-19T14:36:00Z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9d7951d7-abae-4462-be45-fc1d464aef47</vt:lpwstr>
  </property>
  <property fmtid="{D5CDD505-2E9C-101B-9397-08002B2CF9AE}" pid="3" name="WTOCLASSIFICATION">
    <vt:lpwstr>WTO OFFICIAL</vt:lpwstr>
  </property>
  <property fmtid="{D5CDD505-2E9C-101B-9397-08002B2CF9AE}" pid="4" name="Symbol1">
    <vt:lpwstr>G/LIC/30</vt:lpwstr>
  </property>
</Properties>
</file>