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98E6" w14:textId="77777777" w:rsidR="00C2428D" w:rsidRDefault="00C2428D" w:rsidP="00C2428D">
      <w:pPr>
        <w:pStyle w:val="Title"/>
      </w:pPr>
      <w:r>
        <w:t>agreement on import licensing procedures</w:t>
      </w:r>
    </w:p>
    <w:p w14:paraId="4C4A7E27" w14:textId="77777777" w:rsidR="00C2428D" w:rsidRPr="00A07D67" w:rsidRDefault="00C2428D" w:rsidP="00C2428D">
      <w:pPr>
        <w:pStyle w:val="Title2"/>
        <w:rPr>
          <w:noProof/>
        </w:rPr>
      </w:pPr>
      <w:r w:rsidRPr="00A07D67">
        <w:t>Notification under Article 5.1 to 5.4 of the Agreement</w:t>
      </w:r>
      <w:r w:rsidRPr="00A07D67">
        <w:rPr>
          <w:rStyle w:val="FootnoteReference"/>
        </w:rPr>
        <w:footnoteReference w:id="1"/>
      </w:r>
      <w:bookmarkStart w:id="2" w:name="licn1NotiMem"/>
    </w:p>
    <w:bookmarkEnd w:id="2"/>
    <w:p w14:paraId="60D68CC3" w14:textId="77777777" w:rsidR="00C2428D" w:rsidRPr="00A07D67" w:rsidRDefault="00C2428D" w:rsidP="00C2428D">
      <w:pPr>
        <w:pStyle w:val="TitleCountry"/>
      </w:pPr>
      <w:r w:rsidRPr="00A07D67">
        <w:rPr>
          <w:noProof/>
        </w:rPr>
        <w:t>India</w:t>
      </w:r>
    </w:p>
    <w:p w14:paraId="21E2F294" w14:textId="601BA871" w:rsidR="00C2428D" w:rsidRPr="00A07D67" w:rsidRDefault="00C2428D" w:rsidP="00C2428D">
      <w:pPr>
        <w:rPr>
          <w:noProof/>
          <w:szCs w:val="18"/>
        </w:rPr>
      </w:pPr>
      <w:r w:rsidRPr="00A07D67">
        <w:rPr>
          <w:szCs w:val="18"/>
        </w:rPr>
        <w:t>The following notification</w:t>
      </w:r>
      <w:r w:rsidR="00507F75">
        <w:rPr>
          <w:szCs w:val="18"/>
        </w:rPr>
        <w:t>,</w:t>
      </w:r>
      <w:r w:rsidRPr="00A07D67">
        <w:rPr>
          <w:szCs w:val="18"/>
        </w:rPr>
        <w:t xml:space="preserve"> dated</w:t>
      </w:r>
      <w:bookmarkStart w:id="3" w:name="licn1DateNot"/>
      <w:r w:rsidRPr="00A07D67">
        <w:rPr>
          <w:szCs w:val="18"/>
        </w:rPr>
        <w:t xml:space="preserve"> </w:t>
      </w:r>
      <w:r>
        <w:rPr>
          <w:szCs w:val="18"/>
        </w:rPr>
        <w:t>4</w:t>
      </w:r>
      <w:r w:rsidRPr="00A07D67">
        <w:rPr>
          <w:noProof/>
          <w:szCs w:val="18"/>
        </w:rPr>
        <w:t xml:space="preserve"> </w:t>
      </w:r>
      <w:r>
        <w:rPr>
          <w:noProof/>
          <w:szCs w:val="18"/>
        </w:rPr>
        <w:t>February</w:t>
      </w:r>
      <w:r w:rsidRPr="00A07D67">
        <w:rPr>
          <w:noProof/>
          <w:szCs w:val="18"/>
        </w:rPr>
        <w:t xml:space="preserve"> 202</w:t>
      </w:r>
      <w:r>
        <w:rPr>
          <w:noProof/>
          <w:szCs w:val="18"/>
        </w:rPr>
        <w:t>2</w:t>
      </w:r>
      <w:r w:rsidRPr="00A07D67">
        <w:rPr>
          <w:rFonts w:eastAsia="Cambria"/>
          <w:szCs w:val="18"/>
        </w:rPr>
        <w:t>,</w:t>
      </w:r>
      <w:bookmarkEnd w:id="3"/>
      <w:r w:rsidRPr="00A07D67">
        <w:rPr>
          <w:rFonts w:eastAsia="Cambria"/>
          <w:szCs w:val="18"/>
        </w:rPr>
        <w:t xml:space="preserve"> is being circulated at the request of the </w:t>
      </w:r>
      <w:r w:rsidRPr="00A07D67">
        <w:rPr>
          <w:szCs w:val="18"/>
        </w:rPr>
        <w:t>delegation of</w:t>
      </w:r>
      <w:bookmarkStart w:id="4" w:name="licn1Member"/>
      <w:r w:rsidRPr="00A07D67">
        <w:rPr>
          <w:szCs w:val="18"/>
        </w:rPr>
        <w:t xml:space="preserve"> </w:t>
      </w:r>
      <w:bookmarkEnd w:id="4"/>
      <w:r w:rsidRPr="00A07D67">
        <w:rPr>
          <w:noProof/>
          <w:szCs w:val="18"/>
        </w:rPr>
        <w:t>India.</w:t>
      </w:r>
    </w:p>
    <w:p w14:paraId="1A80D429" w14:textId="77777777" w:rsidR="00C2428D" w:rsidRDefault="00C2428D" w:rsidP="00C2428D"/>
    <w:tbl>
      <w:tblPr>
        <w:tblStyle w:val="WTOTable2"/>
        <w:tblW w:w="917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67"/>
        <w:gridCol w:w="426"/>
        <w:gridCol w:w="4783"/>
      </w:tblGrid>
      <w:tr w:rsidR="00C2428D" w:rsidRPr="00BE7713" w14:paraId="571D2F8F" w14:textId="77777777" w:rsidTr="00C24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</w:tcPr>
          <w:p w14:paraId="616BCB7E" w14:textId="77777777" w:rsidR="00C2428D" w:rsidRPr="00BE7713" w:rsidRDefault="00C2428D" w:rsidP="00760CBF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7F6A9895" w14:textId="77777777" w:rsidR="00C2428D" w:rsidRPr="00BE7713" w:rsidRDefault="00C2428D" w:rsidP="00760CB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E7713">
              <w:rPr>
                <w:b/>
                <w:sz w:val="16"/>
                <w:szCs w:val="16"/>
                <w:lang w:eastAsia="en-US"/>
              </w:rPr>
              <w:t>Category</w:t>
            </w:r>
          </w:p>
        </w:tc>
        <w:tc>
          <w:tcPr>
            <w:tcW w:w="5776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376C76FA" w14:textId="77777777" w:rsidR="00C2428D" w:rsidRPr="00BE7713" w:rsidRDefault="00C2428D" w:rsidP="00760CB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BE7713">
              <w:rPr>
                <w:b/>
                <w:sz w:val="16"/>
                <w:szCs w:val="16"/>
                <w:lang w:eastAsia="en-US"/>
              </w:rPr>
              <w:t>Notification details</w:t>
            </w:r>
          </w:p>
        </w:tc>
      </w:tr>
      <w:tr w:rsidR="00C2428D" w:rsidRPr="00BE7713" w14:paraId="4E177E19" w14:textId="77777777" w:rsidTr="00C2428D">
        <w:trPr>
          <w:cantSplit/>
        </w:trPr>
        <w:tc>
          <w:tcPr>
            <w:tcW w:w="567" w:type="dxa"/>
            <w:tcBorders>
              <w:left w:val="double" w:sz="4" w:space="0" w:color="auto"/>
            </w:tcBorders>
          </w:tcPr>
          <w:p w14:paraId="15B65984" w14:textId="77777777" w:rsidR="00C2428D" w:rsidRPr="00BE7713" w:rsidRDefault="00C2428D" w:rsidP="00760CBF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BE7713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5" w:type="dxa"/>
          </w:tcPr>
          <w:p w14:paraId="0F94EB42" w14:textId="77777777" w:rsidR="00C2428D" w:rsidRPr="00BE7713" w:rsidRDefault="00C2428D" w:rsidP="00760CBF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BE7713">
              <w:rPr>
                <w:b/>
                <w:sz w:val="16"/>
                <w:szCs w:val="16"/>
                <w:lang w:eastAsia="en-US"/>
              </w:rPr>
              <w:t>Notifying Member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</w:tcPr>
          <w:p w14:paraId="5F11EF55" w14:textId="77777777" w:rsidR="00C2428D" w:rsidRPr="00BE7713" w:rsidRDefault="00C2428D" w:rsidP="00760CBF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  <w:lang w:eastAsia="en-US"/>
              </w:rPr>
            </w:pPr>
            <w:r w:rsidRPr="00BE7713">
              <w:rPr>
                <w:sz w:val="16"/>
                <w:szCs w:val="16"/>
                <w:lang w:eastAsia="en-US"/>
              </w:rPr>
              <w:t xml:space="preserve">India </w:t>
            </w:r>
          </w:p>
        </w:tc>
      </w:tr>
      <w:tr w:rsidR="00C2428D" w:rsidRPr="00BE7713" w14:paraId="27F2556E" w14:textId="77777777" w:rsidTr="00C2428D">
        <w:trPr>
          <w:cantSplit/>
        </w:trPr>
        <w:tc>
          <w:tcPr>
            <w:tcW w:w="567" w:type="dxa"/>
            <w:tcBorders>
              <w:left w:val="double" w:sz="4" w:space="0" w:color="auto"/>
            </w:tcBorders>
          </w:tcPr>
          <w:p w14:paraId="764D6656" w14:textId="77777777" w:rsidR="00C2428D" w:rsidRPr="00BE7713" w:rsidRDefault="00C2428D" w:rsidP="00760CBF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BE7713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5" w:type="dxa"/>
          </w:tcPr>
          <w:p w14:paraId="125BE89B" w14:textId="77777777" w:rsidR="00C2428D" w:rsidRPr="00BE7713" w:rsidRDefault="00C2428D" w:rsidP="00760CBF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BE7713">
              <w:rPr>
                <w:b/>
                <w:sz w:val="16"/>
                <w:szCs w:val="16"/>
                <w:lang w:eastAsia="en-US"/>
              </w:rPr>
              <w:t>Title of new legislation/procedure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</w:tcPr>
          <w:p w14:paraId="48A974CA" w14:textId="4671310D" w:rsidR="00C2428D" w:rsidRPr="00BE7713" w:rsidRDefault="00C2428D" w:rsidP="00760CBF">
            <w:pPr>
              <w:tabs>
                <w:tab w:val="left" w:pos="149"/>
                <w:tab w:val="left" w:pos="419"/>
              </w:tabs>
              <w:jc w:val="left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Amendment in Import Policy of items under HS Code 151190 of Chapter 15 of ITC (HS), 2017, Schedule-I(Import Policy)</w:t>
            </w:r>
          </w:p>
        </w:tc>
      </w:tr>
      <w:tr w:rsidR="00C2428D" w:rsidRPr="00BE7713" w14:paraId="24D19CB2" w14:textId="77777777" w:rsidTr="00C2428D">
        <w:trPr>
          <w:cantSplit/>
        </w:trPr>
        <w:tc>
          <w:tcPr>
            <w:tcW w:w="567" w:type="dxa"/>
            <w:tcBorders>
              <w:left w:val="double" w:sz="4" w:space="0" w:color="auto"/>
            </w:tcBorders>
          </w:tcPr>
          <w:p w14:paraId="16C433F5" w14:textId="77777777" w:rsidR="00C2428D" w:rsidRPr="00BE7713" w:rsidRDefault="00C2428D" w:rsidP="00760CBF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BE7713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5" w:type="dxa"/>
          </w:tcPr>
          <w:p w14:paraId="0009ED10" w14:textId="77777777" w:rsidR="00C2428D" w:rsidRPr="00BE7713" w:rsidRDefault="00C2428D" w:rsidP="00760CBF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BE7713">
              <w:rPr>
                <w:b/>
                <w:sz w:val="16"/>
                <w:szCs w:val="16"/>
                <w:lang w:eastAsia="en-US"/>
              </w:rPr>
              <w:t>Date of Publication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</w:tcPr>
          <w:p w14:paraId="5C758DE6" w14:textId="58674EF7" w:rsidR="00C2428D" w:rsidRPr="00BE7713" w:rsidRDefault="00C2428D" w:rsidP="00760CBF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 December 2021</w:t>
            </w:r>
          </w:p>
        </w:tc>
      </w:tr>
      <w:tr w:rsidR="00C2428D" w:rsidRPr="00BE7713" w14:paraId="1C8A6091" w14:textId="77777777" w:rsidTr="00C2428D">
        <w:trPr>
          <w:cantSplit/>
        </w:trPr>
        <w:tc>
          <w:tcPr>
            <w:tcW w:w="567" w:type="dxa"/>
            <w:tcBorders>
              <w:left w:val="double" w:sz="4" w:space="0" w:color="auto"/>
            </w:tcBorders>
          </w:tcPr>
          <w:p w14:paraId="18752EC2" w14:textId="77777777" w:rsidR="00C2428D" w:rsidRPr="00BE7713" w:rsidRDefault="00C2428D" w:rsidP="00760CBF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BE7713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35" w:type="dxa"/>
          </w:tcPr>
          <w:p w14:paraId="628F9700" w14:textId="77777777" w:rsidR="00C2428D" w:rsidRPr="00BE7713" w:rsidRDefault="00C2428D" w:rsidP="00760CBF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BE7713">
              <w:rPr>
                <w:b/>
                <w:sz w:val="16"/>
                <w:szCs w:val="16"/>
                <w:lang w:eastAsia="en-US"/>
              </w:rPr>
              <w:t>Date of entry into force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</w:tcPr>
          <w:p w14:paraId="675755FB" w14:textId="12371090" w:rsidR="00C2428D" w:rsidRPr="00BE7713" w:rsidRDefault="00C2428D" w:rsidP="00760CBF">
            <w:pPr>
              <w:tabs>
                <w:tab w:val="left" w:pos="149"/>
                <w:tab w:val="left" w:pos="419"/>
              </w:tabs>
              <w:jc w:val="left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 December 2021</w:t>
            </w:r>
          </w:p>
        </w:tc>
      </w:tr>
      <w:tr w:rsidR="00C2428D" w:rsidRPr="00BE7713" w14:paraId="48C86505" w14:textId="77777777" w:rsidTr="00C2428D">
        <w:trPr>
          <w:cantSplit/>
        </w:trPr>
        <w:tc>
          <w:tcPr>
            <w:tcW w:w="567" w:type="dxa"/>
            <w:tcBorders>
              <w:left w:val="double" w:sz="4" w:space="0" w:color="auto"/>
            </w:tcBorders>
          </w:tcPr>
          <w:p w14:paraId="03A7611D" w14:textId="77777777" w:rsidR="00C2428D" w:rsidRPr="00BE7713" w:rsidRDefault="00C2428D" w:rsidP="00760CBF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BE7713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835" w:type="dxa"/>
          </w:tcPr>
          <w:p w14:paraId="47453F1F" w14:textId="77777777" w:rsidR="00C2428D" w:rsidRPr="00BE7713" w:rsidRDefault="00C2428D" w:rsidP="00760CBF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BE7713">
              <w:rPr>
                <w:b/>
                <w:sz w:val="16"/>
                <w:szCs w:val="16"/>
                <w:lang w:eastAsia="en-US"/>
              </w:rPr>
              <w:t>Website link/Official publication of the new regulation/procedure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</w:tcPr>
          <w:p w14:paraId="486E4135" w14:textId="24A34739" w:rsidR="00C2428D" w:rsidRPr="00BE7713" w:rsidRDefault="00671576" w:rsidP="00760CBF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  <w:lang w:eastAsia="en-US"/>
              </w:rPr>
            </w:pPr>
            <w:hyperlink r:id="rId7" w:history="1">
              <w:r w:rsidR="00C2428D">
                <w:rPr>
                  <w:rStyle w:val="Hyperlink"/>
                  <w:sz w:val="16"/>
                  <w:szCs w:val="16"/>
                </w:rPr>
                <w:t>https://content.dgft.gov.in/Website/dgftprod/a12b56bc-9b62-4b59-911f-3efcdebf8402/Notification%2046%20Eng.pdf</w:t>
              </w:r>
            </w:hyperlink>
            <w:r w:rsidR="00C2428D"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C2428D" w:rsidRPr="00BE7713" w14:paraId="1A1DEC56" w14:textId="77777777" w:rsidTr="00C2428D">
        <w:trPr>
          <w:cantSplit/>
        </w:trPr>
        <w:tc>
          <w:tcPr>
            <w:tcW w:w="567" w:type="dxa"/>
            <w:tcBorders>
              <w:left w:val="double" w:sz="4" w:space="0" w:color="auto"/>
            </w:tcBorders>
          </w:tcPr>
          <w:p w14:paraId="4AD857B1" w14:textId="77777777" w:rsidR="00C2428D" w:rsidRPr="00BE7713" w:rsidRDefault="00C2428D" w:rsidP="00760CBF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BE7713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835" w:type="dxa"/>
          </w:tcPr>
          <w:p w14:paraId="68A90A33" w14:textId="77777777" w:rsidR="00C2428D" w:rsidRPr="00BE7713" w:rsidRDefault="00C2428D" w:rsidP="00760CBF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BE7713">
              <w:rPr>
                <w:b/>
                <w:sz w:val="16"/>
                <w:szCs w:val="16"/>
                <w:lang w:eastAsia="en-US"/>
              </w:rPr>
              <w:t>Have you attached a copy of the regulation (PDF) to the Secretariat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</w:tcPr>
          <w:p w14:paraId="37F92BC2" w14:textId="2695F8AB" w:rsidR="00C2428D" w:rsidRPr="00757CCA" w:rsidRDefault="00C2428D" w:rsidP="00760CBF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  <w:lang w:eastAsia="en-US"/>
              </w:rPr>
            </w:pPr>
            <w:r w:rsidRPr="00757CCA">
              <w:rPr>
                <w:sz w:val="16"/>
                <w:szCs w:val="16"/>
                <w:lang w:eastAsia="en-US"/>
              </w:rPr>
              <w:t>[</w:t>
            </w:r>
            <w:r w:rsidR="009F5319" w:rsidRPr="00757CCA">
              <w:rPr>
                <w:sz w:val="16"/>
                <w:szCs w:val="16"/>
                <w:lang w:eastAsia="en-US"/>
              </w:rPr>
              <w:t xml:space="preserve"> </w:t>
            </w:r>
            <w:r w:rsidRPr="00757CCA">
              <w:rPr>
                <w:sz w:val="16"/>
                <w:szCs w:val="16"/>
                <w:lang w:eastAsia="en-US"/>
              </w:rPr>
              <w:t>] Yes. (</w:t>
            </w:r>
            <w:r w:rsidRPr="00757CCA">
              <w:rPr>
                <w:i/>
                <w:sz w:val="16"/>
                <w:szCs w:val="16"/>
                <w:lang w:eastAsia="en-US"/>
              </w:rPr>
              <w:t>Please attach a copy of the regulation to the notification.</w:t>
            </w:r>
            <w:r w:rsidRPr="00757CCA">
              <w:rPr>
                <w:sz w:val="16"/>
                <w:szCs w:val="16"/>
                <w:lang w:eastAsia="en-US"/>
              </w:rPr>
              <w:t>)</w:t>
            </w:r>
          </w:p>
          <w:p w14:paraId="6D107429" w14:textId="77777777" w:rsidR="00C2428D" w:rsidRPr="00757CCA" w:rsidRDefault="00C2428D" w:rsidP="00760CBF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  <w:lang w:eastAsia="en-US"/>
              </w:rPr>
            </w:pPr>
          </w:p>
          <w:p w14:paraId="2B453C10" w14:textId="388C4C77" w:rsidR="00C2428D" w:rsidRPr="00757CCA" w:rsidRDefault="00C2428D" w:rsidP="00760CBF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  <w:lang w:eastAsia="en-US"/>
              </w:rPr>
            </w:pPr>
            <w:r w:rsidRPr="00757CCA">
              <w:rPr>
                <w:sz w:val="16"/>
                <w:szCs w:val="16"/>
                <w:lang w:eastAsia="en-US"/>
              </w:rPr>
              <w:t>[</w:t>
            </w:r>
            <w:r w:rsidR="009F5319" w:rsidRPr="00757CCA">
              <w:rPr>
                <w:sz w:val="16"/>
                <w:szCs w:val="16"/>
                <w:lang w:eastAsia="en-US"/>
              </w:rPr>
              <w:t>X</w:t>
            </w:r>
            <w:r w:rsidRPr="00757CCA">
              <w:rPr>
                <w:sz w:val="16"/>
                <w:szCs w:val="16"/>
                <w:lang w:eastAsia="en-US"/>
              </w:rPr>
              <w:t>] No.</w:t>
            </w:r>
          </w:p>
        </w:tc>
      </w:tr>
      <w:tr w:rsidR="00C2428D" w:rsidRPr="00BE7713" w14:paraId="28A7EEC6" w14:textId="77777777" w:rsidTr="00C2428D">
        <w:trPr>
          <w:cantSplit/>
        </w:trPr>
        <w:tc>
          <w:tcPr>
            <w:tcW w:w="567" w:type="dxa"/>
            <w:tcBorders>
              <w:left w:val="double" w:sz="4" w:space="0" w:color="auto"/>
            </w:tcBorders>
          </w:tcPr>
          <w:p w14:paraId="09004D67" w14:textId="77777777" w:rsidR="00C2428D" w:rsidRPr="00BE7713" w:rsidRDefault="00C2428D" w:rsidP="00760CBF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BE7713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835" w:type="dxa"/>
          </w:tcPr>
          <w:p w14:paraId="6BA617B2" w14:textId="77777777" w:rsidR="00C2428D" w:rsidRPr="00BE7713" w:rsidRDefault="00C2428D" w:rsidP="00760CBF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BE7713">
              <w:rPr>
                <w:b/>
                <w:sz w:val="16"/>
                <w:szCs w:val="16"/>
                <w:lang w:eastAsia="en-US"/>
              </w:rPr>
              <w:t>Type of notification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</w:tcPr>
          <w:p w14:paraId="5DE7F91B" w14:textId="6DAB6373" w:rsidR="00C2428D" w:rsidRPr="00BE7713" w:rsidRDefault="00C2428D" w:rsidP="00760CBF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  <w:lang w:eastAsia="en-US"/>
              </w:rPr>
            </w:pPr>
            <w:r w:rsidRPr="00BE7713">
              <w:rPr>
                <w:sz w:val="16"/>
                <w:szCs w:val="16"/>
                <w:lang w:eastAsia="en-US"/>
              </w:rPr>
              <w:t>[</w:t>
            </w:r>
            <w:r w:rsidR="004312AA">
              <w:rPr>
                <w:sz w:val="16"/>
                <w:szCs w:val="16"/>
                <w:lang w:eastAsia="en-US"/>
              </w:rPr>
              <w:t xml:space="preserve"> </w:t>
            </w:r>
            <w:r w:rsidRPr="00BE7713">
              <w:rPr>
                <w:sz w:val="16"/>
                <w:szCs w:val="16"/>
                <w:lang w:eastAsia="en-US"/>
              </w:rPr>
              <w:t>] (a) New licensing regulation/procedure</w:t>
            </w:r>
            <w:r w:rsidRPr="00BE7713">
              <w:rPr>
                <w:rStyle w:val="FootnoteReference"/>
                <w:sz w:val="16"/>
                <w:szCs w:val="16"/>
                <w:lang w:eastAsia="en-US"/>
              </w:rPr>
              <w:footnoteReference w:id="2"/>
            </w:r>
            <w:r w:rsidRPr="00BE7713">
              <w:rPr>
                <w:sz w:val="16"/>
                <w:szCs w:val="16"/>
                <w:lang w:eastAsia="en-US"/>
              </w:rPr>
              <w:t>; (please answer question 8 to 14)</w:t>
            </w:r>
          </w:p>
          <w:p w14:paraId="15DB1D4E" w14:textId="77777777" w:rsidR="004312AA" w:rsidRDefault="004312AA" w:rsidP="00760CBF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  <w:lang w:eastAsia="en-US"/>
              </w:rPr>
            </w:pPr>
          </w:p>
          <w:p w14:paraId="3749E376" w14:textId="0C4D8B06" w:rsidR="00C2428D" w:rsidRPr="00BE7713" w:rsidRDefault="00C2428D" w:rsidP="00760CBF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  <w:lang w:eastAsia="en-US"/>
              </w:rPr>
            </w:pPr>
            <w:r w:rsidRPr="00BE7713">
              <w:rPr>
                <w:sz w:val="16"/>
                <w:szCs w:val="16"/>
                <w:lang w:eastAsia="en-US"/>
              </w:rPr>
              <w:t>[</w:t>
            </w:r>
            <w:r w:rsidR="004312AA" w:rsidRPr="00BE7713">
              <w:rPr>
                <w:sz w:val="16"/>
                <w:szCs w:val="16"/>
                <w:lang w:eastAsia="en-US"/>
              </w:rPr>
              <w:t>X</w:t>
            </w:r>
            <w:r w:rsidRPr="00BE7713">
              <w:rPr>
                <w:sz w:val="16"/>
                <w:szCs w:val="16"/>
                <w:lang w:eastAsia="en-US"/>
              </w:rPr>
              <w:t>] (b) Changes to a regulation/procedure which has been previously notified in document: ___________; (</w:t>
            </w:r>
            <w:r w:rsidRPr="00BE7713">
              <w:rPr>
                <w:i/>
                <w:sz w:val="16"/>
                <w:szCs w:val="16"/>
                <w:lang w:eastAsia="en-US"/>
              </w:rPr>
              <w:t>please answer question 15 and 16</w:t>
            </w:r>
            <w:r w:rsidRPr="00BE7713"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C2428D" w:rsidRPr="00BE7713" w14:paraId="386B8AB7" w14:textId="77777777" w:rsidTr="00C2428D">
        <w:trPr>
          <w:cantSplit/>
        </w:trPr>
        <w:tc>
          <w:tcPr>
            <w:tcW w:w="567" w:type="dxa"/>
            <w:tcBorders>
              <w:left w:val="double" w:sz="4" w:space="0" w:color="auto"/>
            </w:tcBorders>
          </w:tcPr>
          <w:p w14:paraId="4D7FF1A7" w14:textId="77777777" w:rsidR="00C2428D" w:rsidRPr="00BE7713" w:rsidRDefault="00C2428D" w:rsidP="00760CBF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BE7713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35" w:type="dxa"/>
          </w:tcPr>
          <w:p w14:paraId="406677B3" w14:textId="77777777" w:rsidR="00C2428D" w:rsidRPr="00BE7713" w:rsidRDefault="00C2428D" w:rsidP="00760CBF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BE7713">
              <w:rPr>
                <w:b/>
                <w:sz w:val="16"/>
                <w:szCs w:val="16"/>
                <w:lang w:eastAsia="en-US"/>
              </w:rPr>
              <w:t>List of products subject to licensing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</w:tcPr>
          <w:p w14:paraId="587FC313" w14:textId="631330BB" w:rsidR="00C2428D" w:rsidRPr="00BE7713" w:rsidRDefault="00C2428D" w:rsidP="00760CBF">
            <w:pPr>
              <w:tabs>
                <w:tab w:val="left" w:pos="149"/>
                <w:tab w:val="left" w:pos="419"/>
              </w:tabs>
              <w:jc w:val="left"/>
              <w:rPr>
                <w:iCs/>
                <w:sz w:val="16"/>
                <w:szCs w:val="16"/>
                <w:lang w:eastAsia="en-US"/>
              </w:rPr>
            </w:pPr>
          </w:p>
        </w:tc>
      </w:tr>
      <w:tr w:rsidR="00C2428D" w:rsidRPr="00BE7713" w14:paraId="46019DCF" w14:textId="77777777" w:rsidTr="00C2428D">
        <w:trPr>
          <w:cantSplit/>
        </w:trPr>
        <w:tc>
          <w:tcPr>
            <w:tcW w:w="567" w:type="dxa"/>
            <w:tcBorders>
              <w:left w:val="double" w:sz="4" w:space="0" w:color="auto"/>
            </w:tcBorders>
          </w:tcPr>
          <w:p w14:paraId="10B56E04" w14:textId="77777777" w:rsidR="00C2428D" w:rsidRPr="00BE7713" w:rsidRDefault="00C2428D" w:rsidP="00760CBF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BE7713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35" w:type="dxa"/>
          </w:tcPr>
          <w:p w14:paraId="1B4A59A2" w14:textId="77777777" w:rsidR="00C2428D" w:rsidRPr="00BE7713" w:rsidRDefault="00C2428D" w:rsidP="00760CBF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BE7713">
              <w:rPr>
                <w:b/>
                <w:sz w:val="16"/>
                <w:szCs w:val="16"/>
                <w:lang w:eastAsia="en-US"/>
              </w:rPr>
              <w:t>Nature of licensing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0E5D6EF3" w14:textId="77777777" w:rsidR="00C2428D" w:rsidRPr="00BE7713" w:rsidRDefault="00C2428D" w:rsidP="00760CBF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  <w:lang w:eastAsia="en-US"/>
              </w:rPr>
            </w:pPr>
            <w:r w:rsidRPr="00BE7713">
              <w:rPr>
                <w:sz w:val="16"/>
                <w:szCs w:val="16"/>
                <w:lang w:eastAsia="en-US"/>
              </w:rPr>
              <w:t>Automatic: [ ]</w:t>
            </w:r>
          </w:p>
          <w:p w14:paraId="3176249D" w14:textId="77777777" w:rsidR="00C2428D" w:rsidRPr="00BE7713" w:rsidRDefault="00C2428D" w:rsidP="00760CBF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  <w:lang w:eastAsia="en-US"/>
              </w:rPr>
            </w:pPr>
          </w:p>
          <w:p w14:paraId="1C6767B0" w14:textId="196649F5" w:rsidR="00C2428D" w:rsidRPr="00BE7713" w:rsidRDefault="00C2428D" w:rsidP="00760CBF">
            <w:pPr>
              <w:tabs>
                <w:tab w:val="left" w:pos="742"/>
              </w:tabs>
              <w:ind w:right="34"/>
              <w:jc w:val="left"/>
              <w:rPr>
                <w:b/>
                <w:sz w:val="16"/>
                <w:szCs w:val="16"/>
                <w:lang w:eastAsia="en-US"/>
              </w:rPr>
            </w:pPr>
            <w:r w:rsidRPr="00BE7713">
              <w:rPr>
                <w:sz w:val="16"/>
                <w:szCs w:val="16"/>
                <w:lang w:eastAsia="en-US"/>
              </w:rPr>
              <w:t>Non-Automatic: [</w:t>
            </w:r>
            <w:r w:rsidR="002572B9">
              <w:rPr>
                <w:sz w:val="16"/>
                <w:szCs w:val="16"/>
                <w:lang w:eastAsia="en-US"/>
              </w:rPr>
              <w:t xml:space="preserve"> </w:t>
            </w:r>
            <w:r w:rsidRPr="00BE7713">
              <w:rPr>
                <w:sz w:val="16"/>
                <w:szCs w:val="16"/>
                <w:lang w:eastAsia="en-US"/>
              </w:rPr>
              <w:t>]</w:t>
            </w:r>
          </w:p>
        </w:tc>
      </w:tr>
      <w:tr w:rsidR="00C2428D" w:rsidRPr="00BE7713" w14:paraId="50BCC10E" w14:textId="77777777" w:rsidTr="00C2428D">
        <w:trPr>
          <w:cantSplit/>
        </w:trPr>
        <w:tc>
          <w:tcPr>
            <w:tcW w:w="567" w:type="dxa"/>
            <w:vMerge w:val="restart"/>
            <w:tcBorders>
              <w:left w:val="double" w:sz="4" w:space="0" w:color="auto"/>
            </w:tcBorders>
          </w:tcPr>
          <w:p w14:paraId="470FE3FE" w14:textId="77777777" w:rsidR="00C2428D" w:rsidRPr="00BE7713" w:rsidRDefault="00C2428D" w:rsidP="00760CBF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BE7713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5" w:type="dxa"/>
            <w:vMerge w:val="restart"/>
          </w:tcPr>
          <w:p w14:paraId="47AA604A" w14:textId="77777777" w:rsidR="00C2428D" w:rsidRPr="00BE7713" w:rsidRDefault="00C2428D" w:rsidP="00760CBF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BE7713">
              <w:rPr>
                <w:b/>
                <w:sz w:val="16"/>
                <w:szCs w:val="16"/>
                <w:lang w:eastAsia="en-US"/>
              </w:rPr>
              <w:t>Administrative purpose/measure being implemented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6E3CC8A1" w14:textId="77777777" w:rsidR="00C2428D" w:rsidRPr="00BE7713" w:rsidRDefault="00C2428D" w:rsidP="00760CBF">
            <w:pPr>
              <w:tabs>
                <w:tab w:val="left" w:pos="742"/>
              </w:tabs>
              <w:jc w:val="left"/>
              <w:rPr>
                <w:sz w:val="16"/>
                <w:szCs w:val="16"/>
                <w:lang w:eastAsia="en-US"/>
              </w:rPr>
            </w:pPr>
            <w:r w:rsidRPr="00BE7713">
              <w:rPr>
                <w:sz w:val="16"/>
                <w:szCs w:val="16"/>
                <w:lang w:eastAsia="en-US"/>
              </w:rPr>
              <w:t>(a)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2CE9A8D9" w14:textId="77777777" w:rsidR="00C2428D" w:rsidRPr="00BE7713" w:rsidRDefault="00C2428D" w:rsidP="00760CBF">
            <w:pPr>
              <w:tabs>
                <w:tab w:val="left" w:pos="742"/>
              </w:tabs>
              <w:jc w:val="center"/>
              <w:rPr>
                <w:sz w:val="16"/>
                <w:szCs w:val="16"/>
                <w:lang w:eastAsia="en-US"/>
              </w:rPr>
            </w:pPr>
            <w:r w:rsidRPr="00BE771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713">
              <w:rPr>
                <w:sz w:val="16"/>
                <w:szCs w:val="16"/>
                <w:lang w:eastAsia="en-US"/>
              </w:rPr>
              <w:instrText xml:space="preserve"> FORMCHECKBOX </w:instrText>
            </w:r>
            <w:r w:rsidR="00671576">
              <w:rPr>
                <w:sz w:val="16"/>
                <w:szCs w:val="16"/>
              </w:rPr>
            </w:r>
            <w:r w:rsidR="00671576">
              <w:rPr>
                <w:sz w:val="16"/>
                <w:szCs w:val="16"/>
              </w:rPr>
              <w:fldChar w:fldCharType="separate"/>
            </w:r>
            <w:r w:rsidRPr="00BE7713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left w:val="nil"/>
              <w:bottom w:val="nil"/>
              <w:right w:val="double" w:sz="4" w:space="0" w:color="auto"/>
            </w:tcBorders>
          </w:tcPr>
          <w:p w14:paraId="1AFF5717" w14:textId="77777777" w:rsidR="00C2428D" w:rsidRPr="00BE7713" w:rsidRDefault="00C2428D" w:rsidP="00760CBF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  <w:lang w:eastAsia="en-US"/>
              </w:rPr>
            </w:pPr>
            <w:r w:rsidRPr="00BE7713">
              <w:rPr>
                <w:sz w:val="16"/>
                <w:szCs w:val="16"/>
                <w:lang w:eastAsia="en-US"/>
              </w:rPr>
              <w:t>Protect public morals;</w:t>
            </w:r>
          </w:p>
        </w:tc>
      </w:tr>
      <w:tr w:rsidR="00C2428D" w:rsidRPr="00BE7713" w14:paraId="46D62D82" w14:textId="77777777" w:rsidTr="00C2428D">
        <w:trPr>
          <w:cantSplit/>
        </w:trPr>
        <w:tc>
          <w:tcPr>
            <w:tcW w:w="567" w:type="dxa"/>
            <w:vMerge/>
            <w:tcBorders>
              <w:left w:val="double" w:sz="4" w:space="0" w:color="auto"/>
            </w:tcBorders>
          </w:tcPr>
          <w:p w14:paraId="74471CA9" w14:textId="77777777" w:rsidR="00C2428D" w:rsidRPr="00BE7713" w:rsidRDefault="00C2428D" w:rsidP="00760CBF">
            <w:pPr>
              <w:jc w:val="lef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</w:tcPr>
          <w:p w14:paraId="672372C8" w14:textId="77777777" w:rsidR="00C2428D" w:rsidRPr="00BE7713" w:rsidRDefault="00C2428D" w:rsidP="00760CBF">
            <w:pPr>
              <w:jc w:val="lef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5F7585E" w14:textId="77777777" w:rsidR="00C2428D" w:rsidRPr="00BE7713" w:rsidRDefault="00C2428D" w:rsidP="00760CBF">
            <w:pPr>
              <w:tabs>
                <w:tab w:val="left" w:pos="742"/>
              </w:tabs>
              <w:jc w:val="left"/>
              <w:rPr>
                <w:sz w:val="16"/>
                <w:szCs w:val="16"/>
                <w:lang w:eastAsia="en-US"/>
              </w:rPr>
            </w:pPr>
            <w:r w:rsidRPr="00BE7713">
              <w:rPr>
                <w:sz w:val="16"/>
                <w:szCs w:val="16"/>
                <w:lang w:eastAsia="en-US"/>
              </w:rPr>
              <w:t>(b)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D05F5B4" w14:textId="77777777" w:rsidR="00C2428D" w:rsidRPr="00BE7713" w:rsidRDefault="00C2428D" w:rsidP="00760CBF">
            <w:pPr>
              <w:tabs>
                <w:tab w:val="left" w:pos="742"/>
              </w:tabs>
              <w:jc w:val="center"/>
              <w:rPr>
                <w:sz w:val="16"/>
                <w:szCs w:val="16"/>
                <w:lang w:eastAsia="en-US"/>
              </w:rPr>
            </w:pPr>
            <w:r w:rsidRPr="00BE771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713">
              <w:rPr>
                <w:sz w:val="16"/>
                <w:szCs w:val="16"/>
                <w:lang w:eastAsia="en-US"/>
              </w:rPr>
              <w:instrText xml:space="preserve"> FORMCHECKBOX </w:instrText>
            </w:r>
            <w:r w:rsidR="00671576">
              <w:rPr>
                <w:sz w:val="16"/>
                <w:szCs w:val="16"/>
              </w:rPr>
            </w:r>
            <w:r w:rsidR="00671576">
              <w:rPr>
                <w:sz w:val="16"/>
                <w:szCs w:val="16"/>
              </w:rPr>
              <w:fldChar w:fldCharType="separate"/>
            </w:r>
            <w:r w:rsidRPr="00BE7713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8AFAEEB" w14:textId="77777777" w:rsidR="00C2428D" w:rsidRPr="00BE7713" w:rsidRDefault="00C2428D" w:rsidP="00760CBF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  <w:lang w:eastAsia="en-US"/>
              </w:rPr>
            </w:pPr>
            <w:r w:rsidRPr="00BE7713">
              <w:rPr>
                <w:sz w:val="16"/>
                <w:szCs w:val="16"/>
                <w:lang w:eastAsia="en-US"/>
              </w:rPr>
              <w:t>Protect human, animal or plant life or health;</w:t>
            </w:r>
          </w:p>
        </w:tc>
      </w:tr>
      <w:tr w:rsidR="00C2428D" w:rsidRPr="00BE7713" w14:paraId="4EDC678A" w14:textId="77777777" w:rsidTr="004312AA">
        <w:trPr>
          <w:cantSplit/>
        </w:trPr>
        <w:tc>
          <w:tcPr>
            <w:tcW w:w="567" w:type="dxa"/>
            <w:vMerge/>
            <w:tcBorders>
              <w:left w:val="double" w:sz="4" w:space="0" w:color="auto"/>
            </w:tcBorders>
          </w:tcPr>
          <w:p w14:paraId="219CC0A6" w14:textId="77777777" w:rsidR="00C2428D" w:rsidRPr="00BE7713" w:rsidRDefault="00C2428D" w:rsidP="00760CBF">
            <w:pPr>
              <w:jc w:val="lef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</w:tcPr>
          <w:p w14:paraId="159773C7" w14:textId="77777777" w:rsidR="00C2428D" w:rsidRPr="00BE7713" w:rsidRDefault="00C2428D" w:rsidP="00760CBF">
            <w:pPr>
              <w:jc w:val="lef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E415A1A" w14:textId="77777777" w:rsidR="00C2428D" w:rsidRPr="00BE7713" w:rsidRDefault="00C2428D" w:rsidP="00760CBF">
            <w:pPr>
              <w:tabs>
                <w:tab w:val="left" w:pos="742"/>
              </w:tabs>
              <w:jc w:val="left"/>
              <w:rPr>
                <w:sz w:val="16"/>
                <w:szCs w:val="16"/>
                <w:lang w:eastAsia="en-US"/>
              </w:rPr>
            </w:pPr>
            <w:r w:rsidRPr="00BE7713">
              <w:rPr>
                <w:sz w:val="16"/>
                <w:szCs w:val="16"/>
                <w:lang w:eastAsia="en-US"/>
              </w:rPr>
              <w:t>(c)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C2A9C38" w14:textId="77777777" w:rsidR="00C2428D" w:rsidRPr="00BE7713" w:rsidRDefault="00C2428D" w:rsidP="00760CBF">
            <w:pPr>
              <w:tabs>
                <w:tab w:val="left" w:pos="742"/>
              </w:tabs>
              <w:jc w:val="center"/>
              <w:rPr>
                <w:sz w:val="16"/>
                <w:szCs w:val="16"/>
                <w:lang w:eastAsia="en-US"/>
              </w:rPr>
            </w:pPr>
            <w:r w:rsidRPr="00BE771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713">
              <w:rPr>
                <w:sz w:val="16"/>
                <w:szCs w:val="16"/>
                <w:lang w:eastAsia="en-US"/>
              </w:rPr>
              <w:instrText xml:space="preserve"> FORMCHECKBOX </w:instrText>
            </w:r>
            <w:r w:rsidR="00671576">
              <w:rPr>
                <w:sz w:val="16"/>
                <w:szCs w:val="16"/>
              </w:rPr>
            </w:r>
            <w:r w:rsidR="00671576">
              <w:rPr>
                <w:sz w:val="16"/>
                <w:szCs w:val="16"/>
              </w:rPr>
              <w:fldChar w:fldCharType="separate"/>
            </w:r>
            <w:r w:rsidRPr="00BE7713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9B7E516" w14:textId="77777777" w:rsidR="00C2428D" w:rsidRPr="00BE7713" w:rsidRDefault="00C2428D" w:rsidP="00760CBF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  <w:lang w:eastAsia="en-US"/>
              </w:rPr>
            </w:pPr>
            <w:r w:rsidRPr="00BE7713">
              <w:rPr>
                <w:sz w:val="16"/>
                <w:szCs w:val="16"/>
                <w:lang w:eastAsia="en-US"/>
              </w:rPr>
              <w:t>Collect trade statistics or market surveillance;</w:t>
            </w:r>
          </w:p>
        </w:tc>
      </w:tr>
      <w:tr w:rsidR="00C2428D" w:rsidRPr="00BE7713" w14:paraId="63EA3F40" w14:textId="77777777" w:rsidTr="004312AA">
        <w:trPr>
          <w:cantSplit/>
        </w:trPr>
        <w:tc>
          <w:tcPr>
            <w:tcW w:w="567" w:type="dxa"/>
            <w:vMerge/>
            <w:tcBorders>
              <w:left w:val="double" w:sz="4" w:space="0" w:color="auto"/>
            </w:tcBorders>
          </w:tcPr>
          <w:p w14:paraId="787CFE35" w14:textId="77777777" w:rsidR="00C2428D" w:rsidRPr="00BE7713" w:rsidRDefault="00C2428D" w:rsidP="00760CBF">
            <w:pPr>
              <w:jc w:val="lef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</w:tcPr>
          <w:p w14:paraId="6E3138BA" w14:textId="77777777" w:rsidR="00C2428D" w:rsidRPr="00BE7713" w:rsidRDefault="00C2428D" w:rsidP="00760CBF">
            <w:pPr>
              <w:jc w:val="lef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15A32F9" w14:textId="77777777" w:rsidR="00C2428D" w:rsidRPr="00BE7713" w:rsidRDefault="00C2428D" w:rsidP="00760CBF">
            <w:pPr>
              <w:tabs>
                <w:tab w:val="left" w:pos="742"/>
              </w:tabs>
              <w:jc w:val="left"/>
              <w:rPr>
                <w:sz w:val="16"/>
                <w:szCs w:val="16"/>
                <w:lang w:eastAsia="en-US"/>
              </w:rPr>
            </w:pPr>
            <w:r w:rsidRPr="00BE7713">
              <w:rPr>
                <w:sz w:val="16"/>
                <w:szCs w:val="16"/>
                <w:lang w:eastAsia="en-US"/>
              </w:rPr>
              <w:t>(d)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C6280F4" w14:textId="77777777" w:rsidR="00C2428D" w:rsidRPr="00BE7713" w:rsidRDefault="00C2428D" w:rsidP="00760CBF">
            <w:pPr>
              <w:tabs>
                <w:tab w:val="left" w:pos="742"/>
              </w:tabs>
              <w:jc w:val="center"/>
              <w:rPr>
                <w:sz w:val="16"/>
                <w:szCs w:val="16"/>
                <w:lang w:eastAsia="en-US"/>
              </w:rPr>
            </w:pPr>
            <w:r w:rsidRPr="00BE771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713">
              <w:rPr>
                <w:sz w:val="16"/>
                <w:szCs w:val="16"/>
                <w:lang w:eastAsia="en-US"/>
              </w:rPr>
              <w:instrText xml:space="preserve"> FORMCHECKBOX </w:instrText>
            </w:r>
            <w:r w:rsidR="00671576">
              <w:rPr>
                <w:sz w:val="16"/>
                <w:szCs w:val="16"/>
              </w:rPr>
            </w:r>
            <w:r w:rsidR="00671576">
              <w:rPr>
                <w:sz w:val="16"/>
                <w:szCs w:val="16"/>
              </w:rPr>
              <w:fldChar w:fldCharType="separate"/>
            </w:r>
            <w:r w:rsidRPr="00BE7713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9F9EC47" w14:textId="77777777" w:rsidR="00C2428D" w:rsidRPr="00BE7713" w:rsidRDefault="00C2428D" w:rsidP="00760CBF">
            <w:pPr>
              <w:tabs>
                <w:tab w:val="left" w:pos="742"/>
                <w:tab w:val="left" w:pos="886"/>
              </w:tabs>
              <w:ind w:right="34"/>
              <w:jc w:val="left"/>
              <w:rPr>
                <w:sz w:val="16"/>
                <w:szCs w:val="16"/>
                <w:lang w:eastAsia="en-US"/>
              </w:rPr>
            </w:pPr>
            <w:r w:rsidRPr="00BE7713">
              <w:rPr>
                <w:sz w:val="16"/>
                <w:szCs w:val="16"/>
                <w:lang w:eastAsia="en-US"/>
              </w:rPr>
              <w:t>Protection of patents, trademarks and copyrights, and the prevention of deceptive practices;</w:t>
            </w:r>
          </w:p>
        </w:tc>
      </w:tr>
      <w:tr w:rsidR="00C2428D" w:rsidRPr="00BE7713" w14:paraId="54C494A6" w14:textId="77777777" w:rsidTr="004312AA">
        <w:trPr>
          <w:cantSplit/>
        </w:trPr>
        <w:tc>
          <w:tcPr>
            <w:tcW w:w="567" w:type="dxa"/>
            <w:vMerge/>
            <w:tcBorders>
              <w:left w:val="double" w:sz="4" w:space="0" w:color="auto"/>
            </w:tcBorders>
          </w:tcPr>
          <w:p w14:paraId="2C8963D3" w14:textId="77777777" w:rsidR="00C2428D" w:rsidRPr="00BE7713" w:rsidRDefault="00C2428D" w:rsidP="00760CBF">
            <w:pPr>
              <w:jc w:val="lef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</w:tcPr>
          <w:p w14:paraId="2DC76CDF" w14:textId="77777777" w:rsidR="00C2428D" w:rsidRPr="00BE7713" w:rsidRDefault="00C2428D" w:rsidP="00760CBF">
            <w:pPr>
              <w:jc w:val="lef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6A86AF8" w14:textId="77777777" w:rsidR="00C2428D" w:rsidRPr="00BE7713" w:rsidRDefault="00C2428D" w:rsidP="00760CBF">
            <w:pPr>
              <w:tabs>
                <w:tab w:val="left" w:pos="742"/>
              </w:tabs>
              <w:jc w:val="left"/>
              <w:rPr>
                <w:sz w:val="16"/>
                <w:szCs w:val="16"/>
                <w:lang w:eastAsia="en-US"/>
              </w:rPr>
            </w:pPr>
            <w:r w:rsidRPr="00BE7713">
              <w:rPr>
                <w:sz w:val="16"/>
                <w:szCs w:val="16"/>
                <w:lang w:eastAsia="en-US"/>
              </w:rPr>
              <w:t>(e)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61CA2A2" w14:textId="77777777" w:rsidR="00C2428D" w:rsidRPr="00BE7713" w:rsidRDefault="00C2428D" w:rsidP="00760CBF">
            <w:pPr>
              <w:tabs>
                <w:tab w:val="left" w:pos="742"/>
              </w:tabs>
              <w:jc w:val="center"/>
              <w:rPr>
                <w:sz w:val="16"/>
                <w:szCs w:val="16"/>
                <w:lang w:eastAsia="en-US"/>
              </w:rPr>
            </w:pPr>
            <w:r w:rsidRPr="00BE771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713">
              <w:rPr>
                <w:sz w:val="16"/>
                <w:szCs w:val="16"/>
                <w:lang w:eastAsia="en-US"/>
              </w:rPr>
              <w:instrText xml:space="preserve"> FORMCHECKBOX </w:instrText>
            </w:r>
            <w:r w:rsidR="00671576">
              <w:rPr>
                <w:sz w:val="16"/>
                <w:szCs w:val="16"/>
              </w:rPr>
            </w:r>
            <w:r w:rsidR="00671576">
              <w:rPr>
                <w:sz w:val="16"/>
                <w:szCs w:val="16"/>
              </w:rPr>
              <w:fldChar w:fldCharType="separate"/>
            </w:r>
            <w:r w:rsidRPr="00BE7713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397E1F6" w14:textId="77777777" w:rsidR="00C2428D" w:rsidRPr="00BE7713" w:rsidRDefault="00C2428D" w:rsidP="00760CBF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  <w:lang w:eastAsia="en-US"/>
              </w:rPr>
            </w:pPr>
            <w:r w:rsidRPr="00BE7713">
              <w:rPr>
                <w:sz w:val="16"/>
                <w:szCs w:val="16"/>
                <w:lang w:eastAsia="en-US"/>
              </w:rPr>
              <w:t>Pursue obligations under the UN Charter and other international treaties (</w:t>
            </w:r>
            <w:r w:rsidRPr="00BE7713">
              <w:rPr>
                <w:i/>
                <w:sz w:val="16"/>
                <w:szCs w:val="16"/>
                <w:lang w:eastAsia="en-US"/>
              </w:rPr>
              <w:t>i.e. CITES, Basel Convention, Rotterdam Convention, UNSC Resolutions etc.)</w:t>
            </w:r>
          </w:p>
        </w:tc>
      </w:tr>
      <w:tr w:rsidR="00C2428D" w:rsidRPr="00BE7713" w14:paraId="5B0F744D" w14:textId="77777777" w:rsidTr="00C2428D">
        <w:trPr>
          <w:cantSplit/>
        </w:trPr>
        <w:tc>
          <w:tcPr>
            <w:tcW w:w="567" w:type="dxa"/>
            <w:vMerge/>
            <w:tcBorders>
              <w:left w:val="double" w:sz="4" w:space="0" w:color="auto"/>
            </w:tcBorders>
          </w:tcPr>
          <w:p w14:paraId="14878EEE" w14:textId="77777777" w:rsidR="00C2428D" w:rsidRPr="00BE7713" w:rsidRDefault="00C2428D" w:rsidP="00760CBF">
            <w:pPr>
              <w:jc w:val="lef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</w:tcPr>
          <w:p w14:paraId="2F830625" w14:textId="77777777" w:rsidR="00C2428D" w:rsidRPr="00BE7713" w:rsidRDefault="00C2428D" w:rsidP="00760CBF">
            <w:pPr>
              <w:jc w:val="lef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08F906F" w14:textId="77777777" w:rsidR="00C2428D" w:rsidRPr="00BE7713" w:rsidRDefault="00C2428D" w:rsidP="00760CBF">
            <w:pPr>
              <w:tabs>
                <w:tab w:val="left" w:pos="742"/>
              </w:tabs>
              <w:jc w:val="left"/>
              <w:rPr>
                <w:sz w:val="16"/>
                <w:szCs w:val="16"/>
                <w:lang w:eastAsia="en-US"/>
              </w:rPr>
            </w:pPr>
            <w:r w:rsidRPr="00BE7713">
              <w:rPr>
                <w:sz w:val="16"/>
                <w:szCs w:val="16"/>
                <w:lang w:eastAsia="en-US"/>
              </w:rPr>
              <w:t>(f)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EA4C7BE" w14:textId="77777777" w:rsidR="00C2428D" w:rsidRPr="00BE7713" w:rsidRDefault="00C2428D" w:rsidP="00760CBF">
            <w:pPr>
              <w:tabs>
                <w:tab w:val="left" w:pos="742"/>
              </w:tabs>
              <w:jc w:val="center"/>
              <w:rPr>
                <w:sz w:val="16"/>
                <w:szCs w:val="16"/>
                <w:lang w:eastAsia="en-US"/>
              </w:rPr>
            </w:pPr>
            <w:r w:rsidRPr="00BE771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713">
              <w:rPr>
                <w:sz w:val="16"/>
                <w:szCs w:val="16"/>
                <w:lang w:eastAsia="en-US"/>
              </w:rPr>
              <w:instrText xml:space="preserve"> FORMCHECKBOX </w:instrText>
            </w:r>
            <w:r w:rsidR="00671576">
              <w:rPr>
                <w:sz w:val="16"/>
                <w:szCs w:val="16"/>
              </w:rPr>
            </w:r>
            <w:r w:rsidR="00671576">
              <w:rPr>
                <w:sz w:val="16"/>
                <w:szCs w:val="16"/>
              </w:rPr>
              <w:fldChar w:fldCharType="separate"/>
            </w:r>
            <w:r w:rsidRPr="00BE7713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28FA090" w14:textId="77777777" w:rsidR="00C2428D" w:rsidRPr="00BE7713" w:rsidRDefault="00C2428D" w:rsidP="00760CBF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  <w:lang w:eastAsia="en-US"/>
              </w:rPr>
            </w:pPr>
            <w:r w:rsidRPr="00BE7713">
              <w:rPr>
                <w:sz w:val="16"/>
                <w:szCs w:val="16"/>
                <w:lang w:eastAsia="en-US"/>
              </w:rPr>
              <w:t>Quota (including TRQ) administration;</w:t>
            </w:r>
          </w:p>
        </w:tc>
      </w:tr>
      <w:tr w:rsidR="00C2428D" w:rsidRPr="00BE7713" w14:paraId="39523B40" w14:textId="77777777" w:rsidTr="00C2428D">
        <w:trPr>
          <w:cantSplit/>
        </w:trPr>
        <w:tc>
          <w:tcPr>
            <w:tcW w:w="567" w:type="dxa"/>
            <w:vMerge/>
            <w:tcBorders>
              <w:left w:val="double" w:sz="4" w:space="0" w:color="auto"/>
            </w:tcBorders>
          </w:tcPr>
          <w:p w14:paraId="7AED8C75" w14:textId="77777777" w:rsidR="00C2428D" w:rsidRPr="00BE7713" w:rsidRDefault="00C2428D" w:rsidP="00760CBF">
            <w:pPr>
              <w:jc w:val="lef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</w:tcPr>
          <w:p w14:paraId="06325739" w14:textId="77777777" w:rsidR="00C2428D" w:rsidRPr="00BE7713" w:rsidRDefault="00C2428D" w:rsidP="00760CBF">
            <w:pPr>
              <w:jc w:val="lef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448DCC7" w14:textId="77777777" w:rsidR="00C2428D" w:rsidRPr="00BE7713" w:rsidRDefault="00C2428D" w:rsidP="00760CBF">
            <w:pPr>
              <w:tabs>
                <w:tab w:val="left" w:pos="742"/>
              </w:tabs>
              <w:jc w:val="left"/>
              <w:rPr>
                <w:sz w:val="16"/>
                <w:szCs w:val="16"/>
                <w:lang w:eastAsia="en-US"/>
              </w:rPr>
            </w:pPr>
            <w:r w:rsidRPr="00BE7713">
              <w:rPr>
                <w:sz w:val="16"/>
                <w:szCs w:val="16"/>
                <w:lang w:eastAsia="en-US"/>
              </w:rPr>
              <w:t>(g)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A4AAB8B" w14:textId="77777777" w:rsidR="00C2428D" w:rsidRPr="00BE7713" w:rsidRDefault="00C2428D" w:rsidP="00760CBF">
            <w:pPr>
              <w:tabs>
                <w:tab w:val="left" w:pos="742"/>
              </w:tabs>
              <w:jc w:val="center"/>
              <w:rPr>
                <w:sz w:val="16"/>
                <w:szCs w:val="16"/>
                <w:lang w:eastAsia="en-US"/>
              </w:rPr>
            </w:pPr>
            <w:r w:rsidRPr="00BE771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713">
              <w:rPr>
                <w:sz w:val="16"/>
                <w:szCs w:val="16"/>
                <w:lang w:eastAsia="en-US"/>
              </w:rPr>
              <w:instrText xml:space="preserve"> FORMCHECKBOX </w:instrText>
            </w:r>
            <w:r w:rsidR="00671576">
              <w:rPr>
                <w:sz w:val="16"/>
                <w:szCs w:val="16"/>
              </w:rPr>
            </w:r>
            <w:r w:rsidR="00671576">
              <w:rPr>
                <w:sz w:val="16"/>
                <w:szCs w:val="16"/>
              </w:rPr>
              <w:fldChar w:fldCharType="separate"/>
            </w:r>
            <w:r w:rsidRPr="00BE7713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DA3A087" w14:textId="77777777" w:rsidR="00C2428D" w:rsidRPr="00BE7713" w:rsidRDefault="00C2428D" w:rsidP="00760CBF">
            <w:pPr>
              <w:tabs>
                <w:tab w:val="left" w:pos="742"/>
              </w:tabs>
              <w:ind w:right="34"/>
              <w:jc w:val="left"/>
              <w:rPr>
                <w:sz w:val="16"/>
                <w:szCs w:val="16"/>
                <w:lang w:eastAsia="en-US"/>
              </w:rPr>
            </w:pPr>
            <w:r w:rsidRPr="00BE7713">
              <w:rPr>
                <w:sz w:val="16"/>
                <w:szCs w:val="16"/>
                <w:lang w:eastAsia="en-US"/>
              </w:rPr>
              <w:t>Regulate imports of arms, ammunition or fissionable materials and safeguard national security;</w:t>
            </w:r>
          </w:p>
        </w:tc>
      </w:tr>
      <w:tr w:rsidR="00C2428D" w:rsidRPr="00BE7713" w14:paraId="7F1F9F84" w14:textId="77777777" w:rsidTr="00C2428D">
        <w:trPr>
          <w:cantSplit/>
        </w:trPr>
        <w:tc>
          <w:tcPr>
            <w:tcW w:w="567" w:type="dxa"/>
            <w:vMerge/>
            <w:tcBorders>
              <w:left w:val="double" w:sz="4" w:space="0" w:color="auto"/>
            </w:tcBorders>
          </w:tcPr>
          <w:p w14:paraId="22B7E8C8" w14:textId="77777777" w:rsidR="00C2428D" w:rsidRPr="00BE7713" w:rsidRDefault="00C2428D" w:rsidP="00760CBF">
            <w:pPr>
              <w:jc w:val="lef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</w:tcPr>
          <w:p w14:paraId="046A1508" w14:textId="77777777" w:rsidR="00C2428D" w:rsidRPr="00BE7713" w:rsidRDefault="00C2428D" w:rsidP="00760CBF">
            <w:pPr>
              <w:jc w:val="lef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74B5753F" w14:textId="77777777" w:rsidR="00C2428D" w:rsidRPr="00BE7713" w:rsidRDefault="00C2428D" w:rsidP="00760CBF">
            <w:pPr>
              <w:tabs>
                <w:tab w:val="left" w:pos="742"/>
              </w:tabs>
              <w:jc w:val="left"/>
              <w:rPr>
                <w:sz w:val="16"/>
                <w:szCs w:val="16"/>
                <w:lang w:eastAsia="en-US"/>
              </w:rPr>
            </w:pPr>
            <w:r w:rsidRPr="00BE7713">
              <w:rPr>
                <w:sz w:val="16"/>
                <w:szCs w:val="16"/>
                <w:lang w:eastAsia="en-US"/>
              </w:rPr>
              <w:t>(h)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705FEB91" w14:textId="46FD4D75" w:rsidR="00C2428D" w:rsidRPr="00BE7713" w:rsidRDefault="004312AA" w:rsidP="00760CBF">
            <w:pPr>
              <w:tabs>
                <w:tab w:val="left" w:pos="742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71576">
              <w:rPr>
                <w:sz w:val="16"/>
                <w:szCs w:val="16"/>
              </w:rPr>
            </w:r>
            <w:r w:rsidR="0067157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  <w:tcBorders>
              <w:top w:val="nil"/>
              <w:left w:val="nil"/>
              <w:right w:val="double" w:sz="4" w:space="0" w:color="auto"/>
            </w:tcBorders>
          </w:tcPr>
          <w:p w14:paraId="2ADD1948" w14:textId="77777777" w:rsidR="00C2428D" w:rsidRPr="00BE7713" w:rsidRDefault="00C2428D" w:rsidP="00760CBF">
            <w:pPr>
              <w:tabs>
                <w:tab w:val="left" w:pos="742"/>
              </w:tabs>
              <w:ind w:right="34"/>
              <w:jc w:val="left"/>
              <w:rPr>
                <w:i/>
                <w:sz w:val="16"/>
                <w:szCs w:val="16"/>
                <w:lang w:eastAsia="en-US"/>
              </w:rPr>
            </w:pPr>
            <w:r w:rsidRPr="00BE7713">
              <w:rPr>
                <w:sz w:val="16"/>
                <w:szCs w:val="16"/>
                <w:lang w:eastAsia="en-US"/>
              </w:rPr>
              <w:t xml:space="preserve">Other: </w:t>
            </w:r>
            <w:r w:rsidRPr="00BE7713">
              <w:rPr>
                <w:sz w:val="16"/>
                <w:szCs w:val="16"/>
                <w:u w:val="single"/>
                <w:lang w:eastAsia="en-US"/>
              </w:rPr>
              <w:t xml:space="preserve">Restriction on power tillers </w:t>
            </w:r>
          </w:p>
        </w:tc>
      </w:tr>
      <w:tr w:rsidR="00C2428D" w:rsidRPr="00BE7713" w14:paraId="293F7ADC" w14:textId="77777777" w:rsidTr="00C2428D">
        <w:trPr>
          <w:cantSplit/>
        </w:trPr>
        <w:tc>
          <w:tcPr>
            <w:tcW w:w="567" w:type="dxa"/>
            <w:tcBorders>
              <w:left w:val="double" w:sz="4" w:space="0" w:color="auto"/>
            </w:tcBorders>
          </w:tcPr>
          <w:p w14:paraId="7B378C47" w14:textId="77777777" w:rsidR="00C2428D" w:rsidRPr="00BE7713" w:rsidRDefault="00C2428D" w:rsidP="00760CBF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BE7713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35" w:type="dxa"/>
          </w:tcPr>
          <w:p w14:paraId="1D0D6D6A" w14:textId="77777777" w:rsidR="00C2428D" w:rsidRPr="00BE7713" w:rsidRDefault="00C2428D" w:rsidP="00760CBF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BE7713">
              <w:rPr>
                <w:b/>
                <w:sz w:val="16"/>
                <w:szCs w:val="16"/>
                <w:lang w:eastAsia="en-US"/>
              </w:rPr>
              <w:t>Administrative body(ies) for</w:t>
            </w:r>
          </w:p>
          <w:p w14:paraId="272B4B75" w14:textId="77777777" w:rsidR="00C2428D" w:rsidRPr="00BE7713" w:rsidRDefault="00C2428D" w:rsidP="00760CBF">
            <w:pPr>
              <w:jc w:val="left"/>
              <w:rPr>
                <w:sz w:val="16"/>
                <w:szCs w:val="16"/>
                <w:lang w:eastAsia="en-US"/>
              </w:rPr>
            </w:pPr>
            <w:r w:rsidRPr="00BE7713">
              <w:rPr>
                <w:b/>
                <w:sz w:val="16"/>
                <w:szCs w:val="16"/>
                <w:lang w:eastAsia="en-US"/>
              </w:rPr>
              <w:t>submission of applications</w:t>
            </w:r>
          </w:p>
          <w:p w14:paraId="42FA9A13" w14:textId="77777777" w:rsidR="00C2428D" w:rsidRPr="00BE7713" w:rsidRDefault="00C2428D" w:rsidP="00760CBF">
            <w:pPr>
              <w:jc w:val="left"/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</w:tcPr>
          <w:p w14:paraId="22F5AB30" w14:textId="7E915B44" w:rsidR="00C2428D" w:rsidRPr="00BE7713" w:rsidRDefault="00C2428D" w:rsidP="00760CBF">
            <w:pPr>
              <w:jc w:val="left"/>
              <w:rPr>
                <w:sz w:val="16"/>
                <w:szCs w:val="16"/>
                <w:lang w:eastAsia="en-US"/>
              </w:rPr>
            </w:pPr>
            <w:r w:rsidRPr="00BE7713">
              <w:rPr>
                <w:sz w:val="16"/>
                <w:szCs w:val="16"/>
                <w:lang w:eastAsia="en-US"/>
              </w:rPr>
              <w:t xml:space="preserve">Ministry/authority and Department: </w:t>
            </w:r>
          </w:p>
          <w:p w14:paraId="45B51393" w14:textId="296730C6" w:rsidR="00C2428D" w:rsidRPr="00BE7713" w:rsidRDefault="00C2428D" w:rsidP="00760CBF">
            <w:pPr>
              <w:jc w:val="left"/>
              <w:rPr>
                <w:sz w:val="16"/>
                <w:szCs w:val="16"/>
                <w:lang w:eastAsia="en-US"/>
              </w:rPr>
            </w:pPr>
            <w:r w:rsidRPr="00BE7713">
              <w:rPr>
                <w:sz w:val="16"/>
                <w:szCs w:val="16"/>
                <w:lang w:eastAsia="en-US"/>
              </w:rPr>
              <w:t xml:space="preserve">Address: </w:t>
            </w:r>
          </w:p>
          <w:p w14:paraId="4EBCBEA6" w14:textId="76C6D326" w:rsidR="00C2428D" w:rsidRPr="00BE7713" w:rsidRDefault="00C2428D" w:rsidP="00760CBF">
            <w:pPr>
              <w:jc w:val="left"/>
              <w:rPr>
                <w:sz w:val="16"/>
                <w:szCs w:val="16"/>
                <w:lang w:eastAsia="en-US"/>
              </w:rPr>
            </w:pPr>
            <w:r w:rsidRPr="00BE7713">
              <w:rPr>
                <w:sz w:val="16"/>
                <w:szCs w:val="16"/>
                <w:lang w:eastAsia="en-US"/>
              </w:rPr>
              <w:t xml:space="preserve">Website: </w:t>
            </w:r>
          </w:p>
          <w:p w14:paraId="39EAD4C0" w14:textId="449F53FD" w:rsidR="00C2428D" w:rsidRPr="00BE7713" w:rsidRDefault="00C2428D" w:rsidP="00760CBF">
            <w:pPr>
              <w:jc w:val="left"/>
              <w:rPr>
                <w:sz w:val="16"/>
                <w:szCs w:val="16"/>
              </w:rPr>
            </w:pPr>
            <w:r w:rsidRPr="00BE7713">
              <w:rPr>
                <w:sz w:val="16"/>
                <w:szCs w:val="16"/>
                <w:lang w:eastAsia="en-US"/>
              </w:rPr>
              <w:t xml:space="preserve">Telephone: </w:t>
            </w:r>
          </w:p>
          <w:p w14:paraId="00F0998E" w14:textId="2F65DC11" w:rsidR="00C2428D" w:rsidRPr="00BE7713" w:rsidRDefault="00C2428D" w:rsidP="00760CBF">
            <w:pPr>
              <w:jc w:val="left"/>
              <w:rPr>
                <w:sz w:val="16"/>
                <w:szCs w:val="16"/>
                <w:lang w:eastAsia="en-US"/>
              </w:rPr>
            </w:pPr>
            <w:r w:rsidRPr="00BE7713">
              <w:rPr>
                <w:sz w:val="16"/>
                <w:szCs w:val="16"/>
                <w:lang w:eastAsia="en-US"/>
              </w:rPr>
              <w:t xml:space="preserve">E-Mail: </w:t>
            </w:r>
          </w:p>
        </w:tc>
      </w:tr>
      <w:tr w:rsidR="00C2428D" w:rsidRPr="00BE7713" w14:paraId="1B84425C" w14:textId="77777777" w:rsidTr="00C2428D">
        <w:trPr>
          <w:cantSplit/>
        </w:trPr>
        <w:tc>
          <w:tcPr>
            <w:tcW w:w="567" w:type="dxa"/>
            <w:tcBorders>
              <w:left w:val="double" w:sz="4" w:space="0" w:color="auto"/>
            </w:tcBorders>
          </w:tcPr>
          <w:p w14:paraId="03590C17" w14:textId="77777777" w:rsidR="00C2428D" w:rsidRPr="00BE7713" w:rsidRDefault="00C2428D" w:rsidP="00760CBF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BE7713">
              <w:rPr>
                <w:b/>
                <w:sz w:val="16"/>
                <w:szCs w:val="16"/>
                <w:lang w:eastAsia="en-US"/>
              </w:rPr>
              <w:lastRenderedPageBreak/>
              <w:t>12</w:t>
            </w:r>
          </w:p>
        </w:tc>
        <w:tc>
          <w:tcPr>
            <w:tcW w:w="2835" w:type="dxa"/>
          </w:tcPr>
          <w:p w14:paraId="0A3175E2" w14:textId="77777777" w:rsidR="00C2428D" w:rsidRPr="00BE7713" w:rsidRDefault="00C2428D" w:rsidP="00760CBF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BE7713">
              <w:rPr>
                <w:b/>
                <w:sz w:val="16"/>
                <w:szCs w:val="16"/>
                <w:lang w:eastAsia="en-US"/>
              </w:rPr>
              <w:t>Contact point for information on eligibility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</w:tcPr>
          <w:p w14:paraId="26841EAE" w14:textId="2AB499B2" w:rsidR="00C2428D" w:rsidRPr="00BE7713" w:rsidRDefault="00C2428D" w:rsidP="00760CBF">
            <w:pPr>
              <w:jc w:val="left"/>
              <w:rPr>
                <w:sz w:val="16"/>
                <w:szCs w:val="16"/>
                <w:lang w:eastAsia="en-US"/>
              </w:rPr>
            </w:pPr>
            <w:r w:rsidRPr="00BE7713">
              <w:rPr>
                <w:sz w:val="16"/>
                <w:szCs w:val="16"/>
                <w:lang w:eastAsia="en-US"/>
              </w:rPr>
              <w:t xml:space="preserve">Ministry/authority and Department: </w:t>
            </w:r>
          </w:p>
          <w:p w14:paraId="3599C48D" w14:textId="4188731B" w:rsidR="00C2428D" w:rsidRPr="00BE7713" w:rsidRDefault="00C2428D" w:rsidP="00760CBF">
            <w:pPr>
              <w:jc w:val="left"/>
              <w:rPr>
                <w:sz w:val="16"/>
                <w:szCs w:val="16"/>
                <w:lang w:eastAsia="en-US"/>
              </w:rPr>
            </w:pPr>
            <w:r w:rsidRPr="00BE7713">
              <w:rPr>
                <w:sz w:val="16"/>
                <w:szCs w:val="16"/>
                <w:lang w:eastAsia="en-US"/>
              </w:rPr>
              <w:t xml:space="preserve">Address: </w:t>
            </w:r>
          </w:p>
          <w:p w14:paraId="6716346B" w14:textId="00C5DBA8" w:rsidR="00C2428D" w:rsidRPr="00BE7713" w:rsidRDefault="00C2428D" w:rsidP="00760CBF">
            <w:pPr>
              <w:jc w:val="left"/>
              <w:rPr>
                <w:sz w:val="16"/>
                <w:szCs w:val="16"/>
                <w:lang w:eastAsia="en-US"/>
              </w:rPr>
            </w:pPr>
            <w:r w:rsidRPr="00BE7713">
              <w:rPr>
                <w:sz w:val="16"/>
                <w:szCs w:val="16"/>
                <w:lang w:eastAsia="en-US"/>
              </w:rPr>
              <w:t xml:space="preserve">Website: </w:t>
            </w:r>
          </w:p>
          <w:p w14:paraId="59E5D146" w14:textId="29280EA0" w:rsidR="00C2428D" w:rsidRPr="00BE7713" w:rsidRDefault="00C2428D" w:rsidP="00760CBF">
            <w:pPr>
              <w:jc w:val="left"/>
              <w:rPr>
                <w:sz w:val="16"/>
                <w:szCs w:val="16"/>
              </w:rPr>
            </w:pPr>
            <w:r w:rsidRPr="00BE7713">
              <w:rPr>
                <w:sz w:val="16"/>
                <w:szCs w:val="16"/>
                <w:lang w:eastAsia="en-US"/>
              </w:rPr>
              <w:t xml:space="preserve">Telephone: </w:t>
            </w:r>
          </w:p>
          <w:p w14:paraId="609A538D" w14:textId="71B832C4" w:rsidR="00C2428D" w:rsidRPr="00BE7713" w:rsidRDefault="00C2428D" w:rsidP="00760CBF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  <w:lang w:eastAsia="en-US"/>
              </w:rPr>
            </w:pPr>
            <w:r w:rsidRPr="00BE7713">
              <w:rPr>
                <w:sz w:val="16"/>
                <w:szCs w:val="16"/>
                <w:lang w:eastAsia="en-US"/>
              </w:rPr>
              <w:t xml:space="preserve">E-Mail: </w:t>
            </w:r>
          </w:p>
        </w:tc>
      </w:tr>
      <w:tr w:rsidR="00C2428D" w:rsidRPr="00BE7713" w14:paraId="7ABDE2A4" w14:textId="77777777" w:rsidTr="00C2428D">
        <w:trPr>
          <w:cantSplit/>
        </w:trPr>
        <w:tc>
          <w:tcPr>
            <w:tcW w:w="567" w:type="dxa"/>
            <w:tcBorders>
              <w:left w:val="double" w:sz="4" w:space="0" w:color="auto"/>
            </w:tcBorders>
          </w:tcPr>
          <w:p w14:paraId="3BF279BF" w14:textId="77777777" w:rsidR="00C2428D" w:rsidRPr="00BE7713" w:rsidRDefault="00C2428D" w:rsidP="00760CBF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BE7713">
              <w:rPr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5" w:type="dxa"/>
          </w:tcPr>
          <w:p w14:paraId="6035624F" w14:textId="77777777" w:rsidR="00C2428D" w:rsidRPr="00BE7713" w:rsidRDefault="00C2428D" w:rsidP="00760CBF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BE7713">
              <w:rPr>
                <w:b/>
                <w:sz w:val="16"/>
                <w:szCs w:val="16"/>
                <w:lang w:eastAsia="en-US"/>
              </w:rPr>
              <w:t>Expected duration of licensing procedure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</w:tcPr>
          <w:p w14:paraId="33B325CC" w14:textId="77777777" w:rsidR="00C2428D" w:rsidRPr="00BE7713" w:rsidRDefault="00C2428D" w:rsidP="004312AA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  <w:lang w:eastAsia="en-US"/>
              </w:rPr>
            </w:pPr>
          </w:p>
        </w:tc>
      </w:tr>
      <w:tr w:rsidR="00C2428D" w:rsidRPr="00BE7713" w14:paraId="6D6839E8" w14:textId="77777777" w:rsidTr="00C2428D">
        <w:trPr>
          <w:cantSplit/>
        </w:trPr>
        <w:tc>
          <w:tcPr>
            <w:tcW w:w="567" w:type="dxa"/>
            <w:tcBorders>
              <w:left w:val="double" w:sz="4" w:space="0" w:color="auto"/>
            </w:tcBorders>
          </w:tcPr>
          <w:p w14:paraId="61AC9E1E" w14:textId="77777777" w:rsidR="00C2428D" w:rsidRPr="00BE7713" w:rsidRDefault="00C2428D" w:rsidP="00760CBF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BE7713">
              <w:rPr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835" w:type="dxa"/>
          </w:tcPr>
          <w:p w14:paraId="363ADE82" w14:textId="77777777" w:rsidR="00C2428D" w:rsidRPr="00BE7713" w:rsidRDefault="00C2428D" w:rsidP="00760CBF">
            <w:pPr>
              <w:tabs>
                <w:tab w:val="left" w:pos="277"/>
              </w:tabs>
              <w:jc w:val="left"/>
              <w:rPr>
                <w:i/>
                <w:sz w:val="16"/>
                <w:szCs w:val="16"/>
                <w:lang w:eastAsia="en-US"/>
              </w:rPr>
            </w:pPr>
            <w:r w:rsidRPr="00BE7713">
              <w:rPr>
                <w:b/>
                <w:sz w:val="16"/>
                <w:szCs w:val="16"/>
                <w:lang w:eastAsia="en-US"/>
              </w:rPr>
              <w:t>A summary of the notification in one of the WTO official languages</w:t>
            </w:r>
          </w:p>
        </w:tc>
        <w:tc>
          <w:tcPr>
            <w:tcW w:w="5776" w:type="dxa"/>
            <w:gridSpan w:val="3"/>
            <w:tcBorders>
              <w:right w:val="double" w:sz="4" w:space="0" w:color="auto"/>
            </w:tcBorders>
          </w:tcPr>
          <w:p w14:paraId="0B76F380" w14:textId="6D78FA28" w:rsidR="00C2428D" w:rsidRPr="00BE7713" w:rsidRDefault="00C2428D" w:rsidP="00760CBF">
            <w:pPr>
              <w:tabs>
                <w:tab w:val="left" w:pos="149"/>
                <w:tab w:val="left" w:pos="419"/>
              </w:tabs>
              <w:jc w:val="left"/>
              <w:rPr>
                <w:sz w:val="16"/>
                <w:szCs w:val="16"/>
                <w:lang w:eastAsia="en-US"/>
              </w:rPr>
            </w:pPr>
          </w:p>
        </w:tc>
      </w:tr>
      <w:tr w:rsidR="00C2428D" w:rsidRPr="00BE7713" w14:paraId="71A647B0" w14:textId="77777777" w:rsidTr="00C2428D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</w:tcPr>
          <w:p w14:paraId="52827344" w14:textId="77777777" w:rsidR="00C2428D" w:rsidRPr="00BE7713" w:rsidRDefault="00C2428D" w:rsidP="00760CBF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BE7713">
              <w:rPr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18CC673" w14:textId="77777777" w:rsidR="00C2428D" w:rsidRPr="00BE7713" w:rsidRDefault="00C2428D" w:rsidP="00760CBF">
            <w:pPr>
              <w:tabs>
                <w:tab w:val="left" w:pos="277"/>
              </w:tabs>
              <w:jc w:val="left"/>
              <w:rPr>
                <w:b/>
                <w:sz w:val="16"/>
                <w:szCs w:val="16"/>
                <w:lang w:eastAsia="en-US"/>
              </w:rPr>
            </w:pPr>
            <w:r w:rsidRPr="00BE7713">
              <w:rPr>
                <w:b/>
                <w:sz w:val="16"/>
                <w:szCs w:val="16"/>
                <w:lang w:eastAsia="en-US"/>
              </w:rPr>
              <w:t>In the case of 7(b), please indicate the type of new change(s)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tbl>
            <w:tblPr>
              <w:tblW w:w="5449" w:type="dxa"/>
              <w:tblInd w:w="108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284"/>
              <w:gridCol w:w="567"/>
              <w:gridCol w:w="4247"/>
            </w:tblGrid>
            <w:tr w:rsidR="00C2428D" w:rsidRPr="00BE7713" w14:paraId="030A9F5A" w14:textId="77777777" w:rsidTr="00760CBF">
              <w:tc>
                <w:tcPr>
                  <w:tcW w:w="635" w:type="dxa"/>
                  <w:gridSpan w:val="2"/>
                  <w:shd w:val="clear" w:color="auto" w:fill="auto"/>
                </w:tcPr>
                <w:p w14:paraId="40A6264F" w14:textId="77777777" w:rsidR="00C2428D" w:rsidRPr="00BE7713" w:rsidRDefault="00C2428D" w:rsidP="00760CBF">
                  <w:pPr>
                    <w:ind w:right="-81"/>
                    <w:jc w:val="left"/>
                    <w:rPr>
                      <w:rFonts w:eastAsia="Calibri" w:cs="Times New Roman"/>
                      <w:b/>
                      <w:sz w:val="16"/>
                      <w:szCs w:val="16"/>
                    </w:rPr>
                  </w:pPr>
                  <w:r w:rsidRPr="00BE7713">
                    <w:rPr>
                      <w:rFonts w:eastAsia="Calibri" w:cs="Times New Roman"/>
                      <w:b/>
                      <w:sz w:val="16"/>
                      <w:szCs w:val="16"/>
                    </w:rPr>
                    <w:t>(a)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1187A58" w14:textId="77777777" w:rsidR="00C2428D" w:rsidRPr="00BE7713" w:rsidRDefault="00C2428D" w:rsidP="00760CBF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</w:rPr>
                  </w:pP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instrText xml:space="preserve"> FORMCHECKBOX </w:instrText>
                  </w:r>
                  <w:r w:rsidR="00671576">
                    <w:rPr>
                      <w:rFonts w:eastAsia="Calibri" w:cs="Times New Roman"/>
                      <w:sz w:val="16"/>
                      <w:szCs w:val="16"/>
                    </w:rPr>
                  </w:r>
                  <w:r w:rsidR="00671576">
                    <w:rPr>
                      <w:rFonts w:eastAsia="Calibri" w:cs="Times New Roman"/>
                      <w:sz w:val="16"/>
                      <w:szCs w:val="16"/>
                    </w:rPr>
                    <w:fldChar w:fldCharType="separate"/>
                  </w: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631A4D0C" w14:textId="77777777" w:rsidR="00C2428D" w:rsidRPr="00BE7713" w:rsidRDefault="00C2428D" w:rsidP="00760CBF">
                  <w:pPr>
                    <w:jc w:val="left"/>
                    <w:rPr>
                      <w:rFonts w:eastAsia="Calibri" w:cs="Times New Roman"/>
                      <w:b/>
                      <w:sz w:val="16"/>
                      <w:szCs w:val="16"/>
                    </w:rPr>
                  </w:pPr>
                  <w:r w:rsidRPr="00BE7713">
                    <w:rPr>
                      <w:rFonts w:eastAsia="Calibri" w:cs="Times New Roman"/>
                      <w:b/>
                      <w:sz w:val="16"/>
                      <w:szCs w:val="16"/>
                    </w:rPr>
                    <w:t>Termination</w:t>
                  </w:r>
                </w:p>
              </w:tc>
            </w:tr>
            <w:tr w:rsidR="00C2428D" w:rsidRPr="00BE7713" w14:paraId="3AA1F35F" w14:textId="77777777" w:rsidTr="00760CBF">
              <w:tc>
                <w:tcPr>
                  <w:tcW w:w="635" w:type="dxa"/>
                  <w:gridSpan w:val="2"/>
                  <w:shd w:val="clear" w:color="auto" w:fill="auto"/>
                </w:tcPr>
                <w:p w14:paraId="498FF8F1" w14:textId="77777777" w:rsidR="00C2428D" w:rsidRPr="00BE7713" w:rsidRDefault="00C2428D" w:rsidP="00760CBF">
                  <w:pPr>
                    <w:jc w:val="left"/>
                    <w:rPr>
                      <w:rFonts w:eastAsia="Calibri" w:cs="Times New Roman"/>
                      <w:b/>
                      <w:sz w:val="16"/>
                      <w:szCs w:val="16"/>
                    </w:rPr>
                  </w:pPr>
                  <w:r w:rsidRPr="00BE7713">
                    <w:rPr>
                      <w:rFonts w:eastAsia="Calibri" w:cs="Times New Roman"/>
                      <w:b/>
                      <w:sz w:val="16"/>
                      <w:szCs w:val="16"/>
                    </w:rPr>
                    <w:t>(b)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334E06B4" w14:textId="77777777" w:rsidR="00C2428D" w:rsidRPr="00BE7713" w:rsidRDefault="00C2428D" w:rsidP="00760CBF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</w:rPr>
                  </w:pP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instrText xml:space="preserve"> FORMCHECKBOX </w:instrText>
                  </w:r>
                  <w:r w:rsidR="00671576">
                    <w:rPr>
                      <w:rFonts w:eastAsia="Calibri" w:cs="Times New Roman"/>
                      <w:sz w:val="16"/>
                      <w:szCs w:val="16"/>
                    </w:rPr>
                  </w:r>
                  <w:r w:rsidR="00671576">
                    <w:rPr>
                      <w:rFonts w:eastAsia="Calibri" w:cs="Times New Roman"/>
                      <w:sz w:val="16"/>
                      <w:szCs w:val="16"/>
                    </w:rPr>
                    <w:fldChar w:fldCharType="separate"/>
                  </w: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5363E701" w14:textId="77777777" w:rsidR="00C2428D" w:rsidRPr="00BE7713" w:rsidRDefault="00C2428D" w:rsidP="00760CBF">
                  <w:pPr>
                    <w:jc w:val="left"/>
                    <w:rPr>
                      <w:rFonts w:eastAsia="Calibri" w:cs="Times New Roman"/>
                      <w:b/>
                      <w:sz w:val="16"/>
                      <w:szCs w:val="16"/>
                    </w:rPr>
                  </w:pPr>
                  <w:r w:rsidRPr="00BE7713">
                    <w:rPr>
                      <w:rFonts w:eastAsia="Calibri" w:cs="Times New Roman"/>
                      <w:b/>
                      <w:sz w:val="16"/>
                      <w:szCs w:val="16"/>
                    </w:rPr>
                    <w:t>Suspension</w:t>
                  </w:r>
                </w:p>
              </w:tc>
            </w:tr>
            <w:tr w:rsidR="00C2428D" w:rsidRPr="00BE7713" w14:paraId="4F6C34BA" w14:textId="77777777" w:rsidTr="00760CBF">
              <w:tc>
                <w:tcPr>
                  <w:tcW w:w="635" w:type="dxa"/>
                  <w:gridSpan w:val="2"/>
                  <w:shd w:val="clear" w:color="auto" w:fill="auto"/>
                </w:tcPr>
                <w:p w14:paraId="72024D77" w14:textId="77777777" w:rsidR="00C2428D" w:rsidRPr="00BE7713" w:rsidRDefault="00C2428D" w:rsidP="00760CBF">
                  <w:pPr>
                    <w:jc w:val="left"/>
                    <w:rPr>
                      <w:rFonts w:eastAsia="Calibri" w:cs="Times New Roman"/>
                      <w:b/>
                      <w:sz w:val="16"/>
                      <w:szCs w:val="16"/>
                    </w:rPr>
                  </w:pPr>
                  <w:r w:rsidRPr="00BE7713">
                    <w:rPr>
                      <w:rFonts w:eastAsia="Calibri" w:cs="Times New Roman"/>
                      <w:b/>
                      <w:sz w:val="16"/>
                      <w:szCs w:val="16"/>
                    </w:rPr>
                    <w:t>(c)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5D62B2C8" w14:textId="0BAA1B75" w:rsidR="00C2428D" w:rsidRPr="00BE7713" w:rsidRDefault="00D95AAD" w:rsidP="00760CBF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</w:rPr>
                  </w:pPr>
                  <w:r>
                    <w:rPr>
                      <w:rFonts w:eastAsia="Calibri" w:cs="Times New Roman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eastAsia="Calibri" w:cs="Times New Roman"/>
                      <w:sz w:val="16"/>
                      <w:szCs w:val="16"/>
                    </w:rPr>
                    <w:instrText xml:space="preserve"> FORMCHECKBOX </w:instrText>
                  </w:r>
                  <w:r w:rsidR="00671576">
                    <w:rPr>
                      <w:rFonts w:eastAsia="Calibri" w:cs="Times New Roman"/>
                      <w:sz w:val="16"/>
                      <w:szCs w:val="16"/>
                    </w:rPr>
                  </w:r>
                  <w:r w:rsidR="00671576">
                    <w:rPr>
                      <w:rFonts w:eastAsia="Calibri" w:cs="Times New Roman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eastAsia="Calibr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14:paraId="2E7199DE" w14:textId="77777777" w:rsidR="00C2428D" w:rsidRPr="00BE7713" w:rsidRDefault="00C2428D" w:rsidP="00760CBF">
                  <w:pPr>
                    <w:jc w:val="left"/>
                    <w:rPr>
                      <w:rFonts w:eastAsia="Calibri" w:cs="Times New Roman"/>
                      <w:b/>
                      <w:sz w:val="16"/>
                      <w:szCs w:val="16"/>
                    </w:rPr>
                  </w:pPr>
                  <w:r w:rsidRPr="00BE7713">
                    <w:rPr>
                      <w:rFonts w:eastAsia="Calibri" w:cs="Times New Roman"/>
                      <w:b/>
                      <w:sz w:val="16"/>
                      <w:szCs w:val="16"/>
                    </w:rPr>
                    <w:t xml:space="preserve">Modification of specific details in existing </w:t>
                  </w:r>
                </w:p>
                <w:p w14:paraId="5728B31D" w14:textId="77777777" w:rsidR="00C2428D" w:rsidRPr="00BE7713" w:rsidRDefault="00C2428D" w:rsidP="00760CBF">
                  <w:pPr>
                    <w:jc w:val="left"/>
                    <w:rPr>
                      <w:rFonts w:eastAsia="Calibri" w:cs="Times New Roman"/>
                      <w:b/>
                      <w:sz w:val="16"/>
                      <w:szCs w:val="16"/>
                    </w:rPr>
                  </w:pPr>
                  <w:r w:rsidRPr="00BE7713">
                    <w:rPr>
                      <w:rFonts w:eastAsia="Calibri" w:cs="Times New Roman"/>
                      <w:b/>
                      <w:sz w:val="16"/>
                      <w:szCs w:val="16"/>
                    </w:rPr>
                    <w:t>procedures:</w:t>
                  </w:r>
                </w:p>
              </w:tc>
            </w:tr>
            <w:tr w:rsidR="00C2428D" w:rsidRPr="00BE7713" w14:paraId="6DC1EDE7" w14:textId="77777777" w:rsidTr="00760CBF">
              <w:tc>
                <w:tcPr>
                  <w:tcW w:w="351" w:type="dxa"/>
                  <w:shd w:val="clear" w:color="auto" w:fill="auto"/>
                </w:tcPr>
                <w:p w14:paraId="052FB192" w14:textId="77777777" w:rsidR="00C2428D" w:rsidRPr="00BE7713" w:rsidRDefault="00C2428D" w:rsidP="00760CBF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</w:rPr>
                  </w:pP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instrText xml:space="preserve"> FORMCHECKBOX </w:instrText>
                  </w:r>
                  <w:r w:rsidR="00671576">
                    <w:rPr>
                      <w:rFonts w:eastAsia="Calibri" w:cs="Times New Roman"/>
                      <w:sz w:val="16"/>
                      <w:szCs w:val="16"/>
                    </w:rPr>
                  </w:r>
                  <w:r w:rsidR="00671576">
                    <w:rPr>
                      <w:rFonts w:eastAsia="Calibri" w:cs="Times New Roman"/>
                      <w:sz w:val="16"/>
                      <w:szCs w:val="16"/>
                    </w:rPr>
                    <w:fldChar w:fldCharType="separate"/>
                  </w: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11BBD408" w14:textId="77777777" w:rsidR="00C2428D" w:rsidRPr="00BE7713" w:rsidRDefault="00C2428D" w:rsidP="00760CBF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</w:rPr>
                  </w:pP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t>Product coverage;</w:t>
                  </w:r>
                </w:p>
              </w:tc>
            </w:tr>
            <w:tr w:rsidR="00C2428D" w:rsidRPr="00BE7713" w14:paraId="5BDEF8EA" w14:textId="77777777" w:rsidTr="00760CBF">
              <w:tc>
                <w:tcPr>
                  <w:tcW w:w="351" w:type="dxa"/>
                  <w:shd w:val="clear" w:color="auto" w:fill="auto"/>
                </w:tcPr>
                <w:p w14:paraId="43D09D32" w14:textId="77777777" w:rsidR="00C2428D" w:rsidRPr="00BE7713" w:rsidRDefault="00C2428D" w:rsidP="00760CBF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</w:rPr>
                  </w:pP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instrText xml:space="preserve"> FORMCHECKBOX </w:instrText>
                  </w:r>
                  <w:r w:rsidR="00671576">
                    <w:rPr>
                      <w:rFonts w:eastAsia="Calibri" w:cs="Times New Roman"/>
                      <w:sz w:val="16"/>
                      <w:szCs w:val="16"/>
                    </w:rPr>
                  </w:r>
                  <w:r w:rsidR="00671576">
                    <w:rPr>
                      <w:rFonts w:eastAsia="Calibri" w:cs="Times New Roman"/>
                      <w:sz w:val="16"/>
                      <w:szCs w:val="16"/>
                    </w:rPr>
                    <w:fldChar w:fldCharType="separate"/>
                  </w: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352B5EC2" w14:textId="77777777" w:rsidR="00C2428D" w:rsidRPr="00BE7713" w:rsidRDefault="00C2428D" w:rsidP="00760CBF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</w:rPr>
                  </w:pP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t>Administrative purpose;</w:t>
                  </w:r>
                </w:p>
              </w:tc>
            </w:tr>
            <w:tr w:rsidR="00C2428D" w:rsidRPr="00BE7713" w14:paraId="6E8CAA71" w14:textId="77777777" w:rsidTr="00760CBF">
              <w:tc>
                <w:tcPr>
                  <w:tcW w:w="351" w:type="dxa"/>
                  <w:shd w:val="clear" w:color="auto" w:fill="auto"/>
                </w:tcPr>
                <w:p w14:paraId="14000AF1" w14:textId="77777777" w:rsidR="00C2428D" w:rsidRPr="00BE7713" w:rsidRDefault="00C2428D" w:rsidP="00760CBF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</w:rPr>
                  </w:pP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instrText xml:space="preserve"> FORMCHECKBOX </w:instrText>
                  </w:r>
                  <w:r w:rsidR="00671576">
                    <w:rPr>
                      <w:rFonts w:eastAsia="Calibri" w:cs="Times New Roman"/>
                      <w:sz w:val="16"/>
                      <w:szCs w:val="16"/>
                    </w:rPr>
                  </w:r>
                  <w:r w:rsidR="00671576">
                    <w:rPr>
                      <w:rFonts w:eastAsia="Calibri" w:cs="Times New Roman"/>
                      <w:sz w:val="16"/>
                      <w:szCs w:val="16"/>
                    </w:rPr>
                    <w:fldChar w:fldCharType="separate"/>
                  </w: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0B08289" w14:textId="77777777" w:rsidR="00C2428D" w:rsidRPr="00BE7713" w:rsidRDefault="00C2428D" w:rsidP="00760CBF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</w:rPr>
                  </w:pP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t>Automatic or Non-automatic;</w:t>
                  </w:r>
                </w:p>
              </w:tc>
            </w:tr>
            <w:tr w:rsidR="00C2428D" w:rsidRPr="00BE7713" w14:paraId="77182DCB" w14:textId="77777777" w:rsidTr="00760CBF">
              <w:tc>
                <w:tcPr>
                  <w:tcW w:w="351" w:type="dxa"/>
                  <w:shd w:val="clear" w:color="auto" w:fill="auto"/>
                </w:tcPr>
                <w:p w14:paraId="2573A7BD" w14:textId="77777777" w:rsidR="00C2428D" w:rsidRPr="00BE7713" w:rsidRDefault="00C2428D" w:rsidP="00760CBF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</w:rPr>
                  </w:pP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instrText xml:space="preserve"> FORMCHECKBOX </w:instrText>
                  </w:r>
                  <w:r w:rsidR="00671576">
                    <w:rPr>
                      <w:rFonts w:eastAsia="Calibri" w:cs="Times New Roman"/>
                      <w:sz w:val="16"/>
                      <w:szCs w:val="16"/>
                    </w:rPr>
                  </w:r>
                  <w:r w:rsidR="00671576">
                    <w:rPr>
                      <w:rFonts w:eastAsia="Calibri" w:cs="Times New Roman"/>
                      <w:sz w:val="16"/>
                      <w:szCs w:val="16"/>
                    </w:rPr>
                    <w:fldChar w:fldCharType="separate"/>
                  </w: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0F6CCB5" w14:textId="77777777" w:rsidR="00C2428D" w:rsidRPr="00BE7713" w:rsidRDefault="00C2428D" w:rsidP="00760CBF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</w:rPr>
                  </w:pP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t>Duration of licensing;</w:t>
                  </w:r>
                </w:p>
              </w:tc>
            </w:tr>
            <w:tr w:rsidR="00C2428D" w:rsidRPr="00BE7713" w14:paraId="10187903" w14:textId="77777777" w:rsidTr="00760CBF">
              <w:tc>
                <w:tcPr>
                  <w:tcW w:w="351" w:type="dxa"/>
                  <w:shd w:val="clear" w:color="auto" w:fill="auto"/>
                </w:tcPr>
                <w:p w14:paraId="75A1B01E" w14:textId="77777777" w:rsidR="00C2428D" w:rsidRPr="00BE7713" w:rsidRDefault="00C2428D" w:rsidP="00760CBF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</w:rPr>
                  </w:pP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instrText xml:space="preserve"> FORMCHECKBOX </w:instrText>
                  </w:r>
                  <w:r w:rsidR="00671576">
                    <w:rPr>
                      <w:rFonts w:eastAsia="Calibri" w:cs="Times New Roman"/>
                      <w:sz w:val="16"/>
                      <w:szCs w:val="16"/>
                    </w:rPr>
                  </w:r>
                  <w:r w:rsidR="00671576">
                    <w:rPr>
                      <w:rFonts w:eastAsia="Calibri" w:cs="Times New Roman"/>
                      <w:sz w:val="16"/>
                      <w:szCs w:val="16"/>
                    </w:rPr>
                    <w:fldChar w:fldCharType="separate"/>
                  </w: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56EE53FA" w14:textId="77777777" w:rsidR="00C2428D" w:rsidRPr="00BE7713" w:rsidRDefault="00C2428D" w:rsidP="00760CBF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</w:rPr>
                  </w:pP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t>Change the nature of quantity/value restriction;</w:t>
                  </w:r>
                </w:p>
              </w:tc>
            </w:tr>
            <w:tr w:rsidR="00C2428D" w:rsidRPr="00BE7713" w14:paraId="0BCC3D8E" w14:textId="77777777" w:rsidTr="00760CBF">
              <w:tc>
                <w:tcPr>
                  <w:tcW w:w="351" w:type="dxa"/>
                  <w:shd w:val="clear" w:color="auto" w:fill="auto"/>
                </w:tcPr>
                <w:p w14:paraId="15E71DBE" w14:textId="77777777" w:rsidR="00C2428D" w:rsidRPr="00BE7713" w:rsidRDefault="00C2428D" w:rsidP="00760CBF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</w:rPr>
                  </w:pP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instrText xml:space="preserve"> FORMCHECKBOX </w:instrText>
                  </w:r>
                  <w:r w:rsidR="00671576">
                    <w:rPr>
                      <w:rFonts w:eastAsia="Calibri" w:cs="Times New Roman"/>
                      <w:sz w:val="16"/>
                      <w:szCs w:val="16"/>
                    </w:rPr>
                  </w:r>
                  <w:r w:rsidR="00671576">
                    <w:rPr>
                      <w:rFonts w:eastAsia="Calibri" w:cs="Times New Roman"/>
                      <w:sz w:val="16"/>
                      <w:szCs w:val="16"/>
                    </w:rPr>
                    <w:fldChar w:fldCharType="separate"/>
                  </w: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5E6CB798" w14:textId="77777777" w:rsidR="00C2428D" w:rsidRPr="00BE7713" w:rsidRDefault="00C2428D" w:rsidP="00760CBF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</w:rPr>
                  </w:pP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t>Eligibility of applicants;</w:t>
                  </w:r>
                </w:p>
              </w:tc>
            </w:tr>
            <w:tr w:rsidR="00C2428D" w:rsidRPr="00BE7713" w14:paraId="1DB28A88" w14:textId="77777777" w:rsidTr="00760CBF">
              <w:tc>
                <w:tcPr>
                  <w:tcW w:w="351" w:type="dxa"/>
                  <w:shd w:val="clear" w:color="auto" w:fill="auto"/>
                </w:tcPr>
                <w:p w14:paraId="35622350" w14:textId="77777777" w:rsidR="00C2428D" w:rsidRPr="00BE7713" w:rsidRDefault="00C2428D" w:rsidP="00760CBF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</w:rPr>
                  </w:pP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instrText xml:space="preserve"> FORMCHECKBOX </w:instrText>
                  </w:r>
                  <w:r w:rsidR="00671576">
                    <w:rPr>
                      <w:rFonts w:eastAsia="Calibri" w:cs="Times New Roman"/>
                      <w:sz w:val="16"/>
                      <w:szCs w:val="16"/>
                    </w:rPr>
                  </w:r>
                  <w:r w:rsidR="00671576">
                    <w:rPr>
                      <w:rFonts w:eastAsia="Calibri" w:cs="Times New Roman"/>
                      <w:sz w:val="16"/>
                      <w:szCs w:val="16"/>
                    </w:rPr>
                    <w:fldChar w:fldCharType="separate"/>
                  </w: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10F18CC8" w14:textId="77777777" w:rsidR="00C2428D" w:rsidRPr="00BE7713" w:rsidRDefault="00C2428D" w:rsidP="00760CBF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</w:rPr>
                  </w:pP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t>Contact information on eligibility;</w:t>
                  </w:r>
                </w:p>
              </w:tc>
            </w:tr>
            <w:tr w:rsidR="00C2428D" w:rsidRPr="00BE7713" w14:paraId="1A947AC1" w14:textId="77777777" w:rsidTr="00760CBF">
              <w:tc>
                <w:tcPr>
                  <w:tcW w:w="351" w:type="dxa"/>
                  <w:shd w:val="clear" w:color="auto" w:fill="auto"/>
                </w:tcPr>
                <w:p w14:paraId="65794DE2" w14:textId="77777777" w:rsidR="00C2428D" w:rsidRPr="00BE7713" w:rsidRDefault="00C2428D" w:rsidP="00760CBF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</w:rPr>
                  </w:pP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instrText xml:space="preserve"> FORMCHECKBOX </w:instrText>
                  </w:r>
                  <w:r w:rsidR="00671576">
                    <w:rPr>
                      <w:rFonts w:eastAsia="Calibri" w:cs="Times New Roman"/>
                      <w:sz w:val="16"/>
                      <w:szCs w:val="16"/>
                    </w:rPr>
                  </w:r>
                  <w:r w:rsidR="00671576">
                    <w:rPr>
                      <w:rFonts w:eastAsia="Calibri" w:cs="Times New Roman"/>
                      <w:sz w:val="16"/>
                      <w:szCs w:val="16"/>
                    </w:rPr>
                    <w:fldChar w:fldCharType="separate"/>
                  </w: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79ADC611" w14:textId="77777777" w:rsidR="00C2428D" w:rsidRPr="00BE7713" w:rsidRDefault="00C2428D" w:rsidP="00760CBF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</w:rPr>
                  </w:pP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t>Administrative body(ies) for submission of application;</w:t>
                  </w:r>
                </w:p>
              </w:tc>
            </w:tr>
            <w:tr w:rsidR="00C2428D" w:rsidRPr="00BE7713" w14:paraId="551FF882" w14:textId="77777777" w:rsidTr="00760CBF">
              <w:tc>
                <w:tcPr>
                  <w:tcW w:w="351" w:type="dxa"/>
                  <w:shd w:val="clear" w:color="auto" w:fill="auto"/>
                </w:tcPr>
                <w:p w14:paraId="4D360C43" w14:textId="77777777" w:rsidR="00C2428D" w:rsidRPr="00BE7713" w:rsidRDefault="00C2428D" w:rsidP="00760CBF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</w:rPr>
                  </w:pP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instrText xml:space="preserve"> FORMCHECKBOX </w:instrText>
                  </w:r>
                  <w:r w:rsidR="00671576">
                    <w:rPr>
                      <w:rFonts w:eastAsia="Calibri" w:cs="Times New Roman"/>
                      <w:sz w:val="16"/>
                      <w:szCs w:val="16"/>
                    </w:rPr>
                  </w:r>
                  <w:r w:rsidR="00671576">
                    <w:rPr>
                      <w:rFonts w:eastAsia="Calibri" w:cs="Times New Roman"/>
                      <w:sz w:val="16"/>
                      <w:szCs w:val="16"/>
                    </w:rPr>
                    <w:fldChar w:fldCharType="separate"/>
                  </w: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2D81517D" w14:textId="77777777" w:rsidR="00C2428D" w:rsidRPr="00BE7713" w:rsidRDefault="00C2428D" w:rsidP="00760CBF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</w:rPr>
                  </w:pP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t>Documentation requirements (including application form);</w:t>
                  </w:r>
                </w:p>
              </w:tc>
            </w:tr>
            <w:tr w:rsidR="00C2428D" w:rsidRPr="00BE7713" w14:paraId="2F8E8C7E" w14:textId="77777777" w:rsidTr="00760CBF">
              <w:tc>
                <w:tcPr>
                  <w:tcW w:w="351" w:type="dxa"/>
                  <w:shd w:val="clear" w:color="auto" w:fill="auto"/>
                </w:tcPr>
                <w:p w14:paraId="468D73BC" w14:textId="05D6DCF0" w:rsidR="00C2428D" w:rsidRPr="00BE7713" w:rsidRDefault="00563A05" w:rsidP="00760CBF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</w:rPr>
                  </w:pPr>
                  <w:r>
                    <w:rPr>
                      <w:rFonts w:eastAsia="Calibri" w:cs="Times New Roman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5" w:name="Check1"/>
                  <w:r>
                    <w:rPr>
                      <w:rFonts w:eastAsia="Calibri" w:cs="Times New Roman"/>
                      <w:sz w:val="16"/>
                      <w:szCs w:val="16"/>
                    </w:rPr>
                    <w:instrText xml:space="preserve"> FORMCHECKBOX </w:instrText>
                  </w:r>
                  <w:r w:rsidR="00671576">
                    <w:rPr>
                      <w:rFonts w:eastAsia="Calibri" w:cs="Times New Roman"/>
                      <w:sz w:val="16"/>
                      <w:szCs w:val="16"/>
                    </w:rPr>
                  </w:r>
                  <w:r w:rsidR="00671576">
                    <w:rPr>
                      <w:rFonts w:eastAsia="Calibri" w:cs="Times New Roman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eastAsia="Calibri" w:cs="Times New Roman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3B9DCB57" w14:textId="77777777" w:rsidR="00C2428D" w:rsidRPr="00BE7713" w:rsidRDefault="00C2428D" w:rsidP="00760CBF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</w:rPr>
                  </w:pP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t>Period for Application;</w:t>
                  </w:r>
                </w:p>
              </w:tc>
            </w:tr>
            <w:tr w:rsidR="00C2428D" w:rsidRPr="00BE7713" w14:paraId="287DAC6B" w14:textId="77777777" w:rsidTr="00760CBF">
              <w:tc>
                <w:tcPr>
                  <w:tcW w:w="351" w:type="dxa"/>
                  <w:shd w:val="clear" w:color="auto" w:fill="auto"/>
                </w:tcPr>
                <w:p w14:paraId="0AB086FB" w14:textId="77777777" w:rsidR="00C2428D" w:rsidRPr="00BE7713" w:rsidRDefault="00C2428D" w:rsidP="00760CBF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</w:rPr>
                  </w:pP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instrText xml:space="preserve"> FORMCHECKBOX </w:instrText>
                  </w:r>
                  <w:r w:rsidR="00671576">
                    <w:rPr>
                      <w:rFonts w:eastAsia="Calibri" w:cs="Times New Roman"/>
                      <w:sz w:val="16"/>
                      <w:szCs w:val="16"/>
                    </w:rPr>
                  </w:r>
                  <w:r w:rsidR="00671576">
                    <w:rPr>
                      <w:rFonts w:eastAsia="Calibri" w:cs="Times New Roman"/>
                      <w:sz w:val="16"/>
                      <w:szCs w:val="16"/>
                    </w:rPr>
                    <w:fldChar w:fldCharType="separate"/>
                  </w: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3137106B" w14:textId="77777777" w:rsidR="00C2428D" w:rsidRPr="00BE7713" w:rsidRDefault="00C2428D" w:rsidP="00760CBF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</w:rPr>
                  </w:pP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t>Administrative body(ies) to issue licence;</w:t>
                  </w:r>
                </w:p>
              </w:tc>
            </w:tr>
            <w:tr w:rsidR="00C2428D" w:rsidRPr="00BE7713" w14:paraId="13379833" w14:textId="77777777" w:rsidTr="00760CBF">
              <w:tc>
                <w:tcPr>
                  <w:tcW w:w="351" w:type="dxa"/>
                  <w:shd w:val="clear" w:color="auto" w:fill="auto"/>
                </w:tcPr>
                <w:p w14:paraId="784C4CA6" w14:textId="77777777" w:rsidR="00C2428D" w:rsidRPr="00BE7713" w:rsidRDefault="00C2428D" w:rsidP="00760CBF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</w:rPr>
                  </w:pP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instrText xml:space="preserve"> FORMCHECKBOX </w:instrText>
                  </w:r>
                  <w:r w:rsidR="00671576">
                    <w:rPr>
                      <w:rFonts w:eastAsia="Calibri" w:cs="Times New Roman"/>
                      <w:sz w:val="16"/>
                      <w:szCs w:val="16"/>
                    </w:rPr>
                  </w:r>
                  <w:r w:rsidR="00671576">
                    <w:rPr>
                      <w:rFonts w:eastAsia="Calibri" w:cs="Times New Roman"/>
                      <w:sz w:val="16"/>
                      <w:szCs w:val="16"/>
                    </w:rPr>
                    <w:fldChar w:fldCharType="separate"/>
                  </w: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22257CF5" w14:textId="77777777" w:rsidR="00C2428D" w:rsidRPr="00BE7713" w:rsidRDefault="00C2428D" w:rsidP="00760CBF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</w:rPr>
                  </w:pP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t>Processing time for issuing licence;</w:t>
                  </w:r>
                </w:p>
              </w:tc>
            </w:tr>
            <w:tr w:rsidR="00C2428D" w:rsidRPr="00BE7713" w14:paraId="42589F3F" w14:textId="77777777" w:rsidTr="00760CBF">
              <w:tc>
                <w:tcPr>
                  <w:tcW w:w="351" w:type="dxa"/>
                  <w:shd w:val="clear" w:color="auto" w:fill="auto"/>
                </w:tcPr>
                <w:p w14:paraId="56D6A428" w14:textId="77777777" w:rsidR="00C2428D" w:rsidRPr="00BE7713" w:rsidRDefault="00C2428D" w:rsidP="00760CBF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</w:rPr>
                  </w:pP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instrText xml:space="preserve"> FORMCHECKBOX </w:instrText>
                  </w:r>
                  <w:r w:rsidR="00671576">
                    <w:rPr>
                      <w:rFonts w:eastAsia="Calibri" w:cs="Times New Roman"/>
                      <w:sz w:val="16"/>
                      <w:szCs w:val="16"/>
                    </w:rPr>
                  </w:r>
                  <w:r w:rsidR="00671576">
                    <w:rPr>
                      <w:rFonts w:eastAsia="Calibri" w:cs="Times New Roman"/>
                      <w:sz w:val="16"/>
                      <w:szCs w:val="16"/>
                    </w:rPr>
                    <w:fldChar w:fldCharType="separate"/>
                  </w: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03648540" w14:textId="77777777" w:rsidR="00C2428D" w:rsidRPr="00BE7713" w:rsidRDefault="00C2428D" w:rsidP="00760CBF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</w:rPr>
                  </w:pP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t>Licence fee/administrative charge;</w:t>
                  </w:r>
                </w:p>
              </w:tc>
            </w:tr>
            <w:tr w:rsidR="00C2428D" w:rsidRPr="00BE7713" w14:paraId="08E24FC4" w14:textId="77777777" w:rsidTr="00760CBF">
              <w:tc>
                <w:tcPr>
                  <w:tcW w:w="351" w:type="dxa"/>
                  <w:shd w:val="clear" w:color="auto" w:fill="auto"/>
                </w:tcPr>
                <w:p w14:paraId="5CE21A2A" w14:textId="77777777" w:rsidR="00C2428D" w:rsidRPr="00BE7713" w:rsidRDefault="00C2428D" w:rsidP="00760CBF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</w:rPr>
                  </w:pP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instrText xml:space="preserve"> FORMCHECKBOX </w:instrText>
                  </w:r>
                  <w:r w:rsidR="00671576">
                    <w:rPr>
                      <w:rFonts w:eastAsia="Calibri" w:cs="Times New Roman"/>
                      <w:sz w:val="16"/>
                      <w:szCs w:val="16"/>
                    </w:rPr>
                  </w:r>
                  <w:r w:rsidR="00671576">
                    <w:rPr>
                      <w:rFonts w:eastAsia="Calibri" w:cs="Times New Roman"/>
                      <w:sz w:val="16"/>
                      <w:szCs w:val="16"/>
                    </w:rPr>
                    <w:fldChar w:fldCharType="separate"/>
                  </w: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91294C6" w14:textId="77777777" w:rsidR="00C2428D" w:rsidRPr="00BE7713" w:rsidRDefault="00C2428D" w:rsidP="00760CBF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</w:rPr>
                  </w:pP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t>Deposit/advance payment and relevant conditions;</w:t>
                  </w:r>
                </w:p>
              </w:tc>
            </w:tr>
            <w:tr w:rsidR="00C2428D" w:rsidRPr="00BE7713" w14:paraId="5D72A4BE" w14:textId="77777777" w:rsidTr="00760CBF">
              <w:tc>
                <w:tcPr>
                  <w:tcW w:w="351" w:type="dxa"/>
                  <w:shd w:val="clear" w:color="auto" w:fill="auto"/>
                </w:tcPr>
                <w:p w14:paraId="6D1AD1E4" w14:textId="77777777" w:rsidR="00C2428D" w:rsidRPr="00BE7713" w:rsidRDefault="00C2428D" w:rsidP="00760CBF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</w:rPr>
                  </w:pP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instrText xml:space="preserve"> FORMCHECKBOX </w:instrText>
                  </w:r>
                  <w:r w:rsidR="00671576">
                    <w:rPr>
                      <w:rFonts w:eastAsia="Calibri" w:cs="Times New Roman"/>
                      <w:sz w:val="16"/>
                      <w:szCs w:val="16"/>
                    </w:rPr>
                  </w:r>
                  <w:r w:rsidR="00671576">
                    <w:rPr>
                      <w:rFonts w:eastAsia="Calibri" w:cs="Times New Roman"/>
                      <w:sz w:val="16"/>
                      <w:szCs w:val="16"/>
                    </w:rPr>
                    <w:fldChar w:fldCharType="separate"/>
                  </w: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38F300CE" w14:textId="77777777" w:rsidR="00C2428D" w:rsidRPr="00BE7713" w:rsidRDefault="00C2428D" w:rsidP="00760CBF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</w:rPr>
                  </w:pP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t>Appeal regulations/procedures;</w:t>
                  </w:r>
                </w:p>
              </w:tc>
            </w:tr>
            <w:tr w:rsidR="00C2428D" w:rsidRPr="00BE7713" w14:paraId="2EFDA90B" w14:textId="77777777" w:rsidTr="00760CBF">
              <w:tc>
                <w:tcPr>
                  <w:tcW w:w="351" w:type="dxa"/>
                  <w:shd w:val="clear" w:color="auto" w:fill="auto"/>
                </w:tcPr>
                <w:p w14:paraId="1226F8EC" w14:textId="77777777" w:rsidR="00C2428D" w:rsidRPr="00BE7713" w:rsidRDefault="00C2428D" w:rsidP="00760CBF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</w:rPr>
                  </w:pP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instrText xml:space="preserve"> FORMCHECKBOX </w:instrText>
                  </w:r>
                  <w:r w:rsidR="00671576">
                    <w:rPr>
                      <w:rFonts w:eastAsia="Calibri" w:cs="Times New Roman"/>
                      <w:sz w:val="16"/>
                      <w:szCs w:val="16"/>
                    </w:rPr>
                  </w:r>
                  <w:r w:rsidR="00671576">
                    <w:rPr>
                      <w:rFonts w:eastAsia="Calibri" w:cs="Times New Roman"/>
                      <w:sz w:val="16"/>
                      <w:szCs w:val="16"/>
                    </w:rPr>
                    <w:fldChar w:fldCharType="separate"/>
                  </w: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7C283EC9" w14:textId="77777777" w:rsidR="00C2428D" w:rsidRPr="00BE7713" w:rsidRDefault="00C2428D" w:rsidP="00760CBF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</w:rPr>
                  </w:pP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t>Validity of licence;</w:t>
                  </w:r>
                </w:p>
              </w:tc>
            </w:tr>
            <w:tr w:rsidR="00C2428D" w:rsidRPr="00BE7713" w14:paraId="48F1CBD6" w14:textId="77777777" w:rsidTr="00760CBF">
              <w:tc>
                <w:tcPr>
                  <w:tcW w:w="351" w:type="dxa"/>
                  <w:shd w:val="clear" w:color="auto" w:fill="auto"/>
                </w:tcPr>
                <w:p w14:paraId="544AE6EF" w14:textId="77777777" w:rsidR="00C2428D" w:rsidRPr="00BE7713" w:rsidRDefault="00C2428D" w:rsidP="00760CBF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</w:rPr>
                  </w:pP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instrText xml:space="preserve"> FORMCHECKBOX </w:instrText>
                  </w:r>
                  <w:r w:rsidR="00671576">
                    <w:rPr>
                      <w:rFonts w:eastAsia="Calibri" w:cs="Times New Roman"/>
                      <w:sz w:val="16"/>
                      <w:szCs w:val="16"/>
                    </w:rPr>
                  </w:r>
                  <w:r w:rsidR="00671576">
                    <w:rPr>
                      <w:rFonts w:eastAsia="Calibri" w:cs="Times New Roman"/>
                      <w:sz w:val="16"/>
                      <w:szCs w:val="16"/>
                    </w:rPr>
                    <w:fldChar w:fldCharType="separate"/>
                  </w: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588A33CB" w14:textId="77777777" w:rsidR="00C2428D" w:rsidRPr="00BE7713" w:rsidRDefault="00C2428D" w:rsidP="00760CBF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</w:rPr>
                  </w:pP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t>Other conditions of licence (extension, transferability, penalty of non-use etc.);</w:t>
                  </w:r>
                </w:p>
              </w:tc>
            </w:tr>
            <w:tr w:rsidR="00C2428D" w:rsidRPr="00BE7713" w14:paraId="31624894" w14:textId="77777777" w:rsidTr="00760CBF">
              <w:tc>
                <w:tcPr>
                  <w:tcW w:w="351" w:type="dxa"/>
                  <w:shd w:val="clear" w:color="auto" w:fill="auto"/>
                </w:tcPr>
                <w:p w14:paraId="7F25A974" w14:textId="77777777" w:rsidR="00C2428D" w:rsidRPr="00BE7713" w:rsidRDefault="00C2428D" w:rsidP="00760CBF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</w:rPr>
                  </w:pP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instrText xml:space="preserve"> FORMCHECKBOX </w:instrText>
                  </w:r>
                  <w:r w:rsidR="00671576">
                    <w:rPr>
                      <w:rFonts w:eastAsia="Calibri" w:cs="Times New Roman"/>
                      <w:sz w:val="16"/>
                      <w:szCs w:val="16"/>
                    </w:rPr>
                  </w:r>
                  <w:r w:rsidR="00671576">
                    <w:rPr>
                      <w:rFonts w:eastAsia="Calibri" w:cs="Times New Roman"/>
                      <w:sz w:val="16"/>
                      <w:szCs w:val="16"/>
                    </w:rPr>
                    <w:fldChar w:fldCharType="separate"/>
                  </w: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62E2C9BD" w14:textId="77777777" w:rsidR="00C2428D" w:rsidRPr="00BE7713" w:rsidRDefault="00C2428D" w:rsidP="00760CBF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</w:rPr>
                  </w:pP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t>Foreign exchange requirements;</w:t>
                  </w:r>
                </w:p>
              </w:tc>
            </w:tr>
            <w:tr w:rsidR="00C2428D" w:rsidRPr="00BE7713" w14:paraId="4814B18D" w14:textId="77777777" w:rsidTr="00760CBF">
              <w:tc>
                <w:tcPr>
                  <w:tcW w:w="351" w:type="dxa"/>
                  <w:shd w:val="clear" w:color="auto" w:fill="auto"/>
                </w:tcPr>
                <w:p w14:paraId="22872557" w14:textId="77777777" w:rsidR="00C2428D" w:rsidRPr="00BE7713" w:rsidRDefault="00C2428D" w:rsidP="00760CBF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</w:rPr>
                  </w:pP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instrText xml:space="preserve"> FORMCHECKBOX </w:instrText>
                  </w:r>
                  <w:r w:rsidR="00671576">
                    <w:rPr>
                      <w:rFonts w:eastAsia="Calibri" w:cs="Times New Roman"/>
                      <w:sz w:val="16"/>
                      <w:szCs w:val="16"/>
                    </w:rPr>
                  </w:r>
                  <w:r w:rsidR="00671576">
                    <w:rPr>
                      <w:rFonts w:eastAsia="Calibri" w:cs="Times New Roman"/>
                      <w:sz w:val="16"/>
                      <w:szCs w:val="16"/>
                    </w:rPr>
                    <w:fldChar w:fldCharType="separate"/>
                  </w: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14:paraId="35B050B3" w14:textId="77777777" w:rsidR="00C2428D" w:rsidRPr="00BE7713" w:rsidRDefault="00C2428D" w:rsidP="00760CBF">
                  <w:pPr>
                    <w:jc w:val="left"/>
                    <w:rPr>
                      <w:rFonts w:eastAsia="Calibri" w:cs="Times New Roman"/>
                      <w:sz w:val="16"/>
                      <w:szCs w:val="16"/>
                    </w:rPr>
                  </w:pPr>
                  <w:r w:rsidRPr="00BE7713">
                    <w:rPr>
                      <w:rFonts w:eastAsia="Calibri" w:cs="Times New Roman"/>
                      <w:sz w:val="16"/>
                      <w:szCs w:val="16"/>
                    </w:rPr>
                    <w:t>Other: __________ (please specify).</w:t>
                  </w:r>
                </w:p>
              </w:tc>
            </w:tr>
          </w:tbl>
          <w:p w14:paraId="5CEC55D9" w14:textId="77777777" w:rsidR="00C2428D" w:rsidRPr="00BE7713" w:rsidRDefault="00C2428D" w:rsidP="00760CBF">
            <w:pPr>
              <w:jc w:val="left"/>
              <w:rPr>
                <w:sz w:val="16"/>
                <w:szCs w:val="16"/>
                <w:lang w:eastAsia="en-US"/>
              </w:rPr>
            </w:pPr>
          </w:p>
        </w:tc>
      </w:tr>
      <w:tr w:rsidR="00C2428D" w:rsidRPr="00BE7713" w14:paraId="6BACEC7E" w14:textId="77777777" w:rsidTr="00C2428D">
        <w:trPr>
          <w:cantSplit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</w:tcPr>
          <w:p w14:paraId="13190D52" w14:textId="77777777" w:rsidR="00C2428D" w:rsidRPr="00BE7713" w:rsidRDefault="00C2428D" w:rsidP="00760CBF">
            <w:pPr>
              <w:jc w:val="left"/>
              <w:rPr>
                <w:b/>
                <w:sz w:val="16"/>
                <w:szCs w:val="16"/>
                <w:lang w:eastAsia="en-US"/>
              </w:rPr>
            </w:pPr>
            <w:r w:rsidRPr="00BE7713">
              <w:rPr>
                <w:b/>
                <w:sz w:val="16"/>
                <w:szCs w:val="16"/>
                <w:lang w:eastAsia="en-US"/>
              </w:rPr>
              <w:t xml:space="preserve">16 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4320C94C" w14:textId="77777777" w:rsidR="00C2428D" w:rsidRPr="00BE7713" w:rsidRDefault="00C2428D" w:rsidP="00760CBF">
            <w:pPr>
              <w:tabs>
                <w:tab w:val="left" w:pos="277"/>
              </w:tabs>
              <w:jc w:val="left"/>
              <w:rPr>
                <w:b/>
                <w:sz w:val="16"/>
                <w:szCs w:val="16"/>
                <w:lang w:eastAsia="en-US"/>
              </w:rPr>
            </w:pPr>
            <w:r w:rsidRPr="00BE7713">
              <w:rPr>
                <w:b/>
                <w:sz w:val="16"/>
                <w:szCs w:val="16"/>
                <w:lang w:eastAsia="en-US"/>
              </w:rPr>
              <w:t>Please elaborate the changes in detail (in one of the official WTO languages)</w:t>
            </w:r>
          </w:p>
        </w:tc>
        <w:tc>
          <w:tcPr>
            <w:tcW w:w="5776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5BD73F86" w14:textId="6914966E" w:rsidR="00C2428D" w:rsidRPr="00BE7713" w:rsidRDefault="00345ED1" w:rsidP="00760CB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"Free" import policy of items under HS code 15119010, 15119020, and 15119090 is extended for a period up to 31 December 2022.</w:t>
            </w:r>
          </w:p>
        </w:tc>
      </w:tr>
    </w:tbl>
    <w:p w14:paraId="14EC0125" w14:textId="55DBE961" w:rsidR="007141CF" w:rsidRDefault="007141CF" w:rsidP="00B52738"/>
    <w:p w14:paraId="5842404C" w14:textId="00A98B77" w:rsidR="00345ED1" w:rsidRPr="00345ED1" w:rsidRDefault="00345ED1" w:rsidP="00345ED1">
      <w:pPr>
        <w:jc w:val="center"/>
      </w:pPr>
      <w:r>
        <w:rPr>
          <w:b/>
        </w:rPr>
        <w:t>__________</w:t>
      </w:r>
    </w:p>
    <w:sectPr w:rsidR="00345ED1" w:rsidRPr="00345ED1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E94B2" w14:textId="77777777" w:rsidR="00760861" w:rsidRDefault="00760861" w:rsidP="00ED54E0">
      <w:r>
        <w:separator/>
      </w:r>
    </w:p>
  </w:endnote>
  <w:endnote w:type="continuationSeparator" w:id="0">
    <w:p w14:paraId="4F685552" w14:textId="77777777" w:rsidR="00760861" w:rsidRDefault="00760861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44C3" w14:textId="77777777" w:rsidR="00544326" w:rsidRPr="00C2428D" w:rsidRDefault="00C2428D" w:rsidP="00C2428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D1CB" w14:textId="77777777" w:rsidR="00544326" w:rsidRPr="00C2428D" w:rsidRDefault="00C2428D" w:rsidP="00C2428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EF9B" w14:textId="77777777" w:rsidR="00544326" w:rsidRDefault="00544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FD6C9" w14:textId="77777777" w:rsidR="00760861" w:rsidRDefault="00760861" w:rsidP="00ED54E0">
      <w:r>
        <w:separator/>
      </w:r>
    </w:p>
  </w:footnote>
  <w:footnote w:type="continuationSeparator" w:id="0">
    <w:p w14:paraId="57B93647" w14:textId="77777777" w:rsidR="00760861" w:rsidRDefault="00760861" w:rsidP="00ED54E0">
      <w:r>
        <w:continuationSeparator/>
      </w:r>
    </w:p>
  </w:footnote>
  <w:footnote w:id="1">
    <w:p w14:paraId="5B57EBCE" w14:textId="77777777" w:rsidR="00C2428D" w:rsidRPr="002B7E2F" w:rsidRDefault="00C2428D" w:rsidP="00C2428D">
      <w:pPr>
        <w:pStyle w:val="FootnoteText"/>
      </w:pPr>
      <w:bookmarkStart w:id="0" w:name="_Hlk49497389"/>
      <w:bookmarkStart w:id="1" w:name="_Hlk49497390"/>
      <w:r w:rsidRPr="002B7E2F">
        <w:rPr>
          <w:rStyle w:val="FootnoteReference"/>
          <w:szCs w:val="16"/>
        </w:rPr>
        <w:footnoteRef/>
      </w:r>
      <w:r w:rsidRPr="002B7E2F">
        <w:rPr>
          <w:vertAlign w:val="superscript"/>
        </w:rPr>
        <w:t xml:space="preserve"> </w:t>
      </w:r>
      <w:r w:rsidRPr="002B7E2F">
        <w:t>It is understood that the notifying Member has also completed its notification obligations under Article</w:t>
      </w:r>
      <w:r>
        <w:t> </w:t>
      </w:r>
      <w:r w:rsidRPr="002B7E2F">
        <w:t>1.4(a) and Article 8.2(b) regarding the relevant law/regulation/procedure notified for by filling this form in a full and complete manner.</w:t>
      </w:r>
      <w:bookmarkEnd w:id="0"/>
      <w:bookmarkEnd w:id="1"/>
    </w:p>
  </w:footnote>
  <w:footnote w:id="2">
    <w:p w14:paraId="63F97E6E" w14:textId="77777777" w:rsidR="00C2428D" w:rsidRPr="00A74C60" w:rsidRDefault="00C2428D" w:rsidP="00C2428D">
      <w:pPr>
        <w:ind w:firstLine="567"/>
        <w:jc w:val="left"/>
        <w:rPr>
          <w:rFonts w:eastAsia="Calibri" w:cs="Times New Roman"/>
          <w:sz w:val="16"/>
          <w:szCs w:val="18"/>
          <w:lang w:eastAsia="en-GB"/>
        </w:rPr>
      </w:pPr>
      <w:r w:rsidRPr="00D67C2B">
        <w:rPr>
          <w:rStyle w:val="FootnoteReference"/>
          <w:rFonts w:eastAsia="Calibri" w:cs="Times New Roman"/>
          <w:sz w:val="16"/>
          <w:szCs w:val="16"/>
          <w:lang w:eastAsia="en-GB"/>
        </w:rPr>
        <w:footnoteRef/>
      </w:r>
      <w:r w:rsidRPr="00A74C60">
        <w:rPr>
          <w:rFonts w:eastAsia="Calibri" w:cs="Times New Roman"/>
          <w:sz w:val="16"/>
          <w:szCs w:val="18"/>
          <w:vertAlign w:val="superscript"/>
          <w:lang w:eastAsia="en-GB"/>
        </w:rPr>
        <w:t xml:space="preserve"> </w:t>
      </w:r>
      <w:r w:rsidRPr="00D67C2B">
        <w:rPr>
          <w:rFonts w:eastAsia="Calibri" w:cs="Times New Roman"/>
          <w:sz w:val="16"/>
          <w:szCs w:val="18"/>
          <w:lang w:eastAsia="en-GB"/>
        </w:rPr>
        <w:t>"New licensing regulation/procedure" is understood to refer to any newly introduced law, regulation or procedure, and those which are in force but being notified for the first time to the Committee.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D8EF" w14:textId="77777777" w:rsidR="00C2428D" w:rsidRPr="00C2428D" w:rsidRDefault="00C2428D" w:rsidP="00C2428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428D">
      <w:t>G/LIC/N/2/IND/18</w:t>
    </w:r>
  </w:p>
  <w:p w14:paraId="399A140E" w14:textId="77777777" w:rsidR="00C2428D" w:rsidRPr="00C2428D" w:rsidRDefault="00C2428D" w:rsidP="00C2428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7001EA5" w14:textId="77777777" w:rsidR="00C2428D" w:rsidRPr="00C2428D" w:rsidRDefault="00C2428D" w:rsidP="00C2428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428D">
      <w:t xml:space="preserve">- </w:t>
    </w:r>
    <w:r w:rsidRPr="00C2428D">
      <w:fldChar w:fldCharType="begin"/>
    </w:r>
    <w:r w:rsidRPr="00C2428D">
      <w:instrText xml:space="preserve"> PAGE </w:instrText>
    </w:r>
    <w:r w:rsidRPr="00C2428D">
      <w:fldChar w:fldCharType="separate"/>
    </w:r>
    <w:r w:rsidRPr="00C2428D">
      <w:rPr>
        <w:noProof/>
      </w:rPr>
      <w:t>1</w:t>
    </w:r>
    <w:r w:rsidRPr="00C2428D">
      <w:fldChar w:fldCharType="end"/>
    </w:r>
    <w:r w:rsidRPr="00C2428D">
      <w:t xml:space="preserve"> -</w:t>
    </w:r>
  </w:p>
  <w:p w14:paraId="0AA49DAD" w14:textId="77777777" w:rsidR="00544326" w:rsidRPr="00C2428D" w:rsidRDefault="00544326" w:rsidP="00C2428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F489" w14:textId="77777777" w:rsidR="00C2428D" w:rsidRPr="00C2428D" w:rsidRDefault="00C2428D" w:rsidP="00C2428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428D">
      <w:t>G/LIC/N/2/IND/18</w:t>
    </w:r>
  </w:p>
  <w:p w14:paraId="7629EDA1" w14:textId="77777777" w:rsidR="00C2428D" w:rsidRPr="00C2428D" w:rsidRDefault="00C2428D" w:rsidP="00C2428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18E2CBA" w14:textId="77777777" w:rsidR="00C2428D" w:rsidRPr="00C2428D" w:rsidRDefault="00C2428D" w:rsidP="00C2428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428D">
      <w:t xml:space="preserve">- </w:t>
    </w:r>
    <w:r w:rsidRPr="00C2428D">
      <w:fldChar w:fldCharType="begin"/>
    </w:r>
    <w:r w:rsidRPr="00C2428D">
      <w:instrText xml:space="preserve"> PAGE </w:instrText>
    </w:r>
    <w:r w:rsidRPr="00C2428D">
      <w:fldChar w:fldCharType="separate"/>
    </w:r>
    <w:r w:rsidRPr="00C2428D">
      <w:rPr>
        <w:noProof/>
      </w:rPr>
      <w:t>1</w:t>
    </w:r>
    <w:r w:rsidRPr="00C2428D">
      <w:fldChar w:fldCharType="end"/>
    </w:r>
    <w:r w:rsidRPr="00C2428D">
      <w:t xml:space="preserve"> -</w:t>
    </w:r>
  </w:p>
  <w:p w14:paraId="0656C380" w14:textId="77777777" w:rsidR="00544326" w:rsidRPr="00C2428D" w:rsidRDefault="00544326" w:rsidP="00C2428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14:paraId="405D3574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7A2C8A" w14:textId="77777777" w:rsidR="00ED54E0" w:rsidRPr="00182B84" w:rsidRDefault="00ED54E0" w:rsidP="00425DC5">
          <w:pPr>
            <w:rPr>
              <w:noProof/>
              <w:lang w:eastAsia="en-GB"/>
            </w:rPr>
          </w:pPr>
          <w:bookmarkStart w:id="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0B7390" w14:textId="77777777" w:rsidR="00ED54E0" w:rsidRPr="00182B84" w:rsidRDefault="00ED54E0" w:rsidP="00425DC5">
          <w:pPr>
            <w:jc w:val="right"/>
            <w:rPr>
              <w:b/>
              <w:color w:val="FF0000"/>
              <w:szCs w:val="16"/>
            </w:rPr>
          </w:pPr>
        </w:p>
      </w:tc>
    </w:tr>
    <w:bookmarkEnd w:id="6"/>
    <w:tr w:rsidR="00ED54E0" w:rsidRPr="00182B84" w14:paraId="19DBFE2D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2D86A52" w14:textId="77777777"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4EF750CE" wp14:editId="00E3DE42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373BB0F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63BB464C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7B2C204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FC9D9BD" w14:textId="77777777" w:rsidR="00C2428D" w:rsidRDefault="00C2428D" w:rsidP="00425DC5">
          <w:pPr>
            <w:jc w:val="right"/>
            <w:rPr>
              <w:b/>
              <w:szCs w:val="16"/>
            </w:rPr>
          </w:pPr>
          <w:bookmarkStart w:id="7" w:name="bmkSymbols"/>
          <w:r>
            <w:rPr>
              <w:b/>
              <w:szCs w:val="16"/>
            </w:rPr>
            <w:t>G/LIC/N/2/IND/18</w:t>
          </w:r>
        </w:p>
        <w:bookmarkEnd w:id="7"/>
        <w:p w14:paraId="4DB2E9AC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494780DB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84B125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8CA29F" w14:textId="3B4F10BB" w:rsidR="00ED54E0" w:rsidRPr="00182B84" w:rsidRDefault="00A8319C" w:rsidP="00425DC5">
          <w:pPr>
            <w:jc w:val="right"/>
            <w:rPr>
              <w:szCs w:val="16"/>
            </w:rPr>
          </w:pPr>
          <w:r>
            <w:rPr>
              <w:szCs w:val="16"/>
            </w:rPr>
            <w:t>9</w:t>
          </w:r>
          <w:r w:rsidR="00C2428D">
            <w:rPr>
              <w:szCs w:val="16"/>
            </w:rPr>
            <w:t xml:space="preserve"> February 2022</w:t>
          </w:r>
        </w:p>
      </w:tc>
    </w:tr>
    <w:tr w:rsidR="00ED54E0" w:rsidRPr="00182B84" w14:paraId="799CFF5B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7273C41" w14:textId="22441C15" w:rsidR="00ED54E0" w:rsidRPr="00182B84" w:rsidRDefault="00ED54E0" w:rsidP="00425DC5">
          <w:pPr>
            <w:jc w:val="left"/>
            <w:rPr>
              <w:b/>
            </w:rPr>
          </w:pPr>
          <w:bookmarkStart w:id="8" w:name="bmkSerial" w:colFirst="0" w:colLast="0"/>
          <w:r w:rsidRPr="00182B84">
            <w:rPr>
              <w:color w:val="FF0000"/>
              <w:szCs w:val="16"/>
            </w:rPr>
            <w:t>(</w:t>
          </w:r>
          <w:r w:rsidR="008E0EA1">
            <w:rPr>
              <w:color w:val="FF0000"/>
              <w:szCs w:val="16"/>
            </w:rPr>
            <w:t>22</w:t>
          </w:r>
          <w:r w:rsidRPr="00182B84">
            <w:rPr>
              <w:color w:val="FF0000"/>
              <w:szCs w:val="16"/>
            </w:rPr>
            <w:t>-</w:t>
          </w:r>
          <w:r w:rsidR="00671576">
            <w:rPr>
              <w:color w:val="FF0000"/>
              <w:szCs w:val="16"/>
            </w:rPr>
            <w:t>1087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73F7CA2" w14:textId="77777777" w:rsidR="00ED54E0" w:rsidRPr="00182B84" w:rsidRDefault="00ED54E0" w:rsidP="00425DC5">
          <w:pPr>
            <w:jc w:val="right"/>
            <w:rPr>
              <w:szCs w:val="16"/>
            </w:rPr>
          </w:pPr>
          <w:bookmarkStart w:id="9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9"/>
        </w:p>
      </w:tc>
    </w:tr>
    <w:tr w:rsidR="00ED54E0" w:rsidRPr="00182B84" w14:paraId="57B5B841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6FD4238" w14:textId="77777777" w:rsidR="00ED54E0" w:rsidRPr="00182B84" w:rsidRDefault="00C2428D" w:rsidP="00425DC5">
          <w:pPr>
            <w:jc w:val="left"/>
            <w:rPr>
              <w:sz w:val="14"/>
              <w:szCs w:val="16"/>
            </w:rPr>
          </w:pPr>
          <w:bookmarkStart w:id="10" w:name="bmkCommittee"/>
          <w:bookmarkStart w:id="11" w:name="bmkLanguage" w:colFirst="1" w:colLast="1"/>
          <w:bookmarkEnd w:id="8"/>
          <w:r>
            <w:rPr>
              <w:b/>
            </w:rPr>
            <w:t>Committee on Import Licensing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CE21113" w14:textId="77777777" w:rsidR="00ED54E0" w:rsidRPr="00182B84" w:rsidRDefault="00C2428D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11"/>
  </w:tbl>
  <w:p w14:paraId="716A71D9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75A666C"/>
    <w:numStyleLink w:val="LegalHeadings"/>
  </w:abstractNum>
  <w:abstractNum w:abstractNumId="13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attachedTemplate r:id="rId1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8D"/>
    <w:rsid w:val="000272F6"/>
    <w:rsid w:val="00037AC4"/>
    <w:rsid w:val="000423BF"/>
    <w:rsid w:val="000A4945"/>
    <w:rsid w:val="000B31E1"/>
    <w:rsid w:val="0011356B"/>
    <w:rsid w:val="0013337F"/>
    <w:rsid w:val="00182B84"/>
    <w:rsid w:val="001E291F"/>
    <w:rsid w:val="00233408"/>
    <w:rsid w:val="002572B9"/>
    <w:rsid w:val="0027067B"/>
    <w:rsid w:val="003156C6"/>
    <w:rsid w:val="00345ED1"/>
    <w:rsid w:val="003572B4"/>
    <w:rsid w:val="004312AA"/>
    <w:rsid w:val="00467032"/>
    <w:rsid w:val="0046754A"/>
    <w:rsid w:val="004A20D1"/>
    <w:rsid w:val="004F203A"/>
    <w:rsid w:val="00507F75"/>
    <w:rsid w:val="005336B8"/>
    <w:rsid w:val="00544326"/>
    <w:rsid w:val="00547B5F"/>
    <w:rsid w:val="00563A05"/>
    <w:rsid w:val="005A1A22"/>
    <w:rsid w:val="005B04B9"/>
    <w:rsid w:val="005B68C7"/>
    <w:rsid w:val="005B7054"/>
    <w:rsid w:val="005D5981"/>
    <w:rsid w:val="005F30CB"/>
    <w:rsid w:val="00612644"/>
    <w:rsid w:val="006600CC"/>
    <w:rsid w:val="00671576"/>
    <w:rsid w:val="00674CCD"/>
    <w:rsid w:val="006F5826"/>
    <w:rsid w:val="00700181"/>
    <w:rsid w:val="007141CF"/>
    <w:rsid w:val="00745146"/>
    <w:rsid w:val="007577E3"/>
    <w:rsid w:val="00757CCA"/>
    <w:rsid w:val="00760861"/>
    <w:rsid w:val="00760DB3"/>
    <w:rsid w:val="007E6507"/>
    <w:rsid w:val="007F2B8E"/>
    <w:rsid w:val="007F32D1"/>
    <w:rsid w:val="00807247"/>
    <w:rsid w:val="00840C2B"/>
    <w:rsid w:val="008739FD"/>
    <w:rsid w:val="00893E85"/>
    <w:rsid w:val="008E0EA1"/>
    <w:rsid w:val="008E372C"/>
    <w:rsid w:val="009A6F54"/>
    <w:rsid w:val="009F5319"/>
    <w:rsid w:val="00A6057A"/>
    <w:rsid w:val="00A74017"/>
    <w:rsid w:val="00A8319C"/>
    <w:rsid w:val="00AA332C"/>
    <w:rsid w:val="00AC27F8"/>
    <w:rsid w:val="00AD4C72"/>
    <w:rsid w:val="00AE2AEE"/>
    <w:rsid w:val="00B00276"/>
    <w:rsid w:val="00B230EC"/>
    <w:rsid w:val="00B36651"/>
    <w:rsid w:val="00B52738"/>
    <w:rsid w:val="00B56EDC"/>
    <w:rsid w:val="00BB1F84"/>
    <w:rsid w:val="00BE5468"/>
    <w:rsid w:val="00C11EAC"/>
    <w:rsid w:val="00C15F6D"/>
    <w:rsid w:val="00C2428D"/>
    <w:rsid w:val="00C305D7"/>
    <w:rsid w:val="00C30F2A"/>
    <w:rsid w:val="00C43456"/>
    <w:rsid w:val="00C65C0C"/>
    <w:rsid w:val="00C808FC"/>
    <w:rsid w:val="00CA2AC9"/>
    <w:rsid w:val="00CD7D97"/>
    <w:rsid w:val="00CE3EE6"/>
    <w:rsid w:val="00CE4BA1"/>
    <w:rsid w:val="00D000C7"/>
    <w:rsid w:val="00D221B8"/>
    <w:rsid w:val="00D52A9D"/>
    <w:rsid w:val="00D55AAD"/>
    <w:rsid w:val="00D747AE"/>
    <w:rsid w:val="00D9226C"/>
    <w:rsid w:val="00D95AAD"/>
    <w:rsid w:val="00DA20BD"/>
    <w:rsid w:val="00DE50DB"/>
    <w:rsid w:val="00DF6AE1"/>
    <w:rsid w:val="00E46FD5"/>
    <w:rsid w:val="00E544BB"/>
    <w:rsid w:val="00E56545"/>
    <w:rsid w:val="00EA5D4F"/>
    <w:rsid w:val="00EB6C56"/>
    <w:rsid w:val="00ED1D47"/>
    <w:rsid w:val="00ED54E0"/>
    <w:rsid w:val="00F04A9D"/>
    <w:rsid w:val="00F1136A"/>
    <w:rsid w:val="00F32397"/>
    <w:rsid w:val="00F40595"/>
    <w:rsid w:val="00F91F5A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1EF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28D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F1136A"/>
    <w:pPr>
      <w:numPr>
        <w:numId w:val="16"/>
      </w:numPr>
      <w:spacing w:before="240"/>
      <w:jc w:val="both"/>
    </w:pPr>
    <w:rPr>
      <w:rFonts w:ascii="Verdana" w:hAnsi="Verdana"/>
      <w:sz w:val="1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ontent.dgft.gov.in/Website/dgftprod/a12b56bc-9b62-4b59-911f-3efcdebf8402/Notification%2046%20Eng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13</TotalTime>
  <Pages>2</Pages>
  <Words>469</Words>
  <Characters>2825</Characters>
  <Application>Microsoft Office Word</Application>
  <DocSecurity>0</DocSecurity>
  <Lines>187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7</cp:revision>
  <cp:lastPrinted>2022-02-08T15:26:00Z</cp:lastPrinted>
  <dcterms:created xsi:type="dcterms:W3CDTF">2022-02-08T14:33:00Z</dcterms:created>
  <dcterms:modified xsi:type="dcterms:W3CDTF">2022-02-09T15:00:00Z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f7a17a54-e44b-4efe-908e-de0f833e3e85</vt:lpwstr>
  </property>
  <property fmtid="{D5CDD505-2E9C-101B-9397-08002B2CF9AE}" pid="3" name="Symbol1">
    <vt:lpwstr>G/LIC/N/2/IND/18</vt:lpwstr>
  </property>
  <property fmtid="{D5CDD505-2E9C-101B-9397-08002B2CF9AE}" pid="4" name="WTOCLASSIFICATION">
    <vt:lpwstr>WTO OFFICIAL</vt:lpwstr>
  </property>
</Properties>
</file>