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ECA0" w14:textId="77777777" w:rsidR="004429EC" w:rsidRPr="0021291B" w:rsidRDefault="004429EC" w:rsidP="004429EC">
      <w:pPr>
        <w:pStyle w:val="Title"/>
      </w:pPr>
      <w:r w:rsidRPr="0021291B">
        <w:t>AGREEMENT ON IMPORT LICENSING PROCEDURES</w:t>
      </w:r>
    </w:p>
    <w:p w14:paraId="3AF07956" w14:textId="77777777" w:rsidR="004429EC" w:rsidRPr="0021291B" w:rsidRDefault="004429EC" w:rsidP="004429EC">
      <w:pPr>
        <w:pStyle w:val="Title2"/>
        <w:rPr>
          <w:noProof/>
        </w:rPr>
      </w:pPr>
      <w:r w:rsidRPr="0021291B">
        <w:t>Notification under Article 5.1 to 5.4 of the Agreement</w:t>
      </w:r>
      <w:r w:rsidRPr="0021291B">
        <w:rPr>
          <w:rStyle w:val="FootnoteReference"/>
        </w:rPr>
        <w:footnoteReference w:id="1"/>
      </w:r>
    </w:p>
    <w:p w14:paraId="6B8AE95C" w14:textId="2BF1D410" w:rsidR="00A32E28" w:rsidRDefault="00A32E28" w:rsidP="00A32E28">
      <w:pPr>
        <w:pStyle w:val="TitleCountry"/>
      </w:pPr>
      <w:r>
        <w:t>Macao, China</w:t>
      </w:r>
    </w:p>
    <w:p w14:paraId="6DF4466C" w14:textId="2BC720E2" w:rsidR="00A32E28" w:rsidRDefault="00A32E28" w:rsidP="00A32E28">
      <w:pPr>
        <w:rPr>
          <w:lang w:eastAsia="en-GB"/>
        </w:rPr>
      </w:pPr>
      <w:r>
        <w:rPr>
          <w:lang w:eastAsia="en-GB"/>
        </w:rPr>
        <w:t xml:space="preserve">The following communication, </w:t>
      </w:r>
      <w:r w:rsidR="004A3585">
        <w:rPr>
          <w:lang w:eastAsia="en-GB"/>
        </w:rPr>
        <w:t xml:space="preserve">originally received on </w:t>
      </w:r>
      <w:r>
        <w:rPr>
          <w:lang w:eastAsia="en-GB"/>
        </w:rPr>
        <w:t>9 March 2023, is being circulated at the request of the delegation of Macao, China.</w:t>
      </w:r>
    </w:p>
    <w:p w14:paraId="4721011C" w14:textId="58347526" w:rsidR="00A32E28" w:rsidRDefault="00A32E28" w:rsidP="00A32E28">
      <w:pPr>
        <w:rPr>
          <w:lang w:eastAsia="en-GB"/>
        </w:rPr>
      </w:pPr>
    </w:p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A32E28" w:rsidRPr="001B376C" w14:paraId="25870CA8" w14:textId="77777777" w:rsidTr="0008337B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9016195" w14:textId="77777777" w:rsidR="00A32E28" w:rsidRPr="001B376C" w:rsidRDefault="00A32E28" w:rsidP="00EE2A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50968DE" w14:textId="77777777" w:rsidR="00A32E28" w:rsidRPr="001B376C" w:rsidRDefault="00A32E28" w:rsidP="00EE2A09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5090163" w14:textId="77777777" w:rsidR="00A32E28" w:rsidRPr="001B376C" w:rsidRDefault="00A32E28" w:rsidP="00EE2A09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A32E28" w:rsidRPr="001B376C" w14:paraId="5D3AF623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8FD4CC4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76DCD6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302CB38" w14:textId="77777777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Macao, China</w:t>
            </w:r>
          </w:p>
        </w:tc>
      </w:tr>
      <w:tr w:rsidR="00A32E28" w:rsidRPr="001B376C" w14:paraId="6E4C4C4F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A0191E7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947280D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FABD662" w14:textId="4DAA7B5C" w:rsidR="00A32E28" w:rsidRPr="00E30D2F" w:rsidRDefault="00A32E28" w:rsidP="00141057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11B3C">
              <w:rPr>
                <w:rFonts w:ascii="Verdana" w:hAnsi="Verdana"/>
                <w:sz w:val="16"/>
                <w:szCs w:val="16"/>
              </w:rPr>
              <w:t>Administrative Regulation No. 45/2022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A11B3C">
              <w:rPr>
                <w:rFonts w:ascii="Verdana" w:hAnsi="Verdana"/>
                <w:sz w:val="16"/>
                <w:szCs w:val="16"/>
              </w:rPr>
              <w:t>Amendment of Administrative Regulation No. 28/2003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11B3C">
              <w:rPr>
                <w:rFonts w:ascii="Verdana" w:hAnsi="Verdana" w:hint="eastAsia"/>
                <w:sz w:val="16"/>
                <w:szCs w:val="16"/>
              </w:rPr>
              <w:t>—</w:t>
            </w:r>
            <w:r w:rsidR="00E54B71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 w:rsidRPr="00A11B3C">
              <w:rPr>
                <w:rFonts w:ascii="Verdana" w:hAnsi="Verdana"/>
                <w:sz w:val="16"/>
                <w:szCs w:val="16"/>
              </w:rPr>
              <w:t>Regulatio</w:t>
            </w:r>
            <w:r>
              <w:rPr>
                <w:rFonts w:ascii="Verdana" w:hAnsi="Verdana"/>
                <w:sz w:val="16"/>
                <w:szCs w:val="16"/>
              </w:rPr>
              <w:t>ns on Foreign Trade Activities)</w:t>
            </w:r>
          </w:p>
        </w:tc>
      </w:tr>
      <w:tr w:rsidR="00A32E28" w:rsidRPr="001B376C" w14:paraId="258D8A34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0186352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A0125DD" w14:textId="1F6DAD9F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9163F77" w14:textId="109F7BC2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8337B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A32E28" w:rsidRPr="001B376C" w14:paraId="40FED65D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1FBBBCA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E9840AA" w14:textId="610E0ED1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F577BA" w14:textId="515B83DD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8337B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A32E28" w:rsidRPr="001B376C" w14:paraId="793C8A4E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B7285AF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37F312A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1994B6FB" w14:textId="2CDB905F" w:rsidR="00A32E28" w:rsidRPr="00141057" w:rsidRDefault="006A0D69" w:rsidP="00141057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hyperlink r:id="rId7" w:history="1">
              <w:r w:rsidR="00A32E28" w:rsidRPr="00141057">
                <w:rPr>
                  <w:rStyle w:val="Hyperlink"/>
                  <w:sz w:val="16"/>
                  <w:szCs w:val="16"/>
                </w:rPr>
                <w:t>https://images.io.gov.mo//bo/i/2022/42/rega-45-2022.pdf</w:t>
              </w:r>
            </w:hyperlink>
            <w:r w:rsidR="00A32E28" w:rsidRPr="00141057">
              <w:rPr>
                <w:sz w:val="16"/>
                <w:szCs w:val="16"/>
              </w:rPr>
              <w:t xml:space="preserve"> </w:t>
            </w:r>
          </w:p>
        </w:tc>
      </w:tr>
      <w:tr w:rsidR="0008337B" w:rsidRPr="001B376C" w14:paraId="58228C48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292CB59" w14:textId="77777777" w:rsidR="0008337B" w:rsidRPr="001B376C" w:rsidRDefault="0008337B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D1CE798" w14:textId="493DC07B" w:rsidR="0008337B" w:rsidRPr="001B376C" w:rsidRDefault="0008337B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8ED7EDE" w14:textId="68097124" w:rsidR="0008337B" w:rsidRPr="001B376C" w:rsidRDefault="0008337B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 w:rsidR="00E54B71"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Yes. (</w:t>
            </w:r>
            <w:r w:rsidRPr="001B376C">
              <w:rPr>
                <w:i/>
                <w:sz w:val="16"/>
                <w:szCs w:val="16"/>
              </w:rPr>
              <w:t>Please attach a copy of the regulation to the notification.</w:t>
            </w:r>
            <w:r w:rsidRPr="001B376C">
              <w:rPr>
                <w:sz w:val="16"/>
                <w:szCs w:val="16"/>
              </w:rPr>
              <w:t>)</w:t>
            </w:r>
          </w:p>
          <w:p w14:paraId="7A2903E1" w14:textId="77777777" w:rsidR="0008337B" w:rsidRPr="001B376C" w:rsidRDefault="0008337B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1286CAE6" w14:textId="77777777" w:rsidR="0008337B" w:rsidRPr="001B376C" w:rsidRDefault="0008337B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  <w:r w:rsidRPr="001B376C">
              <w:rPr>
                <w:sz w:val="16"/>
                <w:szCs w:val="16"/>
              </w:rPr>
              <w:t xml:space="preserve"> No.</w:t>
            </w:r>
          </w:p>
        </w:tc>
      </w:tr>
      <w:tr w:rsidR="00A32E28" w:rsidRPr="001B376C" w14:paraId="3B6C410F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5BC858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21CC7C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AE75D5" w14:textId="77777777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proofErr w:type="gramStart"/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</w:t>
            </w:r>
            <w:proofErr w:type="gramEnd"/>
            <w:r w:rsidRPr="001B376C">
              <w:rPr>
                <w:sz w:val="16"/>
                <w:szCs w:val="16"/>
              </w:rPr>
              <w:t xml:space="preserve"> (a) New licensing regulation/procedure</w:t>
            </w:r>
            <w:r w:rsidRPr="001B376C">
              <w:rPr>
                <w:rStyle w:val="FootnoteReference"/>
                <w:sz w:val="16"/>
                <w:szCs w:val="16"/>
              </w:rPr>
              <w:footnoteReference w:id="2"/>
            </w:r>
            <w:r w:rsidRPr="001B376C">
              <w:rPr>
                <w:sz w:val="16"/>
                <w:szCs w:val="16"/>
              </w:rPr>
              <w:t>; (please answer question 8 to 14)</w:t>
            </w:r>
          </w:p>
          <w:p w14:paraId="0EEB3C7B" w14:textId="77777777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717BF4D3" w14:textId="1F81A986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 w:rsidR="00E54B71"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(b) Changes to a regulation/procedure which has been previously notified in document:</w:t>
            </w:r>
            <w:r>
              <w:t xml:space="preserve"> </w:t>
            </w:r>
            <w:r w:rsidRPr="00906C24">
              <w:rPr>
                <w:sz w:val="16"/>
                <w:szCs w:val="16"/>
                <w:u w:val="single"/>
              </w:rPr>
              <w:t>G/LIC/N/3/MAC/25</w:t>
            </w:r>
            <w:r w:rsidRPr="001B376C">
              <w:rPr>
                <w:sz w:val="16"/>
                <w:szCs w:val="16"/>
              </w:rPr>
              <w:t>; (</w:t>
            </w:r>
            <w:r w:rsidRPr="001B376C">
              <w:rPr>
                <w:i/>
                <w:sz w:val="16"/>
                <w:szCs w:val="16"/>
              </w:rPr>
              <w:t>please answer question 15 and 16</w:t>
            </w:r>
            <w:r w:rsidRPr="001B376C">
              <w:rPr>
                <w:sz w:val="16"/>
                <w:szCs w:val="16"/>
              </w:rPr>
              <w:t>)</w:t>
            </w:r>
          </w:p>
        </w:tc>
      </w:tr>
      <w:tr w:rsidR="00A32E28" w:rsidRPr="001B376C" w14:paraId="67B51FD6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08A069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CFEAC51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2586E8" w14:textId="77777777" w:rsidR="00A32E28" w:rsidRPr="00394C67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rFonts w:eastAsiaTheme="minorEastAsia"/>
                <w:i/>
                <w:sz w:val="16"/>
                <w:szCs w:val="16"/>
                <w:lang w:eastAsia="zh-TW"/>
              </w:rPr>
            </w:pPr>
          </w:p>
        </w:tc>
      </w:tr>
      <w:tr w:rsidR="00A32E28" w:rsidRPr="001B376C" w14:paraId="23DA75E2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933F5E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ED4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8FC860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Automatic: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6B06BA01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7C1A9BDD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Non-Automatic: </w:t>
            </w:r>
            <w:proofErr w:type="gramStart"/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</w:t>
            </w:r>
            <w:proofErr w:type="gramEnd"/>
          </w:p>
        </w:tc>
      </w:tr>
      <w:tr w:rsidR="00A32E28" w:rsidRPr="001B376C" w14:paraId="44889DA9" w14:textId="77777777" w:rsidTr="0008337B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17AD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0A5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B87A5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F8647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24F3A9E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A32E28" w:rsidRPr="001B376C" w14:paraId="5E6B4234" w14:textId="77777777" w:rsidTr="0008337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334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E51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D5DC1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9759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464E9D3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A32E28" w:rsidRPr="001B376C" w14:paraId="04D35825" w14:textId="77777777" w:rsidTr="0008337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BD26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91A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812C4E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9F93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42FB22E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A32E28" w:rsidRPr="001B376C" w14:paraId="4BEB6C30" w14:textId="77777777" w:rsidTr="00E54B7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3738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2687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AD1F4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2701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3360F09" w14:textId="77777777" w:rsidR="00A32E28" w:rsidRPr="001B376C" w:rsidRDefault="00A32E28" w:rsidP="00EE2A09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A32E28" w:rsidRPr="001B376C" w14:paraId="531FE3A6" w14:textId="77777777" w:rsidTr="0014105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55D1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FE60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5A5B5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DBE9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F4B343E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proofErr w:type="gramStart"/>
            <w:r w:rsidRPr="001B376C">
              <w:rPr>
                <w:i/>
                <w:sz w:val="16"/>
                <w:szCs w:val="16"/>
              </w:rPr>
              <w:t>i.e.</w:t>
            </w:r>
            <w:proofErr w:type="gramEnd"/>
            <w:r w:rsidRPr="001B376C">
              <w:rPr>
                <w:i/>
                <w:sz w:val="16"/>
                <w:szCs w:val="16"/>
              </w:rPr>
              <w:t xml:space="preserve"> CITES, Basel Convention, Rotterdam Convention, UNSC Resolutions etc.)</w:t>
            </w:r>
          </w:p>
        </w:tc>
      </w:tr>
      <w:tr w:rsidR="00A32E28" w:rsidRPr="001B376C" w14:paraId="2F5B7D84" w14:textId="77777777" w:rsidTr="0014105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28D5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878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EB8A0F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C52D1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1EF06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Quota (including TRQ) administration;</w:t>
            </w:r>
          </w:p>
        </w:tc>
      </w:tr>
      <w:tr w:rsidR="00A32E28" w:rsidRPr="001B376C" w14:paraId="148E0768" w14:textId="77777777" w:rsidTr="0014105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FD9A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F62E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641882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CE5E2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CDBBA7B" w14:textId="77777777" w:rsidR="00A32E28" w:rsidRPr="001B376C" w:rsidRDefault="00A32E28" w:rsidP="00EE2A09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A32E28" w:rsidRPr="001B376C" w14:paraId="20D991A6" w14:textId="77777777" w:rsidTr="0008337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EB09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9255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9AD76" w14:textId="77777777" w:rsidR="00A32E28" w:rsidRPr="001B376C" w:rsidRDefault="00A32E28" w:rsidP="00EE2A09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02E88" w14:textId="77777777" w:rsidR="00A32E28" w:rsidRPr="001B376C" w:rsidRDefault="00A32E28" w:rsidP="00EE2A09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6A0D69">
              <w:rPr>
                <w:sz w:val="16"/>
                <w:szCs w:val="16"/>
              </w:rPr>
            </w:r>
            <w:r w:rsidR="006A0D69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3261AA" w14:textId="204B6705" w:rsidR="00A32E28" w:rsidRPr="00E54B71" w:rsidRDefault="00A32E28" w:rsidP="00EE2A09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</w:tc>
      </w:tr>
      <w:tr w:rsidR="00A32E28" w:rsidRPr="001B376C" w14:paraId="6D30D938" w14:textId="77777777" w:rsidTr="00083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5B54D71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768D479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</w:t>
            </w:r>
            <w:proofErr w:type="spellStart"/>
            <w:r w:rsidRPr="001B376C">
              <w:rPr>
                <w:b/>
                <w:sz w:val="16"/>
                <w:szCs w:val="16"/>
              </w:rPr>
              <w:t>ies</w:t>
            </w:r>
            <w:proofErr w:type="spellEnd"/>
            <w:r w:rsidRPr="001B376C">
              <w:rPr>
                <w:b/>
                <w:sz w:val="16"/>
                <w:szCs w:val="16"/>
              </w:rPr>
              <w:t>) for</w:t>
            </w:r>
          </w:p>
          <w:p w14:paraId="0F8CB1C7" w14:textId="07BBE231" w:rsidR="00A32E28" w:rsidRPr="00E54B71" w:rsidRDefault="00A32E28" w:rsidP="00EE2A09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38CD76B" w14:textId="77777777" w:rsidR="00A32E28" w:rsidRPr="001B376C" w:rsidRDefault="00A32E28" w:rsidP="00EE2A09">
            <w:pPr>
              <w:jc w:val="left"/>
              <w:rPr>
                <w:sz w:val="16"/>
                <w:szCs w:val="16"/>
              </w:rPr>
            </w:pPr>
          </w:p>
        </w:tc>
      </w:tr>
      <w:tr w:rsidR="00A32E28" w:rsidRPr="001B376C" w14:paraId="6F745F79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60A1FC6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D71AE18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D30AD48" w14:textId="77777777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A32E28" w:rsidRPr="001B376C" w14:paraId="5EEDF804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E7F8743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D74FB2A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BD474B0" w14:textId="77777777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508D7C7F" w14:textId="77777777" w:rsidR="00A32E28" w:rsidRPr="001B376C" w:rsidRDefault="00A32E28" w:rsidP="00EE2A09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A32E28" w:rsidRPr="001B376C" w14:paraId="7FC3E93E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509029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FB76583" w14:textId="77777777" w:rsidR="00A32E28" w:rsidRPr="001B376C" w:rsidRDefault="00A32E28" w:rsidP="00EE2A09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BE2CA8" w14:textId="77777777" w:rsidR="00A32E28" w:rsidRPr="00C1356F" w:rsidRDefault="00A32E28" w:rsidP="00EE2A09">
            <w:pPr>
              <w:rPr>
                <w:sz w:val="16"/>
                <w:szCs w:val="16"/>
              </w:rPr>
            </w:pPr>
          </w:p>
        </w:tc>
      </w:tr>
      <w:tr w:rsidR="00A32E28" w:rsidRPr="001B376C" w14:paraId="022A97B8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9D7E2EA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A28FA5C" w14:textId="77777777" w:rsidR="00A32E28" w:rsidRPr="001B376C" w:rsidRDefault="00A32E28" w:rsidP="00EE2A09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A32E28" w:rsidRPr="001B376C" w14:paraId="2C6ECB33" w14:textId="77777777" w:rsidTr="00EE2A09">
              <w:tc>
                <w:tcPr>
                  <w:tcW w:w="635" w:type="dxa"/>
                  <w:gridSpan w:val="2"/>
                  <w:shd w:val="clear" w:color="auto" w:fill="auto"/>
                </w:tcPr>
                <w:p w14:paraId="61195C9C" w14:textId="77777777" w:rsidR="00A32E28" w:rsidRPr="001B376C" w:rsidRDefault="00A32E28" w:rsidP="00EE2A09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502A790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1E2FF73" w14:textId="77777777" w:rsidR="00A32E28" w:rsidRPr="001B376C" w:rsidRDefault="00A32E28" w:rsidP="00EE2A09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A32E28" w:rsidRPr="001B376C" w14:paraId="14DD8D68" w14:textId="77777777" w:rsidTr="00EE2A09">
              <w:tc>
                <w:tcPr>
                  <w:tcW w:w="635" w:type="dxa"/>
                  <w:gridSpan w:val="2"/>
                  <w:shd w:val="clear" w:color="auto" w:fill="auto"/>
                </w:tcPr>
                <w:p w14:paraId="31763713" w14:textId="77777777" w:rsidR="00A32E28" w:rsidRPr="001B376C" w:rsidRDefault="00A32E28" w:rsidP="00EE2A09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F2B9BB0" w14:textId="52B5F713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70062DC" w14:textId="77777777" w:rsidR="00A32E28" w:rsidRPr="001B376C" w:rsidRDefault="00A32E28" w:rsidP="00EE2A09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E54B71" w:rsidRPr="001B376C" w14:paraId="06614587" w14:textId="77777777" w:rsidTr="00EE2A09">
              <w:tc>
                <w:tcPr>
                  <w:tcW w:w="635" w:type="dxa"/>
                  <w:gridSpan w:val="2"/>
                  <w:shd w:val="clear" w:color="auto" w:fill="auto"/>
                </w:tcPr>
                <w:p w14:paraId="12868F73" w14:textId="77777777" w:rsidR="00E54B71" w:rsidRPr="001B376C" w:rsidRDefault="00E54B71" w:rsidP="00E54B71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F39D8E3" w14:textId="3D9ABB43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9425973" w14:textId="77777777" w:rsidR="00E54B71" w:rsidRPr="001B376C" w:rsidRDefault="00E54B71" w:rsidP="00E54B71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016E7A95" w14:textId="77777777" w:rsidR="00E54B71" w:rsidRPr="001B376C" w:rsidRDefault="00E54B71" w:rsidP="00E54B71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E54B71" w:rsidRPr="001B376C" w14:paraId="30AB2B78" w14:textId="77777777" w:rsidTr="00EE2A09">
              <w:tc>
                <w:tcPr>
                  <w:tcW w:w="351" w:type="dxa"/>
                  <w:shd w:val="clear" w:color="auto" w:fill="auto"/>
                </w:tcPr>
                <w:p w14:paraId="5CB503A4" w14:textId="20552D43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7598760" w14:textId="77777777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A32E28" w:rsidRPr="001B376C" w14:paraId="6DFF7DBB" w14:textId="77777777" w:rsidTr="00EE2A09">
              <w:tc>
                <w:tcPr>
                  <w:tcW w:w="351" w:type="dxa"/>
                  <w:shd w:val="clear" w:color="auto" w:fill="auto"/>
                </w:tcPr>
                <w:p w14:paraId="31AF59E9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F1905C7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A32E28" w:rsidRPr="001B376C" w14:paraId="6B5B7EB3" w14:textId="77777777" w:rsidTr="00EE2A09">
              <w:tc>
                <w:tcPr>
                  <w:tcW w:w="351" w:type="dxa"/>
                  <w:shd w:val="clear" w:color="auto" w:fill="auto"/>
                </w:tcPr>
                <w:p w14:paraId="7D8751FC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B6135D8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A32E28" w:rsidRPr="001B376C" w14:paraId="0355A07D" w14:textId="77777777" w:rsidTr="00EE2A09">
              <w:tc>
                <w:tcPr>
                  <w:tcW w:w="351" w:type="dxa"/>
                  <w:shd w:val="clear" w:color="auto" w:fill="auto"/>
                </w:tcPr>
                <w:p w14:paraId="30189410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9F4E72E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A32E28" w:rsidRPr="001B376C" w14:paraId="1F74CAD2" w14:textId="77777777" w:rsidTr="00EE2A09">
              <w:tc>
                <w:tcPr>
                  <w:tcW w:w="351" w:type="dxa"/>
                  <w:shd w:val="clear" w:color="auto" w:fill="auto"/>
                </w:tcPr>
                <w:p w14:paraId="06FA878C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42EB8CF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A32E28" w:rsidRPr="001B376C" w14:paraId="5E655453" w14:textId="77777777" w:rsidTr="00EE2A09">
              <w:tc>
                <w:tcPr>
                  <w:tcW w:w="351" w:type="dxa"/>
                  <w:shd w:val="clear" w:color="auto" w:fill="auto"/>
                </w:tcPr>
                <w:p w14:paraId="5E95AA29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EADD8DD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A32E28" w:rsidRPr="001B376C" w14:paraId="10893127" w14:textId="77777777" w:rsidTr="00EE2A09">
              <w:tc>
                <w:tcPr>
                  <w:tcW w:w="351" w:type="dxa"/>
                  <w:shd w:val="clear" w:color="auto" w:fill="auto"/>
                </w:tcPr>
                <w:p w14:paraId="7060DD46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F15C090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E54B71" w:rsidRPr="001B376C" w14:paraId="36FB228C" w14:textId="77777777" w:rsidTr="00EE2A09">
              <w:tc>
                <w:tcPr>
                  <w:tcW w:w="351" w:type="dxa"/>
                  <w:shd w:val="clear" w:color="auto" w:fill="auto"/>
                </w:tcPr>
                <w:p w14:paraId="7A2F5AAA" w14:textId="35C08612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5B62020" w14:textId="77777777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A32E28" w:rsidRPr="001B376C" w14:paraId="0B859070" w14:textId="77777777" w:rsidTr="00EE2A09">
              <w:tc>
                <w:tcPr>
                  <w:tcW w:w="351" w:type="dxa"/>
                  <w:shd w:val="clear" w:color="auto" w:fill="auto"/>
                </w:tcPr>
                <w:p w14:paraId="5B69342B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033142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A32E28" w:rsidRPr="001B376C" w14:paraId="6E678CAB" w14:textId="77777777" w:rsidTr="00EE2A09">
              <w:tc>
                <w:tcPr>
                  <w:tcW w:w="351" w:type="dxa"/>
                  <w:shd w:val="clear" w:color="auto" w:fill="auto"/>
                </w:tcPr>
                <w:p w14:paraId="1E02DC0D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C09D83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E54B71" w:rsidRPr="001B376C" w14:paraId="056681D1" w14:textId="77777777" w:rsidTr="00EE2A09">
              <w:tc>
                <w:tcPr>
                  <w:tcW w:w="351" w:type="dxa"/>
                  <w:shd w:val="clear" w:color="auto" w:fill="auto"/>
                </w:tcPr>
                <w:p w14:paraId="158C737C" w14:textId="5E94B0D4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371D29" w14:textId="77777777" w:rsidR="00E54B71" w:rsidRPr="001B376C" w:rsidRDefault="00E54B71" w:rsidP="00E54B71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A32E28" w:rsidRPr="001B376C" w14:paraId="36A00241" w14:textId="77777777" w:rsidTr="00EE2A09">
              <w:tc>
                <w:tcPr>
                  <w:tcW w:w="351" w:type="dxa"/>
                  <w:shd w:val="clear" w:color="auto" w:fill="auto"/>
                </w:tcPr>
                <w:p w14:paraId="488EF32F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F143E1F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A32E28" w:rsidRPr="001B376C" w14:paraId="5A63BD67" w14:textId="77777777" w:rsidTr="00EE2A09">
              <w:tc>
                <w:tcPr>
                  <w:tcW w:w="351" w:type="dxa"/>
                  <w:shd w:val="clear" w:color="auto" w:fill="auto"/>
                </w:tcPr>
                <w:p w14:paraId="33834D08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F2F0871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A32E28" w:rsidRPr="001B376C" w14:paraId="1F0621EB" w14:textId="77777777" w:rsidTr="00EE2A09">
              <w:tc>
                <w:tcPr>
                  <w:tcW w:w="351" w:type="dxa"/>
                  <w:shd w:val="clear" w:color="auto" w:fill="auto"/>
                </w:tcPr>
                <w:p w14:paraId="3F65F6E7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5BDD7A1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A32E28" w:rsidRPr="001B376C" w14:paraId="6045E84E" w14:textId="77777777" w:rsidTr="00EE2A09">
              <w:tc>
                <w:tcPr>
                  <w:tcW w:w="351" w:type="dxa"/>
                  <w:shd w:val="clear" w:color="auto" w:fill="auto"/>
                </w:tcPr>
                <w:p w14:paraId="494FF376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B3BCD76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A32E28" w:rsidRPr="001B376C" w14:paraId="6F01778B" w14:textId="77777777" w:rsidTr="00EE2A09">
              <w:tc>
                <w:tcPr>
                  <w:tcW w:w="351" w:type="dxa"/>
                  <w:shd w:val="clear" w:color="auto" w:fill="auto"/>
                </w:tcPr>
                <w:p w14:paraId="74EDDA44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3DB4C0D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A32E28" w:rsidRPr="001B376C" w14:paraId="1D392EB6" w14:textId="77777777" w:rsidTr="00EE2A09">
              <w:tc>
                <w:tcPr>
                  <w:tcW w:w="351" w:type="dxa"/>
                  <w:shd w:val="clear" w:color="auto" w:fill="auto"/>
                </w:tcPr>
                <w:p w14:paraId="2654141F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294B039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A32E28" w:rsidRPr="001B376C" w14:paraId="73A5843B" w14:textId="77777777" w:rsidTr="00EE2A09">
              <w:tc>
                <w:tcPr>
                  <w:tcW w:w="351" w:type="dxa"/>
                  <w:shd w:val="clear" w:color="auto" w:fill="auto"/>
                </w:tcPr>
                <w:p w14:paraId="35C1B1D8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2D07F03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A32E28" w:rsidRPr="001B376C" w14:paraId="51B7D8E4" w14:textId="77777777" w:rsidTr="00EE2A09">
              <w:tc>
                <w:tcPr>
                  <w:tcW w:w="351" w:type="dxa"/>
                  <w:shd w:val="clear" w:color="auto" w:fill="auto"/>
                </w:tcPr>
                <w:p w14:paraId="2FCECC16" w14:textId="77777777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A0D69">
                    <w:rPr>
                      <w:sz w:val="16"/>
                      <w:szCs w:val="16"/>
                    </w:rPr>
                  </w:r>
                  <w:r w:rsidR="006A0D69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ED02212" w14:textId="0950AAF5" w:rsidR="00A32E28" w:rsidRPr="001B376C" w:rsidRDefault="00A32E28" w:rsidP="00EE2A09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Other: __________ (please specify).</w:t>
                  </w:r>
                </w:p>
              </w:tc>
            </w:tr>
          </w:tbl>
          <w:p w14:paraId="15088031" w14:textId="77777777" w:rsidR="00A32E28" w:rsidRPr="001B376C" w:rsidRDefault="00A32E28" w:rsidP="00EE2A09">
            <w:pPr>
              <w:jc w:val="left"/>
              <w:rPr>
                <w:sz w:val="16"/>
                <w:szCs w:val="16"/>
              </w:rPr>
            </w:pPr>
          </w:p>
        </w:tc>
      </w:tr>
      <w:tr w:rsidR="00A32E28" w:rsidRPr="001B376C" w14:paraId="49F4EAE5" w14:textId="77777777" w:rsidTr="0008337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0B1EFF" w14:textId="77777777" w:rsidR="00A32E28" w:rsidRPr="001B376C" w:rsidRDefault="00A32E28" w:rsidP="00EE2A09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40B0FC79" w14:textId="77777777" w:rsidR="00A32E28" w:rsidRPr="001B376C" w:rsidRDefault="00A32E28" w:rsidP="00EE2A09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  <w:p w14:paraId="60D284A6" w14:textId="77777777" w:rsidR="00A32E28" w:rsidRPr="001B376C" w:rsidRDefault="00A32E28" w:rsidP="00EE2A09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001A12" w14:textId="76A898BC" w:rsidR="00A32E28" w:rsidRPr="00C1356F" w:rsidRDefault="00A32E28" w:rsidP="00141057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C1356F">
              <w:rPr>
                <w:rFonts w:ascii="Verdana" w:hAnsi="Verdana"/>
                <w:sz w:val="16"/>
                <w:szCs w:val="16"/>
              </w:rPr>
              <w:t>According to Administrative Regulation No. 28/2003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C1356F">
              <w:rPr>
                <w:rFonts w:ascii="Verdana" w:hAnsi="Verdana"/>
                <w:sz w:val="16"/>
                <w:szCs w:val="16"/>
              </w:rPr>
              <w:t xml:space="preserve"> as revised by Administrative Regulation No. 19/2016, Administrative Regulation No. 35/2021 and Administrative Regulation No.</w:t>
            </w:r>
            <w:r w:rsidR="00E54B71">
              <w:rPr>
                <w:rFonts w:ascii="Verdana" w:hAnsi="Verdana"/>
                <w:sz w:val="16"/>
                <w:szCs w:val="16"/>
              </w:rPr>
              <w:t> </w:t>
            </w:r>
            <w:r w:rsidRPr="00C1356F">
              <w:rPr>
                <w:rFonts w:ascii="Verdana" w:hAnsi="Verdana"/>
                <w:sz w:val="16"/>
                <w:szCs w:val="16"/>
              </w:rPr>
              <w:t xml:space="preserve">45/2022, the authority to issue import licenses for goods listed in group G of Table A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E30D2F">
              <w:rPr>
                <w:rFonts w:ascii="Verdana" w:hAnsi="Verdana"/>
                <w:sz w:val="16"/>
                <w:szCs w:val="16"/>
              </w:rPr>
              <w:t>Export Table</w:t>
            </w:r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C1356F">
              <w:rPr>
                <w:rFonts w:ascii="Verdana" w:hAnsi="Verdana"/>
                <w:sz w:val="16"/>
                <w:szCs w:val="16"/>
              </w:rPr>
              <w:t xml:space="preserve">and group G of Table B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E30D2F">
              <w:rPr>
                <w:rFonts w:ascii="Verdana" w:hAnsi="Verdana"/>
                <w:sz w:val="16"/>
                <w:szCs w:val="16"/>
              </w:rPr>
              <w:t>Import</w:t>
            </w:r>
            <w:r>
              <w:rPr>
                <w:rFonts w:ascii="Verdana" w:hAnsi="Verdana"/>
                <w:sz w:val="16"/>
                <w:szCs w:val="16"/>
              </w:rPr>
              <w:t xml:space="preserve"> Table) </w:t>
            </w:r>
            <w:r w:rsidRPr="00C1356F">
              <w:rPr>
                <w:rFonts w:ascii="Verdana" w:hAnsi="Verdana"/>
                <w:sz w:val="16"/>
                <w:szCs w:val="16"/>
              </w:rPr>
              <w:t>is vested in the Environmental Pro</w:t>
            </w:r>
            <w:r>
              <w:rPr>
                <w:rFonts w:ascii="Verdana" w:hAnsi="Verdana"/>
                <w:sz w:val="16"/>
                <w:szCs w:val="16"/>
              </w:rPr>
              <w:t>tection Bureau.</w:t>
            </w:r>
          </w:p>
        </w:tc>
      </w:tr>
    </w:tbl>
    <w:p w14:paraId="1F9BFB2E" w14:textId="3DFFC8E9" w:rsidR="00E54B71" w:rsidRDefault="00E54B71" w:rsidP="00E54B71">
      <w:pPr>
        <w:rPr>
          <w:lang w:eastAsia="en-GB"/>
        </w:rPr>
      </w:pPr>
    </w:p>
    <w:p w14:paraId="18CB6B23" w14:textId="4ED9E50C" w:rsidR="00E54B71" w:rsidRPr="00E54B71" w:rsidRDefault="00E54B71" w:rsidP="00E54B71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E54B71" w:rsidRPr="00E54B71" w:rsidSect="00141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DFC5" w14:textId="77777777" w:rsidR="00A32E28" w:rsidRDefault="00A32E28" w:rsidP="00ED54E0">
      <w:r>
        <w:separator/>
      </w:r>
    </w:p>
  </w:endnote>
  <w:endnote w:type="continuationSeparator" w:id="0">
    <w:p w14:paraId="62B32EF9" w14:textId="77777777" w:rsidR="00A32E28" w:rsidRDefault="00A32E2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0558" w14:textId="5AD66274" w:rsidR="00A32E28" w:rsidRPr="00141057" w:rsidRDefault="00141057" w:rsidP="001410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1EC9" w14:textId="1C82B853" w:rsidR="00A32E28" w:rsidRPr="00141057" w:rsidRDefault="00141057" w:rsidP="0014105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176" w14:textId="77777777" w:rsidR="00A32E28" w:rsidRDefault="00A32E28" w:rsidP="00ED54E0">
      <w:r>
        <w:separator/>
      </w:r>
    </w:p>
  </w:footnote>
  <w:footnote w:type="continuationSeparator" w:id="0">
    <w:p w14:paraId="4E9E6E40" w14:textId="77777777" w:rsidR="00A32E28" w:rsidRDefault="00A32E28" w:rsidP="00ED54E0">
      <w:r>
        <w:continuationSeparator/>
      </w:r>
    </w:p>
  </w:footnote>
  <w:footnote w:id="1">
    <w:p w14:paraId="366BAF76" w14:textId="77777777" w:rsidR="004429EC" w:rsidRPr="002B7E2F" w:rsidRDefault="004429EC" w:rsidP="004429EC">
      <w:pPr>
        <w:ind w:firstLine="567"/>
        <w:jc w:val="left"/>
        <w:rPr>
          <w:sz w:val="16"/>
          <w:szCs w:val="16"/>
        </w:rPr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  <w:vertAlign w:val="superscript"/>
        </w:rPr>
        <w:t xml:space="preserve"> </w:t>
      </w:r>
      <w:r w:rsidRPr="002B7E2F">
        <w:rPr>
          <w:rFonts w:eastAsia="MS Mincho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eastAsia="MS Mincho" w:cs="Calibri"/>
          <w:sz w:val="16"/>
          <w:szCs w:val="16"/>
        </w:rPr>
        <w:t> </w:t>
      </w:r>
      <w:r w:rsidRPr="002B7E2F">
        <w:rPr>
          <w:rFonts w:eastAsia="MS Mincho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53E44289" w14:textId="77777777" w:rsidR="00A32E28" w:rsidRPr="002B7E2F" w:rsidRDefault="00A32E28" w:rsidP="00A32E28">
      <w:pPr>
        <w:ind w:firstLine="567"/>
        <w:jc w:val="left"/>
        <w:rPr>
          <w:rFonts w:eastAsia="MS Mincho" w:cs="Calibri"/>
          <w:sz w:val="16"/>
          <w:szCs w:val="16"/>
        </w:rPr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Pr="002B7E2F">
        <w:rPr>
          <w:rFonts w:eastAsia="MS Mincho" w:cs="Calibri"/>
          <w:sz w:val="16"/>
          <w:szCs w:val="16"/>
        </w:rPr>
        <w:t xml:space="preserve">"New licensing regulation/procedure" is understood to refer to any newly introduced law, </w:t>
      </w:r>
      <w:proofErr w:type="gramStart"/>
      <w:r w:rsidRPr="002B7E2F">
        <w:rPr>
          <w:rFonts w:eastAsia="MS Mincho" w:cs="Calibri"/>
          <w:sz w:val="16"/>
          <w:szCs w:val="16"/>
        </w:rPr>
        <w:t>regulation</w:t>
      </w:r>
      <w:proofErr w:type="gramEnd"/>
      <w:r w:rsidRPr="002B7E2F">
        <w:rPr>
          <w:rFonts w:eastAsia="MS Mincho" w:cs="Calibri"/>
          <w:sz w:val="16"/>
          <w:szCs w:val="16"/>
        </w:rPr>
        <w:t xml:space="preserve"> or procedure, and those which are in force but being notified for the first time to the Committee.</w:t>
      </w:r>
    </w:p>
    <w:p w14:paraId="76D95875" w14:textId="77777777" w:rsidR="00A32E28" w:rsidRDefault="00A32E28" w:rsidP="00A32E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68F" w14:textId="77777777" w:rsidR="00141057" w:rsidRPr="00141057" w:rsidRDefault="00141057" w:rsidP="00141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057">
      <w:t>G/LIC/N/2/MAC/8</w:t>
    </w:r>
  </w:p>
  <w:p w14:paraId="163BD678" w14:textId="77777777" w:rsidR="00141057" w:rsidRPr="00141057" w:rsidRDefault="00141057" w:rsidP="00141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159AA6" w14:textId="7B520FFA" w:rsidR="00141057" w:rsidRPr="00141057" w:rsidRDefault="00141057" w:rsidP="00141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057">
      <w:t xml:space="preserve">- </w:t>
    </w:r>
    <w:r w:rsidRPr="00141057">
      <w:fldChar w:fldCharType="begin"/>
    </w:r>
    <w:r w:rsidRPr="00141057">
      <w:instrText xml:space="preserve"> PAGE </w:instrText>
    </w:r>
    <w:r w:rsidRPr="00141057">
      <w:fldChar w:fldCharType="separate"/>
    </w:r>
    <w:r w:rsidRPr="00141057">
      <w:rPr>
        <w:noProof/>
      </w:rPr>
      <w:t>2</w:t>
    </w:r>
    <w:r w:rsidRPr="00141057">
      <w:fldChar w:fldCharType="end"/>
    </w:r>
    <w:r w:rsidRPr="00141057">
      <w:t xml:space="preserve"> -</w:t>
    </w:r>
  </w:p>
  <w:p w14:paraId="6A0FEE08" w14:textId="03368193" w:rsidR="00A32E28" w:rsidRPr="00141057" w:rsidRDefault="00A32E28" w:rsidP="001410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CE94" w14:textId="77777777" w:rsidR="00141057" w:rsidRPr="00141057" w:rsidRDefault="00141057" w:rsidP="00141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057">
      <w:t>G/LIC/N/2/MAC/8</w:t>
    </w:r>
  </w:p>
  <w:p w14:paraId="3FF05D42" w14:textId="77777777" w:rsidR="00141057" w:rsidRPr="00141057" w:rsidRDefault="00141057" w:rsidP="00141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F8CBB8" w14:textId="439ED8CF" w:rsidR="00141057" w:rsidRPr="00141057" w:rsidRDefault="00141057" w:rsidP="00141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057">
      <w:t xml:space="preserve">- </w:t>
    </w:r>
    <w:r w:rsidRPr="00141057">
      <w:fldChar w:fldCharType="begin"/>
    </w:r>
    <w:r w:rsidRPr="00141057">
      <w:instrText xml:space="preserve"> PAGE </w:instrText>
    </w:r>
    <w:r w:rsidRPr="00141057">
      <w:fldChar w:fldCharType="separate"/>
    </w:r>
    <w:r w:rsidRPr="00141057">
      <w:rPr>
        <w:noProof/>
      </w:rPr>
      <w:t>2</w:t>
    </w:r>
    <w:r w:rsidRPr="00141057">
      <w:fldChar w:fldCharType="end"/>
    </w:r>
    <w:r w:rsidRPr="00141057">
      <w:t xml:space="preserve"> -</w:t>
    </w:r>
  </w:p>
  <w:p w14:paraId="05535BE0" w14:textId="6D8BD860" w:rsidR="00A32E28" w:rsidRPr="00141057" w:rsidRDefault="00A32E28" w:rsidP="001410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D43AC8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DC5A2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3CD32" w14:textId="113C3980" w:rsidR="00ED54E0" w:rsidRPr="00182B84" w:rsidRDefault="0014105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14:paraId="0D6F85E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3E0404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904A470" wp14:editId="62252597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2CF2E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CADAC1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6FA2D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8E0FA0" w14:textId="77777777" w:rsidR="00141057" w:rsidRDefault="00141057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G/LIC/N/2/MAC/8</w:t>
          </w:r>
        </w:p>
        <w:bookmarkEnd w:id="2"/>
        <w:p w14:paraId="7E4EB61F" w14:textId="59BA0CE8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EA0AF8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AFA65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8CB24A" w14:textId="5FAD8FCD" w:rsidR="00ED54E0" w:rsidRPr="00182B84" w:rsidRDefault="004A3585" w:rsidP="00425DC5">
          <w:pPr>
            <w:jc w:val="right"/>
            <w:rPr>
              <w:szCs w:val="16"/>
            </w:rPr>
          </w:pPr>
          <w:r>
            <w:rPr>
              <w:szCs w:val="16"/>
            </w:rPr>
            <w:t>3</w:t>
          </w:r>
          <w:r w:rsidR="00BB73B0">
            <w:rPr>
              <w:szCs w:val="16"/>
            </w:rPr>
            <w:t>1</w:t>
          </w:r>
          <w:r w:rsidR="00A32E28">
            <w:rPr>
              <w:szCs w:val="16"/>
            </w:rPr>
            <w:t xml:space="preserve"> March 2023</w:t>
          </w:r>
        </w:p>
      </w:tc>
    </w:tr>
    <w:tr w:rsidR="00ED54E0" w:rsidRPr="00182B84" w14:paraId="4DD14B7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7B9900" w14:textId="06A4A047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BB73B0">
            <w:rPr>
              <w:color w:val="FF0000"/>
              <w:szCs w:val="16"/>
            </w:rPr>
            <w:t>23</w:t>
          </w:r>
          <w:r w:rsidRPr="00182B84">
            <w:rPr>
              <w:color w:val="FF0000"/>
              <w:szCs w:val="16"/>
            </w:rPr>
            <w:t>-</w:t>
          </w:r>
          <w:r w:rsidR="006A0D69">
            <w:rPr>
              <w:color w:val="FF0000"/>
              <w:szCs w:val="16"/>
            </w:rPr>
            <w:t>2277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A97A9B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5644623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493F84" w14:textId="07DAFFC1" w:rsidR="00ED54E0" w:rsidRPr="00182B84" w:rsidRDefault="00141057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Import Licensing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168DA3" w14:textId="28ABA1DC" w:rsidR="00ED54E0" w:rsidRPr="00182B84" w:rsidRDefault="00141057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18795E3B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2D8B"/>
    <w:multiLevelType w:val="hybridMultilevel"/>
    <w:tmpl w:val="5D341892"/>
    <w:lvl w:ilvl="0" w:tplc="B706D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D31739E"/>
    <w:multiLevelType w:val="hybridMultilevel"/>
    <w:tmpl w:val="605E8394"/>
    <w:lvl w:ilvl="0" w:tplc="153AD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2E7EA6"/>
    <w:multiLevelType w:val="hybridMultilevel"/>
    <w:tmpl w:val="48C2A94E"/>
    <w:lvl w:ilvl="0" w:tplc="D470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590809">
    <w:abstractNumId w:val="9"/>
  </w:num>
  <w:num w:numId="2" w16cid:durableId="1166558181">
    <w:abstractNumId w:val="7"/>
  </w:num>
  <w:num w:numId="3" w16cid:durableId="520978182">
    <w:abstractNumId w:val="6"/>
  </w:num>
  <w:num w:numId="4" w16cid:durableId="88503401">
    <w:abstractNumId w:val="5"/>
  </w:num>
  <w:num w:numId="5" w16cid:durableId="796028474">
    <w:abstractNumId w:val="4"/>
  </w:num>
  <w:num w:numId="6" w16cid:durableId="534579523">
    <w:abstractNumId w:val="14"/>
  </w:num>
  <w:num w:numId="7" w16cid:durableId="1660619434">
    <w:abstractNumId w:val="13"/>
  </w:num>
  <w:num w:numId="8" w16cid:durableId="1787694281">
    <w:abstractNumId w:val="12"/>
  </w:num>
  <w:num w:numId="9" w16cid:durableId="5340833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330976">
    <w:abstractNumId w:val="17"/>
  </w:num>
  <w:num w:numId="11" w16cid:durableId="14423169">
    <w:abstractNumId w:val="8"/>
  </w:num>
  <w:num w:numId="12" w16cid:durableId="547306912">
    <w:abstractNumId w:val="3"/>
  </w:num>
  <w:num w:numId="13" w16cid:durableId="29305969">
    <w:abstractNumId w:val="2"/>
  </w:num>
  <w:num w:numId="14" w16cid:durableId="691734266">
    <w:abstractNumId w:val="1"/>
  </w:num>
  <w:num w:numId="15" w16cid:durableId="1302420118">
    <w:abstractNumId w:val="0"/>
  </w:num>
  <w:num w:numId="16" w16cid:durableId="1010916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4068469">
    <w:abstractNumId w:val="11"/>
  </w:num>
  <w:num w:numId="18" w16cid:durableId="938681750">
    <w:abstractNumId w:val="15"/>
  </w:num>
  <w:num w:numId="19" w16cid:durableId="3579683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28"/>
    <w:rsid w:val="000272F6"/>
    <w:rsid w:val="00037AC4"/>
    <w:rsid w:val="000423BF"/>
    <w:rsid w:val="0008337B"/>
    <w:rsid w:val="000A4945"/>
    <w:rsid w:val="000B31E1"/>
    <w:rsid w:val="0011356B"/>
    <w:rsid w:val="0013337F"/>
    <w:rsid w:val="00141057"/>
    <w:rsid w:val="00182B84"/>
    <w:rsid w:val="001E291F"/>
    <w:rsid w:val="00233408"/>
    <w:rsid w:val="0027067B"/>
    <w:rsid w:val="003156C6"/>
    <w:rsid w:val="003572B4"/>
    <w:rsid w:val="003748AC"/>
    <w:rsid w:val="004429EC"/>
    <w:rsid w:val="00467032"/>
    <w:rsid w:val="0046754A"/>
    <w:rsid w:val="004A3585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1292"/>
    <w:rsid w:val="00674CCD"/>
    <w:rsid w:val="006A0D69"/>
    <w:rsid w:val="006E41C0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46E13"/>
    <w:rsid w:val="008739FD"/>
    <w:rsid w:val="00893E85"/>
    <w:rsid w:val="008E372C"/>
    <w:rsid w:val="009A6F54"/>
    <w:rsid w:val="00A32E28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B73B0"/>
    <w:rsid w:val="00BE5468"/>
    <w:rsid w:val="00C01A1F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4B71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D8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3748AC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3748AC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3748AC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3748AC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3748AC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3748AC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3748AC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3748AC"/>
    <w:pPr>
      <w:tabs>
        <w:tab w:val="left" w:pos="851"/>
        <w:tab w:val="left" w:pos="1134"/>
        <w:tab w:val="right" w:leader="dot" w:pos="9027"/>
      </w:tabs>
      <w:spacing w:before="120" w:after="120"/>
      <w:ind w:left="85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3748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Default">
    <w:name w:val="Default"/>
    <w:rsid w:val="00A3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io.gov.mo/bo/i/2022/42/rega-45-202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489</Words>
  <Characters>2928</Characters>
  <Application>Microsoft Office Word</Application>
  <DocSecurity>0</DocSecurity>
  <Lines>185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2023-03-30T08:24:00Z</dcterms:created>
  <dcterms:modified xsi:type="dcterms:W3CDTF">2023-03-31T13:19:00Z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436b4744-bd73-461d-96a5-66ed8dc05441</vt:lpwstr>
  </property>
  <property fmtid="{D5CDD505-2E9C-101B-9397-08002B2CF9AE}" pid="3" name="WTOCLASSIFICATION">
    <vt:lpwstr>WTO OFFICIAL</vt:lpwstr>
  </property>
  <property fmtid="{D5CDD505-2E9C-101B-9397-08002B2CF9AE}" pid="4" name="Symbol1">
    <vt:lpwstr>G/LIC/N/2/MAC/8</vt:lpwstr>
  </property>
</Properties>
</file>