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l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FootnoteReference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6C165AE1" w:rsidR="003E3186" w:rsidRPr="004046CF" w:rsidRDefault="003E3186" w:rsidP="003E3186">
      <w:r w:rsidRPr="004046CF">
        <w:t>The following notification</w:t>
      </w:r>
      <w:r w:rsidR="002313E2">
        <w:t>, originally received on</w:t>
      </w:r>
      <w:r w:rsidRPr="004046CF">
        <w:t xml:space="preserve"> 3 </w:t>
      </w:r>
      <w:r w:rsidR="001655F4">
        <w:t>Novem</w:t>
      </w:r>
      <w:r w:rsidRPr="004046CF">
        <w:t>ber 2022, is being circulated at the request of the delegation of the Philippines.</w:t>
      </w:r>
    </w:p>
    <w:p w14:paraId="561515C2" w14:textId="77777777" w:rsidR="003E3186" w:rsidRPr="004046CF" w:rsidRDefault="003E3186" w:rsidP="003E3186"/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4046CF" w:rsidRPr="004046CF" w14:paraId="59C3FF2E" w14:textId="77777777" w:rsidTr="008C317F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156E826" w14:textId="77777777" w:rsidR="004046CF" w:rsidRPr="004046CF" w:rsidRDefault="004046CF" w:rsidP="0017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E14E63A" w14:textId="77777777" w:rsidR="004046CF" w:rsidRPr="004046CF" w:rsidRDefault="004046CF" w:rsidP="00177635">
            <w:pPr>
              <w:jc w:val="center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2D1129D" w14:textId="77777777" w:rsidR="004046CF" w:rsidRPr="004046CF" w:rsidRDefault="004046CF" w:rsidP="00177635">
            <w:pPr>
              <w:jc w:val="center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Notification details</w:t>
            </w:r>
          </w:p>
        </w:tc>
      </w:tr>
      <w:tr w:rsidR="004046CF" w:rsidRPr="004046CF" w14:paraId="13A3CCFB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F216226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EBF2ED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7758CB5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Philippines</w:t>
            </w:r>
          </w:p>
        </w:tc>
      </w:tr>
      <w:tr w:rsidR="004046CF" w:rsidRPr="004046CF" w14:paraId="58C5185B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DFB68C4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0EEE7C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83F2040" w14:textId="75056980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 xml:space="preserve">DTI </w:t>
            </w:r>
            <w:r w:rsidR="00CF3CE4">
              <w:rPr>
                <w:sz w:val="16"/>
                <w:szCs w:val="16"/>
              </w:rPr>
              <w:t>Department Administrative Order</w:t>
            </w:r>
            <w:r w:rsidRPr="004046CF">
              <w:rPr>
                <w:sz w:val="16"/>
                <w:szCs w:val="16"/>
              </w:rPr>
              <w:t xml:space="preserve"> </w:t>
            </w:r>
            <w:r w:rsidR="003E3994">
              <w:rPr>
                <w:sz w:val="16"/>
                <w:szCs w:val="16"/>
              </w:rPr>
              <w:t>No.</w:t>
            </w:r>
            <w:r w:rsidR="008C317F">
              <w:rPr>
                <w:sz w:val="16"/>
                <w:szCs w:val="16"/>
              </w:rPr>
              <w:t xml:space="preserve"> </w:t>
            </w:r>
            <w:r w:rsidRPr="004046CF">
              <w:rPr>
                <w:sz w:val="16"/>
                <w:szCs w:val="16"/>
              </w:rPr>
              <w:t>19-16:2019</w:t>
            </w:r>
            <w:r w:rsidR="00CF3CE4">
              <w:rPr>
                <w:sz w:val="16"/>
                <w:szCs w:val="16"/>
              </w:rPr>
              <w:t xml:space="preserve"> -</w:t>
            </w:r>
            <w:r w:rsidR="001655F4">
              <w:rPr>
                <w:sz w:val="16"/>
                <w:szCs w:val="16"/>
              </w:rPr>
              <w:t xml:space="preserve"> </w:t>
            </w:r>
            <w:r w:rsidRPr="004046CF">
              <w:rPr>
                <w:sz w:val="16"/>
                <w:szCs w:val="16"/>
              </w:rPr>
              <w:t>The New Technical Regulations Concerning the Mandatory Product Certification of Steel - Black Hot-Dipped Zinc-Coated (Galvanized) Longitudinally Welded Steel Pipes (For Ordinary Use)</w:t>
            </w:r>
          </w:p>
        </w:tc>
      </w:tr>
      <w:tr w:rsidR="004046CF" w:rsidRPr="00933BB2" w14:paraId="606D7945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C444FF3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3BBDE8B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Date of Publication</w:t>
            </w:r>
          </w:p>
          <w:p w14:paraId="595535FD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D380A78" w14:textId="62FD33C7" w:rsidR="004046CF" w:rsidRPr="004046CF" w:rsidRDefault="004046CF" w:rsidP="00933BB2">
            <w:pPr>
              <w:tabs>
                <w:tab w:val="left" w:pos="149"/>
                <w:tab w:val="left" w:pos="419"/>
              </w:tabs>
              <w:ind w:left="149" w:hanging="149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17 Jan</w:t>
            </w:r>
            <w:r>
              <w:rPr>
                <w:sz w:val="16"/>
                <w:szCs w:val="16"/>
              </w:rPr>
              <w:t>uary</w:t>
            </w:r>
            <w:r w:rsidRPr="004046CF">
              <w:rPr>
                <w:sz w:val="16"/>
                <w:szCs w:val="16"/>
              </w:rPr>
              <w:t xml:space="preserve"> 2020; 24 Jan</w:t>
            </w:r>
            <w:r>
              <w:rPr>
                <w:sz w:val="16"/>
                <w:szCs w:val="16"/>
              </w:rPr>
              <w:t>uary</w:t>
            </w:r>
            <w:r w:rsidRPr="004046CF">
              <w:rPr>
                <w:sz w:val="16"/>
                <w:szCs w:val="16"/>
              </w:rPr>
              <w:t xml:space="preserve"> 2020; 31 Jan</w:t>
            </w:r>
            <w:r>
              <w:rPr>
                <w:sz w:val="16"/>
                <w:szCs w:val="16"/>
              </w:rPr>
              <w:t>uary</w:t>
            </w:r>
            <w:r w:rsidRPr="004046CF">
              <w:rPr>
                <w:sz w:val="16"/>
                <w:szCs w:val="16"/>
              </w:rPr>
              <w:t xml:space="preserve"> 2020; </w:t>
            </w:r>
          </w:p>
          <w:p w14:paraId="66122049" w14:textId="5F5957A8" w:rsidR="004046CF" w:rsidRPr="00314592" w:rsidRDefault="004046CF" w:rsidP="00933BB2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4046CF">
              <w:rPr>
                <w:sz w:val="16"/>
                <w:szCs w:val="16"/>
              </w:rPr>
              <w:t>7 Feb</w:t>
            </w:r>
            <w:r>
              <w:rPr>
                <w:sz w:val="16"/>
                <w:szCs w:val="16"/>
              </w:rPr>
              <w:t>ruary</w:t>
            </w:r>
            <w:r w:rsidRPr="004046CF">
              <w:rPr>
                <w:sz w:val="16"/>
                <w:szCs w:val="16"/>
              </w:rPr>
              <w:t xml:space="preserve"> 2020</w:t>
            </w:r>
          </w:p>
        </w:tc>
      </w:tr>
      <w:tr w:rsidR="004046CF" w:rsidRPr="004046CF" w14:paraId="6AC8FE8E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2D2235B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D8E87BF" w14:textId="3BC7C4F9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FFA923D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 xml:space="preserve">22 August 2020 </w:t>
            </w:r>
          </w:p>
        </w:tc>
      </w:tr>
      <w:tr w:rsidR="004046CF" w:rsidRPr="004046CF" w14:paraId="03C11CBC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BDA89F8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9EBB6A6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7900671" w14:textId="77777777" w:rsidR="004046CF" w:rsidRDefault="00190F3A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9304D4">
                <w:rPr>
                  <w:rStyle w:val="Hyperlink"/>
                  <w:sz w:val="16"/>
                  <w:szCs w:val="16"/>
                </w:rPr>
                <w:t>https://bps.dti.gov.ph/index.php/component/edocman/733-dao-19-16-series-of-2019/download?Itemid=</w:t>
              </w:r>
            </w:hyperlink>
            <w:r w:rsidR="004046CF" w:rsidRPr="004046CF">
              <w:rPr>
                <w:sz w:val="16"/>
                <w:szCs w:val="16"/>
              </w:rPr>
              <w:t xml:space="preserve"> </w:t>
            </w:r>
          </w:p>
          <w:p w14:paraId="3DC36B0E" w14:textId="77777777" w:rsidR="00933BB2" w:rsidRDefault="00933BB2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1B3F0B6C" w14:textId="77777777" w:rsidR="00B55B3D" w:rsidRDefault="00933BB2" w:rsidP="00B55B3D">
            <w:pPr>
              <w:tabs>
                <w:tab w:val="left" w:pos="149"/>
                <w:tab w:val="left" w:pos="419"/>
              </w:tabs>
              <w:ind w:left="149" w:hanging="149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The Manila Standard</w:t>
            </w:r>
          </w:p>
          <w:p w14:paraId="29036EDF" w14:textId="5CA5EF32" w:rsidR="00933BB2" w:rsidRPr="004046CF" w:rsidRDefault="00933BB2" w:rsidP="00B55B3D">
            <w:pPr>
              <w:tabs>
                <w:tab w:val="left" w:pos="149"/>
                <w:tab w:val="left" w:pos="419"/>
              </w:tabs>
              <w:ind w:left="149" w:hanging="149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The Manila Times</w:t>
            </w:r>
          </w:p>
        </w:tc>
      </w:tr>
      <w:tr w:rsidR="004046CF" w:rsidRPr="004046CF" w14:paraId="3734C680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27802D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AC5C058" w14:textId="6F2E93A3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F70DE7D" w14:textId="65CE6EE0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[</w:t>
            </w:r>
            <w:r w:rsidR="001655F4">
              <w:rPr>
                <w:sz w:val="16"/>
                <w:szCs w:val="16"/>
              </w:rPr>
              <w:t>X</w:t>
            </w:r>
            <w:r w:rsidRPr="004046CF">
              <w:rPr>
                <w:sz w:val="16"/>
                <w:szCs w:val="16"/>
              </w:rPr>
              <w:t>] Yes. (</w:t>
            </w:r>
            <w:r w:rsidRPr="004046CF">
              <w:rPr>
                <w:i/>
                <w:sz w:val="16"/>
                <w:szCs w:val="16"/>
              </w:rPr>
              <w:t>Please attach a copy of the regulation to the notification.</w:t>
            </w:r>
            <w:r w:rsidRPr="004046CF">
              <w:rPr>
                <w:sz w:val="16"/>
                <w:szCs w:val="16"/>
              </w:rPr>
              <w:t>)</w:t>
            </w:r>
          </w:p>
          <w:p w14:paraId="68143840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6ABEDD18" w14:textId="4C568CCD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[</w:t>
            </w:r>
            <w:r w:rsidR="008C317F">
              <w:rPr>
                <w:sz w:val="16"/>
                <w:szCs w:val="16"/>
              </w:rPr>
              <w:t xml:space="preserve"> </w:t>
            </w:r>
            <w:r w:rsidRPr="004046CF">
              <w:rPr>
                <w:sz w:val="16"/>
                <w:szCs w:val="16"/>
              </w:rPr>
              <w:t>] No.</w:t>
            </w:r>
          </w:p>
        </w:tc>
      </w:tr>
      <w:tr w:rsidR="004046CF" w:rsidRPr="004046CF" w14:paraId="4EFFDD9B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B52EA0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2CA6FF8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362748" w14:textId="6ABD6212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[X] (a) New licensing regulation/procedure</w:t>
            </w:r>
            <w:r w:rsidRPr="004046CF">
              <w:rPr>
                <w:rStyle w:val="FootnoteReference"/>
                <w:sz w:val="16"/>
                <w:szCs w:val="16"/>
              </w:rPr>
              <w:footnoteReference w:id="2"/>
            </w:r>
            <w:r w:rsidRPr="004046CF">
              <w:rPr>
                <w:sz w:val="16"/>
                <w:szCs w:val="16"/>
              </w:rPr>
              <w:t>; (please answer question 8 to 14)</w:t>
            </w:r>
          </w:p>
          <w:p w14:paraId="578DB2C0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720F4611" w14:textId="5EC2B839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[ ] (b) Changes to a regulation/procedure which has been previously notified in document: ______________ ; (</w:t>
            </w:r>
            <w:r w:rsidRPr="004046CF">
              <w:rPr>
                <w:i/>
                <w:sz w:val="16"/>
                <w:szCs w:val="16"/>
              </w:rPr>
              <w:t>please answer question 15 and 16</w:t>
            </w:r>
            <w:r w:rsidRPr="004046CF">
              <w:rPr>
                <w:sz w:val="16"/>
                <w:szCs w:val="16"/>
              </w:rPr>
              <w:t>)</w:t>
            </w:r>
          </w:p>
        </w:tc>
      </w:tr>
      <w:tr w:rsidR="004046CF" w:rsidRPr="004046CF" w14:paraId="4EE60D2F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8E55EA5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6CC9E4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45040B" w14:textId="4623B15C" w:rsidR="004046CF" w:rsidRPr="004046CF" w:rsidRDefault="004046CF" w:rsidP="00177635">
            <w:pPr>
              <w:jc w:val="left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7304.19.00; 7304.23.00; 7304.29.00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7304.31.20; 7304.31.40; 7304.31.90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7304.39.20; 7304.39.40; 7304.39.90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7304.41.00; 7304.49.00; 7304.51.10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7304.51.90; 7304.59.00; 7304.90.10</w:t>
            </w:r>
          </w:p>
          <w:p w14:paraId="4B106456" w14:textId="474A26C0" w:rsidR="004046CF" w:rsidRPr="004046CF" w:rsidRDefault="004046CF" w:rsidP="00314592">
            <w:pPr>
              <w:jc w:val="left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7304.90.30; 7304.90.90; 7305.11.00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7305.12.10; 7305.12.90; 7305.19.10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7305.19.90; 7305.20.00; 7305.31.90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7305.39.10; 7305.39.90; 7305.90.00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7306.11.10; 7306.11.20; 7306.11.90</w:t>
            </w:r>
            <w:r w:rsidR="00314592"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7306.19.10; 7306.19.20; 7306.19.90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7306.29.00; 7306.30.40; 7306.30.90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7306.40.30; 7306.40.90; 7306.50.90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; </w:t>
            </w:r>
            <w:r w:rsidRPr="004046CF">
              <w:rPr>
                <w:rFonts w:cs="Arial"/>
                <w:sz w:val="16"/>
                <w:szCs w:val="16"/>
                <w:shd w:val="clear" w:color="auto" w:fill="FFFFFF"/>
              </w:rPr>
              <w:t>7306.61.00; 7306.69.00; 7306.90.90</w:t>
            </w:r>
          </w:p>
        </w:tc>
      </w:tr>
      <w:tr w:rsidR="004046CF" w:rsidRPr="004046CF" w14:paraId="69DDD244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94AB06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F50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D2AE78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Automatic: [ ]</w:t>
            </w:r>
          </w:p>
          <w:p w14:paraId="677BF4A7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19659A51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Non-Automatic: [X]</w:t>
            </w:r>
          </w:p>
        </w:tc>
      </w:tr>
      <w:tr w:rsidR="004046CF" w:rsidRPr="004046CF" w14:paraId="37BB3469" w14:textId="77777777" w:rsidTr="008C317F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676C" w14:textId="77777777" w:rsidR="004046CF" w:rsidRPr="004046CF" w:rsidRDefault="004046CF" w:rsidP="008C317F">
            <w:pPr>
              <w:keepNext/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8993" w14:textId="77777777" w:rsidR="004046CF" w:rsidRPr="004046CF" w:rsidRDefault="004046CF" w:rsidP="008C317F">
            <w:pPr>
              <w:keepNext/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EC99C" w14:textId="77777777" w:rsidR="004046CF" w:rsidRPr="004046CF" w:rsidRDefault="004046CF" w:rsidP="008C317F">
            <w:pPr>
              <w:keepNext/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92D3B" w14:textId="77777777" w:rsidR="004046CF" w:rsidRPr="004046CF" w:rsidRDefault="004046CF" w:rsidP="008C317F">
            <w:pPr>
              <w:keepNext/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B8F5D2" w14:textId="77777777" w:rsidR="004046CF" w:rsidRPr="004046CF" w:rsidRDefault="004046CF" w:rsidP="008C317F">
            <w:pPr>
              <w:keepNext/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Protect public morals;</w:t>
            </w:r>
          </w:p>
        </w:tc>
      </w:tr>
      <w:tr w:rsidR="004046CF" w:rsidRPr="004046CF" w14:paraId="0A1F0B13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5FB0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979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2301D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8680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  <w:r w:rsidRPr="00404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480BEA7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4046CF" w:rsidRPr="004046CF" w14:paraId="059FB93A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BD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3D75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298FA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A91B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52B3512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4046CF" w:rsidRPr="004046CF" w14:paraId="282A6710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96B3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671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82BFF4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B3B5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29CE5D9" w14:textId="77777777" w:rsidR="004046CF" w:rsidRPr="004046CF" w:rsidRDefault="004046CF" w:rsidP="00177635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4046CF" w:rsidRPr="004046CF" w14:paraId="796792C4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9CC0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6254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B1A63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3B0E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78661EC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Pursue obligations under the UN Charter and other international treaties (</w:t>
            </w:r>
            <w:r w:rsidRPr="004046CF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4046CF" w:rsidRPr="004046CF" w14:paraId="7FA889CF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691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D0B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04FD7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B3DC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437E712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Quota (including TRQ) administration;</w:t>
            </w:r>
          </w:p>
        </w:tc>
      </w:tr>
      <w:tr w:rsidR="004046CF" w:rsidRPr="004046CF" w14:paraId="1EE776EB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B618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A623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036A74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A089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9766AAF" w14:textId="77777777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4046CF" w:rsidRPr="004046CF" w14:paraId="331F3966" w14:textId="77777777" w:rsidTr="008C317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E9D1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C59A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87425" w14:textId="77777777" w:rsidR="004046CF" w:rsidRPr="004046CF" w:rsidRDefault="004046CF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C890E" w14:textId="77777777" w:rsidR="004046CF" w:rsidRPr="004046CF" w:rsidRDefault="004046CF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6CF">
              <w:rPr>
                <w:sz w:val="16"/>
                <w:szCs w:val="16"/>
              </w:rPr>
              <w:instrText xml:space="preserve"> FORMCHECKBOX </w:instrText>
            </w:r>
            <w:r w:rsidR="00190F3A">
              <w:rPr>
                <w:sz w:val="16"/>
                <w:szCs w:val="16"/>
              </w:rPr>
            </w:r>
            <w:r w:rsidR="00190F3A">
              <w:rPr>
                <w:sz w:val="16"/>
                <w:szCs w:val="16"/>
              </w:rPr>
              <w:fldChar w:fldCharType="separate"/>
            </w:r>
            <w:r w:rsidRPr="004046C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EB40BC" w14:textId="21964A66" w:rsidR="004046CF" w:rsidRPr="004046CF" w:rsidRDefault="004046CF" w:rsidP="00177635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 xml:space="preserve">Other: ______________ </w:t>
            </w:r>
            <w:r w:rsidRPr="004046CF">
              <w:rPr>
                <w:i/>
                <w:sz w:val="16"/>
                <w:szCs w:val="16"/>
              </w:rPr>
              <w:t>(please specify)</w:t>
            </w:r>
          </w:p>
        </w:tc>
      </w:tr>
      <w:tr w:rsidR="004046CF" w:rsidRPr="004046CF" w14:paraId="185B088A" w14:textId="77777777" w:rsidTr="008C31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FE9D45F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925A18B" w14:textId="31502CE1" w:rsidR="004046CF" w:rsidRPr="004046CF" w:rsidRDefault="004046CF" w:rsidP="002D1EEF">
            <w:pPr>
              <w:jc w:val="left"/>
              <w:rPr>
                <w:b/>
                <w:i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Administrative body(ies) for</w:t>
            </w:r>
            <w:r w:rsidR="002D1EEF">
              <w:rPr>
                <w:b/>
                <w:sz w:val="16"/>
                <w:szCs w:val="16"/>
              </w:rPr>
              <w:t xml:space="preserve"> </w:t>
            </w:r>
            <w:r w:rsidRPr="004046CF">
              <w:rPr>
                <w:b/>
                <w:sz w:val="16"/>
                <w:szCs w:val="16"/>
              </w:rPr>
              <w:t>submission of applications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B44B768" w14:textId="02BD7D38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Ministry/authority and Department: Bureau of Philippine Standards </w:t>
            </w:r>
          </w:p>
          <w:p w14:paraId="063CE65A" w14:textId="77777777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Department of Trade and Industry </w:t>
            </w:r>
          </w:p>
          <w:p w14:paraId="695DCECE" w14:textId="77777777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Address: 361 Sen Gil Puyat Avenue, Makati City </w:t>
            </w:r>
          </w:p>
          <w:p w14:paraId="4ED392F2" w14:textId="5954AC5B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Website: </w:t>
            </w:r>
            <w:hyperlink r:id="rId8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www.bps.dti.gov.ph</w:t>
              </w:r>
            </w:hyperlink>
            <w:r w:rsidRPr="004046CF">
              <w:rPr>
                <w:sz w:val="16"/>
                <w:szCs w:val="16"/>
                <w:lang w:val="en-GB"/>
              </w:rPr>
              <w:t>;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www.dti.gov.ph</w:t>
              </w:r>
            </w:hyperlink>
            <w:r>
              <w:rPr>
                <w:sz w:val="16"/>
                <w:szCs w:val="16"/>
                <w:lang w:val="en-GB"/>
              </w:rPr>
              <w:t xml:space="preserve"> </w:t>
            </w:r>
          </w:p>
          <w:p w14:paraId="25B92D26" w14:textId="77777777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Telephone: 791.3124/791.3130 </w:t>
            </w:r>
          </w:p>
          <w:p w14:paraId="4C05DF79" w14:textId="55B0A997" w:rsidR="004046CF" w:rsidRPr="004046CF" w:rsidRDefault="004046CF" w:rsidP="00177635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E-Mail: </w:t>
            </w:r>
            <w:hyperlink r:id="rId10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bps@dti.gov.ph</w:t>
              </w:r>
            </w:hyperlink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046CF" w:rsidRPr="004046CF" w14:paraId="785ABA44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776358F7" w14:textId="77777777" w:rsidR="004046CF" w:rsidRPr="004046CF" w:rsidRDefault="004046CF" w:rsidP="004046CF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958FCD5" w14:textId="77777777" w:rsidR="004046CF" w:rsidRPr="004046CF" w:rsidRDefault="004046CF" w:rsidP="004046CF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D0D5FC5" w14:textId="3A797787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Ministry/authority and Department: Bureau of Philippine Standards </w:t>
            </w:r>
          </w:p>
          <w:p w14:paraId="251FD5D2" w14:textId="77777777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Department of Trade and Industry </w:t>
            </w:r>
          </w:p>
          <w:p w14:paraId="515A972E" w14:textId="77777777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Address: 361 Sen Gil Puyat Avenue, Makati City </w:t>
            </w:r>
          </w:p>
          <w:p w14:paraId="1B669AE7" w14:textId="77777777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Website: </w:t>
            </w:r>
            <w:hyperlink r:id="rId11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www.bps.dti.gov.ph</w:t>
              </w:r>
            </w:hyperlink>
            <w:r w:rsidRPr="004046CF">
              <w:rPr>
                <w:sz w:val="16"/>
                <w:szCs w:val="16"/>
                <w:lang w:val="en-GB"/>
              </w:rPr>
              <w:t>;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hyperlink r:id="rId12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www.dti.gov.ph</w:t>
              </w:r>
            </w:hyperlink>
            <w:r>
              <w:rPr>
                <w:sz w:val="16"/>
                <w:szCs w:val="16"/>
                <w:lang w:val="en-GB"/>
              </w:rPr>
              <w:t xml:space="preserve"> </w:t>
            </w:r>
          </w:p>
          <w:p w14:paraId="4A514591" w14:textId="77777777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Telephone: 791.3124/791.3130 </w:t>
            </w:r>
          </w:p>
          <w:p w14:paraId="424F541D" w14:textId="2AE6A79D" w:rsidR="004046CF" w:rsidRPr="004046CF" w:rsidRDefault="004046CF" w:rsidP="004046CF">
            <w:pPr>
              <w:pStyle w:val="Default"/>
              <w:rPr>
                <w:sz w:val="16"/>
                <w:szCs w:val="16"/>
                <w:lang w:val="en-GB"/>
              </w:rPr>
            </w:pPr>
            <w:r w:rsidRPr="004046CF">
              <w:rPr>
                <w:sz w:val="16"/>
                <w:szCs w:val="16"/>
                <w:lang w:val="en-GB"/>
              </w:rPr>
              <w:t xml:space="preserve">E-Mail: </w:t>
            </w:r>
            <w:hyperlink r:id="rId13" w:history="1">
              <w:r w:rsidRPr="00974C99">
                <w:rPr>
                  <w:rStyle w:val="Hyperlink"/>
                  <w:sz w:val="16"/>
                  <w:szCs w:val="16"/>
                  <w:lang w:val="en-GB"/>
                </w:rPr>
                <w:t>bps@dti.gov.ph</w:t>
              </w:r>
            </w:hyperlink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046CF" w:rsidRPr="004046CF" w14:paraId="6E358E63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BA8CBD2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25A020B7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B13D5C4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>Ongoing</w:t>
            </w:r>
          </w:p>
          <w:p w14:paraId="77E3836B" w14:textId="77777777" w:rsidR="004046CF" w:rsidRPr="004046CF" w:rsidRDefault="004046CF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4046CF" w:rsidRPr="004046CF" w14:paraId="26E40FED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7A4692C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963848B" w14:textId="77777777" w:rsidR="004046CF" w:rsidRPr="004046CF" w:rsidRDefault="004046CF" w:rsidP="00177635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404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20943F" w14:textId="6E4E8A73" w:rsidR="004046CF" w:rsidRPr="004046CF" w:rsidRDefault="004046CF" w:rsidP="00177635">
            <w:pPr>
              <w:jc w:val="left"/>
              <w:rPr>
                <w:sz w:val="16"/>
                <w:szCs w:val="16"/>
              </w:rPr>
            </w:pPr>
            <w:r w:rsidRPr="004046CF">
              <w:rPr>
                <w:sz w:val="16"/>
                <w:szCs w:val="16"/>
              </w:rPr>
              <w:t xml:space="preserve">Provides the guidelines for the implementation of mandatory product certification for Steel - Black Hot-Dipped Zinc-Coated (Galvanized) Longitudinally Welded Steel Pipes (For Ordinary Use) including its market and monitoring. </w:t>
            </w:r>
          </w:p>
        </w:tc>
      </w:tr>
      <w:tr w:rsidR="004046CF" w:rsidRPr="004046CF" w14:paraId="48657529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643C52D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40F00D2A" w14:textId="77777777" w:rsidR="004046CF" w:rsidRPr="004046CF" w:rsidRDefault="004046CF" w:rsidP="00177635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4046CF" w:rsidRPr="004046CF" w14:paraId="53FD9AE1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5435D87A" w14:textId="77777777" w:rsidR="004046CF" w:rsidRPr="004046CF" w:rsidRDefault="004046CF" w:rsidP="00177635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0BEA07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C1E5DB5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4046CF" w:rsidRPr="004046CF" w14:paraId="71CD735F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432B976F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5D542A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972BD1A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4046CF" w:rsidRPr="004046CF" w14:paraId="4BB6D509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71CFF70C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2458B28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50F86ADA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6528078F" w14:textId="77777777" w:rsidR="004046CF" w:rsidRPr="004046CF" w:rsidRDefault="004046CF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4046CF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4046CF" w:rsidRPr="004046CF" w14:paraId="3CDC8FA1" w14:textId="77777777" w:rsidTr="00177635">
              <w:tc>
                <w:tcPr>
                  <w:tcW w:w="351" w:type="dxa"/>
                  <w:shd w:val="clear" w:color="auto" w:fill="auto"/>
                </w:tcPr>
                <w:p w14:paraId="40179D2D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4F59831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4046CF" w:rsidRPr="004046CF" w14:paraId="0352429C" w14:textId="77777777" w:rsidTr="00177635">
              <w:tc>
                <w:tcPr>
                  <w:tcW w:w="351" w:type="dxa"/>
                  <w:shd w:val="clear" w:color="auto" w:fill="auto"/>
                </w:tcPr>
                <w:p w14:paraId="747EE8AE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3B14935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4046CF" w:rsidRPr="004046CF" w14:paraId="077B3E91" w14:textId="77777777" w:rsidTr="00177635">
              <w:tc>
                <w:tcPr>
                  <w:tcW w:w="351" w:type="dxa"/>
                  <w:shd w:val="clear" w:color="auto" w:fill="auto"/>
                </w:tcPr>
                <w:p w14:paraId="05D211AC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6FCB366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4046CF" w:rsidRPr="004046CF" w14:paraId="0C917B4E" w14:textId="77777777" w:rsidTr="00177635">
              <w:tc>
                <w:tcPr>
                  <w:tcW w:w="351" w:type="dxa"/>
                  <w:shd w:val="clear" w:color="auto" w:fill="auto"/>
                </w:tcPr>
                <w:p w14:paraId="1E1C0829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471CB50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4046CF" w:rsidRPr="004046CF" w14:paraId="20B36922" w14:textId="77777777" w:rsidTr="00177635">
              <w:tc>
                <w:tcPr>
                  <w:tcW w:w="351" w:type="dxa"/>
                  <w:shd w:val="clear" w:color="auto" w:fill="auto"/>
                </w:tcPr>
                <w:p w14:paraId="44341E80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82F310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4046CF" w:rsidRPr="004046CF" w14:paraId="7712E4F8" w14:textId="77777777" w:rsidTr="00177635">
              <w:tc>
                <w:tcPr>
                  <w:tcW w:w="351" w:type="dxa"/>
                  <w:shd w:val="clear" w:color="auto" w:fill="auto"/>
                </w:tcPr>
                <w:p w14:paraId="1DD4F94C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E6C981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4046CF" w:rsidRPr="004046CF" w14:paraId="55990191" w14:textId="77777777" w:rsidTr="00177635">
              <w:tc>
                <w:tcPr>
                  <w:tcW w:w="351" w:type="dxa"/>
                  <w:shd w:val="clear" w:color="auto" w:fill="auto"/>
                </w:tcPr>
                <w:p w14:paraId="2AE6F6A8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991488B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4046CF" w:rsidRPr="004046CF" w14:paraId="097F6048" w14:textId="77777777" w:rsidTr="00177635">
              <w:tc>
                <w:tcPr>
                  <w:tcW w:w="351" w:type="dxa"/>
                  <w:shd w:val="clear" w:color="auto" w:fill="auto"/>
                </w:tcPr>
                <w:p w14:paraId="69DE084A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5F0FF50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Administrative body(ies) for submission of application;</w:t>
                  </w:r>
                </w:p>
              </w:tc>
            </w:tr>
            <w:tr w:rsidR="004046CF" w:rsidRPr="004046CF" w14:paraId="0258EFD8" w14:textId="77777777" w:rsidTr="00177635">
              <w:tc>
                <w:tcPr>
                  <w:tcW w:w="351" w:type="dxa"/>
                  <w:shd w:val="clear" w:color="auto" w:fill="auto"/>
                </w:tcPr>
                <w:p w14:paraId="769D50D1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C3257A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4046CF" w:rsidRPr="004046CF" w14:paraId="2AE85230" w14:textId="77777777" w:rsidTr="00177635">
              <w:tc>
                <w:tcPr>
                  <w:tcW w:w="351" w:type="dxa"/>
                  <w:shd w:val="clear" w:color="auto" w:fill="auto"/>
                </w:tcPr>
                <w:p w14:paraId="28F5ECF7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D907BBF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4046CF" w:rsidRPr="004046CF" w14:paraId="1127302D" w14:textId="77777777" w:rsidTr="00177635">
              <w:tc>
                <w:tcPr>
                  <w:tcW w:w="351" w:type="dxa"/>
                  <w:shd w:val="clear" w:color="auto" w:fill="auto"/>
                </w:tcPr>
                <w:p w14:paraId="2DA5C265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B1F770E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Administrative body(ies) to issue licence;</w:t>
                  </w:r>
                </w:p>
              </w:tc>
            </w:tr>
            <w:tr w:rsidR="004046CF" w:rsidRPr="004046CF" w14:paraId="211AAF50" w14:textId="77777777" w:rsidTr="00177635">
              <w:tc>
                <w:tcPr>
                  <w:tcW w:w="351" w:type="dxa"/>
                  <w:shd w:val="clear" w:color="auto" w:fill="auto"/>
                </w:tcPr>
                <w:p w14:paraId="276FEAE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B92FDAE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4046CF" w:rsidRPr="004046CF" w14:paraId="52869906" w14:textId="77777777" w:rsidTr="00177635">
              <w:tc>
                <w:tcPr>
                  <w:tcW w:w="351" w:type="dxa"/>
                  <w:shd w:val="clear" w:color="auto" w:fill="auto"/>
                </w:tcPr>
                <w:p w14:paraId="17C46542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46D5C9B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4046CF" w:rsidRPr="004046CF" w14:paraId="35356FA9" w14:textId="77777777" w:rsidTr="00177635">
              <w:tc>
                <w:tcPr>
                  <w:tcW w:w="351" w:type="dxa"/>
                  <w:shd w:val="clear" w:color="auto" w:fill="auto"/>
                </w:tcPr>
                <w:p w14:paraId="10A9588B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BB68C69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4046CF" w:rsidRPr="004046CF" w14:paraId="7DBB9F3C" w14:textId="77777777" w:rsidTr="00177635">
              <w:tc>
                <w:tcPr>
                  <w:tcW w:w="351" w:type="dxa"/>
                  <w:shd w:val="clear" w:color="auto" w:fill="auto"/>
                </w:tcPr>
                <w:p w14:paraId="5E09863A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E6F4520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4046CF" w:rsidRPr="004046CF" w14:paraId="6B10A511" w14:textId="77777777" w:rsidTr="00177635">
              <w:tc>
                <w:tcPr>
                  <w:tcW w:w="351" w:type="dxa"/>
                  <w:shd w:val="clear" w:color="auto" w:fill="auto"/>
                </w:tcPr>
                <w:p w14:paraId="21D8ACFF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071713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4046CF" w:rsidRPr="004046CF" w14:paraId="0C1DB9EF" w14:textId="77777777" w:rsidTr="00177635">
              <w:tc>
                <w:tcPr>
                  <w:tcW w:w="351" w:type="dxa"/>
                  <w:shd w:val="clear" w:color="auto" w:fill="auto"/>
                </w:tcPr>
                <w:p w14:paraId="78995A75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E304041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4046CF" w:rsidRPr="004046CF" w14:paraId="543DA10D" w14:textId="77777777" w:rsidTr="00177635">
              <w:tc>
                <w:tcPr>
                  <w:tcW w:w="351" w:type="dxa"/>
                  <w:shd w:val="clear" w:color="auto" w:fill="auto"/>
                </w:tcPr>
                <w:p w14:paraId="6B72C1C4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C806208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4046CF" w:rsidRPr="004046CF" w14:paraId="5C605996" w14:textId="77777777" w:rsidTr="00177635">
              <w:tc>
                <w:tcPr>
                  <w:tcW w:w="351" w:type="dxa"/>
                  <w:shd w:val="clear" w:color="auto" w:fill="auto"/>
                </w:tcPr>
                <w:p w14:paraId="5B5848E3" w14:textId="77777777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6C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90F3A">
                    <w:rPr>
                      <w:sz w:val="16"/>
                      <w:szCs w:val="16"/>
                    </w:rPr>
                  </w:r>
                  <w:r w:rsidR="00190F3A">
                    <w:rPr>
                      <w:sz w:val="16"/>
                      <w:szCs w:val="16"/>
                    </w:rPr>
                    <w:fldChar w:fldCharType="separate"/>
                  </w:r>
                  <w:r w:rsidRPr="004046C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E6BE5EC" w14:textId="56225CEE" w:rsidR="004046CF" w:rsidRPr="004046CF" w:rsidRDefault="004046CF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4046CF">
                    <w:rPr>
                      <w:sz w:val="16"/>
                      <w:szCs w:val="16"/>
                    </w:rPr>
                    <w:t>Other: __________ (please specify).</w:t>
                  </w:r>
                </w:p>
              </w:tc>
            </w:tr>
          </w:tbl>
          <w:p w14:paraId="7759BAF0" w14:textId="77777777" w:rsidR="004046CF" w:rsidRPr="004046CF" w:rsidRDefault="004046CF" w:rsidP="00177635">
            <w:pPr>
              <w:jc w:val="left"/>
              <w:rPr>
                <w:sz w:val="16"/>
                <w:szCs w:val="16"/>
              </w:rPr>
            </w:pPr>
          </w:p>
        </w:tc>
      </w:tr>
      <w:tr w:rsidR="004046CF" w:rsidRPr="004046CF" w14:paraId="5B5EB6AE" w14:textId="77777777" w:rsidTr="008C317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74C75FD" w14:textId="77777777" w:rsidR="004046CF" w:rsidRPr="004046CF" w:rsidRDefault="004046CF" w:rsidP="00177635">
            <w:pPr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4B4DDB2" w14:textId="7F53F9BD" w:rsidR="004046CF" w:rsidRPr="004046CF" w:rsidRDefault="004046CF" w:rsidP="00177635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4046CF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447C3B" w14:textId="77777777" w:rsidR="004046CF" w:rsidRPr="004046CF" w:rsidRDefault="004046CF" w:rsidP="00177635">
            <w:pPr>
              <w:jc w:val="left"/>
              <w:rPr>
                <w:sz w:val="16"/>
                <w:szCs w:val="16"/>
              </w:rPr>
            </w:pPr>
          </w:p>
        </w:tc>
      </w:tr>
    </w:tbl>
    <w:p w14:paraId="38438603" w14:textId="3F8F8D3A" w:rsidR="007141CF" w:rsidRPr="004046CF" w:rsidRDefault="007141CF" w:rsidP="00B52738"/>
    <w:p w14:paraId="1BD986BA" w14:textId="031244A6" w:rsidR="001C238E" w:rsidRPr="004046CF" w:rsidRDefault="001C238E" w:rsidP="001C238E">
      <w:pPr>
        <w:jc w:val="center"/>
      </w:pPr>
      <w:r w:rsidRPr="004046CF">
        <w:rPr>
          <w:b/>
        </w:rPr>
        <w:t>__________</w:t>
      </w:r>
    </w:p>
    <w:sectPr w:rsidR="001C238E" w:rsidRPr="004046CF" w:rsidSect="00B43D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FF6" w14:textId="77777777" w:rsidR="003E3186" w:rsidRDefault="003E3186" w:rsidP="00ED54E0">
      <w:r>
        <w:separator/>
      </w:r>
    </w:p>
  </w:endnote>
  <w:endnote w:type="continuationSeparator" w:id="0">
    <w:p w14:paraId="5FD2EFEF" w14:textId="77777777" w:rsidR="003E3186" w:rsidRDefault="003E318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2C3DD328" w:rsidR="00544326" w:rsidRPr="00B43D5D" w:rsidRDefault="00B43D5D" w:rsidP="00B43D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6015F849" w:rsidR="00544326" w:rsidRPr="00B43D5D" w:rsidRDefault="00B43D5D" w:rsidP="00B43D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2629" w14:textId="5DE58C26" w:rsidR="002D1EEF" w:rsidRDefault="002D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3E5E" w14:textId="77777777" w:rsidR="003E3186" w:rsidRDefault="003E3186" w:rsidP="00ED54E0">
      <w:r>
        <w:separator/>
      </w:r>
    </w:p>
  </w:footnote>
  <w:footnote w:type="continuationSeparator" w:id="0">
    <w:p w14:paraId="2357692F" w14:textId="77777777" w:rsidR="003E3186" w:rsidRDefault="003E3186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356BE8C1" w14:textId="4CD664FF" w:rsidR="004046CF" w:rsidRPr="002D1EEF" w:rsidRDefault="004046CF" w:rsidP="002D1EEF">
      <w:pPr>
        <w:ind w:firstLine="567"/>
        <w:jc w:val="left"/>
        <w:rPr>
          <w:rFonts w:eastAsia="MS Mincho" w:cs="Calibri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7E29" w14:textId="311A6D72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3D5D">
      <w:t>G/LIC/N/2/PHL/153</w:t>
    </w:r>
  </w:p>
  <w:p w14:paraId="003FC202" w14:textId="77777777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2D7EDD" w14:textId="23CCBB72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3D5D">
      <w:t xml:space="preserve">- </w:t>
    </w:r>
    <w:r w:rsidRPr="00B43D5D">
      <w:fldChar w:fldCharType="begin"/>
    </w:r>
    <w:r w:rsidRPr="00B43D5D">
      <w:instrText xml:space="preserve"> PAGE </w:instrText>
    </w:r>
    <w:r w:rsidRPr="00B43D5D">
      <w:fldChar w:fldCharType="separate"/>
    </w:r>
    <w:r w:rsidRPr="00B43D5D">
      <w:rPr>
        <w:noProof/>
      </w:rPr>
      <w:t>2</w:t>
    </w:r>
    <w:r w:rsidRPr="00B43D5D">
      <w:fldChar w:fldCharType="end"/>
    </w:r>
    <w:r w:rsidRPr="00B43D5D">
      <w:t xml:space="preserve"> -</w:t>
    </w:r>
  </w:p>
  <w:p w14:paraId="74065DB4" w14:textId="6025A4BB" w:rsidR="00544326" w:rsidRPr="00B43D5D" w:rsidRDefault="00544326" w:rsidP="00B43D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EE3A" w14:textId="6D0698A2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3D5D">
      <w:t>G/LIC/N/2/PHL/153</w:t>
    </w:r>
  </w:p>
  <w:p w14:paraId="7035EF2E" w14:textId="77777777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C03A71" w14:textId="6DD71B0F" w:rsidR="00B43D5D" w:rsidRPr="00B43D5D" w:rsidRDefault="00B43D5D" w:rsidP="00B43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3D5D">
      <w:t xml:space="preserve">- </w:t>
    </w:r>
    <w:r w:rsidRPr="00B43D5D">
      <w:fldChar w:fldCharType="begin"/>
    </w:r>
    <w:r w:rsidRPr="00B43D5D">
      <w:instrText xml:space="preserve"> PAGE </w:instrText>
    </w:r>
    <w:r w:rsidRPr="00B43D5D">
      <w:fldChar w:fldCharType="separate"/>
    </w:r>
    <w:r w:rsidRPr="00B43D5D">
      <w:rPr>
        <w:noProof/>
      </w:rPr>
      <w:t>2</w:t>
    </w:r>
    <w:r w:rsidRPr="00B43D5D">
      <w:fldChar w:fldCharType="end"/>
    </w:r>
    <w:r w:rsidRPr="00B43D5D">
      <w:t xml:space="preserve"> -</w:t>
    </w:r>
  </w:p>
  <w:p w14:paraId="05D22F18" w14:textId="5ADA6778" w:rsidR="00544326" w:rsidRPr="00B43D5D" w:rsidRDefault="00544326" w:rsidP="00B43D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40145B12" w:rsidR="00ED54E0" w:rsidRPr="00182B84" w:rsidRDefault="00B43D5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7207FF" w14:textId="77777777" w:rsidR="00B43D5D" w:rsidRDefault="00B43D5D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G/LIC/N/2/PHL/153</w:t>
          </w:r>
        </w:p>
        <w:bookmarkEnd w:id="3"/>
        <w:p w14:paraId="01950378" w14:textId="5CEE3B9E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134C61E2" w:rsidR="00ED54E0" w:rsidRPr="00182B84" w:rsidRDefault="00190F3A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B55B3D">
            <w:rPr>
              <w:szCs w:val="16"/>
            </w:rPr>
            <w:t xml:space="preserve"> Dec</w:t>
          </w:r>
          <w:r w:rsidR="003E3186">
            <w:rPr>
              <w:szCs w:val="16"/>
            </w:rPr>
            <w:t>ember 2022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41769EAB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954969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190F3A">
            <w:rPr>
              <w:color w:val="FF0000"/>
              <w:szCs w:val="16"/>
            </w:rPr>
            <w:t>9495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314C2A0F" w:rsidR="00ED54E0" w:rsidRPr="00182B84" w:rsidRDefault="00B43D5D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4C927357" w:rsidR="00ED54E0" w:rsidRPr="00182B84" w:rsidRDefault="00B43D5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86"/>
    <w:rsid w:val="000272F6"/>
    <w:rsid w:val="00037AC4"/>
    <w:rsid w:val="000423BF"/>
    <w:rsid w:val="000A4945"/>
    <w:rsid w:val="000B31E1"/>
    <w:rsid w:val="000D26DB"/>
    <w:rsid w:val="0011356B"/>
    <w:rsid w:val="0013337F"/>
    <w:rsid w:val="00144985"/>
    <w:rsid w:val="001655F4"/>
    <w:rsid w:val="00182B84"/>
    <w:rsid w:val="00190F3A"/>
    <w:rsid w:val="001C238E"/>
    <w:rsid w:val="001E291F"/>
    <w:rsid w:val="002313E2"/>
    <w:rsid w:val="00233408"/>
    <w:rsid w:val="0027067B"/>
    <w:rsid w:val="002D1EEF"/>
    <w:rsid w:val="002F0E74"/>
    <w:rsid w:val="00314592"/>
    <w:rsid w:val="003156C6"/>
    <w:rsid w:val="00353A32"/>
    <w:rsid w:val="003572B4"/>
    <w:rsid w:val="003E3186"/>
    <w:rsid w:val="003E3994"/>
    <w:rsid w:val="004046CF"/>
    <w:rsid w:val="004421AE"/>
    <w:rsid w:val="00447039"/>
    <w:rsid w:val="00467032"/>
    <w:rsid w:val="0046754A"/>
    <w:rsid w:val="004C19F5"/>
    <w:rsid w:val="004F203A"/>
    <w:rsid w:val="005336B8"/>
    <w:rsid w:val="00540930"/>
    <w:rsid w:val="00544326"/>
    <w:rsid w:val="00547B5F"/>
    <w:rsid w:val="005A1A22"/>
    <w:rsid w:val="005B04B9"/>
    <w:rsid w:val="005B68C7"/>
    <w:rsid w:val="005B7054"/>
    <w:rsid w:val="005D5981"/>
    <w:rsid w:val="005F13AE"/>
    <w:rsid w:val="005F30CB"/>
    <w:rsid w:val="00612644"/>
    <w:rsid w:val="00614194"/>
    <w:rsid w:val="00674CCD"/>
    <w:rsid w:val="006F5826"/>
    <w:rsid w:val="00700181"/>
    <w:rsid w:val="007141CF"/>
    <w:rsid w:val="00745146"/>
    <w:rsid w:val="007577E3"/>
    <w:rsid w:val="00760DB3"/>
    <w:rsid w:val="007B3B71"/>
    <w:rsid w:val="007E389E"/>
    <w:rsid w:val="007E6507"/>
    <w:rsid w:val="007F2B8E"/>
    <w:rsid w:val="007F32D1"/>
    <w:rsid w:val="00807247"/>
    <w:rsid w:val="00840C2B"/>
    <w:rsid w:val="008739FD"/>
    <w:rsid w:val="00893E85"/>
    <w:rsid w:val="008C317F"/>
    <w:rsid w:val="008E372C"/>
    <w:rsid w:val="009304D4"/>
    <w:rsid w:val="00933BB2"/>
    <w:rsid w:val="00954969"/>
    <w:rsid w:val="009A6F54"/>
    <w:rsid w:val="009C31D2"/>
    <w:rsid w:val="009F1027"/>
    <w:rsid w:val="00A4388B"/>
    <w:rsid w:val="00A6057A"/>
    <w:rsid w:val="00A66EFC"/>
    <w:rsid w:val="00A74017"/>
    <w:rsid w:val="00AA332C"/>
    <w:rsid w:val="00AC27F8"/>
    <w:rsid w:val="00AD4C72"/>
    <w:rsid w:val="00AE2AEE"/>
    <w:rsid w:val="00B00276"/>
    <w:rsid w:val="00B230EC"/>
    <w:rsid w:val="00B43D5D"/>
    <w:rsid w:val="00B52738"/>
    <w:rsid w:val="00B55B3D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1981"/>
    <w:rsid w:val="00CD7D97"/>
    <w:rsid w:val="00CE3EE6"/>
    <w:rsid w:val="00CE4BA1"/>
    <w:rsid w:val="00CF3CE4"/>
    <w:rsid w:val="00D000C7"/>
    <w:rsid w:val="00D221B8"/>
    <w:rsid w:val="00D2670D"/>
    <w:rsid w:val="00D52A9D"/>
    <w:rsid w:val="00D55AAD"/>
    <w:rsid w:val="00D747AE"/>
    <w:rsid w:val="00D9226C"/>
    <w:rsid w:val="00DA20BD"/>
    <w:rsid w:val="00DE2807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  <w:style w:type="paragraph" w:styleId="Revision">
    <w:name w:val="Revision"/>
    <w:hidden/>
    <w:uiPriority w:val="99"/>
    <w:semiHidden/>
    <w:rsid w:val="00933BB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dti.gov.ph" TargetMode="External"/><Relationship Id="rId13" Type="http://schemas.openxmlformats.org/officeDocument/2006/relationships/hyperlink" Target="mailto:bps@dti.gov.p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ps.dti.gov.ph/index.php/component/edocman/733-dao-19-16-series-of-2019/download?Itemid=" TargetMode="External"/><Relationship Id="rId12" Type="http://schemas.openxmlformats.org/officeDocument/2006/relationships/hyperlink" Target="http://www.dti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ti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3</Pages>
  <Words>589</Words>
  <Characters>3915</Characters>
  <Application>Microsoft Office Word</Application>
  <DocSecurity>0</DocSecurity>
  <Lines>207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2022-12-15T08:47:00Z</cp:lastPrinted>
  <dcterms:created xsi:type="dcterms:W3CDTF">2022-11-11T14:54:00Z</dcterms:created>
  <dcterms:modified xsi:type="dcterms:W3CDTF">2022-12-20T09:59:00Z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G/LIC/N/2/PHL/153</vt:lpwstr>
  </property>
  <property fmtid="{D5CDD505-2E9C-101B-9397-08002B2CF9AE}" pid="3" name="TitusGUID">
    <vt:lpwstr>77c458f0-fa86-4dee-8cfc-195523dde18d</vt:lpwstr>
  </property>
  <property fmtid="{D5CDD505-2E9C-101B-9397-08002B2CF9AE}" pid="4" name="WTOCLASSIFICATION">
    <vt:lpwstr>WTO OFFICIAL</vt:lpwstr>
  </property>
</Properties>
</file>