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DC7F" w14:textId="77777777" w:rsidR="003E3186" w:rsidRPr="004046CF" w:rsidRDefault="003E3186" w:rsidP="003E3186">
      <w:pPr>
        <w:pStyle w:val="Title"/>
      </w:pPr>
      <w:r w:rsidRPr="004046CF">
        <w:t>AGREEMENT ON IMPORT LICENSING PROCEDURES</w:t>
      </w:r>
    </w:p>
    <w:p w14:paraId="7633BDDD" w14:textId="77777777" w:rsidR="003E3186" w:rsidRPr="004046CF" w:rsidRDefault="003E3186" w:rsidP="003E3186">
      <w:pPr>
        <w:pStyle w:val="Title2"/>
        <w:rPr>
          <w:noProof/>
        </w:rPr>
      </w:pPr>
      <w:r w:rsidRPr="004046CF">
        <w:t>Notification under Article 5.1 to 5.4 of the Agreement</w:t>
      </w:r>
      <w:r w:rsidRPr="004046CF">
        <w:rPr>
          <w:rStyle w:val="FootnoteReference"/>
        </w:rPr>
        <w:footnoteReference w:id="1"/>
      </w:r>
      <w:bookmarkStart w:id="0" w:name="licn1NotiMem"/>
    </w:p>
    <w:p w14:paraId="3A07BD4C" w14:textId="77777777" w:rsidR="003E3186" w:rsidRPr="004046CF" w:rsidRDefault="003E3186" w:rsidP="003E3186">
      <w:pPr>
        <w:pStyle w:val="TitleCountry"/>
      </w:pPr>
      <w:r w:rsidRPr="004046CF">
        <w:rPr>
          <w:noProof/>
        </w:rPr>
        <w:t>Philippines</w:t>
      </w:r>
    </w:p>
    <w:bookmarkEnd w:id="0"/>
    <w:p w14:paraId="55F5E9BF" w14:textId="13745FA3" w:rsidR="003E3186" w:rsidRDefault="003E3186" w:rsidP="003E3186">
      <w:r w:rsidRPr="004046CF">
        <w:t>The following notification</w:t>
      </w:r>
      <w:r w:rsidR="00EE00DE">
        <w:t>, originally received on</w:t>
      </w:r>
      <w:r w:rsidRPr="004046CF">
        <w:t xml:space="preserve"> 3 </w:t>
      </w:r>
      <w:r w:rsidR="00585D06">
        <w:t>Novem</w:t>
      </w:r>
      <w:r w:rsidRPr="004046CF">
        <w:t>ber 2022, is being circulated at the request of the delegation of the Philippines.</w:t>
      </w:r>
    </w:p>
    <w:p w14:paraId="41F50A83" w14:textId="77777777" w:rsidR="0098202E" w:rsidRPr="004046CF" w:rsidRDefault="0098202E" w:rsidP="003E3186"/>
    <w:tbl>
      <w:tblPr>
        <w:tblW w:w="917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B65913" w:rsidRPr="001B376C" w14:paraId="68189380" w14:textId="77777777" w:rsidTr="00B65913">
        <w:trPr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CFF7333" w14:textId="77777777" w:rsidR="00B65913" w:rsidRPr="001B376C" w:rsidRDefault="00B65913" w:rsidP="00E73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EF35A0C" w14:textId="77777777" w:rsidR="00B65913" w:rsidRPr="001B376C" w:rsidRDefault="00B65913" w:rsidP="00E73F26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8D25520" w14:textId="77777777" w:rsidR="00B65913" w:rsidRPr="001B376C" w:rsidRDefault="00B65913" w:rsidP="00E73F26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Notification details</w:t>
            </w:r>
          </w:p>
        </w:tc>
      </w:tr>
      <w:tr w:rsidR="00B65913" w:rsidRPr="001B376C" w14:paraId="2E26590F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1DF7E67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00F448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Notifying Member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DA85735" w14:textId="77777777" w:rsidR="00B65913" w:rsidRPr="001B376C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Philippines</w:t>
            </w:r>
          </w:p>
        </w:tc>
      </w:tr>
      <w:tr w:rsidR="00B65913" w:rsidRPr="001B376C" w14:paraId="62E3E5B6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0334EE6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B6674BF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0B09F82" w14:textId="1309B394" w:rsidR="00B65913" w:rsidRPr="00B65913" w:rsidRDefault="00B65913" w:rsidP="00B65913">
            <w:pPr>
              <w:tabs>
                <w:tab w:val="left" w:pos="149"/>
                <w:tab w:val="left" w:pos="419"/>
              </w:tabs>
              <w:jc w:val="left"/>
              <w:rPr>
                <w:bCs/>
                <w:sz w:val="16"/>
                <w:szCs w:val="16"/>
              </w:rPr>
            </w:pPr>
            <w:r w:rsidRPr="00B65913">
              <w:rPr>
                <w:bCs/>
                <w:sz w:val="16"/>
                <w:szCs w:val="16"/>
              </w:rPr>
              <w:t>D</w:t>
            </w:r>
            <w:r w:rsidR="00585D06">
              <w:rPr>
                <w:bCs/>
                <w:sz w:val="16"/>
                <w:szCs w:val="16"/>
              </w:rPr>
              <w:t xml:space="preserve">epartment </w:t>
            </w:r>
            <w:r w:rsidRPr="00B65913">
              <w:rPr>
                <w:bCs/>
                <w:sz w:val="16"/>
                <w:szCs w:val="16"/>
              </w:rPr>
              <w:t>A</w:t>
            </w:r>
            <w:r w:rsidR="00585D06">
              <w:rPr>
                <w:bCs/>
                <w:sz w:val="16"/>
                <w:szCs w:val="16"/>
              </w:rPr>
              <w:t xml:space="preserve">dministrative </w:t>
            </w:r>
            <w:r w:rsidRPr="00B65913">
              <w:rPr>
                <w:bCs/>
                <w:sz w:val="16"/>
                <w:szCs w:val="16"/>
              </w:rPr>
              <w:t>O</w:t>
            </w:r>
            <w:r w:rsidR="00585D06">
              <w:rPr>
                <w:bCs/>
                <w:sz w:val="16"/>
                <w:szCs w:val="16"/>
              </w:rPr>
              <w:t>rder No.</w:t>
            </w:r>
            <w:r w:rsidRPr="00B65913">
              <w:rPr>
                <w:bCs/>
                <w:sz w:val="16"/>
                <w:szCs w:val="16"/>
              </w:rPr>
              <w:t>22-09</w:t>
            </w:r>
            <w:r>
              <w:rPr>
                <w:bCs/>
                <w:sz w:val="16"/>
                <w:szCs w:val="16"/>
              </w:rPr>
              <w:t>:2022</w:t>
            </w:r>
            <w:r w:rsidRPr="00B65913">
              <w:rPr>
                <w:bCs/>
                <w:sz w:val="16"/>
                <w:szCs w:val="16"/>
              </w:rPr>
              <w:t xml:space="preserve"> </w:t>
            </w:r>
            <w:r w:rsidR="00585D06">
              <w:rPr>
                <w:bCs/>
                <w:sz w:val="16"/>
                <w:szCs w:val="16"/>
              </w:rPr>
              <w:t xml:space="preserve">- </w:t>
            </w:r>
            <w:r w:rsidRPr="00B65913">
              <w:rPr>
                <w:bCs/>
                <w:sz w:val="16"/>
                <w:szCs w:val="16"/>
              </w:rPr>
              <w:t xml:space="preserve">The New Technical Regulation Concerning </w:t>
            </w:r>
            <w:r>
              <w:rPr>
                <w:bCs/>
                <w:sz w:val="16"/>
                <w:szCs w:val="16"/>
              </w:rPr>
              <w:t>t</w:t>
            </w:r>
            <w:r w:rsidRPr="00B65913">
              <w:rPr>
                <w:bCs/>
                <w:sz w:val="16"/>
                <w:szCs w:val="16"/>
              </w:rPr>
              <w:t>he Mandatory Product Certification of Monobloc Chairs and Stools</w:t>
            </w:r>
          </w:p>
        </w:tc>
      </w:tr>
      <w:tr w:rsidR="00B65913" w:rsidRPr="001B376C" w14:paraId="1E06A9FC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5BF06CC1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11F73AC" w14:textId="5BE00C80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Publication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C5117B1" w14:textId="353F5100" w:rsidR="00B65913" w:rsidRPr="001B376C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July 2022</w:t>
            </w:r>
          </w:p>
        </w:tc>
      </w:tr>
      <w:tr w:rsidR="00B65913" w:rsidRPr="001B376C" w14:paraId="2FBD07E8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0B3E35F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9EB44DF" w14:textId="59133DD9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entry into force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1BDF717" w14:textId="7C2E37CD" w:rsidR="00B65913" w:rsidRPr="001B376C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 July 2022</w:t>
            </w:r>
          </w:p>
        </w:tc>
      </w:tr>
      <w:tr w:rsidR="00B65913" w:rsidRPr="001B376C" w14:paraId="74049B7B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1E529A6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F7B7B07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D2EB5E3" w14:textId="23204573" w:rsidR="00B65913" w:rsidRPr="001B376C" w:rsidRDefault="00246EB8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hyperlink r:id="rId7" w:history="1">
              <w:r w:rsidR="00B65913" w:rsidRPr="0016402C">
                <w:rPr>
                  <w:rStyle w:val="Hyperlink"/>
                  <w:sz w:val="16"/>
                  <w:szCs w:val="16"/>
                </w:rPr>
                <w:t>https://bps.dti.gov.ph/index.php/component/edocman/1296-department-administrative-order-dao-no-22-09-series-of-2022/download?Itemid=</w:t>
              </w:r>
            </w:hyperlink>
            <w:r w:rsidR="00B65913">
              <w:rPr>
                <w:sz w:val="16"/>
                <w:szCs w:val="16"/>
              </w:rPr>
              <w:t xml:space="preserve"> </w:t>
            </w:r>
          </w:p>
        </w:tc>
      </w:tr>
      <w:tr w:rsidR="00B65913" w:rsidRPr="001B376C" w14:paraId="4B61F800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FCDAB9A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3D22DBB" w14:textId="19316681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1312152" w14:textId="569881ED" w:rsidR="00B65913" w:rsidRPr="001B376C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X</w:t>
            </w:r>
            <w:r w:rsidRPr="001B376C">
              <w:rPr>
                <w:sz w:val="16"/>
                <w:szCs w:val="16"/>
              </w:rPr>
              <w:t>] Yes. (</w:t>
            </w:r>
            <w:r w:rsidRPr="001B376C">
              <w:rPr>
                <w:i/>
                <w:sz w:val="16"/>
                <w:szCs w:val="16"/>
              </w:rPr>
              <w:t>Please attach a copy of the regulation to the notification.</w:t>
            </w:r>
            <w:r w:rsidRPr="001B376C">
              <w:rPr>
                <w:sz w:val="16"/>
                <w:szCs w:val="16"/>
              </w:rPr>
              <w:t>)</w:t>
            </w:r>
          </w:p>
          <w:p w14:paraId="44D81E15" w14:textId="77777777" w:rsidR="00B65913" w:rsidRPr="001B376C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3206D68F" w14:textId="77777777" w:rsidR="00B65913" w:rsidRPr="001B376C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 ] No.</w:t>
            </w:r>
          </w:p>
        </w:tc>
      </w:tr>
      <w:tr w:rsidR="00B65913" w:rsidRPr="001B376C" w14:paraId="7C5E6F8F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27923A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219C8E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7FB321" w14:textId="5D346621" w:rsidR="00B65913" w:rsidRPr="001B376C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 w:rsidR="00EE00DE">
              <w:rPr>
                <w:sz w:val="16"/>
                <w:szCs w:val="16"/>
              </w:rPr>
              <w:t xml:space="preserve"> </w:t>
            </w:r>
            <w:r w:rsidRPr="001B376C">
              <w:rPr>
                <w:sz w:val="16"/>
                <w:szCs w:val="16"/>
              </w:rPr>
              <w:t>] (a) New licensing regulation/procedure</w:t>
            </w:r>
            <w:r w:rsidRPr="001B376C">
              <w:rPr>
                <w:rStyle w:val="FootnoteReference"/>
                <w:sz w:val="16"/>
                <w:szCs w:val="16"/>
              </w:rPr>
              <w:footnoteReference w:id="2"/>
            </w:r>
            <w:r w:rsidRPr="001B376C">
              <w:rPr>
                <w:sz w:val="16"/>
                <w:szCs w:val="16"/>
              </w:rPr>
              <w:t>; (please answer question 8 to 14)</w:t>
            </w:r>
          </w:p>
          <w:p w14:paraId="0207ADAB" w14:textId="77777777" w:rsidR="00B65913" w:rsidRPr="001B376C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7B9E20D4" w14:textId="763AED09" w:rsidR="00B65913" w:rsidRPr="001B376C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 w:rsidR="00506F48">
              <w:rPr>
                <w:sz w:val="16"/>
                <w:szCs w:val="16"/>
              </w:rPr>
              <w:t>X</w:t>
            </w:r>
            <w:r w:rsidRPr="001B376C">
              <w:rPr>
                <w:sz w:val="16"/>
                <w:szCs w:val="16"/>
              </w:rPr>
              <w:t>] (b) Changes to a regulation/procedure which has been previously notified in document:</w:t>
            </w:r>
            <w:r w:rsidR="00EE00DE">
              <w:rPr>
                <w:sz w:val="16"/>
                <w:szCs w:val="16"/>
              </w:rPr>
              <w:t xml:space="preserve"> </w:t>
            </w:r>
            <w:r w:rsidRPr="00D90319">
              <w:rPr>
                <w:sz w:val="16"/>
                <w:szCs w:val="16"/>
              </w:rPr>
              <w:t>G/LIC/N/2/PHL/</w:t>
            </w:r>
            <w:r>
              <w:rPr>
                <w:sz w:val="16"/>
                <w:szCs w:val="16"/>
              </w:rPr>
              <w:t>76</w:t>
            </w:r>
            <w:r w:rsidRPr="001B376C">
              <w:rPr>
                <w:sz w:val="16"/>
                <w:szCs w:val="16"/>
              </w:rPr>
              <w:t>; (</w:t>
            </w:r>
            <w:r w:rsidRPr="001B376C">
              <w:rPr>
                <w:i/>
                <w:sz w:val="16"/>
                <w:szCs w:val="16"/>
              </w:rPr>
              <w:t>please answer question 15 and 16</w:t>
            </w:r>
            <w:r w:rsidRPr="001B376C">
              <w:rPr>
                <w:sz w:val="16"/>
                <w:szCs w:val="16"/>
              </w:rPr>
              <w:t>)</w:t>
            </w:r>
          </w:p>
        </w:tc>
      </w:tr>
      <w:tr w:rsidR="00B65913" w:rsidRPr="001B376C" w14:paraId="5473716C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DEAAC2C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DBEB20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List of products subject to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9D2A7B" w14:textId="6C95B2F2" w:rsidR="00B65913" w:rsidRPr="00B306FA" w:rsidRDefault="00B65913" w:rsidP="00E73F26">
            <w:pPr>
              <w:tabs>
                <w:tab w:val="left" w:pos="149"/>
                <w:tab w:val="left" w:pos="419"/>
              </w:tabs>
              <w:jc w:val="left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B65913" w:rsidRPr="001B376C" w14:paraId="01B79BFF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BD313AC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ACB7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CAC70" w14:textId="4BE9FECE" w:rsidR="00B65913" w:rsidRPr="001B376C" w:rsidRDefault="00B65913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Automatic: [</w:t>
            </w:r>
            <w:r>
              <w:rPr>
                <w:sz w:val="16"/>
                <w:szCs w:val="16"/>
              </w:rPr>
              <w:t xml:space="preserve"> </w:t>
            </w:r>
            <w:r w:rsidRPr="001B376C">
              <w:rPr>
                <w:sz w:val="16"/>
                <w:szCs w:val="16"/>
              </w:rPr>
              <w:t>]</w:t>
            </w:r>
          </w:p>
          <w:p w14:paraId="06B03B3A" w14:textId="77777777" w:rsidR="00B65913" w:rsidRPr="001B376C" w:rsidRDefault="00B65913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  <w:p w14:paraId="31DCE12F" w14:textId="60AE36EB" w:rsidR="00B65913" w:rsidRPr="001B376C" w:rsidRDefault="00B65913" w:rsidP="00E73F26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Non-Automatic: []</w:t>
            </w:r>
          </w:p>
        </w:tc>
      </w:tr>
      <w:tr w:rsidR="00B65913" w:rsidRPr="001B376C" w14:paraId="1D4B2A59" w14:textId="77777777" w:rsidTr="00B65913">
        <w:trPr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49E5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C23E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938C3B" w14:textId="77777777" w:rsidR="00B65913" w:rsidRPr="001B376C" w:rsidRDefault="00B65913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786C2" w14:textId="77777777" w:rsidR="00B65913" w:rsidRPr="001B376C" w:rsidRDefault="00B65913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246EB8">
              <w:rPr>
                <w:sz w:val="16"/>
                <w:szCs w:val="16"/>
              </w:rPr>
            </w:r>
            <w:r w:rsidR="00246EB8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B79735B" w14:textId="77777777" w:rsidR="00B65913" w:rsidRPr="001B376C" w:rsidRDefault="00B65913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public morals;</w:t>
            </w:r>
          </w:p>
        </w:tc>
      </w:tr>
      <w:tr w:rsidR="00B65913" w:rsidRPr="001B376C" w14:paraId="4B31951C" w14:textId="77777777" w:rsidTr="00B6591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6C53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9DBF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9C69F4" w14:textId="77777777" w:rsidR="00B65913" w:rsidRPr="001B376C" w:rsidRDefault="00B65913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966A4" w14:textId="64B7C8E2" w:rsidR="00B65913" w:rsidRPr="001B376C" w:rsidRDefault="00B306FA" w:rsidP="00B306FA">
            <w:pPr>
              <w:tabs>
                <w:tab w:val="left" w:pos="742"/>
              </w:tabs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246EB8">
              <w:rPr>
                <w:sz w:val="16"/>
                <w:szCs w:val="16"/>
              </w:rPr>
            </w:r>
            <w:r w:rsidR="00246EB8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E0399D6" w14:textId="77777777" w:rsidR="00B65913" w:rsidRPr="001B376C" w:rsidRDefault="00B65913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human, animal or plant life and health; protect environment;</w:t>
            </w:r>
          </w:p>
        </w:tc>
      </w:tr>
      <w:tr w:rsidR="00B65913" w:rsidRPr="001B376C" w14:paraId="01C330FE" w14:textId="77777777" w:rsidTr="00B6591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425E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D8E7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5FE11" w14:textId="77777777" w:rsidR="00B65913" w:rsidRPr="001B376C" w:rsidRDefault="00B65913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BE72" w14:textId="77777777" w:rsidR="00B65913" w:rsidRPr="001B376C" w:rsidRDefault="00B65913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246EB8">
              <w:rPr>
                <w:sz w:val="16"/>
                <w:szCs w:val="16"/>
              </w:rPr>
            </w:r>
            <w:r w:rsidR="00246EB8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C570764" w14:textId="77777777" w:rsidR="00B65913" w:rsidRPr="001B376C" w:rsidRDefault="00B65913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Collect trade statistics or market surveillance;</w:t>
            </w:r>
          </w:p>
        </w:tc>
      </w:tr>
      <w:tr w:rsidR="00B65913" w:rsidRPr="001B376C" w14:paraId="25970061" w14:textId="77777777" w:rsidTr="00B6591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3373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9EF1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AB5E10" w14:textId="77777777" w:rsidR="00B65913" w:rsidRPr="001B376C" w:rsidRDefault="00B65913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75D6" w14:textId="77777777" w:rsidR="00B65913" w:rsidRPr="001B376C" w:rsidRDefault="00B65913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246EB8">
              <w:rPr>
                <w:sz w:val="16"/>
                <w:szCs w:val="16"/>
              </w:rPr>
            </w:r>
            <w:r w:rsidR="00246EB8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6696D68" w14:textId="77777777" w:rsidR="00B65913" w:rsidRPr="001B376C" w:rsidRDefault="00B65913" w:rsidP="00E73F26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B65913" w:rsidRPr="001B376C" w14:paraId="5DB6F714" w14:textId="77777777" w:rsidTr="00B6591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5BA9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34BF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1F2867" w14:textId="77777777" w:rsidR="00B65913" w:rsidRPr="001B376C" w:rsidRDefault="00B65913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DC6EC" w14:textId="77777777" w:rsidR="00B65913" w:rsidRPr="001B376C" w:rsidRDefault="00B65913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246EB8">
              <w:rPr>
                <w:sz w:val="16"/>
                <w:szCs w:val="16"/>
              </w:rPr>
            </w:r>
            <w:r w:rsidR="00246EB8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3A50B80" w14:textId="77777777" w:rsidR="00B65913" w:rsidRPr="001B376C" w:rsidRDefault="00B65913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Pursue obligations under the UN Charter and other international treaties (</w:t>
            </w:r>
            <w:r w:rsidRPr="001B376C">
              <w:rPr>
                <w:i/>
                <w:sz w:val="16"/>
                <w:szCs w:val="16"/>
              </w:rPr>
              <w:t>i.e. CITES, Basel Convention, Rotterdam Convention, UNSC Resolutions etc.)</w:t>
            </w:r>
          </w:p>
        </w:tc>
      </w:tr>
      <w:tr w:rsidR="00B65913" w:rsidRPr="001B376C" w14:paraId="584B4DF7" w14:textId="77777777" w:rsidTr="00B6591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A257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C8E9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815C4C" w14:textId="77777777" w:rsidR="00B65913" w:rsidRPr="001B376C" w:rsidRDefault="00B65913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(f)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EBEA7" w14:textId="77777777" w:rsidR="00B65913" w:rsidRPr="001B376C" w:rsidRDefault="00B65913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246EB8">
              <w:rPr>
                <w:sz w:val="16"/>
                <w:szCs w:val="16"/>
              </w:rPr>
            </w:r>
            <w:r w:rsidR="00246EB8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A4EE00" w14:textId="77777777" w:rsidR="00B65913" w:rsidRPr="001B376C" w:rsidRDefault="00B65913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Quota (including TRQ) administration;</w:t>
            </w:r>
          </w:p>
        </w:tc>
      </w:tr>
      <w:tr w:rsidR="00B65913" w:rsidRPr="001B376C" w14:paraId="45BE8032" w14:textId="77777777" w:rsidTr="00B6591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E002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A06B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C6EDBA" w14:textId="77777777" w:rsidR="00B65913" w:rsidRPr="001B376C" w:rsidRDefault="00B65913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(g)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9AF5FF" w14:textId="77777777" w:rsidR="00B65913" w:rsidRPr="001B376C" w:rsidRDefault="00B65913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246EB8">
              <w:rPr>
                <w:sz w:val="16"/>
                <w:szCs w:val="16"/>
              </w:rPr>
            </w:r>
            <w:r w:rsidR="00246EB8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2DC3A8A" w14:textId="77777777" w:rsidR="00B65913" w:rsidRPr="001B376C" w:rsidRDefault="00B65913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B65913" w:rsidRPr="001B376C" w14:paraId="648C0819" w14:textId="77777777" w:rsidTr="00B6591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E39E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FBFD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DFFFB6" w14:textId="77777777" w:rsidR="00B65913" w:rsidRPr="001B376C" w:rsidRDefault="00B65913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1CB0C" w14:textId="77777777" w:rsidR="00B65913" w:rsidRPr="001B376C" w:rsidRDefault="00B65913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246EB8">
              <w:rPr>
                <w:sz w:val="16"/>
                <w:szCs w:val="16"/>
              </w:rPr>
            </w:r>
            <w:r w:rsidR="00246EB8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052C94" w14:textId="6AE10DE2" w:rsidR="00B65913" w:rsidRPr="00B65913" w:rsidRDefault="00B65913" w:rsidP="00E73F26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Other: ______________ </w:t>
            </w:r>
            <w:r w:rsidRPr="001B376C">
              <w:rPr>
                <w:i/>
                <w:sz w:val="16"/>
                <w:szCs w:val="16"/>
              </w:rPr>
              <w:t>(please specify)</w:t>
            </w:r>
          </w:p>
        </w:tc>
      </w:tr>
      <w:tr w:rsidR="00B65913" w:rsidRPr="001B376C" w14:paraId="765D9B43" w14:textId="77777777" w:rsidTr="00B659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B1F9B38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692A204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body(ies) for</w:t>
            </w:r>
          </w:p>
          <w:p w14:paraId="325E31DF" w14:textId="77777777" w:rsidR="00B65913" w:rsidRPr="001B376C" w:rsidRDefault="00B65913" w:rsidP="00E73F26">
            <w:pPr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submission of applications</w:t>
            </w:r>
            <w:r w:rsidRPr="001B376C">
              <w:rPr>
                <w:sz w:val="16"/>
                <w:szCs w:val="16"/>
              </w:rPr>
              <w:t xml:space="preserve"> </w:t>
            </w:r>
          </w:p>
          <w:p w14:paraId="62ABF740" w14:textId="77777777" w:rsidR="00B65913" w:rsidRPr="001B376C" w:rsidRDefault="00B65913" w:rsidP="00E73F26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6AEAE33" w14:textId="79A28135" w:rsidR="00B65913" w:rsidRPr="001B376C" w:rsidRDefault="00B65913" w:rsidP="00E73F26">
            <w:pPr>
              <w:jc w:val="left"/>
              <w:rPr>
                <w:sz w:val="16"/>
                <w:szCs w:val="16"/>
              </w:rPr>
            </w:pPr>
          </w:p>
        </w:tc>
      </w:tr>
      <w:tr w:rsidR="00B65913" w:rsidRPr="001B376C" w14:paraId="2E3D03CD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01A5726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0D8DFF62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Contact point for information on eligibility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7270022" w14:textId="140E7EE8" w:rsidR="00B65913" w:rsidRPr="00B306FA" w:rsidRDefault="00B65913" w:rsidP="00B306FA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65913" w:rsidRPr="001B376C" w14:paraId="277509A0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75C7953A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04B4D666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BA015E6" w14:textId="77777777" w:rsidR="00B65913" w:rsidRPr="001B376C" w:rsidRDefault="00B65913" w:rsidP="00B306F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</w:tc>
      </w:tr>
      <w:tr w:rsidR="00B65913" w:rsidRPr="00585D06" w14:paraId="30419D4A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FEF646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33AA949" w14:textId="77777777" w:rsidR="00B65913" w:rsidRPr="001B376C" w:rsidRDefault="00B65913" w:rsidP="00E73F26">
            <w:pPr>
              <w:tabs>
                <w:tab w:val="left" w:pos="277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 summary of the notification in one of the WTO official languages</w:t>
            </w:r>
            <w:r w:rsidRPr="001B3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3CEC4B" w14:textId="77777777" w:rsidR="00B65913" w:rsidRPr="00780F72" w:rsidRDefault="00B65913" w:rsidP="00E73F26">
            <w:pPr>
              <w:jc w:val="left"/>
              <w:rPr>
                <w:sz w:val="16"/>
                <w:szCs w:val="16"/>
              </w:rPr>
            </w:pPr>
          </w:p>
        </w:tc>
      </w:tr>
      <w:tr w:rsidR="00B65913" w:rsidRPr="001B376C" w14:paraId="738621BC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03BE185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744789A6" w14:textId="77777777" w:rsidR="00B65913" w:rsidRPr="001B376C" w:rsidRDefault="00B65913" w:rsidP="00E73F26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tbl>
            <w:tblPr>
              <w:tblW w:w="5575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88"/>
              <w:gridCol w:w="567"/>
              <w:gridCol w:w="4247"/>
            </w:tblGrid>
            <w:tr w:rsidR="00B65913" w:rsidRPr="001B376C" w14:paraId="388D4A26" w14:textId="77777777" w:rsidTr="00E73F26">
              <w:tc>
                <w:tcPr>
                  <w:tcW w:w="761" w:type="dxa"/>
                  <w:gridSpan w:val="2"/>
                  <w:shd w:val="clear" w:color="auto" w:fill="auto"/>
                </w:tcPr>
                <w:p w14:paraId="77789971" w14:textId="77777777" w:rsidR="00B65913" w:rsidRPr="001B376C" w:rsidRDefault="00B65913" w:rsidP="00E73F26">
                  <w:pPr>
                    <w:ind w:right="-81"/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8A372DE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17AA15D" w14:textId="77777777" w:rsidR="00B65913" w:rsidRPr="001B376C" w:rsidRDefault="00B65913" w:rsidP="00E73F2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B65913" w:rsidRPr="001B376C" w14:paraId="7E9CE1AA" w14:textId="77777777" w:rsidTr="00841292">
              <w:tc>
                <w:tcPr>
                  <w:tcW w:w="761" w:type="dxa"/>
                  <w:gridSpan w:val="2"/>
                  <w:shd w:val="clear" w:color="auto" w:fill="auto"/>
                </w:tcPr>
                <w:p w14:paraId="1F6253B9" w14:textId="77777777" w:rsidR="00B65913" w:rsidRPr="001B376C" w:rsidRDefault="00B65913" w:rsidP="00E73F2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A32915D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20FF5642" w14:textId="77777777" w:rsidR="00B65913" w:rsidRPr="001B376C" w:rsidRDefault="00B65913" w:rsidP="00E73F2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585D06" w:rsidRPr="001B376C" w14:paraId="668FAB59" w14:textId="77777777" w:rsidTr="00841292">
              <w:tc>
                <w:tcPr>
                  <w:tcW w:w="761" w:type="dxa"/>
                  <w:gridSpan w:val="2"/>
                  <w:shd w:val="clear" w:color="auto" w:fill="auto"/>
                </w:tcPr>
                <w:p w14:paraId="638A1FBB" w14:textId="77777777" w:rsidR="00585D06" w:rsidRPr="001B376C" w:rsidRDefault="00585D06" w:rsidP="00585D0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4F03534" w14:textId="54BC77FB" w:rsidR="00585D06" w:rsidRPr="00833708" w:rsidRDefault="00EE00DE" w:rsidP="00585D0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4E35F7C9" w14:textId="77777777" w:rsidR="00585D06" w:rsidRPr="001B376C" w:rsidRDefault="00585D06" w:rsidP="00585D0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076FC971" w14:textId="77777777" w:rsidR="00585D06" w:rsidRPr="001B376C" w:rsidRDefault="00585D06" w:rsidP="00585D0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B65913" w:rsidRPr="001B376C" w14:paraId="2255F395" w14:textId="77777777" w:rsidTr="00841292">
              <w:tc>
                <w:tcPr>
                  <w:tcW w:w="473" w:type="dxa"/>
                  <w:shd w:val="clear" w:color="auto" w:fill="auto"/>
                </w:tcPr>
                <w:p w14:paraId="30AD511F" w14:textId="59149C98" w:rsidR="00B65913" w:rsidRPr="001B376C" w:rsidRDefault="00EE00DE" w:rsidP="00E73F26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0DD94C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585D06" w:rsidRPr="001B376C" w14:paraId="0A3D5C4F" w14:textId="77777777" w:rsidTr="00841292">
              <w:tc>
                <w:tcPr>
                  <w:tcW w:w="473" w:type="dxa"/>
                  <w:shd w:val="clear" w:color="auto" w:fill="auto"/>
                </w:tcPr>
                <w:p w14:paraId="566E4CBB" w14:textId="28974531" w:rsidR="00585D06" w:rsidRPr="00833708" w:rsidRDefault="00585D06" w:rsidP="00585D0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828536" w14:textId="77777777" w:rsidR="00585D06" w:rsidRPr="001B376C" w:rsidRDefault="00585D06" w:rsidP="00585D0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B65913" w:rsidRPr="001B376C" w14:paraId="199205FE" w14:textId="77777777" w:rsidTr="00841292">
              <w:tc>
                <w:tcPr>
                  <w:tcW w:w="473" w:type="dxa"/>
                  <w:shd w:val="clear" w:color="auto" w:fill="auto"/>
                </w:tcPr>
                <w:p w14:paraId="6F0B078E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52DD005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B65913" w:rsidRPr="001B376C" w14:paraId="1A262B5E" w14:textId="77777777" w:rsidTr="00841292">
              <w:tc>
                <w:tcPr>
                  <w:tcW w:w="473" w:type="dxa"/>
                  <w:shd w:val="clear" w:color="auto" w:fill="auto"/>
                </w:tcPr>
                <w:p w14:paraId="11FCA144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3C365D4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B65913" w:rsidRPr="001B376C" w14:paraId="16A45022" w14:textId="77777777" w:rsidTr="00841292">
              <w:tc>
                <w:tcPr>
                  <w:tcW w:w="473" w:type="dxa"/>
                  <w:shd w:val="clear" w:color="auto" w:fill="auto"/>
                </w:tcPr>
                <w:p w14:paraId="455A7536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4F7E12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B65913" w:rsidRPr="001B376C" w14:paraId="36C0396A" w14:textId="77777777" w:rsidTr="00841292">
              <w:tc>
                <w:tcPr>
                  <w:tcW w:w="473" w:type="dxa"/>
                  <w:shd w:val="clear" w:color="auto" w:fill="auto"/>
                </w:tcPr>
                <w:p w14:paraId="38A2E8CA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96F50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B65913" w:rsidRPr="001B376C" w14:paraId="10C45F16" w14:textId="77777777" w:rsidTr="00841292">
              <w:tc>
                <w:tcPr>
                  <w:tcW w:w="473" w:type="dxa"/>
                  <w:shd w:val="clear" w:color="auto" w:fill="auto"/>
                </w:tcPr>
                <w:p w14:paraId="076759D3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2ED9D9D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B65913" w:rsidRPr="001B376C" w14:paraId="056D2FC8" w14:textId="77777777" w:rsidTr="00841292">
              <w:tc>
                <w:tcPr>
                  <w:tcW w:w="473" w:type="dxa"/>
                  <w:shd w:val="clear" w:color="auto" w:fill="auto"/>
                </w:tcPr>
                <w:p w14:paraId="58809AAB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8BA7D7E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body(ies) for submission of application;</w:t>
                  </w:r>
                </w:p>
              </w:tc>
            </w:tr>
            <w:tr w:rsidR="00B65913" w:rsidRPr="001B376C" w14:paraId="2ABB48E1" w14:textId="77777777" w:rsidTr="00841292">
              <w:tc>
                <w:tcPr>
                  <w:tcW w:w="473" w:type="dxa"/>
                  <w:shd w:val="clear" w:color="auto" w:fill="auto"/>
                </w:tcPr>
                <w:p w14:paraId="48CEB970" w14:textId="4C07C4E3" w:rsidR="00B65913" w:rsidRPr="001B376C" w:rsidRDefault="00EE00DE" w:rsidP="00E73F26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DACD6DA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B65913" w:rsidRPr="001B376C" w14:paraId="25E002AB" w14:textId="77777777" w:rsidTr="00841292">
              <w:tc>
                <w:tcPr>
                  <w:tcW w:w="473" w:type="dxa"/>
                  <w:shd w:val="clear" w:color="auto" w:fill="auto"/>
                </w:tcPr>
                <w:p w14:paraId="6DE7B7DA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851769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B65913" w:rsidRPr="001B376C" w14:paraId="70262A43" w14:textId="77777777" w:rsidTr="00841292">
              <w:tc>
                <w:tcPr>
                  <w:tcW w:w="473" w:type="dxa"/>
                  <w:shd w:val="clear" w:color="auto" w:fill="auto"/>
                </w:tcPr>
                <w:p w14:paraId="1DD326C6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8834CCD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body(ies) to issue licence;</w:t>
                  </w:r>
                </w:p>
              </w:tc>
            </w:tr>
            <w:tr w:rsidR="00B65913" w:rsidRPr="001B376C" w14:paraId="14F1B838" w14:textId="77777777" w:rsidTr="00841292">
              <w:tc>
                <w:tcPr>
                  <w:tcW w:w="473" w:type="dxa"/>
                  <w:shd w:val="clear" w:color="auto" w:fill="auto"/>
                </w:tcPr>
                <w:p w14:paraId="03304BB9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D5A397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B65913" w:rsidRPr="001B376C" w14:paraId="2B156C0B" w14:textId="77777777" w:rsidTr="00841292">
              <w:tc>
                <w:tcPr>
                  <w:tcW w:w="473" w:type="dxa"/>
                  <w:shd w:val="clear" w:color="auto" w:fill="auto"/>
                </w:tcPr>
                <w:p w14:paraId="1834F72A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FAD04A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B65913" w:rsidRPr="001B376C" w14:paraId="305DCF53" w14:textId="77777777" w:rsidTr="00841292">
              <w:tc>
                <w:tcPr>
                  <w:tcW w:w="473" w:type="dxa"/>
                  <w:shd w:val="clear" w:color="auto" w:fill="auto"/>
                </w:tcPr>
                <w:p w14:paraId="6FDEAE92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DC094E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B65913" w:rsidRPr="001B376C" w14:paraId="768D0FE2" w14:textId="77777777" w:rsidTr="00841292">
              <w:tc>
                <w:tcPr>
                  <w:tcW w:w="473" w:type="dxa"/>
                  <w:shd w:val="clear" w:color="auto" w:fill="auto"/>
                </w:tcPr>
                <w:p w14:paraId="19E782C3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9043FC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B65913" w:rsidRPr="001B376C" w14:paraId="11DE33D3" w14:textId="77777777" w:rsidTr="00841292">
              <w:tc>
                <w:tcPr>
                  <w:tcW w:w="473" w:type="dxa"/>
                  <w:shd w:val="clear" w:color="auto" w:fill="auto"/>
                </w:tcPr>
                <w:p w14:paraId="1CA73C2D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BC538D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B65913" w:rsidRPr="001B376C" w14:paraId="1AF6A5F9" w14:textId="77777777" w:rsidTr="00841292">
              <w:tc>
                <w:tcPr>
                  <w:tcW w:w="473" w:type="dxa"/>
                  <w:shd w:val="clear" w:color="auto" w:fill="auto"/>
                </w:tcPr>
                <w:p w14:paraId="1476D2D6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D832386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B65913" w:rsidRPr="001B376C" w14:paraId="4AB7406B" w14:textId="77777777" w:rsidTr="00837869">
              <w:tc>
                <w:tcPr>
                  <w:tcW w:w="473" w:type="dxa"/>
                  <w:shd w:val="clear" w:color="auto" w:fill="auto"/>
                </w:tcPr>
                <w:p w14:paraId="0349F037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912EA5" w14:textId="77777777" w:rsidR="00B65913" w:rsidRPr="001B376C" w:rsidRDefault="00B65913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585D06" w:rsidRPr="001B376C" w14:paraId="186707E7" w14:textId="77777777" w:rsidTr="00837869">
              <w:tc>
                <w:tcPr>
                  <w:tcW w:w="473" w:type="dxa"/>
                  <w:shd w:val="clear" w:color="auto" w:fill="auto"/>
                </w:tcPr>
                <w:p w14:paraId="732F167E" w14:textId="581BDF4B" w:rsidR="00B461CF" w:rsidRPr="00833708" w:rsidRDefault="00EE00DE" w:rsidP="00585D06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46EB8">
                    <w:rPr>
                      <w:sz w:val="16"/>
                      <w:szCs w:val="16"/>
                    </w:rPr>
                  </w:r>
                  <w:r w:rsidR="00246EB8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A4E80C" w14:textId="40522B2B" w:rsidR="00B461CF" w:rsidRPr="001B376C" w:rsidRDefault="00585D06" w:rsidP="00EE00DE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Other:</w:t>
                  </w:r>
                  <w:r w:rsidR="00EE00DE">
                    <w:rPr>
                      <w:sz w:val="16"/>
                      <w:szCs w:val="16"/>
                    </w:rPr>
                    <w:t xml:space="preserve"> </w:t>
                  </w:r>
                  <w:r w:rsidR="00450356">
                    <w:rPr>
                      <w:sz w:val="16"/>
                      <w:szCs w:val="16"/>
                    </w:rPr>
                    <w:t>Te</w:t>
                  </w:r>
                  <w:r w:rsidR="005E463C">
                    <w:rPr>
                      <w:sz w:val="16"/>
                      <w:szCs w:val="16"/>
                    </w:rPr>
                    <w:t>st requirements</w:t>
                  </w:r>
                </w:p>
              </w:tc>
            </w:tr>
          </w:tbl>
          <w:p w14:paraId="062C7B62" w14:textId="77777777" w:rsidR="00B65913" w:rsidRPr="001B376C" w:rsidRDefault="00B65913" w:rsidP="00E73F26">
            <w:pPr>
              <w:jc w:val="left"/>
              <w:rPr>
                <w:sz w:val="16"/>
                <w:szCs w:val="16"/>
              </w:rPr>
            </w:pPr>
          </w:p>
        </w:tc>
      </w:tr>
      <w:tr w:rsidR="00B65913" w:rsidRPr="001B376C" w14:paraId="5029A7C9" w14:textId="77777777" w:rsidTr="00B65913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C91FE8" w14:textId="77777777" w:rsidR="00B65913" w:rsidRPr="001B376C" w:rsidRDefault="00B65913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5DB79050" w14:textId="22E093FE" w:rsidR="00B65913" w:rsidRPr="001B376C" w:rsidRDefault="00B65913" w:rsidP="00E73F26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Please elaborate the changes in detail (in one of the WTO official languages)</w:t>
            </w:r>
          </w:p>
        </w:tc>
        <w:tc>
          <w:tcPr>
            <w:tcW w:w="577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84792E" w14:textId="2811B0AB" w:rsidR="00B65913" w:rsidRPr="001B376C" w:rsidRDefault="00B306FA" w:rsidP="00E73F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DAO 22-09 updated the reference product standards and specified the requirements and tests for monobloc chairs and stools intended for outdoor use.</w:t>
            </w:r>
          </w:p>
        </w:tc>
      </w:tr>
    </w:tbl>
    <w:p w14:paraId="38438603" w14:textId="3F8F8D3A" w:rsidR="007141CF" w:rsidRPr="001F7216" w:rsidRDefault="007141CF" w:rsidP="00B52738">
      <w:pPr>
        <w:rPr>
          <w:b/>
          <w:bCs/>
        </w:rPr>
      </w:pPr>
    </w:p>
    <w:p w14:paraId="1BD986BA" w14:textId="031244A6" w:rsidR="001C238E" w:rsidRPr="004046CF" w:rsidRDefault="001C238E" w:rsidP="001C238E">
      <w:pPr>
        <w:jc w:val="center"/>
      </w:pPr>
      <w:r w:rsidRPr="004046CF">
        <w:rPr>
          <w:b/>
        </w:rPr>
        <w:t>__________</w:t>
      </w:r>
    </w:p>
    <w:sectPr w:rsidR="001C238E" w:rsidRPr="004046CF" w:rsidSect="00585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08C7" w14:textId="77777777" w:rsidR="00F24EFA" w:rsidRDefault="00F24EFA" w:rsidP="00ED54E0">
      <w:r>
        <w:separator/>
      </w:r>
    </w:p>
  </w:endnote>
  <w:endnote w:type="continuationSeparator" w:id="0">
    <w:p w14:paraId="55CAC8CF" w14:textId="77777777" w:rsidR="00F24EFA" w:rsidRDefault="00F24EF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C987" w14:textId="7B6C8085" w:rsidR="00544326" w:rsidRPr="00585D06" w:rsidRDefault="00585D06" w:rsidP="00585D0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5EA" w14:textId="33CB7CBD" w:rsidR="00544326" w:rsidRPr="00585D06" w:rsidRDefault="00585D06" w:rsidP="00585D0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FE08" w14:textId="77777777" w:rsidR="00246EB8" w:rsidRDefault="00246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1858" w14:textId="77777777" w:rsidR="00F24EFA" w:rsidRDefault="00F24EFA" w:rsidP="00ED54E0">
      <w:r>
        <w:separator/>
      </w:r>
    </w:p>
  </w:footnote>
  <w:footnote w:type="continuationSeparator" w:id="0">
    <w:p w14:paraId="21E9408C" w14:textId="77777777" w:rsidR="00F24EFA" w:rsidRDefault="00F24EFA" w:rsidP="00ED54E0">
      <w:r>
        <w:continuationSeparator/>
      </w:r>
    </w:p>
  </w:footnote>
  <w:footnote w:id="1">
    <w:p w14:paraId="01F0975C" w14:textId="77777777" w:rsidR="003E3186" w:rsidRPr="002B7E2F" w:rsidRDefault="003E3186" w:rsidP="003E3186">
      <w:pPr>
        <w:pStyle w:val="FootnoteText"/>
      </w:pPr>
      <w:r w:rsidRPr="002B7E2F">
        <w:rPr>
          <w:rStyle w:val="FootnoteReference"/>
          <w:szCs w:val="16"/>
        </w:rPr>
        <w:footnoteRef/>
      </w:r>
      <w:r w:rsidRPr="002B7E2F">
        <w:rPr>
          <w:vertAlign w:val="superscript"/>
        </w:rPr>
        <w:t xml:space="preserve"> </w:t>
      </w:r>
      <w:r w:rsidRPr="002B7E2F">
        <w:t>It is understood that the notifying Member has also completed its notification obligations under Article</w:t>
      </w:r>
      <w:r>
        <w:t> </w:t>
      </w:r>
      <w:r w:rsidRPr="002B7E2F">
        <w:t>1.4(a) and Article 8.2(b) regarding the relevant law/regulation/procedure notified for by filling this form in a full and complete manner.</w:t>
      </w:r>
    </w:p>
  </w:footnote>
  <w:footnote w:id="2">
    <w:p w14:paraId="6916AE32" w14:textId="77777777" w:rsidR="00B65913" w:rsidRPr="002B7E2F" w:rsidRDefault="00B65913" w:rsidP="00B65913">
      <w:pPr>
        <w:ind w:firstLine="567"/>
        <w:jc w:val="left"/>
        <w:rPr>
          <w:rFonts w:eastAsia="MS Mincho" w:cs="Calibri"/>
          <w:sz w:val="16"/>
          <w:szCs w:val="16"/>
        </w:rPr>
      </w:pPr>
      <w:r w:rsidRPr="002B7E2F">
        <w:rPr>
          <w:rStyle w:val="FootnoteReference"/>
          <w:sz w:val="16"/>
          <w:szCs w:val="16"/>
        </w:rPr>
        <w:footnoteRef/>
      </w:r>
      <w:r w:rsidRPr="002B7E2F">
        <w:rPr>
          <w:sz w:val="16"/>
          <w:szCs w:val="16"/>
        </w:rPr>
        <w:t xml:space="preserve"> </w:t>
      </w:r>
      <w:r w:rsidRPr="002B7E2F">
        <w:rPr>
          <w:rFonts w:eastAsia="MS Mincho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2625AEC0" w14:textId="77777777" w:rsidR="00B65913" w:rsidRDefault="00B65913" w:rsidP="00B6591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FC1C" w14:textId="77777777" w:rsidR="00585D06" w:rsidRPr="00585D06" w:rsidRDefault="00585D06" w:rsidP="00585D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D06">
      <w:t>G/LIC/N/2/PHL/174</w:t>
    </w:r>
  </w:p>
  <w:p w14:paraId="364DB0D9" w14:textId="77777777" w:rsidR="00585D06" w:rsidRPr="00585D06" w:rsidRDefault="00585D06" w:rsidP="00585D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5E7D42" w14:textId="590DD733" w:rsidR="00585D06" w:rsidRPr="00585D06" w:rsidRDefault="00585D06" w:rsidP="00585D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D06">
      <w:t xml:space="preserve">- </w:t>
    </w:r>
    <w:r w:rsidRPr="00585D06">
      <w:fldChar w:fldCharType="begin"/>
    </w:r>
    <w:r w:rsidRPr="00585D06">
      <w:instrText xml:space="preserve"> PAGE </w:instrText>
    </w:r>
    <w:r w:rsidRPr="00585D06">
      <w:fldChar w:fldCharType="separate"/>
    </w:r>
    <w:r w:rsidR="00143E37">
      <w:rPr>
        <w:noProof/>
      </w:rPr>
      <w:t>2</w:t>
    </w:r>
    <w:r w:rsidRPr="00585D06">
      <w:fldChar w:fldCharType="end"/>
    </w:r>
    <w:r w:rsidRPr="00585D06">
      <w:t xml:space="preserve"> -</w:t>
    </w:r>
  </w:p>
  <w:p w14:paraId="74065DB4" w14:textId="239A593F" w:rsidR="00544326" w:rsidRPr="00585D06" w:rsidRDefault="00544326" w:rsidP="00585D0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2095" w14:textId="77777777" w:rsidR="00585D06" w:rsidRPr="00585D06" w:rsidRDefault="00585D06" w:rsidP="00585D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D06">
      <w:t>G/LIC/N/2/PHL/174</w:t>
    </w:r>
  </w:p>
  <w:p w14:paraId="524E5EDE" w14:textId="77777777" w:rsidR="00585D06" w:rsidRPr="00585D06" w:rsidRDefault="00585D06" w:rsidP="00585D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4196E9" w14:textId="0CFB4D3B" w:rsidR="00585D06" w:rsidRPr="00585D06" w:rsidRDefault="00585D06" w:rsidP="00585D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D06">
      <w:t xml:space="preserve">- </w:t>
    </w:r>
    <w:r w:rsidRPr="00585D06">
      <w:fldChar w:fldCharType="begin"/>
    </w:r>
    <w:r w:rsidRPr="00585D06">
      <w:instrText xml:space="preserve"> PAGE </w:instrText>
    </w:r>
    <w:r w:rsidRPr="00585D06">
      <w:fldChar w:fldCharType="separate"/>
    </w:r>
    <w:r w:rsidR="00143E37">
      <w:rPr>
        <w:noProof/>
      </w:rPr>
      <w:t>3</w:t>
    </w:r>
    <w:r w:rsidRPr="00585D06">
      <w:fldChar w:fldCharType="end"/>
    </w:r>
    <w:r w:rsidRPr="00585D06">
      <w:t xml:space="preserve"> -</w:t>
    </w:r>
  </w:p>
  <w:p w14:paraId="05D22F18" w14:textId="0C8B5B7E" w:rsidR="00544326" w:rsidRPr="00585D06" w:rsidRDefault="00544326" w:rsidP="00585D0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9D69E4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753FF8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3ADFC" w14:textId="16C3806F" w:rsidR="00ED54E0" w:rsidRPr="00182B84" w:rsidRDefault="00585D0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ED54E0" w:rsidRPr="00182B84" w14:paraId="11F1F3B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8302CD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124286B" wp14:editId="732F818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0F59B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CB2D20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2051D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235BF9" w14:textId="77777777" w:rsidR="00585D06" w:rsidRDefault="00585D06" w:rsidP="00425DC5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G/LIC/N/2/PHL/174</w:t>
          </w:r>
        </w:p>
        <w:bookmarkEnd w:id="3"/>
        <w:p w14:paraId="01950378" w14:textId="168F5101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AA9169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15D8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D94FB" w14:textId="56056572" w:rsidR="00ED54E0" w:rsidRPr="00182B84" w:rsidRDefault="005D5635" w:rsidP="00425DC5">
          <w:pPr>
            <w:jc w:val="right"/>
            <w:rPr>
              <w:szCs w:val="16"/>
            </w:rPr>
          </w:pPr>
          <w:r>
            <w:rPr>
              <w:szCs w:val="16"/>
            </w:rPr>
            <w:t>16</w:t>
          </w:r>
          <w:r w:rsidR="003E3186">
            <w:rPr>
              <w:szCs w:val="16"/>
            </w:rPr>
            <w:t xml:space="preserve"> </w:t>
          </w:r>
          <w:r>
            <w:rPr>
              <w:szCs w:val="16"/>
            </w:rPr>
            <w:t>January</w:t>
          </w:r>
          <w:r w:rsidR="003E3186">
            <w:rPr>
              <w:szCs w:val="16"/>
            </w:rPr>
            <w:t xml:space="preserve"> 202</w:t>
          </w:r>
          <w:r>
            <w:rPr>
              <w:szCs w:val="16"/>
            </w:rPr>
            <w:t>3</w:t>
          </w:r>
        </w:p>
      </w:tc>
    </w:tr>
    <w:tr w:rsidR="00ED54E0" w:rsidRPr="00182B84" w14:paraId="4B1ACC9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53CB5" w14:textId="721F3356" w:rsidR="00ED54E0" w:rsidRPr="00182B84" w:rsidRDefault="00ED54E0" w:rsidP="00425DC5">
          <w:pPr>
            <w:jc w:val="left"/>
            <w:rPr>
              <w:b/>
            </w:rPr>
          </w:pPr>
          <w:bookmarkStart w:id="4" w:name="bmkSerial" w:colFirst="0" w:colLast="0"/>
          <w:r w:rsidRPr="00182B84">
            <w:rPr>
              <w:color w:val="FF0000"/>
              <w:szCs w:val="16"/>
            </w:rPr>
            <w:t>(</w:t>
          </w:r>
          <w:r w:rsidR="00B15D53">
            <w:rPr>
              <w:color w:val="FF0000"/>
              <w:szCs w:val="16"/>
            </w:rPr>
            <w:t>23</w:t>
          </w:r>
          <w:r w:rsidRPr="00182B84">
            <w:rPr>
              <w:color w:val="FF0000"/>
              <w:szCs w:val="16"/>
            </w:rPr>
            <w:t>-0</w:t>
          </w:r>
          <w:r w:rsidR="00246EB8">
            <w:rPr>
              <w:color w:val="FF0000"/>
              <w:szCs w:val="16"/>
            </w:rPr>
            <w:t>381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6C406" w14:textId="0456CDAE" w:rsidR="00ED54E0" w:rsidRPr="00182B84" w:rsidRDefault="00ED54E0" w:rsidP="00425DC5">
          <w:pPr>
            <w:jc w:val="right"/>
            <w:rPr>
              <w:szCs w:val="16"/>
            </w:rPr>
          </w:pPr>
          <w:bookmarkStart w:id="5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143E37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143E37">
            <w:rPr>
              <w:bCs/>
              <w:noProof/>
              <w:szCs w:val="16"/>
            </w:rPr>
            <w:t>3</w:t>
          </w:r>
          <w:r w:rsidRPr="00182B84">
            <w:rPr>
              <w:bCs/>
              <w:szCs w:val="16"/>
            </w:rPr>
            <w:fldChar w:fldCharType="end"/>
          </w:r>
          <w:bookmarkEnd w:id="5"/>
        </w:p>
      </w:tc>
    </w:tr>
    <w:tr w:rsidR="00ED54E0" w:rsidRPr="00182B84" w14:paraId="71AA1D0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83983" w14:textId="5F0E72D6" w:rsidR="00ED54E0" w:rsidRPr="00182B84" w:rsidRDefault="00585D06" w:rsidP="00425DC5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Import Licensing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334350" w14:textId="407FD65A" w:rsidR="00ED54E0" w:rsidRPr="00182B84" w:rsidRDefault="00585D06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7"/>
  </w:tbl>
  <w:p w14:paraId="262905B1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1C15"/>
    <w:multiLevelType w:val="hybridMultilevel"/>
    <w:tmpl w:val="FD52B5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666FD7"/>
    <w:multiLevelType w:val="hybridMultilevel"/>
    <w:tmpl w:val="3FC00EC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A2610"/>
    <w:multiLevelType w:val="hybridMultilevel"/>
    <w:tmpl w:val="F02ED9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02EAB"/>
    <w:multiLevelType w:val="hybridMultilevel"/>
    <w:tmpl w:val="208886E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075A666C"/>
    <w:numStyleLink w:val="LegalHeadings"/>
  </w:abstractNum>
  <w:abstractNum w:abstractNumId="1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86"/>
    <w:rsid w:val="000272F6"/>
    <w:rsid w:val="00037AC4"/>
    <w:rsid w:val="000423BF"/>
    <w:rsid w:val="00063865"/>
    <w:rsid w:val="000A4945"/>
    <w:rsid w:val="000B31E1"/>
    <w:rsid w:val="000B4B6F"/>
    <w:rsid w:val="000D26DB"/>
    <w:rsid w:val="0011356B"/>
    <w:rsid w:val="0013337F"/>
    <w:rsid w:val="00143E37"/>
    <w:rsid w:val="00152A49"/>
    <w:rsid w:val="00182B84"/>
    <w:rsid w:val="0019541E"/>
    <w:rsid w:val="001A4B6E"/>
    <w:rsid w:val="001C0D3E"/>
    <w:rsid w:val="001C238E"/>
    <w:rsid w:val="001E21B7"/>
    <w:rsid w:val="001E291F"/>
    <w:rsid w:val="001F7216"/>
    <w:rsid w:val="00206D49"/>
    <w:rsid w:val="00233408"/>
    <w:rsid w:val="00243683"/>
    <w:rsid w:val="00246EB8"/>
    <w:rsid w:val="0026108C"/>
    <w:rsid w:val="002663C9"/>
    <w:rsid w:val="0027067B"/>
    <w:rsid w:val="00281DF1"/>
    <w:rsid w:val="002D3414"/>
    <w:rsid w:val="002F0E74"/>
    <w:rsid w:val="003156C6"/>
    <w:rsid w:val="003572B4"/>
    <w:rsid w:val="003972B3"/>
    <w:rsid w:val="003A42C6"/>
    <w:rsid w:val="003C11DC"/>
    <w:rsid w:val="003E3186"/>
    <w:rsid w:val="003E564D"/>
    <w:rsid w:val="004046CF"/>
    <w:rsid w:val="00426C9C"/>
    <w:rsid w:val="00433187"/>
    <w:rsid w:val="004421AE"/>
    <w:rsid w:val="00447039"/>
    <w:rsid w:val="00450356"/>
    <w:rsid w:val="00467032"/>
    <w:rsid w:val="0046754A"/>
    <w:rsid w:val="004C19F5"/>
    <w:rsid w:val="004F203A"/>
    <w:rsid w:val="00506F48"/>
    <w:rsid w:val="005304BA"/>
    <w:rsid w:val="005336B8"/>
    <w:rsid w:val="00536937"/>
    <w:rsid w:val="00540930"/>
    <w:rsid w:val="00544326"/>
    <w:rsid w:val="00547B5F"/>
    <w:rsid w:val="00573BCA"/>
    <w:rsid w:val="00576F49"/>
    <w:rsid w:val="00585D06"/>
    <w:rsid w:val="005A1A22"/>
    <w:rsid w:val="005B04B9"/>
    <w:rsid w:val="005B68C7"/>
    <w:rsid w:val="005B7054"/>
    <w:rsid w:val="005D5635"/>
    <w:rsid w:val="005D5981"/>
    <w:rsid w:val="005E463C"/>
    <w:rsid w:val="005F13AE"/>
    <w:rsid w:val="005F30CB"/>
    <w:rsid w:val="00612644"/>
    <w:rsid w:val="00614194"/>
    <w:rsid w:val="00623C6A"/>
    <w:rsid w:val="006660CF"/>
    <w:rsid w:val="00674CCD"/>
    <w:rsid w:val="00676364"/>
    <w:rsid w:val="006B542E"/>
    <w:rsid w:val="006E3DBC"/>
    <w:rsid w:val="006E4DD0"/>
    <w:rsid w:val="006F5826"/>
    <w:rsid w:val="00700181"/>
    <w:rsid w:val="007141CF"/>
    <w:rsid w:val="00744543"/>
    <w:rsid w:val="00745146"/>
    <w:rsid w:val="00752409"/>
    <w:rsid w:val="007577E3"/>
    <w:rsid w:val="00760DB3"/>
    <w:rsid w:val="00780F72"/>
    <w:rsid w:val="00791003"/>
    <w:rsid w:val="007B3B71"/>
    <w:rsid w:val="007B6307"/>
    <w:rsid w:val="007E389E"/>
    <w:rsid w:val="007E6507"/>
    <w:rsid w:val="007F2B8E"/>
    <w:rsid w:val="007F3167"/>
    <w:rsid w:val="007F32D1"/>
    <w:rsid w:val="00800C89"/>
    <w:rsid w:val="00807247"/>
    <w:rsid w:val="00826AE3"/>
    <w:rsid w:val="00835A2C"/>
    <w:rsid w:val="00837869"/>
    <w:rsid w:val="00840C2B"/>
    <w:rsid w:val="00841292"/>
    <w:rsid w:val="008627E3"/>
    <w:rsid w:val="00863BF7"/>
    <w:rsid w:val="008723F9"/>
    <w:rsid w:val="008739FD"/>
    <w:rsid w:val="00893E85"/>
    <w:rsid w:val="008B00DC"/>
    <w:rsid w:val="008D5903"/>
    <w:rsid w:val="008E372C"/>
    <w:rsid w:val="00906998"/>
    <w:rsid w:val="009304D4"/>
    <w:rsid w:val="0098202E"/>
    <w:rsid w:val="009A6F54"/>
    <w:rsid w:val="009C31D2"/>
    <w:rsid w:val="009F1027"/>
    <w:rsid w:val="00A56B1F"/>
    <w:rsid w:val="00A6057A"/>
    <w:rsid w:val="00A66EFC"/>
    <w:rsid w:val="00A74017"/>
    <w:rsid w:val="00AA332C"/>
    <w:rsid w:val="00AC27F8"/>
    <w:rsid w:val="00AD4C72"/>
    <w:rsid w:val="00AE2AEE"/>
    <w:rsid w:val="00AF4657"/>
    <w:rsid w:val="00B00276"/>
    <w:rsid w:val="00B0551F"/>
    <w:rsid w:val="00B15D53"/>
    <w:rsid w:val="00B230EC"/>
    <w:rsid w:val="00B306FA"/>
    <w:rsid w:val="00B3584C"/>
    <w:rsid w:val="00B43D5D"/>
    <w:rsid w:val="00B45938"/>
    <w:rsid w:val="00B461CF"/>
    <w:rsid w:val="00B52738"/>
    <w:rsid w:val="00B56EDC"/>
    <w:rsid w:val="00B65913"/>
    <w:rsid w:val="00BB1F84"/>
    <w:rsid w:val="00BC17FC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A4FD2"/>
    <w:rsid w:val="00CD1981"/>
    <w:rsid w:val="00CD7D97"/>
    <w:rsid w:val="00CE3EE6"/>
    <w:rsid w:val="00CE4BA1"/>
    <w:rsid w:val="00D000C7"/>
    <w:rsid w:val="00D221B8"/>
    <w:rsid w:val="00D2670D"/>
    <w:rsid w:val="00D5149B"/>
    <w:rsid w:val="00D52A9D"/>
    <w:rsid w:val="00D55AAD"/>
    <w:rsid w:val="00D747AE"/>
    <w:rsid w:val="00D9226C"/>
    <w:rsid w:val="00DA20BD"/>
    <w:rsid w:val="00DE2807"/>
    <w:rsid w:val="00DE50DB"/>
    <w:rsid w:val="00DF6AE1"/>
    <w:rsid w:val="00DF6D88"/>
    <w:rsid w:val="00E46FD5"/>
    <w:rsid w:val="00E544BB"/>
    <w:rsid w:val="00E56545"/>
    <w:rsid w:val="00E73847"/>
    <w:rsid w:val="00EA5289"/>
    <w:rsid w:val="00EA5D4F"/>
    <w:rsid w:val="00EB6C56"/>
    <w:rsid w:val="00EC59C4"/>
    <w:rsid w:val="00ED1D47"/>
    <w:rsid w:val="00ED54E0"/>
    <w:rsid w:val="00EE00DE"/>
    <w:rsid w:val="00EE2D96"/>
    <w:rsid w:val="00F04A9D"/>
    <w:rsid w:val="00F1136A"/>
    <w:rsid w:val="00F24EFA"/>
    <w:rsid w:val="00F32397"/>
    <w:rsid w:val="00F40595"/>
    <w:rsid w:val="00F43D88"/>
    <w:rsid w:val="00FA5EBC"/>
    <w:rsid w:val="00FB38B5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85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981"/>
    <w:rPr>
      <w:color w:val="605E5C"/>
      <w:shd w:val="clear" w:color="auto" w:fill="E1DFDD"/>
    </w:rPr>
  </w:style>
  <w:style w:type="paragraph" w:customStyle="1" w:styleId="Default">
    <w:name w:val="Default"/>
    <w:rsid w:val="009F10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 w:eastAsia="en-PH"/>
    </w:rPr>
  </w:style>
  <w:style w:type="paragraph" w:styleId="Revision">
    <w:name w:val="Revision"/>
    <w:hidden/>
    <w:uiPriority w:val="99"/>
    <w:semiHidden/>
    <w:rsid w:val="00780F72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ps.dti.gov.ph/index.php/component/edocman/1296-department-administrative-order-dao-no-22-09-series-of-2022/download?Itemid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49</TotalTime>
  <Pages>2</Pages>
  <Words>457</Words>
  <Characters>2824</Characters>
  <Application>Microsoft Office Word</Application>
  <DocSecurity>0</DocSecurity>
  <Lines>183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2023-01-09T08:28:00Z</dcterms:created>
  <dcterms:modified xsi:type="dcterms:W3CDTF">2023-01-16T10:50:00Z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G/LIC/N/2/PHL/174</vt:lpwstr>
  </property>
  <property fmtid="{D5CDD505-2E9C-101B-9397-08002B2CF9AE}" pid="3" name="TitusGUID">
    <vt:lpwstr>222e88bc-19e8-4a16-abbf-b4c47333e088</vt:lpwstr>
  </property>
  <property fmtid="{D5CDD505-2E9C-101B-9397-08002B2CF9AE}" pid="4" name="WTOCLASSIFICATION">
    <vt:lpwstr>WTO OFFICIAL</vt:lpwstr>
  </property>
</Properties>
</file>