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C7F" w14:textId="77777777" w:rsidR="003E3186" w:rsidRPr="004046CF" w:rsidRDefault="003E3186" w:rsidP="003E3186">
      <w:pPr>
        <w:pStyle w:val="Title"/>
      </w:pPr>
      <w:r w:rsidRPr="004046CF">
        <w:t>AGREEMENT ON IMPORT LICENSING PROCEDURES</w:t>
      </w:r>
    </w:p>
    <w:p w14:paraId="7633BDDD" w14:textId="77777777" w:rsidR="003E3186" w:rsidRPr="004046CF" w:rsidRDefault="003E3186" w:rsidP="003E3186">
      <w:pPr>
        <w:pStyle w:val="Title2"/>
        <w:rPr>
          <w:noProof/>
        </w:rPr>
      </w:pPr>
      <w:r w:rsidRPr="004046CF">
        <w:t>Notification under Article 5.1 to 5.4 of the Agreement</w:t>
      </w:r>
      <w:r w:rsidRPr="004046CF">
        <w:rPr>
          <w:rStyle w:val="FootnoteReference"/>
        </w:rPr>
        <w:footnoteReference w:id="1"/>
      </w:r>
      <w:bookmarkStart w:id="0" w:name="licn1NotiMem"/>
    </w:p>
    <w:p w14:paraId="3A07BD4C" w14:textId="77777777" w:rsidR="003E3186" w:rsidRPr="004046CF" w:rsidRDefault="003E3186" w:rsidP="003E3186">
      <w:pPr>
        <w:pStyle w:val="TitleCountry"/>
      </w:pPr>
      <w:r w:rsidRPr="004046CF">
        <w:rPr>
          <w:noProof/>
        </w:rPr>
        <w:t>Philippines</w:t>
      </w:r>
    </w:p>
    <w:bookmarkEnd w:id="0"/>
    <w:p w14:paraId="55F5E9BF" w14:textId="4A4F843D" w:rsidR="003E3186" w:rsidRDefault="003E3186" w:rsidP="003E3186">
      <w:r w:rsidRPr="004046CF">
        <w:t>The following notification</w:t>
      </w:r>
      <w:r w:rsidR="006C7B9C">
        <w:t>, originally received on</w:t>
      </w:r>
      <w:r w:rsidRPr="004046CF">
        <w:t xml:space="preserve"> 3 </w:t>
      </w:r>
      <w:r w:rsidR="00BA3B48">
        <w:t>Novem</w:t>
      </w:r>
      <w:r w:rsidRPr="004046CF">
        <w:t>ber 2022, is being circulated at the request of the delegation of the Philippines.</w:t>
      </w:r>
    </w:p>
    <w:p w14:paraId="41F50A83" w14:textId="77777777" w:rsidR="0098202E" w:rsidRPr="004046CF" w:rsidRDefault="0098202E" w:rsidP="003E3186"/>
    <w:tbl>
      <w:tblPr>
        <w:tblW w:w="9301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44"/>
        <w:gridCol w:w="4788"/>
      </w:tblGrid>
      <w:tr w:rsidR="007B4A0B" w:rsidRPr="001B376C" w14:paraId="00D77C7C" w14:textId="77777777" w:rsidTr="007B4A0B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CEABEFF" w14:textId="77777777" w:rsidR="007B4A0B" w:rsidRPr="001B376C" w:rsidRDefault="007B4A0B" w:rsidP="00E73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4AE2191" w14:textId="77777777" w:rsidR="007B4A0B" w:rsidRPr="001B376C" w:rsidRDefault="007B4A0B" w:rsidP="00E73F26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8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74A84D9" w14:textId="77777777" w:rsidR="007B4A0B" w:rsidRPr="001B376C" w:rsidRDefault="007B4A0B" w:rsidP="00E73F26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Notification details</w:t>
            </w:r>
          </w:p>
        </w:tc>
      </w:tr>
      <w:tr w:rsidR="007B4A0B" w:rsidRPr="001B376C" w14:paraId="357B8D70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5CF5A11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EBF20C8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5597F75" w14:textId="77777777" w:rsidR="007B4A0B" w:rsidRPr="001B376C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Philippines</w:t>
            </w:r>
          </w:p>
        </w:tc>
      </w:tr>
      <w:tr w:rsidR="007B4A0B" w:rsidRPr="001B376C" w14:paraId="5FAD6F64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5FEDC4AC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F9EE329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D7D6C38" w14:textId="1D31A3D4" w:rsidR="007B4A0B" w:rsidRPr="007B4A0B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bCs/>
                <w:sz w:val="16"/>
                <w:szCs w:val="16"/>
              </w:rPr>
            </w:pPr>
            <w:r w:rsidRPr="007B4A0B">
              <w:rPr>
                <w:bCs/>
                <w:sz w:val="16"/>
                <w:szCs w:val="16"/>
              </w:rPr>
              <w:t>D</w:t>
            </w:r>
            <w:r w:rsidR="00BA3B48">
              <w:rPr>
                <w:bCs/>
                <w:sz w:val="16"/>
                <w:szCs w:val="16"/>
              </w:rPr>
              <w:t xml:space="preserve">epartment </w:t>
            </w:r>
            <w:r w:rsidRPr="007B4A0B">
              <w:rPr>
                <w:bCs/>
                <w:sz w:val="16"/>
                <w:szCs w:val="16"/>
              </w:rPr>
              <w:t>A</w:t>
            </w:r>
            <w:r w:rsidR="00BA3B48">
              <w:rPr>
                <w:bCs/>
                <w:sz w:val="16"/>
                <w:szCs w:val="16"/>
              </w:rPr>
              <w:t xml:space="preserve">dministrative </w:t>
            </w:r>
            <w:r w:rsidRPr="007B4A0B">
              <w:rPr>
                <w:bCs/>
                <w:sz w:val="16"/>
                <w:szCs w:val="16"/>
              </w:rPr>
              <w:t>O</w:t>
            </w:r>
            <w:r w:rsidR="00BA3B48">
              <w:rPr>
                <w:bCs/>
                <w:sz w:val="16"/>
                <w:szCs w:val="16"/>
              </w:rPr>
              <w:t>rder</w:t>
            </w:r>
            <w:r w:rsidRPr="007B4A0B">
              <w:rPr>
                <w:bCs/>
                <w:sz w:val="16"/>
                <w:szCs w:val="16"/>
              </w:rPr>
              <w:t xml:space="preserve"> No.</w:t>
            </w:r>
            <w:r w:rsidR="00B1305C">
              <w:rPr>
                <w:bCs/>
                <w:sz w:val="16"/>
                <w:szCs w:val="16"/>
              </w:rPr>
              <w:t xml:space="preserve"> </w:t>
            </w:r>
            <w:r w:rsidRPr="007B4A0B">
              <w:rPr>
                <w:bCs/>
                <w:sz w:val="16"/>
                <w:szCs w:val="16"/>
              </w:rPr>
              <w:t>22-03:2022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B4A0B">
              <w:rPr>
                <w:bCs/>
                <w:sz w:val="16"/>
                <w:szCs w:val="16"/>
              </w:rPr>
              <w:t>- The New Technical Regulation Concerning the Mandatory Product Certification of Concrete Masonry Units</w:t>
            </w:r>
          </w:p>
        </w:tc>
      </w:tr>
      <w:tr w:rsidR="007B4A0B" w:rsidRPr="001B376C" w14:paraId="181CF3FE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B97415F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9D53952" w14:textId="3FDC37CD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Publication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404D2F0" w14:textId="0CBED6AE" w:rsidR="007B4A0B" w:rsidRPr="001B376C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June 2022</w:t>
            </w:r>
          </w:p>
        </w:tc>
      </w:tr>
      <w:tr w:rsidR="007B4A0B" w:rsidRPr="00704792" w14:paraId="5DCAF461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9C91098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0520118" w14:textId="7E558DD5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500E12B" w14:textId="5147219A" w:rsidR="007B4A0B" w:rsidRPr="00704792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7047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July </w:t>
            </w:r>
            <w:r w:rsidRPr="00704792">
              <w:rPr>
                <w:sz w:val="16"/>
                <w:szCs w:val="16"/>
              </w:rPr>
              <w:t xml:space="preserve">2022 </w:t>
            </w:r>
          </w:p>
        </w:tc>
      </w:tr>
      <w:tr w:rsidR="007B4A0B" w:rsidRPr="00D0549C" w14:paraId="4CDC3A24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E0E0B33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BD074D4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899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571E9F90" w14:textId="77777777" w:rsidR="007B4A0B" w:rsidRPr="00D0549C" w:rsidRDefault="00CD6AA6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hyperlink r:id="rId7" w:history="1">
              <w:r w:rsidR="007B4A0B" w:rsidRPr="00D0549C">
                <w:rPr>
                  <w:rStyle w:val="Hyperlink"/>
                  <w:sz w:val="16"/>
                  <w:szCs w:val="16"/>
                </w:rPr>
                <w:t>DAO No. 22-03: 2022- The New Technical Regulation Concerning the Mandatory Product Certification of Concrete Masonry Units</w:t>
              </w:r>
            </w:hyperlink>
          </w:p>
        </w:tc>
      </w:tr>
      <w:tr w:rsidR="007B4A0B" w:rsidRPr="001B376C" w14:paraId="1D0A0D32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7AF6752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FCB41B2" w14:textId="0FAAC404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3A414D0" w14:textId="02C4AB45" w:rsidR="007B4A0B" w:rsidRPr="001B376C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 Yes. (</w:t>
            </w:r>
            <w:r w:rsidRPr="001B376C">
              <w:rPr>
                <w:i/>
                <w:sz w:val="16"/>
                <w:szCs w:val="16"/>
              </w:rPr>
              <w:t>Please attach a copy of the regulation to the notification.</w:t>
            </w:r>
            <w:r w:rsidRPr="001B376C">
              <w:rPr>
                <w:sz w:val="16"/>
                <w:szCs w:val="16"/>
              </w:rPr>
              <w:t>)</w:t>
            </w:r>
          </w:p>
          <w:p w14:paraId="78BF76E1" w14:textId="77777777" w:rsidR="007B4A0B" w:rsidRPr="001B376C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644097BD" w14:textId="77777777" w:rsidR="007B4A0B" w:rsidRPr="001B376C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 ] No.</w:t>
            </w:r>
          </w:p>
        </w:tc>
      </w:tr>
      <w:tr w:rsidR="007B4A0B" w:rsidRPr="001B376C" w14:paraId="621D4AF4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82C365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78ECF7D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BAA10F" w14:textId="77777777" w:rsidR="007B4A0B" w:rsidRPr="001B376C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 (a) New licensing regulation/procedure</w:t>
            </w:r>
            <w:r w:rsidRPr="001B376C">
              <w:rPr>
                <w:rStyle w:val="FootnoteReference"/>
                <w:sz w:val="16"/>
                <w:szCs w:val="16"/>
              </w:rPr>
              <w:footnoteReference w:id="2"/>
            </w:r>
            <w:r w:rsidRPr="001B376C">
              <w:rPr>
                <w:sz w:val="16"/>
                <w:szCs w:val="16"/>
              </w:rPr>
              <w:t>; (please answer question 8 to 14)</w:t>
            </w:r>
          </w:p>
          <w:p w14:paraId="7EC1B48E" w14:textId="77777777" w:rsidR="007B4A0B" w:rsidRPr="001B376C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6838B24E" w14:textId="4F190887" w:rsidR="007B4A0B" w:rsidRPr="001B376C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</w:t>
            </w:r>
            <w:r w:rsidRPr="001B376C">
              <w:rPr>
                <w:sz w:val="16"/>
                <w:szCs w:val="16"/>
              </w:rPr>
              <w:t>] (b) Changes to a regulation/procedure which has been previously notified in document</w:t>
            </w:r>
            <w:r>
              <w:rPr>
                <w:sz w:val="16"/>
                <w:szCs w:val="16"/>
              </w:rPr>
              <w:t>:</w:t>
            </w:r>
            <w:r w:rsidRPr="001B376C">
              <w:rPr>
                <w:sz w:val="16"/>
                <w:szCs w:val="16"/>
              </w:rPr>
              <w:t xml:space="preserve"> (</w:t>
            </w:r>
            <w:r w:rsidRPr="001B376C">
              <w:rPr>
                <w:i/>
                <w:sz w:val="16"/>
                <w:szCs w:val="16"/>
              </w:rPr>
              <w:t>please answer question 15 and 16</w:t>
            </w:r>
            <w:r w:rsidRPr="001B376C">
              <w:rPr>
                <w:sz w:val="16"/>
                <w:szCs w:val="16"/>
              </w:rPr>
              <w:t>)</w:t>
            </w:r>
          </w:p>
        </w:tc>
      </w:tr>
      <w:tr w:rsidR="007B4A0B" w:rsidRPr="001B376C" w14:paraId="4B648645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8D14CB5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787BF8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List of products subject to licensing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BC23A" w14:textId="77777777" w:rsidR="007B4A0B" w:rsidRPr="00BA3B48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iCs/>
                <w:sz w:val="16"/>
                <w:szCs w:val="16"/>
              </w:rPr>
            </w:pPr>
            <w:r w:rsidRPr="00BA3B48">
              <w:rPr>
                <w:iCs/>
                <w:sz w:val="16"/>
                <w:szCs w:val="16"/>
              </w:rPr>
              <w:t>Non-load bearing Concrete Masonry Units - 84198930</w:t>
            </w:r>
          </w:p>
          <w:p w14:paraId="1B16DF99" w14:textId="04E26F67" w:rsidR="007B4A0B" w:rsidRPr="00BA3B48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iCs/>
                <w:sz w:val="16"/>
                <w:szCs w:val="16"/>
              </w:rPr>
            </w:pPr>
            <w:r w:rsidRPr="00BA3B48">
              <w:rPr>
                <w:iCs/>
                <w:sz w:val="16"/>
                <w:szCs w:val="16"/>
              </w:rPr>
              <w:t>Loadbearing Concrete Masonry Units -</w:t>
            </w:r>
            <w:r w:rsidR="00813E13">
              <w:rPr>
                <w:iCs/>
                <w:sz w:val="16"/>
                <w:szCs w:val="16"/>
              </w:rPr>
              <w:t xml:space="preserve"> </w:t>
            </w:r>
            <w:r w:rsidRPr="00BA3B48">
              <w:rPr>
                <w:iCs/>
                <w:sz w:val="16"/>
                <w:szCs w:val="16"/>
              </w:rPr>
              <w:t>84198930</w:t>
            </w:r>
          </w:p>
          <w:p w14:paraId="578CB0B9" w14:textId="74B6BDC8" w:rsidR="007B4A0B" w:rsidRPr="00BA3B48" w:rsidRDefault="007B4A0B" w:rsidP="00E73F26">
            <w:pPr>
              <w:tabs>
                <w:tab w:val="left" w:pos="149"/>
                <w:tab w:val="left" w:pos="419"/>
              </w:tabs>
              <w:jc w:val="left"/>
              <w:rPr>
                <w:iCs/>
                <w:sz w:val="16"/>
                <w:szCs w:val="16"/>
              </w:rPr>
            </w:pPr>
            <w:r w:rsidRPr="00BA3B48">
              <w:rPr>
                <w:iCs/>
                <w:sz w:val="16"/>
                <w:szCs w:val="16"/>
              </w:rPr>
              <w:t xml:space="preserve">Autoclaved Aerated Concrete Masonry Units </w:t>
            </w:r>
            <w:r w:rsidR="00813E13">
              <w:rPr>
                <w:iCs/>
                <w:sz w:val="16"/>
                <w:szCs w:val="16"/>
              </w:rPr>
              <w:t xml:space="preserve">- </w:t>
            </w:r>
            <w:r w:rsidRPr="00BA3B48">
              <w:rPr>
                <w:iCs/>
                <w:sz w:val="16"/>
                <w:szCs w:val="16"/>
              </w:rPr>
              <w:t>68101190, 84749000</w:t>
            </w:r>
          </w:p>
        </w:tc>
      </w:tr>
      <w:tr w:rsidR="007B4A0B" w:rsidRPr="001B376C" w14:paraId="40FB543E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7FCF78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1698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3AA38D" w14:textId="219B9F9D" w:rsidR="007B4A0B" w:rsidRDefault="007B4A0B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Automatic: [</w:t>
            </w:r>
            <w:r>
              <w:rPr>
                <w:sz w:val="16"/>
                <w:szCs w:val="16"/>
              </w:rPr>
              <w:t xml:space="preserve"> ]</w:t>
            </w:r>
          </w:p>
          <w:p w14:paraId="6A470A8C" w14:textId="77777777" w:rsidR="00813E13" w:rsidRPr="001B376C" w:rsidRDefault="00813E13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42A14C5D" w14:textId="1466B890" w:rsidR="00813E13" w:rsidRPr="00B1305C" w:rsidRDefault="007B4A0B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Non-Automatic: [</w:t>
            </w:r>
            <w:r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</w:t>
            </w:r>
          </w:p>
        </w:tc>
      </w:tr>
      <w:tr w:rsidR="007B4A0B" w:rsidRPr="001B376C" w14:paraId="0843D10A" w14:textId="77777777" w:rsidTr="00304C36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9ACE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80DD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288AF" w14:textId="77777777" w:rsidR="007B4A0B" w:rsidRPr="001B376C" w:rsidRDefault="007B4A0B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(a)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78B7" w14:textId="77777777" w:rsidR="007B4A0B" w:rsidRPr="001B376C" w:rsidRDefault="007B4A0B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CD6AA6">
              <w:rPr>
                <w:sz w:val="16"/>
                <w:szCs w:val="16"/>
              </w:rPr>
            </w:r>
            <w:r w:rsidR="00CD6AA6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ACDE7D6" w14:textId="77777777" w:rsidR="007B4A0B" w:rsidRPr="001B376C" w:rsidRDefault="007B4A0B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public morals;</w:t>
            </w:r>
          </w:p>
        </w:tc>
      </w:tr>
      <w:tr w:rsidR="007B4A0B" w:rsidRPr="001B376C" w14:paraId="3C35815E" w14:textId="77777777" w:rsidTr="00304C3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2D5F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6CF5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E4A581" w14:textId="77777777" w:rsidR="007B4A0B" w:rsidRPr="001B376C" w:rsidRDefault="007B4A0B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(b)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3009" w14:textId="77777777" w:rsidR="007B4A0B" w:rsidRPr="001B376C" w:rsidRDefault="007B4A0B" w:rsidP="00304C3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675B1DF" w14:textId="77777777" w:rsidR="007B4A0B" w:rsidRPr="001B376C" w:rsidRDefault="007B4A0B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7B4A0B" w:rsidRPr="001B376C" w14:paraId="3D91DE85" w14:textId="77777777" w:rsidTr="00304C3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C651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317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447852" w14:textId="77777777" w:rsidR="007B4A0B" w:rsidRPr="001B376C" w:rsidRDefault="007B4A0B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(c)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E271" w14:textId="77777777" w:rsidR="007B4A0B" w:rsidRPr="001B376C" w:rsidRDefault="007B4A0B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CD6AA6">
              <w:rPr>
                <w:sz w:val="16"/>
                <w:szCs w:val="16"/>
              </w:rPr>
            </w:r>
            <w:r w:rsidR="00CD6AA6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4A3DE3F" w14:textId="77777777" w:rsidR="007B4A0B" w:rsidRPr="001B376C" w:rsidRDefault="007B4A0B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7B4A0B" w:rsidRPr="001B376C" w14:paraId="24E0AEC5" w14:textId="77777777" w:rsidTr="00B1305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60AC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5D7A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F61DF7" w14:textId="77777777" w:rsidR="007B4A0B" w:rsidRPr="001B376C" w:rsidRDefault="007B4A0B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(d)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3DF6" w14:textId="77777777" w:rsidR="007B4A0B" w:rsidRPr="001B376C" w:rsidRDefault="007B4A0B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CD6AA6">
              <w:rPr>
                <w:sz w:val="16"/>
                <w:szCs w:val="16"/>
              </w:rPr>
            </w:r>
            <w:r w:rsidR="00CD6AA6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99DC6CF" w14:textId="77777777" w:rsidR="007B4A0B" w:rsidRPr="001B376C" w:rsidRDefault="007B4A0B" w:rsidP="00E73F26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7B4A0B" w:rsidRPr="001B376C" w14:paraId="2DD4CFB2" w14:textId="77777777" w:rsidTr="00B1305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7E8D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CFE5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907AE0" w14:textId="77777777" w:rsidR="007B4A0B" w:rsidRPr="001B376C" w:rsidRDefault="007B4A0B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(e)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D8C9" w14:textId="77777777" w:rsidR="007B4A0B" w:rsidRPr="001B376C" w:rsidRDefault="007B4A0B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CD6AA6">
              <w:rPr>
                <w:sz w:val="16"/>
                <w:szCs w:val="16"/>
              </w:rPr>
            </w:r>
            <w:r w:rsidR="00CD6AA6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D778923" w14:textId="77777777" w:rsidR="007B4A0B" w:rsidRPr="001B376C" w:rsidRDefault="007B4A0B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Pursue obligations under the UN Charter and other international treaties (</w:t>
            </w:r>
            <w:r w:rsidRPr="001B376C">
              <w:rPr>
                <w:i/>
                <w:sz w:val="16"/>
                <w:szCs w:val="16"/>
              </w:rPr>
              <w:t>i.e. CITES, Basel Convention, Rotterdam Convention, UNSC Resolutions etc.)</w:t>
            </w:r>
          </w:p>
        </w:tc>
      </w:tr>
      <w:tr w:rsidR="007B4A0B" w:rsidRPr="001B376C" w14:paraId="6A672E89" w14:textId="77777777" w:rsidTr="00B1305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9A2F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D198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089DC" w14:textId="77777777" w:rsidR="007B4A0B" w:rsidRPr="001B376C" w:rsidRDefault="007B4A0B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(f)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5AE5D" w14:textId="77777777" w:rsidR="007B4A0B" w:rsidRPr="001B376C" w:rsidRDefault="007B4A0B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CD6AA6">
              <w:rPr>
                <w:sz w:val="16"/>
                <w:szCs w:val="16"/>
              </w:rPr>
            </w:r>
            <w:r w:rsidR="00CD6AA6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BEFFC5" w14:textId="77777777" w:rsidR="007B4A0B" w:rsidRPr="001B376C" w:rsidRDefault="007B4A0B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Quota (including TRQ) administration;</w:t>
            </w:r>
          </w:p>
        </w:tc>
      </w:tr>
      <w:tr w:rsidR="007B4A0B" w:rsidRPr="001B376C" w14:paraId="7EE34944" w14:textId="77777777" w:rsidTr="00B1305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548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DA21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E0F0F" w14:textId="77777777" w:rsidR="007B4A0B" w:rsidRPr="001B376C" w:rsidRDefault="007B4A0B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(g)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4A204" w14:textId="77777777" w:rsidR="007B4A0B" w:rsidRPr="001B376C" w:rsidRDefault="007B4A0B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CD6AA6">
              <w:rPr>
                <w:sz w:val="16"/>
                <w:szCs w:val="16"/>
              </w:rPr>
            </w:r>
            <w:r w:rsidR="00CD6AA6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2785F0D" w14:textId="77777777" w:rsidR="007B4A0B" w:rsidRPr="001B376C" w:rsidRDefault="007B4A0B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7B4A0B" w:rsidRPr="001B376C" w14:paraId="366BC3DC" w14:textId="77777777" w:rsidTr="00304C3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A3D8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9645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1B833" w14:textId="77777777" w:rsidR="007B4A0B" w:rsidRPr="001B376C" w:rsidRDefault="007B4A0B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(h)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3BEB" w14:textId="77777777" w:rsidR="007B4A0B" w:rsidRPr="001B376C" w:rsidRDefault="007B4A0B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CD6AA6">
              <w:rPr>
                <w:sz w:val="16"/>
                <w:szCs w:val="16"/>
              </w:rPr>
            </w:r>
            <w:r w:rsidR="00CD6AA6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39BF47" w14:textId="6C91FD95" w:rsidR="007B4A0B" w:rsidRPr="007B4A0B" w:rsidRDefault="007B4A0B" w:rsidP="00E73F26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Other: ______________ </w:t>
            </w:r>
            <w:r w:rsidRPr="001B376C">
              <w:rPr>
                <w:i/>
                <w:sz w:val="16"/>
                <w:szCs w:val="16"/>
              </w:rPr>
              <w:t>(please specify)</w:t>
            </w:r>
          </w:p>
        </w:tc>
      </w:tr>
      <w:tr w:rsidR="007B4A0B" w:rsidRPr="001B376C" w14:paraId="3EACF3D5" w14:textId="77777777" w:rsidTr="007B4A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F45AA2F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E9EB00F" w14:textId="77777777" w:rsidR="007B4A0B" w:rsidRPr="001B376C" w:rsidRDefault="007B4A0B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body(ies) for</w:t>
            </w:r>
          </w:p>
          <w:p w14:paraId="78D4E0E6" w14:textId="77777777" w:rsidR="007B4A0B" w:rsidRPr="001B376C" w:rsidRDefault="007B4A0B" w:rsidP="00E73F26">
            <w:pPr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submission of applications</w:t>
            </w:r>
            <w:r w:rsidRPr="001B376C">
              <w:rPr>
                <w:sz w:val="16"/>
                <w:szCs w:val="16"/>
              </w:rPr>
              <w:t xml:space="preserve"> </w:t>
            </w:r>
          </w:p>
          <w:p w14:paraId="19C4D344" w14:textId="77777777" w:rsidR="007B4A0B" w:rsidRPr="001B376C" w:rsidRDefault="007B4A0B" w:rsidP="00E73F26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EE986FC" w14:textId="77777777" w:rsidR="007B4A0B" w:rsidRPr="001B2184" w:rsidRDefault="007B4A0B" w:rsidP="00E73F26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>Ministry/authority and Department:</w:t>
            </w:r>
            <w:r>
              <w:rPr>
                <w:sz w:val="16"/>
                <w:szCs w:val="16"/>
              </w:rPr>
              <w:t xml:space="preserve"> </w:t>
            </w:r>
            <w:r w:rsidRPr="001B2184">
              <w:rPr>
                <w:sz w:val="16"/>
                <w:szCs w:val="16"/>
              </w:rPr>
              <w:t>Bureau of Philippine Standards</w:t>
            </w:r>
            <w:r>
              <w:rPr>
                <w:sz w:val="16"/>
                <w:szCs w:val="16"/>
              </w:rPr>
              <w:t>-</w:t>
            </w:r>
            <w:r w:rsidRPr="001B2184">
              <w:rPr>
                <w:sz w:val="16"/>
                <w:szCs w:val="16"/>
              </w:rPr>
              <w:t xml:space="preserve">Department of Trade and Industry </w:t>
            </w:r>
          </w:p>
          <w:p w14:paraId="4FEC3CA0" w14:textId="77777777" w:rsidR="007B4A0B" w:rsidRPr="001B2184" w:rsidRDefault="007B4A0B" w:rsidP="00E73F26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Address: 361 Sen Gil Puyat Avenue, Makati City </w:t>
            </w:r>
          </w:p>
          <w:p w14:paraId="34DEA01D" w14:textId="2076D134" w:rsidR="007B4A0B" w:rsidRPr="001B2184" w:rsidRDefault="007B4A0B" w:rsidP="00E73F26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Website: </w:t>
            </w:r>
            <w:hyperlink r:id="rId8" w:history="1">
              <w:r w:rsidRPr="0016402C">
                <w:rPr>
                  <w:rStyle w:val="Hyperlink"/>
                  <w:sz w:val="16"/>
                  <w:szCs w:val="16"/>
                </w:rPr>
                <w:t>www.bps.dti.gov.ph</w:t>
              </w:r>
            </w:hyperlink>
            <w:r w:rsidRPr="001B2184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hyperlink r:id="rId9" w:history="1">
              <w:r w:rsidRPr="0016402C">
                <w:rPr>
                  <w:rStyle w:val="Hyperlink"/>
                  <w:sz w:val="16"/>
                  <w:szCs w:val="16"/>
                </w:rPr>
                <w:t>www.dti.gov.ph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5BB15824" w14:textId="77777777" w:rsidR="007B4A0B" w:rsidRPr="001B2184" w:rsidRDefault="007B4A0B" w:rsidP="00E73F26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>Telephone: 7</w:t>
            </w:r>
            <w:r>
              <w:rPr>
                <w:sz w:val="16"/>
                <w:szCs w:val="16"/>
              </w:rPr>
              <w:t>7</w:t>
            </w:r>
            <w:r w:rsidRPr="001B2184">
              <w:rPr>
                <w:sz w:val="16"/>
                <w:szCs w:val="16"/>
              </w:rPr>
              <w:t>91.3124/</w:t>
            </w:r>
            <w:r>
              <w:rPr>
                <w:sz w:val="16"/>
                <w:szCs w:val="16"/>
              </w:rPr>
              <w:t>7</w:t>
            </w:r>
            <w:r w:rsidRPr="001B2184">
              <w:rPr>
                <w:sz w:val="16"/>
                <w:szCs w:val="16"/>
              </w:rPr>
              <w:t>791.3130</w:t>
            </w:r>
          </w:p>
          <w:p w14:paraId="3D8F5497" w14:textId="3EC2B2CC" w:rsidR="007B4A0B" w:rsidRPr="001B376C" w:rsidRDefault="007B4A0B" w:rsidP="00E73F26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E-Mail: </w:t>
            </w:r>
            <w:hyperlink r:id="rId10" w:history="1">
              <w:r w:rsidRPr="0016402C">
                <w:rPr>
                  <w:rStyle w:val="Hyperlink"/>
                  <w:sz w:val="16"/>
                  <w:szCs w:val="16"/>
                </w:rPr>
                <w:t>bps@dti.gov.ph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B4A0B" w:rsidRPr="001B376C" w14:paraId="1D00F9B0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C12F717" w14:textId="77777777" w:rsidR="007B4A0B" w:rsidRPr="001B376C" w:rsidRDefault="007B4A0B" w:rsidP="007B4A0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4E9DF67C" w14:textId="77777777" w:rsidR="007B4A0B" w:rsidRPr="001B376C" w:rsidRDefault="007B4A0B" w:rsidP="007B4A0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C7675E7" w14:textId="77777777" w:rsidR="007B4A0B" w:rsidRPr="001B2184" w:rsidRDefault="007B4A0B" w:rsidP="007B4A0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>Ministry/authority and Department:</w:t>
            </w:r>
            <w:r>
              <w:rPr>
                <w:sz w:val="16"/>
                <w:szCs w:val="16"/>
              </w:rPr>
              <w:t xml:space="preserve"> </w:t>
            </w:r>
            <w:r w:rsidRPr="001B2184">
              <w:rPr>
                <w:sz w:val="16"/>
                <w:szCs w:val="16"/>
              </w:rPr>
              <w:t>Bureau of Philippine Standards</w:t>
            </w:r>
            <w:r>
              <w:rPr>
                <w:sz w:val="16"/>
                <w:szCs w:val="16"/>
              </w:rPr>
              <w:t>-</w:t>
            </w:r>
            <w:r w:rsidRPr="001B2184">
              <w:rPr>
                <w:sz w:val="16"/>
                <w:szCs w:val="16"/>
              </w:rPr>
              <w:t xml:space="preserve">Department of Trade and Industry </w:t>
            </w:r>
          </w:p>
          <w:p w14:paraId="4795FBD4" w14:textId="77777777" w:rsidR="007B4A0B" w:rsidRPr="001B2184" w:rsidRDefault="007B4A0B" w:rsidP="007B4A0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Address: 361 Sen Gil Puyat Avenue, Makati City </w:t>
            </w:r>
          </w:p>
          <w:p w14:paraId="5FEAD6D8" w14:textId="77777777" w:rsidR="007B4A0B" w:rsidRPr="001B2184" w:rsidRDefault="007B4A0B" w:rsidP="007B4A0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Website: </w:t>
            </w:r>
            <w:hyperlink r:id="rId11" w:history="1">
              <w:r w:rsidRPr="0016402C">
                <w:rPr>
                  <w:rStyle w:val="Hyperlink"/>
                  <w:sz w:val="16"/>
                  <w:szCs w:val="16"/>
                </w:rPr>
                <w:t>www.bps.dti.gov.ph</w:t>
              </w:r>
            </w:hyperlink>
            <w:r w:rsidRPr="001B2184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 w:rsidRPr="0016402C">
                <w:rPr>
                  <w:rStyle w:val="Hyperlink"/>
                  <w:sz w:val="16"/>
                  <w:szCs w:val="16"/>
                </w:rPr>
                <w:t>www.dti.gov.ph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1B2184">
              <w:rPr>
                <w:sz w:val="16"/>
                <w:szCs w:val="16"/>
              </w:rPr>
              <w:t xml:space="preserve"> </w:t>
            </w:r>
          </w:p>
          <w:p w14:paraId="4F410CB6" w14:textId="77777777" w:rsidR="007B4A0B" w:rsidRPr="001B2184" w:rsidRDefault="007B4A0B" w:rsidP="007B4A0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>Telephone: 7</w:t>
            </w:r>
            <w:r>
              <w:rPr>
                <w:sz w:val="16"/>
                <w:szCs w:val="16"/>
              </w:rPr>
              <w:t>7</w:t>
            </w:r>
            <w:r w:rsidRPr="001B2184">
              <w:rPr>
                <w:sz w:val="16"/>
                <w:szCs w:val="16"/>
              </w:rPr>
              <w:t>91.3124/</w:t>
            </w:r>
            <w:r>
              <w:rPr>
                <w:sz w:val="16"/>
                <w:szCs w:val="16"/>
              </w:rPr>
              <w:t>7</w:t>
            </w:r>
            <w:r w:rsidRPr="001B2184">
              <w:rPr>
                <w:sz w:val="16"/>
                <w:szCs w:val="16"/>
              </w:rPr>
              <w:t>791.3130</w:t>
            </w:r>
          </w:p>
          <w:p w14:paraId="37D90E29" w14:textId="0D917FB5" w:rsidR="007B4A0B" w:rsidRPr="001B376C" w:rsidRDefault="007B4A0B" w:rsidP="007B4A0B">
            <w:pPr>
              <w:jc w:val="left"/>
              <w:rPr>
                <w:sz w:val="16"/>
                <w:szCs w:val="16"/>
              </w:rPr>
            </w:pPr>
            <w:r w:rsidRPr="001B2184">
              <w:rPr>
                <w:sz w:val="16"/>
                <w:szCs w:val="16"/>
              </w:rPr>
              <w:t xml:space="preserve">E-Mail: </w:t>
            </w:r>
            <w:hyperlink r:id="rId13" w:history="1">
              <w:r w:rsidRPr="0016402C">
                <w:rPr>
                  <w:rStyle w:val="Hyperlink"/>
                  <w:sz w:val="16"/>
                  <w:szCs w:val="16"/>
                </w:rPr>
                <w:t>bps@dti.gov.ph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B4A0B" w:rsidRPr="001B376C" w14:paraId="673596A9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97790A8" w14:textId="77777777" w:rsidR="007B4A0B" w:rsidRPr="001B376C" w:rsidRDefault="007B4A0B" w:rsidP="007B4A0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0AF54DF5" w14:textId="77777777" w:rsidR="007B4A0B" w:rsidRPr="001B376C" w:rsidRDefault="007B4A0B" w:rsidP="007B4A0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FBC6A12" w14:textId="77777777" w:rsidR="007B4A0B" w:rsidRPr="001B376C" w:rsidRDefault="007B4A0B" w:rsidP="007B4A0B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  <w:p w14:paraId="3E29DDFA" w14:textId="77777777" w:rsidR="007B4A0B" w:rsidRPr="001B376C" w:rsidRDefault="007B4A0B" w:rsidP="007B4A0B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7B4A0B" w:rsidRPr="001B376C" w14:paraId="06CDEA59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DE1BF3E" w14:textId="77777777" w:rsidR="007B4A0B" w:rsidRPr="001B376C" w:rsidRDefault="007B4A0B" w:rsidP="007B4A0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8726BF1" w14:textId="77777777" w:rsidR="007B4A0B" w:rsidRPr="001B376C" w:rsidRDefault="007B4A0B" w:rsidP="007B4A0B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775393" w14:textId="2C5A854D" w:rsidR="007B4A0B" w:rsidRPr="001B376C" w:rsidRDefault="00BA3B48" w:rsidP="007B4A0B">
            <w:pPr>
              <w:jc w:val="left"/>
              <w:rPr>
                <w:sz w:val="16"/>
                <w:szCs w:val="16"/>
              </w:rPr>
            </w:pPr>
            <w:r w:rsidRPr="007B4A0B">
              <w:rPr>
                <w:bCs/>
                <w:sz w:val="16"/>
                <w:szCs w:val="16"/>
              </w:rPr>
              <w:t xml:space="preserve">Mandatory </w:t>
            </w:r>
            <w:r>
              <w:rPr>
                <w:bCs/>
                <w:sz w:val="16"/>
                <w:szCs w:val="16"/>
              </w:rPr>
              <w:t>p</w:t>
            </w:r>
            <w:r w:rsidRPr="007B4A0B">
              <w:rPr>
                <w:bCs/>
                <w:sz w:val="16"/>
                <w:szCs w:val="16"/>
              </w:rPr>
              <w:t xml:space="preserve">roduct </w:t>
            </w:r>
            <w:r>
              <w:rPr>
                <w:bCs/>
                <w:sz w:val="16"/>
                <w:szCs w:val="16"/>
              </w:rPr>
              <w:t>c</w:t>
            </w:r>
            <w:r w:rsidRPr="007B4A0B">
              <w:rPr>
                <w:bCs/>
                <w:sz w:val="16"/>
                <w:szCs w:val="16"/>
              </w:rPr>
              <w:t xml:space="preserve">ertification of </w:t>
            </w:r>
            <w:r>
              <w:rPr>
                <w:bCs/>
                <w:sz w:val="16"/>
                <w:szCs w:val="16"/>
              </w:rPr>
              <w:t>c</w:t>
            </w:r>
            <w:r w:rsidRPr="007B4A0B">
              <w:rPr>
                <w:bCs/>
                <w:sz w:val="16"/>
                <w:szCs w:val="16"/>
              </w:rPr>
              <w:t xml:space="preserve">oncrete </w:t>
            </w:r>
            <w:r>
              <w:rPr>
                <w:bCs/>
                <w:sz w:val="16"/>
                <w:szCs w:val="16"/>
              </w:rPr>
              <w:t>m</w:t>
            </w:r>
            <w:r w:rsidRPr="007B4A0B">
              <w:rPr>
                <w:bCs/>
                <w:sz w:val="16"/>
                <w:szCs w:val="16"/>
              </w:rPr>
              <w:t xml:space="preserve">asonry </w:t>
            </w:r>
            <w:r>
              <w:rPr>
                <w:bCs/>
                <w:sz w:val="16"/>
                <w:szCs w:val="16"/>
              </w:rPr>
              <w:t>u</w:t>
            </w:r>
            <w:r w:rsidRPr="007B4A0B">
              <w:rPr>
                <w:bCs/>
                <w:sz w:val="16"/>
                <w:szCs w:val="16"/>
              </w:rPr>
              <w:t>nits</w:t>
            </w:r>
            <w:r w:rsidDel="00BA3B48">
              <w:rPr>
                <w:sz w:val="16"/>
                <w:szCs w:val="16"/>
              </w:rPr>
              <w:t xml:space="preserve"> </w:t>
            </w:r>
          </w:p>
        </w:tc>
      </w:tr>
      <w:tr w:rsidR="007B4A0B" w:rsidRPr="001B376C" w14:paraId="2A0EB3A9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4A417CC" w14:textId="77777777" w:rsidR="007B4A0B" w:rsidRPr="001B376C" w:rsidRDefault="007B4A0B" w:rsidP="007B4A0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4631C12E" w14:textId="0529B6EF" w:rsidR="007B4A0B" w:rsidRPr="001B376C" w:rsidRDefault="00304C36" w:rsidP="007B4A0B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7B4A0B" w:rsidRPr="001B376C">
              <w:rPr>
                <w:b/>
                <w:sz w:val="16"/>
                <w:szCs w:val="16"/>
              </w:rPr>
              <w:t>n the case of 7(b), please indicate the type of new change(s)</w:t>
            </w:r>
          </w:p>
        </w:tc>
        <w:tc>
          <w:tcPr>
            <w:tcW w:w="58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tbl>
            <w:tblPr>
              <w:tblW w:w="5575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88"/>
              <w:gridCol w:w="567"/>
              <w:gridCol w:w="4247"/>
            </w:tblGrid>
            <w:tr w:rsidR="007B4A0B" w:rsidRPr="001B376C" w14:paraId="1782B8AD" w14:textId="77777777" w:rsidTr="00E73F26">
              <w:tc>
                <w:tcPr>
                  <w:tcW w:w="761" w:type="dxa"/>
                  <w:gridSpan w:val="2"/>
                  <w:shd w:val="clear" w:color="auto" w:fill="auto"/>
                </w:tcPr>
                <w:p w14:paraId="7DCCD3E7" w14:textId="77777777" w:rsidR="007B4A0B" w:rsidRPr="001B376C" w:rsidRDefault="007B4A0B" w:rsidP="007B4A0B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5EA4F16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8E8D6BB" w14:textId="77777777" w:rsidR="007B4A0B" w:rsidRPr="001B376C" w:rsidRDefault="007B4A0B" w:rsidP="007B4A0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7B4A0B" w:rsidRPr="001B376C" w14:paraId="5D586D4B" w14:textId="77777777" w:rsidTr="00E73F26">
              <w:tc>
                <w:tcPr>
                  <w:tcW w:w="761" w:type="dxa"/>
                  <w:gridSpan w:val="2"/>
                  <w:shd w:val="clear" w:color="auto" w:fill="auto"/>
                </w:tcPr>
                <w:p w14:paraId="0CF37854" w14:textId="77777777" w:rsidR="007B4A0B" w:rsidRPr="001B376C" w:rsidRDefault="007B4A0B" w:rsidP="007B4A0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5BD9D2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25C04D0B" w14:textId="77777777" w:rsidR="007B4A0B" w:rsidRPr="001B376C" w:rsidRDefault="007B4A0B" w:rsidP="007B4A0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7B4A0B" w:rsidRPr="001B376C" w14:paraId="2AF67B59" w14:textId="77777777" w:rsidTr="00E73F26">
              <w:tc>
                <w:tcPr>
                  <w:tcW w:w="761" w:type="dxa"/>
                  <w:gridSpan w:val="2"/>
                  <w:shd w:val="clear" w:color="auto" w:fill="auto"/>
                </w:tcPr>
                <w:p w14:paraId="2465CF55" w14:textId="77777777" w:rsidR="007B4A0B" w:rsidRPr="001B376C" w:rsidRDefault="007B4A0B" w:rsidP="007B4A0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0CFB7BC" w14:textId="77777777" w:rsidR="007B4A0B" w:rsidRPr="00833708" w:rsidRDefault="007B4A0B" w:rsidP="007B4A0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66C3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C3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b/>
                      <w:sz w:val="16"/>
                      <w:szCs w:val="16"/>
                    </w:rPr>
                  </w:r>
                  <w:r w:rsidR="00CD6AA6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166C3B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BC8888D" w14:textId="77777777" w:rsidR="007B4A0B" w:rsidRPr="001B376C" w:rsidRDefault="007B4A0B" w:rsidP="007B4A0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072B80BD" w14:textId="77777777" w:rsidR="007B4A0B" w:rsidRPr="001B376C" w:rsidRDefault="007B4A0B" w:rsidP="007B4A0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7B4A0B" w:rsidRPr="001B376C" w14:paraId="1DB51516" w14:textId="77777777" w:rsidTr="00E73F26">
              <w:tc>
                <w:tcPr>
                  <w:tcW w:w="473" w:type="dxa"/>
                  <w:shd w:val="clear" w:color="auto" w:fill="auto"/>
                </w:tcPr>
                <w:p w14:paraId="4CE6D102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4DED2519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7B4A0B" w:rsidRPr="001B376C" w14:paraId="03657B6D" w14:textId="77777777" w:rsidTr="00E73F26">
              <w:tc>
                <w:tcPr>
                  <w:tcW w:w="473" w:type="dxa"/>
                  <w:shd w:val="clear" w:color="auto" w:fill="auto"/>
                </w:tcPr>
                <w:p w14:paraId="46F6C123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35C34E2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7B4A0B" w:rsidRPr="001B376C" w14:paraId="0540974F" w14:textId="77777777" w:rsidTr="00E73F26">
              <w:tc>
                <w:tcPr>
                  <w:tcW w:w="473" w:type="dxa"/>
                  <w:shd w:val="clear" w:color="auto" w:fill="auto"/>
                </w:tcPr>
                <w:p w14:paraId="673CB659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1F2C658D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7B4A0B" w:rsidRPr="001B376C" w14:paraId="767A4FBE" w14:textId="77777777" w:rsidTr="00E73F26">
              <w:tc>
                <w:tcPr>
                  <w:tcW w:w="473" w:type="dxa"/>
                  <w:shd w:val="clear" w:color="auto" w:fill="auto"/>
                </w:tcPr>
                <w:p w14:paraId="19F9774F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1262E1BA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7B4A0B" w:rsidRPr="001B376C" w14:paraId="31D2AAC4" w14:textId="77777777" w:rsidTr="00E73F26">
              <w:tc>
                <w:tcPr>
                  <w:tcW w:w="473" w:type="dxa"/>
                  <w:shd w:val="clear" w:color="auto" w:fill="auto"/>
                </w:tcPr>
                <w:p w14:paraId="4D522E8C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64D09AE2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7B4A0B" w:rsidRPr="001B376C" w14:paraId="65F94789" w14:textId="77777777" w:rsidTr="00E73F26">
              <w:tc>
                <w:tcPr>
                  <w:tcW w:w="473" w:type="dxa"/>
                  <w:shd w:val="clear" w:color="auto" w:fill="auto"/>
                </w:tcPr>
                <w:p w14:paraId="79EDF2CC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88874E5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7B4A0B" w:rsidRPr="001B376C" w14:paraId="5392B27B" w14:textId="77777777" w:rsidTr="00E73F26">
              <w:tc>
                <w:tcPr>
                  <w:tcW w:w="473" w:type="dxa"/>
                  <w:shd w:val="clear" w:color="auto" w:fill="auto"/>
                </w:tcPr>
                <w:p w14:paraId="273A4483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1632518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7B4A0B" w:rsidRPr="001B376C" w14:paraId="0E26FCCC" w14:textId="77777777" w:rsidTr="00E73F26">
              <w:tc>
                <w:tcPr>
                  <w:tcW w:w="473" w:type="dxa"/>
                  <w:shd w:val="clear" w:color="auto" w:fill="auto"/>
                </w:tcPr>
                <w:p w14:paraId="3DD5EB55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52B1E83B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body(ies) for submission of application;</w:t>
                  </w:r>
                </w:p>
              </w:tc>
            </w:tr>
            <w:tr w:rsidR="007B4A0B" w:rsidRPr="001B376C" w14:paraId="6763837F" w14:textId="77777777" w:rsidTr="00E73F26">
              <w:tc>
                <w:tcPr>
                  <w:tcW w:w="473" w:type="dxa"/>
                  <w:shd w:val="clear" w:color="auto" w:fill="auto"/>
                </w:tcPr>
                <w:p w14:paraId="08BCDE07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509E63B2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7B4A0B" w:rsidRPr="001B376C" w14:paraId="1A57876B" w14:textId="77777777" w:rsidTr="00E73F26">
              <w:tc>
                <w:tcPr>
                  <w:tcW w:w="473" w:type="dxa"/>
                  <w:shd w:val="clear" w:color="auto" w:fill="auto"/>
                </w:tcPr>
                <w:p w14:paraId="6FB88530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14DA6B6A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7B4A0B" w:rsidRPr="001B376C" w14:paraId="14507668" w14:textId="77777777" w:rsidTr="00E73F26">
              <w:tc>
                <w:tcPr>
                  <w:tcW w:w="473" w:type="dxa"/>
                  <w:shd w:val="clear" w:color="auto" w:fill="auto"/>
                </w:tcPr>
                <w:p w14:paraId="2AF2D968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418B33D6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body(ies) to issue licence;</w:t>
                  </w:r>
                </w:p>
              </w:tc>
            </w:tr>
            <w:tr w:rsidR="007B4A0B" w:rsidRPr="001B376C" w14:paraId="2A46DADA" w14:textId="77777777" w:rsidTr="00E73F26">
              <w:tc>
                <w:tcPr>
                  <w:tcW w:w="473" w:type="dxa"/>
                  <w:shd w:val="clear" w:color="auto" w:fill="auto"/>
                </w:tcPr>
                <w:p w14:paraId="6DDB2934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BC89D4A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7B4A0B" w:rsidRPr="001B376C" w14:paraId="4D5290C0" w14:textId="77777777" w:rsidTr="00E73F26">
              <w:tc>
                <w:tcPr>
                  <w:tcW w:w="473" w:type="dxa"/>
                  <w:shd w:val="clear" w:color="auto" w:fill="auto"/>
                </w:tcPr>
                <w:p w14:paraId="7B46B528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62A0C92C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7B4A0B" w:rsidRPr="001B376C" w14:paraId="0EABCBF5" w14:textId="77777777" w:rsidTr="00E73F26">
              <w:tc>
                <w:tcPr>
                  <w:tcW w:w="473" w:type="dxa"/>
                  <w:shd w:val="clear" w:color="auto" w:fill="auto"/>
                </w:tcPr>
                <w:p w14:paraId="7387E193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EE5BDB6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7B4A0B" w:rsidRPr="001B376C" w14:paraId="76631891" w14:textId="77777777" w:rsidTr="00E73F26">
              <w:tc>
                <w:tcPr>
                  <w:tcW w:w="473" w:type="dxa"/>
                  <w:shd w:val="clear" w:color="auto" w:fill="auto"/>
                </w:tcPr>
                <w:p w14:paraId="6FBC2B80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20DDC1DE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7B4A0B" w:rsidRPr="001B376C" w14:paraId="0FB40E8E" w14:textId="77777777" w:rsidTr="00E73F26">
              <w:tc>
                <w:tcPr>
                  <w:tcW w:w="473" w:type="dxa"/>
                  <w:shd w:val="clear" w:color="auto" w:fill="auto"/>
                </w:tcPr>
                <w:p w14:paraId="52B27859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23BFC9F9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7B4A0B" w:rsidRPr="001B376C" w14:paraId="54049F7A" w14:textId="77777777" w:rsidTr="00E73F26">
              <w:tc>
                <w:tcPr>
                  <w:tcW w:w="473" w:type="dxa"/>
                  <w:shd w:val="clear" w:color="auto" w:fill="auto"/>
                </w:tcPr>
                <w:p w14:paraId="099F20CD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8BA0954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7B4A0B" w:rsidRPr="001B376C" w14:paraId="22E9632C" w14:textId="77777777" w:rsidTr="00E73F26">
              <w:tc>
                <w:tcPr>
                  <w:tcW w:w="473" w:type="dxa"/>
                  <w:shd w:val="clear" w:color="auto" w:fill="auto"/>
                </w:tcPr>
                <w:p w14:paraId="5066DB7E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14FF5841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7B4A0B" w:rsidRPr="001B376C" w14:paraId="54EEA511" w14:textId="77777777" w:rsidTr="00E73F26">
              <w:tc>
                <w:tcPr>
                  <w:tcW w:w="473" w:type="dxa"/>
                  <w:shd w:val="clear" w:color="auto" w:fill="auto"/>
                </w:tcPr>
                <w:p w14:paraId="6E8E533E" w14:textId="77777777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6AA6">
                    <w:rPr>
                      <w:sz w:val="16"/>
                      <w:szCs w:val="16"/>
                    </w:rPr>
                  </w:r>
                  <w:r w:rsidR="00CD6AA6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C3E812F" w14:textId="7984252A" w:rsidR="007B4A0B" w:rsidRPr="001B376C" w:rsidRDefault="007B4A0B" w:rsidP="007B4A0B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Other: (please specify).</w:t>
                  </w:r>
                </w:p>
              </w:tc>
            </w:tr>
          </w:tbl>
          <w:p w14:paraId="31A1DFAD" w14:textId="77777777" w:rsidR="007B4A0B" w:rsidRPr="001B376C" w:rsidRDefault="007B4A0B" w:rsidP="007B4A0B">
            <w:pPr>
              <w:jc w:val="left"/>
              <w:rPr>
                <w:sz w:val="16"/>
                <w:szCs w:val="16"/>
              </w:rPr>
            </w:pPr>
          </w:p>
        </w:tc>
      </w:tr>
      <w:tr w:rsidR="007B4A0B" w:rsidRPr="001B376C" w14:paraId="6F403B95" w14:textId="77777777" w:rsidTr="007B4A0B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0F1CA2" w14:textId="77777777" w:rsidR="007B4A0B" w:rsidRPr="001B376C" w:rsidRDefault="007B4A0B" w:rsidP="007B4A0B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6874906C" w14:textId="5D92B424" w:rsidR="007B4A0B" w:rsidRPr="001B376C" w:rsidRDefault="007B4A0B" w:rsidP="007B4A0B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</w:tc>
        <w:tc>
          <w:tcPr>
            <w:tcW w:w="589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0433B3" w14:textId="77777777" w:rsidR="007B4A0B" w:rsidRPr="001B376C" w:rsidRDefault="007B4A0B" w:rsidP="007B4A0B">
            <w:pPr>
              <w:jc w:val="left"/>
              <w:rPr>
                <w:sz w:val="16"/>
                <w:szCs w:val="16"/>
              </w:rPr>
            </w:pPr>
          </w:p>
        </w:tc>
      </w:tr>
    </w:tbl>
    <w:p w14:paraId="38438603" w14:textId="3F8F8D3A" w:rsidR="007141CF" w:rsidRPr="001F7216" w:rsidRDefault="007141CF" w:rsidP="00B52738">
      <w:pPr>
        <w:rPr>
          <w:b/>
          <w:bCs/>
        </w:rPr>
      </w:pPr>
    </w:p>
    <w:p w14:paraId="1BD986BA" w14:textId="031244A6" w:rsidR="001C238E" w:rsidRPr="004046CF" w:rsidRDefault="001C238E" w:rsidP="001C238E">
      <w:pPr>
        <w:jc w:val="center"/>
      </w:pPr>
      <w:r w:rsidRPr="004046CF">
        <w:rPr>
          <w:b/>
        </w:rPr>
        <w:t>__________</w:t>
      </w:r>
    </w:p>
    <w:sectPr w:rsidR="001C238E" w:rsidRPr="004046CF" w:rsidSect="008274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2FF6" w14:textId="77777777" w:rsidR="003E3186" w:rsidRDefault="003E3186" w:rsidP="00ED54E0">
      <w:r>
        <w:separator/>
      </w:r>
    </w:p>
  </w:endnote>
  <w:endnote w:type="continuationSeparator" w:id="0">
    <w:p w14:paraId="5FD2EFEF" w14:textId="77777777" w:rsidR="003E3186" w:rsidRDefault="003E318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987" w14:textId="45DFDFCF" w:rsidR="00544326" w:rsidRPr="0082743B" w:rsidRDefault="0082743B" w:rsidP="008274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5EA" w14:textId="7994A105" w:rsidR="00544326" w:rsidRPr="0082743B" w:rsidRDefault="0082743B" w:rsidP="008274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9CF" w14:textId="77777777" w:rsidR="00A51DE8" w:rsidRDefault="00A51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3E5E" w14:textId="77777777" w:rsidR="003E3186" w:rsidRDefault="003E3186" w:rsidP="00ED54E0">
      <w:r>
        <w:separator/>
      </w:r>
    </w:p>
  </w:footnote>
  <w:footnote w:type="continuationSeparator" w:id="0">
    <w:p w14:paraId="2357692F" w14:textId="77777777" w:rsidR="003E3186" w:rsidRDefault="003E3186" w:rsidP="00ED54E0">
      <w:r>
        <w:continuationSeparator/>
      </w:r>
    </w:p>
  </w:footnote>
  <w:footnote w:id="1">
    <w:p w14:paraId="01F0975C" w14:textId="77777777" w:rsidR="003E3186" w:rsidRPr="002B7E2F" w:rsidRDefault="003E3186" w:rsidP="003E3186">
      <w:pPr>
        <w:pStyle w:val="FootnoteText"/>
      </w:pPr>
      <w:r w:rsidRPr="002B7E2F">
        <w:rPr>
          <w:rStyle w:val="FootnoteReference"/>
          <w:szCs w:val="16"/>
        </w:rPr>
        <w:footnoteRef/>
      </w:r>
      <w:r w:rsidRPr="002B7E2F">
        <w:rPr>
          <w:vertAlign w:val="superscript"/>
        </w:rPr>
        <w:t xml:space="preserve"> </w:t>
      </w:r>
      <w:r w:rsidRPr="002B7E2F">
        <w:t>It is understood that the notifying Member has also completed its notification obligations under Article</w:t>
      </w:r>
      <w:r>
        <w:t> </w:t>
      </w:r>
      <w:r w:rsidRPr="002B7E2F">
        <w:t>1.4(a) and Article 8.2(b) regarding the relevant law/regulation/procedure notified for by filling this form in a full and complete manner.</w:t>
      </w:r>
    </w:p>
  </w:footnote>
  <w:footnote w:id="2">
    <w:p w14:paraId="7C7EC6FD" w14:textId="77777777" w:rsidR="007B4A0B" w:rsidRPr="002B7E2F" w:rsidRDefault="007B4A0B" w:rsidP="007B4A0B">
      <w:pPr>
        <w:ind w:firstLine="567"/>
        <w:jc w:val="left"/>
        <w:rPr>
          <w:rFonts w:eastAsia="MS Mincho" w:cs="Calibri"/>
          <w:sz w:val="16"/>
          <w:szCs w:val="16"/>
        </w:rPr>
      </w:pPr>
      <w:r w:rsidRPr="002B7E2F">
        <w:rPr>
          <w:rStyle w:val="FootnoteReference"/>
          <w:sz w:val="16"/>
          <w:szCs w:val="16"/>
        </w:rPr>
        <w:footnoteRef/>
      </w:r>
      <w:r w:rsidRPr="002B7E2F">
        <w:rPr>
          <w:sz w:val="16"/>
          <w:szCs w:val="16"/>
        </w:rPr>
        <w:t xml:space="preserve"> </w:t>
      </w:r>
      <w:r w:rsidRPr="002B7E2F">
        <w:rPr>
          <w:rFonts w:eastAsia="MS Mincho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26A4D3B2" w14:textId="77777777" w:rsidR="007B4A0B" w:rsidRDefault="007B4A0B" w:rsidP="007B4A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176E" w14:textId="77777777" w:rsidR="0082743B" w:rsidRPr="0082743B" w:rsidRDefault="0082743B" w:rsidP="008274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43B">
      <w:t>G/LIC/N/2/PHL/178</w:t>
    </w:r>
  </w:p>
  <w:p w14:paraId="0058C5BB" w14:textId="77777777" w:rsidR="0082743B" w:rsidRPr="0082743B" w:rsidRDefault="0082743B" w:rsidP="008274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A41183" w14:textId="338E978D" w:rsidR="0082743B" w:rsidRPr="0082743B" w:rsidRDefault="0082743B" w:rsidP="008274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43B">
      <w:t xml:space="preserve">- </w:t>
    </w:r>
    <w:r w:rsidRPr="0082743B">
      <w:fldChar w:fldCharType="begin"/>
    </w:r>
    <w:r w:rsidRPr="0082743B">
      <w:instrText xml:space="preserve"> PAGE </w:instrText>
    </w:r>
    <w:r w:rsidRPr="0082743B">
      <w:fldChar w:fldCharType="separate"/>
    </w:r>
    <w:r w:rsidRPr="0082743B">
      <w:rPr>
        <w:noProof/>
      </w:rPr>
      <w:t>2</w:t>
    </w:r>
    <w:r w:rsidRPr="0082743B">
      <w:fldChar w:fldCharType="end"/>
    </w:r>
    <w:r w:rsidRPr="0082743B">
      <w:t xml:space="preserve"> -</w:t>
    </w:r>
  </w:p>
  <w:p w14:paraId="74065DB4" w14:textId="1581D3B9" w:rsidR="00544326" w:rsidRPr="0082743B" w:rsidRDefault="00544326" w:rsidP="008274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34A4" w14:textId="77777777" w:rsidR="0082743B" w:rsidRPr="0082743B" w:rsidRDefault="0082743B" w:rsidP="008274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43B">
      <w:t>G/LIC/N/2/PHL/178</w:t>
    </w:r>
  </w:p>
  <w:p w14:paraId="3C86AC03" w14:textId="77777777" w:rsidR="0082743B" w:rsidRPr="0082743B" w:rsidRDefault="0082743B" w:rsidP="008274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1F8432" w14:textId="71253C49" w:rsidR="0082743B" w:rsidRPr="0082743B" w:rsidRDefault="0082743B" w:rsidP="008274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43B">
      <w:t xml:space="preserve">- </w:t>
    </w:r>
    <w:r w:rsidRPr="0082743B">
      <w:fldChar w:fldCharType="begin"/>
    </w:r>
    <w:r w:rsidRPr="0082743B">
      <w:instrText xml:space="preserve"> PAGE </w:instrText>
    </w:r>
    <w:r w:rsidRPr="0082743B">
      <w:fldChar w:fldCharType="separate"/>
    </w:r>
    <w:r w:rsidRPr="0082743B">
      <w:rPr>
        <w:noProof/>
      </w:rPr>
      <w:t>2</w:t>
    </w:r>
    <w:r w:rsidRPr="0082743B">
      <w:fldChar w:fldCharType="end"/>
    </w:r>
    <w:r w:rsidRPr="0082743B">
      <w:t xml:space="preserve"> -</w:t>
    </w:r>
  </w:p>
  <w:p w14:paraId="05D22F18" w14:textId="3899E629" w:rsidR="00544326" w:rsidRPr="0082743B" w:rsidRDefault="00544326" w:rsidP="008274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9D69E4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753FF8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3ADFC" w14:textId="1E98C44B" w:rsidR="00ED54E0" w:rsidRPr="00182B84" w:rsidRDefault="0082743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ED54E0" w:rsidRPr="00182B84" w14:paraId="11F1F3B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8302CD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24286B" wp14:editId="732F818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0F59B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CB2D20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051D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DEF72C" w14:textId="77777777" w:rsidR="0082743B" w:rsidRDefault="0082743B" w:rsidP="00425DC5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G/LIC/N/2/PHL/178</w:t>
          </w:r>
        </w:p>
        <w:bookmarkEnd w:id="3"/>
        <w:p w14:paraId="01950378" w14:textId="5AE7B386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AA9169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15D8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D94FB" w14:textId="217BB1E2" w:rsidR="00ED54E0" w:rsidRPr="00182B84" w:rsidRDefault="00FB1744" w:rsidP="00425DC5">
          <w:pPr>
            <w:jc w:val="right"/>
            <w:rPr>
              <w:szCs w:val="16"/>
            </w:rPr>
          </w:pPr>
          <w:r>
            <w:rPr>
              <w:szCs w:val="16"/>
            </w:rPr>
            <w:t>16</w:t>
          </w:r>
          <w:r w:rsidR="00813E13">
            <w:rPr>
              <w:szCs w:val="16"/>
            </w:rPr>
            <w:t xml:space="preserve"> </w:t>
          </w:r>
          <w:r w:rsidR="00B1305C">
            <w:rPr>
              <w:szCs w:val="16"/>
            </w:rPr>
            <w:t>January</w:t>
          </w:r>
          <w:r w:rsidR="003E3186">
            <w:rPr>
              <w:szCs w:val="16"/>
            </w:rPr>
            <w:t xml:space="preserve"> 202</w:t>
          </w:r>
          <w:r w:rsidR="00B1305C">
            <w:rPr>
              <w:szCs w:val="16"/>
            </w:rPr>
            <w:t>3</w:t>
          </w:r>
        </w:p>
      </w:tc>
    </w:tr>
    <w:tr w:rsidR="00ED54E0" w:rsidRPr="00182B84" w14:paraId="4B1ACC9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53CB5" w14:textId="3511AFAA" w:rsidR="00ED54E0" w:rsidRPr="00182B84" w:rsidRDefault="00ED54E0" w:rsidP="00425DC5">
          <w:pPr>
            <w:jc w:val="left"/>
            <w:rPr>
              <w:b/>
            </w:rPr>
          </w:pPr>
          <w:bookmarkStart w:id="4" w:name="bmkSerial" w:colFirst="0" w:colLast="0"/>
          <w:r w:rsidRPr="00182B84">
            <w:rPr>
              <w:color w:val="FF0000"/>
              <w:szCs w:val="16"/>
            </w:rPr>
            <w:t>(</w:t>
          </w:r>
          <w:r w:rsidR="00A51DE8">
            <w:rPr>
              <w:color w:val="FF0000"/>
              <w:szCs w:val="16"/>
            </w:rPr>
            <w:t>23</w:t>
          </w:r>
          <w:r w:rsidRPr="00182B84">
            <w:rPr>
              <w:color w:val="FF0000"/>
              <w:szCs w:val="16"/>
            </w:rPr>
            <w:t>-0</w:t>
          </w:r>
          <w:r w:rsidR="00CD6AA6">
            <w:rPr>
              <w:color w:val="FF0000"/>
              <w:szCs w:val="16"/>
            </w:rPr>
            <w:t>387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6C406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5"/>
        </w:p>
      </w:tc>
    </w:tr>
    <w:tr w:rsidR="00ED54E0" w:rsidRPr="00182B84" w14:paraId="71AA1D0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83983" w14:textId="25D738A0" w:rsidR="00ED54E0" w:rsidRPr="00182B84" w:rsidRDefault="0082743B" w:rsidP="00425DC5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Import Licensing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34350" w14:textId="361B2DB1" w:rsidR="00ED54E0" w:rsidRPr="00182B84" w:rsidRDefault="0082743B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14:paraId="262905B1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1C15"/>
    <w:multiLevelType w:val="hybridMultilevel"/>
    <w:tmpl w:val="FD52B5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666FD7"/>
    <w:multiLevelType w:val="hybridMultilevel"/>
    <w:tmpl w:val="3FC00EC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2610"/>
    <w:multiLevelType w:val="hybridMultilevel"/>
    <w:tmpl w:val="F02ED9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02EAB"/>
    <w:multiLevelType w:val="hybridMultilevel"/>
    <w:tmpl w:val="208886E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075A666C"/>
    <w:numStyleLink w:val="LegalHeadings"/>
  </w:abstractNum>
  <w:abstractNum w:abstractNumId="1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86"/>
    <w:rsid w:val="000272F6"/>
    <w:rsid w:val="00037AC4"/>
    <w:rsid w:val="000423BF"/>
    <w:rsid w:val="000A4945"/>
    <w:rsid w:val="000B31E1"/>
    <w:rsid w:val="000D26DB"/>
    <w:rsid w:val="0011356B"/>
    <w:rsid w:val="0013337F"/>
    <w:rsid w:val="00182B84"/>
    <w:rsid w:val="001A4B6E"/>
    <w:rsid w:val="001C0D3E"/>
    <w:rsid w:val="001C238E"/>
    <w:rsid w:val="001E21B7"/>
    <w:rsid w:val="001E291F"/>
    <w:rsid w:val="001F7216"/>
    <w:rsid w:val="00206D49"/>
    <w:rsid w:val="00233408"/>
    <w:rsid w:val="00243683"/>
    <w:rsid w:val="0026108C"/>
    <w:rsid w:val="002663C9"/>
    <w:rsid w:val="0027067B"/>
    <w:rsid w:val="00281DF1"/>
    <w:rsid w:val="002D3414"/>
    <w:rsid w:val="002F0E74"/>
    <w:rsid w:val="00304C36"/>
    <w:rsid w:val="003156C6"/>
    <w:rsid w:val="003572B4"/>
    <w:rsid w:val="003A42C6"/>
    <w:rsid w:val="003C11DC"/>
    <w:rsid w:val="003E3186"/>
    <w:rsid w:val="003E564D"/>
    <w:rsid w:val="004046CF"/>
    <w:rsid w:val="00426C9C"/>
    <w:rsid w:val="004421AE"/>
    <w:rsid w:val="00447039"/>
    <w:rsid w:val="00467032"/>
    <w:rsid w:val="0046754A"/>
    <w:rsid w:val="004C19F5"/>
    <w:rsid w:val="004F203A"/>
    <w:rsid w:val="005304BA"/>
    <w:rsid w:val="005336B8"/>
    <w:rsid w:val="00536937"/>
    <w:rsid w:val="00540930"/>
    <w:rsid w:val="005417B5"/>
    <w:rsid w:val="00544326"/>
    <w:rsid w:val="00547B5F"/>
    <w:rsid w:val="00573BCA"/>
    <w:rsid w:val="00576F49"/>
    <w:rsid w:val="005A1A22"/>
    <w:rsid w:val="005A467E"/>
    <w:rsid w:val="005B04B9"/>
    <w:rsid w:val="005B68C7"/>
    <w:rsid w:val="005B7054"/>
    <w:rsid w:val="005D5981"/>
    <w:rsid w:val="005F13AE"/>
    <w:rsid w:val="005F30CB"/>
    <w:rsid w:val="00612644"/>
    <w:rsid w:val="00614194"/>
    <w:rsid w:val="00623C6A"/>
    <w:rsid w:val="006660CF"/>
    <w:rsid w:val="00674CCD"/>
    <w:rsid w:val="006B542E"/>
    <w:rsid w:val="006C7B9C"/>
    <w:rsid w:val="006E3DBC"/>
    <w:rsid w:val="006E4DD0"/>
    <w:rsid w:val="006F5826"/>
    <w:rsid w:val="00700181"/>
    <w:rsid w:val="007141CF"/>
    <w:rsid w:val="00744543"/>
    <w:rsid w:val="00745146"/>
    <w:rsid w:val="00752409"/>
    <w:rsid w:val="0075376E"/>
    <w:rsid w:val="007577E3"/>
    <w:rsid w:val="00760DB3"/>
    <w:rsid w:val="007653E7"/>
    <w:rsid w:val="00791003"/>
    <w:rsid w:val="007B3B71"/>
    <w:rsid w:val="007B4A0B"/>
    <w:rsid w:val="007B6307"/>
    <w:rsid w:val="007E389E"/>
    <w:rsid w:val="007E6507"/>
    <w:rsid w:val="007F2B8E"/>
    <w:rsid w:val="007F3167"/>
    <w:rsid w:val="007F32D1"/>
    <w:rsid w:val="00800C89"/>
    <w:rsid w:val="00807247"/>
    <w:rsid w:val="00813E13"/>
    <w:rsid w:val="00826AE3"/>
    <w:rsid w:val="0082743B"/>
    <w:rsid w:val="00835A2C"/>
    <w:rsid w:val="00840C2B"/>
    <w:rsid w:val="008627E3"/>
    <w:rsid w:val="00863BF7"/>
    <w:rsid w:val="008723F9"/>
    <w:rsid w:val="008739FD"/>
    <w:rsid w:val="00893E85"/>
    <w:rsid w:val="008B00DC"/>
    <w:rsid w:val="008D5903"/>
    <w:rsid w:val="008E372C"/>
    <w:rsid w:val="009304D4"/>
    <w:rsid w:val="0098202E"/>
    <w:rsid w:val="009A6F54"/>
    <w:rsid w:val="009B044F"/>
    <w:rsid w:val="009C31D2"/>
    <w:rsid w:val="009F1027"/>
    <w:rsid w:val="00A51DE8"/>
    <w:rsid w:val="00A56B1F"/>
    <w:rsid w:val="00A6057A"/>
    <w:rsid w:val="00A66EFC"/>
    <w:rsid w:val="00A74017"/>
    <w:rsid w:val="00AA332C"/>
    <w:rsid w:val="00AC27F8"/>
    <w:rsid w:val="00AD4C72"/>
    <w:rsid w:val="00AE2AEE"/>
    <w:rsid w:val="00AF4657"/>
    <w:rsid w:val="00B00276"/>
    <w:rsid w:val="00B0551F"/>
    <w:rsid w:val="00B1305C"/>
    <w:rsid w:val="00B230EC"/>
    <w:rsid w:val="00B3584C"/>
    <w:rsid w:val="00B43D5D"/>
    <w:rsid w:val="00B45938"/>
    <w:rsid w:val="00B52738"/>
    <w:rsid w:val="00B56EDC"/>
    <w:rsid w:val="00B65913"/>
    <w:rsid w:val="00BA3B48"/>
    <w:rsid w:val="00BB1F84"/>
    <w:rsid w:val="00BE5468"/>
    <w:rsid w:val="00C11EAC"/>
    <w:rsid w:val="00C15F6D"/>
    <w:rsid w:val="00C305D7"/>
    <w:rsid w:val="00C30F2A"/>
    <w:rsid w:val="00C409E7"/>
    <w:rsid w:val="00C43456"/>
    <w:rsid w:val="00C65C0C"/>
    <w:rsid w:val="00C808FC"/>
    <w:rsid w:val="00CA2AC9"/>
    <w:rsid w:val="00CA4FD2"/>
    <w:rsid w:val="00CD1981"/>
    <w:rsid w:val="00CD6AA6"/>
    <w:rsid w:val="00CD7D97"/>
    <w:rsid w:val="00CE2DAD"/>
    <w:rsid w:val="00CE3EE6"/>
    <w:rsid w:val="00CE4BA1"/>
    <w:rsid w:val="00D000C7"/>
    <w:rsid w:val="00D221B8"/>
    <w:rsid w:val="00D2670D"/>
    <w:rsid w:val="00D5149B"/>
    <w:rsid w:val="00D52A9D"/>
    <w:rsid w:val="00D55AAD"/>
    <w:rsid w:val="00D747AE"/>
    <w:rsid w:val="00D9226C"/>
    <w:rsid w:val="00DA20BD"/>
    <w:rsid w:val="00DE2807"/>
    <w:rsid w:val="00DE50DB"/>
    <w:rsid w:val="00DF6AE1"/>
    <w:rsid w:val="00DF6D88"/>
    <w:rsid w:val="00E46FD5"/>
    <w:rsid w:val="00E544BB"/>
    <w:rsid w:val="00E56545"/>
    <w:rsid w:val="00E73847"/>
    <w:rsid w:val="00EA5289"/>
    <w:rsid w:val="00EA5D4F"/>
    <w:rsid w:val="00EB6C56"/>
    <w:rsid w:val="00EC59C4"/>
    <w:rsid w:val="00ED1D47"/>
    <w:rsid w:val="00ED54E0"/>
    <w:rsid w:val="00EE2D96"/>
    <w:rsid w:val="00F04A9D"/>
    <w:rsid w:val="00F1136A"/>
    <w:rsid w:val="00F32397"/>
    <w:rsid w:val="00F40595"/>
    <w:rsid w:val="00F43D88"/>
    <w:rsid w:val="00F95B7A"/>
    <w:rsid w:val="00FA5EBC"/>
    <w:rsid w:val="00FB1744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85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81"/>
    <w:rPr>
      <w:color w:val="605E5C"/>
      <w:shd w:val="clear" w:color="auto" w:fill="E1DFDD"/>
    </w:rPr>
  </w:style>
  <w:style w:type="paragraph" w:customStyle="1" w:styleId="Default">
    <w:name w:val="Default"/>
    <w:rsid w:val="009F10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dti.gov.ph" TargetMode="External"/><Relationship Id="rId13" Type="http://schemas.openxmlformats.org/officeDocument/2006/relationships/hyperlink" Target="mailto:bps@dti.gov.p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ps.dti.gov.ph/index.php/component/edocman/1280-department-administrative-order-dao-no-22-03-series-of-2022/download?Itemid=" TargetMode="External"/><Relationship Id="rId12" Type="http://schemas.openxmlformats.org/officeDocument/2006/relationships/hyperlink" Target="http://www.dti.gov.p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dti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ps@dti.gov.p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ti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126</TotalTime>
  <Pages>2</Pages>
  <Words>531</Words>
  <Characters>3288</Characters>
  <Application>Microsoft Office Word</Application>
  <DocSecurity>0</DocSecurity>
  <Lines>192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2022-11-24T07:47:00Z</cp:lastPrinted>
  <dcterms:created xsi:type="dcterms:W3CDTF">2022-11-14T13:42:00Z</dcterms:created>
  <dcterms:modified xsi:type="dcterms:W3CDTF">2023-01-16T10:56:00Z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G/LIC/N/2/PHL/178</vt:lpwstr>
  </property>
  <property fmtid="{D5CDD505-2E9C-101B-9397-08002B2CF9AE}" pid="3" name="TitusGUID">
    <vt:lpwstr>bdd33a05-9dc8-4c46-8484-498040cdc0a7</vt:lpwstr>
  </property>
  <property fmtid="{D5CDD505-2E9C-101B-9397-08002B2CF9AE}" pid="4" name="WTOCLASSIFICATION">
    <vt:lpwstr>WTO OFFICIAL</vt:lpwstr>
  </property>
</Properties>
</file>