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C7F" w14:textId="77777777" w:rsidR="003E3186" w:rsidRPr="004046CF" w:rsidRDefault="003E3186" w:rsidP="003E3186">
      <w:pPr>
        <w:pStyle w:val="Title"/>
      </w:pPr>
      <w:r w:rsidRPr="004046CF">
        <w:t>AGREEMENT ON IMPORT LICENSING PROCEDURES</w:t>
      </w:r>
    </w:p>
    <w:p w14:paraId="7633BDDD" w14:textId="77777777" w:rsidR="003E3186" w:rsidRPr="004046CF" w:rsidRDefault="003E3186" w:rsidP="003E3186">
      <w:pPr>
        <w:pStyle w:val="Title2"/>
        <w:rPr>
          <w:noProof/>
        </w:rPr>
      </w:pPr>
      <w:r w:rsidRPr="004046CF">
        <w:t>Notification under Article 5.1 to 5.4 of the Agreement</w:t>
      </w:r>
      <w:r w:rsidRPr="004046CF">
        <w:rPr>
          <w:rStyle w:val="FootnoteReference"/>
        </w:rPr>
        <w:footnoteReference w:id="1"/>
      </w:r>
      <w:bookmarkStart w:id="0" w:name="licn1NotiMem"/>
    </w:p>
    <w:p w14:paraId="3A07BD4C" w14:textId="77777777" w:rsidR="003E3186" w:rsidRPr="004046CF" w:rsidRDefault="003E3186" w:rsidP="003E3186">
      <w:pPr>
        <w:pStyle w:val="TitleCountry"/>
      </w:pPr>
      <w:r w:rsidRPr="004046CF">
        <w:rPr>
          <w:noProof/>
        </w:rPr>
        <w:t>Philippines</w:t>
      </w:r>
    </w:p>
    <w:bookmarkEnd w:id="0"/>
    <w:p w14:paraId="55F5E9BF" w14:textId="680EBF61" w:rsidR="003E3186" w:rsidRDefault="003E3186" w:rsidP="003E3186">
      <w:r w:rsidRPr="004046CF">
        <w:t xml:space="preserve">The following </w:t>
      </w:r>
      <w:r w:rsidR="009D06AF">
        <w:t>communication</w:t>
      </w:r>
      <w:r w:rsidR="002337F4">
        <w:t>, originally received on</w:t>
      </w:r>
      <w:r w:rsidRPr="004046CF">
        <w:t xml:space="preserve"> 3 </w:t>
      </w:r>
      <w:r w:rsidR="006E49AB">
        <w:t>Novem</w:t>
      </w:r>
      <w:r w:rsidRPr="004046CF">
        <w:t>ber 2022, is being circulated at the request of the delegation of the Philippines.</w:t>
      </w:r>
    </w:p>
    <w:p w14:paraId="41F50A83" w14:textId="77777777" w:rsidR="0098202E" w:rsidRPr="004046CF" w:rsidRDefault="0098202E" w:rsidP="003E3186"/>
    <w:tbl>
      <w:tblPr>
        <w:tblW w:w="9301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44"/>
        <w:gridCol w:w="4788"/>
      </w:tblGrid>
      <w:tr w:rsidR="000F7CD0" w:rsidRPr="001B376C" w14:paraId="028E5458" w14:textId="77777777" w:rsidTr="00A0523D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4AE835A" w14:textId="77777777" w:rsidR="000F7CD0" w:rsidRPr="001B376C" w:rsidRDefault="000F7CD0" w:rsidP="00C54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5F1BF02" w14:textId="77777777" w:rsidR="000F7CD0" w:rsidRPr="001B376C" w:rsidRDefault="000F7CD0" w:rsidP="00C543F0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8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63962C1" w14:textId="77777777" w:rsidR="000F7CD0" w:rsidRPr="001B376C" w:rsidRDefault="000F7CD0" w:rsidP="00C543F0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0F7CD0" w:rsidRPr="001B376C" w14:paraId="57BBE301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946595C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DEEA68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4D342F1" w14:textId="77777777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8E5D68">
              <w:rPr>
                <w:sz w:val="16"/>
                <w:szCs w:val="16"/>
              </w:rPr>
              <w:t>Philippines</w:t>
            </w:r>
          </w:p>
        </w:tc>
      </w:tr>
      <w:tr w:rsidR="000F7CD0" w:rsidRPr="001B376C" w14:paraId="24C2167E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E0073D4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2687D62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D9EEBA0" w14:textId="39D31CEC" w:rsidR="000F7CD0" w:rsidRPr="000F7CD0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bCs/>
                <w:sz w:val="16"/>
                <w:szCs w:val="16"/>
              </w:rPr>
            </w:pPr>
            <w:r w:rsidRPr="000F7CD0">
              <w:rPr>
                <w:bCs/>
                <w:sz w:val="16"/>
                <w:szCs w:val="16"/>
              </w:rPr>
              <w:t>BPS M</w:t>
            </w:r>
            <w:r w:rsidR="006E49AB">
              <w:rPr>
                <w:bCs/>
                <w:sz w:val="16"/>
                <w:szCs w:val="16"/>
              </w:rPr>
              <w:t xml:space="preserve">emorandum </w:t>
            </w:r>
            <w:r w:rsidRPr="000F7CD0">
              <w:rPr>
                <w:bCs/>
                <w:sz w:val="16"/>
                <w:szCs w:val="16"/>
              </w:rPr>
              <w:t>C</w:t>
            </w:r>
            <w:r w:rsidR="006E49AB">
              <w:rPr>
                <w:bCs/>
                <w:sz w:val="16"/>
                <w:szCs w:val="16"/>
              </w:rPr>
              <w:t>ircular No.</w:t>
            </w:r>
            <w:r w:rsidR="006666D0">
              <w:rPr>
                <w:bCs/>
                <w:sz w:val="16"/>
                <w:szCs w:val="16"/>
              </w:rPr>
              <w:t xml:space="preserve"> </w:t>
            </w:r>
            <w:r w:rsidRPr="000F7CD0">
              <w:rPr>
                <w:bCs/>
                <w:sz w:val="16"/>
                <w:szCs w:val="16"/>
              </w:rPr>
              <w:t>21-36:2021</w:t>
            </w:r>
            <w:r w:rsidR="006E49AB">
              <w:rPr>
                <w:bCs/>
                <w:sz w:val="16"/>
                <w:szCs w:val="16"/>
              </w:rPr>
              <w:t xml:space="preserve"> </w:t>
            </w:r>
            <w:r w:rsidRPr="000F7CD0">
              <w:rPr>
                <w:bCs/>
                <w:sz w:val="16"/>
                <w:szCs w:val="16"/>
              </w:rPr>
              <w:t>-</w:t>
            </w:r>
            <w:r w:rsidR="006E49AB">
              <w:rPr>
                <w:bCs/>
                <w:sz w:val="16"/>
                <w:szCs w:val="16"/>
              </w:rPr>
              <w:t xml:space="preserve"> </w:t>
            </w:r>
            <w:r w:rsidRPr="000F7CD0">
              <w:rPr>
                <w:bCs/>
                <w:sz w:val="16"/>
                <w:szCs w:val="16"/>
              </w:rPr>
              <w:t>Supplemental Guidelines on the Certification of Household Appliances Manufactured or Imported Prior to the Effectivity of DAO</w:t>
            </w:r>
            <w:r w:rsidR="00046952">
              <w:rPr>
                <w:bCs/>
                <w:sz w:val="16"/>
                <w:szCs w:val="16"/>
              </w:rPr>
              <w:t xml:space="preserve"> No.</w:t>
            </w:r>
            <w:r w:rsidR="006666D0">
              <w:rPr>
                <w:bCs/>
                <w:sz w:val="16"/>
                <w:szCs w:val="16"/>
              </w:rPr>
              <w:t xml:space="preserve"> </w:t>
            </w:r>
            <w:r w:rsidRPr="000F7CD0">
              <w:rPr>
                <w:bCs/>
                <w:sz w:val="16"/>
                <w:szCs w:val="16"/>
              </w:rPr>
              <w:t>18-03</w:t>
            </w:r>
            <w:r w:rsidR="006E49AB">
              <w:rPr>
                <w:bCs/>
                <w:sz w:val="16"/>
                <w:szCs w:val="16"/>
              </w:rPr>
              <w:t>:</w:t>
            </w:r>
            <w:r w:rsidRPr="000F7CD0">
              <w:rPr>
                <w:bCs/>
                <w:sz w:val="16"/>
                <w:szCs w:val="16"/>
              </w:rPr>
              <w:t>2018</w:t>
            </w:r>
          </w:p>
        </w:tc>
      </w:tr>
      <w:tr w:rsidR="000F7CD0" w:rsidRPr="001B376C" w14:paraId="65A9374C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4E5B08C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17255F" w14:textId="37FC6803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1019B21" w14:textId="254F71E0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2022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2021</w:t>
            </w:r>
            <w:r w:rsidRPr="008E5D68">
              <w:rPr>
                <w:sz w:val="16"/>
                <w:szCs w:val="16"/>
              </w:rPr>
              <w:t xml:space="preserve"> </w:t>
            </w:r>
          </w:p>
        </w:tc>
      </w:tr>
      <w:tr w:rsidR="000F7CD0" w:rsidRPr="001B376C" w14:paraId="3921A316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7BB579F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FB9D8AF" w14:textId="692F1800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7BA8233" w14:textId="1C368214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2022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2021</w:t>
            </w:r>
          </w:p>
        </w:tc>
      </w:tr>
      <w:tr w:rsidR="000F7CD0" w:rsidRPr="001B376C" w14:paraId="065AB8A6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A7A648C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4703BBB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899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0B04BDB" w14:textId="77777777" w:rsidR="000F7CD0" w:rsidRPr="008E5D68" w:rsidRDefault="008C4D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hyperlink r:id="rId7" w:history="1">
              <w:r w:rsidR="000F7CD0" w:rsidRPr="008E5D68">
                <w:rPr>
                  <w:rStyle w:val="Hyperlink"/>
                  <w:sz w:val="16"/>
                  <w:szCs w:val="16"/>
                </w:rPr>
                <w:t>BPS MC 21-36:2021-Supplemental Guidelines on the Certification of Household Appliances Manufactured or Imported Prior to the Effectivity of Department Administrative Order 18-03 Series of 2018</w:t>
              </w:r>
            </w:hyperlink>
          </w:p>
        </w:tc>
      </w:tr>
      <w:tr w:rsidR="00A0523D" w:rsidRPr="001B376C" w14:paraId="3B35C3FC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16A7299" w14:textId="77777777" w:rsidR="00A0523D" w:rsidRPr="001B376C" w:rsidRDefault="00A0523D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AEE8722" w14:textId="1175D482" w:rsidR="00A0523D" w:rsidRPr="001B376C" w:rsidRDefault="00A0523D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BC31684" w14:textId="1CC508C7" w:rsidR="00A0523D" w:rsidRPr="008E5D68" w:rsidRDefault="00A0523D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8E5D68">
              <w:rPr>
                <w:sz w:val="16"/>
                <w:szCs w:val="16"/>
              </w:rPr>
              <w:t>[X] Yes. (</w:t>
            </w:r>
            <w:r w:rsidRPr="008E5D68">
              <w:rPr>
                <w:i/>
                <w:sz w:val="16"/>
                <w:szCs w:val="16"/>
              </w:rPr>
              <w:t>Please attach a copy of the regulation to the notification.</w:t>
            </w:r>
            <w:r w:rsidRPr="008E5D68">
              <w:rPr>
                <w:sz w:val="16"/>
                <w:szCs w:val="16"/>
              </w:rPr>
              <w:t>)</w:t>
            </w:r>
          </w:p>
          <w:p w14:paraId="6643A6D5" w14:textId="77777777" w:rsidR="00A0523D" w:rsidRPr="008E5D68" w:rsidRDefault="00A0523D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4C643443" w14:textId="77777777" w:rsidR="00A0523D" w:rsidRPr="008E5D68" w:rsidRDefault="00A0523D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8E5D68">
              <w:rPr>
                <w:sz w:val="16"/>
                <w:szCs w:val="16"/>
              </w:rPr>
              <w:t>[ ] No.</w:t>
            </w:r>
          </w:p>
        </w:tc>
      </w:tr>
      <w:tr w:rsidR="000F7CD0" w:rsidRPr="001B376C" w14:paraId="2530DA45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0D6CE8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217CBF5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86160" w14:textId="62835560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8E5D68">
              <w:rPr>
                <w:sz w:val="16"/>
                <w:szCs w:val="16"/>
              </w:rPr>
              <w:t>[</w:t>
            </w:r>
            <w:r w:rsidR="006E49AB">
              <w:rPr>
                <w:sz w:val="16"/>
                <w:szCs w:val="16"/>
              </w:rPr>
              <w:t xml:space="preserve"> </w:t>
            </w:r>
            <w:r w:rsidRPr="008E5D68">
              <w:rPr>
                <w:sz w:val="16"/>
                <w:szCs w:val="16"/>
              </w:rPr>
              <w:t>] (a) New licensing regulation/procedure</w:t>
            </w:r>
            <w:r w:rsidRPr="008E5D68">
              <w:rPr>
                <w:rStyle w:val="FootnoteReference"/>
                <w:sz w:val="16"/>
                <w:szCs w:val="16"/>
              </w:rPr>
              <w:footnoteReference w:id="2"/>
            </w:r>
            <w:r w:rsidRPr="008E5D68">
              <w:rPr>
                <w:sz w:val="16"/>
                <w:szCs w:val="16"/>
              </w:rPr>
              <w:t>; (please answer question 8 to 14)</w:t>
            </w:r>
          </w:p>
          <w:p w14:paraId="64BC84E0" w14:textId="77777777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2F427FE2" w14:textId="24FFE165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8E5D68">
              <w:rPr>
                <w:sz w:val="16"/>
                <w:szCs w:val="16"/>
              </w:rPr>
              <w:t>[</w:t>
            </w:r>
            <w:r w:rsidR="006E49AB">
              <w:rPr>
                <w:sz w:val="16"/>
                <w:szCs w:val="16"/>
              </w:rPr>
              <w:t>X</w:t>
            </w:r>
            <w:r w:rsidRPr="008E5D68">
              <w:rPr>
                <w:sz w:val="16"/>
                <w:szCs w:val="16"/>
              </w:rPr>
              <w:t xml:space="preserve">] (b) Changes to a regulation/procedure which has been previously notified in document: </w:t>
            </w:r>
            <w:r w:rsidR="006E49AB">
              <w:rPr>
                <w:sz w:val="16"/>
                <w:szCs w:val="16"/>
              </w:rPr>
              <w:t>G/LIC/N/2/</w:t>
            </w:r>
            <w:proofErr w:type="spellStart"/>
            <w:r w:rsidR="006E49AB">
              <w:rPr>
                <w:sz w:val="16"/>
                <w:szCs w:val="16"/>
              </w:rPr>
              <w:t>PHL</w:t>
            </w:r>
            <w:proofErr w:type="spellEnd"/>
            <w:r w:rsidR="006E49AB">
              <w:rPr>
                <w:sz w:val="16"/>
                <w:szCs w:val="16"/>
              </w:rPr>
              <w:t>/50 and G/LIC/N/2/</w:t>
            </w:r>
            <w:proofErr w:type="spellStart"/>
            <w:r w:rsidR="006E49AB">
              <w:rPr>
                <w:sz w:val="16"/>
                <w:szCs w:val="16"/>
              </w:rPr>
              <w:t>PHL</w:t>
            </w:r>
            <w:proofErr w:type="spellEnd"/>
            <w:r w:rsidR="006E49AB">
              <w:rPr>
                <w:sz w:val="16"/>
                <w:szCs w:val="16"/>
              </w:rPr>
              <w:t xml:space="preserve">/165 </w:t>
            </w:r>
            <w:r w:rsidRPr="008E5D68">
              <w:rPr>
                <w:sz w:val="16"/>
                <w:szCs w:val="16"/>
              </w:rPr>
              <w:t>(</w:t>
            </w:r>
            <w:r w:rsidRPr="008E5D68">
              <w:rPr>
                <w:i/>
                <w:sz w:val="16"/>
                <w:szCs w:val="16"/>
              </w:rPr>
              <w:t>please answer question 15 and 16</w:t>
            </w:r>
            <w:r w:rsidRPr="008E5D68">
              <w:rPr>
                <w:sz w:val="16"/>
                <w:szCs w:val="16"/>
              </w:rPr>
              <w:t>)</w:t>
            </w:r>
          </w:p>
        </w:tc>
      </w:tr>
      <w:tr w:rsidR="000F7CD0" w:rsidRPr="001B376C" w14:paraId="58467221" w14:textId="77777777" w:rsidTr="00195EA9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E324263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929A815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89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5E21F87B" w14:textId="77777777" w:rsidR="000F7CD0" w:rsidRPr="008E5D68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i/>
                <w:sz w:val="16"/>
                <w:szCs w:val="16"/>
              </w:rPr>
            </w:pPr>
          </w:p>
        </w:tc>
      </w:tr>
      <w:tr w:rsidR="000F7CD0" w:rsidRPr="001B376C" w14:paraId="511023AB" w14:textId="77777777" w:rsidTr="00195EA9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9547F6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863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756DDE" w14:textId="53797C40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Automatic: [</w:t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</w:t>
            </w:r>
          </w:p>
          <w:p w14:paraId="7C04B9E2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5C5C03F1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Non-Automatic: [ ]</w:t>
            </w:r>
          </w:p>
        </w:tc>
      </w:tr>
      <w:tr w:rsidR="000F7CD0" w:rsidRPr="001B376C" w14:paraId="5A5B2C27" w14:textId="77777777" w:rsidTr="00195EA9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3F45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2656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09D37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C1700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F7B5AE8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0F7CD0" w:rsidRPr="001B376C" w14:paraId="40561156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C502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CCB2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04A2F4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3FC3" w14:textId="77777777" w:rsidR="000F7CD0" w:rsidRPr="001B376C" w:rsidRDefault="000F7CD0" w:rsidP="00A0523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556DC82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0F7CD0" w:rsidRPr="001B376C" w14:paraId="23C288D1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ED3A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B3E0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137C5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5E88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184958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0F7CD0" w:rsidRPr="001B376C" w14:paraId="70366E4E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7737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6926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FAD7F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C10C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75DB004" w14:textId="77777777" w:rsidR="000F7CD0" w:rsidRPr="001B376C" w:rsidRDefault="000F7CD0" w:rsidP="00C543F0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0F7CD0" w:rsidRPr="001B376C" w14:paraId="50E492BD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2E7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AFC3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5B1D1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8101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CE8FAA6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r w:rsidRPr="001B376C">
              <w:rPr>
                <w:i/>
                <w:sz w:val="16"/>
                <w:szCs w:val="16"/>
              </w:rPr>
              <w:t>i.e. CITES, Basel Convention, Rotterdam Convention, UNSC Resolutions etc.)</w:t>
            </w:r>
          </w:p>
        </w:tc>
      </w:tr>
      <w:tr w:rsidR="000F7CD0" w:rsidRPr="001B376C" w14:paraId="61AA25BA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DBB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4D4E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B723D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A843F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7048EB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Quota (including </w:t>
            </w:r>
            <w:proofErr w:type="spellStart"/>
            <w:r w:rsidRPr="001B376C">
              <w:rPr>
                <w:sz w:val="16"/>
                <w:szCs w:val="16"/>
              </w:rPr>
              <w:t>TRQ</w:t>
            </w:r>
            <w:proofErr w:type="spellEnd"/>
            <w:r w:rsidRPr="001B376C">
              <w:rPr>
                <w:sz w:val="16"/>
                <w:szCs w:val="16"/>
              </w:rPr>
              <w:t>) administration;</w:t>
            </w:r>
          </w:p>
        </w:tc>
      </w:tr>
      <w:tr w:rsidR="000F7CD0" w:rsidRPr="001B376C" w14:paraId="43E95683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3FEA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CAB3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314F0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B701D8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ACEA052" w14:textId="77777777" w:rsidR="000F7CD0" w:rsidRPr="001B376C" w:rsidRDefault="000F7CD0" w:rsidP="00C543F0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0F7CD0" w:rsidRPr="001B376C" w14:paraId="53260B20" w14:textId="77777777" w:rsidTr="00195EA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A891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BFBC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6348D7" w14:textId="77777777" w:rsidR="000F7CD0" w:rsidRPr="001B376C" w:rsidRDefault="000F7CD0" w:rsidP="00C543F0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4D20" w14:textId="77777777" w:rsidR="000F7CD0" w:rsidRPr="001B376C" w:rsidRDefault="000F7CD0" w:rsidP="00C543F0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8C4DD0">
              <w:rPr>
                <w:sz w:val="16"/>
                <w:szCs w:val="16"/>
              </w:rPr>
            </w:r>
            <w:r w:rsidR="008C4DD0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A279C2" w14:textId="29D86205" w:rsidR="000F7CD0" w:rsidRPr="00A0523D" w:rsidRDefault="000F7CD0" w:rsidP="00C543F0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</w:tc>
      </w:tr>
      <w:tr w:rsidR="000F7CD0" w:rsidRPr="001B376C" w14:paraId="3C4DF240" w14:textId="77777777" w:rsidTr="00A0523D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585AA01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3D7F156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</w:t>
            </w:r>
            <w:proofErr w:type="spellStart"/>
            <w:r w:rsidRPr="001B376C">
              <w:rPr>
                <w:b/>
                <w:sz w:val="16"/>
                <w:szCs w:val="16"/>
              </w:rPr>
              <w:t>ies</w:t>
            </w:r>
            <w:proofErr w:type="spellEnd"/>
            <w:r w:rsidRPr="001B376C">
              <w:rPr>
                <w:b/>
                <w:sz w:val="16"/>
                <w:szCs w:val="16"/>
              </w:rPr>
              <w:t>) for</w:t>
            </w:r>
          </w:p>
          <w:p w14:paraId="206A98EE" w14:textId="6D351083" w:rsidR="000F7CD0" w:rsidRPr="00A0523D" w:rsidRDefault="000F7CD0" w:rsidP="00C543F0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6A434E5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>Ministry/authority and Department:</w:t>
            </w:r>
            <w:r>
              <w:rPr>
                <w:sz w:val="16"/>
                <w:szCs w:val="16"/>
              </w:rPr>
              <w:t xml:space="preserve"> 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248DFD6D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Address: </w:t>
            </w:r>
            <w:r>
              <w:rPr>
                <w:sz w:val="16"/>
                <w:szCs w:val="16"/>
              </w:rPr>
              <w:t>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763FF5F7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Website: </w:t>
            </w:r>
            <w:r>
              <w:rPr>
                <w:sz w:val="16"/>
                <w:szCs w:val="16"/>
              </w:rPr>
              <w:t>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0ECC0DDA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Telephone: </w:t>
            </w:r>
            <w:r>
              <w:rPr>
                <w:sz w:val="16"/>
                <w:szCs w:val="16"/>
              </w:rPr>
              <w:t>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3479B628" w14:textId="639D3C22" w:rsidR="000F7CD0" w:rsidRPr="001B376C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t>[ ]</w:t>
            </w:r>
          </w:p>
        </w:tc>
      </w:tr>
      <w:tr w:rsidR="006E49AB" w:rsidRPr="001B376C" w14:paraId="78106F19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553534D" w14:textId="77777777" w:rsidR="006E49AB" w:rsidRPr="001B376C" w:rsidRDefault="006E49AB" w:rsidP="006E49A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8AF607A" w14:textId="77777777" w:rsidR="006E49AB" w:rsidRPr="001B376C" w:rsidRDefault="006E49AB" w:rsidP="006E49A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07C5B0E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>Ministry/authority and Department:</w:t>
            </w:r>
            <w:r>
              <w:rPr>
                <w:sz w:val="16"/>
                <w:szCs w:val="16"/>
              </w:rPr>
              <w:t xml:space="preserve"> 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6DBE1B19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Address: </w:t>
            </w:r>
            <w:r>
              <w:rPr>
                <w:sz w:val="16"/>
                <w:szCs w:val="16"/>
              </w:rPr>
              <w:t>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31228764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Website: </w:t>
            </w:r>
            <w:r>
              <w:rPr>
                <w:sz w:val="16"/>
                <w:szCs w:val="16"/>
              </w:rPr>
              <w:t>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14B0E42B" w14:textId="77777777" w:rsidR="006E49AB" w:rsidRPr="001B2184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Telephone: </w:t>
            </w:r>
            <w:r>
              <w:rPr>
                <w:sz w:val="16"/>
                <w:szCs w:val="16"/>
              </w:rPr>
              <w:t>[ ]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30EC65F7" w14:textId="0BE8C18E" w:rsidR="006E49AB" w:rsidRPr="001B376C" w:rsidRDefault="006E49AB" w:rsidP="006E49A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t>[ ]</w:t>
            </w:r>
          </w:p>
        </w:tc>
      </w:tr>
      <w:tr w:rsidR="000F7CD0" w:rsidRPr="001B376C" w14:paraId="657205DE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982FF08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217E8D95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F0A3F09" w14:textId="77777777" w:rsidR="000F7CD0" w:rsidRPr="001B376C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1720EEB3" w14:textId="77777777" w:rsidR="000F7CD0" w:rsidRPr="001B376C" w:rsidRDefault="000F7CD0" w:rsidP="00C543F0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0F7CD0" w:rsidRPr="001B376C" w14:paraId="6960023F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258025E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5FBF7D" w14:textId="77777777" w:rsidR="000F7CD0" w:rsidRPr="001B376C" w:rsidRDefault="000F7CD0" w:rsidP="00C543F0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44543A" w14:textId="77777777" w:rsidR="000F7CD0" w:rsidRPr="001B376C" w:rsidRDefault="000F7CD0" w:rsidP="00C543F0">
            <w:pPr>
              <w:jc w:val="left"/>
              <w:rPr>
                <w:sz w:val="16"/>
                <w:szCs w:val="16"/>
              </w:rPr>
            </w:pPr>
          </w:p>
        </w:tc>
      </w:tr>
      <w:tr w:rsidR="000F7CD0" w:rsidRPr="001B376C" w14:paraId="78A4E708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343082D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5D9D5F4B" w14:textId="77777777" w:rsidR="000F7CD0" w:rsidRPr="001B376C" w:rsidRDefault="000F7CD0" w:rsidP="00C543F0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\</w:t>
            </w:r>
            <w:r w:rsidRPr="001B376C">
              <w:rPr>
                <w:b/>
                <w:sz w:val="16"/>
                <w:szCs w:val="16"/>
              </w:rPr>
              <w:t>n the case of 7(b), please indicate the type of new change(s)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581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88"/>
              <w:gridCol w:w="567"/>
              <w:gridCol w:w="4247"/>
              <w:gridCol w:w="6"/>
            </w:tblGrid>
            <w:tr w:rsidR="000F7CD0" w:rsidRPr="001B376C" w14:paraId="2CB1B2A4" w14:textId="77777777" w:rsidTr="00EC15E7">
              <w:trPr>
                <w:gridAfter w:val="1"/>
                <w:wAfter w:w="6" w:type="dxa"/>
              </w:trPr>
              <w:tc>
                <w:tcPr>
                  <w:tcW w:w="761" w:type="dxa"/>
                  <w:gridSpan w:val="2"/>
                  <w:shd w:val="clear" w:color="auto" w:fill="auto"/>
                </w:tcPr>
                <w:p w14:paraId="795D9BE1" w14:textId="77777777" w:rsidR="000F7CD0" w:rsidRPr="001B376C" w:rsidRDefault="000F7CD0" w:rsidP="00C543F0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7320C90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618B3AC" w14:textId="77777777" w:rsidR="000F7CD0" w:rsidRPr="001B376C" w:rsidRDefault="000F7CD0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0F7CD0" w:rsidRPr="001B376C" w14:paraId="6307F795" w14:textId="77777777" w:rsidTr="00EC15E7">
              <w:trPr>
                <w:gridAfter w:val="1"/>
                <w:wAfter w:w="6" w:type="dxa"/>
              </w:trPr>
              <w:tc>
                <w:tcPr>
                  <w:tcW w:w="761" w:type="dxa"/>
                  <w:gridSpan w:val="2"/>
                  <w:shd w:val="clear" w:color="auto" w:fill="auto"/>
                </w:tcPr>
                <w:p w14:paraId="381EF972" w14:textId="77777777" w:rsidR="000F7CD0" w:rsidRPr="001B376C" w:rsidRDefault="000F7CD0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7546947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C577A9F" w14:textId="77777777" w:rsidR="000F7CD0" w:rsidRPr="001B376C" w:rsidRDefault="000F7CD0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0F7CD0" w:rsidRPr="001B376C" w14:paraId="7D66B795" w14:textId="77777777" w:rsidTr="00EC15E7">
              <w:trPr>
                <w:gridAfter w:val="1"/>
                <w:wAfter w:w="6" w:type="dxa"/>
              </w:trPr>
              <w:tc>
                <w:tcPr>
                  <w:tcW w:w="761" w:type="dxa"/>
                  <w:gridSpan w:val="2"/>
                  <w:shd w:val="clear" w:color="auto" w:fill="auto"/>
                </w:tcPr>
                <w:p w14:paraId="43B1F675" w14:textId="77777777" w:rsidR="000F7CD0" w:rsidRPr="001B376C" w:rsidRDefault="000F7CD0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D48AC7D" w14:textId="375A3F98" w:rsidR="000F7CD0" w:rsidRPr="00833708" w:rsidRDefault="00EC15E7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b/>
                      <w:sz w:val="16"/>
                      <w:szCs w:val="16"/>
                    </w:rPr>
                  </w:r>
                  <w:r w:rsidR="008C4DD0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080E03EA" w14:textId="77777777" w:rsidR="000F7CD0" w:rsidRPr="001B376C" w:rsidRDefault="000F7CD0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1CB8ECF2" w14:textId="77777777" w:rsidR="000F7CD0" w:rsidRPr="001B376C" w:rsidRDefault="000F7CD0" w:rsidP="00C543F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0F7CD0" w:rsidRPr="001B376C" w14:paraId="497827A6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689DCDC1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8EB646C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0F7CD0" w:rsidRPr="001B376C" w14:paraId="101CBBC1" w14:textId="77777777" w:rsidTr="00EC15E7">
              <w:tc>
                <w:tcPr>
                  <w:tcW w:w="5581" w:type="dxa"/>
                  <w:gridSpan w:val="5"/>
                  <w:shd w:val="clear" w:color="auto" w:fill="auto"/>
                </w:tcPr>
                <w:p w14:paraId="2195EFC9" w14:textId="54A4EEB8" w:rsidR="000F7CD0" w:rsidRPr="001B376C" w:rsidRDefault="006E49AB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  <w:r w:rsidR="000F7CD0">
                    <w:rPr>
                      <w:sz w:val="16"/>
                      <w:szCs w:val="16"/>
                    </w:rPr>
                    <w:t xml:space="preserve">    </w:t>
                  </w:r>
                  <w:r w:rsidR="000F7CD0"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0F7CD0" w:rsidRPr="001B376C" w14:paraId="373DBB4E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395B8466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6F31A1F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0F7CD0" w:rsidRPr="001B376C" w14:paraId="7F244F85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564760F9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B600ECC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0F7CD0" w:rsidRPr="001B376C" w14:paraId="2B16A4C2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2F0B8FFD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99F9B53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0F7CD0" w:rsidRPr="001B376C" w14:paraId="5C4BD865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1EBB65A5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6372324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0F7CD0" w:rsidRPr="001B376C" w14:paraId="1D06314D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64B97CFF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AFD2877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0F7CD0" w:rsidRPr="001B376C" w14:paraId="00343F58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119E292C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7B9E3A6C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0F7CD0" w:rsidRPr="001B376C" w14:paraId="6B8FB562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6F6EBB0E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60AE8C0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0F7CD0" w:rsidRPr="001B376C" w14:paraId="30A5D1B3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032E742E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82BBAB1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0F7CD0" w:rsidRPr="001B376C" w14:paraId="5CA06AF0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646A8FC0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7199CC7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0F7CD0" w:rsidRPr="001B376C" w14:paraId="62022728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11336191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7B32AC1F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0F7CD0" w:rsidRPr="001B376C" w14:paraId="7C601439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07A51A27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3E8FDDE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0F7CD0" w:rsidRPr="001B376C" w14:paraId="029B4B84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0CF4C21A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4C7086F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0F7CD0" w:rsidRPr="001B376C" w14:paraId="130204B7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1AACBB7B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FA11DD2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0F7CD0" w:rsidRPr="001B376C" w14:paraId="5399FF8F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4F7BAB09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565D47D8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0F7CD0" w:rsidRPr="001B376C" w14:paraId="13FA5A02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55EE05D6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762CA5F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0F7CD0" w:rsidRPr="001B376C" w14:paraId="1A8B033D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065BBABF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817F7D3" w14:textId="77777777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0F7CD0" w:rsidRPr="001B376C" w14:paraId="1FD340EF" w14:textId="77777777" w:rsidTr="00EC15E7">
              <w:trPr>
                <w:gridAfter w:val="1"/>
                <w:wAfter w:w="6" w:type="dxa"/>
              </w:trPr>
              <w:tc>
                <w:tcPr>
                  <w:tcW w:w="473" w:type="dxa"/>
                  <w:shd w:val="clear" w:color="auto" w:fill="auto"/>
                </w:tcPr>
                <w:p w14:paraId="62080DBB" w14:textId="5666D9B1" w:rsidR="000F7CD0" w:rsidRPr="001B376C" w:rsidRDefault="006E49AB" w:rsidP="00C543F0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C4DD0">
                    <w:rPr>
                      <w:sz w:val="16"/>
                      <w:szCs w:val="16"/>
                    </w:rPr>
                  </w:r>
                  <w:r w:rsidR="008C4DD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7FFEA7B" w14:textId="42BA34C4" w:rsidR="000F7CD0" w:rsidRPr="001B376C" w:rsidRDefault="000F7CD0" w:rsidP="00C543F0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 xml:space="preserve">Other: </w:t>
                  </w:r>
                  <w:r w:rsidR="006E49AB">
                    <w:rPr>
                      <w:sz w:val="16"/>
                      <w:szCs w:val="16"/>
                    </w:rPr>
                    <w:t>Modified procedures (see Answer 16)</w:t>
                  </w:r>
                  <w:r w:rsidRPr="001B376C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22460DD" w14:textId="77777777" w:rsidR="000F7CD0" w:rsidRPr="001B376C" w:rsidRDefault="000F7CD0" w:rsidP="00C543F0">
            <w:pPr>
              <w:jc w:val="left"/>
              <w:rPr>
                <w:sz w:val="16"/>
                <w:szCs w:val="16"/>
              </w:rPr>
            </w:pPr>
          </w:p>
        </w:tc>
      </w:tr>
      <w:tr w:rsidR="000F7CD0" w:rsidRPr="001B376C" w14:paraId="423D9130" w14:textId="77777777" w:rsidTr="00A0523D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9401BB5" w14:textId="77777777" w:rsidR="000F7CD0" w:rsidRPr="001B376C" w:rsidRDefault="000F7CD0" w:rsidP="00C543F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0980803B" w14:textId="13690418" w:rsidR="000F7CD0" w:rsidRPr="001B376C" w:rsidRDefault="000F7CD0" w:rsidP="00C543F0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89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9F4C43" w14:textId="0982D44B" w:rsidR="000F7CD0" w:rsidRPr="001B376C" w:rsidRDefault="006E49AB" w:rsidP="00C543F0">
            <w:pPr>
              <w:jc w:val="left"/>
              <w:rPr>
                <w:sz w:val="16"/>
                <w:szCs w:val="16"/>
              </w:rPr>
            </w:pPr>
            <w:r w:rsidRPr="000F7CD0">
              <w:rPr>
                <w:bCs/>
                <w:sz w:val="16"/>
                <w:szCs w:val="16"/>
              </w:rPr>
              <w:t>Supplemental Guidelines on the Certification of Household Appliances Manufactured or Imported Prior to the Effectivity of Department Administrative Order 18-03</w:t>
            </w:r>
            <w:r>
              <w:rPr>
                <w:bCs/>
                <w:sz w:val="16"/>
                <w:szCs w:val="16"/>
              </w:rPr>
              <w:t>:</w:t>
            </w:r>
            <w:r w:rsidRPr="000F7CD0">
              <w:rPr>
                <w:bCs/>
                <w:sz w:val="16"/>
                <w:szCs w:val="16"/>
              </w:rPr>
              <w:t>2018</w:t>
            </w:r>
          </w:p>
        </w:tc>
      </w:tr>
    </w:tbl>
    <w:p w14:paraId="38438603" w14:textId="7F49AA96" w:rsidR="007141CF" w:rsidRDefault="007141CF" w:rsidP="00A3755A"/>
    <w:p w14:paraId="299772DA" w14:textId="321DD32A" w:rsidR="00A3755A" w:rsidRPr="00A3755A" w:rsidRDefault="00A3755A" w:rsidP="00A3755A">
      <w:pPr>
        <w:jc w:val="center"/>
      </w:pPr>
      <w:r>
        <w:rPr>
          <w:b/>
        </w:rPr>
        <w:t>__________</w:t>
      </w:r>
    </w:p>
    <w:sectPr w:rsidR="00A3755A" w:rsidRPr="00A3755A" w:rsidSect="00EC1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13E0" w14:textId="77777777" w:rsidR="00A13FB5" w:rsidRDefault="00A13FB5" w:rsidP="00ED54E0">
      <w:r>
        <w:separator/>
      </w:r>
    </w:p>
  </w:endnote>
  <w:endnote w:type="continuationSeparator" w:id="0">
    <w:p w14:paraId="43655906" w14:textId="77777777" w:rsidR="00A13FB5" w:rsidRDefault="00A13FB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987" w14:textId="4BBB9629" w:rsidR="00544326" w:rsidRPr="00EC15E7" w:rsidRDefault="00EC15E7" w:rsidP="00EC15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EA" w14:textId="33AB6DDF" w:rsidR="00544326" w:rsidRPr="00EC15E7" w:rsidRDefault="00EC15E7" w:rsidP="00EC15E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F099" w14:textId="428BF964" w:rsidR="00A3755A" w:rsidRDefault="00A3755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80BF" w14:textId="77777777" w:rsidR="00A13FB5" w:rsidRDefault="00A13FB5" w:rsidP="00ED54E0">
      <w:r>
        <w:separator/>
      </w:r>
    </w:p>
  </w:footnote>
  <w:footnote w:type="continuationSeparator" w:id="0">
    <w:p w14:paraId="14FCB147" w14:textId="77777777" w:rsidR="00A13FB5" w:rsidRDefault="00A13FB5" w:rsidP="00ED54E0">
      <w:r>
        <w:continuationSeparator/>
      </w:r>
    </w:p>
  </w:footnote>
  <w:footnote w:id="1">
    <w:p w14:paraId="01F0975C" w14:textId="77777777" w:rsidR="003E3186" w:rsidRPr="002B7E2F" w:rsidRDefault="003E3186" w:rsidP="003E3186">
      <w:pPr>
        <w:pStyle w:val="FootnoteText"/>
      </w:pPr>
      <w:r w:rsidRPr="002B7E2F">
        <w:rPr>
          <w:rStyle w:val="FootnoteReference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</w:p>
  </w:footnote>
  <w:footnote w:id="2">
    <w:p w14:paraId="10820C2D" w14:textId="592C4D60" w:rsidR="000F7CD0" w:rsidRDefault="000F7CD0" w:rsidP="000F7CD0">
      <w:pPr>
        <w:pStyle w:val="FootnoteText"/>
      </w:pPr>
      <w:r w:rsidRPr="002B7E2F">
        <w:rPr>
          <w:rStyle w:val="FootnoteReference"/>
          <w:szCs w:val="16"/>
        </w:rPr>
        <w:footnoteRef/>
      </w:r>
      <w:r w:rsidRPr="002B7E2F">
        <w:rPr>
          <w:szCs w:val="16"/>
        </w:rPr>
        <w:t xml:space="preserve"> </w:t>
      </w:r>
      <w:r w:rsidRPr="002B7E2F">
        <w:rPr>
          <w:rFonts w:eastAsia="MS Mincho" w:cs="Calibri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A7C1" w14:textId="77777777" w:rsidR="00EC15E7" w:rsidRPr="00EC15E7" w:rsidRDefault="00EC15E7" w:rsidP="00EC15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15E7">
      <w:t>G/LIC/N/2/</w:t>
    </w:r>
    <w:proofErr w:type="spellStart"/>
    <w:r w:rsidRPr="00EC15E7">
      <w:t>PHL</w:t>
    </w:r>
    <w:proofErr w:type="spellEnd"/>
    <w:r w:rsidRPr="00EC15E7">
      <w:t>/188</w:t>
    </w:r>
  </w:p>
  <w:p w14:paraId="63E0FD73" w14:textId="77777777" w:rsidR="00EC15E7" w:rsidRPr="00EC15E7" w:rsidRDefault="00EC15E7" w:rsidP="00EC15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F3F204" w14:textId="5751456B" w:rsidR="00EC15E7" w:rsidRPr="00EC15E7" w:rsidRDefault="00EC15E7" w:rsidP="00EC15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15E7">
      <w:t xml:space="preserve">- </w:t>
    </w:r>
    <w:r w:rsidRPr="00EC15E7">
      <w:fldChar w:fldCharType="begin"/>
    </w:r>
    <w:r w:rsidRPr="00EC15E7">
      <w:instrText xml:space="preserve"> PAGE </w:instrText>
    </w:r>
    <w:r w:rsidRPr="00EC15E7">
      <w:fldChar w:fldCharType="separate"/>
    </w:r>
    <w:r w:rsidRPr="00EC15E7">
      <w:rPr>
        <w:noProof/>
      </w:rPr>
      <w:t>2</w:t>
    </w:r>
    <w:r w:rsidRPr="00EC15E7">
      <w:fldChar w:fldCharType="end"/>
    </w:r>
    <w:r w:rsidRPr="00EC15E7">
      <w:t xml:space="preserve"> -</w:t>
    </w:r>
  </w:p>
  <w:p w14:paraId="74065DB4" w14:textId="0087AC91" w:rsidR="00544326" w:rsidRPr="00EC15E7" w:rsidRDefault="00544326" w:rsidP="00EC15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E2A7" w14:textId="77777777" w:rsidR="00EC15E7" w:rsidRPr="00EC15E7" w:rsidRDefault="00EC15E7" w:rsidP="00EC15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15E7">
      <w:t>G/LIC/N/2/</w:t>
    </w:r>
    <w:proofErr w:type="spellStart"/>
    <w:r w:rsidRPr="00EC15E7">
      <w:t>PHL</w:t>
    </w:r>
    <w:proofErr w:type="spellEnd"/>
    <w:r w:rsidRPr="00EC15E7">
      <w:t>/188</w:t>
    </w:r>
  </w:p>
  <w:p w14:paraId="3B1DC7D3" w14:textId="77777777" w:rsidR="00EC15E7" w:rsidRPr="00EC15E7" w:rsidRDefault="00EC15E7" w:rsidP="00EC15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CC6750" w14:textId="79B1F555" w:rsidR="00EC15E7" w:rsidRPr="00EC15E7" w:rsidRDefault="00EC15E7" w:rsidP="00EC15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15E7">
      <w:t xml:space="preserve">- </w:t>
    </w:r>
    <w:r w:rsidRPr="00EC15E7">
      <w:fldChar w:fldCharType="begin"/>
    </w:r>
    <w:r w:rsidRPr="00EC15E7">
      <w:instrText xml:space="preserve"> PAGE </w:instrText>
    </w:r>
    <w:r w:rsidRPr="00EC15E7">
      <w:fldChar w:fldCharType="separate"/>
    </w:r>
    <w:r w:rsidRPr="00EC15E7">
      <w:rPr>
        <w:noProof/>
      </w:rPr>
      <w:t>2</w:t>
    </w:r>
    <w:r w:rsidRPr="00EC15E7">
      <w:fldChar w:fldCharType="end"/>
    </w:r>
    <w:r w:rsidRPr="00EC15E7">
      <w:t xml:space="preserve"> -</w:t>
    </w:r>
  </w:p>
  <w:p w14:paraId="05D22F18" w14:textId="767C90D0" w:rsidR="00544326" w:rsidRPr="00EC15E7" w:rsidRDefault="00544326" w:rsidP="00EC15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9D69E4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53FF8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3ADFC" w14:textId="33CB00C6" w:rsidR="00ED54E0" w:rsidRPr="00182B84" w:rsidRDefault="00EC15E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11F1F3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8302C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24286B" wp14:editId="732F818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F59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CB2D2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051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51249E" w14:textId="77777777" w:rsidR="00EC15E7" w:rsidRDefault="00EC15E7" w:rsidP="00425DC5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G/LIC/N/2/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/188</w:t>
          </w:r>
        </w:p>
        <w:bookmarkEnd w:id="3"/>
        <w:p w14:paraId="01950378" w14:textId="5F7BB810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AA91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15D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D94FB" w14:textId="1AA23D33" w:rsidR="00ED54E0" w:rsidRPr="00182B84" w:rsidRDefault="0013169B" w:rsidP="00425DC5">
          <w:pPr>
            <w:jc w:val="right"/>
            <w:rPr>
              <w:szCs w:val="16"/>
            </w:rPr>
          </w:pPr>
          <w:r>
            <w:rPr>
              <w:szCs w:val="16"/>
            </w:rPr>
            <w:t>7</w:t>
          </w:r>
          <w:r w:rsidR="00EC15E7">
            <w:rPr>
              <w:szCs w:val="16"/>
            </w:rPr>
            <w:t xml:space="preserve"> </w:t>
          </w:r>
          <w:r w:rsidR="009D06AF">
            <w:rPr>
              <w:szCs w:val="16"/>
            </w:rPr>
            <w:t>February</w:t>
          </w:r>
          <w:r w:rsidR="003E3186">
            <w:rPr>
              <w:szCs w:val="16"/>
            </w:rPr>
            <w:t xml:space="preserve"> 202</w:t>
          </w:r>
          <w:r w:rsidR="006666D0">
            <w:rPr>
              <w:szCs w:val="16"/>
            </w:rPr>
            <w:t>3</w:t>
          </w:r>
        </w:p>
      </w:tc>
    </w:tr>
    <w:tr w:rsidR="00ED54E0" w:rsidRPr="00182B84" w14:paraId="4B1ACC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53CB5" w14:textId="2711D688" w:rsidR="00ED54E0" w:rsidRPr="00182B8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A3755A">
            <w:rPr>
              <w:color w:val="FF0000"/>
              <w:szCs w:val="16"/>
            </w:rPr>
            <w:t>23</w:t>
          </w:r>
          <w:r w:rsidRPr="00182B84">
            <w:rPr>
              <w:color w:val="FF0000"/>
              <w:szCs w:val="16"/>
            </w:rPr>
            <w:t>-</w:t>
          </w:r>
          <w:r w:rsidR="008C4DD0">
            <w:rPr>
              <w:color w:val="FF0000"/>
              <w:szCs w:val="16"/>
            </w:rPr>
            <w:t>0876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C406" w14:textId="1E18D004" w:rsidR="00ED54E0" w:rsidRPr="00182B8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1503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15032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71AA1D0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83983" w14:textId="7AFB82CC" w:rsidR="00ED54E0" w:rsidRPr="00182B84" w:rsidRDefault="00EC15E7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Import Licensing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34350" w14:textId="63309A93" w:rsidR="00ED54E0" w:rsidRPr="00182B84" w:rsidRDefault="00EC15E7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14:paraId="262905B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C15"/>
    <w:multiLevelType w:val="hybridMultilevel"/>
    <w:tmpl w:val="FD52B5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666FD7"/>
    <w:multiLevelType w:val="hybridMultilevel"/>
    <w:tmpl w:val="3FC00E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610"/>
    <w:multiLevelType w:val="hybridMultilevel"/>
    <w:tmpl w:val="F02ED9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02EAB"/>
    <w:multiLevelType w:val="hybridMultilevel"/>
    <w:tmpl w:val="208886E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075A666C"/>
    <w:numStyleLink w:val="LegalHeadings"/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163919">
    <w:abstractNumId w:val="9"/>
  </w:num>
  <w:num w:numId="2" w16cid:durableId="1507089446">
    <w:abstractNumId w:val="7"/>
  </w:num>
  <w:num w:numId="3" w16cid:durableId="730157215">
    <w:abstractNumId w:val="6"/>
  </w:num>
  <w:num w:numId="4" w16cid:durableId="747339150">
    <w:abstractNumId w:val="5"/>
  </w:num>
  <w:num w:numId="5" w16cid:durableId="115567622">
    <w:abstractNumId w:val="4"/>
  </w:num>
  <w:num w:numId="6" w16cid:durableId="161434050">
    <w:abstractNumId w:val="17"/>
  </w:num>
  <w:num w:numId="7" w16cid:durableId="1247543998">
    <w:abstractNumId w:val="16"/>
  </w:num>
  <w:num w:numId="8" w16cid:durableId="346517430">
    <w:abstractNumId w:val="15"/>
  </w:num>
  <w:num w:numId="9" w16cid:durableId="606160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9514588">
    <w:abstractNumId w:val="18"/>
  </w:num>
  <w:num w:numId="11" w16cid:durableId="299917593">
    <w:abstractNumId w:val="8"/>
  </w:num>
  <w:num w:numId="12" w16cid:durableId="389227538">
    <w:abstractNumId w:val="3"/>
  </w:num>
  <w:num w:numId="13" w16cid:durableId="857084382">
    <w:abstractNumId w:val="2"/>
  </w:num>
  <w:num w:numId="14" w16cid:durableId="1590236769">
    <w:abstractNumId w:val="1"/>
  </w:num>
  <w:num w:numId="15" w16cid:durableId="1600942894">
    <w:abstractNumId w:val="0"/>
  </w:num>
  <w:num w:numId="16" w16cid:durableId="611859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006452">
    <w:abstractNumId w:val="14"/>
  </w:num>
  <w:num w:numId="18" w16cid:durableId="2100059947">
    <w:abstractNumId w:val="10"/>
  </w:num>
  <w:num w:numId="19" w16cid:durableId="1886523302">
    <w:abstractNumId w:val="11"/>
  </w:num>
  <w:num w:numId="20" w16cid:durableId="1397045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86"/>
    <w:rsid w:val="000272F6"/>
    <w:rsid w:val="00037AC4"/>
    <w:rsid w:val="000423BF"/>
    <w:rsid w:val="00046952"/>
    <w:rsid w:val="000A4945"/>
    <w:rsid w:val="000B31E1"/>
    <w:rsid w:val="000D1DD3"/>
    <w:rsid w:val="000D26DB"/>
    <w:rsid w:val="000F458E"/>
    <w:rsid w:val="000F7CD0"/>
    <w:rsid w:val="0011356B"/>
    <w:rsid w:val="0013169B"/>
    <w:rsid w:val="0013337F"/>
    <w:rsid w:val="0014598E"/>
    <w:rsid w:val="00182B84"/>
    <w:rsid w:val="00195EA9"/>
    <w:rsid w:val="001A4B6E"/>
    <w:rsid w:val="001A7989"/>
    <w:rsid w:val="001C0D3E"/>
    <w:rsid w:val="001C238E"/>
    <w:rsid w:val="001E21B7"/>
    <w:rsid w:val="001E291F"/>
    <w:rsid w:val="001F7216"/>
    <w:rsid w:val="00206D49"/>
    <w:rsid w:val="00233408"/>
    <w:rsid w:val="002337F4"/>
    <w:rsid w:val="00243683"/>
    <w:rsid w:val="0026108C"/>
    <w:rsid w:val="002663C9"/>
    <w:rsid w:val="0027067B"/>
    <w:rsid w:val="00281DF1"/>
    <w:rsid w:val="002D3414"/>
    <w:rsid w:val="002F0E74"/>
    <w:rsid w:val="00312CF8"/>
    <w:rsid w:val="003156C6"/>
    <w:rsid w:val="00334C0F"/>
    <w:rsid w:val="003572B4"/>
    <w:rsid w:val="00364EA3"/>
    <w:rsid w:val="00392A5B"/>
    <w:rsid w:val="003A42C6"/>
    <w:rsid w:val="003C11DC"/>
    <w:rsid w:val="003E3186"/>
    <w:rsid w:val="003E564D"/>
    <w:rsid w:val="004046CF"/>
    <w:rsid w:val="00426C9C"/>
    <w:rsid w:val="00432F98"/>
    <w:rsid w:val="004421AE"/>
    <w:rsid w:val="00447039"/>
    <w:rsid w:val="00467032"/>
    <w:rsid w:val="0046754A"/>
    <w:rsid w:val="004C19F5"/>
    <w:rsid w:val="004F203A"/>
    <w:rsid w:val="005304BA"/>
    <w:rsid w:val="005336B8"/>
    <w:rsid w:val="0053532C"/>
    <w:rsid w:val="00536937"/>
    <w:rsid w:val="00540930"/>
    <w:rsid w:val="005417B5"/>
    <w:rsid w:val="00544326"/>
    <w:rsid w:val="00547B5F"/>
    <w:rsid w:val="00547E61"/>
    <w:rsid w:val="00573BCA"/>
    <w:rsid w:val="00576F49"/>
    <w:rsid w:val="00595013"/>
    <w:rsid w:val="005A1A22"/>
    <w:rsid w:val="005A467E"/>
    <w:rsid w:val="005B04B9"/>
    <w:rsid w:val="005B68C7"/>
    <w:rsid w:val="005B7054"/>
    <w:rsid w:val="005D5981"/>
    <w:rsid w:val="005D736D"/>
    <w:rsid w:val="005F13AE"/>
    <w:rsid w:val="005F30CB"/>
    <w:rsid w:val="00612644"/>
    <w:rsid w:val="00614194"/>
    <w:rsid w:val="00623C6A"/>
    <w:rsid w:val="006660CF"/>
    <w:rsid w:val="006666D0"/>
    <w:rsid w:val="00674CCD"/>
    <w:rsid w:val="00692022"/>
    <w:rsid w:val="006B542E"/>
    <w:rsid w:val="006E3DBC"/>
    <w:rsid w:val="006E49AB"/>
    <w:rsid w:val="006E4DD0"/>
    <w:rsid w:val="006F5826"/>
    <w:rsid w:val="00700181"/>
    <w:rsid w:val="007141CF"/>
    <w:rsid w:val="00744543"/>
    <w:rsid w:val="00745146"/>
    <w:rsid w:val="00752409"/>
    <w:rsid w:val="0075376E"/>
    <w:rsid w:val="007577E3"/>
    <w:rsid w:val="00760DB3"/>
    <w:rsid w:val="007653E7"/>
    <w:rsid w:val="00791003"/>
    <w:rsid w:val="007B172D"/>
    <w:rsid w:val="007B3B71"/>
    <w:rsid w:val="007B4A0B"/>
    <w:rsid w:val="007B6307"/>
    <w:rsid w:val="007E389E"/>
    <w:rsid w:val="007E6507"/>
    <w:rsid w:val="007F2B8E"/>
    <w:rsid w:val="007F3167"/>
    <w:rsid w:val="007F32D1"/>
    <w:rsid w:val="00800C89"/>
    <w:rsid w:val="008039E4"/>
    <w:rsid w:val="00807247"/>
    <w:rsid w:val="00826AE3"/>
    <w:rsid w:val="00835A2C"/>
    <w:rsid w:val="00840C2B"/>
    <w:rsid w:val="008530D3"/>
    <w:rsid w:val="008627E3"/>
    <w:rsid w:val="00863BF7"/>
    <w:rsid w:val="008723F9"/>
    <w:rsid w:val="008739FD"/>
    <w:rsid w:val="00893E85"/>
    <w:rsid w:val="008B00DC"/>
    <w:rsid w:val="008C4DD0"/>
    <w:rsid w:val="008D10C4"/>
    <w:rsid w:val="008D5903"/>
    <w:rsid w:val="008E372C"/>
    <w:rsid w:val="009304D4"/>
    <w:rsid w:val="0098202E"/>
    <w:rsid w:val="009A6F54"/>
    <w:rsid w:val="009B044F"/>
    <w:rsid w:val="009C31D2"/>
    <w:rsid w:val="009D06AF"/>
    <w:rsid w:val="009F1027"/>
    <w:rsid w:val="00A0523D"/>
    <w:rsid w:val="00A12C79"/>
    <w:rsid w:val="00A13FB5"/>
    <w:rsid w:val="00A15165"/>
    <w:rsid w:val="00A3755A"/>
    <w:rsid w:val="00A56B1F"/>
    <w:rsid w:val="00A6057A"/>
    <w:rsid w:val="00A66EFC"/>
    <w:rsid w:val="00A74017"/>
    <w:rsid w:val="00AA332C"/>
    <w:rsid w:val="00AC27F8"/>
    <w:rsid w:val="00AD05D7"/>
    <w:rsid w:val="00AD4C72"/>
    <w:rsid w:val="00AE2AEE"/>
    <w:rsid w:val="00AF4657"/>
    <w:rsid w:val="00B00276"/>
    <w:rsid w:val="00B0551F"/>
    <w:rsid w:val="00B230EC"/>
    <w:rsid w:val="00B3584C"/>
    <w:rsid w:val="00B43D5D"/>
    <w:rsid w:val="00B45938"/>
    <w:rsid w:val="00B52738"/>
    <w:rsid w:val="00B56EDC"/>
    <w:rsid w:val="00B65913"/>
    <w:rsid w:val="00BB1F84"/>
    <w:rsid w:val="00BB4091"/>
    <w:rsid w:val="00BE5468"/>
    <w:rsid w:val="00C11EAC"/>
    <w:rsid w:val="00C15F6D"/>
    <w:rsid w:val="00C305D7"/>
    <w:rsid w:val="00C30F2A"/>
    <w:rsid w:val="00C34257"/>
    <w:rsid w:val="00C409E7"/>
    <w:rsid w:val="00C43456"/>
    <w:rsid w:val="00C65C0C"/>
    <w:rsid w:val="00C808FC"/>
    <w:rsid w:val="00CA2AC9"/>
    <w:rsid w:val="00CA4FD2"/>
    <w:rsid w:val="00CD1981"/>
    <w:rsid w:val="00CD7D97"/>
    <w:rsid w:val="00CE3EE6"/>
    <w:rsid w:val="00CE4BA1"/>
    <w:rsid w:val="00D000C7"/>
    <w:rsid w:val="00D062E0"/>
    <w:rsid w:val="00D221B8"/>
    <w:rsid w:val="00D2670D"/>
    <w:rsid w:val="00D41715"/>
    <w:rsid w:val="00D5149B"/>
    <w:rsid w:val="00D52A9D"/>
    <w:rsid w:val="00D55AAD"/>
    <w:rsid w:val="00D70B37"/>
    <w:rsid w:val="00D747AE"/>
    <w:rsid w:val="00D9226C"/>
    <w:rsid w:val="00DA20BD"/>
    <w:rsid w:val="00DB3654"/>
    <w:rsid w:val="00DE2807"/>
    <w:rsid w:val="00DE50DB"/>
    <w:rsid w:val="00DF6AE1"/>
    <w:rsid w:val="00DF6D88"/>
    <w:rsid w:val="00E46FD5"/>
    <w:rsid w:val="00E544BB"/>
    <w:rsid w:val="00E55AC3"/>
    <w:rsid w:val="00E56545"/>
    <w:rsid w:val="00E70A40"/>
    <w:rsid w:val="00E73847"/>
    <w:rsid w:val="00E772D8"/>
    <w:rsid w:val="00EA5289"/>
    <w:rsid w:val="00EA5D4F"/>
    <w:rsid w:val="00EB6C56"/>
    <w:rsid w:val="00EC15E7"/>
    <w:rsid w:val="00EC59C4"/>
    <w:rsid w:val="00ED1D47"/>
    <w:rsid w:val="00ED54E0"/>
    <w:rsid w:val="00EE2D96"/>
    <w:rsid w:val="00F04A9D"/>
    <w:rsid w:val="00F1136A"/>
    <w:rsid w:val="00F15032"/>
    <w:rsid w:val="00F23696"/>
    <w:rsid w:val="00F32397"/>
    <w:rsid w:val="00F40595"/>
    <w:rsid w:val="00F43D88"/>
    <w:rsid w:val="00F95B7A"/>
    <w:rsid w:val="00FA5EBC"/>
    <w:rsid w:val="00FC2731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5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981"/>
    <w:rPr>
      <w:color w:val="605E5C"/>
      <w:shd w:val="clear" w:color="auto" w:fill="E1DFDD"/>
    </w:rPr>
  </w:style>
  <w:style w:type="paragraph" w:customStyle="1" w:styleId="Default">
    <w:name w:val="Default"/>
    <w:rsid w:val="009F10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ps.dti.gov.ph/index.php/component/edocman/1031-memorandum-circular-mc-no-21-33-series-of-2021/download?Itemid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53</TotalTime>
  <Pages>2</Pages>
  <Words>525</Words>
  <Characters>3094</Characters>
  <Application>Microsoft Office Word</Application>
  <DocSecurity>0</DocSecurity>
  <Lines>190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19</cp:revision>
  <cp:lastPrinted>2023-01-10T09:10:00Z</cp:lastPrinted>
  <dcterms:created xsi:type="dcterms:W3CDTF">2022-11-14T15:58:00Z</dcterms:created>
  <dcterms:modified xsi:type="dcterms:W3CDTF">2023-02-07T10:43:00Z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G/LIC/N/2/PHL/188</vt:lpwstr>
  </property>
  <property fmtid="{D5CDD505-2E9C-101B-9397-08002B2CF9AE}" pid="3" name="TitusGUID">
    <vt:lpwstr>af7c5d71-63cc-4cb9-9eed-1cf1039fd018</vt:lpwstr>
  </property>
  <property fmtid="{D5CDD505-2E9C-101B-9397-08002B2CF9AE}" pid="4" name="WTOCLASSIFICATION">
    <vt:lpwstr>WTO OFFICIAL</vt:lpwstr>
  </property>
</Properties>
</file>