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EB2C" w14:textId="77777777" w:rsidR="001B376C" w:rsidRDefault="001B376C" w:rsidP="001B376C">
      <w:pPr>
        <w:pStyle w:val="Title"/>
      </w:pPr>
      <w:r w:rsidRPr="003B6C70">
        <w:t>AGREEMENT ON IMPORT LICENSING PROCEDURES</w:t>
      </w:r>
    </w:p>
    <w:p w14:paraId="2EB3D219" w14:textId="77777777" w:rsidR="001B376C" w:rsidRDefault="001B376C" w:rsidP="001B376C">
      <w:pPr>
        <w:pStyle w:val="Title2"/>
        <w:rPr>
          <w:noProof/>
        </w:rPr>
      </w:pPr>
      <w:r w:rsidRPr="003B6C70">
        <w:t>Notification under Article 5.1 to 5.4 of the Agreement</w:t>
      </w:r>
      <w:r>
        <w:rPr>
          <w:rStyle w:val="FootnoteReference"/>
        </w:rPr>
        <w:footnoteReference w:id="1"/>
      </w:r>
      <w:bookmarkStart w:id="0" w:name="licn1NotiMem"/>
    </w:p>
    <w:p w14:paraId="438FDE20" w14:textId="63704B3A" w:rsidR="001B376C" w:rsidRPr="001C1D17" w:rsidRDefault="004D6EDF" w:rsidP="001B376C">
      <w:pPr>
        <w:pStyle w:val="TitleCountry"/>
      </w:pPr>
      <w:r>
        <w:rPr>
          <w:noProof/>
        </w:rPr>
        <w:t>tonga</w:t>
      </w:r>
    </w:p>
    <w:bookmarkEnd w:id="0"/>
    <w:p w14:paraId="74CF7B2A" w14:textId="11352D8E" w:rsidR="001B376C" w:rsidRDefault="001B376C" w:rsidP="00655952">
      <w:pPr>
        <w:spacing w:after="120"/>
        <w:rPr>
          <w:rFonts w:ascii="Verdana" w:hAnsi="Verdana"/>
          <w:noProof/>
          <w:sz w:val="18"/>
          <w:szCs w:val="18"/>
        </w:rPr>
      </w:pPr>
      <w:r w:rsidRPr="001B376C">
        <w:rPr>
          <w:rFonts w:ascii="Verdana" w:hAnsi="Verdana"/>
          <w:sz w:val="18"/>
          <w:szCs w:val="18"/>
        </w:rPr>
        <w:t>The following notification dated</w:t>
      </w:r>
      <w:bookmarkStart w:id="1" w:name="licn1DateNot"/>
      <w:r w:rsidRPr="001B376C">
        <w:rPr>
          <w:rFonts w:ascii="Verdana" w:hAnsi="Verdana"/>
          <w:sz w:val="18"/>
          <w:szCs w:val="18"/>
        </w:rPr>
        <w:t xml:space="preserve"> </w:t>
      </w:r>
      <w:r w:rsidR="001E36DE">
        <w:rPr>
          <w:rFonts w:ascii="Verdana" w:hAnsi="Verdana"/>
          <w:sz w:val="18"/>
          <w:szCs w:val="18"/>
        </w:rPr>
        <w:t>16 August</w:t>
      </w:r>
      <w:r w:rsidR="002B5BC1">
        <w:rPr>
          <w:rFonts w:ascii="Verdana" w:hAnsi="Verdana"/>
          <w:noProof/>
          <w:sz w:val="18"/>
          <w:szCs w:val="18"/>
        </w:rPr>
        <w:t xml:space="preserve"> 2021</w:t>
      </w:r>
      <w:r w:rsidRPr="001B376C">
        <w:rPr>
          <w:rFonts w:ascii="Verdana" w:eastAsia="Cambria" w:hAnsi="Verdana"/>
          <w:sz w:val="18"/>
          <w:szCs w:val="18"/>
        </w:rPr>
        <w:t>,</w:t>
      </w:r>
      <w:bookmarkEnd w:id="1"/>
      <w:r w:rsidRPr="001B376C">
        <w:rPr>
          <w:rFonts w:ascii="Verdana" w:eastAsia="Cambria" w:hAnsi="Verdana"/>
          <w:sz w:val="18"/>
          <w:szCs w:val="18"/>
        </w:rPr>
        <w:t xml:space="preserve"> is being circulated at the request of the </w:t>
      </w:r>
      <w:r w:rsidRPr="001B376C">
        <w:rPr>
          <w:rFonts w:ascii="Verdana" w:hAnsi="Verdana"/>
          <w:sz w:val="18"/>
          <w:szCs w:val="18"/>
        </w:rPr>
        <w:t>delegation of</w:t>
      </w:r>
      <w:r w:rsidR="0010437C">
        <w:rPr>
          <w:rFonts w:ascii="Verdana" w:hAnsi="Verdana"/>
          <w:noProof/>
          <w:sz w:val="18"/>
          <w:szCs w:val="18"/>
        </w:rPr>
        <w:t xml:space="preserve"> </w:t>
      </w:r>
      <w:r w:rsidR="004D6EDF">
        <w:rPr>
          <w:rFonts w:ascii="Verdana" w:hAnsi="Verdana"/>
          <w:noProof/>
          <w:sz w:val="18"/>
          <w:szCs w:val="18"/>
        </w:rPr>
        <w:t>Tonga</w:t>
      </w:r>
      <w:r w:rsidRPr="001B376C">
        <w:rPr>
          <w:rFonts w:ascii="Verdana" w:hAnsi="Verdana"/>
          <w:noProof/>
          <w:sz w:val="18"/>
          <w:szCs w:val="18"/>
        </w:rPr>
        <w:t>.</w:t>
      </w:r>
    </w:p>
    <w:p w14:paraId="6D011137" w14:textId="262969FF" w:rsidR="00655952" w:rsidRDefault="00655952" w:rsidP="00655952">
      <w:pPr>
        <w:jc w:val="center"/>
        <w:rPr>
          <w:b/>
        </w:rPr>
      </w:pPr>
      <w:r>
        <w:rPr>
          <w:b/>
        </w:rPr>
        <w:t>_______________</w:t>
      </w:r>
    </w:p>
    <w:p w14:paraId="086E476D" w14:textId="77777777" w:rsidR="00B33A7A" w:rsidRPr="004D3818" w:rsidRDefault="00B33A7A" w:rsidP="00655952">
      <w:pPr>
        <w:spacing w:after="240"/>
        <w:jc w:val="center"/>
      </w:pPr>
    </w:p>
    <w:p w14:paraId="0EC205B1" w14:textId="09B6D62D" w:rsidR="00B33A7A" w:rsidRDefault="00B33A7A" w:rsidP="00B33A7A">
      <w:pPr>
        <w:pStyle w:val="Heading1"/>
      </w:pPr>
      <w:r w:rsidRPr="004D6EDF">
        <w:t xml:space="preserve">Plant Quarantine Act </w:t>
      </w:r>
      <w:r>
        <w:t>[CAP.19.06]</w:t>
      </w:r>
    </w:p>
    <w:tbl>
      <w:tblPr>
        <w:tblW w:w="939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"/>
        <w:gridCol w:w="2772"/>
        <w:gridCol w:w="532"/>
        <w:gridCol w:w="532"/>
        <w:gridCol w:w="5109"/>
      </w:tblGrid>
      <w:tr w:rsidR="004D6EDF" w:rsidRPr="00655952" w14:paraId="0DADE92D" w14:textId="77777777" w:rsidTr="00655952">
        <w:trPr>
          <w:cantSplit/>
          <w:tblHeader/>
          <w:jc w:val="center"/>
        </w:trPr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46B86A3" w14:textId="77777777" w:rsidR="004D6EDF" w:rsidRPr="00655952" w:rsidRDefault="004D6EDF" w:rsidP="00655952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C18E5C5" w14:textId="77777777" w:rsidR="004D6EDF" w:rsidRPr="00655952" w:rsidRDefault="004D6EDF" w:rsidP="00655952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617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</w:tcPr>
          <w:p w14:paraId="02338625" w14:textId="77777777" w:rsidR="004D6EDF" w:rsidRPr="00655952" w:rsidRDefault="004D6EDF" w:rsidP="00655952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4D6EDF" w:rsidRPr="00655952" w14:paraId="538C3389" w14:textId="77777777" w:rsidTr="00655952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63D70B82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14:paraId="4BE178DB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3E6425A" w14:textId="77777777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Tonga</w:t>
            </w:r>
          </w:p>
        </w:tc>
      </w:tr>
      <w:tr w:rsidR="004D6EDF" w:rsidRPr="00655952" w14:paraId="72C399BE" w14:textId="77777777" w:rsidTr="00655952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44A1FB7E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14:paraId="1539D9C2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 procedure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676397CE" w14:textId="2B282EBE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</w:rPr>
              <w:t xml:space="preserve">Plant Quarantine Act </w:t>
            </w:r>
            <w:r w:rsidR="00B933C3" w:rsidRPr="00655952">
              <w:rPr>
                <w:rFonts w:ascii="Verdana" w:hAnsi="Verdana"/>
                <w:sz w:val="16"/>
                <w:szCs w:val="16"/>
              </w:rPr>
              <w:t>[CAP.19.06]</w:t>
            </w:r>
          </w:p>
        </w:tc>
      </w:tr>
      <w:tr w:rsidR="004D6EDF" w:rsidRPr="00655952" w14:paraId="0DB508B8" w14:textId="77777777" w:rsidTr="00655952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54EDFB0B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14:paraId="48C4B9ED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3E1D8646" w14:textId="489D7651" w:rsidR="004D6EDF" w:rsidRPr="00655952" w:rsidRDefault="00A2045E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Cs/>
                <w:sz w:val="16"/>
                <w:szCs w:val="16"/>
                <w:lang w:eastAsia="en-US"/>
              </w:rPr>
              <w:t>31 August 1982</w:t>
            </w:r>
          </w:p>
        </w:tc>
      </w:tr>
      <w:tr w:rsidR="004D6EDF" w:rsidRPr="00655952" w14:paraId="1A45F1E0" w14:textId="77777777" w:rsidTr="00655952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751C33C9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72" w:type="dxa"/>
            <w:shd w:val="clear" w:color="auto" w:fill="auto"/>
          </w:tcPr>
          <w:p w14:paraId="55FBA805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3269A75A" w14:textId="776726A3" w:rsidR="004D6EDF" w:rsidRPr="00655952" w:rsidRDefault="00A2045E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Cs/>
                <w:sz w:val="16"/>
                <w:szCs w:val="16"/>
                <w:lang w:eastAsia="en-US"/>
              </w:rPr>
              <w:t>31 August 1982</w:t>
            </w:r>
          </w:p>
        </w:tc>
      </w:tr>
      <w:tr w:rsidR="004D6EDF" w:rsidRPr="00655952" w14:paraId="2269DA81" w14:textId="77777777" w:rsidTr="00655952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085CF179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14:paraId="70A8734A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6173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095BD0E7" w14:textId="5A4CB599" w:rsidR="004D6EDF" w:rsidRPr="00655952" w:rsidRDefault="00A46F86" w:rsidP="00655952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hyperlink r:id="rId8" w:anchor="search=%22plant%20quarantine%20act%22" w:history="1">
              <w:r w:rsidR="00E356B1" w:rsidRPr="00655952">
                <w:rPr>
                  <w:rStyle w:val="Hyperlink"/>
                  <w:rFonts w:ascii="Verdana" w:hAnsi="Verdana"/>
                  <w:sz w:val="16"/>
                  <w:szCs w:val="16"/>
                  <w:lang w:eastAsia="en-US"/>
                </w:rPr>
                <w:t>Plant Quarantine Act (ago.gov.to)</w:t>
              </w:r>
            </w:hyperlink>
            <w:r w:rsidR="00AC01EE" w:rsidRPr="00655952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D6EDF" w:rsidRPr="00655952" w14:paraId="69500CE6" w14:textId="77777777" w:rsidTr="00655952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51F03D43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72" w:type="dxa"/>
            <w:shd w:val="clear" w:color="auto" w:fill="auto"/>
          </w:tcPr>
          <w:p w14:paraId="086B083D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0D27B7EC" w14:textId="7475472A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0F1273" w:rsidRPr="00655952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] Yes. (</w:t>
            </w:r>
            <w:r w:rsidRPr="00655952"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14:paraId="47C78F35" w14:textId="77777777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4DCDC01E" w14:textId="062A1384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0F1273" w:rsidRPr="0065595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] No.</w:t>
            </w:r>
          </w:p>
        </w:tc>
      </w:tr>
      <w:tr w:rsidR="004D6EDF" w:rsidRPr="00655952" w14:paraId="08216A4D" w14:textId="77777777" w:rsidTr="00655952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3F0BB0C4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3E89278B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EDF41" w14:textId="62878365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793A10" w:rsidRPr="0065595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] (a) New licensing regulation/procedure</w:t>
            </w:r>
            <w:r w:rsidRPr="00655952"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2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; (please answer question 8 to 14)</w:t>
            </w:r>
          </w:p>
          <w:p w14:paraId="6B879FB2" w14:textId="77777777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4D065CC2" w14:textId="24A53776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[ ] (b) Changes to a regulation/procedure which has been previously notified in document; (</w:t>
            </w:r>
            <w:r w:rsidRPr="00655952">
              <w:rPr>
                <w:rFonts w:ascii="Verdana" w:hAnsi="Verdana"/>
                <w:i/>
                <w:sz w:val="16"/>
                <w:szCs w:val="16"/>
                <w:lang w:eastAsia="en-US"/>
              </w:rPr>
              <w:t>please answer question 15 and 16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</w:tr>
      <w:tr w:rsidR="004D6EDF" w:rsidRPr="00655952" w14:paraId="2F7FE863" w14:textId="77777777" w:rsidTr="00655952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04F7CE10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31A8F73B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D6DFD" w14:textId="1BDE52B0" w:rsidR="00F4525A" w:rsidRPr="00655952" w:rsidRDefault="00F4525A" w:rsidP="00655952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21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Plant</w:t>
            </w:r>
          </w:p>
          <w:p w14:paraId="3B16F803" w14:textId="26986177" w:rsidR="00F4525A" w:rsidRPr="00655952" w:rsidRDefault="00F4525A" w:rsidP="00655952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21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Plant material</w:t>
            </w:r>
          </w:p>
          <w:p w14:paraId="3EDFDD16" w14:textId="15737710" w:rsidR="00F4525A" w:rsidRPr="00655952" w:rsidRDefault="00F4525A" w:rsidP="00655952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21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Plant pest</w:t>
            </w:r>
          </w:p>
          <w:p w14:paraId="64466907" w14:textId="524E652E" w:rsidR="00F4525A" w:rsidRPr="00655952" w:rsidRDefault="00F4525A" w:rsidP="00655952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21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Soil</w:t>
            </w:r>
          </w:p>
          <w:p w14:paraId="64E781C7" w14:textId="78C38A4C" w:rsidR="007A2A4D" w:rsidRPr="00655952" w:rsidRDefault="008968E5" w:rsidP="00655952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21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Living culture and other organisms</w:t>
            </w:r>
          </w:p>
          <w:p w14:paraId="4E7D92AF" w14:textId="77777777" w:rsidR="008968E5" w:rsidRPr="00655952" w:rsidRDefault="008968E5" w:rsidP="00655952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21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Noxious weeds</w:t>
            </w:r>
          </w:p>
          <w:p w14:paraId="2DD3122F" w14:textId="77777777" w:rsidR="00D875DE" w:rsidRPr="00655952" w:rsidRDefault="008968E5" w:rsidP="00655952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21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Garbage</w:t>
            </w:r>
          </w:p>
          <w:p w14:paraId="3A216DD9" w14:textId="156D6553" w:rsidR="008968E5" w:rsidRPr="00655952" w:rsidRDefault="00D875DE" w:rsidP="00655952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21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I</w:t>
            </w:r>
            <w:r w:rsidR="00F4525A" w:rsidRPr="00655952">
              <w:rPr>
                <w:rFonts w:ascii="Verdana" w:hAnsi="Verdana"/>
                <w:sz w:val="16"/>
                <w:szCs w:val="16"/>
                <w:lang w:eastAsia="en-US"/>
              </w:rPr>
              <w:t xml:space="preserve">nsects </w:t>
            </w:r>
          </w:p>
        </w:tc>
      </w:tr>
      <w:tr w:rsidR="004D6EDF" w:rsidRPr="00655952" w14:paraId="7060D888" w14:textId="77777777" w:rsidTr="00655952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5902ED8A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9D39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1F8898" w14:textId="29C4D7AB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Automatic: [ ]</w:t>
            </w:r>
          </w:p>
          <w:p w14:paraId="07C816D9" w14:textId="77777777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2213E54" w14:textId="254F248E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Non-Automatic: [</w:t>
            </w:r>
            <w:r w:rsidR="00FE77B8" w:rsidRPr="0065595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</w:tr>
      <w:tr w:rsidR="004D6EDF" w:rsidRPr="00655952" w14:paraId="147C2988" w14:textId="77777777" w:rsidTr="00655952">
        <w:trPr>
          <w:cantSplit/>
          <w:jc w:val="center"/>
        </w:trPr>
        <w:tc>
          <w:tcPr>
            <w:tcW w:w="453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C634" w14:textId="77777777" w:rsidR="004D6EDF" w:rsidRPr="00655952" w:rsidRDefault="004D6EDF" w:rsidP="00655952">
            <w:pPr>
              <w:keepNext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88D7" w14:textId="77777777" w:rsidR="004D6EDF" w:rsidRPr="00655952" w:rsidRDefault="004D6EDF" w:rsidP="00655952">
            <w:pPr>
              <w:keepNext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572AC" w14:textId="77777777" w:rsidR="004D6EDF" w:rsidRPr="00655952" w:rsidRDefault="004D6EDF" w:rsidP="00655952">
            <w:pPr>
              <w:keepNext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D3722" w14:textId="77777777" w:rsidR="004D6EDF" w:rsidRPr="00655952" w:rsidRDefault="004D6EDF" w:rsidP="00655952">
            <w:pPr>
              <w:keepNext/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9E8D691" w14:textId="77777777" w:rsidR="004D6EDF" w:rsidRPr="00655952" w:rsidRDefault="004D6EDF" w:rsidP="00655952">
            <w:pPr>
              <w:keepNext/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4D6EDF" w:rsidRPr="00655952" w14:paraId="46D8630E" w14:textId="77777777" w:rsidTr="00655952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0A5D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853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E996B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595E" w14:textId="15638EE7" w:rsidR="004D6EDF" w:rsidRPr="00655952" w:rsidRDefault="00FE77B8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4D1272A" w14:textId="77777777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4D6EDF" w:rsidRPr="00655952" w14:paraId="0B1EB240" w14:textId="77777777" w:rsidTr="00655952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E008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8BD7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00978A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5A34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20B6B44" w14:textId="77777777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4D6EDF" w:rsidRPr="00655952" w14:paraId="4098BF29" w14:textId="77777777" w:rsidTr="00655952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EA9D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5DB1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4049FF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9314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F0E3F21" w14:textId="77777777" w:rsidR="004D6EDF" w:rsidRPr="00655952" w:rsidRDefault="004D6EDF" w:rsidP="00655952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4D6EDF" w:rsidRPr="00655952" w14:paraId="1C97FC9F" w14:textId="77777777" w:rsidTr="00655952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707F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817E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7691F2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BC38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A4678E1" w14:textId="77777777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655952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4D6EDF" w:rsidRPr="00655952" w14:paraId="29B8FB07" w14:textId="77777777" w:rsidTr="00655952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3209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47AF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C1B1D5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0722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BAE5328" w14:textId="77777777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4D6EDF" w:rsidRPr="00655952" w14:paraId="0C089F91" w14:textId="77777777" w:rsidTr="00655952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F8AF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33CF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4F44B2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38DB" w14:textId="4BA13365" w:rsidR="004D6EDF" w:rsidRPr="00655952" w:rsidRDefault="00675E0C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390FB62" w14:textId="77777777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4D6EDF" w:rsidRPr="00655952" w14:paraId="2E5787DF" w14:textId="77777777" w:rsidTr="00655952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43A9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6E6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C1A7C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10B72" w14:textId="77777777" w:rsidR="004D6EDF" w:rsidRPr="00655952" w:rsidRDefault="004D6EDF" w:rsidP="00655952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</w:r>
            <w:r w:rsidR="00A46F86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210ECC2" w14:textId="77777777" w:rsidR="004D6EDF" w:rsidRPr="00655952" w:rsidRDefault="004D6EDF" w:rsidP="00655952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 w:rsidRPr="00655952"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</w:tc>
      </w:tr>
      <w:tr w:rsidR="004D6EDF" w:rsidRPr="00655952" w14:paraId="3551C260" w14:textId="77777777" w:rsidTr="00655952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</w:tcPr>
          <w:p w14:paraId="6F045518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14:paraId="144166D1" w14:textId="77777777" w:rsidR="004D6EDF" w:rsidRPr="00655952" w:rsidRDefault="004D6EDF" w:rsidP="00655952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body(ies) for submission of applications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2C122563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31090D" w14:textId="6EB8D212" w:rsidR="004D6EDF" w:rsidRPr="00655952" w:rsidRDefault="004D6EDF" w:rsidP="00655952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Ministry/authority and Department: 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Ministry of Agriculture, Food</w:t>
            </w:r>
            <w:r w:rsidR="007B41FC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, 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Forest</w:t>
            </w:r>
            <w:r w:rsidR="007B41FC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and Fisheries</w:t>
            </w:r>
            <w:r w:rsidR="001C3971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/</w:t>
            </w:r>
            <w:r w:rsidR="00E00A64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Quarantine Division </w:t>
            </w:r>
          </w:p>
          <w:p w14:paraId="27351982" w14:textId="495CF6DE" w:rsidR="004D6EDF" w:rsidRPr="00655952" w:rsidRDefault="004D6EDF" w:rsidP="00655952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Ma</w:t>
            </w:r>
            <w:r w:rsidR="00655952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ufanga</w:t>
            </w:r>
          </w:p>
          <w:p w14:paraId="3B204547" w14:textId="27139104" w:rsidR="004D6EDF" w:rsidRPr="00655952" w:rsidRDefault="004D6EDF" w:rsidP="00655952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9" w:history="1">
              <w:r w:rsidR="00E00A64" w:rsidRPr="00655952">
                <w:rPr>
                  <w:rStyle w:val="Hyperlink"/>
                  <w:rFonts w:ascii="Verdana" w:hAnsi="Verdana"/>
                  <w:sz w:val="16"/>
                  <w:szCs w:val="16"/>
                </w:rPr>
                <w:t>www.mafff.gov.to</w:t>
              </w:r>
            </w:hyperlink>
            <w:r w:rsidR="00E00A64" w:rsidRPr="00655952">
              <w:rPr>
                <w:rStyle w:val="Hyperlink"/>
                <w:rFonts w:ascii="Verdana" w:hAnsi="Verdana"/>
                <w:sz w:val="16"/>
                <w:szCs w:val="16"/>
              </w:rPr>
              <w:t xml:space="preserve"> </w:t>
            </w:r>
          </w:p>
          <w:p w14:paraId="600E7F58" w14:textId="1F9FACAF" w:rsidR="004D6EDF" w:rsidRPr="00655952" w:rsidRDefault="004D6EDF" w:rsidP="00655952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B8096D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(+676) 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74011</w:t>
            </w:r>
            <w:r w:rsidR="00E00A64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12</w:t>
            </w:r>
          </w:p>
          <w:p w14:paraId="273848E8" w14:textId="3BCC453E" w:rsidR="004D6EDF" w:rsidRPr="00655952" w:rsidRDefault="004D6EDF" w:rsidP="00655952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E-Mail: </w:t>
            </w:r>
            <w:hyperlink r:id="rId10" w:history="1">
              <w:r w:rsidR="00FD431E" w:rsidRPr="00655952">
                <w:rPr>
                  <w:rStyle w:val="Hyperlink"/>
                  <w:rFonts w:ascii="Verdana" w:hAnsi="Verdana"/>
                  <w:sz w:val="16"/>
                  <w:szCs w:val="16"/>
                </w:rPr>
                <w:t>ceo@mafff.gov.to</w:t>
              </w:r>
            </w:hyperlink>
            <w:r w:rsidR="00FD431E" w:rsidRPr="00655952">
              <w:rPr>
                <w:rStyle w:val="Hyperlink"/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D6EDF" w:rsidRPr="00655952" w14:paraId="3F13268C" w14:textId="77777777" w:rsidTr="00655952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1C9AAB67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72" w:type="dxa"/>
            <w:shd w:val="clear" w:color="auto" w:fill="auto"/>
          </w:tcPr>
          <w:p w14:paraId="74AE4FAD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5E33A811" w14:textId="58D314BE" w:rsidR="004D6EDF" w:rsidRPr="00655952" w:rsidRDefault="004D6EDF" w:rsidP="00655952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Ministry/authority and Department: 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Ministry of Agriculture, Food</w:t>
            </w:r>
            <w:r w:rsidR="007B41FC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, 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Forest</w:t>
            </w:r>
            <w:r w:rsidR="007B41FC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and Fisheries</w:t>
            </w:r>
            <w:r w:rsidR="001C3971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/</w:t>
            </w:r>
            <w:r w:rsidR="00E00A64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Quarantine Division </w:t>
            </w:r>
          </w:p>
          <w:p w14:paraId="7EC376B4" w14:textId="18ECB937" w:rsidR="004D6EDF" w:rsidRPr="00655952" w:rsidRDefault="004D6EDF" w:rsidP="00655952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Ma</w:t>
            </w:r>
            <w:r w:rsidR="00655952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ufanga</w:t>
            </w:r>
          </w:p>
          <w:p w14:paraId="2BADD220" w14:textId="29DACF60" w:rsidR="004D6EDF" w:rsidRPr="00655952" w:rsidRDefault="004D6EDF" w:rsidP="00655952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11" w:history="1">
              <w:r w:rsidR="00B80A35" w:rsidRPr="00655952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http://mafff.we.bs/</w:t>
              </w:r>
            </w:hyperlink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  <w:p w14:paraId="4662DD7B" w14:textId="109DE8BA" w:rsidR="004D6EDF" w:rsidRPr="00655952" w:rsidRDefault="004D6EDF" w:rsidP="00655952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B8096D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(+676) </w:t>
            </w:r>
            <w:r w:rsidR="00B80A35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7401111/7401115</w:t>
            </w:r>
          </w:p>
          <w:p w14:paraId="59D798F0" w14:textId="7D485761" w:rsidR="004D6EDF" w:rsidRPr="00655952" w:rsidRDefault="004D6EDF" w:rsidP="00655952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E-Mail: </w:t>
            </w:r>
            <w:hyperlink r:id="rId12" w:history="1">
              <w:r w:rsidR="00E00A64" w:rsidRPr="00655952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siutonit@gmail.com</w:t>
              </w:r>
            </w:hyperlink>
            <w:r w:rsidR="00E00A64" w:rsidRPr="0065595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</w:tc>
      </w:tr>
      <w:tr w:rsidR="004D6EDF" w:rsidRPr="00655952" w14:paraId="13C17917" w14:textId="77777777" w:rsidTr="00655952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5CBAB042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72" w:type="dxa"/>
            <w:shd w:val="clear" w:color="auto" w:fill="auto"/>
          </w:tcPr>
          <w:p w14:paraId="0108C74C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48D250A0" w14:textId="77777777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Ongoing</w:t>
            </w:r>
          </w:p>
          <w:p w14:paraId="476BF5CC" w14:textId="77777777" w:rsidR="004D6EDF" w:rsidRPr="00655952" w:rsidRDefault="004D6EDF" w:rsidP="00655952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D6EDF" w:rsidRPr="00655952" w14:paraId="25BC5E40" w14:textId="77777777" w:rsidTr="00655952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004F2301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76FE80F4" w14:textId="77777777" w:rsidR="004D6EDF" w:rsidRPr="00655952" w:rsidRDefault="004D6EDF" w:rsidP="00655952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A5F533" w14:textId="733DFE66" w:rsidR="004D6EDF" w:rsidRPr="00655952" w:rsidRDefault="00A31DE3" w:rsidP="00655952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>This Act revise</w:t>
            </w:r>
            <w:r w:rsidR="00E356B1" w:rsidRPr="00655952">
              <w:rPr>
                <w:rFonts w:ascii="Verdana" w:hAnsi="Verdana"/>
                <w:sz w:val="16"/>
                <w:szCs w:val="16"/>
                <w:lang w:eastAsia="en-US"/>
              </w:rPr>
              <w:t>s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 xml:space="preserve"> the law relating to the quarantine of p</w:t>
            </w:r>
            <w:r w:rsidR="00E356B1" w:rsidRPr="00655952">
              <w:rPr>
                <w:rFonts w:ascii="Verdana" w:hAnsi="Verdana"/>
                <w:sz w:val="16"/>
                <w:szCs w:val="16"/>
                <w:lang w:eastAsia="en-US"/>
              </w:rPr>
              <w:t>l</w:t>
            </w:r>
            <w:r w:rsidRPr="00655952">
              <w:rPr>
                <w:rFonts w:ascii="Verdana" w:hAnsi="Verdana"/>
                <w:sz w:val="16"/>
                <w:szCs w:val="16"/>
                <w:lang w:eastAsia="en-US"/>
              </w:rPr>
              <w:t xml:space="preserve">ants. </w:t>
            </w:r>
          </w:p>
        </w:tc>
      </w:tr>
      <w:tr w:rsidR="004D6EDF" w:rsidRPr="00655952" w14:paraId="1FAFA37B" w14:textId="77777777" w:rsidTr="00655952">
        <w:trPr>
          <w:cantSplit/>
          <w:jc w:val="center"/>
        </w:trPr>
        <w:tc>
          <w:tcPr>
            <w:tcW w:w="453" w:type="dxa"/>
            <w:tcBorders>
              <w:left w:val="double" w:sz="6" w:space="0" w:color="auto"/>
            </w:tcBorders>
            <w:shd w:val="clear" w:color="auto" w:fill="auto"/>
          </w:tcPr>
          <w:p w14:paraId="467883FB" w14:textId="77777777" w:rsidR="004D6EDF" w:rsidRPr="00655952" w:rsidRDefault="004D6EDF" w:rsidP="00655952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772" w:type="dxa"/>
            <w:shd w:val="clear" w:color="auto" w:fill="auto"/>
          </w:tcPr>
          <w:p w14:paraId="186C2002" w14:textId="77777777" w:rsidR="004D6EDF" w:rsidRPr="00655952" w:rsidRDefault="004D6EDF" w:rsidP="00655952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4D6EDF" w:rsidRPr="00655952" w14:paraId="14BA1428" w14:textId="77777777" w:rsidTr="00655952">
              <w:trPr>
                <w:cantSplit/>
              </w:trPr>
              <w:tc>
                <w:tcPr>
                  <w:tcW w:w="635" w:type="dxa"/>
                  <w:gridSpan w:val="2"/>
                  <w:shd w:val="clear" w:color="auto" w:fill="auto"/>
                </w:tcPr>
                <w:p w14:paraId="0714AED1" w14:textId="77777777" w:rsidR="004D6EDF" w:rsidRPr="00655952" w:rsidRDefault="004D6EDF" w:rsidP="00655952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F834358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29BB6262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4D6EDF" w:rsidRPr="00655952" w14:paraId="670215AD" w14:textId="77777777" w:rsidTr="00655952">
              <w:trPr>
                <w:cantSplit/>
              </w:trPr>
              <w:tc>
                <w:tcPr>
                  <w:tcW w:w="635" w:type="dxa"/>
                  <w:gridSpan w:val="2"/>
                  <w:shd w:val="clear" w:color="auto" w:fill="auto"/>
                </w:tcPr>
                <w:p w14:paraId="41A4121B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E576BE7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0AD34B72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4D6EDF" w:rsidRPr="00655952" w14:paraId="0280C9F2" w14:textId="77777777" w:rsidTr="00655952">
              <w:trPr>
                <w:cantSplit/>
              </w:trPr>
              <w:tc>
                <w:tcPr>
                  <w:tcW w:w="635" w:type="dxa"/>
                  <w:gridSpan w:val="2"/>
                  <w:shd w:val="clear" w:color="auto" w:fill="auto"/>
                </w:tcPr>
                <w:p w14:paraId="56066FB4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FF82EC5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F27285C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1C4447BC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4D6EDF" w:rsidRPr="00655952" w14:paraId="4D4FACD2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21D009CE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514E2DA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4D6EDF" w:rsidRPr="00655952" w14:paraId="6C3F0415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04A5D626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9152BD2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4D6EDF" w:rsidRPr="00655952" w14:paraId="2C6ADC6B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488C8FF1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37AE332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4D6EDF" w:rsidRPr="00655952" w14:paraId="1E2B22EB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1A96B3E3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27FDC17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4D6EDF" w:rsidRPr="00655952" w14:paraId="31796B11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77E74C90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F711D2E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4D6EDF" w:rsidRPr="00655952" w14:paraId="2C3BB35C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1A0D40AC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976C3A1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4D6EDF" w:rsidRPr="00655952" w14:paraId="3FE0A122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095C88EC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DFD7790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4D6EDF" w:rsidRPr="00655952" w14:paraId="77F67BAA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27927CAE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9C5E532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for submission of application;</w:t>
                  </w:r>
                </w:p>
              </w:tc>
            </w:tr>
            <w:tr w:rsidR="004D6EDF" w:rsidRPr="00655952" w14:paraId="75C9EC86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45F3140E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9553B20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4D6EDF" w:rsidRPr="00655952" w14:paraId="17517DB9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5E83CFD5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1C901AA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4D6EDF" w:rsidRPr="00655952" w14:paraId="1AE1F536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2C50E712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6BD653F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to issue licence;</w:t>
                  </w:r>
                </w:p>
              </w:tc>
            </w:tr>
            <w:tr w:rsidR="004D6EDF" w:rsidRPr="00655952" w14:paraId="7C9F3497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6988CB7E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FF3876D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4D6EDF" w:rsidRPr="00655952" w14:paraId="14006FFA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02B17673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D19DB56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4D6EDF" w:rsidRPr="00655952" w14:paraId="7F6F9775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6FD48C6E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81C4428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4D6EDF" w:rsidRPr="00655952" w14:paraId="07764F49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7712570A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5A21E6F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4D6EDF" w:rsidRPr="00655952" w14:paraId="19AD0353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60CC5785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A466568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4D6EDF" w:rsidRPr="00655952" w14:paraId="6589976C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1D655801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3EDD177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4D6EDF" w:rsidRPr="00655952" w14:paraId="0225EB62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6A82F83A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D79BBC9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4D6EDF" w:rsidRPr="00655952" w14:paraId="0365736D" w14:textId="77777777" w:rsidTr="00655952">
              <w:trPr>
                <w:cantSplit/>
              </w:trPr>
              <w:tc>
                <w:tcPr>
                  <w:tcW w:w="351" w:type="dxa"/>
                  <w:shd w:val="clear" w:color="auto" w:fill="auto"/>
                </w:tcPr>
                <w:p w14:paraId="03C3CE85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A46F86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9D6757A" w14:textId="77777777" w:rsidR="004D6EDF" w:rsidRPr="00655952" w:rsidRDefault="004D6EDF" w:rsidP="00655952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65595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__________ (please specify).</w:t>
                  </w:r>
                </w:p>
              </w:tc>
            </w:tr>
          </w:tbl>
          <w:p w14:paraId="6609C3F6" w14:textId="77777777" w:rsidR="004D6EDF" w:rsidRPr="00655952" w:rsidRDefault="004D6EDF" w:rsidP="00655952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D6EDF" w:rsidRPr="00655952" w14:paraId="4240A873" w14:textId="77777777" w:rsidTr="00655952">
        <w:trPr>
          <w:cantSplit/>
          <w:jc w:val="center"/>
        </w:trPr>
        <w:tc>
          <w:tcPr>
            <w:tcW w:w="453" w:type="dxa"/>
            <w:tcBorders>
              <w:bottom w:val="double" w:sz="6" w:space="0" w:color="auto"/>
            </w:tcBorders>
            <w:shd w:val="clear" w:color="auto" w:fill="auto"/>
          </w:tcPr>
          <w:p w14:paraId="301F5830" w14:textId="77777777" w:rsidR="004D6EDF" w:rsidRPr="00655952" w:rsidRDefault="004D6EDF" w:rsidP="00655952">
            <w:pPr>
              <w:keepNext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 xml:space="preserve">16 </w:t>
            </w:r>
          </w:p>
        </w:tc>
        <w:tc>
          <w:tcPr>
            <w:tcW w:w="2772" w:type="dxa"/>
            <w:tcBorders>
              <w:bottom w:val="double" w:sz="6" w:space="0" w:color="auto"/>
            </w:tcBorders>
            <w:shd w:val="clear" w:color="auto" w:fill="auto"/>
          </w:tcPr>
          <w:p w14:paraId="3D86ED40" w14:textId="77777777" w:rsidR="004D6EDF" w:rsidRPr="00655952" w:rsidRDefault="004D6EDF" w:rsidP="00655952">
            <w:pPr>
              <w:keepNext/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5952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</w:tc>
        <w:tc>
          <w:tcPr>
            <w:tcW w:w="6173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C48727C" w14:textId="77777777" w:rsidR="004D6EDF" w:rsidRPr="00655952" w:rsidRDefault="004D6EDF" w:rsidP="00655952">
            <w:pPr>
              <w:keepNext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25CEEC5" w14:textId="77777777" w:rsidR="004D6EDF" w:rsidRPr="00655952" w:rsidRDefault="004D6EDF" w:rsidP="00655952">
            <w:pPr>
              <w:keepNext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458B160D" w14:textId="4EF226DC" w:rsidR="004D6EDF" w:rsidRDefault="004D6EDF" w:rsidP="004D6EDF"/>
    <w:p w14:paraId="0A0B0A1F" w14:textId="648FEBE6" w:rsidR="00655952" w:rsidRPr="00655952" w:rsidRDefault="00655952" w:rsidP="00655952">
      <w:pPr>
        <w:jc w:val="center"/>
      </w:pPr>
      <w:r>
        <w:rPr>
          <w:b/>
        </w:rPr>
        <w:t>__________</w:t>
      </w:r>
    </w:p>
    <w:sectPr w:rsidR="00655952" w:rsidRPr="00655952" w:rsidSect="00E429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2942" w14:textId="77777777" w:rsidR="006C6B27" w:rsidRDefault="006C6B27" w:rsidP="00ED54E0">
      <w:r>
        <w:separator/>
      </w:r>
    </w:p>
  </w:endnote>
  <w:endnote w:type="continuationSeparator" w:id="0">
    <w:p w14:paraId="2C63F850" w14:textId="77777777" w:rsidR="006C6B27" w:rsidRDefault="006C6B2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C9CF" w14:textId="31780DAF" w:rsidR="00FE451F" w:rsidRPr="00E4291C" w:rsidRDefault="00E4291C" w:rsidP="00E429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2FB5" w14:textId="09E1BB57" w:rsidR="00FE451F" w:rsidRPr="00E4291C" w:rsidRDefault="00E4291C" w:rsidP="00E429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D8DF" w14:textId="77777777" w:rsidR="00A46F86" w:rsidRDefault="00A4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57D0" w14:textId="77777777" w:rsidR="006C6B27" w:rsidRDefault="006C6B27" w:rsidP="00ED54E0">
      <w:r>
        <w:separator/>
      </w:r>
    </w:p>
  </w:footnote>
  <w:footnote w:type="continuationSeparator" w:id="0">
    <w:p w14:paraId="38200939" w14:textId="77777777" w:rsidR="006C6B27" w:rsidRDefault="006C6B27" w:rsidP="00ED54E0">
      <w:r>
        <w:continuationSeparator/>
      </w:r>
    </w:p>
  </w:footnote>
  <w:footnote w:id="1">
    <w:p w14:paraId="5CD4BF29" w14:textId="77777777" w:rsidR="00FE451F" w:rsidRPr="002B7E2F" w:rsidRDefault="00FE451F" w:rsidP="001B376C">
      <w:pPr>
        <w:ind w:firstLine="567"/>
        <w:jc w:val="left"/>
        <w:rPr>
          <w:rFonts w:ascii="Verdana" w:hAnsi="Verdana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  <w:vertAlign w:val="superscript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ascii="Verdana" w:eastAsia="MS Mincho" w:hAnsi="Verdana" w:cs="Calibri"/>
          <w:sz w:val="16"/>
          <w:szCs w:val="16"/>
        </w:rPr>
        <w:t> </w:t>
      </w:r>
      <w:r w:rsidRPr="002B7E2F">
        <w:rPr>
          <w:rFonts w:ascii="Verdana" w:eastAsia="MS Mincho" w:hAnsi="Verdana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55792544" w14:textId="77777777" w:rsidR="00FE451F" w:rsidRPr="002B7E2F" w:rsidRDefault="00FE451F" w:rsidP="004D6EDF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239797A4" w14:textId="77777777" w:rsidR="00FE451F" w:rsidRDefault="00FE451F" w:rsidP="004D6ED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1D77" w14:textId="77777777" w:rsidR="00E4291C" w:rsidRPr="00E4291C" w:rsidRDefault="00E4291C" w:rsidP="00E429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291C">
      <w:t>G/LIC/N/2/TON/6</w:t>
    </w:r>
  </w:p>
  <w:p w14:paraId="3C4E45DB" w14:textId="77777777" w:rsidR="00E4291C" w:rsidRPr="00E4291C" w:rsidRDefault="00E4291C" w:rsidP="00E429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072FD6" w14:textId="56D81FF1" w:rsidR="00E4291C" w:rsidRPr="00E4291C" w:rsidRDefault="00E4291C" w:rsidP="00E429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291C">
      <w:t xml:space="preserve">- </w:t>
    </w:r>
    <w:r w:rsidRPr="00E4291C">
      <w:fldChar w:fldCharType="begin"/>
    </w:r>
    <w:r w:rsidRPr="00E4291C">
      <w:instrText xml:space="preserve"> PAGE </w:instrText>
    </w:r>
    <w:r w:rsidRPr="00E4291C">
      <w:fldChar w:fldCharType="separate"/>
    </w:r>
    <w:r w:rsidRPr="00E4291C">
      <w:rPr>
        <w:noProof/>
      </w:rPr>
      <w:t>2</w:t>
    </w:r>
    <w:r w:rsidRPr="00E4291C">
      <w:fldChar w:fldCharType="end"/>
    </w:r>
    <w:r w:rsidRPr="00E4291C">
      <w:t xml:space="preserve"> -</w:t>
    </w:r>
  </w:p>
  <w:p w14:paraId="27E876E2" w14:textId="79EDACB2" w:rsidR="00FE451F" w:rsidRPr="00E4291C" w:rsidRDefault="00FE451F" w:rsidP="00E429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CD87" w14:textId="77777777" w:rsidR="00E4291C" w:rsidRPr="00E4291C" w:rsidRDefault="00E4291C" w:rsidP="00E429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291C">
      <w:t>G/LIC/N/2/TON/6</w:t>
    </w:r>
  </w:p>
  <w:p w14:paraId="49A5D51E" w14:textId="77777777" w:rsidR="00E4291C" w:rsidRPr="00E4291C" w:rsidRDefault="00E4291C" w:rsidP="00E429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6C16A5" w14:textId="1A159946" w:rsidR="00E4291C" w:rsidRPr="00E4291C" w:rsidRDefault="00E4291C" w:rsidP="00E429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291C">
      <w:t xml:space="preserve">- </w:t>
    </w:r>
    <w:r w:rsidRPr="00E4291C">
      <w:fldChar w:fldCharType="begin"/>
    </w:r>
    <w:r w:rsidRPr="00E4291C">
      <w:instrText xml:space="preserve"> PAGE </w:instrText>
    </w:r>
    <w:r w:rsidRPr="00E4291C">
      <w:fldChar w:fldCharType="separate"/>
    </w:r>
    <w:r w:rsidRPr="00E4291C">
      <w:rPr>
        <w:noProof/>
      </w:rPr>
      <w:t>3</w:t>
    </w:r>
    <w:r w:rsidRPr="00E4291C">
      <w:fldChar w:fldCharType="end"/>
    </w:r>
    <w:r w:rsidRPr="00E4291C">
      <w:t xml:space="preserve"> -</w:t>
    </w:r>
  </w:p>
  <w:p w14:paraId="7DA20FAE" w14:textId="65B1C8AA" w:rsidR="00FE451F" w:rsidRPr="00E4291C" w:rsidRDefault="00FE451F" w:rsidP="00E429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451F" w:rsidRPr="00182B84" w14:paraId="7C190FA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8D1A8" w14:textId="77777777" w:rsidR="00FE451F" w:rsidRPr="00182B84" w:rsidRDefault="00FE451F" w:rsidP="00653AA4">
          <w:pPr>
            <w:rPr>
              <w:noProof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FFF7D" w14:textId="7E869239" w:rsidR="00FE451F" w:rsidRPr="00182B84" w:rsidRDefault="00E4291C" w:rsidP="00653AA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FE451F" w:rsidRPr="00182B84" w14:paraId="57CB86F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79C704" w14:textId="77777777" w:rsidR="00FE451F" w:rsidRPr="00182B84" w:rsidRDefault="00FE451F" w:rsidP="00653AA4">
          <w:pPr>
            <w:jc w:val="left"/>
          </w:pPr>
          <w:r w:rsidRPr="00182B84">
            <w:rPr>
              <w:noProof/>
              <w:lang w:val="en-PH" w:eastAsia="en-PH"/>
            </w:rPr>
            <w:drawing>
              <wp:inline distT="0" distB="0" distL="0" distR="0" wp14:anchorId="3706550A" wp14:editId="08F93E39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D4C663" w14:textId="77777777" w:rsidR="00FE451F" w:rsidRPr="00182B84" w:rsidRDefault="00FE451F" w:rsidP="00653AA4">
          <w:pPr>
            <w:jc w:val="right"/>
            <w:rPr>
              <w:b/>
              <w:szCs w:val="16"/>
            </w:rPr>
          </w:pPr>
        </w:p>
      </w:tc>
    </w:tr>
    <w:tr w:rsidR="00FE451F" w:rsidRPr="001B376C" w14:paraId="452D6E6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0500F4" w14:textId="77777777" w:rsidR="00FE451F" w:rsidRPr="00182B84" w:rsidRDefault="00FE451F" w:rsidP="00653AA4">
          <w:pPr>
            <w:jc w:val="left"/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C22856" w14:textId="77777777" w:rsidR="00E4291C" w:rsidRDefault="00E4291C" w:rsidP="00653AA4">
          <w:pPr>
            <w:jc w:val="right"/>
            <w:rPr>
              <w:rFonts w:ascii="Verdana" w:eastAsia="Times New Roman" w:hAnsi="Verdana"/>
              <w:b/>
              <w:sz w:val="18"/>
              <w:szCs w:val="18"/>
            </w:rPr>
          </w:pPr>
          <w:bookmarkStart w:id="4" w:name="bmkSymbols"/>
          <w:r>
            <w:rPr>
              <w:rFonts w:ascii="Verdana" w:eastAsia="Times New Roman" w:hAnsi="Verdana"/>
              <w:b/>
              <w:sz w:val="18"/>
              <w:szCs w:val="18"/>
            </w:rPr>
            <w:t>G/LIC/N/2/TON/6</w:t>
          </w:r>
        </w:p>
        <w:bookmarkEnd w:id="4"/>
        <w:p w14:paraId="6B4EB2C7" w14:textId="5D020D39" w:rsidR="00FE451F" w:rsidRPr="001B376C" w:rsidRDefault="00FE451F" w:rsidP="00653AA4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FE451F" w:rsidRPr="001B376C" w14:paraId="4C3C660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17E32" w14:textId="77777777" w:rsidR="00FE451F" w:rsidRPr="00182B84" w:rsidRDefault="00FE451F" w:rsidP="00653AA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832C04" w14:textId="66E6BB62" w:rsidR="00FE451F" w:rsidRPr="001B376C" w:rsidRDefault="00883989" w:rsidP="00653AA4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24</w:t>
          </w:r>
          <w:r w:rsidR="001E36DE">
            <w:rPr>
              <w:rFonts w:ascii="Verdana" w:hAnsi="Verdana"/>
              <w:sz w:val="18"/>
              <w:szCs w:val="18"/>
            </w:rPr>
            <w:t xml:space="preserve"> August</w:t>
          </w:r>
          <w:r w:rsidR="00FE451F">
            <w:rPr>
              <w:rFonts w:ascii="Verdana" w:hAnsi="Verdana"/>
              <w:sz w:val="18"/>
              <w:szCs w:val="18"/>
            </w:rPr>
            <w:t xml:space="preserve"> 2021</w:t>
          </w:r>
        </w:p>
      </w:tc>
    </w:tr>
    <w:tr w:rsidR="00FE451F" w:rsidRPr="001B376C" w14:paraId="302826E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21F1F4" w14:textId="73B713C2" w:rsidR="00FE451F" w:rsidRPr="001B376C" w:rsidRDefault="00FE451F" w:rsidP="00653AA4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5" w:name="bmkSerial" w:colFirst="0" w:colLast="0"/>
          <w:r w:rsidRPr="001B376C">
            <w:rPr>
              <w:rFonts w:ascii="Verdana" w:hAnsi="Verdana"/>
              <w:color w:val="FF0000"/>
              <w:sz w:val="18"/>
              <w:szCs w:val="18"/>
            </w:rPr>
            <w:t>(</w:t>
          </w:r>
          <w:r w:rsidR="00883989">
            <w:rPr>
              <w:rFonts w:ascii="Verdana" w:hAnsi="Verdana"/>
              <w:color w:val="FF0000"/>
              <w:sz w:val="18"/>
              <w:szCs w:val="18"/>
            </w:rPr>
            <w:t>21</w:t>
          </w:r>
          <w:r>
            <w:rPr>
              <w:rFonts w:ascii="Verdana" w:hAnsi="Verdana"/>
              <w:color w:val="FF0000"/>
              <w:sz w:val="18"/>
              <w:szCs w:val="18"/>
            </w:rPr>
            <w:t>-</w:t>
          </w:r>
          <w:r w:rsidR="00A46F86">
            <w:rPr>
              <w:rFonts w:ascii="Verdana" w:hAnsi="Verdana"/>
              <w:color w:val="FF0000"/>
              <w:sz w:val="18"/>
              <w:szCs w:val="18"/>
            </w:rPr>
            <w:t>6387</w:t>
          </w:r>
          <w:r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4C0351" w14:textId="283FFF1E" w:rsidR="00FE451F" w:rsidRPr="001B376C" w:rsidRDefault="00FE451F" w:rsidP="00653AA4">
          <w:pPr>
            <w:jc w:val="right"/>
            <w:rPr>
              <w:rFonts w:ascii="Verdana" w:hAnsi="Verdana"/>
              <w:sz w:val="18"/>
              <w:szCs w:val="18"/>
            </w:rPr>
          </w:pPr>
          <w:bookmarkStart w:id="6" w:name="bmkTotPages"/>
          <w:r w:rsidRPr="001B376C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B376C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separate"/>
          </w:r>
          <w:r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1B376C">
            <w:rPr>
              <w:rFonts w:ascii="Verdana" w:hAnsi="Verdana"/>
              <w:bCs/>
              <w:sz w:val="18"/>
              <w:szCs w:val="18"/>
            </w:rPr>
            <w:t>/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B376C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separate"/>
          </w:r>
          <w:r>
            <w:rPr>
              <w:rFonts w:ascii="Verdana" w:hAnsi="Verdana"/>
              <w:bCs/>
              <w:noProof/>
              <w:sz w:val="18"/>
              <w:szCs w:val="18"/>
            </w:rPr>
            <w:t>27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6"/>
        </w:p>
      </w:tc>
    </w:tr>
    <w:tr w:rsidR="00FE451F" w:rsidRPr="001B376C" w14:paraId="3010C36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6A062D" w14:textId="55D1D28F" w:rsidR="00FE451F" w:rsidRPr="001B376C" w:rsidRDefault="00E4291C" w:rsidP="00653AA4">
          <w:pPr>
            <w:jc w:val="left"/>
            <w:rPr>
              <w:rFonts w:ascii="Verdana" w:hAnsi="Verdana"/>
              <w:sz w:val="18"/>
              <w:szCs w:val="18"/>
            </w:rPr>
          </w:pPr>
          <w:bookmarkStart w:id="7" w:name="bmkCommittee"/>
          <w:bookmarkStart w:id="8" w:name="bmkLanguage" w:colFirst="1" w:colLast="1"/>
          <w:bookmarkEnd w:id="5"/>
          <w:r>
            <w:rPr>
              <w:rFonts w:ascii="Verdana" w:hAnsi="Verdana"/>
              <w:b/>
              <w:sz w:val="18"/>
              <w:szCs w:val="18"/>
            </w:rPr>
            <w:t>Committee on Import Licensing</w:t>
          </w:r>
          <w:bookmarkEnd w:id="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7BA909" w14:textId="0601D4A7" w:rsidR="00FE451F" w:rsidRPr="001B376C" w:rsidRDefault="00E4291C" w:rsidP="00653AA4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 xml:space="preserve"> </w:t>
          </w:r>
        </w:p>
      </w:tc>
    </w:tr>
    <w:bookmarkEnd w:id="8"/>
  </w:tbl>
  <w:p w14:paraId="0E25B12C" w14:textId="77777777" w:rsidR="00FE451F" w:rsidRDefault="00FE4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D0772"/>
    <w:multiLevelType w:val="hybridMultilevel"/>
    <w:tmpl w:val="C1D46FE0"/>
    <w:lvl w:ilvl="0" w:tplc="135AE1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708"/>
    <w:multiLevelType w:val="hybridMultilevel"/>
    <w:tmpl w:val="AB32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ascii="Verdana" w:hAnsi="Verdana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attachedTemplate r:id="rId1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6C"/>
    <w:rsid w:val="00022399"/>
    <w:rsid w:val="00025966"/>
    <w:rsid w:val="000272F6"/>
    <w:rsid w:val="00037AC4"/>
    <w:rsid w:val="000423BF"/>
    <w:rsid w:val="00054531"/>
    <w:rsid w:val="00061C5D"/>
    <w:rsid w:val="00090C88"/>
    <w:rsid w:val="000A0364"/>
    <w:rsid w:val="000A4945"/>
    <w:rsid w:val="000A4C69"/>
    <w:rsid w:val="000B31E1"/>
    <w:rsid w:val="000B3B31"/>
    <w:rsid w:val="000C6D07"/>
    <w:rsid w:val="000D11A9"/>
    <w:rsid w:val="000D3DB2"/>
    <w:rsid w:val="000E54E8"/>
    <w:rsid w:val="000F1273"/>
    <w:rsid w:val="0010437C"/>
    <w:rsid w:val="0011356B"/>
    <w:rsid w:val="001137EF"/>
    <w:rsid w:val="00123F7F"/>
    <w:rsid w:val="0013337F"/>
    <w:rsid w:val="00143C32"/>
    <w:rsid w:val="001705DF"/>
    <w:rsid w:val="00182B84"/>
    <w:rsid w:val="00185BB0"/>
    <w:rsid w:val="0018666F"/>
    <w:rsid w:val="00197BC7"/>
    <w:rsid w:val="001B376C"/>
    <w:rsid w:val="001B552A"/>
    <w:rsid w:val="001B734D"/>
    <w:rsid w:val="001C3971"/>
    <w:rsid w:val="001C3AE0"/>
    <w:rsid w:val="001D1B0E"/>
    <w:rsid w:val="001D63D9"/>
    <w:rsid w:val="001E291F"/>
    <w:rsid w:val="001E36DE"/>
    <w:rsid w:val="00222CE6"/>
    <w:rsid w:val="00223A1E"/>
    <w:rsid w:val="00233408"/>
    <w:rsid w:val="002479A6"/>
    <w:rsid w:val="002532D0"/>
    <w:rsid w:val="0026560B"/>
    <w:rsid w:val="0027067B"/>
    <w:rsid w:val="00276C33"/>
    <w:rsid w:val="002833CB"/>
    <w:rsid w:val="002B0D3E"/>
    <w:rsid w:val="002B4747"/>
    <w:rsid w:val="002B5BC1"/>
    <w:rsid w:val="002B7E2F"/>
    <w:rsid w:val="002C035B"/>
    <w:rsid w:val="002C0C3A"/>
    <w:rsid w:val="002C79A9"/>
    <w:rsid w:val="00301A5B"/>
    <w:rsid w:val="003156C6"/>
    <w:rsid w:val="00335B45"/>
    <w:rsid w:val="00354591"/>
    <w:rsid w:val="003555FD"/>
    <w:rsid w:val="003572B4"/>
    <w:rsid w:val="00395310"/>
    <w:rsid w:val="003A491D"/>
    <w:rsid w:val="003B4AFF"/>
    <w:rsid w:val="003D01AC"/>
    <w:rsid w:val="003D1211"/>
    <w:rsid w:val="003E1BA8"/>
    <w:rsid w:val="003E3BCC"/>
    <w:rsid w:val="003E6644"/>
    <w:rsid w:val="003F31BF"/>
    <w:rsid w:val="003F57C7"/>
    <w:rsid w:val="0040689F"/>
    <w:rsid w:val="0042376E"/>
    <w:rsid w:val="00426B3E"/>
    <w:rsid w:val="00460884"/>
    <w:rsid w:val="00467032"/>
    <w:rsid w:val="0046754A"/>
    <w:rsid w:val="00477052"/>
    <w:rsid w:val="00487432"/>
    <w:rsid w:val="004A7BF3"/>
    <w:rsid w:val="004A7FBA"/>
    <w:rsid w:val="004B2FE8"/>
    <w:rsid w:val="004B6868"/>
    <w:rsid w:val="004D1CF1"/>
    <w:rsid w:val="004D6EDF"/>
    <w:rsid w:val="004F203A"/>
    <w:rsid w:val="00505B29"/>
    <w:rsid w:val="00506FD0"/>
    <w:rsid w:val="00517C88"/>
    <w:rsid w:val="00527E64"/>
    <w:rsid w:val="005336B8"/>
    <w:rsid w:val="00540924"/>
    <w:rsid w:val="00544326"/>
    <w:rsid w:val="0054550E"/>
    <w:rsid w:val="00547B5F"/>
    <w:rsid w:val="005518CF"/>
    <w:rsid w:val="00552B88"/>
    <w:rsid w:val="005567A5"/>
    <w:rsid w:val="00577791"/>
    <w:rsid w:val="00582941"/>
    <w:rsid w:val="005852B6"/>
    <w:rsid w:val="00594508"/>
    <w:rsid w:val="005A1A22"/>
    <w:rsid w:val="005A6F60"/>
    <w:rsid w:val="005B04B9"/>
    <w:rsid w:val="005B68C7"/>
    <w:rsid w:val="005B7054"/>
    <w:rsid w:val="005C6F79"/>
    <w:rsid w:val="005D23B0"/>
    <w:rsid w:val="005D5981"/>
    <w:rsid w:val="005E5BD7"/>
    <w:rsid w:val="005F1EBE"/>
    <w:rsid w:val="005F30CB"/>
    <w:rsid w:val="005F58E6"/>
    <w:rsid w:val="005F7108"/>
    <w:rsid w:val="00612644"/>
    <w:rsid w:val="00616838"/>
    <w:rsid w:val="0062405F"/>
    <w:rsid w:val="00630DD5"/>
    <w:rsid w:val="00653AA4"/>
    <w:rsid w:val="00655952"/>
    <w:rsid w:val="00674CCD"/>
    <w:rsid w:val="00675E0C"/>
    <w:rsid w:val="00676EFA"/>
    <w:rsid w:val="00685894"/>
    <w:rsid w:val="006863BF"/>
    <w:rsid w:val="006B364B"/>
    <w:rsid w:val="006B4B8D"/>
    <w:rsid w:val="006B75C7"/>
    <w:rsid w:val="006C08FE"/>
    <w:rsid w:val="006C61B4"/>
    <w:rsid w:val="006C6B27"/>
    <w:rsid w:val="006C6BCF"/>
    <w:rsid w:val="006F5826"/>
    <w:rsid w:val="00700181"/>
    <w:rsid w:val="007042BC"/>
    <w:rsid w:val="007141CF"/>
    <w:rsid w:val="00745146"/>
    <w:rsid w:val="0075600A"/>
    <w:rsid w:val="007577E3"/>
    <w:rsid w:val="00760DB3"/>
    <w:rsid w:val="00780CD6"/>
    <w:rsid w:val="00793A10"/>
    <w:rsid w:val="007A2A4D"/>
    <w:rsid w:val="007A4CCE"/>
    <w:rsid w:val="007A5B3F"/>
    <w:rsid w:val="007B41FC"/>
    <w:rsid w:val="007C161F"/>
    <w:rsid w:val="007E6507"/>
    <w:rsid w:val="007F1698"/>
    <w:rsid w:val="007F2B8E"/>
    <w:rsid w:val="007F32D1"/>
    <w:rsid w:val="008047BE"/>
    <w:rsid w:val="00807247"/>
    <w:rsid w:val="0082412F"/>
    <w:rsid w:val="00827A07"/>
    <w:rsid w:val="00840C2B"/>
    <w:rsid w:val="0086154F"/>
    <w:rsid w:val="00862CF2"/>
    <w:rsid w:val="008739FD"/>
    <w:rsid w:val="00883989"/>
    <w:rsid w:val="008862E8"/>
    <w:rsid w:val="0088632A"/>
    <w:rsid w:val="00893E85"/>
    <w:rsid w:val="008968E5"/>
    <w:rsid w:val="008D0588"/>
    <w:rsid w:val="008E372C"/>
    <w:rsid w:val="00900EE5"/>
    <w:rsid w:val="009012E2"/>
    <w:rsid w:val="00902E4D"/>
    <w:rsid w:val="00903290"/>
    <w:rsid w:val="00904760"/>
    <w:rsid w:val="0091565A"/>
    <w:rsid w:val="00927664"/>
    <w:rsid w:val="009313CA"/>
    <w:rsid w:val="009429E0"/>
    <w:rsid w:val="0097728B"/>
    <w:rsid w:val="00983379"/>
    <w:rsid w:val="00990356"/>
    <w:rsid w:val="009A5D31"/>
    <w:rsid w:val="009A6F54"/>
    <w:rsid w:val="009B0167"/>
    <w:rsid w:val="009B2ACB"/>
    <w:rsid w:val="009B5946"/>
    <w:rsid w:val="009C4486"/>
    <w:rsid w:val="009D1751"/>
    <w:rsid w:val="009E14F0"/>
    <w:rsid w:val="00A10D2C"/>
    <w:rsid w:val="00A2045E"/>
    <w:rsid w:val="00A31DE3"/>
    <w:rsid w:val="00A3490A"/>
    <w:rsid w:val="00A35B4A"/>
    <w:rsid w:val="00A43FB1"/>
    <w:rsid w:val="00A46F86"/>
    <w:rsid w:val="00A544B0"/>
    <w:rsid w:val="00A6057A"/>
    <w:rsid w:val="00A74017"/>
    <w:rsid w:val="00A84BAC"/>
    <w:rsid w:val="00A85640"/>
    <w:rsid w:val="00A86CBE"/>
    <w:rsid w:val="00AA332C"/>
    <w:rsid w:val="00AA3CBF"/>
    <w:rsid w:val="00AB43F2"/>
    <w:rsid w:val="00AC01EE"/>
    <w:rsid w:val="00AC1D1B"/>
    <w:rsid w:val="00AC27F8"/>
    <w:rsid w:val="00AD4C72"/>
    <w:rsid w:val="00AD66FC"/>
    <w:rsid w:val="00AE2AEE"/>
    <w:rsid w:val="00AF2817"/>
    <w:rsid w:val="00AF7BE4"/>
    <w:rsid w:val="00B00276"/>
    <w:rsid w:val="00B15140"/>
    <w:rsid w:val="00B16DBB"/>
    <w:rsid w:val="00B17131"/>
    <w:rsid w:val="00B230EC"/>
    <w:rsid w:val="00B23F41"/>
    <w:rsid w:val="00B272A6"/>
    <w:rsid w:val="00B33A7A"/>
    <w:rsid w:val="00B52738"/>
    <w:rsid w:val="00B53BC7"/>
    <w:rsid w:val="00B56EDC"/>
    <w:rsid w:val="00B8096D"/>
    <w:rsid w:val="00B80A35"/>
    <w:rsid w:val="00B933C3"/>
    <w:rsid w:val="00B946C8"/>
    <w:rsid w:val="00BA3CD0"/>
    <w:rsid w:val="00BB1F84"/>
    <w:rsid w:val="00BD17FD"/>
    <w:rsid w:val="00BE5468"/>
    <w:rsid w:val="00C11EAC"/>
    <w:rsid w:val="00C15F6D"/>
    <w:rsid w:val="00C305D7"/>
    <w:rsid w:val="00C30F2A"/>
    <w:rsid w:val="00C34116"/>
    <w:rsid w:val="00C34D42"/>
    <w:rsid w:val="00C3785A"/>
    <w:rsid w:val="00C43456"/>
    <w:rsid w:val="00C5700A"/>
    <w:rsid w:val="00C65C0C"/>
    <w:rsid w:val="00C70480"/>
    <w:rsid w:val="00C748BC"/>
    <w:rsid w:val="00C808FC"/>
    <w:rsid w:val="00C82A5E"/>
    <w:rsid w:val="00C9704B"/>
    <w:rsid w:val="00CC458E"/>
    <w:rsid w:val="00CD7D97"/>
    <w:rsid w:val="00CE3EE6"/>
    <w:rsid w:val="00CE4BA1"/>
    <w:rsid w:val="00CF38D3"/>
    <w:rsid w:val="00D000C7"/>
    <w:rsid w:val="00D07E03"/>
    <w:rsid w:val="00D177A0"/>
    <w:rsid w:val="00D221B8"/>
    <w:rsid w:val="00D33533"/>
    <w:rsid w:val="00D52A9D"/>
    <w:rsid w:val="00D55AAD"/>
    <w:rsid w:val="00D57D7A"/>
    <w:rsid w:val="00D747AE"/>
    <w:rsid w:val="00D875DE"/>
    <w:rsid w:val="00D9226C"/>
    <w:rsid w:val="00DA20BD"/>
    <w:rsid w:val="00DA7202"/>
    <w:rsid w:val="00DC16EC"/>
    <w:rsid w:val="00DE50DB"/>
    <w:rsid w:val="00DF5003"/>
    <w:rsid w:val="00DF59F7"/>
    <w:rsid w:val="00DF6AE1"/>
    <w:rsid w:val="00E00A64"/>
    <w:rsid w:val="00E060A2"/>
    <w:rsid w:val="00E13F0C"/>
    <w:rsid w:val="00E34876"/>
    <w:rsid w:val="00E356B1"/>
    <w:rsid w:val="00E35A20"/>
    <w:rsid w:val="00E4291C"/>
    <w:rsid w:val="00E45DD3"/>
    <w:rsid w:val="00E46569"/>
    <w:rsid w:val="00E46FD5"/>
    <w:rsid w:val="00E544BB"/>
    <w:rsid w:val="00E56545"/>
    <w:rsid w:val="00E57081"/>
    <w:rsid w:val="00E62719"/>
    <w:rsid w:val="00E62A86"/>
    <w:rsid w:val="00E64C0D"/>
    <w:rsid w:val="00E96D61"/>
    <w:rsid w:val="00EA5D4F"/>
    <w:rsid w:val="00EB6C56"/>
    <w:rsid w:val="00EC3A87"/>
    <w:rsid w:val="00ED1D47"/>
    <w:rsid w:val="00ED521B"/>
    <w:rsid w:val="00ED54E0"/>
    <w:rsid w:val="00ED6D94"/>
    <w:rsid w:val="00ED745D"/>
    <w:rsid w:val="00EE3998"/>
    <w:rsid w:val="00F04A9D"/>
    <w:rsid w:val="00F07AD2"/>
    <w:rsid w:val="00F1590B"/>
    <w:rsid w:val="00F16E1C"/>
    <w:rsid w:val="00F21FCF"/>
    <w:rsid w:val="00F32397"/>
    <w:rsid w:val="00F40595"/>
    <w:rsid w:val="00F4525A"/>
    <w:rsid w:val="00F46842"/>
    <w:rsid w:val="00F51C6C"/>
    <w:rsid w:val="00F52EBC"/>
    <w:rsid w:val="00F5308C"/>
    <w:rsid w:val="00F5383E"/>
    <w:rsid w:val="00F53A38"/>
    <w:rsid w:val="00F7119C"/>
    <w:rsid w:val="00F71599"/>
    <w:rsid w:val="00F808A1"/>
    <w:rsid w:val="00F917D6"/>
    <w:rsid w:val="00FA5EBC"/>
    <w:rsid w:val="00FA5F4C"/>
    <w:rsid w:val="00FA7854"/>
    <w:rsid w:val="00FA7CE8"/>
    <w:rsid w:val="00FD0D91"/>
    <w:rsid w:val="00FD224A"/>
    <w:rsid w:val="00FD431E"/>
    <w:rsid w:val="00FE1DBF"/>
    <w:rsid w:val="00FE451F"/>
    <w:rsid w:val="00FE77B8"/>
    <w:rsid w:val="00FF00EA"/>
    <w:rsid w:val="00FF1D06"/>
    <w:rsid w:val="00FF4616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DB3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1B376C"/>
    <w:pPr>
      <w:spacing w:after="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ascii="Verdana" w:eastAsiaTheme="majorEastAsia" w:hAnsi="Verdana" w:cstheme="majorBidi"/>
      <w:b/>
      <w:bCs/>
      <w:color w:val="006283"/>
      <w:sz w:val="18"/>
      <w:lang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ascii="Verdana" w:eastAsiaTheme="majorEastAsia" w:hAnsi="Verdana" w:cstheme="majorBidi"/>
      <w:b/>
      <w:color w:val="006283"/>
      <w:sz w:val="18"/>
      <w:lang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ascii="Verdana" w:eastAsiaTheme="minorHAnsi" w:hAnsi="Verdana" w:cstheme="minorBidi"/>
      <w:sz w:val="18"/>
      <w:lang w:eastAsia="en-US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ascii="Verdana" w:hAnsi="Verdana"/>
      <w:sz w:val="18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ascii="Verdana" w:eastAsia="Times New Roman" w:hAnsi="Verdana"/>
      <w:b/>
      <w:bCs/>
      <w:color w:val="006283"/>
      <w:sz w:val="18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ascii="Verdana" w:hAnsi="Verdana"/>
      <w:sz w:val="16"/>
      <w:szCs w:val="18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ascii="Verdana" w:hAnsi="Verdana"/>
      <w:i/>
      <w:sz w:val="18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ascii="Verdana" w:hAnsi="Verdana"/>
      <w:sz w:val="18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ascii="Verdana" w:hAnsi="Verdana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ascii="Verdana" w:hAnsi="Verdana"/>
      <w:sz w:val="18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ascii="Verdana" w:eastAsia="Times New Roman" w:hAnsi="Verdana"/>
      <w:sz w:val="18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ascii="Verdana" w:eastAsia="Times New Roman" w:hAnsi="Verdana"/>
      <w:sz w:val="18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smallCaps/>
      <w:color w:val="00628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E96D61"/>
    <w:pPr>
      <w:tabs>
        <w:tab w:val="right" w:leader="dot" w:pos="9027"/>
      </w:tabs>
      <w:spacing w:before="120" w:after="120"/>
      <w:ind w:right="-46"/>
      <w:jc w:val="left"/>
    </w:pPr>
    <w:rPr>
      <w:rFonts w:ascii="Verdana" w:hAnsi="Verdana"/>
      <w:b/>
      <w:caps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ascii="Verdana" w:hAnsi="Verdan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ascii="Verdana" w:hAnsi="Verdan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ascii="Verdana" w:hAnsi="Verdana"/>
      <w:sz w:val="18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/>
      <w:b/>
      <w:bCs/>
      <w:sz w:val="18"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ascii="Verdana" w:hAnsi="Verdana"/>
      <w:b/>
      <w:caps/>
      <w:color w:val="006283"/>
      <w:sz w:val="18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ascii="Verdana" w:eastAsiaTheme="minorHAnsi" w:hAnsi="Verdana" w:cstheme="minorBidi"/>
      <w:b/>
      <w:color w:val="006283"/>
      <w:sz w:val="18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ascii="Verdana" w:eastAsia="Times New Roman" w:hAnsi="Verdana"/>
      <w:b/>
      <w:caps/>
      <w:color w:val="006283"/>
      <w:sz w:val="28"/>
      <w:lang w:val="x-none" w:eastAsia="en-US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ascii="Verdana" w:eastAsiaTheme="minorHAnsi" w:hAnsi="Verdana" w:cstheme="minorBidi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  <w:sz w:val="18"/>
      <w:lang w:eastAsia="en-US"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ascii="Verdana" w:eastAsiaTheme="minorHAnsi" w:hAnsi="Verdana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ascii="Verdana" w:hAnsi="Verdana"/>
      <w:color w:val="006283"/>
      <w:sz w:val="18"/>
      <w:lang w:eastAsia="en-US"/>
    </w:rPr>
  </w:style>
  <w:style w:type="paragraph" w:customStyle="1" w:styleId="Default">
    <w:name w:val="Default"/>
    <w:rsid w:val="00505B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DF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o.gov.to/cms/images/LEGISLATION/PRINCIPAL/1981/1981-0024/PlantQuarantineAct_3.pdf?zoom_highlight=plant+quarantine+ac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utonit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fff.we.b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o@mafff.gov.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fff.gov.t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F907-8AF1-4827-9DCC-A4F9920F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2019-04-30T07:37:00Z</cp:lastPrinted>
  <dcterms:created xsi:type="dcterms:W3CDTF">2021-08-05T20:03:00Z</dcterms:created>
  <dcterms:modified xsi:type="dcterms:W3CDTF">2021-08-24T12:12:00Z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0c9aedfe-a9f8-48b1-81d3-857846a57f58</vt:lpwstr>
  </property>
  <property fmtid="{D5CDD505-2E9C-101B-9397-08002B2CF9AE}" pid="3" name="Symbol1">
    <vt:lpwstr>G/LIC/N/2/TON/6</vt:lpwstr>
  </property>
  <property fmtid="{D5CDD505-2E9C-101B-9397-08002B2CF9AE}" pid="4" name="WTOCLASSIFICATION">
    <vt:lpwstr>WTO OFFICIAL</vt:lpwstr>
  </property>
</Properties>
</file>