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3A744" w14:textId="77777777" w:rsidR="00CD4AE5" w:rsidRPr="006C123C" w:rsidRDefault="00CD4AE5" w:rsidP="00D32FCD">
      <w:pPr>
        <w:pStyle w:val="Title"/>
      </w:pPr>
      <w:r w:rsidRPr="006C123C">
        <w:t xml:space="preserve">NOTIFICATION PURSUANT TO THE </w:t>
      </w:r>
      <w:r w:rsidRPr="00D32FCD">
        <w:t>DECISION</w:t>
      </w:r>
      <w:r w:rsidRPr="006C123C">
        <w:t xml:space="preserve"> ON NOTIFICATION</w:t>
      </w:r>
      <w:r w:rsidR="00674581" w:rsidRPr="006C123C">
        <w:t xml:space="preserve"> </w:t>
      </w:r>
      <w:r w:rsidRPr="006C123C">
        <w:t>PROCEDURE</w:t>
      </w:r>
      <w:r w:rsidR="00674581" w:rsidRPr="006C123C">
        <w:t>S</w:t>
      </w:r>
      <w:r w:rsidR="00674581" w:rsidRPr="006C123C">
        <w:br/>
      </w:r>
      <w:r w:rsidR="0010127E" w:rsidRPr="006C123C">
        <w:t xml:space="preserve">FOR QUANTITATIVE RESTRICTIONS </w:t>
      </w:r>
      <w:r w:rsidRPr="006C123C">
        <w:t>(G/L/59/Rev.1)</w:t>
      </w:r>
    </w:p>
    <w:p w14:paraId="61B48F3E" w14:textId="64BA3DAF" w:rsidR="00FC3ADE" w:rsidRDefault="004955C9" w:rsidP="00D32FCD">
      <w:pPr>
        <w:pStyle w:val="TitleCountry"/>
      </w:pPr>
      <w:r w:rsidRPr="006C123C">
        <w:t>United Kingdom</w:t>
      </w:r>
    </w:p>
    <w:p w14:paraId="2C44A7AF" w14:textId="7958F4F4" w:rsidR="003C6B7D" w:rsidRPr="006C123C" w:rsidRDefault="00FC3ADE" w:rsidP="00FC3ADE">
      <w:pPr>
        <w:pStyle w:val="Title3"/>
      </w:pPr>
      <w:r>
        <w:t>Addendum</w:t>
      </w:r>
    </w:p>
    <w:p w14:paraId="60E19F17" w14:textId="25197DD8" w:rsidR="003C6B7D" w:rsidRPr="006C123C" w:rsidRDefault="00CD4AE5" w:rsidP="00401267">
      <w:r>
        <w:t xml:space="preserve">The following communication, dated </w:t>
      </w:r>
      <w:r w:rsidR="00614DA2">
        <w:t>1 September</w:t>
      </w:r>
      <w:r w:rsidR="00FC3ADE">
        <w:t xml:space="preserve"> 2022</w:t>
      </w:r>
      <w:r>
        <w:t xml:space="preserve">, is being circulated at the request of the delegation of </w:t>
      </w:r>
      <w:r w:rsidR="004955C9">
        <w:t>the United Kingdom</w:t>
      </w:r>
      <w:r w:rsidR="003C6B7D">
        <w:t>.</w:t>
      </w:r>
    </w:p>
    <w:p w14:paraId="4AA1303D" w14:textId="77777777" w:rsidR="003C6B7D" w:rsidRPr="006C123C" w:rsidRDefault="003C6B7D" w:rsidP="00401267"/>
    <w:tbl>
      <w:tblPr>
        <w:tblW w:w="9027" w:type="dxa"/>
        <w:jc w:val="center"/>
        <w:tblBorders>
          <w:top w:val="double" w:sz="4" w:space="0" w:color="auto"/>
          <w:left w:val="double" w:sz="4" w:space="0" w:color="auto"/>
          <w:bottom w:val="double" w:sz="6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7"/>
      </w:tblGrid>
      <w:tr w:rsidR="00935E97" w:rsidRPr="006B456F" w14:paraId="030D1532" w14:textId="77777777" w:rsidTr="006B456F">
        <w:trPr>
          <w:jc w:val="center"/>
        </w:trPr>
        <w:tc>
          <w:tcPr>
            <w:tcW w:w="9027" w:type="dxa"/>
          </w:tcPr>
          <w:p w14:paraId="60F07032" w14:textId="77777777" w:rsidR="00935E97" w:rsidRPr="006B456F" w:rsidRDefault="00935E97" w:rsidP="00537368">
            <w:pPr>
              <w:tabs>
                <w:tab w:val="left" w:pos="567"/>
              </w:tabs>
              <w:spacing w:before="120" w:after="120"/>
              <w:rPr>
                <w:sz w:val="16"/>
                <w:szCs w:val="16"/>
              </w:rPr>
            </w:pPr>
            <w:r w:rsidRPr="006B456F">
              <w:rPr>
                <w:b/>
                <w:sz w:val="16"/>
                <w:szCs w:val="16"/>
              </w:rPr>
              <w:t>A.</w:t>
            </w:r>
            <w:r w:rsidRPr="006B456F">
              <w:rPr>
                <w:b/>
                <w:sz w:val="16"/>
                <w:szCs w:val="16"/>
              </w:rPr>
              <w:tab/>
              <w:t xml:space="preserve">Notifying Member: </w:t>
            </w:r>
            <w:r w:rsidRPr="006B456F">
              <w:rPr>
                <w:sz w:val="16"/>
                <w:szCs w:val="16"/>
              </w:rPr>
              <w:t>United Kingdom</w:t>
            </w:r>
          </w:p>
        </w:tc>
      </w:tr>
      <w:tr w:rsidR="00935E97" w:rsidRPr="006B456F" w14:paraId="28205F6B" w14:textId="77777777" w:rsidTr="006B456F">
        <w:trPr>
          <w:jc w:val="center"/>
        </w:trPr>
        <w:tc>
          <w:tcPr>
            <w:tcW w:w="9027" w:type="dxa"/>
          </w:tcPr>
          <w:p w14:paraId="27F2C947" w14:textId="1709E84D" w:rsidR="00935E97" w:rsidRPr="006B456F" w:rsidRDefault="00935E97" w:rsidP="00537368">
            <w:pPr>
              <w:tabs>
                <w:tab w:val="left" w:pos="567"/>
              </w:tabs>
              <w:spacing w:before="120" w:after="120"/>
              <w:rPr>
                <w:sz w:val="16"/>
                <w:szCs w:val="16"/>
              </w:rPr>
            </w:pPr>
            <w:r w:rsidRPr="006B456F">
              <w:rPr>
                <w:b/>
                <w:sz w:val="16"/>
                <w:szCs w:val="16"/>
              </w:rPr>
              <w:t>B.</w:t>
            </w:r>
            <w:r w:rsidRPr="006B456F">
              <w:rPr>
                <w:sz w:val="16"/>
                <w:szCs w:val="16"/>
              </w:rPr>
              <w:tab/>
            </w:r>
            <w:r w:rsidRPr="006B456F">
              <w:rPr>
                <w:b/>
                <w:sz w:val="16"/>
                <w:szCs w:val="16"/>
              </w:rPr>
              <w:t xml:space="preserve">Date of notification: </w:t>
            </w:r>
            <w:r w:rsidR="00614DA2">
              <w:rPr>
                <w:sz w:val="16"/>
                <w:szCs w:val="16"/>
              </w:rPr>
              <w:t>1 September</w:t>
            </w:r>
            <w:r w:rsidRPr="006B456F">
              <w:rPr>
                <w:b/>
                <w:sz w:val="16"/>
                <w:szCs w:val="16"/>
              </w:rPr>
              <w:t xml:space="preserve"> </w:t>
            </w:r>
            <w:r w:rsidRPr="006B456F">
              <w:rPr>
                <w:sz w:val="16"/>
                <w:szCs w:val="16"/>
              </w:rPr>
              <w:t>2022</w:t>
            </w:r>
          </w:p>
        </w:tc>
      </w:tr>
      <w:tr w:rsidR="00935E97" w:rsidRPr="006B456F" w14:paraId="15ECA985" w14:textId="77777777" w:rsidTr="006B456F">
        <w:trPr>
          <w:jc w:val="center"/>
        </w:trPr>
        <w:tc>
          <w:tcPr>
            <w:tcW w:w="9027" w:type="dxa"/>
          </w:tcPr>
          <w:p w14:paraId="7CF9664E" w14:textId="77777777" w:rsidR="00935E97" w:rsidRPr="006B456F" w:rsidRDefault="00935E97" w:rsidP="00537368">
            <w:pPr>
              <w:tabs>
                <w:tab w:val="left" w:pos="567"/>
              </w:tabs>
              <w:spacing w:before="120" w:after="120"/>
              <w:rPr>
                <w:b/>
                <w:sz w:val="16"/>
                <w:szCs w:val="16"/>
              </w:rPr>
            </w:pPr>
            <w:r w:rsidRPr="006B456F">
              <w:rPr>
                <w:b/>
                <w:sz w:val="16"/>
                <w:szCs w:val="16"/>
              </w:rPr>
              <w:t>C.</w:t>
            </w:r>
            <w:r w:rsidRPr="006B456F">
              <w:rPr>
                <w:b/>
                <w:sz w:val="16"/>
                <w:szCs w:val="16"/>
              </w:rPr>
              <w:tab/>
              <w:t>First time notification:</w:t>
            </w:r>
          </w:p>
          <w:p w14:paraId="06D6C7C2" w14:textId="77777777" w:rsidR="00935E97" w:rsidRPr="006B456F" w:rsidRDefault="00935E97" w:rsidP="00537368">
            <w:pPr>
              <w:tabs>
                <w:tab w:val="left" w:pos="567"/>
              </w:tabs>
              <w:spacing w:before="120" w:after="120"/>
              <w:rPr>
                <w:sz w:val="16"/>
                <w:szCs w:val="16"/>
              </w:rPr>
            </w:pPr>
            <w:r w:rsidRPr="006B456F">
              <w:rPr>
                <w:b/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B456F">
              <w:rPr>
                <w:b/>
                <w:sz w:val="16"/>
                <w:szCs w:val="16"/>
              </w:rPr>
              <w:instrText xml:space="preserve"> FORMCHECKBOX </w:instrText>
            </w:r>
            <w:r w:rsidR="002144FC">
              <w:rPr>
                <w:b/>
                <w:color w:val="2B579A"/>
                <w:sz w:val="16"/>
                <w:szCs w:val="16"/>
                <w:shd w:val="clear" w:color="auto" w:fill="E6E6E6"/>
              </w:rPr>
            </w:r>
            <w:r w:rsidR="002144FC">
              <w:rPr>
                <w:b/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6B456F">
              <w:rPr>
                <w:b/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 w:rsidRPr="006B456F">
              <w:rPr>
                <w:b/>
                <w:sz w:val="16"/>
                <w:szCs w:val="16"/>
              </w:rPr>
              <w:tab/>
            </w:r>
            <w:r w:rsidRPr="006B456F">
              <w:rPr>
                <w:sz w:val="16"/>
                <w:szCs w:val="16"/>
              </w:rPr>
              <w:t>Yes</w:t>
            </w:r>
          </w:p>
          <w:p w14:paraId="78BA160B" w14:textId="7559779D" w:rsidR="00935E97" w:rsidRPr="006B456F" w:rsidRDefault="00935E97" w:rsidP="00537368">
            <w:pPr>
              <w:tabs>
                <w:tab w:val="left" w:pos="567"/>
              </w:tabs>
              <w:spacing w:before="120" w:after="120"/>
              <w:rPr>
                <w:b/>
                <w:sz w:val="16"/>
                <w:szCs w:val="16"/>
              </w:rPr>
            </w:pPr>
            <w:r w:rsidRPr="006B456F">
              <w:rPr>
                <w:b/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B456F">
              <w:rPr>
                <w:b/>
                <w:sz w:val="16"/>
                <w:szCs w:val="16"/>
              </w:rPr>
              <w:instrText xml:space="preserve"> FORMCHECKBOX </w:instrText>
            </w:r>
            <w:r w:rsidR="002144FC">
              <w:rPr>
                <w:b/>
                <w:color w:val="2B579A"/>
                <w:sz w:val="16"/>
                <w:szCs w:val="16"/>
                <w:shd w:val="clear" w:color="auto" w:fill="E6E6E6"/>
              </w:rPr>
            </w:r>
            <w:r w:rsidR="002144FC">
              <w:rPr>
                <w:b/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6B456F">
              <w:rPr>
                <w:b/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 w:rsidRPr="006B456F">
              <w:rPr>
                <w:b/>
                <w:sz w:val="16"/>
                <w:szCs w:val="16"/>
              </w:rPr>
              <w:tab/>
            </w:r>
            <w:r w:rsidRPr="006B456F">
              <w:rPr>
                <w:bCs/>
                <w:sz w:val="16"/>
                <w:szCs w:val="16"/>
              </w:rPr>
              <w:t>No, last notification was made in (doc. symbol</w:t>
            </w:r>
            <w:r w:rsidRPr="006B456F">
              <w:rPr>
                <w:sz w:val="16"/>
                <w:szCs w:val="16"/>
              </w:rPr>
              <w:t xml:space="preserve">): </w:t>
            </w:r>
            <w:r w:rsidR="00614DA2">
              <w:rPr>
                <w:sz w:val="16"/>
                <w:szCs w:val="16"/>
              </w:rPr>
              <w:t>G/MA/QR/N/</w:t>
            </w:r>
            <w:proofErr w:type="spellStart"/>
            <w:r w:rsidR="00614DA2">
              <w:rPr>
                <w:sz w:val="16"/>
                <w:szCs w:val="16"/>
              </w:rPr>
              <w:t>GBR</w:t>
            </w:r>
            <w:proofErr w:type="spellEnd"/>
            <w:r w:rsidR="00614DA2">
              <w:rPr>
                <w:sz w:val="16"/>
                <w:szCs w:val="16"/>
              </w:rPr>
              <w:t>/1</w:t>
            </w:r>
          </w:p>
        </w:tc>
      </w:tr>
      <w:tr w:rsidR="00935E97" w:rsidRPr="006B456F" w14:paraId="00799E4B" w14:textId="77777777" w:rsidTr="006B456F">
        <w:trPr>
          <w:jc w:val="center"/>
        </w:trPr>
        <w:tc>
          <w:tcPr>
            <w:tcW w:w="9027" w:type="dxa"/>
          </w:tcPr>
          <w:p w14:paraId="3330212B" w14:textId="77777777" w:rsidR="00935E97" w:rsidRPr="006B456F" w:rsidRDefault="00935E97" w:rsidP="00537368">
            <w:pPr>
              <w:tabs>
                <w:tab w:val="left" w:pos="567"/>
              </w:tabs>
              <w:spacing w:before="120" w:after="120"/>
              <w:rPr>
                <w:b/>
                <w:sz w:val="16"/>
                <w:szCs w:val="16"/>
              </w:rPr>
            </w:pPr>
            <w:r w:rsidRPr="006B456F">
              <w:rPr>
                <w:b/>
                <w:sz w:val="16"/>
                <w:szCs w:val="16"/>
              </w:rPr>
              <w:t>D.</w:t>
            </w:r>
            <w:r w:rsidRPr="006B456F">
              <w:rPr>
                <w:b/>
                <w:sz w:val="16"/>
                <w:szCs w:val="16"/>
              </w:rPr>
              <w:tab/>
              <w:t>Type of notification:</w:t>
            </w:r>
          </w:p>
          <w:p w14:paraId="58753DE5" w14:textId="77777777" w:rsidR="00935E97" w:rsidRPr="006B456F" w:rsidRDefault="00935E97" w:rsidP="00537368">
            <w:pPr>
              <w:tabs>
                <w:tab w:val="left" w:pos="567"/>
                <w:tab w:val="left" w:pos="873"/>
              </w:tabs>
              <w:spacing w:after="120"/>
              <w:rPr>
                <w:sz w:val="16"/>
                <w:szCs w:val="16"/>
              </w:rPr>
            </w:pPr>
            <w:r w:rsidRPr="006B456F">
              <w:rPr>
                <w:b/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6B456F">
              <w:rPr>
                <w:b/>
                <w:sz w:val="16"/>
                <w:szCs w:val="16"/>
              </w:rPr>
              <w:instrText xml:space="preserve"> FORMCHECKBOX </w:instrText>
            </w:r>
            <w:r w:rsidR="002144FC">
              <w:rPr>
                <w:b/>
                <w:color w:val="2B579A"/>
                <w:sz w:val="16"/>
                <w:szCs w:val="16"/>
                <w:shd w:val="clear" w:color="auto" w:fill="E6E6E6"/>
              </w:rPr>
            </w:r>
            <w:r w:rsidR="002144FC">
              <w:rPr>
                <w:b/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6B456F">
              <w:rPr>
                <w:b/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bookmarkEnd w:id="0"/>
            <w:r w:rsidRPr="006B456F">
              <w:rPr>
                <w:b/>
                <w:sz w:val="16"/>
                <w:szCs w:val="16"/>
              </w:rPr>
              <w:tab/>
            </w:r>
            <w:r w:rsidRPr="006B456F">
              <w:rPr>
                <w:sz w:val="16"/>
                <w:szCs w:val="16"/>
              </w:rPr>
              <w:t>1.</w:t>
            </w:r>
            <w:r w:rsidRPr="006B456F">
              <w:rPr>
                <w:rFonts w:ascii="Times New Roman" w:eastAsia="Calibri" w:hAnsi="Times New Roman"/>
                <w:bCs/>
                <w:sz w:val="16"/>
                <w:szCs w:val="16"/>
              </w:rPr>
              <w:tab/>
            </w:r>
            <w:r w:rsidRPr="006B456F">
              <w:rPr>
                <w:bCs/>
                <w:sz w:val="16"/>
                <w:szCs w:val="16"/>
              </w:rPr>
              <w:t>Complete (i.e. notification of all quantitative restrictions in force</w:t>
            </w:r>
            <w:r w:rsidRPr="006B456F">
              <w:rPr>
                <w:sz w:val="16"/>
                <w:szCs w:val="16"/>
              </w:rPr>
              <w:t>)</w:t>
            </w:r>
          </w:p>
          <w:p w14:paraId="24D45AC7" w14:textId="54BBFDB5" w:rsidR="00935E97" w:rsidRPr="006B456F" w:rsidRDefault="00935E97" w:rsidP="00537368">
            <w:pPr>
              <w:tabs>
                <w:tab w:val="left" w:pos="567"/>
                <w:tab w:val="left" w:pos="886"/>
              </w:tabs>
              <w:spacing w:after="120"/>
              <w:ind w:left="851" w:hanging="851"/>
              <w:rPr>
                <w:sz w:val="16"/>
                <w:szCs w:val="16"/>
              </w:rPr>
            </w:pPr>
            <w:r w:rsidRPr="006B456F">
              <w:rPr>
                <w:b/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B456F">
              <w:rPr>
                <w:b/>
                <w:sz w:val="16"/>
                <w:szCs w:val="16"/>
              </w:rPr>
              <w:instrText xml:space="preserve"> FORMCHECKBOX </w:instrText>
            </w:r>
            <w:r w:rsidR="002144FC">
              <w:rPr>
                <w:b/>
                <w:color w:val="2B579A"/>
                <w:sz w:val="16"/>
                <w:szCs w:val="16"/>
                <w:shd w:val="clear" w:color="auto" w:fill="E6E6E6"/>
              </w:rPr>
            </w:r>
            <w:r w:rsidR="002144FC">
              <w:rPr>
                <w:b/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6B456F">
              <w:rPr>
                <w:b/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 w:rsidRPr="006B456F">
              <w:rPr>
                <w:b/>
                <w:sz w:val="16"/>
                <w:szCs w:val="16"/>
              </w:rPr>
              <w:tab/>
            </w:r>
            <w:r w:rsidRPr="006B456F">
              <w:rPr>
                <w:sz w:val="16"/>
                <w:szCs w:val="16"/>
              </w:rPr>
              <w:t>2.</w:t>
            </w:r>
            <w:r w:rsidRPr="006B456F">
              <w:rPr>
                <w:sz w:val="16"/>
                <w:szCs w:val="16"/>
              </w:rPr>
              <w:tab/>
            </w:r>
            <w:r w:rsidRPr="006B456F">
              <w:rPr>
                <w:bCs/>
                <w:sz w:val="16"/>
                <w:szCs w:val="16"/>
              </w:rPr>
              <w:t xml:space="preserve">Changes to a notification previously made in </w:t>
            </w:r>
            <w:r w:rsidR="006415A1">
              <w:rPr>
                <w:sz w:val="16"/>
                <w:szCs w:val="16"/>
              </w:rPr>
              <w:t>G/MA/QR/N/</w:t>
            </w:r>
            <w:proofErr w:type="spellStart"/>
            <w:r w:rsidR="006415A1">
              <w:rPr>
                <w:sz w:val="16"/>
                <w:szCs w:val="16"/>
              </w:rPr>
              <w:t>GBR</w:t>
            </w:r>
            <w:proofErr w:type="spellEnd"/>
            <w:r w:rsidR="006415A1">
              <w:rPr>
                <w:sz w:val="16"/>
                <w:szCs w:val="16"/>
              </w:rPr>
              <w:t>/1</w:t>
            </w:r>
            <w:r w:rsidRPr="006B456F">
              <w:rPr>
                <w:sz w:val="16"/>
                <w:szCs w:val="16"/>
              </w:rPr>
              <w:t xml:space="preserve"> </w:t>
            </w:r>
            <w:r w:rsidRPr="006B456F">
              <w:rPr>
                <w:bCs/>
                <w:sz w:val="16"/>
                <w:szCs w:val="16"/>
              </w:rPr>
              <w:t>which are of the following nature</w:t>
            </w:r>
            <w:r w:rsidRPr="006B456F">
              <w:rPr>
                <w:sz w:val="16"/>
                <w:szCs w:val="16"/>
              </w:rPr>
              <w:t>:</w:t>
            </w:r>
          </w:p>
          <w:p w14:paraId="01AB3CF1" w14:textId="2D57C048" w:rsidR="00935E97" w:rsidRPr="006B456F" w:rsidRDefault="00935E97" w:rsidP="00537368">
            <w:pPr>
              <w:tabs>
                <w:tab w:val="left" w:pos="567"/>
                <w:tab w:val="left" w:pos="964"/>
                <w:tab w:val="left" w:pos="1418"/>
              </w:tabs>
              <w:spacing w:after="120"/>
              <w:rPr>
                <w:sz w:val="16"/>
                <w:szCs w:val="16"/>
              </w:rPr>
            </w:pPr>
            <w:r w:rsidRPr="006B456F">
              <w:rPr>
                <w:b/>
                <w:sz w:val="16"/>
                <w:szCs w:val="16"/>
              </w:rPr>
              <w:tab/>
            </w:r>
            <w:r w:rsidR="00614DA2" w:rsidRPr="006B456F">
              <w:rPr>
                <w:b/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14DA2" w:rsidRPr="006B456F">
              <w:rPr>
                <w:b/>
                <w:sz w:val="16"/>
                <w:szCs w:val="16"/>
              </w:rPr>
              <w:instrText xml:space="preserve"> FORMCHECKBOX </w:instrText>
            </w:r>
            <w:r w:rsidR="002144FC">
              <w:rPr>
                <w:b/>
                <w:color w:val="2B579A"/>
                <w:sz w:val="16"/>
                <w:szCs w:val="16"/>
                <w:shd w:val="clear" w:color="auto" w:fill="E6E6E6"/>
              </w:rPr>
            </w:r>
            <w:r w:rsidR="002144FC">
              <w:rPr>
                <w:b/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="00614DA2" w:rsidRPr="006B456F">
              <w:rPr>
                <w:b/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 w:rsidRPr="006B456F">
              <w:rPr>
                <w:sz w:val="16"/>
                <w:szCs w:val="16"/>
              </w:rPr>
              <w:tab/>
              <w:t>2.1</w:t>
            </w:r>
            <w:r w:rsidRPr="006B456F">
              <w:rPr>
                <w:sz w:val="16"/>
                <w:szCs w:val="16"/>
              </w:rPr>
              <w:tab/>
            </w:r>
            <w:r w:rsidRPr="006B456F">
              <w:rPr>
                <w:bCs/>
                <w:sz w:val="16"/>
                <w:szCs w:val="16"/>
              </w:rPr>
              <w:t xml:space="preserve">Introduction of new restrictions, as listed in Section </w:t>
            </w:r>
            <w:r w:rsidRPr="006B456F">
              <w:rPr>
                <w:sz w:val="16"/>
                <w:szCs w:val="16"/>
              </w:rPr>
              <w:t>1.</w:t>
            </w:r>
          </w:p>
          <w:p w14:paraId="214DA951" w14:textId="77777777" w:rsidR="00935E97" w:rsidRPr="006B456F" w:rsidRDefault="00935E97" w:rsidP="00537368">
            <w:pPr>
              <w:tabs>
                <w:tab w:val="left" w:pos="567"/>
                <w:tab w:val="left" w:pos="964"/>
                <w:tab w:val="left" w:pos="1418"/>
              </w:tabs>
              <w:spacing w:after="120"/>
              <w:rPr>
                <w:sz w:val="16"/>
                <w:szCs w:val="16"/>
              </w:rPr>
            </w:pPr>
            <w:r w:rsidRPr="006B456F">
              <w:rPr>
                <w:sz w:val="16"/>
                <w:szCs w:val="16"/>
              </w:rPr>
              <w:tab/>
            </w:r>
            <w:r w:rsidRPr="006B456F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56F">
              <w:rPr>
                <w:sz w:val="16"/>
                <w:szCs w:val="16"/>
              </w:rPr>
              <w:instrText xml:space="preserve"> FORMCHECKBOX </w:instrText>
            </w:r>
            <w:r w:rsidR="002144FC">
              <w:rPr>
                <w:color w:val="2B579A"/>
                <w:sz w:val="16"/>
                <w:szCs w:val="16"/>
                <w:shd w:val="clear" w:color="auto" w:fill="E6E6E6"/>
              </w:rPr>
            </w:r>
            <w:r w:rsidR="002144FC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6B456F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 w:rsidRPr="006B456F">
              <w:rPr>
                <w:sz w:val="16"/>
                <w:szCs w:val="16"/>
              </w:rPr>
              <w:tab/>
              <w:t>2.2</w:t>
            </w:r>
            <w:r w:rsidRPr="006B456F">
              <w:rPr>
                <w:sz w:val="16"/>
                <w:szCs w:val="16"/>
              </w:rPr>
              <w:tab/>
            </w:r>
            <w:r w:rsidRPr="006B456F">
              <w:rPr>
                <w:bCs/>
                <w:sz w:val="16"/>
                <w:szCs w:val="16"/>
              </w:rPr>
              <w:t>Elimination of restrictions, as described in G below</w:t>
            </w:r>
            <w:r w:rsidRPr="006B456F">
              <w:rPr>
                <w:sz w:val="16"/>
                <w:szCs w:val="16"/>
              </w:rPr>
              <w:t>.</w:t>
            </w:r>
          </w:p>
          <w:p w14:paraId="3B655202" w14:textId="729E61C9" w:rsidR="00935E97" w:rsidRPr="006B456F" w:rsidRDefault="00935E97" w:rsidP="00537368">
            <w:pPr>
              <w:tabs>
                <w:tab w:val="left" w:pos="567"/>
                <w:tab w:val="left" w:pos="964"/>
                <w:tab w:val="left" w:pos="1418"/>
              </w:tabs>
              <w:spacing w:after="120"/>
              <w:rPr>
                <w:sz w:val="16"/>
                <w:szCs w:val="16"/>
              </w:rPr>
            </w:pPr>
            <w:r w:rsidRPr="006B456F">
              <w:rPr>
                <w:sz w:val="16"/>
                <w:szCs w:val="16"/>
              </w:rPr>
              <w:tab/>
            </w:r>
            <w:r w:rsidR="00614DA2" w:rsidRPr="006B456F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DA2" w:rsidRPr="006B456F">
              <w:rPr>
                <w:sz w:val="16"/>
                <w:szCs w:val="16"/>
              </w:rPr>
              <w:instrText xml:space="preserve"> FORMCHECKBOX </w:instrText>
            </w:r>
            <w:r w:rsidR="002144FC">
              <w:rPr>
                <w:color w:val="2B579A"/>
                <w:sz w:val="16"/>
                <w:szCs w:val="16"/>
                <w:shd w:val="clear" w:color="auto" w:fill="E6E6E6"/>
              </w:rPr>
            </w:r>
            <w:r w:rsidR="002144FC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="00614DA2" w:rsidRPr="006B456F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 w:rsidRPr="006B456F">
              <w:rPr>
                <w:sz w:val="16"/>
                <w:szCs w:val="16"/>
              </w:rPr>
              <w:tab/>
              <w:t>2.3</w:t>
            </w:r>
            <w:r w:rsidRPr="006B456F">
              <w:rPr>
                <w:sz w:val="16"/>
                <w:szCs w:val="16"/>
              </w:rPr>
              <w:tab/>
            </w:r>
            <w:r w:rsidRPr="006B456F">
              <w:rPr>
                <w:bCs/>
                <w:sz w:val="16"/>
                <w:szCs w:val="16"/>
              </w:rPr>
              <w:t xml:space="preserve">Modification of a previously notified restriction, as described in Section </w:t>
            </w:r>
            <w:r w:rsidRPr="006B456F">
              <w:rPr>
                <w:sz w:val="16"/>
                <w:szCs w:val="16"/>
              </w:rPr>
              <w:t>1.</w:t>
            </w:r>
          </w:p>
          <w:p w14:paraId="3907EF71" w14:textId="77777777" w:rsidR="00935E97" w:rsidRPr="006B456F" w:rsidRDefault="00935E97" w:rsidP="00537368">
            <w:pPr>
              <w:tabs>
                <w:tab w:val="left" w:pos="567"/>
                <w:tab w:val="left" w:pos="886"/>
              </w:tabs>
              <w:spacing w:after="120"/>
              <w:ind w:left="851" w:hanging="851"/>
              <w:rPr>
                <w:b/>
                <w:sz w:val="16"/>
                <w:szCs w:val="16"/>
              </w:rPr>
            </w:pPr>
            <w:r w:rsidRPr="006B456F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56F">
              <w:rPr>
                <w:sz w:val="16"/>
                <w:szCs w:val="16"/>
              </w:rPr>
              <w:instrText xml:space="preserve"> FORMCHECKBOX </w:instrText>
            </w:r>
            <w:r w:rsidR="002144FC">
              <w:rPr>
                <w:color w:val="2B579A"/>
                <w:sz w:val="16"/>
                <w:szCs w:val="16"/>
                <w:shd w:val="clear" w:color="auto" w:fill="E6E6E6"/>
              </w:rPr>
            </w:r>
            <w:r w:rsidR="002144FC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6B456F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 w:rsidRPr="006B456F">
              <w:rPr>
                <w:sz w:val="16"/>
                <w:szCs w:val="16"/>
              </w:rPr>
              <w:tab/>
              <w:t>3.</w:t>
            </w:r>
            <w:r w:rsidRPr="006B456F">
              <w:rPr>
                <w:sz w:val="16"/>
                <w:szCs w:val="16"/>
              </w:rPr>
              <w:tab/>
            </w:r>
            <w:r w:rsidRPr="006B456F">
              <w:rPr>
                <w:bCs/>
                <w:sz w:val="16"/>
                <w:szCs w:val="16"/>
              </w:rPr>
              <w:t>Reverse notification of restrictions maintained by (Member</w:t>
            </w:r>
            <w:r w:rsidRPr="006B456F">
              <w:rPr>
                <w:sz w:val="16"/>
                <w:szCs w:val="16"/>
              </w:rPr>
              <w:t>):</w:t>
            </w:r>
            <w:r w:rsidRPr="006B456F">
              <w:rPr>
                <w:sz w:val="16"/>
                <w:szCs w:val="16"/>
                <w:u w:val="single"/>
              </w:rPr>
              <w:t xml:space="preserve"> </w:t>
            </w:r>
          </w:p>
        </w:tc>
      </w:tr>
      <w:tr w:rsidR="00935E97" w:rsidRPr="006B456F" w14:paraId="09508365" w14:textId="77777777" w:rsidTr="006B456F">
        <w:trPr>
          <w:jc w:val="center"/>
        </w:trPr>
        <w:tc>
          <w:tcPr>
            <w:tcW w:w="9027" w:type="dxa"/>
          </w:tcPr>
          <w:p w14:paraId="54BA475C" w14:textId="65A07897" w:rsidR="00935E97" w:rsidRPr="006B456F" w:rsidRDefault="00935E97" w:rsidP="00537368">
            <w:pPr>
              <w:tabs>
                <w:tab w:val="left" w:pos="567"/>
              </w:tabs>
              <w:spacing w:before="120" w:after="120"/>
              <w:ind w:left="508" w:hanging="508"/>
              <w:rPr>
                <w:b/>
                <w:sz w:val="16"/>
                <w:szCs w:val="16"/>
              </w:rPr>
            </w:pPr>
            <w:r w:rsidRPr="006B456F">
              <w:rPr>
                <w:b/>
                <w:sz w:val="16"/>
                <w:szCs w:val="16"/>
              </w:rPr>
              <w:t>E.</w:t>
            </w:r>
            <w:r w:rsidRPr="006B456F">
              <w:rPr>
                <w:b/>
                <w:sz w:val="16"/>
                <w:szCs w:val="16"/>
              </w:rPr>
              <w:tab/>
              <w:t>The notification provides information for the following biennial period (e.g. 2012</w:t>
            </w:r>
            <w:r w:rsidRPr="006B456F">
              <w:rPr>
                <w:b/>
                <w:sz w:val="16"/>
                <w:szCs w:val="16"/>
              </w:rPr>
              <w:noBreakHyphen/>
              <w:t xml:space="preserve">2014): </w:t>
            </w:r>
            <w:bookmarkStart w:id="1" w:name="Text21"/>
            <w:r w:rsidRPr="006B456F">
              <w:rPr>
                <w:sz w:val="16"/>
                <w:szCs w:val="16"/>
                <w:u w:val="single"/>
              </w:rPr>
              <w:t>2020-20</w:t>
            </w:r>
            <w:bookmarkEnd w:id="1"/>
            <w:r w:rsidRPr="006B456F">
              <w:rPr>
                <w:sz w:val="16"/>
                <w:szCs w:val="16"/>
                <w:u w:val="single"/>
              </w:rPr>
              <w:t>22</w:t>
            </w:r>
            <w:r w:rsidRPr="006B456F">
              <w:rPr>
                <w:noProof/>
                <w:sz w:val="16"/>
                <w:szCs w:val="16"/>
              </w:rPr>
              <w:t xml:space="preserve"> </w:t>
            </w:r>
            <w:r w:rsidRPr="006B456F">
              <w:rPr>
                <w:b/>
                <w:sz w:val="16"/>
                <w:szCs w:val="16"/>
              </w:rPr>
              <w:t xml:space="preserve">and relates to restrictions in force as of </w:t>
            </w:r>
            <w:r w:rsidR="00614DA2">
              <w:rPr>
                <w:bCs/>
                <w:sz w:val="16"/>
                <w:szCs w:val="16"/>
                <w:u w:val="single"/>
              </w:rPr>
              <w:t>1 September</w:t>
            </w:r>
            <w:r w:rsidRPr="00A00C71">
              <w:rPr>
                <w:bCs/>
                <w:sz w:val="16"/>
                <w:szCs w:val="16"/>
                <w:u w:val="single"/>
              </w:rPr>
              <w:t xml:space="preserve"> 2022</w:t>
            </w:r>
            <w:r w:rsidRPr="006B456F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935E97" w:rsidRPr="006B456F" w14:paraId="0F04757B" w14:textId="77777777" w:rsidTr="00614DA2">
        <w:trPr>
          <w:jc w:val="center"/>
        </w:trPr>
        <w:tc>
          <w:tcPr>
            <w:tcW w:w="9027" w:type="dxa"/>
            <w:tcBorders>
              <w:bottom w:val="single" w:sz="4" w:space="0" w:color="auto"/>
            </w:tcBorders>
          </w:tcPr>
          <w:p w14:paraId="70CD7901" w14:textId="77777777" w:rsidR="00935E97" w:rsidRPr="006B456F" w:rsidRDefault="00935E97" w:rsidP="00537368">
            <w:pPr>
              <w:tabs>
                <w:tab w:val="left" w:pos="567"/>
              </w:tabs>
              <w:spacing w:before="120" w:after="120"/>
              <w:rPr>
                <w:b/>
                <w:sz w:val="16"/>
                <w:szCs w:val="16"/>
              </w:rPr>
            </w:pPr>
            <w:r w:rsidRPr="006B456F">
              <w:rPr>
                <w:b/>
                <w:sz w:val="16"/>
                <w:szCs w:val="16"/>
              </w:rPr>
              <w:t>F.</w:t>
            </w:r>
            <w:r w:rsidRPr="006B456F">
              <w:rPr>
                <w:b/>
                <w:sz w:val="16"/>
                <w:szCs w:val="16"/>
              </w:rPr>
              <w:tab/>
              <w:t>This notification contains information</w:t>
            </w:r>
            <w:r w:rsidRPr="006B456F">
              <w:rPr>
                <w:b/>
                <w:sz w:val="16"/>
                <w:szCs w:val="16"/>
                <w:vertAlign w:val="superscript"/>
              </w:rPr>
              <w:footnoteReference w:customMarkFollows="1" w:id="2"/>
              <w:t xml:space="preserve">* </w:t>
            </w:r>
            <w:r w:rsidRPr="006B456F">
              <w:rPr>
                <w:b/>
                <w:sz w:val="16"/>
                <w:szCs w:val="16"/>
              </w:rPr>
              <w:t>relating to:</w:t>
            </w:r>
          </w:p>
          <w:p w14:paraId="15A807DD" w14:textId="77777777" w:rsidR="00935E97" w:rsidRPr="006B456F" w:rsidRDefault="00935E97" w:rsidP="00537368">
            <w:pPr>
              <w:tabs>
                <w:tab w:val="left" w:pos="567"/>
                <w:tab w:val="left" w:pos="1736"/>
              </w:tabs>
              <w:spacing w:before="120" w:after="120"/>
              <w:rPr>
                <w:sz w:val="16"/>
                <w:szCs w:val="16"/>
              </w:rPr>
            </w:pPr>
            <w:r w:rsidRPr="006B456F">
              <w:rPr>
                <w:b/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B456F">
              <w:rPr>
                <w:b/>
                <w:sz w:val="16"/>
                <w:szCs w:val="16"/>
              </w:rPr>
              <w:instrText xml:space="preserve"> FORMCHECKBOX </w:instrText>
            </w:r>
            <w:r w:rsidR="002144FC">
              <w:rPr>
                <w:b/>
                <w:color w:val="2B579A"/>
                <w:sz w:val="16"/>
                <w:szCs w:val="16"/>
                <w:shd w:val="clear" w:color="auto" w:fill="E6E6E6"/>
              </w:rPr>
            </w:r>
            <w:r w:rsidR="002144FC">
              <w:rPr>
                <w:b/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6B456F">
              <w:rPr>
                <w:b/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 w:rsidRPr="006B456F">
              <w:rPr>
                <w:b/>
                <w:sz w:val="16"/>
                <w:szCs w:val="16"/>
              </w:rPr>
              <w:tab/>
              <w:t>Section 1:</w:t>
            </w:r>
            <w:r w:rsidRPr="006B456F">
              <w:rPr>
                <w:b/>
                <w:sz w:val="16"/>
                <w:szCs w:val="16"/>
              </w:rPr>
              <w:tab/>
            </w:r>
            <w:r w:rsidRPr="006B456F">
              <w:rPr>
                <w:bCs/>
                <w:sz w:val="16"/>
                <w:szCs w:val="16"/>
              </w:rPr>
              <w:t>List of quantitative restrictions that are currently in force</w:t>
            </w:r>
            <w:r w:rsidRPr="006B456F">
              <w:rPr>
                <w:sz w:val="16"/>
                <w:szCs w:val="16"/>
              </w:rPr>
              <w:t>.</w:t>
            </w:r>
          </w:p>
          <w:p w14:paraId="6A425D5C" w14:textId="77777777" w:rsidR="00935E97" w:rsidRPr="006B456F" w:rsidRDefault="00935E97" w:rsidP="00537368">
            <w:pPr>
              <w:tabs>
                <w:tab w:val="left" w:pos="567"/>
              </w:tabs>
              <w:spacing w:before="120" w:after="120"/>
              <w:ind w:left="1718" w:hanging="1718"/>
              <w:rPr>
                <w:sz w:val="16"/>
                <w:szCs w:val="16"/>
              </w:rPr>
            </w:pPr>
            <w:r w:rsidRPr="006B456F">
              <w:rPr>
                <w:b/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56F">
              <w:rPr>
                <w:b/>
                <w:sz w:val="16"/>
                <w:szCs w:val="16"/>
              </w:rPr>
              <w:instrText xml:space="preserve"> FORMCHECKBOX </w:instrText>
            </w:r>
            <w:r w:rsidR="002144FC">
              <w:rPr>
                <w:b/>
                <w:color w:val="2B579A"/>
                <w:sz w:val="16"/>
                <w:szCs w:val="16"/>
                <w:shd w:val="clear" w:color="auto" w:fill="E6E6E6"/>
              </w:rPr>
            </w:r>
            <w:r w:rsidR="002144FC">
              <w:rPr>
                <w:b/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6B456F">
              <w:rPr>
                <w:b/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 w:rsidRPr="006B456F">
              <w:rPr>
                <w:b/>
                <w:sz w:val="16"/>
                <w:szCs w:val="16"/>
              </w:rPr>
              <w:tab/>
              <w:t>Section 2:</w:t>
            </w:r>
            <w:r w:rsidRPr="006B456F">
              <w:rPr>
                <w:b/>
                <w:sz w:val="16"/>
                <w:szCs w:val="16"/>
              </w:rPr>
              <w:tab/>
            </w:r>
            <w:r w:rsidRPr="006B456F">
              <w:rPr>
                <w:bCs/>
                <w:sz w:val="16"/>
                <w:szCs w:val="16"/>
              </w:rPr>
              <w:t>Cross-reference to other WTO notifications with information on quantitative restrictions that are currently in force and additional information</w:t>
            </w:r>
            <w:r w:rsidRPr="006B456F">
              <w:rPr>
                <w:sz w:val="16"/>
                <w:szCs w:val="16"/>
              </w:rPr>
              <w:t>.</w:t>
            </w:r>
          </w:p>
        </w:tc>
      </w:tr>
      <w:tr w:rsidR="00935E97" w:rsidRPr="006B456F" w14:paraId="4BA720DC" w14:textId="77777777" w:rsidTr="00614DA2">
        <w:trPr>
          <w:jc w:val="center"/>
        </w:trPr>
        <w:tc>
          <w:tcPr>
            <w:tcW w:w="9027" w:type="dxa"/>
            <w:tcBorders>
              <w:top w:val="single" w:sz="4" w:space="0" w:color="auto"/>
              <w:bottom w:val="double" w:sz="4" w:space="0" w:color="auto"/>
            </w:tcBorders>
          </w:tcPr>
          <w:p w14:paraId="391BA81B" w14:textId="77777777" w:rsidR="00935E97" w:rsidRPr="006B456F" w:rsidRDefault="00935E97" w:rsidP="00537368">
            <w:pPr>
              <w:spacing w:before="120" w:after="120"/>
              <w:ind w:left="567" w:hanging="567"/>
              <w:rPr>
                <w:bCs/>
                <w:sz w:val="16"/>
                <w:szCs w:val="16"/>
              </w:rPr>
            </w:pPr>
            <w:r w:rsidRPr="00614DA2">
              <w:rPr>
                <w:b/>
                <w:sz w:val="16"/>
                <w:szCs w:val="16"/>
              </w:rPr>
              <w:t>G</w:t>
            </w:r>
            <w:r w:rsidRPr="006B456F">
              <w:rPr>
                <w:bCs/>
                <w:sz w:val="16"/>
                <w:szCs w:val="16"/>
              </w:rPr>
              <w:t>.</w:t>
            </w:r>
            <w:r w:rsidRPr="006B456F">
              <w:rPr>
                <w:bCs/>
                <w:sz w:val="16"/>
                <w:szCs w:val="16"/>
              </w:rPr>
              <w:tab/>
            </w:r>
            <w:r w:rsidRPr="006B456F">
              <w:rPr>
                <w:b/>
                <w:sz w:val="16"/>
                <w:szCs w:val="16"/>
              </w:rPr>
              <w:t>Comments of a general nature, including a description of the elimination of restrictions notified under D.2.2 and the date they ceased to be in force.</w:t>
            </w:r>
          </w:p>
          <w:p w14:paraId="0E099E3D" w14:textId="6036B240" w:rsidR="00614DA2" w:rsidRPr="00614DA2" w:rsidRDefault="00614DA2" w:rsidP="00614DA2">
            <w:pPr>
              <w:pStyle w:val="NormalWeb"/>
              <w:numPr>
                <w:ilvl w:val="0"/>
                <w:numId w:val="20"/>
              </w:numPr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614DA2">
              <w:rPr>
                <w:rFonts w:ascii="Verdana" w:hAnsi="Verdana"/>
                <w:color w:val="000000" w:themeColor="text1"/>
                <w:sz w:val="16"/>
                <w:szCs w:val="16"/>
              </w:rPr>
              <w:t>The United Kingdom is notifying import and export prohibitions it has implemented in response to the Russian Federation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'</w:t>
            </w:r>
            <w:r w:rsidRPr="00614DA2">
              <w:rPr>
                <w:rFonts w:ascii="Verdana" w:hAnsi="Verdana"/>
                <w:color w:val="000000" w:themeColor="text1"/>
                <w:sz w:val="16"/>
                <w:szCs w:val="16"/>
              </w:rPr>
              <w:t>s unprovoked and unjustified invasion of Ukraine, which is a violation of international law. The United Kingdom considers these measures are necessary to protect its essential security interests.</w:t>
            </w:r>
          </w:p>
          <w:p w14:paraId="1F95DB66" w14:textId="77777777" w:rsidR="006B456F" w:rsidRDefault="00614DA2" w:rsidP="00614DA2">
            <w:pPr>
              <w:pStyle w:val="NormalWeb"/>
              <w:numPr>
                <w:ilvl w:val="0"/>
                <w:numId w:val="20"/>
              </w:numPr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614DA2">
              <w:rPr>
                <w:rFonts w:ascii="Verdana" w:hAnsi="Verdana"/>
                <w:color w:val="000000" w:themeColor="text1"/>
                <w:sz w:val="16"/>
                <w:szCs w:val="16"/>
              </w:rPr>
              <w:t>The UK’s notification G/MA/QR/N/</w:t>
            </w:r>
            <w:proofErr w:type="spellStart"/>
            <w:r w:rsidRPr="00614DA2">
              <w:rPr>
                <w:rFonts w:ascii="Verdana" w:hAnsi="Verdana"/>
                <w:color w:val="000000" w:themeColor="text1"/>
                <w:sz w:val="16"/>
                <w:szCs w:val="16"/>
              </w:rPr>
              <w:t>GBR</w:t>
            </w:r>
            <w:proofErr w:type="spellEnd"/>
            <w:r w:rsidRPr="00614DA2">
              <w:rPr>
                <w:rFonts w:ascii="Verdana" w:hAnsi="Verdana"/>
                <w:color w:val="000000" w:themeColor="text1"/>
                <w:sz w:val="16"/>
                <w:szCs w:val="16"/>
              </w:rPr>
              <w:t>/1 included details relating to Northern Ireland. This notification does not amend those details which continue to apply.</w:t>
            </w:r>
          </w:p>
          <w:p w14:paraId="0ABB39DA" w14:textId="34A10050" w:rsidR="00614DA2" w:rsidRPr="00A90845" w:rsidRDefault="00614DA2" w:rsidP="00614DA2">
            <w:pPr>
              <w:pStyle w:val="NormalWeb"/>
              <w:ind w:left="720"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</w:tbl>
    <w:p w14:paraId="79F11F1A" w14:textId="77777777" w:rsidR="003C6B7D" w:rsidRPr="006C123C" w:rsidRDefault="003C6B7D" w:rsidP="003C6B7D"/>
    <w:p w14:paraId="32431A56" w14:textId="77777777" w:rsidR="003C6B7D" w:rsidRPr="006C123C" w:rsidRDefault="003C6B7D" w:rsidP="003C6B7D">
      <w:pPr>
        <w:rPr>
          <w:lang w:eastAsia="en-GB"/>
        </w:rPr>
        <w:sectPr w:rsidR="003C6B7D" w:rsidRPr="006C123C" w:rsidSect="00614DA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701" w:right="1440" w:bottom="1276" w:left="1440" w:header="720" w:footer="720" w:gutter="0"/>
          <w:cols w:space="708"/>
          <w:titlePg/>
          <w:docGrid w:linePitch="360"/>
        </w:sectPr>
      </w:pPr>
    </w:p>
    <w:p w14:paraId="535632AD" w14:textId="77777777" w:rsidR="007216B0" w:rsidRPr="006C123C" w:rsidRDefault="0EA54062" w:rsidP="52B0CFAF">
      <w:pPr>
        <w:suppressAutoHyphens/>
        <w:spacing w:line="240" w:lineRule="atLeast"/>
        <w:rPr>
          <w:b/>
          <w:bCs/>
          <w:spacing w:val="-2"/>
        </w:rPr>
      </w:pPr>
      <w:r w:rsidRPr="006C123C">
        <w:rPr>
          <w:b/>
          <w:bCs/>
          <w:spacing w:val="-2"/>
        </w:rPr>
        <w:lastRenderedPageBreak/>
        <w:t xml:space="preserve">Section 1: </w:t>
      </w:r>
      <w:r w:rsidRPr="52B0CFAF">
        <w:rPr>
          <w:b/>
          <w:bCs/>
        </w:rPr>
        <w:t>List of quantitative restrictions that are currently in force</w:t>
      </w:r>
    </w:p>
    <w:p w14:paraId="2CE30418" w14:textId="77777777" w:rsidR="007216B0" w:rsidRPr="006C123C" w:rsidRDefault="007216B0" w:rsidP="007216B0">
      <w:pPr>
        <w:tabs>
          <w:tab w:val="left" w:pos="-1440"/>
          <w:tab w:val="left" w:pos="-720"/>
        </w:tabs>
        <w:suppressAutoHyphens/>
        <w:spacing w:line="240" w:lineRule="atLeast"/>
        <w:rPr>
          <w:spacing w:val="-2"/>
        </w:rPr>
      </w:pPr>
    </w:p>
    <w:tbl>
      <w:tblPr>
        <w:tblW w:w="13609" w:type="dxa"/>
        <w:tblInd w:w="-299" w:type="dxa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67"/>
        <w:gridCol w:w="1844"/>
        <w:gridCol w:w="1275"/>
        <w:gridCol w:w="1559"/>
        <w:gridCol w:w="2239"/>
        <w:gridCol w:w="2082"/>
        <w:gridCol w:w="2082"/>
        <w:gridCol w:w="1961"/>
      </w:tblGrid>
      <w:tr w:rsidR="00935E97" w:rsidRPr="00EF71FD" w14:paraId="3112D308" w14:textId="77777777" w:rsidTr="006B456F">
        <w:trPr>
          <w:tblHeader/>
        </w:trPr>
        <w:tc>
          <w:tcPr>
            <w:tcW w:w="567" w:type="dxa"/>
            <w:vMerge w:val="restart"/>
            <w:shd w:val="clear" w:color="auto" w:fill="auto"/>
          </w:tcPr>
          <w:p w14:paraId="002E3A4F" w14:textId="77777777" w:rsidR="00935E97" w:rsidRPr="00EF71FD" w:rsidRDefault="00935E97" w:rsidP="006B456F">
            <w:pPr>
              <w:tabs>
                <w:tab w:val="left" w:pos="-1440"/>
                <w:tab w:val="left" w:pos="-720"/>
              </w:tabs>
              <w:suppressAutoHyphens/>
              <w:jc w:val="center"/>
              <w:rPr>
                <w:b/>
                <w:bCs/>
                <w:spacing w:val="-2"/>
                <w:sz w:val="16"/>
                <w:szCs w:val="16"/>
              </w:rPr>
            </w:pPr>
            <w:proofErr w:type="spellStart"/>
            <w:r w:rsidRPr="00EF71FD">
              <w:rPr>
                <w:b/>
                <w:bCs/>
                <w:spacing w:val="-2"/>
                <w:sz w:val="16"/>
                <w:szCs w:val="16"/>
              </w:rPr>
              <w:t>QRNo</w:t>
            </w:r>
            <w:proofErr w:type="spellEnd"/>
            <w:r w:rsidRPr="00EF71FD">
              <w:rPr>
                <w:b/>
                <w:bCs/>
                <w:spacing w:val="-2"/>
                <w:sz w:val="16"/>
                <w:szCs w:val="16"/>
              </w:rPr>
              <w:t>.</w:t>
            </w:r>
          </w:p>
        </w:tc>
        <w:tc>
          <w:tcPr>
            <w:tcW w:w="1844" w:type="dxa"/>
          </w:tcPr>
          <w:p w14:paraId="087F9390" w14:textId="77777777" w:rsidR="00935E97" w:rsidRPr="00EF71FD" w:rsidDel="000221E4" w:rsidRDefault="00935E97" w:rsidP="006B456F">
            <w:pPr>
              <w:tabs>
                <w:tab w:val="left" w:pos="-1440"/>
                <w:tab w:val="left" w:pos="-720"/>
              </w:tabs>
              <w:suppressAutoHyphens/>
              <w:jc w:val="center"/>
              <w:rPr>
                <w:b/>
                <w:bCs/>
                <w:spacing w:val="-2"/>
                <w:sz w:val="16"/>
                <w:szCs w:val="16"/>
              </w:rPr>
            </w:pPr>
            <w:r w:rsidRPr="00EF71FD">
              <w:rPr>
                <w:b/>
                <w:bCs/>
                <w:spacing w:val="-2"/>
                <w:sz w:val="16"/>
                <w:szCs w:val="16"/>
              </w:rPr>
              <w:t>General description of the restriction</w:t>
            </w:r>
          </w:p>
        </w:tc>
        <w:tc>
          <w:tcPr>
            <w:tcW w:w="1275" w:type="dxa"/>
          </w:tcPr>
          <w:p w14:paraId="214CAAE5" w14:textId="77777777" w:rsidR="00935E97" w:rsidRPr="00EF71FD" w:rsidDel="000221E4" w:rsidRDefault="00935E97" w:rsidP="006B456F">
            <w:pPr>
              <w:tabs>
                <w:tab w:val="left" w:pos="-1440"/>
                <w:tab w:val="left" w:pos="-720"/>
              </w:tabs>
              <w:suppressAutoHyphens/>
              <w:jc w:val="center"/>
              <w:rPr>
                <w:b/>
                <w:bCs/>
                <w:spacing w:val="-2"/>
                <w:sz w:val="16"/>
                <w:szCs w:val="16"/>
              </w:rPr>
            </w:pPr>
            <w:r w:rsidRPr="00EF71FD">
              <w:rPr>
                <w:b/>
                <w:bCs/>
                <w:spacing w:val="-2"/>
                <w:sz w:val="16"/>
                <w:szCs w:val="16"/>
              </w:rPr>
              <w:t xml:space="preserve">Type of restriction </w:t>
            </w:r>
            <w:r w:rsidRPr="00EF71FD">
              <w:rPr>
                <w:b/>
                <w:bCs/>
                <w:spacing w:val="-2"/>
                <w:sz w:val="16"/>
                <w:szCs w:val="16"/>
              </w:rPr>
              <w:br/>
            </w:r>
          </w:p>
        </w:tc>
        <w:tc>
          <w:tcPr>
            <w:tcW w:w="1559" w:type="dxa"/>
            <w:shd w:val="clear" w:color="auto" w:fill="auto"/>
          </w:tcPr>
          <w:p w14:paraId="1544E229" w14:textId="77777777" w:rsidR="00935E97" w:rsidRPr="00EF71FD" w:rsidRDefault="00935E97" w:rsidP="006B456F">
            <w:pPr>
              <w:tabs>
                <w:tab w:val="left" w:pos="-1440"/>
                <w:tab w:val="left" w:pos="-720"/>
              </w:tabs>
              <w:suppressAutoHyphens/>
              <w:jc w:val="center"/>
              <w:rPr>
                <w:b/>
                <w:bCs/>
                <w:spacing w:val="-2"/>
                <w:sz w:val="16"/>
                <w:szCs w:val="16"/>
              </w:rPr>
            </w:pPr>
            <w:r w:rsidRPr="00EF71FD">
              <w:rPr>
                <w:b/>
                <w:bCs/>
                <w:spacing w:val="-2"/>
                <w:sz w:val="16"/>
                <w:szCs w:val="16"/>
              </w:rPr>
              <w:t>Tariff line code(s) affected, based on</w:t>
            </w:r>
          </w:p>
          <w:p w14:paraId="0EA4F45C" w14:textId="27F4D828" w:rsidR="00935E97" w:rsidRPr="00EF71FD" w:rsidRDefault="00935E97" w:rsidP="006B456F">
            <w:pPr>
              <w:tabs>
                <w:tab w:val="left" w:pos="-1440"/>
                <w:tab w:val="left" w:pos="-720"/>
              </w:tabs>
              <w:suppressAutoHyphens/>
              <w:jc w:val="center"/>
              <w:rPr>
                <w:b/>
                <w:bCs/>
                <w:spacing w:val="-2"/>
                <w:sz w:val="16"/>
                <w:szCs w:val="16"/>
              </w:rPr>
            </w:pPr>
            <w:r w:rsidRPr="00EF71FD">
              <w:rPr>
                <w:b/>
                <w:bCs/>
                <w:spacing w:val="-2"/>
                <w:sz w:val="16"/>
                <w:szCs w:val="16"/>
              </w:rPr>
              <w:t>HS (</w:t>
            </w:r>
            <w:r w:rsidR="00667A2C" w:rsidRPr="00EF71FD">
              <w:rPr>
                <w:b/>
                <w:bCs/>
                <w:spacing w:val="-2"/>
                <w:sz w:val="16"/>
                <w:szCs w:val="16"/>
              </w:rPr>
              <w:t>20</w:t>
            </w:r>
            <w:r w:rsidR="00667A2C">
              <w:rPr>
                <w:b/>
                <w:bCs/>
                <w:spacing w:val="-2"/>
                <w:sz w:val="16"/>
                <w:szCs w:val="16"/>
              </w:rPr>
              <w:t>22</w:t>
            </w:r>
            <w:r w:rsidRPr="00EF71FD">
              <w:rPr>
                <w:b/>
                <w:bCs/>
                <w:spacing w:val="-2"/>
                <w:sz w:val="16"/>
                <w:szCs w:val="16"/>
              </w:rPr>
              <w:t>)</w:t>
            </w:r>
          </w:p>
        </w:tc>
        <w:tc>
          <w:tcPr>
            <w:tcW w:w="2239" w:type="dxa"/>
          </w:tcPr>
          <w:p w14:paraId="693F24C1" w14:textId="77777777" w:rsidR="00935E97" w:rsidRPr="00EF71FD" w:rsidRDefault="00935E97" w:rsidP="006B456F">
            <w:pPr>
              <w:pStyle w:val="CommentText"/>
              <w:tabs>
                <w:tab w:val="left" w:pos="-1440"/>
                <w:tab w:val="left" w:pos="-720"/>
              </w:tabs>
              <w:suppressAutoHyphens/>
              <w:jc w:val="center"/>
              <w:rPr>
                <w:b/>
                <w:bCs/>
                <w:spacing w:val="-2"/>
                <w:sz w:val="16"/>
                <w:szCs w:val="16"/>
              </w:rPr>
            </w:pPr>
            <w:r w:rsidRPr="00EF71FD">
              <w:rPr>
                <w:b/>
                <w:bCs/>
                <w:spacing w:val="-2"/>
                <w:sz w:val="16"/>
                <w:szCs w:val="16"/>
              </w:rPr>
              <w:t>Detailed Product Description</w:t>
            </w:r>
          </w:p>
        </w:tc>
        <w:tc>
          <w:tcPr>
            <w:tcW w:w="2082" w:type="dxa"/>
          </w:tcPr>
          <w:p w14:paraId="3671F291" w14:textId="77777777" w:rsidR="00935E97" w:rsidRPr="00EF71FD" w:rsidRDefault="00935E97" w:rsidP="006B456F">
            <w:pPr>
              <w:tabs>
                <w:tab w:val="left" w:pos="-1440"/>
                <w:tab w:val="left" w:pos="-720"/>
              </w:tabs>
              <w:suppressAutoHyphens/>
              <w:jc w:val="center"/>
              <w:rPr>
                <w:b/>
                <w:bCs/>
                <w:spacing w:val="-2"/>
                <w:sz w:val="16"/>
                <w:szCs w:val="16"/>
              </w:rPr>
            </w:pPr>
            <w:r w:rsidRPr="00EF71FD">
              <w:rPr>
                <w:b/>
                <w:bCs/>
                <w:spacing w:val="-2"/>
                <w:sz w:val="16"/>
                <w:szCs w:val="16"/>
              </w:rPr>
              <w:t>WTO Justification and Grounds for Restriction, e.g., Other International Commitments</w:t>
            </w:r>
          </w:p>
        </w:tc>
        <w:tc>
          <w:tcPr>
            <w:tcW w:w="2082" w:type="dxa"/>
          </w:tcPr>
          <w:p w14:paraId="4C737CCB" w14:textId="77777777" w:rsidR="00935E97" w:rsidRPr="00EF71FD" w:rsidRDefault="00935E97" w:rsidP="006B456F">
            <w:pPr>
              <w:tabs>
                <w:tab w:val="left" w:pos="-1440"/>
                <w:tab w:val="left" w:pos="-720"/>
              </w:tabs>
              <w:suppressAutoHyphens/>
              <w:jc w:val="center"/>
              <w:rPr>
                <w:b/>
                <w:bCs/>
                <w:spacing w:val="-2"/>
                <w:sz w:val="16"/>
                <w:szCs w:val="16"/>
              </w:rPr>
            </w:pPr>
            <w:r w:rsidRPr="00EF71FD">
              <w:rPr>
                <w:b/>
                <w:bCs/>
                <w:spacing w:val="-2"/>
                <w:sz w:val="16"/>
                <w:szCs w:val="16"/>
              </w:rPr>
              <w:t>National legal basis and entry into force</w:t>
            </w:r>
            <w:r w:rsidRPr="00EF71FD" w:rsidDel="00FF07FB"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EF71FD">
              <w:rPr>
                <w:b/>
                <w:bCs/>
                <w:spacing w:val="-2"/>
                <w:sz w:val="16"/>
                <w:szCs w:val="16"/>
              </w:rPr>
              <w:br/>
            </w:r>
          </w:p>
        </w:tc>
        <w:tc>
          <w:tcPr>
            <w:tcW w:w="1961" w:type="dxa"/>
          </w:tcPr>
          <w:p w14:paraId="0587429A" w14:textId="77777777" w:rsidR="00935E97" w:rsidRPr="00EF71FD" w:rsidRDefault="00935E97" w:rsidP="006B456F">
            <w:pPr>
              <w:tabs>
                <w:tab w:val="left" w:pos="-1440"/>
                <w:tab w:val="left" w:pos="-720"/>
              </w:tabs>
              <w:suppressAutoHyphens/>
              <w:jc w:val="center"/>
              <w:rPr>
                <w:b/>
                <w:bCs/>
                <w:spacing w:val="-2"/>
                <w:sz w:val="16"/>
                <w:szCs w:val="16"/>
              </w:rPr>
            </w:pPr>
            <w:r w:rsidRPr="00EF71FD">
              <w:rPr>
                <w:b/>
                <w:bCs/>
                <w:spacing w:val="-2"/>
                <w:sz w:val="16"/>
                <w:szCs w:val="16"/>
              </w:rPr>
              <w:t>Administration, modification of previously notified measures, and other comments</w:t>
            </w:r>
          </w:p>
        </w:tc>
      </w:tr>
      <w:tr w:rsidR="00935E97" w:rsidRPr="00EF71FD" w14:paraId="08561CCE" w14:textId="77777777" w:rsidTr="006B456F">
        <w:trPr>
          <w:tblHeader/>
        </w:trPr>
        <w:tc>
          <w:tcPr>
            <w:tcW w:w="567" w:type="dxa"/>
            <w:vMerge/>
          </w:tcPr>
          <w:p w14:paraId="3A369F84" w14:textId="77777777" w:rsidR="00935E97" w:rsidRPr="00EF71FD" w:rsidRDefault="00935E97" w:rsidP="006B456F">
            <w:pPr>
              <w:tabs>
                <w:tab w:val="left" w:pos="-1440"/>
                <w:tab w:val="left" w:pos="-720"/>
              </w:tabs>
              <w:suppressAutoHyphens/>
              <w:jc w:val="left"/>
              <w:rPr>
                <w:spacing w:val="-2"/>
                <w:sz w:val="16"/>
                <w:szCs w:val="16"/>
              </w:rPr>
            </w:pPr>
          </w:p>
        </w:tc>
        <w:tc>
          <w:tcPr>
            <w:tcW w:w="1844" w:type="dxa"/>
          </w:tcPr>
          <w:p w14:paraId="5C925AFA" w14:textId="77777777" w:rsidR="00935E97" w:rsidRPr="00EF71FD" w:rsidRDefault="00935E97" w:rsidP="006B456F">
            <w:pPr>
              <w:tabs>
                <w:tab w:val="left" w:pos="-1440"/>
                <w:tab w:val="left" w:pos="-720"/>
              </w:tabs>
              <w:suppressAutoHyphens/>
              <w:jc w:val="center"/>
              <w:rPr>
                <w:b/>
                <w:bCs/>
                <w:spacing w:val="-2"/>
                <w:sz w:val="16"/>
                <w:szCs w:val="16"/>
              </w:rPr>
            </w:pPr>
            <w:r w:rsidRPr="00EF71FD">
              <w:rPr>
                <w:b/>
                <w:bCs/>
                <w:spacing w:val="-2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14:paraId="75B9025B" w14:textId="77777777" w:rsidR="00935E97" w:rsidRPr="00EF71FD" w:rsidRDefault="00935E97" w:rsidP="006B456F">
            <w:pPr>
              <w:tabs>
                <w:tab w:val="left" w:pos="-1440"/>
                <w:tab w:val="left" w:pos="-720"/>
              </w:tabs>
              <w:suppressAutoHyphens/>
              <w:jc w:val="center"/>
              <w:rPr>
                <w:b/>
                <w:bCs/>
                <w:spacing w:val="-2"/>
                <w:sz w:val="16"/>
                <w:szCs w:val="16"/>
              </w:rPr>
            </w:pPr>
            <w:r w:rsidRPr="00EF71FD">
              <w:rPr>
                <w:b/>
                <w:bCs/>
                <w:spacing w:val="-2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559C5F95" w14:textId="77777777" w:rsidR="00935E97" w:rsidRPr="00EF71FD" w:rsidRDefault="00935E97" w:rsidP="006B456F">
            <w:pPr>
              <w:tabs>
                <w:tab w:val="left" w:pos="-1440"/>
                <w:tab w:val="left" w:pos="-720"/>
              </w:tabs>
              <w:suppressAutoHyphens/>
              <w:jc w:val="center"/>
              <w:rPr>
                <w:b/>
                <w:bCs/>
                <w:spacing w:val="-2"/>
                <w:sz w:val="16"/>
                <w:szCs w:val="16"/>
              </w:rPr>
            </w:pPr>
            <w:r w:rsidRPr="00EF71FD">
              <w:rPr>
                <w:b/>
                <w:bCs/>
                <w:spacing w:val="-2"/>
                <w:sz w:val="16"/>
                <w:szCs w:val="16"/>
              </w:rPr>
              <w:t>3</w:t>
            </w:r>
          </w:p>
        </w:tc>
        <w:tc>
          <w:tcPr>
            <w:tcW w:w="2239" w:type="dxa"/>
          </w:tcPr>
          <w:p w14:paraId="6B0BC126" w14:textId="77777777" w:rsidR="00935E97" w:rsidRPr="00EF71FD" w:rsidRDefault="00935E97" w:rsidP="006B456F">
            <w:pPr>
              <w:tabs>
                <w:tab w:val="left" w:pos="-1440"/>
                <w:tab w:val="left" w:pos="-720"/>
              </w:tabs>
              <w:suppressAutoHyphens/>
              <w:jc w:val="center"/>
              <w:rPr>
                <w:b/>
                <w:bCs/>
                <w:spacing w:val="-2"/>
                <w:sz w:val="16"/>
                <w:szCs w:val="16"/>
              </w:rPr>
            </w:pPr>
            <w:r w:rsidRPr="00EF71FD">
              <w:rPr>
                <w:b/>
                <w:bCs/>
                <w:spacing w:val="-2"/>
                <w:sz w:val="16"/>
                <w:szCs w:val="16"/>
              </w:rPr>
              <w:t>4</w:t>
            </w:r>
          </w:p>
        </w:tc>
        <w:tc>
          <w:tcPr>
            <w:tcW w:w="2082" w:type="dxa"/>
          </w:tcPr>
          <w:p w14:paraId="3CFDCFD5" w14:textId="77777777" w:rsidR="00935E97" w:rsidRPr="00EF71FD" w:rsidRDefault="00935E97" w:rsidP="006B456F">
            <w:pPr>
              <w:tabs>
                <w:tab w:val="left" w:pos="-1440"/>
                <w:tab w:val="left" w:pos="-720"/>
              </w:tabs>
              <w:suppressAutoHyphens/>
              <w:jc w:val="center"/>
              <w:rPr>
                <w:b/>
                <w:bCs/>
                <w:spacing w:val="-2"/>
                <w:sz w:val="16"/>
                <w:szCs w:val="16"/>
              </w:rPr>
            </w:pPr>
            <w:r w:rsidRPr="00EF71FD">
              <w:rPr>
                <w:b/>
                <w:bCs/>
                <w:spacing w:val="-2"/>
                <w:sz w:val="16"/>
                <w:szCs w:val="16"/>
              </w:rPr>
              <w:t>5</w:t>
            </w:r>
          </w:p>
        </w:tc>
        <w:tc>
          <w:tcPr>
            <w:tcW w:w="2082" w:type="dxa"/>
          </w:tcPr>
          <w:p w14:paraId="701AF020" w14:textId="77777777" w:rsidR="00935E97" w:rsidRPr="00EF71FD" w:rsidRDefault="00935E97" w:rsidP="006B456F">
            <w:pPr>
              <w:tabs>
                <w:tab w:val="left" w:pos="-1440"/>
                <w:tab w:val="left" w:pos="-720"/>
              </w:tabs>
              <w:suppressAutoHyphens/>
              <w:jc w:val="center"/>
              <w:rPr>
                <w:b/>
                <w:bCs/>
                <w:spacing w:val="-2"/>
                <w:sz w:val="16"/>
                <w:szCs w:val="16"/>
              </w:rPr>
            </w:pPr>
            <w:r w:rsidRPr="00EF71FD">
              <w:rPr>
                <w:b/>
                <w:bCs/>
                <w:spacing w:val="-2"/>
                <w:sz w:val="16"/>
                <w:szCs w:val="16"/>
              </w:rPr>
              <w:t>6</w:t>
            </w:r>
          </w:p>
        </w:tc>
        <w:tc>
          <w:tcPr>
            <w:tcW w:w="1961" w:type="dxa"/>
          </w:tcPr>
          <w:p w14:paraId="547ADBFB" w14:textId="77777777" w:rsidR="00935E97" w:rsidRPr="00EF71FD" w:rsidRDefault="00935E97" w:rsidP="006B456F">
            <w:pPr>
              <w:tabs>
                <w:tab w:val="left" w:pos="-1440"/>
                <w:tab w:val="left" w:pos="-720"/>
              </w:tabs>
              <w:suppressAutoHyphens/>
              <w:jc w:val="center"/>
              <w:rPr>
                <w:b/>
                <w:bCs/>
                <w:spacing w:val="-2"/>
                <w:sz w:val="16"/>
                <w:szCs w:val="16"/>
              </w:rPr>
            </w:pPr>
            <w:r w:rsidRPr="00EF71FD">
              <w:rPr>
                <w:b/>
                <w:bCs/>
                <w:spacing w:val="-2"/>
                <w:sz w:val="16"/>
                <w:szCs w:val="16"/>
              </w:rPr>
              <w:t>7</w:t>
            </w:r>
          </w:p>
        </w:tc>
      </w:tr>
      <w:tr w:rsidR="00935E97" w:rsidRPr="00092FB1" w14:paraId="013A303B" w14:textId="77777777" w:rsidTr="006B456F"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14:paraId="6A9BBE89" w14:textId="77777777" w:rsidR="00935E97" w:rsidRPr="00EF71FD" w:rsidRDefault="00935E97" w:rsidP="006B456F">
            <w:pPr>
              <w:tabs>
                <w:tab w:val="left" w:pos="-1440"/>
                <w:tab w:val="left" w:pos="-720"/>
              </w:tabs>
              <w:suppressAutoHyphens/>
              <w:jc w:val="left"/>
              <w:rPr>
                <w:b/>
                <w:bCs/>
                <w:spacing w:val="-2"/>
                <w:sz w:val="16"/>
                <w:szCs w:val="16"/>
              </w:rPr>
            </w:pPr>
            <w:r w:rsidRPr="00EF71FD">
              <w:rPr>
                <w:b/>
                <w:bCs/>
                <w:spacing w:val="-2"/>
                <w:sz w:val="16"/>
                <w:szCs w:val="16"/>
              </w:rPr>
              <w:t>1</w:t>
            </w:r>
          </w:p>
        </w:tc>
        <w:tc>
          <w:tcPr>
            <w:tcW w:w="1844" w:type="dxa"/>
            <w:tcBorders>
              <w:bottom w:val="single" w:sz="6" w:space="0" w:color="auto"/>
            </w:tcBorders>
            <w:shd w:val="clear" w:color="auto" w:fill="auto"/>
          </w:tcPr>
          <w:p w14:paraId="73E97458" w14:textId="1934BDF2" w:rsidR="00935E97" w:rsidRPr="00EF71FD" w:rsidRDefault="00614DA2" w:rsidP="006B456F">
            <w:pPr>
              <w:tabs>
                <w:tab w:val="left" w:pos="-1440"/>
                <w:tab w:val="left" w:pos="-720"/>
              </w:tabs>
              <w:suppressAutoHyphens/>
              <w:jc w:val="left"/>
              <w:rPr>
                <w:spacing w:val="-2"/>
                <w:sz w:val="16"/>
                <w:szCs w:val="16"/>
              </w:rPr>
            </w:pPr>
            <w:r w:rsidRPr="00614DA2">
              <w:rPr>
                <w:spacing w:val="-2"/>
                <w:sz w:val="16"/>
                <w:szCs w:val="16"/>
              </w:rPr>
              <w:t>Export prohibition on certain goods to, or for use in, the Russian Federation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shd w:val="clear" w:color="auto" w:fill="auto"/>
          </w:tcPr>
          <w:p w14:paraId="5E21475B" w14:textId="1C54DD3A" w:rsidR="00935E97" w:rsidRPr="00EF71FD" w:rsidRDefault="00614DA2" w:rsidP="00614DA2">
            <w:pPr>
              <w:tabs>
                <w:tab w:val="left" w:pos="-1440"/>
                <w:tab w:val="left" w:pos="-720"/>
              </w:tabs>
              <w:suppressAutoHyphens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CP-X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auto"/>
          </w:tcPr>
          <w:p w14:paraId="2DCD2FED" w14:textId="3CEB918F" w:rsidR="00935E97" w:rsidRPr="00406B85" w:rsidRDefault="00406B85" w:rsidP="00614DA2">
            <w:pPr>
              <w:jc w:val="left"/>
              <w:rPr>
                <w:spacing w:val="-2"/>
                <w:sz w:val="16"/>
                <w:szCs w:val="16"/>
              </w:rPr>
            </w:pPr>
            <w:r w:rsidRPr="00406B85">
              <w:rPr>
                <w:rFonts w:eastAsia="Times New Roman"/>
                <w:sz w:val="16"/>
                <w:szCs w:val="16"/>
              </w:rPr>
              <w:t xml:space="preserve">Various, including codes listed in Schedules 2A, 2C, 2D, 2E, 3, 3A, 3D and 3E </w:t>
            </w:r>
            <w:r w:rsidRPr="00406B85">
              <w:rPr>
                <w:rFonts w:ascii="Segoe UI" w:eastAsia="Segoe UI" w:hAnsi="Segoe UI" w:cs="Segoe UI"/>
                <w:color w:val="333333"/>
                <w:sz w:val="16"/>
                <w:szCs w:val="16"/>
              </w:rPr>
              <w:t>t</w:t>
            </w:r>
            <w:r w:rsidRPr="00406B85">
              <w:rPr>
                <w:sz w:val="16"/>
                <w:szCs w:val="16"/>
              </w:rPr>
              <w:t xml:space="preserve">o the </w:t>
            </w:r>
            <w:hyperlink r:id="rId19">
              <w:r w:rsidRPr="00406B85">
                <w:rPr>
                  <w:rStyle w:val="Hyperlink"/>
                  <w:sz w:val="16"/>
                  <w:szCs w:val="16"/>
                </w:rPr>
                <w:t>Russia (Sanctions) (EU Exit) Regulations 2019</w:t>
              </w:r>
            </w:hyperlink>
            <w:r w:rsidRPr="00406B85">
              <w:rPr>
                <w:sz w:val="16"/>
                <w:szCs w:val="16"/>
              </w:rPr>
              <w:fldChar w:fldCharType="begin"/>
            </w:r>
            <w:r w:rsidRPr="00406B85">
              <w:rPr>
                <w:sz w:val="16"/>
                <w:szCs w:val="16"/>
              </w:rPr>
              <w:fldChar w:fldCharType="end"/>
            </w:r>
            <w:r w:rsidRPr="00406B85">
              <w:rPr>
                <w:sz w:val="16"/>
                <w:szCs w:val="16"/>
              </w:rPr>
              <w:t>, as amended</w:t>
            </w:r>
          </w:p>
        </w:tc>
        <w:tc>
          <w:tcPr>
            <w:tcW w:w="2239" w:type="dxa"/>
            <w:tcBorders>
              <w:bottom w:val="single" w:sz="6" w:space="0" w:color="auto"/>
            </w:tcBorders>
            <w:shd w:val="clear" w:color="auto" w:fill="auto"/>
          </w:tcPr>
          <w:p w14:paraId="659C87C9" w14:textId="3C6616C0" w:rsidR="00614DA2" w:rsidRDefault="00614DA2" w:rsidP="00714C99">
            <w:pPr>
              <w:pStyle w:val="Default"/>
              <w:jc w:val="both"/>
              <w:rPr>
                <w:sz w:val="16"/>
                <w:szCs w:val="16"/>
              </w:rPr>
            </w:pPr>
            <w:r w:rsidRPr="00614DA2">
              <w:rPr>
                <w:sz w:val="16"/>
                <w:szCs w:val="16"/>
              </w:rPr>
              <w:t>Dual-use goods, military goods, aviation and space-related goods, quantum computing and advanced material goods, luxury goods, critical industry goods, defence and security goods, maritime goods, oil-refining goods, bank notes, jet fuel and fuel additives, energy-related goods, and G7 dependency and further goods list goods.</w:t>
            </w:r>
          </w:p>
          <w:p w14:paraId="3383A9CE" w14:textId="77777777" w:rsidR="00614DA2" w:rsidRPr="00614DA2" w:rsidRDefault="00614DA2" w:rsidP="00714C99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4CB68461" w14:textId="64556DE7" w:rsidR="00614DA2" w:rsidRPr="00614DA2" w:rsidRDefault="00614DA2" w:rsidP="00714C99">
            <w:pPr>
              <w:pStyle w:val="Default"/>
              <w:jc w:val="both"/>
              <w:rPr>
                <w:sz w:val="16"/>
                <w:szCs w:val="16"/>
              </w:rPr>
            </w:pPr>
            <w:r w:rsidRPr="00614DA2">
              <w:rPr>
                <w:sz w:val="16"/>
                <w:szCs w:val="16"/>
              </w:rPr>
              <w:t>For definitions and detailed lists of the products concerned, see regulation 21 of, and the Schedules to, the Russia (Sanctions) (EU Exit) Regulations 2019, as amended.</w:t>
            </w:r>
          </w:p>
        </w:tc>
        <w:tc>
          <w:tcPr>
            <w:tcW w:w="2082" w:type="dxa"/>
            <w:tcBorders>
              <w:bottom w:val="single" w:sz="6" w:space="0" w:color="auto"/>
            </w:tcBorders>
            <w:shd w:val="clear" w:color="auto" w:fill="auto"/>
          </w:tcPr>
          <w:p w14:paraId="24B11154" w14:textId="16372260" w:rsidR="00935E97" w:rsidRPr="00EF71FD" w:rsidRDefault="00614DA2" w:rsidP="006B456F">
            <w:pPr>
              <w:tabs>
                <w:tab w:val="left" w:pos="-1440"/>
                <w:tab w:val="left" w:pos="-720"/>
              </w:tabs>
              <w:suppressAutoHyphens/>
              <w:jc w:val="left"/>
              <w:rPr>
                <w:spacing w:val="-2"/>
                <w:sz w:val="16"/>
                <w:szCs w:val="16"/>
              </w:rPr>
            </w:pPr>
            <w:r w:rsidRPr="00614DA2">
              <w:rPr>
                <w:spacing w:val="-2"/>
                <w:sz w:val="16"/>
                <w:szCs w:val="16"/>
              </w:rPr>
              <w:t>Article XXI GATT</w:t>
            </w:r>
          </w:p>
        </w:tc>
        <w:tc>
          <w:tcPr>
            <w:tcW w:w="2082" w:type="dxa"/>
            <w:tcBorders>
              <w:bottom w:val="single" w:sz="6" w:space="0" w:color="auto"/>
            </w:tcBorders>
            <w:shd w:val="clear" w:color="auto" w:fill="auto"/>
          </w:tcPr>
          <w:p w14:paraId="5ACF5A0E" w14:textId="79DAB27C" w:rsidR="00714C99" w:rsidRPr="00714C99" w:rsidRDefault="002144FC" w:rsidP="00714C99">
            <w:pPr>
              <w:jc w:val="left"/>
              <w:rPr>
                <w:rFonts w:eastAsia="Times New Roman"/>
                <w:sz w:val="16"/>
                <w:szCs w:val="16"/>
              </w:rPr>
            </w:pPr>
            <w:hyperlink r:id="rId20" w:history="1">
              <w:r w:rsidR="00714C99" w:rsidRPr="00714C99">
                <w:rPr>
                  <w:rStyle w:val="Hyperlink"/>
                  <w:sz w:val="16"/>
                  <w:szCs w:val="16"/>
                </w:rPr>
                <w:t>The Russia (Sanctions) (EU Exit) Regulations 2019</w:t>
              </w:r>
            </w:hyperlink>
            <w:r w:rsidR="00714C99" w:rsidRPr="00714C99">
              <w:rPr>
                <w:rFonts w:eastAsia="Times New Roman"/>
                <w:sz w:val="16"/>
                <w:szCs w:val="16"/>
              </w:rPr>
              <w:t>, as amended.</w:t>
            </w:r>
          </w:p>
          <w:p w14:paraId="7162FFFA" w14:textId="77777777" w:rsidR="00614DA2" w:rsidRPr="00614DA2" w:rsidRDefault="00614DA2" w:rsidP="00714C99">
            <w:pPr>
              <w:rPr>
                <w:rFonts w:cs="Verdana"/>
                <w:sz w:val="16"/>
                <w:szCs w:val="16"/>
              </w:rPr>
            </w:pPr>
          </w:p>
          <w:p w14:paraId="242DB830" w14:textId="7E030CFB" w:rsidR="00935E97" w:rsidRPr="00EF71FD" w:rsidRDefault="00614DA2" w:rsidP="00714C99">
            <w:pPr>
              <w:rPr>
                <w:rFonts w:cs="Verdana"/>
                <w:sz w:val="16"/>
                <w:szCs w:val="16"/>
              </w:rPr>
            </w:pPr>
            <w:r w:rsidRPr="00614DA2">
              <w:rPr>
                <w:rFonts w:cs="Verdana"/>
                <w:sz w:val="16"/>
                <w:szCs w:val="16"/>
              </w:rPr>
              <w:t>The trade measures in the Regulations first came into force on 31.12.2020. The most recent amendment entered into force on 21.07.2022.</w:t>
            </w:r>
          </w:p>
        </w:tc>
        <w:tc>
          <w:tcPr>
            <w:tcW w:w="1961" w:type="dxa"/>
            <w:tcBorders>
              <w:bottom w:val="single" w:sz="6" w:space="0" w:color="auto"/>
            </w:tcBorders>
            <w:shd w:val="clear" w:color="auto" w:fill="auto"/>
          </w:tcPr>
          <w:p w14:paraId="53636B06" w14:textId="77777777" w:rsidR="00614DA2" w:rsidRPr="00614DA2" w:rsidRDefault="00614DA2" w:rsidP="00714C99">
            <w:pPr>
              <w:rPr>
                <w:sz w:val="16"/>
                <w:szCs w:val="16"/>
              </w:rPr>
            </w:pPr>
            <w:r w:rsidRPr="00614DA2">
              <w:rPr>
                <w:sz w:val="16"/>
                <w:szCs w:val="16"/>
              </w:rPr>
              <w:t>Foreign, Commonwealth and Development Office lead on UK sanctions policy.</w:t>
            </w:r>
          </w:p>
          <w:p w14:paraId="280D9E6C" w14:textId="77777777" w:rsidR="00614DA2" w:rsidRPr="00614DA2" w:rsidRDefault="00614DA2" w:rsidP="00714C99">
            <w:pPr>
              <w:rPr>
                <w:sz w:val="16"/>
                <w:szCs w:val="16"/>
              </w:rPr>
            </w:pPr>
          </w:p>
          <w:p w14:paraId="2D835586" w14:textId="77777777" w:rsidR="00614DA2" w:rsidRPr="00614DA2" w:rsidRDefault="00614DA2" w:rsidP="00714C99">
            <w:pPr>
              <w:rPr>
                <w:sz w:val="16"/>
                <w:szCs w:val="16"/>
              </w:rPr>
            </w:pPr>
            <w:r w:rsidRPr="00614DA2">
              <w:rPr>
                <w:sz w:val="16"/>
                <w:szCs w:val="16"/>
              </w:rPr>
              <w:t>Department for International Trade are responsible for trade sanctions licensing.</w:t>
            </w:r>
          </w:p>
          <w:p w14:paraId="2274C9AD" w14:textId="77777777" w:rsidR="00614DA2" w:rsidRPr="00614DA2" w:rsidRDefault="00614DA2" w:rsidP="00714C99">
            <w:pPr>
              <w:rPr>
                <w:sz w:val="16"/>
                <w:szCs w:val="16"/>
              </w:rPr>
            </w:pPr>
          </w:p>
          <w:p w14:paraId="353D06C9" w14:textId="7569BD13" w:rsidR="00935E97" w:rsidRPr="00614DA2" w:rsidRDefault="00614DA2" w:rsidP="00714C99">
            <w:pPr>
              <w:rPr>
                <w:sz w:val="16"/>
                <w:szCs w:val="16"/>
              </w:rPr>
            </w:pPr>
            <w:r w:rsidRPr="00614DA2">
              <w:rPr>
                <w:sz w:val="16"/>
                <w:szCs w:val="16"/>
              </w:rPr>
              <w:t>HM Revenue &amp; Customs and Border Force are responsible for investigation and enforcement.</w:t>
            </w:r>
          </w:p>
        </w:tc>
      </w:tr>
      <w:tr w:rsidR="00714C99" w:rsidRPr="00EF71FD" w14:paraId="46E78EFE" w14:textId="77777777" w:rsidTr="006B456F"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58E76E" w14:textId="61EDA6B0" w:rsidR="00714C99" w:rsidRPr="00EF71FD" w:rsidRDefault="00714C99" w:rsidP="00714C99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8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B32FF1" w14:textId="2D841535" w:rsidR="00714C99" w:rsidRPr="00714C99" w:rsidRDefault="00714C99" w:rsidP="00714C99">
            <w:pPr>
              <w:jc w:val="left"/>
              <w:rPr>
                <w:rFonts w:cs="Verdana"/>
                <w:color w:val="0B0C0C"/>
                <w:sz w:val="16"/>
                <w:szCs w:val="16"/>
              </w:rPr>
            </w:pPr>
            <w:r w:rsidRPr="00714C99">
              <w:rPr>
                <w:sz w:val="16"/>
                <w:szCs w:val="16"/>
              </w:rPr>
              <w:t>Import prohibition on certain goods originating in, or consigned from, the Russian Federation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4312BF" w14:textId="3F2E6DD1" w:rsidR="00714C99" w:rsidRPr="00714C99" w:rsidRDefault="00714C99" w:rsidP="00714C99">
            <w:pPr>
              <w:jc w:val="left"/>
              <w:rPr>
                <w:rFonts w:cs="Verdana"/>
                <w:sz w:val="16"/>
                <w:szCs w:val="16"/>
              </w:rPr>
            </w:pPr>
            <w:r w:rsidRPr="00714C99">
              <w:rPr>
                <w:spacing w:val="-2"/>
                <w:sz w:val="16"/>
                <w:szCs w:val="16"/>
              </w:rPr>
              <w:t>CP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F88DD2" w14:textId="7337C36A" w:rsidR="00714C99" w:rsidRPr="00714C99" w:rsidRDefault="00714C99" w:rsidP="00714C99">
            <w:pPr>
              <w:jc w:val="left"/>
              <w:rPr>
                <w:rFonts w:cs="Verdana"/>
                <w:sz w:val="16"/>
                <w:szCs w:val="16"/>
              </w:rPr>
            </w:pPr>
            <w:r w:rsidRPr="00714C99">
              <w:rPr>
                <w:rFonts w:eastAsia="Times New Roman"/>
                <w:sz w:val="16"/>
                <w:szCs w:val="16"/>
              </w:rPr>
              <w:t xml:space="preserve">See codes listed in Schedules 3B, 3D and 3H to the </w:t>
            </w:r>
            <w:hyperlink r:id="rId21">
              <w:r w:rsidRPr="00714C99">
                <w:rPr>
                  <w:rStyle w:val="Hyperlink"/>
                  <w:sz w:val="16"/>
                  <w:szCs w:val="16"/>
                </w:rPr>
                <w:t>Russia (Sanctions) (EU Exit) Regulations 2019</w:t>
              </w:r>
            </w:hyperlink>
            <w:r w:rsidRPr="00714C99">
              <w:rPr>
                <w:rFonts w:eastAsia="Times New Roman"/>
                <w:sz w:val="16"/>
                <w:szCs w:val="16"/>
              </w:rPr>
              <w:t>, as amended</w:t>
            </w: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50A734" w14:textId="77777777" w:rsidR="00714C99" w:rsidRPr="00714C99" w:rsidRDefault="00714C99" w:rsidP="00714C99">
            <w:pPr>
              <w:suppressAutoHyphens/>
              <w:jc w:val="left"/>
              <w:rPr>
                <w:spacing w:val="-2"/>
                <w:sz w:val="16"/>
                <w:szCs w:val="16"/>
              </w:rPr>
            </w:pPr>
            <w:r w:rsidRPr="00714C99">
              <w:rPr>
                <w:spacing w:val="-2"/>
                <w:sz w:val="16"/>
                <w:szCs w:val="16"/>
              </w:rPr>
              <w:t>Certain iron and steel products, revenue generating goods, and coal and coal products.</w:t>
            </w:r>
          </w:p>
          <w:p w14:paraId="0D222D68" w14:textId="5A2B4CBB" w:rsidR="00714C99" w:rsidRPr="00714C99" w:rsidRDefault="00714C99" w:rsidP="00714C99">
            <w:pPr>
              <w:jc w:val="left"/>
              <w:rPr>
                <w:rFonts w:cs="Verdana"/>
                <w:sz w:val="16"/>
                <w:szCs w:val="16"/>
              </w:rPr>
            </w:pPr>
            <w:r w:rsidRPr="00714C99">
              <w:rPr>
                <w:rFonts w:eastAsia="Times New Roman"/>
                <w:spacing w:val="-2"/>
                <w:sz w:val="16"/>
                <w:szCs w:val="16"/>
              </w:rPr>
              <w:t xml:space="preserve">For definitions and detailed lists of the products concerned, see regulation 21 of, and Schedules </w:t>
            </w:r>
            <w:r w:rsidRPr="00714C99">
              <w:rPr>
                <w:rFonts w:eastAsia="Times New Roman"/>
                <w:sz w:val="16"/>
                <w:szCs w:val="16"/>
              </w:rPr>
              <w:t xml:space="preserve">3B, 3D and 3H </w:t>
            </w:r>
            <w:r w:rsidRPr="00714C99">
              <w:rPr>
                <w:rFonts w:eastAsia="Times New Roman"/>
                <w:spacing w:val="-2"/>
                <w:sz w:val="16"/>
                <w:szCs w:val="16"/>
              </w:rPr>
              <w:t xml:space="preserve">to, the </w:t>
            </w:r>
            <w:hyperlink r:id="rId22" w:history="1">
              <w:r w:rsidRPr="00714C99">
                <w:rPr>
                  <w:rStyle w:val="Hyperlink"/>
                  <w:sz w:val="16"/>
                  <w:szCs w:val="16"/>
                </w:rPr>
                <w:t>Russia (Sanctions) (EU Exit) Regulations 2019</w:t>
              </w:r>
            </w:hyperlink>
            <w:r w:rsidRPr="00714C99">
              <w:rPr>
                <w:rFonts w:eastAsia="Times New Roman"/>
                <w:spacing w:val="-2"/>
                <w:sz w:val="16"/>
                <w:szCs w:val="16"/>
              </w:rPr>
              <w:t>, as amended.</w:t>
            </w:r>
          </w:p>
        </w:tc>
        <w:tc>
          <w:tcPr>
            <w:tcW w:w="20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349418" w14:textId="4A2B8FC7" w:rsidR="00714C99" w:rsidRPr="00714C99" w:rsidRDefault="00714C99" w:rsidP="00714C99">
            <w:pPr>
              <w:jc w:val="left"/>
              <w:rPr>
                <w:rFonts w:cs="Verdana"/>
                <w:color w:val="000000" w:themeColor="text1"/>
                <w:sz w:val="16"/>
                <w:szCs w:val="16"/>
              </w:rPr>
            </w:pPr>
            <w:r w:rsidRPr="00714C99">
              <w:rPr>
                <w:spacing w:val="-2"/>
                <w:sz w:val="16"/>
                <w:szCs w:val="16"/>
              </w:rPr>
              <w:t>Article XXI GATT</w:t>
            </w:r>
            <w:r w:rsidRPr="00714C99" w:rsidDel="00B74337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37AA13" w14:textId="2A671766" w:rsidR="00714C99" w:rsidRPr="00714C99" w:rsidRDefault="002144FC" w:rsidP="00714C99">
            <w:pPr>
              <w:jc w:val="left"/>
              <w:rPr>
                <w:rFonts w:eastAsia="Times New Roman"/>
                <w:sz w:val="16"/>
                <w:szCs w:val="16"/>
              </w:rPr>
            </w:pPr>
            <w:hyperlink r:id="rId23" w:history="1">
              <w:r w:rsidR="00714C99" w:rsidRPr="00714C99">
                <w:rPr>
                  <w:rStyle w:val="Hyperlink"/>
                  <w:sz w:val="16"/>
                  <w:szCs w:val="16"/>
                </w:rPr>
                <w:t>The Russia (Sanctions) (EU Exit) Regulations 2019</w:t>
              </w:r>
            </w:hyperlink>
            <w:r w:rsidR="00714C99" w:rsidRPr="00714C99">
              <w:rPr>
                <w:rFonts w:eastAsia="Times New Roman"/>
                <w:sz w:val="16"/>
                <w:szCs w:val="16"/>
              </w:rPr>
              <w:t>, as amended.</w:t>
            </w:r>
          </w:p>
          <w:p w14:paraId="66845A24" w14:textId="77777777" w:rsidR="00714C99" w:rsidRPr="00714C99" w:rsidRDefault="00714C99" w:rsidP="00714C99">
            <w:pPr>
              <w:jc w:val="left"/>
              <w:rPr>
                <w:rFonts w:eastAsia="Times New Roman"/>
                <w:sz w:val="16"/>
                <w:szCs w:val="16"/>
              </w:rPr>
            </w:pPr>
          </w:p>
          <w:p w14:paraId="43224817" w14:textId="7E82FC9A" w:rsidR="00714C99" w:rsidRPr="00714C99" w:rsidRDefault="00714C99" w:rsidP="00714C99">
            <w:pPr>
              <w:jc w:val="left"/>
              <w:rPr>
                <w:rFonts w:cs="Verdana"/>
                <w:sz w:val="16"/>
                <w:szCs w:val="16"/>
              </w:rPr>
            </w:pPr>
            <w:r w:rsidRPr="00714C99">
              <w:rPr>
                <w:rFonts w:eastAsia="Times New Roman"/>
                <w:sz w:val="16"/>
                <w:szCs w:val="16"/>
              </w:rPr>
              <w:t>The trade measures in the Regulations first came into force on 31.12.2020. The most recent amendment entered into force on 21.07.2022.</w:t>
            </w:r>
          </w:p>
        </w:tc>
        <w:tc>
          <w:tcPr>
            <w:tcW w:w="1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21A4DF" w14:textId="77777777" w:rsidR="00714C99" w:rsidRPr="00714C99" w:rsidRDefault="00714C99" w:rsidP="00714C99">
            <w:pPr>
              <w:tabs>
                <w:tab w:val="left" w:pos="-1440"/>
                <w:tab w:val="left" w:pos="-720"/>
              </w:tabs>
              <w:suppressAutoHyphens/>
              <w:jc w:val="left"/>
              <w:rPr>
                <w:sz w:val="16"/>
                <w:szCs w:val="16"/>
              </w:rPr>
            </w:pPr>
            <w:r w:rsidRPr="00714C99">
              <w:rPr>
                <w:sz w:val="16"/>
                <w:szCs w:val="16"/>
              </w:rPr>
              <w:t>Foreign, Commonwealth and Development Office lead on UK sanctions policy.</w:t>
            </w:r>
          </w:p>
          <w:p w14:paraId="5FBEBB7A" w14:textId="77777777" w:rsidR="00714C99" w:rsidRPr="00714C99" w:rsidRDefault="00714C99" w:rsidP="00714C99">
            <w:pPr>
              <w:tabs>
                <w:tab w:val="left" w:pos="-1440"/>
                <w:tab w:val="left" w:pos="-720"/>
              </w:tabs>
              <w:suppressAutoHyphens/>
              <w:jc w:val="left"/>
              <w:rPr>
                <w:sz w:val="16"/>
                <w:szCs w:val="16"/>
              </w:rPr>
            </w:pPr>
          </w:p>
          <w:p w14:paraId="332B2791" w14:textId="77777777" w:rsidR="00714C99" w:rsidRPr="00714C99" w:rsidRDefault="00714C99" w:rsidP="00714C99">
            <w:pPr>
              <w:tabs>
                <w:tab w:val="left" w:pos="-1440"/>
                <w:tab w:val="left" w:pos="-720"/>
              </w:tabs>
              <w:suppressAutoHyphens/>
              <w:jc w:val="left"/>
              <w:rPr>
                <w:sz w:val="16"/>
                <w:szCs w:val="16"/>
              </w:rPr>
            </w:pPr>
            <w:r w:rsidRPr="00714C99">
              <w:rPr>
                <w:sz w:val="16"/>
                <w:szCs w:val="16"/>
              </w:rPr>
              <w:t>Department for International Trade are responsible for trade sanctions licensing.</w:t>
            </w:r>
          </w:p>
          <w:p w14:paraId="1999B3E7" w14:textId="77777777" w:rsidR="00714C99" w:rsidRPr="00714C99" w:rsidRDefault="00714C99" w:rsidP="00714C99">
            <w:pPr>
              <w:tabs>
                <w:tab w:val="left" w:pos="-1440"/>
                <w:tab w:val="left" w:pos="-720"/>
              </w:tabs>
              <w:suppressAutoHyphens/>
              <w:jc w:val="left"/>
              <w:rPr>
                <w:sz w:val="16"/>
                <w:szCs w:val="16"/>
              </w:rPr>
            </w:pPr>
          </w:p>
          <w:p w14:paraId="7E5CBDBA" w14:textId="389770AC" w:rsidR="00714C99" w:rsidRPr="00714C99" w:rsidRDefault="00714C99" w:rsidP="00714C99">
            <w:pPr>
              <w:jc w:val="left"/>
              <w:rPr>
                <w:rFonts w:eastAsia="Times New Roman" w:cs="Arial"/>
                <w:color w:val="0000FF"/>
                <w:sz w:val="16"/>
                <w:szCs w:val="16"/>
                <w:lang w:eastAsia="en-GB"/>
              </w:rPr>
            </w:pPr>
            <w:r w:rsidRPr="00714C99">
              <w:rPr>
                <w:sz w:val="16"/>
                <w:szCs w:val="16"/>
              </w:rPr>
              <w:lastRenderedPageBreak/>
              <w:t>HM Revenue &amp; Customs and Border Force are responsible for investigation and enforcement</w:t>
            </w:r>
          </w:p>
        </w:tc>
      </w:tr>
      <w:tr w:rsidR="00714C99" w:rsidRPr="00EF71FD" w14:paraId="29745C5A" w14:textId="77777777" w:rsidTr="006B456F">
        <w:trPr>
          <w:cantSplit/>
        </w:trPr>
        <w:tc>
          <w:tcPr>
            <w:tcW w:w="567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14:paraId="49D42A05" w14:textId="4FF96289" w:rsidR="00714C99" w:rsidRPr="00EF71FD" w:rsidRDefault="00714C99" w:rsidP="00714C99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3</w:t>
            </w:r>
          </w:p>
        </w:tc>
        <w:tc>
          <w:tcPr>
            <w:tcW w:w="184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14:paraId="6B5CD941" w14:textId="168E15F3" w:rsidR="00714C99" w:rsidRPr="00714C99" w:rsidRDefault="00714C99" w:rsidP="00714C99">
            <w:pPr>
              <w:jc w:val="left"/>
              <w:rPr>
                <w:rFonts w:cs="Verdana"/>
                <w:color w:val="0B0C0C"/>
                <w:sz w:val="16"/>
                <w:szCs w:val="16"/>
              </w:rPr>
            </w:pPr>
            <w:r w:rsidRPr="00714C99">
              <w:rPr>
                <w:sz w:val="16"/>
                <w:szCs w:val="16"/>
              </w:rPr>
              <w:t>Import prohibition on certain gold and products related to gold originating from the Russian Federation</w:t>
            </w:r>
          </w:p>
        </w:tc>
        <w:tc>
          <w:tcPr>
            <w:tcW w:w="1275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14:paraId="640791D7" w14:textId="63ECCCB0" w:rsidR="00714C99" w:rsidRPr="00714C99" w:rsidRDefault="00714C99" w:rsidP="00714C99">
            <w:pPr>
              <w:jc w:val="left"/>
              <w:rPr>
                <w:rFonts w:cs="Verdana"/>
                <w:sz w:val="16"/>
                <w:szCs w:val="16"/>
              </w:rPr>
            </w:pPr>
            <w:r w:rsidRPr="00714C99">
              <w:rPr>
                <w:spacing w:val="-2"/>
                <w:sz w:val="16"/>
                <w:szCs w:val="16"/>
              </w:rPr>
              <w:t>CP</w:t>
            </w:r>
          </w:p>
        </w:tc>
        <w:tc>
          <w:tcPr>
            <w:tcW w:w="155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14:paraId="0E756BBC" w14:textId="77777777" w:rsidR="00714C99" w:rsidRPr="00714C99" w:rsidRDefault="00714C99" w:rsidP="00714C99">
            <w:pPr>
              <w:pStyle w:val="CommentText"/>
              <w:rPr>
                <w:sz w:val="16"/>
                <w:szCs w:val="16"/>
              </w:rPr>
            </w:pPr>
            <w:r w:rsidRPr="00714C99">
              <w:rPr>
                <w:sz w:val="16"/>
                <w:szCs w:val="16"/>
              </w:rPr>
              <w:t>7108</w:t>
            </w:r>
          </w:p>
          <w:p w14:paraId="49B2BF12" w14:textId="77777777" w:rsidR="00714C99" w:rsidRPr="00714C99" w:rsidRDefault="00714C99" w:rsidP="00714C99">
            <w:pPr>
              <w:pStyle w:val="CommentText"/>
              <w:rPr>
                <w:sz w:val="16"/>
                <w:szCs w:val="16"/>
              </w:rPr>
            </w:pPr>
            <w:r w:rsidRPr="00714C99">
              <w:rPr>
                <w:sz w:val="16"/>
                <w:szCs w:val="16"/>
              </w:rPr>
              <w:t>71129 10000</w:t>
            </w:r>
          </w:p>
          <w:p w14:paraId="1172CF6F" w14:textId="214615D6" w:rsidR="00714C99" w:rsidRPr="00714C99" w:rsidRDefault="00714C99" w:rsidP="00714C99">
            <w:pPr>
              <w:jc w:val="left"/>
              <w:rPr>
                <w:rFonts w:cs="Verdana"/>
                <w:sz w:val="16"/>
                <w:szCs w:val="16"/>
              </w:rPr>
            </w:pPr>
            <w:r w:rsidRPr="00714C99">
              <w:rPr>
                <w:sz w:val="16"/>
                <w:szCs w:val="16"/>
              </w:rPr>
              <w:t>ex 7118 9000 (Gold Coin)</w:t>
            </w:r>
          </w:p>
        </w:tc>
        <w:tc>
          <w:tcPr>
            <w:tcW w:w="223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14:paraId="16D82BE6" w14:textId="77777777" w:rsidR="00714C99" w:rsidRPr="00714C99" w:rsidRDefault="00714C99" w:rsidP="00714C99">
            <w:pPr>
              <w:suppressAutoHyphens/>
              <w:jc w:val="left"/>
              <w:rPr>
                <w:spacing w:val="-2"/>
                <w:sz w:val="16"/>
                <w:szCs w:val="16"/>
              </w:rPr>
            </w:pPr>
            <w:r w:rsidRPr="00714C99">
              <w:rPr>
                <w:spacing w:val="-2"/>
                <w:sz w:val="16"/>
                <w:szCs w:val="16"/>
              </w:rPr>
              <w:t>Gold and products related to gold, originating in the Russian Federation on or after 21 July 2022.</w:t>
            </w:r>
          </w:p>
          <w:p w14:paraId="7E18E646" w14:textId="77777777" w:rsidR="00714C99" w:rsidRPr="00714C99" w:rsidRDefault="00714C99" w:rsidP="00714C99">
            <w:pPr>
              <w:suppressAutoHyphens/>
              <w:jc w:val="left"/>
              <w:rPr>
                <w:spacing w:val="-2"/>
                <w:sz w:val="16"/>
                <w:szCs w:val="16"/>
              </w:rPr>
            </w:pPr>
          </w:p>
          <w:p w14:paraId="7C8C7F21" w14:textId="1C4715D3" w:rsidR="00714C99" w:rsidRPr="00714C99" w:rsidRDefault="00714C99" w:rsidP="00714C99">
            <w:pPr>
              <w:jc w:val="left"/>
              <w:rPr>
                <w:rFonts w:eastAsia="Times New Roman" w:cs="Arial"/>
                <w:sz w:val="16"/>
                <w:szCs w:val="16"/>
                <w:u w:val="single"/>
                <w:lang w:eastAsia="en-GB"/>
              </w:rPr>
            </w:pPr>
            <w:r w:rsidRPr="00714C99">
              <w:rPr>
                <w:rFonts w:eastAsia="Times New Roman"/>
                <w:spacing w:val="-2"/>
                <w:sz w:val="16"/>
                <w:szCs w:val="16"/>
              </w:rPr>
              <w:t xml:space="preserve">For a detailed list of the products concerned, see Schedule 3G to the </w:t>
            </w:r>
            <w:hyperlink r:id="rId24" w:history="1">
              <w:r w:rsidRPr="00714C99">
                <w:rPr>
                  <w:rStyle w:val="Hyperlink"/>
                  <w:sz w:val="16"/>
                  <w:szCs w:val="16"/>
                </w:rPr>
                <w:t>Russia (Sanctions) (EU Exit) Regulations 2019</w:t>
              </w:r>
            </w:hyperlink>
            <w:r w:rsidRPr="00714C99">
              <w:rPr>
                <w:rFonts w:eastAsia="Times New Roman"/>
                <w:spacing w:val="-2"/>
                <w:sz w:val="16"/>
                <w:szCs w:val="16"/>
              </w:rPr>
              <w:t>, as amended.</w:t>
            </w:r>
          </w:p>
        </w:tc>
        <w:tc>
          <w:tcPr>
            <w:tcW w:w="208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14:paraId="34F622D4" w14:textId="6E1D0602" w:rsidR="00714C99" w:rsidRPr="00714C99" w:rsidRDefault="00714C99" w:rsidP="00714C99">
            <w:pPr>
              <w:jc w:val="left"/>
              <w:rPr>
                <w:rFonts w:cs="Verdana"/>
                <w:color w:val="000000" w:themeColor="text1"/>
                <w:sz w:val="16"/>
                <w:szCs w:val="16"/>
              </w:rPr>
            </w:pPr>
            <w:r w:rsidRPr="00714C99">
              <w:rPr>
                <w:spacing w:val="-2"/>
                <w:sz w:val="16"/>
                <w:szCs w:val="16"/>
              </w:rPr>
              <w:t>Article XXI GATT</w:t>
            </w:r>
            <w:r w:rsidRPr="00714C99" w:rsidDel="00B74337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8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14:paraId="6A7C6A11" w14:textId="77777777" w:rsidR="00714C99" w:rsidRPr="00714C99" w:rsidRDefault="002144FC" w:rsidP="00714C99">
            <w:pPr>
              <w:jc w:val="left"/>
              <w:rPr>
                <w:rFonts w:eastAsia="Times New Roman"/>
                <w:sz w:val="16"/>
                <w:szCs w:val="16"/>
              </w:rPr>
            </w:pPr>
            <w:hyperlink r:id="rId25" w:history="1">
              <w:r w:rsidR="00714C99" w:rsidRPr="00714C99">
                <w:rPr>
                  <w:rStyle w:val="Hyperlink"/>
                  <w:sz w:val="16"/>
                  <w:szCs w:val="16"/>
                </w:rPr>
                <w:t>The Russia (Sanctions) (EU Exit) Regulations 2019</w:t>
              </w:r>
            </w:hyperlink>
            <w:r w:rsidR="00714C99" w:rsidRPr="00714C99">
              <w:rPr>
                <w:rFonts w:eastAsia="Times New Roman"/>
                <w:sz w:val="16"/>
                <w:szCs w:val="16"/>
              </w:rPr>
              <w:t xml:space="preserve">, as amended. </w:t>
            </w:r>
          </w:p>
          <w:p w14:paraId="41FE0B62" w14:textId="77777777" w:rsidR="00714C99" w:rsidRPr="00714C99" w:rsidRDefault="00714C99" w:rsidP="00714C99">
            <w:pPr>
              <w:jc w:val="left"/>
              <w:rPr>
                <w:rFonts w:eastAsia="Times New Roman"/>
                <w:sz w:val="16"/>
                <w:szCs w:val="16"/>
              </w:rPr>
            </w:pPr>
          </w:p>
          <w:p w14:paraId="61A2F302" w14:textId="4A077615" w:rsidR="00714C99" w:rsidRPr="00714C99" w:rsidRDefault="00714C99" w:rsidP="00714C99">
            <w:pPr>
              <w:jc w:val="left"/>
              <w:rPr>
                <w:rFonts w:cs="Verdana"/>
                <w:sz w:val="16"/>
                <w:szCs w:val="16"/>
              </w:rPr>
            </w:pPr>
            <w:r w:rsidRPr="00714C99">
              <w:rPr>
                <w:rFonts w:eastAsia="Times New Roman"/>
                <w:sz w:val="16"/>
                <w:szCs w:val="16"/>
              </w:rPr>
              <w:t>The trade measures in the Regulations first came into force on 31.12.2020. The most recent amendment entered into force on 21.07.2022.</w:t>
            </w:r>
          </w:p>
        </w:tc>
        <w:tc>
          <w:tcPr>
            <w:tcW w:w="1961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14:paraId="1B49E869" w14:textId="77777777" w:rsidR="00714C99" w:rsidRPr="00714C99" w:rsidRDefault="00714C99" w:rsidP="00714C99">
            <w:pPr>
              <w:tabs>
                <w:tab w:val="left" w:pos="-1440"/>
                <w:tab w:val="left" w:pos="-720"/>
              </w:tabs>
              <w:suppressAutoHyphens/>
              <w:jc w:val="left"/>
              <w:rPr>
                <w:sz w:val="16"/>
                <w:szCs w:val="16"/>
              </w:rPr>
            </w:pPr>
            <w:r w:rsidRPr="00714C99">
              <w:rPr>
                <w:sz w:val="16"/>
                <w:szCs w:val="16"/>
              </w:rPr>
              <w:t>Foreign, Commonwealth and Development Office lead on UK sanctions policy.</w:t>
            </w:r>
          </w:p>
          <w:p w14:paraId="7D65C361" w14:textId="77777777" w:rsidR="00714C99" w:rsidRPr="00714C99" w:rsidRDefault="00714C99" w:rsidP="00714C99">
            <w:pPr>
              <w:tabs>
                <w:tab w:val="left" w:pos="-1440"/>
                <w:tab w:val="left" w:pos="-720"/>
              </w:tabs>
              <w:suppressAutoHyphens/>
              <w:jc w:val="left"/>
              <w:rPr>
                <w:sz w:val="16"/>
                <w:szCs w:val="16"/>
              </w:rPr>
            </w:pPr>
          </w:p>
          <w:p w14:paraId="44056C21" w14:textId="77777777" w:rsidR="00714C99" w:rsidRPr="00714C99" w:rsidRDefault="00714C99" w:rsidP="00714C99">
            <w:pPr>
              <w:tabs>
                <w:tab w:val="left" w:pos="-1440"/>
                <w:tab w:val="left" w:pos="-720"/>
              </w:tabs>
              <w:suppressAutoHyphens/>
              <w:jc w:val="left"/>
              <w:rPr>
                <w:sz w:val="16"/>
                <w:szCs w:val="16"/>
              </w:rPr>
            </w:pPr>
            <w:r w:rsidRPr="00714C99">
              <w:rPr>
                <w:sz w:val="16"/>
                <w:szCs w:val="16"/>
              </w:rPr>
              <w:t>Department for International Trade are responsible for trade sanctions licensing.</w:t>
            </w:r>
          </w:p>
          <w:p w14:paraId="1F120CA0" w14:textId="77777777" w:rsidR="00714C99" w:rsidRPr="00714C99" w:rsidRDefault="00714C99" w:rsidP="00714C99">
            <w:pPr>
              <w:tabs>
                <w:tab w:val="left" w:pos="-1440"/>
                <w:tab w:val="left" w:pos="-720"/>
              </w:tabs>
              <w:suppressAutoHyphens/>
              <w:jc w:val="left"/>
              <w:rPr>
                <w:sz w:val="16"/>
                <w:szCs w:val="16"/>
              </w:rPr>
            </w:pPr>
          </w:p>
          <w:p w14:paraId="43518551" w14:textId="127B196A" w:rsidR="00714C99" w:rsidRPr="00714C99" w:rsidRDefault="00714C99" w:rsidP="00714C99">
            <w:pPr>
              <w:jc w:val="left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714C99">
              <w:rPr>
                <w:sz w:val="16"/>
                <w:szCs w:val="16"/>
              </w:rPr>
              <w:t>HM Revenue &amp; Customs and Border Force are responsible for investigation and enforcement</w:t>
            </w:r>
          </w:p>
        </w:tc>
      </w:tr>
    </w:tbl>
    <w:p w14:paraId="77C3A140" w14:textId="24A13E7C" w:rsidR="456293D5" w:rsidRDefault="456293D5"/>
    <w:p w14:paraId="09C1387A" w14:textId="7502313F" w:rsidR="00272B3E" w:rsidRPr="006C123C" w:rsidRDefault="00272B3E" w:rsidP="00272B3E">
      <w:pPr>
        <w:tabs>
          <w:tab w:val="left" w:pos="-1440"/>
          <w:tab w:val="left" w:pos="-720"/>
        </w:tabs>
        <w:suppressAutoHyphens/>
        <w:jc w:val="center"/>
        <w:rPr>
          <w:bCs/>
          <w:spacing w:val="-2"/>
        </w:rPr>
      </w:pPr>
      <w:r w:rsidRPr="006C123C">
        <w:rPr>
          <w:b/>
          <w:bCs/>
          <w:spacing w:val="-2"/>
        </w:rPr>
        <w:t>__________</w:t>
      </w:r>
    </w:p>
    <w:sectPr w:rsidR="00272B3E" w:rsidRPr="006C123C" w:rsidSect="00FC3ADE">
      <w:headerReference w:type="even" r:id="rId26"/>
      <w:headerReference w:type="default" r:id="rId27"/>
      <w:pgSz w:w="16840" w:h="11907" w:orient="landscape" w:code="9"/>
      <w:pgMar w:top="1440" w:right="720" w:bottom="1440" w:left="1440" w:header="720" w:footer="720" w:gutter="0"/>
      <w:cols w:space="720"/>
      <w:docGrid w:linePitch="24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8D016" w14:textId="77777777" w:rsidR="00B7383A" w:rsidRDefault="00B7383A" w:rsidP="0002424F">
      <w:r>
        <w:separator/>
      </w:r>
    </w:p>
  </w:endnote>
  <w:endnote w:type="continuationSeparator" w:id="0">
    <w:p w14:paraId="50A31860" w14:textId="77777777" w:rsidR="00B7383A" w:rsidRDefault="00B7383A" w:rsidP="0002424F">
      <w:r>
        <w:continuationSeparator/>
      </w:r>
    </w:p>
  </w:endnote>
  <w:endnote w:type="continuationNotice" w:id="1">
    <w:p w14:paraId="223EC52F" w14:textId="77777777" w:rsidR="00B7383A" w:rsidRDefault="00B738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ohit Hindi">
    <w:altName w:val="MS Mincho"/>
    <w:charset w:val="80"/>
    <w:family w:val="auto"/>
    <w:pitch w:val="default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B65D3" w14:textId="6AC3AD11" w:rsidR="00B86386" w:rsidRPr="00614DA2" w:rsidRDefault="00614DA2" w:rsidP="00614DA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5F5F" w14:textId="2A8F6A8F" w:rsidR="00B86386" w:rsidRPr="00614DA2" w:rsidRDefault="00614DA2" w:rsidP="00614DA2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A1C6A" w14:textId="77777777" w:rsidR="00B86386" w:rsidRDefault="00B86386"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5F568" w14:textId="77777777" w:rsidR="00B7383A" w:rsidRDefault="00B7383A" w:rsidP="0002424F">
      <w:r>
        <w:separator/>
      </w:r>
    </w:p>
  </w:footnote>
  <w:footnote w:type="continuationSeparator" w:id="0">
    <w:p w14:paraId="534F5DC4" w14:textId="77777777" w:rsidR="00B7383A" w:rsidRDefault="00B7383A" w:rsidP="0002424F">
      <w:r>
        <w:continuationSeparator/>
      </w:r>
    </w:p>
  </w:footnote>
  <w:footnote w:type="continuationNotice" w:id="1">
    <w:p w14:paraId="23B9FBD0" w14:textId="77777777" w:rsidR="00B7383A" w:rsidRDefault="00B7383A"/>
  </w:footnote>
  <w:footnote w:id="2">
    <w:p w14:paraId="35BFCF3A" w14:textId="77777777" w:rsidR="00935E97" w:rsidRPr="009E4A93" w:rsidRDefault="00935E97" w:rsidP="00935E97">
      <w:pPr>
        <w:pStyle w:val="FootnoteText"/>
      </w:pPr>
      <w:r w:rsidRPr="009E4A93">
        <w:rPr>
          <w:rStyle w:val="FootnoteReference"/>
        </w:rPr>
        <w:t>*</w:t>
      </w:r>
      <w:r w:rsidRPr="009E4A93">
        <w:t xml:space="preserve"> In </w:t>
      </w:r>
      <w:r>
        <w:t>English</w:t>
      </w:r>
      <w:r w:rsidRPr="009E4A93">
        <w:t xml:space="preserve"> only.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8BE68" w14:textId="77777777" w:rsidR="00614DA2" w:rsidRPr="00614DA2" w:rsidRDefault="00614DA2" w:rsidP="00614DA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pt-PT"/>
      </w:rPr>
    </w:pPr>
    <w:r w:rsidRPr="00614DA2">
      <w:rPr>
        <w:lang w:val="pt-PT"/>
      </w:rPr>
      <w:t>G/MA/QR/N/GBR/1/Add.3</w:t>
    </w:r>
  </w:p>
  <w:p w14:paraId="065A5443" w14:textId="77777777" w:rsidR="00614DA2" w:rsidRPr="00614DA2" w:rsidRDefault="00614DA2" w:rsidP="00614DA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pt-PT"/>
      </w:rPr>
    </w:pPr>
  </w:p>
  <w:p w14:paraId="16CE4F97" w14:textId="421DA546" w:rsidR="00614DA2" w:rsidRPr="00614DA2" w:rsidRDefault="00614DA2" w:rsidP="00614DA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14DA2">
      <w:t xml:space="preserve">- </w:t>
    </w:r>
    <w:r w:rsidRPr="00614DA2">
      <w:fldChar w:fldCharType="begin"/>
    </w:r>
    <w:r w:rsidRPr="00614DA2">
      <w:instrText xml:space="preserve"> PAGE </w:instrText>
    </w:r>
    <w:r w:rsidRPr="00614DA2">
      <w:fldChar w:fldCharType="separate"/>
    </w:r>
    <w:r w:rsidRPr="00614DA2">
      <w:rPr>
        <w:noProof/>
      </w:rPr>
      <w:t>2</w:t>
    </w:r>
    <w:r w:rsidRPr="00614DA2">
      <w:fldChar w:fldCharType="end"/>
    </w:r>
    <w:r w:rsidRPr="00614DA2">
      <w:t xml:space="preserve"> -</w:t>
    </w:r>
  </w:p>
  <w:p w14:paraId="4D53F34D" w14:textId="48C709C3" w:rsidR="00B86386" w:rsidRPr="00614DA2" w:rsidRDefault="00B86386" w:rsidP="00614DA2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87FCF" w14:textId="77777777" w:rsidR="00614DA2" w:rsidRPr="000B4C62" w:rsidRDefault="00614DA2" w:rsidP="00614DA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pt-PT"/>
      </w:rPr>
    </w:pPr>
    <w:r w:rsidRPr="000B4C62">
      <w:rPr>
        <w:lang w:val="pt-PT"/>
      </w:rPr>
      <w:t>G/MA/QR/N/GBR/1/Add.3</w:t>
    </w:r>
  </w:p>
  <w:p w14:paraId="7DD0A7EC" w14:textId="77777777" w:rsidR="00614DA2" w:rsidRPr="000B4C62" w:rsidRDefault="00614DA2" w:rsidP="00614DA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pt-PT"/>
      </w:rPr>
    </w:pPr>
  </w:p>
  <w:p w14:paraId="49EA0264" w14:textId="4D4C2913" w:rsidR="00614DA2" w:rsidRPr="00614DA2" w:rsidRDefault="00614DA2" w:rsidP="00614DA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14DA2">
      <w:t xml:space="preserve">- </w:t>
    </w:r>
    <w:r w:rsidRPr="00614DA2">
      <w:fldChar w:fldCharType="begin"/>
    </w:r>
    <w:r w:rsidRPr="00614DA2">
      <w:instrText xml:space="preserve"> PAGE </w:instrText>
    </w:r>
    <w:r w:rsidRPr="00614DA2">
      <w:fldChar w:fldCharType="separate"/>
    </w:r>
    <w:r w:rsidRPr="00614DA2">
      <w:rPr>
        <w:noProof/>
      </w:rPr>
      <w:t>2</w:t>
    </w:r>
    <w:r w:rsidRPr="00614DA2">
      <w:fldChar w:fldCharType="end"/>
    </w:r>
    <w:r w:rsidRPr="00614DA2">
      <w:t xml:space="preserve"> -</w:t>
    </w:r>
  </w:p>
  <w:p w14:paraId="44D3E16C" w14:textId="55A584F1" w:rsidR="00B86386" w:rsidRPr="00614DA2" w:rsidRDefault="00B86386" w:rsidP="00614DA2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4"/>
      <w:gridCol w:w="2099"/>
      <w:gridCol w:w="3325"/>
    </w:tblGrid>
    <w:tr w:rsidR="00B86386" w:rsidRPr="003C6B7D" w14:paraId="6CE48C04" w14:textId="77777777" w:rsidTr="6810F607">
      <w:trPr>
        <w:trHeight w:val="240"/>
        <w:jc w:val="center"/>
      </w:trPr>
      <w:tc>
        <w:tcPr>
          <w:tcW w:w="3818" w:type="dxa"/>
          <w:gridSpan w:val="2"/>
          <w:shd w:val="clear" w:color="auto" w:fill="FFFFFF" w:themeFill="background1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E410DE7" w14:textId="77777777" w:rsidR="00B86386" w:rsidRPr="003C6B7D" w:rsidRDefault="00B86386">
          <w:pPr>
            <w:rPr>
              <w:noProof/>
              <w:szCs w:val="18"/>
              <w:lang w:eastAsia="en-GB"/>
            </w:rPr>
          </w:pPr>
          <w:bookmarkStart w:id="2" w:name="bmkRestricted" w:colFirst="1" w:colLast="1"/>
        </w:p>
      </w:tc>
      <w:tc>
        <w:tcPr>
          <w:tcW w:w="5424" w:type="dxa"/>
          <w:gridSpan w:val="2"/>
          <w:shd w:val="clear" w:color="auto" w:fill="FFFFFF" w:themeFill="background1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0BF1063" w14:textId="57C943E9" w:rsidR="00B86386" w:rsidRPr="003C6B7D" w:rsidRDefault="00614DA2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2"/>
    <w:tr w:rsidR="00B86386" w:rsidRPr="00136016" w14:paraId="6F6D6F53" w14:textId="77777777" w:rsidTr="6810F607">
      <w:trPr>
        <w:trHeight w:val="213"/>
        <w:jc w:val="center"/>
      </w:trPr>
      <w:tc>
        <w:tcPr>
          <w:tcW w:w="3794" w:type="dxa"/>
          <w:vMerge w:val="restart"/>
          <w:shd w:val="clear" w:color="auto" w:fill="FFFFFF" w:themeFill="background1"/>
          <w:tcMar>
            <w:left w:w="0" w:type="dxa"/>
            <w:right w:w="0" w:type="dxa"/>
          </w:tcMar>
        </w:tcPr>
        <w:p w14:paraId="16DC5E95" w14:textId="77777777" w:rsidR="00B86386" w:rsidRPr="00136016" w:rsidRDefault="00B86386" w:rsidP="00CD4AE5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2B09E07" wp14:editId="1CAB3036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3"/>
          <w:shd w:val="clear" w:color="auto" w:fill="FFFFFF" w:themeFill="background1"/>
          <w:tcMar>
            <w:left w:w="108" w:type="dxa"/>
            <w:right w:w="108" w:type="dxa"/>
          </w:tcMar>
        </w:tcPr>
        <w:p w14:paraId="1F25279D" w14:textId="77777777" w:rsidR="00B86386" w:rsidRPr="00136016" w:rsidRDefault="00B86386" w:rsidP="00CD4AE5">
          <w:pPr>
            <w:jc w:val="right"/>
            <w:rPr>
              <w:b/>
              <w:szCs w:val="16"/>
            </w:rPr>
          </w:pPr>
        </w:p>
      </w:tc>
    </w:tr>
    <w:tr w:rsidR="00B86386" w:rsidRPr="00077083" w14:paraId="28F082E1" w14:textId="77777777" w:rsidTr="6810F607">
      <w:trPr>
        <w:trHeight w:val="868"/>
        <w:jc w:val="center"/>
      </w:trPr>
      <w:tc>
        <w:tcPr>
          <w:tcW w:w="3794" w:type="dxa"/>
          <w:vMerge/>
          <w:tcMar>
            <w:left w:w="108" w:type="dxa"/>
            <w:right w:w="108" w:type="dxa"/>
          </w:tcMar>
        </w:tcPr>
        <w:p w14:paraId="5454B352" w14:textId="77777777" w:rsidR="00B86386" w:rsidRPr="00136016" w:rsidRDefault="00B86386" w:rsidP="00CD4AE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3"/>
          <w:shd w:val="clear" w:color="auto" w:fill="FFFFFF" w:themeFill="background1"/>
          <w:tcMar>
            <w:left w:w="108" w:type="dxa"/>
            <w:right w:w="108" w:type="dxa"/>
          </w:tcMar>
        </w:tcPr>
        <w:p w14:paraId="7CAEBAC5" w14:textId="77777777" w:rsidR="00614DA2" w:rsidRDefault="00614DA2" w:rsidP="006015F9">
          <w:pPr>
            <w:jc w:val="right"/>
            <w:rPr>
              <w:b/>
              <w:szCs w:val="16"/>
              <w:lang w:val="pt-PT"/>
            </w:rPr>
          </w:pPr>
          <w:bookmarkStart w:id="3" w:name="bmkSymbols"/>
          <w:r>
            <w:rPr>
              <w:b/>
              <w:szCs w:val="16"/>
              <w:lang w:val="pt-PT"/>
            </w:rPr>
            <w:t>G/MA/QR/N/GBR/1/Add.3</w:t>
          </w:r>
        </w:p>
        <w:bookmarkEnd w:id="3"/>
        <w:p w14:paraId="79A77997" w14:textId="2B4477A5" w:rsidR="00B86386" w:rsidRPr="00614DA2" w:rsidRDefault="00B86386" w:rsidP="006015F9">
          <w:pPr>
            <w:jc w:val="right"/>
            <w:rPr>
              <w:b/>
              <w:szCs w:val="16"/>
              <w:lang w:val="pt-PT"/>
            </w:rPr>
          </w:pPr>
        </w:p>
      </w:tc>
    </w:tr>
    <w:tr w:rsidR="00B86386" w:rsidRPr="00136016" w14:paraId="1C6F17E1" w14:textId="77777777" w:rsidTr="6810F607">
      <w:trPr>
        <w:trHeight w:val="240"/>
        <w:jc w:val="center"/>
      </w:trPr>
      <w:tc>
        <w:tcPr>
          <w:tcW w:w="3794" w:type="dxa"/>
          <w:vMerge/>
          <w:tcMar>
            <w:left w:w="108" w:type="dxa"/>
            <w:right w:w="108" w:type="dxa"/>
          </w:tcMar>
          <w:vAlign w:val="center"/>
        </w:tcPr>
        <w:p w14:paraId="2DD9B04E" w14:textId="77777777" w:rsidR="00B86386" w:rsidRPr="00614DA2" w:rsidRDefault="00B86386" w:rsidP="00CD4AE5">
          <w:pPr>
            <w:rPr>
              <w:lang w:val="pt-PT"/>
            </w:rPr>
          </w:pPr>
        </w:p>
      </w:tc>
      <w:tc>
        <w:tcPr>
          <w:tcW w:w="5448" w:type="dxa"/>
          <w:gridSpan w:val="3"/>
          <w:shd w:val="clear" w:color="auto" w:fill="FFFFFF" w:themeFill="background1"/>
          <w:tcMar>
            <w:left w:w="108" w:type="dxa"/>
            <w:right w:w="108" w:type="dxa"/>
          </w:tcMar>
          <w:vAlign w:val="center"/>
        </w:tcPr>
        <w:p w14:paraId="134D6D84" w14:textId="4F7B0B00" w:rsidR="00B86386" w:rsidRPr="00136016" w:rsidRDefault="004E5056" w:rsidP="007216B0">
          <w:pPr>
            <w:jc w:val="right"/>
            <w:rPr>
              <w:szCs w:val="16"/>
            </w:rPr>
          </w:pPr>
          <w:r>
            <w:t>6</w:t>
          </w:r>
          <w:r w:rsidR="00614DA2">
            <w:t xml:space="preserve"> September</w:t>
          </w:r>
          <w:r w:rsidR="00FC3ADE">
            <w:t xml:space="preserve"> 2022</w:t>
          </w:r>
        </w:p>
      </w:tc>
    </w:tr>
    <w:tr w:rsidR="00B86386" w:rsidRPr="00136016" w14:paraId="42AEFB27" w14:textId="77777777" w:rsidTr="6810F607">
      <w:trPr>
        <w:trHeight w:val="412"/>
        <w:jc w:val="center"/>
      </w:trPr>
      <w:tc>
        <w:tcPr>
          <w:tcW w:w="5917" w:type="dxa"/>
          <w:gridSpan w:val="3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CF3CBAE" w14:textId="27C010A0" w:rsidR="00B86386" w:rsidRPr="00136016" w:rsidRDefault="00B86386" w:rsidP="00610E8F">
          <w:pPr>
            <w:jc w:val="left"/>
            <w:rPr>
              <w:b/>
            </w:rPr>
          </w:pPr>
          <w:r>
            <w:rPr>
              <w:color w:val="FF0000"/>
              <w:szCs w:val="16"/>
            </w:rPr>
            <w:t>(</w:t>
          </w:r>
          <w:r w:rsidR="001D356C">
            <w:rPr>
              <w:color w:val="FF0000"/>
              <w:szCs w:val="16"/>
            </w:rPr>
            <w:t>22</w:t>
          </w:r>
          <w:r w:rsidR="00FC3ADE">
            <w:rPr>
              <w:color w:val="FF0000"/>
              <w:szCs w:val="16"/>
            </w:rPr>
            <w:t>-</w:t>
          </w:r>
          <w:r w:rsidR="004E5056">
            <w:rPr>
              <w:color w:val="FF0000"/>
              <w:szCs w:val="16"/>
            </w:rPr>
            <w:t>6635</w:t>
          </w:r>
          <w:r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FD9D436" w14:textId="46B75E66" w:rsidR="00B86386" w:rsidRPr="00136016" w:rsidRDefault="00B86386" w:rsidP="00B90C8C">
          <w:pPr>
            <w:jc w:val="right"/>
            <w:rPr>
              <w:szCs w:val="16"/>
            </w:rPr>
          </w:pPr>
          <w:bookmarkStart w:id="4" w:name="bmkTotPages"/>
          <w:r w:rsidRPr="00136016">
            <w:rPr>
              <w:bCs/>
              <w:szCs w:val="16"/>
            </w:rPr>
            <w:t xml:space="preserve">Page: </w:t>
          </w:r>
          <w:bookmarkEnd w:id="4"/>
          <w:r w:rsidR="008A062B" w:rsidRPr="00642327">
            <w:rPr>
              <w:rFonts w:cs="Verdana"/>
              <w:szCs w:val="18"/>
            </w:rPr>
            <w:fldChar w:fldCharType="begin"/>
          </w:r>
          <w:r w:rsidR="008A062B" w:rsidRPr="00642327">
            <w:rPr>
              <w:rFonts w:cs="Verdana"/>
              <w:szCs w:val="18"/>
            </w:rPr>
            <w:instrText xml:space="preserve"> PAGE  \* Arabic  \* MERGEFORMAT </w:instrText>
          </w:r>
          <w:r w:rsidR="008A062B" w:rsidRPr="00642327">
            <w:rPr>
              <w:rFonts w:cs="Verdana"/>
              <w:szCs w:val="18"/>
            </w:rPr>
            <w:fldChar w:fldCharType="separate"/>
          </w:r>
          <w:r w:rsidR="008A062B">
            <w:rPr>
              <w:rFonts w:cs="Verdana"/>
              <w:szCs w:val="18"/>
            </w:rPr>
            <w:t>1</w:t>
          </w:r>
          <w:r w:rsidR="008A062B" w:rsidRPr="00642327">
            <w:rPr>
              <w:rFonts w:cs="Verdana"/>
              <w:szCs w:val="18"/>
            </w:rPr>
            <w:fldChar w:fldCharType="end"/>
          </w:r>
          <w:r w:rsidR="008A062B" w:rsidRPr="00642327">
            <w:rPr>
              <w:rFonts w:cs="Verdana"/>
              <w:szCs w:val="18"/>
            </w:rPr>
            <w:t>/</w:t>
          </w:r>
          <w:r w:rsidR="008A062B" w:rsidRPr="00642327">
            <w:rPr>
              <w:rFonts w:cs="Verdana"/>
              <w:szCs w:val="18"/>
            </w:rPr>
            <w:fldChar w:fldCharType="begin"/>
          </w:r>
          <w:r w:rsidR="008A062B" w:rsidRPr="00642327">
            <w:rPr>
              <w:rFonts w:cs="Verdana"/>
              <w:szCs w:val="18"/>
            </w:rPr>
            <w:instrText xml:space="preserve"> NUMPAGES  \# "0" \* Arabic  \* MERGEFORMAT </w:instrText>
          </w:r>
          <w:r w:rsidR="008A062B" w:rsidRPr="00642327">
            <w:rPr>
              <w:rFonts w:cs="Verdana"/>
              <w:szCs w:val="18"/>
            </w:rPr>
            <w:fldChar w:fldCharType="separate"/>
          </w:r>
          <w:r w:rsidR="008A062B">
            <w:rPr>
              <w:rFonts w:cs="Verdana"/>
              <w:szCs w:val="18"/>
            </w:rPr>
            <w:t>3</w:t>
          </w:r>
          <w:r w:rsidR="008A062B" w:rsidRPr="00642327">
            <w:rPr>
              <w:rFonts w:cs="Verdana"/>
              <w:szCs w:val="18"/>
            </w:rPr>
            <w:fldChar w:fldCharType="end"/>
          </w:r>
        </w:p>
      </w:tc>
    </w:tr>
    <w:tr w:rsidR="00B86386" w:rsidRPr="00136016" w14:paraId="19723E4C" w14:textId="77777777" w:rsidTr="6810F607">
      <w:trPr>
        <w:trHeight w:val="240"/>
        <w:jc w:val="center"/>
      </w:trPr>
      <w:tc>
        <w:tcPr>
          <w:tcW w:w="5917" w:type="dxa"/>
          <w:gridSpan w:val="3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DE5D159" w14:textId="3358FBB0" w:rsidR="00B86386" w:rsidRPr="00136016" w:rsidRDefault="00614DA2" w:rsidP="006015F9">
          <w:pPr>
            <w:jc w:val="left"/>
            <w:rPr>
              <w:sz w:val="14"/>
              <w:szCs w:val="16"/>
            </w:rPr>
          </w:pPr>
          <w:bookmarkStart w:id="5" w:name="bmkCommittee"/>
          <w:r>
            <w:rPr>
              <w:b/>
            </w:rPr>
            <w:t>Committee on Market Access</w:t>
          </w:r>
          <w:bookmarkEnd w:id="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49D166E" w14:textId="77777777" w:rsidR="00B86386" w:rsidRPr="00136016" w:rsidRDefault="00B86386" w:rsidP="00CD4AE5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>Original: English</w:t>
          </w:r>
        </w:p>
      </w:tc>
    </w:tr>
  </w:tbl>
  <w:p w14:paraId="4ECCB643" w14:textId="77777777" w:rsidR="00B86386" w:rsidRPr="00B07663" w:rsidRDefault="00B8638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37837" w14:textId="77777777" w:rsidR="00614DA2" w:rsidRPr="00614DA2" w:rsidRDefault="00614DA2" w:rsidP="00614DA2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  <w:rPr>
        <w:lang w:val="pt-PT"/>
      </w:rPr>
    </w:pPr>
    <w:r w:rsidRPr="00614DA2">
      <w:rPr>
        <w:lang w:val="pt-PT"/>
      </w:rPr>
      <w:t>G/MA/QR/N/GBR/1/Add.3</w:t>
    </w:r>
  </w:p>
  <w:p w14:paraId="76963706" w14:textId="77777777" w:rsidR="00614DA2" w:rsidRPr="00614DA2" w:rsidRDefault="00614DA2" w:rsidP="00614DA2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  <w:rPr>
        <w:lang w:val="pt-PT"/>
      </w:rPr>
    </w:pPr>
  </w:p>
  <w:p w14:paraId="01F12967" w14:textId="25778E2E" w:rsidR="00614DA2" w:rsidRDefault="00614DA2" w:rsidP="00614DA2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6</w:t>
    </w:r>
    <w:r>
      <w:fldChar w:fldCharType="end"/>
    </w:r>
    <w:r>
      <w:t xml:space="preserve"> -</w:t>
    </w:r>
  </w:p>
  <w:p w14:paraId="41B24342" w14:textId="20E3F6A3" w:rsidR="00B86386" w:rsidRPr="00614DA2" w:rsidRDefault="00B86386" w:rsidP="00614DA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2E5C4" w14:textId="77777777" w:rsidR="00614DA2" w:rsidRPr="00614DA2" w:rsidRDefault="00614DA2" w:rsidP="00614DA2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  <w:rPr>
        <w:lang w:val="pt-PT"/>
      </w:rPr>
    </w:pPr>
    <w:r w:rsidRPr="00614DA2">
      <w:rPr>
        <w:lang w:val="pt-PT"/>
      </w:rPr>
      <w:t>G/MA/QR/N/GBR/1/Add.3</w:t>
    </w:r>
  </w:p>
  <w:p w14:paraId="171269D3" w14:textId="77777777" w:rsidR="00614DA2" w:rsidRPr="00614DA2" w:rsidRDefault="00614DA2" w:rsidP="00614DA2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  <w:rPr>
        <w:lang w:val="pt-PT"/>
      </w:rPr>
    </w:pPr>
  </w:p>
  <w:p w14:paraId="4875BE75" w14:textId="24E5985A" w:rsidR="00614DA2" w:rsidRDefault="00614DA2" w:rsidP="00614DA2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5</w:t>
    </w:r>
    <w:r>
      <w:fldChar w:fldCharType="end"/>
    </w:r>
    <w:r>
      <w:t xml:space="preserve"> -</w:t>
    </w:r>
  </w:p>
  <w:p w14:paraId="0453079F" w14:textId="18B11FA0" w:rsidR="00B86386" w:rsidRPr="00614DA2" w:rsidRDefault="00B86386" w:rsidP="00614D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7C0E04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806D4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980C5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F0EEA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8048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6."/>
      <w:lvlJc w:val="left"/>
      <w:pPr>
        <w:tabs>
          <w:tab w:val="num" w:pos="72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</w:lvl>
    <w:lvl w:ilvl="8">
      <w:start w:val="1"/>
      <w:numFmt w:val="none"/>
      <w:suff w:val="nothing"/>
      <w:lvlText w:val="-"/>
      <w:lvlJc w:val="left"/>
      <w:pPr>
        <w:tabs>
          <w:tab w:val="num" w:pos="2160"/>
        </w:tabs>
        <w:ind w:left="2160" w:hanging="720"/>
      </w:pPr>
    </w:lvl>
  </w:abstractNum>
  <w:abstractNum w:abstractNumId="11" w15:restartNumberingAfterBreak="0">
    <w:nsid w:val="04253FED"/>
    <w:multiLevelType w:val="hybridMultilevel"/>
    <w:tmpl w:val="4722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815BCD"/>
    <w:multiLevelType w:val="hybridMultilevel"/>
    <w:tmpl w:val="260E6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F6166D"/>
    <w:multiLevelType w:val="hybridMultilevel"/>
    <w:tmpl w:val="27DA45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D2741"/>
    <w:multiLevelType w:val="hybridMultilevel"/>
    <w:tmpl w:val="31A4ADBE"/>
    <w:lvl w:ilvl="0" w:tplc="D82E1CC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 w:tplc="2AD0B1A0">
      <w:start w:val="1"/>
      <w:numFmt w:val="lowerLetter"/>
      <w:lvlText w:val="%2."/>
      <w:lvlJc w:val="left"/>
      <w:pPr>
        <w:ind w:left="1440" w:hanging="360"/>
      </w:pPr>
    </w:lvl>
    <w:lvl w:ilvl="2" w:tplc="CAEA09E4">
      <w:start w:val="1"/>
      <w:numFmt w:val="lowerRoman"/>
      <w:lvlText w:val="%3."/>
      <w:lvlJc w:val="right"/>
      <w:pPr>
        <w:ind w:left="2160" w:hanging="180"/>
      </w:pPr>
    </w:lvl>
    <w:lvl w:ilvl="3" w:tplc="CD4C8D3E">
      <w:start w:val="1"/>
      <w:numFmt w:val="decimal"/>
      <w:lvlText w:val="%4."/>
      <w:lvlJc w:val="left"/>
      <w:pPr>
        <w:ind w:left="2880" w:hanging="360"/>
      </w:pPr>
    </w:lvl>
    <w:lvl w:ilvl="4" w:tplc="EEA24BEE">
      <w:start w:val="1"/>
      <w:numFmt w:val="lowerLetter"/>
      <w:lvlText w:val="%5."/>
      <w:lvlJc w:val="left"/>
      <w:pPr>
        <w:ind w:left="3600" w:hanging="360"/>
      </w:pPr>
    </w:lvl>
    <w:lvl w:ilvl="5" w:tplc="4E34B34C">
      <w:start w:val="1"/>
      <w:numFmt w:val="lowerRoman"/>
      <w:lvlText w:val="%6."/>
      <w:lvlJc w:val="right"/>
      <w:pPr>
        <w:ind w:left="4320" w:hanging="180"/>
      </w:pPr>
    </w:lvl>
    <w:lvl w:ilvl="6" w:tplc="E17AB9B4">
      <w:start w:val="1"/>
      <w:numFmt w:val="decimal"/>
      <w:lvlText w:val="%7."/>
      <w:lvlJc w:val="left"/>
      <w:pPr>
        <w:ind w:left="5040" w:hanging="360"/>
      </w:pPr>
    </w:lvl>
    <w:lvl w:ilvl="7" w:tplc="D92A997A">
      <w:start w:val="1"/>
      <w:numFmt w:val="lowerLetter"/>
      <w:lvlText w:val="%8."/>
      <w:lvlJc w:val="left"/>
      <w:pPr>
        <w:ind w:left="5760" w:hanging="360"/>
      </w:pPr>
    </w:lvl>
    <w:lvl w:ilvl="8" w:tplc="66F43B0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85A6A"/>
    <w:multiLevelType w:val="hybridMultilevel"/>
    <w:tmpl w:val="058E7690"/>
    <w:lvl w:ilvl="0" w:tplc="E7681DB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7" w15:restartNumberingAfterBreak="0">
    <w:nsid w:val="57454AB1"/>
    <w:multiLevelType w:val="multilevel"/>
    <w:tmpl w:val="075A666C"/>
    <w:numStyleLink w:val="LegalHeadings"/>
  </w:abstractNum>
  <w:abstractNum w:abstractNumId="18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9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8"/>
  </w:num>
  <w:num w:numId="7">
    <w:abstractNumId w:val="16"/>
  </w:num>
  <w:num w:numId="8">
    <w:abstractNumId w:val="19"/>
  </w:num>
  <w:num w:numId="9">
    <w:abstractNumId w:val="14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7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3"/>
  </w:num>
  <w:num w:numId="19">
    <w:abstractNumId w:val="12"/>
  </w:num>
  <w:num w:numId="20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B7D"/>
    <w:rsid w:val="0000011D"/>
    <w:rsid w:val="00002462"/>
    <w:rsid w:val="0000249E"/>
    <w:rsid w:val="00002A4E"/>
    <w:rsid w:val="00004228"/>
    <w:rsid w:val="0000625B"/>
    <w:rsid w:val="000074D5"/>
    <w:rsid w:val="00012499"/>
    <w:rsid w:val="00012786"/>
    <w:rsid w:val="00017180"/>
    <w:rsid w:val="00017F27"/>
    <w:rsid w:val="00021797"/>
    <w:rsid w:val="0002424F"/>
    <w:rsid w:val="00025DB6"/>
    <w:rsid w:val="000305DC"/>
    <w:rsid w:val="0003363B"/>
    <w:rsid w:val="00033711"/>
    <w:rsid w:val="00042714"/>
    <w:rsid w:val="00044133"/>
    <w:rsid w:val="00045244"/>
    <w:rsid w:val="00046003"/>
    <w:rsid w:val="00046038"/>
    <w:rsid w:val="00046233"/>
    <w:rsid w:val="00051C1C"/>
    <w:rsid w:val="000532CA"/>
    <w:rsid w:val="0005333A"/>
    <w:rsid w:val="000574F5"/>
    <w:rsid w:val="00057BEF"/>
    <w:rsid w:val="00057BF9"/>
    <w:rsid w:val="00062DED"/>
    <w:rsid w:val="00066B25"/>
    <w:rsid w:val="00067D73"/>
    <w:rsid w:val="000708D3"/>
    <w:rsid w:val="00070B29"/>
    <w:rsid w:val="000715EA"/>
    <w:rsid w:val="00071B26"/>
    <w:rsid w:val="0007273C"/>
    <w:rsid w:val="0007432A"/>
    <w:rsid w:val="00075134"/>
    <w:rsid w:val="000765DA"/>
    <w:rsid w:val="00077083"/>
    <w:rsid w:val="0008008F"/>
    <w:rsid w:val="00081C06"/>
    <w:rsid w:val="00087341"/>
    <w:rsid w:val="0009230A"/>
    <w:rsid w:val="000934B9"/>
    <w:rsid w:val="00093921"/>
    <w:rsid w:val="00096380"/>
    <w:rsid w:val="00097402"/>
    <w:rsid w:val="000A0471"/>
    <w:rsid w:val="000A2B16"/>
    <w:rsid w:val="000A2E20"/>
    <w:rsid w:val="000A2E89"/>
    <w:rsid w:val="000A6194"/>
    <w:rsid w:val="000A62FA"/>
    <w:rsid w:val="000A6ADC"/>
    <w:rsid w:val="000A7098"/>
    <w:rsid w:val="000A7EF4"/>
    <w:rsid w:val="000B0514"/>
    <w:rsid w:val="000B12FE"/>
    <w:rsid w:val="000B2347"/>
    <w:rsid w:val="000B3450"/>
    <w:rsid w:val="000B4835"/>
    <w:rsid w:val="000B4C62"/>
    <w:rsid w:val="000B53D0"/>
    <w:rsid w:val="000C2C76"/>
    <w:rsid w:val="000C42ED"/>
    <w:rsid w:val="000C724C"/>
    <w:rsid w:val="000D1370"/>
    <w:rsid w:val="000D16B2"/>
    <w:rsid w:val="000D1C28"/>
    <w:rsid w:val="000D23F0"/>
    <w:rsid w:val="000D3B4C"/>
    <w:rsid w:val="000D4919"/>
    <w:rsid w:val="000D54F3"/>
    <w:rsid w:val="000D7A6F"/>
    <w:rsid w:val="000E2502"/>
    <w:rsid w:val="000E2EBC"/>
    <w:rsid w:val="000E348A"/>
    <w:rsid w:val="000E35E4"/>
    <w:rsid w:val="000E5EE9"/>
    <w:rsid w:val="000E6696"/>
    <w:rsid w:val="000E7412"/>
    <w:rsid w:val="000F0677"/>
    <w:rsid w:val="000F1FE0"/>
    <w:rsid w:val="000F20E5"/>
    <w:rsid w:val="000F5599"/>
    <w:rsid w:val="00100752"/>
    <w:rsid w:val="0010127E"/>
    <w:rsid w:val="00104D9E"/>
    <w:rsid w:val="00104FC0"/>
    <w:rsid w:val="001054A3"/>
    <w:rsid w:val="00107EE0"/>
    <w:rsid w:val="00114B29"/>
    <w:rsid w:val="001171A2"/>
    <w:rsid w:val="00120B96"/>
    <w:rsid w:val="00121485"/>
    <w:rsid w:val="00123981"/>
    <w:rsid w:val="00123ADB"/>
    <w:rsid w:val="00124836"/>
    <w:rsid w:val="001273FC"/>
    <w:rsid w:val="00131552"/>
    <w:rsid w:val="00131906"/>
    <w:rsid w:val="00132294"/>
    <w:rsid w:val="001338F0"/>
    <w:rsid w:val="00133929"/>
    <w:rsid w:val="0014012F"/>
    <w:rsid w:val="0014019F"/>
    <w:rsid w:val="001426D0"/>
    <w:rsid w:val="00142CA4"/>
    <w:rsid w:val="001457A7"/>
    <w:rsid w:val="0014594E"/>
    <w:rsid w:val="0015030D"/>
    <w:rsid w:val="00153E73"/>
    <w:rsid w:val="00154F5A"/>
    <w:rsid w:val="0015615F"/>
    <w:rsid w:val="00161B4D"/>
    <w:rsid w:val="00162577"/>
    <w:rsid w:val="00164857"/>
    <w:rsid w:val="0016558C"/>
    <w:rsid w:val="0017272E"/>
    <w:rsid w:val="00177220"/>
    <w:rsid w:val="00180512"/>
    <w:rsid w:val="001807DC"/>
    <w:rsid w:val="00182B05"/>
    <w:rsid w:val="001834C4"/>
    <w:rsid w:val="00190938"/>
    <w:rsid w:val="00190B0D"/>
    <w:rsid w:val="0019390C"/>
    <w:rsid w:val="00196771"/>
    <w:rsid w:val="001975D1"/>
    <w:rsid w:val="001A2C1B"/>
    <w:rsid w:val="001A5201"/>
    <w:rsid w:val="001B0ED8"/>
    <w:rsid w:val="001B3F89"/>
    <w:rsid w:val="001B422B"/>
    <w:rsid w:val="001B44C2"/>
    <w:rsid w:val="001B50DF"/>
    <w:rsid w:val="001B5121"/>
    <w:rsid w:val="001B6DE9"/>
    <w:rsid w:val="001B7821"/>
    <w:rsid w:val="001B7C5F"/>
    <w:rsid w:val="001C2A98"/>
    <w:rsid w:val="001C42D9"/>
    <w:rsid w:val="001D0E4B"/>
    <w:rsid w:val="001D1F4A"/>
    <w:rsid w:val="001D356C"/>
    <w:rsid w:val="001D3E00"/>
    <w:rsid w:val="001D4B03"/>
    <w:rsid w:val="001D659E"/>
    <w:rsid w:val="001E326C"/>
    <w:rsid w:val="001E3695"/>
    <w:rsid w:val="001E39E7"/>
    <w:rsid w:val="001E546E"/>
    <w:rsid w:val="001F08D2"/>
    <w:rsid w:val="001F3161"/>
    <w:rsid w:val="001F3593"/>
    <w:rsid w:val="001F3B46"/>
    <w:rsid w:val="001F5C58"/>
    <w:rsid w:val="001F5CE0"/>
    <w:rsid w:val="001F68EA"/>
    <w:rsid w:val="00201A28"/>
    <w:rsid w:val="0020439E"/>
    <w:rsid w:val="00207721"/>
    <w:rsid w:val="00207A25"/>
    <w:rsid w:val="00211122"/>
    <w:rsid w:val="002144FC"/>
    <w:rsid w:val="002149CB"/>
    <w:rsid w:val="00216FEB"/>
    <w:rsid w:val="00217387"/>
    <w:rsid w:val="002211C2"/>
    <w:rsid w:val="0022166E"/>
    <w:rsid w:val="00221B78"/>
    <w:rsid w:val="00223993"/>
    <w:rsid w:val="002242B5"/>
    <w:rsid w:val="002277D8"/>
    <w:rsid w:val="002366B1"/>
    <w:rsid w:val="00236953"/>
    <w:rsid w:val="00242EAA"/>
    <w:rsid w:val="00246F7E"/>
    <w:rsid w:val="00250631"/>
    <w:rsid w:val="002538A5"/>
    <w:rsid w:val="00255119"/>
    <w:rsid w:val="00255761"/>
    <w:rsid w:val="00260A95"/>
    <w:rsid w:val="00261BC2"/>
    <w:rsid w:val="0026202B"/>
    <w:rsid w:val="002629FE"/>
    <w:rsid w:val="002668B0"/>
    <w:rsid w:val="002678C3"/>
    <w:rsid w:val="002710B8"/>
    <w:rsid w:val="00271E63"/>
    <w:rsid w:val="00272B3E"/>
    <w:rsid w:val="0027473A"/>
    <w:rsid w:val="00274B3F"/>
    <w:rsid w:val="002751F0"/>
    <w:rsid w:val="002752E3"/>
    <w:rsid w:val="00276383"/>
    <w:rsid w:val="002769E5"/>
    <w:rsid w:val="00280B2F"/>
    <w:rsid w:val="00280B46"/>
    <w:rsid w:val="00285D0F"/>
    <w:rsid w:val="00286C1B"/>
    <w:rsid w:val="00287066"/>
    <w:rsid w:val="0028747F"/>
    <w:rsid w:val="002905CE"/>
    <w:rsid w:val="00291DA7"/>
    <w:rsid w:val="00294110"/>
    <w:rsid w:val="002A15E1"/>
    <w:rsid w:val="002A16D3"/>
    <w:rsid w:val="002A1CBA"/>
    <w:rsid w:val="002A2EDB"/>
    <w:rsid w:val="002A3BA9"/>
    <w:rsid w:val="002A3FD2"/>
    <w:rsid w:val="002A5988"/>
    <w:rsid w:val="002A72F8"/>
    <w:rsid w:val="002B0726"/>
    <w:rsid w:val="002B14D8"/>
    <w:rsid w:val="002B4E8E"/>
    <w:rsid w:val="002C5089"/>
    <w:rsid w:val="002D0473"/>
    <w:rsid w:val="002D143D"/>
    <w:rsid w:val="002D4EBD"/>
    <w:rsid w:val="002D6E22"/>
    <w:rsid w:val="002D7F7E"/>
    <w:rsid w:val="002E02D6"/>
    <w:rsid w:val="002E11EC"/>
    <w:rsid w:val="002E340B"/>
    <w:rsid w:val="002E39A4"/>
    <w:rsid w:val="002E447A"/>
    <w:rsid w:val="002E474E"/>
    <w:rsid w:val="002E6BE6"/>
    <w:rsid w:val="002E6EDE"/>
    <w:rsid w:val="002E743A"/>
    <w:rsid w:val="002E790A"/>
    <w:rsid w:val="002E7BD8"/>
    <w:rsid w:val="0030033A"/>
    <w:rsid w:val="0030303E"/>
    <w:rsid w:val="00310D4E"/>
    <w:rsid w:val="003142D0"/>
    <w:rsid w:val="0031596A"/>
    <w:rsid w:val="00315988"/>
    <w:rsid w:val="00321AFE"/>
    <w:rsid w:val="0032352D"/>
    <w:rsid w:val="00323DBD"/>
    <w:rsid w:val="003267CD"/>
    <w:rsid w:val="00327A55"/>
    <w:rsid w:val="00333249"/>
    <w:rsid w:val="003336D7"/>
    <w:rsid w:val="00334600"/>
    <w:rsid w:val="00335787"/>
    <w:rsid w:val="00335A51"/>
    <w:rsid w:val="00337700"/>
    <w:rsid w:val="00340C5B"/>
    <w:rsid w:val="00341B92"/>
    <w:rsid w:val="003422F5"/>
    <w:rsid w:val="00342A86"/>
    <w:rsid w:val="00343A03"/>
    <w:rsid w:val="0034443C"/>
    <w:rsid w:val="003444E1"/>
    <w:rsid w:val="00350C90"/>
    <w:rsid w:val="00351577"/>
    <w:rsid w:val="003550DB"/>
    <w:rsid w:val="00355775"/>
    <w:rsid w:val="00355A0C"/>
    <w:rsid w:val="00356A4B"/>
    <w:rsid w:val="00357D14"/>
    <w:rsid w:val="00360696"/>
    <w:rsid w:val="00362578"/>
    <w:rsid w:val="003633A9"/>
    <w:rsid w:val="00365634"/>
    <w:rsid w:val="00366493"/>
    <w:rsid w:val="003706F3"/>
    <w:rsid w:val="00370843"/>
    <w:rsid w:val="00373011"/>
    <w:rsid w:val="0037391E"/>
    <w:rsid w:val="00376186"/>
    <w:rsid w:val="00376A1D"/>
    <w:rsid w:val="00377133"/>
    <w:rsid w:val="00380859"/>
    <w:rsid w:val="00384268"/>
    <w:rsid w:val="00384468"/>
    <w:rsid w:val="0038658E"/>
    <w:rsid w:val="003925BF"/>
    <w:rsid w:val="00394ACB"/>
    <w:rsid w:val="0039624D"/>
    <w:rsid w:val="003968E2"/>
    <w:rsid w:val="003971C3"/>
    <w:rsid w:val="003A0859"/>
    <w:rsid w:val="003A0E78"/>
    <w:rsid w:val="003A19CB"/>
    <w:rsid w:val="003A4A3C"/>
    <w:rsid w:val="003A4FF2"/>
    <w:rsid w:val="003A5F5C"/>
    <w:rsid w:val="003A63C5"/>
    <w:rsid w:val="003B0391"/>
    <w:rsid w:val="003B391A"/>
    <w:rsid w:val="003B6D4C"/>
    <w:rsid w:val="003B7965"/>
    <w:rsid w:val="003C0CF2"/>
    <w:rsid w:val="003C2244"/>
    <w:rsid w:val="003C3036"/>
    <w:rsid w:val="003C32FB"/>
    <w:rsid w:val="003C6B7D"/>
    <w:rsid w:val="003D3882"/>
    <w:rsid w:val="003D43DB"/>
    <w:rsid w:val="003E142A"/>
    <w:rsid w:val="003E4531"/>
    <w:rsid w:val="003E4A15"/>
    <w:rsid w:val="003E5F26"/>
    <w:rsid w:val="003F0353"/>
    <w:rsid w:val="003F12EF"/>
    <w:rsid w:val="003F2393"/>
    <w:rsid w:val="003F46BB"/>
    <w:rsid w:val="003F4DE5"/>
    <w:rsid w:val="003F554F"/>
    <w:rsid w:val="003F7666"/>
    <w:rsid w:val="00400986"/>
    <w:rsid w:val="00401267"/>
    <w:rsid w:val="00402826"/>
    <w:rsid w:val="004039E5"/>
    <w:rsid w:val="00403A1A"/>
    <w:rsid w:val="00404C29"/>
    <w:rsid w:val="00406027"/>
    <w:rsid w:val="004062E8"/>
    <w:rsid w:val="00406B85"/>
    <w:rsid w:val="00406C91"/>
    <w:rsid w:val="00407AF0"/>
    <w:rsid w:val="00410F44"/>
    <w:rsid w:val="004111C1"/>
    <w:rsid w:val="0041300E"/>
    <w:rsid w:val="00413377"/>
    <w:rsid w:val="004143E7"/>
    <w:rsid w:val="0041526B"/>
    <w:rsid w:val="00417DC5"/>
    <w:rsid w:val="0042502B"/>
    <w:rsid w:val="00430764"/>
    <w:rsid w:val="004314F7"/>
    <w:rsid w:val="0043612A"/>
    <w:rsid w:val="00441C3F"/>
    <w:rsid w:val="004434AE"/>
    <w:rsid w:val="00444482"/>
    <w:rsid w:val="00447571"/>
    <w:rsid w:val="00447631"/>
    <w:rsid w:val="0045285A"/>
    <w:rsid w:val="00454829"/>
    <w:rsid w:val="00457CD7"/>
    <w:rsid w:val="004621CD"/>
    <w:rsid w:val="00462970"/>
    <w:rsid w:val="00462D0E"/>
    <w:rsid w:val="00464C60"/>
    <w:rsid w:val="00474621"/>
    <w:rsid w:val="00477E82"/>
    <w:rsid w:val="004820AA"/>
    <w:rsid w:val="004820C8"/>
    <w:rsid w:val="00482452"/>
    <w:rsid w:val="00483224"/>
    <w:rsid w:val="00491A69"/>
    <w:rsid w:val="00492318"/>
    <w:rsid w:val="0049335F"/>
    <w:rsid w:val="004955C9"/>
    <w:rsid w:val="00497852"/>
    <w:rsid w:val="004A04DF"/>
    <w:rsid w:val="004A0A3F"/>
    <w:rsid w:val="004A3A3E"/>
    <w:rsid w:val="004A4AAB"/>
    <w:rsid w:val="004A4E67"/>
    <w:rsid w:val="004A4F62"/>
    <w:rsid w:val="004B7EA1"/>
    <w:rsid w:val="004C1EC1"/>
    <w:rsid w:val="004C20DC"/>
    <w:rsid w:val="004C332C"/>
    <w:rsid w:val="004C40C5"/>
    <w:rsid w:val="004D77A6"/>
    <w:rsid w:val="004E0085"/>
    <w:rsid w:val="004E1A35"/>
    <w:rsid w:val="004E21BE"/>
    <w:rsid w:val="004E2B45"/>
    <w:rsid w:val="004E416C"/>
    <w:rsid w:val="004E5056"/>
    <w:rsid w:val="004E55A0"/>
    <w:rsid w:val="004E7785"/>
    <w:rsid w:val="004F4ADE"/>
    <w:rsid w:val="004F4C45"/>
    <w:rsid w:val="004F53C7"/>
    <w:rsid w:val="004F55F0"/>
    <w:rsid w:val="004F6194"/>
    <w:rsid w:val="004F75A9"/>
    <w:rsid w:val="005012C3"/>
    <w:rsid w:val="00502990"/>
    <w:rsid w:val="00503A50"/>
    <w:rsid w:val="0050453E"/>
    <w:rsid w:val="005049C3"/>
    <w:rsid w:val="0050673F"/>
    <w:rsid w:val="00506FC1"/>
    <w:rsid w:val="00507E09"/>
    <w:rsid w:val="005113FC"/>
    <w:rsid w:val="005132D5"/>
    <w:rsid w:val="00513A8E"/>
    <w:rsid w:val="005157B3"/>
    <w:rsid w:val="005203DF"/>
    <w:rsid w:val="00520580"/>
    <w:rsid w:val="00522AD7"/>
    <w:rsid w:val="00523C70"/>
    <w:rsid w:val="00524745"/>
    <w:rsid w:val="00524772"/>
    <w:rsid w:val="005252FB"/>
    <w:rsid w:val="00527AAE"/>
    <w:rsid w:val="00531F2E"/>
    <w:rsid w:val="00533502"/>
    <w:rsid w:val="00536C38"/>
    <w:rsid w:val="00543232"/>
    <w:rsid w:val="00546299"/>
    <w:rsid w:val="00547269"/>
    <w:rsid w:val="00555274"/>
    <w:rsid w:val="005570D4"/>
    <w:rsid w:val="005608F0"/>
    <w:rsid w:val="00560CAE"/>
    <w:rsid w:val="0056455D"/>
    <w:rsid w:val="00567961"/>
    <w:rsid w:val="00571249"/>
    <w:rsid w:val="005716DE"/>
    <w:rsid w:val="00571EE1"/>
    <w:rsid w:val="0057214A"/>
    <w:rsid w:val="005731EA"/>
    <w:rsid w:val="00583904"/>
    <w:rsid w:val="00584232"/>
    <w:rsid w:val="00584B33"/>
    <w:rsid w:val="005859E0"/>
    <w:rsid w:val="005867FE"/>
    <w:rsid w:val="00587680"/>
    <w:rsid w:val="00592965"/>
    <w:rsid w:val="00595DD2"/>
    <w:rsid w:val="005972CA"/>
    <w:rsid w:val="005A19E9"/>
    <w:rsid w:val="005A2C05"/>
    <w:rsid w:val="005A4C24"/>
    <w:rsid w:val="005A51FF"/>
    <w:rsid w:val="005A7B78"/>
    <w:rsid w:val="005B176F"/>
    <w:rsid w:val="005B3F18"/>
    <w:rsid w:val="005B571A"/>
    <w:rsid w:val="005B7581"/>
    <w:rsid w:val="005B7D9E"/>
    <w:rsid w:val="005C0730"/>
    <w:rsid w:val="005C4493"/>
    <w:rsid w:val="005C4A4C"/>
    <w:rsid w:val="005C5558"/>
    <w:rsid w:val="005C66EB"/>
    <w:rsid w:val="005C6D4E"/>
    <w:rsid w:val="005C71C1"/>
    <w:rsid w:val="005D0A6C"/>
    <w:rsid w:val="005D21E5"/>
    <w:rsid w:val="005D4F0E"/>
    <w:rsid w:val="005D732B"/>
    <w:rsid w:val="005D994F"/>
    <w:rsid w:val="005E0A85"/>
    <w:rsid w:val="005E14C9"/>
    <w:rsid w:val="005E2760"/>
    <w:rsid w:val="005E2A99"/>
    <w:rsid w:val="005E42FB"/>
    <w:rsid w:val="005F2C5D"/>
    <w:rsid w:val="005F5EA3"/>
    <w:rsid w:val="005F6E3F"/>
    <w:rsid w:val="00600C29"/>
    <w:rsid w:val="006015F9"/>
    <w:rsid w:val="006031D3"/>
    <w:rsid w:val="00603819"/>
    <w:rsid w:val="00605630"/>
    <w:rsid w:val="00606AE1"/>
    <w:rsid w:val="00607F1F"/>
    <w:rsid w:val="00610E8F"/>
    <w:rsid w:val="00614DA2"/>
    <w:rsid w:val="006154A9"/>
    <w:rsid w:val="00617454"/>
    <w:rsid w:val="00620EB2"/>
    <w:rsid w:val="006224B8"/>
    <w:rsid w:val="006234EE"/>
    <w:rsid w:val="0062431D"/>
    <w:rsid w:val="00626671"/>
    <w:rsid w:val="00627FDA"/>
    <w:rsid w:val="006311BA"/>
    <w:rsid w:val="0063505F"/>
    <w:rsid w:val="006355BE"/>
    <w:rsid w:val="006371E7"/>
    <w:rsid w:val="006415A1"/>
    <w:rsid w:val="00641758"/>
    <w:rsid w:val="0064210C"/>
    <w:rsid w:val="006425AB"/>
    <w:rsid w:val="006426EB"/>
    <w:rsid w:val="0064327C"/>
    <w:rsid w:val="00643DA8"/>
    <w:rsid w:val="006451E8"/>
    <w:rsid w:val="00652B0F"/>
    <w:rsid w:val="006539D2"/>
    <w:rsid w:val="00654A83"/>
    <w:rsid w:val="006556FC"/>
    <w:rsid w:val="00656661"/>
    <w:rsid w:val="0065766A"/>
    <w:rsid w:val="006625D4"/>
    <w:rsid w:val="00662703"/>
    <w:rsid w:val="006652F7"/>
    <w:rsid w:val="00665D66"/>
    <w:rsid w:val="006662CB"/>
    <w:rsid w:val="00667A2C"/>
    <w:rsid w:val="00667D1B"/>
    <w:rsid w:val="006707F5"/>
    <w:rsid w:val="006717F7"/>
    <w:rsid w:val="00674581"/>
    <w:rsid w:val="00674833"/>
    <w:rsid w:val="00675375"/>
    <w:rsid w:val="006813FA"/>
    <w:rsid w:val="006816FE"/>
    <w:rsid w:val="006828BB"/>
    <w:rsid w:val="00684DD7"/>
    <w:rsid w:val="006862B4"/>
    <w:rsid w:val="00687316"/>
    <w:rsid w:val="006948BA"/>
    <w:rsid w:val="00694B0F"/>
    <w:rsid w:val="00695428"/>
    <w:rsid w:val="00696D81"/>
    <w:rsid w:val="006A1C5E"/>
    <w:rsid w:val="006A2F2A"/>
    <w:rsid w:val="006A6D9F"/>
    <w:rsid w:val="006B4123"/>
    <w:rsid w:val="006B4251"/>
    <w:rsid w:val="006B456F"/>
    <w:rsid w:val="006B56E1"/>
    <w:rsid w:val="006B58EB"/>
    <w:rsid w:val="006B64F1"/>
    <w:rsid w:val="006C0298"/>
    <w:rsid w:val="006C06B4"/>
    <w:rsid w:val="006C123C"/>
    <w:rsid w:val="006C46F5"/>
    <w:rsid w:val="006C4B0F"/>
    <w:rsid w:val="006C59AB"/>
    <w:rsid w:val="006C7DF4"/>
    <w:rsid w:val="006D01E5"/>
    <w:rsid w:val="006D22E7"/>
    <w:rsid w:val="006D33F0"/>
    <w:rsid w:val="006E00EA"/>
    <w:rsid w:val="006E0C67"/>
    <w:rsid w:val="006E0D3D"/>
    <w:rsid w:val="006E0E2C"/>
    <w:rsid w:val="006E174B"/>
    <w:rsid w:val="006E5935"/>
    <w:rsid w:val="006F2648"/>
    <w:rsid w:val="006F403E"/>
    <w:rsid w:val="006F654D"/>
    <w:rsid w:val="006F6814"/>
    <w:rsid w:val="00702896"/>
    <w:rsid w:val="00705684"/>
    <w:rsid w:val="00707D38"/>
    <w:rsid w:val="00710085"/>
    <w:rsid w:val="00710CD7"/>
    <w:rsid w:val="0071101F"/>
    <w:rsid w:val="00713BDE"/>
    <w:rsid w:val="00714C99"/>
    <w:rsid w:val="00714EA7"/>
    <w:rsid w:val="007151F3"/>
    <w:rsid w:val="00720595"/>
    <w:rsid w:val="007216B0"/>
    <w:rsid w:val="007229C6"/>
    <w:rsid w:val="00722EE4"/>
    <w:rsid w:val="00723B78"/>
    <w:rsid w:val="007260F6"/>
    <w:rsid w:val="00727F5B"/>
    <w:rsid w:val="007300D5"/>
    <w:rsid w:val="00730228"/>
    <w:rsid w:val="00735ADA"/>
    <w:rsid w:val="00737B43"/>
    <w:rsid w:val="007441A3"/>
    <w:rsid w:val="00746154"/>
    <w:rsid w:val="007500DA"/>
    <w:rsid w:val="007503C5"/>
    <w:rsid w:val="00753A06"/>
    <w:rsid w:val="00760A94"/>
    <w:rsid w:val="007631E5"/>
    <w:rsid w:val="007658AB"/>
    <w:rsid w:val="00773C2F"/>
    <w:rsid w:val="00773FC1"/>
    <w:rsid w:val="00776788"/>
    <w:rsid w:val="00784063"/>
    <w:rsid w:val="007852EB"/>
    <w:rsid w:val="007856F4"/>
    <w:rsid w:val="00785AC7"/>
    <w:rsid w:val="00786A06"/>
    <w:rsid w:val="007906B8"/>
    <w:rsid w:val="007942D4"/>
    <w:rsid w:val="00795114"/>
    <w:rsid w:val="00795DA3"/>
    <w:rsid w:val="0079628F"/>
    <w:rsid w:val="00796FDC"/>
    <w:rsid w:val="007A20C9"/>
    <w:rsid w:val="007A20DC"/>
    <w:rsid w:val="007A761F"/>
    <w:rsid w:val="007A770A"/>
    <w:rsid w:val="007B1C9B"/>
    <w:rsid w:val="007B6026"/>
    <w:rsid w:val="007B7BB1"/>
    <w:rsid w:val="007C0D51"/>
    <w:rsid w:val="007C124E"/>
    <w:rsid w:val="007C4766"/>
    <w:rsid w:val="007C54D2"/>
    <w:rsid w:val="007C55FF"/>
    <w:rsid w:val="007C616C"/>
    <w:rsid w:val="007C7E5C"/>
    <w:rsid w:val="007D003E"/>
    <w:rsid w:val="007D0A76"/>
    <w:rsid w:val="007D31B8"/>
    <w:rsid w:val="007D39B5"/>
    <w:rsid w:val="007D7F7B"/>
    <w:rsid w:val="007E0BF3"/>
    <w:rsid w:val="007E1ACF"/>
    <w:rsid w:val="007E1C62"/>
    <w:rsid w:val="007E20B5"/>
    <w:rsid w:val="007E2497"/>
    <w:rsid w:val="007E3175"/>
    <w:rsid w:val="007E51D8"/>
    <w:rsid w:val="007F6A98"/>
    <w:rsid w:val="00800F06"/>
    <w:rsid w:val="00803845"/>
    <w:rsid w:val="008041F3"/>
    <w:rsid w:val="008045B9"/>
    <w:rsid w:val="008071E3"/>
    <w:rsid w:val="008110DB"/>
    <w:rsid w:val="008120EF"/>
    <w:rsid w:val="008132E4"/>
    <w:rsid w:val="0081460C"/>
    <w:rsid w:val="0081503E"/>
    <w:rsid w:val="00817EFD"/>
    <w:rsid w:val="008229DA"/>
    <w:rsid w:val="00826942"/>
    <w:rsid w:val="00827789"/>
    <w:rsid w:val="0083148C"/>
    <w:rsid w:val="008333BD"/>
    <w:rsid w:val="00834FB6"/>
    <w:rsid w:val="00836890"/>
    <w:rsid w:val="00837225"/>
    <w:rsid w:val="008402D9"/>
    <w:rsid w:val="00841382"/>
    <w:rsid w:val="00842D59"/>
    <w:rsid w:val="0084382A"/>
    <w:rsid w:val="00844C18"/>
    <w:rsid w:val="008459EF"/>
    <w:rsid w:val="00846823"/>
    <w:rsid w:val="0085388D"/>
    <w:rsid w:val="00854E8B"/>
    <w:rsid w:val="00855FD5"/>
    <w:rsid w:val="008570C3"/>
    <w:rsid w:val="008576EF"/>
    <w:rsid w:val="0086030B"/>
    <w:rsid w:val="00860C6B"/>
    <w:rsid w:val="0086406E"/>
    <w:rsid w:val="00866799"/>
    <w:rsid w:val="008678C8"/>
    <w:rsid w:val="008679C5"/>
    <w:rsid w:val="00867A74"/>
    <w:rsid w:val="00870C89"/>
    <w:rsid w:val="00871E2A"/>
    <w:rsid w:val="00872316"/>
    <w:rsid w:val="00872C7E"/>
    <w:rsid w:val="008756E3"/>
    <w:rsid w:val="00875AFA"/>
    <w:rsid w:val="00876B9C"/>
    <w:rsid w:val="00877DB4"/>
    <w:rsid w:val="00880C83"/>
    <w:rsid w:val="00881365"/>
    <w:rsid w:val="00882274"/>
    <w:rsid w:val="00884764"/>
    <w:rsid w:val="00884C77"/>
    <w:rsid w:val="00884D50"/>
    <w:rsid w:val="00885409"/>
    <w:rsid w:val="00885612"/>
    <w:rsid w:val="00891843"/>
    <w:rsid w:val="00892B03"/>
    <w:rsid w:val="0089404D"/>
    <w:rsid w:val="0089B72E"/>
    <w:rsid w:val="008A062B"/>
    <w:rsid w:val="008A0B5A"/>
    <w:rsid w:val="008A1305"/>
    <w:rsid w:val="008A19EA"/>
    <w:rsid w:val="008A2F61"/>
    <w:rsid w:val="008B0A55"/>
    <w:rsid w:val="008B43D7"/>
    <w:rsid w:val="008B5AEC"/>
    <w:rsid w:val="008C025B"/>
    <w:rsid w:val="008C3FD2"/>
    <w:rsid w:val="008C4191"/>
    <w:rsid w:val="008C49E1"/>
    <w:rsid w:val="008C5B29"/>
    <w:rsid w:val="008D1BDD"/>
    <w:rsid w:val="008D44CB"/>
    <w:rsid w:val="008D79B4"/>
    <w:rsid w:val="008E5B8B"/>
    <w:rsid w:val="008E72AF"/>
    <w:rsid w:val="008E7E61"/>
    <w:rsid w:val="008F586D"/>
    <w:rsid w:val="008F5AF9"/>
    <w:rsid w:val="009002E1"/>
    <w:rsid w:val="009014A3"/>
    <w:rsid w:val="00901C68"/>
    <w:rsid w:val="00903ABE"/>
    <w:rsid w:val="0090492E"/>
    <w:rsid w:val="00904A9E"/>
    <w:rsid w:val="00904C42"/>
    <w:rsid w:val="00906E17"/>
    <w:rsid w:val="00911F03"/>
    <w:rsid w:val="00912133"/>
    <w:rsid w:val="0091417D"/>
    <w:rsid w:val="0091550D"/>
    <w:rsid w:val="00917BFE"/>
    <w:rsid w:val="00917E3E"/>
    <w:rsid w:val="00921D91"/>
    <w:rsid w:val="0092392C"/>
    <w:rsid w:val="009304CB"/>
    <w:rsid w:val="009319D4"/>
    <w:rsid w:val="00932AFF"/>
    <w:rsid w:val="00935E97"/>
    <w:rsid w:val="00936086"/>
    <w:rsid w:val="0093775F"/>
    <w:rsid w:val="009416FC"/>
    <w:rsid w:val="00942339"/>
    <w:rsid w:val="00942ADD"/>
    <w:rsid w:val="009474E0"/>
    <w:rsid w:val="00953408"/>
    <w:rsid w:val="009538BA"/>
    <w:rsid w:val="00960AC4"/>
    <w:rsid w:val="009618C7"/>
    <w:rsid w:val="00964E27"/>
    <w:rsid w:val="00965881"/>
    <w:rsid w:val="009701E1"/>
    <w:rsid w:val="00970904"/>
    <w:rsid w:val="0097321D"/>
    <w:rsid w:val="009735F1"/>
    <w:rsid w:val="009754B5"/>
    <w:rsid w:val="009754EC"/>
    <w:rsid w:val="009761D0"/>
    <w:rsid w:val="00976D8B"/>
    <w:rsid w:val="0098090D"/>
    <w:rsid w:val="0098157A"/>
    <w:rsid w:val="00981DD5"/>
    <w:rsid w:val="0098306B"/>
    <w:rsid w:val="0098460A"/>
    <w:rsid w:val="00987E5C"/>
    <w:rsid w:val="009902CF"/>
    <w:rsid w:val="0099051B"/>
    <w:rsid w:val="0099167E"/>
    <w:rsid w:val="00991718"/>
    <w:rsid w:val="009918CF"/>
    <w:rsid w:val="0099229F"/>
    <w:rsid w:val="009924E2"/>
    <w:rsid w:val="00992C05"/>
    <w:rsid w:val="009960A0"/>
    <w:rsid w:val="00996919"/>
    <w:rsid w:val="009A0D78"/>
    <w:rsid w:val="009A3374"/>
    <w:rsid w:val="009A726C"/>
    <w:rsid w:val="009A7A5A"/>
    <w:rsid w:val="009B5327"/>
    <w:rsid w:val="009B7EB7"/>
    <w:rsid w:val="009C058A"/>
    <w:rsid w:val="009C137C"/>
    <w:rsid w:val="009C19C5"/>
    <w:rsid w:val="009C1BB2"/>
    <w:rsid w:val="009C512C"/>
    <w:rsid w:val="009C5AF8"/>
    <w:rsid w:val="009C6897"/>
    <w:rsid w:val="009D46F8"/>
    <w:rsid w:val="009D63FB"/>
    <w:rsid w:val="009D64E0"/>
    <w:rsid w:val="009E02A7"/>
    <w:rsid w:val="009E2D46"/>
    <w:rsid w:val="009E7CCF"/>
    <w:rsid w:val="009F175D"/>
    <w:rsid w:val="009F2782"/>
    <w:rsid w:val="009F2A2B"/>
    <w:rsid w:val="009F48C3"/>
    <w:rsid w:val="009F491D"/>
    <w:rsid w:val="009F4C8F"/>
    <w:rsid w:val="009F52E2"/>
    <w:rsid w:val="009F64B3"/>
    <w:rsid w:val="009F6653"/>
    <w:rsid w:val="00A00C71"/>
    <w:rsid w:val="00A0183E"/>
    <w:rsid w:val="00A0607B"/>
    <w:rsid w:val="00A10965"/>
    <w:rsid w:val="00A114B7"/>
    <w:rsid w:val="00A11961"/>
    <w:rsid w:val="00A12023"/>
    <w:rsid w:val="00A12130"/>
    <w:rsid w:val="00A12B8B"/>
    <w:rsid w:val="00A17FB0"/>
    <w:rsid w:val="00A20B21"/>
    <w:rsid w:val="00A2651C"/>
    <w:rsid w:val="00A26538"/>
    <w:rsid w:val="00A26D20"/>
    <w:rsid w:val="00A270BD"/>
    <w:rsid w:val="00A272F5"/>
    <w:rsid w:val="00A274E8"/>
    <w:rsid w:val="00A322AB"/>
    <w:rsid w:val="00A32C5B"/>
    <w:rsid w:val="00A34E36"/>
    <w:rsid w:val="00A36D77"/>
    <w:rsid w:val="00A37C79"/>
    <w:rsid w:val="00A403E9"/>
    <w:rsid w:val="00A40C65"/>
    <w:rsid w:val="00A44143"/>
    <w:rsid w:val="00A44EA5"/>
    <w:rsid w:val="00A454D5"/>
    <w:rsid w:val="00A46611"/>
    <w:rsid w:val="00A4661A"/>
    <w:rsid w:val="00A46AE9"/>
    <w:rsid w:val="00A46F7F"/>
    <w:rsid w:val="00A50851"/>
    <w:rsid w:val="00A50984"/>
    <w:rsid w:val="00A528C9"/>
    <w:rsid w:val="00A572C4"/>
    <w:rsid w:val="00A60556"/>
    <w:rsid w:val="00A64CF2"/>
    <w:rsid w:val="00A665A6"/>
    <w:rsid w:val="00A67134"/>
    <w:rsid w:val="00A67526"/>
    <w:rsid w:val="00A7385F"/>
    <w:rsid w:val="00A73F8C"/>
    <w:rsid w:val="00A7799D"/>
    <w:rsid w:val="00A818E5"/>
    <w:rsid w:val="00A822C8"/>
    <w:rsid w:val="00A823E7"/>
    <w:rsid w:val="00A83609"/>
    <w:rsid w:val="00A849DE"/>
    <w:rsid w:val="00A84BF5"/>
    <w:rsid w:val="00A90845"/>
    <w:rsid w:val="00A939FA"/>
    <w:rsid w:val="00A953BF"/>
    <w:rsid w:val="00A96047"/>
    <w:rsid w:val="00AA2073"/>
    <w:rsid w:val="00AA23F9"/>
    <w:rsid w:val="00AA391B"/>
    <w:rsid w:val="00AA5DF8"/>
    <w:rsid w:val="00AA64CA"/>
    <w:rsid w:val="00AA6A7C"/>
    <w:rsid w:val="00AA75DB"/>
    <w:rsid w:val="00AB02C9"/>
    <w:rsid w:val="00AB04A3"/>
    <w:rsid w:val="00AB0648"/>
    <w:rsid w:val="00AB1DBE"/>
    <w:rsid w:val="00AB52E1"/>
    <w:rsid w:val="00AB5AC3"/>
    <w:rsid w:val="00AB730A"/>
    <w:rsid w:val="00AB76A3"/>
    <w:rsid w:val="00AB770E"/>
    <w:rsid w:val="00AC1130"/>
    <w:rsid w:val="00AC3D42"/>
    <w:rsid w:val="00AC58D1"/>
    <w:rsid w:val="00AC7C4D"/>
    <w:rsid w:val="00AC7C6E"/>
    <w:rsid w:val="00AD1003"/>
    <w:rsid w:val="00AD59FD"/>
    <w:rsid w:val="00AD5A8F"/>
    <w:rsid w:val="00AD7077"/>
    <w:rsid w:val="00AD714E"/>
    <w:rsid w:val="00AD7733"/>
    <w:rsid w:val="00AE1757"/>
    <w:rsid w:val="00AE3C0C"/>
    <w:rsid w:val="00AE452B"/>
    <w:rsid w:val="00AE67AE"/>
    <w:rsid w:val="00AF1C84"/>
    <w:rsid w:val="00AF2340"/>
    <w:rsid w:val="00AF33E8"/>
    <w:rsid w:val="00AF3E09"/>
    <w:rsid w:val="00AF5EFF"/>
    <w:rsid w:val="00AF7DA6"/>
    <w:rsid w:val="00B01345"/>
    <w:rsid w:val="00B016F2"/>
    <w:rsid w:val="00B02A1D"/>
    <w:rsid w:val="00B07663"/>
    <w:rsid w:val="00B111A4"/>
    <w:rsid w:val="00B145A1"/>
    <w:rsid w:val="00B145AF"/>
    <w:rsid w:val="00B211C1"/>
    <w:rsid w:val="00B24B85"/>
    <w:rsid w:val="00B2643B"/>
    <w:rsid w:val="00B264B5"/>
    <w:rsid w:val="00B273B6"/>
    <w:rsid w:val="00B2749E"/>
    <w:rsid w:val="00B30392"/>
    <w:rsid w:val="00B318EC"/>
    <w:rsid w:val="00B32A11"/>
    <w:rsid w:val="00B33B03"/>
    <w:rsid w:val="00B35754"/>
    <w:rsid w:val="00B35C1F"/>
    <w:rsid w:val="00B4336E"/>
    <w:rsid w:val="00B45652"/>
    <w:rsid w:val="00B45F9E"/>
    <w:rsid w:val="00B46156"/>
    <w:rsid w:val="00B47FBC"/>
    <w:rsid w:val="00B51889"/>
    <w:rsid w:val="00B5612C"/>
    <w:rsid w:val="00B635D0"/>
    <w:rsid w:val="00B70F07"/>
    <w:rsid w:val="00B7112C"/>
    <w:rsid w:val="00B727F3"/>
    <w:rsid w:val="00B73748"/>
    <w:rsid w:val="00B7383A"/>
    <w:rsid w:val="00B75CD4"/>
    <w:rsid w:val="00B76AD5"/>
    <w:rsid w:val="00B832D2"/>
    <w:rsid w:val="00B83FE6"/>
    <w:rsid w:val="00B862FC"/>
    <w:rsid w:val="00B86386"/>
    <w:rsid w:val="00B86771"/>
    <w:rsid w:val="00B86927"/>
    <w:rsid w:val="00B90C8C"/>
    <w:rsid w:val="00B92188"/>
    <w:rsid w:val="00B94446"/>
    <w:rsid w:val="00B9768B"/>
    <w:rsid w:val="00BA0107"/>
    <w:rsid w:val="00BA0E6A"/>
    <w:rsid w:val="00BA2EDD"/>
    <w:rsid w:val="00BA5D80"/>
    <w:rsid w:val="00BA67DB"/>
    <w:rsid w:val="00BA7008"/>
    <w:rsid w:val="00BA785A"/>
    <w:rsid w:val="00BB0FF4"/>
    <w:rsid w:val="00BB25F1"/>
    <w:rsid w:val="00BB432E"/>
    <w:rsid w:val="00BB453A"/>
    <w:rsid w:val="00BB49AD"/>
    <w:rsid w:val="00BB511E"/>
    <w:rsid w:val="00BB530C"/>
    <w:rsid w:val="00BB58C6"/>
    <w:rsid w:val="00BB5B0D"/>
    <w:rsid w:val="00BB7387"/>
    <w:rsid w:val="00BC05C3"/>
    <w:rsid w:val="00BC11D4"/>
    <w:rsid w:val="00BC17E5"/>
    <w:rsid w:val="00BC201D"/>
    <w:rsid w:val="00BC2650"/>
    <w:rsid w:val="00BC2E58"/>
    <w:rsid w:val="00BC3B79"/>
    <w:rsid w:val="00BC4631"/>
    <w:rsid w:val="00BC4D7E"/>
    <w:rsid w:val="00BC5696"/>
    <w:rsid w:val="00BC6707"/>
    <w:rsid w:val="00BC6E24"/>
    <w:rsid w:val="00BD06ED"/>
    <w:rsid w:val="00BD08E4"/>
    <w:rsid w:val="00BD1EF9"/>
    <w:rsid w:val="00BD35DC"/>
    <w:rsid w:val="00BD6DD8"/>
    <w:rsid w:val="00BD6F20"/>
    <w:rsid w:val="00BE016B"/>
    <w:rsid w:val="00BE061B"/>
    <w:rsid w:val="00BE2186"/>
    <w:rsid w:val="00BE22B5"/>
    <w:rsid w:val="00BE3A10"/>
    <w:rsid w:val="00BE3A27"/>
    <w:rsid w:val="00BE6D59"/>
    <w:rsid w:val="00BE708D"/>
    <w:rsid w:val="00BF3251"/>
    <w:rsid w:val="00BF4AC0"/>
    <w:rsid w:val="00BF89E9"/>
    <w:rsid w:val="00C04F43"/>
    <w:rsid w:val="00C05660"/>
    <w:rsid w:val="00C06C8D"/>
    <w:rsid w:val="00C114F7"/>
    <w:rsid w:val="00C116F2"/>
    <w:rsid w:val="00C12224"/>
    <w:rsid w:val="00C14900"/>
    <w:rsid w:val="00C153EE"/>
    <w:rsid w:val="00C23454"/>
    <w:rsid w:val="00C2697C"/>
    <w:rsid w:val="00C27091"/>
    <w:rsid w:val="00C27F52"/>
    <w:rsid w:val="00C30626"/>
    <w:rsid w:val="00C32F6A"/>
    <w:rsid w:val="00C340D0"/>
    <w:rsid w:val="00C34E8B"/>
    <w:rsid w:val="00C34F2D"/>
    <w:rsid w:val="00C35628"/>
    <w:rsid w:val="00C37B82"/>
    <w:rsid w:val="00C400B5"/>
    <w:rsid w:val="00C4107F"/>
    <w:rsid w:val="00C41220"/>
    <w:rsid w:val="00C41B3D"/>
    <w:rsid w:val="00C4208F"/>
    <w:rsid w:val="00C42810"/>
    <w:rsid w:val="00C4293C"/>
    <w:rsid w:val="00C42A37"/>
    <w:rsid w:val="00C45AA5"/>
    <w:rsid w:val="00C61806"/>
    <w:rsid w:val="00C6271D"/>
    <w:rsid w:val="00C65229"/>
    <w:rsid w:val="00C65F6E"/>
    <w:rsid w:val="00C67AA4"/>
    <w:rsid w:val="00C71274"/>
    <w:rsid w:val="00C80673"/>
    <w:rsid w:val="00C816C3"/>
    <w:rsid w:val="00C83589"/>
    <w:rsid w:val="00C863F7"/>
    <w:rsid w:val="00C958A6"/>
    <w:rsid w:val="00C97117"/>
    <w:rsid w:val="00CA12BA"/>
    <w:rsid w:val="00CA328F"/>
    <w:rsid w:val="00CA3ED8"/>
    <w:rsid w:val="00CA48E9"/>
    <w:rsid w:val="00CA4EF9"/>
    <w:rsid w:val="00CA50B7"/>
    <w:rsid w:val="00CA727F"/>
    <w:rsid w:val="00CB0175"/>
    <w:rsid w:val="00CB1B5C"/>
    <w:rsid w:val="00CB2591"/>
    <w:rsid w:val="00CB378C"/>
    <w:rsid w:val="00CB3BAC"/>
    <w:rsid w:val="00CB49AD"/>
    <w:rsid w:val="00CB515F"/>
    <w:rsid w:val="00CB52AD"/>
    <w:rsid w:val="00CB659A"/>
    <w:rsid w:val="00CC0186"/>
    <w:rsid w:val="00CC1FDF"/>
    <w:rsid w:val="00CC21BC"/>
    <w:rsid w:val="00CC48D6"/>
    <w:rsid w:val="00CC4D76"/>
    <w:rsid w:val="00CC6B54"/>
    <w:rsid w:val="00CC6E85"/>
    <w:rsid w:val="00CD0195"/>
    <w:rsid w:val="00CD0F1F"/>
    <w:rsid w:val="00CD12BB"/>
    <w:rsid w:val="00CD1CC1"/>
    <w:rsid w:val="00CD4AE5"/>
    <w:rsid w:val="00CD5E77"/>
    <w:rsid w:val="00CD5EC3"/>
    <w:rsid w:val="00CD63AF"/>
    <w:rsid w:val="00CD6446"/>
    <w:rsid w:val="00CE1C9D"/>
    <w:rsid w:val="00CE1D2B"/>
    <w:rsid w:val="00CE29B2"/>
    <w:rsid w:val="00CE625E"/>
    <w:rsid w:val="00CE7164"/>
    <w:rsid w:val="00CF7EB7"/>
    <w:rsid w:val="00D12116"/>
    <w:rsid w:val="00D124B6"/>
    <w:rsid w:val="00D137C6"/>
    <w:rsid w:val="00D13EB5"/>
    <w:rsid w:val="00D169D6"/>
    <w:rsid w:val="00D17B6B"/>
    <w:rsid w:val="00D17E95"/>
    <w:rsid w:val="00D21EE9"/>
    <w:rsid w:val="00D22721"/>
    <w:rsid w:val="00D23582"/>
    <w:rsid w:val="00D264C2"/>
    <w:rsid w:val="00D3130B"/>
    <w:rsid w:val="00D32FCD"/>
    <w:rsid w:val="00D34FE3"/>
    <w:rsid w:val="00D408D8"/>
    <w:rsid w:val="00D40F13"/>
    <w:rsid w:val="00D41A36"/>
    <w:rsid w:val="00D41CD2"/>
    <w:rsid w:val="00D439BF"/>
    <w:rsid w:val="00D44C62"/>
    <w:rsid w:val="00D461F2"/>
    <w:rsid w:val="00D50282"/>
    <w:rsid w:val="00D57F59"/>
    <w:rsid w:val="00D60D7F"/>
    <w:rsid w:val="00D65AF6"/>
    <w:rsid w:val="00D65E2A"/>
    <w:rsid w:val="00D66DCB"/>
    <w:rsid w:val="00D66F5C"/>
    <w:rsid w:val="00D7045F"/>
    <w:rsid w:val="00D81FBA"/>
    <w:rsid w:val="00D8765B"/>
    <w:rsid w:val="00D87C8B"/>
    <w:rsid w:val="00D92473"/>
    <w:rsid w:val="00D92E53"/>
    <w:rsid w:val="00D932F4"/>
    <w:rsid w:val="00D94231"/>
    <w:rsid w:val="00DA0160"/>
    <w:rsid w:val="00DA1DAA"/>
    <w:rsid w:val="00DA3ED1"/>
    <w:rsid w:val="00DA6522"/>
    <w:rsid w:val="00DB03D4"/>
    <w:rsid w:val="00DB086D"/>
    <w:rsid w:val="00DB27EE"/>
    <w:rsid w:val="00DB3C6B"/>
    <w:rsid w:val="00DB41BA"/>
    <w:rsid w:val="00DB47DD"/>
    <w:rsid w:val="00DB49B0"/>
    <w:rsid w:val="00DB582A"/>
    <w:rsid w:val="00DB7CB0"/>
    <w:rsid w:val="00DC2B62"/>
    <w:rsid w:val="00DC2B86"/>
    <w:rsid w:val="00DC3939"/>
    <w:rsid w:val="00DC6E58"/>
    <w:rsid w:val="00DD302E"/>
    <w:rsid w:val="00DD5894"/>
    <w:rsid w:val="00DD65B2"/>
    <w:rsid w:val="00DE20B8"/>
    <w:rsid w:val="00DE21EF"/>
    <w:rsid w:val="00DE2961"/>
    <w:rsid w:val="00DE3392"/>
    <w:rsid w:val="00DE5759"/>
    <w:rsid w:val="00DE7F68"/>
    <w:rsid w:val="00DF0639"/>
    <w:rsid w:val="00DF06FF"/>
    <w:rsid w:val="00DF1BD5"/>
    <w:rsid w:val="00DF1FA9"/>
    <w:rsid w:val="00DF3A29"/>
    <w:rsid w:val="00DF4807"/>
    <w:rsid w:val="00DF692A"/>
    <w:rsid w:val="00E01860"/>
    <w:rsid w:val="00E02098"/>
    <w:rsid w:val="00E03541"/>
    <w:rsid w:val="00E03C5D"/>
    <w:rsid w:val="00E047D5"/>
    <w:rsid w:val="00E04E07"/>
    <w:rsid w:val="00E122F9"/>
    <w:rsid w:val="00E123B9"/>
    <w:rsid w:val="00E159C6"/>
    <w:rsid w:val="00E15EC0"/>
    <w:rsid w:val="00E21518"/>
    <w:rsid w:val="00E25CD2"/>
    <w:rsid w:val="00E26344"/>
    <w:rsid w:val="00E264D4"/>
    <w:rsid w:val="00E275E9"/>
    <w:rsid w:val="00E27610"/>
    <w:rsid w:val="00E27878"/>
    <w:rsid w:val="00E30002"/>
    <w:rsid w:val="00E316AF"/>
    <w:rsid w:val="00E32FBC"/>
    <w:rsid w:val="00E35B12"/>
    <w:rsid w:val="00E37002"/>
    <w:rsid w:val="00E40B90"/>
    <w:rsid w:val="00E44F9C"/>
    <w:rsid w:val="00E45109"/>
    <w:rsid w:val="00E464CD"/>
    <w:rsid w:val="00E47B1B"/>
    <w:rsid w:val="00E506CF"/>
    <w:rsid w:val="00E50BC5"/>
    <w:rsid w:val="00E510CA"/>
    <w:rsid w:val="00E51455"/>
    <w:rsid w:val="00E51BD9"/>
    <w:rsid w:val="00E52332"/>
    <w:rsid w:val="00E54D82"/>
    <w:rsid w:val="00E54E7D"/>
    <w:rsid w:val="00E57795"/>
    <w:rsid w:val="00E6010E"/>
    <w:rsid w:val="00E70375"/>
    <w:rsid w:val="00E70547"/>
    <w:rsid w:val="00E71E7B"/>
    <w:rsid w:val="00E72797"/>
    <w:rsid w:val="00E75A18"/>
    <w:rsid w:val="00E76B98"/>
    <w:rsid w:val="00E77050"/>
    <w:rsid w:val="00E7720B"/>
    <w:rsid w:val="00E81A56"/>
    <w:rsid w:val="00E844E4"/>
    <w:rsid w:val="00E864BB"/>
    <w:rsid w:val="00E90222"/>
    <w:rsid w:val="00E90BE7"/>
    <w:rsid w:val="00E957CE"/>
    <w:rsid w:val="00E96D57"/>
    <w:rsid w:val="00E97806"/>
    <w:rsid w:val="00E97CF0"/>
    <w:rsid w:val="00EA04F3"/>
    <w:rsid w:val="00EA1572"/>
    <w:rsid w:val="00EA3826"/>
    <w:rsid w:val="00EA56DC"/>
    <w:rsid w:val="00EA5FA7"/>
    <w:rsid w:val="00EA62B9"/>
    <w:rsid w:val="00EA7166"/>
    <w:rsid w:val="00EB1D8F"/>
    <w:rsid w:val="00EB4982"/>
    <w:rsid w:val="00EB4DD0"/>
    <w:rsid w:val="00EB5204"/>
    <w:rsid w:val="00EB53FA"/>
    <w:rsid w:val="00EB76ED"/>
    <w:rsid w:val="00EC3331"/>
    <w:rsid w:val="00EC3AE9"/>
    <w:rsid w:val="00EC6068"/>
    <w:rsid w:val="00EC7079"/>
    <w:rsid w:val="00ED09C4"/>
    <w:rsid w:val="00ED1BB0"/>
    <w:rsid w:val="00ED77B3"/>
    <w:rsid w:val="00EE50B7"/>
    <w:rsid w:val="00EE52B1"/>
    <w:rsid w:val="00EE6F75"/>
    <w:rsid w:val="00EF0A12"/>
    <w:rsid w:val="00EF200C"/>
    <w:rsid w:val="00EF2562"/>
    <w:rsid w:val="00EF3ED4"/>
    <w:rsid w:val="00EF5F49"/>
    <w:rsid w:val="00EF71FD"/>
    <w:rsid w:val="00F006E0"/>
    <w:rsid w:val="00F009AC"/>
    <w:rsid w:val="00F0441A"/>
    <w:rsid w:val="00F04F9E"/>
    <w:rsid w:val="00F066E4"/>
    <w:rsid w:val="00F06CB8"/>
    <w:rsid w:val="00F10502"/>
    <w:rsid w:val="00F10741"/>
    <w:rsid w:val="00F110D2"/>
    <w:rsid w:val="00F11625"/>
    <w:rsid w:val="00F13DB3"/>
    <w:rsid w:val="00F169B0"/>
    <w:rsid w:val="00F20A32"/>
    <w:rsid w:val="00F21B3B"/>
    <w:rsid w:val="00F22320"/>
    <w:rsid w:val="00F2402D"/>
    <w:rsid w:val="00F2516A"/>
    <w:rsid w:val="00F325A3"/>
    <w:rsid w:val="00F33046"/>
    <w:rsid w:val="00F3319F"/>
    <w:rsid w:val="00F3493C"/>
    <w:rsid w:val="00F36496"/>
    <w:rsid w:val="00F45C44"/>
    <w:rsid w:val="00F46F00"/>
    <w:rsid w:val="00F470D8"/>
    <w:rsid w:val="00F514D8"/>
    <w:rsid w:val="00F524E3"/>
    <w:rsid w:val="00F546CC"/>
    <w:rsid w:val="00F54FC0"/>
    <w:rsid w:val="00F5542A"/>
    <w:rsid w:val="00F55C3C"/>
    <w:rsid w:val="00F57239"/>
    <w:rsid w:val="00F60653"/>
    <w:rsid w:val="00F63D2F"/>
    <w:rsid w:val="00F65D3D"/>
    <w:rsid w:val="00F65DAE"/>
    <w:rsid w:val="00F67255"/>
    <w:rsid w:val="00F742BE"/>
    <w:rsid w:val="00F77F78"/>
    <w:rsid w:val="00F830CD"/>
    <w:rsid w:val="00F846E7"/>
    <w:rsid w:val="00F848C2"/>
    <w:rsid w:val="00F84BAB"/>
    <w:rsid w:val="00F854DF"/>
    <w:rsid w:val="00F86FE7"/>
    <w:rsid w:val="00F90899"/>
    <w:rsid w:val="00F91D75"/>
    <w:rsid w:val="00F94181"/>
    <w:rsid w:val="00F94AD2"/>
    <w:rsid w:val="00F94FC2"/>
    <w:rsid w:val="00F97743"/>
    <w:rsid w:val="00FA03C1"/>
    <w:rsid w:val="00FB17AE"/>
    <w:rsid w:val="00FB1BE1"/>
    <w:rsid w:val="00FB337A"/>
    <w:rsid w:val="00FB50CC"/>
    <w:rsid w:val="00FB7C1D"/>
    <w:rsid w:val="00FB7CB1"/>
    <w:rsid w:val="00FC14DD"/>
    <w:rsid w:val="00FC1635"/>
    <w:rsid w:val="00FC1ADD"/>
    <w:rsid w:val="00FC1B28"/>
    <w:rsid w:val="00FC1CBD"/>
    <w:rsid w:val="00FC3ADE"/>
    <w:rsid w:val="00FC4ECA"/>
    <w:rsid w:val="00FC5453"/>
    <w:rsid w:val="00FC643A"/>
    <w:rsid w:val="00FC67BB"/>
    <w:rsid w:val="00FC6893"/>
    <w:rsid w:val="00FC6EC3"/>
    <w:rsid w:val="00FC7AE6"/>
    <w:rsid w:val="00FC7BBB"/>
    <w:rsid w:val="00FD1369"/>
    <w:rsid w:val="00FD1469"/>
    <w:rsid w:val="00FE1C83"/>
    <w:rsid w:val="00FE34BD"/>
    <w:rsid w:val="00FE550F"/>
    <w:rsid w:val="00FE6598"/>
    <w:rsid w:val="00FE6E87"/>
    <w:rsid w:val="00FE70E6"/>
    <w:rsid w:val="00FE7521"/>
    <w:rsid w:val="00FF0748"/>
    <w:rsid w:val="00FF2828"/>
    <w:rsid w:val="00FF43B8"/>
    <w:rsid w:val="00FF4D0E"/>
    <w:rsid w:val="00FF5B98"/>
    <w:rsid w:val="00FF61BF"/>
    <w:rsid w:val="00FF7330"/>
    <w:rsid w:val="00FF7D5E"/>
    <w:rsid w:val="010787B9"/>
    <w:rsid w:val="0108463F"/>
    <w:rsid w:val="01217E21"/>
    <w:rsid w:val="013D43D8"/>
    <w:rsid w:val="01456FF7"/>
    <w:rsid w:val="014EB78F"/>
    <w:rsid w:val="01564017"/>
    <w:rsid w:val="015C7A69"/>
    <w:rsid w:val="0167965F"/>
    <w:rsid w:val="0174C55B"/>
    <w:rsid w:val="017BB28C"/>
    <w:rsid w:val="0189F938"/>
    <w:rsid w:val="0191B80A"/>
    <w:rsid w:val="01CDA9CA"/>
    <w:rsid w:val="01E8F951"/>
    <w:rsid w:val="01F4CF84"/>
    <w:rsid w:val="01F98038"/>
    <w:rsid w:val="01FB531B"/>
    <w:rsid w:val="022DA6EB"/>
    <w:rsid w:val="0239F42C"/>
    <w:rsid w:val="02516F83"/>
    <w:rsid w:val="025B5A4A"/>
    <w:rsid w:val="026B1A13"/>
    <w:rsid w:val="02B8E123"/>
    <w:rsid w:val="02C21903"/>
    <w:rsid w:val="02CF87FC"/>
    <w:rsid w:val="02D9E8D7"/>
    <w:rsid w:val="02EA2640"/>
    <w:rsid w:val="02EAEB3F"/>
    <w:rsid w:val="03114867"/>
    <w:rsid w:val="0313592D"/>
    <w:rsid w:val="031F7C62"/>
    <w:rsid w:val="032F29AB"/>
    <w:rsid w:val="0348CC1D"/>
    <w:rsid w:val="034EA863"/>
    <w:rsid w:val="0357685D"/>
    <w:rsid w:val="03591087"/>
    <w:rsid w:val="0365016E"/>
    <w:rsid w:val="037523FC"/>
    <w:rsid w:val="0377A3DE"/>
    <w:rsid w:val="0379774E"/>
    <w:rsid w:val="038714C9"/>
    <w:rsid w:val="038AB23D"/>
    <w:rsid w:val="03AFF088"/>
    <w:rsid w:val="03C79C2F"/>
    <w:rsid w:val="03DA4738"/>
    <w:rsid w:val="03E6878A"/>
    <w:rsid w:val="03F677F8"/>
    <w:rsid w:val="0417A00B"/>
    <w:rsid w:val="0421E253"/>
    <w:rsid w:val="043C2E93"/>
    <w:rsid w:val="046C74B9"/>
    <w:rsid w:val="047A8CC4"/>
    <w:rsid w:val="0482C30F"/>
    <w:rsid w:val="0494ABA5"/>
    <w:rsid w:val="04BC0F6C"/>
    <w:rsid w:val="04BC5C74"/>
    <w:rsid w:val="052E5D69"/>
    <w:rsid w:val="053461D1"/>
    <w:rsid w:val="0536DBB7"/>
    <w:rsid w:val="054148F0"/>
    <w:rsid w:val="054713B1"/>
    <w:rsid w:val="054FE9B3"/>
    <w:rsid w:val="055CE552"/>
    <w:rsid w:val="055D2851"/>
    <w:rsid w:val="055E302D"/>
    <w:rsid w:val="0563B11F"/>
    <w:rsid w:val="056E14D8"/>
    <w:rsid w:val="056F7485"/>
    <w:rsid w:val="058D9EE7"/>
    <w:rsid w:val="058FE74F"/>
    <w:rsid w:val="059BD10E"/>
    <w:rsid w:val="05A7CC45"/>
    <w:rsid w:val="05C5287A"/>
    <w:rsid w:val="05D40FA5"/>
    <w:rsid w:val="05DDA0CF"/>
    <w:rsid w:val="05DEE267"/>
    <w:rsid w:val="05E5CE71"/>
    <w:rsid w:val="05FC57D7"/>
    <w:rsid w:val="060F29B0"/>
    <w:rsid w:val="061BCC15"/>
    <w:rsid w:val="061DA19B"/>
    <w:rsid w:val="062F812E"/>
    <w:rsid w:val="06309288"/>
    <w:rsid w:val="0651E5BB"/>
    <w:rsid w:val="066134BE"/>
    <w:rsid w:val="06EBBA14"/>
    <w:rsid w:val="07073B05"/>
    <w:rsid w:val="073C14CD"/>
    <w:rsid w:val="0745E7E9"/>
    <w:rsid w:val="07469CA4"/>
    <w:rsid w:val="07558BA6"/>
    <w:rsid w:val="07950C29"/>
    <w:rsid w:val="07A2F3C8"/>
    <w:rsid w:val="07ED5831"/>
    <w:rsid w:val="07FAD36B"/>
    <w:rsid w:val="08022461"/>
    <w:rsid w:val="080918EA"/>
    <w:rsid w:val="08270E9A"/>
    <w:rsid w:val="08480C77"/>
    <w:rsid w:val="0876C87E"/>
    <w:rsid w:val="08892BEC"/>
    <w:rsid w:val="088DA789"/>
    <w:rsid w:val="0894568B"/>
    <w:rsid w:val="089B2ABE"/>
    <w:rsid w:val="089C6E14"/>
    <w:rsid w:val="08ADAA33"/>
    <w:rsid w:val="08C189DD"/>
    <w:rsid w:val="08D10AC3"/>
    <w:rsid w:val="08D52A92"/>
    <w:rsid w:val="08D9B8E0"/>
    <w:rsid w:val="08ECC3E0"/>
    <w:rsid w:val="093CE23E"/>
    <w:rsid w:val="093E8BA1"/>
    <w:rsid w:val="09839C46"/>
    <w:rsid w:val="0989FF83"/>
    <w:rsid w:val="098B32F5"/>
    <w:rsid w:val="0993F9AF"/>
    <w:rsid w:val="09B478FD"/>
    <w:rsid w:val="09BBE6C9"/>
    <w:rsid w:val="09BDCCF9"/>
    <w:rsid w:val="09C8255E"/>
    <w:rsid w:val="09D14560"/>
    <w:rsid w:val="09E4EA06"/>
    <w:rsid w:val="09ED2A6C"/>
    <w:rsid w:val="0A055EEC"/>
    <w:rsid w:val="0A07AF90"/>
    <w:rsid w:val="0A0C009E"/>
    <w:rsid w:val="0A166FB3"/>
    <w:rsid w:val="0A51EE0D"/>
    <w:rsid w:val="0A5FD135"/>
    <w:rsid w:val="0A88122E"/>
    <w:rsid w:val="0AB940B8"/>
    <w:rsid w:val="0ABB5EC7"/>
    <w:rsid w:val="0AD72A46"/>
    <w:rsid w:val="0AE74EC3"/>
    <w:rsid w:val="0AF8E5BE"/>
    <w:rsid w:val="0AFF4627"/>
    <w:rsid w:val="0B064799"/>
    <w:rsid w:val="0B3BAEC5"/>
    <w:rsid w:val="0B7AFC51"/>
    <w:rsid w:val="0B9D241D"/>
    <w:rsid w:val="0BADDE4D"/>
    <w:rsid w:val="0BE54E3F"/>
    <w:rsid w:val="0BE8DF66"/>
    <w:rsid w:val="0C2C5D43"/>
    <w:rsid w:val="0C43EF42"/>
    <w:rsid w:val="0C44EA0B"/>
    <w:rsid w:val="0C47C0B7"/>
    <w:rsid w:val="0C588DA5"/>
    <w:rsid w:val="0C729D6A"/>
    <w:rsid w:val="0C7D19AB"/>
    <w:rsid w:val="0CB4D608"/>
    <w:rsid w:val="0CBB6140"/>
    <w:rsid w:val="0CE87DDB"/>
    <w:rsid w:val="0D009955"/>
    <w:rsid w:val="0D306C66"/>
    <w:rsid w:val="0D51BFBB"/>
    <w:rsid w:val="0D5C1E04"/>
    <w:rsid w:val="0D83596B"/>
    <w:rsid w:val="0D940D6B"/>
    <w:rsid w:val="0DA78D13"/>
    <w:rsid w:val="0DB0842A"/>
    <w:rsid w:val="0DDDBB22"/>
    <w:rsid w:val="0DE3F7EF"/>
    <w:rsid w:val="0DE50917"/>
    <w:rsid w:val="0DED37F0"/>
    <w:rsid w:val="0E05F4BD"/>
    <w:rsid w:val="0E149E79"/>
    <w:rsid w:val="0E1A7903"/>
    <w:rsid w:val="0E256078"/>
    <w:rsid w:val="0E2AD740"/>
    <w:rsid w:val="0E2C7313"/>
    <w:rsid w:val="0E31CA87"/>
    <w:rsid w:val="0E39EB27"/>
    <w:rsid w:val="0E512608"/>
    <w:rsid w:val="0E531CAA"/>
    <w:rsid w:val="0E6B1113"/>
    <w:rsid w:val="0E6B7E3E"/>
    <w:rsid w:val="0E730B27"/>
    <w:rsid w:val="0E761C37"/>
    <w:rsid w:val="0E9B3469"/>
    <w:rsid w:val="0EA54062"/>
    <w:rsid w:val="0EBED251"/>
    <w:rsid w:val="0EC249C8"/>
    <w:rsid w:val="0EE48D63"/>
    <w:rsid w:val="0EE49503"/>
    <w:rsid w:val="0EE98059"/>
    <w:rsid w:val="0F00BBBF"/>
    <w:rsid w:val="0F0C1FDC"/>
    <w:rsid w:val="0F24ECF5"/>
    <w:rsid w:val="0F703D00"/>
    <w:rsid w:val="0F737E71"/>
    <w:rsid w:val="0FB965FA"/>
    <w:rsid w:val="0FC29A1F"/>
    <w:rsid w:val="0FC434D7"/>
    <w:rsid w:val="0FC7946E"/>
    <w:rsid w:val="0FDE6CA5"/>
    <w:rsid w:val="0FE0FF3F"/>
    <w:rsid w:val="0FFBD307"/>
    <w:rsid w:val="101555A2"/>
    <w:rsid w:val="1033A50A"/>
    <w:rsid w:val="1033E30E"/>
    <w:rsid w:val="1035A499"/>
    <w:rsid w:val="1040CB4A"/>
    <w:rsid w:val="10524343"/>
    <w:rsid w:val="1066A1AB"/>
    <w:rsid w:val="1067695D"/>
    <w:rsid w:val="106FECFD"/>
    <w:rsid w:val="1071B508"/>
    <w:rsid w:val="1084FA92"/>
    <w:rsid w:val="108A0E11"/>
    <w:rsid w:val="109FDAF8"/>
    <w:rsid w:val="10A1B135"/>
    <w:rsid w:val="10A1FB44"/>
    <w:rsid w:val="10B81369"/>
    <w:rsid w:val="11028427"/>
    <w:rsid w:val="11067D37"/>
    <w:rsid w:val="11137BCA"/>
    <w:rsid w:val="1118B65C"/>
    <w:rsid w:val="113232D5"/>
    <w:rsid w:val="115ED9B1"/>
    <w:rsid w:val="11622A12"/>
    <w:rsid w:val="11624B5D"/>
    <w:rsid w:val="1165CEAD"/>
    <w:rsid w:val="11744C1E"/>
    <w:rsid w:val="1177A014"/>
    <w:rsid w:val="118FDE4A"/>
    <w:rsid w:val="11970187"/>
    <w:rsid w:val="11ACCDD7"/>
    <w:rsid w:val="11B76B86"/>
    <w:rsid w:val="11C6C5B0"/>
    <w:rsid w:val="11C7B1BB"/>
    <w:rsid w:val="11D3A122"/>
    <w:rsid w:val="11E77600"/>
    <w:rsid w:val="11F7D217"/>
    <w:rsid w:val="1208A51E"/>
    <w:rsid w:val="1210095E"/>
    <w:rsid w:val="121E7E84"/>
    <w:rsid w:val="1240D55D"/>
    <w:rsid w:val="12480EC5"/>
    <w:rsid w:val="128B179D"/>
    <w:rsid w:val="129D91C1"/>
    <w:rsid w:val="12BBA502"/>
    <w:rsid w:val="12C09735"/>
    <w:rsid w:val="12CD84C5"/>
    <w:rsid w:val="12DF392A"/>
    <w:rsid w:val="12F8F347"/>
    <w:rsid w:val="12FFC272"/>
    <w:rsid w:val="13053CEE"/>
    <w:rsid w:val="1319EDA9"/>
    <w:rsid w:val="132ABB07"/>
    <w:rsid w:val="13339E2B"/>
    <w:rsid w:val="1342CF1B"/>
    <w:rsid w:val="1343DAE9"/>
    <w:rsid w:val="136119E8"/>
    <w:rsid w:val="13695EDB"/>
    <w:rsid w:val="1372371C"/>
    <w:rsid w:val="1376508C"/>
    <w:rsid w:val="13877F44"/>
    <w:rsid w:val="13952692"/>
    <w:rsid w:val="13A848AD"/>
    <w:rsid w:val="13B64A2C"/>
    <w:rsid w:val="13BB370A"/>
    <w:rsid w:val="140ACCF7"/>
    <w:rsid w:val="14258D4E"/>
    <w:rsid w:val="143512D6"/>
    <w:rsid w:val="14367D1E"/>
    <w:rsid w:val="1447F3C8"/>
    <w:rsid w:val="145A1457"/>
    <w:rsid w:val="145E6065"/>
    <w:rsid w:val="1466D154"/>
    <w:rsid w:val="146AA378"/>
    <w:rsid w:val="14736849"/>
    <w:rsid w:val="1493C3EF"/>
    <w:rsid w:val="14AD296D"/>
    <w:rsid w:val="14D10F39"/>
    <w:rsid w:val="14D6611B"/>
    <w:rsid w:val="14D7F8CE"/>
    <w:rsid w:val="14E607D8"/>
    <w:rsid w:val="1516AD53"/>
    <w:rsid w:val="1528CDC0"/>
    <w:rsid w:val="1541896F"/>
    <w:rsid w:val="155023F3"/>
    <w:rsid w:val="15691134"/>
    <w:rsid w:val="1571AA35"/>
    <w:rsid w:val="1578D191"/>
    <w:rsid w:val="157F02D4"/>
    <w:rsid w:val="15966144"/>
    <w:rsid w:val="159FBDE2"/>
    <w:rsid w:val="15AF3647"/>
    <w:rsid w:val="15B42A7F"/>
    <w:rsid w:val="15DE0FA0"/>
    <w:rsid w:val="15F474B0"/>
    <w:rsid w:val="161638C9"/>
    <w:rsid w:val="162705B7"/>
    <w:rsid w:val="16615BC4"/>
    <w:rsid w:val="1670EC0B"/>
    <w:rsid w:val="167EC808"/>
    <w:rsid w:val="1682982A"/>
    <w:rsid w:val="1699CE0C"/>
    <w:rsid w:val="169E563E"/>
    <w:rsid w:val="169F805A"/>
    <w:rsid w:val="16A0F149"/>
    <w:rsid w:val="16C5C3DE"/>
    <w:rsid w:val="16D67E8B"/>
    <w:rsid w:val="16E0C9A3"/>
    <w:rsid w:val="16F82579"/>
    <w:rsid w:val="16F89902"/>
    <w:rsid w:val="17134A61"/>
    <w:rsid w:val="172C72BE"/>
    <w:rsid w:val="1742E356"/>
    <w:rsid w:val="1786BA10"/>
    <w:rsid w:val="178BA6F3"/>
    <w:rsid w:val="17913B39"/>
    <w:rsid w:val="1798B146"/>
    <w:rsid w:val="17AE6CDD"/>
    <w:rsid w:val="17BBCBA3"/>
    <w:rsid w:val="17D51031"/>
    <w:rsid w:val="180854FD"/>
    <w:rsid w:val="18224435"/>
    <w:rsid w:val="183E960B"/>
    <w:rsid w:val="1841E073"/>
    <w:rsid w:val="1849F614"/>
    <w:rsid w:val="185E8E03"/>
    <w:rsid w:val="186A0A0F"/>
    <w:rsid w:val="18877C66"/>
    <w:rsid w:val="18ADAFC4"/>
    <w:rsid w:val="18BE3647"/>
    <w:rsid w:val="1907AC83"/>
    <w:rsid w:val="192474EF"/>
    <w:rsid w:val="192BFD22"/>
    <w:rsid w:val="1939B0A0"/>
    <w:rsid w:val="193F926C"/>
    <w:rsid w:val="1956D2B6"/>
    <w:rsid w:val="195B44AB"/>
    <w:rsid w:val="198933E1"/>
    <w:rsid w:val="199B2D50"/>
    <w:rsid w:val="19A15038"/>
    <w:rsid w:val="19B60109"/>
    <w:rsid w:val="19C9EED4"/>
    <w:rsid w:val="19D83181"/>
    <w:rsid w:val="19D94B85"/>
    <w:rsid w:val="19E23169"/>
    <w:rsid w:val="19E8370B"/>
    <w:rsid w:val="19ED38E8"/>
    <w:rsid w:val="19F366C9"/>
    <w:rsid w:val="1AD47341"/>
    <w:rsid w:val="1ADC6502"/>
    <w:rsid w:val="1AF0C3C5"/>
    <w:rsid w:val="1AF13ED1"/>
    <w:rsid w:val="1AF743C9"/>
    <w:rsid w:val="1AFDDE67"/>
    <w:rsid w:val="1B0BFB57"/>
    <w:rsid w:val="1B1480A4"/>
    <w:rsid w:val="1B1AACEC"/>
    <w:rsid w:val="1B1E5E01"/>
    <w:rsid w:val="1B207765"/>
    <w:rsid w:val="1B2CFA0B"/>
    <w:rsid w:val="1B429953"/>
    <w:rsid w:val="1B60B56C"/>
    <w:rsid w:val="1B6A2E7B"/>
    <w:rsid w:val="1B88DB54"/>
    <w:rsid w:val="1BAA548E"/>
    <w:rsid w:val="1BB09690"/>
    <w:rsid w:val="1BC4A81F"/>
    <w:rsid w:val="1BCCCECF"/>
    <w:rsid w:val="1C05691F"/>
    <w:rsid w:val="1C0DEB44"/>
    <w:rsid w:val="1C236E54"/>
    <w:rsid w:val="1C2654D8"/>
    <w:rsid w:val="1C2DCA71"/>
    <w:rsid w:val="1C43A1CB"/>
    <w:rsid w:val="1C73B18C"/>
    <w:rsid w:val="1C8D9AE0"/>
    <w:rsid w:val="1CBC2C16"/>
    <w:rsid w:val="1CE9EC9B"/>
    <w:rsid w:val="1CFE2D75"/>
    <w:rsid w:val="1D08299C"/>
    <w:rsid w:val="1D17F00A"/>
    <w:rsid w:val="1D1C8CF1"/>
    <w:rsid w:val="1D2865C8"/>
    <w:rsid w:val="1D3A6EED"/>
    <w:rsid w:val="1D5E325B"/>
    <w:rsid w:val="1D5F57AB"/>
    <w:rsid w:val="1D6F1940"/>
    <w:rsid w:val="1D7C7084"/>
    <w:rsid w:val="1DA96B0F"/>
    <w:rsid w:val="1DB73D88"/>
    <w:rsid w:val="1DBE10E4"/>
    <w:rsid w:val="1DC0E70E"/>
    <w:rsid w:val="1DC40B7C"/>
    <w:rsid w:val="1DC81E69"/>
    <w:rsid w:val="1DED78CE"/>
    <w:rsid w:val="1DF0C693"/>
    <w:rsid w:val="1DF85F58"/>
    <w:rsid w:val="1DFA7A72"/>
    <w:rsid w:val="1E0E1917"/>
    <w:rsid w:val="1E0FF2D7"/>
    <w:rsid w:val="1E288059"/>
    <w:rsid w:val="1E51DC92"/>
    <w:rsid w:val="1E667814"/>
    <w:rsid w:val="1E7C80B8"/>
    <w:rsid w:val="1E885763"/>
    <w:rsid w:val="1E8B6472"/>
    <w:rsid w:val="1E8DD92F"/>
    <w:rsid w:val="1E9D6725"/>
    <w:rsid w:val="1EF8977E"/>
    <w:rsid w:val="1EFAACB0"/>
    <w:rsid w:val="1F1D7652"/>
    <w:rsid w:val="1F257F83"/>
    <w:rsid w:val="1F2A67A7"/>
    <w:rsid w:val="1F34023C"/>
    <w:rsid w:val="1F4EEBAD"/>
    <w:rsid w:val="1F6F109E"/>
    <w:rsid w:val="1FA5C94B"/>
    <w:rsid w:val="1FAC1401"/>
    <w:rsid w:val="1FC28397"/>
    <w:rsid w:val="1FD4DA56"/>
    <w:rsid w:val="1FD77DE8"/>
    <w:rsid w:val="1FEAD495"/>
    <w:rsid w:val="1FEB8207"/>
    <w:rsid w:val="1FFBEC34"/>
    <w:rsid w:val="1FFD5C27"/>
    <w:rsid w:val="20021257"/>
    <w:rsid w:val="204C7984"/>
    <w:rsid w:val="2060FA74"/>
    <w:rsid w:val="206A8448"/>
    <w:rsid w:val="20734B23"/>
    <w:rsid w:val="208DCBC5"/>
    <w:rsid w:val="20A0ECAE"/>
    <w:rsid w:val="20A58856"/>
    <w:rsid w:val="20CB3F7C"/>
    <w:rsid w:val="20D9550E"/>
    <w:rsid w:val="20FD08B4"/>
    <w:rsid w:val="210216BE"/>
    <w:rsid w:val="21196A1C"/>
    <w:rsid w:val="211BA8DA"/>
    <w:rsid w:val="2127F29A"/>
    <w:rsid w:val="214900C2"/>
    <w:rsid w:val="215685FA"/>
    <w:rsid w:val="215F2214"/>
    <w:rsid w:val="216F7397"/>
    <w:rsid w:val="2173E45D"/>
    <w:rsid w:val="2178C2CD"/>
    <w:rsid w:val="217ACA37"/>
    <w:rsid w:val="2185E57C"/>
    <w:rsid w:val="2194D845"/>
    <w:rsid w:val="21A16205"/>
    <w:rsid w:val="21A8312C"/>
    <w:rsid w:val="21A94901"/>
    <w:rsid w:val="21AD3B41"/>
    <w:rsid w:val="21AE485D"/>
    <w:rsid w:val="21AFBA1F"/>
    <w:rsid w:val="21C1E2D7"/>
    <w:rsid w:val="21CE0C80"/>
    <w:rsid w:val="21E07A58"/>
    <w:rsid w:val="21E80CE0"/>
    <w:rsid w:val="221952F4"/>
    <w:rsid w:val="222B6F9B"/>
    <w:rsid w:val="222C2671"/>
    <w:rsid w:val="2231107D"/>
    <w:rsid w:val="223388E6"/>
    <w:rsid w:val="22394013"/>
    <w:rsid w:val="223EA6D0"/>
    <w:rsid w:val="22637516"/>
    <w:rsid w:val="229BBFD8"/>
    <w:rsid w:val="22B1F145"/>
    <w:rsid w:val="22B4AB27"/>
    <w:rsid w:val="22C1948E"/>
    <w:rsid w:val="22EFC7EF"/>
    <w:rsid w:val="22F21C00"/>
    <w:rsid w:val="230AD430"/>
    <w:rsid w:val="2344606C"/>
    <w:rsid w:val="23514A3E"/>
    <w:rsid w:val="2355A9BA"/>
    <w:rsid w:val="23668356"/>
    <w:rsid w:val="2376236E"/>
    <w:rsid w:val="23766803"/>
    <w:rsid w:val="23820E9C"/>
    <w:rsid w:val="238BE2FD"/>
    <w:rsid w:val="238E3D9A"/>
    <w:rsid w:val="23A71F0C"/>
    <w:rsid w:val="23AE3A57"/>
    <w:rsid w:val="23B5C43C"/>
    <w:rsid w:val="23BAF950"/>
    <w:rsid w:val="23C258A3"/>
    <w:rsid w:val="23CD724F"/>
    <w:rsid w:val="23CE0F94"/>
    <w:rsid w:val="23D39133"/>
    <w:rsid w:val="23DCA9AB"/>
    <w:rsid w:val="241B0D6A"/>
    <w:rsid w:val="242781BF"/>
    <w:rsid w:val="2438F1DB"/>
    <w:rsid w:val="244F7343"/>
    <w:rsid w:val="24A03670"/>
    <w:rsid w:val="24AC691E"/>
    <w:rsid w:val="24B42B94"/>
    <w:rsid w:val="24E2AA31"/>
    <w:rsid w:val="24E93A96"/>
    <w:rsid w:val="24F09ED6"/>
    <w:rsid w:val="2521060F"/>
    <w:rsid w:val="2524B80A"/>
    <w:rsid w:val="252A0191"/>
    <w:rsid w:val="25742DF6"/>
    <w:rsid w:val="25825B5D"/>
    <w:rsid w:val="258295CE"/>
    <w:rsid w:val="2586494F"/>
    <w:rsid w:val="25A00950"/>
    <w:rsid w:val="25A628EB"/>
    <w:rsid w:val="25A78FCE"/>
    <w:rsid w:val="25C4F013"/>
    <w:rsid w:val="25C6FE05"/>
    <w:rsid w:val="25C8D85E"/>
    <w:rsid w:val="25D8287C"/>
    <w:rsid w:val="25DC0C23"/>
    <w:rsid w:val="25DF3910"/>
    <w:rsid w:val="25FED2A6"/>
    <w:rsid w:val="2626A9AA"/>
    <w:rsid w:val="26324B87"/>
    <w:rsid w:val="26357962"/>
    <w:rsid w:val="263E2E65"/>
    <w:rsid w:val="2659EDCD"/>
    <w:rsid w:val="26654FC0"/>
    <w:rsid w:val="26715DA3"/>
    <w:rsid w:val="26809A94"/>
    <w:rsid w:val="26914872"/>
    <w:rsid w:val="269F93B0"/>
    <w:rsid w:val="2702B128"/>
    <w:rsid w:val="272B4DA3"/>
    <w:rsid w:val="2764D2ED"/>
    <w:rsid w:val="277D2E0A"/>
    <w:rsid w:val="277FD16E"/>
    <w:rsid w:val="27A226A7"/>
    <w:rsid w:val="27F9B7B1"/>
    <w:rsid w:val="27FB1DB9"/>
    <w:rsid w:val="27FFDADC"/>
    <w:rsid w:val="28021333"/>
    <w:rsid w:val="280EBCEB"/>
    <w:rsid w:val="281B43A2"/>
    <w:rsid w:val="28266AFE"/>
    <w:rsid w:val="2828CF55"/>
    <w:rsid w:val="283CB428"/>
    <w:rsid w:val="2843AF4A"/>
    <w:rsid w:val="2875E47F"/>
    <w:rsid w:val="28CA6FAA"/>
    <w:rsid w:val="28F39641"/>
    <w:rsid w:val="290090BA"/>
    <w:rsid w:val="2905CF86"/>
    <w:rsid w:val="290A1FA5"/>
    <w:rsid w:val="292051E0"/>
    <w:rsid w:val="293D966B"/>
    <w:rsid w:val="294C8E8E"/>
    <w:rsid w:val="29533C46"/>
    <w:rsid w:val="2953F1C7"/>
    <w:rsid w:val="2963A609"/>
    <w:rsid w:val="29714D4B"/>
    <w:rsid w:val="2973E6EC"/>
    <w:rsid w:val="297A6384"/>
    <w:rsid w:val="29C120DB"/>
    <w:rsid w:val="29CC3DC9"/>
    <w:rsid w:val="29F22261"/>
    <w:rsid w:val="2A0B6A97"/>
    <w:rsid w:val="2A21DE77"/>
    <w:rsid w:val="2A2F6A77"/>
    <w:rsid w:val="2A41191C"/>
    <w:rsid w:val="2A429AF3"/>
    <w:rsid w:val="2A48721F"/>
    <w:rsid w:val="2A575D54"/>
    <w:rsid w:val="2A6656FA"/>
    <w:rsid w:val="2A759E0E"/>
    <w:rsid w:val="2A89821D"/>
    <w:rsid w:val="2A94067D"/>
    <w:rsid w:val="2A9CDBE3"/>
    <w:rsid w:val="2ABB3D94"/>
    <w:rsid w:val="2ABE5A83"/>
    <w:rsid w:val="2AC540EB"/>
    <w:rsid w:val="2ACD450D"/>
    <w:rsid w:val="2AEBABCD"/>
    <w:rsid w:val="2AF208B6"/>
    <w:rsid w:val="2B01F057"/>
    <w:rsid w:val="2B11207D"/>
    <w:rsid w:val="2B2E6023"/>
    <w:rsid w:val="2B3B7DCC"/>
    <w:rsid w:val="2B518C98"/>
    <w:rsid w:val="2B620F73"/>
    <w:rsid w:val="2B7B2639"/>
    <w:rsid w:val="2B7E6490"/>
    <w:rsid w:val="2BA44527"/>
    <w:rsid w:val="2BA90B9A"/>
    <w:rsid w:val="2BAFC788"/>
    <w:rsid w:val="2BC62ED9"/>
    <w:rsid w:val="2BCA8D31"/>
    <w:rsid w:val="2BF0DDA8"/>
    <w:rsid w:val="2BFAD326"/>
    <w:rsid w:val="2C0F529A"/>
    <w:rsid w:val="2C14BF56"/>
    <w:rsid w:val="2C249650"/>
    <w:rsid w:val="2C37682E"/>
    <w:rsid w:val="2C61B875"/>
    <w:rsid w:val="2C6637C7"/>
    <w:rsid w:val="2C79430A"/>
    <w:rsid w:val="2C8D9684"/>
    <w:rsid w:val="2CA7AA04"/>
    <w:rsid w:val="2CB10827"/>
    <w:rsid w:val="2CC98F13"/>
    <w:rsid w:val="2CEE0B80"/>
    <w:rsid w:val="2CF4FF2F"/>
    <w:rsid w:val="2D0B7E6B"/>
    <w:rsid w:val="2D31C995"/>
    <w:rsid w:val="2D433517"/>
    <w:rsid w:val="2D435664"/>
    <w:rsid w:val="2D4C5600"/>
    <w:rsid w:val="2D5F5D79"/>
    <w:rsid w:val="2D5F6091"/>
    <w:rsid w:val="2D6CFD3C"/>
    <w:rsid w:val="2D75485C"/>
    <w:rsid w:val="2D915E9D"/>
    <w:rsid w:val="2D95F0C2"/>
    <w:rsid w:val="2DBAD880"/>
    <w:rsid w:val="2DCD5475"/>
    <w:rsid w:val="2DFB46F1"/>
    <w:rsid w:val="2DFB9875"/>
    <w:rsid w:val="2E091089"/>
    <w:rsid w:val="2E11C05F"/>
    <w:rsid w:val="2E2211D2"/>
    <w:rsid w:val="2E273E5C"/>
    <w:rsid w:val="2E551DDF"/>
    <w:rsid w:val="2E7A76B7"/>
    <w:rsid w:val="2E7F883F"/>
    <w:rsid w:val="2E8178BC"/>
    <w:rsid w:val="2E8AC43D"/>
    <w:rsid w:val="2E9809EA"/>
    <w:rsid w:val="2EA05AB8"/>
    <w:rsid w:val="2EB851DA"/>
    <w:rsid w:val="2ED6D804"/>
    <w:rsid w:val="2EE7F0A5"/>
    <w:rsid w:val="2F147FA7"/>
    <w:rsid w:val="2F193A80"/>
    <w:rsid w:val="2F2B7AC0"/>
    <w:rsid w:val="2F34146B"/>
    <w:rsid w:val="2F3C8012"/>
    <w:rsid w:val="2F45846B"/>
    <w:rsid w:val="2F669714"/>
    <w:rsid w:val="2F8DDEE1"/>
    <w:rsid w:val="2F91D5B5"/>
    <w:rsid w:val="2F96AAEE"/>
    <w:rsid w:val="2F985E24"/>
    <w:rsid w:val="2FA1E84B"/>
    <w:rsid w:val="2FC9E20A"/>
    <w:rsid w:val="2FE17B8A"/>
    <w:rsid w:val="2FF16EEA"/>
    <w:rsid w:val="300E686D"/>
    <w:rsid w:val="303516F2"/>
    <w:rsid w:val="306861C7"/>
    <w:rsid w:val="306BCB60"/>
    <w:rsid w:val="306E9FCE"/>
    <w:rsid w:val="3072E81A"/>
    <w:rsid w:val="30770BFA"/>
    <w:rsid w:val="3090B87F"/>
    <w:rsid w:val="30D8C4CB"/>
    <w:rsid w:val="30DDAEF2"/>
    <w:rsid w:val="30E0D80A"/>
    <w:rsid w:val="30FACD6A"/>
    <w:rsid w:val="30FCF3A6"/>
    <w:rsid w:val="310CAB2A"/>
    <w:rsid w:val="314FF77E"/>
    <w:rsid w:val="316B12B2"/>
    <w:rsid w:val="317DA2D6"/>
    <w:rsid w:val="31844865"/>
    <w:rsid w:val="3186D7BA"/>
    <w:rsid w:val="31A76BC1"/>
    <w:rsid w:val="31B254E2"/>
    <w:rsid w:val="31BA6093"/>
    <w:rsid w:val="31C3EC50"/>
    <w:rsid w:val="31E3E40C"/>
    <w:rsid w:val="31E49A6E"/>
    <w:rsid w:val="31E98902"/>
    <w:rsid w:val="31EA1508"/>
    <w:rsid w:val="31F708CD"/>
    <w:rsid w:val="32042CC5"/>
    <w:rsid w:val="321FC88A"/>
    <w:rsid w:val="32515191"/>
    <w:rsid w:val="3254EF64"/>
    <w:rsid w:val="326B47DE"/>
    <w:rsid w:val="32749E5D"/>
    <w:rsid w:val="327CAAFB"/>
    <w:rsid w:val="3289F799"/>
    <w:rsid w:val="329C7C46"/>
    <w:rsid w:val="32DC4FC0"/>
    <w:rsid w:val="32E38B44"/>
    <w:rsid w:val="32FE77C3"/>
    <w:rsid w:val="331F56C1"/>
    <w:rsid w:val="331FB0FD"/>
    <w:rsid w:val="3333694F"/>
    <w:rsid w:val="3344D347"/>
    <w:rsid w:val="33654434"/>
    <w:rsid w:val="3392A160"/>
    <w:rsid w:val="33A4FCDC"/>
    <w:rsid w:val="33AA0F7C"/>
    <w:rsid w:val="33CE208C"/>
    <w:rsid w:val="33E280C9"/>
    <w:rsid w:val="33FB073B"/>
    <w:rsid w:val="340B6997"/>
    <w:rsid w:val="3434FDE2"/>
    <w:rsid w:val="346B93DF"/>
    <w:rsid w:val="34905737"/>
    <w:rsid w:val="34AE0B80"/>
    <w:rsid w:val="34AE7AB7"/>
    <w:rsid w:val="34D19F73"/>
    <w:rsid w:val="34DC6626"/>
    <w:rsid w:val="34E198DF"/>
    <w:rsid w:val="34F69CF2"/>
    <w:rsid w:val="34F8AED7"/>
    <w:rsid w:val="350EB176"/>
    <w:rsid w:val="35102EE7"/>
    <w:rsid w:val="3519732F"/>
    <w:rsid w:val="352418E2"/>
    <w:rsid w:val="354A7040"/>
    <w:rsid w:val="356D111F"/>
    <w:rsid w:val="358FDCA3"/>
    <w:rsid w:val="35A2E3DA"/>
    <w:rsid w:val="35B2C6BE"/>
    <w:rsid w:val="35BB2BC3"/>
    <w:rsid w:val="35C45D58"/>
    <w:rsid w:val="35CA017B"/>
    <w:rsid w:val="35D614ED"/>
    <w:rsid w:val="35DACFBF"/>
    <w:rsid w:val="35F81680"/>
    <w:rsid w:val="36093F5D"/>
    <w:rsid w:val="361B331A"/>
    <w:rsid w:val="3641164C"/>
    <w:rsid w:val="36442737"/>
    <w:rsid w:val="364B9D2C"/>
    <w:rsid w:val="365E235B"/>
    <w:rsid w:val="368586E7"/>
    <w:rsid w:val="368E2B59"/>
    <w:rsid w:val="36B2B3D7"/>
    <w:rsid w:val="36C58D55"/>
    <w:rsid w:val="36D5C14E"/>
    <w:rsid w:val="36F44F91"/>
    <w:rsid w:val="36F6E595"/>
    <w:rsid w:val="370BD6C6"/>
    <w:rsid w:val="371E16DF"/>
    <w:rsid w:val="3739E3E2"/>
    <w:rsid w:val="3749258E"/>
    <w:rsid w:val="374E7BA4"/>
    <w:rsid w:val="3767CE0D"/>
    <w:rsid w:val="37766CAE"/>
    <w:rsid w:val="377DC066"/>
    <w:rsid w:val="3780F2FD"/>
    <w:rsid w:val="379FED50"/>
    <w:rsid w:val="37A798C4"/>
    <w:rsid w:val="37AF1037"/>
    <w:rsid w:val="37C6E086"/>
    <w:rsid w:val="37E1690F"/>
    <w:rsid w:val="38150287"/>
    <w:rsid w:val="3830DA5B"/>
    <w:rsid w:val="3850AB2A"/>
    <w:rsid w:val="385F1009"/>
    <w:rsid w:val="3882A914"/>
    <w:rsid w:val="388CF65C"/>
    <w:rsid w:val="388E0963"/>
    <w:rsid w:val="3892AF6D"/>
    <w:rsid w:val="38A04BDE"/>
    <w:rsid w:val="38AB81E6"/>
    <w:rsid w:val="38AC9D27"/>
    <w:rsid w:val="38D36AD7"/>
    <w:rsid w:val="38FAF3D0"/>
    <w:rsid w:val="3925ED08"/>
    <w:rsid w:val="3943B9FF"/>
    <w:rsid w:val="395E32A4"/>
    <w:rsid w:val="39600150"/>
    <w:rsid w:val="3961BFEA"/>
    <w:rsid w:val="396F0FAB"/>
    <w:rsid w:val="397C1366"/>
    <w:rsid w:val="3986C4C5"/>
    <w:rsid w:val="39A58465"/>
    <w:rsid w:val="39E10309"/>
    <w:rsid w:val="39EE973D"/>
    <w:rsid w:val="39FE353E"/>
    <w:rsid w:val="3A00E828"/>
    <w:rsid w:val="3A02EC23"/>
    <w:rsid w:val="3A0829CA"/>
    <w:rsid w:val="3A26A464"/>
    <w:rsid w:val="3A2FC150"/>
    <w:rsid w:val="3A4694FE"/>
    <w:rsid w:val="3A5F0506"/>
    <w:rsid w:val="3A64AC8E"/>
    <w:rsid w:val="3A7B4210"/>
    <w:rsid w:val="3A87F755"/>
    <w:rsid w:val="3A95E52F"/>
    <w:rsid w:val="3A9C3F5F"/>
    <w:rsid w:val="3A9C824F"/>
    <w:rsid w:val="3AB9FE97"/>
    <w:rsid w:val="3ADA4FD4"/>
    <w:rsid w:val="3AE1F7C8"/>
    <w:rsid w:val="3AFAEBB2"/>
    <w:rsid w:val="3B013AF7"/>
    <w:rsid w:val="3B0A5A75"/>
    <w:rsid w:val="3B47278A"/>
    <w:rsid w:val="3B4A3AF6"/>
    <w:rsid w:val="3B4F3B7A"/>
    <w:rsid w:val="3B60585E"/>
    <w:rsid w:val="3BB7B809"/>
    <w:rsid w:val="3BD88978"/>
    <w:rsid w:val="3BDB088F"/>
    <w:rsid w:val="3BE81DE4"/>
    <w:rsid w:val="3BF97391"/>
    <w:rsid w:val="3C1777F0"/>
    <w:rsid w:val="3C407392"/>
    <w:rsid w:val="3C752785"/>
    <w:rsid w:val="3C8D70F8"/>
    <w:rsid w:val="3C8DA153"/>
    <w:rsid w:val="3C92F788"/>
    <w:rsid w:val="3C93A18D"/>
    <w:rsid w:val="3C96156A"/>
    <w:rsid w:val="3CB01B32"/>
    <w:rsid w:val="3CB2C3AE"/>
    <w:rsid w:val="3D0CF7EB"/>
    <w:rsid w:val="3D3D5D50"/>
    <w:rsid w:val="3D61AE0F"/>
    <w:rsid w:val="3D63D85E"/>
    <w:rsid w:val="3D957946"/>
    <w:rsid w:val="3D97FA9C"/>
    <w:rsid w:val="3D9CF940"/>
    <w:rsid w:val="3DB8C7F2"/>
    <w:rsid w:val="3DCBBE16"/>
    <w:rsid w:val="3DE85E91"/>
    <w:rsid w:val="3DF0A33A"/>
    <w:rsid w:val="3DF1FCBD"/>
    <w:rsid w:val="3E09A483"/>
    <w:rsid w:val="3E2504FC"/>
    <w:rsid w:val="3E26A0AD"/>
    <w:rsid w:val="3E483A63"/>
    <w:rsid w:val="3E4E239B"/>
    <w:rsid w:val="3E63B48F"/>
    <w:rsid w:val="3E6DF451"/>
    <w:rsid w:val="3E6E56A9"/>
    <w:rsid w:val="3E730934"/>
    <w:rsid w:val="3E8D4386"/>
    <w:rsid w:val="3E915B95"/>
    <w:rsid w:val="3E9922E2"/>
    <w:rsid w:val="3E99F9C1"/>
    <w:rsid w:val="3EA047B9"/>
    <w:rsid w:val="3EA3F6DF"/>
    <w:rsid w:val="3EABD3BE"/>
    <w:rsid w:val="3EB581AA"/>
    <w:rsid w:val="3EB90062"/>
    <w:rsid w:val="3EC4289F"/>
    <w:rsid w:val="3EC6AF61"/>
    <w:rsid w:val="3ED83B0A"/>
    <w:rsid w:val="3EE374D0"/>
    <w:rsid w:val="3EE9D6CF"/>
    <w:rsid w:val="3EF1F62B"/>
    <w:rsid w:val="3EF68D10"/>
    <w:rsid w:val="3F0F3642"/>
    <w:rsid w:val="3F3C4A9F"/>
    <w:rsid w:val="3F43A695"/>
    <w:rsid w:val="3FA84447"/>
    <w:rsid w:val="3FD72560"/>
    <w:rsid w:val="3FF6858E"/>
    <w:rsid w:val="40016181"/>
    <w:rsid w:val="403D2B97"/>
    <w:rsid w:val="406F1452"/>
    <w:rsid w:val="407029AC"/>
    <w:rsid w:val="40816224"/>
    <w:rsid w:val="4097DFBD"/>
    <w:rsid w:val="40AFC3C6"/>
    <w:rsid w:val="40B7381E"/>
    <w:rsid w:val="40BB1E1D"/>
    <w:rsid w:val="40C3D47A"/>
    <w:rsid w:val="40D8ABE2"/>
    <w:rsid w:val="40E05652"/>
    <w:rsid w:val="40E64D27"/>
    <w:rsid w:val="40FAD176"/>
    <w:rsid w:val="411169D3"/>
    <w:rsid w:val="4129B3EF"/>
    <w:rsid w:val="413A436A"/>
    <w:rsid w:val="41418ABE"/>
    <w:rsid w:val="4143B3EA"/>
    <w:rsid w:val="4163565E"/>
    <w:rsid w:val="4164FEE9"/>
    <w:rsid w:val="4166BAE3"/>
    <w:rsid w:val="418081CD"/>
    <w:rsid w:val="41844CF4"/>
    <w:rsid w:val="419A0037"/>
    <w:rsid w:val="41A178F0"/>
    <w:rsid w:val="41AC8513"/>
    <w:rsid w:val="41B27C94"/>
    <w:rsid w:val="41C80AFA"/>
    <w:rsid w:val="41FCBBCB"/>
    <w:rsid w:val="421631BB"/>
    <w:rsid w:val="4254D62A"/>
    <w:rsid w:val="4273DF7B"/>
    <w:rsid w:val="427C26B3"/>
    <w:rsid w:val="4288BFA8"/>
    <w:rsid w:val="429A0952"/>
    <w:rsid w:val="42A7CE46"/>
    <w:rsid w:val="42C31B33"/>
    <w:rsid w:val="42CDADAC"/>
    <w:rsid w:val="42D4A48A"/>
    <w:rsid w:val="42EDD7A4"/>
    <w:rsid w:val="42F410BF"/>
    <w:rsid w:val="43173000"/>
    <w:rsid w:val="4344330E"/>
    <w:rsid w:val="4364CCB8"/>
    <w:rsid w:val="4397A2C5"/>
    <w:rsid w:val="43AE10EF"/>
    <w:rsid w:val="43D4BA0B"/>
    <w:rsid w:val="43DB9416"/>
    <w:rsid w:val="43EADCEC"/>
    <w:rsid w:val="43EEAD86"/>
    <w:rsid w:val="4402EF37"/>
    <w:rsid w:val="4406CDDA"/>
    <w:rsid w:val="440C66A1"/>
    <w:rsid w:val="441E1862"/>
    <w:rsid w:val="4429AC12"/>
    <w:rsid w:val="444D7AA8"/>
    <w:rsid w:val="44584714"/>
    <w:rsid w:val="4473CF5B"/>
    <w:rsid w:val="44889923"/>
    <w:rsid w:val="448A0C63"/>
    <w:rsid w:val="44D021F4"/>
    <w:rsid w:val="44E864D6"/>
    <w:rsid w:val="44EEA12E"/>
    <w:rsid w:val="44F5D6E4"/>
    <w:rsid w:val="44FB856D"/>
    <w:rsid w:val="44FF47DB"/>
    <w:rsid w:val="45049812"/>
    <w:rsid w:val="451CA125"/>
    <w:rsid w:val="456293D5"/>
    <w:rsid w:val="456DEA92"/>
    <w:rsid w:val="45848C40"/>
    <w:rsid w:val="459B7F8C"/>
    <w:rsid w:val="45D56A70"/>
    <w:rsid w:val="45D77F19"/>
    <w:rsid w:val="45D9736E"/>
    <w:rsid w:val="45F1197F"/>
    <w:rsid w:val="4605C44E"/>
    <w:rsid w:val="46158145"/>
    <w:rsid w:val="461DD1E3"/>
    <w:rsid w:val="462CE3F7"/>
    <w:rsid w:val="465D9E04"/>
    <w:rsid w:val="466E4216"/>
    <w:rsid w:val="467E6346"/>
    <w:rsid w:val="46923443"/>
    <w:rsid w:val="469F9C57"/>
    <w:rsid w:val="46CFB812"/>
    <w:rsid w:val="46E58096"/>
    <w:rsid w:val="470AB2F2"/>
    <w:rsid w:val="47177EF1"/>
    <w:rsid w:val="4725B1B6"/>
    <w:rsid w:val="472790D6"/>
    <w:rsid w:val="474A2154"/>
    <w:rsid w:val="474E5689"/>
    <w:rsid w:val="4761163D"/>
    <w:rsid w:val="47ADEEF0"/>
    <w:rsid w:val="47BE6B11"/>
    <w:rsid w:val="47D299A1"/>
    <w:rsid w:val="47E3AFB8"/>
    <w:rsid w:val="47F70E3E"/>
    <w:rsid w:val="480881EF"/>
    <w:rsid w:val="48097E0E"/>
    <w:rsid w:val="481811E5"/>
    <w:rsid w:val="481F157E"/>
    <w:rsid w:val="4821452A"/>
    <w:rsid w:val="48394846"/>
    <w:rsid w:val="4842A110"/>
    <w:rsid w:val="485FB687"/>
    <w:rsid w:val="48669972"/>
    <w:rsid w:val="486D0A8F"/>
    <w:rsid w:val="48822B94"/>
    <w:rsid w:val="48917D5C"/>
    <w:rsid w:val="489AF1F0"/>
    <w:rsid w:val="48AB8991"/>
    <w:rsid w:val="48CDFC5E"/>
    <w:rsid w:val="48E768D6"/>
    <w:rsid w:val="48EB7652"/>
    <w:rsid w:val="48EFFB90"/>
    <w:rsid w:val="48F37E5E"/>
    <w:rsid w:val="492E40F7"/>
    <w:rsid w:val="49376022"/>
    <w:rsid w:val="4946FB5B"/>
    <w:rsid w:val="4947D95A"/>
    <w:rsid w:val="4954691B"/>
    <w:rsid w:val="495E2E76"/>
    <w:rsid w:val="496A8D45"/>
    <w:rsid w:val="497183FF"/>
    <w:rsid w:val="498B8BCA"/>
    <w:rsid w:val="499A21D3"/>
    <w:rsid w:val="49A2B81C"/>
    <w:rsid w:val="49B3466E"/>
    <w:rsid w:val="49CA46DD"/>
    <w:rsid w:val="49D101DE"/>
    <w:rsid w:val="49F80383"/>
    <w:rsid w:val="4A2814F3"/>
    <w:rsid w:val="4A4D9F5C"/>
    <w:rsid w:val="4A6C232F"/>
    <w:rsid w:val="4A794287"/>
    <w:rsid w:val="4A92562C"/>
    <w:rsid w:val="4AC493D9"/>
    <w:rsid w:val="4AD26841"/>
    <w:rsid w:val="4AD9ACD1"/>
    <w:rsid w:val="4AEA19A8"/>
    <w:rsid w:val="4B0D4EE7"/>
    <w:rsid w:val="4B1B23C8"/>
    <w:rsid w:val="4B29C1E9"/>
    <w:rsid w:val="4B465ECE"/>
    <w:rsid w:val="4B48C0FC"/>
    <w:rsid w:val="4B6291C6"/>
    <w:rsid w:val="4B7B6518"/>
    <w:rsid w:val="4B975836"/>
    <w:rsid w:val="4B98A7D3"/>
    <w:rsid w:val="4BA94C2E"/>
    <w:rsid w:val="4BC33B8C"/>
    <w:rsid w:val="4BD5AE4E"/>
    <w:rsid w:val="4BDE27B4"/>
    <w:rsid w:val="4BF36D0A"/>
    <w:rsid w:val="4C02D881"/>
    <w:rsid w:val="4C11C8E0"/>
    <w:rsid w:val="4C2FAD7D"/>
    <w:rsid w:val="4C3AAB6D"/>
    <w:rsid w:val="4C7C9FC3"/>
    <w:rsid w:val="4CB6790B"/>
    <w:rsid w:val="4CC13393"/>
    <w:rsid w:val="4CC6F5A2"/>
    <w:rsid w:val="4CDD4B3C"/>
    <w:rsid w:val="4CDD9918"/>
    <w:rsid w:val="4CDFC82C"/>
    <w:rsid w:val="4CE33ADE"/>
    <w:rsid w:val="4CED3589"/>
    <w:rsid w:val="4CF48A9C"/>
    <w:rsid w:val="4D0264CF"/>
    <w:rsid w:val="4D2BFE75"/>
    <w:rsid w:val="4D3D179D"/>
    <w:rsid w:val="4D4C90D2"/>
    <w:rsid w:val="4D4DCCF8"/>
    <w:rsid w:val="4D547D5D"/>
    <w:rsid w:val="4D579659"/>
    <w:rsid w:val="4D645B00"/>
    <w:rsid w:val="4D645DB9"/>
    <w:rsid w:val="4D6728C1"/>
    <w:rsid w:val="4D88BB09"/>
    <w:rsid w:val="4D8B7A39"/>
    <w:rsid w:val="4D930A57"/>
    <w:rsid w:val="4DC9351E"/>
    <w:rsid w:val="4DCFCEB6"/>
    <w:rsid w:val="4DD31933"/>
    <w:rsid w:val="4DD835EB"/>
    <w:rsid w:val="4E06029B"/>
    <w:rsid w:val="4E0F4B1E"/>
    <w:rsid w:val="4E183F05"/>
    <w:rsid w:val="4E19CCAB"/>
    <w:rsid w:val="4E2E072D"/>
    <w:rsid w:val="4E41FDD6"/>
    <w:rsid w:val="4E4441CC"/>
    <w:rsid w:val="4E558F4B"/>
    <w:rsid w:val="4E6A3FE4"/>
    <w:rsid w:val="4E801EA5"/>
    <w:rsid w:val="4E810DA2"/>
    <w:rsid w:val="4EA1187D"/>
    <w:rsid w:val="4EB4133E"/>
    <w:rsid w:val="4EBCD832"/>
    <w:rsid w:val="4EDCBE3C"/>
    <w:rsid w:val="4EF42A3A"/>
    <w:rsid w:val="4F07D357"/>
    <w:rsid w:val="4F2E3902"/>
    <w:rsid w:val="4F30B4E8"/>
    <w:rsid w:val="4F4E3024"/>
    <w:rsid w:val="4F5D3AB0"/>
    <w:rsid w:val="4F711035"/>
    <w:rsid w:val="4F72E41F"/>
    <w:rsid w:val="4F7C6C4A"/>
    <w:rsid w:val="4F89FF82"/>
    <w:rsid w:val="4F8A3951"/>
    <w:rsid w:val="4F935F5F"/>
    <w:rsid w:val="4FCA97E7"/>
    <w:rsid w:val="4FCEC03B"/>
    <w:rsid w:val="4FEB9F93"/>
    <w:rsid w:val="50034128"/>
    <w:rsid w:val="502CC1EB"/>
    <w:rsid w:val="5030B78C"/>
    <w:rsid w:val="5035481F"/>
    <w:rsid w:val="50399C9D"/>
    <w:rsid w:val="505D19F4"/>
    <w:rsid w:val="5081F87D"/>
    <w:rsid w:val="509B845C"/>
    <w:rsid w:val="50BC3838"/>
    <w:rsid w:val="50C0571F"/>
    <w:rsid w:val="50F15D38"/>
    <w:rsid w:val="50F36874"/>
    <w:rsid w:val="50FD2177"/>
    <w:rsid w:val="50FEA0C2"/>
    <w:rsid w:val="5108C99B"/>
    <w:rsid w:val="51216A60"/>
    <w:rsid w:val="514673B1"/>
    <w:rsid w:val="51539EAC"/>
    <w:rsid w:val="5183DAA1"/>
    <w:rsid w:val="5185FA28"/>
    <w:rsid w:val="5186566E"/>
    <w:rsid w:val="51AADEBF"/>
    <w:rsid w:val="51C0D465"/>
    <w:rsid w:val="51C444E9"/>
    <w:rsid w:val="51C72EEE"/>
    <w:rsid w:val="51CD37B6"/>
    <w:rsid w:val="51FA2DFB"/>
    <w:rsid w:val="523850DC"/>
    <w:rsid w:val="52453C56"/>
    <w:rsid w:val="525140EC"/>
    <w:rsid w:val="5288E0F3"/>
    <w:rsid w:val="52B0CFAF"/>
    <w:rsid w:val="52B27382"/>
    <w:rsid w:val="52C169BD"/>
    <w:rsid w:val="52ECEDBC"/>
    <w:rsid w:val="5301CC77"/>
    <w:rsid w:val="533786A3"/>
    <w:rsid w:val="53498D03"/>
    <w:rsid w:val="534F57B9"/>
    <w:rsid w:val="538AA65A"/>
    <w:rsid w:val="53EB78F1"/>
    <w:rsid w:val="53EC38B2"/>
    <w:rsid w:val="53FC3CB5"/>
    <w:rsid w:val="541AFF12"/>
    <w:rsid w:val="54249484"/>
    <w:rsid w:val="5435E8BE"/>
    <w:rsid w:val="5436EE85"/>
    <w:rsid w:val="54481673"/>
    <w:rsid w:val="545E41B9"/>
    <w:rsid w:val="5480DEDF"/>
    <w:rsid w:val="549B9C8B"/>
    <w:rsid w:val="549D448E"/>
    <w:rsid w:val="54A0B15F"/>
    <w:rsid w:val="54A14ECF"/>
    <w:rsid w:val="54A35143"/>
    <w:rsid w:val="54AC8A1F"/>
    <w:rsid w:val="54AE0F20"/>
    <w:rsid w:val="54B67C1E"/>
    <w:rsid w:val="54B88388"/>
    <w:rsid w:val="54C4421A"/>
    <w:rsid w:val="54C56AC4"/>
    <w:rsid w:val="54D216E2"/>
    <w:rsid w:val="54EE61AA"/>
    <w:rsid w:val="55035B1A"/>
    <w:rsid w:val="55063CBF"/>
    <w:rsid w:val="550BFD65"/>
    <w:rsid w:val="550F98F5"/>
    <w:rsid w:val="551ACB24"/>
    <w:rsid w:val="551C0112"/>
    <w:rsid w:val="55264BA7"/>
    <w:rsid w:val="55332E9B"/>
    <w:rsid w:val="5546E332"/>
    <w:rsid w:val="55598CC3"/>
    <w:rsid w:val="5567871F"/>
    <w:rsid w:val="55694968"/>
    <w:rsid w:val="55BAF467"/>
    <w:rsid w:val="55DEDA6A"/>
    <w:rsid w:val="55E09916"/>
    <w:rsid w:val="55EF9E46"/>
    <w:rsid w:val="56044796"/>
    <w:rsid w:val="5610BFEF"/>
    <w:rsid w:val="5614D4F0"/>
    <w:rsid w:val="561A007F"/>
    <w:rsid w:val="561EFD23"/>
    <w:rsid w:val="5638A19D"/>
    <w:rsid w:val="5673BA66"/>
    <w:rsid w:val="567BA700"/>
    <w:rsid w:val="56931410"/>
    <w:rsid w:val="56A1143E"/>
    <w:rsid w:val="56C724E2"/>
    <w:rsid w:val="56D467FB"/>
    <w:rsid w:val="56D7C4CE"/>
    <w:rsid w:val="56E230F6"/>
    <w:rsid w:val="56E87A7F"/>
    <w:rsid w:val="56EA1D3F"/>
    <w:rsid w:val="56EB0D1F"/>
    <w:rsid w:val="5723EE3D"/>
    <w:rsid w:val="5725069C"/>
    <w:rsid w:val="573E311E"/>
    <w:rsid w:val="574A50A0"/>
    <w:rsid w:val="57579697"/>
    <w:rsid w:val="5776CA21"/>
    <w:rsid w:val="57975411"/>
    <w:rsid w:val="579E0436"/>
    <w:rsid w:val="57A748F8"/>
    <w:rsid w:val="57AFE8BC"/>
    <w:rsid w:val="57B62EF9"/>
    <w:rsid w:val="57C9E9CA"/>
    <w:rsid w:val="57D1A05A"/>
    <w:rsid w:val="57D7E2DC"/>
    <w:rsid w:val="5808AC2A"/>
    <w:rsid w:val="5810377E"/>
    <w:rsid w:val="5820CCAB"/>
    <w:rsid w:val="58240808"/>
    <w:rsid w:val="5827FAAA"/>
    <w:rsid w:val="5846B098"/>
    <w:rsid w:val="584AA5E7"/>
    <w:rsid w:val="58583FA2"/>
    <w:rsid w:val="58626DB8"/>
    <w:rsid w:val="5865BC1C"/>
    <w:rsid w:val="588A2073"/>
    <w:rsid w:val="5895CAA5"/>
    <w:rsid w:val="58B846EA"/>
    <w:rsid w:val="58D180BD"/>
    <w:rsid w:val="58D1D4FB"/>
    <w:rsid w:val="58D69B6E"/>
    <w:rsid w:val="58E4ED9E"/>
    <w:rsid w:val="58E5C441"/>
    <w:rsid w:val="58EAFAEF"/>
    <w:rsid w:val="5902FEB9"/>
    <w:rsid w:val="5910B9BC"/>
    <w:rsid w:val="5915E804"/>
    <w:rsid w:val="5919B1B1"/>
    <w:rsid w:val="592BFC55"/>
    <w:rsid w:val="593D54D2"/>
    <w:rsid w:val="594D152C"/>
    <w:rsid w:val="5957596C"/>
    <w:rsid w:val="595DD2D7"/>
    <w:rsid w:val="596ADA2E"/>
    <w:rsid w:val="5977C9BA"/>
    <w:rsid w:val="59801CED"/>
    <w:rsid w:val="5987193A"/>
    <w:rsid w:val="5994EBDE"/>
    <w:rsid w:val="599E4AAB"/>
    <w:rsid w:val="59A06721"/>
    <w:rsid w:val="59B15385"/>
    <w:rsid w:val="59C59C86"/>
    <w:rsid w:val="59FD794C"/>
    <w:rsid w:val="5A14E7D3"/>
    <w:rsid w:val="5A1D6E28"/>
    <w:rsid w:val="5A2F01E1"/>
    <w:rsid w:val="5A35E447"/>
    <w:rsid w:val="5A3BE284"/>
    <w:rsid w:val="5A5F81F7"/>
    <w:rsid w:val="5A784750"/>
    <w:rsid w:val="5A7D9864"/>
    <w:rsid w:val="5A89A40C"/>
    <w:rsid w:val="5A91EDA8"/>
    <w:rsid w:val="5AAF2C72"/>
    <w:rsid w:val="5ACBD171"/>
    <w:rsid w:val="5ADEBB84"/>
    <w:rsid w:val="5AF26196"/>
    <w:rsid w:val="5AF29801"/>
    <w:rsid w:val="5AFFC121"/>
    <w:rsid w:val="5B1C5525"/>
    <w:rsid w:val="5B2CB7F0"/>
    <w:rsid w:val="5B414141"/>
    <w:rsid w:val="5B46FE15"/>
    <w:rsid w:val="5B4F206B"/>
    <w:rsid w:val="5B4FAE69"/>
    <w:rsid w:val="5B5F4675"/>
    <w:rsid w:val="5B7C9077"/>
    <w:rsid w:val="5B7ED015"/>
    <w:rsid w:val="5B99B9C3"/>
    <w:rsid w:val="5BA825A6"/>
    <w:rsid w:val="5BBE87F9"/>
    <w:rsid w:val="5BCFC88E"/>
    <w:rsid w:val="5BD7E9CC"/>
    <w:rsid w:val="5BFCC27C"/>
    <w:rsid w:val="5C00D7CE"/>
    <w:rsid w:val="5C192A25"/>
    <w:rsid w:val="5C1C4C73"/>
    <w:rsid w:val="5C2AFF70"/>
    <w:rsid w:val="5C36B23D"/>
    <w:rsid w:val="5C4DD6BD"/>
    <w:rsid w:val="5C5AD222"/>
    <w:rsid w:val="5C6798AF"/>
    <w:rsid w:val="5C685BCF"/>
    <w:rsid w:val="5C769A71"/>
    <w:rsid w:val="5C84F8DD"/>
    <w:rsid w:val="5C912A47"/>
    <w:rsid w:val="5C9D71A6"/>
    <w:rsid w:val="5CD4B3C9"/>
    <w:rsid w:val="5CD73327"/>
    <w:rsid w:val="5CE63C4B"/>
    <w:rsid w:val="5CF12892"/>
    <w:rsid w:val="5CF2D3E4"/>
    <w:rsid w:val="5D06F218"/>
    <w:rsid w:val="5D644833"/>
    <w:rsid w:val="5D861668"/>
    <w:rsid w:val="5D8DB98E"/>
    <w:rsid w:val="5D8F94E6"/>
    <w:rsid w:val="5DCD25FA"/>
    <w:rsid w:val="5E2D90E7"/>
    <w:rsid w:val="5E32B22E"/>
    <w:rsid w:val="5E37AC1E"/>
    <w:rsid w:val="5E85B875"/>
    <w:rsid w:val="5E9B757C"/>
    <w:rsid w:val="5EA225D7"/>
    <w:rsid w:val="5EB0C6AA"/>
    <w:rsid w:val="5EB7DF54"/>
    <w:rsid w:val="5EBDED17"/>
    <w:rsid w:val="5EC43E80"/>
    <w:rsid w:val="5EC8F44B"/>
    <w:rsid w:val="5F06B634"/>
    <w:rsid w:val="5F0DB869"/>
    <w:rsid w:val="5F119106"/>
    <w:rsid w:val="5F2D6442"/>
    <w:rsid w:val="5F310D95"/>
    <w:rsid w:val="5F6BD70F"/>
    <w:rsid w:val="5FA128EB"/>
    <w:rsid w:val="5FA2C970"/>
    <w:rsid w:val="5FA8F04B"/>
    <w:rsid w:val="5FA9398E"/>
    <w:rsid w:val="5FDDA882"/>
    <w:rsid w:val="5FEEF0F0"/>
    <w:rsid w:val="6044F5A4"/>
    <w:rsid w:val="6063BD7C"/>
    <w:rsid w:val="60738909"/>
    <w:rsid w:val="6099BC9B"/>
    <w:rsid w:val="609FE9A4"/>
    <w:rsid w:val="60B222E0"/>
    <w:rsid w:val="60C973DA"/>
    <w:rsid w:val="60DE9BAA"/>
    <w:rsid w:val="60E5DD9A"/>
    <w:rsid w:val="60F6D4BA"/>
    <w:rsid w:val="61053E88"/>
    <w:rsid w:val="611B5FCC"/>
    <w:rsid w:val="611C468D"/>
    <w:rsid w:val="611FCAE7"/>
    <w:rsid w:val="614A23E4"/>
    <w:rsid w:val="614F77E1"/>
    <w:rsid w:val="6150398F"/>
    <w:rsid w:val="6155E62F"/>
    <w:rsid w:val="615983BE"/>
    <w:rsid w:val="615BEE9A"/>
    <w:rsid w:val="6166179D"/>
    <w:rsid w:val="6168E4BC"/>
    <w:rsid w:val="6170105D"/>
    <w:rsid w:val="6195D7FC"/>
    <w:rsid w:val="619EEDCD"/>
    <w:rsid w:val="61BA74B2"/>
    <w:rsid w:val="61C52DEF"/>
    <w:rsid w:val="61E1AA36"/>
    <w:rsid w:val="61E8676C"/>
    <w:rsid w:val="61E989AE"/>
    <w:rsid w:val="6207B8C3"/>
    <w:rsid w:val="6217FA9C"/>
    <w:rsid w:val="6232E8BF"/>
    <w:rsid w:val="62391D0A"/>
    <w:rsid w:val="62483887"/>
    <w:rsid w:val="624A4AB4"/>
    <w:rsid w:val="627AB4E3"/>
    <w:rsid w:val="62BE74F6"/>
    <w:rsid w:val="62E0D8AC"/>
    <w:rsid w:val="631BC5DC"/>
    <w:rsid w:val="6327EF79"/>
    <w:rsid w:val="632EBFF3"/>
    <w:rsid w:val="63495AD6"/>
    <w:rsid w:val="6359F637"/>
    <w:rsid w:val="635D2C26"/>
    <w:rsid w:val="6367A39B"/>
    <w:rsid w:val="636C8D9F"/>
    <w:rsid w:val="636FCC93"/>
    <w:rsid w:val="63AACCAE"/>
    <w:rsid w:val="63D69E2B"/>
    <w:rsid w:val="63E36A67"/>
    <w:rsid w:val="63F1366E"/>
    <w:rsid w:val="63FDBC2B"/>
    <w:rsid w:val="6408714F"/>
    <w:rsid w:val="640B6FCB"/>
    <w:rsid w:val="6414A164"/>
    <w:rsid w:val="642079C4"/>
    <w:rsid w:val="64576CC0"/>
    <w:rsid w:val="645CE88C"/>
    <w:rsid w:val="647A793A"/>
    <w:rsid w:val="6485F1D3"/>
    <w:rsid w:val="648C348C"/>
    <w:rsid w:val="64912480"/>
    <w:rsid w:val="64D47DA5"/>
    <w:rsid w:val="64E09CC8"/>
    <w:rsid w:val="65039B15"/>
    <w:rsid w:val="651A4F0D"/>
    <w:rsid w:val="65210A71"/>
    <w:rsid w:val="65242DCB"/>
    <w:rsid w:val="653DE774"/>
    <w:rsid w:val="6553A205"/>
    <w:rsid w:val="657CCC34"/>
    <w:rsid w:val="65ABDE87"/>
    <w:rsid w:val="65BF624B"/>
    <w:rsid w:val="65C82BC7"/>
    <w:rsid w:val="65E5F858"/>
    <w:rsid w:val="65E8CC58"/>
    <w:rsid w:val="66012A6C"/>
    <w:rsid w:val="66093C4B"/>
    <w:rsid w:val="66141322"/>
    <w:rsid w:val="661B5C2D"/>
    <w:rsid w:val="661F7CCD"/>
    <w:rsid w:val="66467FD5"/>
    <w:rsid w:val="667A835A"/>
    <w:rsid w:val="668A29C8"/>
    <w:rsid w:val="669EABBC"/>
    <w:rsid w:val="66B960E4"/>
    <w:rsid w:val="66DE7448"/>
    <w:rsid w:val="66E0941B"/>
    <w:rsid w:val="66E8D7A2"/>
    <w:rsid w:val="66F67B47"/>
    <w:rsid w:val="67088713"/>
    <w:rsid w:val="6719C72C"/>
    <w:rsid w:val="6748F416"/>
    <w:rsid w:val="674EB102"/>
    <w:rsid w:val="6762312E"/>
    <w:rsid w:val="677283A5"/>
    <w:rsid w:val="67CC3404"/>
    <w:rsid w:val="67F774C0"/>
    <w:rsid w:val="67FAEBD4"/>
    <w:rsid w:val="68085F5C"/>
    <w:rsid w:val="6810F607"/>
    <w:rsid w:val="68126839"/>
    <w:rsid w:val="681CCBF9"/>
    <w:rsid w:val="683E8093"/>
    <w:rsid w:val="6861CB22"/>
    <w:rsid w:val="686B4822"/>
    <w:rsid w:val="68828961"/>
    <w:rsid w:val="688DCC30"/>
    <w:rsid w:val="6897FB73"/>
    <w:rsid w:val="68A781D1"/>
    <w:rsid w:val="68C639E9"/>
    <w:rsid w:val="68D93BB4"/>
    <w:rsid w:val="68F2E024"/>
    <w:rsid w:val="6914ED44"/>
    <w:rsid w:val="6917D528"/>
    <w:rsid w:val="69254CB2"/>
    <w:rsid w:val="692C4296"/>
    <w:rsid w:val="693700A9"/>
    <w:rsid w:val="695ECF2E"/>
    <w:rsid w:val="6973552D"/>
    <w:rsid w:val="6989B4CC"/>
    <w:rsid w:val="69A823D3"/>
    <w:rsid w:val="69B052C6"/>
    <w:rsid w:val="69B19997"/>
    <w:rsid w:val="69C6940D"/>
    <w:rsid w:val="69C86FAE"/>
    <w:rsid w:val="69C9B782"/>
    <w:rsid w:val="69CA9C61"/>
    <w:rsid w:val="69D898DF"/>
    <w:rsid w:val="69DBFC71"/>
    <w:rsid w:val="69E9F3ED"/>
    <w:rsid w:val="69F59F2B"/>
    <w:rsid w:val="69F6A982"/>
    <w:rsid w:val="69F84231"/>
    <w:rsid w:val="6A0A83BF"/>
    <w:rsid w:val="6A554BC4"/>
    <w:rsid w:val="6A5B45C5"/>
    <w:rsid w:val="6A653659"/>
    <w:rsid w:val="6A72E327"/>
    <w:rsid w:val="6A75F6D9"/>
    <w:rsid w:val="6A7D9449"/>
    <w:rsid w:val="6A7FF00E"/>
    <w:rsid w:val="6A81319A"/>
    <w:rsid w:val="6A999E54"/>
    <w:rsid w:val="6AA7E91A"/>
    <w:rsid w:val="6AF4CE7F"/>
    <w:rsid w:val="6AF7ECC7"/>
    <w:rsid w:val="6AFF4BED"/>
    <w:rsid w:val="6B13C775"/>
    <w:rsid w:val="6B140E5E"/>
    <w:rsid w:val="6B14FEBE"/>
    <w:rsid w:val="6B25DBA2"/>
    <w:rsid w:val="6B36342A"/>
    <w:rsid w:val="6B42D7DA"/>
    <w:rsid w:val="6B531A27"/>
    <w:rsid w:val="6B643B87"/>
    <w:rsid w:val="6B7C153F"/>
    <w:rsid w:val="6B88FFC7"/>
    <w:rsid w:val="6B8F63C3"/>
    <w:rsid w:val="6B9F0182"/>
    <w:rsid w:val="6BA87372"/>
    <w:rsid w:val="6BB39E7B"/>
    <w:rsid w:val="6BC19F08"/>
    <w:rsid w:val="6BD40A6A"/>
    <w:rsid w:val="6BE97DD2"/>
    <w:rsid w:val="6BF32689"/>
    <w:rsid w:val="6BFB504B"/>
    <w:rsid w:val="6C08DC32"/>
    <w:rsid w:val="6C0F818F"/>
    <w:rsid w:val="6C1EC852"/>
    <w:rsid w:val="6C22BA10"/>
    <w:rsid w:val="6C3617BE"/>
    <w:rsid w:val="6C444269"/>
    <w:rsid w:val="6C732261"/>
    <w:rsid w:val="6CB474FE"/>
    <w:rsid w:val="6CB9CB49"/>
    <w:rsid w:val="6CC849DF"/>
    <w:rsid w:val="6CE0150D"/>
    <w:rsid w:val="6CE520E7"/>
    <w:rsid w:val="6D154298"/>
    <w:rsid w:val="6D2DE9BA"/>
    <w:rsid w:val="6D43D82E"/>
    <w:rsid w:val="6D4BD843"/>
    <w:rsid w:val="6D727C02"/>
    <w:rsid w:val="6D776F80"/>
    <w:rsid w:val="6D78EFCA"/>
    <w:rsid w:val="6D87681E"/>
    <w:rsid w:val="6DA4A467"/>
    <w:rsid w:val="6DC33295"/>
    <w:rsid w:val="6E445407"/>
    <w:rsid w:val="6E75B968"/>
    <w:rsid w:val="6E813BF3"/>
    <w:rsid w:val="6E908200"/>
    <w:rsid w:val="6EADD842"/>
    <w:rsid w:val="6EBDD991"/>
    <w:rsid w:val="6F1DCB7F"/>
    <w:rsid w:val="6F2B8FEA"/>
    <w:rsid w:val="6F321C32"/>
    <w:rsid w:val="6F333D31"/>
    <w:rsid w:val="6F33E915"/>
    <w:rsid w:val="6F385205"/>
    <w:rsid w:val="6F51883B"/>
    <w:rsid w:val="6F690EF3"/>
    <w:rsid w:val="6F71BFBF"/>
    <w:rsid w:val="6F7E98F9"/>
    <w:rsid w:val="6F8FF5C6"/>
    <w:rsid w:val="6F942BA8"/>
    <w:rsid w:val="6F987B0F"/>
    <w:rsid w:val="6FAFA6CE"/>
    <w:rsid w:val="6FC742A9"/>
    <w:rsid w:val="6FDA4082"/>
    <w:rsid w:val="6FE8740C"/>
    <w:rsid w:val="7010C2CE"/>
    <w:rsid w:val="70192CED"/>
    <w:rsid w:val="70551D20"/>
    <w:rsid w:val="70A2C6AA"/>
    <w:rsid w:val="70D4A9AB"/>
    <w:rsid w:val="70D8C8FA"/>
    <w:rsid w:val="70E1EEC6"/>
    <w:rsid w:val="711E66AC"/>
    <w:rsid w:val="7121B9D6"/>
    <w:rsid w:val="712726C6"/>
    <w:rsid w:val="712986C1"/>
    <w:rsid w:val="71349DE6"/>
    <w:rsid w:val="717686F3"/>
    <w:rsid w:val="71B9FBBD"/>
    <w:rsid w:val="71E41D6E"/>
    <w:rsid w:val="71F3D6A5"/>
    <w:rsid w:val="71FDD90C"/>
    <w:rsid w:val="72017627"/>
    <w:rsid w:val="72032EBC"/>
    <w:rsid w:val="720BA965"/>
    <w:rsid w:val="721336A6"/>
    <w:rsid w:val="721AEC02"/>
    <w:rsid w:val="72214328"/>
    <w:rsid w:val="722EA618"/>
    <w:rsid w:val="722EF9C3"/>
    <w:rsid w:val="72537B64"/>
    <w:rsid w:val="7277B820"/>
    <w:rsid w:val="7280C652"/>
    <w:rsid w:val="728E7926"/>
    <w:rsid w:val="7293F7C5"/>
    <w:rsid w:val="72AD096E"/>
    <w:rsid w:val="72AEB365"/>
    <w:rsid w:val="72B09297"/>
    <w:rsid w:val="72E1F5C1"/>
    <w:rsid w:val="72E68383"/>
    <w:rsid w:val="72F191D2"/>
    <w:rsid w:val="731B2E56"/>
    <w:rsid w:val="73237D13"/>
    <w:rsid w:val="7331F1CB"/>
    <w:rsid w:val="734A1A04"/>
    <w:rsid w:val="734CB65E"/>
    <w:rsid w:val="73524924"/>
    <w:rsid w:val="7366C903"/>
    <w:rsid w:val="736F6E6C"/>
    <w:rsid w:val="73850A69"/>
    <w:rsid w:val="7395850A"/>
    <w:rsid w:val="73A31F8B"/>
    <w:rsid w:val="73A542D0"/>
    <w:rsid w:val="73C8BC3D"/>
    <w:rsid w:val="73D8C91F"/>
    <w:rsid w:val="73F0F05F"/>
    <w:rsid w:val="73F55E4D"/>
    <w:rsid w:val="7407A92F"/>
    <w:rsid w:val="74145355"/>
    <w:rsid w:val="74259FF0"/>
    <w:rsid w:val="742CCFD6"/>
    <w:rsid w:val="74332C64"/>
    <w:rsid w:val="7455B245"/>
    <w:rsid w:val="745BC7C9"/>
    <w:rsid w:val="748AE8E8"/>
    <w:rsid w:val="748E1FED"/>
    <w:rsid w:val="74BDCCBC"/>
    <w:rsid w:val="74D1326B"/>
    <w:rsid w:val="75120E3D"/>
    <w:rsid w:val="751953E0"/>
    <w:rsid w:val="753A886F"/>
    <w:rsid w:val="754FF1E7"/>
    <w:rsid w:val="7551C372"/>
    <w:rsid w:val="75569D8D"/>
    <w:rsid w:val="756A794C"/>
    <w:rsid w:val="757C5852"/>
    <w:rsid w:val="757DD360"/>
    <w:rsid w:val="75854C86"/>
    <w:rsid w:val="7589186B"/>
    <w:rsid w:val="758A023C"/>
    <w:rsid w:val="75A9093C"/>
    <w:rsid w:val="75B71536"/>
    <w:rsid w:val="75C01A75"/>
    <w:rsid w:val="75C0470C"/>
    <w:rsid w:val="75C63FF9"/>
    <w:rsid w:val="75CBDDBA"/>
    <w:rsid w:val="75D1D356"/>
    <w:rsid w:val="75D33B12"/>
    <w:rsid w:val="75E3360D"/>
    <w:rsid w:val="75F972B4"/>
    <w:rsid w:val="760A0497"/>
    <w:rsid w:val="7614311D"/>
    <w:rsid w:val="76148792"/>
    <w:rsid w:val="761B549B"/>
    <w:rsid w:val="7625423E"/>
    <w:rsid w:val="7632D9F3"/>
    <w:rsid w:val="76334950"/>
    <w:rsid w:val="76543BCE"/>
    <w:rsid w:val="76730370"/>
    <w:rsid w:val="7677C419"/>
    <w:rsid w:val="767CF750"/>
    <w:rsid w:val="7683BD99"/>
    <w:rsid w:val="7688FF1F"/>
    <w:rsid w:val="76A999D2"/>
    <w:rsid w:val="76A9CBA9"/>
    <w:rsid w:val="76D1CBE6"/>
    <w:rsid w:val="76DB3DD3"/>
    <w:rsid w:val="76EECDC1"/>
    <w:rsid w:val="76F0A4BF"/>
    <w:rsid w:val="76FCA836"/>
    <w:rsid w:val="771CFDC0"/>
    <w:rsid w:val="77221199"/>
    <w:rsid w:val="7728CAED"/>
    <w:rsid w:val="7734EE22"/>
    <w:rsid w:val="77368C3A"/>
    <w:rsid w:val="77436FEC"/>
    <w:rsid w:val="77566761"/>
    <w:rsid w:val="775C6F93"/>
    <w:rsid w:val="775F9323"/>
    <w:rsid w:val="7766BDD9"/>
    <w:rsid w:val="776F00A6"/>
    <w:rsid w:val="7771B9F8"/>
    <w:rsid w:val="7777C1EB"/>
    <w:rsid w:val="77B501DA"/>
    <w:rsid w:val="77EDE347"/>
    <w:rsid w:val="7817F87F"/>
    <w:rsid w:val="782A8254"/>
    <w:rsid w:val="782B2F41"/>
    <w:rsid w:val="783321F1"/>
    <w:rsid w:val="785C77B9"/>
    <w:rsid w:val="78602BFF"/>
    <w:rsid w:val="786159C8"/>
    <w:rsid w:val="78988287"/>
    <w:rsid w:val="78A5910A"/>
    <w:rsid w:val="78A82E56"/>
    <w:rsid w:val="78C56367"/>
    <w:rsid w:val="78D4C2A2"/>
    <w:rsid w:val="78F9EC16"/>
    <w:rsid w:val="7952F3D2"/>
    <w:rsid w:val="7958AED7"/>
    <w:rsid w:val="795DE637"/>
    <w:rsid w:val="79603BA8"/>
    <w:rsid w:val="79925530"/>
    <w:rsid w:val="79ABFA4C"/>
    <w:rsid w:val="79C1CD45"/>
    <w:rsid w:val="79E5C0FA"/>
    <w:rsid w:val="79F44FBF"/>
    <w:rsid w:val="7A130E09"/>
    <w:rsid w:val="7A1C79A4"/>
    <w:rsid w:val="7A2F289D"/>
    <w:rsid w:val="7A46B52B"/>
    <w:rsid w:val="7A542E97"/>
    <w:rsid w:val="7A6339A0"/>
    <w:rsid w:val="7A7881E1"/>
    <w:rsid w:val="7A88E5AB"/>
    <w:rsid w:val="7A8CBC07"/>
    <w:rsid w:val="7A9A1429"/>
    <w:rsid w:val="7ABA63BB"/>
    <w:rsid w:val="7ACD1A6F"/>
    <w:rsid w:val="7AD3189A"/>
    <w:rsid w:val="7AD4E48E"/>
    <w:rsid w:val="7ADCB51A"/>
    <w:rsid w:val="7AED5C98"/>
    <w:rsid w:val="7AF8E81E"/>
    <w:rsid w:val="7B208084"/>
    <w:rsid w:val="7B62E126"/>
    <w:rsid w:val="7B79D718"/>
    <w:rsid w:val="7B82CD7C"/>
    <w:rsid w:val="7B9DFA87"/>
    <w:rsid w:val="7BA42643"/>
    <w:rsid w:val="7BA7BF4B"/>
    <w:rsid w:val="7BB6460A"/>
    <w:rsid w:val="7BB98602"/>
    <w:rsid w:val="7BC6A327"/>
    <w:rsid w:val="7BE78467"/>
    <w:rsid w:val="7BF5166A"/>
    <w:rsid w:val="7C31CF6F"/>
    <w:rsid w:val="7C458866"/>
    <w:rsid w:val="7C4F15E0"/>
    <w:rsid w:val="7C672CAF"/>
    <w:rsid w:val="7C8EC822"/>
    <w:rsid w:val="7C995A4C"/>
    <w:rsid w:val="7CA13583"/>
    <w:rsid w:val="7CA91000"/>
    <w:rsid w:val="7CB876EF"/>
    <w:rsid w:val="7CC99510"/>
    <w:rsid w:val="7CCF83E6"/>
    <w:rsid w:val="7CD29F8F"/>
    <w:rsid w:val="7CD6D3AE"/>
    <w:rsid w:val="7CF41033"/>
    <w:rsid w:val="7CF9666A"/>
    <w:rsid w:val="7D172342"/>
    <w:rsid w:val="7D219B46"/>
    <w:rsid w:val="7D2F458E"/>
    <w:rsid w:val="7D8129B9"/>
    <w:rsid w:val="7D9A776D"/>
    <w:rsid w:val="7DA1527C"/>
    <w:rsid w:val="7DA1CF85"/>
    <w:rsid w:val="7DAEFA28"/>
    <w:rsid w:val="7DBD9A27"/>
    <w:rsid w:val="7DD8680E"/>
    <w:rsid w:val="7DFDF259"/>
    <w:rsid w:val="7E14BBB4"/>
    <w:rsid w:val="7E21074A"/>
    <w:rsid w:val="7E318036"/>
    <w:rsid w:val="7E341F94"/>
    <w:rsid w:val="7E5A77D1"/>
    <w:rsid w:val="7E5E526C"/>
    <w:rsid w:val="7E747A39"/>
    <w:rsid w:val="7E7C3A86"/>
    <w:rsid w:val="7E87917D"/>
    <w:rsid w:val="7E8C015A"/>
    <w:rsid w:val="7EA44110"/>
    <w:rsid w:val="7EAF48D1"/>
    <w:rsid w:val="7EC157D0"/>
    <w:rsid w:val="7EDBBE08"/>
    <w:rsid w:val="7F05A8AF"/>
    <w:rsid w:val="7F0B8D49"/>
    <w:rsid w:val="7F2C75E0"/>
    <w:rsid w:val="7F2DC147"/>
    <w:rsid w:val="7F3432CD"/>
    <w:rsid w:val="7F5BF78D"/>
    <w:rsid w:val="7F767EA6"/>
    <w:rsid w:val="7F9A1711"/>
    <w:rsid w:val="7FAC273F"/>
    <w:rsid w:val="7FB819E2"/>
    <w:rsid w:val="7FBF1FC5"/>
    <w:rsid w:val="7FDE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EFA5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iPriority="0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BEF"/>
    <w:pPr>
      <w:jc w:val="both"/>
    </w:pPr>
    <w:rPr>
      <w:rFonts w:ascii="Verdana" w:eastAsia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F94181"/>
    <w:pPr>
      <w:keepNext/>
      <w:keepLines/>
      <w:numPr>
        <w:numId w:val="15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F94181"/>
    <w:pPr>
      <w:keepNext/>
      <w:keepLines/>
      <w:numPr>
        <w:ilvl w:val="1"/>
        <w:numId w:val="15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F94181"/>
    <w:pPr>
      <w:keepNext/>
      <w:keepLines/>
      <w:numPr>
        <w:ilvl w:val="2"/>
        <w:numId w:val="15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F94181"/>
    <w:pPr>
      <w:keepNext/>
      <w:keepLines/>
      <w:numPr>
        <w:ilvl w:val="3"/>
        <w:numId w:val="15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F94181"/>
    <w:pPr>
      <w:keepNext/>
      <w:keepLines/>
      <w:numPr>
        <w:ilvl w:val="4"/>
        <w:numId w:val="15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F94181"/>
    <w:pPr>
      <w:keepNext/>
      <w:keepLines/>
      <w:numPr>
        <w:ilvl w:val="5"/>
        <w:numId w:val="15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qFormat/>
    <w:rsid w:val="00F9418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qFormat/>
    <w:rsid w:val="00F9418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qFormat/>
    <w:rsid w:val="00F9418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F94181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link w:val="Heading5"/>
    <w:uiPriority w:val="2"/>
    <w:rsid w:val="00F94181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2Char">
    <w:name w:val="Heading 2 Char"/>
    <w:link w:val="Heading2"/>
    <w:uiPriority w:val="2"/>
    <w:rsid w:val="00F94181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F94181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F94181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F94181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F94181"/>
    <w:rPr>
      <w:rFonts w:ascii="Verdana" w:eastAsia="Times New Roman" w:hAnsi="Verdana" w:cs="Times New Roman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link w:val="Heading8"/>
    <w:uiPriority w:val="2"/>
    <w:rsid w:val="00F94181"/>
    <w:rPr>
      <w:rFonts w:ascii="Verdana" w:eastAsia="Times New Roman" w:hAnsi="Verdana" w:cs="Times New Roman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link w:val="Heading9"/>
    <w:uiPriority w:val="2"/>
    <w:rsid w:val="00F94181"/>
    <w:rPr>
      <w:rFonts w:ascii="Verdana" w:eastAsia="Times New Roman" w:hAnsi="Verdana" w:cs="Times New Roman"/>
      <w:b/>
      <w:iCs/>
      <w:color w:val="006283"/>
      <w:sz w:val="18"/>
      <w:u w:val="single"/>
      <w:lang w:val="es-E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B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7BFE"/>
    <w:rPr>
      <w:rFonts w:ascii="Tahoma" w:eastAsia="Verdana" w:hAnsi="Tahoma" w:cs="Tahoma"/>
      <w:sz w:val="16"/>
      <w:szCs w:val="16"/>
      <w:lang w:val="es-ES" w:eastAsia="en-US"/>
    </w:rPr>
  </w:style>
  <w:style w:type="paragraph" w:customStyle="1" w:styleId="Answer">
    <w:name w:val="Answer"/>
    <w:basedOn w:val="Normal"/>
    <w:link w:val="AnswerChar"/>
    <w:uiPriority w:val="6"/>
    <w:qFormat/>
    <w:rsid w:val="00917BFE"/>
    <w:pPr>
      <w:spacing w:after="240"/>
      <w:ind w:left="1077"/>
    </w:pPr>
    <w:rPr>
      <w:rFonts w:eastAsia="Calibri"/>
    </w:rPr>
  </w:style>
  <w:style w:type="character" w:customStyle="1" w:styleId="AnswerChar">
    <w:name w:val="Answer Char"/>
    <w:link w:val="Answer"/>
    <w:uiPriority w:val="6"/>
    <w:rsid w:val="00917BFE"/>
    <w:rPr>
      <w:rFonts w:ascii="Verdana" w:hAnsi="Verdana"/>
      <w:sz w:val="18"/>
      <w:szCs w:val="2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917BFE"/>
    <w:pPr>
      <w:numPr>
        <w:ilvl w:val="6"/>
        <w:numId w:val="15"/>
      </w:numPr>
      <w:spacing w:after="240"/>
    </w:pPr>
  </w:style>
  <w:style w:type="character" w:customStyle="1" w:styleId="BodyTextChar">
    <w:name w:val="Body Text Char"/>
    <w:link w:val="BodyText"/>
    <w:uiPriority w:val="1"/>
    <w:rsid w:val="00917BFE"/>
    <w:rPr>
      <w:rFonts w:ascii="Verdana" w:eastAsia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917BFE"/>
    <w:pPr>
      <w:numPr>
        <w:ilvl w:val="7"/>
        <w:numId w:val="15"/>
      </w:numPr>
      <w:spacing w:after="240"/>
    </w:pPr>
  </w:style>
  <w:style w:type="character" w:customStyle="1" w:styleId="BodyText2Char">
    <w:name w:val="Body Text 2 Char"/>
    <w:link w:val="BodyText2"/>
    <w:uiPriority w:val="1"/>
    <w:rsid w:val="00917BFE"/>
    <w:rPr>
      <w:rFonts w:ascii="Verdana" w:eastAsia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917BFE"/>
    <w:pPr>
      <w:numPr>
        <w:ilvl w:val="8"/>
        <w:numId w:val="15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917BFE"/>
    <w:rPr>
      <w:rFonts w:ascii="Verdana" w:eastAsia="Verdana" w:hAnsi="Verdana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F9418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17BFE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917BFE"/>
    <w:pPr>
      <w:ind w:firstLine="567"/>
      <w:jc w:val="left"/>
    </w:pPr>
    <w:rPr>
      <w:rFonts w:eastAsia="Calibri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17BFE"/>
    <w:rPr>
      <w:rFonts w:ascii="Verdana" w:hAnsi="Verdana"/>
      <w:sz w:val="16"/>
      <w:szCs w:val="18"/>
      <w:lang w:val="es-ES"/>
    </w:rPr>
  </w:style>
  <w:style w:type="paragraph" w:styleId="EndnoteText">
    <w:name w:val="endnote text"/>
    <w:basedOn w:val="FootnoteText"/>
    <w:link w:val="EndnoteTextChar"/>
    <w:uiPriority w:val="49"/>
    <w:rsid w:val="00917BFE"/>
    <w:rPr>
      <w:szCs w:val="20"/>
    </w:rPr>
  </w:style>
  <w:style w:type="character" w:customStyle="1" w:styleId="EndnoteTextChar">
    <w:name w:val="Endnote Text Char"/>
    <w:link w:val="EndnoteText"/>
    <w:uiPriority w:val="99"/>
    <w:rsid w:val="00917BFE"/>
    <w:rPr>
      <w:rFonts w:ascii="Verdana" w:hAnsi="Verdana"/>
      <w:sz w:val="16"/>
      <w:lang w:val="es-ES"/>
    </w:rPr>
  </w:style>
  <w:style w:type="paragraph" w:customStyle="1" w:styleId="FollowUp">
    <w:name w:val="FollowUp"/>
    <w:basedOn w:val="Normal"/>
    <w:link w:val="FollowUpChar"/>
    <w:uiPriority w:val="6"/>
    <w:qFormat/>
    <w:rsid w:val="00917BFE"/>
    <w:pPr>
      <w:spacing w:after="240"/>
      <w:ind w:left="720"/>
    </w:pPr>
    <w:rPr>
      <w:rFonts w:eastAsia="Calibri"/>
      <w:i/>
    </w:rPr>
  </w:style>
  <w:style w:type="character" w:customStyle="1" w:styleId="FollowUpChar">
    <w:name w:val="FollowUp Char"/>
    <w:link w:val="FollowUp"/>
    <w:uiPriority w:val="6"/>
    <w:rsid w:val="00917BFE"/>
    <w:rPr>
      <w:rFonts w:ascii="Verdana" w:hAnsi="Verdana"/>
      <w:i/>
      <w:sz w:val="18"/>
      <w:szCs w:val="22"/>
      <w:lang w:val="es-ES" w:eastAsia="en-US"/>
    </w:rPr>
  </w:style>
  <w:style w:type="paragraph" w:styleId="Footer">
    <w:name w:val="footer"/>
    <w:basedOn w:val="Normal"/>
    <w:link w:val="FooterChar"/>
    <w:uiPriority w:val="3"/>
    <w:rsid w:val="00917BFE"/>
    <w:pPr>
      <w:tabs>
        <w:tab w:val="center" w:pos="4513"/>
        <w:tab w:val="right" w:pos="9027"/>
      </w:tabs>
    </w:pPr>
    <w:rPr>
      <w:rFonts w:eastAsia="Calibri"/>
      <w:szCs w:val="18"/>
      <w:lang w:eastAsia="en-GB"/>
    </w:rPr>
  </w:style>
  <w:style w:type="character" w:customStyle="1" w:styleId="FooterChar">
    <w:name w:val="Footer Char"/>
    <w:link w:val="Footer"/>
    <w:uiPriority w:val="5"/>
    <w:rsid w:val="00917BFE"/>
    <w:rPr>
      <w:rFonts w:ascii="Verdana" w:hAnsi="Verdana"/>
      <w:sz w:val="18"/>
      <w:szCs w:val="18"/>
      <w:lang w:val="es-ES"/>
    </w:rPr>
  </w:style>
  <w:style w:type="paragraph" w:customStyle="1" w:styleId="FootnoteQuotation">
    <w:name w:val="Footnote Quotation"/>
    <w:basedOn w:val="FootnoteText"/>
    <w:uiPriority w:val="5"/>
    <w:rsid w:val="00917BFE"/>
    <w:pPr>
      <w:ind w:left="567" w:right="567" w:firstLine="0"/>
    </w:pPr>
  </w:style>
  <w:style w:type="character" w:styleId="FootnoteReference">
    <w:name w:val="footnote reference"/>
    <w:aliases w:val="Ref,de nota al pie"/>
    <w:uiPriority w:val="5"/>
    <w:rsid w:val="00917BFE"/>
    <w:rPr>
      <w:vertAlign w:val="superscript"/>
    </w:rPr>
  </w:style>
  <w:style w:type="paragraph" w:styleId="Header">
    <w:name w:val="header"/>
    <w:basedOn w:val="Normal"/>
    <w:link w:val="HeaderChar"/>
    <w:uiPriority w:val="3"/>
    <w:rsid w:val="00917BFE"/>
    <w:pPr>
      <w:tabs>
        <w:tab w:val="center" w:pos="4513"/>
        <w:tab w:val="right" w:pos="9027"/>
      </w:tabs>
      <w:jc w:val="left"/>
    </w:pPr>
    <w:rPr>
      <w:rFonts w:eastAsia="Calibri"/>
      <w:szCs w:val="18"/>
      <w:lang w:eastAsia="en-GB"/>
    </w:rPr>
  </w:style>
  <w:style w:type="character" w:customStyle="1" w:styleId="HeaderChar">
    <w:name w:val="Header Char"/>
    <w:link w:val="Header"/>
    <w:uiPriority w:val="5"/>
    <w:rsid w:val="00917BFE"/>
    <w:rPr>
      <w:rFonts w:ascii="Verdana" w:hAnsi="Verdana"/>
      <w:sz w:val="18"/>
      <w:szCs w:val="18"/>
      <w:lang w:val="es-ES"/>
    </w:rPr>
  </w:style>
  <w:style w:type="numbering" w:customStyle="1" w:styleId="LegalHeadings">
    <w:name w:val="LegalHeadings"/>
    <w:uiPriority w:val="99"/>
    <w:rsid w:val="00917BFE"/>
    <w:pPr>
      <w:numPr>
        <w:numId w:val="6"/>
      </w:numPr>
    </w:pPr>
  </w:style>
  <w:style w:type="paragraph" w:styleId="ListBullet">
    <w:name w:val="List Bullet"/>
    <w:basedOn w:val="Normal"/>
    <w:uiPriority w:val="1"/>
    <w:rsid w:val="00917BFE"/>
    <w:pPr>
      <w:numPr>
        <w:numId w:val="7"/>
      </w:numPr>
      <w:spacing w:after="240"/>
    </w:pPr>
  </w:style>
  <w:style w:type="paragraph" w:styleId="ListBullet2">
    <w:name w:val="List Bullet 2"/>
    <w:basedOn w:val="Normal"/>
    <w:uiPriority w:val="1"/>
    <w:rsid w:val="00917BFE"/>
    <w:pPr>
      <w:numPr>
        <w:ilvl w:val="1"/>
        <w:numId w:val="7"/>
      </w:numPr>
      <w:spacing w:after="240"/>
    </w:pPr>
  </w:style>
  <w:style w:type="paragraph" w:styleId="ListBullet3">
    <w:name w:val="List Bullet 3"/>
    <w:basedOn w:val="Normal"/>
    <w:uiPriority w:val="1"/>
    <w:qFormat/>
    <w:rsid w:val="00917BFE"/>
    <w:pPr>
      <w:numPr>
        <w:ilvl w:val="2"/>
        <w:numId w:val="7"/>
      </w:numPr>
      <w:spacing w:after="240"/>
    </w:pPr>
  </w:style>
  <w:style w:type="paragraph" w:styleId="ListBullet4">
    <w:name w:val="List Bullet 4"/>
    <w:basedOn w:val="Normal"/>
    <w:uiPriority w:val="1"/>
    <w:rsid w:val="00917BFE"/>
    <w:pPr>
      <w:numPr>
        <w:ilvl w:val="3"/>
        <w:numId w:val="7"/>
      </w:numPr>
      <w:spacing w:after="240"/>
    </w:pPr>
  </w:style>
  <w:style w:type="paragraph" w:styleId="ListBullet5">
    <w:name w:val="List Bullet 5"/>
    <w:basedOn w:val="Normal"/>
    <w:uiPriority w:val="1"/>
    <w:rsid w:val="00917BFE"/>
    <w:pPr>
      <w:numPr>
        <w:ilvl w:val="4"/>
        <w:numId w:val="7"/>
      </w:numPr>
      <w:spacing w:after="240"/>
    </w:pPr>
  </w:style>
  <w:style w:type="paragraph" w:styleId="ListParagraph">
    <w:name w:val="List Paragraph"/>
    <w:aliases w:val="OBC Bullet,L,Recommendatio,Recommendation,Normal numbere,List Paragraph11,List Paragrap,Colorful List - Accent 12,Bullet Styl,Bullet,List Paragraph3,Table,Bullet Style,2,Normal number,CV text,Table text,List Paragraph111"/>
    <w:basedOn w:val="Normal"/>
    <w:link w:val="ListParagraphChar"/>
    <w:uiPriority w:val="34"/>
    <w:qFormat/>
    <w:rsid w:val="00917BFE"/>
    <w:pPr>
      <w:ind w:left="720"/>
      <w:contextualSpacing/>
    </w:pPr>
  </w:style>
  <w:style w:type="numbering" w:customStyle="1" w:styleId="ListBullets">
    <w:name w:val="ListBullets"/>
    <w:uiPriority w:val="99"/>
    <w:rsid w:val="00917BFE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17BFE"/>
    <w:pPr>
      <w:spacing w:after="240"/>
      <w:ind w:left="567" w:right="567"/>
    </w:pPr>
    <w:rPr>
      <w:rFonts w:eastAsia="Calibri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17BFE"/>
    <w:pPr>
      <w:spacing w:after="240"/>
      <w:ind w:left="1134" w:right="1134"/>
    </w:pPr>
    <w:rPr>
      <w:rFonts w:eastAsia="Calibri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17BFE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917BFE"/>
    <w:rPr>
      <w:rFonts w:ascii="Verdana" w:eastAsia="Times New Roman" w:hAnsi="Verdana" w:cs="Times New Roman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F94181"/>
    <w:pPr>
      <w:spacing w:after="240"/>
      <w:outlineLvl w:val="0"/>
    </w:pPr>
    <w:rPr>
      <w:rFonts w:eastAsia="Calibri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E1A3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B0391"/>
    <w:pPr>
      <w:numPr>
        <w:numId w:val="8"/>
      </w:numPr>
      <w:spacing w:after="240"/>
      <w:ind w:left="0" w:firstLine="0"/>
    </w:pPr>
    <w:rPr>
      <w:rFonts w:eastAsia="Calibri"/>
    </w:rPr>
  </w:style>
  <w:style w:type="paragraph" w:styleId="TableofAuthorities">
    <w:name w:val="table of authorities"/>
    <w:basedOn w:val="Normal"/>
    <w:next w:val="Normal"/>
    <w:uiPriority w:val="39"/>
    <w:rsid w:val="00917BFE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17BFE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F9418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F94181"/>
    <w:rPr>
      <w:rFonts w:ascii="Verdana" w:eastAsia="Times New Roman" w:hAnsi="Verdana" w:cs="Times New Roman"/>
      <w:b/>
      <w:caps/>
      <w:color w:val="006283"/>
      <w:kern w:val="28"/>
      <w:sz w:val="18"/>
      <w:szCs w:val="52"/>
      <w:lang w:val="es-ES" w:eastAsia="en-US"/>
    </w:rPr>
  </w:style>
  <w:style w:type="paragraph" w:customStyle="1" w:styleId="Title2">
    <w:name w:val="Title 2"/>
    <w:basedOn w:val="Normal"/>
    <w:next w:val="Normal"/>
    <w:uiPriority w:val="5"/>
    <w:qFormat/>
    <w:rsid w:val="00F94181"/>
    <w:pPr>
      <w:spacing w:after="360"/>
      <w:jc w:val="center"/>
    </w:pPr>
    <w:rPr>
      <w:rFonts w:eastAsia="Calibri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94181"/>
    <w:pPr>
      <w:spacing w:after="360"/>
      <w:jc w:val="center"/>
    </w:pPr>
    <w:rPr>
      <w:rFonts w:eastAsia="Calibri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94181"/>
    <w:pPr>
      <w:spacing w:after="360"/>
      <w:jc w:val="center"/>
    </w:pPr>
    <w:rPr>
      <w:rFonts w:eastAsia="Calibri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917BFE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917BFE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917BFE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17BFE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F9418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F9418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17BFE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4E1A3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rsid w:val="00917BFE"/>
    <w:pPr>
      <w:spacing w:before="120"/>
    </w:pPr>
    <w:rPr>
      <w:rFonts w:eastAsia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080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057BEF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9"/>
    <w:unhideWhenUsed/>
    <w:rsid w:val="00033711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827789"/>
  </w:style>
  <w:style w:type="paragraph" w:styleId="BlockText">
    <w:name w:val="Block Text"/>
    <w:basedOn w:val="Normal"/>
    <w:uiPriority w:val="99"/>
    <w:semiHidden/>
    <w:unhideWhenUsed/>
    <w:rsid w:val="00827789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eastAsia="Times New Roman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2778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827789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27789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827789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27789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827789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27789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827789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2778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827789"/>
    <w:rPr>
      <w:rFonts w:ascii="Verdana" w:eastAsia="Verdana" w:hAnsi="Verdana" w:cs="Times New Roman"/>
      <w:sz w:val="16"/>
      <w:szCs w:val="16"/>
      <w:lang w:val="es-ES" w:eastAsia="en-US"/>
    </w:rPr>
  </w:style>
  <w:style w:type="character" w:styleId="BookTitle">
    <w:name w:val="Book Title"/>
    <w:uiPriority w:val="99"/>
    <w:semiHidden/>
    <w:unhideWhenUsed/>
    <w:qFormat/>
    <w:rsid w:val="00827789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827789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827789"/>
    <w:rPr>
      <w:rFonts w:ascii="Verdana" w:eastAsia="Verdana" w:hAnsi="Verdana" w:cs="Times New Roman"/>
      <w:sz w:val="18"/>
      <w:szCs w:val="22"/>
      <w:lang w:val="es-ES" w:eastAsia="en-US"/>
    </w:rPr>
  </w:style>
  <w:style w:type="character" w:styleId="CommentReference">
    <w:name w:val="annotation reference"/>
    <w:uiPriority w:val="99"/>
    <w:semiHidden/>
    <w:unhideWhenUsed/>
    <w:rsid w:val="0082778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27789"/>
    <w:rPr>
      <w:sz w:val="20"/>
      <w:szCs w:val="20"/>
    </w:rPr>
  </w:style>
  <w:style w:type="character" w:customStyle="1" w:styleId="CommentTextChar">
    <w:name w:val="Comment Text Char"/>
    <w:link w:val="CommentText"/>
    <w:rsid w:val="00827789"/>
    <w:rPr>
      <w:rFonts w:ascii="Verdana" w:eastAsia="Verdana" w:hAnsi="Verdana" w:cs="Times New Roman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2778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27789"/>
    <w:rPr>
      <w:rFonts w:ascii="Verdana" w:eastAsia="Verdana" w:hAnsi="Verdana" w:cs="Times New Roman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27789"/>
  </w:style>
  <w:style w:type="character" w:customStyle="1" w:styleId="DateChar">
    <w:name w:val="Date Char"/>
    <w:link w:val="Date"/>
    <w:uiPriority w:val="99"/>
    <w:semiHidden/>
    <w:rsid w:val="00827789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2778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827789"/>
    <w:rPr>
      <w:rFonts w:ascii="Tahoma" w:eastAsia="Verdana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27789"/>
  </w:style>
  <w:style w:type="character" w:customStyle="1" w:styleId="E-mailSignatureChar">
    <w:name w:val="E-mail Signature Char"/>
    <w:link w:val="E-mailSignature"/>
    <w:uiPriority w:val="99"/>
    <w:semiHidden/>
    <w:rsid w:val="00827789"/>
    <w:rPr>
      <w:rFonts w:ascii="Verdana" w:eastAsia="Verdana" w:hAnsi="Verdana" w:cs="Times New Roman"/>
      <w:sz w:val="18"/>
      <w:szCs w:val="22"/>
      <w:lang w:val="es-ES" w:eastAsia="en-US"/>
    </w:rPr>
  </w:style>
  <w:style w:type="character" w:styleId="Emphasis">
    <w:name w:val="Emphasis"/>
    <w:uiPriority w:val="99"/>
    <w:semiHidden/>
    <w:unhideWhenUsed/>
    <w:qFormat/>
    <w:rsid w:val="00827789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27789"/>
    <w:pPr>
      <w:framePr w:w="7920" w:h="1980" w:hRule="exact" w:hSpace="180" w:wrap="auto" w:hAnchor="page" w:xAlign="center" w:yAlign="bottom"/>
      <w:ind w:left="2880"/>
    </w:pPr>
    <w:rPr>
      <w:rFonts w:eastAsia="Times New Roman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27789"/>
    <w:rPr>
      <w:rFonts w:eastAsia="Times New Roman"/>
      <w:sz w:val="20"/>
      <w:szCs w:val="20"/>
    </w:rPr>
  </w:style>
  <w:style w:type="character" w:styleId="FollowedHyperlink">
    <w:name w:val="FollowedHyperlink"/>
    <w:uiPriority w:val="9"/>
    <w:unhideWhenUsed/>
    <w:rsid w:val="00827789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827789"/>
  </w:style>
  <w:style w:type="paragraph" w:styleId="HTMLAddress">
    <w:name w:val="HTML Address"/>
    <w:basedOn w:val="Normal"/>
    <w:link w:val="HTMLAddressChar"/>
    <w:uiPriority w:val="99"/>
    <w:semiHidden/>
    <w:unhideWhenUsed/>
    <w:rsid w:val="00827789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827789"/>
    <w:rPr>
      <w:rFonts w:ascii="Verdana" w:eastAsia="Verdana" w:hAnsi="Verdana" w:cs="Times New Roman"/>
      <w:i/>
      <w:iCs/>
      <w:sz w:val="18"/>
      <w:szCs w:val="22"/>
      <w:lang w:val="es-ES" w:eastAsia="en-US"/>
    </w:rPr>
  </w:style>
  <w:style w:type="character" w:styleId="HTMLCite">
    <w:name w:val="HTML Cite"/>
    <w:uiPriority w:val="99"/>
    <w:semiHidden/>
    <w:unhideWhenUsed/>
    <w:rsid w:val="00827789"/>
    <w:rPr>
      <w:i/>
      <w:iCs/>
    </w:rPr>
  </w:style>
  <w:style w:type="character" w:styleId="HTMLCode">
    <w:name w:val="HTML Code"/>
    <w:uiPriority w:val="99"/>
    <w:semiHidden/>
    <w:unhideWhenUsed/>
    <w:rsid w:val="00827789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827789"/>
    <w:rPr>
      <w:i/>
      <w:iCs/>
    </w:rPr>
  </w:style>
  <w:style w:type="character" w:styleId="HTMLKeyboard">
    <w:name w:val="HTML Keyboard"/>
    <w:uiPriority w:val="99"/>
    <w:semiHidden/>
    <w:unhideWhenUsed/>
    <w:rsid w:val="00827789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778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827789"/>
    <w:rPr>
      <w:rFonts w:ascii="Consolas" w:eastAsia="Verdana" w:hAnsi="Consolas" w:cs="Consolas"/>
      <w:lang w:val="es-ES" w:eastAsia="en-US"/>
    </w:rPr>
  </w:style>
  <w:style w:type="character" w:styleId="HTMLSample">
    <w:name w:val="HTML Sample"/>
    <w:uiPriority w:val="99"/>
    <w:semiHidden/>
    <w:unhideWhenUsed/>
    <w:rsid w:val="00827789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827789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827789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27789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27789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27789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27789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27789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27789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27789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27789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2778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27789"/>
    <w:rPr>
      <w:rFonts w:eastAsia="Times New Roman"/>
      <w:b/>
      <w:bCs/>
    </w:rPr>
  </w:style>
  <w:style w:type="character" w:styleId="IntenseEmphasis">
    <w:name w:val="Intense Emphasis"/>
    <w:uiPriority w:val="99"/>
    <w:semiHidden/>
    <w:unhideWhenUsed/>
    <w:qFormat/>
    <w:rsid w:val="00827789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unhideWhenUsed/>
    <w:qFormat/>
    <w:rsid w:val="0082778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827789"/>
    <w:rPr>
      <w:rFonts w:ascii="Verdana" w:eastAsia="Verdana" w:hAnsi="Verdana" w:cs="Times New Roman"/>
      <w:b/>
      <w:bCs/>
      <w:i/>
      <w:iCs/>
      <w:color w:val="4F81BD"/>
      <w:sz w:val="18"/>
      <w:szCs w:val="22"/>
      <w:lang w:val="es-ES" w:eastAsia="en-US"/>
    </w:rPr>
  </w:style>
  <w:style w:type="character" w:styleId="IntenseReference">
    <w:name w:val="Intense Reference"/>
    <w:uiPriority w:val="99"/>
    <w:semiHidden/>
    <w:unhideWhenUsed/>
    <w:qFormat/>
    <w:rsid w:val="00827789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27789"/>
  </w:style>
  <w:style w:type="paragraph" w:styleId="List">
    <w:name w:val="List"/>
    <w:basedOn w:val="Normal"/>
    <w:uiPriority w:val="99"/>
    <w:unhideWhenUsed/>
    <w:rsid w:val="0082778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2778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2778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2778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2778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82778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2778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2778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2778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2778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rsid w:val="00827789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rsid w:val="00827789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rsid w:val="00827789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49"/>
    <w:semiHidden/>
    <w:rsid w:val="00827789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rsid w:val="00827789"/>
    <w:pPr>
      <w:numPr>
        <w:numId w:val="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8277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="Verdana" w:hAnsi="Consolas" w:cs="Consolas"/>
      <w:lang w:val="es-ES"/>
    </w:rPr>
  </w:style>
  <w:style w:type="character" w:customStyle="1" w:styleId="MacroTextChar">
    <w:name w:val="Macro Text Char"/>
    <w:link w:val="MacroText"/>
    <w:uiPriority w:val="99"/>
    <w:semiHidden/>
    <w:rsid w:val="00827789"/>
    <w:rPr>
      <w:rFonts w:ascii="Consolas" w:eastAsia="Verdana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277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827789"/>
    <w:rPr>
      <w:rFonts w:ascii="Verdana" w:eastAsia="Times New Roman" w:hAnsi="Verdana" w:cs="Times New Roman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827789"/>
    <w:pPr>
      <w:jc w:val="both"/>
    </w:pPr>
    <w:rPr>
      <w:rFonts w:ascii="Verdana" w:eastAsia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unhideWhenUsed/>
    <w:rsid w:val="0082778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27789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27789"/>
  </w:style>
  <w:style w:type="character" w:customStyle="1" w:styleId="NoteHeadingChar">
    <w:name w:val="Note Heading Char"/>
    <w:link w:val="NoteHeading"/>
    <w:uiPriority w:val="99"/>
    <w:semiHidden/>
    <w:rsid w:val="00827789"/>
    <w:rPr>
      <w:rFonts w:ascii="Verdana" w:eastAsia="Verdana" w:hAnsi="Verdana" w:cs="Times New Roman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827789"/>
  </w:style>
  <w:style w:type="character" w:styleId="PlaceholderText">
    <w:name w:val="Placeholder Text"/>
    <w:uiPriority w:val="99"/>
    <w:semiHidden/>
    <w:rsid w:val="00827789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82778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827789"/>
    <w:rPr>
      <w:rFonts w:ascii="Consolas" w:eastAsia="Verdana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unhideWhenUsed/>
    <w:qFormat/>
    <w:rsid w:val="00827789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827789"/>
    <w:rPr>
      <w:rFonts w:ascii="Verdana" w:eastAsia="Verdana" w:hAnsi="Verdana" w:cs="Times New Roman"/>
      <w:i/>
      <w:iCs/>
      <w:color w:val="000000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27789"/>
  </w:style>
  <w:style w:type="character" w:customStyle="1" w:styleId="SalutationChar">
    <w:name w:val="Salutation Char"/>
    <w:link w:val="Salutation"/>
    <w:uiPriority w:val="99"/>
    <w:semiHidden/>
    <w:rsid w:val="00827789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27789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827789"/>
    <w:rPr>
      <w:rFonts w:ascii="Verdana" w:eastAsia="Verdana" w:hAnsi="Verdana" w:cs="Times New Roman"/>
      <w:sz w:val="18"/>
      <w:szCs w:val="22"/>
      <w:lang w:val="es-ES" w:eastAsia="en-US"/>
    </w:rPr>
  </w:style>
  <w:style w:type="character" w:styleId="Strong">
    <w:name w:val="Strong"/>
    <w:uiPriority w:val="99"/>
    <w:unhideWhenUsed/>
    <w:qFormat/>
    <w:rsid w:val="00827789"/>
    <w:rPr>
      <w:b/>
      <w:bCs/>
    </w:rPr>
  </w:style>
  <w:style w:type="character" w:styleId="SubtleEmphasis">
    <w:name w:val="Subtle Emphasis"/>
    <w:uiPriority w:val="99"/>
    <w:semiHidden/>
    <w:unhideWhenUsed/>
    <w:qFormat/>
    <w:rsid w:val="00827789"/>
    <w:rPr>
      <w:i/>
      <w:iCs/>
      <w:color w:val="808080"/>
    </w:rPr>
  </w:style>
  <w:style w:type="character" w:styleId="SubtleReference">
    <w:name w:val="Subtle Reference"/>
    <w:uiPriority w:val="99"/>
    <w:semiHidden/>
    <w:unhideWhenUsed/>
    <w:qFormat/>
    <w:rsid w:val="00827789"/>
    <w:rPr>
      <w:smallCaps/>
      <w:color w:val="C0504D"/>
      <w:u w:val="single"/>
    </w:rPr>
  </w:style>
  <w:style w:type="character" w:customStyle="1" w:styleId="WW8Num3z0">
    <w:name w:val="WW8Num3z0"/>
    <w:rsid w:val="003C6B7D"/>
    <w:rPr>
      <w:b/>
      <w:i w:val="0"/>
      <w:caps/>
      <w:sz w:val="22"/>
    </w:rPr>
  </w:style>
  <w:style w:type="character" w:customStyle="1" w:styleId="WW8Num3z1">
    <w:name w:val="WW8Num3z1"/>
    <w:rsid w:val="003C6B7D"/>
    <w:rPr>
      <w:b w:val="0"/>
      <w:i w:val="0"/>
      <w:sz w:val="22"/>
      <w:u w:val="none"/>
    </w:rPr>
  </w:style>
  <w:style w:type="character" w:customStyle="1" w:styleId="WW8Num3z2">
    <w:name w:val="WW8Num3z2"/>
    <w:rsid w:val="003C6B7D"/>
    <w:rPr>
      <w:b/>
      <w:i w:val="0"/>
      <w:sz w:val="22"/>
    </w:rPr>
  </w:style>
  <w:style w:type="character" w:customStyle="1" w:styleId="DefaultParagraphFont1">
    <w:name w:val="Default Paragraph Font1"/>
    <w:rsid w:val="003C6B7D"/>
  </w:style>
  <w:style w:type="character" w:customStyle="1" w:styleId="Caracteresdenotaalpie">
    <w:name w:val="Caracteres de nota al pie"/>
    <w:rsid w:val="003C6B7D"/>
    <w:rPr>
      <w:vertAlign w:val="superscript"/>
    </w:rPr>
  </w:style>
  <w:style w:type="character" w:customStyle="1" w:styleId="Caracteresdenotafinal">
    <w:name w:val="Caracteres de nota final"/>
    <w:rsid w:val="003C6B7D"/>
  </w:style>
  <w:style w:type="paragraph" w:customStyle="1" w:styleId="Encabezado1">
    <w:name w:val="Encabezado1"/>
    <w:basedOn w:val="Normal"/>
    <w:next w:val="BodyText"/>
    <w:rsid w:val="003C6B7D"/>
    <w:pPr>
      <w:suppressAutoHyphens/>
      <w:jc w:val="center"/>
    </w:pPr>
    <w:rPr>
      <w:rFonts w:ascii="Times New Roman" w:eastAsia="Times New Roman" w:hAnsi="Times New Roman"/>
      <w:b/>
      <w:caps/>
      <w:kern w:val="1"/>
      <w:sz w:val="22"/>
      <w:szCs w:val="52"/>
      <w:lang w:eastAsia="zh-CN"/>
    </w:rPr>
  </w:style>
  <w:style w:type="paragraph" w:customStyle="1" w:styleId="ndice">
    <w:name w:val="Índice"/>
    <w:basedOn w:val="Normal"/>
    <w:rsid w:val="003C6B7D"/>
    <w:pPr>
      <w:suppressLineNumbers/>
      <w:suppressAutoHyphens/>
    </w:pPr>
    <w:rPr>
      <w:rFonts w:ascii="Times New Roman" w:eastAsia="Calibri" w:hAnsi="Times New Roman" w:cs="Lohit Hindi"/>
      <w:sz w:val="22"/>
      <w:lang w:eastAsia="zh-CN"/>
    </w:rPr>
  </w:style>
  <w:style w:type="paragraph" w:customStyle="1" w:styleId="Quotation-Citacinconsangrado">
    <w:name w:val="Quotation - Citación con sangrado"/>
    <w:basedOn w:val="Normal"/>
    <w:rsid w:val="003C6B7D"/>
    <w:pPr>
      <w:suppressAutoHyphens/>
      <w:spacing w:after="240"/>
      <w:ind w:left="720" w:right="720"/>
    </w:pPr>
    <w:rPr>
      <w:rFonts w:ascii="Times New Roman" w:eastAsia="Calibri" w:hAnsi="Times New Roman"/>
      <w:sz w:val="22"/>
      <w:lang w:eastAsia="zh-CN"/>
    </w:rPr>
  </w:style>
  <w:style w:type="paragraph" w:customStyle="1" w:styleId="QuotationDouble-Citacinconsangrado">
    <w:name w:val="Quotation Double - Citación con sangrado"/>
    <w:basedOn w:val="Normal"/>
    <w:rsid w:val="003C6B7D"/>
    <w:pPr>
      <w:suppressAutoHyphens/>
      <w:spacing w:after="240"/>
      <w:ind w:left="1440" w:right="1440"/>
    </w:pPr>
    <w:rPr>
      <w:rFonts w:ascii="Times New Roman" w:eastAsia="Calibri" w:hAnsi="Times New Roman"/>
      <w:sz w:val="22"/>
      <w:lang w:eastAsia="zh-CN"/>
    </w:rPr>
  </w:style>
  <w:style w:type="paragraph" w:customStyle="1" w:styleId="BodyText21">
    <w:name w:val="Body Text 21"/>
    <w:basedOn w:val="Normal"/>
    <w:rsid w:val="003C6B7D"/>
    <w:pPr>
      <w:tabs>
        <w:tab w:val="num" w:pos="1440"/>
      </w:tabs>
      <w:suppressAutoHyphens/>
      <w:spacing w:after="240"/>
      <w:ind w:left="1440" w:hanging="720"/>
      <w:outlineLvl w:val="6"/>
    </w:pPr>
    <w:rPr>
      <w:rFonts w:ascii="Times New Roman" w:eastAsia="Calibri" w:hAnsi="Times New Roman"/>
      <w:sz w:val="22"/>
      <w:lang w:eastAsia="zh-CN"/>
    </w:rPr>
  </w:style>
  <w:style w:type="paragraph" w:customStyle="1" w:styleId="BodyText31">
    <w:name w:val="Body Text 31"/>
    <w:basedOn w:val="Normal"/>
    <w:rsid w:val="003C6B7D"/>
    <w:pPr>
      <w:tabs>
        <w:tab w:val="num" w:pos="2160"/>
      </w:tabs>
      <w:suppressAutoHyphens/>
      <w:spacing w:after="240"/>
      <w:ind w:left="2160" w:hanging="720"/>
      <w:outlineLvl w:val="7"/>
    </w:pPr>
    <w:rPr>
      <w:rFonts w:ascii="Times New Roman" w:eastAsia="Calibri" w:hAnsi="Times New Roman"/>
      <w:sz w:val="22"/>
      <w:szCs w:val="16"/>
      <w:lang w:eastAsia="zh-CN"/>
    </w:rPr>
  </w:style>
  <w:style w:type="paragraph" w:customStyle="1" w:styleId="Textoindependiente4">
    <w:name w:val="Texto independiente 4"/>
    <w:basedOn w:val="Normal"/>
    <w:rsid w:val="003C6B7D"/>
    <w:pPr>
      <w:tabs>
        <w:tab w:val="num" w:pos="2160"/>
      </w:tabs>
      <w:suppressAutoHyphens/>
      <w:spacing w:after="240"/>
      <w:ind w:left="2160" w:hanging="720"/>
      <w:outlineLvl w:val="8"/>
    </w:pPr>
    <w:rPr>
      <w:rFonts w:ascii="Times New Roman" w:eastAsia="Calibri" w:hAnsi="Times New Roman"/>
      <w:sz w:val="22"/>
      <w:lang w:eastAsia="zh-CN"/>
    </w:rPr>
  </w:style>
  <w:style w:type="paragraph" w:customStyle="1" w:styleId="Textonotapiesangrado">
    <w:name w:val="Texto nota pie sangrado"/>
    <w:basedOn w:val="Normal"/>
    <w:rsid w:val="003C6B7D"/>
    <w:pPr>
      <w:suppressAutoHyphens/>
      <w:ind w:left="720" w:right="720"/>
    </w:pPr>
    <w:rPr>
      <w:rFonts w:ascii="Times New Roman" w:eastAsia="Calibri" w:hAnsi="Times New Roman"/>
      <w:sz w:val="20"/>
      <w:lang w:eastAsia="zh-CN"/>
    </w:rPr>
  </w:style>
  <w:style w:type="paragraph" w:customStyle="1" w:styleId="Ttulodocumento2">
    <w:name w:val="Título documento 2"/>
    <w:basedOn w:val="Normal"/>
    <w:rsid w:val="003C6B7D"/>
    <w:pPr>
      <w:suppressAutoHyphens/>
      <w:jc w:val="center"/>
    </w:pPr>
    <w:rPr>
      <w:rFonts w:ascii="Times New Roman" w:eastAsia="Calibri" w:hAnsi="Times New Roman"/>
      <w:sz w:val="22"/>
      <w:u w:val="single"/>
      <w:lang w:eastAsia="zh-CN"/>
    </w:rPr>
  </w:style>
  <w:style w:type="paragraph" w:customStyle="1" w:styleId="Ttulodocumento3">
    <w:name w:val="Título documento 3"/>
    <w:basedOn w:val="Normal"/>
    <w:rsid w:val="003C6B7D"/>
    <w:pPr>
      <w:suppressAutoHyphens/>
      <w:jc w:val="center"/>
    </w:pPr>
    <w:rPr>
      <w:rFonts w:ascii="Times New Roman" w:eastAsia="Calibri" w:hAnsi="Times New Roman"/>
      <w:i/>
      <w:sz w:val="22"/>
      <w:lang w:eastAsia="zh-CN"/>
    </w:rPr>
  </w:style>
  <w:style w:type="paragraph" w:customStyle="1" w:styleId="Ttulopas">
    <w:name w:val="Título país"/>
    <w:basedOn w:val="Normal"/>
    <w:rsid w:val="003C6B7D"/>
    <w:pPr>
      <w:suppressAutoHyphens/>
      <w:jc w:val="center"/>
    </w:pPr>
    <w:rPr>
      <w:rFonts w:ascii="Times New Roman" w:eastAsia="Calibri" w:hAnsi="Times New Roman"/>
      <w:caps/>
      <w:sz w:val="22"/>
      <w:lang w:eastAsia="zh-CN"/>
    </w:rPr>
  </w:style>
  <w:style w:type="paragraph" w:customStyle="1" w:styleId="Contenidodelatabla">
    <w:name w:val="Contenido de la tabla"/>
    <w:basedOn w:val="Normal"/>
    <w:rsid w:val="003C6B7D"/>
    <w:pPr>
      <w:suppressLineNumbers/>
      <w:suppressAutoHyphens/>
    </w:pPr>
    <w:rPr>
      <w:rFonts w:ascii="Times New Roman" w:eastAsia="Calibri" w:hAnsi="Times New Roman"/>
      <w:sz w:val="22"/>
      <w:lang w:eastAsia="zh-CN"/>
    </w:rPr>
  </w:style>
  <w:style w:type="paragraph" w:customStyle="1" w:styleId="Encabezadodelatabla">
    <w:name w:val="Encabezado de la tabla"/>
    <w:basedOn w:val="Contenidodelatabla"/>
    <w:rsid w:val="003C6B7D"/>
    <w:pPr>
      <w:jc w:val="center"/>
    </w:pPr>
    <w:rPr>
      <w:b/>
      <w:bCs/>
    </w:rPr>
  </w:style>
  <w:style w:type="paragraph" w:customStyle="1" w:styleId="Contenidodelmarco">
    <w:name w:val="Contenido del marco"/>
    <w:basedOn w:val="BodyText"/>
    <w:rsid w:val="003C6B7D"/>
    <w:pPr>
      <w:numPr>
        <w:ilvl w:val="0"/>
        <w:numId w:val="0"/>
      </w:numPr>
      <w:suppressAutoHyphens/>
    </w:pPr>
    <w:rPr>
      <w:rFonts w:ascii="Times New Roman" w:eastAsia="Calibri" w:hAnsi="Times New Roman"/>
      <w:sz w:val="22"/>
      <w:lang w:eastAsia="zh-CN"/>
    </w:rPr>
  </w:style>
  <w:style w:type="paragraph" w:customStyle="1" w:styleId="Prrafodelista1">
    <w:name w:val="Párrafo de lista1"/>
    <w:basedOn w:val="Normal"/>
    <w:uiPriority w:val="34"/>
    <w:qFormat/>
    <w:rsid w:val="003C6B7D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lang w:eastAsia="es-ES"/>
    </w:rPr>
  </w:style>
  <w:style w:type="paragraph" w:customStyle="1" w:styleId="CM3">
    <w:name w:val="CM3"/>
    <w:basedOn w:val="Normal"/>
    <w:next w:val="Normal"/>
    <w:uiPriority w:val="99"/>
    <w:rsid w:val="006813FA"/>
    <w:pPr>
      <w:autoSpaceDE w:val="0"/>
      <w:autoSpaceDN w:val="0"/>
      <w:adjustRightInd w:val="0"/>
      <w:jc w:val="left"/>
    </w:pPr>
    <w:rPr>
      <w:rFonts w:ascii="EUAlbertina" w:eastAsia="Calibri" w:hAnsi="EUAlbertina"/>
      <w:sz w:val="24"/>
      <w:szCs w:val="24"/>
      <w:lang w:eastAsia="en-GB"/>
    </w:rPr>
  </w:style>
  <w:style w:type="character" w:customStyle="1" w:styleId="hps">
    <w:name w:val="hps"/>
    <w:rsid w:val="008C4191"/>
  </w:style>
  <w:style w:type="character" w:customStyle="1" w:styleId="apple-converted-space">
    <w:name w:val="apple-converted-space"/>
    <w:rsid w:val="008C4191"/>
  </w:style>
  <w:style w:type="table" w:customStyle="1" w:styleId="TableGrid1">
    <w:name w:val="Table Grid1"/>
    <w:basedOn w:val="TableNormal"/>
    <w:next w:val="TableGrid"/>
    <w:rsid w:val="003C224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[Normal]"/>
    <w:uiPriority w:val="99"/>
    <w:rsid w:val="00EA62B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unhideWhenUsed/>
    <w:rsid w:val="00A50984"/>
    <w:rPr>
      <w:color w:val="605E5C"/>
      <w:shd w:val="clear" w:color="auto" w:fill="E1DFDD"/>
    </w:rPr>
  </w:style>
  <w:style w:type="paragraph" w:customStyle="1" w:styleId="Default">
    <w:name w:val="Default"/>
    <w:rsid w:val="004955C9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/>
    </w:rPr>
  </w:style>
  <w:style w:type="character" w:customStyle="1" w:styleId="UnresolvedMention10">
    <w:name w:val="Unresolved Mention1"/>
    <w:basedOn w:val="DefaultParagraphFont"/>
    <w:uiPriority w:val="99"/>
    <w:semiHidden/>
    <w:unhideWhenUsed/>
    <w:rsid w:val="00EF0A1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F0A12"/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UnresolvedMention2">
    <w:name w:val="Unresolved Mention2"/>
    <w:basedOn w:val="DefaultParagraphFont"/>
    <w:uiPriority w:val="99"/>
    <w:rsid w:val="00EF0A1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rsid w:val="00EF0A12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rsid w:val="00EF0A12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EF0A12"/>
    <w:rPr>
      <w:color w:val="2B579A"/>
      <w:shd w:val="clear" w:color="auto" w:fill="E1DFDD"/>
    </w:rPr>
  </w:style>
  <w:style w:type="paragraph" w:customStyle="1" w:styleId="TitleDate">
    <w:name w:val="Title Date"/>
    <w:basedOn w:val="Normal"/>
    <w:next w:val="Normal"/>
    <w:uiPriority w:val="5"/>
    <w:qFormat/>
    <w:rsid w:val="0064210C"/>
    <w:pPr>
      <w:spacing w:after="240"/>
      <w:jc w:val="center"/>
    </w:pPr>
    <w:rPr>
      <w:rFonts w:eastAsia="Calibri"/>
      <w:color w:val="006283"/>
    </w:rPr>
  </w:style>
  <w:style w:type="character" w:customStyle="1" w:styleId="Mention2">
    <w:name w:val="Mention2"/>
    <w:basedOn w:val="DefaultParagraphFont"/>
    <w:uiPriority w:val="99"/>
    <w:unhideWhenUsed/>
    <w:rsid w:val="00BB49AD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86386"/>
    <w:rPr>
      <w:color w:val="605E5C"/>
      <w:shd w:val="clear" w:color="auto" w:fill="E1DFDD"/>
    </w:rPr>
  </w:style>
  <w:style w:type="character" w:customStyle="1" w:styleId="ListParagraphChar">
    <w:name w:val="List Paragraph Char"/>
    <w:aliases w:val="OBC Bullet Char,L Char,Recommendatio Char,Recommendation Char,Normal numbere Char,List Paragraph11 Char,List Paragrap Char,Colorful List - Accent 12 Char,Bullet Styl Char,Bullet Char,List Paragraph3 Char,Table Char,Bullet Style Char"/>
    <w:basedOn w:val="DefaultParagraphFont"/>
    <w:link w:val="ListParagraph"/>
    <w:uiPriority w:val="34"/>
    <w:locked/>
    <w:rsid w:val="00935E97"/>
    <w:rPr>
      <w:rFonts w:ascii="Verdana" w:eastAsia="Verdana" w:hAnsi="Verdana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8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hyperlink" Target="https://www.legislation.gov.uk/uksi/2019/855/contents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5" Type="http://schemas.openxmlformats.org/officeDocument/2006/relationships/hyperlink" Target="https://www.legislation.gov.uk/uksi/2019/855/contents" TargetMode="Externa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0" Type="http://schemas.openxmlformats.org/officeDocument/2006/relationships/hyperlink" Target="https://www.legislation.gov.uk/uksi/2019/855/contents" TargetMode="External"/><Relationship Id="rId29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24" Type="http://schemas.openxmlformats.org/officeDocument/2006/relationships/hyperlink" Target="https://www.legislation.gov.uk/uksi/2019/855/contents" TargetMode="External"/><Relationship Id="rId5" Type="http://schemas.openxmlformats.org/officeDocument/2006/relationships/customXml" Target="../customXml/item4.xml"/><Relationship Id="rId15" Type="http://schemas.openxmlformats.org/officeDocument/2006/relationships/footer" Target="footer1.xml"/><Relationship Id="rId23" Type="http://schemas.openxmlformats.org/officeDocument/2006/relationships/hyperlink" Target="https://www.legislation.gov.uk/uksi/2019/855/contents" TargetMode="External"/><Relationship Id="rId28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yperlink" Target="https://www.legislation.gov.uk/uksi/2019/855/contents" TargetMode="Externa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hyperlink" Target="https://www.legislation.gov.uk/uksi/2019/855/contents" TargetMode="External"/><Relationship Id="rId27" Type="http://schemas.openxmlformats.org/officeDocument/2006/relationships/header" Target="header5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S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_x0020_Classification xmlns="7fd9e60a-720a-478c-bf76-b460d35d354e">OFFICIAL</Security_x0020_Classification>
    <Government_x0020_Body xmlns="b413c3fd-5a3b-4239-b985-69032e371c04">DIT</Government_x0020_Body>
    <Date_x0020_Opened xmlns="b413c3fd-5a3b-4239-b985-69032e371c04">2021-03-24T13:52:21+00:00</Date_x0020_Opened>
    <LegacyRecordCategoryIdentifier xmlns="b67a7830-db79-4a49-bf27-2aff92a2201a" xsi:nil="true"/>
    <LegacyDateFileRequested xmlns="a172083e-e40c-4314-b43a-827352a1ed2c" xsi:nil="true"/>
    <LegacyCaseReferenceNumber xmlns="c0e5669f-1bcb-499c-94e0-3ccb733d3d13" xsi:nil="true"/>
    <LegacyFolderType xmlns="b67a7830-db79-4a49-bf27-2aff92a2201a" xsi:nil="true"/>
    <LegacyRecordFolderIdentifier xmlns="b67a7830-db79-4a49-bf27-2aff92a2201a" xsi:nil="true"/>
    <LegacyFolder xmlns="b67a7830-db79-4a49-bf27-2aff92a2201a" xsi:nil="true"/>
    <LegacyMP xmlns="a172083e-e40c-4314-b43a-827352a1ed2c" xsi:nil="true"/>
    <LegacyDocumentID xmlns="a172083e-e40c-4314-b43a-827352a1ed2c" xsi:nil="true"/>
    <LegacyFolderDocumentID xmlns="a172083e-e40c-4314-b43a-827352a1ed2c" xsi:nil="true"/>
    <National_x0020_Caveat xmlns="7fd9e60a-720a-478c-bf76-b460d35d354e" xsi:nil="true"/>
    <LegacyFolderLink xmlns="b67a7830-db79-4a49-bf27-2aff92a2201a" xsi:nil="true"/>
    <LegacyDateFileReceived xmlns="a172083e-e40c-4314-b43a-827352a1ed2c" xsi:nil="true"/>
    <ExternallyShared xmlns="b67a7830-db79-4a49-bf27-2aff92a2201a" xsi:nil="true"/>
    <Document_x0020_Notes xmlns="b413c3fd-5a3b-4239-b985-69032e371c04" xsi:nil="true"/>
    <LegacyAdditionalAuthors xmlns="b67a7830-db79-4a49-bf27-2aff92a2201a" xsi:nil="true"/>
    <LegacyDocumentLink xmlns="b67a7830-db79-4a49-bf27-2aff92a2201a" xsi:nil="true"/>
    <CIRRUSPreviousLocation xmlns="b413c3fd-5a3b-4239-b985-69032e371c04" xsi:nil="true"/>
    <LegacyPhysicalItemLocation xmlns="a172083e-e40c-4314-b43a-827352a1ed2c" xsi:nil="true"/>
    <LegacyRequestType xmlns="a172083e-e40c-4314-b43a-827352a1ed2c" xsi:nil="true"/>
    <LegacyDescriptor xmlns="a172083e-e40c-4314-b43a-827352a1ed2c" xsi:nil="true"/>
    <LegacyLastModifiedDate xmlns="b67a7830-db79-4a49-bf27-2aff92a2201a" xsi:nil="true"/>
    <LegacyDateClosed xmlns="b67a7830-db79-4a49-bf27-2aff92a2201a" xsi:nil="true"/>
    <LegacyHomeLocation xmlns="b67a7830-db79-4a49-bf27-2aff92a2201a" xsi:nil="true"/>
    <LegacyExpiryReviewDate xmlns="b67a7830-db79-4a49-bf27-2aff92a2201a" xsi:nil="true"/>
    <LegacyPhysicalFormat xmlns="a172083e-e40c-4314-b43a-827352a1ed2c">false</LegacyPhysicalFormat>
    <LegacyDocumentType xmlns="b67a7830-db79-4a49-bf27-2aff92a2201a" xsi:nil="true"/>
    <LegacyReferencesFromOtherItems xmlns="b67a7830-db79-4a49-bf27-2aff92a2201a" xsi:nil="true"/>
    <LegacyLastActionDate xmlns="b67a7830-db79-4a49-bf27-2aff92a2201a" xsi:nil="true"/>
    <m975189f4ba442ecbf67d4147307b177 xmlns="c963a4c1-1bb4-49f2-a011-9c776a7eed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TPG Policy</TermName>
          <TermId xmlns="http://schemas.microsoft.com/office/infopath/2007/PartnerControls">fff92c63-d8b7-4354-b483-af0745cedc3c</TermId>
        </TermInfo>
      </Terms>
    </m975189f4ba442ecbf67d4147307b177>
    <CIRRUSPreviousID xmlns="b413c3fd-5a3b-4239-b985-69032e371c04" xsi:nil="true"/>
    <LegacyModifier xmlns="b67a7830-db79-4a49-bf27-2aff92a2201a">
      <UserInfo>
        <DisplayName/>
        <AccountId xsi:nil="true"/>
        <AccountType/>
      </UserInfo>
    </LegacyModifier>
    <LegacyStatusonTransfer xmlns="b67a7830-db79-4a49-bf27-2aff92a2201a" xsi:nil="true"/>
    <LegacyDispositionAsOfDate xmlns="b67a7830-db79-4a49-bf27-2aff92a2201a" xsi:nil="true"/>
    <LegacyMinister xmlns="a172083e-e40c-4314-b43a-827352a1ed2c" xsi:nil="true"/>
    <CIRRUSPreviousRetentionPolicy xmlns="b413c3fd-5a3b-4239-b985-69032e371c04" xsi:nil="true"/>
    <LegacyFileplanTarget xmlns="b67a7830-db79-4a49-bf27-2aff92a2201a" xsi:nil="true"/>
    <LegacyContentType xmlns="b67a7830-db79-4a49-bf27-2aff92a2201a" xsi:nil="true"/>
    <LegacyCustodian xmlns="b67a7830-db79-4a49-bf27-2aff92a2201a" xsi:nil="true"/>
    <Descriptor xmlns="7fd9e60a-720a-478c-bf76-b460d35d354e" xsi:nil="true"/>
    <LegacyProtectiveMarking xmlns="b67a7830-db79-4a49-bf27-2aff92a2201a" xsi:nil="true"/>
    <LegacyDateFileReturned xmlns="a172083e-e40c-4314-b43a-827352a1ed2c" xsi:nil="true"/>
    <LegacyReferencesToOtherItems xmlns="b67a7830-db79-4a49-bf27-2aff92a2201a" xsi:nil="true"/>
    <Retention_x0020_Label xmlns="a8f60570-4bd3-4f2b-950b-a996de8ab151">HMG PPP Review</Retention_x0020_Label>
    <LegacyCopyright xmlns="b67a7830-db79-4a49-bf27-2aff92a2201a" xsi:nil="true"/>
    <Handling_x0020_Instructions xmlns="b413c3fd-5a3b-4239-b985-69032e371c04" xsi:nil="true"/>
    <Date_x0020_Closed xmlns="b413c3fd-5a3b-4239-b985-69032e371c04" xsi:nil="true"/>
    <LegacyTags xmlns="b67a7830-db79-4a49-bf27-2aff92a2201a" xsi:nil="true"/>
    <LegacyFolderNotes xmlns="a172083e-e40c-4314-b43a-827352a1ed2c" xsi:nil="true"/>
    <TaxCatchAll xmlns="7fd9e60a-720a-478c-bf76-b460d35d354e">
      <Value>154</Value>
    </TaxCatchAll>
    <LegacyNumericClass xmlns="b67a7830-db79-4a49-bf27-2aff92a2201a" xsi:nil="true"/>
    <LegacyCurrentLocation xmlns="b67a7830-db79-4a49-bf27-2aff92a2201a" xsi:nil="true"/>
    <_dlc_DocId xmlns="7fd9e60a-720a-478c-bf76-b460d35d354e">H6263HTYEWN5-331621536-113576</_dlc_DocId>
    <_dlc_DocIdUrl xmlns="7fd9e60a-720a-478c-bf76-b460d35d354e">
      <Url>https://dbis.sharepoint.com/sites/dit/253/_layouts/15/DocIdRedir.aspx?ID=H6263HTYEWN5-331621536-113576</Url>
      <Description>H6263HTYEWN5-331621536-113576</Description>
    </_dlc_DocIdUrl>
    <SharedWithUsers xmlns="7fd9e60a-720a-478c-bf76-b460d35d354e">
      <UserInfo>
        <DisplayName>Parker, Nathalie (Trade)</DisplayName>
        <AccountId>3889</AccountId>
        <AccountType/>
      </UserInfo>
      <UserInfo>
        <DisplayName>Davari, Maria (TRADE)</DisplayName>
        <AccountId>31734</AccountId>
        <AccountType/>
      </UserInfo>
      <UserInfo>
        <DisplayName>White, Alex (TRADE)</DisplayName>
        <AccountId>97657</AccountId>
        <AccountType/>
      </UserInfo>
      <UserInfo>
        <DisplayName>zz_Baltag, Corina (Trade)</DisplayName>
        <AccountId>15222</AccountId>
        <AccountType/>
      </UserInfo>
      <UserInfo>
        <DisplayName>Manson, Kate (TRADE)</DisplayName>
        <AccountId>83117</AccountId>
        <AccountType/>
      </UserInfo>
      <UserInfo>
        <DisplayName>Szymanski, Marcin (TRADE)</DisplayName>
        <AccountId>42983</AccountId>
        <AccountType/>
      </UserInfo>
      <UserInfo>
        <DisplayName>Lartice, Jonathan (TRADE)</DisplayName>
        <AccountId>54663</AccountId>
        <AccountType/>
      </UserInfo>
      <UserInfo>
        <DisplayName>Atkins, Lawrence (TRADE)</DisplayName>
        <AccountId>120555</AccountId>
        <AccountType/>
      </UserInfo>
      <UserInfo>
        <DisplayName>Chew, Christopher (Trade)</DisplayName>
        <AccountId>3801</AccountId>
        <AccountType/>
      </UserInfo>
      <UserInfo>
        <DisplayName>Peer, Rebecca (Trade)</DisplayName>
        <AccountId>6733</AccountId>
        <AccountType/>
      </UserInfo>
      <UserInfo>
        <DisplayName>Beatriz Stevens</DisplayName>
        <AccountId>95561</AccountId>
        <AccountType/>
      </UserInfo>
      <UserInfo>
        <DisplayName>Rachel Gaughan (Sensitive)</DisplayName>
        <AccountId>90950</AccountId>
        <AccountType/>
      </UserInfo>
      <UserInfo>
        <DisplayName>zz_Bateman, Curtis (TRADE)</DisplayName>
        <AccountId>120901</AccountId>
        <AccountType/>
      </UserInfo>
      <UserInfo>
        <DisplayName>Fifer, Iain (Trade)</DisplayName>
        <AccountId>8588</AccountId>
        <AccountType/>
      </UserInfo>
      <UserInfo>
        <DisplayName>Nieminen, Tuula (Trade)</DisplayName>
        <AccountId>4244</AccountId>
        <AccountType/>
      </UserInfo>
      <UserInfo>
        <DisplayName>Ayesha-Ada (Jobshare)</DisplayName>
        <AccountId>60132</AccountId>
        <AccountType/>
      </UserInfo>
      <UserInfo>
        <DisplayName>Stevens, Adam (TRADE)</DisplayName>
        <AccountId>79196</AccountId>
        <AccountType/>
      </UserInfo>
      <UserInfo>
        <DisplayName>Mchugh, Ciara (TRADE)</DisplayName>
        <AccountId>96075</AccountId>
        <AccountType/>
      </UserInfo>
      <UserInfo>
        <DisplayName>Bartels, Noel (Trade)</DisplayName>
        <AccountId>4127</AccountId>
        <AccountType/>
      </UserInfo>
      <UserInfo>
        <DisplayName>Stocker, Greg (TRADE)</DisplayName>
        <AccountId>57714</AccountId>
        <AccountType/>
      </UserInfo>
      <UserInfo>
        <DisplayName>Griffin, Elsie (TRADE)</DisplayName>
        <AccountId>164632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4260E6FE08746B2C04D7930E6C109" ma:contentTypeVersion="12" ma:contentTypeDescription="Create a new document." ma:contentTypeScope="" ma:versionID="3375e45e48319f54ba1929ce4263da87">
  <xsd:schema xmlns:xsd="http://www.w3.org/2001/XMLSchema" xmlns:xs="http://www.w3.org/2001/XMLSchema" xmlns:p="http://schemas.microsoft.com/office/2006/metadata/properties" xmlns:ns2="b413c3fd-5a3b-4239-b985-69032e371c04" xmlns:ns3="7fd9e60a-720a-478c-bf76-b460d35d354e" xmlns:ns4="a8f60570-4bd3-4f2b-950b-a996de8ab151" xmlns:ns5="b67a7830-db79-4a49-bf27-2aff92a2201a" xmlns:ns6="a172083e-e40c-4314-b43a-827352a1ed2c" xmlns:ns7="c963a4c1-1bb4-49f2-a011-9c776a7eed2a" xmlns:ns8="c0e5669f-1bcb-499c-94e0-3ccb733d3d13" xmlns:ns9="989a9607-0b0e-4305-bed9-f5980b37fb0e" targetNamespace="http://schemas.microsoft.com/office/2006/metadata/properties" ma:root="true" ma:fieldsID="65f9589a3756229bf09297d6ff4ba04b" ns2:_="" ns3:_="" ns4:_="" ns5:_="" ns6:_="" ns7:_="" ns8:_="" ns9:_="">
    <xsd:import namespace="b413c3fd-5a3b-4239-b985-69032e371c04"/>
    <xsd:import namespace="7fd9e60a-720a-478c-bf76-b460d35d354e"/>
    <xsd:import namespace="a8f60570-4bd3-4f2b-950b-a996de8ab151"/>
    <xsd:import namespace="b67a7830-db79-4a49-bf27-2aff92a2201a"/>
    <xsd:import namespace="a172083e-e40c-4314-b43a-827352a1ed2c"/>
    <xsd:import namespace="c963a4c1-1bb4-49f2-a011-9c776a7eed2a"/>
    <xsd:import namespace="c0e5669f-1bcb-499c-94e0-3ccb733d3d13"/>
    <xsd:import namespace="989a9607-0b0e-4305-bed9-f5980b37fb0e"/>
    <xsd:element name="properties">
      <xsd:complexType>
        <xsd:sequence>
          <xsd:element name="documentManagement">
            <xsd:complexType>
              <xsd:all>
                <xsd:element ref="ns2:Document_x0020_Notes" minOccurs="0"/>
                <xsd:element ref="ns3:Security_x0020_Classification" minOccurs="0"/>
                <xsd:element ref="ns2:Handling_x0020_Instructions" minOccurs="0"/>
                <xsd:element ref="ns3:Descriptor" minOccurs="0"/>
                <xsd:element ref="ns2:Government_x0020_Body" minOccurs="0"/>
                <xsd:element ref="ns4:Retention_x0020_Label" minOccurs="0"/>
                <xsd:element ref="ns2:Date_x0020_Opened" minOccurs="0"/>
                <xsd:element ref="ns2:Date_x0020_Closed" minOccurs="0"/>
                <xsd:element ref="ns3:National_x0020_Caveat" minOccurs="0"/>
                <xsd:element ref="ns2:CIRRUSPreviousLocation" minOccurs="0"/>
                <xsd:element ref="ns2:CIRRUSPreviousID" minOccurs="0"/>
                <xsd:element ref="ns5:LegacyDocumentType" minOccurs="0"/>
                <xsd:element ref="ns5:LegacyFileplanTarget" minOccurs="0"/>
                <xsd:element ref="ns5:LegacyNumericClass" minOccurs="0"/>
                <xsd:element ref="ns5:LegacyFolderType" minOccurs="0"/>
                <xsd:element ref="ns5:LegacyRecordFolderIdentifier" minOccurs="0"/>
                <xsd:element ref="ns5:LegacyCopyright" minOccurs="0"/>
                <xsd:element ref="ns5:LegacyLastModifiedDate" minOccurs="0"/>
                <xsd:element ref="ns5:LegacyModifier" minOccurs="0"/>
                <xsd:element ref="ns5:LegacyFolder" minOccurs="0"/>
                <xsd:element ref="ns5:LegacyContentType" minOccurs="0"/>
                <xsd:element ref="ns5:LegacyExpiryReviewDate" minOccurs="0"/>
                <xsd:element ref="ns5:LegacyLastActionDate" minOccurs="0"/>
                <xsd:element ref="ns5:LegacyProtectiveMarking" minOccurs="0"/>
                <xsd:element ref="ns5:LegacyTags" minOccurs="0"/>
                <xsd:element ref="ns5:LegacyReferencesFromOtherItems" minOccurs="0"/>
                <xsd:element ref="ns5:LegacyStatusonTransfer" minOccurs="0"/>
                <xsd:element ref="ns5:LegacyDateClosed" minOccurs="0"/>
                <xsd:element ref="ns5:LegacyRecordCategoryIdentifier" minOccurs="0"/>
                <xsd:element ref="ns5:LegacyDispositionAsOfDate" minOccurs="0"/>
                <xsd:element ref="ns5:LegacyHomeLocation" minOccurs="0"/>
                <xsd:element ref="ns5:LegacyCurrentLocation" minOccurs="0"/>
                <xsd:element ref="ns5:LegacyAdditionalAuthors" minOccurs="0"/>
                <xsd:element ref="ns6:LegacyPhysicalFormat" minOccurs="0"/>
                <xsd:element ref="ns5:LegacyDocumentLink" minOccurs="0"/>
                <xsd:element ref="ns5:LegacyFolderLink" minOccurs="0"/>
                <xsd:element ref="ns6:LegacyDateFileReceived" minOccurs="0"/>
                <xsd:element ref="ns6:LegacyDateFileRequested" minOccurs="0"/>
                <xsd:element ref="ns6:LegacyDateFileReturned" minOccurs="0"/>
                <xsd:element ref="ns5:LegacyReferencesToOtherItems" minOccurs="0"/>
                <xsd:element ref="ns6:LegacyMinister" minOccurs="0"/>
                <xsd:element ref="ns6:LegacyMP" minOccurs="0"/>
                <xsd:element ref="ns6:LegacyFolderNotes" minOccurs="0"/>
                <xsd:element ref="ns6:LegacyPhysicalItemLocation" minOccurs="0"/>
                <xsd:element ref="ns6:LegacyRequestType" minOccurs="0"/>
                <xsd:element ref="ns5:LegacyCustodian" minOccurs="0"/>
                <xsd:element ref="ns6:LegacyDescriptor" minOccurs="0"/>
                <xsd:element ref="ns6:LegacyFolderDocumentID" minOccurs="0"/>
                <xsd:element ref="ns6:LegacyDocumentID" minOccurs="0"/>
                <xsd:element ref="ns7:m975189f4ba442ecbf67d4147307b177" minOccurs="0"/>
                <xsd:element ref="ns3:TaxCatchAll" minOccurs="0"/>
                <xsd:element ref="ns3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5:ExternallyShared" minOccurs="0"/>
                <xsd:element ref="ns2:CIRRUSPreviousRetentionPolicy" minOccurs="0"/>
                <xsd:element ref="ns8:LegacyCaseReferenceNumber" minOccurs="0"/>
                <xsd:element ref="ns9:MediaServiceMetadata" minOccurs="0"/>
                <xsd:element ref="ns9:MediaServiceFastMetadata" minOccurs="0"/>
                <xsd:element ref="ns3:SharedWithUsers" minOccurs="0"/>
                <xsd:element ref="ns3:SharedWithDetails" minOccurs="0"/>
                <xsd:element ref="ns9:MediaServiceAutoKeyPoints" minOccurs="0"/>
                <xsd:element ref="ns9:MediaServiceKeyPoints" minOccurs="0"/>
                <xsd:element ref="ns9:MediaServiceAutoTags" minOccurs="0"/>
                <xsd:element ref="ns9:MediaServiceGenerationTime" minOccurs="0"/>
                <xsd:element ref="ns9:MediaServiceEventHashCode" minOccurs="0"/>
                <xsd:element ref="ns9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3c3fd-5a3b-4239-b985-69032e371c04" elementFormDefault="qualified">
    <xsd:import namespace="http://schemas.microsoft.com/office/2006/documentManagement/types"/>
    <xsd:import namespace="http://schemas.microsoft.com/office/infopath/2007/PartnerControls"/>
    <xsd:element name="Document_x0020_Notes" ma:index="2" nillable="true" ma:displayName="Document Notes" ma:internalName="Document_0x0020_Notes">
      <xsd:simpleType>
        <xsd:restriction base="dms:Note">
          <xsd:maxLength value="255"/>
        </xsd:restriction>
      </xsd:simpleType>
    </xsd:element>
    <xsd:element name="Handling_x0020_Instructions" ma:index="4" nillable="true" ma:displayName="Handling Instructions" ma:internalName="Handling_x0020_Instructions">
      <xsd:simpleType>
        <xsd:restriction base="dms:Text">
          <xsd:maxLength value="255"/>
        </xsd:restriction>
      </xsd:simpleType>
    </xsd:element>
    <xsd:element name="Government_x0020_Body" ma:index="6" nillable="true" ma:displayName="Government Body" ma:internalName="Government_x0020_Body">
      <xsd:simpleType>
        <xsd:restriction base="dms:Text">
          <xsd:maxLength value="255"/>
        </xsd:restriction>
      </xsd:simpleType>
    </xsd:element>
    <xsd:element name="Date_x0020_Opened" ma:index="9" nillable="true" ma:displayName="Date Opened" ma:default="[Today]" ma:format="DateOnly" ma:internalName="Date_x0020_Opened">
      <xsd:simpleType>
        <xsd:restriction base="dms:DateTime"/>
      </xsd:simpleType>
    </xsd:element>
    <xsd:element name="Date_x0020_Closed" ma:index="10" nillable="true" ma:displayName="Date Closed" ma:format="DateOnly" ma:internalName="Date_x0020_Closed">
      <xsd:simpleType>
        <xsd:restriction base="dms:DateTime"/>
      </xsd:simpleType>
    </xsd:element>
    <xsd:element name="CIRRUSPreviousLocation" ma:index="12" nillable="true" ma:displayName="Previous Location" ma:description="The location the document previously resided in." ma:internalName="CIRRUSPreviousLocation">
      <xsd:simpleType>
        <xsd:restriction base="dms:Text">
          <xsd:maxLength value="255"/>
        </xsd:restriction>
      </xsd:simpleType>
    </xsd:element>
    <xsd:element name="CIRRUSPreviousID" ma:index="13" nillable="true" ma:displayName="Previous Id" ma:description="The id of the document in its previous location." ma:internalName="CIRRUSPreviousID">
      <xsd:simpleType>
        <xsd:restriction base="dms:Text">
          <xsd:maxLength value="255"/>
        </xsd:restriction>
      </xsd:simpleType>
    </xsd:element>
    <xsd:element name="CIRRUSPreviousRetentionPolicy" ma:index="65" nillable="true" ma:displayName="Previous Retention Policy" ma:description="The retention policy of the document in its previous location." ma:internalName="CIRRUSPreviousRetentionPolic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9e60a-720a-478c-bf76-b460d35d354e" elementFormDefault="qualified">
    <xsd:import namespace="http://schemas.microsoft.com/office/2006/documentManagement/types"/>
    <xsd:import namespace="http://schemas.microsoft.com/office/infopath/2007/PartnerControls"/>
    <xsd:element name="Security_x0020_Classification" ma:index="3" nillable="true" ma:displayName="Security Classification" ma:default="OFFICIAL" ma:format="Dropdown" ma:indexed="true" ma:internalName="Security_x0020_Classification" ma:readOnly="false">
      <xsd:simpleType>
        <xsd:restriction base="dms:Choice">
          <xsd:enumeration value="OFFICIAL"/>
          <xsd:enumeration value="OFFICIAL - SENSITIVE"/>
        </xsd:restriction>
      </xsd:simpleType>
    </xsd:element>
    <xsd:element name="Descriptor" ma:index="5" nillable="true" ma:displayName="Descriptor" ma:default="" ma:format="Dropdown" ma:indexed="true" ma:internalName="Descriptor">
      <xsd:simpleType>
        <xsd:restriction base="dms:Choice">
          <xsd:enumeration value="COMMERCIAL"/>
          <xsd:enumeration value="PERSONAL"/>
          <xsd:enumeration value="LOCSEN"/>
        </xsd:restriction>
      </xsd:simpleType>
    </xsd:element>
    <xsd:element name="National_x0020_Caveat" ma:index="11" nillable="true" ma:displayName="National Caveat" ma:default="" ma:format="Dropdown" ma:indexed="true" ma:internalName="National_x0020_Caveat">
      <xsd:simpleType>
        <xsd:restriction base="dms:Choice">
          <xsd:enumeration value="UK EYES ONLY"/>
        </xsd:restriction>
      </xsd:simpleType>
    </xsd:element>
    <xsd:element name="TaxCatchAll" ma:index="54" nillable="true" ma:displayName="Taxonomy Catch All Column" ma:hidden="true" ma:list="{4d192ad3-0f02-4b9f-81a5-60d8377bb230}" ma:internalName="TaxCatchAll" ma:showField="CatchAllData" ma:web="7fd9e60a-720a-478c-bf76-b460d35d35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5" nillable="true" ma:displayName="Taxonomy Catch All Column1" ma:hidden="true" ma:list="{4d192ad3-0f02-4b9f-81a5-60d8377bb230}" ma:internalName="TaxCatchAllLabel" ma:readOnly="true" ma:showField="CatchAllDataLabel" ma:web="7fd9e60a-720a-478c-bf76-b460d35d35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5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6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60570-4bd3-4f2b-950b-a996de8ab151" elementFormDefault="qualified">
    <xsd:import namespace="http://schemas.microsoft.com/office/2006/documentManagement/types"/>
    <xsd:import namespace="http://schemas.microsoft.com/office/infopath/2007/PartnerControls"/>
    <xsd:element name="Retention_x0020_Label" ma:index="8" nillable="true" ma:displayName="Retention Label" ma:internalName="Retention_x0020_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a7830-db79-4a49-bf27-2aff92a2201a" elementFormDefault="qualified">
    <xsd:import namespace="http://schemas.microsoft.com/office/2006/documentManagement/types"/>
    <xsd:import namespace="http://schemas.microsoft.com/office/infopath/2007/PartnerControls"/>
    <xsd:element name="LegacyDocumentType" ma:index="14" nillable="true" ma:displayName="Legacy Document Type" ma:internalName="LegacyDocumentType">
      <xsd:simpleType>
        <xsd:restriction base="dms:Text">
          <xsd:maxLength value="255"/>
        </xsd:restriction>
      </xsd:simpleType>
    </xsd:element>
    <xsd:element name="LegacyFileplanTarget" ma:index="15" nillable="true" ma:displayName="Legacy Fileplan Target" ma:internalName="LegacyFileplanTarget">
      <xsd:simpleType>
        <xsd:restriction base="dms:Text">
          <xsd:maxLength value="255"/>
        </xsd:restriction>
      </xsd:simpleType>
    </xsd:element>
    <xsd:element name="LegacyNumericClass" ma:index="16" nillable="true" ma:displayName="Legacy Numeric Class" ma:internalName="LegacyNumericClass">
      <xsd:simpleType>
        <xsd:restriction base="dms:Text">
          <xsd:maxLength value="255"/>
        </xsd:restriction>
      </xsd:simpleType>
    </xsd:element>
    <xsd:element name="LegacyFolderType" ma:index="17" nillable="true" ma:displayName="Legacy Folder Type" ma:internalName="LegacyFolderType">
      <xsd:simpleType>
        <xsd:restriction base="dms:Text">
          <xsd:maxLength value="255"/>
        </xsd:restriction>
      </xsd:simpleType>
    </xsd:element>
    <xsd:element name="LegacyRecordFolderIdentifier" ma:index="18" nillable="true" ma:displayName="Legacy Record Folder Identifier" ma:internalName="LegacyRecordFolderIdentifier">
      <xsd:simpleType>
        <xsd:restriction base="dms:Text">
          <xsd:maxLength value="255"/>
        </xsd:restriction>
      </xsd:simpleType>
    </xsd:element>
    <xsd:element name="LegacyCopyright" ma:index="19" nillable="true" ma:displayName="Legacy Copyright" ma:internalName="LegacyCopyright">
      <xsd:simpleType>
        <xsd:restriction base="dms:Text">
          <xsd:maxLength value="255"/>
        </xsd:restriction>
      </xsd:simpleType>
    </xsd:element>
    <xsd:element name="LegacyLastModifiedDate" ma:index="20" nillable="true" ma:displayName="Legacy Last Modified Date" ma:format="DateTime" ma:internalName="LegacyLastModifiedDate">
      <xsd:simpleType>
        <xsd:restriction base="dms:DateTime"/>
      </xsd:simpleType>
    </xsd:element>
    <xsd:element name="LegacyModifier" ma:index="21" nillable="true" ma:displayName="Legacy Modifier" ma:SharePointGroup="0" ma:internalName="LegacyModifi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egacyFolder" ma:index="22" nillable="true" ma:displayName="Legacy Folder" ma:internalName="LegacyFolder">
      <xsd:simpleType>
        <xsd:restriction base="dms:Text">
          <xsd:maxLength value="255"/>
        </xsd:restriction>
      </xsd:simpleType>
    </xsd:element>
    <xsd:element name="LegacyContentType" ma:index="23" nillable="true" ma:displayName="Legacy Content Type" ma:internalName="LegacyContentType">
      <xsd:simpleType>
        <xsd:restriction base="dms:Text">
          <xsd:maxLength value="255"/>
        </xsd:restriction>
      </xsd:simpleType>
    </xsd:element>
    <xsd:element name="LegacyExpiryReviewDate" ma:index="24" nillable="true" ma:displayName="Legacy Expiry Review Date" ma:format="DateTime" ma:internalName="LegacyExpiryReviewDate">
      <xsd:simpleType>
        <xsd:restriction base="dms:DateTime"/>
      </xsd:simpleType>
    </xsd:element>
    <xsd:element name="LegacyLastActionDate" ma:index="25" nillable="true" ma:displayName="Legacy Last Action Date" ma:format="DateTime" ma:internalName="LegacyLastActionDate">
      <xsd:simpleType>
        <xsd:restriction base="dms:DateTime"/>
      </xsd:simpleType>
    </xsd:element>
    <xsd:element name="LegacyProtectiveMarking" ma:index="26" nillable="true" ma:displayName="Legacy Protective Marking" ma:internalName="LegacyProtectiveMarking">
      <xsd:simpleType>
        <xsd:restriction base="dms:Text">
          <xsd:maxLength value="255"/>
        </xsd:restriction>
      </xsd:simpleType>
    </xsd:element>
    <xsd:element name="LegacyTags" ma:index="27" nillable="true" ma:displayName="Legacy Tags" ma:internalName="LegacyTags">
      <xsd:simpleType>
        <xsd:restriction base="dms:Note">
          <xsd:maxLength value="255"/>
        </xsd:restriction>
      </xsd:simpleType>
    </xsd:element>
    <xsd:element name="LegacyReferencesFromOtherItems" ma:index="28" nillable="true" ma:displayName="Legacy References From Other Items" ma:internalName="LegacyReferencesFromOtherItems">
      <xsd:simpleType>
        <xsd:restriction base="dms:Text">
          <xsd:maxLength value="255"/>
        </xsd:restriction>
      </xsd:simpleType>
    </xsd:element>
    <xsd:element name="LegacyStatusonTransfer" ma:index="29" nillable="true" ma:displayName="Legacy Status on Transfer" ma:internalName="LegacyStatusonTransfer">
      <xsd:simpleType>
        <xsd:restriction base="dms:Text">
          <xsd:maxLength value="255"/>
        </xsd:restriction>
      </xsd:simpleType>
    </xsd:element>
    <xsd:element name="LegacyDateClosed" ma:index="30" nillable="true" ma:displayName="Legacy Date Closed" ma:format="DateOnly" ma:internalName="LegacyDateClosed">
      <xsd:simpleType>
        <xsd:restriction base="dms:DateTime"/>
      </xsd:simpleType>
    </xsd:element>
    <xsd:element name="LegacyRecordCategoryIdentifier" ma:index="31" nillable="true" ma:displayName="Legacy Record Category Identifier" ma:internalName="LegacyRecordCategoryIdentifier">
      <xsd:simpleType>
        <xsd:restriction base="dms:Text">
          <xsd:maxLength value="255"/>
        </xsd:restriction>
      </xsd:simpleType>
    </xsd:element>
    <xsd:element name="LegacyDispositionAsOfDate" ma:index="32" nillable="true" ma:displayName="Legacy Disposition as of Date" ma:format="DateOnly" ma:internalName="LegacyDispositionAsOfDate">
      <xsd:simpleType>
        <xsd:restriction base="dms:DateTime"/>
      </xsd:simpleType>
    </xsd:element>
    <xsd:element name="LegacyHomeLocation" ma:index="33" nillable="true" ma:displayName="Legacy Home Location" ma:internalName="LegacyHomeLocation">
      <xsd:simpleType>
        <xsd:restriction base="dms:Text">
          <xsd:maxLength value="255"/>
        </xsd:restriction>
      </xsd:simpleType>
    </xsd:element>
    <xsd:element name="LegacyCurrentLocation" ma:index="34" nillable="true" ma:displayName="Legacy Current Location" ma:internalName="LegacyCurrentLocation">
      <xsd:simpleType>
        <xsd:restriction base="dms:Text">
          <xsd:maxLength value="255"/>
        </xsd:restriction>
      </xsd:simpleType>
    </xsd:element>
    <xsd:element name="LegacyAdditionalAuthors" ma:index="35" nillable="true" ma:displayName="Legacy Additional Authors" ma:internalName="LegacyAdditionalAuthors">
      <xsd:simpleType>
        <xsd:restriction base="dms:Note">
          <xsd:maxLength value="255"/>
        </xsd:restriction>
      </xsd:simpleType>
    </xsd:element>
    <xsd:element name="LegacyDocumentLink" ma:index="37" nillable="true" ma:displayName="Legacy Document Link" ma:internalName="LegacyDocumentLink">
      <xsd:simpleType>
        <xsd:restriction base="dms:Text">
          <xsd:maxLength value="255"/>
        </xsd:restriction>
      </xsd:simpleType>
    </xsd:element>
    <xsd:element name="LegacyFolderLink" ma:index="38" nillable="true" ma:displayName="Legacy Folder Link" ma:internalName="LegacyFolderLink">
      <xsd:simpleType>
        <xsd:restriction base="dms:Text">
          <xsd:maxLength value="255"/>
        </xsd:restriction>
      </xsd:simpleType>
    </xsd:element>
    <xsd:element name="LegacyReferencesToOtherItems" ma:index="42" nillable="true" ma:displayName="Legacy References To Other Items" ma:internalName="LegacyReferencesToOtherItems">
      <xsd:simpleType>
        <xsd:restriction base="dms:Note">
          <xsd:maxLength value="255"/>
        </xsd:restriction>
      </xsd:simpleType>
    </xsd:element>
    <xsd:element name="LegacyCustodian" ma:index="48" nillable="true" ma:displayName="Legacy Custodian" ma:internalName="LegacyCustodian">
      <xsd:simpleType>
        <xsd:restriction base="dms:Note">
          <xsd:maxLength value="255"/>
        </xsd:restriction>
      </xsd:simpleType>
    </xsd:element>
    <xsd:element name="ExternallyShared" ma:index="64" nillable="true" ma:displayName="External" ma:description="Used with SPFX field customizer, displays if the item is externally shared" ma:hidden="true" ma:internalName="ExternallyShare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2083e-e40c-4314-b43a-827352a1ed2c" elementFormDefault="qualified">
    <xsd:import namespace="http://schemas.microsoft.com/office/2006/documentManagement/types"/>
    <xsd:import namespace="http://schemas.microsoft.com/office/infopath/2007/PartnerControls"/>
    <xsd:element name="LegacyPhysicalFormat" ma:index="36" nillable="true" ma:displayName="Legacy Physical Format" ma:default="0" ma:internalName="LegacyPhysicalFormat">
      <xsd:simpleType>
        <xsd:restriction base="dms:Boolean"/>
      </xsd:simpleType>
    </xsd:element>
    <xsd:element name="LegacyDateFileReceived" ma:index="39" nillable="true" ma:displayName="Legacy Date File Received" ma:format="DateOnly" ma:internalName="LegacyDateFileReceived">
      <xsd:simpleType>
        <xsd:restriction base="dms:DateTime"/>
      </xsd:simpleType>
    </xsd:element>
    <xsd:element name="LegacyDateFileRequested" ma:index="40" nillable="true" ma:displayName="Legacy Date File Requested" ma:format="DateOnly" ma:internalName="LegacyDateFileRequested">
      <xsd:simpleType>
        <xsd:restriction base="dms:DateTime"/>
      </xsd:simpleType>
    </xsd:element>
    <xsd:element name="LegacyDateFileReturned" ma:index="41" nillable="true" ma:displayName="Legacy Date File Returned" ma:format="DateOnly" ma:internalName="LegacyDateFileReturned">
      <xsd:simpleType>
        <xsd:restriction base="dms:DateTime"/>
      </xsd:simpleType>
    </xsd:element>
    <xsd:element name="LegacyMinister" ma:index="43" nillable="true" ma:displayName="Legacy Minister" ma:internalName="LegacyMinister">
      <xsd:simpleType>
        <xsd:restriction base="dms:Text">
          <xsd:maxLength value="255"/>
        </xsd:restriction>
      </xsd:simpleType>
    </xsd:element>
    <xsd:element name="LegacyMP" ma:index="44" nillable="true" ma:displayName="Legacy MP" ma:internalName="LegacyMP">
      <xsd:simpleType>
        <xsd:restriction base="dms:Text">
          <xsd:maxLength value="255"/>
        </xsd:restriction>
      </xsd:simpleType>
    </xsd:element>
    <xsd:element name="LegacyFolderNotes" ma:index="45" nillable="true" ma:displayName="Legacy Folder Notes" ma:internalName="LegacyFolderNotes">
      <xsd:simpleType>
        <xsd:restriction base="dms:Note">
          <xsd:maxLength value="255"/>
        </xsd:restriction>
      </xsd:simpleType>
    </xsd:element>
    <xsd:element name="LegacyPhysicalItemLocation" ma:index="46" nillable="true" ma:displayName="Legacy Physical Item Location" ma:format="Dropdown" ma:internalName="LegacyPhysicalItemLocation">
      <xsd:simpleType>
        <xsd:restriction base="dms:Choice">
          <xsd:enumeration value="Off-Site"/>
          <xsd:enumeration value="TNA"/>
          <xsd:enumeration value="DECC"/>
        </xsd:restriction>
      </xsd:simpleType>
    </xsd:element>
    <xsd:element name="LegacyRequestType" ma:index="47" nillable="true" ma:displayName="Legacy Request Type" ma:format="Dropdown" ma:internalName="LegacyRequestType">
      <xsd:simpleType>
        <xsd:restriction base="dms:Choice">
          <xsd:enumeration value="FOI"/>
          <xsd:enumeration value="EIR"/>
          <xsd:enumeration value="PQ"/>
          <xsd:enumeration value="MC"/>
        </xsd:restriction>
      </xsd:simpleType>
    </xsd:element>
    <xsd:element name="LegacyDescriptor" ma:index="49" nillable="true" ma:displayName="Legacy Descriptor" ma:internalName="LegacyDescriptor">
      <xsd:simpleType>
        <xsd:restriction base="dms:Note">
          <xsd:maxLength value="255"/>
        </xsd:restriction>
      </xsd:simpleType>
    </xsd:element>
    <xsd:element name="LegacyFolderDocumentID" ma:index="50" nillable="true" ma:displayName="Legacy Folder Document ID" ma:internalName="LegacyFolderDocumentID">
      <xsd:simpleType>
        <xsd:restriction base="dms:Text">
          <xsd:maxLength value="255"/>
        </xsd:restriction>
      </xsd:simpleType>
    </xsd:element>
    <xsd:element name="LegacyDocumentID" ma:index="51" nillable="true" ma:displayName="Legacy Document ID" ma:internalName="LegacyDocument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3a4c1-1bb4-49f2-a011-9c776a7eed2a" elementFormDefault="qualified">
    <xsd:import namespace="http://schemas.microsoft.com/office/2006/documentManagement/types"/>
    <xsd:import namespace="http://schemas.microsoft.com/office/infopath/2007/PartnerControls"/>
    <xsd:element name="m975189f4ba442ecbf67d4147307b177" ma:index="53" nillable="true" ma:taxonomy="true" ma:internalName="m975189f4ba442ecbf67d4147307b177" ma:taxonomyFieldName="Business_x0020_Unit" ma:displayName="Business Unit" ma:default="" ma:fieldId="{6975189f-4ba4-42ec-bf67-d4147307b177}" ma:sspId="07c4ed84-5fe0-43ce-92b1-d76889ed7488" ma:termSetId="6f71e40e-3a2e-4baf-91d9-2069eb35453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5669f-1bcb-499c-94e0-3ccb733d3d13" elementFormDefault="qualified">
    <xsd:import namespace="http://schemas.microsoft.com/office/2006/documentManagement/types"/>
    <xsd:import namespace="http://schemas.microsoft.com/office/infopath/2007/PartnerControls"/>
    <xsd:element name="LegacyCaseReferenceNumber" ma:index="66" nillable="true" ma:displayName="Legacy Case Reference Number" ma:internalName="LegacyCaseReferenceNumber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a9607-0b0e-4305-bed9-f5980b37f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6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7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7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73" nillable="true" ma:displayName="Tags" ma:internalName="MediaServiceAutoTags" ma:readOnly="true">
      <xsd:simpleType>
        <xsd:restriction base="dms:Text"/>
      </xsd:simpleType>
    </xsd:element>
    <xsd:element name="MediaServiceGenerationTime" ma:index="7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7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7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64957D-490E-4FA6-9487-086C5EA95BDB}">
  <ds:schemaRefs>
    <ds:schemaRef ds:uri="http://schemas.microsoft.com/office/2006/metadata/properties"/>
    <ds:schemaRef ds:uri="http://schemas.microsoft.com/office/infopath/2007/PartnerControls"/>
    <ds:schemaRef ds:uri="7fd9e60a-720a-478c-bf76-b460d35d354e"/>
    <ds:schemaRef ds:uri="b413c3fd-5a3b-4239-b985-69032e371c04"/>
    <ds:schemaRef ds:uri="b67a7830-db79-4a49-bf27-2aff92a2201a"/>
    <ds:schemaRef ds:uri="a172083e-e40c-4314-b43a-827352a1ed2c"/>
    <ds:schemaRef ds:uri="c0e5669f-1bcb-499c-94e0-3ccb733d3d13"/>
    <ds:schemaRef ds:uri="c963a4c1-1bb4-49f2-a011-9c776a7eed2a"/>
    <ds:schemaRef ds:uri="a8f60570-4bd3-4f2b-950b-a996de8ab151"/>
  </ds:schemaRefs>
</ds:datastoreItem>
</file>

<file path=customXml/itemProps2.xml><?xml version="1.0" encoding="utf-8"?>
<ds:datastoreItem xmlns:ds="http://schemas.openxmlformats.org/officeDocument/2006/customXml" ds:itemID="{C59A3759-AA5F-4283-A860-F00F9F4058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13c3fd-5a3b-4239-b985-69032e371c04"/>
    <ds:schemaRef ds:uri="7fd9e60a-720a-478c-bf76-b460d35d354e"/>
    <ds:schemaRef ds:uri="a8f60570-4bd3-4f2b-950b-a996de8ab151"/>
    <ds:schemaRef ds:uri="b67a7830-db79-4a49-bf27-2aff92a2201a"/>
    <ds:schemaRef ds:uri="a172083e-e40c-4314-b43a-827352a1ed2c"/>
    <ds:schemaRef ds:uri="c963a4c1-1bb4-49f2-a011-9c776a7eed2a"/>
    <ds:schemaRef ds:uri="c0e5669f-1bcb-499c-94e0-3ccb733d3d13"/>
    <ds:schemaRef ds:uri="989a9607-0b0e-4305-bed9-f5980b37fb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68A037-FDF5-487B-9652-597138C542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E3D198-A5DB-409F-A3E2-DD7310257F4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19FA437-24F1-44E3-86AF-D459409A4B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WTODOCS2012.DOTX</Template>
  <TotalTime>5</TotalTime>
  <Pages>3</Pages>
  <Words>807</Words>
  <Characters>4601</Characters>
  <Application>Microsoft Office Word</Application>
  <DocSecurity>0</DocSecurity>
  <Lines>262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5340</CharactersWithSpaces>
  <SharedDoc>false</SharedDoc>
  <HLinks>
    <vt:vector size="42" baseType="variant">
      <vt:variant>
        <vt:i4>393281</vt:i4>
      </vt:variant>
      <vt:variant>
        <vt:i4>48</vt:i4>
      </vt:variant>
      <vt:variant>
        <vt:i4>0</vt:i4>
      </vt:variant>
      <vt:variant>
        <vt:i4>5</vt:i4>
      </vt:variant>
      <vt:variant>
        <vt:lpwstr>https://www.gov.uk/guidance/parallel-export-and-hoarding-of-restricted-medicines</vt:lpwstr>
      </vt:variant>
      <vt:variant>
        <vt:lpwstr/>
      </vt:variant>
      <vt:variant>
        <vt:i4>7536653</vt:i4>
      </vt:variant>
      <vt:variant>
        <vt:i4>45</vt:i4>
      </vt:variant>
      <vt:variant>
        <vt:i4>0</vt:i4>
      </vt:variant>
      <vt:variant>
        <vt:i4>5</vt:i4>
      </vt:variant>
      <vt:variant>
        <vt:lpwstr>mailto:restrictedmedicines@dhsc.gov.uk</vt:lpwstr>
      </vt:variant>
      <vt:variant>
        <vt:lpwstr/>
      </vt:variant>
      <vt:variant>
        <vt:i4>1048599</vt:i4>
      </vt:variant>
      <vt:variant>
        <vt:i4>42</vt:i4>
      </vt:variant>
      <vt:variant>
        <vt:i4>0</vt:i4>
      </vt:variant>
      <vt:variant>
        <vt:i4>5</vt:i4>
      </vt:variant>
      <vt:variant>
        <vt:lpwstr>https://www.gov.uk/government/publications/medicines-that-cannot-be-parallel-exported-from-the-uk</vt:lpwstr>
      </vt:variant>
      <vt:variant>
        <vt:lpwstr/>
      </vt:variant>
      <vt:variant>
        <vt:i4>1048599</vt:i4>
      </vt:variant>
      <vt:variant>
        <vt:i4>39</vt:i4>
      </vt:variant>
      <vt:variant>
        <vt:i4>0</vt:i4>
      </vt:variant>
      <vt:variant>
        <vt:i4>5</vt:i4>
      </vt:variant>
      <vt:variant>
        <vt:lpwstr>https://www.gov.uk/government/publications/medicines-that-cannot-be-parallel-exported-from-the-uk</vt:lpwstr>
      </vt:variant>
      <vt:variant>
        <vt:lpwstr/>
      </vt:variant>
      <vt:variant>
        <vt:i4>1048599</vt:i4>
      </vt:variant>
      <vt:variant>
        <vt:i4>36</vt:i4>
      </vt:variant>
      <vt:variant>
        <vt:i4>0</vt:i4>
      </vt:variant>
      <vt:variant>
        <vt:i4>5</vt:i4>
      </vt:variant>
      <vt:variant>
        <vt:lpwstr>https://www.gov.uk/government/publications/medicines-that-cannot-be-parallel-exported-from-the-uk</vt:lpwstr>
      </vt:variant>
      <vt:variant>
        <vt:lpwstr/>
      </vt:variant>
      <vt:variant>
        <vt:i4>327737</vt:i4>
      </vt:variant>
      <vt:variant>
        <vt:i4>33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https://assets.publishing.service.gov.uk/government/uploads/system/uploads/attachment_data/file/1042790/restricted-medicines-list-december-2021-v3.csv/preview</vt:lpwstr>
      </vt:variant>
      <vt:variant>
        <vt:lpwstr/>
      </vt:variant>
      <vt:variant>
        <vt:i4>3932262</vt:i4>
      </vt:variant>
      <vt:variant>
        <vt:i4>30</vt:i4>
      </vt:variant>
      <vt:variant>
        <vt:i4>0</vt:i4>
      </vt:variant>
      <vt:variant>
        <vt:i4>5</vt:i4>
      </vt:variant>
      <vt:variant>
        <vt:lpwstr>https://www.legislation.gov.uk/uksi/2012/1916/contents/made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dcterms:created xsi:type="dcterms:W3CDTF">2022-09-02T07:00:00Z</dcterms:created>
  <dcterms:modified xsi:type="dcterms:W3CDTF">2022-09-06T09:43:00Z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da663a16-d0dd-4337-b55e-7b1ded237985</vt:lpwstr>
  </property>
  <property fmtid="{D5CDD505-2E9C-101B-9397-08002B2CF9AE}" pid="3" name="WTOCLASSIFICATION">
    <vt:lpwstr>WTO OFFICIAL</vt:lpwstr>
  </property>
  <property fmtid="{D5CDD505-2E9C-101B-9397-08002B2CF9AE}" pid="4" name="Symbol1">
    <vt:lpwstr>G/MA/QR/N/GBR/1/Add.3</vt:lpwstr>
  </property>
</Properties>
</file>