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6900" w14:textId="77777777" w:rsidR="00CD4AE5" w:rsidRPr="00CD4AE5" w:rsidRDefault="00CD4AE5" w:rsidP="00CD4AE5">
      <w:pPr>
        <w:pStyle w:val="Titre"/>
      </w:pPr>
      <w:r w:rsidRPr="00CD4AE5">
        <w:t>NOTIFICATION PURSUANT TO THE DECISION ON NOTIFICATION</w:t>
      </w:r>
      <w:r w:rsidR="00674581">
        <w:t xml:space="preserve"> </w:t>
      </w:r>
      <w:r w:rsidRPr="00CD4AE5">
        <w:t>PROCEDURE</w:t>
      </w:r>
      <w:r w:rsidR="00674581">
        <w:t>S</w:t>
      </w:r>
      <w:r w:rsidR="00674581">
        <w:br/>
      </w:r>
      <w:r w:rsidR="0010127E">
        <w:t xml:space="preserve">FOR QUANTITATIVE RESTRICTIONS </w:t>
      </w:r>
      <w:r w:rsidRPr="00CD4AE5">
        <w:t>(G/L/59/Rev.1)</w:t>
      </w:r>
    </w:p>
    <w:p w14:paraId="4AF10F53" w14:textId="77777777" w:rsidR="00A95850" w:rsidRDefault="00A95850" w:rsidP="00057792">
      <w:pPr>
        <w:pStyle w:val="TitleCountry"/>
        <w:tabs>
          <w:tab w:val="center" w:pos="4513"/>
          <w:tab w:val="left" w:pos="8280"/>
        </w:tabs>
      </w:pPr>
      <w:r>
        <w:t>Ukrain</w:t>
      </w:r>
      <w:r w:rsidR="00AE1C65">
        <w:t>e</w:t>
      </w:r>
    </w:p>
    <w:p w14:paraId="1CE5B354" w14:textId="77777777" w:rsidR="00AE1C65" w:rsidRPr="00AE1C65" w:rsidRDefault="00AE1C65" w:rsidP="00AE1C65">
      <w:pPr>
        <w:pStyle w:val="Title3"/>
      </w:pPr>
      <w:r>
        <w:t>Addendum</w:t>
      </w:r>
    </w:p>
    <w:p w14:paraId="331D5EA1" w14:textId="1B7F4FE0" w:rsidR="003C6B7D" w:rsidRDefault="0091072F" w:rsidP="00401267">
      <w:r w:rsidRPr="0091072F">
        <w:t xml:space="preserve">The following communication, dated </w:t>
      </w:r>
      <w:r w:rsidR="00414625">
        <w:t>1</w:t>
      </w:r>
      <w:r w:rsidR="00A32C47">
        <w:t>4 July 2022</w:t>
      </w:r>
      <w:r w:rsidRPr="0091072F">
        <w:t>, is being circulated at the request of the delegation of Ukraine.</w:t>
      </w:r>
    </w:p>
    <w:p w14:paraId="1B962BC6" w14:textId="6B19FDCE" w:rsidR="0091072F" w:rsidRDefault="0091072F" w:rsidP="0091072F"/>
    <w:p w14:paraId="5F2AAE7C" w14:textId="31CBB1C0" w:rsidR="0091072F" w:rsidRDefault="0091072F" w:rsidP="0091072F">
      <w:pPr>
        <w:jc w:val="center"/>
        <w:rPr>
          <w:b/>
        </w:rPr>
      </w:pPr>
      <w:r>
        <w:rPr>
          <w:b/>
        </w:rPr>
        <w:t>_______________</w:t>
      </w:r>
    </w:p>
    <w:p w14:paraId="6E6EF26E" w14:textId="31576471" w:rsidR="0091072F" w:rsidRDefault="0091072F" w:rsidP="0091072F"/>
    <w:p w14:paraId="00B50DE9" w14:textId="77777777" w:rsidR="0091072F" w:rsidRPr="0091072F" w:rsidRDefault="0091072F" w:rsidP="0091072F"/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AE1C65" w:rsidRPr="00F65DAE" w14:paraId="6635F267" w14:textId="77777777" w:rsidTr="002B7078">
        <w:trPr>
          <w:jc w:val="center"/>
        </w:trPr>
        <w:tc>
          <w:tcPr>
            <w:tcW w:w="9027" w:type="dxa"/>
            <w:tcBorders>
              <w:top w:val="double" w:sz="6" w:space="0" w:color="auto"/>
            </w:tcBorders>
          </w:tcPr>
          <w:p w14:paraId="08C41A69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</w:pPr>
            <w:r w:rsidRPr="00F65DAE">
              <w:rPr>
                <w:b/>
              </w:rPr>
              <w:t>A.</w:t>
            </w:r>
            <w:r w:rsidRPr="00F65DAE">
              <w:rPr>
                <w:b/>
              </w:rPr>
              <w:tab/>
              <w:t xml:space="preserve">Notifying Member: </w:t>
            </w:r>
            <w:r w:rsidRPr="00F65DAE">
              <w:t xml:space="preserve"> </w:t>
            </w:r>
            <w:r>
              <w:t>Ukraine</w:t>
            </w:r>
          </w:p>
        </w:tc>
      </w:tr>
      <w:tr w:rsidR="00AE1C65" w:rsidRPr="00F65DAE" w14:paraId="4BF2BD39" w14:textId="77777777" w:rsidTr="002B7078">
        <w:trPr>
          <w:jc w:val="center"/>
        </w:trPr>
        <w:tc>
          <w:tcPr>
            <w:tcW w:w="9027" w:type="dxa"/>
          </w:tcPr>
          <w:p w14:paraId="3EA14577" w14:textId="7E281478" w:rsidR="00AE1C65" w:rsidRPr="008518D1" w:rsidRDefault="00AE1C65" w:rsidP="006D306D">
            <w:pPr>
              <w:tabs>
                <w:tab w:val="left" w:pos="567"/>
              </w:tabs>
              <w:spacing w:before="120" w:after="120"/>
              <w:rPr>
                <w:lang w:val="en-US"/>
              </w:rPr>
            </w:pPr>
            <w:r w:rsidRPr="00F65DAE">
              <w:rPr>
                <w:b/>
              </w:rPr>
              <w:t>B.</w:t>
            </w:r>
            <w:r w:rsidRPr="00F65DAE">
              <w:rPr>
                <w:b/>
              </w:rPr>
              <w:tab/>
              <w:t>Date of notification</w:t>
            </w:r>
            <w:r w:rsidRPr="001C4AF6">
              <w:rPr>
                <w:b/>
              </w:rPr>
              <w:t xml:space="preserve">: </w:t>
            </w:r>
            <w:r w:rsidRPr="001C4AF6">
              <w:t xml:space="preserve"> </w:t>
            </w:r>
            <w:r w:rsidR="00414625">
              <w:t>1</w:t>
            </w:r>
            <w:r w:rsidR="00A32C47">
              <w:t>4 July 2022</w:t>
            </w:r>
          </w:p>
        </w:tc>
      </w:tr>
      <w:tr w:rsidR="00AE1C65" w:rsidRPr="00F65DAE" w14:paraId="0C2A6386" w14:textId="77777777" w:rsidTr="002B7078">
        <w:trPr>
          <w:jc w:val="center"/>
        </w:trPr>
        <w:tc>
          <w:tcPr>
            <w:tcW w:w="9027" w:type="dxa"/>
          </w:tcPr>
          <w:p w14:paraId="3A520920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C.</w:t>
            </w:r>
            <w:r w:rsidRPr="00F65DAE">
              <w:rPr>
                <w:b/>
              </w:rPr>
              <w:tab/>
              <w:t>First time notification:</w:t>
            </w:r>
          </w:p>
          <w:p w14:paraId="7834ED29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689">
              <w:rPr>
                <w:b/>
              </w:rPr>
            </w:r>
            <w:r w:rsidR="008156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</w:r>
            <w:r w:rsidRPr="00F65DAE">
              <w:t>Yes</w:t>
            </w:r>
          </w:p>
          <w:p w14:paraId="217B2440" w14:textId="1FEA1B46" w:rsidR="00AE1C65" w:rsidRPr="00863382" w:rsidRDefault="00AE1C65" w:rsidP="00A36162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689">
              <w:rPr>
                <w:b/>
              </w:rPr>
            </w:r>
            <w:r w:rsidR="008156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</w:r>
            <w:r w:rsidRPr="00F65DAE">
              <w:rPr>
                <w:bCs/>
              </w:rPr>
              <w:t>No, last notification was made in (doc. symbol</w:t>
            </w:r>
            <w:r w:rsidRPr="00F65DAE">
              <w:t>):</w:t>
            </w:r>
            <w:r>
              <w:t xml:space="preserve"> </w:t>
            </w:r>
            <w:r w:rsidRPr="00206718">
              <w:t>G/MA/QR/N/UKR/5</w:t>
            </w:r>
            <w:r w:rsidR="00374901">
              <w:t>/Add.</w:t>
            </w:r>
            <w:r w:rsidR="00414625">
              <w:t>6</w:t>
            </w:r>
          </w:p>
        </w:tc>
      </w:tr>
      <w:tr w:rsidR="00AE1C65" w:rsidRPr="00F65DAE" w14:paraId="60839A68" w14:textId="77777777" w:rsidTr="002B7078">
        <w:trPr>
          <w:jc w:val="center"/>
        </w:trPr>
        <w:tc>
          <w:tcPr>
            <w:tcW w:w="9027" w:type="dxa"/>
          </w:tcPr>
          <w:p w14:paraId="5138CEF7" w14:textId="77777777" w:rsidR="00AE1C65" w:rsidRPr="0032354F" w:rsidRDefault="00AE1C65" w:rsidP="002B7078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32354F">
              <w:rPr>
                <w:b/>
              </w:rPr>
              <w:t>D.</w:t>
            </w:r>
            <w:r w:rsidRPr="0032354F">
              <w:rPr>
                <w:b/>
              </w:rPr>
              <w:tab/>
              <w:t>Type of notification:</w:t>
            </w:r>
          </w:p>
          <w:bookmarkStart w:id="0" w:name="Check1"/>
          <w:p w14:paraId="0B68B7EB" w14:textId="77777777" w:rsidR="00AE1C65" w:rsidRPr="0032354F" w:rsidRDefault="00AE1C65" w:rsidP="002B7078">
            <w:pPr>
              <w:tabs>
                <w:tab w:val="left" w:pos="567"/>
                <w:tab w:val="left" w:pos="873"/>
              </w:tabs>
              <w:spacing w:after="120"/>
            </w:pPr>
            <w:r w:rsidRPr="0032354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rPr>
                <w:b/>
              </w:rPr>
              <w:instrText xml:space="preserve"> FORMCHECKBOX </w:instrText>
            </w:r>
            <w:r w:rsidR="00815689">
              <w:rPr>
                <w:b/>
              </w:rPr>
            </w:r>
            <w:r w:rsidR="00815689">
              <w:rPr>
                <w:b/>
              </w:rPr>
              <w:fldChar w:fldCharType="separate"/>
            </w:r>
            <w:r w:rsidRPr="0032354F">
              <w:rPr>
                <w:b/>
              </w:rPr>
              <w:fldChar w:fldCharType="end"/>
            </w:r>
            <w:bookmarkEnd w:id="0"/>
            <w:r w:rsidRPr="0032354F">
              <w:rPr>
                <w:b/>
              </w:rPr>
              <w:tab/>
            </w:r>
            <w:r w:rsidRPr="0032354F">
              <w:t>1.</w:t>
            </w:r>
            <w:r w:rsidRPr="0032354F">
              <w:rPr>
                <w:rFonts w:ascii="Times New Roman" w:hAnsi="Times New Roman"/>
                <w:bCs/>
                <w:sz w:val="22"/>
              </w:rPr>
              <w:tab/>
            </w:r>
            <w:r w:rsidRPr="0032354F">
              <w:rPr>
                <w:bCs/>
              </w:rPr>
              <w:t>Complete (i.e. notification of all quantitative restrictions in force</w:t>
            </w:r>
            <w:r w:rsidRPr="0032354F">
              <w:t>)</w:t>
            </w:r>
          </w:p>
          <w:p w14:paraId="4B647236" w14:textId="2853187E" w:rsidR="00AE1C65" w:rsidRPr="0032354F" w:rsidRDefault="0032354F" w:rsidP="002B7078">
            <w:pPr>
              <w:tabs>
                <w:tab w:val="left" w:pos="567"/>
                <w:tab w:val="left" w:pos="886"/>
              </w:tabs>
              <w:spacing w:after="120"/>
              <w:ind w:left="851" w:hanging="851"/>
            </w:pPr>
            <w:r w:rsidRPr="003235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2354F">
              <w:rPr>
                <w:b/>
              </w:rPr>
              <w:instrText xml:space="preserve"> FORMCHECKBOX </w:instrText>
            </w:r>
            <w:r w:rsidR="00815689">
              <w:rPr>
                <w:b/>
              </w:rPr>
            </w:r>
            <w:r w:rsidR="00815689">
              <w:rPr>
                <w:b/>
              </w:rPr>
              <w:fldChar w:fldCharType="separate"/>
            </w:r>
            <w:r w:rsidRPr="0032354F">
              <w:rPr>
                <w:b/>
              </w:rPr>
              <w:fldChar w:fldCharType="end"/>
            </w:r>
            <w:r w:rsidR="00AE1C65" w:rsidRPr="0032354F">
              <w:rPr>
                <w:b/>
              </w:rPr>
              <w:tab/>
            </w:r>
            <w:r w:rsidR="00AE1C65" w:rsidRPr="0032354F">
              <w:t>2.</w:t>
            </w:r>
            <w:r w:rsidR="00AE1C65" w:rsidRPr="0032354F">
              <w:tab/>
            </w:r>
            <w:r w:rsidR="00AE1C65" w:rsidRPr="0032354F">
              <w:rPr>
                <w:bCs/>
              </w:rPr>
              <w:t>Changes to a notification previously made in G/MA/QR/N/UKR/5</w:t>
            </w:r>
            <w:r w:rsidR="006D306D">
              <w:rPr>
                <w:bCs/>
              </w:rPr>
              <w:t xml:space="preserve"> </w:t>
            </w:r>
            <w:r w:rsidR="00AE1C65" w:rsidRPr="0032354F">
              <w:rPr>
                <w:bCs/>
              </w:rPr>
              <w:t>which are of the following nature</w:t>
            </w:r>
            <w:r w:rsidR="00AE1C65" w:rsidRPr="0032354F">
              <w:t>:</w:t>
            </w:r>
          </w:p>
          <w:p w14:paraId="677E522A" w14:textId="0B21551B" w:rsidR="00AE1C65" w:rsidRPr="0032354F" w:rsidRDefault="00AE1C65" w:rsidP="002B7078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rPr>
                <w:b/>
              </w:rPr>
              <w:tab/>
            </w:r>
            <w:r w:rsidR="00414625"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625" w:rsidRPr="0032354F">
              <w:instrText xml:space="preserve"> FORMCHECKBOX </w:instrText>
            </w:r>
            <w:r w:rsidR="00815689">
              <w:fldChar w:fldCharType="separate"/>
            </w:r>
            <w:r w:rsidR="00414625" w:rsidRPr="0032354F">
              <w:fldChar w:fldCharType="end"/>
            </w:r>
            <w:r w:rsidRPr="0032354F">
              <w:tab/>
              <w:t>2.1</w:t>
            </w:r>
            <w:r w:rsidRPr="0032354F">
              <w:tab/>
            </w:r>
            <w:r w:rsidRPr="0032354F">
              <w:rPr>
                <w:bCs/>
              </w:rPr>
              <w:t xml:space="preserve">Introduction of new restrictions, as listed in Section </w:t>
            </w:r>
            <w:r w:rsidRPr="0032354F">
              <w:t>1.</w:t>
            </w:r>
          </w:p>
          <w:p w14:paraId="7422F936" w14:textId="77777777" w:rsidR="00AE1C65" w:rsidRPr="0032354F" w:rsidRDefault="00AE1C65" w:rsidP="002B7078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tab/>
            </w:r>
            <w:r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instrText xml:space="preserve"> FORMCHECKBOX </w:instrText>
            </w:r>
            <w:r w:rsidR="00815689">
              <w:fldChar w:fldCharType="separate"/>
            </w:r>
            <w:r w:rsidRPr="0032354F">
              <w:fldChar w:fldCharType="end"/>
            </w:r>
            <w:r w:rsidRPr="0032354F">
              <w:tab/>
              <w:t>2.2</w:t>
            </w:r>
            <w:r w:rsidRPr="0032354F">
              <w:tab/>
            </w:r>
            <w:r w:rsidRPr="0032354F">
              <w:rPr>
                <w:bCs/>
              </w:rPr>
              <w:t>Elimination of restrictions, as described in G below</w:t>
            </w:r>
            <w:r w:rsidRPr="0032354F">
              <w:t>.</w:t>
            </w:r>
          </w:p>
          <w:p w14:paraId="7CBF724B" w14:textId="3A91EC41" w:rsidR="00AE1C65" w:rsidRPr="0032354F" w:rsidRDefault="00AE1C65" w:rsidP="002B7078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32354F">
              <w:tab/>
            </w:r>
            <w:r w:rsidR="00414625"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4625" w:rsidRPr="0032354F">
              <w:instrText xml:space="preserve"> FORMCHECKBOX </w:instrText>
            </w:r>
            <w:r w:rsidR="00815689">
              <w:fldChar w:fldCharType="separate"/>
            </w:r>
            <w:r w:rsidR="00414625" w:rsidRPr="0032354F">
              <w:fldChar w:fldCharType="end"/>
            </w:r>
            <w:r w:rsidRPr="0032354F">
              <w:tab/>
              <w:t>2.3</w:t>
            </w:r>
            <w:r w:rsidRPr="0032354F">
              <w:tab/>
            </w:r>
            <w:r w:rsidRPr="0032354F">
              <w:rPr>
                <w:bCs/>
              </w:rPr>
              <w:t xml:space="preserve">Modification of a previously notified restriction, as described in Section </w:t>
            </w:r>
            <w:r w:rsidRPr="0032354F">
              <w:t>1.</w:t>
            </w:r>
          </w:p>
          <w:p w14:paraId="579093D1" w14:textId="77777777" w:rsidR="00AE1C65" w:rsidRPr="00F65DAE" w:rsidRDefault="00AE1C65" w:rsidP="002B7078">
            <w:pPr>
              <w:tabs>
                <w:tab w:val="left" w:pos="567"/>
                <w:tab w:val="left" w:pos="886"/>
              </w:tabs>
              <w:spacing w:after="120"/>
              <w:ind w:left="851" w:hanging="851"/>
              <w:rPr>
                <w:b/>
              </w:rPr>
            </w:pPr>
            <w:r w:rsidRPr="003235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54F">
              <w:instrText xml:space="preserve"> FORMCHECKBOX </w:instrText>
            </w:r>
            <w:r w:rsidR="00815689">
              <w:fldChar w:fldCharType="separate"/>
            </w:r>
            <w:r w:rsidRPr="0032354F">
              <w:fldChar w:fldCharType="end"/>
            </w:r>
            <w:r w:rsidRPr="0032354F">
              <w:tab/>
              <w:t>3.</w:t>
            </w:r>
            <w:r w:rsidRPr="0032354F">
              <w:tab/>
            </w:r>
            <w:r w:rsidRPr="0032354F">
              <w:rPr>
                <w:bCs/>
              </w:rPr>
              <w:t>Reverse notification of restrictions maintained by (Member</w:t>
            </w:r>
            <w:r w:rsidRPr="0032354F">
              <w:t>):</w:t>
            </w:r>
            <w:r w:rsidRPr="00F65DAE">
              <w:rPr>
                <w:u w:val="single"/>
              </w:rPr>
              <w:t xml:space="preserve"> </w:t>
            </w:r>
          </w:p>
        </w:tc>
      </w:tr>
      <w:tr w:rsidR="00AE1C65" w:rsidRPr="00F65DAE" w14:paraId="04C7AD9E" w14:textId="77777777" w:rsidTr="0091072F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33C76DAF" w14:textId="34EEF1F9" w:rsidR="00AE1C65" w:rsidRPr="00F65DAE" w:rsidRDefault="00AE1C65" w:rsidP="00A36162">
            <w:pPr>
              <w:tabs>
                <w:tab w:val="left" w:pos="567"/>
              </w:tabs>
              <w:spacing w:before="120" w:after="120"/>
              <w:ind w:left="508" w:hanging="508"/>
              <w:rPr>
                <w:b/>
              </w:rPr>
            </w:pPr>
            <w:r w:rsidRPr="00F65DAE">
              <w:rPr>
                <w:b/>
              </w:rPr>
              <w:t>E.</w:t>
            </w:r>
            <w:r w:rsidRPr="00F65DAE">
              <w:rPr>
                <w:b/>
              </w:rPr>
              <w:tab/>
              <w:t>The notification provides information for the follo</w:t>
            </w:r>
            <w:r>
              <w:rPr>
                <w:b/>
              </w:rPr>
              <w:t>wing biennial period (e.g. 2012</w:t>
            </w:r>
            <w:r>
              <w:rPr>
                <w:b/>
              </w:rPr>
              <w:noBreakHyphen/>
            </w:r>
            <w:r w:rsidRPr="00F65DAE">
              <w:rPr>
                <w:b/>
              </w:rPr>
              <w:t xml:space="preserve">2014): </w:t>
            </w:r>
            <w:r>
              <w:rPr>
                <w:u w:val="single"/>
              </w:rPr>
              <w:t>2020-2022</w:t>
            </w:r>
            <w:r>
              <w:rPr>
                <w:noProof/>
              </w:rPr>
              <w:t xml:space="preserve"> </w:t>
            </w:r>
            <w:r w:rsidRPr="00F65DAE">
              <w:rPr>
                <w:b/>
              </w:rPr>
              <w:t xml:space="preserve">and relates to restrictions in force as of </w:t>
            </w:r>
            <w:r>
              <w:t xml:space="preserve"> </w:t>
            </w:r>
            <w:r>
              <w:br/>
            </w:r>
            <w:r w:rsidR="001C4AF6">
              <w:t>1</w:t>
            </w:r>
            <w:r w:rsidR="00414625">
              <w:t>3</w:t>
            </w:r>
            <w:r w:rsidR="00A36162" w:rsidRPr="001C4AF6">
              <w:t xml:space="preserve"> Ju</w:t>
            </w:r>
            <w:r w:rsidR="00414625">
              <w:t>ly</w:t>
            </w:r>
            <w:r w:rsidR="00374901" w:rsidRPr="001C4AF6">
              <w:t xml:space="preserve"> 2022</w:t>
            </w:r>
          </w:p>
        </w:tc>
      </w:tr>
      <w:tr w:rsidR="00AE1C65" w:rsidRPr="00F65DAE" w14:paraId="7A070D02" w14:textId="77777777" w:rsidTr="0091072F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7B5C2E1B" w14:textId="77777777" w:rsidR="00AE1C65" w:rsidRPr="00F65DAE" w:rsidRDefault="00AE1C65" w:rsidP="002B7078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F65DAE">
              <w:rPr>
                <w:b/>
              </w:rPr>
              <w:t>F.</w:t>
            </w:r>
            <w:r w:rsidRPr="00F65DAE">
              <w:rPr>
                <w:b/>
              </w:rPr>
              <w:tab/>
              <w:t>This notification contains information</w:t>
            </w:r>
            <w:r w:rsidRPr="00F65DAE">
              <w:rPr>
                <w:b/>
                <w:vertAlign w:val="superscript"/>
              </w:rPr>
              <w:footnoteReference w:customMarkFollows="1" w:id="1"/>
              <w:t xml:space="preserve">* </w:t>
            </w:r>
            <w:r w:rsidRPr="00F65DAE">
              <w:rPr>
                <w:b/>
              </w:rPr>
              <w:t>relating to:</w:t>
            </w:r>
          </w:p>
          <w:p w14:paraId="1A61CC5B" w14:textId="77777777" w:rsidR="00AE1C65" w:rsidRPr="00F65DAE" w:rsidRDefault="00AE1C65" w:rsidP="002B7078">
            <w:pPr>
              <w:tabs>
                <w:tab w:val="left" w:pos="567"/>
                <w:tab w:val="left" w:pos="1736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689">
              <w:rPr>
                <w:b/>
              </w:rPr>
            </w:r>
            <w:r w:rsidR="008156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F65DAE">
              <w:rPr>
                <w:b/>
              </w:rPr>
              <w:tab/>
              <w:t>Section 1:</w:t>
            </w:r>
            <w:r>
              <w:rPr>
                <w:b/>
              </w:rPr>
              <w:tab/>
            </w:r>
            <w:r w:rsidRPr="00F65DAE">
              <w:rPr>
                <w:bCs/>
              </w:rPr>
              <w:t>List of quantitative restrictions that are currently in force</w:t>
            </w:r>
            <w:r w:rsidRPr="00F65DAE">
              <w:t>.</w:t>
            </w:r>
          </w:p>
          <w:p w14:paraId="34E96CFE" w14:textId="77777777" w:rsidR="00AE1C65" w:rsidRPr="00674581" w:rsidRDefault="00374901" w:rsidP="002B7078">
            <w:pPr>
              <w:tabs>
                <w:tab w:val="left" w:pos="567"/>
              </w:tabs>
              <w:spacing w:before="120" w:after="120"/>
              <w:ind w:left="1718" w:hanging="1718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15689">
              <w:rPr>
                <w:b/>
              </w:rPr>
            </w:r>
            <w:r w:rsidR="008156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AE1C65" w:rsidRPr="00F65DAE">
              <w:rPr>
                <w:b/>
              </w:rPr>
              <w:tab/>
              <w:t>Section 2:</w:t>
            </w:r>
            <w:r w:rsidR="00AE1C65">
              <w:rPr>
                <w:b/>
              </w:rPr>
              <w:tab/>
            </w:r>
            <w:r w:rsidR="00AE1C65" w:rsidRPr="00F65DAE">
              <w:rPr>
                <w:bCs/>
              </w:rPr>
              <w:t>Cross-reference to other WTO notifications with information on quantitative restrictions that are currently in force and additional information</w:t>
            </w:r>
            <w:r w:rsidR="00AE1C65" w:rsidRPr="00F65DAE">
              <w:t>.</w:t>
            </w:r>
          </w:p>
        </w:tc>
      </w:tr>
      <w:tr w:rsidR="00AE1C65" w:rsidRPr="00374901" w14:paraId="6C6F8C85" w14:textId="77777777" w:rsidTr="0091072F">
        <w:tblPrEx>
          <w:tblBorders>
            <w:top w:val="single" w:sz="4" w:space="0" w:color="auto"/>
            <w:insideH w:val="double" w:sz="6" w:space="0" w:color="auto"/>
            <w:insideV w:val="double" w:sz="6" w:space="0" w:color="auto"/>
          </w:tblBorders>
        </w:tblPrEx>
        <w:trPr>
          <w:trHeight w:val="828"/>
          <w:jc w:val="center"/>
        </w:trPr>
        <w:tc>
          <w:tcPr>
            <w:tcW w:w="9027" w:type="dxa"/>
            <w:tcBorders>
              <w:top w:val="single" w:sz="4" w:space="0" w:color="auto"/>
              <w:bottom w:val="double" w:sz="4" w:space="0" w:color="auto"/>
            </w:tcBorders>
          </w:tcPr>
          <w:p w14:paraId="7B8B0387" w14:textId="77777777" w:rsidR="00A15B0C" w:rsidRPr="00374901" w:rsidRDefault="00A15B0C" w:rsidP="0091072F">
            <w:pPr>
              <w:keepNext/>
              <w:keepLines/>
              <w:spacing w:before="120" w:after="120"/>
              <w:ind w:left="567" w:hanging="567"/>
              <w:rPr>
                <w:b/>
                <w:szCs w:val="18"/>
              </w:rPr>
            </w:pPr>
            <w:r w:rsidRPr="00374901">
              <w:rPr>
                <w:b/>
                <w:szCs w:val="18"/>
              </w:rPr>
              <w:lastRenderedPageBreak/>
              <w:t>G.</w:t>
            </w:r>
            <w:r w:rsidRPr="00374901">
              <w:rPr>
                <w:b/>
                <w:szCs w:val="18"/>
              </w:rPr>
              <w:tab/>
              <w:t>Comments of a general nature, including a description of the elimination of restrictions notified under D.2.2 and the date they ceased to be in force.</w:t>
            </w:r>
          </w:p>
          <w:p w14:paraId="31B3D297" w14:textId="77777777" w:rsidR="00414625" w:rsidRPr="00414625" w:rsidRDefault="00A15B0C" w:rsidP="00414625">
            <w:pPr>
              <w:keepNext/>
              <w:keepLines/>
              <w:widowControl w:val="0"/>
              <w:tabs>
                <w:tab w:val="left" w:pos="567"/>
                <w:tab w:val="left" w:pos="873"/>
              </w:tabs>
              <w:autoSpaceDE w:val="0"/>
              <w:autoSpaceDN w:val="0"/>
              <w:adjustRightInd w:val="0"/>
              <w:spacing w:after="120"/>
              <w:ind w:left="567" w:right="-6" w:hanging="567"/>
              <w:rPr>
                <w:rFonts w:cs="TimesNewRomanPSMT"/>
                <w:szCs w:val="18"/>
              </w:rPr>
            </w:pPr>
            <w:r>
              <w:rPr>
                <w:rFonts w:cs="TimesNewRomanPSMT"/>
                <w:szCs w:val="18"/>
              </w:rPr>
              <w:tab/>
            </w:r>
            <w:r w:rsidR="00414625" w:rsidRPr="00414625">
              <w:rPr>
                <w:rFonts w:cs="TimesNewRomanPSMT"/>
                <w:szCs w:val="18"/>
              </w:rPr>
              <w:t>According to the Resolution of the Cabinet of Ministers of Ukraine of 01 July 2022 No. 759 "On Amending Annexes 1 and 5 of the Resolution of the Cabinet of Ministers of Ukraine of No. 1424 of 29 December 2021":</w:t>
            </w:r>
          </w:p>
          <w:p w14:paraId="5AA2B5C8" w14:textId="77777777" w:rsidR="00414625" w:rsidRPr="00414625" w:rsidRDefault="00414625" w:rsidP="004146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ind w:left="999" w:right="-6" w:hanging="425"/>
              <w:rPr>
                <w:rFonts w:cs="TimesNewRomanPSMT"/>
                <w:szCs w:val="18"/>
              </w:rPr>
            </w:pPr>
            <w:r w:rsidRPr="00414625">
              <w:rPr>
                <w:rFonts w:cs="TimesNewRomanPSMT"/>
                <w:szCs w:val="18"/>
              </w:rPr>
              <w:t>a)</w:t>
            </w:r>
            <w:r w:rsidRPr="00414625">
              <w:rPr>
                <w:rFonts w:cs="TimesNewRomanPSMT"/>
                <w:szCs w:val="18"/>
              </w:rPr>
              <w:tab/>
              <w:t>export restriction on oats (HS 1004) was lifted. Oats are now subject to automatic licensing;</w:t>
            </w:r>
          </w:p>
          <w:p w14:paraId="2F24AC13" w14:textId="77777777" w:rsidR="00414625" w:rsidRPr="00414625" w:rsidRDefault="00414625" w:rsidP="004146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ind w:left="999" w:right="-6" w:hanging="425"/>
              <w:rPr>
                <w:rFonts w:cs="TimesNewRomanPSMT"/>
                <w:szCs w:val="18"/>
              </w:rPr>
            </w:pPr>
            <w:r w:rsidRPr="00414625">
              <w:rPr>
                <w:rFonts w:cs="TimesNewRomanPSMT"/>
                <w:szCs w:val="18"/>
              </w:rPr>
              <w:t>b)</w:t>
            </w:r>
            <w:r w:rsidRPr="00414625">
              <w:rPr>
                <w:rFonts w:cs="TimesNewRomanPSMT"/>
                <w:szCs w:val="18"/>
              </w:rPr>
              <w:tab/>
              <w:t>export restriction on mineral or chemical fertilizers, nitrogenous (HS 3102) was modified by reducing the quota amount of 210 000 tonnes to 0 tonnes;</w:t>
            </w:r>
          </w:p>
          <w:p w14:paraId="2CEA1664" w14:textId="77777777" w:rsidR="00414625" w:rsidRPr="00414625" w:rsidRDefault="00414625" w:rsidP="004146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ind w:left="999" w:right="-6" w:hanging="425"/>
              <w:rPr>
                <w:rFonts w:cs="TimesNewRomanPSMT"/>
                <w:szCs w:val="18"/>
              </w:rPr>
            </w:pPr>
            <w:r w:rsidRPr="00414625">
              <w:rPr>
                <w:rFonts w:cs="TimesNewRomanPSMT"/>
                <w:szCs w:val="18"/>
              </w:rPr>
              <w:t>c)</w:t>
            </w:r>
            <w:r w:rsidRPr="00414625">
              <w:rPr>
                <w:rFonts w:cs="TimesNewRomanPSMT"/>
                <w:szCs w:val="18"/>
              </w:rPr>
              <w:tab/>
              <w:t>export licensing of wheat and meslin (HS 1001) was abolished.</w:t>
            </w:r>
          </w:p>
          <w:p w14:paraId="43248E2F" w14:textId="14931797" w:rsidR="00AE1C65" w:rsidRPr="00A15B0C" w:rsidRDefault="00414625" w:rsidP="004146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ind w:left="574" w:right="-6"/>
              <w:rPr>
                <w:rFonts w:cs="TimesNewRomanPSMT"/>
                <w:szCs w:val="18"/>
              </w:rPr>
            </w:pPr>
            <w:r w:rsidRPr="00414625">
              <w:rPr>
                <w:rFonts w:cs="TimesNewRomanPSMT"/>
                <w:szCs w:val="18"/>
              </w:rPr>
              <w:t>Effective 08 July 2022.</w:t>
            </w:r>
          </w:p>
        </w:tc>
      </w:tr>
    </w:tbl>
    <w:p w14:paraId="0E6EB64B" w14:textId="77777777" w:rsidR="003C6B7D" w:rsidRPr="003462BA" w:rsidRDefault="003C6B7D" w:rsidP="003C6B7D">
      <w:pPr>
        <w:rPr>
          <w:lang w:val="uk-UA"/>
        </w:rPr>
      </w:pPr>
    </w:p>
    <w:p w14:paraId="485404FB" w14:textId="77777777" w:rsidR="003C6B7D" w:rsidRDefault="003C6B7D" w:rsidP="003C6B7D">
      <w:pPr>
        <w:rPr>
          <w:lang w:eastAsia="en-GB"/>
        </w:rPr>
        <w:sectPr w:rsidR="003C6B7D" w:rsidSect="004146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276" w:left="1440" w:header="708" w:footer="708" w:gutter="0"/>
          <w:cols w:space="708"/>
          <w:titlePg/>
          <w:docGrid w:linePitch="360"/>
        </w:sectPr>
      </w:pPr>
    </w:p>
    <w:p w14:paraId="5A4FF1B1" w14:textId="77777777" w:rsidR="006A59BA" w:rsidRDefault="006A59BA" w:rsidP="006A59BA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  <w:r w:rsidRPr="00FF07FB">
        <w:rPr>
          <w:b/>
          <w:bCs/>
          <w:spacing w:val="-2"/>
        </w:rPr>
        <w:lastRenderedPageBreak/>
        <w:t>S</w:t>
      </w:r>
      <w:r>
        <w:rPr>
          <w:b/>
          <w:bCs/>
          <w:spacing w:val="-2"/>
        </w:rPr>
        <w:t>ection</w:t>
      </w:r>
      <w:r w:rsidRPr="00FF07FB">
        <w:rPr>
          <w:b/>
          <w:bCs/>
          <w:spacing w:val="-2"/>
        </w:rPr>
        <w:t xml:space="preserve"> 1</w:t>
      </w:r>
      <w:r w:rsidRPr="0040416A">
        <w:rPr>
          <w:b/>
          <w:bCs/>
          <w:spacing w:val="-2"/>
        </w:rPr>
        <w:t xml:space="preserve">: </w:t>
      </w:r>
      <w:r>
        <w:rPr>
          <w:b/>
        </w:rPr>
        <w:t>List of quantitative restrictions that are currently in force</w:t>
      </w:r>
    </w:p>
    <w:p w14:paraId="47F7EB57" w14:textId="77777777" w:rsidR="006A59BA" w:rsidRDefault="006A59BA" w:rsidP="006A59BA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</w:p>
    <w:tbl>
      <w:tblPr>
        <w:tblStyle w:val="Grilledutableau"/>
        <w:tblW w:w="13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0"/>
        <w:gridCol w:w="1134"/>
        <w:gridCol w:w="1560"/>
        <w:gridCol w:w="2125"/>
        <w:gridCol w:w="2552"/>
        <w:gridCol w:w="2400"/>
        <w:gridCol w:w="1995"/>
      </w:tblGrid>
      <w:tr w:rsidR="006A59BA" w:rsidRPr="00576D4B" w14:paraId="39EB53D8" w14:textId="77777777" w:rsidTr="001B1292">
        <w:trPr>
          <w:tblHeader/>
        </w:trPr>
        <w:tc>
          <w:tcPr>
            <w:tcW w:w="562" w:type="dxa"/>
            <w:tcBorders>
              <w:top w:val="double" w:sz="4" w:space="0" w:color="auto"/>
            </w:tcBorders>
          </w:tcPr>
          <w:p w14:paraId="0D0C52DB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2CD364C4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General description of the restriction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4CD7870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 xml:space="preserve">Type of restriction </w:t>
            </w:r>
            <w:r w:rsidRPr="00576D4B">
              <w:rPr>
                <w:b/>
                <w:bCs/>
                <w:spacing w:val="-2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992343C" w14:textId="3F1B133C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 xml:space="preserve">Tariff line code(s) affected, according to </w:t>
            </w:r>
            <w:proofErr w:type="spellStart"/>
            <w:r w:rsidRPr="00576D4B">
              <w:rPr>
                <w:b/>
                <w:bCs/>
                <w:spacing w:val="-2"/>
                <w:sz w:val="16"/>
                <w:szCs w:val="16"/>
              </w:rPr>
              <w:t>UKTZED</w:t>
            </w:r>
            <w:proofErr w:type="spellEnd"/>
            <w:r w:rsidRPr="00576D4B">
              <w:rPr>
                <w:b/>
                <w:bCs/>
                <w:spacing w:val="-2"/>
                <w:sz w:val="16"/>
                <w:szCs w:val="16"/>
              </w:rPr>
              <w:t xml:space="preserve"> (based on HS</w:t>
            </w:r>
            <w:r w:rsidR="00C07319">
              <w:rPr>
                <w:b/>
                <w:bCs/>
                <w:spacing w:val="-2"/>
                <w:sz w:val="16"/>
                <w:szCs w:val="16"/>
              </w:rPr>
              <w:t> </w:t>
            </w:r>
            <w:r w:rsidRPr="00576D4B">
              <w:rPr>
                <w:b/>
                <w:bCs/>
                <w:spacing w:val="-2"/>
                <w:sz w:val="16"/>
                <w:szCs w:val="16"/>
              </w:rPr>
              <w:t>20</w:t>
            </w:r>
            <w:r w:rsidRPr="00576D4B">
              <w:rPr>
                <w:b/>
                <w:bCs/>
                <w:spacing w:val="-2"/>
                <w:sz w:val="16"/>
                <w:szCs w:val="16"/>
                <w:lang w:val="en-US"/>
              </w:rPr>
              <w:t>17</w:t>
            </w:r>
            <w:r w:rsidRPr="00576D4B">
              <w:rPr>
                <w:b/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14:paraId="18EAA995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Detailed Product Description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7D786D0D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WTO Justification and Grounds for Restriction, e.g., Other International Commitments)</w:t>
            </w: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0FFC8735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National legal basis and entry into force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14:paraId="65DBBCEA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Administration, modification of previously notified measures, and other comments</w:t>
            </w:r>
          </w:p>
        </w:tc>
      </w:tr>
      <w:tr w:rsidR="006A59BA" w:rsidRPr="00576D4B" w14:paraId="22E4F07D" w14:textId="77777777" w:rsidTr="001B1292">
        <w:trPr>
          <w:tblHeader/>
        </w:trPr>
        <w:tc>
          <w:tcPr>
            <w:tcW w:w="562" w:type="dxa"/>
          </w:tcPr>
          <w:p w14:paraId="13FC6275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</w:tcPr>
          <w:p w14:paraId="5459E5F0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7D71450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3132F8A9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2125" w:type="dxa"/>
          </w:tcPr>
          <w:p w14:paraId="0B7A3CB2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6B772F36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2400" w:type="dxa"/>
          </w:tcPr>
          <w:p w14:paraId="565B0D72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6</w:t>
            </w:r>
          </w:p>
        </w:tc>
        <w:tc>
          <w:tcPr>
            <w:tcW w:w="1995" w:type="dxa"/>
          </w:tcPr>
          <w:p w14:paraId="7E1FBEBA" w14:textId="77777777" w:rsidR="006A59BA" w:rsidRPr="00576D4B" w:rsidRDefault="006A59BA" w:rsidP="008E4197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76D4B">
              <w:rPr>
                <w:b/>
                <w:bCs/>
                <w:spacing w:val="-2"/>
                <w:sz w:val="16"/>
                <w:szCs w:val="16"/>
              </w:rPr>
              <w:t>7</w:t>
            </w:r>
          </w:p>
        </w:tc>
      </w:tr>
      <w:tr w:rsidR="001B1292" w:rsidRPr="00FA2E84" w14:paraId="354A2BA3" w14:textId="77777777" w:rsidTr="001B1292">
        <w:trPr>
          <w:trHeight w:val="2256"/>
        </w:trPr>
        <w:tc>
          <w:tcPr>
            <w:tcW w:w="562" w:type="dxa"/>
          </w:tcPr>
          <w:p w14:paraId="203F821F" w14:textId="45D1BB04" w:rsidR="001B1292" w:rsidRDefault="001B1292" w:rsidP="001B129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bCs/>
                <w:sz w:val="16"/>
                <w:szCs w:val="16"/>
                <w:lang w:val="fr-CH"/>
              </w:rPr>
            </w:pPr>
            <w:r w:rsidRPr="005E242F">
              <w:rPr>
                <w:b/>
                <w:bCs/>
                <w:szCs w:val="18"/>
                <w:lang w:val="uk-UA"/>
              </w:rPr>
              <w:t>1</w:t>
            </w:r>
          </w:p>
        </w:tc>
        <w:tc>
          <w:tcPr>
            <w:tcW w:w="1550" w:type="dxa"/>
          </w:tcPr>
          <w:p w14:paraId="3F6FB475" w14:textId="1A007121" w:rsidR="001B1292" w:rsidRPr="001B1292" w:rsidRDefault="001B1292" w:rsidP="001B1292">
            <w:pPr>
              <w:jc w:val="left"/>
              <w:rPr>
                <w:bCs/>
                <w:sz w:val="16"/>
                <w:szCs w:val="16"/>
              </w:rPr>
            </w:pPr>
            <w:r w:rsidRPr="005E242F">
              <w:rPr>
                <w:szCs w:val="18"/>
                <w:lang w:eastAsia="en-GB"/>
              </w:rPr>
              <w:t xml:space="preserve">Restriction on the exportation </w:t>
            </w:r>
            <w:r w:rsidRPr="0041065F">
              <w:rPr>
                <w:szCs w:val="18"/>
                <w:lang w:eastAsia="en-GB"/>
              </w:rPr>
              <w:t>of fertilizers</w:t>
            </w:r>
          </w:p>
        </w:tc>
        <w:tc>
          <w:tcPr>
            <w:tcW w:w="1134" w:type="dxa"/>
          </w:tcPr>
          <w:p w14:paraId="65C499F8" w14:textId="1E00CF50" w:rsidR="001B1292" w:rsidRPr="0091072F" w:rsidRDefault="001B1292" w:rsidP="001B1292">
            <w:pPr>
              <w:rPr>
                <w:sz w:val="16"/>
                <w:szCs w:val="16"/>
                <w:lang w:eastAsia="en-GB"/>
              </w:rPr>
            </w:pPr>
            <w:r w:rsidRPr="005E242F">
              <w:rPr>
                <w:szCs w:val="18"/>
                <w:lang w:eastAsia="en-GB"/>
              </w:rPr>
              <w:t>P-X</w:t>
            </w:r>
          </w:p>
        </w:tc>
        <w:tc>
          <w:tcPr>
            <w:tcW w:w="1560" w:type="dxa"/>
          </w:tcPr>
          <w:p w14:paraId="5654B685" w14:textId="1C32A2F2" w:rsidR="001B1292" w:rsidRPr="001B1292" w:rsidRDefault="001B1292" w:rsidP="001B1292">
            <w:pPr>
              <w:rPr>
                <w:b/>
                <w:bCs/>
                <w:spacing w:val="-2"/>
                <w:szCs w:val="18"/>
              </w:rPr>
            </w:pPr>
            <w:r w:rsidRPr="005E242F">
              <w:rPr>
                <w:szCs w:val="18"/>
                <w:shd w:val="clear" w:color="auto" w:fill="FFFFFF"/>
              </w:rPr>
              <w:t>3102</w:t>
            </w:r>
          </w:p>
        </w:tc>
        <w:tc>
          <w:tcPr>
            <w:tcW w:w="2125" w:type="dxa"/>
          </w:tcPr>
          <w:p w14:paraId="57603807" w14:textId="5DA1D177" w:rsidR="001B1292" w:rsidRPr="00A32C47" w:rsidRDefault="001B1292" w:rsidP="001B1292">
            <w:pPr>
              <w:rPr>
                <w:bCs/>
                <w:sz w:val="16"/>
                <w:szCs w:val="16"/>
              </w:rPr>
            </w:pPr>
            <w:r w:rsidRPr="005E242F">
              <w:rPr>
                <w:szCs w:val="18"/>
                <w:lang w:eastAsia="en-GB"/>
              </w:rPr>
              <w:t>Mineral or chemical fertilizers, nitrogenous</w:t>
            </w:r>
          </w:p>
        </w:tc>
        <w:tc>
          <w:tcPr>
            <w:tcW w:w="2552" w:type="dxa"/>
          </w:tcPr>
          <w:p w14:paraId="19774DFE" w14:textId="77777777" w:rsidR="001B1292" w:rsidRPr="005E242F" w:rsidRDefault="001B1292" w:rsidP="001B1292">
            <w:pPr>
              <w:rPr>
                <w:szCs w:val="18"/>
                <w:lang w:eastAsia="en-GB"/>
              </w:rPr>
            </w:pPr>
            <w:r w:rsidRPr="005E242F">
              <w:rPr>
                <w:szCs w:val="18"/>
                <w:lang w:eastAsia="en-GB"/>
              </w:rPr>
              <w:t>Article XI:2(a) of the GATT – prevention of critical shortage of product essential for exporting country, inter alia</w:t>
            </w:r>
          </w:p>
          <w:p w14:paraId="10F7C7EB" w14:textId="77777777" w:rsidR="001B1292" w:rsidRPr="005E242F" w:rsidRDefault="001B1292" w:rsidP="001B1292">
            <w:pPr>
              <w:rPr>
                <w:szCs w:val="18"/>
                <w:lang w:eastAsia="en-GB"/>
              </w:rPr>
            </w:pPr>
          </w:p>
          <w:p w14:paraId="50285CB2" w14:textId="0CBD3028" w:rsidR="001B1292" w:rsidRPr="0091072F" w:rsidRDefault="001B1292" w:rsidP="001B1292">
            <w:pPr>
              <w:rPr>
                <w:b/>
                <w:bCs/>
                <w:sz w:val="16"/>
                <w:szCs w:val="16"/>
              </w:rPr>
            </w:pPr>
            <w:r w:rsidRPr="005E242F">
              <w:rPr>
                <w:szCs w:val="18"/>
                <w:lang w:eastAsia="en-GB"/>
              </w:rPr>
              <w:t>Article XXI of the GATT – security exceptions, inter alia</w:t>
            </w:r>
          </w:p>
        </w:tc>
        <w:tc>
          <w:tcPr>
            <w:tcW w:w="2400" w:type="dxa"/>
          </w:tcPr>
          <w:p w14:paraId="50ED2155" w14:textId="77777777" w:rsidR="001B1292" w:rsidRPr="005E242F" w:rsidRDefault="001B1292" w:rsidP="001B1292">
            <w:pPr>
              <w:rPr>
                <w:szCs w:val="18"/>
              </w:rPr>
            </w:pPr>
            <w:r w:rsidRPr="005E242F">
              <w:rPr>
                <w:szCs w:val="18"/>
              </w:rPr>
              <w:t>Resolution of the Cabinet of Ministers of Ukraine of 1 July 2022 No. 759 "On Amending Annexes 1 and 5 of the Resolution of the Cabinet of Ministers of Ukraine of No. 1424 of 29 December 2021"</w:t>
            </w:r>
          </w:p>
          <w:p w14:paraId="34249990" w14:textId="77777777" w:rsidR="001B1292" w:rsidRPr="005E242F" w:rsidRDefault="001B1292" w:rsidP="001B1292">
            <w:pPr>
              <w:rPr>
                <w:szCs w:val="18"/>
              </w:rPr>
            </w:pPr>
          </w:p>
          <w:p w14:paraId="61886DE9" w14:textId="23EDA660" w:rsidR="001B1292" w:rsidRPr="001B1292" w:rsidRDefault="001B1292" w:rsidP="001B129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spacing w:val="-2"/>
                <w:szCs w:val="18"/>
              </w:rPr>
            </w:pPr>
            <w:r w:rsidRPr="005E242F">
              <w:rPr>
                <w:szCs w:val="18"/>
              </w:rPr>
              <w:t>Effective 08 July 2022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49ED7263" w14:textId="50344E15" w:rsidR="001B1292" w:rsidRPr="0091072F" w:rsidRDefault="001B1292" w:rsidP="001B1292">
            <w:pPr>
              <w:rPr>
                <w:b/>
                <w:bCs/>
                <w:sz w:val="16"/>
                <w:szCs w:val="16"/>
              </w:rPr>
            </w:pPr>
            <w:r w:rsidRPr="005E242F">
              <w:rPr>
                <w:szCs w:val="18"/>
                <w:lang w:eastAsia="en-GB"/>
              </w:rPr>
              <w:t>State Customs Service of Ukraine</w:t>
            </w:r>
          </w:p>
        </w:tc>
      </w:tr>
      <w:tr w:rsidR="001B1292" w:rsidRPr="00FA2E84" w14:paraId="120C0F26" w14:textId="77777777" w:rsidTr="001B1292">
        <w:trPr>
          <w:trHeight w:val="2256"/>
        </w:trPr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</w:tcPr>
          <w:p w14:paraId="43E11543" w14:textId="67D170E2" w:rsidR="001B1292" w:rsidRDefault="001B1292" w:rsidP="001B1292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bCs/>
                <w:sz w:val="16"/>
                <w:szCs w:val="16"/>
                <w:lang w:val="fr-CH"/>
              </w:rPr>
            </w:pPr>
            <w:r w:rsidRPr="004A3559">
              <w:rPr>
                <w:b/>
                <w:bCs/>
                <w:szCs w:val="18"/>
                <w:lang w:val="fr-CH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bottom w:val="double" w:sz="4" w:space="0" w:color="auto"/>
            </w:tcBorders>
          </w:tcPr>
          <w:p w14:paraId="2CF98D7F" w14:textId="68E48E3A" w:rsidR="001B1292" w:rsidRPr="001B1292" w:rsidRDefault="001B1292" w:rsidP="001B1292">
            <w:pPr>
              <w:jc w:val="left"/>
              <w:rPr>
                <w:bCs/>
                <w:sz w:val="16"/>
                <w:szCs w:val="16"/>
              </w:rPr>
            </w:pPr>
            <w:r w:rsidRPr="005E242F">
              <w:rPr>
                <w:szCs w:val="18"/>
                <w:lang w:eastAsia="en-GB"/>
              </w:rPr>
              <w:t xml:space="preserve">Restriction on the exportation </w:t>
            </w:r>
            <w:r w:rsidRPr="0041065F">
              <w:rPr>
                <w:szCs w:val="18"/>
                <w:lang w:eastAsia="en-GB"/>
              </w:rPr>
              <w:t xml:space="preserve">of certain agricultural </w:t>
            </w:r>
            <w:r w:rsidRPr="004A3559">
              <w:rPr>
                <w:szCs w:val="18"/>
                <w:lang w:eastAsia="en-GB"/>
              </w:rPr>
              <w:t>products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CB61906" w14:textId="23313824" w:rsidR="001B1292" w:rsidRPr="0091072F" w:rsidRDefault="001B1292" w:rsidP="001B1292">
            <w:pPr>
              <w:rPr>
                <w:sz w:val="16"/>
                <w:szCs w:val="16"/>
                <w:lang w:eastAsia="en-GB"/>
              </w:rPr>
            </w:pPr>
            <w:r w:rsidRPr="004A3559">
              <w:rPr>
                <w:szCs w:val="18"/>
                <w:lang w:eastAsia="en-GB"/>
              </w:rPr>
              <w:t>P-X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3243743A" w14:textId="77777777" w:rsidR="001B1292" w:rsidRPr="004A3559" w:rsidRDefault="001B1292" w:rsidP="001B1292">
            <w:pPr>
              <w:rPr>
                <w:color w:val="333333"/>
                <w:szCs w:val="18"/>
                <w:shd w:val="clear" w:color="auto" w:fill="FFFFFF"/>
                <w:lang w:val="ru-RU"/>
              </w:rPr>
            </w:pPr>
            <w:r w:rsidRPr="004A3559">
              <w:rPr>
                <w:color w:val="333333"/>
                <w:szCs w:val="18"/>
                <w:shd w:val="clear" w:color="auto" w:fill="FFFFFF"/>
                <w:lang w:val="ru-RU"/>
              </w:rPr>
              <w:t>1002</w:t>
            </w:r>
          </w:p>
          <w:p w14:paraId="60CEA2EB" w14:textId="77777777" w:rsidR="001B1292" w:rsidRPr="004A3559" w:rsidRDefault="001B1292" w:rsidP="001B1292">
            <w:pPr>
              <w:rPr>
                <w:color w:val="333333"/>
                <w:szCs w:val="18"/>
                <w:shd w:val="clear" w:color="auto" w:fill="FFFFFF"/>
                <w:lang w:val="ru-RU"/>
              </w:rPr>
            </w:pPr>
          </w:p>
          <w:p w14:paraId="724D0701" w14:textId="77777777" w:rsidR="001B1292" w:rsidRPr="004A3559" w:rsidRDefault="001B1292" w:rsidP="001B1292">
            <w:pPr>
              <w:rPr>
                <w:color w:val="333333"/>
                <w:szCs w:val="18"/>
                <w:shd w:val="clear" w:color="auto" w:fill="FFFFFF"/>
                <w:lang w:val="ru-RU"/>
              </w:rPr>
            </w:pPr>
            <w:r w:rsidRPr="004A3559">
              <w:rPr>
                <w:color w:val="333333"/>
                <w:szCs w:val="18"/>
                <w:shd w:val="clear" w:color="auto" w:fill="FFFFFF"/>
                <w:lang w:val="ru-RU"/>
              </w:rPr>
              <w:t>1008 10 00 00</w:t>
            </w:r>
          </w:p>
          <w:p w14:paraId="1012B850" w14:textId="77777777" w:rsidR="001B1292" w:rsidRPr="004A3559" w:rsidRDefault="001B1292" w:rsidP="001B1292">
            <w:pPr>
              <w:rPr>
                <w:color w:val="333333"/>
                <w:szCs w:val="18"/>
                <w:shd w:val="clear" w:color="auto" w:fill="FFFFFF"/>
                <w:lang w:val="ru-RU"/>
              </w:rPr>
            </w:pPr>
          </w:p>
          <w:p w14:paraId="70EAFDDA" w14:textId="39358DC9" w:rsidR="001B1292" w:rsidRPr="002B3D17" w:rsidRDefault="001B1292" w:rsidP="001B1292">
            <w:pPr>
              <w:rPr>
                <w:b/>
                <w:bCs/>
                <w:sz w:val="16"/>
                <w:szCs w:val="16"/>
                <w:lang w:val="fr-CH"/>
              </w:rPr>
            </w:pPr>
            <w:r w:rsidRPr="004A3559">
              <w:rPr>
                <w:color w:val="333333"/>
                <w:szCs w:val="18"/>
                <w:shd w:val="clear" w:color="auto" w:fill="FFFFFF"/>
                <w:lang w:val="ru-RU"/>
              </w:rPr>
              <w:t>2501 00 91 00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</w:tcBorders>
          </w:tcPr>
          <w:p w14:paraId="568D1EC0" w14:textId="77777777" w:rsidR="001B1292" w:rsidRPr="004A3559" w:rsidRDefault="001B1292" w:rsidP="001B1292">
            <w:pPr>
              <w:rPr>
                <w:szCs w:val="18"/>
                <w:lang w:eastAsia="en-GB"/>
              </w:rPr>
            </w:pPr>
            <w:r w:rsidRPr="004A3559">
              <w:rPr>
                <w:szCs w:val="18"/>
                <w:lang w:eastAsia="en-GB"/>
              </w:rPr>
              <w:t>Rye</w:t>
            </w:r>
          </w:p>
          <w:p w14:paraId="7EE19791" w14:textId="77777777" w:rsidR="001B1292" w:rsidRPr="004A3559" w:rsidRDefault="001B1292" w:rsidP="001B1292">
            <w:pPr>
              <w:rPr>
                <w:szCs w:val="18"/>
                <w:lang w:eastAsia="en-GB"/>
              </w:rPr>
            </w:pPr>
          </w:p>
          <w:p w14:paraId="2F80A47E" w14:textId="77777777" w:rsidR="001B1292" w:rsidRPr="004A3559" w:rsidRDefault="001B1292" w:rsidP="001B1292">
            <w:pPr>
              <w:rPr>
                <w:szCs w:val="18"/>
                <w:lang w:eastAsia="en-GB"/>
              </w:rPr>
            </w:pPr>
            <w:r w:rsidRPr="004A3559">
              <w:rPr>
                <w:szCs w:val="18"/>
                <w:lang w:eastAsia="en-GB"/>
              </w:rPr>
              <w:t>Buckwheat</w:t>
            </w:r>
          </w:p>
          <w:p w14:paraId="75333157" w14:textId="77777777" w:rsidR="001B1292" w:rsidRPr="004A3559" w:rsidRDefault="001B1292" w:rsidP="001B1292">
            <w:pPr>
              <w:rPr>
                <w:szCs w:val="18"/>
                <w:lang w:eastAsia="en-GB"/>
              </w:rPr>
            </w:pPr>
          </w:p>
          <w:p w14:paraId="02198C02" w14:textId="47F8BFF4" w:rsidR="001B1292" w:rsidRPr="00A32C47" w:rsidRDefault="001B1292" w:rsidP="001B1292">
            <w:pPr>
              <w:rPr>
                <w:bCs/>
                <w:sz w:val="16"/>
                <w:szCs w:val="16"/>
              </w:rPr>
            </w:pPr>
            <w:r w:rsidRPr="004A3559">
              <w:rPr>
                <w:szCs w:val="18"/>
                <w:lang w:eastAsia="en-GB"/>
              </w:rPr>
              <w:t>Salt, suitable for human consumption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2CE8DC77" w14:textId="77777777" w:rsidR="001B1292" w:rsidRPr="005E242F" w:rsidRDefault="001B1292" w:rsidP="001B1292">
            <w:pPr>
              <w:rPr>
                <w:szCs w:val="18"/>
                <w:lang w:eastAsia="en-GB"/>
              </w:rPr>
            </w:pPr>
            <w:r w:rsidRPr="005E242F">
              <w:rPr>
                <w:szCs w:val="18"/>
                <w:lang w:eastAsia="en-GB"/>
              </w:rPr>
              <w:t>Article XI:2(a) of the GATT – prevention of critical shortage of product essential for exporting country, inter alia</w:t>
            </w:r>
          </w:p>
          <w:p w14:paraId="7C5E9F7D" w14:textId="77777777" w:rsidR="001B1292" w:rsidRPr="005E242F" w:rsidRDefault="001B1292" w:rsidP="001B1292">
            <w:pPr>
              <w:rPr>
                <w:szCs w:val="18"/>
                <w:lang w:eastAsia="en-GB"/>
              </w:rPr>
            </w:pPr>
          </w:p>
          <w:p w14:paraId="291CED4A" w14:textId="55196B94" w:rsidR="001B1292" w:rsidRPr="0091072F" w:rsidRDefault="001B1292" w:rsidP="001B1292">
            <w:pPr>
              <w:rPr>
                <w:b/>
                <w:bCs/>
                <w:sz w:val="16"/>
                <w:szCs w:val="16"/>
              </w:rPr>
            </w:pPr>
            <w:r w:rsidRPr="005E242F">
              <w:rPr>
                <w:szCs w:val="18"/>
                <w:lang w:eastAsia="en-GB"/>
              </w:rPr>
              <w:t>Article XXI of the GATT – security exceptions, inter alia</w:t>
            </w:r>
          </w:p>
        </w:tc>
        <w:tc>
          <w:tcPr>
            <w:tcW w:w="2400" w:type="dxa"/>
            <w:tcBorders>
              <w:top w:val="single" w:sz="4" w:space="0" w:color="auto"/>
              <w:bottom w:val="double" w:sz="4" w:space="0" w:color="auto"/>
            </w:tcBorders>
          </w:tcPr>
          <w:p w14:paraId="4B40FFA1" w14:textId="77777777" w:rsidR="001B1292" w:rsidRPr="004A3559" w:rsidRDefault="001B1292" w:rsidP="001B1292">
            <w:pPr>
              <w:rPr>
                <w:szCs w:val="18"/>
              </w:rPr>
            </w:pPr>
            <w:r w:rsidRPr="004A3559">
              <w:rPr>
                <w:szCs w:val="18"/>
              </w:rPr>
              <w:t>Resolution of the Cabinet of Ministers of Ukraine of 5 March 2022 No. 207 "On Amending Annexes 1 and 5 of the Resolution of the Cabinet of Ministers of Ukraine of No. 1424 of 29 December 2021"</w:t>
            </w:r>
          </w:p>
          <w:p w14:paraId="179BAECA" w14:textId="77777777" w:rsidR="001B1292" w:rsidRPr="004A3559" w:rsidRDefault="001B1292" w:rsidP="001B1292">
            <w:pPr>
              <w:rPr>
                <w:szCs w:val="18"/>
              </w:rPr>
            </w:pPr>
          </w:p>
          <w:p w14:paraId="4A8D330E" w14:textId="77777777" w:rsidR="001B1292" w:rsidRPr="004A3559" w:rsidRDefault="001B1292" w:rsidP="001B1292">
            <w:pPr>
              <w:rPr>
                <w:szCs w:val="18"/>
              </w:rPr>
            </w:pPr>
            <w:r w:rsidRPr="004A3559">
              <w:rPr>
                <w:szCs w:val="18"/>
              </w:rPr>
              <w:t>Effective 6 March 2022</w:t>
            </w:r>
          </w:p>
          <w:p w14:paraId="25EC785A" w14:textId="77777777" w:rsidR="001B1292" w:rsidRPr="004A3559" w:rsidRDefault="001B1292" w:rsidP="001B1292">
            <w:pPr>
              <w:rPr>
                <w:szCs w:val="18"/>
              </w:rPr>
            </w:pPr>
          </w:p>
          <w:p w14:paraId="7BD1ED7B" w14:textId="77777777" w:rsidR="001B1292" w:rsidRPr="004F06D4" w:rsidRDefault="001B1292" w:rsidP="001B1292">
            <w:pPr>
              <w:rPr>
                <w:szCs w:val="18"/>
              </w:rPr>
            </w:pPr>
            <w:r w:rsidRPr="004F06D4">
              <w:rPr>
                <w:szCs w:val="18"/>
              </w:rPr>
              <w:t xml:space="preserve">As amended by: </w:t>
            </w:r>
          </w:p>
          <w:p w14:paraId="3F909141" w14:textId="77777777" w:rsidR="001B1292" w:rsidRPr="004F06D4" w:rsidRDefault="001B1292" w:rsidP="001B1292">
            <w:pPr>
              <w:rPr>
                <w:szCs w:val="18"/>
              </w:rPr>
            </w:pPr>
          </w:p>
          <w:p w14:paraId="282130F9" w14:textId="77777777" w:rsidR="001B1292" w:rsidRPr="004F06D4" w:rsidRDefault="001B1292" w:rsidP="001B1292">
            <w:pPr>
              <w:rPr>
                <w:szCs w:val="18"/>
              </w:rPr>
            </w:pPr>
            <w:r w:rsidRPr="004F06D4">
              <w:rPr>
                <w:szCs w:val="18"/>
              </w:rPr>
              <w:t xml:space="preserve">Resolution of the Cabinet of Ministers of Ukraine of 1 July 2022 No. 759 "On Amending </w:t>
            </w:r>
            <w:r w:rsidRPr="004F06D4">
              <w:rPr>
                <w:szCs w:val="18"/>
              </w:rPr>
              <w:lastRenderedPageBreak/>
              <w:t>Annexes 1 and 5 of the Resolution of the Cabinet of Ministers of Ukraine of No. 1424 of 29 December 2021"</w:t>
            </w:r>
          </w:p>
          <w:p w14:paraId="1C608971" w14:textId="77777777" w:rsidR="001B1292" w:rsidRPr="004F06D4" w:rsidRDefault="001B1292" w:rsidP="001B1292">
            <w:pPr>
              <w:rPr>
                <w:szCs w:val="18"/>
              </w:rPr>
            </w:pPr>
          </w:p>
          <w:p w14:paraId="55C7EB14" w14:textId="332D2177" w:rsidR="001B1292" w:rsidRPr="001B1292" w:rsidRDefault="001B1292" w:rsidP="001B1292">
            <w:pPr>
              <w:tabs>
                <w:tab w:val="left" w:pos="-1440"/>
                <w:tab w:val="left" w:pos="-720"/>
              </w:tabs>
              <w:suppressAutoHyphens/>
              <w:jc w:val="left"/>
              <w:rPr>
                <w:bCs/>
                <w:spacing w:val="-2"/>
                <w:szCs w:val="18"/>
              </w:rPr>
            </w:pPr>
            <w:r w:rsidRPr="004F06D4">
              <w:rPr>
                <w:szCs w:val="18"/>
              </w:rPr>
              <w:t>Effective 08 July 2022</w:t>
            </w:r>
          </w:p>
        </w:tc>
        <w:tc>
          <w:tcPr>
            <w:tcW w:w="1995" w:type="dxa"/>
            <w:tcBorders>
              <w:top w:val="single" w:sz="4" w:space="0" w:color="auto"/>
              <w:bottom w:val="double" w:sz="4" w:space="0" w:color="auto"/>
            </w:tcBorders>
          </w:tcPr>
          <w:p w14:paraId="71923BC6" w14:textId="1E68BD26" w:rsidR="001B1292" w:rsidRPr="0091072F" w:rsidRDefault="001B1292" w:rsidP="001B1292">
            <w:pPr>
              <w:rPr>
                <w:b/>
                <w:bCs/>
                <w:sz w:val="16"/>
                <w:szCs w:val="16"/>
              </w:rPr>
            </w:pPr>
            <w:r w:rsidRPr="004A3559">
              <w:rPr>
                <w:szCs w:val="18"/>
                <w:lang w:eastAsia="en-GB"/>
              </w:rPr>
              <w:lastRenderedPageBreak/>
              <w:t>State Customs Service of Ukraine</w:t>
            </w:r>
          </w:p>
        </w:tc>
      </w:tr>
    </w:tbl>
    <w:p w14:paraId="7978E6BA" w14:textId="77777777" w:rsidR="006A59BA" w:rsidRPr="001B1292" w:rsidRDefault="006A59BA" w:rsidP="006A59BA">
      <w:pPr>
        <w:tabs>
          <w:tab w:val="left" w:pos="-1440"/>
          <w:tab w:val="left" w:pos="-720"/>
        </w:tabs>
        <w:suppressAutoHyphens/>
        <w:rPr>
          <w:b/>
        </w:rPr>
      </w:pPr>
    </w:p>
    <w:p w14:paraId="42853CF5" w14:textId="656990B8" w:rsidR="00C865E2" w:rsidRPr="001B1292" w:rsidRDefault="006A59BA" w:rsidP="001B1292">
      <w:pPr>
        <w:tabs>
          <w:tab w:val="left" w:pos="-1440"/>
          <w:tab w:val="left" w:pos="-720"/>
        </w:tabs>
        <w:suppressAutoHyphens/>
        <w:jc w:val="center"/>
      </w:pPr>
      <w:r>
        <w:rPr>
          <w:b/>
        </w:rPr>
        <w:t>__________</w:t>
      </w:r>
    </w:p>
    <w:sectPr w:rsidR="00C865E2" w:rsidRPr="001B1292" w:rsidSect="002A3399">
      <w:headerReference w:type="even" r:id="rId14"/>
      <w:headerReference w:type="default" r:id="rId15"/>
      <w:headerReference w:type="first" r:id="rId16"/>
      <w:pgSz w:w="16840" w:h="11907" w:orient="landscape" w:code="9"/>
      <w:pgMar w:top="1440" w:right="1956" w:bottom="144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3E0D" w14:textId="77777777" w:rsidR="00D118F3" w:rsidRDefault="00D118F3" w:rsidP="0002424F">
      <w:r>
        <w:separator/>
      </w:r>
    </w:p>
  </w:endnote>
  <w:endnote w:type="continuationSeparator" w:id="0">
    <w:p w14:paraId="20AA3843" w14:textId="77777777" w:rsidR="00D118F3" w:rsidRDefault="00D118F3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C6A2" w14:textId="2CE848B6" w:rsidR="00231182" w:rsidRPr="00414625" w:rsidRDefault="00414625" w:rsidP="0041462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7A62" w14:textId="45B99FDB" w:rsidR="00231182" w:rsidRPr="00414625" w:rsidRDefault="00414625" w:rsidP="0041462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162A" w14:textId="77777777" w:rsidR="00231182" w:rsidRDefault="0023118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8F98" w14:textId="77777777" w:rsidR="00D118F3" w:rsidRDefault="00D118F3" w:rsidP="0002424F">
      <w:r>
        <w:separator/>
      </w:r>
    </w:p>
  </w:footnote>
  <w:footnote w:type="continuationSeparator" w:id="0">
    <w:p w14:paraId="18FB6861" w14:textId="77777777" w:rsidR="00D118F3" w:rsidRDefault="00D118F3" w:rsidP="0002424F">
      <w:r>
        <w:continuationSeparator/>
      </w:r>
    </w:p>
  </w:footnote>
  <w:footnote w:id="1">
    <w:p w14:paraId="665BECF6" w14:textId="77777777" w:rsidR="00E555D2" w:rsidRDefault="00AE1C65" w:rsidP="00AE1C65">
      <w:pPr>
        <w:pStyle w:val="Notedebasdepage"/>
      </w:pPr>
      <w:r w:rsidRPr="009E4A93">
        <w:rPr>
          <w:rStyle w:val="Appelnotedebasdep"/>
        </w:rPr>
        <w:t>*</w:t>
      </w:r>
      <w:r w:rsidRPr="009E4A93">
        <w:t xml:space="preserve"> In </w:t>
      </w:r>
      <w:r>
        <w:t>English</w:t>
      </w:r>
      <w:r w:rsidRPr="009E4A93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BCDC" w14:textId="77777777" w:rsidR="00414625" w:rsidRPr="00414625" w:rsidRDefault="00414625" w:rsidP="004146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414625">
      <w:rPr>
        <w:lang w:val="pt-PT"/>
      </w:rPr>
      <w:t>G/MA/QR/N/UKR/5/Add.7</w:t>
    </w:r>
  </w:p>
  <w:p w14:paraId="47A645DC" w14:textId="77777777" w:rsidR="00414625" w:rsidRPr="00414625" w:rsidRDefault="00414625" w:rsidP="004146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0AF39184" w14:textId="78113835" w:rsidR="00414625" w:rsidRPr="00414625" w:rsidRDefault="00414625" w:rsidP="004146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4625">
      <w:t xml:space="preserve">- </w:t>
    </w:r>
    <w:r w:rsidRPr="00414625">
      <w:fldChar w:fldCharType="begin"/>
    </w:r>
    <w:r w:rsidRPr="00414625">
      <w:instrText xml:space="preserve"> PAGE </w:instrText>
    </w:r>
    <w:r w:rsidRPr="00414625">
      <w:fldChar w:fldCharType="separate"/>
    </w:r>
    <w:r w:rsidRPr="00414625">
      <w:rPr>
        <w:noProof/>
      </w:rPr>
      <w:t>2</w:t>
    </w:r>
    <w:r w:rsidRPr="00414625">
      <w:fldChar w:fldCharType="end"/>
    </w:r>
    <w:r w:rsidRPr="00414625">
      <w:t xml:space="preserve"> -</w:t>
    </w:r>
  </w:p>
  <w:p w14:paraId="4298202D" w14:textId="5091F868" w:rsidR="00231182" w:rsidRPr="00414625" w:rsidRDefault="00231182" w:rsidP="004146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03F7" w14:textId="77777777" w:rsidR="00414625" w:rsidRPr="00414625" w:rsidRDefault="00414625" w:rsidP="004146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414625">
      <w:rPr>
        <w:lang w:val="pt-PT"/>
      </w:rPr>
      <w:t>G/MA/QR/N/UKR/5/Add.7</w:t>
    </w:r>
  </w:p>
  <w:p w14:paraId="1EB63EBF" w14:textId="77777777" w:rsidR="00414625" w:rsidRPr="00414625" w:rsidRDefault="00414625" w:rsidP="004146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70EBAB60" w14:textId="1E14CAD6" w:rsidR="00414625" w:rsidRPr="00414625" w:rsidRDefault="00414625" w:rsidP="004146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4625">
      <w:t xml:space="preserve">- </w:t>
    </w:r>
    <w:r w:rsidRPr="00414625">
      <w:fldChar w:fldCharType="begin"/>
    </w:r>
    <w:r w:rsidRPr="00414625">
      <w:instrText xml:space="preserve"> PAGE </w:instrText>
    </w:r>
    <w:r w:rsidRPr="00414625">
      <w:fldChar w:fldCharType="separate"/>
    </w:r>
    <w:r w:rsidRPr="00414625">
      <w:rPr>
        <w:noProof/>
      </w:rPr>
      <w:t>2</w:t>
    </w:r>
    <w:r w:rsidRPr="00414625">
      <w:fldChar w:fldCharType="end"/>
    </w:r>
    <w:r w:rsidRPr="00414625">
      <w:t xml:space="preserve"> -</w:t>
    </w:r>
  </w:p>
  <w:p w14:paraId="22CDBEF2" w14:textId="25C425D2" w:rsidR="00231182" w:rsidRPr="00414625" w:rsidRDefault="00231182" w:rsidP="004146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072F" w:rsidRPr="00182B84" w14:paraId="3B86921D" w14:textId="77777777" w:rsidTr="0091072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007AF1" w14:textId="77777777" w:rsidR="0091072F" w:rsidRPr="00182B84" w:rsidRDefault="0091072F" w:rsidP="0091072F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7924D3" w14:textId="77777777" w:rsidR="0091072F" w:rsidRPr="00182B84" w:rsidRDefault="0091072F" w:rsidP="0091072F">
          <w:pPr>
            <w:jc w:val="right"/>
            <w:rPr>
              <w:b/>
              <w:color w:val="FF0000"/>
              <w:szCs w:val="16"/>
            </w:rPr>
          </w:pPr>
        </w:p>
      </w:tc>
    </w:tr>
    <w:tr w:rsidR="0091072F" w:rsidRPr="00182B84" w14:paraId="48C5E945" w14:textId="77777777" w:rsidTr="0091072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A025BF" w14:textId="77777777" w:rsidR="0091072F" w:rsidRPr="00182B84" w:rsidRDefault="0091072F" w:rsidP="0091072F">
          <w:pPr>
            <w:jc w:val="left"/>
          </w:pPr>
          <w:r w:rsidRPr="00182B84">
            <w:rPr>
              <w:noProof/>
              <w:lang w:val="uk-UA" w:eastAsia="uk-UA"/>
            </w:rPr>
            <w:drawing>
              <wp:inline distT="0" distB="0" distL="0" distR="0" wp14:anchorId="25251A38" wp14:editId="1B6B961C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D4E79A" w14:textId="77777777" w:rsidR="0091072F" w:rsidRPr="00182B84" w:rsidRDefault="0091072F" w:rsidP="0091072F">
          <w:pPr>
            <w:jc w:val="right"/>
            <w:rPr>
              <w:b/>
              <w:szCs w:val="16"/>
            </w:rPr>
          </w:pPr>
        </w:p>
      </w:tc>
    </w:tr>
    <w:tr w:rsidR="0091072F" w:rsidRPr="00414625" w14:paraId="2F3E4EFF" w14:textId="77777777" w:rsidTr="0091072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92CC50" w14:textId="77777777" w:rsidR="0091072F" w:rsidRPr="00182B84" w:rsidRDefault="0091072F" w:rsidP="0091072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A8EC99" w14:textId="77777777" w:rsidR="00414625" w:rsidRDefault="00414625" w:rsidP="0091072F">
          <w:pPr>
            <w:jc w:val="right"/>
            <w:rPr>
              <w:b/>
              <w:szCs w:val="16"/>
              <w:lang w:val="pt-PT"/>
            </w:rPr>
          </w:pPr>
          <w:bookmarkStart w:id="1" w:name="bmkSymbols"/>
          <w:r>
            <w:rPr>
              <w:b/>
              <w:szCs w:val="16"/>
              <w:lang w:val="pt-PT"/>
            </w:rPr>
            <w:t>G/MA/QR/N/UKR/5/Add.7</w:t>
          </w:r>
        </w:p>
        <w:bookmarkEnd w:id="1"/>
        <w:p w14:paraId="30EDD62D" w14:textId="36E0B5BD" w:rsidR="0091072F" w:rsidRPr="00484D00" w:rsidRDefault="0091072F" w:rsidP="0091072F">
          <w:pPr>
            <w:jc w:val="right"/>
            <w:rPr>
              <w:b/>
              <w:szCs w:val="16"/>
              <w:lang w:val="pt-PT"/>
            </w:rPr>
          </w:pPr>
        </w:p>
      </w:tc>
    </w:tr>
    <w:tr w:rsidR="0091072F" w:rsidRPr="00A32C47" w14:paraId="02AC5713" w14:textId="77777777" w:rsidTr="0091072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694D87" w14:textId="77777777" w:rsidR="0091072F" w:rsidRPr="00484D00" w:rsidRDefault="0091072F" w:rsidP="0091072F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CFF30E" w14:textId="23499AB3" w:rsidR="0091072F" w:rsidRPr="00A32C47" w:rsidRDefault="00414625" w:rsidP="0091072F">
          <w:pPr>
            <w:jc w:val="right"/>
            <w:rPr>
              <w:szCs w:val="16"/>
              <w:lang w:val="pt-PT"/>
            </w:rPr>
          </w:pPr>
          <w:r>
            <w:rPr>
              <w:szCs w:val="16"/>
              <w:lang w:val="pt-PT"/>
            </w:rPr>
            <w:t>1</w:t>
          </w:r>
          <w:r w:rsidR="00815689">
            <w:rPr>
              <w:szCs w:val="16"/>
              <w:lang w:val="pt-PT"/>
            </w:rPr>
            <w:t>5</w:t>
          </w:r>
          <w:r w:rsidR="005B102A">
            <w:rPr>
              <w:szCs w:val="16"/>
              <w:lang w:val="pt-PT"/>
            </w:rPr>
            <w:t xml:space="preserve"> July 2022</w:t>
          </w:r>
        </w:p>
      </w:tc>
    </w:tr>
    <w:tr w:rsidR="0091072F" w:rsidRPr="00182B84" w14:paraId="4E187B1C" w14:textId="77777777" w:rsidTr="0091072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53877" w14:textId="2167F781" w:rsidR="0091072F" w:rsidRPr="00182B84" w:rsidRDefault="0091072F" w:rsidP="0091072F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815689">
            <w:rPr>
              <w:color w:val="FF0000"/>
              <w:szCs w:val="16"/>
            </w:rPr>
            <w:t>5418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A3E86C" w14:textId="18F83E2C" w:rsidR="0091072F" w:rsidRPr="00182B84" w:rsidRDefault="0091072F" w:rsidP="0091072F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D306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6D306D">
            <w:rPr>
              <w:bCs/>
              <w:noProof/>
              <w:szCs w:val="16"/>
            </w:rPr>
            <w:t>3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91072F" w:rsidRPr="00182B84" w14:paraId="4CE26AB9" w14:textId="77777777" w:rsidTr="0091072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37AF06" w14:textId="78D137E4" w:rsidR="0091072F" w:rsidRPr="00182B84" w:rsidRDefault="00414625" w:rsidP="0091072F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Market Access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424875" w14:textId="5D4F631E" w:rsidR="0091072F" w:rsidRPr="00182B84" w:rsidRDefault="00414625" w:rsidP="0091072F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63F2E555" w14:textId="77777777" w:rsidR="00231182" w:rsidRPr="00B07663" w:rsidRDefault="0023118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AD31" w14:textId="77777777" w:rsidR="00414625" w:rsidRPr="00414625" w:rsidRDefault="00414625" w:rsidP="0041462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414625">
      <w:rPr>
        <w:lang w:val="pt-PT"/>
      </w:rPr>
      <w:t>G/MA/QR/N/UKR/5/Add.7</w:t>
    </w:r>
  </w:p>
  <w:p w14:paraId="6E761189" w14:textId="77777777" w:rsidR="00414625" w:rsidRPr="00414625" w:rsidRDefault="00414625" w:rsidP="0041462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3D400D80" w14:textId="39A0F224" w:rsidR="00414625" w:rsidRDefault="00414625" w:rsidP="0041462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727D9428" w14:textId="77777777" w:rsidR="00231182" w:rsidRPr="00414625" w:rsidRDefault="00231182" w:rsidP="00414625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4641" w14:textId="77777777" w:rsidR="00414625" w:rsidRPr="00414625" w:rsidRDefault="00414625" w:rsidP="0041462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414625">
      <w:rPr>
        <w:lang w:val="pt-PT"/>
      </w:rPr>
      <w:t>G/MA/QR/N/UKR/5/Add.7</w:t>
    </w:r>
  </w:p>
  <w:p w14:paraId="2269AFC0" w14:textId="77777777" w:rsidR="00414625" w:rsidRPr="00414625" w:rsidRDefault="00414625" w:rsidP="0041462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3C61EA0A" w14:textId="42FDEC94" w:rsidR="00414625" w:rsidRDefault="00414625" w:rsidP="00414625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2D1490A8" w14:textId="77777777" w:rsidR="00231182" w:rsidRPr="00414625" w:rsidRDefault="00231182" w:rsidP="00414625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4"/>
      <w:gridCol w:w="2099"/>
      <w:gridCol w:w="3325"/>
    </w:tblGrid>
    <w:tr w:rsidR="005E72A0" w:rsidRPr="003C6B7D" w14:paraId="21F45C35" w14:textId="77777777" w:rsidTr="001F5CE0">
      <w:trPr>
        <w:trHeight w:val="240"/>
        <w:jc w:val="center"/>
      </w:trPr>
      <w:tc>
        <w:tcPr>
          <w:tcW w:w="3818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EA6B1C" w14:textId="77777777" w:rsidR="005E72A0" w:rsidRPr="003C6B7D" w:rsidRDefault="005E72A0">
          <w:pPr>
            <w:rPr>
              <w:noProof/>
              <w:szCs w:val="18"/>
              <w:lang w:eastAsia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1BDCDA" w14:textId="77777777" w:rsidR="005E72A0" w:rsidRPr="003C6B7D" w:rsidRDefault="005E72A0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tr w:rsidR="005E72A0" w:rsidRPr="00136016" w14:paraId="79CE6067" w14:textId="77777777" w:rsidTr="00CD4AE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821BE5" w14:textId="77777777" w:rsidR="005E72A0" w:rsidRPr="00136016" w:rsidRDefault="002A22B2" w:rsidP="00CD4AE5">
          <w:pPr>
            <w:jc w:val="left"/>
          </w:pPr>
          <w:r w:rsidRPr="002A22B2">
            <w:rPr>
              <w:noProof/>
              <w:lang w:val="uk-UA" w:eastAsia="uk-UA"/>
            </w:rPr>
            <w:drawing>
              <wp:inline distT="0" distB="0" distL="0" distR="0" wp14:anchorId="68F6721C" wp14:editId="5184952E">
                <wp:extent cx="2371725" cy="6953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3874F456" w14:textId="77777777" w:rsidR="005E72A0" w:rsidRPr="00136016" w:rsidRDefault="005E72A0" w:rsidP="00CD4AE5">
          <w:pPr>
            <w:jc w:val="right"/>
            <w:rPr>
              <w:b/>
              <w:szCs w:val="16"/>
            </w:rPr>
          </w:pPr>
        </w:p>
      </w:tc>
    </w:tr>
    <w:tr w:rsidR="005E72A0" w:rsidRPr="00061A36" w14:paraId="72A2BB48" w14:textId="77777777" w:rsidTr="00CD4AE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555576" w14:textId="77777777" w:rsidR="005E72A0" w:rsidRPr="00136016" w:rsidRDefault="005E72A0" w:rsidP="00CD4AE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</w:tcPr>
        <w:p w14:paraId="4DBC8E6C" w14:textId="77777777" w:rsidR="005E72A0" w:rsidRDefault="005E72A0" w:rsidP="006015F9">
          <w:pPr>
            <w:jc w:val="right"/>
            <w:rPr>
              <w:b/>
              <w:szCs w:val="16"/>
              <w:lang w:val="de-CH"/>
            </w:rPr>
          </w:pPr>
          <w:r>
            <w:rPr>
              <w:b/>
              <w:szCs w:val="16"/>
              <w:lang w:val="de-CH"/>
            </w:rPr>
            <w:t>G/MA/QR/N/UKR/5</w:t>
          </w:r>
        </w:p>
        <w:p w14:paraId="55B09721" w14:textId="77777777" w:rsidR="005E72A0" w:rsidRPr="00093C2D" w:rsidRDefault="005E72A0" w:rsidP="006015F9">
          <w:pPr>
            <w:jc w:val="right"/>
            <w:rPr>
              <w:b/>
              <w:szCs w:val="16"/>
              <w:lang w:val="de-CH"/>
            </w:rPr>
          </w:pPr>
        </w:p>
      </w:tc>
    </w:tr>
    <w:tr w:rsidR="005E72A0" w:rsidRPr="00136016" w14:paraId="1AD084F8" w14:textId="77777777" w:rsidTr="00CD4AE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F7A161" w14:textId="77777777" w:rsidR="005E72A0" w:rsidRPr="00093C2D" w:rsidRDefault="005E72A0" w:rsidP="00CD4AE5">
          <w:pPr>
            <w:rPr>
              <w:lang w:val="de-CH"/>
            </w:rPr>
          </w:pPr>
        </w:p>
      </w:tc>
      <w:tc>
        <w:tcPr>
          <w:tcW w:w="5448" w:type="dxa"/>
          <w:gridSpan w:val="3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F6F98E" w14:textId="77777777" w:rsidR="005E72A0" w:rsidRPr="00136016" w:rsidRDefault="005E72A0" w:rsidP="00A07264">
          <w:pPr>
            <w:jc w:val="right"/>
            <w:rPr>
              <w:szCs w:val="16"/>
            </w:rPr>
          </w:pPr>
          <w:r>
            <w:rPr>
              <w:szCs w:val="16"/>
            </w:rPr>
            <w:t>30 October 2020</w:t>
          </w:r>
        </w:p>
      </w:tc>
    </w:tr>
    <w:tr w:rsidR="005E72A0" w:rsidRPr="00136016" w14:paraId="6927547B" w14:textId="77777777" w:rsidTr="00CD4AE5">
      <w:trPr>
        <w:trHeight w:val="412"/>
        <w:jc w:val="center"/>
      </w:trPr>
      <w:tc>
        <w:tcPr>
          <w:tcW w:w="5917" w:type="dxa"/>
          <w:gridSpan w:val="3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89E367" w14:textId="77777777" w:rsidR="005E72A0" w:rsidRPr="00136016" w:rsidRDefault="005E72A0" w:rsidP="00B548AC">
          <w:pPr>
            <w:jc w:val="left"/>
            <w:rPr>
              <w:b/>
            </w:rPr>
          </w:pPr>
          <w:r>
            <w:rPr>
              <w:color w:val="FF0000"/>
              <w:szCs w:val="16"/>
            </w:rPr>
            <w:t>(20-0000)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5C0EE" w14:textId="77777777" w:rsidR="005E72A0" w:rsidRPr="00136016" w:rsidRDefault="005E72A0" w:rsidP="00D263AC">
          <w:pPr>
            <w:jc w:val="right"/>
            <w:rPr>
              <w:szCs w:val="16"/>
            </w:rPr>
          </w:pPr>
          <w:r w:rsidRPr="00136016">
            <w:rPr>
              <w:bCs/>
              <w:szCs w:val="16"/>
            </w:rPr>
            <w:t xml:space="preserve">Page: </w:t>
          </w:r>
          <w:r w:rsidRPr="00136016">
            <w:rPr>
              <w:bCs/>
              <w:szCs w:val="16"/>
            </w:rPr>
            <w:fldChar w:fldCharType="begin"/>
          </w:r>
          <w:r w:rsidRPr="00136016">
            <w:rPr>
              <w:bCs/>
              <w:szCs w:val="16"/>
            </w:rPr>
            <w:instrText xml:space="preserve"> PAGE  \* Arabic  \* MERGEFORMAT </w:instrText>
          </w:r>
          <w:r w:rsidRPr="00136016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36016">
            <w:rPr>
              <w:bCs/>
              <w:szCs w:val="16"/>
            </w:rPr>
            <w:fldChar w:fldCharType="end"/>
          </w:r>
          <w:r w:rsidRPr="00136016">
            <w:rPr>
              <w:bCs/>
              <w:szCs w:val="16"/>
            </w:rPr>
            <w:t>/</w:t>
          </w:r>
          <w:r>
            <w:rPr>
              <w:bCs/>
              <w:szCs w:val="16"/>
            </w:rPr>
            <w:fldChar w:fldCharType="begin"/>
          </w:r>
          <w:r>
            <w:rPr>
              <w:bCs/>
              <w:szCs w:val="16"/>
            </w:rPr>
            <w:instrText xml:space="preserve"> NUMPAGES   \* MERGEFORMAT </w:instrText>
          </w:r>
          <w:r>
            <w:rPr>
              <w:bCs/>
              <w:szCs w:val="16"/>
            </w:rPr>
            <w:fldChar w:fldCharType="separate"/>
          </w:r>
          <w:r w:rsidR="00A36162">
            <w:rPr>
              <w:bCs/>
              <w:noProof/>
              <w:szCs w:val="16"/>
            </w:rPr>
            <w:t>4</w:t>
          </w:r>
          <w:r>
            <w:rPr>
              <w:bCs/>
              <w:szCs w:val="16"/>
            </w:rPr>
            <w:fldChar w:fldCharType="end"/>
          </w:r>
        </w:p>
      </w:tc>
    </w:tr>
    <w:tr w:rsidR="005E72A0" w:rsidRPr="00136016" w14:paraId="412864E7" w14:textId="77777777" w:rsidTr="00CD4AE5">
      <w:trPr>
        <w:trHeight w:val="240"/>
        <w:jc w:val="center"/>
      </w:trPr>
      <w:tc>
        <w:tcPr>
          <w:tcW w:w="5917" w:type="dxa"/>
          <w:gridSpan w:val="3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E0F3B6" w14:textId="77777777" w:rsidR="005E72A0" w:rsidRPr="00136016" w:rsidRDefault="005E72A0" w:rsidP="006015F9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F25EB6" w14:textId="77777777" w:rsidR="005E72A0" w:rsidRPr="00136016" w:rsidRDefault="005E72A0" w:rsidP="00CD4AE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45B3C444" w14:textId="77777777" w:rsidR="005E72A0" w:rsidRPr="00B07663" w:rsidRDefault="005E72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E7E9A8A"/>
    <w:lvl w:ilvl="0">
      <w:start w:val="1"/>
      <w:numFmt w:val="bullet"/>
      <w:pStyle w:val="Listenumro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4C408BA"/>
    <w:lvl w:ilvl="0">
      <w:start w:val="1"/>
      <w:numFmt w:val="bullet"/>
      <w:pStyle w:val="Listenumro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040BA92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B7682E2"/>
    <w:lvl w:ilvl="0">
      <w:start w:val="1"/>
      <w:numFmt w:val="bullet"/>
      <w:pStyle w:val="Listenumro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8F4F6DC"/>
    <w:lvl w:ilvl="0">
      <w:start w:val="1"/>
      <w:numFmt w:val="bullet"/>
      <w:pStyle w:val="Listenumr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  <w:rPr>
        <w:rFonts w:cs="Times New Roman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rPr>
        <w:rFonts w:cs="Times New Roman"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rPr>
        <w:rFonts w:cs="Times New Roman"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rPr>
        <w:rFonts w:cs="Times New Roman"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rPr>
        <w:rFonts w:cs="Times New Roman"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rPr>
        <w:rFonts w:cs="Times New Roman"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rPr>
        <w:rFonts w:cs="Times New Roman" w:hint="default"/>
      </w:rPr>
    </w:lvl>
    <w:lvl w:ilvl="6">
      <w:start w:val="1"/>
      <w:numFmt w:val="decimal"/>
      <w:lvlRestart w:val="0"/>
      <w:pStyle w:val="Corpsdetexte"/>
      <w:isLgl/>
      <w:suff w:val="nothing"/>
      <w:lvlText w:val="%1.%7.  "/>
      <w:lvlJc w:val="left"/>
      <w:rPr>
        <w:rFonts w:cs="Times New Roman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D"/>
    <w:rsid w:val="0000011D"/>
    <w:rsid w:val="00003069"/>
    <w:rsid w:val="0000625B"/>
    <w:rsid w:val="000074D5"/>
    <w:rsid w:val="00021D31"/>
    <w:rsid w:val="0002424F"/>
    <w:rsid w:val="000305DC"/>
    <w:rsid w:val="0003363B"/>
    <w:rsid w:val="00033711"/>
    <w:rsid w:val="00045601"/>
    <w:rsid w:val="00046038"/>
    <w:rsid w:val="00050B1B"/>
    <w:rsid w:val="00057792"/>
    <w:rsid w:val="00057BEF"/>
    <w:rsid w:val="00057BF9"/>
    <w:rsid w:val="00061A36"/>
    <w:rsid w:val="00067D73"/>
    <w:rsid w:val="00071B26"/>
    <w:rsid w:val="0007432A"/>
    <w:rsid w:val="000765DA"/>
    <w:rsid w:val="0008008F"/>
    <w:rsid w:val="00080D74"/>
    <w:rsid w:val="00087341"/>
    <w:rsid w:val="000934B9"/>
    <w:rsid w:val="00093C2D"/>
    <w:rsid w:val="000A488D"/>
    <w:rsid w:val="000A7098"/>
    <w:rsid w:val="000B12FE"/>
    <w:rsid w:val="000C24BE"/>
    <w:rsid w:val="000C5792"/>
    <w:rsid w:val="000C724C"/>
    <w:rsid w:val="000D23F0"/>
    <w:rsid w:val="000D4919"/>
    <w:rsid w:val="000D5D4E"/>
    <w:rsid w:val="000D7232"/>
    <w:rsid w:val="000D75CE"/>
    <w:rsid w:val="000E6696"/>
    <w:rsid w:val="000E6C8D"/>
    <w:rsid w:val="000E7412"/>
    <w:rsid w:val="0010127E"/>
    <w:rsid w:val="00104D9E"/>
    <w:rsid w:val="00112836"/>
    <w:rsid w:val="00114B29"/>
    <w:rsid w:val="001171A2"/>
    <w:rsid w:val="00120B96"/>
    <w:rsid w:val="00123981"/>
    <w:rsid w:val="001273FC"/>
    <w:rsid w:val="001338F0"/>
    <w:rsid w:val="00136016"/>
    <w:rsid w:val="0014012F"/>
    <w:rsid w:val="0014019F"/>
    <w:rsid w:val="0014121F"/>
    <w:rsid w:val="001426D0"/>
    <w:rsid w:val="0016778C"/>
    <w:rsid w:val="00187FBC"/>
    <w:rsid w:val="00190386"/>
    <w:rsid w:val="00192C8A"/>
    <w:rsid w:val="001A7D5A"/>
    <w:rsid w:val="001B1292"/>
    <w:rsid w:val="001B50DF"/>
    <w:rsid w:val="001B7C5F"/>
    <w:rsid w:val="001C0119"/>
    <w:rsid w:val="001C4AF6"/>
    <w:rsid w:val="001D0E4B"/>
    <w:rsid w:val="001D1E90"/>
    <w:rsid w:val="001D4B03"/>
    <w:rsid w:val="001D7D17"/>
    <w:rsid w:val="001E4376"/>
    <w:rsid w:val="001F3161"/>
    <w:rsid w:val="001F5CE0"/>
    <w:rsid w:val="001F7860"/>
    <w:rsid w:val="002053DA"/>
    <w:rsid w:val="00206718"/>
    <w:rsid w:val="00211D2A"/>
    <w:rsid w:val="002149CB"/>
    <w:rsid w:val="0022179C"/>
    <w:rsid w:val="00223993"/>
    <w:rsid w:val="002242B5"/>
    <w:rsid w:val="00231182"/>
    <w:rsid w:val="00237D3B"/>
    <w:rsid w:val="00240512"/>
    <w:rsid w:val="00255119"/>
    <w:rsid w:val="00260FB2"/>
    <w:rsid w:val="00264F81"/>
    <w:rsid w:val="0027067B"/>
    <w:rsid w:val="00276383"/>
    <w:rsid w:val="00287066"/>
    <w:rsid w:val="002A16D3"/>
    <w:rsid w:val="002A1CBA"/>
    <w:rsid w:val="002A22B2"/>
    <w:rsid w:val="002A2EDB"/>
    <w:rsid w:val="002A3399"/>
    <w:rsid w:val="002A6700"/>
    <w:rsid w:val="002B3D17"/>
    <w:rsid w:val="002B4E8E"/>
    <w:rsid w:val="002B6592"/>
    <w:rsid w:val="002B7078"/>
    <w:rsid w:val="002C4F40"/>
    <w:rsid w:val="002C5089"/>
    <w:rsid w:val="002D2893"/>
    <w:rsid w:val="002E02D6"/>
    <w:rsid w:val="002E474E"/>
    <w:rsid w:val="002E6BE6"/>
    <w:rsid w:val="003043CE"/>
    <w:rsid w:val="00305252"/>
    <w:rsid w:val="0030798F"/>
    <w:rsid w:val="00312848"/>
    <w:rsid w:val="003142D0"/>
    <w:rsid w:val="00315988"/>
    <w:rsid w:val="0032354F"/>
    <w:rsid w:val="00323DBD"/>
    <w:rsid w:val="00325436"/>
    <w:rsid w:val="003267CD"/>
    <w:rsid w:val="0033332A"/>
    <w:rsid w:val="00333C2C"/>
    <w:rsid w:val="00334600"/>
    <w:rsid w:val="00337700"/>
    <w:rsid w:val="00340C5B"/>
    <w:rsid w:val="003422F5"/>
    <w:rsid w:val="00342A86"/>
    <w:rsid w:val="0034443C"/>
    <w:rsid w:val="003462BA"/>
    <w:rsid w:val="00350C90"/>
    <w:rsid w:val="00362578"/>
    <w:rsid w:val="00370843"/>
    <w:rsid w:val="0037391E"/>
    <w:rsid w:val="00374901"/>
    <w:rsid w:val="00376186"/>
    <w:rsid w:val="00381959"/>
    <w:rsid w:val="00384EA6"/>
    <w:rsid w:val="00391432"/>
    <w:rsid w:val="00393ABC"/>
    <w:rsid w:val="00394B76"/>
    <w:rsid w:val="003A0E78"/>
    <w:rsid w:val="003A19CB"/>
    <w:rsid w:val="003A63C5"/>
    <w:rsid w:val="003B0391"/>
    <w:rsid w:val="003B4A44"/>
    <w:rsid w:val="003B6D4C"/>
    <w:rsid w:val="003C2244"/>
    <w:rsid w:val="003C6B7D"/>
    <w:rsid w:val="003D5004"/>
    <w:rsid w:val="003E4CCF"/>
    <w:rsid w:val="003F0353"/>
    <w:rsid w:val="003F2393"/>
    <w:rsid w:val="003F46BB"/>
    <w:rsid w:val="00401267"/>
    <w:rsid w:val="00401F42"/>
    <w:rsid w:val="0040253B"/>
    <w:rsid w:val="00402DF7"/>
    <w:rsid w:val="0040416A"/>
    <w:rsid w:val="00406C91"/>
    <w:rsid w:val="00411320"/>
    <w:rsid w:val="00414625"/>
    <w:rsid w:val="0042502B"/>
    <w:rsid w:val="004314F7"/>
    <w:rsid w:val="00434F75"/>
    <w:rsid w:val="0043612A"/>
    <w:rsid w:val="004715CC"/>
    <w:rsid w:val="00475664"/>
    <w:rsid w:val="004760B1"/>
    <w:rsid w:val="00482306"/>
    <w:rsid w:val="00497A3F"/>
    <w:rsid w:val="004B6B9D"/>
    <w:rsid w:val="004C40C5"/>
    <w:rsid w:val="004C4AF0"/>
    <w:rsid w:val="004C68B7"/>
    <w:rsid w:val="004D5C3A"/>
    <w:rsid w:val="004E1A35"/>
    <w:rsid w:val="004E53FB"/>
    <w:rsid w:val="004E55A0"/>
    <w:rsid w:val="004F4ADE"/>
    <w:rsid w:val="004F6194"/>
    <w:rsid w:val="004F75A9"/>
    <w:rsid w:val="00505063"/>
    <w:rsid w:val="00506FC1"/>
    <w:rsid w:val="00524680"/>
    <w:rsid w:val="00524772"/>
    <w:rsid w:val="00533502"/>
    <w:rsid w:val="00543232"/>
    <w:rsid w:val="0054396F"/>
    <w:rsid w:val="00546299"/>
    <w:rsid w:val="00547269"/>
    <w:rsid w:val="00552652"/>
    <w:rsid w:val="005700D3"/>
    <w:rsid w:val="005716DE"/>
    <w:rsid w:val="00571EE1"/>
    <w:rsid w:val="00576D4B"/>
    <w:rsid w:val="00584232"/>
    <w:rsid w:val="00592965"/>
    <w:rsid w:val="005972CA"/>
    <w:rsid w:val="005B102A"/>
    <w:rsid w:val="005B11B1"/>
    <w:rsid w:val="005B571A"/>
    <w:rsid w:val="005C5558"/>
    <w:rsid w:val="005C66EB"/>
    <w:rsid w:val="005C6D4E"/>
    <w:rsid w:val="005D21E5"/>
    <w:rsid w:val="005D4F0E"/>
    <w:rsid w:val="005D732B"/>
    <w:rsid w:val="005E14C9"/>
    <w:rsid w:val="005E2760"/>
    <w:rsid w:val="005E563C"/>
    <w:rsid w:val="005E72A0"/>
    <w:rsid w:val="005F4B6A"/>
    <w:rsid w:val="005F5EA3"/>
    <w:rsid w:val="006015F9"/>
    <w:rsid w:val="00605630"/>
    <w:rsid w:val="00606AE1"/>
    <w:rsid w:val="006154A9"/>
    <w:rsid w:val="0061684D"/>
    <w:rsid w:val="00645E4C"/>
    <w:rsid w:val="00651102"/>
    <w:rsid w:val="006623E3"/>
    <w:rsid w:val="006652F7"/>
    <w:rsid w:val="00674581"/>
    <w:rsid w:val="00674833"/>
    <w:rsid w:val="006813FA"/>
    <w:rsid w:val="006912C5"/>
    <w:rsid w:val="006948BA"/>
    <w:rsid w:val="00694988"/>
    <w:rsid w:val="00694B0F"/>
    <w:rsid w:val="0069508B"/>
    <w:rsid w:val="00697D0B"/>
    <w:rsid w:val="006A0BB5"/>
    <w:rsid w:val="006A2F2A"/>
    <w:rsid w:val="006A59BA"/>
    <w:rsid w:val="006A6D9F"/>
    <w:rsid w:val="006B22C1"/>
    <w:rsid w:val="006B4251"/>
    <w:rsid w:val="006C59AB"/>
    <w:rsid w:val="006D01E5"/>
    <w:rsid w:val="006D22E7"/>
    <w:rsid w:val="006D306D"/>
    <w:rsid w:val="006E0C67"/>
    <w:rsid w:val="006F403E"/>
    <w:rsid w:val="006F72A9"/>
    <w:rsid w:val="00707D38"/>
    <w:rsid w:val="00713596"/>
    <w:rsid w:val="00713BDE"/>
    <w:rsid w:val="00717989"/>
    <w:rsid w:val="00726083"/>
    <w:rsid w:val="00727F5B"/>
    <w:rsid w:val="007324E0"/>
    <w:rsid w:val="00733AD2"/>
    <w:rsid w:val="00735ADA"/>
    <w:rsid w:val="007500DA"/>
    <w:rsid w:val="00762050"/>
    <w:rsid w:val="00763DC7"/>
    <w:rsid w:val="007721D6"/>
    <w:rsid w:val="00773FC1"/>
    <w:rsid w:val="007759C4"/>
    <w:rsid w:val="00776788"/>
    <w:rsid w:val="00785AC7"/>
    <w:rsid w:val="00793760"/>
    <w:rsid w:val="00795114"/>
    <w:rsid w:val="007962D3"/>
    <w:rsid w:val="007A6432"/>
    <w:rsid w:val="007A761F"/>
    <w:rsid w:val="007B56AD"/>
    <w:rsid w:val="007B7BB1"/>
    <w:rsid w:val="007C0D51"/>
    <w:rsid w:val="007C4766"/>
    <w:rsid w:val="007D39B5"/>
    <w:rsid w:val="007E3175"/>
    <w:rsid w:val="007F04F8"/>
    <w:rsid w:val="007F6A98"/>
    <w:rsid w:val="00815689"/>
    <w:rsid w:val="00817EFD"/>
    <w:rsid w:val="00823596"/>
    <w:rsid w:val="008259CE"/>
    <w:rsid w:val="00826942"/>
    <w:rsid w:val="00827789"/>
    <w:rsid w:val="00834FB6"/>
    <w:rsid w:val="008402D9"/>
    <w:rsid w:val="00842D59"/>
    <w:rsid w:val="00846364"/>
    <w:rsid w:val="0085085A"/>
    <w:rsid w:val="008518D1"/>
    <w:rsid w:val="0085388D"/>
    <w:rsid w:val="00863382"/>
    <w:rsid w:val="00872316"/>
    <w:rsid w:val="00872C7E"/>
    <w:rsid w:val="00880C83"/>
    <w:rsid w:val="00884764"/>
    <w:rsid w:val="00885409"/>
    <w:rsid w:val="0089378C"/>
    <w:rsid w:val="008A1305"/>
    <w:rsid w:val="008A2F61"/>
    <w:rsid w:val="008B0A55"/>
    <w:rsid w:val="008B110A"/>
    <w:rsid w:val="008C3FD2"/>
    <w:rsid w:val="008C4191"/>
    <w:rsid w:val="008C49E1"/>
    <w:rsid w:val="008D2866"/>
    <w:rsid w:val="008E4197"/>
    <w:rsid w:val="00904C42"/>
    <w:rsid w:val="0091072F"/>
    <w:rsid w:val="00912133"/>
    <w:rsid w:val="0091417D"/>
    <w:rsid w:val="00917BFE"/>
    <w:rsid w:val="00917C15"/>
    <w:rsid w:val="009304CB"/>
    <w:rsid w:val="00934049"/>
    <w:rsid w:val="00935AD9"/>
    <w:rsid w:val="0093775F"/>
    <w:rsid w:val="009471C9"/>
    <w:rsid w:val="00953408"/>
    <w:rsid w:val="00963D06"/>
    <w:rsid w:val="009754B5"/>
    <w:rsid w:val="0098306B"/>
    <w:rsid w:val="009902CF"/>
    <w:rsid w:val="0099051B"/>
    <w:rsid w:val="0099229F"/>
    <w:rsid w:val="00993DC2"/>
    <w:rsid w:val="009A0D78"/>
    <w:rsid w:val="009A3374"/>
    <w:rsid w:val="009A726C"/>
    <w:rsid w:val="009C512C"/>
    <w:rsid w:val="009D63FB"/>
    <w:rsid w:val="009D69B2"/>
    <w:rsid w:val="009D7608"/>
    <w:rsid w:val="009E4A93"/>
    <w:rsid w:val="009F48C3"/>
    <w:rsid w:val="009F491D"/>
    <w:rsid w:val="009F4C8F"/>
    <w:rsid w:val="009F64B3"/>
    <w:rsid w:val="00A0183E"/>
    <w:rsid w:val="00A07264"/>
    <w:rsid w:val="00A07349"/>
    <w:rsid w:val="00A15B0C"/>
    <w:rsid w:val="00A22FBA"/>
    <w:rsid w:val="00A32C47"/>
    <w:rsid w:val="00A32C5B"/>
    <w:rsid w:val="00A36162"/>
    <w:rsid w:val="00A36D77"/>
    <w:rsid w:val="00A37C79"/>
    <w:rsid w:val="00A44EA5"/>
    <w:rsid w:val="00A46611"/>
    <w:rsid w:val="00A46F7F"/>
    <w:rsid w:val="00A50851"/>
    <w:rsid w:val="00A528C9"/>
    <w:rsid w:val="00A55D6B"/>
    <w:rsid w:val="00A5673C"/>
    <w:rsid w:val="00A60556"/>
    <w:rsid w:val="00A63577"/>
    <w:rsid w:val="00A64CF2"/>
    <w:rsid w:val="00A665A6"/>
    <w:rsid w:val="00A66B66"/>
    <w:rsid w:val="00A67526"/>
    <w:rsid w:val="00A73F8C"/>
    <w:rsid w:val="00A80E07"/>
    <w:rsid w:val="00A822C8"/>
    <w:rsid w:val="00A84BF5"/>
    <w:rsid w:val="00A939FA"/>
    <w:rsid w:val="00A95850"/>
    <w:rsid w:val="00A97DFA"/>
    <w:rsid w:val="00AA3AC5"/>
    <w:rsid w:val="00AA3D90"/>
    <w:rsid w:val="00AA6A7C"/>
    <w:rsid w:val="00AA7F56"/>
    <w:rsid w:val="00AB465F"/>
    <w:rsid w:val="00AB52E1"/>
    <w:rsid w:val="00AB770E"/>
    <w:rsid w:val="00AC1130"/>
    <w:rsid w:val="00AC58D1"/>
    <w:rsid w:val="00AC7C4D"/>
    <w:rsid w:val="00AD1003"/>
    <w:rsid w:val="00AD59FD"/>
    <w:rsid w:val="00AE1C65"/>
    <w:rsid w:val="00AE3C0C"/>
    <w:rsid w:val="00AF33E8"/>
    <w:rsid w:val="00B016F2"/>
    <w:rsid w:val="00B03CCB"/>
    <w:rsid w:val="00B07663"/>
    <w:rsid w:val="00B1756E"/>
    <w:rsid w:val="00B2466B"/>
    <w:rsid w:val="00B24B85"/>
    <w:rsid w:val="00B267BE"/>
    <w:rsid w:val="00B26D06"/>
    <w:rsid w:val="00B30392"/>
    <w:rsid w:val="00B33B03"/>
    <w:rsid w:val="00B43034"/>
    <w:rsid w:val="00B4336E"/>
    <w:rsid w:val="00B45F9E"/>
    <w:rsid w:val="00B46156"/>
    <w:rsid w:val="00B548AC"/>
    <w:rsid w:val="00B5612C"/>
    <w:rsid w:val="00B611CA"/>
    <w:rsid w:val="00B6695E"/>
    <w:rsid w:val="00B75CD4"/>
    <w:rsid w:val="00B827DE"/>
    <w:rsid w:val="00B83FE6"/>
    <w:rsid w:val="00B86771"/>
    <w:rsid w:val="00B86A75"/>
    <w:rsid w:val="00B94446"/>
    <w:rsid w:val="00BA0E6A"/>
    <w:rsid w:val="00BA5D80"/>
    <w:rsid w:val="00BA7486"/>
    <w:rsid w:val="00BB0FF4"/>
    <w:rsid w:val="00BB25F1"/>
    <w:rsid w:val="00BB432E"/>
    <w:rsid w:val="00BB58C6"/>
    <w:rsid w:val="00BC05C3"/>
    <w:rsid w:val="00BC17E5"/>
    <w:rsid w:val="00BC2650"/>
    <w:rsid w:val="00BD1421"/>
    <w:rsid w:val="00BE22B5"/>
    <w:rsid w:val="00BF3251"/>
    <w:rsid w:val="00C03508"/>
    <w:rsid w:val="00C05660"/>
    <w:rsid w:val="00C06C8D"/>
    <w:rsid w:val="00C07319"/>
    <w:rsid w:val="00C116F2"/>
    <w:rsid w:val="00C17868"/>
    <w:rsid w:val="00C2697C"/>
    <w:rsid w:val="00C32A2A"/>
    <w:rsid w:val="00C34F2D"/>
    <w:rsid w:val="00C400B5"/>
    <w:rsid w:val="00C41B3D"/>
    <w:rsid w:val="00C65229"/>
    <w:rsid w:val="00C65F6E"/>
    <w:rsid w:val="00C67AA4"/>
    <w:rsid w:val="00C71274"/>
    <w:rsid w:val="00C73B80"/>
    <w:rsid w:val="00C7772F"/>
    <w:rsid w:val="00C856D9"/>
    <w:rsid w:val="00C865E2"/>
    <w:rsid w:val="00C92C2C"/>
    <w:rsid w:val="00C97117"/>
    <w:rsid w:val="00CA12BA"/>
    <w:rsid w:val="00CB2591"/>
    <w:rsid w:val="00CB60FD"/>
    <w:rsid w:val="00CC21BC"/>
    <w:rsid w:val="00CC48D6"/>
    <w:rsid w:val="00CD0195"/>
    <w:rsid w:val="00CD12BB"/>
    <w:rsid w:val="00CD1CC1"/>
    <w:rsid w:val="00CD2AA3"/>
    <w:rsid w:val="00CD4AE5"/>
    <w:rsid w:val="00CD5EC3"/>
    <w:rsid w:val="00CE1C9D"/>
    <w:rsid w:val="00CE29B2"/>
    <w:rsid w:val="00CF5863"/>
    <w:rsid w:val="00D118F3"/>
    <w:rsid w:val="00D13EB5"/>
    <w:rsid w:val="00D169D6"/>
    <w:rsid w:val="00D257F6"/>
    <w:rsid w:val="00D263AC"/>
    <w:rsid w:val="00D30FC4"/>
    <w:rsid w:val="00D3130B"/>
    <w:rsid w:val="00D35938"/>
    <w:rsid w:val="00D35A32"/>
    <w:rsid w:val="00D41CD2"/>
    <w:rsid w:val="00D46645"/>
    <w:rsid w:val="00D57F59"/>
    <w:rsid w:val="00D604CB"/>
    <w:rsid w:val="00D60D7F"/>
    <w:rsid w:val="00D65AF6"/>
    <w:rsid w:val="00D66DCB"/>
    <w:rsid w:val="00D66F5C"/>
    <w:rsid w:val="00D81FBA"/>
    <w:rsid w:val="00D9214F"/>
    <w:rsid w:val="00DB47DD"/>
    <w:rsid w:val="00DB4C6B"/>
    <w:rsid w:val="00DB7BED"/>
    <w:rsid w:val="00DB7CB0"/>
    <w:rsid w:val="00DC2B86"/>
    <w:rsid w:val="00DD65B2"/>
    <w:rsid w:val="00DE21EF"/>
    <w:rsid w:val="00DE7948"/>
    <w:rsid w:val="00DF0F53"/>
    <w:rsid w:val="00E123B9"/>
    <w:rsid w:val="00E234FC"/>
    <w:rsid w:val="00E30002"/>
    <w:rsid w:val="00E33C6D"/>
    <w:rsid w:val="00E44F9C"/>
    <w:rsid w:val="00E464CD"/>
    <w:rsid w:val="00E47B1B"/>
    <w:rsid w:val="00E5033D"/>
    <w:rsid w:val="00E555D2"/>
    <w:rsid w:val="00E5709B"/>
    <w:rsid w:val="00E64547"/>
    <w:rsid w:val="00E66F82"/>
    <w:rsid w:val="00E70547"/>
    <w:rsid w:val="00E72797"/>
    <w:rsid w:val="00E74A47"/>
    <w:rsid w:val="00E77050"/>
    <w:rsid w:val="00E81A56"/>
    <w:rsid w:val="00E844E4"/>
    <w:rsid w:val="00E97806"/>
    <w:rsid w:val="00EA0CFE"/>
    <w:rsid w:val="00EA1572"/>
    <w:rsid w:val="00EA3826"/>
    <w:rsid w:val="00EA4C19"/>
    <w:rsid w:val="00EA5FA7"/>
    <w:rsid w:val="00EA62B9"/>
    <w:rsid w:val="00EB1D8F"/>
    <w:rsid w:val="00EB4982"/>
    <w:rsid w:val="00EB53FA"/>
    <w:rsid w:val="00EC7E3A"/>
    <w:rsid w:val="00EE3DC2"/>
    <w:rsid w:val="00EE50B7"/>
    <w:rsid w:val="00EF7CAC"/>
    <w:rsid w:val="00F009AC"/>
    <w:rsid w:val="00F02945"/>
    <w:rsid w:val="00F07869"/>
    <w:rsid w:val="00F10502"/>
    <w:rsid w:val="00F11625"/>
    <w:rsid w:val="00F13DB3"/>
    <w:rsid w:val="00F22320"/>
    <w:rsid w:val="00F30E7D"/>
    <w:rsid w:val="00F314F8"/>
    <w:rsid w:val="00F325A3"/>
    <w:rsid w:val="00F33046"/>
    <w:rsid w:val="00F36496"/>
    <w:rsid w:val="00F45C44"/>
    <w:rsid w:val="00F47962"/>
    <w:rsid w:val="00F5542A"/>
    <w:rsid w:val="00F57239"/>
    <w:rsid w:val="00F60653"/>
    <w:rsid w:val="00F623FD"/>
    <w:rsid w:val="00F63D2F"/>
    <w:rsid w:val="00F65D3D"/>
    <w:rsid w:val="00F65DAE"/>
    <w:rsid w:val="00F75608"/>
    <w:rsid w:val="00F75D5D"/>
    <w:rsid w:val="00F84BAB"/>
    <w:rsid w:val="00F854DF"/>
    <w:rsid w:val="00F86FE7"/>
    <w:rsid w:val="00F906F0"/>
    <w:rsid w:val="00F94181"/>
    <w:rsid w:val="00F94FC2"/>
    <w:rsid w:val="00FA03C1"/>
    <w:rsid w:val="00FA2B0A"/>
    <w:rsid w:val="00FA2E84"/>
    <w:rsid w:val="00FB17AE"/>
    <w:rsid w:val="00FC1635"/>
    <w:rsid w:val="00FC1ADD"/>
    <w:rsid w:val="00FC4ECA"/>
    <w:rsid w:val="00FC67BB"/>
    <w:rsid w:val="00FD1469"/>
    <w:rsid w:val="00FD5FFD"/>
    <w:rsid w:val="00FE2231"/>
    <w:rsid w:val="00FE30C7"/>
    <w:rsid w:val="00FE409D"/>
    <w:rsid w:val="00FE4A85"/>
    <w:rsid w:val="00FE550F"/>
    <w:rsid w:val="00FE6E87"/>
    <w:rsid w:val="00FF0748"/>
    <w:rsid w:val="00FF07FB"/>
    <w:rsid w:val="00FF70C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31D5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iPriority="0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hAnsi="Verdana" w:cs="Times New Roman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9"/>
    <w:qFormat/>
    <w:rsid w:val="00F94181"/>
    <w:pPr>
      <w:keepNext/>
      <w:keepLines/>
      <w:numPr>
        <w:numId w:val="6"/>
      </w:numPr>
      <w:spacing w:after="240"/>
      <w:outlineLvl w:val="0"/>
    </w:pPr>
    <w:rPr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9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9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9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9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b/>
      <w:color w:val="006283"/>
    </w:rPr>
  </w:style>
  <w:style w:type="paragraph" w:styleId="Titre6">
    <w:name w:val="heading 6"/>
    <w:basedOn w:val="Normal"/>
    <w:next w:val="Corpsdetexte"/>
    <w:link w:val="Titre6Car"/>
    <w:uiPriority w:val="9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9"/>
    <w:qFormat/>
    <w:rsid w:val="00F94181"/>
    <w:pPr>
      <w:keepNext/>
      <w:keepLines/>
      <w:spacing w:after="240"/>
      <w:outlineLvl w:val="6"/>
    </w:pPr>
    <w:rPr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9"/>
    <w:qFormat/>
    <w:rsid w:val="00F94181"/>
    <w:pPr>
      <w:keepNext/>
      <w:keepLines/>
      <w:spacing w:after="240"/>
      <w:outlineLvl w:val="7"/>
    </w:pPr>
    <w:rPr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F94181"/>
    <w:pPr>
      <w:keepNext/>
      <w:keepLines/>
      <w:spacing w:after="240"/>
      <w:outlineLvl w:val="8"/>
    </w:pPr>
    <w:rPr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F94181"/>
    <w:rPr>
      <w:rFonts w:ascii="Verdana" w:hAnsi="Verdana" w:cs="Times New Roman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locked/>
    <w:rsid w:val="00F94181"/>
    <w:rPr>
      <w:rFonts w:ascii="Verdana" w:hAnsi="Verdana" w:cs="Times New Roman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9"/>
    <w:locked/>
    <w:rsid w:val="00F94181"/>
    <w:rPr>
      <w:rFonts w:ascii="Verdana" w:hAnsi="Verdana" w:cs="Times New Roman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basedOn w:val="Policepardfaut"/>
    <w:link w:val="Titre5"/>
    <w:uiPriority w:val="9"/>
    <w:locked/>
    <w:rsid w:val="00F94181"/>
    <w:rPr>
      <w:rFonts w:ascii="Verdana" w:hAnsi="Verdana" w:cs="Times New Roman"/>
      <w:b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locked/>
    <w:rsid w:val="00F94181"/>
    <w:rPr>
      <w:rFonts w:ascii="Verdana" w:hAnsi="Verdana" w:cs="Times New Roman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locked/>
    <w:rsid w:val="00F94181"/>
    <w:rPr>
      <w:rFonts w:ascii="Verdana" w:hAnsi="Verdana" w:cs="Times New Roman"/>
      <w:b/>
      <w:color w:val="006283"/>
      <w:sz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9"/>
    <w:locked/>
    <w:rsid w:val="00F94181"/>
    <w:rPr>
      <w:rFonts w:ascii="Verdana" w:hAnsi="Verdana" w:cs="Times New Roman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9"/>
    <w:locked/>
    <w:rsid w:val="00F94181"/>
    <w:rPr>
      <w:rFonts w:ascii="Verdana" w:hAnsi="Verdana" w:cs="Times New Roman"/>
      <w:b/>
      <w:color w:val="006283"/>
      <w:sz w:val="18"/>
      <w:u w:val="single"/>
      <w:lang w:val="es-E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locked/>
    <w:rsid w:val="00F94181"/>
    <w:rPr>
      <w:rFonts w:ascii="Verdana" w:hAnsi="Verdana" w:cs="Times New Roman"/>
      <w:b/>
      <w:bCs/>
      <w:caps/>
      <w:color w:val="006283"/>
      <w:sz w:val="18"/>
      <w:szCs w:val="28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17BFE"/>
    <w:rPr>
      <w:rFonts w:ascii="Tahoma" w:hAnsi="Tahoma" w:cs="Times New Roman"/>
      <w:sz w:val="16"/>
      <w:lang w:val="es-ES" w:eastAsia="en-US"/>
    </w:rPr>
  </w:style>
  <w:style w:type="character" w:customStyle="1" w:styleId="AnswerChar">
    <w:name w:val="Answer Char"/>
    <w:link w:val="Answer"/>
    <w:uiPriority w:val="6"/>
    <w:locked/>
    <w:rsid w:val="00917BFE"/>
    <w:rPr>
      <w:rFonts w:ascii="Verdana" w:hAnsi="Verdana"/>
      <w:sz w:val="22"/>
      <w:lang w:val="es-ES" w:eastAsia="en-US"/>
    </w:rPr>
  </w:style>
  <w:style w:type="paragraph" w:styleId="Corpsdetexte">
    <w:name w:val="Body Text"/>
    <w:basedOn w:val="Normal"/>
    <w:link w:val="CorpsdetexteCar"/>
    <w:uiPriority w:val="99"/>
    <w:qFormat/>
    <w:rsid w:val="00917BFE"/>
    <w:pPr>
      <w:numPr>
        <w:ilvl w:val="6"/>
        <w:numId w:val="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17BFE"/>
    <w:rPr>
      <w:rFonts w:ascii="Verdana" w:hAnsi="Verdana" w:cs="Times New Roman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Corpsdetexte2Car">
    <w:name w:val="Corps de texte 2 Car"/>
    <w:basedOn w:val="Policepardfaut"/>
    <w:link w:val="Corpsdetexte2"/>
    <w:uiPriority w:val="1"/>
    <w:locked/>
    <w:rsid w:val="00917BFE"/>
    <w:rPr>
      <w:rFonts w:ascii="Verdana" w:hAnsi="Verdana" w:cs="Times New Roman"/>
      <w:sz w:val="18"/>
      <w:szCs w:val="22"/>
      <w:lang w:val="en-GB"/>
    </w:rPr>
  </w:style>
  <w:style w:type="paragraph" w:styleId="Lgende">
    <w:name w:val="caption"/>
    <w:basedOn w:val="Normal"/>
    <w:next w:val="Normal"/>
    <w:uiPriority w:val="35"/>
    <w:qFormat/>
    <w:rsid w:val="00F94181"/>
    <w:pPr>
      <w:keepNext/>
      <w:spacing w:before="120" w:after="120"/>
      <w:jc w:val="left"/>
    </w:pPr>
    <w:rPr>
      <w:b/>
      <w:bCs/>
      <w:color w:val="006283"/>
      <w:szCs w:val="20"/>
      <w:lang w:eastAsia="en-GB"/>
    </w:rPr>
  </w:style>
  <w:style w:type="character" w:customStyle="1" w:styleId="Corpsdetexte3Car">
    <w:name w:val="Corps de texte 3 Car"/>
    <w:basedOn w:val="Policepardfaut"/>
    <w:link w:val="Corpsdetexte3"/>
    <w:uiPriority w:val="1"/>
    <w:locked/>
    <w:rsid w:val="00917BFE"/>
    <w:rPr>
      <w:rFonts w:ascii="Verdana" w:hAnsi="Verdana" w:cs="Times New Roman"/>
      <w:sz w:val="18"/>
      <w:szCs w:val="16"/>
      <w:lang w:val="en-GB"/>
    </w:rPr>
  </w:style>
  <w:style w:type="character" w:styleId="Appeldenotedefin">
    <w:name w:val="endnote reference"/>
    <w:basedOn w:val="Policepardfaut"/>
    <w:uiPriority w:val="99"/>
    <w:rsid w:val="00917BF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917BFE"/>
    <w:pPr>
      <w:ind w:firstLine="567"/>
      <w:jc w:val="left"/>
    </w:pPr>
    <w:rPr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917BF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17BFE"/>
    <w:rPr>
      <w:rFonts w:ascii="Verdana" w:hAnsi="Verdana" w:cs="Times New Roman"/>
      <w:sz w:val="18"/>
      <w:lang w:val="es-ES" w:eastAsia="x-none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i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917BFE"/>
    <w:rPr>
      <w:rFonts w:ascii="Verdana" w:hAnsi="Verdana" w:cs="Times New Roman"/>
      <w:sz w:val="16"/>
      <w:lang w:val="es-ES" w:eastAsia="x-none"/>
    </w:rPr>
  </w:style>
  <w:style w:type="character" w:customStyle="1" w:styleId="FollowUpChar">
    <w:name w:val="FollowUp Char"/>
    <w:link w:val="FollowUp"/>
    <w:uiPriority w:val="6"/>
    <w:locked/>
    <w:rsid w:val="00917BFE"/>
    <w:rPr>
      <w:rFonts w:ascii="Verdana" w:hAnsi="Verdana"/>
      <w:i/>
      <w:sz w:val="22"/>
      <w:lang w:val="es-ES" w:eastAsia="en-US"/>
    </w:rPr>
  </w:style>
  <w:style w:type="paragraph" w:styleId="Pieddepage">
    <w:name w:val="footer"/>
    <w:basedOn w:val="Normal"/>
    <w:link w:val="PieddepageCar"/>
    <w:uiPriority w:val="99"/>
    <w:rsid w:val="00917BFE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917BFE"/>
    <w:pPr>
      <w:ind w:left="567" w:right="567" w:firstLin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17BFE"/>
    <w:rPr>
      <w:rFonts w:ascii="Verdana" w:hAnsi="Verdana" w:cs="Times New Roman"/>
      <w:sz w:val="18"/>
      <w:lang w:val="es-ES" w:eastAsia="x-none"/>
    </w:rPr>
  </w:style>
  <w:style w:type="character" w:styleId="Appelnotedebasdep">
    <w:name w:val="footnote reference"/>
    <w:aliases w:val="Ref,de nota al pie"/>
    <w:basedOn w:val="Policepardfaut"/>
    <w:uiPriority w:val="99"/>
    <w:rsid w:val="00917BFE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917BF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Listepuce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character" w:customStyle="1" w:styleId="En-tteCar">
    <w:name w:val="En-tête Car"/>
    <w:basedOn w:val="Policepardfaut"/>
    <w:link w:val="En-tte"/>
    <w:uiPriority w:val="99"/>
    <w:locked/>
    <w:rsid w:val="00917BFE"/>
    <w:rPr>
      <w:rFonts w:ascii="Verdana" w:hAnsi="Verdana" w:cs="Times New Roman"/>
      <w:sz w:val="18"/>
      <w:lang w:val="es-ES" w:eastAsia="x-none"/>
    </w:rPr>
  </w:style>
  <w:style w:type="paragraph" w:styleId="Listepuce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epuce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epuce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epuce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aragraphedeliste">
    <w:name w:val="List Paragraph"/>
    <w:basedOn w:val="Normal"/>
    <w:uiPriority w:val="34"/>
    <w:qFormat/>
    <w:rsid w:val="00917BFE"/>
    <w:pPr>
      <w:ind w:left="720"/>
      <w:contextualSpacing/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7BFE"/>
    <w:pPr>
      <w:numPr>
        <w:ilvl w:val="1"/>
      </w:numPr>
    </w:pPr>
    <w:rPr>
      <w:b/>
      <w:iCs/>
      <w:szCs w:val="24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b/>
      <w:caps/>
      <w:color w:val="006283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917BFE"/>
    <w:rPr>
      <w:rFonts w:ascii="Verdana" w:hAnsi="Verdana" w:cs="Times New Roman"/>
      <w:b/>
      <w:sz w:val="24"/>
      <w:lang w:val="es-ES" w:eastAsia="en-US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94181"/>
    <w:pPr>
      <w:spacing w:before="480" w:after="240"/>
      <w:contextualSpacing/>
      <w:jc w:val="center"/>
    </w:pPr>
    <w:rPr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qFormat/>
    <w:rsid w:val="00F94181"/>
    <w:pPr>
      <w:spacing w:after="360"/>
      <w:jc w:val="center"/>
    </w:pPr>
    <w:rPr>
      <w:caps/>
      <w:color w:val="006283"/>
      <w:szCs w:val="18"/>
      <w:lang w:eastAsia="en-GB"/>
    </w:rPr>
  </w:style>
  <w:style w:type="character" w:customStyle="1" w:styleId="TitreCar">
    <w:name w:val="Titre Car"/>
    <w:basedOn w:val="Policepardfaut"/>
    <w:link w:val="Titre"/>
    <w:uiPriority w:val="10"/>
    <w:locked/>
    <w:rsid w:val="00F94181"/>
    <w:rPr>
      <w:rFonts w:ascii="Verdana" w:hAnsi="Verdana" w:cs="Times New Roman"/>
      <w:b/>
      <w:caps/>
      <w:color w:val="006283"/>
      <w:kern w:val="28"/>
      <w:sz w:val="52"/>
      <w:lang w:val="es-ES" w:eastAsia="en-US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94181"/>
    <w:rPr>
      <w:rFonts w:cs="Times New Roman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94181"/>
    <w:rPr>
      <w:rFonts w:ascii="Verdana" w:hAnsi="Verdana" w:cs="Times New Roman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  <w:b/>
        <w:color w:val="FFFFFF"/>
      </w:rPr>
      <w:tblPr/>
      <w:tcPr>
        <w:shd w:val="clear" w:color="auto" w:fill="006283"/>
      </w:tcPr>
    </w:tblStylePr>
    <w:tblStylePr w:type="band2Horz">
      <w:rPr>
        <w:rFonts w:cs="Times New Roman"/>
      </w:rPr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917BFE"/>
    <w:rPr>
      <w:rFonts w:ascii="Verdana" w:hAnsi="Verdana" w:cs="Times New Roman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rsid w:val="00917BFE"/>
    <w:pPr>
      <w:spacing w:before="120"/>
    </w:pPr>
    <w:rPr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800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33711"/>
    <w:rPr>
      <w:rFonts w:cs="Times New Roman"/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27789"/>
  </w:style>
  <w:style w:type="paragraph" w:styleId="Normalcentr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27789"/>
    <w:pPr>
      <w:spacing w:after="120"/>
      <w:ind w:left="283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827789"/>
    <w:rPr>
      <w:rFonts w:ascii="Verdana" w:hAnsi="Verdana" w:cs="Times New Roman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Titredulivre">
    <w:name w:val="Book Title"/>
    <w:basedOn w:val="Policepardfaut"/>
    <w:uiPriority w:val="99"/>
    <w:semiHidden/>
    <w:unhideWhenUsed/>
    <w:qFormat/>
    <w:rsid w:val="00827789"/>
    <w:rPr>
      <w:rFonts w:cs="Times New Roman"/>
      <w:b/>
      <w:smallCaps/>
      <w:spacing w:val="5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827789"/>
    <w:rPr>
      <w:rFonts w:ascii="Verdana" w:hAnsi="Verdana" w:cs="Times New Roman"/>
      <w:sz w:val="16"/>
      <w:lang w:val="es-ES" w:eastAsia="en-U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27789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827789"/>
    <w:rPr>
      <w:rFonts w:cs="Times New Roman"/>
      <w:sz w:val="16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8277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27789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827789"/>
    <w:rPr>
      <w:rFonts w:ascii="Verdana" w:hAnsi="Verdana" w:cs="Times New Roman"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27789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27789"/>
    <w:rPr>
      <w:rFonts w:ascii="Verdana" w:hAnsi="Verdana" w:cs="Times New Roman"/>
      <w:b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27789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827789"/>
    <w:rPr>
      <w:rFonts w:ascii="Tahoma" w:hAnsi="Tahoma" w:cs="Times New Roman"/>
      <w:sz w:val="16"/>
      <w:lang w:val="es-ES" w:eastAsia="en-US"/>
    </w:rPr>
  </w:style>
  <w:style w:type="character" w:styleId="Accentuation">
    <w:name w:val="Emphasis"/>
    <w:basedOn w:val="Policepardfaut"/>
    <w:uiPriority w:val="99"/>
    <w:semiHidden/>
    <w:unhideWhenUsed/>
    <w:qFormat/>
    <w:rsid w:val="00827789"/>
    <w:rPr>
      <w:rFonts w:cs="Times New Roman"/>
      <w:i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paragraph" w:styleId="Adressedestinataire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27789"/>
    <w:rPr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27789"/>
    <w:rPr>
      <w:rFonts w:cs="Times New Roman"/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827789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2778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27789"/>
    <w:rPr>
      <w:rFonts w:cs="Times New Roman"/>
      <w:i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827789"/>
    <w:rPr>
      <w:rFonts w:ascii="Verdana" w:hAnsi="Verdana" w:cs="Times New Roman"/>
      <w:i/>
      <w:sz w:val="22"/>
      <w:lang w:val="es-ES" w:eastAsia="en-US"/>
    </w:rPr>
  </w:style>
  <w:style w:type="character" w:styleId="CodeHTML">
    <w:name w:val="HTML Code"/>
    <w:basedOn w:val="Policepardfaut"/>
    <w:uiPriority w:val="99"/>
    <w:semiHidden/>
    <w:unhideWhenUsed/>
    <w:rsid w:val="00827789"/>
    <w:rPr>
      <w:rFonts w:ascii="Consolas" w:hAnsi="Consolas" w:cs="Times New Roman"/>
      <w:sz w:val="20"/>
    </w:rPr>
  </w:style>
  <w:style w:type="character" w:styleId="DfinitionHTML">
    <w:name w:val="HTML Definition"/>
    <w:basedOn w:val="Policepardfaut"/>
    <w:uiPriority w:val="99"/>
    <w:semiHidden/>
    <w:unhideWhenUsed/>
    <w:rsid w:val="00827789"/>
    <w:rPr>
      <w:rFonts w:cs="Times New Roman"/>
      <w:i/>
    </w:rPr>
  </w:style>
  <w:style w:type="character" w:styleId="ClavierHTML">
    <w:name w:val="HTML Keyboard"/>
    <w:basedOn w:val="Policepardfaut"/>
    <w:uiPriority w:val="99"/>
    <w:semiHidden/>
    <w:unhideWhenUsed/>
    <w:rsid w:val="00827789"/>
    <w:rPr>
      <w:rFonts w:ascii="Consolas" w:hAnsi="Consolas" w:cs="Times New Roman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27789"/>
    <w:rPr>
      <w:rFonts w:ascii="Consolas" w:hAnsi="Consolas" w:cs="Times New Roman"/>
      <w:sz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827789"/>
    <w:rPr>
      <w:rFonts w:ascii="Consolas" w:hAnsi="Consolas" w:cs="Times New Roman"/>
      <w:lang w:val="es-ES" w:eastAsia="en-US"/>
    </w:rPr>
  </w:style>
  <w:style w:type="character" w:styleId="MachinecrireHTML">
    <w:name w:val="HTML Typewriter"/>
    <w:basedOn w:val="Policepardfaut"/>
    <w:uiPriority w:val="99"/>
    <w:semiHidden/>
    <w:unhideWhenUsed/>
    <w:rsid w:val="00827789"/>
    <w:rPr>
      <w:rFonts w:ascii="Consolas" w:hAnsi="Consolas" w:cs="Times New Roman"/>
      <w:sz w:val="20"/>
    </w:rPr>
  </w:style>
  <w:style w:type="character" w:styleId="VariableHTML">
    <w:name w:val="HTML Variable"/>
    <w:basedOn w:val="Policepardfaut"/>
    <w:uiPriority w:val="99"/>
    <w:semiHidden/>
    <w:unhideWhenUsed/>
    <w:rsid w:val="00827789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27789"/>
    <w:rPr>
      <w:b/>
      <w:bCs/>
    </w:rPr>
  </w:style>
  <w:style w:type="character" w:styleId="Accentuationintense">
    <w:name w:val="Intense Emphasis"/>
    <w:basedOn w:val="Policepardfaut"/>
    <w:uiPriority w:val="99"/>
    <w:semiHidden/>
    <w:unhideWhenUsed/>
    <w:qFormat/>
    <w:rsid w:val="00827789"/>
    <w:rPr>
      <w:rFonts w:cs="Times New Roman"/>
      <w:b/>
      <w:i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Rfrenceintense">
    <w:name w:val="Intense Reference"/>
    <w:basedOn w:val="Policepardfaut"/>
    <w:uiPriority w:val="99"/>
    <w:semiHidden/>
    <w:unhideWhenUsed/>
    <w:qFormat/>
    <w:rsid w:val="00827789"/>
    <w:rPr>
      <w:rFonts w:cs="Times New Roman"/>
      <w:b/>
      <w:smallCaps/>
      <w:color w:val="C0504D"/>
      <w:spacing w:val="5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locked/>
    <w:rsid w:val="00827789"/>
    <w:rPr>
      <w:rFonts w:ascii="Verdana" w:hAnsi="Verdana" w:cs="Times New Roman"/>
      <w:b/>
      <w:i/>
      <w:color w:val="4F81BD"/>
      <w:sz w:val="22"/>
      <w:lang w:val="es-ES" w:eastAsia="en-US"/>
    </w:rPr>
  </w:style>
  <w:style w:type="character" w:styleId="Numrodeligne">
    <w:name w:val="line number"/>
    <w:basedOn w:val="Policepardfaut"/>
    <w:uiPriority w:val="99"/>
    <w:semiHidden/>
    <w:unhideWhenUsed/>
    <w:rsid w:val="00827789"/>
    <w:rPr>
      <w:rFonts w:cs="Times New Roman"/>
    </w:rPr>
  </w:style>
  <w:style w:type="paragraph" w:styleId="Liste">
    <w:name w:val="List"/>
    <w:basedOn w:val="Normal"/>
    <w:uiPriority w:val="99"/>
    <w:unhideWhenUsed/>
    <w:rsid w:val="0082778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sid w:val="00827789"/>
    <w:rPr>
      <w:rFonts w:ascii="Consolas" w:hAnsi="Consolas" w:cs="Times New Roman"/>
      <w:lang w:val="es-ES" w:eastAsia="en-US"/>
    </w:rPr>
  </w:style>
  <w:style w:type="paragraph" w:styleId="Sansinterligne">
    <w:name w:val="No Spacing"/>
    <w:uiPriority w:val="1"/>
    <w:semiHidden/>
    <w:rsid w:val="00827789"/>
    <w:pPr>
      <w:jc w:val="both"/>
    </w:pPr>
    <w:rPr>
      <w:rFonts w:ascii="Verdana" w:hAnsi="Verdana" w:cs="Times New Roman"/>
      <w:sz w:val="18"/>
      <w:szCs w:val="22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827789"/>
    <w:rPr>
      <w:rFonts w:ascii="Verdana" w:hAnsi="Verdana" w:cs="Times New Roman"/>
      <w:sz w:val="24"/>
      <w:shd w:val="pct20" w:color="auto" w:fill="auto"/>
      <w:lang w:val="es-ES" w:eastAsia="en-US"/>
    </w:rPr>
  </w:style>
  <w:style w:type="paragraph" w:styleId="NormalWeb">
    <w:name w:val="Normal (Web)"/>
    <w:basedOn w:val="Normal"/>
    <w:uiPriority w:val="99"/>
    <w:unhideWhenUsed/>
    <w:rsid w:val="00827789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27789"/>
  </w:style>
  <w:style w:type="character" w:styleId="Numrodepage">
    <w:name w:val="page number"/>
    <w:basedOn w:val="Policepardfaut"/>
    <w:uiPriority w:val="99"/>
    <w:semiHidden/>
    <w:unhideWhenUsed/>
    <w:rsid w:val="00827789"/>
    <w:rPr>
      <w:rFonts w:cs="Times New Roman"/>
    </w:rPr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Textedelespacerserv">
    <w:name w:val="Placeholder Text"/>
    <w:basedOn w:val="Policepardfaut"/>
    <w:uiPriority w:val="99"/>
    <w:semiHidden/>
    <w:rsid w:val="00827789"/>
    <w:rPr>
      <w:rFonts w:cs="Times New Roman"/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827789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unhideWhenUsed/>
    <w:qFormat/>
    <w:rsid w:val="00827789"/>
    <w:rPr>
      <w:i/>
      <w:iCs/>
      <w:color w:val="00000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27789"/>
    <w:rPr>
      <w:rFonts w:ascii="Consolas" w:hAnsi="Consolas" w:cs="Times New Roman"/>
      <w:sz w:val="21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27789"/>
  </w:style>
  <w:style w:type="character" w:customStyle="1" w:styleId="CitationCar">
    <w:name w:val="Citation Car"/>
    <w:basedOn w:val="Policepardfaut"/>
    <w:link w:val="Citation"/>
    <w:uiPriority w:val="59"/>
    <w:semiHidden/>
    <w:locked/>
    <w:rsid w:val="00827789"/>
    <w:rPr>
      <w:rFonts w:ascii="Verdana" w:hAnsi="Verdana" w:cs="Times New Roman"/>
      <w:i/>
      <w:color w:val="000000"/>
      <w:sz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27789"/>
    <w:pPr>
      <w:ind w:left="4252"/>
    </w:pPr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lev">
    <w:name w:val="Strong"/>
    <w:basedOn w:val="Policepardfaut"/>
    <w:uiPriority w:val="22"/>
    <w:unhideWhenUsed/>
    <w:qFormat/>
    <w:rsid w:val="00827789"/>
    <w:rPr>
      <w:rFonts w:cs="Times New Roman"/>
      <w:b/>
    </w:r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827789"/>
    <w:rPr>
      <w:rFonts w:ascii="Verdana" w:hAnsi="Verdana" w:cs="Times New Roman"/>
      <w:sz w:val="22"/>
      <w:lang w:val="es-ES" w:eastAsia="en-US"/>
    </w:rPr>
  </w:style>
  <w:style w:type="character" w:styleId="Accentuationlgre">
    <w:name w:val="Subtle Emphasis"/>
    <w:basedOn w:val="Policepardfaut"/>
    <w:uiPriority w:val="99"/>
    <w:semiHidden/>
    <w:unhideWhenUsed/>
    <w:qFormat/>
    <w:rsid w:val="00827789"/>
    <w:rPr>
      <w:rFonts w:cs="Times New Roman"/>
      <w:i/>
      <w:color w:val="808080"/>
    </w:rPr>
  </w:style>
  <w:style w:type="character" w:styleId="Rfrencelgre">
    <w:name w:val="Subtle Reference"/>
    <w:basedOn w:val="Policepardfaut"/>
    <w:uiPriority w:val="99"/>
    <w:semiHidden/>
    <w:unhideWhenUsed/>
    <w:qFormat/>
    <w:rsid w:val="00827789"/>
    <w:rPr>
      <w:rFonts w:cs="Times New Roman"/>
      <w:smallCaps/>
      <w:color w:val="C0504D"/>
      <w:u w:val="single"/>
    </w:rPr>
  </w:style>
  <w:style w:type="character" w:customStyle="1" w:styleId="WW8Num3z0">
    <w:name w:val="WW8Num3z0"/>
    <w:rsid w:val="003C6B7D"/>
    <w:rPr>
      <w:b/>
      <w:caps/>
      <w:sz w:val="22"/>
    </w:rPr>
  </w:style>
  <w:style w:type="character" w:customStyle="1" w:styleId="WW8Num3z1">
    <w:name w:val="WW8Num3z1"/>
    <w:rsid w:val="003C6B7D"/>
    <w:rPr>
      <w:sz w:val="22"/>
      <w:u w:val="none"/>
    </w:rPr>
  </w:style>
  <w:style w:type="character" w:customStyle="1" w:styleId="WW8Num3z2">
    <w:name w:val="WW8Num3z2"/>
    <w:rsid w:val="003C6B7D"/>
    <w:rPr>
      <w:b/>
      <w:sz w:val="22"/>
    </w:rPr>
  </w:style>
  <w:style w:type="character" w:customStyle="1" w:styleId="DefaultParagraphFont1">
    <w:name w:val="Default Paragraph Font1"/>
    <w:rsid w:val="003C6B7D"/>
  </w:style>
  <w:style w:type="character" w:customStyle="1" w:styleId="Caracteresdenotaalpie">
    <w:name w:val="Caracteres de nota al pie"/>
    <w:rsid w:val="003C6B7D"/>
    <w:rPr>
      <w:vertAlign w:val="superscript"/>
    </w:rPr>
  </w:style>
  <w:style w:type="character" w:customStyle="1" w:styleId="Caracteresdenotafinal">
    <w:name w:val="Caracteres de nota final"/>
    <w:rsid w:val="003C6B7D"/>
  </w:style>
  <w:style w:type="paragraph" w:customStyle="1" w:styleId="Encabezado1">
    <w:name w:val="Encabezado1"/>
    <w:basedOn w:val="Normal"/>
    <w:next w:val="Corpsdetexte"/>
    <w:rsid w:val="003C6B7D"/>
    <w:pPr>
      <w:suppressAutoHyphens/>
      <w:jc w:val="center"/>
    </w:pPr>
    <w:rPr>
      <w:rFonts w:ascii="Times New Roman" w:hAnsi="Times New Roman"/>
      <w:b/>
      <w:caps/>
      <w:kern w:val="1"/>
      <w:sz w:val="22"/>
      <w:szCs w:val="52"/>
      <w:lang w:eastAsia="zh-CN"/>
    </w:rPr>
  </w:style>
  <w:style w:type="paragraph" w:customStyle="1" w:styleId="ndice">
    <w:name w:val="Índice"/>
    <w:basedOn w:val="Normal"/>
    <w:rsid w:val="003C6B7D"/>
    <w:pPr>
      <w:suppressLineNumbers/>
      <w:suppressAutoHyphens/>
    </w:pPr>
    <w:rPr>
      <w:rFonts w:ascii="Times New Roman" w:hAnsi="Times New Roman" w:cs="Lohit Hindi"/>
      <w:sz w:val="22"/>
      <w:lang w:eastAsia="zh-CN"/>
    </w:rPr>
  </w:style>
  <w:style w:type="paragraph" w:customStyle="1" w:styleId="Quotation-Citacinconsangrado">
    <w:name w:val="Quotation - Citación con sangrado"/>
    <w:basedOn w:val="Normal"/>
    <w:rsid w:val="003C6B7D"/>
    <w:pPr>
      <w:suppressAutoHyphens/>
      <w:spacing w:after="240"/>
      <w:ind w:left="720" w:right="720"/>
    </w:pPr>
    <w:rPr>
      <w:rFonts w:ascii="Times New Roman" w:hAnsi="Times New Roman"/>
      <w:sz w:val="22"/>
      <w:lang w:eastAsia="zh-CN"/>
    </w:rPr>
  </w:style>
  <w:style w:type="paragraph" w:customStyle="1" w:styleId="QuotationDouble-Citacinconsangrado">
    <w:name w:val="Quotation Double - Citación con sangrado"/>
    <w:basedOn w:val="Normal"/>
    <w:rsid w:val="003C6B7D"/>
    <w:pPr>
      <w:suppressAutoHyphens/>
      <w:spacing w:after="240"/>
      <w:ind w:left="1440" w:right="1440"/>
    </w:pPr>
    <w:rPr>
      <w:rFonts w:ascii="Times New Roman" w:hAnsi="Times New Roman"/>
      <w:sz w:val="22"/>
      <w:lang w:eastAsia="zh-CN"/>
    </w:rPr>
  </w:style>
  <w:style w:type="paragraph" w:customStyle="1" w:styleId="BodyText21">
    <w:name w:val="Body Text 21"/>
    <w:basedOn w:val="Normal"/>
    <w:rsid w:val="003C6B7D"/>
    <w:pPr>
      <w:tabs>
        <w:tab w:val="num" w:pos="1440"/>
      </w:tabs>
      <w:suppressAutoHyphens/>
      <w:spacing w:after="240"/>
      <w:ind w:left="1440" w:hanging="720"/>
      <w:outlineLvl w:val="6"/>
    </w:pPr>
    <w:rPr>
      <w:rFonts w:ascii="Times New Roman" w:hAnsi="Times New Roman"/>
      <w:sz w:val="22"/>
      <w:lang w:eastAsia="zh-CN"/>
    </w:rPr>
  </w:style>
  <w:style w:type="paragraph" w:customStyle="1" w:styleId="BodyText31">
    <w:name w:val="Body Text 31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7"/>
    </w:pPr>
    <w:rPr>
      <w:rFonts w:ascii="Times New Roman" w:hAnsi="Times New Roman"/>
      <w:sz w:val="22"/>
      <w:szCs w:val="16"/>
      <w:lang w:eastAsia="zh-CN"/>
    </w:rPr>
  </w:style>
  <w:style w:type="paragraph" w:customStyle="1" w:styleId="Textoindependiente4">
    <w:name w:val="Texto independiente 4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8"/>
    </w:pPr>
    <w:rPr>
      <w:rFonts w:ascii="Times New Roman" w:hAnsi="Times New Roman"/>
      <w:sz w:val="22"/>
      <w:lang w:eastAsia="zh-CN"/>
    </w:rPr>
  </w:style>
  <w:style w:type="paragraph" w:customStyle="1" w:styleId="Textonotapiesangrado">
    <w:name w:val="Texto nota pie sangrado"/>
    <w:basedOn w:val="Normal"/>
    <w:rsid w:val="003C6B7D"/>
    <w:pPr>
      <w:suppressAutoHyphens/>
      <w:ind w:left="720" w:right="720"/>
    </w:pPr>
    <w:rPr>
      <w:rFonts w:ascii="Times New Roman" w:hAnsi="Times New Roman"/>
      <w:sz w:val="20"/>
      <w:lang w:eastAsia="zh-CN"/>
    </w:rPr>
  </w:style>
  <w:style w:type="paragraph" w:customStyle="1" w:styleId="Ttulodocumento2">
    <w:name w:val="Título documento 2"/>
    <w:basedOn w:val="Normal"/>
    <w:rsid w:val="003C6B7D"/>
    <w:pPr>
      <w:suppressAutoHyphens/>
      <w:jc w:val="center"/>
    </w:pPr>
    <w:rPr>
      <w:rFonts w:ascii="Times New Roman" w:hAnsi="Times New Roman"/>
      <w:sz w:val="22"/>
      <w:u w:val="single"/>
      <w:lang w:eastAsia="zh-CN"/>
    </w:rPr>
  </w:style>
  <w:style w:type="paragraph" w:customStyle="1" w:styleId="Ttulodocumento3">
    <w:name w:val="Título documento 3"/>
    <w:basedOn w:val="Normal"/>
    <w:rsid w:val="003C6B7D"/>
    <w:pPr>
      <w:suppressAutoHyphens/>
      <w:jc w:val="center"/>
    </w:pPr>
    <w:rPr>
      <w:rFonts w:ascii="Times New Roman" w:hAnsi="Times New Roman"/>
      <w:i/>
      <w:sz w:val="22"/>
      <w:lang w:eastAsia="zh-CN"/>
    </w:rPr>
  </w:style>
  <w:style w:type="paragraph" w:customStyle="1" w:styleId="Ttulopas">
    <w:name w:val="Título país"/>
    <w:basedOn w:val="Normal"/>
    <w:rsid w:val="003C6B7D"/>
    <w:pPr>
      <w:suppressAutoHyphens/>
      <w:jc w:val="center"/>
    </w:pPr>
    <w:rPr>
      <w:rFonts w:ascii="Times New Roman" w:hAnsi="Times New Roman"/>
      <w:caps/>
      <w:sz w:val="22"/>
      <w:lang w:eastAsia="zh-CN"/>
    </w:rPr>
  </w:style>
  <w:style w:type="paragraph" w:customStyle="1" w:styleId="Contenidodelatabla">
    <w:name w:val="Contenido de la tabla"/>
    <w:basedOn w:val="Normal"/>
    <w:rsid w:val="003C6B7D"/>
    <w:pPr>
      <w:suppressLineNumbers/>
      <w:suppressAutoHyphens/>
    </w:pPr>
    <w:rPr>
      <w:rFonts w:ascii="Times New Roman" w:hAnsi="Times New Roman"/>
      <w:sz w:val="22"/>
      <w:lang w:eastAsia="zh-CN"/>
    </w:rPr>
  </w:style>
  <w:style w:type="paragraph" w:customStyle="1" w:styleId="Encabezadodelatabla">
    <w:name w:val="Encabezado de la tabla"/>
    <w:basedOn w:val="Contenidodelatabla"/>
    <w:rsid w:val="003C6B7D"/>
    <w:pPr>
      <w:jc w:val="center"/>
    </w:pPr>
    <w:rPr>
      <w:b/>
      <w:bCs/>
    </w:rPr>
  </w:style>
  <w:style w:type="paragraph" w:customStyle="1" w:styleId="Contenidodelmarco">
    <w:name w:val="Contenido del marco"/>
    <w:basedOn w:val="Corpsdetexte"/>
    <w:rsid w:val="003C6B7D"/>
    <w:pPr>
      <w:numPr>
        <w:ilvl w:val="0"/>
        <w:numId w:val="0"/>
      </w:numPr>
      <w:suppressAutoHyphens/>
    </w:pPr>
    <w:rPr>
      <w:rFonts w:ascii="Times New Roman" w:hAnsi="Times New Roman"/>
      <w:sz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3C6B7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s-ES"/>
    </w:rPr>
  </w:style>
  <w:style w:type="paragraph" w:customStyle="1" w:styleId="CM3">
    <w:name w:val="CM3"/>
    <w:basedOn w:val="Normal"/>
    <w:next w:val="Normal"/>
    <w:uiPriority w:val="99"/>
    <w:rsid w:val="006813FA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n-GB"/>
    </w:rPr>
  </w:style>
  <w:style w:type="character" w:customStyle="1" w:styleId="hps">
    <w:name w:val="hps"/>
    <w:rsid w:val="008C4191"/>
  </w:style>
  <w:style w:type="character" w:customStyle="1" w:styleId="apple-converted-space">
    <w:name w:val="apple-converted-space"/>
    <w:rsid w:val="008C4191"/>
  </w:style>
  <w:style w:type="table" w:customStyle="1" w:styleId="TableGrid1">
    <w:name w:val="Table Grid1"/>
    <w:basedOn w:val="TableauNormal"/>
    <w:next w:val="Grilledutableau"/>
    <w:rsid w:val="003C224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EA6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A7F56"/>
    <w:rPr>
      <w:rFonts w:cs="Times New Roman"/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A6700"/>
    <w:rPr>
      <w:rFonts w:ascii="Verdana" w:hAnsi="Verdana" w:cs="Times New Roman"/>
      <w:sz w:val="18"/>
      <w:szCs w:val="22"/>
      <w:lang w:val="en-GB"/>
    </w:rPr>
  </w:style>
  <w:style w:type="numbering" w:customStyle="1" w:styleId="ListBullets">
    <w:name w:val="ListBullets"/>
    <w:pPr>
      <w:numPr>
        <w:numId w:val="7"/>
      </w:numPr>
    </w:pPr>
  </w:style>
  <w:style w:type="numbering" w:customStyle="1" w:styleId="LegalHeadings">
    <w:name w:val="LegalHeading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7C28-ACDD-4801-81A0-9BABBEB0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4</Pages>
  <Words>615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2022-07-14T11:04:00Z</dcterms:created>
  <dcterms:modified xsi:type="dcterms:W3CDTF">2022-07-15T15:10:00Z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831fc65b-7aa5-485e-9721-f51b62521f88</vt:lpwstr>
  </property>
  <property fmtid="{D5CDD505-2E9C-101B-9397-08002B2CF9AE}" pid="3" name="WTOCLASSIFICATION">
    <vt:lpwstr>WTO OFFICIAL</vt:lpwstr>
  </property>
  <property fmtid="{D5CDD505-2E9C-101B-9397-08002B2CF9AE}" pid="4" name="Symbol1">
    <vt:lpwstr>G/MA/QR/N/UKR/5/Add.7</vt:lpwstr>
  </property>
</Properties>
</file>