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6025" w14:textId="77777777" w:rsidR="00051A59" w:rsidRPr="00F5503A" w:rsidRDefault="00051A59" w:rsidP="00581EE2">
      <w:pPr>
        <w:pStyle w:val="Title"/>
        <w:contextualSpacing w:val="0"/>
        <w:jc w:val="center"/>
        <w:rPr>
          <w:szCs w:val="18"/>
        </w:rPr>
      </w:pPr>
      <w:bookmarkStart w:id="8" w:name="_Toc74638600"/>
      <w:bookmarkStart w:id="9" w:name="_Hlk74642782"/>
      <w:r w:rsidRPr="00F5503A">
        <w:rPr>
          <w:szCs w:val="18"/>
        </w:rPr>
        <w:t>SUBSIDIES</w:t>
      </w:r>
      <w:bookmarkEnd w:id="8"/>
    </w:p>
    <w:p w14:paraId="746A73DE" w14:textId="77777777" w:rsidR="00051A59" w:rsidRPr="00190F4E" w:rsidRDefault="00051A59" w:rsidP="00051A59">
      <w:pPr>
        <w:pStyle w:val="Title2"/>
      </w:pPr>
      <w:r w:rsidRPr="00190F4E">
        <w:t>New and Full Notification Pursuant to Article XVI</w:t>
      </w:r>
      <w:r>
        <w:t>:</w:t>
      </w:r>
      <w:r w:rsidRPr="00190F4E">
        <w:t>1</w:t>
      </w:r>
      <w:r>
        <w:br/>
      </w:r>
      <w:r w:rsidRPr="00190F4E">
        <w:t xml:space="preserve">of the </w:t>
      </w:r>
      <w:smartTag w:uri="urn:schemas-microsoft-com:office:smarttags" w:element="stockticker">
        <w:r w:rsidRPr="00190F4E">
          <w:t>GATT</w:t>
        </w:r>
      </w:smartTag>
      <w:r w:rsidRPr="00190F4E">
        <w:t xml:space="preserve"> 1994 and</w:t>
      </w:r>
      <w:r>
        <w:t xml:space="preserve"> </w:t>
      </w:r>
      <w:r w:rsidRPr="00190F4E">
        <w:t>Article 25 of the Agreement</w:t>
      </w:r>
      <w:r>
        <w:br/>
      </w:r>
      <w:r w:rsidRPr="00190F4E">
        <w:t>on Subsidies and</w:t>
      </w:r>
      <w:r>
        <w:t xml:space="preserve"> </w:t>
      </w:r>
      <w:r w:rsidRPr="00190F4E">
        <w:t>Countervailing Measures</w:t>
      </w:r>
    </w:p>
    <w:p w14:paraId="32EBEF61" w14:textId="77777777" w:rsidR="00051A59" w:rsidRPr="00190F4E" w:rsidRDefault="00051A59" w:rsidP="00051A59">
      <w:pPr>
        <w:pStyle w:val="TitleCountry"/>
      </w:pPr>
      <w:r>
        <w:t>Macao, China</w:t>
      </w:r>
    </w:p>
    <w:p w14:paraId="16C93246" w14:textId="7AF01D54" w:rsidR="00051A59" w:rsidRDefault="00051A59" w:rsidP="00051A59">
      <w:pPr>
        <w:overflowPunct w:val="0"/>
        <w:autoSpaceDE w:val="0"/>
        <w:autoSpaceDN w:val="0"/>
        <w:adjustRightInd w:val="0"/>
        <w:ind w:leftChars="3" w:left="5"/>
        <w:textAlignment w:val="baseline"/>
        <w:rPr>
          <w:rFonts w:cs="Arial"/>
          <w:szCs w:val="18"/>
        </w:rPr>
      </w:pPr>
      <w:r>
        <w:t xml:space="preserve">The following notification, </w:t>
      </w:r>
      <w:r>
        <w:rPr>
          <w:rFonts w:eastAsia="Verdana" w:cs="Verdana"/>
          <w:szCs w:val="18"/>
        </w:rPr>
        <w:t>dated</w:t>
      </w:r>
      <w:r w:rsidR="001C0A0D">
        <w:rPr>
          <w:rFonts w:eastAsia="Verdana" w:cs="Verdana"/>
          <w:szCs w:val="18"/>
        </w:rPr>
        <w:t xml:space="preserve"> </w:t>
      </w:r>
      <w:r>
        <w:rPr>
          <w:rFonts w:eastAsia="Verdana" w:cs="Verdana"/>
          <w:szCs w:val="18"/>
        </w:rPr>
        <w:t xml:space="preserve">and received on </w:t>
      </w:r>
      <w:r w:rsidR="009D0E33">
        <w:rPr>
          <w:rFonts w:eastAsia="Verdana" w:cs="Verdana"/>
          <w:szCs w:val="18"/>
        </w:rPr>
        <w:t>11 June</w:t>
      </w:r>
      <w:r>
        <w:rPr>
          <w:rFonts w:eastAsia="Verdana" w:cs="Verdana"/>
          <w:szCs w:val="18"/>
        </w:rPr>
        <w:t xml:space="preserve"> 2021</w:t>
      </w:r>
      <w:r>
        <w:t xml:space="preserve">, is being circulated at the request of the delegation </w:t>
      </w:r>
      <w:r w:rsidRPr="00EB3682">
        <w:t>of</w:t>
      </w:r>
      <w:r>
        <w:t xml:space="preserve"> </w:t>
      </w:r>
      <w:r>
        <w:rPr>
          <w:rFonts w:cs="Arial"/>
          <w:szCs w:val="18"/>
        </w:rPr>
        <w:t>Macao, China</w:t>
      </w:r>
      <w:r w:rsidRPr="00190F4E">
        <w:rPr>
          <w:rFonts w:cs="Arial"/>
          <w:szCs w:val="18"/>
        </w:rPr>
        <w:t>.</w:t>
      </w:r>
    </w:p>
    <w:p w14:paraId="7BAD83CA" w14:textId="4AA5E258" w:rsidR="00051A59" w:rsidRDefault="00051A59" w:rsidP="00051A59">
      <w:pPr>
        <w:overflowPunct w:val="0"/>
        <w:autoSpaceDE w:val="0"/>
        <w:autoSpaceDN w:val="0"/>
        <w:adjustRightInd w:val="0"/>
        <w:ind w:leftChars="3" w:left="5"/>
        <w:textAlignment w:val="baseline"/>
      </w:pPr>
    </w:p>
    <w:p w14:paraId="58E93258" w14:textId="181EBC31" w:rsidR="00051A59" w:rsidRDefault="00051A59" w:rsidP="00051A59">
      <w:pPr>
        <w:overflowPunct w:val="0"/>
        <w:autoSpaceDE w:val="0"/>
        <w:autoSpaceDN w:val="0"/>
        <w:adjustRightInd w:val="0"/>
        <w:ind w:leftChars="3" w:left="5"/>
        <w:jc w:val="center"/>
        <w:textAlignment w:val="baseline"/>
        <w:rPr>
          <w:b/>
        </w:rPr>
      </w:pPr>
      <w:r>
        <w:rPr>
          <w:b/>
        </w:rPr>
        <w:t>_______________</w:t>
      </w:r>
    </w:p>
    <w:p w14:paraId="6E266DFA" w14:textId="53560947" w:rsidR="00051A59" w:rsidRDefault="00051A59" w:rsidP="00051A59">
      <w:pPr>
        <w:overflowPunct w:val="0"/>
        <w:autoSpaceDE w:val="0"/>
        <w:autoSpaceDN w:val="0"/>
        <w:adjustRightInd w:val="0"/>
        <w:ind w:leftChars="3" w:left="5"/>
        <w:textAlignment w:val="baseline"/>
      </w:pPr>
    </w:p>
    <w:p w14:paraId="26AED391" w14:textId="148F85A9" w:rsidR="00051A59" w:rsidRDefault="00051A59" w:rsidP="00051A59">
      <w:pPr>
        <w:overflowPunct w:val="0"/>
        <w:autoSpaceDE w:val="0"/>
        <w:autoSpaceDN w:val="0"/>
        <w:adjustRightInd w:val="0"/>
        <w:ind w:leftChars="3" w:left="5"/>
        <w:textAlignment w:val="baseline"/>
      </w:pPr>
    </w:p>
    <w:p w14:paraId="5A984349" w14:textId="5CB9C8E4" w:rsidR="002325CA" w:rsidRDefault="002325CA" w:rsidP="002325CA">
      <w:pPr>
        <w:pStyle w:val="TOC1"/>
        <w:spacing w:before="120" w:after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"Titre,1,SummaryHeader,1,SummarySubheader,2,Query,3" </w:instrText>
      </w:r>
      <w:r>
        <w:fldChar w:fldCharType="separate"/>
      </w:r>
      <w:hyperlink w:anchor="_Toc74638601" w:history="1">
        <w:r w:rsidRPr="00775EFB">
          <w:rPr>
            <w:rStyle w:val="Hyperlink"/>
            <w:noProof/>
          </w:rPr>
          <w:t>Fisheries development and support fund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_Toc74638601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5A3FA2" w14:textId="75333B91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2" w:history="1">
        <w:r w:rsidR="002325CA" w:rsidRPr="00775EFB">
          <w:rPr>
            <w:rStyle w:val="Hyperlink"/>
            <w:noProof/>
          </w:rPr>
          <w:t>1.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Title of the programme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_Toc74638602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1</w:t>
        </w:r>
        <w:r w:rsidR="002325CA">
          <w:rPr>
            <w:noProof/>
            <w:webHidden/>
          </w:rPr>
          <w:fldChar w:fldCharType="end"/>
        </w:r>
      </w:hyperlink>
    </w:p>
    <w:p w14:paraId="0747E3DA" w14:textId="31964D72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3" w:history="1">
        <w:r w:rsidR="002325CA" w:rsidRPr="00775EFB">
          <w:rPr>
            <w:rStyle w:val="Hyperlink"/>
            <w:noProof/>
          </w:rPr>
          <w:t>2.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Period covered by the notification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_Toc74638603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1</w:t>
        </w:r>
        <w:r w:rsidR="002325CA">
          <w:rPr>
            <w:noProof/>
            <w:webHidden/>
          </w:rPr>
          <w:fldChar w:fldCharType="end"/>
        </w:r>
      </w:hyperlink>
    </w:p>
    <w:p w14:paraId="6BFCC5EF" w14:textId="4774CCAF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4" w:history="1">
        <w:r w:rsidR="002325CA" w:rsidRPr="00775EFB">
          <w:rPr>
            <w:rStyle w:val="Hyperlink"/>
            <w:noProof/>
          </w:rPr>
          <w:t>3.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Policy objective and/or purpose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_Toc74638604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1</w:t>
        </w:r>
        <w:r w:rsidR="002325CA">
          <w:rPr>
            <w:noProof/>
            <w:webHidden/>
          </w:rPr>
          <w:fldChar w:fldCharType="end"/>
        </w:r>
      </w:hyperlink>
    </w:p>
    <w:p w14:paraId="5B425450" w14:textId="0796A601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5" w:history="1">
        <w:r w:rsidR="002325CA" w:rsidRPr="00775EFB">
          <w:rPr>
            <w:rStyle w:val="Hyperlink"/>
            <w:noProof/>
          </w:rPr>
          <w:t>4.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Background and authority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_Toc74638605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2</w:t>
        </w:r>
        <w:r w:rsidR="002325CA">
          <w:rPr>
            <w:noProof/>
            <w:webHidden/>
          </w:rPr>
          <w:fldChar w:fldCharType="end"/>
        </w:r>
      </w:hyperlink>
    </w:p>
    <w:p w14:paraId="1AA96FE2" w14:textId="458C4684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6" w:history="1">
        <w:r w:rsidR="002325CA" w:rsidRPr="00775EFB">
          <w:rPr>
            <w:rStyle w:val="Hyperlink"/>
            <w:noProof/>
          </w:rPr>
          <w:t>5.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Form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_Toc74638606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2</w:t>
        </w:r>
        <w:r w:rsidR="002325CA">
          <w:rPr>
            <w:noProof/>
            <w:webHidden/>
          </w:rPr>
          <w:fldChar w:fldCharType="end"/>
        </w:r>
      </w:hyperlink>
    </w:p>
    <w:p w14:paraId="7135FD60" w14:textId="45ED76BD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7" w:history="1">
        <w:r w:rsidR="002325CA" w:rsidRPr="00775EFB">
          <w:rPr>
            <w:rStyle w:val="Hyperlink"/>
            <w:noProof/>
          </w:rPr>
          <w:t>6.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To whom and how the assistance is provided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_Toc74638607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2</w:t>
        </w:r>
        <w:r w:rsidR="002325CA">
          <w:rPr>
            <w:noProof/>
            <w:webHidden/>
          </w:rPr>
          <w:fldChar w:fldCharType="end"/>
        </w:r>
      </w:hyperlink>
    </w:p>
    <w:p w14:paraId="3F4648A2" w14:textId="227B960C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8" w:history="1">
        <w:r w:rsidR="002325CA" w:rsidRPr="00775EFB">
          <w:rPr>
            <w:rStyle w:val="Hyperlink"/>
            <w:noProof/>
          </w:rPr>
          <w:t>7.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Amount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_Toc74638608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2</w:t>
        </w:r>
        <w:r w:rsidR="002325CA">
          <w:rPr>
            <w:noProof/>
            <w:webHidden/>
          </w:rPr>
          <w:fldChar w:fldCharType="end"/>
        </w:r>
      </w:hyperlink>
    </w:p>
    <w:p w14:paraId="065D32F7" w14:textId="62644755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09" w:history="1">
        <w:r w:rsidR="002325CA" w:rsidRPr="00775EFB">
          <w:rPr>
            <w:rStyle w:val="Hyperlink"/>
            <w:noProof/>
          </w:rPr>
          <w:t>8.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Duration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_Toc74638609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2</w:t>
        </w:r>
        <w:r w:rsidR="002325CA">
          <w:rPr>
            <w:noProof/>
            <w:webHidden/>
          </w:rPr>
          <w:fldChar w:fldCharType="end"/>
        </w:r>
      </w:hyperlink>
    </w:p>
    <w:p w14:paraId="4078E57A" w14:textId="4262849B" w:rsidR="002325CA" w:rsidRDefault="00B75706" w:rsidP="002325CA">
      <w:pPr>
        <w:pStyle w:val="TOC3"/>
        <w:tabs>
          <w:tab w:val="left" w:pos="400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638610" w:history="1">
        <w:r w:rsidR="002325CA" w:rsidRPr="00775EFB">
          <w:rPr>
            <w:rStyle w:val="Hyperlink"/>
            <w:noProof/>
          </w:rPr>
          <w:t>9.</w:t>
        </w:r>
        <w:r w:rsidR="002325C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325CA" w:rsidRPr="00775EFB">
          <w:rPr>
            <w:rStyle w:val="Hyperlink"/>
            <w:noProof/>
          </w:rPr>
          <w:t>Statistical data permitting an assessment of the trade effects</w:t>
        </w:r>
        <w:r w:rsidR="002325CA">
          <w:rPr>
            <w:noProof/>
            <w:webHidden/>
          </w:rPr>
          <w:tab/>
        </w:r>
        <w:r w:rsidR="002325CA">
          <w:rPr>
            <w:noProof/>
            <w:webHidden/>
          </w:rPr>
          <w:fldChar w:fldCharType="begin"/>
        </w:r>
        <w:r w:rsidR="002325CA">
          <w:rPr>
            <w:noProof/>
            <w:webHidden/>
          </w:rPr>
          <w:instrText xml:space="preserve"> PAGEREF _Toc74638610 \h </w:instrText>
        </w:r>
        <w:r w:rsidR="002325CA">
          <w:rPr>
            <w:noProof/>
            <w:webHidden/>
          </w:rPr>
        </w:r>
        <w:r w:rsidR="002325CA">
          <w:rPr>
            <w:noProof/>
            <w:webHidden/>
          </w:rPr>
          <w:fldChar w:fldCharType="separate"/>
        </w:r>
        <w:r w:rsidR="002325CA">
          <w:rPr>
            <w:noProof/>
            <w:webHidden/>
          </w:rPr>
          <w:t>2</w:t>
        </w:r>
        <w:r w:rsidR="002325CA">
          <w:rPr>
            <w:noProof/>
            <w:webHidden/>
          </w:rPr>
          <w:fldChar w:fldCharType="end"/>
        </w:r>
      </w:hyperlink>
    </w:p>
    <w:p w14:paraId="54B4D5F3" w14:textId="7908588D" w:rsidR="00581EE2" w:rsidRDefault="002325CA" w:rsidP="002325CA">
      <w:pPr>
        <w:pStyle w:val="Title"/>
        <w:spacing w:before="240"/>
        <w:contextualSpacing w:val="0"/>
        <w:rPr>
          <w:lang w:eastAsia="en-US"/>
        </w:rPr>
      </w:pPr>
      <w:r>
        <w:rPr>
          <w:rFonts w:eastAsia="Calibri" w:cs="Times New Roman"/>
          <w:color w:val="auto"/>
          <w:kern w:val="0"/>
          <w:szCs w:val="18"/>
        </w:rPr>
        <w:fldChar w:fldCharType="end"/>
      </w:r>
      <w:bookmarkStart w:id="10" w:name="_Toc74638601"/>
      <w:r w:rsidR="00581EE2">
        <w:t>Fisheries development and support fund</w:t>
      </w:r>
      <w:bookmarkEnd w:id="10"/>
    </w:p>
    <w:p w14:paraId="1417C81A" w14:textId="4AA36C06" w:rsidR="00661A29" w:rsidRPr="00051A59" w:rsidRDefault="00661A29" w:rsidP="009D0E33">
      <w:pPr>
        <w:pStyle w:val="Query"/>
        <w:spacing w:before="0" w:after="240" w:line="240" w:lineRule="auto"/>
      </w:pPr>
      <w:bookmarkStart w:id="11" w:name="_Toc74638602"/>
      <w:r w:rsidRPr="00051A59">
        <w:t>Title of the programme</w:t>
      </w:r>
      <w:bookmarkEnd w:id="11"/>
    </w:p>
    <w:p w14:paraId="6F643AED" w14:textId="77777777" w:rsidR="00661A29" w:rsidRPr="00CE32DD" w:rsidRDefault="00661A29" w:rsidP="00051A59">
      <w:pPr>
        <w:spacing w:after="240"/>
      </w:pPr>
      <w:r w:rsidRPr="00CE32DD">
        <w:t>Fisheries Development and Support Fund.</w:t>
      </w:r>
    </w:p>
    <w:p w14:paraId="658CAB11" w14:textId="2844B47E" w:rsidR="00661A29" w:rsidRPr="00051A59" w:rsidRDefault="00661A29" w:rsidP="00051A59">
      <w:pPr>
        <w:pStyle w:val="Query"/>
        <w:spacing w:before="0" w:after="240" w:line="240" w:lineRule="auto"/>
      </w:pPr>
      <w:bookmarkStart w:id="12" w:name="_Toc74638603"/>
      <w:r w:rsidRPr="00051A59">
        <w:t>Period covered by the notification</w:t>
      </w:r>
      <w:bookmarkEnd w:id="12"/>
    </w:p>
    <w:p w14:paraId="608B8FCE" w14:textId="7BA16D6E" w:rsidR="00661A29" w:rsidRPr="00581EE2" w:rsidRDefault="00661A29" w:rsidP="00051A59">
      <w:pPr>
        <w:spacing w:after="240"/>
      </w:pPr>
      <w:r w:rsidRPr="00CE32DD">
        <w:t>Year of 20</w:t>
      </w:r>
      <w:r w:rsidR="000C311F" w:rsidRPr="00CE32DD">
        <w:t>20</w:t>
      </w:r>
      <w:r w:rsidRPr="00CE32DD">
        <w:t>.</w:t>
      </w:r>
      <w:r w:rsidR="00826A77" w:rsidRPr="00581EE2" w:rsidDel="00826A77">
        <w:t xml:space="preserve"> </w:t>
      </w:r>
    </w:p>
    <w:p w14:paraId="7E2B8144" w14:textId="4F1AF4A7" w:rsidR="00661A29" w:rsidRPr="00051A59" w:rsidRDefault="00661A29" w:rsidP="00051A59">
      <w:pPr>
        <w:pStyle w:val="Query"/>
        <w:spacing w:before="0" w:after="240" w:line="240" w:lineRule="auto"/>
      </w:pPr>
      <w:bookmarkStart w:id="13" w:name="_Toc74638604"/>
      <w:r w:rsidRPr="00051A59">
        <w:t>Policy objective and/or purpose</w:t>
      </w:r>
      <w:bookmarkEnd w:id="13"/>
    </w:p>
    <w:p w14:paraId="660B11E0" w14:textId="50E4052B" w:rsidR="000C311F" w:rsidRPr="00CE32DD" w:rsidRDefault="000C311F" w:rsidP="00051A59">
      <w:pPr>
        <w:tabs>
          <w:tab w:val="left" w:pos="1134"/>
        </w:tabs>
        <w:spacing w:after="240"/>
      </w:pPr>
      <w:r w:rsidRPr="00CE32DD">
        <w:t>To provide interest</w:t>
      </w:r>
      <w:r w:rsidR="009D0E33">
        <w:t>-</w:t>
      </w:r>
      <w:r w:rsidRPr="00CE32DD">
        <w:t>free loans to fishermen for the following purposes:</w:t>
      </w:r>
    </w:p>
    <w:p w14:paraId="51B9A819" w14:textId="77777777" w:rsidR="000C311F" w:rsidRPr="00CE32DD" w:rsidRDefault="000C311F" w:rsidP="00051A59">
      <w:pPr>
        <w:pStyle w:val="ListBullet2"/>
        <w:ind w:left="340"/>
      </w:pPr>
      <w:r w:rsidRPr="00CE32DD">
        <w:t>To carry out ship maintenance and repair;</w:t>
      </w:r>
    </w:p>
    <w:p w14:paraId="5A72AC3C" w14:textId="77777777" w:rsidR="000C311F" w:rsidRPr="00CE32DD" w:rsidRDefault="000C311F" w:rsidP="00051A59">
      <w:pPr>
        <w:pStyle w:val="ListBullet2"/>
        <w:ind w:left="340"/>
      </w:pPr>
      <w:r w:rsidRPr="00CE32DD">
        <w:t>To repair or replace facilities and equipment;</w:t>
      </w:r>
    </w:p>
    <w:p w14:paraId="7D86EF57" w14:textId="77777777" w:rsidR="00CE32DD" w:rsidRPr="00CE32DD" w:rsidRDefault="000C311F" w:rsidP="00051A59">
      <w:pPr>
        <w:pStyle w:val="ListBullet2"/>
        <w:ind w:left="340"/>
      </w:pPr>
      <w:r w:rsidRPr="00CE32DD">
        <w:t>To purchase more effective fishing gear and equipment;</w:t>
      </w:r>
    </w:p>
    <w:p w14:paraId="323F97A9" w14:textId="3C98D0AC" w:rsidR="000C311F" w:rsidRPr="00CE32DD" w:rsidRDefault="000C311F" w:rsidP="00051A59">
      <w:pPr>
        <w:pStyle w:val="ListBullet2"/>
        <w:ind w:left="340"/>
      </w:pPr>
      <w:r w:rsidRPr="00CE32DD">
        <w:t>To install navigation equipment and freezers or refrigerated chambers;</w:t>
      </w:r>
    </w:p>
    <w:p w14:paraId="4CAA0ED4" w14:textId="77777777" w:rsidR="000C311F" w:rsidRPr="00CE32DD" w:rsidRDefault="000C311F" w:rsidP="00051A59">
      <w:pPr>
        <w:pStyle w:val="ListBullet2"/>
        <w:ind w:left="340"/>
      </w:pPr>
      <w:r w:rsidRPr="00CE32DD">
        <w:t>To purchase or construct fishing vessels;</w:t>
      </w:r>
    </w:p>
    <w:p w14:paraId="7C43ECAF" w14:textId="77777777" w:rsidR="00CE32DD" w:rsidRPr="00CE32DD" w:rsidRDefault="000C311F" w:rsidP="00051A59">
      <w:pPr>
        <w:pStyle w:val="ListBullet2"/>
        <w:ind w:left="340"/>
      </w:pPr>
      <w:r w:rsidRPr="00CE32DD">
        <w:lastRenderedPageBreak/>
        <w:t>To purchase fuel, participate in professional training which helps enhance fishing productivity and initiate activities approved by the Marine and Water Bureau which are beneficial to the fishing industry;</w:t>
      </w:r>
    </w:p>
    <w:p w14:paraId="4861B65D" w14:textId="54DBE31E" w:rsidR="000C311F" w:rsidRPr="00CE32DD" w:rsidRDefault="000C311F" w:rsidP="00051A59">
      <w:pPr>
        <w:pStyle w:val="ListBullet2"/>
        <w:ind w:left="340"/>
      </w:pPr>
      <w:r w:rsidRPr="00CE32DD">
        <w:t>To overcome difficulties encountered by the fishermen due to natural disasters or epidemics in the fishery activities.</w:t>
      </w:r>
    </w:p>
    <w:p w14:paraId="2D3F3428" w14:textId="196D435C" w:rsidR="00661A29" w:rsidRPr="00051A59" w:rsidRDefault="00661A29" w:rsidP="00051A59">
      <w:pPr>
        <w:pStyle w:val="Query"/>
        <w:spacing w:before="0" w:after="240" w:line="240" w:lineRule="auto"/>
      </w:pPr>
      <w:bookmarkStart w:id="14" w:name="_Toc74638605"/>
      <w:r w:rsidRPr="00051A59">
        <w:t>Background and authority</w:t>
      </w:r>
      <w:bookmarkEnd w:id="14"/>
    </w:p>
    <w:p w14:paraId="6CC0A451" w14:textId="77777777" w:rsidR="00661A29" w:rsidRPr="00CE32DD" w:rsidRDefault="00661A29" w:rsidP="00051A59">
      <w:pPr>
        <w:spacing w:after="240"/>
      </w:pPr>
      <w:r w:rsidRPr="00CE32DD">
        <w:t>The fund is managed by an Administrative Council with technical and administrative support provided by the Marine and Water Bureau.</w:t>
      </w:r>
    </w:p>
    <w:p w14:paraId="23D0CFA3" w14:textId="721DD803" w:rsidR="00661A29" w:rsidRPr="00051A59" w:rsidRDefault="00661A29" w:rsidP="00051A59">
      <w:pPr>
        <w:pStyle w:val="Query"/>
        <w:spacing w:before="0" w:after="240" w:line="240" w:lineRule="auto"/>
      </w:pPr>
      <w:bookmarkStart w:id="15" w:name="_Toc74638606"/>
      <w:r w:rsidRPr="00051A59">
        <w:t>Form</w:t>
      </w:r>
      <w:bookmarkEnd w:id="15"/>
    </w:p>
    <w:p w14:paraId="1CBA703E" w14:textId="675B8C2C" w:rsidR="00661A29" w:rsidRPr="00CE32DD" w:rsidRDefault="00661A29" w:rsidP="00051A59">
      <w:pPr>
        <w:spacing w:after="240"/>
      </w:pPr>
      <w:r w:rsidRPr="00CE32DD">
        <w:t>Interest</w:t>
      </w:r>
      <w:r w:rsidR="001C0A0D">
        <w:t>-</w:t>
      </w:r>
      <w:r w:rsidRPr="00CE32DD">
        <w:t>free Loan.</w:t>
      </w:r>
    </w:p>
    <w:p w14:paraId="78C48830" w14:textId="613710C8" w:rsidR="00661A29" w:rsidRPr="00051A59" w:rsidRDefault="00661A29" w:rsidP="00051A59">
      <w:pPr>
        <w:pStyle w:val="Query"/>
        <w:spacing w:before="0" w:after="240" w:line="240" w:lineRule="auto"/>
      </w:pPr>
      <w:bookmarkStart w:id="16" w:name="_Toc74638607"/>
      <w:r w:rsidRPr="00051A59">
        <w:t>To whom and how the assistance is provided</w:t>
      </w:r>
      <w:bookmarkEnd w:id="16"/>
    </w:p>
    <w:p w14:paraId="26A98350" w14:textId="1C5F94AA" w:rsidR="00661A29" w:rsidRPr="00CE32DD" w:rsidRDefault="00661A29" w:rsidP="001C0A0D">
      <w:pPr>
        <w:spacing w:after="240"/>
      </w:pPr>
      <w:r w:rsidRPr="00CE32DD">
        <w:t>Applicants must be a resident of Macao, China and (</w:t>
      </w:r>
      <w:proofErr w:type="spellStart"/>
      <w:r w:rsidRPr="00CE32DD">
        <w:t>i</w:t>
      </w:r>
      <w:proofErr w:type="spellEnd"/>
      <w:r w:rsidRPr="00CE32DD">
        <w:t>)</w:t>
      </w:r>
      <w:r w:rsidR="001C0A0D">
        <w:t xml:space="preserve"> </w:t>
      </w:r>
      <w:r w:rsidRPr="00CE32DD">
        <w:t>fishermen working on a Macao registered fishing vessel</w:t>
      </w:r>
      <w:r w:rsidR="00CE32DD" w:rsidRPr="00CE32DD">
        <w:t>; o</w:t>
      </w:r>
      <w:r w:rsidRPr="00CE32DD">
        <w:t>r (ii)</w:t>
      </w:r>
      <w:r w:rsidR="001C0A0D">
        <w:t xml:space="preserve"> </w:t>
      </w:r>
      <w:r w:rsidRPr="00CE32DD">
        <w:t>owners of a Macao registered fishing vessel.</w:t>
      </w:r>
    </w:p>
    <w:p w14:paraId="5ED3DF17" w14:textId="142BBBB2" w:rsidR="00661A29" w:rsidRPr="00051A59" w:rsidRDefault="00661A29" w:rsidP="00051A59">
      <w:pPr>
        <w:pStyle w:val="Query"/>
        <w:spacing w:before="0" w:after="240" w:line="240" w:lineRule="auto"/>
      </w:pPr>
      <w:bookmarkStart w:id="17" w:name="_Toc74638608"/>
      <w:r w:rsidRPr="00051A59">
        <w:t>Amount</w:t>
      </w:r>
      <w:bookmarkEnd w:id="17"/>
    </w:p>
    <w:p w14:paraId="01226946" w14:textId="77777777" w:rsidR="004F1B87" w:rsidRPr="00CE32DD" w:rsidRDefault="004F1B87" w:rsidP="00051A59">
      <w:pPr>
        <w:tabs>
          <w:tab w:val="left" w:pos="1134"/>
        </w:tabs>
        <w:spacing w:after="240"/>
      </w:pPr>
      <w:r w:rsidRPr="00CE32DD">
        <w:t>A loan amount of MOP5,894,000.00 has been approved in the year of 2020.</w:t>
      </w:r>
    </w:p>
    <w:p w14:paraId="06429716" w14:textId="3F0A4A4B" w:rsidR="00661A29" w:rsidRPr="00051A59" w:rsidRDefault="00661A29" w:rsidP="00051A59">
      <w:pPr>
        <w:pStyle w:val="Query"/>
        <w:spacing w:before="0" w:after="240" w:line="240" w:lineRule="auto"/>
      </w:pPr>
      <w:bookmarkStart w:id="18" w:name="_Toc74638609"/>
      <w:r w:rsidRPr="00051A59">
        <w:t>Duration</w:t>
      </w:r>
      <w:bookmarkEnd w:id="18"/>
    </w:p>
    <w:p w14:paraId="43AAE9A4" w14:textId="67DE3FCA" w:rsidR="00661A29" w:rsidRPr="00CE32DD" w:rsidRDefault="00661A29" w:rsidP="00051A59">
      <w:pPr>
        <w:spacing w:after="240"/>
      </w:pPr>
      <w:r w:rsidRPr="00CE32DD">
        <w:t>This is an on</w:t>
      </w:r>
      <w:r w:rsidR="009D0E33">
        <w:t>-</w:t>
      </w:r>
      <w:r w:rsidRPr="00CE32DD">
        <w:t>going scheme.</w:t>
      </w:r>
    </w:p>
    <w:p w14:paraId="2C7F6FFE" w14:textId="77777777" w:rsidR="00661A29" w:rsidRPr="00051A59" w:rsidRDefault="00661A29" w:rsidP="00051A59">
      <w:pPr>
        <w:pStyle w:val="Query"/>
        <w:spacing w:before="0" w:after="240" w:line="240" w:lineRule="auto"/>
      </w:pPr>
      <w:bookmarkStart w:id="19" w:name="_Toc74638610"/>
      <w:r w:rsidRPr="00051A59">
        <w:t>Statistical data permitting an assessment of the trade effects</w:t>
      </w:r>
      <w:bookmarkEnd w:id="19"/>
    </w:p>
    <w:p w14:paraId="2FF820F1" w14:textId="77777777" w:rsidR="001A14A4" w:rsidRPr="00CE32DD" w:rsidRDefault="00661A29" w:rsidP="00051A59">
      <w:r w:rsidRPr="00CE32DD">
        <w:t>No data available.</w:t>
      </w:r>
    </w:p>
    <w:p w14:paraId="5D1483D5" w14:textId="46DF0F29" w:rsidR="001A14A4" w:rsidRPr="00CE32DD" w:rsidRDefault="00CE32DD" w:rsidP="00CE32DD">
      <w:pPr>
        <w:jc w:val="center"/>
        <w:rPr>
          <w:b/>
        </w:rPr>
      </w:pPr>
      <w:r w:rsidRPr="00CE32DD">
        <w:rPr>
          <w:b/>
        </w:rPr>
        <w:t>__________</w:t>
      </w:r>
      <w:bookmarkEnd w:id="9"/>
    </w:p>
    <w:sectPr w:rsidR="001A14A4" w:rsidRPr="00CE32DD" w:rsidSect="00CE3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440" w:left="1440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8165" w14:textId="77777777" w:rsidR="00670531" w:rsidRPr="00CE32DD" w:rsidRDefault="00670531">
      <w:bookmarkStart w:id="4" w:name="_Hlk74642799"/>
      <w:bookmarkStart w:id="5" w:name="_Hlk74642800"/>
      <w:r w:rsidRPr="00CE32DD">
        <w:separator/>
      </w:r>
      <w:bookmarkEnd w:id="4"/>
      <w:bookmarkEnd w:id="5"/>
    </w:p>
  </w:endnote>
  <w:endnote w:type="continuationSeparator" w:id="0">
    <w:p w14:paraId="4F6FFCC1" w14:textId="77777777" w:rsidR="00670531" w:rsidRPr="00CE32DD" w:rsidRDefault="00670531">
      <w:bookmarkStart w:id="6" w:name="_Hlk74642801"/>
      <w:bookmarkStart w:id="7" w:name="_Hlk74642802"/>
      <w:r w:rsidRPr="00CE32D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FAC5" w14:textId="43CF769C" w:rsidR="0026699F" w:rsidRPr="00CE32DD" w:rsidRDefault="00CE32DD" w:rsidP="00CE32DD">
    <w:pPr>
      <w:pStyle w:val="Footer"/>
    </w:pPr>
    <w:bookmarkStart w:id="24" w:name="_Hlk74642787"/>
    <w:bookmarkStart w:id="25" w:name="_Hlk74642788"/>
    <w:r w:rsidRPr="00CE32DD">
      <w:t xml:space="preserve"> </w:t>
    </w:r>
    <w:bookmarkEnd w:id="24"/>
    <w:bookmarkEnd w:id="2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C05A" w14:textId="1068F7A3" w:rsidR="0026699F" w:rsidRPr="00CE32DD" w:rsidRDefault="00CE32DD" w:rsidP="00CE32DD">
    <w:pPr>
      <w:pStyle w:val="Footer"/>
    </w:pPr>
    <w:bookmarkStart w:id="26" w:name="_Hlk74642789"/>
    <w:bookmarkStart w:id="27" w:name="_Hlk74642790"/>
    <w:r w:rsidRPr="00CE32DD">
      <w:t xml:space="preserve"> </w:t>
    </w:r>
    <w:bookmarkEnd w:id="26"/>
    <w:bookmarkEnd w:id="2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9FFA" w14:textId="5D02796D" w:rsidR="0026699F" w:rsidRPr="00CE32DD" w:rsidRDefault="00CE32DD" w:rsidP="00CE32DD">
    <w:pPr>
      <w:pStyle w:val="Footer"/>
    </w:pPr>
    <w:bookmarkStart w:id="30" w:name="_Hlk74642793"/>
    <w:bookmarkStart w:id="31" w:name="_Hlk74642794"/>
    <w:r w:rsidRPr="00CE32DD">
      <w:t xml:space="preserve"> </w:t>
    </w:r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22C2" w14:textId="77777777" w:rsidR="00670531" w:rsidRPr="00CE32DD" w:rsidRDefault="00670531">
      <w:bookmarkStart w:id="0" w:name="_Hlk74642795"/>
      <w:bookmarkStart w:id="1" w:name="_Hlk74642796"/>
      <w:r w:rsidRPr="00CE32DD">
        <w:separator/>
      </w:r>
      <w:bookmarkEnd w:id="0"/>
      <w:bookmarkEnd w:id="1"/>
    </w:p>
  </w:footnote>
  <w:footnote w:type="continuationSeparator" w:id="0">
    <w:p w14:paraId="6D93114E" w14:textId="77777777" w:rsidR="00670531" w:rsidRPr="00CE32DD" w:rsidRDefault="00670531">
      <w:bookmarkStart w:id="2" w:name="_Hlk74642797"/>
      <w:bookmarkStart w:id="3" w:name="_Hlk74642798"/>
      <w:r w:rsidRPr="00CE32D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633A" w14:textId="77777777" w:rsidR="00CE32DD" w:rsidRPr="00CE32DD" w:rsidRDefault="00CE32DD" w:rsidP="00CE32DD">
    <w:pPr>
      <w:pStyle w:val="Header"/>
      <w:spacing w:after="240"/>
      <w:jc w:val="center"/>
    </w:pPr>
    <w:bookmarkStart w:id="20" w:name="_Hlk74642783"/>
    <w:bookmarkStart w:id="21" w:name="_Hlk74642784"/>
    <w:r w:rsidRPr="00CE32DD">
      <w:t>G/</w:t>
    </w:r>
    <w:proofErr w:type="spellStart"/>
    <w:r w:rsidRPr="00CE32DD">
      <w:t>SCM</w:t>
    </w:r>
    <w:proofErr w:type="spellEnd"/>
    <w:r w:rsidRPr="00CE32DD">
      <w:t>/N/372/MAC</w:t>
    </w:r>
  </w:p>
  <w:p w14:paraId="6ECB82E2" w14:textId="77777777" w:rsidR="00CE32DD" w:rsidRPr="00CE32DD" w:rsidRDefault="00CE32DD" w:rsidP="00CE32DD">
    <w:pPr>
      <w:pStyle w:val="Header"/>
      <w:pBdr>
        <w:bottom w:val="single" w:sz="4" w:space="1" w:color="auto"/>
      </w:pBdr>
      <w:jc w:val="center"/>
    </w:pPr>
    <w:r w:rsidRPr="00CE32DD">
      <w:t xml:space="preserve">- </w:t>
    </w:r>
    <w:r w:rsidRPr="00CE32DD">
      <w:fldChar w:fldCharType="begin"/>
    </w:r>
    <w:r w:rsidRPr="00CE32DD">
      <w:instrText xml:space="preserve"> PAGE  \* Arabic  \* MERGEFORMAT </w:instrText>
    </w:r>
    <w:r w:rsidRPr="00CE32DD">
      <w:fldChar w:fldCharType="separate"/>
    </w:r>
    <w:r w:rsidRPr="00CE32DD">
      <w:t>1</w:t>
    </w:r>
    <w:r w:rsidRPr="00CE32DD">
      <w:fldChar w:fldCharType="end"/>
    </w:r>
    <w:r w:rsidRPr="00CE32DD">
      <w:t xml:space="preserve"> -</w:t>
    </w:r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1E22" w14:textId="572C63EE" w:rsidR="00CE32DD" w:rsidRPr="00CE32DD" w:rsidRDefault="00CE32DD" w:rsidP="00CE32DD">
    <w:pPr>
      <w:pStyle w:val="Header"/>
      <w:spacing w:after="240"/>
      <w:jc w:val="center"/>
    </w:pPr>
    <w:bookmarkStart w:id="22" w:name="_Hlk74642785"/>
    <w:bookmarkStart w:id="23" w:name="_Hlk74642786"/>
    <w:r w:rsidRPr="00CE32DD">
      <w:t>G/</w:t>
    </w:r>
    <w:proofErr w:type="spellStart"/>
    <w:r w:rsidRPr="00CE32DD">
      <w:t>SCM</w:t>
    </w:r>
    <w:proofErr w:type="spellEnd"/>
    <w:r w:rsidRPr="00CE32DD">
      <w:t>/N/372/MAC</w:t>
    </w:r>
  </w:p>
  <w:p w14:paraId="038CC4A3" w14:textId="77777777" w:rsidR="00CE32DD" w:rsidRPr="00CE32DD" w:rsidRDefault="00CE32DD" w:rsidP="00CE32DD">
    <w:pPr>
      <w:pStyle w:val="Header"/>
      <w:pBdr>
        <w:bottom w:val="single" w:sz="4" w:space="1" w:color="auto"/>
      </w:pBdr>
      <w:jc w:val="center"/>
    </w:pPr>
    <w:r w:rsidRPr="00CE32DD">
      <w:t xml:space="preserve">- </w:t>
    </w:r>
    <w:r w:rsidRPr="00CE32DD">
      <w:fldChar w:fldCharType="begin"/>
    </w:r>
    <w:r w:rsidRPr="00CE32DD">
      <w:instrText xml:space="preserve"> PAGE  \* Arabic  \* MERGEFORMAT </w:instrText>
    </w:r>
    <w:r w:rsidRPr="00CE32DD">
      <w:fldChar w:fldCharType="separate"/>
    </w:r>
    <w:r w:rsidRPr="00CE32DD">
      <w:t>1</w:t>
    </w:r>
    <w:r w:rsidRPr="00CE32DD">
      <w:fldChar w:fldCharType="end"/>
    </w:r>
    <w:r w:rsidRPr="00CE32DD">
      <w:t xml:space="preserve"> -</w:t>
    </w:r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1"/>
      <w:gridCol w:w="3196"/>
    </w:tblGrid>
    <w:tr w:rsidR="00CE32DD" w:rsidRPr="00CE32DD" w14:paraId="4EBED05D" w14:textId="77777777" w:rsidTr="00CE32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4CE8A4" w14:textId="77777777" w:rsidR="00CE32DD" w:rsidRPr="00CE32DD" w:rsidRDefault="00CE32DD" w:rsidP="00CE32D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8" w:name="_Hlk74642791"/>
          <w:bookmarkStart w:id="29" w:name="_Hlk746427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85A95B" w14:textId="77777777" w:rsidR="00CE32DD" w:rsidRPr="00CE32DD" w:rsidRDefault="00CE32DD" w:rsidP="00CE32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E32DD" w:rsidRPr="00CE32DD" w14:paraId="753405A4" w14:textId="77777777" w:rsidTr="00CE32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94C647E" w14:textId="251C5480" w:rsidR="00CE32DD" w:rsidRPr="00CE32DD" w:rsidRDefault="00CE32DD" w:rsidP="00CE32DD">
          <w:pPr>
            <w:jc w:val="left"/>
            <w:rPr>
              <w:rFonts w:eastAsia="Verdana" w:cs="Verdana"/>
              <w:szCs w:val="18"/>
            </w:rPr>
          </w:pPr>
          <w:r w:rsidRPr="00CE32DD">
            <w:rPr>
              <w:rFonts w:eastAsia="Verdana" w:cs="Verdana"/>
              <w:noProof/>
              <w:szCs w:val="18"/>
            </w:rPr>
            <w:drawing>
              <wp:inline distT="0" distB="0" distL="0" distR="0" wp14:anchorId="4AE27722" wp14:editId="108E560F">
                <wp:extent cx="2415902" cy="720090"/>
                <wp:effectExtent l="0" t="0" r="3810" b="381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B7EE0B" w14:textId="77777777" w:rsidR="00CE32DD" w:rsidRPr="00CE32DD" w:rsidRDefault="00CE32DD" w:rsidP="00CE32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E32DD" w:rsidRPr="00CE32DD" w14:paraId="178B3370" w14:textId="77777777" w:rsidTr="00CE32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7C96920" w14:textId="77777777" w:rsidR="00CE32DD" w:rsidRPr="00CE32DD" w:rsidRDefault="00CE32DD" w:rsidP="00CE32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D2D6E7" w14:textId="6733EE6C" w:rsidR="00CE32DD" w:rsidRPr="00CE32DD" w:rsidRDefault="00CE32DD" w:rsidP="00CE32DD">
          <w:pPr>
            <w:jc w:val="right"/>
            <w:rPr>
              <w:rFonts w:eastAsia="Verdana" w:cs="Verdana"/>
              <w:b/>
              <w:szCs w:val="18"/>
            </w:rPr>
          </w:pPr>
          <w:r w:rsidRPr="00CE32DD">
            <w:rPr>
              <w:b/>
              <w:szCs w:val="18"/>
            </w:rPr>
            <w:t>G/</w:t>
          </w:r>
          <w:proofErr w:type="spellStart"/>
          <w:r w:rsidRPr="00CE32DD">
            <w:rPr>
              <w:b/>
              <w:szCs w:val="18"/>
            </w:rPr>
            <w:t>SCM</w:t>
          </w:r>
          <w:proofErr w:type="spellEnd"/>
          <w:r w:rsidRPr="00CE32DD">
            <w:rPr>
              <w:b/>
              <w:szCs w:val="18"/>
            </w:rPr>
            <w:t>/N/372/MAC</w:t>
          </w:r>
        </w:p>
      </w:tc>
    </w:tr>
    <w:tr w:rsidR="00CE32DD" w:rsidRPr="00CE32DD" w14:paraId="0E8D221B" w14:textId="77777777" w:rsidTr="00CE32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2410928" w14:textId="77777777" w:rsidR="00CE32DD" w:rsidRPr="00CE32DD" w:rsidRDefault="00CE32DD" w:rsidP="00CE32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092996" w14:textId="7E415FC0" w:rsidR="00CE32DD" w:rsidRPr="00CE32DD" w:rsidRDefault="00CE32DD" w:rsidP="00CE32DD">
          <w:pPr>
            <w:jc w:val="right"/>
            <w:rPr>
              <w:rFonts w:eastAsia="Verdana" w:cs="Verdana"/>
              <w:szCs w:val="18"/>
            </w:rPr>
          </w:pPr>
          <w:r w:rsidRPr="00CE32DD">
            <w:rPr>
              <w:rFonts w:eastAsia="Verdana" w:cs="Verdana"/>
              <w:szCs w:val="18"/>
            </w:rPr>
            <w:t>1</w:t>
          </w:r>
          <w:r w:rsidR="00581EE2">
            <w:rPr>
              <w:rFonts w:eastAsia="Verdana" w:cs="Verdana"/>
              <w:szCs w:val="18"/>
            </w:rPr>
            <w:t>5</w:t>
          </w:r>
          <w:r w:rsidRPr="00CE32DD">
            <w:rPr>
              <w:rFonts w:eastAsia="Verdana" w:cs="Verdana"/>
              <w:szCs w:val="18"/>
            </w:rPr>
            <w:t> June 2021</w:t>
          </w:r>
        </w:p>
      </w:tc>
    </w:tr>
    <w:tr w:rsidR="00CE32DD" w:rsidRPr="00CE32DD" w14:paraId="325FA367" w14:textId="77777777" w:rsidTr="00CE32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622BA4" w14:textId="53ED916C" w:rsidR="00CE32DD" w:rsidRPr="00CE32DD" w:rsidRDefault="00CE32DD" w:rsidP="00CE32DD">
          <w:pPr>
            <w:jc w:val="left"/>
            <w:rPr>
              <w:rFonts w:eastAsia="Verdana" w:cs="Verdana"/>
              <w:b/>
              <w:szCs w:val="18"/>
            </w:rPr>
          </w:pPr>
          <w:r w:rsidRPr="00CE32DD">
            <w:rPr>
              <w:rFonts w:eastAsia="Verdana" w:cs="Verdana"/>
              <w:color w:val="FF0000"/>
              <w:szCs w:val="18"/>
            </w:rPr>
            <w:t>(21</w:t>
          </w:r>
          <w:r w:rsidRPr="00CE32DD">
            <w:rPr>
              <w:rFonts w:eastAsia="Verdana" w:cs="Verdana"/>
              <w:color w:val="FF0000"/>
              <w:szCs w:val="18"/>
            </w:rPr>
            <w:noBreakHyphen/>
          </w:r>
          <w:r w:rsidR="00B75706">
            <w:rPr>
              <w:rFonts w:eastAsia="Verdana" w:cs="Verdana"/>
              <w:color w:val="FF0000"/>
              <w:szCs w:val="18"/>
            </w:rPr>
            <w:t>4878</w:t>
          </w:r>
          <w:r w:rsidRPr="00CE32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311781" w14:textId="5CA58685" w:rsidR="00CE32DD" w:rsidRPr="00CE32DD" w:rsidRDefault="00CE32DD" w:rsidP="00CE32DD">
          <w:pPr>
            <w:jc w:val="right"/>
            <w:rPr>
              <w:rFonts w:eastAsia="Verdana" w:cs="Verdana"/>
              <w:szCs w:val="18"/>
            </w:rPr>
          </w:pPr>
          <w:r w:rsidRPr="00CE32DD">
            <w:rPr>
              <w:rFonts w:eastAsia="Verdana" w:cs="Verdana"/>
              <w:szCs w:val="18"/>
            </w:rPr>
            <w:t xml:space="preserve">Page: </w:t>
          </w:r>
          <w:r w:rsidRPr="00CE32DD">
            <w:rPr>
              <w:rFonts w:eastAsia="Verdana" w:cs="Verdana"/>
              <w:szCs w:val="18"/>
            </w:rPr>
            <w:fldChar w:fldCharType="begin"/>
          </w:r>
          <w:r w:rsidRPr="00CE32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E32DD">
            <w:rPr>
              <w:rFonts w:eastAsia="Verdana" w:cs="Verdana"/>
              <w:szCs w:val="18"/>
            </w:rPr>
            <w:fldChar w:fldCharType="separate"/>
          </w:r>
          <w:r w:rsidRPr="00CE32DD">
            <w:rPr>
              <w:rFonts w:eastAsia="Verdana" w:cs="Verdana"/>
              <w:szCs w:val="18"/>
            </w:rPr>
            <w:t>1</w:t>
          </w:r>
          <w:r w:rsidRPr="00CE32DD">
            <w:rPr>
              <w:rFonts w:eastAsia="Verdana" w:cs="Verdana"/>
              <w:szCs w:val="18"/>
            </w:rPr>
            <w:fldChar w:fldCharType="end"/>
          </w:r>
          <w:r w:rsidRPr="00CE32DD">
            <w:rPr>
              <w:rFonts w:eastAsia="Verdana" w:cs="Verdana"/>
              <w:szCs w:val="18"/>
            </w:rPr>
            <w:t>/</w:t>
          </w:r>
          <w:r w:rsidRPr="00CE32DD">
            <w:rPr>
              <w:rFonts w:eastAsia="Verdana" w:cs="Verdana"/>
              <w:szCs w:val="18"/>
            </w:rPr>
            <w:fldChar w:fldCharType="begin"/>
          </w:r>
          <w:r w:rsidRPr="00CE32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E32DD">
            <w:rPr>
              <w:rFonts w:eastAsia="Verdana" w:cs="Verdana"/>
              <w:szCs w:val="18"/>
            </w:rPr>
            <w:fldChar w:fldCharType="separate"/>
          </w:r>
          <w:r w:rsidRPr="00CE32DD">
            <w:rPr>
              <w:rFonts w:eastAsia="Verdana" w:cs="Verdana"/>
              <w:szCs w:val="18"/>
            </w:rPr>
            <w:t>2</w:t>
          </w:r>
          <w:r w:rsidRPr="00CE32DD">
            <w:rPr>
              <w:rFonts w:eastAsia="Verdana" w:cs="Verdana"/>
              <w:szCs w:val="18"/>
            </w:rPr>
            <w:fldChar w:fldCharType="end"/>
          </w:r>
        </w:p>
      </w:tc>
    </w:tr>
    <w:tr w:rsidR="00CE32DD" w:rsidRPr="00CE32DD" w14:paraId="2CC7D573" w14:textId="77777777" w:rsidTr="00CE32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0C83DB" w14:textId="1AF67420" w:rsidR="00CE32DD" w:rsidRPr="00CE32DD" w:rsidRDefault="00CE32DD" w:rsidP="00CE32DD">
          <w:pPr>
            <w:jc w:val="left"/>
            <w:rPr>
              <w:rFonts w:eastAsia="Verdana" w:cs="Verdana"/>
              <w:szCs w:val="18"/>
            </w:rPr>
          </w:pPr>
          <w:r w:rsidRPr="00CE32DD">
            <w:rPr>
              <w:b/>
              <w:szCs w:val="18"/>
            </w:rPr>
            <w:t>Committee on Subsidies and Countervailing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2B2F70" w14:textId="3F884921" w:rsidR="00CE32DD" w:rsidRPr="00CE32DD" w:rsidRDefault="00CE32DD" w:rsidP="00CE32DD">
          <w:pPr>
            <w:jc w:val="right"/>
            <w:rPr>
              <w:rFonts w:eastAsia="Verdana" w:cs="Verdana"/>
              <w:bCs/>
              <w:szCs w:val="18"/>
            </w:rPr>
          </w:pPr>
          <w:r w:rsidRPr="00CE32DD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28"/>
    <w:bookmarkEnd w:id="29"/>
  </w:tbl>
  <w:p w14:paraId="1EDDB900" w14:textId="5899248B" w:rsidR="00592939" w:rsidRPr="00051A59" w:rsidRDefault="00592939" w:rsidP="00CE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5FC14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3"/>
      <w:numFmt w:val="bullet"/>
      <w:pStyle w:val="ListBullet2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PMingLiU" w:hAnsi="Times New Roman" w:cs="Times New Roman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A62E0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251D"/>
    <w:multiLevelType w:val="hybridMultilevel"/>
    <w:tmpl w:val="A7E6D632"/>
    <w:lvl w:ilvl="0" w:tplc="B734CCCA">
      <w:start w:val="1"/>
      <w:numFmt w:val="bullet"/>
      <w:lvlText w:val="●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D625C1"/>
    <w:multiLevelType w:val="multilevel"/>
    <w:tmpl w:val="3F4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odyText4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38C1C7B"/>
    <w:multiLevelType w:val="multilevel"/>
    <w:tmpl w:val="5726D588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93268"/>
    <w:multiLevelType w:val="hybridMultilevel"/>
    <w:tmpl w:val="F1B0A17E"/>
    <w:lvl w:ilvl="0" w:tplc="B734CCCA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22387"/>
    <w:multiLevelType w:val="singleLevel"/>
    <w:tmpl w:val="6D98EF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 w15:restartNumberingAfterBreak="0">
    <w:nsid w:val="2B2726B3"/>
    <w:multiLevelType w:val="multilevel"/>
    <w:tmpl w:val="AFF0197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none"/>
      <w:lvlText w:val="-"/>
      <w:lvlJc w:val="left"/>
      <w:pPr>
        <w:tabs>
          <w:tab w:val="num" w:pos="2103"/>
        </w:tabs>
        <w:ind w:left="2103" w:hanging="663"/>
      </w:pPr>
    </w:lvl>
  </w:abstractNum>
  <w:abstractNum w:abstractNumId="16" w15:restartNumberingAfterBreak="0">
    <w:nsid w:val="32C900D8"/>
    <w:multiLevelType w:val="multilevel"/>
    <w:tmpl w:val="2A9AB0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45A33F21"/>
    <w:multiLevelType w:val="hybridMultilevel"/>
    <w:tmpl w:val="B442D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AB1B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CD48DCA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FAE7960"/>
    <w:multiLevelType w:val="hybridMultilevel"/>
    <w:tmpl w:val="D856DA98"/>
    <w:lvl w:ilvl="0" w:tplc="A8ECD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53E948C5"/>
    <w:multiLevelType w:val="multilevel"/>
    <w:tmpl w:val="5B08B9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0" w15:restartNumberingAfterBreak="0">
    <w:nsid w:val="57454AB1"/>
    <w:multiLevelType w:val="multilevel"/>
    <w:tmpl w:val="81784858"/>
    <w:numStyleLink w:val="LegalHeadings"/>
  </w:abstractNum>
  <w:abstractNum w:abstractNumId="21" w15:restartNumberingAfterBreak="0">
    <w:nsid w:val="57551E12"/>
    <w:multiLevelType w:val="multilevel"/>
    <w:tmpl w:val="817848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2" w15:restartNumberingAfterBreak="0">
    <w:nsid w:val="5C3D4F25"/>
    <w:multiLevelType w:val="multilevel"/>
    <w:tmpl w:val="6A2221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66BF2"/>
    <w:multiLevelType w:val="hybridMultilevel"/>
    <w:tmpl w:val="6838C184"/>
    <w:lvl w:ilvl="0" w:tplc="0A163458">
      <w:start w:val="3"/>
      <w:numFmt w:val="bullet"/>
      <w:lvlText w:val="-"/>
      <w:lvlJc w:val="left"/>
      <w:pPr>
        <w:ind w:left="1429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9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22"/>
  </w:num>
  <w:num w:numId="6">
    <w:abstractNumId w:val="10"/>
  </w:num>
  <w:num w:numId="7">
    <w:abstractNumId w:val="13"/>
  </w:num>
  <w:num w:numId="8">
    <w:abstractNumId w:val="18"/>
  </w:num>
  <w:num w:numId="9">
    <w:abstractNumId w:val="24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7F"/>
    <w:rsid w:val="00005BA6"/>
    <w:rsid w:val="000449C0"/>
    <w:rsid w:val="00050829"/>
    <w:rsid w:val="00051A59"/>
    <w:rsid w:val="00092E89"/>
    <w:rsid w:val="000C0BFB"/>
    <w:rsid w:val="000C311F"/>
    <w:rsid w:val="000D0861"/>
    <w:rsid w:val="00135CF4"/>
    <w:rsid w:val="0014396C"/>
    <w:rsid w:val="001443C7"/>
    <w:rsid w:val="00146158"/>
    <w:rsid w:val="001A14A4"/>
    <w:rsid w:val="001B381F"/>
    <w:rsid w:val="001C0A0D"/>
    <w:rsid w:val="002325CA"/>
    <w:rsid w:val="00252F8A"/>
    <w:rsid w:val="00256C42"/>
    <w:rsid w:val="002614AA"/>
    <w:rsid w:val="00261747"/>
    <w:rsid w:val="0026699F"/>
    <w:rsid w:val="002B7F3A"/>
    <w:rsid w:val="00341485"/>
    <w:rsid w:val="003416F3"/>
    <w:rsid w:val="00375CD1"/>
    <w:rsid w:val="003B0166"/>
    <w:rsid w:val="003E08C5"/>
    <w:rsid w:val="004757C8"/>
    <w:rsid w:val="004F1B87"/>
    <w:rsid w:val="00522BF3"/>
    <w:rsid w:val="00571C7F"/>
    <w:rsid w:val="00581EE2"/>
    <w:rsid w:val="00592939"/>
    <w:rsid w:val="005B324B"/>
    <w:rsid w:val="005E5B2E"/>
    <w:rsid w:val="00601520"/>
    <w:rsid w:val="00603B2F"/>
    <w:rsid w:val="00611572"/>
    <w:rsid w:val="00616CB4"/>
    <w:rsid w:val="00630CA2"/>
    <w:rsid w:val="00637FCA"/>
    <w:rsid w:val="00642A2F"/>
    <w:rsid w:val="00661A29"/>
    <w:rsid w:val="00670531"/>
    <w:rsid w:val="006842A2"/>
    <w:rsid w:val="006A4933"/>
    <w:rsid w:val="006C0B39"/>
    <w:rsid w:val="006C2272"/>
    <w:rsid w:val="00752B1E"/>
    <w:rsid w:val="00757DA7"/>
    <w:rsid w:val="00826A77"/>
    <w:rsid w:val="00841463"/>
    <w:rsid w:val="008B2AF7"/>
    <w:rsid w:val="008D6EB8"/>
    <w:rsid w:val="008F1CA3"/>
    <w:rsid w:val="00932C3A"/>
    <w:rsid w:val="00970AFB"/>
    <w:rsid w:val="00990CFC"/>
    <w:rsid w:val="009D0E33"/>
    <w:rsid w:val="009E6A5C"/>
    <w:rsid w:val="009F0FC0"/>
    <w:rsid w:val="009F233C"/>
    <w:rsid w:val="00A36505"/>
    <w:rsid w:val="00A50064"/>
    <w:rsid w:val="00A6736E"/>
    <w:rsid w:val="00A926F1"/>
    <w:rsid w:val="00A9310F"/>
    <w:rsid w:val="00AB6A45"/>
    <w:rsid w:val="00B063BB"/>
    <w:rsid w:val="00B15DE8"/>
    <w:rsid w:val="00B30951"/>
    <w:rsid w:val="00B6440A"/>
    <w:rsid w:val="00B739C7"/>
    <w:rsid w:val="00B75706"/>
    <w:rsid w:val="00C20EFB"/>
    <w:rsid w:val="00C75803"/>
    <w:rsid w:val="00C7612D"/>
    <w:rsid w:val="00CB4C30"/>
    <w:rsid w:val="00CB5C23"/>
    <w:rsid w:val="00CE32DD"/>
    <w:rsid w:val="00CF6D12"/>
    <w:rsid w:val="00D14E2A"/>
    <w:rsid w:val="00D243BA"/>
    <w:rsid w:val="00D61281"/>
    <w:rsid w:val="00D87417"/>
    <w:rsid w:val="00DA7805"/>
    <w:rsid w:val="00EF322C"/>
    <w:rsid w:val="00F00AE4"/>
    <w:rsid w:val="00F03B54"/>
    <w:rsid w:val="00F32792"/>
    <w:rsid w:val="00FC031F"/>
    <w:rsid w:val="00FC5C90"/>
    <w:rsid w:val="00FD0A13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19E0A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1" w:uiPriority="6" w:unhideWhenUsed="1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0" w:qFormat="1"/>
    <w:lsdException w:name="Default Paragraph Font" w:uiPriority="1"/>
    <w:lsdException w:name="Body Text" w:uiPriority="1" w:qFormat="1"/>
    <w:lsdException w:name="Subtitle" w:uiPriority="6" w:qFormat="1"/>
    <w:lsdException w:name="Body Text 2" w:uiPriority="1" w:qFormat="1"/>
    <w:lsdException w:name="Body Text 3" w:uiPriority="1" w:qFormat="1"/>
    <w:lsdException w:name="FollowedHyperlink" w:uiPriority="9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E32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E32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E32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E32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E32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E32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E32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E32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E32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DD"/>
    <w:pPr>
      <w:numPr>
        <w:ilvl w:val="6"/>
        <w:numId w:val="13"/>
      </w:numPr>
      <w:spacing w:after="240"/>
    </w:pPr>
  </w:style>
  <w:style w:type="paragraph" w:styleId="NormalIndent">
    <w:name w:val="Normal Indent"/>
    <w:basedOn w:val="Normal"/>
    <w:uiPriority w:val="99"/>
    <w:unhideWhenUsed/>
    <w:rsid w:val="00CE32DD"/>
    <w:pPr>
      <w:ind w:left="567"/>
    </w:pPr>
  </w:style>
  <w:style w:type="paragraph" w:styleId="BodyText2">
    <w:name w:val="Body Text 2"/>
    <w:basedOn w:val="Normal"/>
    <w:link w:val="BodyText2Char"/>
    <w:uiPriority w:val="1"/>
    <w:qFormat/>
    <w:rsid w:val="00CE32DD"/>
    <w:pPr>
      <w:numPr>
        <w:ilvl w:val="7"/>
        <w:numId w:val="13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CE32DD"/>
    <w:pPr>
      <w:numPr>
        <w:ilvl w:val="8"/>
        <w:numId w:val="13"/>
      </w:numPr>
      <w:spacing w:after="240"/>
    </w:pPr>
    <w:rPr>
      <w:szCs w:val="16"/>
    </w:rPr>
  </w:style>
  <w:style w:type="paragraph" w:customStyle="1" w:styleId="BodyText4">
    <w:name w:val="Body Text 4"/>
    <w:basedOn w:val="Normal"/>
    <w:pPr>
      <w:numPr>
        <w:ilvl w:val="8"/>
        <w:numId w:val="26"/>
      </w:numPr>
      <w:tabs>
        <w:tab w:val="left" w:pos="720"/>
        <w:tab w:val="left" w:pos="2160"/>
      </w:tabs>
      <w:spacing w:after="240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32D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E32D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5"/>
    <w:rsid w:val="00CE32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styleId="FootnoteReference">
    <w:name w:val="footnote reference"/>
    <w:uiPriority w:val="5"/>
    <w:rsid w:val="00CE32DD"/>
    <w:rPr>
      <w:vertAlign w:val="superscript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E32DD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32D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3"/>
    <w:rsid w:val="00CE32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CE32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2DD"/>
    <w:rPr>
      <w:rFonts w:ascii="Verdana" w:eastAsiaTheme="minorHAnsi" w:hAnsi="Verdana" w:cstheme="min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E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32D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581EE2"/>
    <w:pPr>
      <w:spacing w:before="480" w:after="240"/>
      <w:contextualSpacing/>
      <w:jc w:val="left"/>
    </w:pPr>
    <w:rPr>
      <w:rFonts w:eastAsiaTheme="majorEastAsia" w:cstheme="majorBidi"/>
      <w:b/>
      <w:caps/>
      <w:color w:val="006283"/>
      <w:kern w:val="28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581EE2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ListBullet2">
    <w:name w:val="List Bullet 2"/>
    <w:basedOn w:val="Normal"/>
    <w:uiPriority w:val="1"/>
    <w:rsid w:val="00CE32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character" w:styleId="Emphasis">
    <w:name w:val="Emphasis"/>
    <w:basedOn w:val="DefaultParagraphFont"/>
    <w:uiPriority w:val="99"/>
    <w:qFormat/>
    <w:rsid w:val="00CE32DD"/>
    <w:rPr>
      <w:i/>
      <w:iCs/>
      <w:lang w:val="en-GB"/>
    </w:rPr>
  </w:style>
  <w:style w:type="character" w:styleId="IntenseEmphasis">
    <w:name w:val="Intense Emphasis"/>
    <w:basedOn w:val="DefaultParagraphFont"/>
    <w:uiPriority w:val="99"/>
    <w:qFormat/>
    <w:rsid w:val="00CE32DD"/>
    <w:rPr>
      <w:b/>
      <w:bCs/>
      <w:i/>
      <w:iCs/>
      <w:color w:val="4472C4" w:themeColor="accent1"/>
      <w:lang w:val="en-GB"/>
    </w:rPr>
  </w:style>
  <w:style w:type="character" w:styleId="SubtleEmphasis">
    <w:name w:val="Subtle Emphasis"/>
    <w:basedOn w:val="DefaultParagraphFont"/>
    <w:uiPriority w:val="99"/>
    <w:qFormat/>
    <w:rsid w:val="00CE32DD"/>
    <w:rPr>
      <w:i/>
      <w:iCs/>
      <w:color w:val="808080" w:themeColor="text1" w:themeTint="7F"/>
      <w:lang w:val="en-GB"/>
    </w:rPr>
  </w:style>
  <w:style w:type="character" w:styleId="HTMLAcronym">
    <w:name w:val="HTML Acronym"/>
    <w:basedOn w:val="DefaultParagraphFont"/>
    <w:uiPriority w:val="99"/>
    <w:unhideWhenUsed/>
    <w:rsid w:val="00CE32DD"/>
    <w:rPr>
      <w:lang w:val="en-GB"/>
    </w:rPr>
  </w:style>
  <w:style w:type="paragraph" w:styleId="EnvelopeAddress">
    <w:name w:val="envelope address"/>
    <w:basedOn w:val="Normal"/>
    <w:uiPriority w:val="99"/>
    <w:unhideWhenUsed/>
    <w:rsid w:val="00CE32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E32DD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CE32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E32DD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EndnoteReference">
    <w:name w:val="endnote reference"/>
    <w:uiPriority w:val="49"/>
    <w:rsid w:val="00CE32DD"/>
    <w:rPr>
      <w:vertAlign w:val="superscript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32DD"/>
  </w:style>
  <w:style w:type="paragraph" w:styleId="Quote">
    <w:name w:val="Quote"/>
    <w:basedOn w:val="Normal"/>
    <w:next w:val="Normal"/>
    <w:link w:val="QuoteChar"/>
    <w:uiPriority w:val="59"/>
    <w:qFormat/>
    <w:rsid w:val="00CE3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E32D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unhideWhenUsed/>
    <w:rsid w:val="00CE32DD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CE32D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CE32DD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HTMLKeyboard">
    <w:name w:val="HTML Keyboard"/>
    <w:basedOn w:val="DefaultParagraphFont"/>
    <w:uiPriority w:val="99"/>
    <w:unhideWhenUsed/>
    <w:rsid w:val="00CE32DD"/>
    <w:rPr>
      <w:rFonts w:ascii="Consolas" w:hAnsi="Consolas" w:cs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unhideWhenUsed/>
    <w:rsid w:val="00CE32DD"/>
    <w:rPr>
      <w:rFonts w:ascii="Consolas" w:hAnsi="Consolas" w:cs="Consolas"/>
      <w:sz w:val="20"/>
      <w:szCs w:val="20"/>
      <w:lang w:val="en-GB"/>
    </w:rPr>
  </w:style>
  <w:style w:type="table" w:styleId="TableColumns1">
    <w:name w:val="Table Columns 1"/>
    <w:basedOn w:val="TableNormal"/>
    <w:rsid w:val="00CE32DD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E32DD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E32DD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E32DD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32DD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CE32DD"/>
  </w:style>
  <w:style w:type="character" w:customStyle="1" w:styleId="DateChar">
    <w:name w:val="Date Char"/>
    <w:basedOn w:val="DefaultParagraphFont"/>
    <w:link w:val="Date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HTMLDefinition">
    <w:name w:val="HTML Definition"/>
    <w:basedOn w:val="DefaultParagraphFont"/>
    <w:uiPriority w:val="99"/>
    <w:unhideWhenUsed/>
    <w:rsid w:val="00CE32DD"/>
    <w:rPr>
      <w:i/>
      <w:iCs/>
      <w:lang w:val="en-GB"/>
    </w:rPr>
  </w:style>
  <w:style w:type="table" w:styleId="Table3Deffects1">
    <w:name w:val="Table 3D effects 1"/>
    <w:basedOn w:val="TableNormal"/>
    <w:rsid w:val="00CE32DD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32DD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32D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CE32DD"/>
    <w:rPr>
      <w:b/>
      <w:bCs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CE3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E32DD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TOCHeading">
    <w:name w:val="TOC Heading"/>
    <w:basedOn w:val="Normal"/>
    <w:next w:val="Normal"/>
    <w:uiPriority w:val="39"/>
    <w:qFormat/>
    <w:rsid w:val="00CE32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HTMLSample">
    <w:name w:val="HTML Sample"/>
    <w:basedOn w:val="DefaultParagraphFont"/>
    <w:uiPriority w:val="99"/>
    <w:unhideWhenUsed/>
    <w:rsid w:val="00CE32DD"/>
    <w:rPr>
      <w:rFonts w:ascii="Consolas" w:hAnsi="Consolas" w:cs="Consolas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CE3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E32DD"/>
    <w:rPr>
      <w:rFonts w:ascii="Tahoma" w:eastAsiaTheme="minorHAnsi" w:hAnsi="Tahoma" w:cs="Tahoma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unhideWhenUsed/>
    <w:rsid w:val="00CE32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table" w:styleId="LightGrid">
    <w:name w:val="Light Grid"/>
    <w:basedOn w:val="TableNormal"/>
    <w:uiPriority w:val="62"/>
    <w:rsid w:val="00CE32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32D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32D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32D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32D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32D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32D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Grid">
    <w:name w:val="Colorful Grid"/>
    <w:basedOn w:val="TableNormal"/>
    <w:uiPriority w:val="73"/>
    <w:rsid w:val="00CE32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32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32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32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32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32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32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Grid1">
    <w:name w:val="Table Grid 1"/>
    <w:basedOn w:val="TableNormal"/>
    <w:rsid w:val="00CE32D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E32DD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E32DD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E32DD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E32D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32D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E32DD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E32DD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E32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CE32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CE32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32D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32D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32D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32D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32D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32D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E3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3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3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3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3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3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3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ndex2">
    <w:name w:val="index 2"/>
    <w:basedOn w:val="Normal"/>
    <w:next w:val="Normal"/>
    <w:uiPriority w:val="99"/>
    <w:unhideWhenUsed/>
    <w:rsid w:val="00CE32DD"/>
    <w:pPr>
      <w:ind w:left="360" w:hanging="180"/>
    </w:pPr>
  </w:style>
  <w:style w:type="paragraph" w:styleId="Index3">
    <w:name w:val="index 3"/>
    <w:basedOn w:val="Normal"/>
    <w:next w:val="Normal"/>
    <w:uiPriority w:val="99"/>
    <w:unhideWhenUsed/>
    <w:rsid w:val="00CE32DD"/>
    <w:pPr>
      <w:ind w:left="540" w:hanging="180"/>
    </w:pPr>
  </w:style>
  <w:style w:type="paragraph" w:styleId="Index4">
    <w:name w:val="index 4"/>
    <w:basedOn w:val="Normal"/>
    <w:next w:val="Normal"/>
    <w:uiPriority w:val="99"/>
    <w:unhideWhenUsed/>
    <w:rsid w:val="00CE32DD"/>
    <w:pPr>
      <w:ind w:left="720" w:hanging="180"/>
    </w:pPr>
  </w:style>
  <w:style w:type="paragraph" w:styleId="Index5">
    <w:name w:val="index 5"/>
    <w:basedOn w:val="Normal"/>
    <w:next w:val="Normal"/>
    <w:uiPriority w:val="99"/>
    <w:unhideWhenUsed/>
    <w:rsid w:val="00CE32DD"/>
    <w:pPr>
      <w:ind w:left="900" w:hanging="180"/>
    </w:pPr>
  </w:style>
  <w:style w:type="paragraph" w:styleId="Index6">
    <w:name w:val="index 6"/>
    <w:basedOn w:val="Normal"/>
    <w:next w:val="Normal"/>
    <w:uiPriority w:val="99"/>
    <w:unhideWhenUsed/>
    <w:rsid w:val="00CE32DD"/>
    <w:pPr>
      <w:ind w:left="1080" w:hanging="180"/>
    </w:pPr>
  </w:style>
  <w:style w:type="paragraph" w:styleId="Index7">
    <w:name w:val="index 7"/>
    <w:basedOn w:val="Normal"/>
    <w:next w:val="Normal"/>
    <w:uiPriority w:val="99"/>
    <w:unhideWhenUsed/>
    <w:rsid w:val="00CE32DD"/>
    <w:pPr>
      <w:ind w:left="1260" w:hanging="180"/>
    </w:pPr>
  </w:style>
  <w:style w:type="paragraph" w:styleId="Index8">
    <w:name w:val="index 8"/>
    <w:basedOn w:val="Normal"/>
    <w:next w:val="Normal"/>
    <w:uiPriority w:val="99"/>
    <w:unhideWhenUsed/>
    <w:rsid w:val="00CE32DD"/>
    <w:pPr>
      <w:ind w:left="1440" w:hanging="180"/>
    </w:pPr>
  </w:style>
  <w:style w:type="paragraph" w:styleId="Index9">
    <w:name w:val="index 9"/>
    <w:basedOn w:val="Normal"/>
    <w:next w:val="Normal"/>
    <w:uiPriority w:val="99"/>
    <w:unhideWhenUsed/>
    <w:rsid w:val="00CE32DD"/>
    <w:pPr>
      <w:ind w:left="1620" w:hanging="180"/>
    </w:pPr>
  </w:style>
  <w:style w:type="paragraph" w:styleId="Caption">
    <w:name w:val="caption"/>
    <w:basedOn w:val="Normal"/>
    <w:next w:val="Normal"/>
    <w:uiPriority w:val="6"/>
    <w:qFormat/>
    <w:rsid w:val="00CE32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32DD"/>
    <w:rPr>
      <w:color w:val="0563C1" w:themeColor="hyperlink"/>
      <w:u w:val="single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CE32DD"/>
    <w:rPr>
      <w:u w:val="dotted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CE32DD"/>
    <w:rPr>
      <w:color w:val="954F72" w:themeColor="followedHyperlink"/>
      <w:u w:val="single"/>
      <w:lang w:val="en-GB"/>
    </w:rPr>
  </w:style>
  <w:style w:type="paragraph" w:styleId="List">
    <w:name w:val="List"/>
    <w:basedOn w:val="Normal"/>
    <w:uiPriority w:val="99"/>
    <w:unhideWhenUsed/>
    <w:rsid w:val="00CE32D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E32D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CE32DD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CE32DD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CE32DD"/>
    <w:pPr>
      <w:ind w:left="1415" w:hanging="283"/>
      <w:contextualSpacing/>
    </w:pPr>
  </w:style>
  <w:style w:type="paragraph" w:styleId="ListNumber">
    <w:name w:val="List Number"/>
    <w:basedOn w:val="Normal"/>
    <w:uiPriority w:val="49"/>
    <w:unhideWhenUsed/>
    <w:rsid w:val="00CE32D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unhideWhenUsed/>
    <w:rsid w:val="00CE32D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unhideWhenUsed/>
    <w:rsid w:val="00CE32DD"/>
    <w:pPr>
      <w:contextualSpacing/>
    </w:pPr>
  </w:style>
  <w:style w:type="paragraph" w:styleId="ListNumber4">
    <w:name w:val="List Number 4"/>
    <w:basedOn w:val="Normal"/>
    <w:uiPriority w:val="49"/>
    <w:unhideWhenUsed/>
    <w:rsid w:val="00CE32D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unhideWhenUsed/>
    <w:rsid w:val="00CE32DD"/>
    <w:pPr>
      <w:contextualSpacing/>
    </w:pPr>
  </w:style>
  <w:style w:type="paragraph" w:styleId="ListBullet">
    <w:name w:val="List Bullet"/>
    <w:basedOn w:val="Normal"/>
    <w:uiPriority w:val="1"/>
    <w:rsid w:val="00CE32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E32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E32D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E32D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table" w:styleId="LightList">
    <w:name w:val="Light List"/>
    <w:basedOn w:val="TableNormal"/>
    <w:uiPriority w:val="61"/>
    <w:rsid w:val="00CE32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32D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E32D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32D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32D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32D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32D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Continue">
    <w:name w:val="List Continue"/>
    <w:basedOn w:val="Normal"/>
    <w:uiPriority w:val="99"/>
    <w:unhideWhenUsed/>
    <w:rsid w:val="00CE32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CE32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CE32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CE32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E32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rsid w:val="00CE32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32D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32D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32D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32D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32D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32D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rkList">
    <w:name w:val="Dark List"/>
    <w:basedOn w:val="TableNormal"/>
    <w:uiPriority w:val="70"/>
    <w:rsid w:val="00CE32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32D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32D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32D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32D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32D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32D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1">
    <w:name w:val="Medium List 1"/>
    <w:basedOn w:val="TableNormal"/>
    <w:uiPriority w:val="65"/>
    <w:rsid w:val="00CE32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32D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32D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32D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32D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32D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32D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3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unhideWhenUsed/>
    <w:rsid w:val="00CE32DD"/>
    <w:rPr>
      <w:rFonts w:ascii="Consolas" w:hAnsi="Consolas" w:cs="Consolas"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CE32DD"/>
    <w:rPr>
      <w:color w:val="2B579A"/>
      <w:shd w:val="clear" w:color="auto" w:fill="E1DFD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32DD"/>
    <w:rPr>
      <w:color w:val="605E5C"/>
      <w:shd w:val="clear" w:color="auto" w:fill="E1DFDD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CE32DD"/>
    <w:rPr>
      <w:color w:val="2B579A"/>
      <w:shd w:val="clear" w:color="auto" w:fill="E1DFDD"/>
      <w:lang w:val="en-GB"/>
    </w:rPr>
  </w:style>
  <w:style w:type="paragraph" w:styleId="NormalWeb">
    <w:name w:val="Normal (Web)"/>
    <w:basedOn w:val="Normal"/>
    <w:uiPriority w:val="99"/>
    <w:unhideWhenUsed/>
    <w:rsid w:val="00CE32DD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CE32DD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EndnoteText">
    <w:name w:val="endnote text"/>
    <w:basedOn w:val="FootnoteText"/>
    <w:link w:val="EndnoteTextChar"/>
    <w:uiPriority w:val="49"/>
    <w:rsid w:val="00CE32DD"/>
    <w:rPr>
      <w:szCs w:val="20"/>
    </w:rPr>
  </w:style>
  <w:style w:type="character" w:customStyle="1" w:styleId="EndnoteTextChar">
    <w:name w:val="Endnote Text Char"/>
    <w:link w:val="EndnoteText"/>
    <w:uiPriority w:val="49"/>
    <w:rsid w:val="00CE32DD"/>
    <w:rPr>
      <w:rFonts w:ascii="Verdana" w:eastAsia="Calibri" w:hAnsi="Verdana"/>
      <w:sz w:val="16"/>
    </w:rPr>
  </w:style>
  <w:style w:type="character" w:styleId="LineNumber">
    <w:name w:val="line number"/>
    <w:basedOn w:val="DefaultParagraphFont"/>
    <w:uiPriority w:val="99"/>
    <w:unhideWhenUsed/>
    <w:rsid w:val="00CE32DD"/>
    <w:rPr>
      <w:lang w:val="en-GB"/>
    </w:rPr>
  </w:style>
  <w:style w:type="character" w:styleId="PageNumber">
    <w:name w:val="page number"/>
    <w:basedOn w:val="DefaultParagraphFont"/>
    <w:uiPriority w:val="99"/>
    <w:unhideWhenUsed/>
    <w:rsid w:val="00CE32D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3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32DD"/>
    <w:rPr>
      <w:rFonts w:ascii="Verdana" w:eastAsiaTheme="minorHAnsi" w:hAnsi="Verdana" w:cstheme="minorBidi"/>
      <w:b/>
      <w:bCs/>
      <w:lang w:val="en-GB" w:eastAsia="en-US"/>
    </w:rPr>
  </w:style>
  <w:style w:type="table" w:styleId="LightShading">
    <w:name w:val="Light Shading"/>
    <w:basedOn w:val="TableNormal"/>
    <w:uiPriority w:val="60"/>
    <w:rsid w:val="00CE32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59"/>
    <w:qFormat/>
    <w:rsid w:val="00CE32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E32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2DD"/>
    <w:rPr>
      <w:rFonts w:ascii="Consolas" w:eastAsiaTheme="minorHAnsi" w:hAnsi="Consolas" w:cs="Consolas"/>
      <w:lang w:val="en-GB" w:eastAsia="en-US"/>
    </w:rPr>
  </w:style>
  <w:style w:type="character" w:styleId="IntenseReference">
    <w:name w:val="Intense Reference"/>
    <w:basedOn w:val="DefaultParagraphFont"/>
    <w:uiPriority w:val="99"/>
    <w:qFormat/>
    <w:rsid w:val="00CE32DD"/>
    <w:rPr>
      <w:b/>
      <w:bCs/>
      <w:smallCaps/>
      <w:color w:val="ED7D31" w:themeColor="accent2"/>
      <w:spacing w:val="5"/>
      <w:u w:val="single"/>
      <w:lang w:val="en-GB"/>
    </w:rPr>
  </w:style>
  <w:style w:type="character" w:styleId="SubtleReference">
    <w:name w:val="Subtle Reference"/>
    <w:basedOn w:val="DefaultParagraphFont"/>
    <w:uiPriority w:val="99"/>
    <w:qFormat/>
    <w:rsid w:val="00CE32DD"/>
    <w:rPr>
      <w:smallCaps/>
      <w:color w:val="ED7D31" w:themeColor="accent2"/>
      <w:u w:val="single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E32DD"/>
    <w:pPr>
      <w:numPr>
        <w:ilvl w:val="0"/>
        <w:numId w:val="0"/>
      </w:num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E32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32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E32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32DD"/>
    <w:rPr>
      <w:rFonts w:ascii="Verdana" w:eastAsiaTheme="minorHAnsi" w:hAnsi="Verdana" w:cstheme="minorBidi"/>
      <w:sz w:val="16"/>
      <w:szCs w:val="16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E32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E32DD"/>
  </w:style>
  <w:style w:type="character" w:customStyle="1" w:styleId="SalutationChar">
    <w:name w:val="Salutation Char"/>
    <w:basedOn w:val="DefaultParagraphFont"/>
    <w:link w:val="Salutation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Spacing">
    <w:name w:val="No Spacing"/>
    <w:uiPriority w:val="1"/>
    <w:qFormat/>
    <w:rsid w:val="00CE32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CE32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CE32DD"/>
  </w:style>
  <w:style w:type="character" w:customStyle="1" w:styleId="E-mailSignatureChar">
    <w:name w:val="E-mail Signature Char"/>
    <w:basedOn w:val="DefaultParagraphFont"/>
    <w:link w:val="E-mailSignature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martLink">
    <w:name w:val="Smart Link"/>
    <w:basedOn w:val="DefaultParagraphFont"/>
    <w:uiPriority w:val="99"/>
    <w:semiHidden/>
    <w:unhideWhenUsed/>
    <w:rsid w:val="00CE32DD"/>
    <w:rPr>
      <w:color w:val="0000FF"/>
      <w:u w:val="single"/>
      <w:shd w:val="clear" w:color="auto" w:fill="F3F2F1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E32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E32DD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styleId="TableofFigures">
    <w:name w:val="table of figures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Classic1">
    <w:name w:val="Table Classic 1"/>
    <w:basedOn w:val="TableNormal"/>
    <w:rsid w:val="00CE32D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E32DD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E32DD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E32DD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E32DD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E32DD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32DD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CE32DD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E32D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CE32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32D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32D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32D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32D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32D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32D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32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32D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32D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32D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32D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32D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32D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32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32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32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32D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32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32D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32D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32D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32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32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32D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32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32D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32D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32D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List1">
    <w:name w:val="Table List 1"/>
    <w:basedOn w:val="TableNormal"/>
    <w:rsid w:val="00CE32DD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E32DD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E32DD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E32D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32D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E32D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E32DD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E32DD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C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32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E32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32DD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32D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32D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32D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32D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32D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32D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32D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32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32D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32D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32D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32D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32D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32D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32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32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32D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32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32D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32D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32D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32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32DD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32D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32D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32D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32DD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32D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rsid w:val="00CE32DD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32DD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E32D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E32DD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E32DD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32D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CE32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32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32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32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32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rsid w:val="00CE32D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E32D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32DD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E32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2DD"/>
    <w:rPr>
      <w:rFonts w:ascii="Consolas" w:eastAsiaTheme="minorHAnsi" w:hAnsi="Consolas" w:cs="Consolas"/>
      <w:sz w:val="21"/>
      <w:szCs w:val="21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E32DD"/>
    <w:rPr>
      <w:color w:val="808080"/>
      <w:lang w:val="en-GB"/>
    </w:rPr>
  </w:style>
  <w:style w:type="paragraph" w:styleId="MacroText">
    <w:name w:val="macro"/>
    <w:link w:val="MacroTextChar"/>
    <w:uiPriority w:val="99"/>
    <w:unhideWhenUsed/>
    <w:rsid w:val="00CE3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CE32DD"/>
    <w:rPr>
      <w:rFonts w:ascii="Consolas" w:eastAsiaTheme="minorHAnsi" w:hAnsi="Consolas" w:cs="Consolas"/>
      <w:lang w:val="en-GB" w:eastAsia="en-US"/>
    </w:rPr>
  </w:style>
  <w:style w:type="table" w:styleId="TableTheme">
    <w:name w:val="Table Theme"/>
    <w:basedOn w:val="TableNormal"/>
    <w:rsid w:val="00CE3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2"/>
    <w:rsid w:val="00CE32D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E32DD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E32DD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E32DD"/>
  </w:style>
  <w:style w:type="character" w:customStyle="1" w:styleId="NoteHeadingChar">
    <w:name w:val="Note Heading Char"/>
    <w:basedOn w:val="DefaultParagraphFont"/>
    <w:link w:val="NoteHeading"/>
    <w:uiPriority w:val="99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BookTitle">
    <w:name w:val="Book Title"/>
    <w:basedOn w:val="DefaultParagraphFont"/>
    <w:uiPriority w:val="99"/>
    <w:qFormat/>
    <w:rsid w:val="00CE32DD"/>
    <w:rPr>
      <w:b/>
      <w:bCs/>
      <w:smallCaps/>
      <w:spacing w:val="5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CE3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E32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table" w:styleId="LightShading-Accent1">
    <w:name w:val="Light Shading Accent 1"/>
    <w:basedOn w:val="TableNormal"/>
    <w:uiPriority w:val="60"/>
    <w:rsid w:val="00CE32D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32D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32D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E32D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E32DD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32D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CE32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E32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E32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E32D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CE32D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E32DD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CE32D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CE32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32D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32D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32D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32D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32D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32D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3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3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3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3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3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3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3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unhideWhenUsed/>
    <w:rsid w:val="00CE32DD"/>
    <w:rPr>
      <w:i/>
      <w:iCs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CE32D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E32DD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E32DD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E32DD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E32DD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E32DD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CE32DD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CE32DD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CE32DD"/>
    <w:pPr>
      <w:numPr>
        <w:numId w:val="20"/>
      </w:numPr>
    </w:pPr>
  </w:style>
  <w:style w:type="numbering" w:customStyle="1" w:styleId="ListBullets">
    <w:name w:val="ListBullets"/>
    <w:uiPriority w:val="99"/>
    <w:rsid w:val="00CE32DD"/>
    <w:pPr>
      <w:numPr>
        <w:numId w:val="22"/>
      </w:numPr>
    </w:pPr>
  </w:style>
  <w:style w:type="paragraph" w:customStyle="1" w:styleId="Answer">
    <w:name w:val="Answer"/>
    <w:basedOn w:val="Normal"/>
    <w:link w:val="AnswerChar"/>
    <w:uiPriority w:val="6"/>
    <w:qFormat/>
    <w:rsid w:val="00CE32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E32DD"/>
    <w:rPr>
      <w:rFonts w:ascii="Verdana" w:eastAsia="Calibri" w:hAnsi="Verdana"/>
      <w:sz w:val="18"/>
      <w:szCs w:val="22"/>
      <w:lang w:eastAsia="en-US"/>
    </w:rPr>
  </w:style>
  <w:style w:type="character" w:customStyle="1" w:styleId="FootnoteTextChar">
    <w:name w:val="Footnote Text Char"/>
    <w:link w:val="FootnoteText"/>
    <w:uiPriority w:val="5"/>
    <w:rsid w:val="00CE32DD"/>
    <w:rPr>
      <w:rFonts w:ascii="Verdana" w:eastAsia="Calibri" w:hAnsi="Verdana"/>
      <w:sz w:val="16"/>
      <w:szCs w:val="18"/>
    </w:rPr>
  </w:style>
  <w:style w:type="paragraph" w:customStyle="1" w:styleId="FollowUp">
    <w:name w:val="FollowUp"/>
    <w:basedOn w:val="Normal"/>
    <w:link w:val="FollowUpChar"/>
    <w:uiPriority w:val="6"/>
    <w:qFormat/>
    <w:rsid w:val="00CE32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E32DD"/>
    <w:rPr>
      <w:rFonts w:ascii="Verdana" w:eastAsia="Calibri" w:hAnsi="Verdana"/>
      <w:i/>
      <w:sz w:val="18"/>
      <w:szCs w:val="22"/>
      <w:lang w:eastAsia="en-US"/>
    </w:rPr>
  </w:style>
  <w:style w:type="character" w:customStyle="1" w:styleId="FooterChar">
    <w:name w:val="Footer Char"/>
    <w:link w:val="Footer"/>
    <w:uiPriority w:val="3"/>
    <w:rsid w:val="00CE32DD"/>
    <w:rPr>
      <w:rFonts w:ascii="Verdana" w:eastAsia="Calibri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E32DD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CE32DD"/>
    <w:rPr>
      <w:rFonts w:ascii="Verdana" w:eastAsia="Calibri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E32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E32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qFormat/>
    <w:rsid w:val="00CE32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E32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E32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CE32DD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SummaryHeader">
    <w:name w:val="SummaryHeader"/>
    <w:basedOn w:val="Normal"/>
    <w:uiPriority w:val="4"/>
    <w:qFormat/>
    <w:rsid w:val="00CE32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E32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E32DD"/>
    <w:pPr>
      <w:numPr>
        <w:numId w:val="24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CE32DD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E32DD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E32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CE32DD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CE32DD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CE32DD"/>
    <w:pPr>
      <w:numPr>
        <w:numId w:val="25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851A-B242-48EB-902B-1AC0707D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338</Words>
  <Characters>1780</Characters>
  <Application>Microsoft Office Word</Application>
  <DocSecurity>0</DocSecurity>
  <Lines>53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LDSD - DTU</dc:description>
  <cp:lastModifiedBy/>
  <cp:revision>4</cp:revision>
  <cp:lastPrinted>2008-03-07T14:46:00Z</cp:lastPrinted>
  <dcterms:created xsi:type="dcterms:W3CDTF">2021-06-15T06:33:00Z</dcterms:created>
  <dcterms:modified xsi:type="dcterms:W3CDTF">2021-06-15T08:23:00Z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6e1e8a03-c018-4613-8bad-9720d90c333a</vt:lpwstr>
  </property>
  <property fmtid="{D5CDD505-2E9C-101B-9397-08002B2CF9AE}" pid="3" name="WTOCLASSIFICATION">
    <vt:lpwstr>WTO OFFICIAL</vt:lpwstr>
  </property>
</Properties>
</file>