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5F286" w14:textId="06061110" w:rsidR="007141CF" w:rsidRPr="00B42F95" w:rsidRDefault="0013276B" w:rsidP="0013276B">
      <w:pPr>
        <w:pStyle w:val="Title"/>
        <w:rPr>
          <w:caps w:val="0"/>
          <w:kern w:val="0"/>
        </w:rPr>
      </w:pPr>
      <w:bookmarkStart w:id="16" w:name="_Hlk32590067"/>
      <w:r w:rsidRPr="00B42F95">
        <w:rPr>
          <w:caps w:val="0"/>
          <w:kern w:val="0"/>
        </w:rPr>
        <w:t>SEMI</w:t>
      </w:r>
      <w:r w:rsidR="00B42F95" w:rsidRPr="00B42F95">
        <w:rPr>
          <w:caps w:val="0"/>
          <w:kern w:val="0"/>
        </w:rPr>
        <w:t>-</w:t>
      </w:r>
      <w:r w:rsidRPr="00B42F95">
        <w:rPr>
          <w:caps w:val="0"/>
          <w:kern w:val="0"/>
        </w:rPr>
        <w:t>ANNUAL REPORT UNDER ARTI</w:t>
      </w:r>
      <w:r w:rsidR="00B42F95" w:rsidRPr="00B42F95">
        <w:rPr>
          <w:caps w:val="0"/>
          <w:kern w:val="0"/>
        </w:rPr>
        <w:t>CLE 25</w:t>
      </w:r>
      <w:r w:rsidRPr="00B42F95">
        <w:rPr>
          <w:caps w:val="0"/>
          <w:kern w:val="0"/>
        </w:rPr>
        <w:t>.11</w:t>
      </w:r>
      <w:r w:rsidRPr="00B42F95">
        <w:rPr>
          <w:caps w:val="0"/>
          <w:kern w:val="0"/>
        </w:rPr>
        <w:br/>
        <w:t>OF THE AGREEMENT</w:t>
      </w:r>
    </w:p>
    <w:p w14:paraId="7385DA50" w14:textId="3E238D05" w:rsidR="002C7AC0" w:rsidRPr="00B42F95" w:rsidRDefault="0043445D" w:rsidP="0013276B">
      <w:pPr>
        <w:pStyle w:val="TitleCountry"/>
      </w:pPr>
      <w:r w:rsidRPr="00B42F95">
        <w:t>Brazil</w:t>
      </w:r>
    </w:p>
    <w:p w14:paraId="711534E2" w14:textId="29CAFF6D" w:rsidR="002C7AC0" w:rsidRPr="00B42F95" w:rsidRDefault="002C7AC0" w:rsidP="0013276B">
      <w:pPr>
        <w:rPr>
          <w:lang w:eastAsia="en-GB"/>
        </w:rPr>
      </w:pPr>
      <w:r w:rsidRPr="00B42F95">
        <w:rPr>
          <w:lang w:eastAsia="en-GB"/>
        </w:rPr>
        <w:t>Reproduced herewith is the semi</w:t>
      </w:r>
      <w:r w:rsidR="00B42F95" w:rsidRPr="00B42F95">
        <w:rPr>
          <w:lang w:eastAsia="en-GB"/>
        </w:rPr>
        <w:t>-</w:t>
      </w:r>
      <w:r w:rsidRPr="00B42F95">
        <w:rPr>
          <w:lang w:eastAsia="en-GB"/>
        </w:rPr>
        <w:t xml:space="preserve">annual report for the period </w:t>
      </w:r>
      <w:r w:rsidR="00B42F95" w:rsidRPr="00B42F95">
        <w:rPr>
          <w:lang w:eastAsia="en-GB"/>
        </w:rPr>
        <w:t>1 January-</w:t>
      </w:r>
      <w:r w:rsidR="00801253" w:rsidRPr="00B42F95">
        <w:rPr>
          <w:lang w:eastAsia="en-GB"/>
        </w:rPr>
        <w:t>3</w:t>
      </w:r>
      <w:r w:rsidR="00B42F95" w:rsidRPr="00B42F95">
        <w:rPr>
          <w:lang w:eastAsia="en-GB"/>
        </w:rPr>
        <w:t>0 June 2</w:t>
      </w:r>
      <w:r w:rsidR="004F15A1" w:rsidRPr="00B42F95">
        <w:rPr>
          <w:lang w:eastAsia="en-GB"/>
        </w:rPr>
        <w:t>02</w:t>
      </w:r>
      <w:r w:rsidR="00B80B67" w:rsidRPr="00B42F95">
        <w:rPr>
          <w:lang w:eastAsia="en-GB"/>
        </w:rPr>
        <w:t>1</w:t>
      </w:r>
      <w:r w:rsidRPr="00B42F95">
        <w:rPr>
          <w:lang w:eastAsia="en-GB"/>
        </w:rPr>
        <w:t xml:space="preserve"> from </w:t>
      </w:r>
      <w:r w:rsidR="0043445D" w:rsidRPr="00B42F95">
        <w:rPr>
          <w:b/>
          <w:lang w:eastAsia="en-GB"/>
        </w:rPr>
        <w:t>Brazil</w:t>
      </w:r>
      <w:r w:rsidRPr="00B42F95">
        <w:rPr>
          <w:lang w:eastAsia="en-GB"/>
        </w:rPr>
        <w:t>.</w:t>
      </w:r>
    </w:p>
    <w:p w14:paraId="559AABD3" w14:textId="77777777" w:rsidR="002C7AC0" w:rsidRPr="00B42F95" w:rsidRDefault="002C7AC0" w:rsidP="0013276B">
      <w:pPr>
        <w:rPr>
          <w:lang w:eastAsia="en-GB"/>
        </w:rPr>
      </w:pPr>
    </w:p>
    <w:p w14:paraId="29BEA2E2" w14:textId="77777777" w:rsidR="002C7AC0" w:rsidRPr="00B42F95" w:rsidRDefault="0013276B" w:rsidP="0013276B">
      <w:pPr>
        <w:jc w:val="center"/>
        <w:rPr>
          <w:b/>
          <w:lang w:eastAsia="en-GB"/>
        </w:rPr>
      </w:pPr>
      <w:r w:rsidRPr="00B42F95">
        <w:rPr>
          <w:b/>
          <w:lang w:eastAsia="en-GB"/>
        </w:rPr>
        <w:t>_______________</w:t>
      </w:r>
    </w:p>
    <w:p w14:paraId="117B7ACA" w14:textId="77777777" w:rsidR="002C7AC0" w:rsidRPr="00B42F95" w:rsidRDefault="002C7AC0" w:rsidP="0013276B">
      <w:pPr>
        <w:rPr>
          <w:lang w:eastAsia="en-GB"/>
        </w:rPr>
      </w:pPr>
    </w:p>
    <w:p w14:paraId="4922642F" w14:textId="77777777" w:rsidR="002C7AC0" w:rsidRPr="00B42F95" w:rsidRDefault="002C7AC0" w:rsidP="0013276B">
      <w:pPr>
        <w:rPr>
          <w:lang w:eastAsia="en-GB"/>
        </w:rPr>
      </w:pPr>
    </w:p>
    <w:p w14:paraId="476A3FE2" w14:textId="77777777" w:rsidR="008B2249" w:rsidRPr="00B42F95" w:rsidRDefault="008B2249" w:rsidP="0013276B">
      <w:pPr>
        <w:rPr>
          <w:lang w:eastAsia="en-GB"/>
        </w:rPr>
        <w:sectPr w:rsidR="008B2249" w:rsidRPr="00B42F95" w:rsidSect="00B42F9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440" w:bottom="1440" w:left="1440" w:header="720" w:footer="720" w:gutter="0"/>
          <w:cols w:space="720"/>
          <w:titlePg/>
          <w:docGrid w:linePitch="360"/>
        </w:sectPr>
      </w:pPr>
    </w:p>
    <w:p w14:paraId="6BC95328" w14:textId="3B9F9FDB" w:rsidR="006D57E2" w:rsidRPr="00B42F95" w:rsidRDefault="006D57E2" w:rsidP="006D57E2">
      <w:pPr>
        <w:pStyle w:val="Subtitle"/>
        <w:rPr>
          <w:lang w:eastAsia="en-GB"/>
        </w:rPr>
      </w:pPr>
      <w:r w:rsidRPr="00B42F95">
        <w:lastRenderedPageBreak/>
        <w:t>Reporting Member</w:t>
      </w:r>
      <w:r w:rsidR="00B42F95" w:rsidRPr="00B42F95">
        <w:t>: B</w:t>
      </w:r>
      <w:r w:rsidRPr="00B42F95">
        <w:t>RAZIL</w:t>
      </w:r>
      <w:r w:rsidR="00B42F95" w:rsidRPr="00B42F95">
        <w:rPr>
          <w:rStyle w:val="FootnoteReference"/>
        </w:rPr>
        <w:footnoteReference w:id="1"/>
      </w:r>
    </w:p>
    <w:p w14:paraId="25882762" w14:textId="6C9C32AD" w:rsidR="006D57E2" w:rsidRPr="00B42F95" w:rsidRDefault="006D57E2" w:rsidP="006D57E2">
      <w:pPr>
        <w:pStyle w:val="Title"/>
        <w:rPr>
          <w:caps w:val="0"/>
          <w:kern w:val="0"/>
          <w:lang w:eastAsia="en-GB"/>
        </w:rPr>
      </w:pPr>
      <w:r w:rsidRPr="00B42F95">
        <w:rPr>
          <w:caps w:val="0"/>
          <w:kern w:val="0"/>
          <w:lang w:eastAsia="en-GB"/>
        </w:rPr>
        <w:t>SEMI</w:t>
      </w:r>
      <w:r w:rsidR="00B42F95" w:rsidRPr="00B42F95">
        <w:rPr>
          <w:caps w:val="0"/>
          <w:kern w:val="0"/>
          <w:lang w:eastAsia="en-GB"/>
        </w:rPr>
        <w:t>-</w:t>
      </w:r>
      <w:r w:rsidRPr="00B42F95">
        <w:rPr>
          <w:caps w:val="0"/>
          <w:kern w:val="0"/>
          <w:lang w:eastAsia="en-GB"/>
        </w:rPr>
        <w:t>ANNUAL REPORT OF COUNTERVAILING DUTY ACTIONS</w:t>
      </w:r>
      <w:r w:rsidR="00B42F95" w:rsidRPr="00B42F95">
        <w:rPr>
          <w:rStyle w:val="FootnoteReference"/>
          <w:caps w:val="0"/>
          <w:kern w:val="0"/>
          <w:lang w:eastAsia="en-GB"/>
        </w:rPr>
        <w:footnoteReference w:id="2"/>
      </w:r>
    </w:p>
    <w:p w14:paraId="735BAC32" w14:textId="58770271" w:rsidR="006D57E2" w:rsidRPr="00B42F95" w:rsidRDefault="006D57E2" w:rsidP="006D57E2">
      <w:pPr>
        <w:pStyle w:val="Title2"/>
        <w:rPr>
          <w:caps w:val="0"/>
        </w:rPr>
      </w:pPr>
      <w:r w:rsidRPr="00B42F95">
        <w:rPr>
          <w:caps w:val="0"/>
        </w:rPr>
        <w:t>FOR THE PER</w:t>
      </w:r>
      <w:r w:rsidR="00B42F95" w:rsidRPr="00B42F95">
        <w:rPr>
          <w:caps w:val="0"/>
        </w:rPr>
        <w:t>IOD 1</w:t>
      </w:r>
      <w:r w:rsidRPr="00B42F95">
        <w:rPr>
          <w:caps w:val="0"/>
        </w:rPr>
        <w:t xml:space="preserve"> </w:t>
      </w:r>
      <w:r w:rsidR="00B80B67" w:rsidRPr="00B42F95">
        <w:rPr>
          <w:caps w:val="0"/>
        </w:rPr>
        <w:t>JANUARY</w:t>
      </w:r>
      <w:r w:rsidR="00B42F95" w:rsidRPr="00B42F95">
        <w:rPr>
          <w:caps w:val="0"/>
        </w:rPr>
        <w:t>-</w:t>
      </w:r>
      <w:r w:rsidRPr="00B42F95">
        <w:rPr>
          <w:caps w:val="0"/>
        </w:rPr>
        <w:t>3</w:t>
      </w:r>
      <w:r w:rsidR="00B80B67" w:rsidRPr="00B42F95">
        <w:rPr>
          <w:caps w:val="0"/>
        </w:rPr>
        <w:t>0</w:t>
      </w:r>
      <w:r w:rsidRPr="00B42F95">
        <w:rPr>
          <w:caps w:val="0"/>
        </w:rPr>
        <w:t xml:space="preserve"> </w:t>
      </w:r>
      <w:r w:rsidR="00B80B67" w:rsidRPr="00B42F95">
        <w:rPr>
          <w:caps w:val="0"/>
        </w:rPr>
        <w:t>J</w:t>
      </w:r>
      <w:r w:rsidR="00B42F95" w:rsidRPr="00B42F95">
        <w:rPr>
          <w:caps w:val="0"/>
        </w:rPr>
        <w:t>UNE 2021</w:t>
      </w:r>
    </w:p>
    <w:p w14:paraId="1EE9F2F3" w14:textId="77777777" w:rsidR="006D57E2" w:rsidRPr="00B42F95" w:rsidRDefault="006D57E2" w:rsidP="006D57E2">
      <w:pPr>
        <w:pStyle w:val="Caption"/>
      </w:pPr>
      <w:r w:rsidRPr="00B42F95">
        <w:t>Original Investigations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36"/>
        <w:gridCol w:w="2268"/>
        <w:gridCol w:w="1559"/>
        <w:gridCol w:w="1422"/>
        <w:gridCol w:w="1269"/>
        <w:gridCol w:w="1100"/>
        <w:gridCol w:w="1190"/>
        <w:gridCol w:w="1011"/>
        <w:gridCol w:w="1239"/>
        <w:gridCol w:w="1274"/>
        <w:gridCol w:w="1372"/>
      </w:tblGrid>
      <w:tr w:rsidR="006D57E2" w:rsidRPr="00265524" w14:paraId="601D13F5" w14:textId="77777777" w:rsidTr="00354653">
        <w:trPr>
          <w:cantSplit/>
        </w:trPr>
        <w:tc>
          <w:tcPr>
            <w:tcW w:w="836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101A26A0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  <w:r w:rsidRPr="00B42F95">
              <w:rPr>
                <w:b/>
                <w:sz w:val="14"/>
                <w:szCs w:val="14"/>
              </w:rPr>
              <w:t>Country or customs territory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6489380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  <w:r w:rsidRPr="00B42F95">
              <w:rPr>
                <w:b/>
                <w:sz w:val="14"/>
                <w:szCs w:val="14"/>
              </w:rPr>
              <w:t>Product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394F8B5D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  <w:r w:rsidRPr="00B42F95">
              <w:rPr>
                <w:b/>
                <w:sz w:val="14"/>
                <w:szCs w:val="14"/>
              </w:rPr>
              <w:t>Initiation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3BA23DE9" w14:textId="77777777" w:rsidR="006D57E2" w:rsidRPr="00B42F95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  <w:r w:rsidRPr="00B42F95">
              <w:rPr>
                <w:b/>
                <w:sz w:val="14"/>
                <w:szCs w:val="14"/>
              </w:rPr>
              <w:t>Provisional measures and preliminary</w:t>
            </w:r>
          </w:p>
          <w:p w14:paraId="5A2DE64A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  <w:r w:rsidRPr="00B42F95">
              <w:rPr>
                <w:b/>
                <w:sz w:val="14"/>
                <w:szCs w:val="14"/>
              </w:rPr>
              <w:t>determinations</w:t>
            </w:r>
          </w:p>
        </w:tc>
        <w:tc>
          <w:tcPr>
            <w:tcW w:w="236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2DE88C23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  <w:r w:rsidRPr="00B42F95">
              <w:rPr>
                <w:b/>
                <w:sz w:val="14"/>
                <w:szCs w:val="14"/>
              </w:rPr>
              <w:t>Final measures</w:t>
            </w:r>
          </w:p>
        </w:tc>
        <w:tc>
          <w:tcPr>
            <w:tcW w:w="119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4D54D9BB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  <w:r w:rsidRPr="00B42F95">
              <w:rPr>
                <w:b/>
                <w:sz w:val="14"/>
                <w:szCs w:val="14"/>
              </w:rPr>
              <w:t>No final measures/ termination</w:t>
            </w:r>
          </w:p>
        </w:tc>
        <w:tc>
          <w:tcPr>
            <w:tcW w:w="101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4B31AB8E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  <w:r w:rsidRPr="00B42F95">
              <w:rPr>
                <w:b/>
                <w:sz w:val="14"/>
                <w:szCs w:val="14"/>
              </w:rPr>
              <w:t>Other</w:t>
            </w:r>
          </w:p>
        </w:tc>
        <w:tc>
          <w:tcPr>
            <w:tcW w:w="251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4B8F5182" w14:textId="77777777" w:rsidR="006D57E2" w:rsidRPr="00B42F95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  <w:r w:rsidRPr="00B42F95">
              <w:rPr>
                <w:b/>
                <w:sz w:val="14"/>
                <w:szCs w:val="14"/>
              </w:rPr>
              <w:t>Trade data</w:t>
            </w:r>
          </w:p>
          <w:p w14:paraId="5436C9C8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  <w:r w:rsidRPr="00B42F95">
              <w:rPr>
                <w:b/>
                <w:sz w:val="14"/>
                <w:szCs w:val="14"/>
              </w:rPr>
              <w:t>(from published report(s))</w:t>
            </w:r>
          </w:p>
        </w:tc>
        <w:tc>
          <w:tcPr>
            <w:tcW w:w="137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4E7EA87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sz w:val="14"/>
                <w:szCs w:val="14"/>
              </w:rPr>
            </w:pPr>
            <w:r w:rsidRPr="00B42F95">
              <w:rPr>
                <w:b/>
                <w:sz w:val="14"/>
                <w:szCs w:val="14"/>
              </w:rPr>
              <w:t>Countervailed programme(s)</w:t>
            </w:r>
          </w:p>
        </w:tc>
      </w:tr>
      <w:tr w:rsidR="00354653" w:rsidRPr="00265524" w14:paraId="43ACBB75" w14:textId="77777777" w:rsidTr="00354653">
        <w:trPr>
          <w:cantSplit/>
        </w:trPr>
        <w:tc>
          <w:tcPr>
            <w:tcW w:w="836" w:type="dxa"/>
            <w:vMerge/>
            <w:tcBorders>
              <w:left w:val="double" w:sz="4" w:space="0" w:color="auto"/>
              <w:bottom w:val="nil"/>
            </w:tcBorders>
            <w:shd w:val="clear" w:color="auto" w:fill="auto"/>
          </w:tcPr>
          <w:p w14:paraId="569392D1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6743C95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445061B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14:paraId="47081BE4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9" w:type="dxa"/>
            <w:shd w:val="clear" w:color="auto" w:fill="auto"/>
          </w:tcPr>
          <w:p w14:paraId="1D22CAC1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  <w:r w:rsidRPr="00B42F95">
              <w:rPr>
                <w:b/>
                <w:sz w:val="14"/>
                <w:szCs w:val="14"/>
              </w:rPr>
              <w:t>Definitive duty</w:t>
            </w:r>
          </w:p>
        </w:tc>
        <w:tc>
          <w:tcPr>
            <w:tcW w:w="1100" w:type="dxa"/>
            <w:shd w:val="clear" w:color="auto" w:fill="auto"/>
          </w:tcPr>
          <w:p w14:paraId="5AC9082E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  <w:r w:rsidRPr="00B42F95">
              <w:rPr>
                <w:b/>
                <w:sz w:val="14"/>
                <w:szCs w:val="14"/>
              </w:rPr>
              <w:t>Undertaking</w:t>
            </w:r>
          </w:p>
        </w:tc>
        <w:tc>
          <w:tcPr>
            <w:tcW w:w="1190" w:type="dxa"/>
            <w:vMerge/>
            <w:shd w:val="clear" w:color="auto" w:fill="auto"/>
          </w:tcPr>
          <w:p w14:paraId="6D4BC425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11" w:type="dxa"/>
            <w:vMerge/>
            <w:shd w:val="clear" w:color="auto" w:fill="auto"/>
          </w:tcPr>
          <w:p w14:paraId="0EB0ADD0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13" w:type="dxa"/>
            <w:gridSpan w:val="2"/>
            <w:vMerge/>
            <w:shd w:val="clear" w:color="auto" w:fill="auto"/>
          </w:tcPr>
          <w:p w14:paraId="2B08CD78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72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0BBF4452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sz w:val="14"/>
                <w:szCs w:val="14"/>
              </w:rPr>
            </w:pPr>
          </w:p>
        </w:tc>
      </w:tr>
      <w:tr w:rsidR="00354653" w:rsidRPr="00265524" w14:paraId="30718D58" w14:textId="77777777" w:rsidTr="00354653">
        <w:trPr>
          <w:cantSplit/>
        </w:trPr>
        <w:tc>
          <w:tcPr>
            <w:tcW w:w="836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4A03DC9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CF58C3D" w14:textId="5DFF23EE" w:rsidR="006D57E2" w:rsidRPr="00265524" w:rsidRDefault="006D57E2" w:rsidP="00354653">
            <w:pPr>
              <w:tabs>
                <w:tab w:val="left" w:pos="720"/>
              </w:tabs>
              <w:jc w:val="center"/>
              <w:rPr>
                <w:i/>
                <w:sz w:val="14"/>
                <w:szCs w:val="14"/>
              </w:rPr>
            </w:pPr>
            <w:r w:rsidRPr="00B42F95">
              <w:rPr>
                <w:sz w:val="14"/>
                <w:szCs w:val="14"/>
              </w:rPr>
              <w:t>Description;</w:t>
            </w:r>
            <w:r w:rsidR="00354653">
              <w:rPr>
                <w:sz w:val="14"/>
                <w:szCs w:val="14"/>
              </w:rPr>
              <w:t xml:space="preserve"> </w:t>
            </w:r>
            <w:r w:rsidRPr="00B42F95">
              <w:rPr>
                <w:sz w:val="14"/>
                <w:szCs w:val="14"/>
              </w:rPr>
              <w:t>HS</w:t>
            </w:r>
            <w:r w:rsidR="00B42F95" w:rsidRPr="00B42F95">
              <w:rPr>
                <w:sz w:val="14"/>
                <w:szCs w:val="14"/>
              </w:rPr>
              <w:t xml:space="preserve"> </w:t>
            </w:r>
            <w:r w:rsidRPr="00B42F95">
              <w:rPr>
                <w:sz w:val="14"/>
                <w:szCs w:val="14"/>
              </w:rPr>
              <w:t>6</w:t>
            </w:r>
            <w:r w:rsidR="00B42F95" w:rsidRPr="00B42F95">
              <w:rPr>
                <w:sz w:val="14"/>
                <w:szCs w:val="14"/>
              </w:rPr>
              <w:t>-</w:t>
            </w:r>
            <w:r w:rsidRPr="00B42F95">
              <w:rPr>
                <w:sz w:val="14"/>
                <w:szCs w:val="14"/>
              </w:rPr>
              <w:t>digit category covering investigated product</w:t>
            </w:r>
            <w:r w:rsidR="00B42F95" w:rsidRPr="00B42F95">
              <w:rPr>
                <w:rStyle w:val="FootnoteReference"/>
                <w:sz w:val="14"/>
                <w:szCs w:val="14"/>
              </w:rPr>
              <w:footnoteReference w:id="3"/>
            </w:r>
            <w:r w:rsidRPr="00B42F95">
              <w:rPr>
                <w:sz w:val="14"/>
                <w:szCs w:val="14"/>
              </w:rPr>
              <w:t>;</w:t>
            </w:r>
            <w:r w:rsidR="00354653">
              <w:rPr>
                <w:sz w:val="14"/>
                <w:szCs w:val="14"/>
              </w:rPr>
              <w:t xml:space="preserve"> </w:t>
            </w:r>
            <w:r w:rsidR="00354653">
              <w:rPr>
                <w:sz w:val="14"/>
                <w:szCs w:val="14"/>
              </w:rPr>
              <w:br/>
            </w:r>
            <w:r w:rsidRPr="00B42F95">
              <w:rPr>
                <w:sz w:val="14"/>
                <w:szCs w:val="14"/>
              </w:rPr>
              <w:t>ID number;</w:t>
            </w:r>
            <w:r w:rsidR="00354653">
              <w:rPr>
                <w:sz w:val="14"/>
                <w:szCs w:val="14"/>
              </w:rPr>
              <w:t xml:space="preserve"> </w:t>
            </w:r>
            <w:r w:rsidR="00354653">
              <w:rPr>
                <w:sz w:val="14"/>
                <w:szCs w:val="14"/>
              </w:rPr>
              <w:br/>
            </w:r>
            <w:r w:rsidRPr="00B42F95">
              <w:rPr>
                <w:sz w:val="14"/>
                <w:szCs w:val="14"/>
              </w:rPr>
              <w:t>(*) if investigation</w:t>
            </w:r>
            <w:r w:rsidR="00354653">
              <w:rPr>
                <w:sz w:val="14"/>
                <w:szCs w:val="14"/>
              </w:rPr>
              <w:t xml:space="preserve"> </w:t>
            </w:r>
            <w:r w:rsidRPr="00B42F95">
              <w:rPr>
                <w:sz w:val="14"/>
                <w:szCs w:val="14"/>
              </w:rPr>
              <w:t>of &gt;1 country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311ACE4" w14:textId="77777777" w:rsidR="006D57E2" w:rsidRPr="00B42F95" w:rsidRDefault="006D57E2" w:rsidP="00F53C10">
            <w:pPr>
              <w:tabs>
                <w:tab w:val="left" w:pos="720"/>
              </w:tabs>
              <w:jc w:val="center"/>
              <w:rPr>
                <w:sz w:val="14"/>
                <w:szCs w:val="14"/>
              </w:rPr>
            </w:pPr>
            <w:r w:rsidRPr="00B42F95">
              <w:rPr>
                <w:sz w:val="14"/>
                <w:szCs w:val="14"/>
              </w:rPr>
              <w:t>Date;</w:t>
            </w:r>
          </w:p>
          <w:p w14:paraId="18229187" w14:textId="1D63D7FB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sz w:val="14"/>
                <w:szCs w:val="14"/>
              </w:rPr>
            </w:pPr>
            <w:r w:rsidRPr="00B42F95">
              <w:rPr>
                <w:sz w:val="14"/>
                <w:szCs w:val="14"/>
              </w:rPr>
              <w:t xml:space="preserve">period of investigation </w:t>
            </w:r>
            <w:r w:rsidR="00354653">
              <w:rPr>
                <w:sz w:val="14"/>
                <w:szCs w:val="14"/>
              </w:rPr>
              <w:br/>
            </w:r>
            <w:r w:rsidRPr="00B42F95">
              <w:rPr>
                <w:sz w:val="14"/>
                <w:szCs w:val="14"/>
              </w:rPr>
              <w:t>(S</w:t>
            </w:r>
            <w:r w:rsidR="00B42F95" w:rsidRPr="00B42F95">
              <w:rPr>
                <w:sz w:val="14"/>
                <w:szCs w:val="14"/>
              </w:rPr>
              <w:t>-</w:t>
            </w:r>
            <w:r w:rsidRPr="00B42F95">
              <w:rPr>
                <w:sz w:val="14"/>
                <w:szCs w:val="14"/>
              </w:rPr>
              <w:t>subsidization</w:t>
            </w:r>
            <w:r w:rsidR="00B42F95" w:rsidRPr="00B42F95">
              <w:rPr>
                <w:sz w:val="14"/>
                <w:szCs w:val="14"/>
              </w:rPr>
              <w:t xml:space="preserve">; </w:t>
            </w:r>
            <w:r w:rsidR="00354653">
              <w:rPr>
                <w:sz w:val="14"/>
                <w:szCs w:val="14"/>
              </w:rPr>
              <w:br/>
            </w:r>
            <w:r w:rsidR="00B42F95" w:rsidRPr="00B42F95">
              <w:rPr>
                <w:sz w:val="14"/>
                <w:szCs w:val="14"/>
              </w:rPr>
              <w:t>I-</w:t>
            </w:r>
            <w:r w:rsidRPr="00B42F95">
              <w:rPr>
                <w:sz w:val="14"/>
                <w:szCs w:val="14"/>
              </w:rPr>
              <w:t>injury)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</w:tcPr>
          <w:p w14:paraId="0135B4B3" w14:textId="77777777" w:rsidR="006D57E2" w:rsidRPr="00B42F95" w:rsidRDefault="006D57E2" w:rsidP="00F53C10">
            <w:pPr>
              <w:tabs>
                <w:tab w:val="left" w:pos="720"/>
              </w:tabs>
              <w:jc w:val="center"/>
              <w:rPr>
                <w:sz w:val="14"/>
                <w:szCs w:val="14"/>
              </w:rPr>
            </w:pPr>
            <w:r w:rsidRPr="00B42F95">
              <w:rPr>
                <w:sz w:val="14"/>
                <w:szCs w:val="14"/>
              </w:rPr>
              <w:t>Date of measures;</w:t>
            </w:r>
          </w:p>
          <w:p w14:paraId="0461E38A" w14:textId="04CC47D1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  <w:r w:rsidRPr="00B42F95">
              <w:rPr>
                <w:sz w:val="14"/>
                <w:szCs w:val="14"/>
              </w:rPr>
              <w:t xml:space="preserve"> range of individual amounts of subsidy;</w:t>
            </w:r>
            <w:r w:rsidR="00B42F95" w:rsidRPr="00B42F95">
              <w:rPr>
                <w:sz w:val="14"/>
                <w:szCs w:val="14"/>
              </w:rPr>
              <w:br/>
            </w:r>
            <w:r w:rsidRPr="00B42F95">
              <w:rPr>
                <w:sz w:val="14"/>
                <w:szCs w:val="14"/>
              </w:rPr>
              <w:t>"other" rates</w:t>
            </w:r>
            <w:r w:rsidR="00B42F95" w:rsidRPr="00B42F95">
              <w:rPr>
                <w:sz w:val="14"/>
                <w:szCs w:val="14"/>
              </w:rPr>
              <w:t>; [</w:t>
            </w:r>
            <w:r w:rsidRPr="00B42F95">
              <w:rPr>
                <w:sz w:val="14"/>
                <w:szCs w:val="14"/>
              </w:rPr>
              <w:t>range of applied rates if different, reason]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14:paraId="3A62D490" w14:textId="49B1184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  <w:r w:rsidRPr="00B42F95">
              <w:rPr>
                <w:sz w:val="14"/>
                <w:szCs w:val="14"/>
              </w:rPr>
              <w:t>Date of duties</w:t>
            </w:r>
            <w:r w:rsidR="00B42F95" w:rsidRPr="00B42F95">
              <w:rPr>
                <w:sz w:val="14"/>
                <w:szCs w:val="14"/>
              </w:rPr>
              <w:t>; r</w:t>
            </w:r>
            <w:r w:rsidRPr="00B42F95">
              <w:rPr>
                <w:sz w:val="14"/>
                <w:szCs w:val="14"/>
              </w:rPr>
              <w:t>ange of individual amounts of subsidy</w:t>
            </w:r>
            <w:r w:rsidR="00B42F95" w:rsidRPr="00B42F95">
              <w:rPr>
                <w:sz w:val="14"/>
                <w:szCs w:val="14"/>
              </w:rPr>
              <w:t>; "</w:t>
            </w:r>
            <w:r w:rsidRPr="00B42F95">
              <w:rPr>
                <w:sz w:val="14"/>
                <w:szCs w:val="14"/>
              </w:rPr>
              <w:t>other" rates</w:t>
            </w:r>
            <w:r w:rsidR="00B42F95" w:rsidRPr="00B42F95">
              <w:rPr>
                <w:sz w:val="14"/>
                <w:szCs w:val="14"/>
              </w:rPr>
              <w:t>; [</w:t>
            </w:r>
            <w:r w:rsidRPr="00B42F95">
              <w:rPr>
                <w:sz w:val="14"/>
                <w:szCs w:val="14"/>
              </w:rPr>
              <w:t>range of applied rates if different, reason]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14:paraId="7C817CD2" w14:textId="61B9CA1B" w:rsidR="006D57E2" w:rsidRPr="00B42F95" w:rsidRDefault="006D57E2" w:rsidP="00F53C10">
            <w:pPr>
              <w:tabs>
                <w:tab w:val="left" w:pos="720"/>
              </w:tabs>
              <w:jc w:val="center"/>
              <w:rPr>
                <w:sz w:val="14"/>
                <w:szCs w:val="14"/>
              </w:rPr>
            </w:pPr>
            <w:r w:rsidRPr="00B42F95">
              <w:rPr>
                <w:sz w:val="14"/>
                <w:szCs w:val="14"/>
              </w:rPr>
              <w:t>Date of application</w:t>
            </w:r>
            <w:r w:rsidR="00B42F95" w:rsidRPr="00B42F95">
              <w:rPr>
                <w:sz w:val="14"/>
                <w:szCs w:val="14"/>
              </w:rPr>
              <w:t>; r</w:t>
            </w:r>
            <w:r w:rsidRPr="00B42F95">
              <w:rPr>
                <w:sz w:val="14"/>
                <w:szCs w:val="14"/>
              </w:rPr>
              <w:t>ange of individual amounts of subsidy</w:t>
            </w:r>
          </w:p>
          <w:p w14:paraId="3B3A1488" w14:textId="77777777" w:rsidR="00B42F95" w:rsidRPr="00B42F95" w:rsidRDefault="006D57E2" w:rsidP="00F53C10">
            <w:pPr>
              <w:tabs>
                <w:tab w:val="left" w:pos="720"/>
              </w:tabs>
              <w:jc w:val="center"/>
              <w:rPr>
                <w:sz w:val="14"/>
                <w:szCs w:val="14"/>
              </w:rPr>
            </w:pPr>
            <w:r w:rsidRPr="00B42F95">
              <w:rPr>
                <w:sz w:val="14"/>
                <w:szCs w:val="14"/>
              </w:rPr>
              <w:t>or minimum</w:t>
            </w:r>
          </w:p>
          <w:p w14:paraId="72256954" w14:textId="3E3276EE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  <w:r w:rsidRPr="00B42F95">
              <w:rPr>
                <w:sz w:val="14"/>
                <w:szCs w:val="14"/>
              </w:rPr>
              <w:t>prices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14:paraId="2046AF35" w14:textId="77777777" w:rsidR="006D57E2" w:rsidRPr="00B42F95" w:rsidRDefault="006D57E2" w:rsidP="00F53C10">
            <w:pPr>
              <w:tabs>
                <w:tab w:val="left" w:pos="720"/>
              </w:tabs>
              <w:jc w:val="center"/>
              <w:rPr>
                <w:sz w:val="14"/>
                <w:szCs w:val="14"/>
              </w:rPr>
            </w:pPr>
            <w:r w:rsidRPr="00B42F95">
              <w:rPr>
                <w:sz w:val="14"/>
                <w:szCs w:val="14"/>
              </w:rPr>
              <w:t>Date,</w:t>
            </w:r>
          </w:p>
          <w:p w14:paraId="52BC491D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sz w:val="14"/>
                <w:szCs w:val="14"/>
              </w:rPr>
            </w:pPr>
            <w:r w:rsidRPr="00B42F95">
              <w:rPr>
                <w:sz w:val="14"/>
                <w:szCs w:val="14"/>
              </w:rPr>
              <w:t>reason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</w:tcPr>
          <w:p w14:paraId="1C4DB49B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sz w:val="14"/>
                <w:szCs w:val="14"/>
              </w:rPr>
            </w:pPr>
            <w:r w:rsidRPr="00B42F95">
              <w:rPr>
                <w:sz w:val="14"/>
                <w:szCs w:val="14"/>
              </w:rPr>
              <w:t>Date, explanation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14:paraId="2FAE194C" w14:textId="2887CC5D" w:rsidR="006D57E2" w:rsidRPr="00265524" w:rsidRDefault="006D57E2" w:rsidP="006D57E2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  <w:r w:rsidRPr="00B42F95">
              <w:rPr>
                <w:sz w:val="14"/>
                <w:szCs w:val="14"/>
              </w:rPr>
              <w:t>Import volume or value (units/ currency) product coverage, period, if different from cols. 2/3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14:paraId="450D38F9" w14:textId="3A960698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sz w:val="14"/>
                <w:szCs w:val="14"/>
              </w:rPr>
            </w:pPr>
            <w:r w:rsidRPr="00B42F95">
              <w:rPr>
                <w:sz w:val="14"/>
                <w:szCs w:val="14"/>
              </w:rPr>
              <w:t>Import volume as % of apparent domestic consumption or as % of total imports</w:t>
            </w:r>
          </w:p>
        </w:tc>
        <w:tc>
          <w:tcPr>
            <w:tcW w:w="137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74F836C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sz w:val="14"/>
                <w:szCs w:val="14"/>
              </w:rPr>
            </w:pPr>
            <w:r w:rsidRPr="00B42F95">
              <w:rPr>
                <w:sz w:val="14"/>
                <w:szCs w:val="14"/>
              </w:rPr>
              <w:t>Name(s) of the subsidy programme(s) countervailed</w:t>
            </w:r>
          </w:p>
        </w:tc>
      </w:tr>
      <w:tr w:rsidR="00354653" w:rsidRPr="00265524" w14:paraId="438DB401" w14:textId="77777777" w:rsidTr="00354653">
        <w:trPr>
          <w:cantSplit/>
        </w:trPr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82AE9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  <w:r w:rsidRPr="00B42F9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2DA20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  <w:r w:rsidRPr="00B42F95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6E148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  <w:r w:rsidRPr="00B42F95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50F6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  <w:r w:rsidRPr="00B42F95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7C3FD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  <w:r w:rsidRPr="00B42F95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6737C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  <w:r w:rsidRPr="00B42F95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4D31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  <w:r w:rsidRPr="00B42F95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0EEA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  <w:r w:rsidRPr="00B42F95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01719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  <w:r w:rsidRPr="00B42F95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1017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  <w:r w:rsidRPr="00B42F95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39D45DC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  <w:r w:rsidRPr="00B42F95">
              <w:rPr>
                <w:b/>
                <w:sz w:val="14"/>
                <w:szCs w:val="14"/>
              </w:rPr>
              <w:t>11</w:t>
            </w:r>
          </w:p>
        </w:tc>
      </w:tr>
      <w:tr w:rsidR="00354653" w:rsidRPr="00265524" w14:paraId="604E733A" w14:textId="77777777" w:rsidTr="00354653">
        <w:trPr>
          <w:cantSplit/>
        </w:trPr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10447" w14:textId="77777777" w:rsidR="007B5F11" w:rsidRPr="00265524" w:rsidRDefault="007B5F11" w:rsidP="00354653">
            <w:pPr>
              <w:tabs>
                <w:tab w:val="left" w:pos="720"/>
              </w:tabs>
              <w:jc w:val="left"/>
              <w:rPr>
                <w:bCs/>
                <w:sz w:val="14"/>
                <w:szCs w:val="14"/>
              </w:rPr>
            </w:pPr>
            <w:r w:rsidRPr="00B42F95">
              <w:rPr>
                <w:bCs/>
                <w:sz w:val="14"/>
                <w:szCs w:val="14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C2CD" w14:textId="77777777" w:rsidR="007B5F11" w:rsidRPr="00B42F95" w:rsidRDefault="007B5F11" w:rsidP="0025583E">
            <w:pPr>
              <w:tabs>
                <w:tab w:val="left" w:pos="720"/>
              </w:tabs>
              <w:jc w:val="left"/>
              <w:rPr>
                <w:bCs/>
                <w:sz w:val="14"/>
                <w:szCs w:val="14"/>
              </w:rPr>
            </w:pPr>
            <w:r w:rsidRPr="00B42F95">
              <w:rPr>
                <w:bCs/>
                <w:sz w:val="14"/>
                <w:szCs w:val="14"/>
              </w:rPr>
              <w:t>Aluminum laminates</w:t>
            </w:r>
          </w:p>
          <w:p w14:paraId="39C7165A" w14:textId="06394668" w:rsidR="007B5F11" w:rsidRPr="00B42F95" w:rsidRDefault="00B42F95" w:rsidP="0025583E">
            <w:pPr>
              <w:tabs>
                <w:tab w:val="left" w:pos="720"/>
              </w:tabs>
              <w:jc w:val="left"/>
              <w:rPr>
                <w:bCs/>
                <w:sz w:val="14"/>
                <w:szCs w:val="14"/>
              </w:rPr>
            </w:pPr>
            <w:r w:rsidRPr="00B42F95">
              <w:rPr>
                <w:bCs/>
                <w:sz w:val="14"/>
                <w:szCs w:val="14"/>
              </w:rPr>
              <w:t>NCM 7606</w:t>
            </w:r>
            <w:r w:rsidR="007B5F11" w:rsidRPr="00B42F95">
              <w:rPr>
                <w:bCs/>
                <w:sz w:val="14"/>
                <w:szCs w:val="14"/>
              </w:rPr>
              <w:t>.11.90, 7606.12.90, 7606.91.00, 7606.92.00, 7607.11.90, 7607.19.90</w:t>
            </w:r>
          </w:p>
          <w:p w14:paraId="25B15968" w14:textId="77777777" w:rsidR="007B5F11" w:rsidRPr="00265524" w:rsidRDefault="007B5F11" w:rsidP="0025583E">
            <w:pPr>
              <w:tabs>
                <w:tab w:val="left" w:pos="720"/>
              </w:tabs>
              <w:jc w:val="left"/>
              <w:rPr>
                <w:bCs/>
                <w:sz w:val="14"/>
                <w:szCs w:val="14"/>
              </w:rPr>
            </w:pPr>
            <w:r w:rsidRPr="00B42F95">
              <w:rPr>
                <w:bCs/>
                <w:sz w:val="14"/>
                <w:szCs w:val="14"/>
              </w:rPr>
              <w:t>ID 2102160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B50A" w14:textId="77777777" w:rsidR="007B5F11" w:rsidRPr="00B42F95" w:rsidRDefault="007B5F11" w:rsidP="0025583E">
            <w:pPr>
              <w:tabs>
                <w:tab w:val="left" w:pos="720"/>
              </w:tabs>
              <w:jc w:val="center"/>
              <w:rPr>
                <w:bCs/>
                <w:sz w:val="14"/>
                <w:szCs w:val="14"/>
              </w:rPr>
            </w:pPr>
            <w:r w:rsidRPr="00B42F95">
              <w:rPr>
                <w:bCs/>
                <w:sz w:val="14"/>
                <w:szCs w:val="14"/>
              </w:rPr>
              <w:t>21.06.2021</w:t>
            </w:r>
          </w:p>
          <w:p w14:paraId="1890F456" w14:textId="542E788D" w:rsidR="007B5F11" w:rsidRPr="00B42F95" w:rsidRDefault="007B5F11" w:rsidP="0025583E">
            <w:pPr>
              <w:tabs>
                <w:tab w:val="left" w:pos="720"/>
              </w:tabs>
              <w:jc w:val="center"/>
              <w:rPr>
                <w:bCs/>
                <w:sz w:val="14"/>
                <w:szCs w:val="14"/>
              </w:rPr>
            </w:pPr>
            <w:r w:rsidRPr="00B42F95">
              <w:rPr>
                <w:bCs/>
                <w:sz w:val="14"/>
                <w:szCs w:val="14"/>
              </w:rPr>
              <w:t>S</w:t>
            </w:r>
            <w:r w:rsidR="00B42F95" w:rsidRPr="00B42F95">
              <w:rPr>
                <w:bCs/>
                <w:sz w:val="14"/>
                <w:szCs w:val="14"/>
              </w:rPr>
              <w:t>: 0</w:t>
            </w:r>
            <w:r w:rsidRPr="00B42F95">
              <w:rPr>
                <w:bCs/>
                <w:sz w:val="14"/>
                <w:szCs w:val="14"/>
              </w:rPr>
              <w:t>1.2019</w:t>
            </w:r>
            <w:r w:rsidR="00B42F95" w:rsidRPr="00B42F95">
              <w:rPr>
                <w:bCs/>
                <w:sz w:val="14"/>
                <w:szCs w:val="14"/>
              </w:rPr>
              <w:t>-</w:t>
            </w:r>
            <w:r w:rsidRPr="00B42F95">
              <w:rPr>
                <w:bCs/>
                <w:sz w:val="14"/>
                <w:szCs w:val="14"/>
              </w:rPr>
              <w:t>12.2019</w:t>
            </w:r>
          </w:p>
          <w:p w14:paraId="0BFA4776" w14:textId="74D10F89" w:rsidR="007B5F11" w:rsidRPr="00265524" w:rsidRDefault="007B5F11" w:rsidP="0025583E">
            <w:pPr>
              <w:tabs>
                <w:tab w:val="left" w:pos="720"/>
              </w:tabs>
              <w:jc w:val="center"/>
              <w:rPr>
                <w:bCs/>
                <w:sz w:val="14"/>
                <w:szCs w:val="14"/>
              </w:rPr>
            </w:pPr>
            <w:r w:rsidRPr="00B42F95">
              <w:rPr>
                <w:bCs/>
                <w:sz w:val="14"/>
                <w:szCs w:val="14"/>
              </w:rPr>
              <w:t>I</w:t>
            </w:r>
            <w:r w:rsidR="00B42F95" w:rsidRPr="00B42F95">
              <w:rPr>
                <w:bCs/>
                <w:sz w:val="14"/>
                <w:szCs w:val="14"/>
              </w:rPr>
              <w:t>: 0</w:t>
            </w:r>
            <w:r w:rsidRPr="00B42F95">
              <w:rPr>
                <w:bCs/>
                <w:sz w:val="14"/>
                <w:szCs w:val="14"/>
              </w:rPr>
              <w:t>1.2015</w:t>
            </w:r>
            <w:r w:rsidR="00B42F95" w:rsidRPr="00B42F95">
              <w:rPr>
                <w:bCs/>
                <w:sz w:val="14"/>
                <w:szCs w:val="14"/>
              </w:rPr>
              <w:t>-</w:t>
            </w:r>
            <w:r w:rsidRPr="00B42F95">
              <w:rPr>
                <w:bCs/>
                <w:sz w:val="14"/>
                <w:szCs w:val="14"/>
              </w:rPr>
              <w:t>12.2019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2088" w14:textId="31995485" w:rsidR="007B5F11" w:rsidRPr="00265524" w:rsidRDefault="00B42F95" w:rsidP="0025583E">
            <w:pPr>
              <w:tabs>
                <w:tab w:val="left" w:pos="720"/>
              </w:tabs>
              <w:jc w:val="center"/>
              <w:rPr>
                <w:bCs/>
                <w:sz w:val="14"/>
                <w:szCs w:val="14"/>
              </w:rPr>
            </w:pPr>
            <w:r w:rsidRPr="00B42F95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0D0C2" w14:textId="201BB9DB" w:rsidR="007B5F11" w:rsidRPr="00265524" w:rsidRDefault="00B42F95" w:rsidP="0025583E">
            <w:pPr>
              <w:tabs>
                <w:tab w:val="left" w:pos="720"/>
              </w:tabs>
              <w:jc w:val="center"/>
              <w:rPr>
                <w:bCs/>
                <w:sz w:val="14"/>
                <w:szCs w:val="14"/>
              </w:rPr>
            </w:pPr>
            <w:r w:rsidRPr="00B42F95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63AA" w14:textId="75E760CD" w:rsidR="007B5F11" w:rsidRPr="00265524" w:rsidRDefault="00B42F95" w:rsidP="0025583E">
            <w:pPr>
              <w:tabs>
                <w:tab w:val="left" w:pos="720"/>
              </w:tabs>
              <w:jc w:val="center"/>
              <w:rPr>
                <w:bCs/>
                <w:sz w:val="14"/>
                <w:szCs w:val="14"/>
              </w:rPr>
            </w:pPr>
            <w:r w:rsidRPr="00B42F95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D4BA5" w14:textId="7C199435" w:rsidR="007B5F11" w:rsidRPr="00265524" w:rsidRDefault="00B42F95" w:rsidP="0025583E">
            <w:pPr>
              <w:tabs>
                <w:tab w:val="left" w:pos="720"/>
              </w:tabs>
              <w:jc w:val="center"/>
              <w:rPr>
                <w:bCs/>
                <w:sz w:val="14"/>
                <w:szCs w:val="14"/>
              </w:rPr>
            </w:pPr>
            <w:r w:rsidRPr="00B42F95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DF71" w14:textId="4DA226C3" w:rsidR="007B5F11" w:rsidRPr="00265524" w:rsidRDefault="00B42F95" w:rsidP="0025583E">
            <w:pPr>
              <w:tabs>
                <w:tab w:val="left" w:pos="720"/>
              </w:tabs>
              <w:jc w:val="center"/>
              <w:rPr>
                <w:bCs/>
                <w:sz w:val="14"/>
                <w:szCs w:val="14"/>
              </w:rPr>
            </w:pPr>
            <w:r w:rsidRPr="00B42F95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7DE7A" w14:textId="7C90A8FA" w:rsidR="007B5F11" w:rsidRPr="00265524" w:rsidRDefault="007B5F11" w:rsidP="0025583E">
            <w:pPr>
              <w:tabs>
                <w:tab w:val="left" w:pos="720"/>
              </w:tabs>
              <w:jc w:val="center"/>
              <w:rPr>
                <w:bCs/>
                <w:sz w:val="14"/>
                <w:szCs w:val="14"/>
              </w:rPr>
            </w:pPr>
            <w:r w:rsidRPr="00B42F95">
              <w:rPr>
                <w:bCs/>
                <w:sz w:val="14"/>
                <w:szCs w:val="14"/>
              </w:rPr>
              <w:t>57,578.8 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E9B81" w14:textId="77777777" w:rsidR="007B5F11" w:rsidRPr="00265524" w:rsidRDefault="007B5F11" w:rsidP="0025583E">
            <w:pPr>
              <w:tabs>
                <w:tab w:val="left" w:pos="720"/>
              </w:tabs>
              <w:jc w:val="center"/>
              <w:rPr>
                <w:bCs/>
                <w:sz w:val="14"/>
                <w:szCs w:val="14"/>
              </w:rPr>
            </w:pPr>
            <w:r w:rsidRPr="00B42F95">
              <w:rPr>
                <w:bCs/>
                <w:sz w:val="14"/>
                <w:szCs w:val="14"/>
              </w:rPr>
              <w:t>72.1% of total imports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7A06BA4" w14:textId="3E0BB2C7" w:rsidR="007B5F11" w:rsidRPr="00265524" w:rsidRDefault="00B42F95" w:rsidP="0025583E">
            <w:pPr>
              <w:tabs>
                <w:tab w:val="left" w:pos="720"/>
              </w:tabs>
              <w:jc w:val="center"/>
              <w:rPr>
                <w:bCs/>
                <w:sz w:val="14"/>
                <w:szCs w:val="14"/>
              </w:rPr>
            </w:pPr>
            <w:r w:rsidRPr="00B42F95">
              <w:rPr>
                <w:bCs/>
                <w:sz w:val="14"/>
                <w:szCs w:val="14"/>
              </w:rPr>
              <w:t>-</w:t>
            </w:r>
          </w:p>
        </w:tc>
      </w:tr>
      <w:tr w:rsidR="00354653" w:rsidRPr="00B42F95" w14:paraId="54EFA901" w14:textId="77777777" w:rsidTr="00354653">
        <w:trPr>
          <w:cantSplit/>
        </w:trPr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7B951CE" w14:textId="0247FED3" w:rsidR="00B80B67" w:rsidRPr="00265524" w:rsidRDefault="00B80B67" w:rsidP="00354653">
            <w:pPr>
              <w:tabs>
                <w:tab w:val="left" w:pos="720"/>
              </w:tabs>
              <w:jc w:val="left"/>
              <w:rPr>
                <w:bCs/>
                <w:sz w:val="14"/>
                <w:szCs w:val="14"/>
              </w:rPr>
            </w:pPr>
            <w:r w:rsidRPr="00B42F95">
              <w:rPr>
                <w:bCs/>
                <w:sz w:val="14"/>
                <w:szCs w:val="14"/>
              </w:rPr>
              <w:t>Indonesia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964F14A" w14:textId="76686B62" w:rsidR="00B80B67" w:rsidRPr="00B42F95" w:rsidRDefault="00CF1697" w:rsidP="00CF1697">
            <w:pPr>
              <w:tabs>
                <w:tab w:val="left" w:pos="720"/>
              </w:tabs>
              <w:jc w:val="left"/>
              <w:rPr>
                <w:bCs/>
                <w:sz w:val="14"/>
                <w:szCs w:val="14"/>
              </w:rPr>
            </w:pPr>
            <w:r w:rsidRPr="00B42F95">
              <w:rPr>
                <w:bCs/>
                <w:sz w:val="14"/>
                <w:szCs w:val="14"/>
              </w:rPr>
              <w:t>Cold</w:t>
            </w:r>
            <w:r w:rsidR="00B42F95" w:rsidRPr="00B42F95">
              <w:rPr>
                <w:bCs/>
                <w:sz w:val="14"/>
                <w:szCs w:val="14"/>
              </w:rPr>
              <w:t>-</w:t>
            </w:r>
            <w:r w:rsidRPr="00B42F95">
              <w:rPr>
                <w:bCs/>
                <w:sz w:val="14"/>
                <w:szCs w:val="14"/>
              </w:rPr>
              <w:t>rolled stainless steel (304)</w:t>
            </w:r>
          </w:p>
          <w:p w14:paraId="37E3DF13" w14:textId="0E7CDDC5" w:rsidR="00CF1697" w:rsidRPr="00B42F95" w:rsidRDefault="00B42F95" w:rsidP="00CF1697">
            <w:pPr>
              <w:tabs>
                <w:tab w:val="left" w:pos="720"/>
              </w:tabs>
              <w:jc w:val="left"/>
              <w:rPr>
                <w:bCs/>
                <w:sz w:val="14"/>
                <w:szCs w:val="14"/>
              </w:rPr>
            </w:pPr>
            <w:r w:rsidRPr="00B42F95">
              <w:rPr>
                <w:bCs/>
                <w:sz w:val="14"/>
                <w:szCs w:val="14"/>
              </w:rPr>
              <w:t>NCM 7219</w:t>
            </w:r>
            <w:r w:rsidR="00197019" w:rsidRPr="00B42F95">
              <w:rPr>
                <w:bCs/>
                <w:sz w:val="14"/>
                <w:szCs w:val="14"/>
              </w:rPr>
              <w:t>.33.00, 7219.34.00, 7219.35.00, 7220.20.90</w:t>
            </w:r>
          </w:p>
          <w:p w14:paraId="6B83FD83" w14:textId="0F57DFC7" w:rsidR="00CF1697" w:rsidRPr="00265524" w:rsidRDefault="00CF1697" w:rsidP="00CF1697">
            <w:pPr>
              <w:tabs>
                <w:tab w:val="left" w:pos="720"/>
              </w:tabs>
              <w:jc w:val="left"/>
              <w:rPr>
                <w:bCs/>
                <w:sz w:val="14"/>
                <w:szCs w:val="14"/>
              </w:rPr>
            </w:pPr>
            <w:r w:rsidRPr="00B42F95">
              <w:rPr>
                <w:bCs/>
                <w:sz w:val="14"/>
                <w:szCs w:val="14"/>
              </w:rPr>
              <w:t>ID 2101365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9FDF120" w14:textId="3E89BD1F" w:rsidR="00B80B67" w:rsidRPr="00B42F95" w:rsidRDefault="00197019" w:rsidP="00197019">
            <w:pPr>
              <w:tabs>
                <w:tab w:val="left" w:pos="720"/>
              </w:tabs>
              <w:jc w:val="center"/>
              <w:rPr>
                <w:bCs/>
                <w:sz w:val="14"/>
                <w:szCs w:val="14"/>
              </w:rPr>
            </w:pPr>
            <w:r w:rsidRPr="00B42F95">
              <w:rPr>
                <w:bCs/>
                <w:sz w:val="14"/>
                <w:szCs w:val="14"/>
              </w:rPr>
              <w:t>02.06.2021</w:t>
            </w:r>
          </w:p>
          <w:p w14:paraId="16E1C74C" w14:textId="72ED5510" w:rsidR="00197019" w:rsidRPr="00B42F95" w:rsidRDefault="00197019" w:rsidP="00197019">
            <w:pPr>
              <w:jc w:val="center"/>
              <w:rPr>
                <w:bCs/>
                <w:sz w:val="14"/>
                <w:szCs w:val="14"/>
              </w:rPr>
            </w:pPr>
            <w:r w:rsidRPr="00B42F95">
              <w:rPr>
                <w:bCs/>
                <w:sz w:val="14"/>
                <w:szCs w:val="14"/>
              </w:rPr>
              <w:t>S</w:t>
            </w:r>
            <w:r w:rsidR="00B42F95" w:rsidRPr="00B42F95">
              <w:rPr>
                <w:bCs/>
                <w:sz w:val="14"/>
                <w:szCs w:val="14"/>
              </w:rPr>
              <w:t>: 0</w:t>
            </w:r>
            <w:r w:rsidRPr="00B42F95">
              <w:rPr>
                <w:bCs/>
                <w:sz w:val="14"/>
                <w:szCs w:val="14"/>
              </w:rPr>
              <w:t>4.2019</w:t>
            </w:r>
            <w:r w:rsidR="00B42F95" w:rsidRPr="00B42F95">
              <w:rPr>
                <w:bCs/>
                <w:sz w:val="14"/>
                <w:szCs w:val="14"/>
              </w:rPr>
              <w:t>-</w:t>
            </w:r>
            <w:r w:rsidRPr="00B42F95">
              <w:rPr>
                <w:bCs/>
                <w:sz w:val="14"/>
                <w:szCs w:val="14"/>
              </w:rPr>
              <w:t>03.2020</w:t>
            </w:r>
          </w:p>
          <w:p w14:paraId="41A174D7" w14:textId="190A48F5" w:rsidR="00197019" w:rsidRPr="00265524" w:rsidRDefault="00197019" w:rsidP="00197019">
            <w:pPr>
              <w:jc w:val="center"/>
              <w:rPr>
                <w:bCs/>
                <w:sz w:val="14"/>
                <w:szCs w:val="14"/>
              </w:rPr>
            </w:pPr>
            <w:r w:rsidRPr="00B42F95">
              <w:rPr>
                <w:bCs/>
                <w:sz w:val="14"/>
                <w:szCs w:val="14"/>
              </w:rPr>
              <w:t>I</w:t>
            </w:r>
            <w:r w:rsidR="00B42F95" w:rsidRPr="00B42F95">
              <w:rPr>
                <w:bCs/>
                <w:sz w:val="14"/>
                <w:szCs w:val="14"/>
              </w:rPr>
              <w:t>: 0</w:t>
            </w:r>
            <w:r w:rsidRPr="00B42F95">
              <w:rPr>
                <w:bCs/>
                <w:sz w:val="14"/>
                <w:szCs w:val="14"/>
              </w:rPr>
              <w:t>4.2015</w:t>
            </w:r>
            <w:r w:rsidR="00B42F95" w:rsidRPr="00B42F95">
              <w:rPr>
                <w:bCs/>
                <w:sz w:val="14"/>
                <w:szCs w:val="14"/>
              </w:rPr>
              <w:t>-</w:t>
            </w:r>
            <w:r w:rsidRPr="00B42F95">
              <w:rPr>
                <w:bCs/>
                <w:sz w:val="14"/>
                <w:szCs w:val="14"/>
              </w:rPr>
              <w:t>03.2020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A0C2575" w14:textId="4BAFD758" w:rsidR="00B80B67" w:rsidRPr="00265524" w:rsidRDefault="00B42F95" w:rsidP="00F53C10">
            <w:pPr>
              <w:tabs>
                <w:tab w:val="left" w:pos="720"/>
              </w:tabs>
              <w:jc w:val="center"/>
              <w:rPr>
                <w:bCs/>
                <w:sz w:val="14"/>
                <w:szCs w:val="14"/>
              </w:rPr>
            </w:pPr>
            <w:r w:rsidRPr="00B42F95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F05F309" w14:textId="79E43DCE" w:rsidR="00B80B67" w:rsidRPr="00265524" w:rsidRDefault="00B42F95" w:rsidP="00F53C10">
            <w:pPr>
              <w:tabs>
                <w:tab w:val="left" w:pos="720"/>
              </w:tabs>
              <w:jc w:val="center"/>
              <w:rPr>
                <w:bCs/>
                <w:sz w:val="14"/>
                <w:szCs w:val="14"/>
              </w:rPr>
            </w:pPr>
            <w:r w:rsidRPr="00B42F95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24991EF" w14:textId="36215046" w:rsidR="00B80B67" w:rsidRPr="00265524" w:rsidRDefault="00B42F95" w:rsidP="00F53C10">
            <w:pPr>
              <w:tabs>
                <w:tab w:val="left" w:pos="720"/>
              </w:tabs>
              <w:jc w:val="center"/>
              <w:rPr>
                <w:bCs/>
                <w:sz w:val="14"/>
                <w:szCs w:val="14"/>
              </w:rPr>
            </w:pPr>
            <w:r w:rsidRPr="00B42F95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B706CCA" w14:textId="301E45F9" w:rsidR="00B80B67" w:rsidRPr="00265524" w:rsidRDefault="00B42F95" w:rsidP="00F53C10">
            <w:pPr>
              <w:tabs>
                <w:tab w:val="left" w:pos="720"/>
              </w:tabs>
              <w:jc w:val="center"/>
              <w:rPr>
                <w:bCs/>
                <w:sz w:val="14"/>
                <w:szCs w:val="14"/>
              </w:rPr>
            </w:pPr>
            <w:r w:rsidRPr="00B42F95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30A81F5" w14:textId="0B08FB5C" w:rsidR="00B80B67" w:rsidRPr="00265524" w:rsidRDefault="00B42F95" w:rsidP="00F53C10">
            <w:pPr>
              <w:tabs>
                <w:tab w:val="left" w:pos="720"/>
              </w:tabs>
              <w:jc w:val="center"/>
              <w:rPr>
                <w:bCs/>
                <w:sz w:val="14"/>
                <w:szCs w:val="14"/>
              </w:rPr>
            </w:pPr>
            <w:r w:rsidRPr="00B42F95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5288884" w14:textId="54AF7FC5" w:rsidR="00B80B67" w:rsidRPr="00265524" w:rsidRDefault="00197019" w:rsidP="00F53C10">
            <w:pPr>
              <w:tabs>
                <w:tab w:val="left" w:pos="720"/>
              </w:tabs>
              <w:jc w:val="center"/>
              <w:rPr>
                <w:bCs/>
                <w:sz w:val="14"/>
                <w:szCs w:val="14"/>
              </w:rPr>
            </w:pPr>
            <w:r w:rsidRPr="00B42F95">
              <w:rPr>
                <w:bCs/>
                <w:sz w:val="14"/>
                <w:szCs w:val="14"/>
              </w:rPr>
              <w:t>11</w:t>
            </w:r>
            <w:r w:rsidR="004E3904" w:rsidRPr="00B42F95">
              <w:rPr>
                <w:bCs/>
                <w:sz w:val="14"/>
                <w:szCs w:val="14"/>
              </w:rPr>
              <w:t>,</w:t>
            </w:r>
            <w:r w:rsidRPr="00B42F95">
              <w:rPr>
                <w:bCs/>
                <w:sz w:val="14"/>
                <w:szCs w:val="14"/>
              </w:rPr>
              <w:t>404</w:t>
            </w:r>
            <w:r w:rsidR="004E3904" w:rsidRPr="00B42F95">
              <w:rPr>
                <w:bCs/>
                <w:sz w:val="14"/>
                <w:szCs w:val="14"/>
              </w:rPr>
              <w:t>.</w:t>
            </w:r>
            <w:r w:rsidRPr="00B42F95">
              <w:rPr>
                <w:bCs/>
                <w:sz w:val="14"/>
                <w:szCs w:val="14"/>
              </w:rPr>
              <w:t>7</w:t>
            </w:r>
            <w:r w:rsidR="007B5F11" w:rsidRPr="00B42F95">
              <w:rPr>
                <w:bCs/>
                <w:sz w:val="14"/>
                <w:szCs w:val="14"/>
              </w:rPr>
              <w:t xml:space="preserve"> </w:t>
            </w:r>
            <w:r w:rsidRPr="00B42F95">
              <w:rPr>
                <w:bCs/>
                <w:sz w:val="14"/>
                <w:szCs w:val="14"/>
              </w:rPr>
              <w:t>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F0A1B1B" w14:textId="6D4897F6" w:rsidR="00B80B67" w:rsidRPr="00265524" w:rsidRDefault="00197019" w:rsidP="00F53C10">
            <w:pPr>
              <w:tabs>
                <w:tab w:val="left" w:pos="720"/>
              </w:tabs>
              <w:jc w:val="center"/>
              <w:rPr>
                <w:bCs/>
                <w:sz w:val="14"/>
                <w:szCs w:val="14"/>
              </w:rPr>
            </w:pPr>
            <w:r w:rsidRPr="00B42F95">
              <w:rPr>
                <w:bCs/>
                <w:sz w:val="14"/>
                <w:szCs w:val="14"/>
              </w:rPr>
              <w:t>44.7%</w:t>
            </w:r>
            <w:r w:rsidR="002D1048" w:rsidRPr="00B42F95">
              <w:rPr>
                <w:bCs/>
                <w:sz w:val="14"/>
                <w:szCs w:val="14"/>
              </w:rPr>
              <w:t xml:space="preserve"> of total imports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1BE848C" w14:textId="75E26213" w:rsidR="00B80B67" w:rsidRPr="00B42F95" w:rsidRDefault="00B42F95" w:rsidP="00F53C10">
            <w:pPr>
              <w:tabs>
                <w:tab w:val="left" w:pos="720"/>
              </w:tabs>
              <w:jc w:val="center"/>
              <w:rPr>
                <w:bCs/>
                <w:sz w:val="14"/>
                <w:szCs w:val="14"/>
              </w:rPr>
            </w:pPr>
            <w:r w:rsidRPr="00B42F95">
              <w:rPr>
                <w:bCs/>
                <w:sz w:val="14"/>
                <w:szCs w:val="14"/>
              </w:rPr>
              <w:t>-</w:t>
            </w:r>
          </w:p>
        </w:tc>
      </w:tr>
    </w:tbl>
    <w:p w14:paraId="13658561" w14:textId="77777777" w:rsidR="00794527" w:rsidRPr="00B42F95" w:rsidRDefault="00794527" w:rsidP="00B42F95">
      <w:pPr>
        <w:jc w:val="left"/>
        <w:rPr>
          <w:lang w:eastAsia="en-GB"/>
        </w:rPr>
      </w:pPr>
    </w:p>
    <w:p w14:paraId="531EF9B1" w14:textId="71A0457A" w:rsidR="00794527" w:rsidRPr="00B42F95" w:rsidRDefault="00B42F95" w:rsidP="00B42F95">
      <w:pPr>
        <w:jc w:val="left"/>
        <w:rPr>
          <w:rFonts w:eastAsiaTheme="majorEastAsia" w:cstheme="majorBidi"/>
          <w:b/>
          <w:szCs w:val="52"/>
          <w:lang w:eastAsia="en-GB"/>
        </w:rPr>
      </w:pPr>
      <w:r w:rsidRPr="00B42F95">
        <w:rPr>
          <w:lang w:eastAsia="en-GB"/>
        </w:rPr>
        <w:br w:type="page"/>
      </w:r>
    </w:p>
    <w:p w14:paraId="2FD08118" w14:textId="77777777" w:rsidR="006D57E2" w:rsidRPr="00B42F95" w:rsidRDefault="006D57E2" w:rsidP="006D57E2">
      <w:pPr>
        <w:pStyle w:val="Caption"/>
      </w:pPr>
      <w:r w:rsidRPr="00B42F95">
        <w:lastRenderedPageBreak/>
        <w:t>Reviews/Other subsequent proceedings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7"/>
        <w:gridCol w:w="1973"/>
        <w:gridCol w:w="1695"/>
        <w:gridCol w:w="1343"/>
        <w:gridCol w:w="1302"/>
        <w:gridCol w:w="1189"/>
        <w:gridCol w:w="1134"/>
        <w:gridCol w:w="1363"/>
        <w:gridCol w:w="1121"/>
        <w:gridCol w:w="1201"/>
        <w:gridCol w:w="1372"/>
      </w:tblGrid>
      <w:tr w:rsidR="006D57E2" w:rsidRPr="00265524" w14:paraId="57FF525B" w14:textId="77777777" w:rsidTr="00525D56">
        <w:trPr>
          <w:cantSplit/>
        </w:trPr>
        <w:tc>
          <w:tcPr>
            <w:tcW w:w="847" w:type="dxa"/>
            <w:vMerge w:val="restart"/>
            <w:shd w:val="clear" w:color="auto" w:fill="auto"/>
          </w:tcPr>
          <w:p w14:paraId="71BB610B" w14:textId="77777777" w:rsidR="006D57E2" w:rsidRPr="00B42F95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  <w:r w:rsidRPr="00B42F95">
              <w:rPr>
                <w:b/>
                <w:sz w:val="14"/>
                <w:szCs w:val="14"/>
              </w:rPr>
              <w:t>Country or customs territory</w:t>
            </w:r>
          </w:p>
          <w:p w14:paraId="6CF538ED" w14:textId="460CBCFF" w:rsidR="000F05FF" w:rsidRPr="00265524" w:rsidRDefault="000F05FF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73" w:type="dxa"/>
            <w:vMerge w:val="restart"/>
            <w:shd w:val="clear" w:color="auto" w:fill="auto"/>
          </w:tcPr>
          <w:p w14:paraId="1695D9AE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  <w:r w:rsidRPr="00B42F95">
              <w:rPr>
                <w:b/>
                <w:sz w:val="14"/>
                <w:szCs w:val="14"/>
              </w:rPr>
              <w:t>Product</w:t>
            </w:r>
          </w:p>
        </w:tc>
        <w:tc>
          <w:tcPr>
            <w:tcW w:w="1695" w:type="dxa"/>
            <w:vMerge w:val="restart"/>
            <w:shd w:val="clear" w:color="auto" w:fill="auto"/>
          </w:tcPr>
          <w:p w14:paraId="0DCCAC2D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  <w:r w:rsidRPr="00B42F95">
              <w:rPr>
                <w:b/>
                <w:sz w:val="14"/>
                <w:szCs w:val="14"/>
              </w:rPr>
              <w:t>Initiation</w:t>
            </w:r>
          </w:p>
        </w:tc>
        <w:tc>
          <w:tcPr>
            <w:tcW w:w="1343" w:type="dxa"/>
            <w:vMerge w:val="restart"/>
            <w:shd w:val="clear" w:color="auto" w:fill="auto"/>
          </w:tcPr>
          <w:p w14:paraId="7FF5E427" w14:textId="77777777" w:rsidR="006D57E2" w:rsidRPr="00B42F95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  <w:r w:rsidRPr="00B42F95">
              <w:rPr>
                <w:b/>
                <w:sz w:val="14"/>
                <w:szCs w:val="14"/>
              </w:rPr>
              <w:t>Preliminary results/</w:t>
            </w:r>
          </w:p>
          <w:p w14:paraId="173EBA03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  <w:r w:rsidRPr="00B42F95">
              <w:rPr>
                <w:b/>
                <w:sz w:val="14"/>
                <w:szCs w:val="14"/>
              </w:rPr>
              <w:t>determination</w:t>
            </w:r>
          </w:p>
        </w:tc>
        <w:tc>
          <w:tcPr>
            <w:tcW w:w="2491" w:type="dxa"/>
            <w:gridSpan w:val="2"/>
            <w:shd w:val="clear" w:color="auto" w:fill="auto"/>
          </w:tcPr>
          <w:p w14:paraId="5C72B2B8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  <w:r w:rsidRPr="00B42F95">
              <w:rPr>
                <w:b/>
                <w:sz w:val="14"/>
                <w:szCs w:val="14"/>
              </w:rPr>
              <w:t>Final results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73F2E70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  <w:r w:rsidRPr="00B42F95">
              <w:rPr>
                <w:b/>
                <w:sz w:val="14"/>
                <w:szCs w:val="14"/>
              </w:rPr>
              <w:t>Revocation of Measures</w:t>
            </w:r>
          </w:p>
        </w:tc>
        <w:tc>
          <w:tcPr>
            <w:tcW w:w="1363" w:type="dxa"/>
            <w:vMerge w:val="restart"/>
            <w:shd w:val="clear" w:color="auto" w:fill="auto"/>
          </w:tcPr>
          <w:p w14:paraId="0DE54041" w14:textId="31CE1D7F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  <w:r w:rsidRPr="00B42F95">
              <w:rPr>
                <w:b/>
                <w:sz w:val="14"/>
                <w:szCs w:val="14"/>
              </w:rPr>
              <w:t>Other (e.g.</w:t>
            </w:r>
            <w:r w:rsidR="00B42F95" w:rsidRPr="00B42F95">
              <w:rPr>
                <w:b/>
                <w:sz w:val="14"/>
                <w:szCs w:val="14"/>
              </w:rPr>
              <w:t xml:space="preserve"> </w:t>
            </w:r>
            <w:r w:rsidRPr="00B42F95">
              <w:rPr>
                <w:b/>
                <w:sz w:val="14"/>
                <w:szCs w:val="14"/>
              </w:rPr>
              <w:t>procedures not affecting the duty level)</w:t>
            </w:r>
          </w:p>
        </w:tc>
        <w:tc>
          <w:tcPr>
            <w:tcW w:w="2322" w:type="dxa"/>
            <w:gridSpan w:val="2"/>
            <w:vMerge w:val="restart"/>
            <w:shd w:val="clear" w:color="auto" w:fill="auto"/>
          </w:tcPr>
          <w:p w14:paraId="2EDEAE9E" w14:textId="77777777" w:rsidR="006D57E2" w:rsidRPr="00B42F95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  <w:r w:rsidRPr="00B42F95">
              <w:rPr>
                <w:b/>
                <w:sz w:val="14"/>
                <w:szCs w:val="14"/>
              </w:rPr>
              <w:t>Trade Data</w:t>
            </w:r>
          </w:p>
          <w:p w14:paraId="2FDDB54C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  <w:r w:rsidRPr="00B42F95">
              <w:rPr>
                <w:b/>
                <w:sz w:val="14"/>
                <w:szCs w:val="14"/>
              </w:rPr>
              <w:t>(if available from published report(s) on proceeding)</w:t>
            </w:r>
          </w:p>
        </w:tc>
        <w:tc>
          <w:tcPr>
            <w:tcW w:w="1372" w:type="dxa"/>
            <w:vMerge w:val="restart"/>
            <w:shd w:val="clear" w:color="auto" w:fill="auto"/>
          </w:tcPr>
          <w:p w14:paraId="6780EC8A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sz w:val="14"/>
                <w:szCs w:val="14"/>
              </w:rPr>
            </w:pPr>
            <w:r w:rsidRPr="00B42F95">
              <w:rPr>
                <w:b/>
                <w:sz w:val="14"/>
                <w:szCs w:val="14"/>
              </w:rPr>
              <w:t>Countervailed programme(s)</w:t>
            </w:r>
          </w:p>
        </w:tc>
      </w:tr>
      <w:tr w:rsidR="006D57E2" w:rsidRPr="00265524" w14:paraId="3BE16E33" w14:textId="77777777" w:rsidTr="00525D56">
        <w:trPr>
          <w:cantSplit/>
        </w:trPr>
        <w:tc>
          <w:tcPr>
            <w:tcW w:w="847" w:type="dxa"/>
            <w:vMerge/>
            <w:shd w:val="clear" w:color="auto" w:fill="auto"/>
          </w:tcPr>
          <w:p w14:paraId="7907604C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14:paraId="2B062B63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26BB3E79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14:paraId="785862B3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02" w:type="dxa"/>
            <w:shd w:val="clear" w:color="auto" w:fill="auto"/>
          </w:tcPr>
          <w:p w14:paraId="71CF5673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  <w:r w:rsidRPr="00B42F95">
              <w:rPr>
                <w:b/>
                <w:sz w:val="14"/>
                <w:szCs w:val="14"/>
              </w:rPr>
              <w:t>Definitive duty</w:t>
            </w:r>
          </w:p>
        </w:tc>
        <w:tc>
          <w:tcPr>
            <w:tcW w:w="1189" w:type="dxa"/>
            <w:shd w:val="clear" w:color="auto" w:fill="auto"/>
          </w:tcPr>
          <w:p w14:paraId="3A34697F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  <w:r w:rsidRPr="00B42F95">
              <w:rPr>
                <w:b/>
                <w:sz w:val="14"/>
                <w:szCs w:val="14"/>
              </w:rPr>
              <w:t>Undertaking</w:t>
            </w:r>
          </w:p>
        </w:tc>
        <w:tc>
          <w:tcPr>
            <w:tcW w:w="1134" w:type="dxa"/>
            <w:vMerge/>
            <w:shd w:val="clear" w:color="auto" w:fill="auto"/>
          </w:tcPr>
          <w:p w14:paraId="07C00063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14:paraId="6BDB81DF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22" w:type="dxa"/>
            <w:gridSpan w:val="2"/>
            <w:vMerge/>
            <w:shd w:val="clear" w:color="auto" w:fill="auto"/>
          </w:tcPr>
          <w:p w14:paraId="5F1232C8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14:paraId="58331CB7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sz w:val="14"/>
                <w:szCs w:val="14"/>
              </w:rPr>
            </w:pPr>
          </w:p>
        </w:tc>
      </w:tr>
      <w:tr w:rsidR="006D57E2" w:rsidRPr="00265524" w14:paraId="6B93C90F" w14:textId="77777777" w:rsidTr="00525D56">
        <w:trPr>
          <w:cantSplit/>
        </w:trPr>
        <w:tc>
          <w:tcPr>
            <w:tcW w:w="847" w:type="dxa"/>
            <w:vMerge/>
            <w:shd w:val="clear" w:color="auto" w:fill="auto"/>
          </w:tcPr>
          <w:p w14:paraId="524D6C93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973" w:type="dxa"/>
            <w:shd w:val="clear" w:color="auto" w:fill="auto"/>
          </w:tcPr>
          <w:p w14:paraId="54CD8302" w14:textId="78A5F316" w:rsidR="006D57E2" w:rsidRPr="00265524" w:rsidRDefault="006D57E2" w:rsidP="00354653">
            <w:pPr>
              <w:tabs>
                <w:tab w:val="left" w:pos="720"/>
              </w:tabs>
              <w:jc w:val="center"/>
              <w:rPr>
                <w:i/>
                <w:sz w:val="14"/>
                <w:szCs w:val="14"/>
              </w:rPr>
            </w:pPr>
            <w:r w:rsidRPr="00B42F95">
              <w:rPr>
                <w:sz w:val="14"/>
                <w:szCs w:val="14"/>
              </w:rPr>
              <w:t>Description;</w:t>
            </w:r>
            <w:r w:rsidR="00354653">
              <w:rPr>
                <w:sz w:val="14"/>
                <w:szCs w:val="14"/>
              </w:rPr>
              <w:t xml:space="preserve"> </w:t>
            </w:r>
            <w:r w:rsidRPr="00B42F95">
              <w:rPr>
                <w:sz w:val="14"/>
                <w:szCs w:val="14"/>
              </w:rPr>
              <w:t>HS 6</w:t>
            </w:r>
            <w:r w:rsidR="00B42F95" w:rsidRPr="00B42F95">
              <w:rPr>
                <w:sz w:val="14"/>
                <w:szCs w:val="14"/>
              </w:rPr>
              <w:t>-</w:t>
            </w:r>
            <w:r w:rsidRPr="00B42F95">
              <w:rPr>
                <w:sz w:val="14"/>
                <w:szCs w:val="14"/>
              </w:rPr>
              <w:t>digit category covering investigated product</w:t>
            </w:r>
            <w:r w:rsidRPr="00B42F95">
              <w:rPr>
                <w:sz w:val="14"/>
                <w:szCs w:val="14"/>
                <w:vertAlign w:val="superscript"/>
              </w:rPr>
              <w:t>3</w:t>
            </w:r>
            <w:r w:rsidRPr="00B42F95">
              <w:rPr>
                <w:sz w:val="14"/>
                <w:szCs w:val="14"/>
              </w:rPr>
              <w:t>;</w:t>
            </w:r>
            <w:r w:rsidR="00354653">
              <w:rPr>
                <w:sz w:val="14"/>
                <w:szCs w:val="14"/>
              </w:rPr>
              <w:t xml:space="preserve"> </w:t>
            </w:r>
            <w:r w:rsidR="00354653">
              <w:rPr>
                <w:sz w:val="14"/>
                <w:szCs w:val="14"/>
              </w:rPr>
              <w:br/>
            </w:r>
            <w:r w:rsidRPr="00B42F95">
              <w:rPr>
                <w:sz w:val="14"/>
                <w:szCs w:val="14"/>
              </w:rPr>
              <w:t>ID number;</w:t>
            </w:r>
            <w:r w:rsidR="00354653">
              <w:rPr>
                <w:sz w:val="14"/>
                <w:szCs w:val="14"/>
              </w:rPr>
              <w:t xml:space="preserve"> </w:t>
            </w:r>
            <w:r w:rsidR="00354653">
              <w:rPr>
                <w:sz w:val="14"/>
                <w:szCs w:val="14"/>
              </w:rPr>
              <w:br/>
            </w:r>
            <w:r w:rsidRPr="00B42F95">
              <w:rPr>
                <w:sz w:val="14"/>
                <w:szCs w:val="14"/>
              </w:rPr>
              <w:t>(*) if investigation</w:t>
            </w:r>
            <w:r w:rsidR="00354653">
              <w:rPr>
                <w:sz w:val="14"/>
                <w:szCs w:val="14"/>
              </w:rPr>
              <w:t xml:space="preserve"> </w:t>
            </w:r>
            <w:r w:rsidRPr="00B42F95">
              <w:rPr>
                <w:sz w:val="14"/>
                <w:szCs w:val="14"/>
              </w:rPr>
              <w:t>of &gt;1</w:t>
            </w:r>
            <w:r w:rsidR="00B42F95" w:rsidRPr="00B42F95">
              <w:rPr>
                <w:sz w:val="14"/>
                <w:szCs w:val="14"/>
              </w:rPr>
              <w:t xml:space="preserve"> </w:t>
            </w:r>
            <w:r w:rsidRPr="00B42F95">
              <w:rPr>
                <w:sz w:val="14"/>
                <w:szCs w:val="14"/>
              </w:rPr>
              <w:t>country</w:t>
            </w:r>
          </w:p>
        </w:tc>
        <w:tc>
          <w:tcPr>
            <w:tcW w:w="1695" w:type="dxa"/>
            <w:shd w:val="clear" w:color="auto" w:fill="auto"/>
          </w:tcPr>
          <w:p w14:paraId="6B27D398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sz w:val="14"/>
                <w:szCs w:val="14"/>
              </w:rPr>
            </w:pPr>
            <w:r w:rsidRPr="00B42F95">
              <w:rPr>
                <w:sz w:val="14"/>
                <w:szCs w:val="14"/>
              </w:rPr>
              <w:t>Date, Type of Review or Procedure (code), Period Covered</w:t>
            </w:r>
          </w:p>
        </w:tc>
        <w:tc>
          <w:tcPr>
            <w:tcW w:w="1343" w:type="dxa"/>
            <w:shd w:val="clear" w:color="auto" w:fill="auto"/>
          </w:tcPr>
          <w:p w14:paraId="71ED4F53" w14:textId="3FCD45C2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sz w:val="14"/>
                <w:szCs w:val="14"/>
              </w:rPr>
            </w:pPr>
            <w:r w:rsidRPr="00B42F95">
              <w:rPr>
                <w:sz w:val="14"/>
                <w:szCs w:val="14"/>
              </w:rPr>
              <w:t>Effective date</w:t>
            </w:r>
            <w:r w:rsidR="00B42F95" w:rsidRPr="00B42F95">
              <w:rPr>
                <w:sz w:val="14"/>
                <w:szCs w:val="14"/>
              </w:rPr>
              <w:t>; r</w:t>
            </w:r>
            <w:r w:rsidRPr="00B42F95">
              <w:rPr>
                <w:sz w:val="14"/>
                <w:szCs w:val="14"/>
              </w:rPr>
              <w:t>ange of individua</w:t>
            </w:r>
            <w:r w:rsidR="00B42F95" w:rsidRPr="00B42F95">
              <w:rPr>
                <w:sz w:val="14"/>
                <w:szCs w:val="14"/>
              </w:rPr>
              <w:t xml:space="preserve">l </w:t>
            </w:r>
            <w:r w:rsidRPr="00B42F95">
              <w:rPr>
                <w:sz w:val="14"/>
                <w:szCs w:val="14"/>
              </w:rPr>
              <w:t>amounts of subsidy;</w:t>
            </w:r>
            <w:r w:rsidR="00B42F95" w:rsidRPr="00B42F95">
              <w:rPr>
                <w:sz w:val="14"/>
                <w:szCs w:val="14"/>
              </w:rPr>
              <w:br/>
            </w:r>
            <w:r w:rsidRPr="00B42F95">
              <w:rPr>
                <w:sz w:val="14"/>
                <w:szCs w:val="14"/>
              </w:rPr>
              <w:t>"other" rates</w:t>
            </w:r>
            <w:r w:rsidR="00B42F95" w:rsidRPr="00B42F95">
              <w:rPr>
                <w:sz w:val="14"/>
                <w:szCs w:val="14"/>
              </w:rPr>
              <w:t>; [</w:t>
            </w:r>
            <w:r w:rsidRPr="00B42F95">
              <w:rPr>
                <w:sz w:val="14"/>
                <w:szCs w:val="14"/>
              </w:rPr>
              <w:t>range of applied rates if different, reason]</w:t>
            </w:r>
          </w:p>
        </w:tc>
        <w:tc>
          <w:tcPr>
            <w:tcW w:w="1302" w:type="dxa"/>
            <w:shd w:val="clear" w:color="auto" w:fill="auto"/>
          </w:tcPr>
          <w:p w14:paraId="38090C94" w14:textId="7F71536E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  <w:r w:rsidRPr="00B42F95">
              <w:rPr>
                <w:sz w:val="14"/>
                <w:szCs w:val="14"/>
              </w:rPr>
              <w:t>Effective date, range of individua</w:t>
            </w:r>
            <w:r w:rsidR="00B42F95" w:rsidRPr="00B42F95">
              <w:rPr>
                <w:sz w:val="14"/>
                <w:szCs w:val="14"/>
              </w:rPr>
              <w:t xml:space="preserve">l </w:t>
            </w:r>
            <w:r w:rsidRPr="00B42F95">
              <w:rPr>
                <w:sz w:val="14"/>
                <w:szCs w:val="14"/>
              </w:rPr>
              <w:t>amounts of subsidy</w:t>
            </w:r>
            <w:r w:rsidR="00B42F95" w:rsidRPr="00B42F95">
              <w:rPr>
                <w:sz w:val="14"/>
                <w:szCs w:val="14"/>
              </w:rPr>
              <w:t>; "</w:t>
            </w:r>
            <w:r w:rsidRPr="00B42F95">
              <w:rPr>
                <w:sz w:val="14"/>
                <w:szCs w:val="14"/>
              </w:rPr>
              <w:t>other" rates</w:t>
            </w:r>
            <w:r w:rsidR="00B42F95" w:rsidRPr="00B42F95">
              <w:rPr>
                <w:sz w:val="14"/>
                <w:szCs w:val="14"/>
              </w:rPr>
              <w:t>; [</w:t>
            </w:r>
            <w:r w:rsidRPr="00B42F95">
              <w:rPr>
                <w:sz w:val="14"/>
                <w:szCs w:val="14"/>
              </w:rPr>
              <w:t>range of applied rates if different, reason]</w:t>
            </w:r>
          </w:p>
        </w:tc>
        <w:tc>
          <w:tcPr>
            <w:tcW w:w="1189" w:type="dxa"/>
            <w:shd w:val="clear" w:color="auto" w:fill="auto"/>
          </w:tcPr>
          <w:p w14:paraId="48659F6F" w14:textId="5E9ECF5C" w:rsidR="006D57E2" w:rsidRPr="00265524" w:rsidRDefault="006D57E2" w:rsidP="00525D56">
            <w:pPr>
              <w:tabs>
                <w:tab w:val="left" w:pos="720"/>
              </w:tabs>
              <w:jc w:val="center"/>
              <w:rPr>
                <w:sz w:val="14"/>
                <w:szCs w:val="14"/>
                <w:vertAlign w:val="superscript"/>
              </w:rPr>
            </w:pPr>
            <w:r w:rsidRPr="00B42F95">
              <w:rPr>
                <w:sz w:val="14"/>
                <w:szCs w:val="14"/>
              </w:rPr>
              <w:t>Effective date</w:t>
            </w:r>
            <w:r w:rsidR="00B42F95" w:rsidRPr="00B42F95">
              <w:rPr>
                <w:sz w:val="14"/>
                <w:szCs w:val="14"/>
              </w:rPr>
              <w:t>; r</w:t>
            </w:r>
            <w:r w:rsidRPr="00B42F95">
              <w:rPr>
                <w:sz w:val="14"/>
                <w:szCs w:val="14"/>
              </w:rPr>
              <w:t>ange of individual amounts of subsidy</w:t>
            </w:r>
            <w:r w:rsidR="00525D56">
              <w:rPr>
                <w:sz w:val="14"/>
                <w:szCs w:val="14"/>
              </w:rPr>
              <w:t xml:space="preserve"> </w:t>
            </w:r>
            <w:r w:rsidRPr="00B42F95">
              <w:rPr>
                <w:sz w:val="14"/>
                <w:szCs w:val="14"/>
              </w:rPr>
              <w:t>or minimum prices</w:t>
            </w:r>
            <w:r w:rsidR="00B42F95" w:rsidRPr="00B42F95">
              <w:rPr>
                <w:sz w:val="14"/>
                <w:szCs w:val="14"/>
              </w:rPr>
              <w:t>; o</w:t>
            </w:r>
            <w:r w:rsidRPr="00B42F95">
              <w:rPr>
                <w:sz w:val="14"/>
                <w:szCs w:val="14"/>
              </w:rPr>
              <w:t>r other outcome (code)</w:t>
            </w:r>
          </w:p>
        </w:tc>
        <w:tc>
          <w:tcPr>
            <w:tcW w:w="1134" w:type="dxa"/>
            <w:shd w:val="clear" w:color="auto" w:fill="auto"/>
          </w:tcPr>
          <w:p w14:paraId="7DA230A0" w14:textId="77777777" w:rsidR="006D57E2" w:rsidRPr="00B42F95" w:rsidRDefault="006D57E2" w:rsidP="00F53C10">
            <w:pPr>
              <w:tabs>
                <w:tab w:val="left" w:pos="720"/>
              </w:tabs>
              <w:jc w:val="center"/>
              <w:rPr>
                <w:sz w:val="14"/>
                <w:szCs w:val="14"/>
              </w:rPr>
            </w:pPr>
            <w:r w:rsidRPr="00B42F95">
              <w:rPr>
                <w:sz w:val="14"/>
                <w:szCs w:val="14"/>
              </w:rPr>
              <w:t>Date</w:t>
            </w:r>
          </w:p>
          <w:p w14:paraId="52305905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sz w:val="14"/>
                <w:szCs w:val="14"/>
              </w:rPr>
            </w:pPr>
            <w:r w:rsidRPr="00B42F95">
              <w:rPr>
                <w:sz w:val="14"/>
                <w:szCs w:val="14"/>
              </w:rPr>
              <w:t>reason</w:t>
            </w:r>
          </w:p>
        </w:tc>
        <w:tc>
          <w:tcPr>
            <w:tcW w:w="1363" w:type="dxa"/>
            <w:shd w:val="clear" w:color="auto" w:fill="auto"/>
          </w:tcPr>
          <w:p w14:paraId="23D3E810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i/>
                <w:sz w:val="14"/>
                <w:szCs w:val="14"/>
              </w:rPr>
            </w:pPr>
            <w:r w:rsidRPr="00B42F95">
              <w:rPr>
                <w:sz w:val="14"/>
                <w:szCs w:val="14"/>
              </w:rPr>
              <w:t>Date,</w:t>
            </w:r>
            <w:r w:rsidRPr="00B42F95">
              <w:rPr>
                <w:sz w:val="14"/>
                <w:szCs w:val="14"/>
              </w:rPr>
              <w:br/>
              <w:t>explanation</w:t>
            </w:r>
          </w:p>
        </w:tc>
        <w:tc>
          <w:tcPr>
            <w:tcW w:w="1121" w:type="dxa"/>
            <w:shd w:val="clear" w:color="auto" w:fill="auto"/>
          </w:tcPr>
          <w:p w14:paraId="0E00930B" w14:textId="655978E7" w:rsidR="006D57E2" w:rsidRPr="00265524" w:rsidRDefault="006D57E2" w:rsidP="00525D56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  <w:r w:rsidRPr="00B42F95">
              <w:rPr>
                <w:sz w:val="14"/>
                <w:szCs w:val="14"/>
              </w:rPr>
              <w:t>Import volume or value (units/ currency) product coverage, period, if different from</w:t>
            </w:r>
            <w:r w:rsidR="00525D56">
              <w:rPr>
                <w:sz w:val="14"/>
                <w:szCs w:val="14"/>
              </w:rPr>
              <w:t xml:space="preserve"> </w:t>
            </w:r>
            <w:r w:rsidRPr="00B42F95">
              <w:rPr>
                <w:sz w:val="14"/>
                <w:szCs w:val="14"/>
              </w:rPr>
              <w:t>cols. 2/3</w:t>
            </w:r>
          </w:p>
        </w:tc>
        <w:tc>
          <w:tcPr>
            <w:tcW w:w="1201" w:type="dxa"/>
            <w:shd w:val="clear" w:color="auto" w:fill="auto"/>
          </w:tcPr>
          <w:p w14:paraId="4715B562" w14:textId="0FAE3869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sz w:val="14"/>
                <w:szCs w:val="14"/>
              </w:rPr>
            </w:pPr>
            <w:r w:rsidRPr="00B42F95">
              <w:rPr>
                <w:sz w:val="14"/>
                <w:szCs w:val="14"/>
              </w:rPr>
              <w:t>Import volume as % of apparent domestic consumption or as % of total imports</w:t>
            </w:r>
          </w:p>
        </w:tc>
        <w:tc>
          <w:tcPr>
            <w:tcW w:w="1372" w:type="dxa"/>
            <w:shd w:val="clear" w:color="auto" w:fill="auto"/>
          </w:tcPr>
          <w:p w14:paraId="26DC46C5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sz w:val="14"/>
                <w:szCs w:val="14"/>
              </w:rPr>
            </w:pPr>
            <w:r w:rsidRPr="00B42F95">
              <w:rPr>
                <w:sz w:val="14"/>
                <w:szCs w:val="14"/>
              </w:rPr>
              <w:t>Name(s) of the subsidy programme(s) countervailed</w:t>
            </w:r>
          </w:p>
        </w:tc>
      </w:tr>
      <w:tr w:rsidR="006D57E2" w:rsidRPr="00265524" w14:paraId="33BEFAB6" w14:textId="77777777" w:rsidTr="00525D56">
        <w:trPr>
          <w:cantSplit/>
        </w:trPr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14:paraId="1F9527F5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  <w:r w:rsidRPr="00B42F9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973" w:type="dxa"/>
            <w:shd w:val="clear" w:color="auto" w:fill="auto"/>
          </w:tcPr>
          <w:p w14:paraId="382A9DDF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  <w:r w:rsidRPr="00B42F95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695" w:type="dxa"/>
            <w:shd w:val="clear" w:color="auto" w:fill="auto"/>
          </w:tcPr>
          <w:p w14:paraId="55F752DF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  <w:r w:rsidRPr="00B42F95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343" w:type="dxa"/>
            <w:shd w:val="clear" w:color="auto" w:fill="auto"/>
          </w:tcPr>
          <w:p w14:paraId="0C330D35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  <w:r w:rsidRPr="00B42F95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14:paraId="1D8E55B7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  <w:r w:rsidRPr="00B42F95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189" w:type="dxa"/>
            <w:shd w:val="clear" w:color="auto" w:fill="auto"/>
          </w:tcPr>
          <w:p w14:paraId="787B0E71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  <w:r w:rsidRPr="00B42F95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3E5F166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  <w:r w:rsidRPr="00B42F95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363" w:type="dxa"/>
            <w:shd w:val="clear" w:color="auto" w:fill="auto"/>
          </w:tcPr>
          <w:p w14:paraId="476AA2B5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  <w:r w:rsidRPr="00B42F95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121" w:type="dxa"/>
            <w:shd w:val="clear" w:color="auto" w:fill="auto"/>
          </w:tcPr>
          <w:p w14:paraId="60F0CC9F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  <w:r w:rsidRPr="00B42F95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201" w:type="dxa"/>
            <w:shd w:val="clear" w:color="auto" w:fill="auto"/>
          </w:tcPr>
          <w:p w14:paraId="10E6EBEC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</w:rPr>
            </w:pPr>
            <w:r w:rsidRPr="00B42F95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372" w:type="dxa"/>
            <w:shd w:val="clear" w:color="auto" w:fill="auto"/>
          </w:tcPr>
          <w:p w14:paraId="05F56F64" w14:textId="77777777" w:rsidR="006D57E2" w:rsidRPr="00265524" w:rsidRDefault="006D57E2" w:rsidP="00F53C10">
            <w:pPr>
              <w:tabs>
                <w:tab w:val="left" w:pos="720"/>
              </w:tabs>
              <w:jc w:val="center"/>
              <w:rPr>
                <w:sz w:val="14"/>
                <w:szCs w:val="14"/>
              </w:rPr>
            </w:pPr>
            <w:r w:rsidRPr="00B42F95">
              <w:rPr>
                <w:b/>
                <w:sz w:val="14"/>
                <w:szCs w:val="14"/>
              </w:rPr>
              <w:t>11</w:t>
            </w:r>
          </w:p>
        </w:tc>
      </w:tr>
      <w:tr w:rsidR="006D57E2" w:rsidRPr="00B42F95" w14:paraId="2A7BD3FA" w14:textId="77777777" w:rsidTr="00525D56">
        <w:trPr>
          <w:cantSplit/>
        </w:trPr>
        <w:tc>
          <w:tcPr>
            <w:tcW w:w="847" w:type="dxa"/>
            <w:tcBorders>
              <w:top w:val="single" w:sz="4" w:space="0" w:color="auto"/>
            </w:tcBorders>
            <w:shd w:val="clear" w:color="auto" w:fill="auto"/>
          </w:tcPr>
          <w:p w14:paraId="550D60EF" w14:textId="4D242A88" w:rsidR="006D57E2" w:rsidRPr="00265524" w:rsidRDefault="00BD66A6" w:rsidP="00F53C10">
            <w:pPr>
              <w:rPr>
                <w:sz w:val="14"/>
                <w:szCs w:val="14"/>
              </w:rPr>
            </w:pPr>
            <w:r w:rsidRPr="00B42F95">
              <w:rPr>
                <w:sz w:val="14"/>
                <w:szCs w:val="14"/>
              </w:rPr>
              <w:t>India</w:t>
            </w:r>
          </w:p>
        </w:tc>
        <w:tc>
          <w:tcPr>
            <w:tcW w:w="1973" w:type="dxa"/>
            <w:shd w:val="clear" w:color="auto" w:fill="auto"/>
          </w:tcPr>
          <w:p w14:paraId="459D3E99" w14:textId="77777777" w:rsidR="00B42F95" w:rsidRPr="00B42F95" w:rsidRDefault="003E0AB5" w:rsidP="003E0AB5">
            <w:pPr>
              <w:jc w:val="left"/>
              <w:rPr>
                <w:sz w:val="14"/>
                <w:szCs w:val="14"/>
              </w:rPr>
            </w:pPr>
            <w:r w:rsidRPr="00B42F95">
              <w:rPr>
                <w:sz w:val="14"/>
                <w:szCs w:val="14"/>
              </w:rPr>
              <w:t xml:space="preserve">Pet </w:t>
            </w:r>
            <w:r w:rsidR="000F05FF" w:rsidRPr="00B42F95">
              <w:rPr>
                <w:sz w:val="14"/>
                <w:szCs w:val="14"/>
              </w:rPr>
              <w:t>f</w:t>
            </w:r>
            <w:r w:rsidRPr="00B42F95">
              <w:rPr>
                <w:sz w:val="14"/>
                <w:szCs w:val="14"/>
              </w:rPr>
              <w:t>ilm</w:t>
            </w:r>
          </w:p>
          <w:p w14:paraId="782A4EF6" w14:textId="62E33297" w:rsidR="003E0AB5" w:rsidRPr="00B42F95" w:rsidRDefault="00B42F95" w:rsidP="003E0AB5">
            <w:pPr>
              <w:jc w:val="left"/>
              <w:rPr>
                <w:sz w:val="14"/>
                <w:szCs w:val="14"/>
              </w:rPr>
            </w:pPr>
            <w:r w:rsidRPr="00B42F95">
              <w:rPr>
                <w:sz w:val="14"/>
                <w:szCs w:val="14"/>
              </w:rPr>
              <w:t>NCM 3920</w:t>
            </w:r>
            <w:r w:rsidR="003E0AB5" w:rsidRPr="00B42F95">
              <w:rPr>
                <w:sz w:val="14"/>
                <w:szCs w:val="14"/>
              </w:rPr>
              <w:t>.62.19, 3920.62.91, 3920.62.99</w:t>
            </w:r>
          </w:p>
          <w:p w14:paraId="7D4CA509" w14:textId="0A24379F" w:rsidR="006D57E2" w:rsidRPr="00265524" w:rsidRDefault="003E0AB5" w:rsidP="003E0AB5">
            <w:pPr>
              <w:jc w:val="left"/>
              <w:rPr>
                <w:sz w:val="14"/>
                <w:szCs w:val="14"/>
              </w:rPr>
            </w:pPr>
            <w:r w:rsidRPr="00B42F95">
              <w:rPr>
                <w:sz w:val="14"/>
                <w:szCs w:val="14"/>
              </w:rPr>
              <w:t>ID 1401361</w:t>
            </w:r>
          </w:p>
        </w:tc>
        <w:tc>
          <w:tcPr>
            <w:tcW w:w="1695" w:type="dxa"/>
            <w:shd w:val="clear" w:color="auto" w:fill="auto"/>
          </w:tcPr>
          <w:p w14:paraId="415B3660" w14:textId="27AF7B1A" w:rsidR="003E0AB5" w:rsidRPr="00B42F95" w:rsidRDefault="003E0AB5" w:rsidP="003E0AB5">
            <w:pPr>
              <w:jc w:val="center"/>
              <w:rPr>
                <w:sz w:val="14"/>
                <w:szCs w:val="14"/>
              </w:rPr>
            </w:pPr>
            <w:r w:rsidRPr="00B42F95">
              <w:rPr>
                <w:sz w:val="14"/>
                <w:szCs w:val="14"/>
              </w:rPr>
              <w:t>11.09.2020</w:t>
            </w:r>
          </w:p>
          <w:p w14:paraId="121269B8" w14:textId="5CFDA66D" w:rsidR="001E54FB" w:rsidRPr="00B42F95" w:rsidRDefault="001E54FB" w:rsidP="003E0AB5">
            <w:pPr>
              <w:jc w:val="center"/>
              <w:rPr>
                <w:sz w:val="14"/>
                <w:szCs w:val="14"/>
              </w:rPr>
            </w:pPr>
            <w:r w:rsidRPr="00B42F95">
              <w:rPr>
                <w:sz w:val="14"/>
                <w:szCs w:val="14"/>
              </w:rPr>
              <w:t>(SNR)</w:t>
            </w:r>
          </w:p>
          <w:p w14:paraId="6341C9A1" w14:textId="5928D46D" w:rsidR="003E0AB5" w:rsidRPr="00B42F95" w:rsidRDefault="003E0AB5" w:rsidP="003E0AB5">
            <w:pPr>
              <w:jc w:val="center"/>
              <w:rPr>
                <w:sz w:val="14"/>
                <w:szCs w:val="14"/>
              </w:rPr>
            </w:pPr>
            <w:r w:rsidRPr="00B42F95">
              <w:rPr>
                <w:sz w:val="14"/>
                <w:szCs w:val="14"/>
              </w:rPr>
              <w:t>S</w:t>
            </w:r>
            <w:r w:rsidR="00B42F95" w:rsidRPr="00B42F95">
              <w:rPr>
                <w:sz w:val="14"/>
                <w:szCs w:val="14"/>
              </w:rPr>
              <w:t>: 1</w:t>
            </w:r>
            <w:r w:rsidRPr="00B42F95">
              <w:rPr>
                <w:sz w:val="14"/>
                <w:szCs w:val="14"/>
              </w:rPr>
              <w:t>0.2018</w:t>
            </w:r>
            <w:r w:rsidR="00B42F95" w:rsidRPr="00B42F95">
              <w:rPr>
                <w:sz w:val="14"/>
                <w:szCs w:val="14"/>
              </w:rPr>
              <w:t>-</w:t>
            </w:r>
            <w:r w:rsidRPr="00B42F95">
              <w:rPr>
                <w:sz w:val="14"/>
                <w:szCs w:val="14"/>
              </w:rPr>
              <w:t>09.2019</w:t>
            </w:r>
          </w:p>
          <w:p w14:paraId="00643FE9" w14:textId="1E2C9FDE" w:rsidR="006D57E2" w:rsidRPr="00265524" w:rsidRDefault="003E0AB5" w:rsidP="003E0AB5">
            <w:pPr>
              <w:jc w:val="center"/>
              <w:rPr>
                <w:sz w:val="14"/>
                <w:szCs w:val="14"/>
              </w:rPr>
            </w:pPr>
            <w:r w:rsidRPr="00B42F95">
              <w:rPr>
                <w:sz w:val="14"/>
                <w:szCs w:val="14"/>
              </w:rPr>
              <w:t>I</w:t>
            </w:r>
            <w:r w:rsidR="00B42F95" w:rsidRPr="00B42F95">
              <w:rPr>
                <w:sz w:val="14"/>
                <w:szCs w:val="14"/>
              </w:rPr>
              <w:t>: 1</w:t>
            </w:r>
            <w:r w:rsidRPr="00B42F95">
              <w:rPr>
                <w:sz w:val="14"/>
                <w:szCs w:val="14"/>
              </w:rPr>
              <w:t>0.2014</w:t>
            </w:r>
            <w:r w:rsidR="00B42F95" w:rsidRPr="00B42F95">
              <w:rPr>
                <w:sz w:val="14"/>
                <w:szCs w:val="14"/>
              </w:rPr>
              <w:t>-</w:t>
            </w:r>
            <w:r w:rsidRPr="00B42F95">
              <w:rPr>
                <w:sz w:val="14"/>
                <w:szCs w:val="14"/>
              </w:rPr>
              <w:t>09.2019</w:t>
            </w:r>
          </w:p>
        </w:tc>
        <w:tc>
          <w:tcPr>
            <w:tcW w:w="1343" w:type="dxa"/>
            <w:shd w:val="clear" w:color="auto" w:fill="auto"/>
          </w:tcPr>
          <w:p w14:paraId="20F48804" w14:textId="11F4E14F" w:rsidR="006D57E2" w:rsidRPr="00265524" w:rsidRDefault="00B42F95" w:rsidP="00F53C10">
            <w:pPr>
              <w:tabs>
                <w:tab w:val="left" w:pos="720"/>
              </w:tabs>
              <w:jc w:val="center"/>
              <w:rPr>
                <w:sz w:val="14"/>
                <w:szCs w:val="14"/>
              </w:rPr>
            </w:pPr>
            <w:r w:rsidRPr="00B42F95">
              <w:rPr>
                <w:sz w:val="14"/>
                <w:szCs w:val="14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14:paraId="6012C809" w14:textId="59098476" w:rsidR="006D57E2" w:rsidRPr="00265524" w:rsidRDefault="00B42F95" w:rsidP="00F53C10">
            <w:pPr>
              <w:tabs>
                <w:tab w:val="left" w:pos="720"/>
              </w:tabs>
              <w:jc w:val="center"/>
              <w:rPr>
                <w:sz w:val="14"/>
                <w:szCs w:val="14"/>
              </w:rPr>
            </w:pPr>
            <w:r w:rsidRPr="00B42F95">
              <w:rPr>
                <w:sz w:val="14"/>
                <w:szCs w:val="14"/>
              </w:rPr>
              <w:t>-</w:t>
            </w:r>
          </w:p>
        </w:tc>
        <w:tc>
          <w:tcPr>
            <w:tcW w:w="1189" w:type="dxa"/>
            <w:shd w:val="clear" w:color="auto" w:fill="auto"/>
          </w:tcPr>
          <w:p w14:paraId="4B90ED8A" w14:textId="6764C88C" w:rsidR="006D57E2" w:rsidRPr="00265524" w:rsidRDefault="00B42F95" w:rsidP="00F53C10">
            <w:pPr>
              <w:tabs>
                <w:tab w:val="left" w:pos="720"/>
              </w:tabs>
              <w:jc w:val="center"/>
              <w:rPr>
                <w:sz w:val="14"/>
                <w:szCs w:val="14"/>
              </w:rPr>
            </w:pPr>
            <w:r w:rsidRPr="00B42F95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1F5B308" w14:textId="4B0021B2" w:rsidR="006D57E2" w:rsidRPr="00265524" w:rsidRDefault="00B42F95" w:rsidP="00F53C10">
            <w:pPr>
              <w:tabs>
                <w:tab w:val="left" w:pos="720"/>
              </w:tabs>
              <w:jc w:val="center"/>
              <w:rPr>
                <w:sz w:val="14"/>
                <w:szCs w:val="14"/>
              </w:rPr>
            </w:pPr>
            <w:r w:rsidRPr="00B42F95">
              <w:rPr>
                <w:sz w:val="14"/>
                <w:szCs w:val="14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14:paraId="19E202F7" w14:textId="73DEDA9D" w:rsidR="006D57E2" w:rsidRPr="00265524" w:rsidRDefault="00B42F95" w:rsidP="00F53C10">
            <w:pPr>
              <w:jc w:val="center"/>
              <w:rPr>
                <w:sz w:val="14"/>
                <w:szCs w:val="14"/>
              </w:rPr>
            </w:pPr>
            <w:r w:rsidRPr="00B42F95">
              <w:rPr>
                <w:sz w:val="14"/>
                <w:szCs w:val="14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14:paraId="0E987508" w14:textId="694FD96E" w:rsidR="006D57E2" w:rsidRPr="00265524" w:rsidRDefault="003E0AB5" w:rsidP="00F53C10">
            <w:pPr>
              <w:tabs>
                <w:tab w:val="left" w:pos="720"/>
              </w:tabs>
              <w:jc w:val="center"/>
              <w:rPr>
                <w:sz w:val="14"/>
                <w:szCs w:val="14"/>
              </w:rPr>
            </w:pPr>
            <w:r w:rsidRPr="00B42F95">
              <w:rPr>
                <w:sz w:val="14"/>
                <w:szCs w:val="14"/>
              </w:rPr>
              <w:t>285.8</w:t>
            </w:r>
            <w:r w:rsidR="00525D56">
              <w:rPr>
                <w:sz w:val="14"/>
                <w:szCs w:val="14"/>
              </w:rPr>
              <w:t xml:space="preserve"> </w:t>
            </w:r>
            <w:r w:rsidRPr="00B42F95">
              <w:rPr>
                <w:sz w:val="14"/>
                <w:szCs w:val="14"/>
              </w:rPr>
              <w:t>t</w:t>
            </w:r>
          </w:p>
        </w:tc>
        <w:tc>
          <w:tcPr>
            <w:tcW w:w="1201" w:type="dxa"/>
            <w:shd w:val="clear" w:color="auto" w:fill="auto"/>
          </w:tcPr>
          <w:p w14:paraId="09CE6955" w14:textId="268D0F4F" w:rsidR="006D57E2" w:rsidRPr="00265524" w:rsidRDefault="003E0AB5" w:rsidP="00F53C10">
            <w:pPr>
              <w:tabs>
                <w:tab w:val="left" w:pos="720"/>
              </w:tabs>
              <w:jc w:val="center"/>
              <w:rPr>
                <w:sz w:val="14"/>
                <w:szCs w:val="14"/>
              </w:rPr>
            </w:pPr>
            <w:r w:rsidRPr="00B42F95">
              <w:rPr>
                <w:sz w:val="14"/>
                <w:szCs w:val="14"/>
              </w:rPr>
              <w:t>2.3%</w:t>
            </w:r>
            <w:r w:rsidR="002D1048" w:rsidRPr="00B42F95">
              <w:rPr>
                <w:sz w:val="14"/>
                <w:szCs w:val="14"/>
              </w:rPr>
              <w:t xml:space="preserve"> of total imports</w:t>
            </w:r>
          </w:p>
        </w:tc>
        <w:tc>
          <w:tcPr>
            <w:tcW w:w="1372" w:type="dxa"/>
            <w:shd w:val="clear" w:color="auto" w:fill="auto"/>
          </w:tcPr>
          <w:p w14:paraId="4EABA8E9" w14:textId="0A392BF2" w:rsidR="006D57E2" w:rsidRPr="00B42F95" w:rsidRDefault="00B42F95" w:rsidP="00F53C10">
            <w:pPr>
              <w:tabs>
                <w:tab w:val="left" w:pos="720"/>
              </w:tabs>
              <w:jc w:val="center"/>
              <w:rPr>
                <w:sz w:val="14"/>
                <w:szCs w:val="14"/>
              </w:rPr>
            </w:pPr>
            <w:r w:rsidRPr="00B42F95">
              <w:rPr>
                <w:sz w:val="14"/>
                <w:szCs w:val="14"/>
              </w:rPr>
              <w:t>-</w:t>
            </w:r>
          </w:p>
        </w:tc>
      </w:tr>
    </w:tbl>
    <w:p w14:paraId="5D06EA95" w14:textId="115C6A10" w:rsidR="003E0AB5" w:rsidRPr="00B42F95" w:rsidRDefault="003E0AB5" w:rsidP="00354653">
      <w:pPr>
        <w:pStyle w:val="NoteText"/>
        <w:spacing w:before="120"/>
        <w:rPr>
          <w:lang w:eastAsia="en-GB"/>
        </w:rPr>
      </w:pPr>
      <w:r w:rsidRPr="00B42F95">
        <w:rPr>
          <w:lang w:eastAsia="en-GB"/>
        </w:rPr>
        <w:t>CF</w:t>
      </w:r>
      <w:r w:rsidRPr="00B42F95">
        <w:rPr>
          <w:lang w:eastAsia="en-GB"/>
        </w:rPr>
        <w:tab/>
      </w:r>
      <w:r w:rsidR="00B42F95" w:rsidRPr="00B42F95">
        <w:rPr>
          <w:lang w:eastAsia="en-GB"/>
        </w:rPr>
        <w:t>-</w:t>
      </w:r>
      <w:r w:rsidRPr="00B42F95">
        <w:rPr>
          <w:lang w:eastAsia="en-GB"/>
        </w:rPr>
        <w:tab/>
        <w:t>Information not provided for reasons of confidentiality</w:t>
      </w:r>
    </w:p>
    <w:p w14:paraId="6D623489" w14:textId="2145FE99" w:rsidR="003E0AB5" w:rsidRPr="00B42F95" w:rsidRDefault="003E0AB5" w:rsidP="00B42F95">
      <w:pPr>
        <w:pStyle w:val="NoteText"/>
        <w:rPr>
          <w:lang w:eastAsia="en-GB"/>
        </w:rPr>
      </w:pPr>
      <w:r w:rsidRPr="00B42F95">
        <w:rPr>
          <w:lang w:eastAsia="en-GB"/>
        </w:rPr>
        <w:t>n/a</w:t>
      </w:r>
      <w:r w:rsidRPr="00B42F95">
        <w:rPr>
          <w:lang w:eastAsia="en-GB"/>
        </w:rPr>
        <w:tab/>
      </w:r>
      <w:r w:rsidR="00B42F95" w:rsidRPr="00B42F95">
        <w:rPr>
          <w:lang w:eastAsia="en-GB"/>
        </w:rPr>
        <w:t>-</w:t>
      </w:r>
      <w:r w:rsidRPr="00B42F95">
        <w:rPr>
          <w:lang w:eastAsia="en-GB"/>
        </w:rPr>
        <w:tab/>
        <w:t>not available</w:t>
      </w:r>
    </w:p>
    <w:p w14:paraId="6B8666E0" w14:textId="10D98B2F" w:rsidR="003E0AB5" w:rsidRPr="00B42F95" w:rsidRDefault="003E0AB5" w:rsidP="00B42F95">
      <w:pPr>
        <w:pStyle w:val="NoteText"/>
        <w:rPr>
          <w:lang w:eastAsia="en-GB"/>
        </w:rPr>
      </w:pPr>
      <w:r w:rsidRPr="00B42F95">
        <w:rPr>
          <w:lang w:eastAsia="en-GB"/>
        </w:rPr>
        <w:t>LDR</w:t>
      </w:r>
      <w:r w:rsidRPr="00B42F95">
        <w:rPr>
          <w:lang w:eastAsia="en-GB"/>
        </w:rPr>
        <w:tab/>
      </w:r>
      <w:r w:rsidR="00B42F95" w:rsidRPr="00B42F95">
        <w:rPr>
          <w:lang w:eastAsia="en-GB"/>
        </w:rPr>
        <w:t>-</w:t>
      </w:r>
      <w:r w:rsidRPr="00B42F95">
        <w:rPr>
          <w:lang w:eastAsia="en-GB"/>
        </w:rPr>
        <w:tab/>
        <w:t>Lesser duty</w:t>
      </w:r>
    </w:p>
    <w:p w14:paraId="1E258A00" w14:textId="6A738174" w:rsidR="003E0AB5" w:rsidRPr="00B42F95" w:rsidRDefault="003E0AB5" w:rsidP="00B42F95">
      <w:pPr>
        <w:pStyle w:val="NoteText"/>
        <w:rPr>
          <w:lang w:eastAsia="en-GB"/>
        </w:rPr>
      </w:pPr>
      <w:r w:rsidRPr="00B42F95">
        <w:rPr>
          <w:lang w:eastAsia="en-GB"/>
        </w:rPr>
        <w:t>SNR</w:t>
      </w:r>
      <w:r w:rsidRPr="00B42F95">
        <w:rPr>
          <w:lang w:eastAsia="en-GB"/>
        </w:rPr>
        <w:tab/>
      </w:r>
      <w:r w:rsidR="00B42F95" w:rsidRPr="00B42F95">
        <w:rPr>
          <w:lang w:eastAsia="en-GB"/>
        </w:rPr>
        <w:t>-</w:t>
      </w:r>
      <w:r w:rsidRPr="00B42F95">
        <w:rPr>
          <w:lang w:eastAsia="en-GB"/>
        </w:rPr>
        <w:tab/>
        <w:t>Sunset review</w:t>
      </w:r>
    </w:p>
    <w:p w14:paraId="212BE7C3" w14:textId="0F5B1EA3" w:rsidR="003E0AB5" w:rsidRPr="00B42F95" w:rsidRDefault="003E0AB5" w:rsidP="00B42F95">
      <w:pPr>
        <w:pStyle w:val="NoteText"/>
        <w:rPr>
          <w:lang w:eastAsia="en-GB"/>
        </w:rPr>
      </w:pPr>
      <w:r w:rsidRPr="00B42F95">
        <w:rPr>
          <w:lang w:eastAsia="en-GB"/>
        </w:rPr>
        <w:t>EXP</w:t>
      </w:r>
      <w:r w:rsidRPr="00B42F95">
        <w:rPr>
          <w:lang w:eastAsia="en-GB"/>
        </w:rPr>
        <w:tab/>
      </w:r>
      <w:r w:rsidR="00B42F95" w:rsidRPr="00B42F95">
        <w:rPr>
          <w:lang w:eastAsia="en-GB"/>
        </w:rPr>
        <w:t>-</w:t>
      </w:r>
      <w:r w:rsidRPr="00B42F95">
        <w:rPr>
          <w:lang w:eastAsia="en-GB"/>
        </w:rPr>
        <w:tab/>
        <w:t>Measure expired without review</w:t>
      </w:r>
    </w:p>
    <w:p w14:paraId="2C66DB70" w14:textId="336D1F6F" w:rsidR="003E0AB5" w:rsidRPr="00B42F95" w:rsidRDefault="003E0AB5" w:rsidP="00B42F95">
      <w:pPr>
        <w:pStyle w:val="NoteText"/>
        <w:rPr>
          <w:lang w:eastAsia="en-GB"/>
        </w:rPr>
      </w:pPr>
      <w:r w:rsidRPr="00B42F95">
        <w:rPr>
          <w:lang w:eastAsia="en-GB"/>
        </w:rPr>
        <w:t>P</w:t>
      </w:r>
      <w:r w:rsidRPr="00B42F95">
        <w:rPr>
          <w:lang w:eastAsia="en-GB"/>
        </w:rPr>
        <w:tab/>
      </w:r>
      <w:r w:rsidR="00B42F95" w:rsidRPr="00B42F95">
        <w:rPr>
          <w:lang w:eastAsia="en-GB"/>
        </w:rPr>
        <w:t>-</w:t>
      </w:r>
      <w:r w:rsidRPr="00B42F95">
        <w:rPr>
          <w:lang w:eastAsia="en-GB"/>
        </w:rPr>
        <w:tab/>
        <w:t>Publication date</w:t>
      </w:r>
    </w:p>
    <w:p w14:paraId="00FD28FD" w14:textId="669F017B" w:rsidR="003E0AB5" w:rsidRPr="00B42F95" w:rsidRDefault="003E0AB5" w:rsidP="00B42F95">
      <w:pPr>
        <w:pStyle w:val="NoteText"/>
        <w:rPr>
          <w:lang w:eastAsia="en-GB"/>
        </w:rPr>
      </w:pPr>
      <w:r w:rsidRPr="00B42F95">
        <w:rPr>
          <w:lang w:eastAsia="en-GB"/>
        </w:rPr>
        <w:t>C</w:t>
      </w:r>
      <w:r w:rsidRPr="00B42F95">
        <w:rPr>
          <w:lang w:eastAsia="en-GB"/>
        </w:rPr>
        <w:tab/>
      </w:r>
      <w:r w:rsidR="00B42F95" w:rsidRPr="00B42F95">
        <w:rPr>
          <w:lang w:eastAsia="en-GB"/>
        </w:rPr>
        <w:t>-</w:t>
      </w:r>
      <w:r w:rsidRPr="00B42F95">
        <w:rPr>
          <w:lang w:eastAsia="en-GB"/>
        </w:rPr>
        <w:tab/>
        <w:t>Date of commencement of duty collection</w:t>
      </w:r>
    </w:p>
    <w:p w14:paraId="3C52EEE2" w14:textId="77777777" w:rsidR="00794527" w:rsidRPr="00B42F95" w:rsidRDefault="00794527" w:rsidP="00794527">
      <w:pPr>
        <w:rPr>
          <w:lang w:eastAsia="en-GB"/>
        </w:rPr>
      </w:pPr>
    </w:p>
    <w:p w14:paraId="0FD073EB" w14:textId="6DB40CD2" w:rsidR="00794527" w:rsidRPr="00B42F95" w:rsidRDefault="00794527" w:rsidP="00794527">
      <w:pPr>
        <w:rPr>
          <w:lang w:eastAsia="en-GB"/>
        </w:rPr>
        <w:sectPr w:rsidR="00794527" w:rsidRPr="00B42F95" w:rsidSect="00B42F95">
          <w:headerReference w:type="even" r:id="rId15"/>
          <w:headerReference w:type="default" r:id="rId16"/>
          <w:headerReference w:type="first" r:id="rId17"/>
          <w:footnotePr>
            <w:numRestart w:val="eachSect"/>
          </w:footnotePr>
          <w:pgSz w:w="16838" w:h="11906" w:orient="landscape" w:code="9"/>
          <w:pgMar w:top="1440" w:right="1701" w:bottom="1440" w:left="567" w:header="720" w:footer="720" w:gutter="0"/>
          <w:cols w:space="720"/>
          <w:docGrid w:linePitch="360"/>
        </w:sectPr>
      </w:pPr>
    </w:p>
    <w:p w14:paraId="52218EA7" w14:textId="726E62C7" w:rsidR="00D95CB1" w:rsidRPr="00B42F95" w:rsidRDefault="0013276B" w:rsidP="0013276B">
      <w:pPr>
        <w:pStyle w:val="Title"/>
        <w:rPr>
          <w:caps w:val="0"/>
          <w:kern w:val="0"/>
          <w:lang w:eastAsia="en-GB"/>
        </w:rPr>
      </w:pPr>
      <w:r w:rsidRPr="00B42F95">
        <w:rPr>
          <w:caps w:val="0"/>
          <w:kern w:val="0"/>
          <w:lang w:eastAsia="en-GB"/>
        </w:rPr>
        <w:lastRenderedPageBreak/>
        <w:t>ANNEXES</w:t>
      </w:r>
    </w:p>
    <w:p w14:paraId="6C6A766E" w14:textId="6E0D9D4F" w:rsidR="008B2249" w:rsidRPr="00B42F95" w:rsidRDefault="009E5661" w:rsidP="0013276B">
      <w:pPr>
        <w:pStyle w:val="Title2"/>
        <w:rPr>
          <w:caps w:val="0"/>
        </w:rPr>
      </w:pPr>
      <w:r w:rsidRPr="00B42F95">
        <w:rPr>
          <w:caps w:val="0"/>
        </w:rPr>
        <w:t>DEFINITIVE COUNTERVAILING MEASURES IN FORCE</w:t>
      </w:r>
      <w:r w:rsidRPr="00B42F95">
        <w:rPr>
          <w:caps w:val="0"/>
        </w:rPr>
        <w:br/>
        <w:t>AS OF 3</w:t>
      </w:r>
      <w:r w:rsidR="00B80B67" w:rsidRPr="00B42F95">
        <w:rPr>
          <w:caps w:val="0"/>
        </w:rPr>
        <w:t>0</w:t>
      </w:r>
      <w:r w:rsidRPr="00B42F95">
        <w:rPr>
          <w:caps w:val="0"/>
        </w:rPr>
        <w:t xml:space="preserve"> </w:t>
      </w:r>
      <w:r w:rsidR="00B80B67" w:rsidRPr="00B42F95">
        <w:rPr>
          <w:caps w:val="0"/>
        </w:rPr>
        <w:t>J</w:t>
      </w:r>
      <w:r w:rsidR="00B42F95" w:rsidRPr="00B42F95">
        <w:rPr>
          <w:caps w:val="0"/>
        </w:rPr>
        <w:t>UNE 2021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60" w:firstRow="1" w:lastRow="1" w:firstColumn="0" w:lastColumn="0" w:noHBand="0" w:noVBand="0"/>
      </w:tblPr>
      <w:tblGrid>
        <w:gridCol w:w="1707"/>
        <w:gridCol w:w="1672"/>
        <w:gridCol w:w="1143"/>
        <w:gridCol w:w="2410"/>
        <w:gridCol w:w="2048"/>
      </w:tblGrid>
      <w:tr w:rsidR="0015526C" w:rsidRPr="00265524" w14:paraId="29949A0E" w14:textId="77777777" w:rsidTr="0051567A">
        <w:tc>
          <w:tcPr>
            <w:tcW w:w="1707" w:type="dxa"/>
            <w:shd w:val="clear" w:color="auto" w:fill="auto"/>
          </w:tcPr>
          <w:p w14:paraId="4B4E4B07" w14:textId="77777777" w:rsidR="0050582A" w:rsidRPr="00265524" w:rsidRDefault="0050582A" w:rsidP="00E15B9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B42F95">
              <w:rPr>
                <w:b/>
                <w:sz w:val="16"/>
                <w:szCs w:val="16"/>
              </w:rPr>
              <w:t>Country/Customs Territory</w:t>
            </w:r>
          </w:p>
        </w:tc>
        <w:tc>
          <w:tcPr>
            <w:tcW w:w="1672" w:type="dxa"/>
            <w:shd w:val="clear" w:color="auto" w:fill="auto"/>
          </w:tcPr>
          <w:p w14:paraId="15A12922" w14:textId="77777777" w:rsidR="009E5661" w:rsidRPr="00B42F95" w:rsidRDefault="0050582A" w:rsidP="00E15B9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B42F95">
              <w:rPr>
                <w:b/>
                <w:sz w:val="16"/>
                <w:szCs w:val="16"/>
              </w:rPr>
              <w:t>Product,</w:t>
            </w:r>
          </w:p>
          <w:p w14:paraId="62B3ABCE" w14:textId="4D5222B5" w:rsidR="0050582A" w:rsidRPr="00265524" w:rsidRDefault="0050582A" w:rsidP="00E15B9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B42F95">
              <w:rPr>
                <w:b/>
                <w:sz w:val="16"/>
                <w:szCs w:val="16"/>
              </w:rPr>
              <w:t>investigation</w:t>
            </w:r>
            <w:r w:rsidR="00B42F95" w:rsidRPr="00B42F95">
              <w:rPr>
                <w:b/>
                <w:sz w:val="16"/>
                <w:szCs w:val="16"/>
              </w:rPr>
              <w:br/>
            </w:r>
            <w:r w:rsidRPr="00B42F95">
              <w:rPr>
                <w:b/>
                <w:sz w:val="16"/>
                <w:szCs w:val="16"/>
              </w:rPr>
              <w:t>ID number</w:t>
            </w:r>
          </w:p>
        </w:tc>
        <w:tc>
          <w:tcPr>
            <w:tcW w:w="1142" w:type="dxa"/>
            <w:shd w:val="clear" w:color="auto" w:fill="auto"/>
          </w:tcPr>
          <w:p w14:paraId="21D2EF5B" w14:textId="77777777" w:rsidR="0050582A" w:rsidRPr="00265524" w:rsidRDefault="0050582A" w:rsidP="00E15B9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B42F95">
              <w:rPr>
                <w:b/>
                <w:sz w:val="16"/>
                <w:szCs w:val="16"/>
              </w:rPr>
              <w:t>Measure(s)</w:t>
            </w:r>
          </w:p>
        </w:tc>
        <w:tc>
          <w:tcPr>
            <w:tcW w:w="2411" w:type="dxa"/>
            <w:shd w:val="clear" w:color="auto" w:fill="auto"/>
          </w:tcPr>
          <w:p w14:paraId="343530A7" w14:textId="3F8AD4D5" w:rsidR="0050582A" w:rsidRPr="00265524" w:rsidRDefault="0050582A" w:rsidP="00E15B9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B42F95">
              <w:rPr>
                <w:b/>
                <w:sz w:val="16"/>
                <w:szCs w:val="16"/>
              </w:rPr>
              <w:t>Date of original imposition</w:t>
            </w:r>
            <w:r w:rsidR="00B42F95" w:rsidRPr="00B42F95">
              <w:rPr>
                <w:b/>
                <w:sz w:val="16"/>
                <w:szCs w:val="16"/>
              </w:rPr>
              <w:t>; p</w:t>
            </w:r>
            <w:r w:rsidRPr="00B42F95">
              <w:rPr>
                <w:b/>
                <w:sz w:val="16"/>
                <w:szCs w:val="16"/>
              </w:rPr>
              <w:t>ublication reference</w:t>
            </w:r>
          </w:p>
        </w:tc>
        <w:tc>
          <w:tcPr>
            <w:tcW w:w="2048" w:type="dxa"/>
            <w:shd w:val="clear" w:color="auto" w:fill="auto"/>
          </w:tcPr>
          <w:p w14:paraId="77985227" w14:textId="7B091D86" w:rsidR="0050582A" w:rsidRPr="00265524" w:rsidRDefault="0050582A" w:rsidP="00E15B9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B42F95">
              <w:rPr>
                <w:b/>
                <w:sz w:val="16"/>
                <w:szCs w:val="16"/>
              </w:rPr>
              <w:t>Date(s) of extension</w:t>
            </w:r>
            <w:r w:rsidR="00B42F95" w:rsidRPr="00B42F95">
              <w:rPr>
                <w:b/>
                <w:sz w:val="16"/>
                <w:szCs w:val="16"/>
              </w:rPr>
              <w:t>; p</w:t>
            </w:r>
            <w:r w:rsidRPr="00B42F95">
              <w:rPr>
                <w:b/>
                <w:sz w:val="16"/>
                <w:szCs w:val="16"/>
              </w:rPr>
              <w:t>ublication reference(s)</w:t>
            </w:r>
          </w:p>
        </w:tc>
      </w:tr>
      <w:tr w:rsidR="00562D2B" w:rsidRPr="00265524" w14:paraId="7BF0D5BB" w14:textId="77777777" w:rsidTr="0051567A"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14:paraId="44E6D68A" w14:textId="77777777" w:rsidR="00562D2B" w:rsidRPr="00265524" w:rsidRDefault="00562D2B" w:rsidP="00E15B9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B42F95">
              <w:rPr>
                <w:sz w:val="16"/>
                <w:szCs w:val="16"/>
              </w:rPr>
              <w:t>China</w:t>
            </w:r>
          </w:p>
        </w:tc>
        <w:tc>
          <w:tcPr>
            <w:tcW w:w="1672" w:type="dxa"/>
            <w:shd w:val="clear" w:color="auto" w:fill="auto"/>
          </w:tcPr>
          <w:p w14:paraId="66C14299" w14:textId="5160C4BA" w:rsidR="00562D2B" w:rsidRPr="00265524" w:rsidRDefault="00562D2B" w:rsidP="00E15B93">
            <w:pPr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B42F95">
              <w:rPr>
                <w:rFonts w:eastAsia="Times New Roman" w:cs="Times New Roman"/>
                <w:sz w:val="16"/>
                <w:szCs w:val="16"/>
                <w:lang w:eastAsia="pt-BR"/>
              </w:rPr>
              <w:t>Hot</w:t>
            </w:r>
            <w:r w:rsidR="00B42F95" w:rsidRPr="00B42F95">
              <w:rPr>
                <w:rFonts w:eastAsia="Times New Roman" w:cs="Times New Roman"/>
                <w:sz w:val="16"/>
                <w:szCs w:val="16"/>
                <w:lang w:eastAsia="pt-BR"/>
              </w:rPr>
              <w:t>-</w:t>
            </w:r>
            <w:r w:rsidRPr="00B42F95">
              <w:rPr>
                <w:rFonts w:eastAsia="Times New Roman" w:cs="Times New Roman"/>
                <w:sz w:val="16"/>
                <w:szCs w:val="16"/>
                <w:lang w:eastAsia="pt-BR"/>
              </w:rPr>
              <w:t>rolled steel*</w:t>
            </w:r>
            <w:r w:rsidR="002B7B9C" w:rsidRPr="00B42F95">
              <w:rPr>
                <w:rFonts w:eastAsia="Times New Roman" w:cs="Times New Roman"/>
                <w:sz w:val="16"/>
                <w:szCs w:val="16"/>
                <w:lang w:eastAsia="pt-BR"/>
              </w:rPr>
              <w:t>*</w:t>
            </w:r>
            <w:r w:rsidRPr="00B42F95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ID 1601160</w:t>
            </w:r>
          </w:p>
        </w:tc>
        <w:tc>
          <w:tcPr>
            <w:tcW w:w="1142" w:type="dxa"/>
            <w:shd w:val="clear" w:color="auto" w:fill="auto"/>
          </w:tcPr>
          <w:p w14:paraId="1F24D8F3" w14:textId="77777777" w:rsidR="00562D2B" w:rsidRPr="00265524" w:rsidRDefault="00562D2B" w:rsidP="00E15B93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B42F95">
              <w:rPr>
                <w:rFonts w:eastAsia="Times New Roman" w:cs="Times New Roman"/>
                <w:sz w:val="16"/>
                <w:szCs w:val="16"/>
                <w:lang w:eastAsia="pt-BR"/>
              </w:rPr>
              <w:t>Duty</w:t>
            </w:r>
          </w:p>
        </w:tc>
        <w:tc>
          <w:tcPr>
            <w:tcW w:w="2411" w:type="dxa"/>
            <w:shd w:val="clear" w:color="auto" w:fill="auto"/>
          </w:tcPr>
          <w:p w14:paraId="1A6F0857" w14:textId="42C4E3B0" w:rsidR="00562D2B" w:rsidRPr="00265524" w:rsidRDefault="00562D2B" w:rsidP="00354653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B42F95">
              <w:rPr>
                <w:rFonts w:eastAsia="Times New Roman" w:cs="Times New Roman"/>
                <w:sz w:val="16"/>
                <w:szCs w:val="16"/>
                <w:lang w:eastAsia="pt-BR"/>
              </w:rPr>
              <w:t>21</w:t>
            </w:r>
            <w:r w:rsidR="0028211F" w:rsidRPr="00B42F95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B42F95">
              <w:rPr>
                <w:rFonts w:eastAsia="Times New Roman" w:cs="Times New Roman"/>
                <w:sz w:val="16"/>
                <w:szCs w:val="16"/>
                <w:lang w:eastAsia="pt-BR"/>
              </w:rPr>
              <w:t>05</w:t>
            </w:r>
            <w:r w:rsidR="0028211F" w:rsidRPr="00B42F95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B42F95">
              <w:rPr>
                <w:rFonts w:eastAsia="Times New Roman" w:cs="Times New Roman"/>
                <w:sz w:val="16"/>
                <w:szCs w:val="16"/>
                <w:lang w:eastAsia="pt-BR"/>
              </w:rPr>
              <w:t>2018</w:t>
            </w:r>
            <w:r w:rsidRPr="00B42F95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Resolução CAMEX</w:t>
            </w:r>
            <w:r w:rsidR="00354653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r w:rsidRPr="00B42F95">
              <w:rPr>
                <w:rFonts w:eastAsia="Times New Roman" w:cs="Times New Roman"/>
                <w:sz w:val="16"/>
                <w:szCs w:val="16"/>
                <w:lang w:eastAsia="pt-BR"/>
              </w:rPr>
              <w:t>34/2018</w:t>
            </w:r>
          </w:p>
        </w:tc>
        <w:tc>
          <w:tcPr>
            <w:tcW w:w="2048" w:type="dxa"/>
            <w:shd w:val="clear" w:color="auto" w:fill="auto"/>
          </w:tcPr>
          <w:p w14:paraId="309FC261" w14:textId="190E0429" w:rsidR="00562D2B" w:rsidRPr="00265524" w:rsidRDefault="00B42F95" w:rsidP="00E15B93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B42F95">
              <w:rPr>
                <w:rFonts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</w:tr>
      <w:tr w:rsidR="00562D2B" w:rsidRPr="00265524" w14:paraId="276B5010" w14:textId="77777777" w:rsidTr="0051567A">
        <w:tc>
          <w:tcPr>
            <w:tcW w:w="170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144669C" w14:textId="77777777" w:rsidR="00562D2B" w:rsidRPr="00265524" w:rsidRDefault="00562D2B" w:rsidP="00E15B9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B42F95">
              <w:rPr>
                <w:sz w:val="16"/>
                <w:szCs w:val="16"/>
              </w:rPr>
              <w:t>India</w:t>
            </w:r>
          </w:p>
        </w:tc>
        <w:tc>
          <w:tcPr>
            <w:tcW w:w="1672" w:type="dxa"/>
            <w:shd w:val="clear" w:color="auto" w:fill="auto"/>
          </w:tcPr>
          <w:p w14:paraId="18215C4B" w14:textId="77777777" w:rsidR="00562D2B" w:rsidRPr="00265524" w:rsidRDefault="00562D2B" w:rsidP="00E15B93">
            <w:pPr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B42F95">
              <w:rPr>
                <w:rFonts w:eastAsia="Times New Roman" w:cs="Times New Roman"/>
                <w:sz w:val="16"/>
                <w:szCs w:val="16"/>
                <w:lang w:eastAsia="pt-BR"/>
              </w:rPr>
              <w:t>Grinding balls</w:t>
            </w:r>
            <w:r w:rsidRPr="00B42F95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ID 1701361</w:t>
            </w:r>
          </w:p>
        </w:tc>
        <w:tc>
          <w:tcPr>
            <w:tcW w:w="1142" w:type="dxa"/>
            <w:shd w:val="clear" w:color="auto" w:fill="auto"/>
          </w:tcPr>
          <w:p w14:paraId="52DE791E" w14:textId="77777777" w:rsidR="00562D2B" w:rsidRPr="00265524" w:rsidRDefault="00562D2B" w:rsidP="00E15B93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B42F95">
              <w:rPr>
                <w:rFonts w:eastAsia="Times New Roman" w:cs="Times New Roman"/>
                <w:sz w:val="16"/>
                <w:szCs w:val="16"/>
                <w:lang w:eastAsia="pt-BR"/>
              </w:rPr>
              <w:t>Duty</w:t>
            </w:r>
          </w:p>
        </w:tc>
        <w:tc>
          <w:tcPr>
            <w:tcW w:w="2411" w:type="dxa"/>
            <w:shd w:val="clear" w:color="auto" w:fill="auto"/>
          </w:tcPr>
          <w:p w14:paraId="3BD965DD" w14:textId="3B41F649" w:rsidR="00562D2B" w:rsidRPr="00265524" w:rsidRDefault="00D91B5F" w:rsidP="00E15B93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B42F95">
              <w:rPr>
                <w:rFonts w:eastAsia="Times New Roman" w:cs="Times New Roman"/>
                <w:sz w:val="16"/>
                <w:szCs w:val="16"/>
                <w:lang w:eastAsia="pt-BR"/>
              </w:rPr>
              <w:t>01</w:t>
            </w:r>
            <w:r w:rsidR="0028211F" w:rsidRPr="00B42F95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="00562D2B" w:rsidRPr="00B42F95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Pr="00B42F95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  <w:r w:rsidR="0028211F" w:rsidRPr="00B42F95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="00562D2B" w:rsidRPr="00B42F95">
              <w:rPr>
                <w:rFonts w:eastAsia="Times New Roman" w:cs="Times New Roman"/>
                <w:sz w:val="16"/>
                <w:szCs w:val="16"/>
                <w:lang w:eastAsia="pt-BR"/>
              </w:rPr>
              <w:t>2019</w:t>
            </w:r>
            <w:r w:rsidR="00562D2B" w:rsidRPr="00B42F95">
              <w:rPr>
                <w:rFonts w:eastAsia="Times New Roman" w:cs="Times New Roman"/>
                <w:sz w:val="16"/>
                <w:szCs w:val="16"/>
                <w:lang w:eastAsia="pt-BR"/>
              </w:rPr>
              <w:br/>
              <w:t>Portaria SEC</w:t>
            </w:r>
            <w:r w:rsidR="00B42F95" w:rsidRPr="00B42F95">
              <w:rPr>
                <w:rFonts w:eastAsia="Times New Roman" w:cs="Times New Roman"/>
                <w:sz w:val="16"/>
                <w:szCs w:val="16"/>
                <w:lang w:eastAsia="pt-BR"/>
              </w:rPr>
              <w:t>INT 247</w:t>
            </w:r>
            <w:r w:rsidR="00562D2B" w:rsidRPr="00B42F95">
              <w:rPr>
                <w:rFonts w:eastAsia="Times New Roman" w:cs="Times New Roman"/>
                <w:sz w:val="16"/>
                <w:szCs w:val="16"/>
                <w:lang w:eastAsia="pt-BR"/>
              </w:rPr>
              <w:t>/2019</w:t>
            </w:r>
          </w:p>
        </w:tc>
        <w:tc>
          <w:tcPr>
            <w:tcW w:w="2048" w:type="dxa"/>
            <w:shd w:val="clear" w:color="auto" w:fill="auto"/>
          </w:tcPr>
          <w:p w14:paraId="1E25B3B1" w14:textId="3F1DDCFE" w:rsidR="00562D2B" w:rsidRPr="00265524" w:rsidRDefault="00B42F95" w:rsidP="00E15B93">
            <w:pPr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42F95">
              <w:rPr>
                <w:rFonts w:eastAsia="Times New Roman" w:cs="Arial"/>
                <w:sz w:val="16"/>
                <w:szCs w:val="16"/>
                <w:lang w:eastAsia="pt-BR"/>
              </w:rPr>
              <w:t>-</w:t>
            </w:r>
          </w:p>
        </w:tc>
      </w:tr>
      <w:tr w:rsidR="0051567A" w:rsidRPr="00B42F95" w14:paraId="5BE70ED3" w14:textId="77777777" w:rsidTr="0051567A">
        <w:tc>
          <w:tcPr>
            <w:tcW w:w="1707" w:type="dxa"/>
            <w:tcBorders>
              <w:top w:val="nil"/>
            </w:tcBorders>
            <w:shd w:val="clear" w:color="auto" w:fill="auto"/>
          </w:tcPr>
          <w:p w14:paraId="5AEB4995" w14:textId="77777777" w:rsidR="00562D2B" w:rsidRPr="00265524" w:rsidRDefault="00562D2B" w:rsidP="00E15B9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</w:tcPr>
          <w:p w14:paraId="3EB5E0DA" w14:textId="04FD1AFB" w:rsidR="00562D2B" w:rsidRPr="00265524" w:rsidRDefault="00562D2B" w:rsidP="00354653">
            <w:pPr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B42F95">
              <w:rPr>
                <w:rFonts w:eastAsia="Times New Roman" w:cs="Times New Roman"/>
                <w:sz w:val="16"/>
                <w:szCs w:val="16"/>
              </w:rPr>
              <w:t xml:space="preserve">Pet </w:t>
            </w:r>
            <w:r w:rsidR="0013276B" w:rsidRPr="00B42F95">
              <w:rPr>
                <w:rFonts w:eastAsia="Times New Roman" w:cs="Times New Roman"/>
                <w:sz w:val="16"/>
                <w:szCs w:val="16"/>
              </w:rPr>
              <w:t>f</w:t>
            </w:r>
            <w:r w:rsidRPr="00B42F95">
              <w:rPr>
                <w:rFonts w:eastAsia="Times New Roman" w:cs="Times New Roman"/>
                <w:sz w:val="16"/>
                <w:szCs w:val="16"/>
              </w:rPr>
              <w:t>ilm</w:t>
            </w:r>
            <w:r w:rsidR="002B7B9C" w:rsidRPr="00B42F95">
              <w:rPr>
                <w:rFonts w:eastAsia="Times New Roman" w:cs="Times New Roman"/>
                <w:sz w:val="16"/>
                <w:szCs w:val="16"/>
              </w:rPr>
              <w:t>*</w:t>
            </w:r>
            <w:r w:rsidR="00354653">
              <w:rPr>
                <w:sz w:val="16"/>
                <w:szCs w:val="16"/>
              </w:rPr>
              <w:br/>
            </w:r>
            <w:r w:rsidRPr="00B42F95">
              <w:rPr>
                <w:rFonts w:eastAsia="Times New Roman" w:cs="Times New Roman"/>
                <w:sz w:val="16"/>
                <w:szCs w:val="16"/>
              </w:rPr>
              <w:t>ID 1401361</w:t>
            </w:r>
          </w:p>
        </w:tc>
        <w:tc>
          <w:tcPr>
            <w:tcW w:w="1142" w:type="dxa"/>
            <w:shd w:val="clear" w:color="auto" w:fill="auto"/>
          </w:tcPr>
          <w:p w14:paraId="627FE170" w14:textId="77777777" w:rsidR="00562D2B" w:rsidRPr="00265524" w:rsidRDefault="00562D2B" w:rsidP="00E15B93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B42F95">
              <w:rPr>
                <w:rFonts w:eastAsia="Times New Roman" w:cs="Times New Roman"/>
                <w:sz w:val="16"/>
                <w:szCs w:val="16"/>
              </w:rPr>
              <w:t>Duty</w:t>
            </w:r>
          </w:p>
        </w:tc>
        <w:tc>
          <w:tcPr>
            <w:tcW w:w="2411" w:type="dxa"/>
            <w:shd w:val="clear" w:color="auto" w:fill="auto"/>
          </w:tcPr>
          <w:p w14:paraId="41B7B30B" w14:textId="68D6C5A9" w:rsidR="00562D2B" w:rsidRPr="00265524" w:rsidRDefault="00562D2B" w:rsidP="00354653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B42F95">
              <w:rPr>
                <w:rFonts w:eastAsia="Times New Roman" w:cs="Times New Roman"/>
                <w:sz w:val="16"/>
                <w:szCs w:val="16"/>
              </w:rPr>
              <w:t>22</w:t>
            </w:r>
            <w:r w:rsidR="0028211F" w:rsidRPr="00B42F95">
              <w:rPr>
                <w:rFonts w:eastAsia="Times New Roman" w:cs="Times New Roman"/>
                <w:sz w:val="16"/>
                <w:szCs w:val="16"/>
              </w:rPr>
              <w:t>.</w:t>
            </w:r>
            <w:r w:rsidRPr="00B42F95">
              <w:rPr>
                <w:rFonts w:eastAsia="Times New Roman" w:cs="Times New Roman"/>
                <w:sz w:val="16"/>
                <w:szCs w:val="16"/>
              </w:rPr>
              <w:t>04</w:t>
            </w:r>
            <w:r w:rsidR="0028211F" w:rsidRPr="00B42F95">
              <w:rPr>
                <w:rFonts w:eastAsia="Times New Roman" w:cs="Times New Roman"/>
                <w:sz w:val="16"/>
                <w:szCs w:val="16"/>
              </w:rPr>
              <w:t>.</w:t>
            </w:r>
            <w:r w:rsidRPr="00B42F95">
              <w:rPr>
                <w:rFonts w:eastAsia="Times New Roman" w:cs="Times New Roman"/>
                <w:sz w:val="16"/>
                <w:szCs w:val="16"/>
              </w:rPr>
              <w:t>2016</w:t>
            </w:r>
            <w:r w:rsidR="00354653">
              <w:rPr>
                <w:sz w:val="16"/>
                <w:szCs w:val="16"/>
              </w:rPr>
              <w:br/>
            </w:r>
            <w:r w:rsidRPr="00B42F95">
              <w:rPr>
                <w:rFonts w:eastAsia="Times New Roman" w:cs="Times New Roman"/>
                <w:sz w:val="16"/>
                <w:szCs w:val="16"/>
              </w:rPr>
              <w:t>Resolução CAMEX</w:t>
            </w:r>
            <w:r w:rsidR="00354653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B42F95">
              <w:rPr>
                <w:rFonts w:eastAsia="Times New Roman" w:cs="Times New Roman"/>
                <w:sz w:val="16"/>
                <w:szCs w:val="16"/>
              </w:rPr>
              <w:t>36/2016</w:t>
            </w:r>
          </w:p>
        </w:tc>
        <w:tc>
          <w:tcPr>
            <w:tcW w:w="2048" w:type="dxa"/>
            <w:shd w:val="clear" w:color="auto" w:fill="auto"/>
          </w:tcPr>
          <w:p w14:paraId="3F5C8856" w14:textId="4957E623" w:rsidR="00562D2B" w:rsidRPr="00B42F95" w:rsidRDefault="00B42F95" w:rsidP="00E15B93">
            <w:pPr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42F95">
              <w:rPr>
                <w:rFonts w:eastAsia="Times New Roman" w:cs="Arial"/>
                <w:sz w:val="16"/>
                <w:szCs w:val="16"/>
                <w:lang w:eastAsia="pt-BR"/>
              </w:rPr>
              <w:t>-</w:t>
            </w:r>
          </w:p>
        </w:tc>
      </w:tr>
    </w:tbl>
    <w:p w14:paraId="4A30AEB6" w14:textId="236F11C5" w:rsidR="000964BF" w:rsidRPr="00B42F95" w:rsidRDefault="000964BF" w:rsidP="00354653">
      <w:pPr>
        <w:pStyle w:val="NoteText"/>
        <w:spacing w:before="120"/>
        <w:rPr>
          <w:lang w:eastAsia="en-GB"/>
        </w:rPr>
      </w:pPr>
      <w:r w:rsidRPr="00B42F95">
        <w:rPr>
          <w:lang w:eastAsia="en-GB"/>
        </w:rPr>
        <w:t>*</w:t>
      </w:r>
      <w:r w:rsidR="00562D2B" w:rsidRPr="00B42F95">
        <w:rPr>
          <w:lang w:eastAsia="en-GB"/>
        </w:rPr>
        <w:tab/>
      </w:r>
      <w:r w:rsidR="002B7B9C" w:rsidRPr="00B42F95">
        <w:rPr>
          <w:lang w:eastAsia="en-GB"/>
        </w:rPr>
        <w:t>Duties in force pending the outcome of the review.</w:t>
      </w:r>
    </w:p>
    <w:p w14:paraId="7709739A" w14:textId="491E7A57" w:rsidR="002B7B9C" w:rsidRPr="00B42F95" w:rsidRDefault="002B7B9C" w:rsidP="00B42F95">
      <w:pPr>
        <w:pStyle w:val="NoteText"/>
        <w:rPr>
          <w:lang w:eastAsia="en-GB"/>
        </w:rPr>
      </w:pPr>
      <w:r w:rsidRPr="00B42F95">
        <w:rPr>
          <w:lang w:eastAsia="en-GB"/>
        </w:rPr>
        <w:t>**</w:t>
      </w:r>
      <w:r w:rsidRPr="00B42F95">
        <w:rPr>
          <w:lang w:eastAsia="en-GB"/>
        </w:rPr>
        <w:tab/>
        <w:t>Duty in force but suspended.</w:t>
      </w:r>
    </w:p>
    <w:p w14:paraId="48AB51D6" w14:textId="77777777" w:rsidR="00E15B93" w:rsidRPr="00B42F95" w:rsidRDefault="00E15B93" w:rsidP="00B42F95">
      <w:pPr>
        <w:pStyle w:val="NoteText"/>
        <w:rPr>
          <w:sz w:val="18"/>
          <w:lang w:eastAsia="en-GB"/>
        </w:rPr>
      </w:pPr>
    </w:p>
    <w:p w14:paraId="6F6F50C9" w14:textId="648747B8" w:rsidR="004E6AEC" w:rsidRPr="00B42F95" w:rsidRDefault="009E5661" w:rsidP="00354653">
      <w:pPr>
        <w:pStyle w:val="Title2"/>
      </w:pPr>
      <w:r w:rsidRPr="00B42F95">
        <w:t xml:space="preserve">TERMINATION OF </w:t>
      </w:r>
      <w:r w:rsidRPr="00354653">
        <w:t>MEASURES</w:t>
      </w:r>
      <w:r w:rsidRPr="00B42F95">
        <w:t xml:space="preserve"> DURING THE PERIOD</w:t>
      </w:r>
      <w:r w:rsidRPr="00B42F95">
        <w:br/>
        <w:t xml:space="preserve">1 </w:t>
      </w:r>
      <w:r w:rsidR="00B80B67" w:rsidRPr="00B42F95">
        <w:t xml:space="preserve">JANUARY </w:t>
      </w:r>
      <w:r w:rsidRPr="00B42F95">
        <w:t>THRO</w:t>
      </w:r>
      <w:r w:rsidR="00B42F95" w:rsidRPr="00B42F95">
        <w:t>UGH 30</w:t>
      </w:r>
      <w:r w:rsidRPr="00B42F95">
        <w:t xml:space="preserve"> </w:t>
      </w:r>
      <w:r w:rsidR="00B80B67" w:rsidRPr="00B42F95">
        <w:t>J</w:t>
      </w:r>
      <w:r w:rsidR="00B42F95" w:rsidRPr="00B42F95">
        <w:t>UNE 2021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60" w:firstRow="1" w:lastRow="1" w:firstColumn="0" w:lastColumn="0" w:noHBand="0" w:noVBand="0"/>
      </w:tblPr>
      <w:tblGrid>
        <w:gridCol w:w="2245"/>
        <w:gridCol w:w="2245"/>
        <w:gridCol w:w="2245"/>
        <w:gridCol w:w="2245"/>
      </w:tblGrid>
      <w:tr w:rsidR="0015526C" w:rsidRPr="00265524" w14:paraId="53E85D78" w14:textId="77777777" w:rsidTr="00CB56DB">
        <w:tc>
          <w:tcPr>
            <w:tcW w:w="2309" w:type="dxa"/>
            <w:tcBorders>
              <w:bottom w:val="single" w:sz="4" w:space="0" w:color="auto"/>
            </w:tcBorders>
            <w:shd w:val="clear" w:color="auto" w:fill="auto"/>
          </w:tcPr>
          <w:p w14:paraId="1C7B2B41" w14:textId="77777777" w:rsidR="0050582A" w:rsidRPr="00265524" w:rsidRDefault="0050582A" w:rsidP="00E15B9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B42F95">
              <w:rPr>
                <w:b/>
                <w:sz w:val="16"/>
              </w:rPr>
              <w:t>Country/Customs Territory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auto"/>
          </w:tcPr>
          <w:p w14:paraId="2862892A" w14:textId="02963D37" w:rsidR="0050582A" w:rsidRPr="00265524" w:rsidRDefault="0050582A" w:rsidP="0035465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B42F95">
              <w:rPr>
                <w:b/>
                <w:sz w:val="16"/>
              </w:rPr>
              <w:t>Product,</w:t>
            </w:r>
            <w:r w:rsidR="00354653">
              <w:rPr>
                <w:b/>
                <w:sz w:val="16"/>
              </w:rPr>
              <w:t xml:space="preserve"> </w:t>
            </w:r>
            <w:r w:rsidRPr="00B42F95">
              <w:rPr>
                <w:b/>
                <w:sz w:val="16"/>
              </w:rPr>
              <w:t>investigation</w:t>
            </w:r>
            <w:r w:rsidR="00B42F95" w:rsidRPr="00B42F95">
              <w:rPr>
                <w:b/>
                <w:sz w:val="16"/>
              </w:rPr>
              <w:br/>
            </w:r>
            <w:r w:rsidRPr="00B42F95">
              <w:rPr>
                <w:b/>
                <w:sz w:val="16"/>
              </w:rPr>
              <w:t>ID</w:t>
            </w:r>
            <w:r w:rsidR="0013276B" w:rsidRPr="00B42F95">
              <w:rPr>
                <w:b/>
                <w:sz w:val="16"/>
              </w:rPr>
              <w:t xml:space="preserve"> </w:t>
            </w:r>
            <w:r w:rsidRPr="00B42F95">
              <w:rPr>
                <w:b/>
                <w:sz w:val="16"/>
              </w:rPr>
              <w:t>number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auto"/>
          </w:tcPr>
          <w:p w14:paraId="6734E8BF" w14:textId="77777777" w:rsidR="0050582A" w:rsidRPr="00265524" w:rsidRDefault="0050582A" w:rsidP="00E15B9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B42F95">
              <w:rPr>
                <w:b/>
                <w:sz w:val="16"/>
              </w:rPr>
              <w:t>Date of termination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auto"/>
          </w:tcPr>
          <w:p w14:paraId="73D1D514" w14:textId="77777777" w:rsidR="0050582A" w:rsidRPr="00265524" w:rsidRDefault="0050582A" w:rsidP="00E15B9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B42F95">
              <w:rPr>
                <w:b/>
                <w:sz w:val="16"/>
              </w:rPr>
              <w:t>Reason for termination</w:t>
            </w:r>
          </w:p>
        </w:tc>
      </w:tr>
      <w:tr w:rsidR="000908B3" w:rsidRPr="00B42F95" w14:paraId="5D0B3756" w14:textId="77777777" w:rsidTr="00CB56DB">
        <w:tc>
          <w:tcPr>
            <w:tcW w:w="9242" w:type="dxa"/>
            <w:gridSpan w:val="4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1456B284" w14:textId="77777777" w:rsidR="000908B3" w:rsidRPr="00B42F95" w:rsidRDefault="000908B3" w:rsidP="00E15B9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spacing w:before="120" w:after="120"/>
              <w:jc w:val="center"/>
              <w:rPr>
                <w:sz w:val="16"/>
              </w:rPr>
            </w:pPr>
            <w:r w:rsidRPr="00B42F95">
              <w:rPr>
                <w:sz w:val="16"/>
              </w:rPr>
              <w:t>Nil</w:t>
            </w:r>
          </w:p>
        </w:tc>
      </w:tr>
    </w:tbl>
    <w:p w14:paraId="1256BFBA" w14:textId="77777777" w:rsidR="00812DA3" w:rsidRPr="00B42F95" w:rsidRDefault="0013276B" w:rsidP="00E15B93">
      <w:pPr>
        <w:spacing w:before="360"/>
        <w:jc w:val="center"/>
        <w:rPr>
          <w:b/>
          <w:lang w:eastAsia="en-GB"/>
        </w:rPr>
      </w:pPr>
      <w:r w:rsidRPr="00B42F95">
        <w:rPr>
          <w:b/>
          <w:lang w:eastAsia="en-GB"/>
        </w:rPr>
        <w:t>__________</w:t>
      </w:r>
      <w:bookmarkEnd w:id="16"/>
    </w:p>
    <w:sectPr w:rsidR="00812DA3" w:rsidRPr="00B42F95" w:rsidSect="00B42F95">
      <w:headerReference w:type="even" r:id="rId18"/>
      <w:headerReference w:type="default" r:id="rId19"/>
      <w:headerReference w:type="first" r:id="rId20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5"/>
    </wne:keymap>
    <wne:keymap wne:kcmPrimary="044E">
      <wne:acd wne:acdName="acd4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AAA" wne:acdName="acd4" wne:fciIndexBasedOn="0065"/>
    <wne:acd wne:argValue="AQAAAEI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01F31" w14:textId="77777777" w:rsidR="00AF54FE" w:rsidRPr="00B42F95" w:rsidRDefault="00AF54FE" w:rsidP="00ED54E0">
      <w:bookmarkStart w:id="8" w:name="_Hlk32590084"/>
      <w:bookmarkStart w:id="9" w:name="_Hlk32590085"/>
      <w:bookmarkStart w:id="10" w:name="_Hlk48313522"/>
      <w:bookmarkStart w:id="11" w:name="_Hlk48313523"/>
      <w:r w:rsidRPr="00B42F95">
        <w:separator/>
      </w:r>
      <w:bookmarkEnd w:id="8"/>
      <w:bookmarkEnd w:id="9"/>
      <w:bookmarkEnd w:id="10"/>
      <w:bookmarkEnd w:id="11"/>
    </w:p>
  </w:endnote>
  <w:endnote w:type="continuationSeparator" w:id="0">
    <w:p w14:paraId="3E0356A1" w14:textId="77777777" w:rsidR="00AF54FE" w:rsidRPr="00B42F95" w:rsidRDefault="00AF54FE" w:rsidP="00ED54E0">
      <w:bookmarkStart w:id="12" w:name="_Hlk32590086"/>
      <w:bookmarkStart w:id="13" w:name="_Hlk32590087"/>
      <w:bookmarkStart w:id="14" w:name="_Hlk48313524"/>
      <w:bookmarkStart w:id="15" w:name="_Hlk48313525"/>
      <w:r w:rsidRPr="00B42F95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03ED2" w14:textId="4F7F55A0" w:rsidR="002C7AC0" w:rsidRPr="00B42F95" w:rsidRDefault="00B42F95" w:rsidP="00B42F95">
    <w:pPr>
      <w:pStyle w:val="Footer"/>
    </w:pPr>
    <w:r w:rsidRPr="00B42F9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601BA" w14:textId="63BB098B" w:rsidR="002C7AC0" w:rsidRPr="00B42F95" w:rsidRDefault="00B42F95" w:rsidP="00B42F95">
    <w:pPr>
      <w:pStyle w:val="Footer"/>
    </w:pPr>
    <w:r w:rsidRPr="00B42F9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CCB9" w14:textId="12104BC0" w:rsidR="008B2249" w:rsidRPr="00B42F95" w:rsidRDefault="00B42F95" w:rsidP="00B42F95">
    <w:pPr>
      <w:pStyle w:val="Footer"/>
    </w:pPr>
    <w:r w:rsidRPr="00B42F9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9031D" w14:textId="77777777" w:rsidR="00AF54FE" w:rsidRPr="00B42F95" w:rsidRDefault="00AF54FE" w:rsidP="00ED54E0">
      <w:bookmarkStart w:id="0" w:name="_Hlk32590080"/>
      <w:bookmarkStart w:id="1" w:name="_Hlk32590081"/>
      <w:bookmarkStart w:id="2" w:name="_Hlk48313518"/>
      <w:bookmarkStart w:id="3" w:name="_Hlk48313519"/>
      <w:r w:rsidRPr="00B42F95">
        <w:separator/>
      </w:r>
      <w:bookmarkEnd w:id="0"/>
      <w:bookmarkEnd w:id="1"/>
      <w:bookmarkEnd w:id="2"/>
      <w:bookmarkEnd w:id="3"/>
    </w:p>
  </w:footnote>
  <w:footnote w:type="continuationSeparator" w:id="0">
    <w:p w14:paraId="244C17ED" w14:textId="77777777" w:rsidR="00AF54FE" w:rsidRPr="00B42F95" w:rsidRDefault="00AF54FE" w:rsidP="00ED54E0">
      <w:bookmarkStart w:id="4" w:name="_Hlk32590082"/>
      <w:bookmarkStart w:id="5" w:name="_Hlk32590083"/>
      <w:bookmarkStart w:id="6" w:name="_Hlk48313520"/>
      <w:bookmarkStart w:id="7" w:name="_Hlk48313521"/>
      <w:r w:rsidRPr="00B42F95">
        <w:continuationSeparator/>
      </w:r>
      <w:bookmarkEnd w:id="4"/>
      <w:bookmarkEnd w:id="5"/>
      <w:bookmarkEnd w:id="6"/>
      <w:bookmarkEnd w:id="7"/>
    </w:p>
  </w:footnote>
  <w:footnote w:id="1">
    <w:p w14:paraId="115221A0" w14:textId="315B69CC" w:rsidR="00B42F95" w:rsidRPr="00C53A71" w:rsidRDefault="00B42F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42F95">
        <w:t xml:space="preserve">Website address where published reports on investigations are available: </w:t>
      </w:r>
      <w:hyperlink r:id="rId1" w:history="1">
        <w:r w:rsidRPr="00B42F95">
          <w:rPr>
            <w:rStyle w:val="Hyperlink"/>
          </w:rPr>
          <w:t>https://www.gov.br/produtividade-e-comercio-exterior/pt-br/assuntos/comercio-exterior/defesa-comercial-e-interesse-publico</w:t>
        </w:r>
      </w:hyperlink>
      <w:r w:rsidRPr="00B42F95">
        <w:t>.</w:t>
      </w:r>
    </w:p>
  </w:footnote>
  <w:footnote w:id="2">
    <w:p w14:paraId="5C9AFEBA" w14:textId="2DCE4C23" w:rsidR="00B42F95" w:rsidRPr="00C53A71" w:rsidRDefault="00B42F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42F95">
        <w:t>All terms and column headings used in this format have the meanings assigned to them in the instructions.</w:t>
      </w:r>
    </w:p>
  </w:footnote>
  <w:footnote w:id="3">
    <w:p w14:paraId="61447021" w14:textId="32613175" w:rsidR="00B42F95" w:rsidRPr="00B42F95" w:rsidRDefault="00B42F95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t xml:space="preserve"> </w:t>
      </w:r>
      <w:r w:rsidRPr="00B42F95">
        <w:t>For reference purposes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BF14B" w14:textId="77777777" w:rsidR="00B42F95" w:rsidRPr="00B42F95" w:rsidRDefault="00B42F95" w:rsidP="00B42F95">
    <w:pPr>
      <w:pStyle w:val="Header"/>
      <w:spacing w:after="240"/>
      <w:jc w:val="center"/>
    </w:pPr>
    <w:r w:rsidRPr="00B42F95">
      <w:t>G/SCM/N/379/BRA</w:t>
    </w:r>
  </w:p>
  <w:p w14:paraId="1BE4A044" w14:textId="77777777" w:rsidR="00B42F95" w:rsidRPr="00B42F95" w:rsidRDefault="00B42F95" w:rsidP="00B42F95">
    <w:pPr>
      <w:pStyle w:val="Header"/>
      <w:pBdr>
        <w:bottom w:val="single" w:sz="4" w:space="1" w:color="auto"/>
      </w:pBdr>
      <w:jc w:val="center"/>
    </w:pPr>
    <w:r w:rsidRPr="00B42F95">
      <w:t xml:space="preserve">- </w:t>
    </w:r>
    <w:r w:rsidRPr="00B42F95">
      <w:fldChar w:fldCharType="begin"/>
    </w:r>
    <w:r w:rsidRPr="00B42F95">
      <w:instrText xml:space="preserve"> PAGE  \* Arabic  \* MERGEFORMAT </w:instrText>
    </w:r>
    <w:r w:rsidRPr="00B42F95">
      <w:fldChar w:fldCharType="separate"/>
    </w:r>
    <w:r w:rsidRPr="00B42F95">
      <w:t>1</w:t>
    </w:r>
    <w:r w:rsidRPr="00B42F95">
      <w:fldChar w:fldCharType="end"/>
    </w:r>
    <w:r w:rsidRPr="00B42F95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0929B" w14:textId="77777777" w:rsidR="00B42F95" w:rsidRPr="00B42F95" w:rsidRDefault="00B42F95" w:rsidP="00B42F95">
    <w:pPr>
      <w:pStyle w:val="Header"/>
      <w:spacing w:after="240"/>
      <w:jc w:val="center"/>
    </w:pPr>
    <w:r w:rsidRPr="00B42F95">
      <w:t>G/SCM/N/379/BRA</w:t>
    </w:r>
  </w:p>
  <w:p w14:paraId="29052C29" w14:textId="77777777" w:rsidR="00B42F95" w:rsidRPr="00B42F95" w:rsidRDefault="00B42F95" w:rsidP="00B42F95">
    <w:pPr>
      <w:pStyle w:val="Header"/>
      <w:pBdr>
        <w:bottom w:val="single" w:sz="4" w:space="1" w:color="auto"/>
      </w:pBdr>
      <w:jc w:val="center"/>
    </w:pPr>
    <w:r w:rsidRPr="00B42F95">
      <w:t xml:space="preserve">- </w:t>
    </w:r>
    <w:r w:rsidRPr="00B42F95">
      <w:fldChar w:fldCharType="begin"/>
    </w:r>
    <w:r w:rsidRPr="00B42F95">
      <w:instrText xml:space="preserve"> PAGE  \* Arabic  \* MERGEFORMAT </w:instrText>
    </w:r>
    <w:r w:rsidRPr="00B42F95">
      <w:fldChar w:fldCharType="separate"/>
    </w:r>
    <w:r w:rsidRPr="00B42F95">
      <w:t>1</w:t>
    </w:r>
    <w:r w:rsidRPr="00B42F95">
      <w:fldChar w:fldCharType="end"/>
    </w:r>
    <w:r w:rsidRPr="00B42F95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B42F95" w:rsidRPr="00B42F95" w14:paraId="26AA981C" w14:textId="77777777" w:rsidTr="00B42F9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71E61C6" w14:textId="77777777" w:rsidR="00B42F95" w:rsidRPr="00B42F95" w:rsidRDefault="00B42F95" w:rsidP="00B42F9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39999B6" w14:textId="77777777" w:rsidR="00B42F95" w:rsidRPr="00B42F95" w:rsidRDefault="00B42F95" w:rsidP="00B42F9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42F95" w:rsidRPr="00B42F95" w14:paraId="210C8E53" w14:textId="77777777" w:rsidTr="00B42F9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99A3E77" w14:textId="2DDE89D6" w:rsidR="00B42F95" w:rsidRPr="00B42F95" w:rsidRDefault="00B42F95" w:rsidP="00B42F95">
          <w:pPr>
            <w:jc w:val="left"/>
            <w:rPr>
              <w:rFonts w:eastAsia="Verdana" w:cs="Verdana"/>
              <w:szCs w:val="18"/>
            </w:rPr>
          </w:pPr>
          <w:r w:rsidRPr="00B42F95">
            <w:rPr>
              <w:rFonts w:eastAsia="Verdana" w:cs="Verdana"/>
              <w:noProof/>
              <w:szCs w:val="18"/>
            </w:rPr>
            <w:drawing>
              <wp:inline distT="0" distB="0" distL="0" distR="0" wp14:anchorId="4D5A9994" wp14:editId="006C2A39">
                <wp:extent cx="2415902" cy="720090"/>
                <wp:effectExtent l="0" t="0" r="3810" b="381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D5B4255" w14:textId="77777777" w:rsidR="00B42F95" w:rsidRPr="00B42F95" w:rsidRDefault="00B42F95" w:rsidP="00B42F9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42F95" w:rsidRPr="00B42F95" w14:paraId="4A99C8C8" w14:textId="77777777" w:rsidTr="00B42F9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9BCB8A7" w14:textId="77777777" w:rsidR="00B42F95" w:rsidRPr="00B42F95" w:rsidRDefault="00B42F95" w:rsidP="00B42F9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804C8D7" w14:textId="5B6E5B35" w:rsidR="00B42F95" w:rsidRPr="00B42F95" w:rsidRDefault="00B42F95" w:rsidP="00B42F95">
          <w:pPr>
            <w:jc w:val="right"/>
            <w:rPr>
              <w:rFonts w:eastAsia="Verdana" w:cs="Verdana"/>
              <w:b/>
              <w:szCs w:val="18"/>
            </w:rPr>
          </w:pPr>
          <w:r w:rsidRPr="00B42F95">
            <w:rPr>
              <w:b/>
              <w:szCs w:val="18"/>
            </w:rPr>
            <w:t>G/SCM/N/379/BRA</w:t>
          </w:r>
        </w:p>
      </w:tc>
    </w:tr>
    <w:tr w:rsidR="00B42F95" w:rsidRPr="00B42F95" w14:paraId="0BEEF57A" w14:textId="77777777" w:rsidTr="00B42F9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8B870FC" w14:textId="77777777" w:rsidR="00B42F95" w:rsidRPr="00B42F95" w:rsidRDefault="00B42F95" w:rsidP="00B42F9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6D31C3C" w14:textId="750888DB" w:rsidR="00B42F95" w:rsidRPr="00B42F95" w:rsidRDefault="00B42F95" w:rsidP="00B42F95">
          <w:pPr>
            <w:jc w:val="right"/>
            <w:rPr>
              <w:rFonts w:eastAsia="Verdana" w:cs="Verdana"/>
              <w:szCs w:val="18"/>
            </w:rPr>
          </w:pPr>
          <w:r w:rsidRPr="00B42F95">
            <w:rPr>
              <w:rFonts w:eastAsia="Verdana" w:cs="Verdana"/>
              <w:szCs w:val="18"/>
            </w:rPr>
            <w:t>1</w:t>
          </w:r>
          <w:r w:rsidR="00821DE2">
            <w:rPr>
              <w:rFonts w:eastAsia="Verdana" w:cs="Verdana"/>
              <w:szCs w:val="18"/>
            </w:rPr>
            <w:t>9</w:t>
          </w:r>
          <w:r w:rsidRPr="00B42F95">
            <w:rPr>
              <w:rFonts w:eastAsia="Verdana" w:cs="Verdana"/>
              <w:szCs w:val="18"/>
            </w:rPr>
            <w:t> October 2021</w:t>
          </w:r>
        </w:p>
      </w:tc>
    </w:tr>
    <w:tr w:rsidR="00B42F95" w:rsidRPr="00B42F95" w14:paraId="00B16F77" w14:textId="77777777" w:rsidTr="00B42F9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94C0E54" w14:textId="19DA8070" w:rsidR="00B42F95" w:rsidRPr="00B42F95" w:rsidRDefault="00B42F95" w:rsidP="00B42F95">
          <w:pPr>
            <w:jc w:val="left"/>
            <w:rPr>
              <w:rFonts w:eastAsia="Verdana" w:cs="Verdana"/>
              <w:b/>
              <w:szCs w:val="18"/>
            </w:rPr>
          </w:pPr>
          <w:r w:rsidRPr="00B42F95">
            <w:rPr>
              <w:rFonts w:eastAsia="Verdana" w:cs="Verdana"/>
              <w:color w:val="FF0000"/>
              <w:szCs w:val="18"/>
            </w:rPr>
            <w:t>(21</w:t>
          </w:r>
          <w:r w:rsidRPr="00B42F95">
            <w:rPr>
              <w:rFonts w:eastAsia="Verdana" w:cs="Verdana"/>
              <w:color w:val="FF0000"/>
              <w:szCs w:val="18"/>
            </w:rPr>
            <w:noBreakHyphen/>
          </w:r>
          <w:r w:rsidR="00821DE2">
            <w:rPr>
              <w:rFonts w:eastAsia="Verdana" w:cs="Verdana"/>
              <w:color w:val="FF0000"/>
              <w:szCs w:val="18"/>
            </w:rPr>
            <w:t>7912</w:t>
          </w:r>
          <w:r w:rsidRPr="00B42F9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5CE9185" w14:textId="417DB694" w:rsidR="00B42F95" w:rsidRPr="00B42F95" w:rsidRDefault="00B42F95" w:rsidP="00B42F95">
          <w:pPr>
            <w:jc w:val="right"/>
            <w:rPr>
              <w:rFonts w:eastAsia="Verdana" w:cs="Verdana"/>
              <w:szCs w:val="18"/>
            </w:rPr>
          </w:pPr>
          <w:r w:rsidRPr="00B42F95">
            <w:rPr>
              <w:rFonts w:eastAsia="Verdana" w:cs="Verdana"/>
              <w:szCs w:val="18"/>
            </w:rPr>
            <w:t xml:space="preserve">Page: </w:t>
          </w:r>
          <w:r w:rsidRPr="00B42F95">
            <w:rPr>
              <w:rFonts w:eastAsia="Verdana" w:cs="Verdana"/>
              <w:szCs w:val="18"/>
            </w:rPr>
            <w:fldChar w:fldCharType="begin"/>
          </w:r>
          <w:r w:rsidRPr="00B42F9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42F95">
            <w:rPr>
              <w:rFonts w:eastAsia="Verdana" w:cs="Verdana"/>
              <w:szCs w:val="18"/>
            </w:rPr>
            <w:fldChar w:fldCharType="separate"/>
          </w:r>
          <w:r w:rsidRPr="00B42F95">
            <w:rPr>
              <w:rFonts w:eastAsia="Verdana" w:cs="Verdana"/>
              <w:szCs w:val="18"/>
            </w:rPr>
            <w:t>1</w:t>
          </w:r>
          <w:r w:rsidRPr="00B42F95">
            <w:rPr>
              <w:rFonts w:eastAsia="Verdana" w:cs="Verdana"/>
              <w:szCs w:val="18"/>
            </w:rPr>
            <w:fldChar w:fldCharType="end"/>
          </w:r>
          <w:r w:rsidRPr="00B42F95">
            <w:rPr>
              <w:rFonts w:eastAsia="Verdana" w:cs="Verdana"/>
              <w:szCs w:val="18"/>
            </w:rPr>
            <w:t>/</w:t>
          </w:r>
          <w:r w:rsidRPr="00B42F95">
            <w:rPr>
              <w:rFonts w:eastAsia="Verdana" w:cs="Verdana"/>
              <w:szCs w:val="18"/>
            </w:rPr>
            <w:fldChar w:fldCharType="begin"/>
          </w:r>
          <w:r w:rsidRPr="00B42F9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42F95">
            <w:rPr>
              <w:rFonts w:eastAsia="Verdana" w:cs="Verdana"/>
              <w:szCs w:val="18"/>
            </w:rPr>
            <w:fldChar w:fldCharType="separate"/>
          </w:r>
          <w:r w:rsidRPr="00B42F95">
            <w:rPr>
              <w:rFonts w:eastAsia="Verdana" w:cs="Verdana"/>
              <w:szCs w:val="18"/>
            </w:rPr>
            <w:t>4</w:t>
          </w:r>
          <w:r w:rsidRPr="00B42F95">
            <w:rPr>
              <w:rFonts w:eastAsia="Verdana" w:cs="Verdana"/>
              <w:szCs w:val="18"/>
            </w:rPr>
            <w:fldChar w:fldCharType="end"/>
          </w:r>
        </w:p>
      </w:tc>
    </w:tr>
    <w:tr w:rsidR="00B42F95" w:rsidRPr="00B42F95" w14:paraId="727C0178" w14:textId="77777777" w:rsidTr="00B42F9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20DDB08" w14:textId="1DAD4A10" w:rsidR="00B42F95" w:rsidRPr="00B42F95" w:rsidRDefault="00B42F95" w:rsidP="00B42F95">
          <w:pPr>
            <w:jc w:val="left"/>
            <w:rPr>
              <w:rFonts w:eastAsia="Verdana" w:cs="Verdana"/>
              <w:szCs w:val="18"/>
            </w:rPr>
          </w:pPr>
          <w:r w:rsidRPr="00B42F95">
            <w:rPr>
              <w:b/>
              <w:szCs w:val="18"/>
            </w:rPr>
            <w:t xml:space="preserve">Committee on Subsidies and </w:t>
          </w:r>
          <w:r w:rsidRPr="00B42F95">
            <w:rPr>
              <w:b/>
              <w:szCs w:val="18"/>
            </w:rPr>
            <w:br/>
            <w:t>Countervailing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898A197" w14:textId="509C8068" w:rsidR="00B42F95" w:rsidRPr="00B42F95" w:rsidRDefault="00B42F95" w:rsidP="00B42F95">
          <w:pPr>
            <w:jc w:val="right"/>
            <w:rPr>
              <w:rFonts w:eastAsia="Verdana" w:cs="Verdana"/>
              <w:bCs/>
              <w:szCs w:val="18"/>
            </w:rPr>
          </w:pPr>
          <w:r w:rsidRPr="00B42F95">
            <w:rPr>
              <w:rFonts w:eastAsia="Verdana" w:cs="Verdana"/>
              <w:bCs/>
              <w:szCs w:val="18"/>
            </w:rPr>
            <w:t>Original: English</w:t>
          </w:r>
        </w:p>
      </w:tc>
    </w:tr>
  </w:tbl>
  <w:p w14:paraId="42B28731" w14:textId="77777777" w:rsidR="00ED54E0" w:rsidRPr="00B42F95" w:rsidRDefault="00ED54E0" w:rsidP="00B42F9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41E89" w14:textId="77777777" w:rsidR="00B42F95" w:rsidRPr="00B42F95" w:rsidRDefault="00B42F95" w:rsidP="00B42F95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r w:rsidRPr="00B42F95">
      <w:t>G/SCM/N/379/BRA</w:t>
    </w:r>
  </w:p>
  <w:p w14:paraId="26846894" w14:textId="77777777" w:rsidR="00B42F95" w:rsidRPr="00B42F95" w:rsidRDefault="00B42F95" w:rsidP="00B42F95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B42F95">
      <w:t xml:space="preserve">- </w:t>
    </w:r>
    <w:r w:rsidRPr="00B42F95">
      <w:fldChar w:fldCharType="begin"/>
    </w:r>
    <w:r w:rsidRPr="00B42F95">
      <w:instrText xml:space="preserve"> PAGE  \* Arabic  \* MERGEFORMAT </w:instrText>
    </w:r>
    <w:r w:rsidRPr="00B42F95">
      <w:fldChar w:fldCharType="separate"/>
    </w:r>
    <w:r w:rsidRPr="00B42F95">
      <w:t>1</w:t>
    </w:r>
    <w:r w:rsidRPr="00B42F95">
      <w:fldChar w:fldCharType="end"/>
    </w:r>
    <w:r w:rsidRPr="00B42F95">
      <w:t xml:space="preserve"> -</w:t>
    </w:r>
  </w:p>
  <w:p w14:paraId="5A2C3FE4" w14:textId="6D1C27EA" w:rsidR="00B42F95" w:rsidRPr="00B42F95" w:rsidRDefault="00B42F95" w:rsidP="00B42F95">
    <w:pPr>
      <w:pStyle w:val="Header"/>
      <w:framePr w:w="737" w:h="9027" w:hRule="exact" w:wrap="around" w:vAnchor="page" w:hAnchor="page" w:x="15383" w:y="1441"/>
      <w:textDirection w:val="tbRl"/>
    </w:pPr>
  </w:p>
  <w:p w14:paraId="4323A13A" w14:textId="210C32D6" w:rsidR="00C86787" w:rsidRPr="00B42F95" w:rsidRDefault="00B42F95" w:rsidP="00B42F95">
    <w:pPr>
      <w:pStyle w:val="Header"/>
    </w:pPr>
    <w:r w:rsidRPr="00B42F95"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C0C9D" w14:textId="77777777" w:rsidR="00B42F95" w:rsidRPr="00B42F95" w:rsidRDefault="00B42F95" w:rsidP="00B42F95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r w:rsidRPr="00B42F95">
      <w:t>G/SCM/N/379/BRA</w:t>
    </w:r>
  </w:p>
  <w:p w14:paraId="547C940A" w14:textId="77777777" w:rsidR="00B42F95" w:rsidRPr="00B42F95" w:rsidRDefault="00B42F95" w:rsidP="00B42F95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B42F95">
      <w:t xml:space="preserve">- </w:t>
    </w:r>
    <w:r w:rsidRPr="00B42F95">
      <w:fldChar w:fldCharType="begin"/>
    </w:r>
    <w:r w:rsidRPr="00B42F95">
      <w:instrText xml:space="preserve"> PAGE  \* Arabic  \* MERGEFORMAT </w:instrText>
    </w:r>
    <w:r w:rsidRPr="00B42F95">
      <w:fldChar w:fldCharType="separate"/>
    </w:r>
    <w:r w:rsidRPr="00B42F95">
      <w:t>1</w:t>
    </w:r>
    <w:r w:rsidRPr="00B42F95">
      <w:fldChar w:fldCharType="end"/>
    </w:r>
    <w:r w:rsidRPr="00B42F95">
      <w:t xml:space="preserve"> -</w:t>
    </w:r>
  </w:p>
  <w:p w14:paraId="5C52CFAD" w14:textId="4F582E7B" w:rsidR="00B42F95" w:rsidRPr="00B42F95" w:rsidRDefault="00B42F95" w:rsidP="00B42F95">
    <w:pPr>
      <w:pStyle w:val="Header"/>
      <w:framePr w:w="737" w:h="9027" w:hRule="exact" w:wrap="around" w:vAnchor="page" w:hAnchor="page" w:x="15383" w:y="1441"/>
      <w:textDirection w:val="tbRl"/>
    </w:pPr>
  </w:p>
  <w:p w14:paraId="5114AF19" w14:textId="37EDFED3" w:rsidR="00C86787" w:rsidRPr="00B42F95" w:rsidRDefault="00B42F95" w:rsidP="00B42F95">
    <w:pPr>
      <w:pStyle w:val="Header"/>
    </w:pPr>
    <w:r w:rsidRPr="00B42F95"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81F7C" w14:textId="77777777" w:rsidR="00B42F95" w:rsidRPr="00B42F95" w:rsidRDefault="00B42F95" w:rsidP="00B42F95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r w:rsidRPr="00B42F95">
      <w:t>G/SCM/N/379/BRA</w:t>
    </w:r>
  </w:p>
  <w:p w14:paraId="628C8BBF" w14:textId="77777777" w:rsidR="00B42F95" w:rsidRPr="00B42F95" w:rsidRDefault="00B42F95" w:rsidP="00B42F95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B42F95">
      <w:t xml:space="preserve">- </w:t>
    </w:r>
    <w:r w:rsidRPr="00B42F95">
      <w:fldChar w:fldCharType="begin"/>
    </w:r>
    <w:r w:rsidRPr="00B42F95">
      <w:instrText xml:space="preserve"> PAGE  \* Arabic  \* MERGEFORMAT </w:instrText>
    </w:r>
    <w:r w:rsidRPr="00B42F95">
      <w:fldChar w:fldCharType="separate"/>
    </w:r>
    <w:r w:rsidRPr="00B42F95">
      <w:t>1</w:t>
    </w:r>
    <w:r w:rsidRPr="00B42F95">
      <w:fldChar w:fldCharType="end"/>
    </w:r>
    <w:r w:rsidRPr="00B42F95">
      <w:t xml:space="preserve"> -</w:t>
    </w:r>
  </w:p>
  <w:p w14:paraId="1908BAA2" w14:textId="53F5A281" w:rsidR="00B42F95" w:rsidRPr="00B42F95" w:rsidRDefault="00B42F95" w:rsidP="00B42F95">
    <w:pPr>
      <w:pStyle w:val="Header"/>
      <w:framePr w:w="737" w:h="9027" w:hRule="exact" w:wrap="around" w:vAnchor="page" w:hAnchor="page" w:x="15383" w:y="1441"/>
      <w:textDirection w:val="tbRl"/>
    </w:pPr>
  </w:p>
  <w:p w14:paraId="08C6213A" w14:textId="5EAA65F1" w:rsidR="00C86787" w:rsidRPr="00B42F95" w:rsidRDefault="00B42F95" w:rsidP="00B42F95">
    <w:pPr>
      <w:pStyle w:val="Header"/>
    </w:pPr>
    <w:r w:rsidRPr="00B42F95"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1A2CC" w14:textId="77777777" w:rsidR="00B42F95" w:rsidRPr="00B42F95" w:rsidRDefault="00B42F95" w:rsidP="00B42F95">
    <w:pPr>
      <w:pStyle w:val="Header"/>
      <w:spacing w:after="240"/>
      <w:jc w:val="center"/>
    </w:pPr>
    <w:r w:rsidRPr="00B42F95">
      <w:t>G/SCM/N/379/BRA</w:t>
    </w:r>
  </w:p>
  <w:p w14:paraId="501F4A25" w14:textId="77777777" w:rsidR="00B42F95" w:rsidRPr="00B42F95" w:rsidRDefault="00B42F95" w:rsidP="00B42F95">
    <w:pPr>
      <w:pStyle w:val="Header"/>
      <w:pBdr>
        <w:bottom w:val="single" w:sz="4" w:space="1" w:color="auto"/>
      </w:pBdr>
      <w:jc w:val="center"/>
    </w:pPr>
    <w:r w:rsidRPr="00B42F95">
      <w:t xml:space="preserve">- </w:t>
    </w:r>
    <w:r w:rsidRPr="00B42F95">
      <w:fldChar w:fldCharType="begin"/>
    </w:r>
    <w:r w:rsidRPr="00B42F95">
      <w:instrText xml:space="preserve"> PAGE  \* Arabic  \* MERGEFORMAT </w:instrText>
    </w:r>
    <w:r w:rsidRPr="00B42F95">
      <w:fldChar w:fldCharType="separate"/>
    </w:r>
    <w:r w:rsidRPr="00B42F95">
      <w:t>1</w:t>
    </w:r>
    <w:r w:rsidRPr="00B42F95">
      <w:fldChar w:fldCharType="end"/>
    </w:r>
    <w:r w:rsidRPr="00B42F95">
      <w:t xml:space="preserve"> -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92786" w14:textId="77777777" w:rsidR="00B42F95" w:rsidRPr="00B42F95" w:rsidRDefault="00B42F95" w:rsidP="00B42F95">
    <w:pPr>
      <w:pStyle w:val="Header"/>
      <w:spacing w:after="240"/>
      <w:jc w:val="center"/>
    </w:pPr>
    <w:r w:rsidRPr="00B42F95">
      <w:t>G/SCM/N/379/BRA</w:t>
    </w:r>
  </w:p>
  <w:p w14:paraId="379E1181" w14:textId="77777777" w:rsidR="00B42F95" w:rsidRPr="00B42F95" w:rsidRDefault="00B42F95" w:rsidP="00B42F95">
    <w:pPr>
      <w:pStyle w:val="Header"/>
      <w:pBdr>
        <w:bottom w:val="single" w:sz="4" w:space="1" w:color="auto"/>
      </w:pBdr>
      <w:jc w:val="center"/>
    </w:pPr>
    <w:r w:rsidRPr="00B42F95">
      <w:t xml:space="preserve">- </w:t>
    </w:r>
    <w:r w:rsidRPr="00B42F95">
      <w:fldChar w:fldCharType="begin"/>
    </w:r>
    <w:r w:rsidRPr="00B42F95">
      <w:instrText xml:space="preserve"> PAGE  \* Arabic  \* MERGEFORMAT </w:instrText>
    </w:r>
    <w:r w:rsidRPr="00B42F95">
      <w:fldChar w:fldCharType="separate"/>
    </w:r>
    <w:r w:rsidRPr="00B42F95">
      <w:t>1</w:t>
    </w:r>
    <w:r w:rsidRPr="00B42F95">
      <w:fldChar w:fldCharType="end"/>
    </w:r>
    <w:r w:rsidRPr="00B42F95">
      <w:t xml:space="preserve"> -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A8500" w14:textId="77777777" w:rsidR="00B42F95" w:rsidRPr="00B42F95" w:rsidRDefault="00B42F95" w:rsidP="00B42F95">
    <w:pPr>
      <w:pStyle w:val="Header"/>
      <w:spacing w:after="240"/>
      <w:jc w:val="center"/>
    </w:pPr>
    <w:r w:rsidRPr="00B42F95">
      <w:t>G/SCM/N/379/BRA</w:t>
    </w:r>
  </w:p>
  <w:p w14:paraId="53ED1D80" w14:textId="77777777" w:rsidR="00B42F95" w:rsidRPr="00B42F95" w:rsidRDefault="00B42F95" w:rsidP="00B42F95">
    <w:pPr>
      <w:pStyle w:val="Header"/>
      <w:pBdr>
        <w:bottom w:val="single" w:sz="4" w:space="1" w:color="auto"/>
      </w:pBdr>
      <w:jc w:val="center"/>
    </w:pPr>
    <w:r w:rsidRPr="00B42F95">
      <w:t xml:space="preserve">- </w:t>
    </w:r>
    <w:r w:rsidRPr="00B42F95">
      <w:fldChar w:fldCharType="begin"/>
    </w:r>
    <w:r w:rsidRPr="00B42F95">
      <w:instrText xml:space="preserve"> PAGE  \* Arabic  \* MERGEFORMAT </w:instrText>
    </w:r>
    <w:r w:rsidRPr="00B42F95">
      <w:fldChar w:fldCharType="separate"/>
    </w:r>
    <w:r w:rsidRPr="00B42F95">
      <w:t>1</w:t>
    </w:r>
    <w:r w:rsidRPr="00B42F95">
      <w:fldChar w:fldCharType="end"/>
    </w:r>
    <w:r w:rsidRPr="00B42F95"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0B90D88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54CABD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219A89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D92CFA28"/>
    <w:numStyleLink w:val="LegalHeadings"/>
  </w:abstractNum>
  <w:abstractNum w:abstractNumId="13" w15:restartNumberingAfterBreak="0">
    <w:nsid w:val="57551E12"/>
    <w:multiLevelType w:val="multilevel"/>
    <w:tmpl w:val="D92CFA2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6C"/>
    <w:rsid w:val="00015A29"/>
    <w:rsid w:val="00016062"/>
    <w:rsid w:val="00022ECF"/>
    <w:rsid w:val="000235FF"/>
    <w:rsid w:val="00024762"/>
    <w:rsid w:val="000272F6"/>
    <w:rsid w:val="000303C7"/>
    <w:rsid w:val="00035EF4"/>
    <w:rsid w:val="00037AC4"/>
    <w:rsid w:val="00037ADA"/>
    <w:rsid w:val="00043A8B"/>
    <w:rsid w:val="000517BB"/>
    <w:rsid w:val="00056977"/>
    <w:rsid w:val="00062372"/>
    <w:rsid w:val="0006551D"/>
    <w:rsid w:val="00074735"/>
    <w:rsid w:val="00083971"/>
    <w:rsid w:val="00085491"/>
    <w:rsid w:val="000908B3"/>
    <w:rsid w:val="000964BF"/>
    <w:rsid w:val="000A4945"/>
    <w:rsid w:val="000B31E1"/>
    <w:rsid w:val="000B52A1"/>
    <w:rsid w:val="000C6146"/>
    <w:rsid w:val="000C77DB"/>
    <w:rsid w:val="000D668A"/>
    <w:rsid w:val="000F05FF"/>
    <w:rsid w:val="00112370"/>
    <w:rsid w:val="0011356B"/>
    <w:rsid w:val="0013276B"/>
    <w:rsid w:val="0013337F"/>
    <w:rsid w:val="0013430F"/>
    <w:rsid w:val="0015526C"/>
    <w:rsid w:val="00160C22"/>
    <w:rsid w:val="00170BAD"/>
    <w:rsid w:val="0017567B"/>
    <w:rsid w:val="001801B1"/>
    <w:rsid w:val="00182B84"/>
    <w:rsid w:val="00184DC9"/>
    <w:rsid w:val="00190467"/>
    <w:rsid w:val="001942A2"/>
    <w:rsid w:val="00197019"/>
    <w:rsid w:val="001D23A5"/>
    <w:rsid w:val="001E291F"/>
    <w:rsid w:val="001E2A64"/>
    <w:rsid w:val="001E54FB"/>
    <w:rsid w:val="001F096E"/>
    <w:rsid w:val="00204CA7"/>
    <w:rsid w:val="0020545A"/>
    <w:rsid w:val="002074B5"/>
    <w:rsid w:val="00211276"/>
    <w:rsid w:val="0021691F"/>
    <w:rsid w:val="00221FF0"/>
    <w:rsid w:val="00224976"/>
    <w:rsid w:val="00231FD2"/>
    <w:rsid w:val="00233408"/>
    <w:rsid w:val="002438D9"/>
    <w:rsid w:val="002462BA"/>
    <w:rsid w:val="0026124B"/>
    <w:rsid w:val="00265524"/>
    <w:rsid w:val="00265D03"/>
    <w:rsid w:val="0027067B"/>
    <w:rsid w:val="00275BF0"/>
    <w:rsid w:val="0028211F"/>
    <w:rsid w:val="00287109"/>
    <w:rsid w:val="002B7B9C"/>
    <w:rsid w:val="002C30E8"/>
    <w:rsid w:val="002C7AC0"/>
    <w:rsid w:val="002D08C5"/>
    <w:rsid w:val="002D1048"/>
    <w:rsid w:val="002D33CD"/>
    <w:rsid w:val="002D57A7"/>
    <w:rsid w:val="002E0A4F"/>
    <w:rsid w:val="002E11DD"/>
    <w:rsid w:val="002F099E"/>
    <w:rsid w:val="00315DEF"/>
    <w:rsid w:val="00351819"/>
    <w:rsid w:val="00354653"/>
    <w:rsid w:val="003572B4"/>
    <w:rsid w:val="00361370"/>
    <w:rsid w:val="00363A0E"/>
    <w:rsid w:val="003815F5"/>
    <w:rsid w:val="003917B0"/>
    <w:rsid w:val="003929D0"/>
    <w:rsid w:val="003B43D8"/>
    <w:rsid w:val="003C0D0A"/>
    <w:rsid w:val="003D523F"/>
    <w:rsid w:val="003D68C3"/>
    <w:rsid w:val="003D6A87"/>
    <w:rsid w:val="003E0463"/>
    <w:rsid w:val="003E0AB5"/>
    <w:rsid w:val="003E3DC1"/>
    <w:rsid w:val="003E7C0A"/>
    <w:rsid w:val="004034FD"/>
    <w:rsid w:val="00411F22"/>
    <w:rsid w:val="00425F05"/>
    <w:rsid w:val="0043445D"/>
    <w:rsid w:val="0044763B"/>
    <w:rsid w:val="00457998"/>
    <w:rsid w:val="00461B22"/>
    <w:rsid w:val="0046327B"/>
    <w:rsid w:val="00467032"/>
    <w:rsid w:val="0046754A"/>
    <w:rsid w:val="00487485"/>
    <w:rsid w:val="00496536"/>
    <w:rsid w:val="00496F68"/>
    <w:rsid w:val="004A63AB"/>
    <w:rsid w:val="004A6CA4"/>
    <w:rsid w:val="004C1ACB"/>
    <w:rsid w:val="004E1974"/>
    <w:rsid w:val="004E3904"/>
    <w:rsid w:val="004E648C"/>
    <w:rsid w:val="004E6AEC"/>
    <w:rsid w:val="004F14E0"/>
    <w:rsid w:val="004F15A1"/>
    <w:rsid w:val="004F203A"/>
    <w:rsid w:val="004F4099"/>
    <w:rsid w:val="0050582A"/>
    <w:rsid w:val="00511D79"/>
    <w:rsid w:val="0051567A"/>
    <w:rsid w:val="0052015A"/>
    <w:rsid w:val="00525D56"/>
    <w:rsid w:val="005336B8"/>
    <w:rsid w:val="0053441A"/>
    <w:rsid w:val="005355A2"/>
    <w:rsid w:val="00557B4D"/>
    <w:rsid w:val="00562D2B"/>
    <w:rsid w:val="0058059B"/>
    <w:rsid w:val="0058325F"/>
    <w:rsid w:val="0058475A"/>
    <w:rsid w:val="005872F7"/>
    <w:rsid w:val="005A6151"/>
    <w:rsid w:val="005B04B9"/>
    <w:rsid w:val="005B558E"/>
    <w:rsid w:val="005B68C7"/>
    <w:rsid w:val="005D5981"/>
    <w:rsid w:val="005E4A8E"/>
    <w:rsid w:val="005F30CB"/>
    <w:rsid w:val="00600B51"/>
    <w:rsid w:val="00601896"/>
    <w:rsid w:val="006150B2"/>
    <w:rsid w:val="00621FC2"/>
    <w:rsid w:val="00630F1F"/>
    <w:rsid w:val="00651180"/>
    <w:rsid w:val="00670A65"/>
    <w:rsid w:val="00674CCD"/>
    <w:rsid w:val="006753FE"/>
    <w:rsid w:val="00682126"/>
    <w:rsid w:val="00685A0A"/>
    <w:rsid w:val="00697665"/>
    <w:rsid w:val="006A6716"/>
    <w:rsid w:val="006B1532"/>
    <w:rsid w:val="006B1872"/>
    <w:rsid w:val="006B3B18"/>
    <w:rsid w:val="006B5E50"/>
    <w:rsid w:val="006D3EF3"/>
    <w:rsid w:val="006D57E2"/>
    <w:rsid w:val="006E137E"/>
    <w:rsid w:val="006E2E27"/>
    <w:rsid w:val="006F45F5"/>
    <w:rsid w:val="006F5826"/>
    <w:rsid w:val="00700181"/>
    <w:rsid w:val="00705BFD"/>
    <w:rsid w:val="007113E5"/>
    <w:rsid w:val="007141CF"/>
    <w:rsid w:val="007145DE"/>
    <w:rsid w:val="00714B25"/>
    <w:rsid w:val="00715B31"/>
    <w:rsid w:val="007220C0"/>
    <w:rsid w:val="00726945"/>
    <w:rsid w:val="007313FA"/>
    <w:rsid w:val="00741B8D"/>
    <w:rsid w:val="007432B7"/>
    <w:rsid w:val="0074372C"/>
    <w:rsid w:val="00751A51"/>
    <w:rsid w:val="007577E3"/>
    <w:rsid w:val="00760DB3"/>
    <w:rsid w:val="0076239C"/>
    <w:rsid w:val="0077360E"/>
    <w:rsid w:val="00774C96"/>
    <w:rsid w:val="007822C4"/>
    <w:rsid w:val="0079203B"/>
    <w:rsid w:val="00794527"/>
    <w:rsid w:val="00797188"/>
    <w:rsid w:val="007A170C"/>
    <w:rsid w:val="007B4A4D"/>
    <w:rsid w:val="007B5F11"/>
    <w:rsid w:val="007D1612"/>
    <w:rsid w:val="007D476A"/>
    <w:rsid w:val="007E0A3A"/>
    <w:rsid w:val="007E6507"/>
    <w:rsid w:val="007F2B8E"/>
    <w:rsid w:val="007F6D1B"/>
    <w:rsid w:val="00801253"/>
    <w:rsid w:val="00804AC9"/>
    <w:rsid w:val="00807247"/>
    <w:rsid w:val="00812DA3"/>
    <w:rsid w:val="00815880"/>
    <w:rsid w:val="00821DE2"/>
    <w:rsid w:val="00825E49"/>
    <w:rsid w:val="00840C2B"/>
    <w:rsid w:val="00840F45"/>
    <w:rsid w:val="0084623E"/>
    <w:rsid w:val="00861AEA"/>
    <w:rsid w:val="00863D36"/>
    <w:rsid w:val="00866809"/>
    <w:rsid w:val="0087169F"/>
    <w:rsid w:val="008739FD"/>
    <w:rsid w:val="008901F4"/>
    <w:rsid w:val="00893FF1"/>
    <w:rsid w:val="008A3527"/>
    <w:rsid w:val="008B2249"/>
    <w:rsid w:val="008B4E42"/>
    <w:rsid w:val="008B68C2"/>
    <w:rsid w:val="008B76D3"/>
    <w:rsid w:val="008C7F33"/>
    <w:rsid w:val="008D188A"/>
    <w:rsid w:val="008E372C"/>
    <w:rsid w:val="008F1FC4"/>
    <w:rsid w:val="0090462F"/>
    <w:rsid w:val="009264EF"/>
    <w:rsid w:val="00930C5C"/>
    <w:rsid w:val="00932E10"/>
    <w:rsid w:val="009331E5"/>
    <w:rsid w:val="00943ED0"/>
    <w:rsid w:val="00972D1E"/>
    <w:rsid w:val="00983E8C"/>
    <w:rsid w:val="0099245C"/>
    <w:rsid w:val="00993E28"/>
    <w:rsid w:val="00996AFC"/>
    <w:rsid w:val="009A1135"/>
    <w:rsid w:val="009A38E2"/>
    <w:rsid w:val="009A6F54"/>
    <w:rsid w:val="009B35CC"/>
    <w:rsid w:val="009B5119"/>
    <w:rsid w:val="009D0DEA"/>
    <w:rsid w:val="009D27FA"/>
    <w:rsid w:val="009D4293"/>
    <w:rsid w:val="009D5BF4"/>
    <w:rsid w:val="009E5661"/>
    <w:rsid w:val="009E575B"/>
    <w:rsid w:val="009E6340"/>
    <w:rsid w:val="00A26E6F"/>
    <w:rsid w:val="00A6057A"/>
    <w:rsid w:val="00A74017"/>
    <w:rsid w:val="00A82CAF"/>
    <w:rsid w:val="00A94C47"/>
    <w:rsid w:val="00A9575E"/>
    <w:rsid w:val="00AA0F50"/>
    <w:rsid w:val="00AA332C"/>
    <w:rsid w:val="00AA3A32"/>
    <w:rsid w:val="00AB1B51"/>
    <w:rsid w:val="00AB2039"/>
    <w:rsid w:val="00AB2389"/>
    <w:rsid w:val="00AB5734"/>
    <w:rsid w:val="00AC1744"/>
    <w:rsid w:val="00AC27F8"/>
    <w:rsid w:val="00AD4416"/>
    <w:rsid w:val="00AD4C72"/>
    <w:rsid w:val="00AD6991"/>
    <w:rsid w:val="00AE2AEE"/>
    <w:rsid w:val="00AF2CE2"/>
    <w:rsid w:val="00AF54FE"/>
    <w:rsid w:val="00AF6E48"/>
    <w:rsid w:val="00B230EC"/>
    <w:rsid w:val="00B37E2B"/>
    <w:rsid w:val="00B4267E"/>
    <w:rsid w:val="00B42F95"/>
    <w:rsid w:val="00B46708"/>
    <w:rsid w:val="00B64074"/>
    <w:rsid w:val="00B70E6D"/>
    <w:rsid w:val="00B77D02"/>
    <w:rsid w:val="00B80B67"/>
    <w:rsid w:val="00BB09A2"/>
    <w:rsid w:val="00BB1F84"/>
    <w:rsid w:val="00BB2F49"/>
    <w:rsid w:val="00BB7E8F"/>
    <w:rsid w:val="00BD66A6"/>
    <w:rsid w:val="00BE314C"/>
    <w:rsid w:val="00BE5468"/>
    <w:rsid w:val="00BE6495"/>
    <w:rsid w:val="00C00549"/>
    <w:rsid w:val="00C11EAC"/>
    <w:rsid w:val="00C30F2A"/>
    <w:rsid w:val="00C32DF2"/>
    <w:rsid w:val="00C34701"/>
    <w:rsid w:val="00C40324"/>
    <w:rsid w:val="00C43456"/>
    <w:rsid w:val="00C439AC"/>
    <w:rsid w:val="00C53A71"/>
    <w:rsid w:val="00C540DD"/>
    <w:rsid w:val="00C65ABA"/>
    <w:rsid w:val="00C65C0C"/>
    <w:rsid w:val="00C717ED"/>
    <w:rsid w:val="00C7429B"/>
    <w:rsid w:val="00C808FC"/>
    <w:rsid w:val="00C86787"/>
    <w:rsid w:val="00C86F7F"/>
    <w:rsid w:val="00C91F8A"/>
    <w:rsid w:val="00C946AD"/>
    <w:rsid w:val="00C95703"/>
    <w:rsid w:val="00CA4D34"/>
    <w:rsid w:val="00CB2593"/>
    <w:rsid w:val="00CB56DB"/>
    <w:rsid w:val="00CC22C7"/>
    <w:rsid w:val="00CC22F0"/>
    <w:rsid w:val="00CC2395"/>
    <w:rsid w:val="00CD3199"/>
    <w:rsid w:val="00CD7D97"/>
    <w:rsid w:val="00CE3EE6"/>
    <w:rsid w:val="00CE4BA1"/>
    <w:rsid w:val="00CF1697"/>
    <w:rsid w:val="00CF61D4"/>
    <w:rsid w:val="00D000C7"/>
    <w:rsid w:val="00D048A1"/>
    <w:rsid w:val="00D20F7E"/>
    <w:rsid w:val="00D3116C"/>
    <w:rsid w:val="00D43230"/>
    <w:rsid w:val="00D52A9D"/>
    <w:rsid w:val="00D55AAD"/>
    <w:rsid w:val="00D575C8"/>
    <w:rsid w:val="00D747AE"/>
    <w:rsid w:val="00D86D67"/>
    <w:rsid w:val="00D91B5F"/>
    <w:rsid w:val="00D9226C"/>
    <w:rsid w:val="00D94337"/>
    <w:rsid w:val="00D9527F"/>
    <w:rsid w:val="00D952EB"/>
    <w:rsid w:val="00D95CB1"/>
    <w:rsid w:val="00DA20BD"/>
    <w:rsid w:val="00DA264B"/>
    <w:rsid w:val="00DA3072"/>
    <w:rsid w:val="00DC7FBA"/>
    <w:rsid w:val="00DD0E81"/>
    <w:rsid w:val="00DE50DB"/>
    <w:rsid w:val="00DF6AE1"/>
    <w:rsid w:val="00E133EE"/>
    <w:rsid w:val="00E14E71"/>
    <w:rsid w:val="00E15B93"/>
    <w:rsid w:val="00E46FD5"/>
    <w:rsid w:val="00E51FAC"/>
    <w:rsid w:val="00E544BB"/>
    <w:rsid w:val="00E56545"/>
    <w:rsid w:val="00E630D2"/>
    <w:rsid w:val="00E6668B"/>
    <w:rsid w:val="00E81A6F"/>
    <w:rsid w:val="00E85406"/>
    <w:rsid w:val="00E8568E"/>
    <w:rsid w:val="00E97902"/>
    <w:rsid w:val="00EA3084"/>
    <w:rsid w:val="00EA548F"/>
    <w:rsid w:val="00EA5D4F"/>
    <w:rsid w:val="00EB6C56"/>
    <w:rsid w:val="00EB7BAB"/>
    <w:rsid w:val="00EC1166"/>
    <w:rsid w:val="00EC3845"/>
    <w:rsid w:val="00ED30D1"/>
    <w:rsid w:val="00ED3FB6"/>
    <w:rsid w:val="00ED54E0"/>
    <w:rsid w:val="00EE37C3"/>
    <w:rsid w:val="00EE4AF2"/>
    <w:rsid w:val="00F04434"/>
    <w:rsid w:val="00F23258"/>
    <w:rsid w:val="00F23924"/>
    <w:rsid w:val="00F26663"/>
    <w:rsid w:val="00F278CC"/>
    <w:rsid w:val="00F30C27"/>
    <w:rsid w:val="00F31970"/>
    <w:rsid w:val="00F32397"/>
    <w:rsid w:val="00F40595"/>
    <w:rsid w:val="00F51AC0"/>
    <w:rsid w:val="00F53DF2"/>
    <w:rsid w:val="00F67030"/>
    <w:rsid w:val="00F81356"/>
    <w:rsid w:val="00F828A3"/>
    <w:rsid w:val="00F90679"/>
    <w:rsid w:val="00F91757"/>
    <w:rsid w:val="00FA5EBC"/>
    <w:rsid w:val="00FB1945"/>
    <w:rsid w:val="00FB72A6"/>
    <w:rsid w:val="00FC0D18"/>
    <w:rsid w:val="00FC0E1E"/>
    <w:rsid w:val="00FD224A"/>
    <w:rsid w:val="00FF4616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C68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F95"/>
    <w:pPr>
      <w:jc w:val="both"/>
    </w:pPr>
    <w:rPr>
      <w:rFonts w:ascii="Verdana" w:eastAsiaTheme="minorHAnsi" w:hAnsi="Verdana" w:cstheme="minorBidi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42F9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42F9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42F9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42F9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42F9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42F9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42F9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42F9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42F9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42F95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B42F95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B42F95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B42F95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B42F95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B42F95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B42F95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B42F95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B42F95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B42F9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42F9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B42F95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42F95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B42F95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42F95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B42F95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42F95"/>
    <w:rPr>
      <w:rFonts w:ascii="Verdana" w:eastAsiaTheme="minorHAnsi" w:hAnsi="Verdana" w:cstheme="minorBidi"/>
      <w:sz w:val="18"/>
      <w:szCs w:val="16"/>
      <w:lang w:val="en-GB"/>
    </w:rPr>
  </w:style>
  <w:style w:type="numbering" w:customStyle="1" w:styleId="LegalHeadings">
    <w:name w:val="LegalHeadings"/>
    <w:uiPriority w:val="99"/>
    <w:rsid w:val="00B42F95"/>
    <w:pPr>
      <w:numPr>
        <w:numId w:val="6"/>
      </w:numPr>
    </w:pPr>
  </w:style>
  <w:style w:type="paragraph" w:styleId="ListBullet">
    <w:name w:val="List Bullet"/>
    <w:basedOn w:val="Normal"/>
    <w:uiPriority w:val="1"/>
    <w:rsid w:val="00B42F9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42F95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42F95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42F95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42F95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42F9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42F95"/>
    <w:pPr>
      <w:spacing w:after="240"/>
      <w:ind w:left="1077"/>
    </w:pPr>
    <w:rPr>
      <w:rFonts w:eastAsia="Calibri" w:cs="Times New Roman"/>
    </w:rPr>
  </w:style>
  <w:style w:type="character" w:styleId="SmartLink">
    <w:name w:val="Smart Link"/>
    <w:basedOn w:val="DefaultParagraphFont"/>
    <w:uiPriority w:val="99"/>
    <w:semiHidden/>
    <w:unhideWhenUsed/>
    <w:rsid w:val="0013276B"/>
    <w:rPr>
      <w:color w:val="0000FF" w:themeColor="hyperlink"/>
      <w:u w:val="single"/>
      <w:shd w:val="clear" w:color="auto" w:fill="E1DFDD"/>
      <w:lang w:val="en-GB"/>
    </w:rPr>
  </w:style>
  <w:style w:type="paragraph" w:styleId="Caption">
    <w:name w:val="caption"/>
    <w:basedOn w:val="Normal"/>
    <w:next w:val="Normal"/>
    <w:uiPriority w:val="6"/>
    <w:qFormat/>
    <w:rsid w:val="00B42F9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42F95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B42F9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42F95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B42F95"/>
    <w:rPr>
      <w:szCs w:val="20"/>
    </w:rPr>
  </w:style>
  <w:style w:type="character" w:customStyle="1" w:styleId="EndnoteTextChar">
    <w:name w:val="Endnote Text Char"/>
    <w:link w:val="EndnoteText"/>
    <w:uiPriority w:val="49"/>
    <w:rsid w:val="00B42F95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42F95"/>
    <w:pPr>
      <w:spacing w:after="240"/>
      <w:ind w:left="720"/>
    </w:pPr>
    <w:rPr>
      <w:rFonts w:eastAsia="Calibri" w:cs="Times New Roman"/>
      <w:i/>
    </w:rPr>
  </w:style>
  <w:style w:type="character" w:customStyle="1" w:styleId="SmartLinkError">
    <w:name w:val="Smart Link Error"/>
    <w:basedOn w:val="DefaultParagraphFont"/>
    <w:uiPriority w:val="99"/>
    <w:semiHidden/>
    <w:unhideWhenUsed/>
    <w:rsid w:val="0013276B"/>
    <w:rPr>
      <w:color w:val="FF0000"/>
      <w:lang w:val="en-GB"/>
    </w:rPr>
  </w:style>
  <w:style w:type="paragraph" w:styleId="Footer">
    <w:name w:val="footer"/>
    <w:basedOn w:val="Normal"/>
    <w:link w:val="FooterChar"/>
    <w:uiPriority w:val="3"/>
    <w:rsid w:val="00B42F9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42F95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B42F95"/>
    <w:pPr>
      <w:ind w:left="567" w:right="567" w:firstLine="0"/>
    </w:pPr>
  </w:style>
  <w:style w:type="character" w:styleId="FootnoteReference">
    <w:name w:val="footnote reference"/>
    <w:uiPriority w:val="5"/>
    <w:rsid w:val="00B42F95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B42F9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42F95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B42F9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42F9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42F9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42F9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42F9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42F9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42F9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42F9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42F9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42F9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42F9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42F9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42F9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42F9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42F9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42F9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42F9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42F9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42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95"/>
    <w:rPr>
      <w:rFonts w:ascii="Tahoma" w:eastAsiaTheme="minorHAnsi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B42F9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42F95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B42F9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42F9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42F9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B42F95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B42F9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42F9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42F9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42F95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"/>
    <w:unhideWhenUsed/>
    <w:rsid w:val="00B42F95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B42F95"/>
  </w:style>
  <w:style w:type="paragraph" w:styleId="BlockText">
    <w:name w:val="Block Text"/>
    <w:basedOn w:val="Normal"/>
    <w:uiPriority w:val="99"/>
    <w:semiHidden/>
    <w:unhideWhenUsed/>
    <w:rsid w:val="00B42F9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42F9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42F95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2F9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2F95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42F9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42F95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42F9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42F95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42F9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42F95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B42F95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B42F9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42F95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42F9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B42F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2F95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42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42F95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42F95"/>
  </w:style>
  <w:style w:type="character" w:customStyle="1" w:styleId="DateChar">
    <w:name w:val="Date Char"/>
    <w:basedOn w:val="DefaultParagraphFont"/>
    <w:link w:val="Date"/>
    <w:uiPriority w:val="99"/>
    <w:semiHidden/>
    <w:rsid w:val="00B42F95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42F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2F95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42F9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42F95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B42F95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B42F9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42F9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42F95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B42F9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42F9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42F95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B42F9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B42F9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B42F9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B42F9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2F9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2F95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B42F9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B42F9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B42F95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B42F9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42F9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42F9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42F9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42F9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42F9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42F9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42F9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42F9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42F9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42F95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42F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42F9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B42F95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B42F95"/>
    <w:rPr>
      <w:lang w:val="en-GB"/>
    </w:rPr>
  </w:style>
  <w:style w:type="paragraph" w:styleId="List">
    <w:name w:val="List"/>
    <w:basedOn w:val="Normal"/>
    <w:uiPriority w:val="99"/>
    <w:semiHidden/>
    <w:unhideWhenUsed/>
    <w:rsid w:val="00B42F9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42F9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42F9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42F9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42F9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42F9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42F9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42F9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42F9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42F9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42F95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42F95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42F9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42F95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42F9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42F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42F95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42F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42F9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B42F95"/>
    <w:pPr>
      <w:jc w:val="both"/>
    </w:pPr>
    <w:rPr>
      <w:rFonts w:ascii="Verdana" w:eastAsiaTheme="minorHAnsi" w:hAnsi="Verdana" w:cstheme="minorBidi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B42F9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42F9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42F9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42F95"/>
    <w:rPr>
      <w:rFonts w:ascii="Verdana" w:eastAsiaTheme="minorHAnsi" w:hAnsi="Verdana" w:cstheme="minorBidi"/>
      <w:sz w:val="18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42F95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42F9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B42F9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2F95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B42F9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B42F95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42F9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42F95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42F9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42F95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B42F95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B42F9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B42F95"/>
    <w:rPr>
      <w:smallCaps/>
      <w:color w:val="C0504D" w:themeColor="accent2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B42F9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LightGrid">
    <w:name w:val="Light Grid"/>
    <w:basedOn w:val="TableNormal"/>
    <w:uiPriority w:val="62"/>
    <w:semiHidden/>
    <w:unhideWhenUsed/>
    <w:rsid w:val="009E56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E56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E56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E56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E56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E56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E56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E566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E566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E566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9E56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E56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E56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E56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E56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E56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E56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E56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E56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E56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E56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E56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E56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E56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E56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E56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E56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E56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E56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E56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E56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semiHidden/>
    <w:unhideWhenUsed/>
    <w:rsid w:val="009E56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E56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E56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E56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E56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E56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E56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ashtag">
    <w:name w:val="Hashtag"/>
    <w:basedOn w:val="DefaultParagraphFont"/>
    <w:uiPriority w:val="99"/>
    <w:semiHidden/>
    <w:unhideWhenUsed/>
    <w:rsid w:val="009E5661"/>
    <w:rPr>
      <w:color w:val="2B579A"/>
      <w:shd w:val="clear" w:color="auto" w:fill="E1DFDD"/>
      <w:lang w:val="en-GB"/>
    </w:rPr>
  </w:style>
  <w:style w:type="character" w:styleId="SmartHyperlink">
    <w:name w:val="Smart Hyperlink"/>
    <w:basedOn w:val="DefaultParagraphFont"/>
    <w:uiPriority w:val="99"/>
    <w:semiHidden/>
    <w:unhideWhenUsed/>
    <w:rsid w:val="009E5661"/>
    <w:rPr>
      <w:u w:val="dotted"/>
      <w:lang w:val="en-GB"/>
    </w:rPr>
  </w:style>
  <w:style w:type="table" w:styleId="LightList">
    <w:name w:val="Light List"/>
    <w:basedOn w:val="TableNormal"/>
    <w:uiPriority w:val="61"/>
    <w:semiHidden/>
    <w:unhideWhenUsed/>
    <w:rsid w:val="009E56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E56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E56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E56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E56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E56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E56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9E56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E566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E566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E566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E566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E566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E566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E56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E56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E56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E56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E56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E56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E56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9E56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E566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E566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E566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E566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E566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E566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semiHidden/>
    <w:unhideWhenUsed/>
    <w:rsid w:val="009E56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E566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E566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E566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E566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E566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E566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E5661"/>
    <w:rPr>
      <w:color w:val="605E5C"/>
      <w:shd w:val="clear" w:color="auto" w:fill="E1DFDD"/>
      <w:lang w:val="en-GB"/>
    </w:rPr>
  </w:style>
  <w:style w:type="character" w:styleId="Mention">
    <w:name w:val="Mention"/>
    <w:basedOn w:val="DefaultParagraphFont"/>
    <w:uiPriority w:val="99"/>
    <w:semiHidden/>
    <w:unhideWhenUsed/>
    <w:rsid w:val="009E5661"/>
    <w:rPr>
      <w:color w:val="2B579A"/>
      <w:shd w:val="clear" w:color="auto" w:fill="E1DFDD"/>
      <w:lang w:val="en-GB"/>
    </w:rPr>
  </w:style>
  <w:style w:type="table" w:styleId="LightShading">
    <w:name w:val="Light Shading"/>
    <w:basedOn w:val="TableNormal"/>
    <w:uiPriority w:val="60"/>
    <w:semiHidden/>
    <w:unhideWhenUsed/>
    <w:rsid w:val="009E56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E56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E56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E566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E56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E566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E56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semiHidden/>
    <w:unhideWhenUsed/>
    <w:rsid w:val="009E56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E56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E56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E56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E56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E56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E56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E56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E56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E56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E56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E56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E56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E56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semiHidden/>
    <w:unhideWhenUsed/>
    <w:rsid w:val="009E56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E56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E56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E56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E566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E566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E566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9E566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E566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E566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9E566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E566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E566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E566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9E566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E566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E566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E566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E566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E566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9E56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E56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E566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E56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E56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E56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E56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9E56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E56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E56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E56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E56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E56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1">
    <w:name w:val="Grid Table 3 Accent 1"/>
    <w:basedOn w:val="TableNormal"/>
    <w:uiPriority w:val="48"/>
    <w:rsid w:val="009E56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E56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E56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E56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E56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E56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9E56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E56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E56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E56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E56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E56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5">
    <w:name w:val="Table Grid 5"/>
    <w:basedOn w:val="TableNormal"/>
    <w:uiPriority w:val="99"/>
    <w:semiHidden/>
    <w:unhideWhenUsed/>
    <w:rsid w:val="009E566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dTable5Dark">
    <w:name w:val="Grid Table 5 Dark"/>
    <w:basedOn w:val="TableNormal"/>
    <w:uiPriority w:val="50"/>
    <w:rsid w:val="009E56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E56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E56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E56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E56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E56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E56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Grid6">
    <w:name w:val="Table Grid 6"/>
    <w:basedOn w:val="TableNormal"/>
    <w:uiPriority w:val="99"/>
    <w:semiHidden/>
    <w:unhideWhenUsed/>
    <w:rsid w:val="009E566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dTable6Colorful">
    <w:name w:val="Grid Table 6 Colorful"/>
    <w:basedOn w:val="TableNormal"/>
    <w:uiPriority w:val="51"/>
    <w:rsid w:val="009E56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E56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E56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E56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E56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E56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E56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7">
    <w:name w:val="Table Grid 7"/>
    <w:basedOn w:val="TableNormal"/>
    <w:uiPriority w:val="99"/>
    <w:semiHidden/>
    <w:unhideWhenUsed/>
    <w:rsid w:val="009E566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dTable7Colorful">
    <w:name w:val="Grid Table 7 Colorful"/>
    <w:basedOn w:val="TableNormal"/>
    <w:uiPriority w:val="52"/>
    <w:rsid w:val="009E56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E56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E56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E56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E56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E56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E56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E566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E56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3Deffects1">
    <w:name w:val="Table 3D effects 1"/>
    <w:basedOn w:val="TableNormal"/>
    <w:uiPriority w:val="99"/>
    <w:semiHidden/>
    <w:unhideWhenUsed/>
    <w:rsid w:val="009E566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E566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E566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E566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E566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E566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E566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E566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E566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E566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E566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9E566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9E56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9E56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9E56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9E56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E56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E56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E56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E56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E56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E56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E56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E56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E56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E56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E56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E56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E56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E56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E56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E56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E56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E56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E56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E56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E56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E56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E56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E56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E56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E56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E56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E56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E56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E56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E56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E56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E56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E56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E56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E56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E56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E56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E56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E56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E56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E56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E56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E56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E56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E56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E56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E56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9E566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9E566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lainTable1">
    <w:name w:val="Plain Table 1"/>
    <w:basedOn w:val="TableNormal"/>
    <w:uiPriority w:val="41"/>
    <w:rsid w:val="009E56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E56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E56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E56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E56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E566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E566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E566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E566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E566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E566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9E566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E566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E566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B42F95"/>
    <w:rPr>
      <w:rFonts w:ascii="Verdana" w:hAnsi="Verdana"/>
      <w:sz w:val="18"/>
      <w:szCs w:val="22"/>
      <w:lang w:val="en-GB"/>
    </w:rPr>
  </w:style>
  <w:style w:type="character" w:customStyle="1" w:styleId="FollowUpChar">
    <w:name w:val="FollowUp Char"/>
    <w:link w:val="FollowUp"/>
    <w:uiPriority w:val="6"/>
    <w:rsid w:val="00B42F95"/>
    <w:rPr>
      <w:rFonts w:ascii="Verdana" w:hAnsi="Verdana"/>
      <w:i/>
      <w:sz w:val="18"/>
      <w:szCs w:val="22"/>
      <w:lang w:val="en-GB"/>
    </w:rPr>
  </w:style>
  <w:style w:type="paragraph" w:customStyle="1" w:styleId="NoteText">
    <w:name w:val="Note Text"/>
    <w:basedOn w:val="Normal"/>
    <w:uiPriority w:val="4"/>
    <w:qFormat/>
    <w:rsid w:val="00B42F95"/>
    <w:pPr>
      <w:tabs>
        <w:tab w:val="left" w:pos="851"/>
      </w:tabs>
      <w:ind w:left="851" w:hanging="851"/>
      <w:jc w:val="left"/>
    </w:pPr>
    <w:rPr>
      <w:sz w:val="16"/>
    </w:rPr>
  </w:style>
  <w:style w:type="paragraph" w:customStyle="1" w:styleId="TitleDate">
    <w:name w:val="Title Date"/>
    <w:basedOn w:val="Normal"/>
    <w:next w:val="Normal"/>
    <w:uiPriority w:val="5"/>
    <w:qFormat/>
    <w:rsid w:val="00B42F95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AnswerCar">
    <w:name w:val="Answer Car"/>
    <w:uiPriority w:val="6"/>
    <w:rsid w:val="0013276B"/>
    <w:rPr>
      <w:rFonts w:ascii="Verdana" w:hAnsi="Verdana"/>
      <w:sz w:val="18"/>
      <w:szCs w:val="22"/>
      <w:lang w:val="en-GB"/>
    </w:rPr>
  </w:style>
  <w:style w:type="character" w:customStyle="1" w:styleId="FollowUpCar">
    <w:name w:val="FollowUp Car"/>
    <w:uiPriority w:val="6"/>
    <w:rsid w:val="0013276B"/>
    <w:rPr>
      <w:rFonts w:ascii="Verdana" w:hAnsi="Verdana"/>
      <w:i/>
      <w:sz w:val="18"/>
      <w:szCs w:val="22"/>
      <w:lang w:val="en-GB"/>
    </w:rPr>
  </w:style>
  <w:style w:type="paragraph" w:customStyle="1" w:styleId="Query">
    <w:name w:val="Query"/>
    <w:qFormat/>
    <w:rsid w:val="00B42F95"/>
    <w:pPr>
      <w:numPr>
        <w:numId w:val="16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8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produtividade-e-comercio-exterior/pt-br/assuntos/comercio-exterior/defesa-comercial-e-interesse-public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D1FA0-906D-4184-A241-7FB96690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4</Pages>
  <Words>578</Words>
  <Characters>3369</Characters>
  <Application>Microsoft Office Word</Application>
  <DocSecurity>0</DocSecurity>
  <Lines>334</Lines>
  <Paragraphs>167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3784</CharactersWithSpaces>
  <SharedDoc>false</SharedDoc>
  <HLinks>
    <vt:vector size="6" baseType="variant">
      <vt:variant>
        <vt:i4>3276836</vt:i4>
      </vt:variant>
      <vt:variant>
        <vt:i4>0</vt:i4>
      </vt:variant>
      <vt:variant>
        <vt:i4>0</vt:i4>
      </vt:variant>
      <vt:variant>
        <vt:i4>5</vt:i4>
      </vt:variant>
      <vt:variant>
        <vt:lpwstr>http://www.mdic.gov.br/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SEMI-ANNUAL REPORT UNDER ARTICLE 25.11 OF THE AGREEMENT  SEMI-ANNUAL REPORT OF COUNTERVAILING DUTY ACTIONS_x0002_</dc:title>
  <dc:subject/>
  <dc:creator/>
  <cp:keywords/>
  <dc:description>LDSD - DTU</dc:description>
  <cp:lastModifiedBy/>
  <cp:revision>2</cp:revision>
  <dcterms:created xsi:type="dcterms:W3CDTF">2021-10-19T09:22:00Z</dcterms:created>
  <dcterms:modified xsi:type="dcterms:W3CDTF">2021-10-19T14:42:00Z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62c082b6-c90a-4db5-b789-f31a2ae77fa6</vt:lpwstr>
  </property>
  <property fmtid="{D5CDD505-2E9C-101B-9397-08002B2CF9AE}" pid="3" name="WTOCLASSIFICATION">
    <vt:lpwstr>WTO OFFICIAL</vt:lpwstr>
  </property>
</Properties>
</file>