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107D" w14:textId="51AEAA0B" w:rsidR="00BF387F" w:rsidRDefault="00BF387F" w:rsidP="00BF387F">
      <w:pPr>
        <w:pStyle w:val="Title"/>
      </w:pPr>
      <w:bookmarkStart w:id="0" w:name="_GoBack"/>
      <w:bookmarkEnd w:id="0"/>
      <w:r>
        <w:t xml:space="preserve">NOTIFICATIONS OF LAWS AND REGULATIONS UNDER </w:t>
      </w:r>
      <w:r>
        <w:br/>
        <w:t>ARTICLE</w:t>
      </w:r>
      <w:r w:rsidR="00762C78">
        <w:rPr>
          <w:lang w:val="en-US" w:eastAsia="ja-JP"/>
        </w:rPr>
        <w:t xml:space="preserve"> </w:t>
      </w:r>
      <w:r>
        <w:t>12.6 OF THE AGREEMENT</w:t>
      </w:r>
    </w:p>
    <w:p w14:paraId="57C27655" w14:textId="77777777" w:rsidR="00BF387F" w:rsidRDefault="00BF387F" w:rsidP="00BF387F">
      <w:pPr>
        <w:pStyle w:val="TitleCountry"/>
      </w:pPr>
      <w:r>
        <w:t>Tonga</w:t>
      </w:r>
    </w:p>
    <w:p w14:paraId="5A427C6F" w14:textId="34BE3AA5" w:rsidR="00BF387F" w:rsidRDefault="00BF387F" w:rsidP="00BF387F">
      <w:r>
        <w:t>The following communication, dated 2</w:t>
      </w:r>
      <w:r w:rsidR="00F72D47">
        <w:t>9</w:t>
      </w:r>
      <w:r>
        <w:t xml:space="preserve"> April 2020, is being circulated at the request of the Delegation of Tonga</w:t>
      </w:r>
      <w:r w:rsidR="006858EB">
        <w:t>.</w:t>
      </w:r>
    </w:p>
    <w:p w14:paraId="43AC9B32" w14:textId="77777777" w:rsidR="00BF387F" w:rsidRDefault="00BF387F" w:rsidP="00BF387F"/>
    <w:p w14:paraId="4FCAA415" w14:textId="77777777" w:rsidR="00BF387F" w:rsidRDefault="00BF387F" w:rsidP="00BF387F">
      <w:pPr>
        <w:jc w:val="center"/>
        <w:rPr>
          <w:b/>
        </w:rPr>
      </w:pPr>
      <w:r>
        <w:rPr>
          <w:b/>
        </w:rPr>
        <w:t>_______________</w:t>
      </w:r>
    </w:p>
    <w:p w14:paraId="2C058815" w14:textId="77777777" w:rsidR="00BF387F" w:rsidRDefault="00BF387F" w:rsidP="00BF387F"/>
    <w:p w14:paraId="6B4247EC" w14:textId="77777777" w:rsidR="00BF387F" w:rsidRPr="00BF387F" w:rsidRDefault="00BF387F" w:rsidP="00BF387F"/>
    <w:p w14:paraId="68CE0EB6" w14:textId="28138665" w:rsidR="007141CF" w:rsidRDefault="00BF387F" w:rsidP="00BF387F">
      <w:r>
        <w:t>In accordance with Article 12.6 of the Agreement on Safeguards, Tonga informs that it has no laws or regulations relevant to the Agreement.</w:t>
      </w:r>
    </w:p>
    <w:p w14:paraId="44173E33" w14:textId="77777777" w:rsidR="00BF387F" w:rsidRDefault="00BF387F" w:rsidP="00BF387F"/>
    <w:p w14:paraId="4AB9FB73" w14:textId="77777777" w:rsidR="00BF387F" w:rsidRPr="00BF387F" w:rsidRDefault="00BF387F" w:rsidP="00BF387F">
      <w:pPr>
        <w:jc w:val="center"/>
        <w:rPr>
          <w:b/>
        </w:rPr>
      </w:pPr>
      <w:r>
        <w:rPr>
          <w:b/>
        </w:rPr>
        <w:t>__________</w:t>
      </w:r>
    </w:p>
    <w:sectPr w:rsidR="00BF387F" w:rsidRPr="00BF387F" w:rsidSect="00CE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484E" w14:textId="77777777" w:rsidR="002F5E33" w:rsidRDefault="002F5E33" w:rsidP="00ED54E0">
      <w:r>
        <w:separator/>
      </w:r>
    </w:p>
  </w:endnote>
  <w:endnote w:type="continuationSeparator" w:id="0">
    <w:p w14:paraId="7711F699" w14:textId="77777777" w:rsidR="002F5E33" w:rsidRDefault="002F5E3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97F6" w14:textId="77777777" w:rsidR="00544326" w:rsidRPr="00CE67CA" w:rsidRDefault="00CE67CA" w:rsidP="00CE67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6C89" w14:textId="77777777" w:rsidR="00544326" w:rsidRPr="00CE67CA" w:rsidRDefault="00CE67CA" w:rsidP="00CE67C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95F6" w14:textId="77777777" w:rsidR="002F5E33" w:rsidRDefault="002F5E33" w:rsidP="00ED54E0">
      <w:r>
        <w:separator/>
      </w:r>
    </w:p>
  </w:footnote>
  <w:footnote w:type="continuationSeparator" w:id="0">
    <w:p w14:paraId="7A398681" w14:textId="77777777" w:rsidR="002F5E33" w:rsidRDefault="002F5E3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8A34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7CA">
      <w:t>SG/N/1/TON/1</w:t>
    </w:r>
  </w:p>
  <w:p w14:paraId="2CA6C708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2E4517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7CA">
      <w:t xml:space="preserve">- </w:t>
    </w:r>
    <w:r w:rsidRPr="00CE67CA">
      <w:fldChar w:fldCharType="begin"/>
    </w:r>
    <w:r w:rsidRPr="00CE67CA">
      <w:instrText xml:space="preserve"> PAGE </w:instrText>
    </w:r>
    <w:r w:rsidRPr="00CE67CA">
      <w:fldChar w:fldCharType="separate"/>
    </w:r>
    <w:r w:rsidRPr="00CE67CA">
      <w:rPr>
        <w:noProof/>
      </w:rPr>
      <w:t>1</w:t>
    </w:r>
    <w:r w:rsidRPr="00CE67CA">
      <w:fldChar w:fldCharType="end"/>
    </w:r>
    <w:r w:rsidRPr="00CE67CA">
      <w:t xml:space="preserve"> -</w:t>
    </w:r>
  </w:p>
  <w:p w14:paraId="2B1D4C43" w14:textId="77777777" w:rsidR="00544326" w:rsidRPr="00CE67CA" w:rsidRDefault="00544326" w:rsidP="00CE67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7D8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7CA">
      <w:t>SG/N/1/TON/1</w:t>
    </w:r>
  </w:p>
  <w:p w14:paraId="5D664FC0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0E6120" w14:textId="77777777" w:rsidR="00CE67CA" w:rsidRPr="00CE67CA" w:rsidRDefault="00CE67CA" w:rsidP="00CE6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7CA">
      <w:t xml:space="preserve">- </w:t>
    </w:r>
    <w:r w:rsidRPr="00CE67CA">
      <w:fldChar w:fldCharType="begin"/>
    </w:r>
    <w:r w:rsidRPr="00CE67CA">
      <w:instrText xml:space="preserve"> PAGE </w:instrText>
    </w:r>
    <w:r w:rsidRPr="00CE67CA">
      <w:fldChar w:fldCharType="separate"/>
    </w:r>
    <w:r w:rsidRPr="00CE67CA">
      <w:rPr>
        <w:noProof/>
      </w:rPr>
      <w:t>1</w:t>
    </w:r>
    <w:r w:rsidRPr="00CE67CA">
      <w:fldChar w:fldCharType="end"/>
    </w:r>
    <w:r w:rsidRPr="00CE67CA">
      <w:t xml:space="preserve"> -</w:t>
    </w:r>
  </w:p>
  <w:p w14:paraId="77B0E36F" w14:textId="77777777" w:rsidR="00544326" w:rsidRPr="00CE67CA" w:rsidRDefault="00544326" w:rsidP="00CE67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F8904C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9B6F3E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78514" w14:textId="77777777" w:rsidR="00ED54E0" w:rsidRPr="00182B84" w:rsidRDefault="00CE67C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14:paraId="1A8D212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899FE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83047EA" wp14:editId="6F43E73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78D8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6C9335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3D962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B55C55" w14:textId="2FF0C50E" w:rsidR="00CE67CA" w:rsidRDefault="00C16673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</w:t>
          </w:r>
          <w:r w:rsidR="00CE67CA">
            <w:rPr>
              <w:b/>
              <w:szCs w:val="16"/>
            </w:rPr>
            <w:t>SG/N/1/TON/1</w:t>
          </w:r>
        </w:p>
        <w:bookmarkEnd w:id="2"/>
        <w:p w14:paraId="34A41BB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02B8C2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2AED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B9ACEB" w14:textId="49B4F184" w:rsidR="00ED54E0" w:rsidRPr="00182B84" w:rsidRDefault="007F5BF5" w:rsidP="00425DC5">
          <w:pPr>
            <w:jc w:val="right"/>
            <w:rPr>
              <w:szCs w:val="16"/>
            </w:rPr>
          </w:pPr>
          <w:r>
            <w:rPr>
              <w:szCs w:val="16"/>
            </w:rPr>
            <w:t>5</w:t>
          </w:r>
          <w:r w:rsidR="00BF387F">
            <w:rPr>
              <w:szCs w:val="16"/>
            </w:rPr>
            <w:t xml:space="preserve"> </w:t>
          </w:r>
          <w:r w:rsidR="00190DCF">
            <w:rPr>
              <w:szCs w:val="16"/>
            </w:rPr>
            <w:t>May</w:t>
          </w:r>
          <w:r w:rsidR="00BF387F">
            <w:rPr>
              <w:szCs w:val="16"/>
            </w:rPr>
            <w:t xml:space="preserve"> 2020</w:t>
          </w:r>
        </w:p>
      </w:tc>
    </w:tr>
    <w:tr w:rsidR="00ED54E0" w:rsidRPr="00182B84" w14:paraId="0AAECAD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ACE41A" w14:textId="0B60C81E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39341D">
            <w:rPr>
              <w:color w:val="FF0000"/>
              <w:szCs w:val="16"/>
            </w:rPr>
            <w:t>2</w:t>
          </w:r>
          <w:r w:rsidRPr="00182B84">
            <w:rPr>
              <w:color w:val="FF0000"/>
              <w:szCs w:val="16"/>
            </w:rPr>
            <w:t>0-</w:t>
          </w:r>
          <w:r w:rsidR="0039341D">
            <w:rPr>
              <w:color w:val="FF0000"/>
              <w:szCs w:val="16"/>
            </w:rPr>
            <w:t>3425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B77FCE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6CBB305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A78A9E" w14:textId="77777777" w:rsidR="00ED54E0" w:rsidRPr="00182B84" w:rsidRDefault="00CE67CA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Safeguards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7DAF4F" w14:textId="77777777" w:rsidR="00ED54E0" w:rsidRPr="00182B84" w:rsidRDefault="00CE67C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643AF7E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attachedTemplate r:id="rId1"/>
  <w:defaultTabStop w:val="567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F"/>
    <w:rsid w:val="000272F6"/>
    <w:rsid w:val="00037AC4"/>
    <w:rsid w:val="000423BF"/>
    <w:rsid w:val="000A4945"/>
    <w:rsid w:val="000B31E1"/>
    <w:rsid w:val="000C65EA"/>
    <w:rsid w:val="0011356B"/>
    <w:rsid w:val="0013337F"/>
    <w:rsid w:val="00182B84"/>
    <w:rsid w:val="00190DCF"/>
    <w:rsid w:val="001C7701"/>
    <w:rsid w:val="001E291F"/>
    <w:rsid w:val="00233408"/>
    <w:rsid w:val="0027067B"/>
    <w:rsid w:val="00284B80"/>
    <w:rsid w:val="002D1FE9"/>
    <w:rsid w:val="002F5E33"/>
    <w:rsid w:val="003156C6"/>
    <w:rsid w:val="003572B4"/>
    <w:rsid w:val="003854ED"/>
    <w:rsid w:val="0039341D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E0D46"/>
    <w:rsid w:val="005F30CB"/>
    <w:rsid w:val="005F625C"/>
    <w:rsid w:val="00612644"/>
    <w:rsid w:val="00630A60"/>
    <w:rsid w:val="00674CCD"/>
    <w:rsid w:val="006858EB"/>
    <w:rsid w:val="006F5826"/>
    <w:rsid w:val="00700181"/>
    <w:rsid w:val="007141CF"/>
    <w:rsid w:val="00745146"/>
    <w:rsid w:val="007577E3"/>
    <w:rsid w:val="00760DB3"/>
    <w:rsid w:val="00762C78"/>
    <w:rsid w:val="007E6507"/>
    <w:rsid w:val="007F2B8E"/>
    <w:rsid w:val="007F32D1"/>
    <w:rsid w:val="007F5BF5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BF387F"/>
    <w:rsid w:val="00C014A8"/>
    <w:rsid w:val="00C11EAC"/>
    <w:rsid w:val="00C15F6D"/>
    <w:rsid w:val="00C16673"/>
    <w:rsid w:val="00C305D7"/>
    <w:rsid w:val="00C30F2A"/>
    <w:rsid w:val="00C43456"/>
    <w:rsid w:val="00C65C0C"/>
    <w:rsid w:val="00C808FC"/>
    <w:rsid w:val="00CD7D97"/>
    <w:rsid w:val="00CE3EE6"/>
    <w:rsid w:val="00CE4BA1"/>
    <w:rsid w:val="00CE67CA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72D47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E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55</Words>
  <Characters>305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2020-05-04T14:52:00Z</dcterms:created>
  <dcterms:modified xsi:type="dcterms:W3CDTF">2020-05-05T09:10:00Z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SG/N/1/TON/1</vt:lpwstr>
  </property>
  <property fmtid="{D5CDD505-2E9C-101B-9397-08002B2CF9AE}" pid="3" name="TitusGUID">
    <vt:lpwstr>18cdcff1-a2c0-48de-a624-58da75a22795</vt:lpwstr>
  </property>
  <property fmtid="{D5CDD505-2E9C-101B-9397-08002B2CF9AE}" pid="4" name="WTOCLASSIFICATION">
    <vt:lpwstr>WTO OFFICIAL</vt:lpwstr>
  </property>
</Properties>
</file>