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90A2" w14:textId="3B088219" w:rsidR="004121CD" w:rsidRPr="001E3DD1" w:rsidRDefault="001E3DD1" w:rsidP="001E3DD1">
      <w:pPr>
        <w:pStyle w:val="Title"/>
        <w:rPr>
          <w:caps w:val="0"/>
          <w:kern w:val="0"/>
        </w:rPr>
      </w:pPr>
      <w:r w:rsidRPr="001E3DD1">
        <w:rPr>
          <w:caps w:val="0"/>
          <w:kern w:val="0"/>
        </w:rPr>
        <w:t xml:space="preserve">MINISTERIAL DECLARATION OF THE </w:t>
      </w:r>
      <w:bookmarkStart w:id="0" w:name="_Hlk3882577"/>
      <w:r w:rsidRPr="001E3DD1">
        <w:rPr>
          <w:caps w:val="0"/>
          <w:kern w:val="0"/>
        </w:rPr>
        <w:t>SOUTHERN AGRICULTURAL COUNCIL</w:t>
      </w:r>
      <w:r w:rsidR="00DF1813">
        <w:rPr>
          <w:caps w:val="0"/>
          <w:kern w:val="0"/>
        </w:rPr>
        <w:br/>
      </w:r>
      <w:r w:rsidRPr="001E3DD1">
        <w:rPr>
          <w:caps w:val="0"/>
          <w:kern w:val="0"/>
        </w:rPr>
        <w:t>(CAS)</w:t>
      </w:r>
      <w:bookmarkEnd w:id="0"/>
      <w:r w:rsidRPr="001E3DD1">
        <w:rPr>
          <w:caps w:val="0"/>
          <w:kern w:val="0"/>
        </w:rPr>
        <w:t xml:space="preserve"> ON GENE EDITING TECHNIQUES</w:t>
      </w:r>
    </w:p>
    <w:p w14:paraId="7E5D7615" w14:textId="31849B2D" w:rsidR="00590EEC" w:rsidRPr="001E3DD1" w:rsidRDefault="001E3DD1" w:rsidP="001E3DD1">
      <w:pPr>
        <w:pStyle w:val="Title2"/>
        <w:rPr>
          <w:caps w:val="0"/>
        </w:rPr>
      </w:pPr>
      <w:r w:rsidRPr="001E3DD1">
        <w:rPr>
          <w:caps w:val="0"/>
        </w:rPr>
        <w:t>COMM</w:t>
      </w:r>
      <w:bookmarkStart w:id="1" w:name="_GoBack"/>
      <w:bookmarkEnd w:id="1"/>
      <w:r w:rsidRPr="001E3DD1">
        <w:rPr>
          <w:caps w:val="0"/>
        </w:rPr>
        <w:t>UNICATION FROM ARGENTINA</w:t>
      </w:r>
    </w:p>
    <w:p w14:paraId="57E6D650" w14:textId="01D9E04E" w:rsidR="001E3DD1" w:rsidRPr="001E3DD1" w:rsidRDefault="00D37928" w:rsidP="001E3DD1">
      <w:r w:rsidRPr="001E3DD1">
        <w:t>The following communication, received on 1</w:t>
      </w:r>
      <w:r w:rsidR="001E3DD1" w:rsidRPr="001E3DD1">
        <w:t>4 March 2</w:t>
      </w:r>
      <w:r w:rsidRPr="001E3DD1">
        <w:t>0</w:t>
      </w:r>
      <w:r w:rsidR="00B56909" w:rsidRPr="001E3DD1">
        <w:t>19</w:t>
      </w:r>
      <w:r w:rsidRPr="001E3DD1">
        <w:t xml:space="preserve">, is being </w:t>
      </w:r>
      <w:r w:rsidR="001E3DD1" w:rsidRPr="001E3DD1">
        <w:t>circulated</w:t>
      </w:r>
      <w:r w:rsidRPr="001E3DD1">
        <w:t xml:space="preserve"> at the request of the delegation of </w:t>
      </w:r>
      <w:r w:rsidRPr="001E3DD1">
        <w:rPr>
          <w:u w:val="single"/>
        </w:rPr>
        <w:t>Argentina</w:t>
      </w:r>
      <w:r w:rsidRPr="001E3DD1">
        <w:t>.</w:t>
      </w:r>
    </w:p>
    <w:p w14:paraId="16417D21" w14:textId="08AC5FE0" w:rsidR="00590EEC" w:rsidRPr="001E3DD1" w:rsidRDefault="00590EEC" w:rsidP="001E3DD1"/>
    <w:p w14:paraId="696A0565" w14:textId="232D58F7" w:rsidR="00590EEC" w:rsidRPr="001E3DD1" w:rsidRDefault="001E3DD1" w:rsidP="001E3DD1">
      <w:pPr>
        <w:jc w:val="center"/>
        <w:rPr>
          <w:b/>
        </w:rPr>
      </w:pPr>
      <w:r w:rsidRPr="001E3DD1">
        <w:rPr>
          <w:b/>
        </w:rPr>
        <w:t>_______________</w:t>
      </w:r>
    </w:p>
    <w:p w14:paraId="235DEC8E" w14:textId="77777777" w:rsidR="00590EEC" w:rsidRPr="001E3DD1" w:rsidRDefault="00590EEC" w:rsidP="001E3DD1"/>
    <w:p w14:paraId="6548B689" w14:textId="77777777" w:rsidR="00590EEC" w:rsidRPr="001E3DD1" w:rsidRDefault="00590EEC" w:rsidP="001E3DD1"/>
    <w:p w14:paraId="318F9364" w14:textId="5A257D24" w:rsidR="008F47CF" w:rsidRPr="001E3DD1" w:rsidRDefault="001E3DD1" w:rsidP="001E3DD1">
      <w:pPr>
        <w:pStyle w:val="Heading1"/>
        <w:rPr>
          <w:caps w:val="0"/>
        </w:rPr>
      </w:pPr>
      <w:r w:rsidRPr="001E3DD1">
        <w:rPr>
          <w:caps w:val="0"/>
        </w:rPr>
        <w:t>OVERVIEW</w:t>
      </w:r>
    </w:p>
    <w:p w14:paraId="6641D824" w14:textId="77777777" w:rsidR="001E3DD1" w:rsidRPr="001E3DD1" w:rsidRDefault="00634BE4" w:rsidP="001E3DD1">
      <w:pPr>
        <w:pStyle w:val="BodyText"/>
      </w:pPr>
      <w:r w:rsidRPr="001E3DD1">
        <w:t>The Agriculture Ministers of the member countries</w:t>
      </w:r>
      <w:r w:rsidR="008F47CF" w:rsidRPr="001E3DD1">
        <w:t xml:space="preserve"> </w:t>
      </w:r>
      <w:r w:rsidRPr="001E3DD1">
        <w:t xml:space="preserve">of the Southern Agricultural Council (CAS) – </w:t>
      </w:r>
      <w:r w:rsidR="008F47CF" w:rsidRPr="001E3DD1">
        <w:t>Argentina, Bra</w:t>
      </w:r>
      <w:r w:rsidRPr="001E3DD1">
        <w:t>z</w:t>
      </w:r>
      <w:r w:rsidR="008F47CF" w:rsidRPr="001E3DD1">
        <w:t xml:space="preserve">il, Chile, Paraguay </w:t>
      </w:r>
      <w:r w:rsidRPr="001E3DD1">
        <w:t>and</w:t>
      </w:r>
      <w:r w:rsidR="008F47CF" w:rsidRPr="001E3DD1">
        <w:t xml:space="preserve"> Uruguay</w:t>
      </w:r>
      <w:r w:rsidRPr="001E3DD1">
        <w:t xml:space="preserve"> – </w:t>
      </w:r>
      <w:r w:rsidR="001E3DD1" w:rsidRPr="001E3DD1">
        <w:t>have</w:t>
      </w:r>
      <w:r w:rsidR="0052363C" w:rsidRPr="001E3DD1">
        <w:t xml:space="preserve"> </w:t>
      </w:r>
      <w:r w:rsidRPr="001E3DD1">
        <w:t>highlight</w:t>
      </w:r>
      <w:r w:rsidR="001E3DD1" w:rsidRPr="001E3DD1">
        <w:t>ed</w:t>
      </w:r>
      <w:r w:rsidRPr="001E3DD1">
        <w:t xml:space="preserve"> the role </w:t>
      </w:r>
      <w:r w:rsidR="006D1082" w:rsidRPr="001E3DD1">
        <w:t>of gene editing techniques</w:t>
      </w:r>
      <w:r w:rsidR="00875364" w:rsidRPr="001E3DD1">
        <w:t xml:space="preserve"> in addressing challenges arising from the need to increase agricultural production in a sustainable manner.</w:t>
      </w:r>
    </w:p>
    <w:p w14:paraId="2AB71D7F" w14:textId="3E087A1F" w:rsidR="008F47CF" w:rsidRPr="001E3DD1" w:rsidRDefault="00875364" w:rsidP="001E3DD1">
      <w:pPr>
        <w:pStyle w:val="BodyText"/>
      </w:pPr>
      <w:r w:rsidRPr="001E3DD1">
        <w:t xml:space="preserve">Gene editing techniques represent an opportunity for </w:t>
      </w:r>
      <w:bookmarkStart w:id="2" w:name="_Hlk3884316"/>
      <w:r w:rsidRPr="001E3DD1">
        <w:t xml:space="preserve">national agricultural research institutes </w:t>
      </w:r>
      <w:bookmarkEnd w:id="2"/>
      <w:r w:rsidRPr="001E3DD1">
        <w:t xml:space="preserve">and biotech SMEs to develop products </w:t>
      </w:r>
      <w:proofErr w:type="gramStart"/>
      <w:r w:rsidRPr="001E3DD1">
        <w:t>similar to</w:t>
      </w:r>
      <w:proofErr w:type="gramEnd"/>
      <w:r w:rsidRPr="001E3DD1">
        <w:t xml:space="preserve"> those </w:t>
      </w:r>
      <w:r w:rsidR="001E3DD1" w:rsidRPr="001E3DD1">
        <w:t>generated</w:t>
      </w:r>
      <w:r w:rsidRPr="001E3DD1">
        <w:t xml:space="preserve"> by conventional </w:t>
      </w:r>
      <w:r w:rsidR="006C0DAF" w:rsidRPr="001E3DD1">
        <w:t>breeding</w:t>
      </w:r>
      <w:r w:rsidRPr="001E3DD1">
        <w:t xml:space="preserve"> methods.</w:t>
      </w:r>
    </w:p>
    <w:p w14:paraId="0746142C" w14:textId="77777777" w:rsidR="001E3DD1" w:rsidRPr="001E3DD1" w:rsidRDefault="00D37928" w:rsidP="001E3DD1">
      <w:pPr>
        <w:pStyle w:val="BodyText"/>
      </w:pPr>
      <w:r w:rsidRPr="001E3DD1">
        <w:t>The primary objective is to coordinate efforts to ensure that the regulatory approaches for these techniques are scientifically based and internationally harmonized.</w:t>
      </w:r>
    </w:p>
    <w:p w14:paraId="0A343A59" w14:textId="7FD7CCC6" w:rsidR="008F47CF" w:rsidRPr="001E3DD1" w:rsidRDefault="00875364" w:rsidP="001E3DD1">
      <w:pPr>
        <w:pStyle w:val="BodyText"/>
      </w:pPr>
      <w:r w:rsidRPr="001E3DD1">
        <w:t xml:space="preserve">The </w:t>
      </w:r>
      <w:r w:rsidR="008F47CF" w:rsidRPr="001E3DD1">
        <w:t>text</w:t>
      </w:r>
      <w:r w:rsidRPr="001E3DD1">
        <w:t xml:space="preserve"> of the </w:t>
      </w:r>
      <w:r w:rsidR="001E3DD1" w:rsidRPr="001E3DD1">
        <w:t>D</w:t>
      </w:r>
      <w:r w:rsidR="008F47CF" w:rsidRPr="001E3DD1">
        <w:t>eclara</w:t>
      </w:r>
      <w:r w:rsidRPr="001E3DD1">
        <w:t>tion</w:t>
      </w:r>
      <w:r w:rsidR="008F47CF" w:rsidRPr="001E3DD1">
        <w:t xml:space="preserve"> </w:t>
      </w:r>
      <w:r w:rsidRPr="001E3DD1">
        <w:t>is non</w:t>
      </w:r>
      <w:r w:rsidR="001E3DD1" w:rsidRPr="001E3DD1">
        <w:noBreakHyphen/>
      </w:r>
      <w:r w:rsidRPr="001E3DD1">
        <w:t xml:space="preserve">binding </w:t>
      </w:r>
      <w:r w:rsidR="00501B07" w:rsidRPr="001E3DD1">
        <w:t xml:space="preserve">on supporting </w:t>
      </w:r>
      <w:r w:rsidRPr="001E3DD1">
        <w:t>countries</w:t>
      </w:r>
      <w:r w:rsidR="001E3DD1" w:rsidRPr="001E3DD1">
        <w:t>. I</w:t>
      </w:r>
      <w:r w:rsidR="00501B07" w:rsidRPr="001E3DD1">
        <w:t xml:space="preserve">t seeks </w:t>
      </w:r>
      <w:r w:rsidR="00D37928" w:rsidRPr="001E3DD1">
        <w:t>to prevent regulatory asymmetries and, in turn, potential trade disruption.</w:t>
      </w:r>
    </w:p>
    <w:p w14:paraId="10AF119F" w14:textId="77777777" w:rsidR="008F47CF" w:rsidRPr="001E3DD1" w:rsidRDefault="00875364" w:rsidP="001E3DD1">
      <w:pPr>
        <w:pStyle w:val="BodyText"/>
      </w:pPr>
      <w:r w:rsidRPr="001E3DD1">
        <w:t>The</w:t>
      </w:r>
      <w:r w:rsidR="008F47CF" w:rsidRPr="001E3DD1">
        <w:t xml:space="preserve"> Declara</w:t>
      </w:r>
      <w:r w:rsidRPr="001E3DD1">
        <w:t>tion</w:t>
      </w:r>
      <w:r w:rsidR="008F47CF" w:rsidRPr="001E3DD1">
        <w:t xml:space="preserve"> </w:t>
      </w:r>
      <w:r w:rsidRPr="001E3DD1">
        <w:t xml:space="preserve">highlights the </w:t>
      </w:r>
      <w:r w:rsidR="008F47CF" w:rsidRPr="001E3DD1">
        <w:t>importanc</w:t>
      </w:r>
      <w:r w:rsidRPr="001E3DD1">
        <w:t>e</w:t>
      </w:r>
      <w:r w:rsidR="008F47CF" w:rsidRPr="001E3DD1">
        <w:t xml:space="preserve"> </w:t>
      </w:r>
      <w:r w:rsidRPr="001E3DD1">
        <w:t>of these techniques for national agricultural research institutes</w:t>
      </w:r>
      <w:r w:rsidR="008F47CF" w:rsidRPr="001E3DD1">
        <w:t>.</w:t>
      </w:r>
    </w:p>
    <w:p w14:paraId="2743B776" w14:textId="4B2538B7" w:rsidR="008F47CF" w:rsidRPr="001E3DD1" w:rsidRDefault="001E3DD1" w:rsidP="001E3DD1">
      <w:pPr>
        <w:pStyle w:val="Heading1"/>
        <w:rPr>
          <w:caps w:val="0"/>
        </w:rPr>
      </w:pPr>
      <w:r w:rsidRPr="001E3DD1">
        <w:rPr>
          <w:caps w:val="0"/>
        </w:rPr>
        <w:t xml:space="preserve">TEXT OF THE "MINISTERIAL DECLARATION OF THE </w:t>
      </w:r>
      <w:bookmarkStart w:id="3" w:name="_Hlk3883788"/>
      <w:r w:rsidRPr="001E3DD1">
        <w:rPr>
          <w:caps w:val="0"/>
        </w:rPr>
        <w:t xml:space="preserve">SOUTHERN AGRICULTURAL COUNCIL </w:t>
      </w:r>
      <w:bookmarkEnd w:id="3"/>
      <w:r w:rsidRPr="001E3DD1">
        <w:rPr>
          <w:caps w:val="0"/>
        </w:rPr>
        <w:t>(CAS) ON GENE EDITING TECHNIQUES"</w:t>
      </w:r>
    </w:p>
    <w:p w14:paraId="6BE1F445" w14:textId="7C09D2BB" w:rsidR="008F47CF" w:rsidRPr="001E3DD1" w:rsidRDefault="00617C68" w:rsidP="001E3DD1">
      <w:pPr>
        <w:jc w:val="center"/>
      </w:pPr>
      <w:r w:rsidRPr="001E3DD1">
        <w:t>GENE EDITING TECHNIQUES</w:t>
      </w:r>
    </w:p>
    <w:p w14:paraId="5664E311" w14:textId="207F5DF9" w:rsidR="008F47CF" w:rsidRPr="001E3DD1" w:rsidRDefault="00617C68" w:rsidP="001E3DD1">
      <w:pPr>
        <w:jc w:val="center"/>
      </w:pPr>
      <w:r w:rsidRPr="001E3DD1">
        <w:t>SOUTHERN AGRICULTURAL COUNCIL</w:t>
      </w:r>
      <w:r w:rsidR="008F47CF" w:rsidRPr="001E3DD1">
        <w:t xml:space="preserve"> (CAS)</w:t>
      </w:r>
    </w:p>
    <w:p w14:paraId="7767E182" w14:textId="0B5750A9" w:rsidR="008F47CF" w:rsidRPr="001E3DD1" w:rsidRDefault="008F47CF" w:rsidP="001E3DD1">
      <w:pPr>
        <w:jc w:val="center"/>
      </w:pPr>
      <w:r w:rsidRPr="001E3DD1">
        <w:t xml:space="preserve">XXXV </w:t>
      </w:r>
      <w:r w:rsidR="00617C68" w:rsidRPr="001E3DD1">
        <w:t>ORDINARY MEETING</w:t>
      </w:r>
    </w:p>
    <w:p w14:paraId="67432C5D" w14:textId="77777777" w:rsidR="008F47CF" w:rsidRPr="001E3DD1" w:rsidRDefault="008F47CF" w:rsidP="001E3DD1"/>
    <w:p w14:paraId="2E46224E" w14:textId="77777777" w:rsidR="001E3DD1" w:rsidRPr="001E3DD1" w:rsidRDefault="008F47CF" w:rsidP="001E3DD1">
      <w:pPr>
        <w:jc w:val="right"/>
      </w:pPr>
      <w:r w:rsidRPr="001E3DD1">
        <w:t>CAS/Co</w:t>
      </w:r>
      <w:r w:rsidR="00617C68" w:rsidRPr="001E3DD1">
        <w:t>uncil</w:t>
      </w:r>
      <w:r w:rsidRPr="001E3DD1">
        <w:t>, Declara</w:t>
      </w:r>
      <w:r w:rsidR="00617C68" w:rsidRPr="001E3DD1">
        <w:t>tion</w:t>
      </w:r>
      <w:r w:rsidRPr="001E3DD1">
        <w:t xml:space="preserve"> II (XXXV 2018)</w:t>
      </w:r>
    </w:p>
    <w:p w14:paraId="74BBF30F" w14:textId="428855E7" w:rsidR="001E3DD1" w:rsidRPr="001E3DD1" w:rsidRDefault="008F47CF" w:rsidP="001E3DD1">
      <w:pPr>
        <w:jc w:val="right"/>
      </w:pPr>
      <w:r w:rsidRPr="001E3DD1">
        <w:t>Buenos Aires, Argentina, 2</w:t>
      </w:r>
      <w:r w:rsidR="001E3DD1" w:rsidRPr="001E3DD1">
        <w:t>0 September 2</w:t>
      </w:r>
      <w:r w:rsidRPr="001E3DD1">
        <w:t>018</w:t>
      </w:r>
    </w:p>
    <w:p w14:paraId="78B33919" w14:textId="106D0AB1" w:rsidR="001E3DD1" w:rsidRPr="001E3DD1" w:rsidRDefault="008F47CF" w:rsidP="001E3DD1">
      <w:pPr>
        <w:jc w:val="right"/>
      </w:pPr>
      <w:r w:rsidRPr="001E3DD1">
        <w:t>Original</w:t>
      </w:r>
      <w:r w:rsidR="001E3DD1" w:rsidRPr="001E3DD1">
        <w:t>: S</w:t>
      </w:r>
      <w:r w:rsidR="00617C68" w:rsidRPr="001E3DD1">
        <w:t>panish</w:t>
      </w:r>
    </w:p>
    <w:p w14:paraId="6A1AD093" w14:textId="65E0B601" w:rsidR="008F47CF" w:rsidRPr="001E3DD1" w:rsidRDefault="008F47CF" w:rsidP="001E3DD1"/>
    <w:p w14:paraId="21C07584" w14:textId="09D63010" w:rsidR="008F47CF" w:rsidRPr="001E3DD1" w:rsidRDefault="00617C68" w:rsidP="00210421">
      <w:pPr>
        <w:keepNext/>
        <w:keepLines/>
        <w:spacing w:after="240"/>
      </w:pPr>
      <w:r w:rsidRPr="001E3DD1">
        <w:lastRenderedPageBreak/>
        <w:t xml:space="preserve">Ministerial </w:t>
      </w:r>
      <w:r w:rsidR="008F47CF" w:rsidRPr="001E3DD1">
        <w:t>Declara</w:t>
      </w:r>
      <w:r w:rsidRPr="001E3DD1">
        <w:t>tion</w:t>
      </w:r>
      <w:r w:rsidR="008F47CF" w:rsidRPr="001E3DD1">
        <w:t>:</w:t>
      </w:r>
    </w:p>
    <w:p w14:paraId="6F6901D2" w14:textId="31CCAC83" w:rsidR="008F47CF" w:rsidRPr="001E3DD1" w:rsidRDefault="00617C68" w:rsidP="00210421">
      <w:pPr>
        <w:keepNext/>
        <w:keepLines/>
        <w:spacing w:after="240"/>
      </w:pPr>
      <w:r w:rsidRPr="001E3DD1">
        <w:t xml:space="preserve">The </w:t>
      </w:r>
      <w:r w:rsidR="00286A42" w:rsidRPr="001E3DD1">
        <w:t xml:space="preserve">Agriculture </w:t>
      </w:r>
      <w:r w:rsidR="008F47CF" w:rsidRPr="001E3DD1">
        <w:t>Minist</w:t>
      </w:r>
      <w:r w:rsidRPr="001E3DD1">
        <w:t xml:space="preserve">ers of </w:t>
      </w:r>
      <w:r w:rsidR="008F47CF" w:rsidRPr="001E3DD1">
        <w:t>Argentina, Bra</w:t>
      </w:r>
      <w:r w:rsidRPr="001E3DD1">
        <w:t>z</w:t>
      </w:r>
      <w:r w:rsidR="008F47CF" w:rsidRPr="001E3DD1">
        <w:t xml:space="preserve">il, Chile, Paraguay </w:t>
      </w:r>
      <w:r w:rsidRPr="001E3DD1">
        <w:t>and</w:t>
      </w:r>
      <w:r w:rsidR="008F47CF" w:rsidRPr="001E3DD1">
        <w:t xml:space="preserve"> Uruguay, </w:t>
      </w:r>
      <w:r w:rsidR="00286A42" w:rsidRPr="001E3DD1">
        <w:t>m</w:t>
      </w:r>
      <w:r w:rsidRPr="001E3DD1">
        <w:t>ember</w:t>
      </w:r>
      <w:r w:rsidR="00286A42" w:rsidRPr="001E3DD1">
        <w:t xml:space="preserve"> countries</w:t>
      </w:r>
      <w:r w:rsidRPr="001E3DD1">
        <w:t xml:space="preserve"> of the Southern Agricultural Council</w:t>
      </w:r>
      <w:r w:rsidR="008F47CF" w:rsidRPr="001E3DD1">
        <w:t xml:space="preserve"> (CAS), </w:t>
      </w:r>
      <w:r w:rsidRPr="001E3DD1">
        <w:t xml:space="preserve">meeting in </w:t>
      </w:r>
      <w:r w:rsidR="008F47CF" w:rsidRPr="001E3DD1">
        <w:t>Buenos Aires, Argentina</w:t>
      </w:r>
      <w:r w:rsidRPr="001E3DD1">
        <w:t>,</w:t>
      </w:r>
    </w:p>
    <w:p w14:paraId="2A77D053" w14:textId="1413E5B6" w:rsidR="008F47CF" w:rsidRPr="001E3DD1" w:rsidRDefault="008F47CF" w:rsidP="00210421">
      <w:pPr>
        <w:keepNext/>
        <w:keepLines/>
        <w:spacing w:after="240"/>
      </w:pPr>
      <w:r w:rsidRPr="001E3DD1">
        <w:t>Consider</w:t>
      </w:r>
      <w:r w:rsidR="00617C68" w:rsidRPr="001E3DD1">
        <w:t xml:space="preserve"> that</w:t>
      </w:r>
      <w:r w:rsidRPr="001E3DD1">
        <w:t>:</w:t>
      </w:r>
    </w:p>
    <w:p w14:paraId="517FBD85" w14:textId="7E99FDBA" w:rsidR="008F47CF" w:rsidRPr="001E3DD1" w:rsidRDefault="008F47CF" w:rsidP="00BC17FC">
      <w:pPr>
        <w:keepNext/>
        <w:keepLines/>
      </w:pPr>
      <w:r w:rsidRPr="001E3DD1">
        <w:t>1.</w:t>
      </w:r>
      <w:r w:rsidR="001E3DD1" w:rsidRPr="001E3DD1">
        <w:t> </w:t>
      </w:r>
      <w:r w:rsidR="002A5E1A" w:rsidRPr="001E3DD1">
        <w:t xml:space="preserve">Crops improved by gene editing </w:t>
      </w:r>
      <w:r w:rsidR="00634BE4" w:rsidRPr="001E3DD1">
        <w:t xml:space="preserve">have the potential to play a </w:t>
      </w:r>
      <w:r w:rsidR="001E3DD1" w:rsidRPr="001E3DD1">
        <w:t>fundamental</w:t>
      </w:r>
      <w:r w:rsidR="00634BE4" w:rsidRPr="001E3DD1">
        <w:t xml:space="preserve"> role in addressing the challenges facing agricultural production by </w:t>
      </w:r>
      <w:r w:rsidR="001E3DD1" w:rsidRPr="001E3DD1">
        <w:t>helping</w:t>
      </w:r>
      <w:r w:rsidR="00634BE4" w:rsidRPr="001E3DD1">
        <w:t xml:space="preserve"> to increas</w:t>
      </w:r>
      <w:r w:rsidR="001E3DD1" w:rsidRPr="001E3DD1">
        <w:t>e</w:t>
      </w:r>
      <w:r w:rsidR="00634BE4" w:rsidRPr="001E3DD1">
        <w:t xml:space="preserve"> the supply of foods and other agricultural products</w:t>
      </w:r>
      <w:r w:rsidR="001E3DD1" w:rsidRPr="001E3DD1">
        <w:t xml:space="preserve"> </w:t>
      </w:r>
      <w:r w:rsidR="00634BE4" w:rsidRPr="001E3DD1">
        <w:t xml:space="preserve">in a sustainable </w:t>
      </w:r>
      <w:r w:rsidR="001E3DD1" w:rsidRPr="001E3DD1">
        <w:t>manner</w:t>
      </w:r>
      <w:r w:rsidR="00634BE4" w:rsidRPr="001E3DD1">
        <w:t>.</w:t>
      </w:r>
    </w:p>
    <w:p w14:paraId="2C966817" w14:textId="77777777" w:rsidR="00634BE4" w:rsidRPr="001E3DD1" w:rsidRDefault="00634BE4" w:rsidP="001E3DD1"/>
    <w:p w14:paraId="21240CDB" w14:textId="11C6E0B0" w:rsidR="008F47CF" w:rsidRPr="001E3DD1" w:rsidRDefault="008F47CF" w:rsidP="001E3DD1">
      <w:pPr>
        <w:spacing w:after="240"/>
      </w:pPr>
      <w:r w:rsidRPr="001E3DD1">
        <w:t>2.</w:t>
      </w:r>
      <w:r w:rsidR="001E3DD1" w:rsidRPr="001E3DD1">
        <w:t> </w:t>
      </w:r>
      <w:r w:rsidR="002A5E1A" w:rsidRPr="001E3DD1">
        <w:t xml:space="preserve">Gene editing can </w:t>
      </w:r>
      <w:r w:rsidRPr="001E3DD1">
        <w:t>genera</w:t>
      </w:r>
      <w:r w:rsidR="002A5E1A" w:rsidRPr="001E3DD1">
        <w:t>te</w:t>
      </w:r>
      <w:r w:rsidRPr="001E3DD1">
        <w:t xml:space="preserve"> </w:t>
      </w:r>
      <w:r w:rsidR="002A5E1A" w:rsidRPr="001E3DD1">
        <w:t xml:space="preserve">crops </w:t>
      </w:r>
      <w:proofErr w:type="gramStart"/>
      <w:r w:rsidR="002A5E1A" w:rsidRPr="001E3DD1">
        <w:t>similar to</w:t>
      </w:r>
      <w:proofErr w:type="gramEnd"/>
      <w:r w:rsidR="002A5E1A" w:rsidRPr="001E3DD1">
        <w:t xml:space="preserve"> those obtained through other conventional </w:t>
      </w:r>
      <w:r w:rsidR="00286A42" w:rsidRPr="001E3DD1">
        <w:t>breeding</w:t>
      </w:r>
      <w:r w:rsidR="002A5E1A" w:rsidRPr="001E3DD1">
        <w:t xml:space="preserve"> methods.</w:t>
      </w:r>
    </w:p>
    <w:p w14:paraId="1628CB48" w14:textId="3AB671F1" w:rsidR="001E3DD1" w:rsidRPr="001E3DD1" w:rsidRDefault="008F47CF" w:rsidP="001E3DD1">
      <w:pPr>
        <w:spacing w:after="240"/>
      </w:pPr>
      <w:r w:rsidRPr="001E3DD1">
        <w:t>3.</w:t>
      </w:r>
      <w:r w:rsidR="001E3DD1" w:rsidRPr="001E3DD1">
        <w:t> </w:t>
      </w:r>
      <w:r w:rsidR="002A5E1A" w:rsidRPr="001E3DD1">
        <w:t xml:space="preserve">The </w:t>
      </w:r>
      <w:r w:rsidRPr="001E3DD1">
        <w:t xml:space="preserve">CAS </w:t>
      </w:r>
      <w:r w:rsidR="002A5E1A" w:rsidRPr="001E3DD1">
        <w:t xml:space="preserve">countries are making public and private </w:t>
      </w:r>
      <w:r w:rsidR="0047551A" w:rsidRPr="001E3DD1">
        <w:t>investments</w:t>
      </w:r>
      <w:r w:rsidR="002A5E1A" w:rsidRPr="001E3DD1">
        <w:t xml:space="preserve"> in the development of crops improved by gene editing</w:t>
      </w:r>
      <w:r w:rsidR="00E068B7" w:rsidRPr="001E3DD1">
        <w:t xml:space="preserve"> </w:t>
      </w:r>
      <w:r w:rsidR="002A5E1A" w:rsidRPr="001E3DD1">
        <w:t xml:space="preserve">because </w:t>
      </w:r>
      <w:r w:rsidR="00E068B7" w:rsidRPr="001E3DD1">
        <w:t>this</w:t>
      </w:r>
      <w:r w:rsidR="002A5E1A" w:rsidRPr="001E3DD1">
        <w:t xml:space="preserve"> can </w:t>
      </w:r>
      <w:r w:rsidR="00E068B7" w:rsidRPr="001E3DD1">
        <w:t xml:space="preserve">speed up access for </w:t>
      </w:r>
      <w:r w:rsidR="0047551A" w:rsidRPr="001E3DD1">
        <w:t>agricultural</w:t>
      </w:r>
      <w:r w:rsidR="002A5E1A" w:rsidRPr="001E3DD1">
        <w:t xml:space="preserve"> producers and consumers to new features of </w:t>
      </w:r>
      <w:r w:rsidR="00E068B7" w:rsidRPr="001E3DD1">
        <w:t xml:space="preserve">interest for </w:t>
      </w:r>
      <w:r w:rsidR="002A5E1A" w:rsidRPr="001E3DD1">
        <w:t>producti</w:t>
      </w:r>
      <w:r w:rsidR="00E068B7" w:rsidRPr="001E3DD1">
        <w:t>on</w:t>
      </w:r>
      <w:r w:rsidR="002A5E1A" w:rsidRPr="001E3DD1">
        <w:t xml:space="preserve"> and </w:t>
      </w:r>
      <w:proofErr w:type="spellStart"/>
      <w:r w:rsidR="002A5E1A" w:rsidRPr="001E3DD1">
        <w:t>agro</w:t>
      </w:r>
      <w:proofErr w:type="spellEnd"/>
      <w:r w:rsidR="001E3DD1" w:rsidRPr="001E3DD1">
        <w:noBreakHyphen/>
      </w:r>
      <w:r w:rsidR="002A5E1A" w:rsidRPr="001E3DD1">
        <w:t>industr</w:t>
      </w:r>
      <w:r w:rsidR="00E068B7" w:rsidRPr="001E3DD1">
        <w:t>y</w:t>
      </w:r>
      <w:r w:rsidR="002A5E1A" w:rsidRPr="001E3DD1">
        <w:t>, while representing an opportunity for the transfer of technologies developed by national agricultural research institutes and biotech SMEs.</w:t>
      </w:r>
    </w:p>
    <w:p w14:paraId="526AC8D9" w14:textId="4CCCEB1A" w:rsidR="008F47CF" w:rsidRPr="001E3DD1" w:rsidRDefault="008F47CF" w:rsidP="001E3DD1">
      <w:pPr>
        <w:spacing w:after="240"/>
      </w:pPr>
      <w:r w:rsidRPr="001E3DD1">
        <w:t>4.</w:t>
      </w:r>
      <w:r w:rsidR="001E3DD1" w:rsidRPr="001E3DD1">
        <w:t> </w:t>
      </w:r>
      <w:r w:rsidR="002A5E1A" w:rsidRPr="001E3DD1">
        <w:t xml:space="preserve">Any arbitrary and unjustified </w:t>
      </w:r>
      <w:r w:rsidRPr="001E3DD1">
        <w:t>distinc</w:t>
      </w:r>
      <w:r w:rsidR="002A5E1A" w:rsidRPr="001E3DD1">
        <w:t>t</w:t>
      </w:r>
      <w:r w:rsidRPr="001E3DD1">
        <w:t xml:space="preserve">ions </w:t>
      </w:r>
      <w:r w:rsidR="002A5E1A" w:rsidRPr="001E3DD1">
        <w:t xml:space="preserve">between agricultural products obtained by gene editing and those obtained through other </w:t>
      </w:r>
      <w:r w:rsidR="00E068B7" w:rsidRPr="001E3DD1">
        <w:t>breeding</w:t>
      </w:r>
      <w:r w:rsidR="002A5E1A" w:rsidRPr="001E3DD1">
        <w:t xml:space="preserve"> </w:t>
      </w:r>
      <w:r w:rsidR="0047551A" w:rsidRPr="001E3DD1">
        <w:t>methods</w:t>
      </w:r>
      <w:r w:rsidR="002A5E1A" w:rsidRPr="001E3DD1">
        <w:t xml:space="preserve"> must be avoided.</w:t>
      </w:r>
    </w:p>
    <w:p w14:paraId="65A7FCC7" w14:textId="606ACCD9" w:rsidR="008F47CF" w:rsidRPr="001E3DD1" w:rsidRDefault="008F47CF" w:rsidP="001E3DD1">
      <w:pPr>
        <w:spacing w:after="240"/>
      </w:pPr>
      <w:r w:rsidRPr="001E3DD1">
        <w:t>Declar</w:t>
      </w:r>
      <w:r w:rsidR="002A5E1A" w:rsidRPr="001E3DD1">
        <w:t>e that</w:t>
      </w:r>
      <w:r w:rsidRPr="001E3DD1">
        <w:t>:</w:t>
      </w:r>
    </w:p>
    <w:p w14:paraId="78995739" w14:textId="04B6E212" w:rsidR="008F47CF" w:rsidRPr="001E3DD1" w:rsidRDefault="008F47CF" w:rsidP="001E3DD1">
      <w:pPr>
        <w:spacing w:after="240"/>
      </w:pPr>
      <w:r w:rsidRPr="001E3DD1">
        <w:t>1.</w:t>
      </w:r>
      <w:r w:rsidR="001E3DD1" w:rsidRPr="001E3DD1">
        <w:t> </w:t>
      </w:r>
      <w:r w:rsidR="002A5E1A" w:rsidRPr="001E3DD1">
        <w:t xml:space="preserve">They will exchange </w:t>
      </w:r>
      <w:r w:rsidRPr="001E3DD1">
        <w:t>informa</w:t>
      </w:r>
      <w:r w:rsidR="002A5E1A" w:rsidRPr="001E3DD1">
        <w:t>tion</w:t>
      </w:r>
      <w:r w:rsidRPr="001E3DD1">
        <w:t xml:space="preserve"> </w:t>
      </w:r>
      <w:r w:rsidR="002A5E1A" w:rsidRPr="001E3DD1">
        <w:t xml:space="preserve">on </w:t>
      </w:r>
      <w:r w:rsidR="00E068B7" w:rsidRPr="001E3DD1">
        <w:t xml:space="preserve">the </w:t>
      </w:r>
      <w:r w:rsidR="002A5E1A" w:rsidRPr="001E3DD1">
        <w:t xml:space="preserve">development </w:t>
      </w:r>
      <w:r w:rsidR="00E068B7" w:rsidRPr="001E3DD1">
        <w:t xml:space="preserve">of products </w:t>
      </w:r>
      <w:r w:rsidR="002A5E1A" w:rsidRPr="001E3DD1">
        <w:t xml:space="preserve">and </w:t>
      </w:r>
      <w:r w:rsidR="0047551A" w:rsidRPr="001E3DD1">
        <w:t>existing</w:t>
      </w:r>
      <w:r w:rsidR="002A5E1A" w:rsidRPr="001E3DD1">
        <w:t xml:space="preserve"> regulatory frameworks applicable to them, exploring </w:t>
      </w:r>
      <w:r w:rsidR="00E068B7" w:rsidRPr="001E3DD1">
        <w:t>science</w:t>
      </w:r>
      <w:r w:rsidR="001E3DD1" w:rsidRPr="001E3DD1">
        <w:noBreakHyphen/>
      </w:r>
      <w:r w:rsidR="00E068B7" w:rsidRPr="001E3DD1">
        <w:t xml:space="preserve">based </w:t>
      </w:r>
      <w:r w:rsidR="002A5E1A" w:rsidRPr="001E3DD1">
        <w:t>opportunities for the harmonization of regional and international regulations.</w:t>
      </w:r>
    </w:p>
    <w:p w14:paraId="2DB42C5B" w14:textId="18000771" w:rsidR="00035501" w:rsidRPr="001E3DD1" w:rsidRDefault="008F47CF" w:rsidP="001E3DD1">
      <w:pPr>
        <w:spacing w:after="240"/>
      </w:pPr>
      <w:r w:rsidRPr="001E3DD1">
        <w:t>2.</w:t>
      </w:r>
      <w:r w:rsidR="001E3DD1" w:rsidRPr="001E3DD1">
        <w:t> </w:t>
      </w:r>
      <w:r w:rsidR="002A5E1A" w:rsidRPr="001E3DD1">
        <w:t xml:space="preserve">They will seek to work </w:t>
      </w:r>
      <w:r w:rsidR="0047551A" w:rsidRPr="001E3DD1">
        <w:t>together</w:t>
      </w:r>
      <w:r w:rsidR="002A5E1A" w:rsidRPr="001E3DD1">
        <w:t xml:space="preserve"> with third countries to avoid </w:t>
      </w:r>
      <w:r w:rsidR="00720DB2" w:rsidRPr="001E3DD1">
        <w:t>non</w:t>
      </w:r>
      <w:r w:rsidR="001E3DD1" w:rsidRPr="001E3DD1">
        <w:noBreakHyphen/>
      </w:r>
      <w:r w:rsidR="00720DB2" w:rsidRPr="001E3DD1">
        <w:t>science</w:t>
      </w:r>
      <w:r w:rsidR="001E3DD1" w:rsidRPr="001E3DD1">
        <w:noBreakHyphen/>
      </w:r>
      <w:r w:rsidR="00720DB2" w:rsidRPr="001E3DD1">
        <w:t xml:space="preserve">based </w:t>
      </w:r>
      <w:r w:rsidR="006A0640" w:rsidRPr="001E3DD1">
        <w:t>barriers</w:t>
      </w:r>
      <w:r w:rsidR="002A5E1A" w:rsidRPr="001E3DD1">
        <w:t xml:space="preserve"> to trad</w:t>
      </w:r>
      <w:r w:rsidR="00720DB2" w:rsidRPr="001E3DD1">
        <w:t>e</w:t>
      </w:r>
      <w:r w:rsidR="002A5E1A" w:rsidRPr="001E3DD1">
        <w:t xml:space="preserve"> in </w:t>
      </w:r>
      <w:r w:rsidR="0047551A" w:rsidRPr="001E3DD1">
        <w:t>agricultural</w:t>
      </w:r>
      <w:r w:rsidR="000D5167" w:rsidRPr="001E3DD1">
        <w:t xml:space="preserve"> </w:t>
      </w:r>
      <w:r w:rsidR="002A5E1A" w:rsidRPr="001E3DD1">
        <w:t>products</w:t>
      </w:r>
      <w:r w:rsidR="000D5167" w:rsidRPr="001E3DD1">
        <w:t xml:space="preserve"> improved by gene editing.</w:t>
      </w:r>
    </w:p>
    <w:p w14:paraId="19C4C849" w14:textId="69891BD1" w:rsidR="008F47CF" w:rsidRPr="001E3DD1" w:rsidRDefault="001E3DD1" w:rsidP="001E3DD1">
      <w:pPr>
        <w:jc w:val="center"/>
        <w:rPr>
          <w:b/>
        </w:rPr>
      </w:pPr>
      <w:r w:rsidRPr="001E3DD1">
        <w:rPr>
          <w:b/>
        </w:rPr>
        <w:t>__________</w:t>
      </w:r>
    </w:p>
    <w:sectPr w:rsidR="008F47CF" w:rsidRPr="001E3DD1" w:rsidSect="001E3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3BE2" w14:textId="77777777" w:rsidR="00E068B7" w:rsidRPr="001E3DD1" w:rsidRDefault="00E068B7" w:rsidP="0002424F">
      <w:r w:rsidRPr="001E3DD1">
        <w:separator/>
      </w:r>
    </w:p>
  </w:endnote>
  <w:endnote w:type="continuationSeparator" w:id="0">
    <w:p w14:paraId="476360F9" w14:textId="77777777" w:rsidR="00E068B7" w:rsidRPr="001E3DD1" w:rsidRDefault="00E068B7" w:rsidP="0002424F">
      <w:r w:rsidRPr="001E3D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960E" w14:textId="33CA8477" w:rsidR="00E068B7" w:rsidRPr="001E3DD1" w:rsidRDefault="001E3DD1" w:rsidP="001E3DD1">
    <w:pPr>
      <w:pStyle w:val="Footer"/>
    </w:pPr>
    <w:r w:rsidRPr="001E3DD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630E" w14:textId="75780E54" w:rsidR="00E068B7" w:rsidRPr="001E3DD1" w:rsidRDefault="001E3DD1" w:rsidP="001E3DD1">
    <w:pPr>
      <w:pStyle w:val="Footer"/>
    </w:pPr>
    <w:r w:rsidRPr="001E3D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38AE" w14:textId="0D2BD938" w:rsidR="00E068B7" w:rsidRPr="001E3DD1" w:rsidRDefault="001E3DD1" w:rsidP="001E3DD1">
    <w:pPr>
      <w:pStyle w:val="Footer"/>
    </w:pPr>
    <w:r w:rsidRPr="001E3D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26D9" w14:textId="77777777" w:rsidR="00E068B7" w:rsidRPr="001E3DD1" w:rsidRDefault="00E068B7" w:rsidP="0002424F">
      <w:r w:rsidRPr="001E3DD1">
        <w:separator/>
      </w:r>
    </w:p>
  </w:footnote>
  <w:footnote w:type="continuationSeparator" w:id="0">
    <w:p w14:paraId="77CB3F34" w14:textId="77777777" w:rsidR="00E068B7" w:rsidRPr="001E3DD1" w:rsidRDefault="00E068B7" w:rsidP="0002424F">
      <w:r w:rsidRPr="001E3D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8918" w14:textId="77777777" w:rsidR="001E3DD1" w:rsidRPr="001E3DD1" w:rsidRDefault="001E3DD1" w:rsidP="001E3DD1">
    <w:pPr>
      <w:pStyle w:val="Header"/>
      <w:spacing w:after="240"/>
      <w:jc w:val="center"/>
    </w:pPr>
    <w:r w:rsidRPr="001E3DD1">
      <w:t>G/SPS/GEN/1699</w:t>
    </w:r>
  </w:p>
  <w:p w14:paraId="5A8227AC" w14:textId="77777777" w:rsidR="001E3DD1" w:rsidRPr="001E3DD1" w:rsidRDefault="001E3DD1" w:rsidP="001E3DD1">
    <w:pPr>
      <w:pStyle w:val="Header"/>
      <w:pBdr>
        <w:bottom w:val="single" w:sz="4" w:space="1" w:color="auto"/>
      </w:pBdr>
      <w:jc w:val="center"/>
    </w:pPr>
    <w:r w:rsidRPr="001E3DD1">
      <w:t xml:space="preserve">- </w:t>
    </w:r>
    <w:r w:rsidRPr="001E3DD1">
      <w:fldChar w:fldCharType="begin"/>
    </w:r>
    <w:r w:rsidRPr="001E3DD1">
      <w:instrText xml:space="preserve"> PAGE  \* Arabic  \* MERGEFORMAT </w:instrText>
    </w:r>
    <w:r w:rsidRPr="001E3DD1">
      <w:fldChar w:fldCharType="separate"/>
    </w:r>
    <w:r w:rsidRPr="001E3DD1">
      <w:t>1</w:t>
    </w:r>
    <w:r w:rsidRPr="001E3DD1">
      <w:fldChar w:fldCharType="end"/>
    </w:r>
    <w:r w:rsidRPr="001E3DD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5725" w14:textId="77777777" w:rsidR="001E3DD1" w:rsidRPr="001E3DD1" w:rsidRDefault="001E3DD1" w:rsidP="001E3DD1">
    <w:pPr>
      <w:pStyle w:val="Header"/>
      <w:spacing w:after="240"/>
      <w:jc w:val="center"/>
    </w:pPr>
    <w:r w:rsidRPr="001E3DD1">
      <w:t>G/SPS/GEN/1699</w:t>
    </w:r>
  </w:p>
  <w:p w14:paraId="715CE60E" w14:textId="77777777" w:rsidR="001E3DD1" w:rsidRPr="001E3DD1" w:rsidRDefault="001E3DD1" w:rsidP="001E3DD1">
    <w:pPr>
      <w:pStyle w:val="Header"/>
      <w:pBdr>
        <w:bottom w:val="single" w:sz="4" w:space="1" w:color="auto"/>
      </w:pBdr>
      <w:jc w:val="center"/>
    </w:pPr>
    <w:r w:rsidRPr="001E3DD1">
      <w:t xml:space="preserve">- </w:t>
    </w:r>
    <w:r w:rsidRPr="001E3DD1">
      <w:fldChar w:fldCharType="begin"/>
    </w:r>
    <w:r w:rsidRPr="001E3DD1">
      <w:instrText xml:space="preserve"> PAGE  \* Arabic  \* MERGEFORMAT </w:instrText>
    </w:r>
    <w:r w:rsidRPr="001E3DD1">
      <w:fldChar w:fldCharType="separate"/>
    </w:r>
    <w:r w:rsidRPr="001E3DD1">
      <w:t>1</w:t>
    </w:r>
    <w:r w:rsidRPr="001E3DD1">
      <w:fldChar w:fldCharType="end"/>
    </w:r>
    <w:r w:rsidRPr="001E3DD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E3DD1" w:rsidRPr="001E3DD1" w14:paraId="3655A2E8" w14:textId="77777777" w:rsidTr="001E3D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B23A6C" w14:textId="77777777" w:rsidR="001E3DD1" w:rsidRPr="001E3DD1" w:rsidRDefault="001E3DD1" w:rsidP="001E3DD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77F098" w14:textId="77777777" w:rsidR="001E3DD1" w:rsidRPr="001E3DD1" w:rsidRDefault="001E3DD1" w:rsidP="001E3D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3DD1" w:rsidRPr="001E3DD1" w14:paraId="3591273C" w14:textId="77777777" w:rsidTr="001E3D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5764C8" w14:textId="4F20A9A5" w:rsidR="001E3DD1" w:rsidRPr="001E3DD1" w:rsidRDefault="001E3DD1" w:rsidP="001E3DD1">
          <w:pPr>
            <w:jc w:val="left"/>
            <w:rPr>
              <w:rFonts w:eastAsia="Verdana" w:cs="Verdana"/>
              <w:szCs w:val="18"/>
            </w:rPr>
          </w:pPr>
          <w:r w:rsidRPr="001E3DD1">
            <w:rPr>
              <w:rFonts w:eastAsia="Verdana" w:cs="Verdana"/>
              <w:noProof/>
              <w:szCs w:val="18"/>
            </w:rPr>
            <w:drawing>
              <wp:inline distT="0" distB="0" distL="0" distR="0" wp14:anchorId="33190AB0" wp14:editId="16EA83F7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C2144A" w14:textId="77777777" w:rsidR="001E3DD1" w:rsidRPr="001E3DD1" w:rsidRDefault="001E3DD1" w:rsidP="001E3D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3DD1" w:rsidRPr="001E3DD1" w14:paraId="220666B8" w14:textId="77777777" w:rsidTr="001E3D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C9B0629" w14:textId="77777777" w:rsidR="001E3DD1" w:rsidRPr="001E3DD1" w:rsidRDefault="001E3DD1" w:rsidP="001E3D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4812D0" w14:textId="5DB10914" w:rsidR="001E3DD1" w:rsidRPr="001E3DD1" w:rsidRDefault="001E3DD1" w:rsidP="001E3DD1">
          <w:pPr>
            <w:jc w:val="right"/>
            <w:rPr>
              <w:rFonts w:eastAsia="Verdana" w:cs="Verdana"/>
              <w:b/>
              <w:szCs w:val="18"/>
            </w:rPr>
          </w:pPr>
          <w:r w:rsidRPr="001E3DD1">
            <w:rPr>
              <w:b/>
              <w:szCs w:val="18"/>
            </w:rPr>
            <w:t>G/SPS/GEN/1699</w:t>
          </w:r>
        </w:p>
      </w:tc>
    </w:tr>
    <w:tr w:rsidR="001E3DD1" w:rsidRPr="001E3DD1" w14:paraId="2ACFDACF" w14:textId="77777777" w:rsidTr="001E3D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A9F5A50" w14:textId="77777777" w:rsidR="001E3DD1" w:rsidRPr="001E3DD1" w:rsidRDefault="001E3DD1" w:rsidP="001E3DD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58AC1D" w14:textId="0E381B4A" w:rsidR="001E3DD1" w:rsidRPr="001E3DD1" w:rsidRDefault="001E3DD1" w:rsidP="001E3DD1">
          <w:pPr>
            <w:jc w:val="right"/>
            <w:rPr>
              <w:rFonts w:eastAsia="Verdana" w:cs="Verdana"/>
              <w:szCs w:val="18"/>
            </w:rPr>
          </w:pPr>
          <w:r w:rsidRPr="001E3DD1">
            <w:rPr>
              <w:rFonts w:eastAsia="Verdana" w:cs="Verdana"/>
              <w:szCs w:val="18"/>
            </w:rPr>
            <w:t>15 March 2019</w:t>
          </w:r>
        </w:p>
      </w:tc>
    </w:tr>
    <w:tr w:rsidR="001E3DD1" w:rsidRPr="001E3DD1" w14:paraId="495C6BB8" w14:textId="77777777" w:rsidTr="001E3D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09FDDC" w14:textId="02266B4B" w:rsidR="001E3DD1" w:rsidRPr="001E3DD1" w:rsidRDefault="001E3DD1" w:rsidP="001E3DD1">
          <w:pPr>
            <w:jc w:val="left"/>
            <w:rPr>
              <w:rFonts w:eastAsia="Verdana" w:cs="Verdana"/>
              <w:b/>
              <w:szCs w:val="18"/>
            </w:rPr>
          </w:pPr>
          <w:r w:rsidRPr="001E3DD1">
            <w:rPr>
              <w:rFonts w:eastAsia="Verdana" w:cs="Verdana"/>
              <w:color w:val="FF0000"/>
              <w:szCs w:val="18"/>
            </w:rPr>
            <w:t>(19</w:t>
          </w:r>
          <w:r w:rsidRPr="001E3DD1">
            <w:rPr>
              <w:rFonts w:eastAsia="Verdana" w:cs="Verdana"/>
              <w:color w:val="FF0000"/>
              <w:szCs w:val="18"/>
            </w:rPr>
            <w:noBreakHyphen/>
          </w:r>
          <w:r w:rsidR="00EA1978">
            <w:rPr>
              <w:rFonts w:eastAsia="Verdana" w:cs="Verdana"/>
              <w:color w:val="FF0000"/>
              <w:szCs w:val="18"/>
            </w:rPr>
            <w:t>1615</w:t>
          </w:r>
          <w:r w:rsidRPr="001E3D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5C9F6A" w14:textId="2CDA1FDB" w:rsidR="001E3DD1" w:rsidRPr="001E3DD1" w:rsidRDefault="001E3DD1" w:rsidP="001E3DD1">
          <w:pPr>
            <w:jc w:val="right"/>
            <w:rPr>
              <w:rFonts w:eastAsia="Verdana" w:cs="Verdana"/>
              <w:szCs w:val="18"/>
            </w:rPr>
          </w:pPr>
          <w:r w:rsidRPr="001E3DD1">
            <w:rPr>
              <w:rFonts w:eastAsia="Verdana" w:cs="Verdana"/>
              <w:szCs w:val="18"/>
            </w:rPr>
            <w:t xml:space="preserve">Page: </w:t>
          </w:r>
          <w:r w:rsidRPr="001E3DD1">
            <w:rPr>
              <w:rFonts w:eastAsia="Verdana" w:cs="Verdana"/>
              <w:szCs w:val="18"/>
            </w:rPr>
            <w:fldChar w:fldCharType="begin"/>
          </w:r>
          <w:r w:rsidRPr="001E3D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3DD1">
            <w:rPr>
              <w:rFonts w:eastAsia="Verdana" w:cs="Verdana"/>
              <w:szCs w:val="18"/>
            </w:rPr>
            <w:fldChar w:fldCharType="separate"/>
          </w:r>
          <w:r w:rsidRPr="001E3DD1">
            <w:rPr>
              <w:rFonts w:eastAsia="Verdana" w:cs="Verdana"/>
              <w:szCs w:val="18"/>
            </w:rPr>
            <w:t>1</w:t>
          </w:r>
          <w:r w:rsidRPr="001E3DD1">
            <w:rPr>
              <w:rFonts w:eastAsia="Verdana" w:cs="Verdana"/>
              <w:szCs w:val="18"/>
            </w:rPr>
            <w:fldChar w:fldCharType="end"/>
          </w:r>
          <w:r w:rsidRPr="001E3DD1">
            <w:rPr>
              <w:rFonts w:eastAsia="Verdana" w:cs="Verdana"/>
              <w:szCs w:val="18"/>
            </w:rPr>
            <w:t>/</w:t>
          </w:r>
          <w:r w:rsidRPr="001E3DD1">
            <w:rPr>
              <w:rFonts w:eastAsia="Verdana" w:cs="Verdana"/>
              <w:szCs w:val="18"/>
            </w:rPr>
            <w:fldChar w:fldCharType="begin"/>
          </w:r>
          <w:r w:rsidRPr="001E3D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3DD1">
            <w:rPr>
              <w:rFonts w:eastAsia="Verdana" w:cs="Verdana"/>
              <w:szCs w:val="18"/>
            </w:rPr>
            <w:fldChar w:fldCharType="separate"/>
          </w:r>
          <w:r w:rsidRPr="001E3DD1">
            <w:rPr>
              <w:rFonts w:eastAsia="Verdana" w:cs="Verdana"/>
              <w:szCs w:val="18"/>
            </w:rPr>
            <w:t>3</w:t>
          </w:r>
          <w:r w:rsidRPr="001E3DD1">
            <w:rPr>
              <w:rFonts w:eastAsia="Verdana" w:cs="Verdana"/>
              <w:szCs w:val="18"/>
            </w:rPr>
            <w:fldChar w:fldCharType="end"/>
          </w:r>
        </w:p>
      </w:tc>
    </w:tr>
    <w:tr w:rsidR="001E3DD1" w:rsidRPr="001E3DD1" w14:paraId="092B27CD" w14:textId="77777777" w:rsidTr="001E3D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9D43E3" w14:textId="2DF3A7B9" w:rsidR="001E3DD1" w:rsidRPr="001E3DD1" w:rsidRDefault="001E3DD1" w:rsidP="001E3DD1">
          <w:pPr>
            <w:jc w:val="left"/>
            <w:rPr>
              <w:rFonts w:eastAsia="Verdana" w:cs="Verdana"/>
              <w:szCs w:val="18"/>
            </w:rPr>
          </w:pPr>
          <w:r w:rsidRPr="001E3DD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4257B3" w14:textId="3DD553D4" w:rsidR="001E3DD1" w:rsidRPr="001E3DD1" w:rsidRDefault="001E3DD1" w:rsidP="001E3DD1">
          <w:pPr>
            <w:jc w:val="right"/>
            <w:rPr>
              <w:rFonts w:eastAsia="Verdana" w:cs="Verdana"/>
              <w:bCs/>
              <w:szCs w:val="18"/>
            </w:rPr>
          </w:pPr>
          <w:r w:rsidRPr="001E3DD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43A6A722" w14:textId="77777777" w:rsidR="00E068B7" w:rsidRPr="001E3DD1" w:rsidRDefault="00E068B7" w:rsidP="001E3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72E5E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1421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7220E"/>
    <w:multiLevelType w:val="multilevel"/>
    <w:tmpl w:val="99FCD742"/>
    <w:name w:val="WTO2012Normal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%7.  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1" w15:restartNumberingAfterBreak="0">
    <w:nsid w:val="35B7706C"/>
    <w:multiLevelType w:val="hybridMultilevel"/>
    <w:tmpl w:val="D222DEB4"/>
    <w:lvl w:ilvl="0" w:tplc="0730FF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55B5"/>
    <w:multiLevelType w:val="hybridMultilevel"/>
    <w:tmpl w:val="84F2DE1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923802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6D4C70FE"/>
    <w:numStyleLink w:val="LegalHeadings"/>
  </w:abstractNum>
  <w:abstractNum w:abstractNumId="15" w15:restartNumberingAfterBreak="0">
    <w:nsid w:val="57551E12"/>
    <w:multiLevelType w:val="multilevel"/>
    <w:tmpl w:val="6D4C70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EC"/>
    <w:rsid w:val="000074D5"/>
    <w:rsid w:val="00015498"/>
    <w:rsid w:val="0002424F"/>
    <w:rsid w:val="0003061C"/>
    <w:rsid w:val="00033711"/>
    <w:rsid w:val="00035501"/>
    <w:rsid w:val="00050010"/>
    <w:rsid w:val="00057BEF"/>
    <w:rsid w:val="00067D73"/>
    <w:rsid w:val="00071B26"/>
    <w:rsid w:val="00071B44"/>
    <w:rsid w:val="00071F2E"/>
    <w:rsid w:val="0008008F"/>
    <w:rsid w:val="00086DE3"/>
    <w:rsid w:val="000A7098"/>
    <w:rsid w:val="000B12FE"/>
    <w:rsid w:val="000B3909"/>
    <w:rsid w:val="000C724C"/>
    <w:rsid w:val="000D23F0"/>
    <w:rsid w:val="000D5167"/>
    <w:rsid w:val="00104D9E"/>
    <w:rsid w:val="00111D61"/>
    <w:rsid w:val="00114B29"/>
    <w:rsid w:val="001171A2"/>
    <w:rsid w:val="00120B96"/>
    <w:rsid w:val="00124BEB"/>
    <w:rsid w:val="001273FC"/>
    <w:rsid w:val="001338F0"/>
    <w:rsid w:val="0014012F"/>
    <w:rsid w:val="001426D0"/>
    <w:rsid w:val="00165F24"/>
    <w:rsid w:val="001818CA"/>
    <w:rsid w:val="001B50DF"/>
    <w:rsid w:val="001D0E4B"/>
    <w:rsid w:val="001E3CEF"/>
    <w:rsid w:val="001E3DD1"/>
    <w:rsid w:val="001F5CE0"/>
    <w:rsid w:val="00202269"/>
    <w:rsid w:val="00210421"/>
    <w:rsid w:val="002149CB"/>
    <w:rsid w:val="002242B5"/>
    <w:rsid w:val="00255119"/>
    <w:rsid w:val="00276383"/>
    <w:rsid w:val="00286A42"/>
    <w:rsid w:val="00287066"/>
    <w:rsid w:val="00290371"/>
    <w:rsid w:val="002A5E1A"/>
    <w:rsid w:val="003267CD"/>
    <w:rsid w:val="00334600"/>
    <w:rsid w:val="00337700"/>
    <w:rsid w:val="003422F5"/>
    <w:rsid w:val="00342A86"/>
    <w:rsid w:val="0039199A"/>
    <w:rsid w:val="003948E3"/>
    <w:rsid w:val="003A0E78"/>
    <w:rsid w:val="003A19CB"/>
    <w:rsid w:val="003B0391"/>
    <w:rsid w:val="003B6D4C"/>
    <w:rsid w:val="003C0EE2"/>
    <w:rsid w:val="003F0353"/>
    <w:rsid w:val="003F46BB"/>
    <w:rsid w:val="004121CD"/>
    <w:rsid w:val="0043612A"/>
    <w:rsid w:val="0047551A"/>
    <w:rsid w:val="004773E1"/>
    <w:rsid w:val="004D183C"/>
    <w:rsid w:val="004E1A35"/>
    <w:rsid w:val="004E55A0"/>
    <w:rsid w:val="004F4ADE"/>
    <w:rsid w:val="00501B07"/>
    <w:rsid w:val="0052155D"/>
    <w:rsid w:val="0052363C"/>
    <w:rsid w:val="00524772"/>
    <w:rsid w:val="00533502"/>
    <w:rsid w:val="00571EE1"/>
    <w:rsid w:val="00590EEC"/>
    <w:rsid w:val="00592965"/>
    <w:rsid w:val="00596241"/>
    <w:rsid w:val="005B10BA"/>
    <w:rsid w:val="005B571A"/>
    <w:rsid w:val="005C6D4E"/>
    <w:rsid w:val="005D1B1F"/>
    <w:rsid w:val="005D21E5"/>
    <w:rsid w:val="005D4F0E"/>
    <w:rsid w:val="005E14C9"/>
    <w:rsid w:val="00605630"/>
    <w:rsid w:val="00617C68"/>
    <w:rsid w:val="00634BE4"/>
    <w:rsid w:val="006375EA"/>
    <w:rsid w:val="00647400"/>
    <w:rsid w:val="00652662"/>
    <w:rsid w:val="006652F7"/>
    <w:rsid w:val="00674833"/>
    <w:rsid w:val="0068014D"/>
    <w:rsid w:val="006A0640"/>
    <w:rsid w:val="006A2F2A"/>
    <w:rsid w:val="006C0DAF"/>
    <w:rsid w:val="006D1082"/>
    <w:rsid w:val="006E0C67"/>
    <w:rsid w:val="00720DB2"/>
    <w:rsid w:val="00727F5B"/>
    <w:rsid w:val="00735ADA"/>
    <w:rsid w:val="00737793"/>
    <w:rsid w:val="00752A13"/>
    <w:rsid w:val="00795114"/>
    <w:rsid w:val="007A242D"/>
    <w:rsid w:val="007A761F"/>
    <w:rsid w:val="007B7BB1"/>
    <w:rsid w:val="007C4766"/>
    <w:rsid w:val="007C598F"/>
    <w:rsid w:val="007D39B5"/>
    <w:rsid w:val="00806225"/>
    <w:rsid w:val="00827789"/>
    <w:rsid w:val="00834FB6"/>
    <w:rsid w:val="008402D9"/>
    <w:rsid w:val="00842D59"/>
    <w:rsid w:val="008521C5"/>
    <w:rsid w:val="0085388D"/>
    <w:rsid w:val="00875364"/>
    <w:rsid w:val="00885409"/>
    <w:rsid w:val="008A1305"/>
    <w:rsid w:val="008A2F61"/>
    <w:rsid w:val="008D1401"/>
    <w:rsid w:val="008F47CF"/>
    <w:rsid w:val="00912133"/>
    <w:rsid w:val="0091417D"/>
    <w:rsid w:val="00917BFE"/>
    <w:rsid w:val="009304CB"/>
    <w:rsid w:val="0093775F"/>
    <w:rsid w:val="00957719"/>
    <w:rsid w:val="00970488"/>
    <w:rsid w:val="00972718"/>
    <w:rsid w:val="009A0D78"/>
    <w:rsid w:val="009B12F8"/>
    <w:rsid w:val="009D63FB"/>
    <w:rsid w:val="009F491D"/>
    <w:rsid w:val="00A349DA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275"/>
    <w:rsid w:val="00B07663"/>
    <w:rsid w:val="00B24B85"/>
    <w:rsid w:val="00B30392"/>
    <w:rsid w:val="00B4336E"/>
    <w:rsid w:val="00B45F9E"/>
    <w:rsid w:val="00B46156"/>
    <w:rsid w:val="00B533A9"/>
    <w:rsid w:val="00B54234"/>
    <w:rsid w:val="00B56909"/>
    <w:rsid w:val="00B83FE6"/>
    <w:rsid w:val="00B86771"/>
    <w:rsid w:val="00BA0E6A"/>
    <w:rsid w:val="00BA5D80"/>
    <w:rsid w:val="00BB432E"/>
    <w:rsid w:val="00BC17E5"/>
    <w:rsid w:val="00BC17FC"/>
    <w:rsid w:val="00BC2650"/>
    <w:rsid w:val="00BF09DC"/>
    <w:rsid w:val="00C05660"/>
    <w:rsid w:val="00C34F2D"/>
    <w:rsid w:val="00C400B5"/>
    <w:rsid w:val="00C41B3D"/>
    <w:rsid w:val="00C45B8E"/>
    <w:rsid w:val="00C51FC0"/>
    <w:rsid w:val="00C65229"/>
    <w:rsid w:val="00C65F6E"/>
    <w:rsid w:val="00C67AA4"/>
    <w:rsid w:val="00C71274"/>
    <w:rsid w:val="00C749DB"/>
    <w:rsid w:val="00C836AE"/>
    <w:rsid w:val="00C97117"/>
    <w:rsid w:val="00CB2591"/>
    <w:rsid w:val="00CB7013"/>
    <w:rsid w:val="00CD0195"/>
    <w:rsid w:val="00CD5EC3"/>
    <w:rsid w:val="00CE0D65"/>
    <w:rsid w:val="00CE1C9D"/>
    <w:rsid w:val="00D37928"/>
    <w:rsid w:val="00D65AF6"/>
    <w:rsid w:val="00D66DCB"/>
    <w:rsid w:val="00D66F5C"/>
    <w:rsid w:val="00DB47DD"/>
    <w:rsid w:val="00DB7CB0"/>
    <w:rsid w:val="00DD65B2"/>
    <w:rsid w:val="00DF1813"/>
    <w:rsid w:val="00E068B7"/>
    <w:rsid w:val="00E24C6B"/>
    <w:rsid w:val="00E415AB"/>
    <w:rsid w:val="00E464CD"/>
    <w:rsid w:val="00E47B1B"/>
    <w:rsid w:val="00E47BCD"/>
    <w:rsid w:val="00E81A56"/>
    <w:rsid w:val="00E820B7"/>
    <w:rsid w:val="00E844E4"/>
    <w:rsid w:val="00E97806"/>
    <w:rsid w:val="00EA1572"/>
    <w:rsid w:val="00EA1978"/>
    <w:rsid w:val="00EB1D8F"/>
    <w:rsid w:val="00EB4982"/>
    <w:rsid w:val="00EE50B7"/>
    <w:rsid w:val="00F009AC"/>
    <w:rsid w:val="00F11625"/>
    <w:rsid w:val="00F17FC0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62B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3DD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3DD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3DD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3DD1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3DD1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3DD1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3D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3D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3D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3DD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E3DD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E3DD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E3DD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E3DD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E3DD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E3DD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E3DD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E3DD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D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E3D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3DD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3DD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1E3DD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1E3DD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3DD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1E3D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3DD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E3D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3DD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3DD1"/>
    <w:rPr>
      <w:szCs w:val="20"/>
    </w:rPr>
  </w:style>
  <w:style w:type="character" w:customStyle="1" w:styleId="EndnoteTextChar">
    <w:name w:val="Endnote Text Char"/>
    <w:link w:val="EndnoteText"/>
    <w:uiPriority w:val="49"/>
    <w:rsid w:val="001E3D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3D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3DD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3D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3D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3DD1"/>
    <w:pPr>
      <w:ind w:left="567" w:right="567" w:firstLine="0"/>
    </w:pPr>
  </w:style>
  <w:style w:type="character" w:styleId="FootnoteReference">
    <w:name w:val="footnote reference"/>
    <w:uiPriority w:val="5"/>
    <w:rsid w:val="001E3DD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E3D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3DD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E3DD1"/>
    <w:pPr>
      <w:numPr>
        <w:numId w:val="6"/>
      </w:numPr>
    </w:pPr>
  </w:style>
  <w:style w:type="paragraph" w:styleId="ListBullet">
    <w:name w:val="List Bullet"/>
    <w:basedOn w:val="Normal"/>
    <w:uiPriority w:val="1"/>
    <w:rsid w:val="001E3DD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3DD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3DD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3DD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3DD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3DD1"/>
    <w:pPr>
      <w:ind w:left="720"/>
      <w:contextualSpacing/>
    </w:pPr>
  </w:style>
  <w:style w:type="numbering" w:customStyle="1" w:styleId="ListBullets">
    <w:name w:val="ListBullets"/>
    <w:uiPriority w:val="99"/>
    <w:rsid w:val="001E3DD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3D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3D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3D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3DD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E3D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3D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3DD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3D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3D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E3D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3D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3D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3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3D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3DD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3DD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3DD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3D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3D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3D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3DD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3DD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3DD1"/>
  </w:style>
  <w:style w:type="paragraph" w:styleId="BlockText">
    <w:name w:val="Block Text"/>
    <w:basedOn w:val="Normal"/>
    <w:uiPriority w:val="99"/>
    <w:semiHidden/>
    <w:unhideWhenUsed/>
    <w:rsid w:val="001E3D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3DD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3D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3DD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3D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3D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3DD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1E3DD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E3DD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3DD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E3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DD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3DD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3DD1"/>
  </w:style>
  <w:style w:type="character" w:customStyle="1" w:styleId="DateChar">
    <w:name w:val="Date Char"/>
    <w:basedOn w:val="DefaultParagraphFont"/>
    <w:link w:val="Date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3D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DD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3D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1E3DD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E3D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3DD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3DD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E3DD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3D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3DD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1E3DD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E3DD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E3DD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E3DD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DD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DD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3DD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E3DD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E3DD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E3D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3D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3D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3D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3D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3D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3D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3D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3DD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3D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3DD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3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3D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E3DD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3DD1"/>
    <w:rPr>
      <w:lang w:val="en-GB"/>
    </w:rPr>
  </w:style>
  <w:style w:type="paragraph" w:styleId="List">
    <w:name w:val="List"/>
    <w:basedOn w:val="Normal"/>
    <w:uiPriority w:val="99"/>
    <w:semiHidden/>
    <w:unhideWhenUsed/>
    <w:rsid w:val="001E3D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3D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3D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3D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3DD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3D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3D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3D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3D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3D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3DD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3DD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3DD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3DD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3DD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3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3DD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3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3DD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1E3D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3D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3DD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3D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3DD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3DD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E3D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DD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E3D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E3DD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3D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3DD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3D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1E3DD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E3DD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E3DD1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1E3DD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590EEC"/>
    <w:rPr>
      <w:color w:val="808080"/>
      <w:shd w:val="clear" w:color="auto" w:fill="E6E6E6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E3D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E3D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3D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3D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3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3D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3D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3D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3D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3D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3D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3D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3D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3D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3D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3D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3D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3D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3D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E3DD1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E3D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E3D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E3D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E3D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E3D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E3D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E3D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E3D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E3D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3D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3D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3D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3D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3D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3D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3D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3D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3D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3D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3D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3D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3D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3D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3D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3D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3D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3D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3D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E3D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E3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E3D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E3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E3D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E3D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E3DD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E3D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3D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3D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3D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E3D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E3DD1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1E3DD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3DD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3DD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3DD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3DD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3DD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3DD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3DD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3DD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3DD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3DD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3DD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3DD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3DD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3DD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3DD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3DD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3DD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3DD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3DD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E3D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E3DD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3DD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3DD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3DD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3DD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3DD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3DD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3DD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3DD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3DD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3DD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3D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3DD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3DD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3DD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6D8C-1B42-457D-8F3E-E8548A65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418</Words>
  <Characters>2617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DECLARATION OF THE SOUTHERN AGRICULTURAL COUNCIL (CAS) ON GENE EDITING TECHNIQUES</dc:title>
  <dc:creator/>
  <dc:description>LDIMD - DTU</dc:description>
  <cp:lastModifiedBy/>
  <cp:revision>2</cp:revision>
  <cp:lastPrinted>2019-03-22T14:30:00Z</cp:lastPrinted>
  <dcterms:created xsi:type="dcterms:W3CDTF">2019-03-25T10:46:00Z</dcterms:created>
  <dcterms:modified xsi:type="dcterms:W3CDTF">2019-03-25T10:59:00Z</dcterms:modified>
</cp:coreProperties>
</file>