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3C12" w14:textId="467503AE" w:rsidR="00A91B62" w:rsidRPr="00FF192D" w:rsidRDefault="00FF192D" w:rsidP="00FF192D">
      <w:pPr>
        <w:pStyle w:val="Title"/>
      </w:pPr>
      <w:bookmarkStart w:id="8" w:name="_Hlk40123540"/>
      <w:bookmarkStart w:id="9" w:name="_Hlk49769798"/>
      <w:r w:rsidRPr="00FF192D">
        <w:t>trade facilitation measures concerning sanitary certificates for hydrobiological products and resources</w:t>
      </w:r>
    </w:p>
    <w:bookmarkEnd w:id="8"/>
    <w:p w14:paraId="307AE45C" w14:textId="1708BDBB" w:rsidR="00083A8E" w:rsidRPr="0041289D" w:rsidRDefault="0041289D" w:rsidP="0041289D">
      <w:pPr>
        <w:pStyle w:val="Title2"/>
        <w:rPr>
          <w:caps w:val="0"/>
        </w:rPr>
      </w:pPr>
      <w:r w:rsidRPr="0041289D">
        <w:rPr>
          <w:caps w:val="0"/>
        </w:rPr>
        <w:t>COMMUNICATION FROM</w:t>
      </w:r>
      <w:r w:rsidRPr="0041289D" w:rsidDel="0075667E">
        <w:rPr>
          <w:caps w:val="0"/>
        </w:rPr>
        <w:t xml:space="preserve"> </w:t>
      </w:r>
      <w:r w:rsidRPr="0041289D">
        <w:rPr>
          <w:caps w:val="0"/>
        </w:rPr>
        <w:t>PERU</w:t>
      </w:r>
    </w:p>
    <w:p w14:paraId="14D7B760" w14:textId="32A28942" w:rsidR="00E524FE" w:rsidRDefault="00083A8E" w:rsidP="00E524FE">
      <w:pPr>
        <w:rPr>
          <w:rFonts w:asciiTheme="majorHAnsi" w:hAnsiTheme="majorHAnsi"/>
          <w:szCs w:val="18"/>
        </w:rPr>
      </w:pPr>
      <w:r w:rsidRPr="0041289D">
        <w:rPr>
          <w:rFonts w:asciiTheme="majorHAnsi" w:hAnsiTheme="majorHAnsi"/>
          <w:szCs w:val="18"/>
        </w:rPr>
        <w:t>The following</w:t>
      </w:r>
      <w:r w:rsidR="00216116" w:rsidRPr="0041289D">
        <w:rPr>
          <w:rFonts w:asciiTheme="majorHAnsi" w:hAnsiTheme="majorHAnsi"/>
          <w:szCs w:val="18"/>
        </w:rPr>
        <w:t xml:space="preserve"> co</w:t>
      </w:r>
      <w:r w:rsidRPr="0041289D">
        <w:rPr>
          <w:rFonts w:asciiTheme="majorHAnsi" w:hAnsiTheme="majorHAnsi"/>
          <w:szCs w:val="18"/>
        </w:rPr>
        <w:t>m</w:t>
      </w:r>
      <w:r w:rsidR="00216116" w:rsidRPr="0041289D">
        <w:rPr>
          <w:rFonts w:asciiTheme="majorHAnsi" w:hAnsiTheme="majorHAnsi"/>
          <w:szCs w:val="18"/>
        </w:rPr>
        <w:t>munica</w:t>
      </w:r>
      <w:r w:rsidRPr="0041289D">
        <w:rPr>
          <w:rFonts w:asciiTheme="majorHAnsi" w:hAnsiTheme="majorHAnsi"/>
          <w:szCs w:val="18"/>
        </w:rPr>
        <w:t>t</w:t>
      </w:r>
      <w:r w:rsidR="00216116" w:rsidRPr="0041289D">
        <w:rPr>
          <w:rFonts w:asciiTheme="majorHAnsi" w:hAnsiTheme="majorHAnsi"/>
          <w:szCs w:val="18"/>
        </w:rPr>
        <w:t>i</w:t>
      </w:r>
      <w:r w:rsidRPr="0041289D">
        <w:rPr>
          <w:rFonts w:asciiTheme="majorHAnsi" w:hAnsiTheme="majorHAnsi"/>
          <w:szCs w:val="18"/>
        </w:rPr>
        <w:t>o</w:t>
      </w:r>
      <w:r w:rsidR="00216116" w:rsidRPr="0041289D">
        <w:rPr>
          <w:rFonts w:asciiTheme="majorHAnsi" w:hAnsiTheme="majorHAnsi"/>
          <w:szCs w:val="18"/>
        </w:rPr>
        <w:t>n, rec</w:t>
      </w:r>
      <w:r w:rsidRPr="0041289D">
        <w:rPr>
          <w:rFonts w:asciiTheme="majorHAnsi" w:hAnsiTheme="majorHAnsi"/>
          <w:szCs w:val="18"/>
        </w:rPr>
        <w:t>eived on</w:t>
      </w:r>
      <w:r w:rsidR="00216116" w:rsidRPr="0041289D">
        <w:rPr>
          <w:rFonts w:asciiTheme="majorHAnsi" w:hAnsiTheme="majorHAnsi"/>
          <w:szCs w:val="18"/>
        </w:rPr>
        <w:t xml:space="preserve"> </w:t>
      </w:r>
      <w:r w:rsidR="00A91B62" w:rsidRPr="0041289D">
        <w:rPr>
          <w:rFonts w:asciiTheme="majorHAnsi" w:hAnsiTheme="majorHAnsi"/>
          <w:szCs w:val="18"/>
        </w:rPr>
        <w:t>2</w:t>
      </w:r>
      <w:r w:rsidR="0041289D" w:rsidRPr="0041289D">
        <w:rPr>
          <w:rFonts w:asciiTheme="majorHAnsi" w:hAnsiTheme="majorHAnsi"/>
          <w:szCs w:val="18"/>
        </w:rPr>
        <w:t>0 August 2</w:t>
      </w:r>
      <w:r w:rsidR="00223FCA" w:rsidRPr="0041289D">
        <w:rPr>
          <w:rFonts w:asciiTheme="majorHAnsi" w:hAnsiTheme="majorHAnsi"/>
          <w:szCs w:val="18"/>
        </w:rPr>
        <w:t>020</w:t>
      </w:r>
      <w:r w:rsidR="00216116" w:rsidRPr="0041289D">
        <w:rPr>
          <w:rFonts w:asciiTheme="majorHAnsi" w:hAnsiTheme="majorHAnsi"/>
          <w:szCs w:val="18"/>
        </w:rPr>
        <w:t xml:space="preserve">, </w:t>
      </w:r>
      <w:r w:rsidRPr="0041289D">
        <w:rPr>
          <w:rFonts w:asciiTheme="majorHAnsi" w:hAnsiTheme="majorHAnsi"/>
          <w:szCs w:val="18"/>
        </w:rPr>
        <w:t xml:space="preserve">is being circulated at the request of the delegation of </w:t>
      </w:r>
      <w:r w:rsidR="00A91B62" w:rsidRPr="0041289D">
        <w:rPr>
          <w:u w:val="single"/>
        </w:rPr>
        <w:t>Per</w:t>
      </w:r>
      <w:r w:rsidRPr="0041289D">
        <w:rPr>
          <w:u w:val="single"/>
        </w:rPr>
        <w:t>u</w:t>
      </w:r>
      <w:r w:rsidR="00216116" w:rsidRPr="0041289D">
        <w:rPr>
          <w:rFonts w:asciiTheme="majorHAnsi" w:hAnsiTheme="majorHAnsi"/>
          <w:szCs w:val="18"/>
        </w:rPr>
        <w:t>.</w:t>
      </w:r>
    </w:p>
    <w:p w14:paraId="20788956" w14:textId="4B397259" w:rsidR="00E524FE" w:rsidRDefault="00E524FE" w:rsidP="00E524FE">
      <w:pPr>
        <w:rPr>
          <w:rFonts w:asciiTheme="majorHAnsi" w:hAnsiTheme="majorHAnsi"/>
          <w:szCs w:val="18"/>
        </w:rPr>
      </w:pPr>
    </w:p>
    <w:p w14:paraId="75E48C75" w14:textId="3AA26381" w:rsidR="00E524FE" w:rsidRDefault="00E524FE" w:rsidP="00E524FE">
      <w:pPr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>_______________</w:t>
      </w:r>
    </w:p>
    <w:p w14:paraId="02D0293A" w14:textId="06CA55FD" w:rsidR="00E524FE" w:rsidRDefault="00E524FE" w:rsidP="00E524FE">
      <w:pPr>
        <w:rPr>
          <w:rFonts w:asciiTheme="majorHAnsi" w:hAnsiTheme="majorHAnsi"/>
          <w:szCs w:val="18"/>
        </w:rPr>
      </w:pPr>
    </w:p>
    <w:p w14:paraId="1B517C11" w14:textId="77777777" w:rsidR="00E524FE" w:rsidRPr="00E524FE" w:rsidRDefault="00E524FE" w:rsidP="00E524FE">
      <w:pPr>
        <w:rPr>
          <w:rFonts w:asciiTheme="majorHAnsi" w:hAnsiTheme="majorHAnsi"/>
          <w:szCs w:val="18"/>
        </w:rPr>
      </w:pPr>
    </w:p>
    <w:p w14:paraId="7A2CDC4F" w14:textId="7CEC6B27" w:rsidR="00A91B62" w:rsidRPr="0041289D" w:rsidRDefault="00083A8E" w:rsidP="00E524FE">
      <w:pPr>
        <w:pStyle w:val="BodyText"/>
      </w:pPr>
      <w:r w:rsidRPr="0041289D">
        <w:t>As the spread of COVID</w:t>
      </w:r>
      <w:r w:rsidR="0041289D" w:rsidRPr="0041289D">
        <w:noBreakHyphen/>
      </w:r>
      <w:r w:rsidRPr="0041289D">
        <w:t xml:space="preserve">19 poses a global health issue, air transport restrictions have been applied, affecting courier services used to send sanitary certificates and other international trade documents, thereby delaying the </w:t>
      </w:r>
      <w:r w:rsidR="008C6969" w:rsidRPr="0041289D">
        <w:t>trade transactions</w:t>
      </w:r>
      <w:r w:rsidRPr="0041289D">
        <w:t xml:space="preserve"> of Peruvian exporters and importers of hydrobiological </w:t>
      </w:r>
      <w:r w:rsidR="006515CF" w:rsidRPr="0041289D">
        <w:t xml:space="preserve">fishery and aquaculture </w:t>
      </w:r>
      <w:r w:rsidRPr="0041289D">
        <w:t>products and resources</w:t>
      </w:r>
      <w:r w:rsidR="006515CF" w:rsidRPr="0041289D">
        <w:t>.</w:t>
      </w:r>
    </w:p>
    <w:p w14:paraId="260CA9E1" w14:textId="3528E7FA" w:rsidR="00A91B62" w:rsidRPr="0041289D" w:rsidRDefault="006515CF" w:rsidP="0041289D">
      <w:pPr>
        <w:pStyle w:val="BodyText"/>
      </w:pPr>
      <w:r w:rsidRPr="0041289D">
        <w:t>In order to optimize international trade in hydrobiological products and resources under the current circumstances, the National Fisheries Health Agency of Peru (</w:t>
      </w:r>
      <w:proofErr w:type="spellStart"/>
      <w:r w:rsidRPr="0041289D">
        <w:t>SANIPES</w:t>
      </w:r>
      <w:proofErr w:type="spellEnd"/>
      <w:r w:rsidRPr="0041289D">
        <w:t>) has begun to issue "sanitary certificates with digital signature" with the following security measures</w:t>
      </w:r>
      <w:r w:rsidR="0041289D" w:rsidRPr="0041289D">
        <w:t>: d</w:t>
      </w:r>
      <w:r w:rsidRPr="0041289D">
        <w:t>igital signatures guaranteed by the Peruvian government</w:t>
      </w:r>
      <w:r w:rsidR="008C6969" w:rsidRPr="0041289D">
        <w:t xml:space="preserve">, </w:t>
      </w:r>
      <w:r w:rsidR="002948EA" w:rsidRPr="0041289D">
        <w:t xml:space="preserve">a </w:t>
      </w:r>
      <w:r w:rsidRPr="0041289D">
        <w:t>QR/</w:t>
      </w:r>
      <w:proofErr w:type="spellStart"/>
      <w:r w:rsidRPr="0041289D">
        <w:t>CUVE</w:t>
      </w:r>
      <w:proofErr w:type="spellEnd"/>
      <w:r w:rsidRPr="0041289D">
        <w:t xml:space="preserve"> </w:t>
      </w:r>
      <w:r w:rsidR="008C6969" w:rsidRPr="0041289D">
        <w:t xml:space="preserve">code </w:t>
      </w:r>
      <w:r w:rsidRPr="0041289D">
        <w:t xml:space="preserve">and </w:t>
      </w:r>
      <w:r w:rsidR="002948EA" w:rsidRPr="0041289D">
        <w:t xml:space="preserve">an </w:t>
      </w:r>
      <w:r w:rsidRPr="0041289D">
        <w:t>alpha</w:t>
      </w:r>
      <w:r w:rsidR="0041289D" w:rsidRPr="0041289D">
        <w:noBreakHyphen/>
      </w:r>
      <w:r w:rsidRPr="0041289D">
        <w:t>numeric code to immediately verify the authenticity of the document.</w:t>
      </w:r>
    </w:p>
    <w:p w14:paraId="4EDDD4DC" w14:textId="34C26177" w:rsidR="00A91B62" w:rsidRPr="0041289D" w:rsidRDefault="000866DE" w:rsidP="0041289D">
      <w:pPr>
        <w:pStyle w:val="BodyText"/>
      </w:pPr>
      <w:r w:rsidRPr="0041289D">
        <w:t xml:space="preserve">Given </w:t>
      </w:r>
      <w:r w:rsidR="006515CF" w:rsidRPr="0041289D">
        <w:t>that</w:t>
      </w:r>
      <w:r w:rsidRPr="0041289D">
        <w:t>, under the current circumstances,</w:t>
      </w:r>
      <w:r w:rsidR="006515CF" w:rsidRPr="0041289D">
        <w:t xml:space="preserve"> the </w:t>
      </w:r>
      <w:r w:rsidRPr="0041289D">
        <w:t>issuance of</w:t>
      </w:r>
      <w:r w:rsidR="006515CF" w:rsidRPr="0041289D">
        <w:t xml:space="preserve"> "</w:t>
      </w:r>
      <w:r w:rsidRPr="0041289D">
        <w:t>sanitary</w:t>
      </w:r>
      <w:r w:rsidR="006515CF" w:rsidRPr="0041289D">
        <w:t xml:space="preserve"> certificates with digital signature" for hydrobiological products </w:t>
      </w:r>
      <w:r w:rsidRPr="0041289D">
        <w:t xml:space="preserve">and resources </w:t>
      </w:r>
      <w:r w:rsidR="006515CF" w:rsidRPr="0041289D">
        <w:t xml:space="preserve">has </w:t>
      </w:r>
      <w:r w:rsidRPr="0041289D">
        <w:t xml:space="preserve">been positively </w:t>
      </w:r>
      <w:r w:rsidR="006515CF" w:rsidRPr="0041289D">
        <w:t xml:space="preserve">received </w:t>
      </w:r>
      <w:r w:rsidRPr="0041289D">
        <w:t>by the health authorities of</w:t>
      </w:r>
      <w:r w:rsidR="006515CF" w:rsidRPr="0041289D">
        <w:t xml:space="preserve"> some WTO </w:t>
      </w:r>
      <w:r w:rsidR="008C6969" w:rsidRPr="0041289D">
        <w:t>M</w:t>
      </w:r>
      <w:r w:rsidR="006515CF" w:rsidRPr="0041289D">
        <w:t>ember</w:t>
      </w:r>
      <w:r w:rsidRPr="0041289D">
        <w:t>s</w:t>
      </w:r>
      <w:r w:rsidR="006515CF" w:rsidRPr="0041289D">
        <w:t xml:space="preserve">, </w:t>
      </w:r>
      <w:proofErr w:type="spellStart"/>
      <w:r w:rsidR="006515CF" w:rsidRPr="0041289D">
        <w:t>SANIPES</w:t>
      </w:r>
      <w:proofErr w:type="spellEnd"/>
      <w:r w:rsidR="006515CF" w:rsidRPr="0041289D">
        <w:t xml:space="preserve"> urges countries to adopt this measure permanently</w:t>
      </w:r>
      <w:r w:rsidRPr="0041289D">
        <w:t>.</w:t>
      </w:r>
    </w:p>
    <w:p w14:paraId="2F3BD7A3" w14:textId="50698209" w:rsidR="00A91B62" w:rsidRPr="0041289D" w:rsidRDefault="000866DE" w:rsidP="0041289D">
      <w:pPr>
        <w:pStyle w:val="BodyText"/>
      </w:pPr>
      <w:r w:rsidRPr="0041289D">
        <w:t xml:space="preserve">The "sanitary certificates with digital signature" include a digital signature guaranteed by the Peruvian </w:t>
      </w:r>
      <w:r w:rsidR="009D0A3D">
        <w:t>G</w:t>
      </w:r>
      <w:r w:rsidRPr="0041289D">
        <w:t>overnment, a QR/</w:t>
      </w:r>
      <w:proofErr w:type="spellStart"/>
      <w:r w:rsidRPr="0041289D">
        <w:t>CUVE</w:t>
      </w:r>
      <w:proofErr w:type="spellEnd"/>
      <w:r w:rsidRPr="0041289D">
        <w:t xml:space="preserve"> code and an alpha</w:t>
      </w:r>
      <w:r w:rsidR="0041289D" w:rsidRPr="0041289D">
        <w:noBreakHyphen/>
      </w:r>
      <w:r w:rsidRPr="0041289D">
        <w:t>numeric code to immediately verify the authenticity of the document through the official website</w:t>
      </w:r>
      <w:r w:rsidR="008320EE" w:rsidRPr="0041289D">
        <w:t>, or</w:t>
      </w:r>
      <w:r w:rsidRPr="0041289D">
        <w:t xml:space="preserve"> at</w:t>
      </w:r>
      <w:r w:rsidR="00A91B62" w:rsidRPr="0041289D">
        <w:t xml:space="preserve">: </w:t>
      </w:r>
      <w:hyperlink r:id="rId9" w:history="1">
        <w:r w:rsidR="0041289D" w:rsidRPr="0041289D">
          <w:rPr>
            <w:rStyle w:val="Hyperlink"/>
          </w:rPr>
          <w:t>http://app02.sanipes.gob.pe:8089/Publico/Consulta_Documento</w:t>
        </w:r>
      </w:hyperlink>
      <w:r w:rsidR="00F207ED" w:rsidRPr="0041289D">
        <w:rPr>
          <w:rStyle w:val="Hyperlink"/>
          <w:color w:val="auto"/>
          <w:u w:val="none"/>
        </w:rPr>
        <w:t>.</w:t>
      </w:r>
    </w:p>
    <w:p w14:paraId="25CC4848" w14:textId="45383B8A" w:rsidR="00A91B62" w:rsidRPr="0041289D" w:rsidRDefault="000866DE" w:rsidP="0041289D">
      <w:pPr>
        <w:pStyle w:val="BodyText"/>
      </w:pPr>
      <w:r w:rsidRPr="0041289D">
        <w:t>Attached are the guidelines for verifying sanitary certificates with digital signature</w:t>
      </w:r>
      <w:r w:rsidR="0041289D" w:rsidRPr="0041289D">
        <w:t>. P</w:t>
      </w:r>
      <w:r w:rsidR="00DE0D38" w:rsidRPr="0041289D">
        <w:t xml:space="preserve">lease send any requests for </w:t>
      </w:r>
      <w:r w:rsidRPr="0041289D">
        <w:t>further informatio</w:t>
      </w:r>
      <w:r w:rsidR="00DE0D38" w:rsidRPr="0041289D">
        <w:t>n</w:t>
      </w:r>
      <w:r w:rsidR="008C6969" w:rsidRPr="0041289D">
        <w:t xml:space="preserve"> </w:t>
      </w:r>
      <w:r w:rsidR="00DE0D38" w:rsidRPr="0041289D">
        <w:t>to</w:t>
      </w:r>
      <w:r w:rsidR="00C9038C" w:rsidRPr="0041289D">
        <w:t xml:space="preserve"> the following email address</w:t>
      </w:r>
      <w:r w:rsidR="00DE0D38" w:rsidRPr="0041289D">
        <w:t xml:space="preserve">: </w:t>
      </w:r>
      <w:hyperlink r:id="rId10" w:history="1">
        <w:r w:rsidR="0041289D" w:rsidRPr="0041289D">
          <w:rPr>
            <w:rStyle w:val="Hyperlink"/>
          </w:rPr>
          <w:t>dhcpa@sanipes.gob.pe</w:t>
        </w:r>
      </w:hyperlink>
      <w:r w:rsidR="00F207ED" w:rsidRPr="0041289D">
        <w:rPr>
          <w:rStyle w:val="Hyperlink"/>
          <w:color w:val="auto"/>
          <w:u w:val="none"/>
        </w:rPr>
        <w:t>.</w:t>
      </w:r>
    </w:p>
    <w:p w14:paraId="28FDB13F" w14:textId="2C7C62F2" w:rsidR="00A91B62" w:rsidRPr="0041289D" w:rsidRDefault="00DE0D38" w:rsidP="0041289D">
      <w:pPr>
        <w:pStyle w:val="BodyText"/>
      </w:pPr>
      <w:r w:rsidRPr="0041289D">
        <w:t xml:space="preserve">In addition, under the WTO Agreement on the Application of Sanitary and Phytosanitary Measures, equivalence of this measure will be applied </w:t>
      </w:r>
      <w:r w:rsidR="008320EE" w:rsidRPr="0041289D">
        <w:t xml:space="preserve">in the case of </w:t>
      </w:r>
      <w:r w:rsidRPr="0041289D">
        <w:t>imports of hydrobiological products and resources</w:t>
      </w:r>
      <w:r w:rsidRPr="0041289D" w:rsidDel="00637F7F">
        <w:t xml:space="preserve"> </w:t>
      </w:r>
      <w:r w:rsidRPr="0041289D">
        <w:t>into Peru</w:t>
      </w:r>
      <w:r w:rsidR="0041289D" w:rsidRPr="0041289D">
        <w:t>. A</w:t>
      </w:r>
      <w:r w:rsidRPr="0041289D">
        <w:t>s a result, the submission of paper certificates may be exempted as long as a virtual validation mechanism is available.</w:t>
      </w:r>
    </w:p>
    <w:p w14:paraId="2785957B" w14:textId="3F5D5E44" w:rsidR="005E4330" w:rsidRPr="0041289D" w:rsidRDefault="00A13EE0" w:rsidP="0041289D">
      <w:pPr>
        <w:pStyle w:val="BodyText"/>
      </w:pPr>
      <w:r w:rsidRPr="0041289D">
        <w:t xml:space="preserve">Consequently, in terms of cooperation between WTO </w:t>
      </w:r>
      <w:r w:rsidR="008C6969" w:rsidRPr="0041289D">
        <w:t>M</w:t>
      </w:r>
      <w:r w:rsidRPr="0041289D">
        <w:t xml:space="preserve">embers, Peru requests countries to apply reciprocal measures </w:t>
      </w:r>
      <w:r w:rsidR="00BB43F5" w:rsidRPr="0041289D">
        <w:t>for the acceptance of</w:t>
      </w:r>
      <w:r w:rsidRPr="0041289D">
        <w:t xml:space="preserve"> health certificates with digital signatures on a permanent basis.</w:t>
      </w:r>
    </w:p>
    <w:p w14:paraId="15C7F362" w14:textId="77777777" w:rsidR="005E4330" w:rsidRPr="0041289D" w:rsidRDefault="005E4330">
      <w:pPr>
        <w:jc w:val="left"/>
      </w:pPr>
      <w:r w:rsidRPr="0041289D">
        <w:br w:type="page"/>
      </w:r>
    </w:p>
    <w:p w14:paraId="587B98A1" w14:textId="21B36DB6" w:rsidR="002948EA" w:rsidRPr="0041289D" w:rsidRDefault="005E4330" w:rsidP="0041289D">
      <w:pPr>
        <w:pStyle w:val="Title"/>
      </w:pPr>
      <w:r w:rsidRPr="0041289D">
        <w:lastRenderedPageBreak/>
        <w:t>AN</w:t>
      </w:r>
      <w:r w:rsidR="00A13EE0" w:rsidRPr="0041289D">
        <w:t>N</w:t>
      </w:r>
      <w:r w:rsidRPr="0041289D">
        <w:t>EX</w:t>
      </w:r>
    </w:p>
    <w:p w14:paraId="0F81D89D" w14:textId="15F0F88B" w:rsidR="005E4330" w:rsidRPr="0041289D" w:rsidRDefault="005E4330" w:rsidP="0041289D">
      <w:pPr>
        <w:pStyle w:val="Title"/>
      </w:pPr>
      <w:r w:rsidRPr="0041289D">
        <w:t>VERIFICA</w:t>
      </w:r>
      <w:r w:rsidR="00A13EE0" w:rsidRPr="0041289D">
        <w:t xml:space="preserve">TION OF SANITARY CERTIFICATES WITH </w:t>
      </w:r>
      <w:r w:rsidRPr="0041289D">
        <w:t>DIGITAL</w:t>
      </w:r>
      <w:r w:rsidR="00A13EE0" w:rsidRPr="0041289D">
        <w:t xml:space="preserve"> SIGNATURE</w:t>
      </w:r>
    </w:p>
    <w:p w14:paraId="4CD3D5D6" w14:textId="50F53C24" w:rsidR="005E4330" w:rsidRPr="0041289D" w:rsidRDefault="004A48C3" w:rsidP="005E4330">
      <w:pPr>
        <w:spacing w:after="240"/>
      </w:pPr>
      <w:r w:rsidRPr="0041289D">
        <w:t xml:space="preserve">In order to optimize foreign trade in hydrobiological products and resources under the current circumstances, </w:t>
      </w:r>
      <w:proofErr w:type="spellStart"/>
      <w:r w:rsidRPr="0041289D">
        <w:t>SANIPES</w:t>
      </w:r>
      <w:proofErr w:type="spellEnd"/>
      <w:r w:rsidRPr="0041289D">
        <w:t xml:space="preserve"> will permanently issue "sanitary certificates with digital signature" with the following security measures</w:t>
      </w:r>
      <w:r w:rsidR="0041289D" w:rsidRPr="0041289D">
        <w:t>: d</w:t>
      </w:r>
      <w:r w:rsidRPr="0041289D">
        <w:t xml:space="preserve">igital signatures guaranteed by the Peruvian </w:t>
      </w:r>
      <w:r w:rsidR="00936588">
        <w:t>G</w:t>
      </w:r>
      <w:r w:rsidRPr="0041289D">
        <w:t>overnment</w:t>
      </w:r>
      <w:r w:rsidR="002948EA" w:rsidRPr="0041289D">
        <w:t>, a</w:t>
      </w:r>
      <w:r w:rsidRPr="0041289D">
        <w:t xml:space="preserve"> QR/</w:t>
      </w:r>
      <w:proofErr w:type="spellStart"/>
      <w:r w:rsidRPr="0041289D">
        <w:t>CUVE</w:t>
      </w:r>
      <w:proofErr w:type="spellEnd"/>
      <w:r w:rsidRPr="0041289D">
        <w:t xml:space="preserve"> </w:t>
      </w:r>
      <w:r w:rsidR="002948EA" w:rsidRPr="0041289D">
        <w:t xml:space="preserve">code </w:t>
      </w:r>
      <w:r w:rsidRPr="0041289D">
        <w:t xml:space="preserve">and </w:t>
      </w:r>
      <w:r w:rsidR="002948EA" w:rsidRPr="0041289D">
        <w:t xml:space="preserve">an </w:t>
      </w:r>
      <w:r w:rsidRPr="0041289D">
        <w:t>alpha</w:t>
      </w:r>
      <w:r w:rsidR="0041289D" w:rsidRPr="0041289D">
        <w:noBreakHyphen/>
      </w:r>
      <w:r w:rsidRPr="0041289D">
        <w:t>numeric code</w:t>
      </w:r>
      <w:r w:rsidR="002948EA" w:rsidRPr="0041289D">
        <w:t>.</w:t>
      </w:r>
    </w:p>
    <w:p w14:paraId="4745BDAA" w14:textId="34316E30" w:rsidR="005E4330" w:rsidRPr="0041289D" w:rsidRDefault="00522CA1" w:rsidP="005E4330">
      <w:r w:rsidRPr="0041289D">
        <w:t>The</w:t>
      </w:r>
      <w:r w:rsidR="005E4330" w:rsidRPr="0041289D">
        <w:t xml:space="preserve"> </w:t>
      </w:r>
      <w:r w:rsidRPr="0041289D">
        <w:t xml:space="preserve">following steps are involved in the </w:t>
      </w:r>
      <w:r w:rsidR="008320EE" w:rsidRPr="0041289D">
        <w:t>"</w:t>
      </w:r>
      <w:r w:rsidRPr="0041289D">
        <w:t xml:space="preserve">sanitary </w:t>
      </w:r>
      <w:r w:rsidR="005E4330" w:rsidRPr="0041289D">
        <w:t>certifica</w:t>
      </w:r>
      <w:r w:rsidRPr="0041289D">
        <w:t>tes with digital signature</w:t>
      </w:r>
      <w:r w:rsidR="008320EE" w:rsidRPr="0041289D">
        <w:t>"</w:t>
      </w:r>
      <w:r w:rsidR="005E4330" w:rsidRPr="0041289D">
        <w:t>:</w:t>
      </w:r>
    </w:p>
    <w:p w14:paraId="716C578F" w14:textId="77777777" w:rsidR="002948EA" w:rsidRPr="0041289D" w:rsidRDefault="002948EA" w:rsidP="005E4330"/>
    <w:p w14:paraId="5989EB83" w14:textId="01B7178A" w:rsidR="005E4330" w:rsidRPr="0041289D" w:rsidRDefault="005E4330" w:rsidP="00936588">
      <w:pPr>
        <w:pStyle w:val="NormalWeb"/>
        <w:numPr>
          <w:ilvl w:val="0"/>
          <w:numId w:val="35"/>
        </w:numPr>
        <w:ind w:left="851" w:hanging="567"/>
        <w:rPr>
          <w:rFonts w:asciiTheme="majorHAnsi" w:hAnsiTheme="majorHAnsi" w:cs="Arial"/>
          <w:sz w:val="18"/>
          <w:szCs w:val="18"/>
        </w:rPr>
      </w:pPr>
      <w:proofErr w:type="spellStart"/>
      <w:r w:rsidRPr="0041289D">
        <w:rPr>
          <w:rFonts w:asciiTheme="majorHAnsi" w:hAnsiTheme="majorHAnsi" w:cs="Arial"/>
          <w:sz w:val="18"/>
          <w:szCs w:val="18"/>
        </w:rPr>
        <w:t>SANIPES</w:t>
      </w:r>
      <w:proofErr w:type="spellEnd"/>
      <w:r w:rsidRPr="0041289D">
        <w:rPr>
          <w:rFonts w:asciiTheme="majorHAnsi" w:hAnsiTheme="majorHAnsi" w:cs="Arial"/>
          <w:sz w:val="18"/>
          <w:szCs w:val="18"/>
        </w:rPr>
        <w:t xml:space="preserve"> </w:t>
      </w:r>
      <w:r w:rsidR="00522CA1" w:rsidRPr="0041289D">
        <w:rPr>
          <w:rFonts w:asciiTheme="majorHAnsi" w:hAnsiTheme="majorHAnsi" w:cs="Arial"/>
          <w:sz w:val="18"/>
          <w:szCs w:val="18"/>
        </w:rPr>
        <w:t>issues the sanitary</w:t>
      </w:r>
      <w:r w:rsidRPr="0041289D">
        <w:rPr>
          <w:rFonts w:asciiTheme="majorHAnsi" w:hAnsiTheme="majorHAnsi" w:cs="Arial"/>
          <w:sz w:val="18"/>
          <w:szCs w:val="18"/>
        </w:rPr>
        <w:t xml:space="preserve"> certifica</w:t>
      </w:r>
      <w:r w:rsidR="00522CA1" w:rsidRPr="0041289D">
        <w:rPr>
          <w:rFonts w:asciiTheme="majorHAnsi" w:hAnsiTheme="majorHAnsi" w:cs="Arial"/>
          <w:sz w:val="18"/>
          <w:szCs w:val="18"/>
        </w:rPr>
        <w:t>te with digital signature</w:t>
      </w:r>
      <w:r w:rsidRPr="0041289D">
        <w:rPr>
          <w:rFonts w:asciiTheme="majorHAnsi" w:hAnsiTheme="majorHAnsi" w:cs="Arial"/>
          <w:sz w:val="18"/>
          <w:szCs w:val="18"/>
        </w:rPr>
        <w:t xml:space="preserve">, </w:t>
      </w:r>
      <w:r w:rsidR="002948EA" w:rsidRPr="0041289D">
        <w:rPr>
          <w:rFonts w:asciiTheme="majorHAnsi" w:hAnsiTheme="majorHAnsi" w:cs="Arial"/>
          <w:sz w:val="18"/>
          <w:szCs w:val="18"/>
        </w:rPr>
        <w:t xml:space="preserve">the </w:t>
      </w:r>
      <w:r w:rsidRPr="0041289D">
        <w:rPr>
          <w:rFonts w:asciiTheme="majorHAnsi" w:hAnsiTheme="majorHAnsi" w:cs="Arial"/>
          <w:sz w:val="18"/>
          <w:szCs w:val="18"/>
        </w:rPr>
        <w:t>QR/</w:t>
      </w:r>
      <w:proofErr w:type="spellStart"/>
      <w:r w:rsidRPr="0041289D">
        <w:rPr>
          <w:rFonts w:asciiTheme="majorHAnsi" w:hAnsiTheme="majorHAnsi" w:cs="Arial"/>
          <w:sz w:val="18"/>
          <w:szCs w:val="18"/>
        </w:rPr>
        <w:t>CUVE</w:t>
      </w:r>
      <w:proofErr w:type="spellEnd"/>
      <w:r w:rsidR="002948EA" w:rsidRPr="0041289D">
        <w:rPr>
          <w:rFonts w:asciiTheme="majorHAnsi" w:hAnsiTheme="majorHAnsi" w:cs="Arial"/>
          <w:sz w:val="18"/>
          <w:szCs w:val="18"/>
        </w:rPr>
        <w:t xml:space="preserve"> code</w:t>
      </w:r>
      <w:r w:rsidRPr="0041289D">
        <w:rPr>
          <w:rFonts w:asciiTheme="majorHAnsi" w:hAnsiTheme="majorHAnsi" w:cs="Arial"/>
          <w:sz w:val="18"/>
          <w:szCs w:val="18"/>
        </w:rPr>
        <w:t xml:space="preserve"> </w:t>
      </w:r>
      <w:r w:rsidR="00522CA1" w:rsidRPr="0041289D">
        <w:rPr>
          <w:rFonts w:asciiTheme="majorHAnsi" w:hAnsiTheme="majorHAnsi" w:cs="Arial"/>
          <w:sz w:val="18"/>
          <w:szCs w:val="18"/>
        </w:rPr>
        <w:t>and</w:t>
      </w:r>
      <w:r w:rsidR="002948EA" w:rsidRPr="0041289D">
        <w:rPr>
          <w:rFonts w:asciiTheme="majorHAnsi" w:hAnsiTheme="majorHAnsi" w:cs="Arial"/>
          <w:sz w:val="18"/>
          <w:szCs w:val="18"/>
        </w:rPr>
        <w:t xml:space="preserve"> </w:t>
      </w:r>
      <w:r w:rsidR="001C0734" w:rsidRPr="0041289D">
        <w:rPr>
          <w:rFonts w:asciiTheme="majorHAnsi" w:hAnsiTheme="majorHAnsi" w:cs="Arial"/>
          <w:sz w:val="18"/>
          <w:szCs w:val="18"/>
        </w:rPr>
        <w:t xml:space="preserve">the </w:t>
      </w:r>
      <w:r w:rsidR="002948EA" w:rsidRPr="0041289D">
        <w:rPr>
          <w:rFonts w:asciiTheme="majorHAnsi" w:hAnsiTheme="majorHAnsi" w:cs="Arial"/>
          <w:sz w:val="18"/>
          <w:szCs w:val="18"/>
        </w:rPr>
        <w:t>a</w:t>
      </w:r>
      <w:r w:rsidR="00522CA1" w:rsidRPr="0041289D">
        <w:rPr>
          <w:rFonts w:asciiTheme="majorHAnsi" w:hAnsiTheme="majorHAnsi" w:cs="Arial"/>
          <w:sz w:val="18"/>
          <w:szCs w:val="18"/>
        </w:rPr>
        <w:t>lpha</w:t>
      </w:r>
      <w:r w:rsidR="0041289D" w:rsidRPr="0041289D">
        <w:rPr>
          <w:rFonts w:asciiTheme="majorHAnsi" w:hAnsiTheme="majorHAnsi" w:cs="Arial"/>
          <w:sz w:val="18"/>
          <w:szCs w:val="18"/>
        </w:rPr>
        <w:noBreakHyphen/>
      </w:r>
      <w:r w:rsidR="00522CA1" w:rsidRPr="0041289D">
        <w:rPr>
          <w:rFonts w:asciiTheme="majorHAnsi" w:hAnsiTheme="majorHAnsi" w:cs="Arial"/>
          <w:sz w:val="18"/>
          <w:szCs w:val="18"/>
        </w:rPr>
        <w:t>numeric code</w:t>
      </w:r>
      <w:r w:rsidRPr="0041289D">
        <w:rPr>
          <w:rFonts w:asciiTheme="majorHAnsi" w:hAnsiTheme="majorHAnsi" w:cs="Arial"/>
          <w:sz w:val="18"/>
          <w:szCs w:val="18"/>
        </w:rPr>
        <w:t>.</w:t>
      </w:r>
    </w:p>
    <w:p w14:paraId="1B1CE8BE" w14:textId="5D35A78D" w:rsidR="005E4330" w:rsidRPr="0041289D" w:rsidRDefault="00522CA1" w:rsidP="00936588">
      <w:pPr>
        <w:pStyle w:val="NormalWeb"/>
        <w:numPr>
          <w:ilvl w:val="0"/>
          <w:numId w:val="35"/>
        </w:numPr>
        <w:ind w:left="851" w:hanging="567"/>
        <w:rPr>
          <w:rFonts w:asciiTheme="majorHAnsi" w:hAnsiTheme="majorHAnsi" w:cs="Arial"/>
          <w:sz w:val="18"/>
          <w:szCs w:val="18"/>
        </w:rPr>
      </w:pPr>
      <w:r w:rsidRPr="0041289D">
        <w:rPr>
          <w:rFonts w:asciiTheme="majorHAnsi" w:hAnsiTheme="majorHAnsi" w:cs="Arial"/>
          <w:sz w:val="18"/>
          <w:szCs w:val="18"/>
        </w:rPr>
        <w:t>The</w:t>
      </w:r>
      <w:r w:rsidR="005E4330" w:rsidRPr="0041289D">
        <w:rPr>
          <w:rFonts w:asciiTheme="majorHAnsi" w:hAnsiTheme="majorHAnsi" w:cs="Arial"/>
          <w:sz w:val="18"/>
          <w:szCs w:val="18"/>
        </w:rPr>
        <w:t xml:space="preserve"> competent</w:t>
      </w:r>
      <w:r w:rsidRPr="0041289D">
        <w:rPr>
          <w:rFonts w:asciiTheme="majorHAnsi" w:hAnsiTheme="majorHAnsi" w:cs="Arial"/>
          <w:sz w:val="18"/>
          <w:szCs w:val="18"/>
        </w:rPr>
        <w:t xml:space="preserve"> authority may verify the authenticity of the sanitary certificate with digital signature through the </w:t>
      </w:r>
      <w:proofErr w:type="spellStart"/>
      <w:r w:rsidR="005E4330" w:rsidRPr="0041289D">
        <w:rPr>
          <w:rFonts w:asciiTheme="majorHAnsi" w:hAnsiTheme="majorHAnsi" w:cs="Arial"/>
          <w:sz w:val="18"/>
          <w:szCs w:val="18"/>
        </w:rPr>
        <w:t>SANIPES</w:t>
      </w:r>
      <w:proofErr w:type="spellEnd"/>
      <w:r w:rsidR="005E4330" w:rsidRPr="0041289D">
        <w:rPr>
          <w:rFonts w:asciiTheme="majorHAnsi" w:hAnsiTheme="majorHAnsi" w:cs="Arial"/>
          <w:sz w:val="18"/>
          <w:szCs w:val="18"/>
        </w:rPr>
        <w:t xml:space="preserve"> </w:t>
      </w:r>
      <w:r w:rsidRPr="0041289D">
        <w:rPr>
          <w:rFonts w:asciiTheme="majorHAnsi" w:hAnsiTheme="majorHAnsi" w:cs="Arial"/>
          <w:sz w:val="18"/>
          <w:szCs w:val="18"/>
        </w:rPr>
        <w:t xml:space="preserve">website, by using the </w:t>
      </w:r>
      <w:r w:rsidR="005E4330" w:rsidRPr="0041289D">
        <w:rPr>
          <w:rFonts w:asciiTheme="majorHAnsi" w:hAnsiTheme="majorHAnsi" w:cs="Arial"/>
          <w:sz w:val="18"/>
          <w:szCs w:val="18"/>
        </w:rPr>
        <w:t>QR/</w:t>
      </w:r>
      <w:proofErr w:type="spellStart"/>
      <w:r w:rsidR="005E4330" w:rsidRPr="0041289D">
        <w:rPr>
          <w:rFonts w:asciiTheme="majorHAnsi" w:hAnsiTheme="majorHAnsi" w:cs="Arial"/>
          <w:sz w:val="18"/>
          <w:szCs w:val="18"/>
        </w:rPr>
        <w:t>CUVE</w:t>
      </w:r>
      <w:proofErr w:type="spellEnd"/>
      <w:r w:rsidRPr="0041289D">
        <w:rPr>
          <w:rFonts w:asciiTheme="majorHAnsi" w:hAnsiTheme="majorHAnsi" w:cs="Arial"/>
          <w:sz w:val="18"/>
          <w:szCs w:val="18"/>
        </w:rPr>
        <w:t xml:space="preserve"> code</w:t>
      </w:r>
      <w:r w:rsidR="005E4330" w:rsidRPr="0041289D">
        <w:rPr>
          <w:rFonts w:asciiTheme="majorHAnsi" w:hAnsiTheme="majorHAnsi" w:cs="Arial"/>
          <w:sz w:val="18"/>
          <w:szCs w:val="18"/>
        </w:rPr>
        <w:t xml:space="preserve"> o</w:t>
      </w:r>
      <w:r w:rsidRPr="0041289D">
        <w:rPr>
          <w:rFonts w:asciiTheme="majorHAnsi" w:hAnsiTheme="majorHAnsi" w:cs="Arial"/>
          <w:sz w:val="18"/>
          <w:szCs w:val="18"/>
        </w:rPr>
        <w:t>r at:</w:t>
      </w:r>
    </w:p>
    <w:p w14:paraId="0603BB99" w14:textId="3D8997B8" w:rsidR="002948EA" w:rsidRPr="0041289D" w:rsidRDefault="003D3166" w:rsidP="00936588">
      <w:pPr>
        <w:pStyle w:val="ListParagraph"/>
        <w:spacing w:after="120"/>
        <w:ind w:left="851"/>
        <w:contextualSpacing w:val="0"/>
        <w:rPr>
          <w:rFonts w:asciiTheme="majorHAnsi" w:hAnsiTheme="majorHAnsi" w:cs="Arial"/>
          <w:szCs w:val="18"/>
        </w:rPr>
      </w:pPr>
      <w:hyperlink r:id="rId11" w:history="1">
        <w:r w:rsidR="0041289D" w:rsidRPr="0041289D">
          <w:rPr>
            <w:rStyle w:val="Hyperlink"/>
          </w:rPr>
          <w:t>http://app02.sanipes.gob.pe:8089/Publico/Consulta_Documento</w:t>
        </w:r>
      </w:hyperlink>
      <w:r w:rsidR="005E4330" w:rsidRPr="0041289D">
        <w:rPr>
          <w:rFonts w:asciiTheme="majorHAnsi" w:hAnsiTheme="majorHAnsi" w:cs="Arial"/>
          <w:szCs w:val="18"/>
        </w:rPr>
        <w:t>,</w:t>
      </w:r>
      <w:r w:rsidR="003C177E" w:rsidRPr="0041289D">
        <w:rPr>
          <w:rFonts w:asciiTheme="majorHAnsi" w:hAnsiTheme="majorHAnsi" w:cs="Arial"/>
          <w:szCs w:val="18"/>
        </w:rPr>
        <w:t xml:space="preserve"> </w:t>
      </w:r>
      <w:r w:rsidR="00522CA1" w:rsidRPr="0041289D">
        <w:rPr>
          <w:rFonts w:asciiTheme="majorHAnsi" w:hAnsiTheme="majorHAnsi" w:cs="Arial"/>
          <w:szCs w:val="18"/>
        </w:rPr>
        <w:t>taking the following steps</w:t>
      </w:r>
      <w:r w:rsidR="005E4330" w:rsidRPr="0041289D">
        <w:rPr>
          <w:rFonts w:asciiTheme="majorHAnsi" w:hAnsiTheme="majorHAnsi" w:cs="Arial"/>
          <w:szCs w:val="18"/>
        </w:rPr>
        <w:t>:</w:t>
      </w:r>
    </w:p>
    <w:p w14:paraId="258593FC" w14:textId="15BD3D00" w:rsidR="005E4330" w:rsidRPr="0041289D" w:rsidRDefault="00522CA1" w:rsidP="00936588">
      <w:pPr>
        <w:pStyle w:val="ListParagraph"/>
        <w:numPr>
          <w:ilvl w:val="1"/>
          <w:numId w:val="36"/>
        </w:numPr>
        <w:ind w:left="1701" w:hanging="567"/>
        <w:rPr>
          <w:rFonts w:asciiTheme="majorHAnsi" w:hAnsiTheme="majorHAnsi" w:cs="Arial"/>
          <w:szCs w:val="18"/>
        </w:rPr>
      </w:pPr>
      <w:r w:rsidRPr="0041289D">
        <w:rPr>
          <w:rFonts w:asciiTheme="majorHAnsi" w:hAnsiTheme="majorHAnsi" w:cs="Arial"/>
          <w:szCs w:val="18"/>
        </w:rPr>
        <w:t>Firstly, identify the alpha</w:t>
      </w:r>
      <w:r w:rsidR="0041289D" w:rsidRPr="0041289D">
        <w:rPr>
          <w:rFonts w:asciiTheme="majorHAnsi" w:hAnsiTheme="majorHAnsi" w:cs="Arial"/>
          <w:szCs w:val="18"/>
        </w:rPr>
        <w:noBreakHyphen/>
      </w:r>
      <w:r w:rsidRPr="0041289D">
        <w:rPr>
          <w:rFonts w:asciiTheme="majorHAnsi" w:hAnsiTheme="majorHAnsi" w:cs="Arial"/>
          <w:szCs w:val="18"/>
        </w:rPr>
        <w:t xml:space="preserve">numeric code </w:t>
      </w:r>
      <w:r w:rsidR="005E4330" w:rsidRPr="0041289D">
        <w:rPr>
          <w:rFonts w:asciiTheme="majorHAnsi" w:hAnsiTheme="majorHAnsi" w:cs="Arial"/>
          <w:szCs w:val="18"/>
        </w:rPr>
        <w:t>(just</w:t>
      </w:r>
      <w:r w:rsidRPr="0041289D">
        <w:rPr>
          <w:rFonts w:asciiTheme="majorHAnsi" w:hAnsiTheme="majorHAnsi" w:cs="Arial"/>
          <w:szCs w:val="18"/>
        </w:rPr>
        <w:t xml:space="preserve"> below the</w:t>
      </w:r>
      <w:r w:rsidR="005E4330" w:rsidRPr="0041289D">
        <w:rPr>
          <w:rFonts w:asciiTheme="majorHAnsi" w:hAnsiTheme="majorHAnsi" w:cs="Arial"/>
          <w:szCs w:val="18"/>
        </w:rPr>
        <w:t xml:space="preserve"> QR/</w:t>
      </w:r>
      <w:proofErr w:type="spellStart"/>
      <w:r w:rsidR="005E4330" w:rsidRPr="0041289D">
        <w:rPr>
          <w:rFonts w:asciiTheme="majorHAnsi" w:hAnsiTheme="majorHAnsi" w:cs="Arial"/>
          <w:szCs w:val="18"/>
        </w:rPr>
        <w:t>CUVE</w:t>
      </w:r>
      <w:proofErr w:type="spellEnd"/>
      <w:r w:rsidRPr="0041289D">
        <w:rPr>
          <w:rFonts w:asciiTheme="majorHAnsi" w:hAnsiTheme="majorHAnsi" w:cs="Arial"/>
          <w:szCs w:val="18"/>
        </w:rPr>
        <w:t xml:space="preserve"> code</w:t>
      </w:r>
      <w:r w:rsidR="005E4330" w:rsidRPr="0041289D">
        <w:rPr>
          <w:rFonts w:asciiTheme="majorHAnsi" w:hAnsiTheme="majorHAnsi" w:cs="Arial"/>
          <w:szCs w:val="18"/>
        </w:rPr>
        <w:t xml:space="preserve">) </w:t>
      </w:r>
      <w:r w:rsidRPr="0041289D">
        <w:rPr>
          <w:rFonts w:asciiTheme="majorHAnsi" w:hAnsiTheme="majorHAnsi" w:cs="Arial"/>
          <w:szCs w:val="18"/>
        </w:rPr>
        <w:t>on the sanitary certificate</w:t>
      </w:r>
      <w:r w:rsidR="005E4330" w:rsidRPr="0041289D">
        <w:rPr>
          <w:rFonts w:asciiTheme="majorHAnsi" w:hAnsiTheme="majorHAnsi" w:cs="Arial"/>
          <w:szCs w:val="18"/>
        </w:rPr>
        <w:t>:</w:t>
      </w:r>
    </w:p>
    <w:p w14:paraId="108ADFF9" w14:textId="02D91EFC" w:rsidR="005E4330" w:rsidRPr="0041289D" w:rsidRDefault="005C0A7A" w:rsidP="00B67530">
      <w:pPr>
        <w:pStyle w:val="ListParagraph"/>
        <w:jc w:val="center"/>
      </w:pPr>
      <w:r>
        <w:rPr>
          <w:noProof/>
        </w:rPr>
        <w:drawing>
          <wp:inline distT="0" distB="0" distL="0" distR="0" wp14:anchorId="5E8649C4" wp14:editId="4B82CBF7">
            <wp:extent cx="5292000" cy="1802138"/>
            <wp:effectExtent l="0" t="0" r="444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180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1A7D" w14:textId="0328907A" w:rsidR="005E4330" w:rsidRPr="0041289D" w:rsidRDefault="005E4330" w:rsidP="0041289D">
      <w:pPr>
        <w:pStyle w:val="ListParagraph"/>
      </w:pPr>
    </w:p>
    <w:p w14:paraId="716EB420" w14:textId="1A0AA79C" w:rsidR="005E4330" w:rsidRPr="0041289D" w:rsidRDefault="00522CA1" w:rsidP="00805E10">
      <w:pPr>
        <w:pStyle w:val="ListParagraph"/>
        <w:numPr>
          <w:ilvl w:val="1"/>
          <w:numId w:val="36"/>
        </w:numPr>
        <w:spacing w:before="120" w:after="240"/>
        <w:ind w:left="1701" w:hanging="567"/>
        <w:contextualSpacing w:val="0"/>
        <w:rPr>
          <w:rFonts w:asciiTheme="minorHAnsi" w:hAnsiTheme="minorHAnsi"/>
          <w:szCs w:val="18"/>
        </w:rPr>
      </w:pPr>
      <w:r w:rsidRPr="0041289D">
        <w:rPr>
          <w:rFonts w:asciiTheme="minorHAnsi" w:hAnsiTheme="minorHAnsi" w:cs="Arial"/>
          <w:szCs w:val="18"/>
        </w:rPr>
        <w:t>Next</w:t>
      </w:r>
      <w:r w:rsidR="005E4330" w:rsidRPr="0041289D">
        <w:rPr>
          <w:rFonts w:asciiTheme="minorHAnsi" w:hAnsiTheme="minorHAnsi" w:cs="Arial"/>
          <w:szCs w:val="18"/>
        </w:rPr>
        <w:t xml:space="preserve">, </w:t>
      </w:r>
      <w:r w:rsidRPr="0041289D">
        <w:rPr>
          <w:rFonts w:asciiTheme="minorHAnsi" w:hAnsiTheme="minorHAnsi" w:cs="Arial"/>
          <w:szCs w:val="18"/>
        </w:rPr>
        <w:t xml:space="preserve">visit </w:t>
      </w:r>
      <w:hyperlink r:id="rId13" w:history="1">
        <w:r w:rsidR="0041289D" w:rsidRPr="0041289D">
          <w:rPr>
            <w:rStyle w:val="Hyperlink"/>
          </w:rPr>
          <w:t>http://app02.sanipes.gob.pe:8089/Publico/Consulta_Documento</w:t>
        </w:r>
      </w:hyperlink>
      <w:r w:rsidRPr="0041289D">
        <w:rPr>
          <w:rFonts w:asciiTheme="minorHAnsi" w:hAnsiTheme="minorHAnsi" w:cs="Arial"/>
          <w:szCs w:val="18"/>
        </w:rPr>
        <w:t xml:space="preserve"> (</w:t>
      </w:r>
      <w:proofErr w:type="spellStart"/>
      <w:r w:rsidRPr="0041289D">
        <w:rPr>
          <w:rFonts w:asciiTheme="minorHAnsi" w:hAnsiTheme="minorHAnsi" w:cs="Arial"/>
          <w:szCs w:val="18"/>
        </w:rPr>
        <w:t>SANIPES</w:t>
      </w:r>
      <w:proofErr w:type="spellEnd"/>
      <w:r w:rsidRPr="0041289D">
        <w:rPr>
          <w:rFonts w:asciiTheme="minorHAnsi" w:hAnsiTheme="minorHAnsi" w:cs="Arial"/>
          <w:szCs w:val="18"/>
        </w:rPr>
        <w:t xml:space="preserve"> website):</w:t>
      </w:r>
    </w:p>
    <w:p w14:paraId="03772F06" w14:textId="5DC15567" w:rsidR="005E4330" w:rsidRPr="0041289D" w:rsidRDefault="001C3FFF" w:rsidP="001C3FFF">
      <w:pPr>
        <w:jc w:val="center"/>
      </w:pPr>
      <w:r>
        <w:rPr>
          <w:noProof/>
        </w:rPr>
        <w:drawing>
          <wp:inline distT="0" distB="0" distL="0" distR="0" wp14:anchorId="5CF62F20" wp14:editId="66843D70">
            <wp:extent cx="4807393" cy="180807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1071" cy="180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A6E4" w14:textId="77777777" w:rsidR="005E4330" w:rsidRPr="0041289D" w:rsidRDefault="005E4330" w:rsidP="005E4330">
      <w:pPr>
        <w:jc w:val="center"/>
      </w:pPr>
    </w:p>
    <w:p w14:paraId="3A3624A9" w14:textId="77777777" w:rsidR="005E4330" w:rsidRPr="0041289D" w:rsidRDefault="005E4330" w:rsidP="005E4330">
      <w:pPr>
        <w:jc w:val="center"/>
      </w:pPr>
    </w:p>
    <w:p w14:paraId="4A294B33" w14:textId="77777777" w:rsidR="005E4330" w:rsidRPr="0041289D" w:rsidRDefault="005E4330" w:rsidP="005E4330">
      <w:pPr>
        <w:jc w:val="center"/>
      </w:pPr>
    </w:p>
    <w:p w14:paraId="2D36BB45" w14:textId="77777777" w:rsidR="005E4330" w:rsidRPr="0041289D" w:rsidRDefault="005E4330" w:rsidP="005E4330">
      <w:pPr>
        <w:jc w:val="center"/>
      </w:pPr>
    </w:p>
    <w:p w14:paraId="27BB1471" w14:textId="77777777" w:rsidR="005E4330" w:rsidRPr="0041289D" w:rsidRDefault="005E4330" w:rsidP="005E4330">
      <w:pPr>
        <w:jc w:val="center"/>
      </w:pPr>
    </w:p>
    <w:p w14:paraId="4F0C0CBD" w14:textId="77777777" w:rsidR="005E4330" w:rsidRPr="0041289D" w:rsidRDefault="005E4330" w:rsidP="005E4330"/>
    <w:p w14:paraId="1C5198C3" w14:textId="77777777" w:rsidR="005E4330" w:rsidRPr="0041289D" w:rsidRDefault="005E4330" w:rsidP="005E4330"/>
    <w:p w14:paraId="015E2C1D" w14:textId="77777777" w:rsidR="005E4330" w:rsidRPr="0041289D" w:rsidRDefault="005E4330" w:rsidP="005E4330"/>
    <w:p w14:paraId="14CEFBA7" w14:textId="77777777" w:rsidR="005E4330" w:rsidRPr="0041289D" w:rsidRDefault="005E4330" w:rsidP="005E4330"/>
    <w:p w14:paraId="6398E21A" w14:textId="77777777" w:rsidR="005E4330" w:rsidRPr="0041289D" w:rsidRDefault="005E4330" w:rsidP="005E4330"/>
    <w:p w14:paraId="7B26D9C5" w14:textId="77777777" w:rsidR="005E4330" w:rsidRPr="0041289D" w:rsidRDefault="005E4330" w:rsidP="005E4330"/>
    <w:p w14:paraId="1C7D4651" w14:textId="77777777" w:rsidR="005E4330" w:rsidRPr="0041289D" w:rsidRDefault="005E4330" w:rsidP="005E4330"/>
    <w:p w14:paraId="0CFF4CB3" w14:textId="77777777" w:rsidR="005E4330" w:rsidRPr="0041289D" w:rsidRDefault="005E4330" w:rsidP="005E4330"/>
    <w:p w14:paraId="41D59135" w14:textId="1C3102E4" w:rsidR="005E4330" w:rsidRPr="0041289D" w:rsidRDefault="00522CA1" w:rsidP="000F0709">
      <w:pPr>
        <w:pStyle w:val="ListParagraph"/>
        <w:keepNext/>
        <w:keepLines/>
        <w:numPr>
          <w:ilvl w:val="1"/>
          <w:numId w:val="36"/>
        </w:numPr>
        <w:spacing w:before="120" w:after="240"/>
        <w:ind w:left="1701" w:hanging="567"/>
        <w:contextualSpacing w:val="0"/>
        <w:rPr>
          <w:rFonts w:asciiTheme="majorHAnsi" w:hAnsiTheme="majorHAnsi" w:cs="Arial"/>
          <w:szCs w:val="18"/>
        </w:rPr>
      </w:pPr>
      <w:r w:rsidRPr="0041289D">
        <w:rPr>
          <w:rFonts w:asciiTheme="majorHAnsi" w:hAnsiTheme="majorHAnsi" w:cs="Arial"/>
          <w:szCs w:val="18"/>
        </w:rPr>
        <w:lastRenderedPageBreak/>
        <w:t>Enter the document code (</w:t>
      </w:r>
      <w:r w:rsidR="00E723C6" w:rsidRPr="0041289D">
        <w:rPr>
          <w:rFonts w:asciiTheme="majorHAnsi" w:hAnsiTheme="majorHAnsi" w:cs="Arial"/>
          <w:szCs w:val="18"/>
        </w:rPr>
        <w:t>a</w:t>
      </w:r>
      <w:r w:rsidRPr="0041289D">
        <w:rPr>
          <w:rFonts w:asciiTheme="majorHAnsi" w:hAnsiTheme="majorHAnsi" w:cs="Arial"/>
          <w:szCs w:val="18"/>
        </w:rPr>
        <w:t>lpha</w:t>
      </w:r>
      <w:r w:rsidR="0041289D" w:rsidRPr="0041289D">
        <w:rPr>
          <w:rFonts w:asciiTheme="majorHAnsi" w:hAnsiTheme="majorHAnsi" w:cs="Arial"/>
          <w:szCs w:val="18"/>
        </w:rPr>
        <w:noBreakHyphen/>
      </w:r>
      <w:r w:rsidRPr="0041289D">
        <w:rPr>
          <w:rFonts w:asciiTheme="majorHAnsi" w:hAnsiTheme="majorHAnsi" w:cs="Arial"/>
          <w:szCs w:val="18"/>
        </w:rPr>
        <w:t>numeric code) and the captcha</w:t>
      </w:r>
      <w:r w:rsidR="005E4330" w:rsidRPr="0041289D">
        <w:rPr>
          <w:rFonts w:asciiTheme="majorHAnsi" w:hAnsiTheme="majorHAnsi" w:cs="Arial"/>
          <w:szCs w:val="18"/>
        </w:rPr>
        <w:t>:</w:t>
      </w:r>
    </w:p>
    <w:p w14:paraId="393062BD" w14:textId="316DEED3" w:rsidR="005E4330" w:rsidRPr="0041289D" w:rsidRDefault="00E95333" w:rsidP="000F0709">
      <w:pPr>
        <w:keepNext/>
        <w:keepLines/>
        <w:spacing w:after="360"/>
        <w:ind w:left="284"/>
        <w:jc w:val="center"/>
      </w:pPr>
      <w:r>
        <w:rPr>
          <w:noProof/>
        </w:rPr>
        <w:drawing>
          <wp:inline distT="0" distB="0" distL="0" distR="0" wp14:anchorId="616FD29E" wp14:editId="19EFD98F">
            <wp:extent cx="30099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5310ACE1" w14:textId="02DE3567" w:rsidR="005E4330" w:rsidRPr="0041289D" w:rsidRDefault="00522CA1" w:rsidP="000F0709">
      <w:pPr>
        <w:pStyle w:val="ListParagraph"/>
        <w:keepNext/>
        <w:keepLines/>
        <w:numPr>
          <w:ilvl w:val="1"/>
          <w:numId w:val="36"/>
        </w:numPr>
        <w:spacing w:before="120" w:after="240"/>
        <w:ind w:left="1701" w:hanging="567"/>
        <w:contextualSpacing w:val="0"/>
        <w:rPr>
          <w:rFonts w:asciiTheme="majorHAnsi" w:hAnsiTheme="majorHAnsi" w:cs="Arial"/>
          <w:szCs w:val="20"/>
        </w:rPr>
      </w:pPr>
      <w:r w:rsidRPr="0041289D">
        <w:rPr>
          <w:rFonts w:asciiTheme="majorHAnsi" w:hAnsiTheme="majorHAnsi" w:cs="Arial"/>
          <w:szCs w:val="20"/>
        </w:rPr>
        <w:t>Lastly</w:t>
      </w:r>
      <w:r w:rsidR="005E4330" w:rsidRPr="0041289D">
        <w:rPr>
          <w:rFonts w:asciiTheme="majorHAnsi" w:hAnsiTheme="majorHAnsi" w:cs="Arial"/>
          <w:szCs w:val="20"/>
        </w:rPr>
        <w:t xml:space="preserve">, </w:t>
      </w:r>
      <w:r w:rsidRPr="0041289D">
        <w:rPr>
          <w:rFonts w:asciiTheme="majorHAnsi" w:hAnsiTheme="majorHAnsi" w:cs="Arial"/>
          <w:szCs w:val="20"/>
        </w:rPr>
        <w:t>access the</w:t>
      </w:r>
      <w:r w:rsidR="005E4330" w:rsidRPr="0041289D">
        <w:rPr>
          <w:rFonts w:asciiTheme="majorHAnsi" w:hAnsiTheme="majorHAnsi" w:cs="Arial"/>
          <w:szCs w:val="20"/>
        </w:rPr>
        <w:t xml:space="preserve"> PDF </w:t>
      </w:r>
      <w:r w:rsidRPr="0041289D">
        <w:rPr>
          <w:rFonts w:asciiTheme="majorHAnsi" w:hAnsiTheme="majorHAnsi" w:cs="Arial"/>
          <w:szCs w:val="20"/>
        </w:rPr>
        <w:t xml:space="preserve">of the sanitary certificate issued by </w:t>
      </w:r>
      <w:proofErr w:type="spellStart"/>
      <w:r w:rsidR="005E4330" w:rsidRPr="0041289D">
        <w:rPr>
          <w:rFonts w:asciiTheme="majorHAnsi" w:hAnsiTheme="majorHAnsi" w:cs="Arial"/>
          <w:szCs w:val="20"/>
        </w:rPr>
        <w:t>SANIPES</w:t>
      </w:r>
      <w:proofErr w:type="spellEnd"/>
      <w:r w:rsidR="005E4330" w:rsidRPr="0041289D">
        <w:rPr>
          <w:rFonts w:asciiTheme="majorHAnsi" w:hAnsiTheme="majorHAnsi" w:cs="Arial"/>
          <w:szCs w:val="20"/>
        </w:rPr>
        <w:t>:</w:t>
      </w:r>
    </w:p>
    <w:p w14:paraId="7E93AEBB" w14:textId="08787CBC" w:rsidR="0041289D" w:rsidRPr="0041289D" w:rsidRDefault="005E4330" w:rsidP="0041289D">
      <w:pPr>
        <w:pStyle w:val="ListParagraph"/>
      </w:pPr>
      <w:r w:rsidRPr="0041289D">
        <w:rPr>
          <w:noProof/>
        </w:rPr>
        <w:drawing>
          <wp:anchor distT="0" distB="0" distL="114300" distR="114300" simplePos="0" relativeHeight="251663360" behindDoc="0" locked="0" layoutInCell="1" allowOverlap="1" wp14:anchorId="588F7EBC" wp14:editId="66D69F10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3177540" cy="416179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16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89D">
        <w:rPr>
          <w:noProof/>
        </w:rPr>
        <w:drawing>
          <wp:anchor distT="0" distB="0" distL="114300" distR="114300" simplePos="0" relativeHeight="251664384" behindDoc="0" locked="0" layoutInCell="1" allowOverlap="1" wp14:anchorId="13FDE970" wp14:editId="6F161077">
            <wp:simplePos x="0" y="0"/>
            <wp:positionH relativeFrom="column">
              <wp:posOffset>39370</wp:posOffset>
            </wp:positionH>
            <wp:positionV relativeFrom="paragraph">
              <wp:posOffset>26035</wp:posOffset>
            </wp:positionV>
            <wp:extent cx="2892425" cy="41408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41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46E4" w14:textId="02A34129" w:rsidR="005E4330" w:rsidRPr="0041289D" w:rsidRDefault="005E4330" w:rsidP="0041289D">
      <w:pPr>
        <w:pStyle w:val="ListParagraph"/>
      </w:pPr>
    </w:p>
    <w:p w14:paraId="21805692" w14:textId="77777777" w:rsidR="005E4330" w:rsidRPr="0041289D" w:rsidRDefault="005E4330" w:rsidP="0041289D">
      <w:pPr>
        <w:pStyle w:val="ListParagraph"/>
      </w:pPr>
    </w:p>
    <w:p w14:paraId="5385EC4A" w14:textId="77777777" w:rsidR="005E4330" w:rsidRPr="0041289D" w:rsidRDefault="005E4330" w:rsidP="0041289D">
      <w:pPr>
        <w:pStyle w:val="ListParagraph"/>
      </w:pPr>
    </w:p>
    <w:p w14:paraId="53C6B723" w14:textId="77777777" w:rsidR="005E4330" w:rsidRPr="0041289D" w:rsidRDefault="005E4330" w:rsidP="0041289D">
      <w:pPr>
        <w:pStyle w:val="ListParagraph"/>
      </w:pPr>
    </w:p>
    <w:p w14:paraId="096C94E8" w14:textId="77777777" w:rsidR="005E4330" w:rsidRPr="0041289D" w:rsidRDefault="005E4330" w:rsidP="0041289D">
      <w:pPr>
        <w:pStyle w:val="ListParagraph"/>
      </w:pPr>
    </w:p>
    <w:p w14:paraId="25993DEF" w14:textId="77777777" w:rsidR="005E4330" w:rsidRPr="0041289D" w:rsidRDefault="005E4330" w:rsidP="0041289D">
      <w:pPr>
        <w:pStyle w:val="ListParagraph"/>
      </w:pPr>
    </w:p>
    <w:p w14:paraId="02E9AF67" w14:textId="77777777" w:rsidR="005E4330" w:rsidRPr="0041289D" w:rsidRDefault="005E4330" w:rsidP="0041289D">
      <w:pPr>
        <w:pStyle w:val="ListParagraph"/>
      </w:pPr>
    </w:p>
    <w:p w14:paraId="59FAB106" w14:textId="77777777" w:rsidR="005E4330" w:rsidRPr="0041289D" w:rsidRDefault="005E4330" w:rsidP="0041289D">
      <w:pPr>
        <w:pStyle w:val="ListParagraph"/>
      </w:pPr>
    </w:p>
    <w:p w14:paraId="01660C47" w14:textId="77777777" w:rsidR="005E4330" w:rsidRPr="0041289D" w:rsidRDefault="005E4330" w:rsidP="0041289D">
      <w:pPr>
        <w:pStyle w:val="ListParagraph"/>
      </w:pPr>
    </w:p>
    <w:p w14:paraId="42F1A2C9" w14:textId="77777777" w:rsidR="005E4330" w:rsidRPr="0041289D" w:rsidRDefault="005E4330" w:rsidP="0041289D">
      <w:pPr>
        <w:pStyle w:val="ListParagraph"/>
      </w:pPr>
    </w:p>
    <w:p w14:paraId="4AFECC31" w14:textId="77777777" w:rsidR="005E4330" w:rsidRPr="0041289D" w:rsidRDefault="005E4330" w:rsidP="0041289D">
      <w:pPr>
        <w:pStyle w:val="ListParagraph"/>
      </w:pPr>
    </w:p>
    <w:p w14:paraId="2BEC4A92" w14:textId="77777777" w:rsidR="005E4330" w:rsidRPr="0041289D" w:rsidRDefault="005E4330" w:rsidP="0041289D">
      <w:pPr>
        <w:pStyle w:val="ListParagraph"/>
      </w:pPr>
    </w:p>
    <w:p w14:paraId="22F5838E" w14:textId="77777777" w:rsidR="005E4330" w:rsidRPr="0041289D" w:rsidRDefault="005E4330" w:rsidP="0041289D">
      <w:pPr>
        <w:pStyle w:val="NormalWeb"/>
      </w:pPr>
    </w:p>
    <w:p w14:paraId="3FC4A11F" w14:textId="77777777" w:rsidR="005E4330" w:rsidRPr="0041289D" w:rsidRDefault="005E4330" w:rsidP="0041289D">
      <w:pPr>
        <w:pStyle w:val="NormalWeb"/>
      </w:pPr>
    </w:p>
    <w:p w14:paraId="7566077D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663A2F75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613B8ED1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44E2D6AB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4D5249CB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68E5CB42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52B38D00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4D3513AA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0840325C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21D89F7B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0E6B0408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3A867249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52DB2A05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3CE7D0F1" w14:textId="77777777" w:rsidR="005E4330" w:rsidRPr="0041289D" w:rsidRDefault="005E4330" w:rsidP="0041289D">
      <w:pPr>
        <w:pStyle w:val="NormalWeb"/>
        <w:rPr>
          <w:rFonts w:ascii="Arial" w:hAnsi="Arial" w:cs="Arial"/>
          <w:sz w:val="20"/>
          <w:szCs w:val="20"/>
        </w:rPr>
      </w:pPr>
    </w:p>
    <w:p w14:paraId="164C3F29" w14:textId="77777777" w:rsidR="00765311" w:rsidRPr="00765311" w:rsidRDefault="00765311" w:rsidP="00765311">
      <w:pPr>
        <w:pStyle w:val="NormalWeb"/>
        <w:ind w:left="851"/>
        <w:rPr>
          <w:rFonts w:asciiTheme="majorHAnsi" w:hAnsiTheme="majorHAnsi"/>
          <w:sz w:val="18"/>
          <w:szCs w:val="18"/>
        </w:rPr>
      </w:pPr>
    </w:p>
    <w:p w14:paraId="49ADE44A" w14:textId="09E44C35" w:rsidR="003B3324" w:rsidRPr="00805E10" w:rsidRDefault="00522CA1" w:rsidP="00805E10">
      <w:pPr>
        <w:pStyle w:val="NormalWeb"/>
        <w:numPr>
          <w:ilvl w:val="0"/>
          <w:numId w:val="35"/>
        </w:numPr>
        <w:ind w:left="851" w:hanging="567"/>
        <w:rPr>
          <w:rFonts w:asciiTheme="majorHAnsi" w:hAnsiTheme="majorHAnsi"/>
          <w:sz w:val="18"/>
          <w:szCs w:val="18"/>
        </w:rPr>
      </w:pPr>
      <w:r w:rsidRPr="00805E10">
        <w:rPr>
          <w:rFonts w:asciiTheme="majorHAnsi" w:hAnsiTheme="majorHAnsi" w:cs="Arial"/>
          <w:sz w:val="18"/>
          <w:szCs w:val="18"/>
        </w:rPr>
        <w:t xml:space="preserve">Should any queries arise, </w:t>
      </w:r>
      <w:r w:rsidR="00E723C6" w:rsidRPr="00805E10">
        <w:rPr>
          <w:rFonts w:asciiTheme="majorHAnsi" w:hAnsiTheme="majorHAnsi" w:cs="Arial"/>
          <w:sz w:val="18"/>
          <w:szCs w:val="18"/>
        </w:rPr>
        <w:t xml:space="preserve">the competent authority may </w:t>
      </w:r>
      <w:r w:rsidR="00C37ACA" w:rsidRPr="00805E10">
        <w:rPr>
          <w:rFonts w:asciiTheme="majorHAnsi" w:hAnsiTheme="majorHAnsi" w:cs="Arial"/>
          <w:sz w:val="18"/>
          <w:szCs w:val="18"/>
        </w:rPr>
        <w:t>contact</w:t>
      </w:r>
      <w:r w:rsidR="00E723C6" w:rsidRPr="00805E1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E4330" w:rsidRPr="00805E10">
        <w:rPr>
          <w:rFonts w:asciiTheme="majorHAnsi" w:hAnsiTheme="majorHAnsi" w:cs="Arial"/>
          <w:sz w:val="18"/>
          <w:szCs w:val="18"/>
        </w:rPr>
        <w:t>SANIPES</w:t>
      </w:r>
      <w:proofErr w:type="spellEnd"/>
      <w:r w:rsidR="005E4330" w:rsidRPr="00805E10">
        <w:rPr>
          <w:rFonts w:asciiTheme="majorHAnsi" w:hAnsiTheme="majorHAnsi" w:cs="Arial"/>
          <w:sz w:val="18"/>
          <w:szCs w:val="18"/>
        </w:rPr>
        <w:t xml:space="preserve"> </w:t>
      </w:r>
      <w:r w:rsidR="00E723C6" w:rsidRPr="00805E10">
        <w:rPr>
          <w:rFonts w:asciiTheme="majorHAnsi" w:hAnsiTheme="majorHAnsi" w:cs="Arial"/>
          <w:sz w:val="18"/>
          <w:szCs w:val="18"/>
        </w:rPr>
        <w:t>directly at</w:t>
      </w:r>
      <w:r w:rsidR="00C37ACA" w:rsidRPr="00805E10">
        <w:rPr>
          <w:rFonts w:asciiTheme="majorHAnsi" w:hAnsiTheme="majorHAnsi" w:cs="Arial"/>
          <w:sz w:val="18"/>
          <w:szCs w:val="18"/>
        </w:rPr>
        <w:t xml:space="preserve"> the following email address</w:t>
      </w:r>
      <w:r w:rsidR="005E4330" w:rsidRPr="00805E10">
        <w:rPr>
          <w:rFonts w:asciiTheme="majorHAnsi" w:hAnsiTheme="majorHAnsi" w:cs="Arial"/>
          <w:sz w:val="18"/>
          <w:szCs w:val="18"/>
        </w:rPr>
        <w:t xml:space="preserve">: </w:t>
      </w:r>
      <w:hyperlink r:id="rId18" w:history="1">
        <w:r w:rsidR="0041289D" w:rsidRPr="00805E10">
          <w:rPr>
            <w:rStyle w:val="Hyperlink"/>
            <w:rFonts w:asciiTheme="majorHAnsi" w:hAnsiTheme="majorHAnsi"/>
            <w:sz w:val="18"/>
            <w:szCs w:val="18"/>
          </w:rPr>
          <w:t>dhcpa@sanipes.gob.pe</w:t>
        </w:r>
      </w:hyperlink>
      <w:r w:rsidR="00982656" w:rsidRPr="00805E10">
        <w:rPr>
          <w:rFonts w:asciiTheme="majorHAnsi" w:hAnsiTheme="majorHAnsi" w:cs="Arial"/>
          <w:sz w:val="18"/>
          <w:szCs w:val="18"/>
        </w:rPr>
        <w:t>.</w:t>
      </w:r>
    </w:p>
    <w:p w14:paraId="032754B7" w14:textId="16E9B3B2" w:rsidR="00805E10" w:rsidRPr="00805E10" w:rsidRDefault="00805E10" w:rsidP="00805E10">
      <w:pPr>
        <w:rPr>
          <w:rFonts w:asciiTheme="majorHAnsi" w:hAnsiTheme="majorHAnsi"/>
          <w:szCs w:val="18"/>
        </w:rPr>
      </w:pPr>
    </w:p>
    <w:p w14:paraId="1E9F6486" w14:textId="63E01D47" w:rsidR="00805E10" w:rsidRPr="00805E10" w:rsidRDefault="00805E10" w:rsidP="00805E10">
      <w:pPr>
        <w:jc w:val="center"/>
      </w:pPr>
      <w:r>
        <w:rPr>
          <w:b/>
        </w:rPr>
        <w:t>__________</w:t>
      </w:r>
      <w:bookmarkEnd w:id="9"/>
    </w:p>
    <w:sectPr w:rsidR="00805E10" w:rsidRPr="00805E10" w:rsidSect="004128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6F79" w14:textId="77777777" w:rsidR="00FF192D" w:rsidRPr="0041289D" w:rsidRDefault="00FF192D" w:rsidP="0002424F">
      <w:bookmarkStart w:id="4" w:name="_Hlk49769815"/>
      <w:bookmarkStart w:id="5" w:name="_Hlk49769816"/>
      <w:r w:rsidRPr="0041289D">
        <w:separator/>
      </w:r>
      <w:bookmarkEnd w:id="4"/>
      <w:bookmarkEnd w:id="5"/>
    </w:p>
  </w:endnote>
  <w:endnote w:type="continuationSeparator" w:id="0">
    <w:p w14:paraId="2087BAB4" w14:textId="77777777" w:rsidR="00FF192D" w:rsidRPr="0041289D" w:rsidRDefault="00FF192D" w:rsidP="0002424F">
      <w:bookmarkStart w:id="6" w:name="_Hlk49769817"/>
      <w:bookmarkStart w:id="7" w:name="_Hlk49769818"/>
      <w:r w:rsidRPr="0041289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D43E" w14:textId="58532FC5" w:rsidR="00FF192D" w:rsidRPr="0041289D" w:rsidRDefault="00FF192D" w:rsidP="0041289D">
    <w:pPr>
      <w:pStyle w:val="Footer"/>
    </w:pPr>
    <w:bookmarkStart w:id="15" w:name="_Hlk49769803"/>
    <w:bookmarkStart w:id="16" w:name="_Hlk49769804"/>
    <w:r w:rsidRPr="0041289D">
      <w:t xml:space="preserve"> </w:t>
    </w:r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9A36" w14:textId="1F585ADA" w:rsidR="00FF192D" w:rsidRPr="0041289D" w:rsidRDefault="00FF192D" w:rsidP="0041289D">
    <w:pPr>
      <w:pStyle w:val="Footer"/>
    </w:pPr>
    <w:bookmarkStart w:id="17" w:name="_Hlk49769805"/>
    <w:bookmarkStart w:id="18" w:name="_Hlk49769806"/>
    <w:r w:rsidRPr="0041289D">
      <w:t xml:space="preserve"> </w:t>
    </w:r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6B74" w14:textId="3371E7A4" w:rsidR="00FF192D" w:rsidRPr="0041289D" w:rsidRDefault="00FF192D" w:rsidP="0041289D">
    <w:pPr>
      <w:pStyle w:val="Footer"/>
    </w:pPr>
    <w:bookmarkStart w:id="21" w:name="_Hlk49769809"/>
    <w:bookmarkStart w:id="22" w:name="_Hlk49769810"/>
    <w:r w:rsidRPr="0041289D">
      <w:t xml:space="preserve"> </w:t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5E22" w14:textId="77777777" w:rsidR="00FF192D" w:rsidRPr="0041289D" w:rsidRDefault="00FF192D" w:rsidP="0002424F">
      <w:bookmarkStart w:id="0" w:name="_Hlk49769811"/>
      <w:bookmarkStart w:id="1" w:name="_Hlk49769812"/>
      <w:r w:rsidRPr="0041289D">
        <w:separator/>
      </w:r>
      <w:bookmarkEnd w:id="0"/>
      <w:bookmarkEnd w:id="1"/>
    </w:p>
  </w:footnote>
  <w:footnote w:type="continuationSeparator" w:id="0">
    <w:p w14:paraId="56CE670D" w14:textId="77777777" w:rsidR="00FF192D" w:rsidRPr="0041289D" w:rsidRDefault="00FF192D" w:rsidP="0002424F">
      <w:bookmarkStart w:id="2" w:name="_Hlk49769813"/>
      <w:bookmarkStart w:id="3" w:name="_Hlk49769814"/>
      <w:r w:rsidRPr="0041289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FA50" w14:textId="77777777" w:rsidR="00FF192D" w:rsidRPr="0041289D" w:rsidRDefault="00FF192D" w:rsidP="0041289D">
    <w:pPr>
      <w:pStyle w:val="Header"/>
      <w:spacing w:after="240"/>
      <w:jc w:val="center"/>
    </w:pPr>
    <w:bookmarkStart w:id="11" w:name="_Hlk49769799"/>
    <w:bookmarkStart w:id="12" w:name="_Hlk49769800"/>
    <w:r w:rsidRPr="0041289D">
      <w:t>G/SPS/GEN/1821</w:t>
    </w:r>
  </w:p>
  <w:p w14:paraId="614CC320" w14:textId="77777777" w:rsidR="00FF192D" w:rsidRPr="0041289D" w:rsidRDefault="00FF192D" w:rsidP="0041289D">
    <w:pPr>
      <w:pStyle w:val="Header"/>
      <w:pBdr>
        <w:bottom w:val="single" w:sz="4" w:space="1" w:color="auto"/>
      </w:pBdr>
      <w:jc w:val="center"/>
    </w:pPr>
    <w:r w:rsidRPr="0041289D">
      <w:t xml:space="preserve">- </w:t>
    </w:r>
    <w:r w:rsidRPr="0041289D">
      <w:fldChar w:fldCharType="begin"/>
    </w:r>
    <w:r w:rsidRPr="0041289D">
      <w:instrText xml:space="preserve"> PAGE  \* Arabic  \* MERGEFORMAT </w:instrText>
    </w:r>
    <w:r w:rsidRPr="0041289D">
      <w:fldChar w:fldCharType="separate"/>
    </w:r>
    <w:r w:rsidRPr="0041289D">
      <w:t>1</w:t>
    </w:r>
    <w:r w:rsidRPr="0041289D">
      <w:fldChar w:fldCharType="end"/>
    </w:r>
    <w:r w:rsidRPr="0041289D">
      <w:t xml:space="preserve"> -</w: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082E" w14:textId="77777777" w:rsidR="00FF192D" w:rsidRPr="0041289D" w:rsidRDefault="00FF192D" w:rsidP="0041289D">
    <w:pPr>
      <w:pStyle w:val="Header"/>
      <w:spacing w:after="240"/>
      <w:jc w:val="center"/>
    </w:pPr>
    <w:bookmarkStart w:id="13" w:name="_Hlk49769801"/>
    <w:bookmarkStart w:id="14" w:name="_Hlk49769802"/>
    <w:r w:rsidRPr="0041289D">
      <w:t>G/SPS/GEN/1821</w:t>
    </w:r>
  </w:p>
  <w:p w14:paraId="648C8548" w14:textId="77777777" w:rsidR="00FF192D" w:rsidRPr="0041289D" w:rsidRDefault="00FF192D" w:rsidP="0041289D">
    <w:pPr>
      <w:pStyle w:val="Header"/>
      <w:pBdr>
        <w:bottom w:val="single" w:sz="4" w:space="1" w:color="auto"/>
      </w:pBdr>
      <w:jc w:val="center"/>
    </w:pPr>
    <w:r w:rsidRPr="0041289D">
      <w:t xml:space="preserve">- </w:t>
    </w:r>
    <w:r w:rsidRPr="0041289D">
      <w:fldChar w:fldCharType="begin"/>
    </w:r>
    <w:r w:rsidRPr="0041289D">
      <w:instrText xml:space="preserve"> PAGE  \* Arabic  \* MERGEFORMAT </w:instrText>
    </w:r>
    <w:r w:rsidRPr="0041289D">
      <w:fldChar w:fldCharType="separate"/>
    </w:r>
    <w:r w:rsidRPr="0041289D">
      <w:t>1</w:t>
    </w:r>
    <w:r w:rsidRPr="0041289D">
      <w:fldChar w:fldCharType="end"/>
    </w:r>
    <w:r w:rsidRPr="0041289D">
      <w:t xml:space="preserve"> -</w:t>
    </w:r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F192D" w:rsidRPr="0041289D" w14:paraId="05559C36" w14:textId="77777777" w:rsidTr="0041289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7D199A" w14:textId="77777777" w:rsidR="00FF192D" w:rsidRPr="0041289D" w:rsidRDefault="00FF192D" w:rsidP="0041289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9" w:name="_Hlk49769807"/>
          <w:bookmarkStart w:id="20" w:name="_Hlk497698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C0B2D" w14:textId="77777777" w:rsidR="00FF192D" w:rsidRPr="0041289D" w:rsidRDefault="00FF192D" w:rsidP="0041289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192D" w:rsidRPr="0041289D" w14:paraId="087FAD20" w14:textId="77777777" w:rsidTr="0041289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567572" w14:textId="4E70710F" w:rsidR="00FF192D" w:rsidRPr="0041289D" w:rsidRDefault="00FF192D" w:rsidP="0041289D">
          <w:pPr>
            <w:jc w:val="left"/>
            <w:rPr>
              <w:rFonts w:eastAsia="Verdana" w:cs="Verdana"/>
              <w:szCs w:val="18"/>
            </w:rPr>
          </w:pPr>
          <w:r w:rsidRPr="0041289D">
            <w:rPr>
              <w:rFonts w:eastAsia="Verdana" w:cs="Verdana"/>
              <w:noProof/>
              <w:szCs w:val="18"/>
            </w:rPr>
            <w:drawing>
              <wp:inline distT="0" distB="0" distL="0" distR="0" wp14:anchorId="4AAE2863" wp14:editId="45C26B4D">
                <wp:extent cx="2415902" cy="720090"/>
                <wp:effectExtent l="0" t="0" r="3810" b="3810"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E4683C" w14:textId="77777777" w:rsidR="00FF192D" w:rsidRPr="0041289D" w:rsidRDefault="00FF192D" w:rsidP="0041289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192D" w:rsidRPr="0041289D" w14:paraId="3E641648" w14:textId="77777777" w:rsidTr="0041289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5216A9C" w14:textId="77777777" w:rsidR="00FF192D" w:rsidRPr="0041289D" w:rsidRDefault="00FF192D" w:rsidP="0041289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03AF2D" w14:textId="7197F17A" w:rsidR="00FF192D" w:rsidRPr="0041289D" w:rsidRDefault="00FF192D" w:rsidP="0041289D">
          <w:pPr>
            <w:jc w:val="right"/>
            <w:rPr>
              <w:rFonts w:eastAsia="Verdana" w:cs="Verdana"/>
              <w:b/>
              <w:szCs w:val="18"/>
            </w:rPr>
          </w:pPr>
          <w:r w:rsidRPr="0041289D">
            <w:rPr>
              <w:b/>
              <w:szCs w:val="18"/>
            </w:rPr>
            <w:t>G/SPS/GEN/1821</w:t>
          </w:r>
        </w:p>
      </w:tc>
    </w:tr>
    <w:tr w:rsidR="00FF192D" w:rsidRPr="0041289D" w14:paraId="10442AF8" w14:textId="77777777" w:rsidTr="0041289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B7A632" w14:textId="77777777" w:rsidR="00FF192D" w:rsidRPr="0041289D" w:rsidRDefault="00FF192D" w:rsidP="0041289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6F7E11" w14:textId="070F88D3" w:rsidR="00FF192D" w:rsidRPr="0041289D" w:rsidRDefault="00FF192D" w:rsidP="0041289D">
          <w:pPr>
            <w:jc w:val="right"/>
            <w:rPr>
              <w:rFonts w:eastAsia="Verdana" w:cs="Verdana"/>
              <w:szCs w:val="18"/>
            </w:rPr>
          </w:pPr>
          <w:r w:rsidRPr="0041289D">
            <w:rPr>
              <w:rFonts w:eastAsia="Verdana" w:cs="Verdana"/>
              <w:szCs w:val="18"/>
            </w:rPr>
            <w:t>21 August 2020</w:t>
          </w:r>
        </w:p>
      </w:tc>
    </w:tr>
    <w:tr w:rsidR="00FF192D" w:rsidRPr="0041289D" w14:paraId="3304D4D7" w14:textId="77777777" w:rsidTr="0041289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128F0" w14:textId="45284C9C" w:rsidR="00FF192D" w:rsidRPr="0041289D" w:rsidRDefault="00FF192D" w:rsidP="0041289D">
          <w:pPr>
            <w:jc w:val="left"/>
            <w:rPr>
              <w:rFonts w:eastAsia="Verdana" w:cs="Verdana"/>
              <w:b/>
              <w:szCs w:val="18"/>
            </w:rPr>
          </w:pPr>
          <w:r w:rsidRPr="0041289D">
            <w:rPr>
              <w:rFonts w:eastAsia="Verdana" w:cs="Verdana"/>
              <w:color w:val="FF0000"/>
              <w:szCs w:val="18"/>
            </w:rPr>
            <w:t>(20</w:t>
          </w:r>
          <w:r w:rsidRPr="0041289D">
            <w:rPr>
              <w:rFonts w:eastAsia="Verdana" w:cs="Verdana"/>
              <w:color w:val="FF0000"/>
              <w:szCs w:val="18"/>
            </w:rPr>
            <w:noBreakHyphen/>
          </w:r>
          <w:r w:rsidR="00FB1409">
            <w:rPr>
              <w:rFonts w:eastAsia="Verdana" w:cs="Verdana"/>
              <w:color w:val="FF0000"/>
              <w:szCs w:val="18"/>
            </w:rPr>
            <w:t>5716</w:t>
          </w:r>
          <w:r w:rsidRPr="0041289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C458B" w14:textId="1CEA0A40" w:rsidR="00FF192D" w:rsidRPr="0041289D" w:rsidRDefault="00FF192D" w:rsidP="0041289D">
          <w:pPr>
            <w:jc w:val="right"/>
            <w:rPr>
              <w:rFonts w:eastAsia="Verdana" w:cs="Verdana"/>
              <w:szCs w:val="18"/>
            </w:rPr>
          </w:pPr>
          <w:r w:rsidRPr="0041289D">
            <w:rPr>
              <w:rFonts w:eastAsia="Verdana" w:cs="Verdana"/>
              <w:szCs w:val="18"/>
            </w:rPr>
            <w:t xml:space="preserve">Page: </w:t>
          </w:r>
          <w:r w:rsidRPr="0041289D">
            <w:rPr>
              <w:rFonts w:eastAsia="Verdana" w:cs="Verdana"/>
              <w:szCs w:val="18"/>
            </w:rPr>
            <w:fldChar w:fldCharType="begin"/>
          </w:r>
          <w:r w:rsidRPr="0041289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289D">
            <w:rPr>
              <w:rFonts w:eastAsia="Verdana" w:cs="Verdana"/>
              <w:szCs w:val="18"/>
            </w:rPr>
            <w:fldChar w:fldCharType="separate"/>
          </w:r>
          <w:r w:rsidRPr="0041289D">
            <w:rPr>
              <w:rFonts w:eastAsia="Verdana" w:cs="Verdana"/>
              <w:szCs w:val="18"/>
            </w:rPr>
            <w:t>1</w:t>
          </w:r>
          <w:r w:rsidRPr="0041289D">
            <w:rPr>
              <w:rFonts w:eastAsia="Verdana" w:cs="Verdana"/>
              <w:szCs w:val="18"/>
            </w:rPr>
            <w:fldChar w:fldCharType="end"/>
          </w:r>
          <w:r w:rsidRPr="0041289D">
            <w:rPr>
              <w:rFonts w:eastAsia="Verdana" w:cs="Verdana"/>
              <w:szCs w:val="18"/>
            </w:rPr>
            <w:t>/</w:t>
          </w:r>
          <w:r w:rsidRPr="0041289D">
            <w:rPr>
              <w:rFonts w:eastAsia="Verdana" w:cs="Verdana"/>
              <w:szCs w:val="18"/>
            </w:rPr>
            <w:fldChar w:fldCharType="begin"/>
          </w:r>
          <w:r w:rsidRPr="0041289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289D">
            <w:rPr>
              <w:rFonts w:eastAsia="Verdana" w:cs="Verdana"/>
              <w:szCs w:val="18"/>
            </w:rPr>
            <w:fldChar w:fldCharType="separate"/>
          </w:r>
          <w:r w:rsidRPr="0041289D">
            <w:rPr>
              <w:rFonts w:eastAsia="Verdana" w:cs="Verdana"/>
              <w:szCs w:val="18"/>
            </w:rPr>
            <w:t>1</w:t>
          </w:r>
          <w:r w:rsidRPr="0041289D">
            <w:rPr>
              <w:rFonts w:eastAsia="Verdana" w:cs="Verdana"/>
              <w:szCs w:val="18"/>
            </w:rPr>
            <w:fldChar w:fldCharType="end"/>
          </w:r>
        </w:p>
      </w:tc>
    </w:tr>
    <w:tr w:rsidR="00FF192D" w:rsidRPr="0041289D" w14:paraId="79301278" w14:textId="77777777" w:rsidTr="0041289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612CC" w14:textId="59C1DBB2" w:rsidR="00FF192D" w:rsidRPr="0041289D" w:rsidRDefault="00FF192D" w:rsidP="0041289D">
          <w:pPr>
            <w:jc w:val="left"/>
            <w:rPr>
              <w:rFonts w:eastAsia="Verdana" w:cs="Verdana"/>
              <w:szCs w:val="18"/>
            </w:rPr>
          </w:pPr>
          <w:r w:rsidRPr="0041289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EBFC04" w14:textId="4E9B5432" w:rsidR="00FF192D" w:rsidRPr="0041289D" w:rsidRDefault="00FF192D" w:rsidP="0041289D">
          <w:pPr>
            <w:jc w:val="right"/>
            <w:rPr>
              <w:rFonts w:eastAsia="Verdana" w:cs="Verdana"/>
              <w:bCs/>
              <w:szCs w:val="18"/>
            </w:rPr>
          </w:pPr>
          <w:r w:rsidRPr="0041289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9"/>
    <w:bookmarkEnd w:id="20"/>
  </w:tbl>
  <w:p w14:paraId="09E3F2EE" w14:textId="77777777" w:rsidR="00FF192D" w:rsidRPr="0041289D" w:rsidRDefault="00FF192D" w:rsidP="004128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EC4CE7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70A7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47AA"/>
    <w:multiLevelType w:val="hybridMultilevel"/>
    <w:tmpl w:val="DFA8E5F2"/>
    <w:lvl w:ilvl="0" w:tplc="17D00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8CC76C">
      <w:start w:val="1"/>
      <w:numFmt w:val="lowerLetter"/>
      <w:lvlText w:val="%2."/>
      <w:lvlJc w:val="left"/>
      <w:pPr>
        <w:ind w:left="1440" w:hanging="360"/>
      </w:pPr>
    </w:lvl>
    <w:lvl w:ilvl="2" w:tplc="2870DBA8">
      <w:start w:val="1"/>
      <w:numFmt w:val="lowerRoman"/>
      <w:lvlText w:val="%3."/>
      <w:lvlJc w:val="right"/>
      <w:pPr>
        <w:ind w:left="2160" w:hanging="180"/>
      </w:pPr>
    </w:lvl>
    <w:lvl w:ilvl="3" w:tplc="505086D4">
      <w:start w:val="1"/>
      <w:numFmt w:val="decimal"/>
      <w:lvlText w:val="%4."/>
      <w:lvlJc w:val="left"/>
      <w:pPr>
        <w:ind w:left="2880" w:hanging="360"/>
      </w:pPr>
    </w:lvl>
    <w:lvl w:ilvl="4" w:tplc="068438D0">
      <w:start w:val="1"/>
      <w:numFmt w:val="lowerLetter"/>
      <w:lvlText w:val="%5."/>
      <w:lvlJc w:val="left"/>
      <w:pPr>
        <w:ind w:left="3600" w:hanging="360"/>
      </w:pPr>
    </w:lvl>
    <w:lvl w:ilvl="5" w:tplc="13F2769E">
      <w:start w:val="1"/>
      <w:numFmt w:val="lowerRoman"/>
      <w:lvlText w:val="%6."/>
      <w:lvlJc w:val="right"/>
      <w:pPr>
        <w:ind w:left="4320" w:hanging="180"/>
      </w:pPr>
    </w:lvl>
    <w:lvl w:ilvl="6" w:tplc="E7146E44">
      <w:start w:val="1"/>
      <w:numFmt w:val="decimal"/>
      <w:lvlText w:val="%7."/>
      <w:lvlJc w:val="left"/>
      <w:pPr>
        <w:ind w:left="5040" w:hanging="360"/>
      </w:pPr>
    </w:lvl>
    <w:lvl w:ilvl="7" w:tplc="88C204F2">
      <w:start w:val="1"/>
      <w:numFmt w:val="lowerLetter"/>
      <w:lvlText w:val="%8."/>
      <w:lvlJc w:val="left"/>
      <w:pPr>
        <w:ind w:left="5760" w:hanging="360"/>
      </w:pPr>
    </w:lvl>
    <w:lvl w:ilvl="8" w:tplc="28BABB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2E45"/>
    <w:multiLevelType w:val="hybridMultilevel"/>
    <w:tmpl w:val="B86820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220E"/>
    <w:multiLevelType w:val="multilevel"/>
    <w:tmpl w:val="99FCD742"/>
    <w:name w:val="WTO2012Normal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3" w15:restartNumberingAfterBreak="0">
    <w:nsid w:val="1E943F6E"/>
    <w:multiLevelType w:val="hybridMultilevel"/>
    <w:tmpl w:val="20C81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87B"/>
    <w:multiLevelType w:val="hybridMultilevel"/>
    <w:tmpl w:val="14903E32"/>
    <w:lvl w:ilvl="0" w:tplc="D17C2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17C2A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B3959"/>
    <w:multiLevelType w:val="hybridMultilevel"/>
    <w:tmpl w:val="AAB2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7706C"/>
    <w:multiLevelType w:val="hybridMultilevel"/>
    <w:tmpl w:val="D222DEB4"/>
    <w:lvl w:ilvl="0" w:tplc="0730FF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55B5"/>
    <w:multiLevelType w:val="hybridMultilevel"/>
    <w:tmpl w:val="84F2DE1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C5862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814CBE50"/>
    <w:numStyleLink w:val="LegalHeadings"/>
  </w:abstractNum>
  <w:abstractNum w:abstractNumId="20" w15:restartNumberingAfterBreak="0">
    <w:nsid w:val="57551E12"/>
    <w:multiLevelType w:val="multilevel"/>
    <w:tmpl w:val="814CBE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84CFE"/>
    <w:multiLevelType w:val="multilevel"/>
    <w:tmpl w:val="E9F27362"/>
    <w:lvl w:ilvl="0">
      <w:start w:val="1"/>
      <w:numFmt w:val="decimal"/>
      <w:lvlRestart w:val="0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3" w15:restartNumberingAfterBreak="0">
    <w:nsid w:val="685C6F7F"/>
    <w:multiLevelType w:val="hybridMultilevel"/>
    <w:tmpl w:val="3482BE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BB14A8"/>
    <w:multiLevelType w:val="hybridMultilevel"/>
    <w:tmpl w:val="349220DC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9C12A8B"/>
    <w:multiLevelType w:val="hybridMultilevel"/>
    <w:tmpl w:val="50CC24B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564665"/>
    <w:multiLevelType w:val="multilevel"/>
    <w:tmpl w:val="8DAEE0AA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7">
    <w:abstractNumId w:val="18"/>
  </w:num>
  <w:num w:numId="8">
    <w:abstractNumId w:val="21"/>
  </w:num>
  <w:num w:numId="9">
    <w:abstractNumId w:val="12"/>
  </w:num>
  <w:num w:numId="10">
    <w:abstractNumId w:val="16"/>
  </w:num>
  <w:num w:numId="11">
    <w:abstractNumId w:val="17"/>
  </w:num>
  <w:num w:numId="12">
    <w:abstractNumId w:val="20"/>
  </w:num>
  <w:num w:numId="13">
    <w:abstractNumId w:val="24"/>
  </w:num>
  <w:num w:numId="14">
    <w:abstractNumId w:val="20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5">
    <w:abstractNumId w:val="20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6">
    <w:abstractNumId w:val="20"/>
    <w:lvlOverride w:ilvl="6"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hint="default"/>
          <w:b w:val="0"/>
        </w:rPr>
      </w:lvl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26"/>
  </w:num>
  <w:num w:numId="21">
    <w:abstractNumId w:val="9"/>
  </w:num>
  <w:num w:numId="22">
    <w:abstractNumId w:val="22"/>
  </w:num>
  <w:num w:numId="23">
    <w:abstractNumId w:val="2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Restart w:val="0"/>
        <w:suff w:val="nothing"/>
        <w:lvlText w:val="%7.  "/>
        <w:lvlJc w:val="left"/>
        <w:pPr>
          <w:ind w:left="710" w:firstLine="0"/>
        </w:pPr>
        <w:rPr>
          <w:rFonts w:asciiTheme="majorHAnsi" w:hAnsiTheme="majorHAnsi" w:cs="Times New Roman" w:hint="default"/>
          <w:b w:val="0"/>
          <w:sz w:val="18"/>
          <w:szCs w:val="18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25"/>
  </w:num>
  <w:num w:numId="25">
    <w:abstractNumId w:val="23"/>
  </w:num>
  <w:num w:numId="26">
    <w:abstractNumId w:val="25"/>
  </w:num>
  <w:num w:numId="27">
    <w:abstractNumId w:val="23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5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EC"/>
    <w:rsid w:val="00001493"/>
    <w:rsid w:val="000074D5"/>
    <w:rsid w:val="00015487"/>
    <w:rsid w:val="0002424F"/>
    <w:rsid w:val="00033711"/>
    <w:rsid w:val="00035501"/>
    <w:rsid w:val="00050010"/>
    <w:rsid w:val="00057BEF"/>
    <w:rsid w:val="000629F9"/>
    <w:rsid w:val="00067D73"/>
    <w:rsid w:val="00071B26"/>
    <w:rsid w:val="00071F42"/>
    <w:rsid w:val="0008008F"/>
    <w:rsid w:val="00083A8E"/>
    <w:rsid w:val="000866DE"/>
    <w:rsid w:val="000A3363"/>
    <w:rsid w:val="000A7098"/>
    <w:rsid w:val="000B12FE"/>
    <w:rsid w:val="000B6DC5"/>
    <w:rsid w:val="000C724C"/>
    <w:rsid w:val="000D23F0"/>
    <w:rsid w:val="000E5CAD"/>
    <w:rsid w:val="000F0709"/>
    <w:rsid w:val="00104D9E"/>
    <w:rsid w:val="001114F9"/>
    <w:rsid w:val="00111D61"/>
    <w:rsid w:val="00114B29"/>
    <w:rsid w:val="001171A2"/>
    <w:rsid w:val="00120B96"/>
    <w:rsid w:val="00124BEB"/>
    <w:rsid w:val="001273FC"/>
    <w:rsid w:val="001338F0"/>
    <w:rsid w:val="0014012F"/>
    <w:rsid w:val="001426D0"/>
    <w:rsid w:val="001434C0"/>
    <w:rsid w:val="001818CA"/>
    <w:rsid w:val="001B50DF"/>
    <w:rsid w:val="001C0734"/>
    <w:rsid w:val="001C3270"/>
    <w:rsid w:val="001C3FFF"/>
    <w:rsid w:val="001C71F4"/>
    <w:rsid w:val="001D0E4B"/>
    <w:rsid w:val="001E0915"/>
    <w:rsid w:val="001E1BD8"/>
    <w:rsid w:val="001F5CE0"/>
    <w:rsid w:val="00202EAC"/>
    <w:rsid w:val="00203971"/>
    <w:rsid w:val="00212566"/>
    <w:rsid w:val="002149CB"/>
    <w:rsid w:val="00216116"/>
    <w:rsid w:val="002170AC"/>
    <w:rsid w:val="002175D0"/>
    <w:rsid w:val="00221863"/>
    <w:rsid w:val="00223FCA"/>
    <w:rsid w:val="002242B5"/>
    <w:rsid w:val="00255119"/>
    <w:rsid w:val="002641AE"/>
    <w:rsid w:val="00276383"/>
    <w:rsid w:val="00287066"/>
    <w:rsid w:val="002948EA"/>
    <w:rsid w:val="002A3170"/>
    <w:rsid w:val="002B502C"/>
    <w:rsid w:val="002E38C8"/>
    <w:rsid w:val="002F626B"/>
    <w:rsid w:val="002F7814"/>
    <w:rsid w:val="00301918"/>
    <w:rsid w:val="0030373A"/>
    <w:rsid w:val="003267CD"/>
    <w:rsid w:val="00327A66"/>
    <w:rsid w:val="00334600"/>
    <w:rsid w:val="00337700"/>
    <w:rsid w:val="003422F5"/>
    <w:rsid w:val="00342A86"/>
    <w:rsid w:val="0036599A"/>
    <w:rsid w:val="003945DE"/>
    <w:rsid w:val="003A0E78"/>
    <w:rsid w:val="003A19CB"/>
    <w:rsid w:val="003B0391"/>
    <w:rsid w:val="003B3324"/>
    <w:rsid w:val="003B6D4C"/>
    <w:rsid w:val="003C0EE2"/>
    <w:rsid w:val="003C177E"/>
    <w:rsid w:val="003C63E0"/>
    <w:rsid w:val="003D3166"/>
    <w:rsid w:val="003F0353"/>
    <w:rsid w:val="003F305A"/>
    <w:rsid w:val="003F46BB"/>
    <w:rsid w:val="004121CD"/>
    <w:rsid w:val="0041289D"/>
    <w:rsid w:val="00412F8A"/>
    <w:rsid w:val="0041320D"/>
    <w:rsid w:val="00413CC4"/>
    <w:rsid w:val="00423B39"/>
    <w:rsid w:val="00426B9C"/>
    <w:rsid w:val="004275D4"/>
    <w:rsid w:val="00435731"/>
    <w:rsid w:val="0043612A"/>
    <w:rsid w:val="004521D6"/>
    <w:rsid w:val="00452497"/>
    <w:rsid w:val="00463486"/>
    <w:rsid w:val="00464C25"/>
    <w:rsid w:val="00483125"/>
    <w:rsid w:val="00490C04"/>
    <w:rsid w:val="00497273"/>
    <w:rsid w:val="004A0949"/>
    <w:rsid w:val="004A3D60"/>
    <w:rsid w:val="004A48C3"/>
    <w:rsid w:val="004A4FDA"/>
    <w:rsid w:val="004A5903"/>
    <w:rsid w:val="004C702A"/>
    <w:rsid w:val="004D4C50"/>
    <w:rsid w:val="004E1A35"/>
    <w:rsid w:val="004E55A0"/>
    <w:rsid w:val="004F4ADE"/>
    <w:rsid w:val="00507210"/>
    <w:rsid w:val="00513604"/>
    <w:rsid w:val="00514758"/>
    <w:rsid w:val="00522CA1"/>
    <w:rsid w:val="00524772"/>
    <w:rsid w:val="00533319"/>
    <w:rsid w:val="00533502"/>
    <w:rsid w:val="0054573B"/>
    <w:rsid w:val="00554ECD"/>
    <w:rsid w:val="00571EE1"/>
    <w:rsid w:val="005778E9"/>
    <w:rsid w:val="005858F1"/>
    <w:rsid w:val="00590EEC"/>
    <w:rsid w:val="00592965"/>
    <w:rsid w:val="00596241"/>
    <w:rsid w:val="005B571A"/>
    <w:rsid w:val="005C0A7A"/>
    <w:rsid w:val="005C6D4E"/>
    <w:rsid w:val="005D1B1F"/>
    <w:rsid w:val="005D21E5"/>
    <w:rsid w:val="005D3F24"/>
    <w:rsid w:val="005D4F0E"/>
    <w:rsid w:val="005E14C9"/>
    <w:rsid w:val="005E4330"/>
    <w:rsid w:val="005E6A2D"/>
    <w:rsid w:val="005E7C71"/>
    <w:rsid w:val="005F727A"/>
    <w:rsid w:val="00602B83"/>
    <w:rsid w:val="00605630"/>
    <w:rsid w:val="00614EF4"/>
    <w:rsid w:val="0061740F"/>
    <w:rsid w:val="006401C0"/>
    <w:rsid w:val="00647400"/>
    <w:rsid w:val="006515CF"/>
    <w:rsid w:val="00652662"/>
    <w:rsid w:val="00654ADF"/>
    <w:rsid w:val="006652F7"/>
    <w:rsid w:val="0067350C"/>
    <w:rsid w:val="00674833"/>
    <w:rsid w:val="00687A75"/>
    <w:rsid w:val="0069227B"/>
    <w:rsid w:val="00695B32"/>
    <w:rsid w:val="006A2F2A"/>
    <w:rsid w:val="006B5D03"/>
    <w:rsid w:val="006C7B66"/>
    <w:rsid w:val="006E0C67"/>
    <w:rsid w:val="006E4144"/>
    <w:rsid w:val="006F6763"/>
    <w:rsid w:val="006F6C0A"/>
    <w:rsid w:val="00713AAF"/>
    <w:rsid w:val="00727F5B"/>
    <w:rsid w:val="007317E9"/>
    <w:rsid w:val="00735ADA"/>
    <w:rsid w:val="00765311"/>
    <w:rsid w:val="00776676"/>
    <w:rsid w:val="00777CBC"/>
    <w:rsid w:val="00777EF4"/>
    <w:rsid w:val="00783EA0"/>
    <w:rsid w:val="00793DE5"/>
    <w:rsid w:val="00795114"/>
    <w:rsid w:val="007A242D"/>
    <w:rsid w:val="007A761F"/>
    <w:rsid w:val="007B0E85"/>
    <w:rsid w:val="007B6811"/>
    <w:rsid w:val="007B7BB1"/>
    <w:rsid w:val="007C4766"/>
    <w:rsid w:val="007C598F"/>
    <w:rsid w:val="007D39B5"/>
    <w:rsid w:val="007E43DA"/>
    <w:rsid w:val="008051BB"/>
    <w:rsid w:val="00805E10"/>
    <w:rsid w:val="00811E81"/>
    <w:rsid w:val="00823F81"/>
    <w:rsid w:val="00827789"/>
    <w:rsid w:val="008320EE"/>
    <w:rsid w:val="00834FB6"/>
    <w:rsid w:val="008402D9"/>
    <w:rsid w:val="00841D4A"/>
    <w:rsid w:val="00842D59"/>
    <w:rsid w:val="008519CA"/>
    <w:rsid w:val="008521C5"/>
    <w:rsid w:val="0085388D"/>
    <w:rsid w:val="00857210"/>
    <w:rsid w:val="00860B6A"/>
    <w:rsid w:val="00885409"/>
    <w:rsid w:val="008A1305"/>
    <w:rsid w:val="008A2F61"/>
    <w:rsid w:val="008C6969"/>
    <w:rsid w:val="008D1401"/>
    <w:rsid w:val="008D1FFC"/>
    <w:rsid w:val="008F0142"/>
    <w:rsid w:val="008F3E6A"/>
    <w:rsid w:val="008F4D29"/>
    <w:rsid w:val="00906B84"/>
    <w:rsid w:val="00912133"/>
    <w:rsid w:val="0091417D"/>
    <w:rsid w:val="00915685"/>
    <w:rsid w:val="00917BFE"/>
    <w:rsid w:val="009304CB"/>
    <w:rsid w:val="00936588"/>
    <w:rsid w:val="00937257"/>
    <w:rsid w:val="0093775F"/>
    <w:rsid w:val="0094140C"/>
    <w:rsid w:val="009463DB"/>
    <w:rsid w:val="00957719"/>
    <w:rsid w:val="00982656"/>
    <w:rsid w:val="00995C36"/>
    <w:rsid w:val="009A0D78"/>
    <w:rsid w:val="009A7527"/>
    <w:rsid w:val="009B12F8"/>
    <w:rsid w:val="009C1F15"/>
    <w:rsid w:val="009D0A3D"/>
    <w:rsid w:val="009D43D5"/>
    <w:rsid w:val="009D63FB"/>
    <w:rsid w:val="009F469F"/>
    <w:rsid w:val="009F491D"/>
    <w:rsid w:val="00A01596"/>
    <w:rsid w:val="00A052B3"/>
    <w:rsid w:val="00A13282"/>
    <w:rsid w:val="00A13EE0"/>
    <w:rsid w:val="00A15941"/>
    <w:rsid w:val="00A1729D"/>
    <w:rsid w:val="00A37C79"/>
    <w:rsid w:val="00A41B91"/>
    <w:rsid w:val="00A43D06"/>
    <w:rsid w:val="00A46611"/>
    <w:rsid w:val="00A53FF1"/>
    <w:rsid w:val="00A60556"/>
    <w:rsid w:val="00A67526"/>
    <w:rsid w:val="00A73F8C"/>
    <w:rsid w:val="00A819BE"/>
    <w:rsid w:val="00A84BF5"/>
    <w:rsid w:val="00A91B62"/>
    <w:rsid w:val="00A928BD"/>
    <w:rsid w:val="00A935F5"/>
    <w:rsid w:val="00AA54AE"/>
    <w:rsid w:val="00AC7C4D"/>
    <w:rsid w:val="00AD1003"/>
    <w:rsid w:val="00AD59FD"/>
    <w:rsid w:val="00AE3C0C"/>
    <w:rsid w:val="00AF33E8"/>
    <w:rsid w:val="00B016F2"/>
    <w:rsid w:val="00B01FD7"/>
    <w:rsid w:val="00B028AD"/>
    <w:rsid w:val="00B07663"/>
    <w:rsid w:val="00B24B85"/>
    <w:rsid w:val="00B30392"/>
    <w:rsid w:val="00B4336E"/>
    <w:rsid w:val="00B45F9E"/>
    <w:rsid w:val="00B46156"/>
    <w:rsid w:val="00B473CB"/>
    <w:rsid w:val="00B5186A"/>
    <w:rsid w:val="00B52596"/>
    <w:rsid w:val="00B54234"/>
    <w:rsid w:val="00B67530"/>
    <w:rsid w:val="00B83FE6"/>
    <w:rsid w:val="00B86771"/>
    <w:rsid w:val="00B90CFF"/>
    <w:rsid w:val="00BA0E6A"/>
    <w:rsid w:val="00BA5D80"/>
    <w:rsid w:val="00BB432E"/>
    <w:rsid w:val="00BB43F5"/>
    <w:rsid w:val="00BC17E5"/>
    <w:rsid w:val="00BC2650"/>
    <w:rsid w:val="00BD48C9"/>
    <w:rsid w:val="00BE47F3"/>
    <w:rsid w:val="00BF09DC"/>
    <w:rsid w:val="00C05660"/>
    <w:rsid w:val="00C34F2D"/>
    <w:rsid w:val="00C37ACA"/>
    <w:rsid w:val="00C400B5"/>
    <w:rsid w:val="00C41B3D"/>
    <w:rsid w:val="00C455F9"/>
    <w:rsid w:val="00C45B8E"/>
    <w:rsid w:val="00C51FC0"/>
    <w:rsid w:val="00C52538"/>
    <w:rsid w:val="00C65229"/>
    <w:rsid w:val="00C65F6E"/>
    <w:rsid w:val="00C67AA4"/>
    <w:rsid w:val="00C71274"/>
    <w:rsid w:val="00C71A0B"/>
    <w:rsid w:val="00C71C43"/>
    <w:rsid w:val="00C71CBC"/>
    <w:rsid w:val="00C749DB"/>
    <w:rsid w:val="00C9038C"/>
    <w:rsid w:val="00C9112E"/>
    <w:rsid w:val="00C97117"/>
    <w:rsid w:val="00CB2591"/>
    <w:rsid w:val="00CB449B"/>
    <w:rsid w:val="00CB7013"/>
    <w:rsid w:val="00CD0195"/>
    <w:rsid w:val="00CD5EC3"/>
    <w:rsid w:val="00CE1C9D"/>
    <w:rsid w:val="00D275CC"/>
    <w:rsid w:val="00D30C6C"/>
    <w:rsid w:val="00D46C2E"/>
    <w:rsid w:val="00D65AF6"/>
    <w:rsid w:val="00D66DCB"/>
    <w:rsid w:val="00D66F5C"/>
    <w:rsid w:val="00D871BD"/>
    <w:rsid w:val="00DB47DD"/>
    <w:rsid w:val="00DB7CB0"/>
    <w:rsid w:val="00DD65B2"/>
    <w:rsid w:val="00DE0D38"/>
    <w:rsid w:val="00E3035D"/>
    <w:rsid w:val="00E45743"/>
    <w:rsid w:val="00E464CD"/>
    <w:rsid w:val="00E47B1B"/>
    <w:rsid w:val="00E47BCD"/>
    <w:rsid w:val="00E524FE"/>
    <w:rsid w:val="00E723C6"/>
    <w:rsid w:val="00E81A56"/>
    <w:rsid w:val="00E820B7"/>
    <w:rsid w:val="00E844E4"/>
    <w:rsid w:val="00E94BA4"/>
    <w:rsid w:val="00E95333"/>
    <w:rsid w:val="00E97806"/>
    <w:rsid w:val="00EA1572"/>
    <w:rsid w:val="00EA24A6"/>
    <w:rsid w:val="00EB1D8F"/>
    <w:rsid w:val="00EB4982"/>
    <w:rsid w:val="00ED10F4"/>
    <w:rsid w:val="00ED156B"/>
    <w:rsid w:val="00ED535E"/>
    <w:rsid w:val="00ED6C2E"/>
    <w:rsid w:val="00EE50B7"/>
    <w:rsid w:val="00F009AC"/>
    <w:rsid w:val="00F11625"/>
    <w:rsid w:val="00F12636"/>
    <w:rsid w:val="00F207ED"/>
    <w:rsid w:val="00F20FB5"/>
    <w:rsid w:val="00F325A3"/>
    <w:rsid w:val="00F44EFC"/>
    <w:rsid w:val="00F66F0B"/>
    <w:rsid w:val="00F8058A"/>
    <w:rsid w:val="00F81DFF"/>
    <w:rsid w:val="00F84BAB"/>
    <w:rsid w:val="00F854DF"/>
    <w:rsid w:val="00F92611"/>
    <w:rsid w:val="00F94181"/>
    <w:rsid w:val="00F94FC2"/>
    <w:rsid w:val="00FA11E1"/>
    <w:rsid w:val="00FA64D4"/>
    <w:rsid w:val="00FB1409"/>
    <w:rsid w:val="00FB17AE"/>
    <w:rsid w:val="00FC4ECA"/>
    <w:rsid w:val="00FE550F"/>
    <w:rsid w:val="00FE760E"/>
    <w:rsid w:val="00FF0748"/>
    <w:rsid w:val="00FF192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6B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 w:unhideWhenUsed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nhideWhenUsed="1" w:qFormat="1"/>
    <w:lsdException w:name="Book Title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9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1289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1289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1289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1289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1289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1289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1289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1289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1289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9D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uiPriority w:val="6"/>
    <w:qFormat/>
    <w:rsid w:val="0041289D"/>
    <w:pPr>
      <w:spacing w:after="240"/>
      <w:ind w:left="1077"/>
    </w:pPr>
    <w:rPr>
      <w:rFonts w:eastAsia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41289D"/>
    <w:pPr>
      <w:numPr>
        <w:ilvl w:val="6"/>
        <w:numId w:val="3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41289D"/>
    <w:pPr>
      <w:numPr>
        <w:ilvl w:val="7"/>
        <w:numId w:val="3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41289D"/>
    <w:pPr>
      <w:numPr>
        <w:ilvl w:val="8"/>
        <w:numId w:val="3"/>
      </w:numPr>
      <w:spacing w:after="240"/>
    </w:pPr>
    <w:rPr>
      <w:szCs w:val="16"/>
    </w:rPr>
  </w:style>
  <w:style w:type="paragraph" w:styleId="Caption">
    <w:name w:val="caption"/>
    <w:basedOn w:val="Normal"/>
    <w:next w:val="Normal"/>
    <w:uiPriority w:val="6"/>
    <w:qFormat/>
    <w:rsid w:val="0041289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1289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1289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1289D"/>
    <w:rPr>
      <w:szCs w:val="20"/>
    </w:rPr>
  </w:style>
  <w:style w:type="paragraph" w:customStyle="1" w:styleId="FollowUp">
    <w:name w:val="FollowUp"/>
    <w:basedOn w:val="Normal"/>
    <w:link w:val="FollowUpChar"/>
    <w:uiPriority w:val="6"/>
    <w:qFormat/>
    <w:rsid w:val="0041289D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link w:val="FooterChar"/>
    <w:uiPriority w:val="3"/>
    <w:rsid w:val="0041289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1289D"/>
    <w:pPr>
      <w:ind w:left="567" w:right="567" w:firstLine="0"/>
    </w:pPr>
  </w:style>
  <w:style w:type="character" w:styleId="FootnoteReference">
    <w:name w:val="footnote reference"/>
    <w:uiPriority w:val="5"/>
    <w:rsid w:val="0041289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1289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customStyle="1" w:styleId="LegalHeadings">
    <w:name w:val="LegalHeadings"/>
    <w:uiPriority w:val="99"/>
    <w:rsid w:val="0041289D"/>
    <w:pPr>
      <w:numPr>
        <w:numId w:val="12"/>
      </w:numPr>
    </w:pPr>
  </w:style>
  <w:style w:type="paragraph" w:styleId="ListBullet">
    <w:name w:val="List Bullet"/>
    <w:basedOn w:val="Normal"/>
    <w:uiPriority w:val="1"/>
    <w:rsid w:val="004128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128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128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1289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1289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link w:val="ListParagraphChar"/>
    <w:uiPriority w:val="59"/>
    <w:qFormat/>
    <w:rsid w:val="0041289D"/>
    <w:pPr>
      <w:ind w:left="720"/>
      <w:contextualSpacing/>
    </w:pPr>
  </w:style>
  <w:style w:type="numbering" w:customStyle="1" w:styleId="ListBullets">
    <w:name w:val="ListBullets"/>
    <w:uiPriority w:val="99"/>
    <w:rsid w:val="004128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1289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289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1289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41289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28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289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1289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41289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289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289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128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1289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1289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1289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1289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1289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12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128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28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1289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1289D"/>
  </w:style>
  <w:style w:type="paragraph" w:styleId="BlockText">
    <w:name w:val="Block Text"/>
    <w:basedOn w:val="Normal"/>
    <w:uiPriority w:val="99"/>
    <w:semiHidden/>
    <w:unhideWhenUsed/>
    <w:rsid w:val="0041289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289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289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289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289D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41289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1289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1289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12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289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289D"/>
  </w:style>
  <w:style w:type="paragraph" w:styleId="DocumentMap">
    <w:name w:val="Document Map"/>
    <w:basedOn w:val="Normal"/>
    <w:link w:val="DocumentMapChar"/>
    <w:uiPriority w:val="99"/>
    <w:semiHidden/>
    <w:unhideWhenUsed/>
    <w:rsid w:val="00412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289D"/>
  </w:style>
  <w:style w:type="character" w:styleId="Emphasis">
    <w:name w:val="Emphasis"/>
    <w:basedOn w:val="DefaultParagraphFont"/>
    <w:uiPriority w:val="99"/>
    <w:semiHidden/>
    <w:qFormat/>
    <w:rsid w:val="0041289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128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289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1289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1289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289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289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1289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1289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1289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89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289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1289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1289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128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28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28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28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28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28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28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28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28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289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1289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12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41289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1289D"/>
    <w:rPr>
      <w:lang w:val="en-GB"/>
    </w:rPr>
  </w:style>
  <w:style w:type="paragraph" w:styleId="List">
    <w:name w:val="List"/>
    <w:basedOn w:val="Normal"/>
    <w:uiPriority w:val="99"/>
    <w:semiHidden/>
    <w:unhideWhenUsed/>
    <w:rsid w:val="00412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2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2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2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28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2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2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2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2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2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1289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1289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128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1289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128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12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qFormat/>
    <w:rsid w:val="0041289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2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28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289D"/>
  </w:style>
  <w:style w:type="character" w:styleId="PageNumber">
    <w:name w:val="page number"/>
    <w:basedOn w:val="DefaultParagraphFont"/>
    <w:uiPriority w:val="99"/>
    <w:semiHidden/>
    <w:unhideWhenUsed/>
    <w:rsid w:val="0041289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1289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12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12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289D"/>
  </w:style>
  <w:style w:type="paragraph" w:styleId="Signature">
    <w:name w:val="Signature"/>
    <w:basedOn w:val="Normal"/>
    <w:link w:val="SignatureChar"/>
    <w:uiPriority w:val="99"/>
    <w:semiHidden/>
    <w:unhideWhenUsed/>
    <w:rsid w:val="0041289D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41289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1289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1289D"/>
    <w:rPr>
      <w:smallCaps/>
      <w:color w:val="C0504D" w:themeColor="accent2"/>
      <w:u w:val="single"/>
      <w:lang w:val="en-GB"/>
    </w:rPr>
  </w:style>
  <w:style w:type="paragraph" w:styleId="Revision">
    <w:name w:val="Revision"/>
    <w:hidden/>
    <w:uiPriority w:val="99"/>
    <w:semiHidden/>
    <w:rsid w:val="00BD48C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Hashtag">
    <w:name w:val="Hashtag"/>
    <w:basedOn w:val="DefaultParagraphFont"/>
    <w:uiPriority w:val="99"/>
    <w:semiHidden/>
    <w:unhideWhenUsed/>
    <w:rsid w:val="003B3324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3B3324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3B332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B3324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3B3324"/>
    <w:rPr>
      <w:color w:val="FF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3324"/>
    <w:rPr>
      <w:color w:val="605E5C"/>
      <w:shd w:val="clear" w:color="auto" w:fill="E1DFDD"/>
      <w:lang w:val="en-GB"/>
    </w:rPr>
  </w:style>
  <w:style w:type="paragraph" w:customStyle="1" w:styleId="Default">
    <w:name w:val="Default"/>
    <w:rsid w:val="009D43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59"/>
    <w:qFormat/>
    <w:locked/>
    <w:rsid w:val="005E4330"/>
    <w:rPr>
      <w:rFonts w:ascii="Verdana" w:eastAsiaTheme="minorHAnsi" w:hAnsi="Verdana" w:cstheme="minorBidi"/>
      <w:sz w:val="18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1289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1289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28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289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28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28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28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28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28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28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28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28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28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28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28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28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28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28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28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28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28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28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289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289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289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289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28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289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28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289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289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28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289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28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28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289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289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289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289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289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28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289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289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289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289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289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289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28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28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289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2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28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28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4128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28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28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28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28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128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28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28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28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28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28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28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28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28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28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28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28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28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28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28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28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28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28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28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28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28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28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28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28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28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28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28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128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28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28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28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128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28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28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28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128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1289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1289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1289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1289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1289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1289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1289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1289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1289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5"/>
    <w:rsid w:val="0041289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41289D"/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AnswerChar">
    <w:name w:val="Answer Char"/>
    <w:link w:val="Answer"/>
    <w:uiPriority w:val="6"/>
    <w:rsid w:val="0041289D"/>
    <w:rPr>
      <w:rFonts w:ascii="Verdana" w:hAnsi="Verdana"/>
      <w:sz w:val="18"/>
      <w:szCs w:val="22"/>
      <w:lang w:eastAsia="en-US"/>
    </w:rPr>
  </w:style>
  <w:style w:type="character" w:customStyle="1" w:styleId="FootnoteTextChar">
    <w:name w:val="Footnote Text Char"/>
    <w:link w:val="FootnoteText"/>
    <w:uiPriority w:val="5"/>
    <w:rsid w:val="0041289D"/>
    <w:rPr>
      <w:rFonts w:ascii="Verdana" w:hAnsi="Verdana"/>
      <w:sz w:val="16"/>
      <w:szCs w:val="18"/>
    </w:rPr>
  </w:style>
  <w:style w:type="character" w:customStyle="1" w:styleId="EndnoteTextChar">
    <w:name w:val="Endnote Text Char"/>
    <w:link w:val="EndnoteText"/>
    <w:uiPriority w:val="49"/>
    <w:rsid w:val="0041289D"/>
    <w:rPr>
      <w:rFonts w:ascii="Verdana" w:hAnsi="Verdana"/>
      <w:sz w:val="16"/>
    </w:rPr>
  </w:style>
  <w:style w:type="character" w:customStyle="1" w:styleId="FollowUpChar">
    <w:name w:val="FollowUp Char"/>
    <w:link w:val="FollowUp"/>
    <w:uiPriority w:val="6"/>
    <w:rsid w:val="0041289D"/>
    <w:rPr>
      <w:rFonts w:ascii="Verdana" w:hAnsi="Verdana"/>
      <w:i/>
      <w:sz w:val="18"/>
      <w:szCs w:val="22"/>
      <w:lang w:eastAsia="en-US"/>
    </w:rPr>
  </w:style>
  <w:style w:type="character" w:customStyle="1" w:styleId="FooterChar">
    <w:name w:val="Footer Char"/>
    <w:link w:val="Footer"/>
    <w:uiPriority w:val="3"/>
    <w:rsid w:val="0041289D"/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3"/>
    <w:rsid w:val="0041289D"/>
    <w:rPr>
      <w:rFonts w:ascii="Verdana" w:hAnsi="Verdan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9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41289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289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89D"/>
    <w:rPr>
      <w:rFonts w:ascii="Verdana" w:eastAsiaTheme="minorHAnsi" w:hAnsi="Verdana" w:cstheme="minorBid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289D"/>
    <w:rPr>
      <w:rFonts w:ascii="Verdana" w:eastAsiaTheme="minorHAnsi" w:hAnsi="Verdana" w:cstheme="minorBidi"/>
      <w:b/>
      <w:bCs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89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289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89D"/>
    <w:rPr>
      <w:rFonts w:ascii="Consolas" w:eastAsiaTheme="minorHAnsi" w:hAnsi="Consolas" w:cs="Consolas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1289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289D"/>
    <w:rPr>
      <w:rFonts w:ascii="Consolas" w:eastAsiaTheme="minorHAnsi" w:hAnsi="Consolas" w:cs="Consolas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289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289D"/>
    <w:rPr>
      <w:rFonts w:ascii="Consolas" w:eastAsiaTheme="minorHAnsi" w:hAnsi="Consolas" w:cs="Consolas"/>
      <w:sz w:val="21"/>
      <w:szCs w:val="21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1289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289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41289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02.sanipes.gob.pe:8089/Publico/Consulta_Documento" TargetMode="External"/><Relationship Id="rId18" Type="http://schemas.openxmlformats.org/officeDocument/2006/relationships/hyperlink" Target="mailto:dhcpa@sanipes.gob.p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app02.sanipes.gob.pe:8089/Publico/Consulta_Documento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mailto:dhcpa@sanipes.gob.p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pp02.sanipes.gob.pe:8089/Publico/Consulta_Documento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8E2-4A2B-4DEE-94E0-2E49C7F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51</TotalTime>
  <Pages>3</Pages>
  <Words>500</Words>
  <Characters>3224</Characters>
  <Application>Microsoft Office Word</Application>
  <DocSecurity>0</DocSecurity>
  <Lines>106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TRADE FACILITATION MEASURES CONCERNING SANITARY CERTIFICATES FOR HYDROBIOLOGICAL PRODUCTS AND RESOURCES  ANNEX  VERIFICATION OF SANITARY CERTIFICATES WITH DIGITAL SIGNATURE</vt:lpstr>
      <vt:lpstr/>
    </vt:vector>
  </TitlesOfParts>
  <Manager/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FACILITATION MEASURES CONCERNING SANITARY CERTIFICATES FOR HYDROBIOLOGICAL PRODUCTS AND RESOURCES  ANNEX  VERIFICATION OF SANITARY CERTIFICATES WITH DIGITAL SIGNATURE</dc:title>
  <dc:creator/>
  <dc:description>LDIMD - DTU</dc:description>
  <cp:lastModifiedBy/>
  <cp:revision>16</cp:revision>
  <cp:lastPrinted>2018-09-27T12:24:00Z</cp:lastPrinted>
  <dcterms:created xsi:type="dcterms:W3CDTF">2020-08-28T14:15:00Z</dcterms:created>
  <dcterms:modified xsi:type="dcterms:W3CDTF">2020-08-31T11:07:00Z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a62fe163-42d6-4319-b41b-124223adebc8</vt:lpwstr>
  </property>
  <property fmtid="{D5CDD505-2E9C-101B-9397-08002B2CF9AE}" pid="3" name="WTOCLASSIFICATION">
    <vt:lpwstr>WTO OFFICIAL</vt:lpwstr>
  </property>
</Properties>
</file>