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89D36" w14:textId="77777777" w:rsidR="00AD0FDA" w:rsidRPr="00934B4C" w:rsidRDefault="006B2C27" w:rsidP="00934B4C">
      <w:pPr>
        <w:pStyle w:val="Title"/>
        <w:rPr>
          <w:caps w:val="0"/>
          <w:kern w:val="0"/>
        </w:rPr>
      </w:pPr>
      <w:r w:rsidRPr="00934B4C">
        <w:rPr>
          <w:caps w:val="0"/>
          <w:kern w:val="0"/>
        </w:rPr>
        <w:t>NOTIFICATION</w:t>
      </w:r>
    </w:p>
    <w:p w14:paraId="1923CC87" w14:textId="77777777" w:rsidR="00AD0FDA" w:rsidRPr="00934B4C" w:rsidRDefault="006B2C27" w:rsidP="00934B4C">
      <w:pPr>
        <w:pStyle w:val="Title3"/>
      </w:pPr>
      <w:r w:rsidRPr="00934B4C">
        <w:t>Addendum</w:t>
      </w:r>
    </w:p>
    <w:p w14:paraId="0D6A1B75" w14:textId="77777777" w:rsidR="007141CF" w:rsidRPr="00934B4C" w:rsidRDefault="006B2C27" w:rsidP="00934B4C">
      <w:pPr>
        <w:spacing w:after="120"/>
      </w:pPr>
      <w:r w:rsidRPr="00934B4C">
        <w:t xml:space="preserve">The following communication, received on </w:t>
      </w:r>
      <w:bookmarkStart w:id="0" w:name="spsDateReception"/>
      <w:r w:rsidRPr="00934B4C">
        <w:t>9 June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3AAC04C3" w14:textId="77777777" w:rsidR="00AD0FDA" w:rsidRPr="00934B4C" w:rsidRDefault="00AD0FDA" w:rsidP="00934B4C"/>
    <w:p w14:paraId="743F7B96" w14:textId="77777777" w:rsidR="00AD0FDA" w:rsidRPr="00934B4C" w:rsidRDefault="006B2C27" w:rsidP="00934B4C">
      <w:pPr>
        <w:jc w:val="center"/>
        <w:rPr>
          <w:b/>
        </w:rPr>
      </w:pPr>
      <w:r w:rsidRPr="00934B4C">
        <w:rPr>
          <w:b/>
        </w:rPr>
        <w:t>_______________</w:t>
      </w:r>
    </w:p>
    <w:p w14:paraId="42752606" w14:textId="77777777" w:rsidR="00AD0FDA" w:rsidRPr="00934B4C" w:rsidRDefault="00AD0FDA" w:rsidP="00934B4C"/>
    <w:p w14:paraId="234089D3"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D80372" w14:paraId="1BB195ED" w14:textId="77777777" w:rsidTr="006B2C27">
        <w:tc>
          <w:tcPr>
            <w:tcW w:w="9242" w:type="dxa"/>
            <w:shd w:val="clear" w:color="auto" w:fill="auto"/>
          </w:tcPr>
          <w:p w14:paraId="7DF42EBA" w14:textId="77777777" w:rsidR="00AD0FDA" w:rsidRPr="00934B4C" w:rsidRDefault="006B2C27" w:rsidP="00934B4C">
            <w:pPr>
              <w:spacing w:after="240"/>
              <w:rPr>
                <w:u w:val="single"/>
              </w:rPr>
            </w:pPr>
            <w:r w:rsidRPr="00934B4C">
              <w:rPr>
                <w:u w:val="single"/>
              </w:rPr>
              <w:t>Established Maximum Residue Limit: Mefentrifluconazole</w:t>
            </w:r>
            <w:bookmarkStart w:id="4" w:name="spsTitle"/>
            <w:bookmarkEnd w:id="4"/>
          </w:p>
        </w:tc>
      </w:tr>
      <w:tr w:rsidR="00D80372" w14:paraId="6981E812" w14:textId="77777777" w:rsidTr="006B2C27">
        <w:tc>
          <w:tcPr>
            <w:tcW w:w="9242" w:type="dxa"/>
            <w:shd w:val="clear" w:color="auto" w:fill="auto"/>
          </w:tcPr>
          <w:p w14:paraId="06D15E6C" w14:textId="77777777" w:rsidR="00AD0FDA" w:rsidRPr="00934B4C" w:rsidRDefault="006B2C27" w:rsidP="00934B4C">
            <w:pPr>
              <w:spacing w:after="240"/>
              <w:rPr>
                <w:u w:val="single"/>
              </w:rPr>
            </w:pPr>
            <w:r w:rsidRPr="00934B4C">
              <w:t>The proposed maximum residue limit (PMRL) document for mefentrifluconazole notified in G/SPS/N/CAN/1301 (dated 16 March 2020) was adopted 7 June 2020. The proposed MRLs were established via entry into the Maximum Residue Limits Database and are provided directly below:</w:t>
            </w:r>
          </w:p>
          <w:p w14:paraId="4CB8E2C3" w14:textId="2F593122" w:rsidR="00D80372" w:rsidRPr="006B2C27" w:rsidRDefault="006B2C27" w:rsidP="006B2C27">
            <w:pPr>
              <w:rPr>
                <w:u w:val="single"/>
              </w:rPr>
            </w:pPr>
            <w:r w:rsidRPr="006B2C27">
              <w:rPr>
                <w:u w:val="single"/>
              </w:rPr>
              <w:t>MRL (ppm</w:t>
            </w:r>
            <w:r w:rsidRPr="00934B4C">
              <w:t>)</w:t>
            </w:r>
            <w:r w:rsidRPr="00934B4C">
              <w:rPr>
                <w:vertAlign w:val="superscript"/>
              </w:rPr>
              <w:t>1</w:t>
            </w:r>
            <w:r>
              <w:t xml:space="preserve"> </w:t>
            </w:r>
            <w:r>
              <w:tab/>
            </w:r>
            <w:r w:rsidRPr="006B2C27">
              <w:rPr>
                <w:u w:val="single"/>
              </w:rPr>
              <w:t>Raw Agricultural Commodity (RAC) and/or Processed Commodity</w:t>
            </w:r>
          </w:p>
          <w:p w14:paraId="6BE03E49" w14:textId="125E6BD3" w:rsidR="00D80372" w:rsidRPr="00934B4C" w:rsidRDefault="006B2C27" w:rsidP="006B2C27">
            <w:pPr>
              <w:tabs>
                <w:tab w:val="left" w:pos="1701"/>
              </w:tabs>
              <w:ind w:left="1701" w:hanging="1701"/>
            </w:pPr>
            <w:r w:rsidRPr="00934B4C">
              <w:t>15</w:t>
            </w:r>
            <w:r>
              <w:t xml:space="preserve"> </w:t>
            </w:r>
            <w:r>
              <w:tab/>
            </w:r>
            <w:r w:rsidRPr="00934B4C">
              <w:t>Citrus oil</w:t>
            </w:r>
          </w:p>
          <w:p w14:paraId="14C2627F" w14:textId="195F75F1" w:rsidR="00D80372" w:rsidRPr="00934B4C" w:rsidRDefault="006B2C27" w:rsidP="006B2C27">
            <w:pPr>
              <w:tabs>
                <w:tab w:val="left" w:pos="1701"/>
              </w:tabs>
              <w:ind w:left="1701" w:hanging="1701"/>
            </w:pPr>
            <w:r w:rsidRPr="00934B4C">
              <w:t>4.0</w:t>
            </w:r>
            <w:r>
              <w:t xml:space="preserve"> </w:t>
            </w:r>
            <w:r>
              <w:tab/>
            </w:r>
            <w:r w:rsidRPr="00934B4C">
              <w:t>Cherries (crop subgroup 12-09A), cereal grains (crop group 15, except wheat, triticale and corn), dried prune plums, raisins</w:t>
            </w:r>
          </w:p>
          <w:p w14:paraId="00494BE0" w14:textId="7CC42C77" w:rsidR="00D80372" w:rsidRPr="00934B4C" w:rsidRDefault="006B2C27" w:rsidP="006B2C27">
            <w:pPr>
              <w:tabs>
                <w:tab w:val="left" w:pos="1701"/>
              </w:tabs>
              <w:ind w:left="1701" w:hanging="1701"/>
            </w:pPr>
            <w:r w:rsidRPr="00934B4C">
              <w:t xml:space="preserve">2.0 </w:t>
            </w:r>
            <w:r>
              <w:tab/>
            </w:r>
            <w:r w:rsidRPr="00934B4C">
              <w:t>Plums (crop subgroup 12-09C), dry lentils</w:t>
            </w:r>
          </w:p>
          <w:p w14:paraId="16F08A86" w14:textId="479800CA" w:rsidR="00D80372" w:rsidRPr="00934B4C" w:rsidRDefault="006B2C27" w:rsidP="006B2C27">
            <w:pPr>
              <w:tabs>
                <w:tab w:val="left" w:pos="1701"/>
              </w:tabs>
              <w:ind w:left="1701" w:hanging="1701"/>
            </w:pPr>
            <w:r w:rsidRPr="00934B4C">
              <w:t>1.5</w:t>
            </w:r>
            <w:r>
              <w:t xml:space="preserve"> </w:t>
            </w:r>
            <w:r>
              <w:tab/>
            </w:r>
            <w:r w:rsidRPr="00934B4C">
              <w:t>Pome fruits (crop group 11-09), peaches (crop subgroup 12-09B), small fruits vine climbing, except fuzzy kiwifruit (crop subgroup 13-07F)</w:t>
            </w:r>
          </w:p>
          <w:p w14:paraId="24FEE85C" w14:textId="773427BA" w:rsidR="00D80372" w:rsidRPr="00934B4C" w:rsidRDefault="006B2C27" w:rsidP="006B2C27">
            <w:pPr>
              <w:tabs>
                <w:tab w:val="left" w:pos="1701"/>
              </w:tabs>
              <w:ind w:left="1701" w:hanging="1701"/>
            </w:pPr>
            <w:r w:rsidRPr="00934B4C">
              <w:t xml:space="preserve">1.0 </w:t>
            </w:r>
            <w:r>
              <w:tab/>
            </w:r>
            <w:r w:rsidRPr="00934B4C">
              <w:t>Lemons/limes (crop subgroup 10B, revised), rapeseeds (crop subgroup 20A, revised)</w:t>
            </w:r>
          </w:p>
          <w:p w14:paraId="6224E3AC" w14:textId="64D6A808" w:rsidR="00D80372" w:rsidRPr="00934B4C" w:rsidRDefault="006B2C27" w:rsidP="006B2C27">
            <w:pPr>
              <w:tabs>
                <w:tab w:val="left" w:pos="1701"/>
              </w:tabs>
              <w:ind w:left="1701" w:hanging="1701"/>
            </w:pPr>
            <w:r w:rsidRPr="00934B4C">
              <w:t>0.6</w:t>
            </w:r>
            <w:r>
              <w:t xml:space="preserve"> </w:t>
            </w:r>
            <w:r>
              <w:tab/>
            </w:r>
            <w:r w:rsidRPr="00934B4C">
              <w:t>Oranges (crop subgroup 10A, revised), sugar beet roots</w:t>
            </w:r>
          </w:p>
          <w:p w14:paraId="3C3F3020" w14:textId="065C6671" w:rsidR="00D80372" w:rsidRPr="00934B4C" w:rsidRDefault="006B2C27" w:rsidP="006B2C27">
            <w:pPr>
              <w:tabs>
                <w:tab w:val="left" w:pos="1701"/>
              </w:tabs>
              <w:ind w:left="1701" w:hanging="1701"/>
            </w:pPr>
            <w:r w:rsidRPr="00934B4C">
              <w:t>0.5</w:t>
            </w:r>
            <w:r>
              <w:t xml:space="preserve"> </w:t>
            </w:r>
            <w:r>
              <w:tab/>
            </w:r>
            <w:r w:rsidRPr="00934B4C">
              <w:t>Grapefruits (crop subgroup 10C, revised)</w:t>
            </w:r>
          </w:p>
          <w:p w14:paraId="5F261204" w14:textId="1B0B7456" w:rsidR="00D80372" w:rsidRPr="00934B4C" w:rsidRDefault="006B2C27" w:rsidP="006B2C27">
            <w:pPr>
              <w:tabs>
                <w:tab w:val="left" w:pos="1701"/>
              </w:tabs>
              <w:ind w:left="1701" w:hanging="1701"/>
            </w:pPr>
            <w:r w:rsidRPr="00934B4C">
              <w:t>0.4</w:t>
            </w:r>
            <w:r>
              <w:t xml:space="preserve"> </w:t>
            </w:r>
            <w:r>
              <w:tab/>
            </w:r>
            <w:r w:rsidRPr="00934B4C">
              <w:t>Dry soybeans</w:t>
            </w:r>
          </w:p>
          <w:p w14:paraId="528E0DDA" w14:textId="7527730A" w:rsidR="00D80372" w:rsidRPr="00934B4C" w:rsidRDefault="006B2C27" w:rsidP="006B2C27">
            <w:pPr>
              <w:tabs>
                <w:tab w:val="left" w:pos="1701"/>
              </w:tabs>
              <w:ind w:left="1701" w:hanging="1701"/>
            </w:pPr>
            <w:r w:rsidRPr="00934B4C">
              <w:t>0.3</w:t>
            </w:r>
            <w:r>
              <w:t xml:space="preserve"> </w:t>
            </w:r>
            <w:r>
              <w:tab/>
            </w:r>
            <w:r w:rsidRPr="00934B4C">
              <w:t>Wheat; meat byproducts of cattle, goats, horses and sheep; triticale</w:t>
            </w:r>
          </w:p>
          <w:p w14:paraId="2EB63B57" w14:textId="15F62A63" w:rsidR="00D80372" w:rsidRPr="00934B4C" w:rsidRDefault="006B2C27" w:rsidP="006B2C27">
            <w:pPr>
              <w:tabs>
                <w:tab w:val="left" w:pos="1701"/>
              </w:tabs>
              <w:ind w:left="1701" w:hanging="1701"/>
            </w:pPr>
            <w:r w:rsidRPr="00934B4C">
              <w:t>0.2</w:t>
            </w:r>
            <w:r>
              <w:t xml:space="preserve"> </w:t>
            </w:r>
            <w:r>
              <w:tab/>
            </w:r>
            <w:r w:rsidRPr="00934B4C">
              <w:t>Fat of cattle, goats, horses and sheep</w:t>
            </w:r>
          </w:p>
          <w:p w14:paraId="200F3599" w14:textId="59AF4690" w:rsidR="00D80372" w:rsidRPr="00934B4C" w:rsidRDefault="006B2C27" w:rsidP="006B2C27">
            <w:pPr>
              <w:tabs>
                <w:tab w:val="left" w:pos="1701"/>
              </w:tabs>
              <w:ind w:left="1701" w:hanging="1701"/>
            </w:pPr>
            <w:r w:rsidRPr="00934B4C">
              <w:t>0.15</w:t>
            </w:r>
            <w:r>
              <w:t xml:space="preserve"> </w:t>
            </w:r>
            <w:r>
              <w:tab/>
            </w:r>
            <w:r w:rsidRPr="00934B4C">
              <w:t>Legume vegetables, succulent or dried (crop group 6), except dry lentils and dry soybeans</w:t>
            </w:r>
          </w:p>
          <w:p w14:paraId="028802E1" w14:textId="7BCD4D0B" w:rsidR="00D80372" w:rsidRPr="00934B4C" w:rsidRDefault="006B2C27" w:rsidP="006B2C27">
            <w:pPr>
              <w:tabs>
                <w:tab w:val="left" w:pos="1701"/>
              </w:tabs>
              <w:ind w:left="1701" w:hanging="1701"/>
            </w:pPr>
            <w:r w:rsidRPr="00934B4C">
              <w:t>0.1</w:t>
            </w:r>
            <w:r>
              <w:t xml:space="preserve"> </w:t>
            </w:r>
            <w:r>
              <w:tab/>
            </w:r>
            <w:r w:rsidRPr="00934B4C">
              <w:t>Milk fat</w:t>
            </w:r>
          </w:p>
          <w:p w14:paraId="36E3327A" w14:textId="138C710E" w:rsidR="00D80372" w:rsidRPr="00934B4C" w:rsidRDefault="006B2C27" w:rsidP="006B2C27">
            <w:pPr>
              <w:tabs>
                <w:tab w:val="left" w:pos="1701"/>
              </w:tabs>
              <w:ind w:left="1701" w:hanging="1701"/>
            </w:pPr>
            <w:r w:rsidRPr="00934B4C">
              <w:t>0.06</w:t>
            </w:r>
            <w:r>
              <w:t xml:space="preserve"> </w:t>
            </w:r>
            <w:r>
              <w:tab/>
            </w:r>
            <w:r w:rsidRPr="00934B4C">
              <w:t>Tree nuts (crop group 14-11)</w:t>
            </w:r>
          </w:p>
          <w:p w14:paraId="451449C4" w14:textId="57B2EA96" w:rsidR="00D80372" w:rsidRPr="00934B4C" w:rsidRDefault="006B2C27" w:rsidP="006B2C27">
            <w:pPr>
              <w:tabs>
                <w:tab w:val="left" w:pos="1701"/>
              </w:tabs>
              <w:ind w:left="1701" w:hanging="1701"/>
            </w:pPr>
            <w:r w:rsidRPr="00934B4C">
              <w:t>0.04</w:t>
            </w:r>
            <w:r>
              <w:t xml:space="preserve"> </w:t>
            </w:r>
            <w:r>
              <w:tab/>
            </w:r>
            <w:r w:rsidRPr="00934B4C">
              <w:t>Tuberous and corm vegetables (crop subgroup 1C)</w:t>
            </w:r>
          </w:p>
          <w:p w14:paraId="365EADB5" w14:textId="64ADBF58" w:rsidR="00D80372" w:rsidRPr="00934B4C" w:rsidRDefault="006B2C27" w:rsidP="006B2C27">
            <w:pPr>
              <w:tabs>
                <w:tab w:val="left" w:pos="1701"/>
              </w:tabs>
              <w:ind w:left="1701" w:hanging="1701"/>
            </w:pPr>
            <w:r w:rsidRPr="00934B4C">
              <w:t>0.03</w:t>
            </w:r>
            <w:r>
              <w:t xml:space="preserve"> </w:t>
            </w:r>
            <w:r>
              <w:tab/>
            </w:r>
            <w:r w:rsidRPr="00934B4C">
              <w:t>Sweet corn kernels plus cobs with husks removed</w:t>
            </w:r>
          </w:p>
          <w:p w14:paraId="693AD9DC" w14:textId="41566E15" w:rsidR="00D80372" w:rsidRPr="00934B4C" w:rsidRDefault="006B2C27" w:rsidP="006B2C27">
            <w:pPr>
              <w:tabs>
                <w:tab w:val="left" w:pos="1701"/>
              </w:tabs>
              <w:ind w:left="1701" w:hanging="1701"/>
            </w:pPr>
            <w:r w:rsidRPr="00934B4C">
              <w:t>0.02</w:t>
            </w:r>
            <w:r>
              <w:t xml:space="preserve"> </w:t>
            </w:r>
            <w:r>
              <w:tab/>
            </w:r>
            <w:r w:rsidRPr="00934B4C">
              <w:t>Meat of cattle, goats, horses and sheep; milk</w:t>
            </w:r>
          </w:p>
          <w:p w14:paraId="11C4B659" w14:textId="014EA141" w:rsidR="00D80372" w:rsidRPr="00934B4C" w:rsidRDefault="006B2C27" w:rsidP="006B2C27">
            <w:pPr>
              <w:tabs>
                <w:tab w:val="left" w:pos="1701"/>
              </w:tabs>
              <w:spacing w:after="240"/>
              <w:ind w:left="1701" w:hanging="1701"/>
            </w:pPr>
            <w:r w:rsidRPr="00934B4C">
              <w:t>0.01</w:t>
            </w:r>
            <w:r>
              <w:tab/>
            </w:r>
            <w:r w:rsidRPr="00934B4C">
              <w:t>Eggs; fat, meat and meat byproducts of hogs and poultry; field corn; peanuts; popcorn grain</w:t>
            </w:r>
          </w:p>
          <w:p w14:paraId="4C0C7C3D" w14:textId="31EAF0AB" w:rsidR="00D80372" w:rsidRPr="00934B4C" w:rsidRDefault="006B2C27" w:rsidP="00934B4C">
            <w:pPr>
              <w:spacing w:after="240"/>
            </w:pPr>
            <w:r w:rsidRPr="00934B4C">
              <w:rPr>
                <w:vertAlign w:val="superscript"/>
              </w:rPr>
              <w:t xml:space="preserve">1 </w:t>
            </w:r>
            <w:r w:rsidRPr="006B2C27">
              <w:rPr>
                <w:sz w:val="16"/>
                <w:szCs w:val="20"/>
              </w:rPr>
              <w:t>ppm = parts per million</w:t>
            </w:r>
          </w:p>
          <w:p w14:paraId="1606FF96" w14:textId="1D1F96DB" w:rsidR="00D80372" w:rsidRPr="00934B4C" w:rsidRDefault="006B2C27" w:rsidP="00934B4C">
            <w:pPr>
              <w:spacing w:after="240"/>
            </w:pPr>
            <w:r w:rsidRPr="00934B4C">
              <w:t xml:space="preserve">An MRL is established for each commodity included in the listed crop groupings in accordance with the </w:t>
            </w:r>
            <w:r w:rsidRPr="00934B4C">
              <w:rPr>
                <w:i/>
                <w:iCs/>
              </w:rPr>
              <w:t>Residue Chemistry Crop Groups</w:t>
            </w:r>
            <w:r w:rsidRPr="00934B4C">
              <w:t xml:space="preserve"> webpage (</w:t>
            </w:r>
            <w:hyperlink r:id="rId7" w:tgtFrame="_blank" w:history="1">
              <w:r w:rsidRPr="00934B4C">
                <w:rPr>
                  <w:color w:val="0000FF"/>
                  <w:u w:val="single"/>
                </w:rPr>
                <w:t>https://www.canada.ca/en/health-canada/services/consumer-product-safety/pesticides-pest-management/public/protecting-your-health-environment/pesticides-food/residue-chemistry-crop-groups.html</w:t>
              </w:r>
            </w:hyperlink>
            <w:r w:rsidRPr="00934B4C">
              <w:t>) in the Pesticides and Pest Management section of the Canada.ca website.</w:t>
            </w:r>
          </w:p>
          <w:p w14:paraId="2587E5A6" w14:textId="77777777" w:rsidR="00D80372" w:rsidRPr="00934B4C" w:rsidRDefault="006B2C27"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8"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lastRenderedPageBreak/>
              <w:t>webpage (</w:t>
            </w:r>
            <w:hyperlink r:id="rId9"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5" w:name="spsMeasure"/>
            <w:bookmarkEnd w:id="5"/>
          </w:p>
        </w:tc>
      </w:tr>
      <w:tr w:rsidR="00D80372" w14:paraId="17C48869" w14:textId="77777777" w:rsidTr="006B2C27">
        <w:tc>
          <w:tcPr>
            <w:tcW w:w="9242" w:type="dxa"/>
            <w:shd w:val="clear" w:color="auto" w:fill="auto"/>
          </w:tcPr>
          <w:p w14:paraId="37B0E16B" w14:textId="77777777" w:rsidR="00AD0FDA" w:rsidRPr="00934B4C" w:rsidRDefault="006B2C27" w:rsidP="00934B4C">
            <w:pPr>
              <w:spacing w:after="240"/>
              <w:rPr>
                <w:b/>
              </w:rPr>
            </w:pPr>
            <w:r w:rsidRPr="00934B4C">
              <w:rPr>
                <w:b/>
              </w:rPr>
              <w:lastRenderedPageBreak/>
              <w:t>This addendum concerns a:</w:t>
            </w:r>
          </w:p>
        </w:tc>
      </w:tr>
      <w:tr w:rsidR="00D80372" w14:paraId="685EACC6" w14:textId="77777777" w:rsidTr="006B2C27">
        <w:tc>
          <w:tcPr>
            <w:tcW w:w="9242" w:type="dxa"/>
            <w:shd w:val="clear" w:color="auto" w:fill="auto"/>
          </w:tcPr>
          <w:p w14:paraId="69B1E302" w14:textId="77777777" w:rsidR="00AD0FDA" w:rsidRPr="00934B4C" w:rsidRDefault="006B2C27"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D80372" w14:paraId="78774886" w14:textId="77777777" w:rsidTr="006B2C27">
        <w:tc>
          <w:tcPr>
            <w:tcW w:w="9242" w:type="dxa"/>
            <w:shd w:val="clear" w:color="auto" w:fill="auto"/>
          </w:tcPr>
          <w:p w14:paraId="13171B19" w14:textId="77777777" w:rsidR="00AD0FDA" w:rsidRPr="00934B4C" w:rsidRDefault="006B2C27"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D80372" w14:paraId="3B23110F" w14:textId="77777777" w:rsidTr="006B2C27">
        <w:tc>
          <w:tcPr>
            <w:tcW w:w="9242" w:type="dxa"/>
            <w:shd w:val="clear" w:color="auto" w:fill="auto"/>
          </w:tcPr>
          <w:p w14:paraId="13263099" w14:textId="77777777" w:rsidR="00AD0FDA" w:rsidRPr="00934B4C" w:rsidRDefault="006B2C27" w:rsidP="00934B4C">
            <w:pPr>
              <w:ind w:left="1440" w:hanging="873"/>
            </w:pPr>
            <w:r w:rsidRPr="00934B4C">
              <w:t>[ ]</w:t>
            </w:r>
            <w:bookmarkStart w:id="8" w:name="spsModificationContent"/>
            <w:bookmarkEnd w:id="8"/>
            <w:r w:rsidRPr="00934B4C">
              <w:tab/>
              <w:t>Modification of content and/or scope of previously notified draft regulation</w:t>
            </w:r>
          </w:p>
        </w:tc>
      </w:tr>
      <w:tr w:rsidR="00D80372" w14:paraId="2D2604A7" w14:textId="77777777" w:rsidTr="006B2C27">
        <w:tc>
          <w:tcPr>
            <w:tcW w:w="9242" w:type="dxa"/>
            <w:shd w:val="clear" w:color="auto" w:fill="auto"/>
          </w:tcPr>
          <w:p w14:paraId="4B523E1F" w14:textId="77777777" w:rsidR="00AD0FDA" w:rsidRPr="00934B4C" w:rsidRDefault="006B2C27" w:rsidP="00934B4C">
            <w:pPr>
              <w:ind w:left="1440" w:hanging="873"/>
            </w:pPr>
            <w:r w:rsidRPr="00934B4C">
              <w:t>[ ]</w:t>
            </w:r>
            <w:bookmarkStart w:id="9" w:name="spsWithdraw"/>
            <w:bookmarkEnd w:id="9"/>
            <w:r w:rsidRPr="00934B4C">
              <w:tab/>
              <w:t>Withdrawal of proposed regulation</w:t>
            </w:r>
          </w:p>
        </w:tc>
      </w:tr>
      <w:tr w:rsidR="00D80372" w14:paraId="153244F2" w14:textId="77777777" w:rsidTr="006B2C27">
        <w:tc>
          <w:tcPr>
            <w:tcW w:w="9242" w:type="dxa"/>
            <w:shd w:val="clear" w:color="auto" w:fill="auto"/>
          </w:tcPr>
          <w:p w14:paraId="268D48E5" w14:textId="77777777" w:rsidR="00AD0FDA" w:rsidRPr="00934B4C" w:rsidRDefault="006B2C27" w:rsidP="00934B4C">
            <w:pPr>
              <w:ind w:left="1440" w:hanging="873"/>
            </w:pPr>
            <w:r w:rsidRPr="00934B4C">
              <w:t>[ ]</w:t>
            </w:r>
            <w:bookmarkStart w:id="10" w:name="spsModificationDate"/>
            <w:bookmarkEnd w:id="10"/>
            <w:r w:rsidRPr="00934B4C">
              <w:tab/>
              <w:t>Change in proposed date of adoption, publication or date of entry into force</w:t>
            </w:r>
          </w:p>
        </w:tc>
      </w:tr>
      <w:tr w:rsidR="00D80372" w14:paraId="40E6E2B6" w14:textId="77777777" w:rsidTr="006B2C27">
        <w:tc>
          <w:tcPr>
            <w:tcW w:w="9242" w:type="dxa"/>
            <w:shd w:val="clear" w:color="auto" w:fill="auto"/>
          </w:tcPr>
          <w:p w14:paraId="448BC3E4" w14:textId="77777777" w:rsidR="00AD0FDA" w:rsidRPr="00934B4C" w:rsidRDefault="006B2C27"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D80372" w14:paraId="74B426DB" w14:textId="77777777" w:rsidTr="006B2C27">
        <w:tc>
          <w:tcPr>
            <w:tcW w:w="9242" w:type="dxa"/>
            <w:shd w:val="clear" w:color="auto" w:fill="auto"/>
          </w:tcPr>
          <w:p w14:paraId="749434A2" w14:textId="77551A4F" w:rsidR="00AD0FDA" w:rsidRPr="00934B4C" w:rsidRDefault="006B2C27"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D80372" w14:paraId="412166EF" w14:textId="77777777" w:rsidTr="006B2C27">
        <w:tc>
          <w:tcPr>
            <w:tcW w:w="9242" w:type="dxa"/>
            <w:shd w:val="clear" w:color="auto" w:fill="auto"/>
          </w:tcPr>
          <w:p w14:paraId="3E439113" w14:textId="77777777" w:rsidR="00AD0FDA" w:rsidRPr="00934B4C" w:rsidRDefault="006B2C27"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D80372" w14:paraId="1BE1B48F" w14:textId="77777777" w:rsidTr="006B2C27">
        <w:tc>
          <w:tcPr>
            <w:tcW w:w="9242" w:type="dxa"/>
            <w:shd w:val="clear" w:color="auto" w:fill="auto"/>
          </w:tcPr>
          <w:p w14:paraId="3976C148" w14:textId="77777777" w:rsidR="00AD0FDA" w:rsidRPr="00934B4C" w:rsidRDefault="006B2C27"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D80372" w14:paraId="735DD0A0" w14:textId="77777777" w:rsidTr="006B2C27">
        <w:tc>
          <w:tcPr>
            <w:tcW w:w="9242" w:type="dxa"/>
            <w:shd w:val="clear" w:color="auto" w:fill="auto"/>
          </w:tcPr>
          <w:p w14:paraId="230E36EC" w14:textId="77777777" w:rsidR="00AD0FDA" w:rsidRPr="00934B4C" w:rsidRDefault="006B2C27" w:rsidP="00934B4C">
            <w:pPr>
              <w:spacing w:after="240"/>
              <w:rPr>
                <w:b/>
              </w:rPr>
            </w:pPr>
            <w:bookmarkStart w:id="18" w:name="spsCommentAddress"/>
            <w:bookmarkEnd w:id="18"/>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D80372" w14:paraId="3C743629" w14:textId="77777777" w:rsidTr="006B2C27">
        <w:tc>
          <w:tcPr>
            <w:tcW w:w="9242" w:type="dxa"/>
            <w:shd w:val="clear" w:color="auto" w:fill="auto"/>
          </w:tcPr>
          <w:p w14:paraId="7119829B" w14:textId="77777777" w:rsidR="00AD0FDA" w:rsidRPr="00934B4C" w:rsidRDefault="006B2C27" w:rsidP="006B2C27">
            <w:pPr>
              <w:spacing w:after="120"/>
            </w:pPr>
            <w:r w:rsidRPr="00934B4C">
              <w:t>The specified MRLs have been provided above and are also accessible from the MRL webpage as indicated below:</w:t>
            </w:r>
          </w:p>
          <w:p w14:paraId="7AB47781" w14:textId="77777777" w:rsidR="00D80372" w:rsidRPr="00934B4C" w:rsidRDefault="00C11D39" w:rsidP="006B2C27">
            <w:pPr>
              <w:spacing w:after="120"/>
            </w:pPr>
            <w:hyperlink r:id="rId10" w:history="1">
              <w:r w:rsidR="006B2C27" w:rsidRPr="00934B4C">
                <w:rPr>
                  <w:color w:val="0000FF"/>
                  <w:u w:val="single"/>
                </w:rPr>
                <w:t>https://www.canada.ca/en/health-canada/services/consumer-product-safety/pesticides-pest-management/public/protecting-your-health-environment/pesticides-food/maximum-residue-limits-pesticides.html</w:t>
              </w:r>
            </w:hyperlink>
            <w:r w:rsidR="006B2C27" w:rsidRPr="00934B4C">
              <w:t xml:space="preserve"> (English)</w:t>
            </w:r>
          </w:p>
          <w:p w14:paraId="78599229" w14:textId="77777777" w:rsidR="00D80372" w:rsidRPr="00934B4C" w:rsidRDefault="00C11D39" w:rsidP="006B2C27">
            <w:pPr>
              <w:spacing w:after="120"/>
            </w:pPr>
            <w:hyperlink r:id="rId11" w:history="1">
              <w:r w:rsidR="006B2C27" w:rsidRPr="00934B4C">
                <w:rPr>
                  <w:color w:val="0000FF"/>
                  <w:u w:val="single"/>
                </w:rPr>
                <w:t>https://www.canada.ca/fr/sante-canada/services/securite-produits-consommation/pesticides-lutte-antiparasitaire/public/proteger-votre-sante-environnement/pesticides-aliments/limites-maximales-residus-pesticides.html</w:t>
              </w:r>
            </w:hyperlink>
            <w:r w:rsidR="006B2C27" w:rsidRPr="00934B4C">
              <w:t xml:space="preserve"> (French)</w:t>
            </w:r>
          </w:p>
          <w:p w14:paraId="1F492A4E" w14:textId="77777777" w:rsidR="00D80372" w:rsidRPr="00934B4C" w:rsidRDefault="006B2C27" w:rsidP="00934B4C">
            <w:r w:rsidRPr="00934B4C">
              <w:t>or requested from:</w:t>
            </w:r>
          </w:p>
          <w:p w14:paraId="54E8AC1B" w14:textId="77777777" w:rsidR="00D80372" w:rsidRPr="00934B4C" w:rsidRDefault="006B2C27" w:rsidP="00934B4C">
            <w:r w:rsidRPr="00934B4C">
              <w:t>Canada's Notification Authority and Enquiry Point</w:t>
            </w:r>
          </w:p>
          <w:p w14:paraId="7D1F635E" w14:textId="77777777" w:rsidR="00D80372" w:rsidRPr="00934B4C" w:rsidRDefault="006B2C27" w:rsidP="00934B4C">
            <w:r w:rsidRPr="00934B4C">
              <w:t>Technical Barriers and Regulations Division</w:t>
            </w:r>
          </w:p>
          <w:p w14:paraId="38340C01" w14:textId="77777777" w:rsidR="00D80372" w:rsidRPr="00934B4C" w:rsidRDefault="006B2C27" w:rsidP="00934B4C">
            <w:r w:rsidRPr="00934B4C">
              <w:t>Global Affairs Canada</w:t>
            </w:r>
          </w:p>
          <w:p w14:paraId="3FBD49C5" w14:textId="77777777" w:rsidR="00D80372" w:rsidRPr="00934B4C" w:rsidRDefault="006B2C27" w:rsidP="00934B4C">
            <w:r w:rsidRPr="00934B4C">
              <w:t>111 Sussex Drive</w:t>
            </w:r>
          </w:p>
          <w:p w14:paraId="5BC3E860" w14:textId="77777777" w:rsidR="00D80372" w:rsidRPr="00934B4C" w:rsidRDefault="006B2C27" w:rsidP="00934B4C">
            <w:r w:rsidRPr="00934B4C">
              <w:t>Ottawa, Ontario, K1A 0G2; Canada</w:t>
            </w:r>
          </w:p>
          <w:p w14:paraId="05B6949A" w14:textId="77777777" w:rsidR="00D80372" w:rsidRPr="00934B4C" w:rsidRDefault="006B2C27" w:rsidP="00934B4C">
            <w:r w:rsidRPr="00934B4C">
              <w:t>Tel: + (343) 203 4273</w:t>
            </w:r>
          </w:p>
          <w:p w14:paraId="486F96BC" w14:textId="77777777" w:rsidR="00D80372" w:rsidRPr="00934B4C" w:rsidRDefault="006B2C27" w:rsidP="00934B4C">
            <w:r w:rsidRPr="00934B4C">
              <w:t>Fax: +(613) 943 0346</w:t>
            </w:r>
          </w:p>
          <w:p w14:paraId="7BF68C60" w14:textId="77777777" w:rsidR="00D80372" w:rsidRPr="00934B4C" w:rsidRDefault="006B2C27" w:rsidP="00934B4C">
            <w:pPr>
              <w:spacing w:after="240"/>
            </w:pPr>
            <w:r w:rsidRPr="00934B4C">
              <w:t xml:space="preserve">E-mail: </w:t>
            </w:r>
            <w:hyperlink r:id="rId12" w:history="1">
              <w:r w:rsidRPr="00934B4C">
                <w:rPr>
                  <w:color w:val="0000FF"/>
                  <w:u w:val="single"/>
                </w:rPr>
                <w:t>enquirypoint@international.gc.ca</w:t>
              </w:r>
            </w:hyperlink>
            <w:bookmarkStart w:id="21" w:name="spsTextSupplierAddress"/>
            <w:bookmarkEnd w:id="21"/>
            <w:r w:rsidRPr="00934B4C">
              <w:t xml:space="preserve"> </w:t>
            </w:r>
          </w:p>
        </w:tc>
      </w:tr>
    </w:tbl>
    <w:p w14:paraId="514EA354" w14:textId="77777777" w:rsidR="00AD0FDA" w:rsidRPr="00934B4C" w:rsidRDefault="00AD0FDA" w:rsidP="00934B4C"/>
    <w:p w14:paraId="50DC9E96" w14:textId="77777777" w:rsidR="00AD0FDA" w:rsidRPr="00934B4C" w:rsidRDefault="006B2C27" w:rsidP="00934B4C">
      <w:pPr>
        <w:jc w:val="center"/>
        <w:rPr>
          <w:b/>
        </w:rPr>
      </w:pPr>
      <w:r w:rsidRPr="00934B4C">
        <w:rPr>
          <w:b/>
        </w:rPr>
        <w:t>__________</w:t>
      </w:r>
    </w:p>
    <w:sectPr w:rsidR="00AD0FDA" w:rsidRPr="00934B4C" w:rsidSect="006B2C27">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BE180" w14:textId="77777777" w:rsidR="00AA2BDE" w:rsidRDefault="006B2C27">
      <w:r>
        <w:separator/>
      </w:r>
    </w:p>
  </w:endnote>
  <w:endnote w:type="continuationSeparator" w:id="0">
    <w:p w14:paraId="34D3219E" w14:textId="77777777" w:rsidR="00AA2BDE" w:rsidRDefault="006B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9B80D" w14:textId="77777777" w:rsidR="00AD0FDA" w:rsidRPr="006B2C27" w:rsidRDefault="006B2C27" w:rsidP="006B2C2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989F6" w14:textId="77777777" w:rsidR="00AD0FDA" w:rsidRPr="006B2C27" w:rsidRDefault="006B2C27" w:rsidP="006B2C2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C097B" w14:textId="77777777" w:rsidR="009A1BA8" w:rsidRPr="00934B4C" w:rsidRDefault="006B2C2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71768" w14:textId="77777777" w:rsidR="00AA2BDE" w:rsidRDefault="006B2C27">
      <w:r>
        <w:separator/>
      </w:r>
    </w:p>
  </w:footnote>
  <w:footnote w:type="continuationSeparator" w:id="0">
    <w:p w14:paraId="0BD6F902" w14:textId="77777777" w:rsidR="00AA2BDE" w:rsidRDefault="006B2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05CD7" w14:textId="77777777" w:rsidR="006B2C27" w:rsidRPr="006B2C27" w:rsidRDefault="006B2C27" w:rsidP="006B2C27">
    <w:pPr>
      <w:pStyle w:val="Header"/>
      <w:pBdr>
        <w:bottom w:val="single" w:sz="4" w:space="1" w:color="auto"/>
      </w:pBdr>
      <w:tabs>
        <w:tab w:val="clear" w:pos="4513"/>
        <w:tab w:val="clear" w:pos="9027"/>
      </w:tabs>
      <w:jc w:val="center"/>
    </w:pPr>
    <w:r w:rsidRPr="006B2C27">
      <w:t>G/SPS/N/CAN/1301/Add.1</w:t>
    </w:r>
  </w:p>
  <w:p w14:paraId="0F569BD8" w14:textId="77777777" w:rsidR="006B2C27" w:rsidRPr="006B2C27" w:rsidRDefault="006B2C27" w:rsidP="006B2C27">
    <w:pPr>
      <w:pStyle w:val="Header"/>
      <w:pBdr>
        <w:bottom w:val="single" w:sz="4" w:space="1" w:color="auto"/>
      </w:pBdr>
      <w:tabs>
        <w:tab w:val="clear" w:pos="4513"/>
        <w:tab w:val="clear" w:pos="9027"/>
      </w:tabs>
      <w:jc w:val="center"/>
    </w:pPr>
  </w:p>
  <w:p w14:paraId="08A56AFD" w14:textId="77777777" w:rsidR="006B2C27" w:rsidRPr="006B2C27" w:rsidRDefault="006B2C27" w:rsidP="006B2C27">
    <w:pPr>
      <w:pStyle w:val="Header"/>
      <w:pBdr>
        <w:bottom w:val="single" w:sz="4" w:space="1" w:color="auto"/>
      </w:pBdr>
      <w:tabs>
        <w:tab w:val="clear" w:pos="4513"/>
        <w:tab w:val="clear" w:pos="9027"/>
      </w:tabs>
      <w:jc w:val="center"/>
    </w:pPr>
    <w:r w:rsidRPr="006B2C27">
      <w:t xml:space="preserve">- </w:t>
    </w:r>
    <w:r w:rsidRPr="006B2C27">
      <w:fldChar w:fldCharType="begin"/>
    </w:r>
    <w:r w:rsidRPr="006B2C27">
      <w:instrText xml:space="preserve"> PAGE </w:instrText>
    </w:r>
    <w:r w:rsidRPr="006B2C27">
      <w:fldChar w:fldCharType="separate"/>
    </w:r>
    <w:r w:rsidRPr="006B2C27">
      <w:rPr>
        <w:noProof/>
      </w:rPr>
      <w:t>2</w:t>
    </w:r>
    <w:r w:rsidRPr="006B2C27">
      <w:fldChar w:fldCharType="end"/>
    </w:r>
    <w:r w:rsidRPr="006B2C27">
      <w:t xml:space="preserve"> -</w:t>
    </w:r>
  </w:p>
  <w:p w14:paraId="4D062441" w14:textId="77777777" w:rsidR="00AD0FDA" w:rsidRPr="006B2C27" w:rsidRDefault="00AD0FDA" w:rsidP="006B2C2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D2B80" w14:textId="77777777" w:rsidR="006B2C27" w:rsidRPr="006B2C27" w:rsidRDefault="006B2C27" w:rsidP="006B2C27">
    <w:pPr>
      <w:pStyle w:val="Header"/>
      <w:pBdr>
        <w:bottom w:val="single" w:sz="4" w:space="1" w:color="auto"/>
      </w:pBdr>
      <w:tabs>
        <w:tab w:val="clear" w:pos="4513"/>
        <w:tab w:val="clear" w:pos="9027"/>
      </w:tabs>
      <w:jc w:val="center"/>
    </w:pPr>
    <w:r w:rsidRPr="006B2C27">
      <w:t>G/SPS/N/CAN/1301/Add.1</w:t>
    </w:r>
  </w:p>
  <w:p w14:paraId="78CA8DDC" w14:textId="77777777" w:rsidR="006B2C27" w:rsidRPr="006B2C27" w:rsidRDefault="006B2C27" w:rsidP="006B2C27">
    <w:pPr>
      <w:pStyle w:val="Header"/>
      <w:pBdr>
        <w:bottom w:val="single" w:sz="4" w:space="1" w:color="auto"/>
      </w:pBdr>
      <w:tabs>
        <w:tab w:val="clear" w:pos="4513"/>
        <w:tab w:val="clear" w:pos="9027"/>
      </w:tabs>
      <w:jc w:val="center"/>
    </w:pPr>
  </w:p>
  <w:p w14:paraId="0DB13240" w14:textId="77777777" w:rsidR="006B2C27" w:rsidRPr="006B2C27" w:rsidRDefault="006B2C27" w:rsidP="006B2C27">
    <w:pPr>
      <w:pStyle w:val="Header"/>
      <w:pBdr>
        <w:bottom w:val="single" w:sz="4" w:space="1" w:color="auto"/>
      </w:pBdr>
      <w:tabs>
        <w:tab w:val="clear" w:pos="4513"/>
        <w:tab w:val="clear" w:pos="9027"/>
      </w:tabs>
      <w:jc w:val="center"/>
    </w:pPr>
    <w:r w:rsidRPr="006B2C27">
      <w:t xml:space="preserve">- </w:t>
    </w:r>
    <w:r w:rsidRPr="006B2C27">
      <w:fldChar w:fldCharType="begin"/>
    </w:r>
    <w:r w:rsidRPr="006B2C27">
      <w:instrText xml:space="preserve"> PAGE </w:instrText>
    </w:r>
    <w:r w:rsidRPr="006B2C27">
      <w:fldChar w:fldCharType="separate"/>
    </w:r>
    <w:r w:rsidRPr="006B2C27">
      <w:rPr>
        <w:noProof/>
      </w:rPr>
      <w:t>2</w:t>
    </w:r>
    <w:r w:rsidRPr="006B2C27">
      <w:fldChar w:fldCharType="end"/>
    </w:r>
    <w:r w:rsidRPr="006B2C27">
      <w:t xml:space="preserve"> -</w:t>
    </w:r>
  </w:p>
  <w:p w14:paraId="61E18881" w14:textId="77777777" w:rsidR="00AD0FDA" w:rsidRPr="006B2C27" w:rsidRDefault="00AD0FDA" w:rsidP="006B2C2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80372" w14:paraId="4E55EBCF" w14:textId="77777777" w:rsidTr="00B13A58">
      <w:trPr>
        <w:trHeight w:val="240"/>
        <w:jc w:val="center"/>
      </w:trPr>
      <w:tc>
        <w:tcPr>
          <w:tcW w:w="3794" w:type="dxa"/>
          <w:shd w:val="clear" w:color="auto" w:fill="FFFFFF"/>
          <w:tcMar>
            <w:left w:w="108" w:type="dxa"/>
            <w:right w:w="108" w:type="dxa"/>
          </w:tcMar>
          <w:vAlign w:val="center"/>
        </w:tcPr>
        <w:p w14:paraId="33B6B756"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03A43A1C" w14:textId="77777777" w:rsidR="00ED54E0" w:rsidRPr="00AD0FDA" w:rsidRDefault="006B2C27" w:rsidP="0081481D">
          <w:pPr>
            <w:jc w:val="right"/>
            <w:rPr>
              <w:b/>
              <w:color w:val="FF0000"/>
              <w:szCs w:val="16"/>
            </w:rPr>
          </w:pPr>
          <w:r>
            <w:rPr>
              <w:b/>
              <w:color w:val="FF0000"/>
              <w:szCs w:val="16"/>
            </w:rPr>
            <w:t xml:space="preserve"> </w:t>
          </w:r>
        </w:p>
      </w:tc>
    </w:tr>
    <w:bookmarkEnd w:id="22"/>
    <w:tr w:rsidR="00D80372" w14:paraId="640D41CE" w14:textId="77777777" w:rsidTr="00B13A58">
      <w:trPr>
        <w:trHeight w:val="213"/>
        <w:jc w:val="center"/>
      </w:trPr>
      <w:tc>
        <w:tcPr>
          <w:tcW w:w="3794" w:type="dxa"/>
          <w:vMerge w:val="restart"/>
          <w:shd w:val="clear" w:color="auto" w:fill="FFFFFF"/>
          <w:tcMar>
            <w:left w:w="0" w:type="dxa"/>
            <w:right w:w="0" w:type="dxa"/>
          </w:tcMar>
        </w:tcPr>
        <w:p w14:paraId="51444169" w14:textId="77777777" w:rsidR="00ED54E0" w:rsidRPr="00AD0FDA" w:rsidRDefault="006B2C27" w:rsidP="0081481D">
          <w:pPr>
            <w:jc w:val="left"/>
          </w:pPr>
          <w:r>
            <w:rPr>
              <w:noProof/>
              <w:lang w:eastAsia="en-GB"/>
            </w:rPr>
            <w:drawing>
              <wp:inline distT="0" distB="0" distL="0" distR="0" wp14:anchorId="1EBDD224" wp14:editId="7333632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35539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28E317C" w14:textId="77777777" w:rsidR="00ED54E0" w:rsidRPr="00AD0FDA" w:rsidRDefault="00ED54E0" w:rsidP="0081481D">
          <w:pPr>
            <w:jc w:val="right"/>
            <w:rPr>
              <w:b/>
              <w:szCs w:val="16"/>
            </w:rPr>
          </w:pPr>
        </w:p>
      </w:tc>
    </w:tr>
    <w:tr w:rsidR="00D80372" w14:paraId="63BCFE2C" w14:textId="77777777" w:rsidTr="00B13A58">
      <w:trPr>
        <w:trHeight w:val="868"/>
        <w:jc w:val="center"/>
      </w:trPr>
      <w:tc>
        <w:tcPr>
          <w:tcW w:w="3794" w:type="dxa"/>
          <w:vMerge/>
          <w:shd w:val="clear" w:color="auto" w:fill="FFFFFF"/>
          <w:tcMar>
            <w:left w:w="108" w:type="dxa"/>
            <w:right w:w="108" w:type="dxa"/>
          </w:tcMar>
        </w:tcPr>
        <w:p w14:paraId="6BA25AE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E86D677" w14:textId="77777777" w:rsidR="006B2C27" w:rsidRDefault="006B2C27" w:rsidP="0081481D">
          <w:pPr>
            <w:jc w:val="right"/>
            <w:rPr>
              <w:b/>
              <w:szCs w:val="16"/>
            </w:rPr>
          </w:pPr>
          <w:bookmarkStart w:id="23" w:name="bmkSymbols"/>
          <w:r>
            <w:rPr>
              <w:b/>
              <w:szCs w:val="16"/>
            </w:rPr>
            <w:t>G/SPS/N/CAN/1301/Add.1</w:t>
          </w:r>
        </w:p>
        <w:bookmarkEnd w:id="23"/>
        <w:p w14:paraId="25DE7F0E" w14:textId="77777777" w:rsidR="00AD0FDA" w:rsidRPr="00934B4C" w:rsidRDefault="00AD0FDA" w:rsidP="0081481D">
          <w:pPr>
            <w:jc w:val="right"/>
            <w:rPr>
              <w:b/>
              <w:szCs w:val="16"/>
            </w:rPr>
          </w:pPr>
        </w:p>
      </w:tc>
    </w:tr>
    <w:tr w:rsidR="00D80372" w14:paraId="1AD780F4" w14:textId="77777777" w:rsidTr="00B13A58">
      <w:trPr>
        <w:trHeight w:val="240"/>
        <w:jc w:val="center"/>
      </w:trPr>
      <w:tc>
        <w:tcPr>
          <w:tcW w:w="3794" w:type="dxa"/>
          <w:vMerge/>
          <w:shd w:val="clear" w:color="auto" w:fill="FFFFFF"/>
          <w:tcMar>
            <w:left w:w="108" w:type="dxa"/>
            <w:right w:w="108" w:type="dxa"/>
          </w:tcMar>
          <w:vAlign w:val="center"/>
        </w:tcPr>
        <w:p w14:paraId="646FBFC4" w14:textId="77777777" w:rsidR="00ED54E0" w:rsidRPr="00AD0FDA" w:rsidRDefault="00ED54E0" w:rsidP="0081481D"/>
      </w:tc>
      <w:tc>
        <w:tcPr>
          <w:tcW w:w="5448" w:type="dxa"/>
          <w:gridSpan w:val="2"/>
          <w:shd w:val="clear" w:color="auto" w:fill="FFFFFF"/>
          <w:tcMar>
            <w:left w:w="108" w:type="dxa"/>
            <w:right w:w="108" w:type="dxa"/>
          </w:tcMar>
          <w:vAlign w:val="center"/>
        </w:tcPr>
        <w:p w14:paraId="2E1C9D9E" w14:textId="6D4C529B" w:rsidR="00ED54E0" w:rsidRPr="00AD0FDA" w:rsidRDefault="006F319A" w:rsidP="0081481D">
          <w:pPr>
            <w:jc w:val="right"/>
            <w:rPr>
              <w:szCs w:val="16"/>
            </w:rPr>
          </w:pPr>
          <w:bookmarkStart w:id="24" w:name="bmkDate"/>
          <w:bookmarkStart w:id="25" w:name="spsDateDistribution"/>
          <w:bookmarkEnd w:id="24"/>
          <w:bookmarkEnd w:id="25"/>
          <w:r>
            <w:rPr>
              <w:szCs w:val="16"/>
            </w:rPr>
            <w:t>16 June 2020</w:t>
          </w:r>
        </w:p>
      </w:tc>
    </w:tr>
    <w:tr w:rsidR="00D80372" w14:paraId="6289CB6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87AE037" w14:textId="15E48C66" w:rsidR="00ED54E0" w:rsidRPr="00AD0FDA" w:rsidRDefault="006B2C27" w:rsidP="0081481D">
          <w:pPr>
            <w:jc w:val="left"/>
            <w:rPr>
              <w:b/>
            </w:rPr>
          </w:pPr>
          <w:bookmarkStart w:id="26" w:name="bmkSerial"/>
          <w:r w:rsidRPr="00934B4C">
            <w:rPr>
              <w:color w:val="FF0000"/>
              <w:szCs w:val="16"/>
            </w:rPr>
            <w:t>(</w:t>
          </w:r>
          <w:bookmarkStart w:id="27" w:name="spsSerialNumber"/>
          <w:bookmarkEnd w:id="27"/>
          <w:r w:rsidR="006F319A">
            <w:rPr>
              <w:color w:val="FF0000"/>
              <w:szCs w:val="16"/>
            </w:rPr>
            <w:t>20-</w:t>
          </w:r>
          <w:r w:rsidR="00C11D39">
            <w:rPr>
              <w:color w:val="FF0000"/>
              <w:szCs w:val="16"/>
            </w:rPr>
            <w:t>4228</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7CF87412" w14:textId="77777777" w:rsidR="00ED54E0" w:rsidRPr="00AD0FDA" w:rsidRDefault="006B2C2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80372" w14:paraId="67398EB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B4DFC39" w14:textId="77777777" w:rsidR="00ED54E0" w:rsidRPr="00AD0FDA" w:rsidRDefault="006B2C2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9D1F890" w14:textId="77777777" w:rsidR="00ED54E0" w:rsidRPr="00934B4C" w:rsidRDefault="006B2C27" w:rsidP="00F342EB">
          <w:pPr>
            <w:jc w:val="right"/>
            <w:rPr>
              <w:bCs/>
              <w:szCs w:val="18"/>
            </w:rPr>
          </w:pPr>
          <w:bookmarkStart w:id="31" w:name="bmkLanguage"/>
          <w:r>
            <w:rPr>
              <w:bCs/>
              <w:szCs w:val="18"/>
            </w:rPr>
            <w:t>Original: English/French</w:t>
          </w:r>
          <w:bookmarkEnd w:id="31"/>
        </w:p>
      </w:tc>
    </w:tr>
  </w:tbl>
  <w:p w14:paraId="2624091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50A29C2">
      <w:start w:val="1"/>
      <w:numFmt w:val="decimal"/>
      <w:pStyle w:val="SummaryText"/>
      <w:lvlText w:val="%1."/>
      <w:lvlJc w:val="left"/>
      <w:pPr>
        <w:ind w:left="360" w:hanging="360"/>
      </w:pPr>
    </w:lvl>
    <w:lvl w:ilvl="1" w:tplc="5F1C0B7C" w:tentative="1">
      <w:start w:val="1"/>
      <w:numFmt w:val="lowerLetter"/>
      <w:lvlText w:val="%2."/>
      <w:lvlJc w:val="left"/>
      <w:pPr>
        <w:ind w:left="1080" w:hanging="360"/>
      </w:pPr>
    </w:lvl>
    <w:lvl w:ilvl="2" w:tplc="E34C8EC8" w:tentative="1">
      <w:start w:val="1"/>
      <w:numFmt w:val="lowerRoman"/>
      <w:lvlText w:val="%3."/>
      <w:lvlJc w:val="right"/>
      <w:pPr>
        <w:ind w:left="1800" w:hanging="180"/>
      </w:pPr>
    </w:lvl>
    <w:lvl w:ilvl="3" w:tplc="01F8E1A2" w:tentative="1">
      <w:start w:val="1"/>
      <w:numFmt w:val="decimal"/>
      <w:lvlText w:val="%4."/>
      <w:lvlJc w:val="left"/>
      <w:pPr>
        <w:ind w:left="2520" w:hanging="360"/>
      </w:pPr>
    </w:lvl>
    <w:lvl w:ilvl="4" w:tplc="8FDC5B92" w:tentative="1">
      <w:start w:val="1"/>
      <w:numFmt w:val="lowerLetter"/>
      <w:lvlText w:val="%5."/>
      <w:lvlJc w:val="left"/>
      <w:pPr>
        <w:ind w:left="3240" w:hanging="360"/>
      </w:pPr>
    </w:lvl>
    <w:lvl w:ilvl="5" w:tplc="5014705E" w:tentative="1">
      <w:start w:val="1"/>
      <w:numFmt w:val="lowerRoman"/>
      <w:lvlText w:val="%6."/>
      <w:lvlJc w:val="right"/>
      <w:pPr>
        <w:ind w:left="3960" w:hanging="180"/>
      </w:pPr>
    </w:lvl>
    <w:lvl w:ilvl="6" w:tplc="2C66C04E" w:tentative="1">
      <w:start w:val="1"/>
      <w:numFmt w:val="decimal"/>
      <w:lvlText w:val="%7."/>
      <w:lvlJc w:val="left"/>
      <w:pPr>
        <w:ind w:left="4680" w:hanging="360"/>
      </w:pPr>
    </w:lvl>
    <w:lvl w:ilvl="7" w:tplc="22F46F8C" w:tentative="1">
      <w:start w:val="1"/>
      <w:numFmt w:val="lowerLetter"/>
      <w:lvlText w:val="%8."/>
      <w:lvlJc w:val="left"/>
      <w:pPr>
        <w:ind w:left="5400" w:hanging="360"/>
      </w:pPr>
    </w:lvl>
    <w:lvl w:ilvl="8" w:tplc="AE4899A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E3DC5"/>
    <w:rsid w:val="005F06C2"/>
    <w:rsid w:val="005F30CB"/>
    <w:rsid w:val="00612644"/>
    <w:rsid w:val="00674CCD"/>
    <w:rsid w:val="006A6185"/>
    <w:rsid w:val="006B2C27"/>
    <w:rsid w:val="006C34E8"/>
    <w:rsid w:val="006F319A"/>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2BDE"/>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D39"/>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80372"/>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6F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D66A1649.dotm</Template>
  <TotalTime>8</TotalTime>
  <Pages>2</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2020-06-16T05:30:00Z</dcterms:created>
  <dcterms:modified xsi:type="dcterms:W3CDTF">2020-06-16T07:11:00Z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G/SPS/N/CAN/1301/Add.1</vt:lpwstr>
  </property>
  <property fmtid="{D5CDD505-2E9C-101B-9397-08002B2CF9AE}" pid="3" name="TitusGUID">
    <vt:lpwstr>b9876eac-44a3-426d-b31c-1f04d8b4e26b</vt:lpwstr>
  </property>
  <property fmtid="{D5CDD505-2E9C-101B-9397-08002B2CF9AE}" pid="4" name="WTOCLASSIFICATION">
    <vt:lpwstr>WTO OFFICIAL</vt:lpwstr>
  </property>
</Properties>
</file>