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D3607E" w:rsidRDefault="00D3607E" w:rsidP="00D3607E">
      <w:pPr>
        <w:pStyle w:val="Titre"/>
        <w:rPr>
          <w:caps w:val="0"/>
          <w:kern w:val="0"/>
        </w:rPr>
      </w:pPr>
      <w:r w:rsidRPr="00D3607E">
        <w:rPr>
          <w:caps w:val="0"/>
          <w:kern w:val="0"/>
        </w:rPr>
        <w:t>NOTIFICATION</w:t>
      </w:r>
    </w:p>
    <w:p w:rsidR="00730687" w:rsidRPr="00D3607E" w:rsidRDefault="002E4D0E" w:rsidP="00D3607E">
      <w:pPr>
        <w:pStyle w:val="Title3"/>
      </w:pPr>
      <w:r w:rsidRPr="00D3607E">
        <w:t>Addendum</w:t>
      </w:r>
    </w:p>
    <w:p w:rsidR="00337700" w:rsidRPr="00D3607E" w:rsidRDefault="002E4D0E" w:rsidP="00D3607E">
      <w:pPr>
        <w:spacing w:after="120"/>
      </w:pPr>
      <w:r w:rsidRPr="00D3607E">
        <w:t>The following communication, received on 1</w:t>
      </w:r>
      <w:r w:rsidR="00D3607E" w:rsidRPr="00D3607E">
        <w:t>8 October 2</w:t>
      </w:r>
      <w:r w:rsidRPr="00D3607E">
        <w:t xml:space="preserve">018, is being circulated at the request of the delegation of </w:t>
      </w:r>
      <w:r w:rsidRPr="00D3607E">
        <w:rPr>
          <w:u w:val="single"/>
        </w:rPr>
        <w:t>Honduras</w:t>
      </w:r>
      <w:r w:rsidRPr="00D3607E">
        <w:t>.</w:t>
      </w:r>
    </w:p>
    <w:p w:rsidR="00730687" w:rsidRPr="00D3607E" w:rsidRDefault="006E6746" w:rsidP="00D3607E"/>
    <w:p w:rsidR="00730687" w:rsidRPr="00D3607E" w:rsidRDefault="00D3607E" w:rsidP="00D3607E">
      <w:pPr>
        <w:jc w:val="center"/>
        <w:rPr>
          <w:b/>
        </w:rPr>
      </w:pPr>
      <w:r w:rsidRPr="00D3607E">
        <w:rPr>
          <w:b/>
        </w:rPr>
        <w:t>_______________</w:t>
      </w:r>
    </w:p>
    <w:p w:rsidR="00730687" w:rsidRPr="00D3607E" w:rsidRDefault="006E6746" w:rsidP="00D3607E"/>
    <w:p w:rsidR="00730687" w:rsidRPr="00D3607E" w:rsidRDefault="006E6746" w:rsidP="00D3607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2E4D0E" w:rsidP="00D3607E">
            <w:pPr>
              <w:spacing w:before="120" w:after="120"/>
              <w:rPr>
                <w:u w:val="single"/>
              </w:rPr>
            </w:pPr>
            <w:r w:rsidRPr="00D3607E">
              <w:rPr>
                <w:u w:val="single"/>
              </w:rPr>
              <w:t>Central American Technical Regulation (</w:t>
            </w:r>
            <w:proofErr w:type="spellStart"/>
            <w:r w:rsidRPr="00D3607E">
              <w:rPr>
                <w:u w:val="single"/>
              </w:rPr>
              <w:t>RTCA</w:t>
            </w:r>
            <w:proofErr w:type="spellEnd"/>
            <w:r w:rsidRPr="00D3607E">
              <w:rPr>
                <w:u w:val="single"/>
              </w:rPr>
              <w:t xml:space="preserve">) </w:t>
            </w:r>
            <w:r w:rsidR="00D3607E" w:rsidRPr="00D3607E">
              <w:rPr>
                <w:u w:val="single"/>
              </w:rPr>
              <w:t xml:space="preserve">No. </w:t>
            </w:r>
            <w:r w:rsidRPr="00D3607E">
              <w:rPr>
                <w:u w:val="single"/>
              </w:rPr>
              <w:t>67.04.54:10</w:t>
            </w:r>
            <w:r w:rsidR="00D3607E" w:rsidRPr="00D3607E">
              <w:rPr>
                <w:u w:val="single"/>
              </w:rPr>
              <w:t>: P</w:t>
            </w:r>
            <w:r w:rsidRPr="00D3607E">
              <w:rPr>
                <w:u w:val="single"/>
              </w:rPr>
              <w:t>rocessed foods and beverages</w:t>
            </w:r>
            <w:r w:rsidR="00D3607E" w:rsidRPr="00D3607E">
              <w:rPr>
                <w:u w:val="single"/>
              </w:rPr>
              <w:t>. F</w:t>
            </w:r>
            <w:r w:rsidRPr="00D3607E">
              <w:rPr>
                <w:u w:val="single"/>
              </w:rPr>
              <w:t>ood additives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BB1AD5" w:rsidRPr="00D3607E" w:rsidRDefault="002E4D0E" w:rsidP="00D3607E">
            <w:pPr>
              <w:spacing w:before="120" w:after="120"/>
            </w:pPr>
            <w:r w:rsidRPr="00D3607E">
              <w:t>The Republic of Honduras hereby advises that the final date for comments concerning notification G/SPS/N/</w:t>
            </w:r>
            <w:proofErr w:type="spellStart"/>
            <w:r w:rsidRPr="00D3607E">
              <w:t>HND</w:t>
            </w:r>
            <w:proofErr w:type="spellEnd"/>
            <w:r w:rsidRPr="00D3607E">
              <w:t>/36/Add.2, dated 1</w:t>
            </w:r>
            <w:r w:rsidR="00D3607E" w:rsidRPr="00D3607E">
              <w:t>5 August 2</w:t>
            </w:r>
            <w:r w:rsidRPr="00D3607E">
              <w:t>018,</w:t>
            </w:r>
            <w:r w:rsidR="00350A7D" w:rsidRPr="00D3607E">
              <w:t xml:space="preserve"> </w:t>
            </w:r>
            <w:r w:rsidRPr="00D3607E">
              <w:t>has been extended to 1</w:t>
            </w:r>
            <w:r w:rsidR="00D3607E" w:rsidRPr="00D3607E">
              <w:t>4 November 2</w:t>
            </w:r>
            <w:r w:rsidRPr="00D3607E">
              <w:t>018.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2E4D0E" w:rsidP="00D3607E">
            <w:pPr>
              <w:spacing w:before="120" w:after="120"/>
              <w:rPr>
                <w:b/>
              </w:rPr>
            </w:pPr>
            <w:r w:rsidRPr="00D3607E">
              <w:rPr>
                <w:b/>
              </w:rPr>
              <w:t>This addendum concerns a: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2E4D0E" w:rsidP="006E6746">
            <w:pPr>
              <w:spacing w:before="120"/>
              <w:ind w:left="1440" w:hanging="873"/>
            </w:pPr>
            <w:r w:rsidRPr="00D3607E">
              <w:t>[</w:t>
            </w:r>
            <w:r w:rsidRPr="00D3607E">
              <w:rPr>
                <w:b/>
              </w:rPr>
              <w:t>X</w:t>
            </w:r>
            <w:r w:rsidRPr="00D3607E">
              <w:t>]</w:t>
            </w:r>
            <w:r w:rsidR="00E20D41" w:rsidRPr="00D3607E">
              <w:t xml:space="preserve"> </w:t>
            </w:r>
            <w:r w:rsidR="00E20D41" w:rsidRPr="00D3607E">
              <w:tab/>
            </w:r>
            <w:r w:rsidRPr="00D3607E">
              <w:t>Modification of final date for comments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D3607E" w:rsidP="006E6746">
            <w:pPr>
              <w:ind w:left="1440" w:hanging="873"/>
            </w:pPr>
            <w:proofErr w:type="gramStart"/>
            <w:r w:rsidRPr="00D3607E">
              <w:t>[ ]</w:t>
            </w:r>
            <w:proofErr w:type="gramEnd"/>
            <w:r w:rsidR="00E20D41" w:rsidRPr="00D3607E">
              <w:t xml:space="preserve"> </w:t>
            </w:r>
            <w:r w:rsidR="00E20D41" w:rsidRPr="00D3607E">
              <w:tab/>
            </w:r>
            <w:r w:rsidR="00D70F67" w:rsidRPr="00D3607E">
              <w:t>Notification of adoption, publication, or entry into force of regulation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D3607E" w:rsidP="006E6746">
            <w:pPr>
              <w:ind w:left="1440" w:hanging="873"/>
            </w:pPr>
            <w:proofErr w:type="gramStart"/>
            <w:r w:rsidRPr="00D3607E">
              <w:t>[ ]</w:t>
            </w:r>
            <w:proofErr w:type="gramEnd"/>
            <w:r w:rsidR="00E20D41" w:rsidRPr="00D3607E">
              <w:t xml:space="preserve"> </w:t>
            </w:r>
            <w:r w:rsidR="00E20D41" w:rsidRPr="00D3607E">
              <w:tab/>
            </w:r>
            <w:r w:rsidR="00D70F67" w:rsidRPr="00D3607E">
              <w:t>Modification of content and/or scope of previously notified draft regulation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D3607E" w:rsidP="006E6746">
            <w:pPr>
              <w:ind w:left="1440" w:hanging="873"/>
            </w:pPr>
            <w:proofErr w:type="gramStart"/>
            <w:r w:rsidRPr="00D3607E">
              <w:t>[ ]</w:t>
            </w:r>
            <w:proofErr w:type="gramEnd"/>
            <w:r w:rsidR="00E20D41" w:rsidRPr="00D3607E">
              <w:t xml:space="preserve"> </w:t>
            </w:r>
            <w:r w:rsidR="00E20D41" w:rsidRPr="00D3607E">
              <w:tab/>
            </w:r>
            <w:r w:rsidR="00D70F67" w:rsidRPr="00D3607E">
              <w:t>Withdrawal of proposed regulation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D3607E" w:rsidP="006E6746">
            <w:pPr>
              <w:ind w:left="1440" w:hanging="873"/>
            </w:pPr>
            <w:proofErr w:type="gramStart"/>
            <w:r w:rsidRPr="00D3607E">
              <w:t>[ ]</w:t>
            </w:r>
            <w:proofErr w:type="gramEnd"/>
            <w:r w:rsidR="00E20D41" w:rsidRPr="00D3607E">
              <w:t xml:space="preserve"> </w:t>
            </w:r>
            <w:r w:rsidR="00E20D41" w:rsidRPr="00D3607E">
              <w:tab/>
            </w:r>
            <w:r w:rsidR="00D70F67" w:rsidRPr="00D3607E">
              <w:t xml:space="preserve">Change in proposed date of adoption, publication, or date of entry into force 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D3607E" w:rsidP="006E6746">
            <w:pPr>
              <w:spacing w:after="120"/>
              <w:ind w:left="1440" w:hanging="873"/>
            </w:pPr>
            <w:proofErr w:type="gramStart"/>
            <w:r w:rsidRPr="00D3607E">
              <w:t>[ ]</w:t>
            </w:r>
            <w:proofErr w:type="gramEnd"/>
            <w:r w:rsidR="00E20D41" w:rsidRPr="00D3607E">
              <w:t xml:space="preserve"> </w:t>
            </w:r>
            <w:r w:rsidR="00E20D41" w:rsidRPr="00D3607E">
              <w:tab/>
            </w:r>
            <w:r w:rsidR="00D70F67" w:rsidRPr="00D3607E">
              <w:t xml:space="preserve">Other: 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2E4D0E" w:rsidP="00D3607E">
            <w:pPr>
              <w:spacing w:before="120" w:after="120"/>
              <w:rPr>
                <w:b/>
              </w:rPr>
            </w:pPr>
            <w:r w:rsidRPr="00D3607E">
              <w:rPr>
                <w:b/>
              </w:rPr>
              <w:t>Comment period</w:t>
            </w:r>
            <w:r w:rsidR="00D3607E" w:rsidRPr="00D3607E">
              <w:rPr>
                <w:b/>
              </w:rPr>
              <w:t xml:space="preserve">: </w:t>
            </w:r>
            <w:r w:rsidR="00D3607E" w:rsidRPr="00D3607E">
              <w:rPr>
                <w:b/>
                <w:i/>
              </w:rPr>
              <w:t>(</w:t>
            </w:r>
            <w:r w:rsidRPr="00D3607E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D3607E" w:rsidRPr="00D3607E">
              <w:rPr>
                <w:b/>
                <w:i/>
              </w:rPr>
              <w:t>. U</w:t>
            </w:r>
            <w:r w:rsidRPr="00D3607E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D3607E" w:rsidP="00D3607E">
            <w:pPr>
              <w:spacing w:before="120" w:after="120"/>
              <w:ind w:left="1440" w:hanging="873"/>
            </w:pPr>
            <w:proofErr w:type="gramStart"/>
            <w:r w:rsidRPr="00D3607E">
              <w:t>[ ]</w:t>
            </w:r>
            <w:proofErr w:type="gramEnd"/>
            <w:r w:rsidR="00D70F67" w:rsidRPr="00D3607E">
              <w:tab/>
              <w:t>Sixty days from the date of circulation of the addendum to the notification and/or (</w:t>
            </w:r>
            <w:proofErr w:type="spellStart"/>
            <w:r w:rsidR="00D70F67" w:rsidRPr="00D3607E">
              <w:rPr>
                <w:i/>
                <w:iCs/>
              </w:rPr>
              <w:t>dd</w:t>
            </w:r>
            <w:proofErr w:type="spellEnd"/>
            <w:r w:rsidR="00D70F67" w:rsidRPr="00D3607E">
              <w:rPr>
                <w:i/>
                <w:iCs/>
              </w:rPr>
              <w:t>/mm/</w:t>
            </w:r>
            <w:proofErr w:type="spellStart"/>
            <w:r w:rsidR="00D70F67" w:rsidRPr="00D3607E">
              <w:rPr>
                <w:i/>
                <w:iCs/>
              </w:rPr>
              <w:t>yy</w:t>
            </w:r>
            <w:proofErr w:type="spellEnd"/>
            <w:r w:rsidR="00D70F67" w:rsidRPr="00D3607E">
              <w:t>)</w:t>
            </w:r>
            <w:r w:rsidRPr="00D3607E">
              <w:t>: E</w:t>
            </w:r>
            <w:r w:rsidR="00D70F67" w:rsidRPr="00D3607E">
              <w:t>xten</w:t>
            </w:r>
            <w:r w:rsidR="00535351" w:rsidRPr="00D3607E">
              <w:t>ded</w:t>
            </w:r>
            <w:r w:rsidR="00D70F67" w:rsidRPr="00D3607E">
              <w:t xml:space="preserve"> until 1</w:t>
            </w:r>
            <w:r w:rsidRPr="00D3607E">
              <w:t>4 November 2</w:t>
            </w:r>
            <w:r w:rsidR="00D70F67" w:rsidRPr="00D3607E">
              <w:t>018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2E4D0E" w:rsidP="00D3607E">
            <w:pPr>
              <w:spacing w:before="120" w:after="120"/>
              <w:rPr>
                <w:b/>
              </w:rPr>
            </w:pPr>
            <w:r w:rsidRPr="00D3607E">
              <w:rPr>
                <w:b/>
              </w:rPr>
              <w:t>Agency or authority designated to handle comments</w:t>
            </w:r>
            <w:r w:rsidR="00D3607E" w:rsidRPr="00D3607E">
              <w:rPr>
                <w:b/>
              </w:rPr>
              <w:t>: [</w:t>
            </w:r>
            <w:r w:rsidRPr="00D3607E">
              <w:rPr>
                <w:b/>
              </w:rPr>
              <w:t>X]</w:t>
            </w:r>
            <w:r w:rsidR="00D3607E" w:rsidRPr="00D3607E">
              <w:rPr>
                <w:b/>
              </w:rPr>
              <w:t xml:space="preserve"> </w:t>
            </w:r>
            <w:r w:rsidRPr="00D3607E">
              <w:rPr>
                <w:b/>
              </w:rPr>
              <w:t xml:space="preserve">National Notification Authority, </w:t>
            </w:r>
            <w:proofErr w:type="gramStart"/>
            <w:r w:rsidR="00D3607E" w:rsidRPr="00D3607E">
              <w:rPr>
                <w:b/>
              </w:rPr>
              <w:t>[ ]</w:t>
            </w:r>
            <w:proofErr w:type="gramEnd"/>
            <w:r w:rsidR="00D3607E" w:rsidRPr="00D3607E">
              <w:rPr>
                <w:b/>
              </w:rPr>
              <w:t xml:space="preserve"> </w:t>
            </w:r>
            <w:r w:rsidRPr="00D3607E">
              <w:rPr>
                <w:b/>
              </w:rPr>
              <w:t>National Enquiry Point</w:t>
            </w:r>
            <w:r w:rsidR="00D3607E" w:rsidRPr="00D3607E">
              <w:rPr>
                <w:b/>
              </w:rPr>
              <w:t xml:space="preserve">. </w:t>
            </w:r>
            <w:r w:rsidR="00D3607E" w:rsidRPr="00D3607E">
              <w:rPr>
                <w:b/>
                <w:bCs/>
              </w:rPr>
              <w:t>A</w:t>
            </w:r>
            <w:r w:rsidRPr="00D3607E">
              <w:rPr>
                <w:b/>
                <w:bCs/>
              </w:rPr>
              <w:t>ddress, fax number and email address (if available) of other body: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6E6746" w:rsidP="00D3607E">
            <w:pPr>
              <w:spacing w:before="120" w:after="120"/>
            </w:pP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D3607E" w:rsidRDefault="002E4D0E" w:rsidP="00D3607E">
            <w:pPr>
              <w:keepNext/>
              <w:keepLines/>
              <w:spacing w:before="120" w:after="120"/>
              <w:rPr>
                <w:b/>
              </w:rPr>
            </w:pPr>
            <w:r w:rsidRPr="00D3607E">
              <w:rPr>
                <w:b/>
                <w:bCs/>
              </w:rPr>
              <w:lastRenderedPageBreak/>
              <w:t>Text(s) available from</w:t>
            </w:r>
            <w:r w:rsidR="00D3607E" w:rsidRPr="00D3607E">
              <w:rPr>
                <w:b/>
                <w:bCs/>
              </w:rPr>
              <w:t xml:space="preserve">: </w:t>
            </w:r>
            <w:r w:rsidR="00D3607E" w:rsidRPr="00D3607E">
              <w:rPr>
                <w:b/>
              </w:rPr>
              <w:t>[</w:t>
            </w:r>
            <w:r w:rsidRPr="00D3607E">
              <w:rPr>
                <w:b/>
              </w:rPr>
              <w:t>X]</w:t>
            </w:r>
            <w:r w:rsidR="00D3607E" w:rsidRPr="00D3607E">
              <w:rPr>
                <w:b/>
              </w:rPr>
              <w:t xml:space="preserve"> </w:t>
            </w:r>
            <w:r w:rsidRPr="00D3607E">
              <w:rPr>
                <w:b/>
              </w:rPr>
              <w:t xml:space="preserve">National Notification Authority, </w:t>
            </w:r>
            <w:proofErr w:type="gramStart"/>
            <w:r w:rsidR="00D3607E" w:rsidRPr="00D3607E">
              <w:rPr>
                <w:b/>
              </w:rPr>
              <w:t>[ ]</w:t>
            </w:r>
            <w:proofErr w:type="gramEnd"/>
            <w:r w:rsidR="00D3607E" w:rsidRPr="00D3607E">
              <w:rPr>
                <w:b/>
              </w:rPr>
              <w:t xml:space="preserve"> </w:t>
            </w:r>
            <w:r w:rsidRPr="00D3607E">
              <w:rPr>
                <w:b/>
              </w:rPr>
              <w:t>National Enquiry Point</w:t>
            </w:r>
            <w:r w:rsidR="00D3607E" w:rsidRPr="00D3607E">
              <w:rPr>
                <w:b/>
              </w:rPr>
              <w:t xml:space="preserve">. </w:t>
            </w:r>
            <w:r w:rsidR="00D3607E" w:rsidRPr="00D3607E">
              <w:rPr>
                <w:b/>
                <w:bCs/>
              </w:rPr>
              <w:t>A</w:t>
            </w:r>
            <w:r w:rsidRPr="00D3607E">
              <w:rPr>
                <w:b/>
                <w:bCs/>
              </w:rPr>
              <w:t>ddress, fax number and email address (if available) of other body:</w:t>
            </w:r>
          </w:p>
        </w:tc>
      </w:tr>
      <w:tr w:rsidR="00BB1AD5" w:rsidRPr="00D3607E" w:rsidTr="00D3607E">
        <w:tc>
          <w:tcPr>
            <w:tcW w:w="9242" w:type="dxa"/>
            <w:shd w:val="clear" w:color="auto" w:fill="auto"/>
          </w:tcPr>
          <w:p w:rsidR="00730687" w:rsidRPr="006E6746" w:rsidRDefault="002E4D0E" w:rsidP="00D3607E">
            <w:pPr>
              <w:keepNext/>
              <w:keepLines/>
              <w:spacing w:before="120"/>
              <w:rPr>
                <w:lang w:val="es-ES"/>
              </w:rPr>
            </w:pPr>
            <w:r w:rsidRPr="006E6746">
              <w:rPr>
                <w:i/>
                <w:iCs/>
                <w:lang w:val="es-ES"/>
              </w:rPr>
              <w:t>Secretaría de Desarrollo Económico</w:t>
            </w:r>
            <w:r w:rsidRPr="006E6746">
              <w:rPr>
                <w:lang w:val="es-ES"/>
              </w:rPr>
              <w:t xml:space="preserve"> (</w:t>
            </w:r>
            <w:proofErr w:type="spellStart"/>
            <w:r w:rsidRPr="006E6746">
              <w:rPr>
                <w:lang w:val="es-ES"/>
              </w:rPr>
              <w:t>Secretariat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for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Economic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Development</w:t>
            </w:r>
            <w:proofErr w:type="spellEnd"/>
            <w:r w:rsidRPr="006E6746">
              <w:rPr>
                <w:lang w:val="es-ES"/>
              </w:rPr>
              <w:t>)</w:t>
            </w:r>
          </w:p>
          <w:p w:rsidR="00BB1AD5" w:rsidRPr="006E6746" w:rsidRDefault="002E4D0E" w:rsidP="00D3607E">
            <w:pPr>
              <w:keepNext/>
              <w:keepLines/>
              <w:rPr>
                <w:lang w:val="es-ES"/>
              </w:rPr>
            </w:pPr>
            <w:r w:rsidRPr="006E6746">
              <w:rPr>
                <w:i/>
                <w:iCs/>
                <w:lang w:val="es-ES"/>
              </w:rPr>
              <w:t>Dirección General de Integración Económica y Política Comercial</w:t>
            </w:r>
            <w:r w:rsidRPr="006E6746">
              <w:rPr>
                <w:lang w:val="es-ES"/>
              </w:rPr>
              <w:t xml:space="preserve"> (</w:t>
            </w:r>
            <w:proofErr w:type="spellStart"/>
            <w:r w:rsidRPr="006E6746">
              <w:rPr>
                <w:lang w:val="es-ES"/>
              </w:rPr>
              <w:t>Directorate</w:t>
            </w:r>
            <w:proofErr w:type="spellEnd"/>
            <w:r w:rsidR="00D3607E" w:rsidRPr="006E6746">
              <w:rPr>
                <w:lang w:val="es-ES"/>
              </w:rPr>
              <w:t>-</w:t>
            </w:r>
            <w:r w:rsidRPr="006E6746">
              <w:rPr>
                <w:lang w:val="es-ES"/>
              </w:rPr>
              <w:t xml:space="preserve">General </w:t>
            </w:r>
            <w:proofErr w:type="spellStart"/>
            <w:r w:rsidRPr="006E6746">
              <w:rPr>
                <w:lang w:val="es-ES"/>
              </w:rPr>
              <w:t>of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Economic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Integration</w:t>
            </w:r>
            <w:proofErr w:type="spellEnd"/>
            <w:r w:rsidRPr="006E6746">
              <w:rPr>
                <w:lang w:val="es-ES"/>
              </w:rPr>
              <w:t xml:space="preserve"> and </w:t>
            </w:r>
            <w:proofErr w:type="spellStart"/>
            <w:r w:rsidRPr="006E6746">
              <w:rPr>
                <w:lang w:val="es-ES"/>
              </w:rPr>
              <w:t>Trade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Policy</w:t>
            </w:r>
            <w:proofErr w:type="spellEnd"/>
            <w:r w:rsidRPr="006E6746">
              <w:rPr>
                <w:lang w:val="es-ES"/>
              </w:rPr>
              <w:t>)</w:t>
            </w:r>
          </w:p>
          <w:p w:rsidR="00BB1AD5" w:rsidRPr="006E6746" w:rsidRDefault="002E4D0E" w:rsidP="00D3607E">
            <w:pPr>
              <w:keepNext/>
              <w:keepLines/>
              <w:rPr>
                <w:lang w:val="es-ES"/>
              </w:rPr>
            </w:pPr>
            <w:r w:rsidRPr="006E6746">
              <w:rPr>
                <w:lang w:val="es-ES"/>
              </w:rPr>
              <w:t>Boulevard José Cecilio del Valle</w:t>
            </w:r>
          </w:p>
          <w:p w:rsidR="00BB1AD5" w:rsidRPr="006E6746" w:rsidRDefault="002E4D0E" w:rsidP="00D3607E">
            <w:pPr>
              <w:keepNext/>
              <w:keepLines/>
              <w:rPr>
                <w:lang w:val="es-ES"/>
              </w:rPr>
            </w:pPr>
            <w:r w:rsidRPr="006E6746">
              <w:rPr>
                <w:lang w:val="es-ES"/>
              </w:rPr>
              <w:t>Edificio San José, 3er piso</w:t>
            </w:r>
          </w:p>
          <w:p w:rsidR="00BB1AD5" w:rsidRPr="006E6746" w:rsidRDefault="002E4D0E" w:rsidP="00D3607E">
            <w:pPr>
              <w:keepNext/>
              <w:keepLines/>
              <w:rPr>
                <w:lang w:val="fr-FR"/>
              </w:rPr>
            </w:pPr>
            <w:proofErr w:type="gramStart"/>
            <w:r w:rsidRPr="006E6746">
              <w:rPr>
                <w:lang w:val="fr-FR"/>
              </w:rPr>
              <w:t>Fax</w:t>
            </w:r>
            <w:r w:rsidR="00D3607E" w:rsidRPr="006E6746">
              <w:rPr>
                <w:lang w:val="fr-FR"/>
              </w:rPr>
              <w:t>:</w:t>
            </w:r>
            <w:proofErr w:type="gramEnd"/>
            <w:r w:rsidR="00D3607E" w:rsidRPr="006E6746">
              <w:rPr>
                <w:lang w:val="fr-FR"/>
              </w:rPr>
              <w:t xml:space="preserve"> (</w:t>
            </w:r>
            <w:r w:rsidRPr="006E6746">
              <w:rPr>
                <w:lang w:val="fr-FR"/>
              </w:rPr>
              <w:t>+504) 2235 8383, 2235 5047</w:t>
            </w:r>
          </w:p>
          <w:p w:rsidR="00BB1AD5" w:rsidRPr="006E6746" w:rsidRDefault="002E4D0E" w:rsidP="00D3607E">
            <w:pPr>
              <w:keepNext/>
              <w:keepLines/>
              <w:tabs>
                <w:tab w:val="left" w:pos="738"/>
              </w:tabs>
              <w:rPr>
                <w:lang w:val="fr-FR"/>
              </w:rPr>
            </w:pPr>
            <w:proofErr w:type="gramStart"/>
            <w:r w:rsidRPr="006E6746">
              <w:rPr>
                <w:lang w:val="fr-FR"/>
              </w:rPr>
              <w:t>Email:</w:t>
            </w:r>
            <w:proofErr w:type="gramEnd"/>
            <w:r w:rsidR="009F2FC9" w:rsidRPr="006E6746">
              <w:rPr>
                <w:lang w:val="fr-FR"/>
              </w:rPr>
              <w:t xml:space="preserve"> </w:t>
            </w:r>
            <w:r w:rsidR="009F2FC9" w:rsidRPr="006E6746">
              <w:rPr>
                <w:lang w:val="fr-FR"/>
              </w:rPr>
              <w:tab/>
            </w:r>
            <w:r w:rsidRPr="006E6746">
              <w:rPr>
                <w:lang w:val="fr-FR"/>
              </w:rPr>
              <w:t>gsalinas_sic@yahoo.com</w:t>
            </w:r>
          </w:p>
          <w:p w:rsidR="00BB1AD5" w:rsidRPr="006E6746" w:rsidRDefault="002E4D0E" w:rsidP="006E6746">
            <w:pPr>
              <w:keepNext/>
              <w:keepLines/>
              <w:tabs>
                <w:tab w:val="left" w:pos="738"/>
              </w:tabs>
              <w:spacing w:after="120"/>
              <w:rPr>
                <w:lang w:val="es-ES"/>
              </w:rPr>
            </w:pPr>
            <w:r w:rsidRPr="006E6746">
              <w:rPr>
                <w:lang w:val="fr-FR"/>
              </w:rPr>
              <w:tab/>
            </w:r>
            <w:r w:rsidRPr="006E6746">
              <w:rPr>
                <w:lang w:val="es-ES"/>
              </w:rPr>
              <w:t>wenrodsar@gmail.com</w:t>
            </w:r>
          </w:p>
          <w:p w:rsidR="00BB1AD5" w:rsidRPr="006E6746" w:rsidRDefault="002E4D0E" w:rsidP="00D3607E">
            <w:pPr>
              <w:keepNext/>
              <w:keepLines/>
              <w:rPr>
                <w:lang w:val="es-ES"/>
              </w:rPr>
            </w:pPr>
            <w:bookmarkStart w:id="0" w:name="_GoBack"/>
            <w:bookmarkEnd w:id="0"/>
            <w:r w:rsidRPr="006E6746">
              <w:rPr>
                <w:i/>
                <w:iCs/>
                <w:lang w:val="es-ES"/>
              </w:rPr>
              <w:t>Agencia de Regulación Sanitaria</w:t>
            </w:r>
            <w:r w:rsidRPr="006E6746">
              <w:rPr>
                <w:lang w:val="es-ES"/>
              </w:rPr>
              <w:t xml:space="preserve">, </w:t>
            </w:r>
            <w:proofErr w:type="spellStart"/>
            <w:r w:rsidRPr="006E6746">
              <w:rPr>
                <w:lang w:val="es-ES"/>
              </w:rPr>
              <w:t>ARSA</w:t>
            </w:r>
            <w:proofErr w:type="spellEnd"/>
            <w:r w:rsidRPr="006E6746">
              <w:rPr>
                <w:lang w:val="es-ES"/>
              </w:rPr>
              <w:t xml:space="preserve"> (Agency </w:t>
            </w:r>
            <w:proofErr w:type="spellStart"/>
            <w:r w:rsidRPr="006E6746">
              <w:rPr>
                <w:lang w:val="es-ES"/>
              </w:rPr>
              <w:t>for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Sanitary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Regulation</w:t>
            </w:r>
            <w:proofErr w:type="spellEnd"/>
            <w:r w:rsidRPr="006E6746">
              <w:rPr>
                <w:lang w:val="es-ES"/>
              </w:rPr>
              <w:t>)</w:t>
            </w:r>
          </w:p>
          <w:p w:rsidR="00BB1AD5" w:rsidRPr="006E6746" w:rsidRDefault="002E4D0E" w:rsidP="00D3607E">
            <w:pPr>
              <w:keepNext/>
              <w:keepLines/>
              <w:rPr>
                <w:lang w:val="es-ES"/>
              </w:rPr>
            </w:pPr>
            <w:r w:rsidRPr="006E6746">
              <w:rPr>
                <w:i/>
                <w:iCs/>
                <w:lang w:val="es-ES"/>
              </w:rPr>
              <w:t xml:space="preserve">Dirección de Productos Farmacéuticos y otros Productos de Interés Sanitario </w:t>
            </w:r>
            <w:r w:rsidRPr="006E6746">
              <w:rPr>
                <w:lang w:val="es-ES"/>
              </w:rPr>
              <w:t>(</w:t>
            </w:r>
            <w:proofErr w:type="spellStart"/>
            <w:r w:rsidRPr="006E6746">
              <w:rPr>
                <w:lang w:val="es-ES"/>
              </w:rPr>
              <w:t>Directorate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of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Pharmaceutical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Products</w:t>
            </w:r>
            <w:proofErr w:type="spellEnd"/>
            <w:r w:rsidRPr="006E6746">
              <w:rPr>
                <w:lang w:val="es-ES"/>
              </w:rPr>
              <w:t xml:space="preserve"> and </w:t>
            </w:r>
            <w:proofErr w:type="spellStart"/>
            <w:r w:rsidRPr="006E6746">
              <w:rPr>
                <w:lang w:val="es-ES"/>
              </w:rPr>
              <w:t>Other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Products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of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Sanitary</w:t>
            </w:r>
            <w:proofErr w:type="spellEnd"/>
            <w:r w:rsidRPr="006E6746">
              <w:rPr>
                <w:lang w:val="es-ES"/>
              </w:rPr>
              <w:t xml:space="preserve"> </w:t>
            </w:r>
            <w:proofErr w:type="spellStart"/>
            <w:r w:rsidRPr="006E6746">
              <w:rPr>
                <w:lang w:val="es-ES"/>
              </w:rPr>
              <w:t>Interest</w:t>
            </w:r>
            <w:proofErr w:type="spellEnd"/>
            <w:r w:rsidRPr="006E6746">
              <w:rPr>
                <w:lang w:val="es-ES"/>
              </w:rPr>
              <w:t>)</w:t>
            </w:r>
          </w:p>
          <w:p w:rsidR="00BB1AD5" w:rsidRPr="006E6746" w:rsidRDefault="002E4D0E" w:rsidP="00D3607E">
            <w:pPr>
              <w:keepNext/>
              <w:keepLines/>
              <w:rPr>
                <w:lang w:val="es-ES"/>
              </w:rPr>
            </w:pPr>
            <w:r w:rsidRPr="006E6746">
              <w:rPr>
                <w:lang w:val="es-ES"/>
              </w:rPr>
              <w:t>Calle Los Alcaldes, Frente al City Mall</w:t>
            </w:r>
          </w:p>
          <w:p w:rsidR="00BB1AD5" w:rsidRPr="00D3607E" w:rsidRDefault="002E4D0E" w:rsidP="00D3607E">
            <w:pPr>
              <w:keepNext/>
              <w:keepLines/>
            </w:pPr>
            <w:r w:rsidRPr="00D3607E">
              <w:t>Email</w:t>
            </w:r>
            <w:r w:rsidR="00D3607E" w:rsidRPr="00D3607E">
              <w:t>: a</w:t>
            </w:r>
            <w:r w:rsidRPr="00D3607E">
              <w:t>limentos@arsa.gob.hn</w:t>
            </w:r>
          </w:p>
          <w:p w:rsidR="00BB1AD5" w:rsidRPr="00D3607E" w:rsidRDefault="002E4D0E" w:rsidP="00D3607E">
            <w:pPr>
              <w:keepNext/>
              <w:keepLines/>
              <w:spacing w:after="120"/>
            </w:pPr>
            <w:r w:rsidRPr="00D3607E">
              <w:t xml:space="preserve">Website: </w:t>
            </w:r>
            <w:hyperlink r:id="rId7" w:history="1">
              <w:r w:rsidR="00D3607E" w:rsidRPr="00D3607E">
                <w:rPr>
                  <w:rStyle w:val="Lienhypertexte"/>
                </w:rPr>
                <w:t>http://www.arsa.gob.hn/</w:t>
              </w:r>
            </w:hyperlink>
            <w:r w:rsidRPr="00D3607E">
              <w:t xml:space="preserve"> </w:t>
            </w:r>
          </w:p>
        </w:tc>
      </w:tr>
    </w:tbl>
    <w:p w:rsidR="00293E6A" w:rsidRPr="00D3607E" w:rsidRDefault="006E6746" w:rsidP="00D3607E"/>
    <w:p w:rsidR="00293E6A" w:rsidRPr="00D3607E" w:rsidRDefault="00D3607E" w:rsidP="00D3607E">
      <w:pPr>
        <w:jc w:val="center"/>
        <w:rPr>
          <w:b/>
        </w:rPr>
      </w:pPr>
      <w:r w:rsidRPr="00D3607E">
        <w:rPr>
          <w:b/>
        </w:rPr>
        <w:t>__________</w:t>
      </w:r>
    </w:p>
    <w:sectPr w:rsidR="00293E6A" w:rsidRPr="00D3607E" w:rsidSect="003B7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5A" w:rsidRPr="00D3607E" w:rsidRDefault="002E4D0E">
      <w:r w:rsidRPr="00D3607E">
        <w:separator/>
      </w:r>
    </w:p>
  </w:endnote>
  <w:endnote w:type="continuationSeparator" w:id="0">
    <w:p w:rsidR="004E6F5A" w:rsidRPr="00D3607E" w:rsidRDefault="002E4D0E">
      <w:r w:rsidRPr="00D360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D3607E" w:rsidRDefault="00D3607E" w:rsidP="00D3607E">
    <w:pPr>
      <w:pStyle w:val="Pieddepage"/>
    </w:pPr>
    <w:r w:rsidRPr="00D3607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3607E" w:rsidRDefault="00D3607E" w:rsidP="00D3607E">
    <w:pPr>
      <w:pStyle w:val="Pieddepage"/>
    </w:pPr>
    <w:r w:rsidRPr="00D3607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3607E" w:rsidRDefault="00D3607E" w:rsidP="00D3607E">
    <w:pPr>
      <w:pStyle w:val="Pieddepage"/>
    </w:pPr>
    <w:r w:rsidRPr="00D360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5A" w:rsidRPr="00D3607E" w:rsidRDefault="002E4D0E">
      <w:r w:rsidRPr="00D3607E">
        <w:separator/>
      </w:r>
    </w:p>
  </w:footnote>
  <w:footnote w:type="continuationSeparator" w:id="0">
    <w:p w:rsidR="004E6F5A" w:rsidRPr="00D3607E" w:rsidRDefault="002E4D0E">
      <w:r w:rsidRPr="00D360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7E" w:rsidRPr="00D3607E" w:rsidRDefault="00D3607E" w:rsidP="00D3607E">
    <w:pPr>
      <w:pStyle w:val="En-tte"/>
      <w:spacing w:after="240"/>
      <w:jc w:val="center"/>
    </w:pPr>
    <w:r w:rsidRPr="00D3607E">
      <w:t>G/SPS/N/</w:t>
    </w:r>
    <w:proofErr w:type="spellStart"/>
    <w:r w:rsidRPr="00D3607E">
      <w:t>HND</w:t>
    </w:r>
    <w:proofErr w:type="spellEnd"/>
    <w:r w:rsidRPr="00D3607E">
      <w:t>/36/Add.3</w:t>
    </w:r>
  </w:p>
  <w:p w:rsidR="00D3607E" w:rsidRPr="00D3607E" w:rsidRDefault="00D3607E" w:rsidP="00D3607E">
    <w:pPr>
      <w:pStyle w:val="En-tte"/>
      <w:pBdr>
        <w:bottom w:val="single" w:sz="4" w:space="1" w:color="auto"/>
      </w:pBdr>
      <w:jc w:val="center"/>
    </w:pPr>
    <w:r w:rsidRPr="00D3607E">
      <w:t xml:space="preserve">- </w:t>
    </w:r>
    <w:r w:rsidRPr="00D3607E">
      <w:fldChar w:fldCharType="begin"/>
    </w:r>
    <w:r w:rsidRPr="00D3607E">
      <w:instrText xml:space="preserve"> PAGE  \* Arabic  \* MERGEFORMAT </w:instrText>
    </w:r>
    <w:r w:rsidRPr="00D3607E">
      <w:fldChar w:fldCharType="separate"/>
    </w:r>
    <w:r w:rsidRPr="00D3607E">
      <w:t>1</w:t>
    </w:r>
    <w:r w:rsidRPr="00D3607E">
      <w:fldChar w:fldCharType="end"/>
    </w:r>
    <w:r w:rsidRPr="00D3607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7E" w:rsidRPr="00D3607E" w:rsidRDefault="00D3607E" w:rsidP="00D3607E">
    <w:pPr>
      <w:pStyle w:val="En-tte"/>
      <w:spacing w:after="240"/>
      <w:jc w:val="center"/>
    </w:pPr>
    <w:r w:rsidRPr="00D3607E">
      <w:t>G/SPS/N/</w:t>
    </w:r>
    <w:proofErr w:type="spellStart"/>
    <w:r w:rsidRPr="00D3607E">
      <w:t>HND</w:t>
    </w:r>
    <w:proofErr w:type="spellEnd"/>
    <w:r w:rsidRPr="00D3607E">
      <w:t>/36/Add.3</w:t>
    </w:r>
  </w:p>
  <w:p w:rsidR="00D3607E" w:rsidRPr="00D3607E" w:rsidRDefault="00D3607E" w:rsidP="00D3607E">
    <w:pPr>
      <w:pStyle w:val="En-tte"/>
      <w:pBdr>
        <w:bottom w:val="single" w:sz="4" w:space="1" w:color="auto"/>
      </w:pBdr>
      <w:jc w:val="center"/>
    </w:pPr>
    <w:r w:rsidRPr="00D3607E">
      <w:t xml:space="preserve">- </w:t>
    </w:r>
    <w:r w:rsidRPr="00D3607E">
      <w:fldChar w:fldCharType="begin"/>
    </w:r>
    <w:r w:rsidRPr="00D3607E">
      <w:instrText xml:space="preserve"> PAGE  \* Arabic  \* MERGEFORMAT </w:instrText>
    </w:r>
    <w:r w:rsidRPr="00D3607E">
      <w:fldChar w:fldCharType="separate"/>
    </w:r>
    <w:r w:rsidR="006E6746">
      <w:rPr>
        <w:noProof/>
      </w:rPr>
      <w:t>2</w:t>
    </w:r>
    <w:r w:rsidRPr="00D3607E">
      <w:fldChar w:fldCharType="end"/>
    </w:r>
    <w:r w:rsidRPr="00D3607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3607E" w:rsidRPr="00D3607E" w:rsidTr="00D3607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3607E" w:rsidRPr="00D3607E" w:rsidRDefault="00D3607E" w:rsidP="00D3607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607E" w:rsidRPr="00D3607E" w:rsidRDefault="00D3607E" w:rsidP="00D3607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3607E" w:rsidRPr="00D3607E" w:rsidTr="00D3607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3607E" w:rsidRPr="00D3607E" w:rsidRDefault="00D3607E" w:rsidP="00D3607E">
          <w:pPr>
            <w:jc w:val="left"/>
            <w:rPr>
              <w:rFonts w:eastAsia="Verdana" w:cs="Verdana"/>
              <w:szCs w:val="18"/>
            </w:rPr>
          </w:pPr>
          <w:r w:rsidRPr="00D3607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607E" w:rsidRPr="00D3607E" w:rsidRDefault="00D3607E" w:rsidP="00D3607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3607E" w:rsidRPr="00D3607E" w:rsidTr="00D3607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3607E" w:rsidRPr="00D3607E" w:rsidRDefault="00D3607E" w:rsidP="00D3607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607E" w:rsidRPr="00D3607E" w:rsidRDefault="00D3607E" w:rsidP="00D3607E">
          <w:pPr>
            <w:jc w:val="right"/>
            <w:rPr>
              <w:rFonts w:eastAsia="Verdana" w:cs="Verdana"/>
              <w:b/>
              <w:szCs w:val="18"/>
            </w:rPr>
          </w:pPr>
          <w:r w:rsidRPr="00D3607E">
            <w:rPr>
              <w:b/>
              <w:szCs w:val="18"/>
            </w:rPr>
            <w:t>G/SPS/N/</w:t>
          </w:r>
          <w:proofErr w:type="spellStart"/>
          <w:r w:rsidRPr="00D3607E">
            <w:rPr>
              <w:b/>
              <w:szCs w:val="18"/>
            </w:rPr>
            <w:t>HND</w:t>
          </w:r>
          <w:proofErr w:type="spellEnd"/>
          <w:r w:rsidRPr="00D3607E">
            <w:rPr>
              <w:b/>
              <w:szCs w:val="18"/>
            </w:rPr>
            <w:t>/36/Add.3</w:t>
          </w:r>
        </w:p>
      </w:tc>
    </w:tr>
    <w:tr w:rsidR="00D3607E" w:rsidRPr="00D3607E" w:rsidTr="00D3607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3607E" w:rsidRPr="00D3607E" w:rsidRDefault="00D3607E" w:rsidP="00D3607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607E" w:rsidRPr="00D3607E" w:rsidRDefault="00D3607E" w:rsidP="00D3607E">
          <w:pPr>
            <w:jc w:val="right"/>
            <w:rPr>
              <w:rFonts w:eastAsia="Verdana" w:cs="Verdana"/>
              <w:szCs w:val="18"/>
            </w:rPr>
          </w:pPr>
          <w:r w:rsidRPr="00D3607E">
            <w:rPr>
              <w:rFonts w:eastAsia="Verdana" w:cs="Verdana"/>
              <w:szCs w:val="18"/>
            </w:rPr>
            <w:t>19 October 2018</w:t>
          </w:r>
        </w:p>
      </w:tc>
    </w:tr>
    <w:tr w:rsidR="00D3607E" w:rsidRPr="00D3607E" w:rsidTr="00D3607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607E" w:rsidRPr="00D3607E" w:rsidRDefault="00D3607E" w:rsidP="00D3607E">
          <w:pPr>
            <w:jc w:val="left"/>
            <w:rPr>
              <w:rFonts w:eastAsia="Verdana" w:cs="Verdana"/>
              <w:b/>
              <w:szCs w:val="18"/>
            </w:rPr>
          </w:pPr>
          <w:r w:rsidRPr="00D3607E">
            <w:rPr>
              <w:rFonts w:eastAsia="Verdana" w:cs="Verdana"/>
              <w:color w:val="FF0000"/>
              <w:szCs w:val="18"/>
            </w:rPr>
            <w:t>(18</w:t>
          </w:r>
          <w:r w:rsidRPr="00D3607E">
            <w:rPr>
              <w:rFonts w:eastAsia="Verdana" w:cs="Verdana"/>
              <w:color w:val="FF0000"/>
              <w:szCs w:val="18"/>
            </w:rPr>
            <w:noBreakHyphen/>
          </w:r>
          <w:r w:rsidR="006E6746">
            <w:rPr>
              <w:rFonts w:eastAsia="Verdana" w:cs="Verdana"/>
              <w:color w:val="FF0000"/>
              <w:szCs w:val="18"/>
            </w:rPr>
            <w:t>6545</w:t>
          </w:r>
          <w:r w:rsidRPr="00D3607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607E" w:rsidRPr="00D3607E" w:rsidRDefault="00D3607E" w:rsidP="00D3607E">
          <w:pPr>
            <w:jc w:val="right"/>
            <w:rPr>
              <w:rFonts w:eastAsia="Verdana" w:cs="Verdana"/>
              <w:szCs w:val="18"/>
            </w:rPr>
          </w:pPr>
          <w:r w:rsidRPr="00D3607E">
            <w:rPr>
              <w:rFonts w:eastAsia="Verdana" w:cs="Verdana"/>
              <w:szCs w:val="18"/>
            </w:rPr>
            <w:t xml:space="preserve">Page: </w:t>
          </w:r>
          <w:r w:rsidRPr="00D3607E">
            <w:rPr>
              <w:rFonts w:eastAsia="Verdana" w:cs="Verdana"/>
              <w:szCs w:val="18"/>
            </w:rPr>
            <w:fldChar w:fldCharType="begin"/>
          </w:r>
          <w:r w:rsidRPr="00D3607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3607E">
            <w:rPr>
              <w:rFonts w:eastAsia="Verdana" w:cs="Verdana"/>
              <w:szCs w:val="18"/>
            </w:rPr>
            <w:fldChar w:fldCharType="separate"/>
          </w:r>
          <w:r w:rsidR="006E6746">
            <w:rPr>
              <w:rFonts w:eastAsia="Verdana" w:cs="Verdana"/>
              <w:noProof/>
              <w:szCs w:val="18"/>
            </w:rPr>
            <w:t>1</w:t>
          </w:r>
          <w:r w:rsidRPr="00D3607E">
            <w:rPr>
              <w:rFonts w:eastAsia="Verdana" w:cs="Verdana"/>
              <w:szCs w:val="18"/>
            </w:rPr>
            <w:fldChar w:fldCharType="end"/>
          </w:r>
          <w:r w:rsidRPr="00D3607E">
            <w:rPr>
              <w:rFonts w:eastAsia="Verdana" w:cs="Verdana"/>
              <w:szCs w:val="18"/>
            </w:rPr>
            <w:t>/</w:t>
          </w:r>
          <w:r w:rsidRPr="00D3607E">
            <w:rPr>
              <w:rFonts w:eastAsia="Verdana" w:cs="Verdana"/>
              <w:szCs w:val="18"/>
            </w:rPr>
            <w:fldChar w:fldCharType="begin"/>
          </w:r>
          <w:r w:rsidRPr="00D3607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3607E">
            <w:rPr>
              <w:rFonts w:eastAsia="Verdana" w:cs="Verdana"/>
              <w:szCs w:val="18"/>
            </w:rPr>
            <w:fldChar w:fldCharType="separate"/>
          </w:r>
          <w:r w:rsidR="006E6746">
            <w:rPr>
              <w:rFonts w:eastAsia="Verdana" w:cs="Verdana"/>
              <w:noProof/>
              <w:szCs w:val="18"/>
            </w:rPr>
            <w:t>2</w:t>
          </w:r>
          <w:r w:rsidRPr="00D3607E">
            <w:rPr>
              <w:rFonts w:eastAsia="Verdana" w:cs="Verdana"/>
              <w:szCs w:val="18"/>
            </w:rPr>
            <w:fldChar w:fldCharType="end"/>
          </w:r>
        </w:p>
      </w:tc>
    </w:tr>
    <w:tr w:rsidR="00D3607E" w:rsidRPr="00D3607E" w:rsidTr="00D3607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3607E" w:rsidRPr="00D3607E" w:rsidRDefault="00D3607E" w:rsidP="00D3607E">
          <w:pPr>
            <w:jc w:val="left"/>
            <w:rPr>
              <w:rFonts w:eastAsia="Verdana" w:cs="Verdana"/>
              <w:szCs w:val="18"/>
            </w:rPr>
          </w:pPr>
          <w:r w:rsidRPr="00D3607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3607E" w:rsidRPr="00D3607E" w:rsidRDefault="00D3607E" w:rsidP="00D3607E">
          <w:pPr>
            <w:jc w:val="right"/>
            <w:rPr>
              <w:rFonts w:eastAsia="Verdana" w:cs="Verdana"/>
              <w:bCs/>
              <w:szCs w:val="18"/>
            </w:rPr>
          </w:pPr>
          <w:r w:rsidRPr="00D3607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3607E" w:rsidRDefault="006E6746" w:rsidP="00D36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B38A0F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FA4E5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21065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98CEC84"/>
    <w:numStyleLink w:val="LegalHeadings"/>
  </w:abstractNum>
  <w:abstractNum w:abstractNumId="12" w15:restartNumberingAfterBreak="0">
    <w:nsid w:val="57551E12"/>
    <w:multiLevelType w:val="multilevel"/>
    <w:tmpl w:val="498CEC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D5"/>
    <w:rsid w:val="001C2A55"/>
    <w:rsid w:val="002E4D0E"/>
    <w:rsid w:val="00350A7D"/>
    <w:rsid w:val="003B7572"/>
    <w:rsid w:val="003F096A"/>
    <w:rsid w:val="004E1A6D"/>
    <w:rsid w:val="004E6F5A"/>
    <w:rsid w:val="00535351"/>
    <w:rsid w:val="005A30D6"/>
    <w:rsid w:val="006E6746"/>
    <w:rsid w:val="0096335D"/>
    <w:rsid w:val="009F2FC9"/>
    <w:rsid w:val="00BB1AD5"/>
    <w:rsid w:val="00CB2B9A"/>
    <w:rsid w:val="00D3607E"/>
    <w:rsid w:val="00D70F67"/>
    <w:rsid w:val="00E20D41"/>
    <w:rsid w:val="00F23E54"/>
    <w:rsid w:val="00F87077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F348A1"/>
  <w15:docId w15:val="{D0E0B093-7B84-434E-864F-59605BB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0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3607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3607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3607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3607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3607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3607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360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360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360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3607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D3607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D3607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D3607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D3607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D3607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D3607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D3607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D3607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7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3607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607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3607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3607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3607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3607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D360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3607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360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3607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3607E"/>
    <w:rPr>
      <w:szCs w:val="20"/>
    </w:rPr>
  </w:style>
  <w:style w:type="character" w:customStyle="1" w:styleId="NotedefinCar">
    <w:name w:val="Note de fin Car"/>
    <w:link w:val="Notedefin"/>
    <w:uiPriority w:val="49"/>
    <w:rsid w:val="00D3607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3607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607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360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3607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3607E"/>
    <w:pPr>
      <w:ind w:left="567" w:right="567" w:firstLine="0"/>
    </w:pPr>
  </w:style>
  <w:style w:type="character" w:styleId="Appelnotedebasdep">
    <w:name w:val="footnote reference"/>
    <w:uiPriority w:val="5"/>
    <w:rsid w:val="00D3607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360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3607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3607E"/>
    <w:pPr>
      <w:numPr>
        <w:numId w:val="6"/>
      </w:numPr>
    </w:pPr>
  </w:style>
  <w:style w:type="paragraph" w:styleId="Listepuces">
    <w:name w:val="List Bullet"/>
    <w:basedOn w:val="Normal"/>
    <w:uiPriority w:val="1"/>
    <w:rsid w:val="00D3607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3607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3607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3607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3607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3607E"/>
    <w:pPr>
      <w:ind w:left="720"/>
      <w:contextualSpacing/>
    </w:pPr>
  </w:style>
  <w:style w:type="numbering" w:customStyle="1" w:styleId="ListBullets">
    <w:name w:val="ListBullets"/>
    <w:uiPriority w:val="99"/>
    <w:rsid w:val="00D3607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360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60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360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3607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360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60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607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360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360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360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60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60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360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360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3607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3607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3607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360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360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36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607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3607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3607E"/>
  </w:style>
  <w:style w:type="paragraph" w:styleId="Normalcentr">
    <w:name w:val="Block Text"/>
    <w:basedOn w:val="Normal"/>
    <w:uiPriority w:val="99"/>
    <w:semiHidden/>
    <w:unhideWhenUsed/>
    <w:rsid w:val="00D360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3607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607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3607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3607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3607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3607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D3607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3607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3607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360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607E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36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3607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3607E"/>
  </w:style>
  <w:style w:type="character" w:customStyle="1" w:styleId="DateCar">
    <w:name w:val="Date Car"/>
    <w:basedOn w:val="Policepardfaut"/>
    <w:link w:val="Date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607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607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3607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D3607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360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3607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3607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3607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3607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3607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D3607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3607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3607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3607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607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607E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D3607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3607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3607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360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60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60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60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60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60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60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60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607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3607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3607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360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360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D3607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3607E"/>
    <w:rPr>
      <w:lang w:val="en-GB"/>
    </w:rPr>
  </w:style>
  <w:style w:type="paragraph" w:styleId="Liste">
    <w:name w:val="List"/>
    <w:basedOn w:val="Normal"/>
    <w:uiPriority w:val="99"/>
    <w:semiHidden/>
    <w:unhideWhenUsed/>
    <w:rsid w:val="00D3607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360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360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360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3607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3607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3607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3607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3607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3607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3607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3607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3607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3607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3607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360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3607E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360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360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D360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607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3607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3607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3607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3607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3607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3607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3607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3607E"/>
  </w:style>
  <w:style w:type="character" w:customStyle="1" w:styleId="SalutationsCar">
    <w:name w:val="Salutations Car"/>
    <w:basedOn w:val="Policepardfaut"/>
    <w:link w:val="Salutations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3607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360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D3607E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D3607E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D3607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3607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D70F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D70F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D70F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D70F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D70F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D70F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D70F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D70F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D70F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D70F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D70F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D70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D70F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D70F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D70F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D70F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D70F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D70F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D70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D70F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D70F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70F67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D70F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D70F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D70F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D70F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D70F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D70F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D70F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D70F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D70F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D70F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D70F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D70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D70F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D70F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D70F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D70F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D70F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D70F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D70F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D70F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D70F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70F67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3607E"/>
  </w:style>
  <w:style w:type="table" w:styleId="Tableausimple10">
    <w:name w:val="Plain Table 1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D70F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D70F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D70F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70F67"/>
    <w:rPr>
      <w:u w:val="dotted"/>
      <w:lang w:val="en-GB"/>
    </w:rPr>
  </w:style>
  <w:style w:type="table" w:styleId="Grilledetableauclaire">
    <w:name w:val="Grid Table Light"/>
    <w:basedOn w:val="TableauNormal"/>
    <w:uiPriority w:val="99"/>
    <w:rsid w:val="00D70F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70F67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rsid w:val="00D3607E"/>
    <w:rPr>
      <w:rFonts w:ascii="Verdana" w:eastAsiaTheme="minorHAnsi" w:hAnsi="Verdana" w:cstheme="minorBidi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sa.gob.h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Gullapalli, Aparna</dc:creator>
  <dc:description>LDIMD - DTU</dc:description>
  <cp:lastModifiedBy>Laverriere, Chantal</cp:lastModifiedBy>
  <cp:revision>3</cp:revision>
  <dcterms:created xsi:type="dcterms:W3CDTF">2018-10-25T08:39:00Z</dcterms:created>
  <dcterms:modified xsi:type="dcterms:W3CDTF">2018-10-25T11:23:00Z</dcterms:modified>
</cp:coreProperties>
</file>