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DDA03" w14:textId="77777777" w:rsidR="00EA4725" w:rsidRPr="00441372" w:rsidRDefault="005B41F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F5676" w14:paraId="3FC3338E" w14:textId="77777777" w:rsidTr="00F3021D">
        <w:tc>
          <w:tcPr>
            <w:tcW w:w="707" w:type="dxa"/>
            <w:tcBorders>
              <w:bottom w:val="single" w:sz="6" w:space="0" w:color="auto"/>
            </w:tcBorders>
            <w:shd w:val="clear" w:color="auto" w:fill="auto"/>
          </w:tcPr>
          <w:p w14:paraId="02B1872D" w14:textId="77777777" w:rsidR="00EA4725" w:rsidRPr="00441372" w:rsidRDefault="005B41F1" w:rsidP="00441372">
            <w:pPr>
              <w:spacing w:before="120" w:after="120"/>
              <w:jc w:val="left"/>
            </w:pPr>
            <w:r w:rsidRPr="00441372">
              <w:rPr>
                <w:b/>
              </w:rPr>
              <w:t>1.</w:t>
            </w:r>
          </w:p>
        </w:tc>
        <w:tc>
          <w:tcPr>
            <w:tcW w:w="8320" w:type="dxa"/>
            <w:tcBorders>
              <w:bottom w:val="single" w:sz="6" w:space="0" w:color="auto"/>
            </w:tcBorders>
            <w:shd w:val="clear" w:color="auto" w:fill="auto"/>
          </w:tcPr>
          <w:p w14:paraId="6F9B73E8" w14:textId="77777777" w:rsidR="00EA4725" w:rsidRPr="00441372" w:rsidRDefault="005B41F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14:paraId="39BA6BB8" w14:textId="77777777" w:rsidR="00EA4725" w:rsidRPr="00441372" w:rsidRDefault="005B41F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F5676" w14:paraId="175E8CBB" w14:textId="77777777" w:rsidTr="00F3021D">
        <w:tc>
          <w:tcPr>
            <w:tcW w:w="707" w:type="dxa"/>
            <w:tcBorders>
              <w:top w:val="single" w:sz="6" w:space="0" w:color="auto"/>
              <w:bottom w:val="single" w:sz="6" w:space="0" w:color="auto"/>
            </w:tcBorders>
            <w:shd w:val="clear" w:color="auto" w:fill="auto"/>
          </w:tcPr>
          <w:p w14:paraId="3E9DB3E4" w14:textId="77777777" w:rsidR="00EA4725" w:rsidRPr="00441372" w:rsidRDefault="005B41F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30AFB7C" w14:textId="77777777" w:rsidR="00EA4725" w:rsidRPr="00441372" w:rsidRDefault="005B41F1" w:rsidP="00441372">
            <w:pPr>
              <w:spacing w:before="120" w:after="120"/>
            </w:pPr>
            <w:bookmarkStart w:id="4" w:name="X_SPS_Reg_2A"/>
            <w:r w:rsidRPr="00441372">
              <w:rPr>
                <w:b/>
              </w:rPr>
              <w:t>Agency responsible</w:t>
            </w:r>
            <w:bookmarkEnd w:id="4"/>
            <w:r w:rsidRPr="00441372">
              <w:rPr>
                <w:b/>
              </w:rPr>
              <w:t>:</w:t>
            </w:r>
            <w:r w:rsidRPr="0065690F">
              <w:t xml:space="preserve"> Ministry of Health and Welfare</w:t>
            </w:r>
            <w:bookmarkStart w:id="5" w:name="sps2a"/>
            <w:bookmarkEnd w:id="5"/>
          </w:p>
        </w:tc>
      </w:tr>
      <w:tr w:rsidR="00EF5676" w14:paraId="0934EA9B" w14:textId="77777777" w:rsidTr="00F3021D">
        <w:tc>
          <w:tcPr>
            <w:tcW w:w="707" w:type="dxa"/>
            <w:tcBorders>
              <w:top w:val="single" w:sz="6" w:space="0" w:color="auto"/>
              <w:bottom w:val="single" w:sz="6" w:space="0" w:color="auto"/>
            </w:tcBorders>
            <w:shd w:val="clear" w:color="auto" w:fill="auto"/>
          </w:tcPr>
          <w:p w14:paraId="21499CC1" w14:textId="77777777" w:rsidR="00EA4725" w:rsidRPr="00441372" w:rsidRDefault="005B41F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00F6225" w14:textId="77777777" w:rsidR="00EA4725" w:rsidRPr="00441372" w:rsidRDefault="005B41F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additives to be used in foods</w:t>
            </w:r>
            <w:bookmarkStart w:id="7" w:name="sps3a"/>
            <w:bookmarkEnd w:id="7"/>
          </w:p>
        </w:tc>
      </w:tr>
      <w:tr w:rsidR="00EF5676" w14:paraId="0B95087D" w14:textId="77777777" w:rsidTr="00F3021D">
        <w:tc>
          <w:tcPr>
            <w:tcW w:w="707" w:type="dxa"/>
            <w:tcBorders>
              <w:top w:val="single" w:sz="6" w:space="0" w:color="auto"/>
              <w:bottom w:val="single" w:sz="6" w:space="0" w:color="auto"/>
            </w:tcBorders>
            <w:shd w:val="clear" w:color="auto" w:fill="auto"/>
          </w:tcPr>
          <w:p w14:paraId="4E18E286" w14:textId="77777777" w:rsidR="00EA4725" w:rsidRPr="00441372" w:rsidRDefault="005B41F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BB6FA95" w14:textId="77777777" w:rsidR="00EA4725" w:rsidRPr="00441372" w:rsidRDefault="005B41F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5B8000B" w14:textId="77777777" w:rsidR="00EA4725" w:rsidRPr="00441372" w:rsidRDefault="005B41F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EE67EA3" w14:textId="77777777" w:rsidR="00EA4725" w:rsidRPr="00441372" w:rsidRDefault="005B41F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F5676" w14:paraId="0450E545" w14:textId="77777777" w:rsidTr="00F3021D">
        <w:tc>
          <w:tcPr>
            <w:tcW w:w="707" w:type="dxa"/>
            <w:tcBorders>
              <w:top w:val="single" w:sz="6" w:space="0" w:color="auto"/>
              <w:bottom w:val="single" w:sz="6" w:space="0" w:color="auto"/>
            </w:tcBorders>
            <w:shd w:val="clear" w:color="auto" w:fill="auto"/>
          </w:tcPr>
          <w:p w14:paraId="6F734BA5" w14:textId="77777777" w:rsidR="00EA4725" w:rsidRPr="00441372" w:rsidRDefault="005B41F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529E789" w14:textId="2015234E" w:rsidR="00EA4725" w:rsidRPr="00441372" w:rsidRDefault="005B41F1" w:rsidP="00441372">
            <w:pPr>
              <w:spacing w:before="120" w:after="120"/>
            </w:pPr>
            <w:bookmarkStart w:id="15" w:name="X_SPS_Reg_5A"/>
            <w:r w:rsidRPr="00441372">
              <w:rPr>
                <w:b/>
              </w:rPr>
              <w:t>Title of the notified document</w:t>
            </w:r>
            <w:bookmarkEnd w:id="15"/>
            <w:r w:rsidRPr="00441372">
              <w:rPr>
                <w:b/>
              </w:rPr>
              <w:t>:</w:t>
            </w:r>
            <w:r w:rsidRPr="0065690F">
              <w:t xml:space="preserve"> The Draft Amendment of Standards for Specification, Scope, Application and Limitation of Food Additives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 and English.</w:t>
            </w:r>
            <w:bookmarkEnd w:id="18"/>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w:t>
            </w:r>
            <w:bookmarkEnd w:id="20"/>
          </w:p>
          <w:p w14:paraId="23A45082" w14:textId="77777777" w:rsidR="00EA4725" w:rsidRPr="00441372" w:rsidRDefault="005406A7" w:rsidP="00441372">
            <w:hyperlink r:id="rId7" w:tgtFrame="_blank" w:history="1">
              <w:r w:rsidR="005B41F1" w:rsidRPr="00441372">
                <w:rPr>
                  <w:color w:val="0000FF"/>
                  <w:u w:val="single"/>
                </w:rPr>
                <w:t>https://members.wto.org/crnattachments/2020/SPS/TPKM/20_3994_00_e.pdf</w:t>
              </w:r>
            </w:hyperlink>
          </w:p>
          <w:p w14:paraId="71B1479E" w14:textId="77777777" w:rsidR="00EF5676" w:rsidRPr="00441372" w:rsidRDefault="005406A7" w:rsidP="00441372">
            <w:hyperlink r:id="rId8" w:tgtFrame="_blank" w:history="1">
              <w:r w:rsidR="005B41F1" w:rsidRPr="00441372">
                <w:rPr>
                  <w:color w:val="0000FF"/>
                  <w:u w:val="single"/>
                </w:rPr>
                <w:t>https://members.wto.org/crnattachments/2020/SPS/TPKM/20_3994_01_x.pdf</w:t>
              </w:r>
            </w:hyperlink>
          </w:p>
          <w:p w14:paraId="391561AC" w14:textId="77777777" w:rsidR="00EF5676" w:rsidRPr="00441372" w:rsidRDefault="005406A7" w:rsidP="00441372">
            <w:pPr>
              <w:spacing w:after="120"/>
            </w:pPr>
            <w:hyperlink r:id="rId9" w:tgtFrame="_blank" w:history="1">
              <w:r w:rsidR="005B41F1" w:rsidRPr="00441372">
                <w:rPr>
                  <w:color w:val="0000FF"/>
                  <w:u w:val="single"/>
                </w:rPr>
                <w:t>https://members.wto.org/crnattachments/2020/SPS/TPKM/20_3994_02_x.pdf</w:t>
              </w:r>
            </w:hyperlink>
            <w:bookmarkStart w:id="21" w:name="sps5d"/>
            <w:bookmarkEnd w:id="21"/>
          </w:p>
        </w:tc>
      </w:tr>
      <w:tr w:rsidR="00EF5676" w14:paraId="45AC9BB7" w14:textId="77777777" w:rsidTr="00F3021D">
        <w:tc>
          <w:tcPr>
            <w:tcW w:w="707" w:type="dxa"/>
            <w:tcBorders>
              <w:top w:val="single" w:sz="6" w:space="0" w:color="auto"/>
              <w:bottom w:val="single" w:sz="6" w:space="0" w:color="auto"/>
            </w:tcBorders>
            <w:shd w:val="clear" w:color="auto" w:fill="auto"/>
          </w:tcPr>
          <w:p w14:paraId="2E783D1E" w14:textId="77777777" w:rsidR="00EA4725" w:rsidRPr="00441372" w:rsidRDefault="005B41F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5CD7273" w14:textId="77777777" w:rsidR="00EA4725" w:rsidRPr="00441372" w:rsidRDefault="005B41F1" w:rsidP="00441372">
            <w:pPr>
              <w:spacing w:before="120" w:after="120"/>
            </w:pPr>
            <w:bookmarkStart w:id="22" w:name="X_SPS_Reg_6A"/>
            <w:r w:rsidRPr="00441372">
              <w:rPr>
                <w:b/>
              </w:rPr>
              <w:t>Description of content</w:t>
            </w:r>
            <w:bookmarkEnd w:id="22"/>
            <w:r w:rsidRPr="00441372">
              <w:rPr>
                <w:b/>
              </w:rPr>
              <w:t>:</w:t>
            </w:r>
            <w:r w:rsidRPr="0065690F">
              <w:t xml:space="preserve"> Establishment of standards for specification, scope, application and limitation of carbon dioxide.</w:t>
            </w:r>
            <w:bookmarkStart w:id="23" w:name="sps6a"/>
            <w:bookmarkEnd w:id="23"/>
          </w:p>
        </w:tc>
      </w:tr>
      <w:tr w:rsidR="00EF5676" w14:paraId="6242A5B9" w14:textId="77777777" w:rsidTr="00F3021D">
        <w:tc>
          <w:tcPr>
            <w:tcW w:w="707" w:type="dxa"/>
            <w:tcBorders>
              <w:top w:val="single" w:sz="6" w:space="0" w:color="auto"/>
              <w:bottom w:val="single" w:sz="6" w:space="0" w:color="auto"/>
            </w:tcBorders>
            <w:shd w:val="clear" w:color="auto" w:fill="auto"/>
          </w:tcPr>
          <w:p w14:paraId="09DE9194" w14:textId="77777777" w:rsidR="00EA4725" w:rsidRPr="00441372" w:rsidRDefault="005B41F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A8382EE" w14:textId="77777777" w:rsidR="00EA4725" w:rsidRPr="00441372" w:rsidRDefault="005B41F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F5676" w14:paraId="56E0B59B" w14:textId="77777777" w:rsidTr="00F3021D">
        <w:tc>
          <w:tcPr>
            <w:tcW w:w="707" w:type="dxa"/>
            <w:tcBorders>
              <w:top w:val="single" w:sz="6" w:space="0" w:color="auto"/>
              <w:bottom w:val="single" w:sz="6" w:space="0" w:color="auto"/>
            </w:tcBorders>
            <w:shd w:val="clear" w:color="auto" w:fill="auto"/>
          </w:tcPr>
          <w:p w14:paraId="31DC8C11" w14:textId="77777777" w:rsidR="00EA4725" w:rsidRPr="00441372" w:rsidRDefault="005B41F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4F62431" w14:textId="77777777" w:rsidR="00EA4725" w:rsidRPr="00441372" w:rsidRDefault="005B41F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1D75899" w14:textId="131A6112" w:rsidR="00EA4725" w:rsidRPr="00441372" w:rsidRDefault="005B41F1"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Codex STAN 192-1995 and JECFA </w:t>
            </w:r>
            <w:r w:rsidR="005406A7" w:rsidRPr="0065690F">
              <w:t>Specifications</w:t>
            </w:r>
            <w:bookmarkStart w:id="40" w:name="_GoBack"/>
            <w:bookmarkEnd w:id="40"/>
            <w:r w:rsidRPr="0065690F">
              <w:t xml:space="preserve"> of  carbon dioxide.</w:t>
            </w:r>
            <w:bookmarkEnd w:id="39"/>
          </w:p>
          <w:p w14:paraId="5D6EB587" w14:textId="77777777" w:rsidR="00EA4725" w:rsidRPr="00441372" w:rsidRDefault="005B41F1"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7B36F4F9" w14:textId="77777777" w:rsidR="00EA4725" w:rsidRPr="00441372" w:rsidRDefault="005B41F1"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0660FB1B" w14:textId="77777777" w:rsidR="00EA4725" w:rsidRPr="00441372" w:rsidRDefault="005B41F1"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518DFE05" w14:textId="77777777" w:rsidR="00EA4725" w:rsidRPr="00441372" w:rsidRDefault="005B41F1"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4F56DD08" w14:textId="77777777" w:rsidR="00EA4725" w:rsidRPr="00441372" w:rsidRDefault="005B41F1"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526A663B" w14:textId="77777777" w:rsidR="00EA4725" w:rsidRPr="00441372" w:rsidRDefault="005B41F1"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EF5676" w14:paraId="633D3DCF" w14:textId="77777777" w:rsidTr="00F3021D">
        <w:tc>
          <w:tcPr>
            <w:tcW w:w="707" w:type="dxa"/>
            <w:tcBorders>
              <w:top w:val="single" w:sz="6" w:space="0" w:color="auto"/>
              <w:bottom w:val="single" w:sz="6" w:space="0" w:color="auto"/>
            </w:tcBorders>
            <w:shd w:val="clear" w:color="auto" w:fill="auto"/>
          </w:tcPr>
          <w:p w14:paraId="05A3E2CA" w14:textId="77777777" w:rsidR="00EA4725" w:rsidRPr="00441372" w:rsidRDefault="005B41F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B400CF0" w14:textId="15C9C1B3" w:rsidR="00EA4725" w:rsidRPr="00441372" w:rsidRDefault="005B41F1"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The</w:t>
            </w:r>
            <w:r>
              <w:t> </w:t>
            </w:r>
            <w:r w:rsidRPr="0065690F">
              <w:t>Draft Amendment of Standards for Specification, Scope, Application and Limitation of Food Additives (available in English,</w:t>
            </w:r>
            <w:r>
              <w:t xml:space="preserve"> </w:t>
            </w:r>
            <w:r w:rsidRPr="0065690F">
              <w:t>3 pages) (MOHW Food No.1091301343,</w:t>
            </w:r>
            <w:r>
              <w:t xml:space="preserve"> </w:t>
            </w:r>
            <w:r w:rsidRPr="0065690F">
              <w:t>01 July</w:t>
            </w:r>
            <w:r>
              <w:t> </w:t>
            </w:r>
            <w:r w:rsidRPr="0065690F">
              <w:t xml:space="preserve">2020) is available in English from the National Notification Authority, National Enquiry Point, and Ministry of Health and Welfare. The standards will be published in the Official Government Gazette when adopted. The full text may be downloaded from the following website: </w:t>
            </w:r>
            <w:hyperlink r:id="rId10" w:tgtFrame="_blank" w:history="1">
              <w:r w:rsidRPr="0065690F">
                <w:rPr>
                  <w:color w:val="0000FF"/>
                  <w:u w:val="single"/>
                </w:rPr>
                <w:t>http://www.fda.gov.tw/TC/news.aspx?cid=3</w:t>
              </w:r>
            </w:hyperlink>
            <w:r w:rsidRPr="0065690F">
              <w:t xml:space="preserve"> (available in Chinese and English)</w:t>
            </w:r>
            <w:bookmarkStart w:id="57" w:name="sps9a"/>
            <w:bookmarkEnd w:id="57"/>
            <w:r w:rsidRPr="0065690F">
              <w:rPr>
                <w:bCs/>
              </w:rPr>
              <w:t xml:space="preserve"> (available in Chinese and English)</w:t>
            </w:r>
            <w:bookmarkStart w:id="58" w:name="sps9b"/>
            <w:bookmarkEnd w:id="58"/>
          </w:p>
        </w:tc>
      </w:tr>
      <w:tr w:rsidR="00EF5676" w14:paraId="5ECCA545" w14:textId="77777777" w:rsidTr="00F3021D">
        <w:tc>
          <w:tcPr>
            <w:tcW w:w="707" w:type="dxa"/>
            <w:tcBorders>
              <w:top w:val="single" w:sz="6" w:space="0" w:color="auto"/>
              <w:bottom w:val="single" w:sz="6" w:space="0" w:color="auto"/>
            </w:tcBorders>
            <w:shd w:val="clear" w:color="auto" w:fill="auto"/>
          </w:tcPr>
          <w:p w14:paraId="3F791A52" w14:textId="77777777" w:rsidR="00EA4725" w:rsidRPr="00441372" w:rsidRDefault="005B41F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3F399C0" w14:textId="77777777" w:rsidR="00EA4725" w:rsidRPr="00441372" w:rsidRDefault="005B41F1"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14:paraId="535E2C0C" w14:textId="77777777" w:rsidR="00EA4725" w:rsidRPr="00441372" w:rsidRDefault="005B41F1"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EF5676" w14:paraId="124F7D35" w14:textId="77777777" w:rsidTr="00F3021D">
        <w:tc>
          <w:tcPr>
            <w:tcW w:w="707" w:type="dxa"/>
            <w:tcBorders>
              <w:top w:val="single" w:sz="6" w:space="0" w:color="auto"/>
              <w:bottom w:val="single" w:sz="6" w:space="0" w:color="auto"/>
            </w:tcBorders>
            <w:shd w:val="clear" w:color="auto" w:fill="auto"/>
          </w:tcPr>
          <w:p w14:paraId="6BED2AE5" w14:textId="77777777" w:rsidR="00EA4725" w:rsidRPr="00441372" w:rsidRDefault="005B41F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4938370" w14:textId="77777777" w:rsidR="00EA4725" w:rsidRPr="00441372" w:rsidRDefault="005B41F1"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w:t>
            </w:r>
            <w:bookmarkStart w:id="66" w:name="sps11a"/>
            <w:bookmarkEnd w:id="66"/>
          </w:p>
          <w:p w14:paraId="2A261710" w14:textId="77777777" w:rsidR="00EA4725" w:rsidRPr="00441372" w:rsidRDefault="005B41F1"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EF5676" w14:paraId="756A9AEB" w14:textId="77777777" w:rsidTr="00F3021D">
        <w:tc>
          <w:tcPr>
            <w:tcW w:w="707" w:type="dxa"/>
            <w:tcBorders>
              <w:top w:val="single" w:sz="6" w:space="0" w:color="auto"/>
              <w:bottom w:val="single" w:sz="6" w:space="0" w:color="auto"/>
            </w:tcBorders>
            <w:shd w:val="clear" w:color="auto" w:fill="auto"/>
          </w:tcPr>
          <w:p w14:paraId="0E831D2B" w14:textId="77777777" w:rsidR="00EA4725" w:rsidRPr="00441372" w:rsidRDefault="005B41F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702B5F7" w14:textId="77777777" w:rsidR="00EA4725" w:rsidRPr="00441372" w:rsidRDefault="005B41F1"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8 September 2020</w:t>
            </w:r>
            <w:bookmarkEnd w:id="73"/>
          </w:p>
          <w:p w14:paraId="1E0B992D" w14:textId="77777777" w:rsidR="00EA4725" w:rsidRPr="00441372" w:rsidRDefault="005B41F1"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3E002206" w14:textId="77777777" w:rsidR="00EF5676" w:rsidRPr="0065690F" w:rsidRDefault="005B41F1" w:rsidP="00441372">
            <w:r w:rsidRPr="0065690F">
              <w:t>Food and Drug Administration</w:t>
            </w:r>
          </w:p>
          <w:p w14:paraId="26260F61" w14:textId="77777777" w:rsidR="00EF5676" w:rsidRPr="0065690F" w:rsidRDefault="005B41F1" w:rsidP="00441372">
            <w:r w:rsidRPr="0065690F">
              <w:t>Ministry of Health and Welfare</w:t>
            </w:r>
          </w:p>
          <w:p w14:paraId="1D28D5DB" w14:textId="77777777" w:rsidR="00EF5676" w:rsidRPr="0065690F" w:rsidRDefault="005B41F1" w:rsidP="00441372">
            <w:r w:rsidRPr="0065690F">
              <w:t xml:space="preserve">No.161-2, </w:t>
            </w:r>
            <w:proofErr w:type="spellStart"/>
            <w:r w:rsidRPr="0065690F">
              <w:t>Kunyang</w:t>
            </w:r>
            <w:proofErr w:type="spellEnd"/>
            <w:r w:rsidRPr="0065690F">
              <w:t xml:space="preserve"> St, </w:t>
            </w:r>
            <w:proofErr w:type="spellStart"/>
            <w:r w:rsidRPr="0065690F">
              <w:t>Nangang</w:t>
            </w:r>
            <w:proofErr w:type="spellEnd"/>
            <w:r w:rsidRPr="0065690F">
              <w:t xml:space="preserve"> District, Taipei City 115-61, Taiwan</w:t>
            </w:r>
          </w:p>
          <w:p w14:paraId="42A0EF53" w14:textId="77777777" w:rsidR="00EF5676" w:rsidRPr="0065690F" w:rsidRDefault="005B41F1" w:rsidP="00441372">
            <w:r w:rsidRPr="0065690F">
              <w:t xml:space="preserve">Tel: +(8862) 2787 8000 </w:t>
            </w:r>
            <w:proofErr w:type="spellStart"/>
            <w:r w:rsidRPr="0065690F">
              <w:t>ext</w:t>
            </w:r>
            <w:proofErr w:type="spellEnd"/>
            <w:r w:rsidRPr="0065690F">
              <w:t xml:space="preserve"> 7378</w:t>
            </w:r>
          </w:p>
          <w:p w14:paraId="330A28E8" w14:textId="77777777" w:rsidR="00EF5676" w:rsidRPr="0065690F" w:rsidRDefault="005B41F1" w:rsidP="00441372">
            <w:r w:rsidRPr="0065690F">
              <w:t>Fax: +(8862) 2653 1062</w:t>
            </w:r>
          </w:p>
          <w:p w14:paraId="27D01962" w14:textId="0C18EC03" w:rsidR="00EF5676" w:rsidRPr="0065690F" w:rsidRDefault="005B41F1" w:rsidP="00441372">
            <w:pPr>
              <w:spacing w:after="120"/>
            </w:pPr>
            <w:r w:rsidRPr="0065690F">
              <w:t xml:space="preserve">E-mail: </w:t>
            </w:r>
            <w:hyperlink r:id="rId11" w:history="1">
              <w:r w:rsidRPr="0013683A">
                <w:rPr>
                  <w:rStyle w:val="Hyperlink"/>
                </w:rPr>
                <w:t>chihaolee@fda.gov.tw</w:t>
              </w:r>
            </w:hyperlink>
            <w:bookmarkStart w:id="80" w:name="sps12d"/>
            <w:bookmarkEnd w:id="80"/>
            <w:r>
              <w:t xml:space="preserve"> </w:t>
            </w:r>
          </w:p>
        </w:tc>
      </w:tr>
      <w:tr w:rsidR="00EF5676" w14:paraId="41D75652" w14:textId="77777777" w:rsidTr="00F3021D">
        <w:tc>
          <w:tcPr>
            <w:tcW w:w="707" w:type="dxa"/>
            <w:tcBorders>
              <w:top w:val="single" w:sz="6" w:space="0" w:color="auto"/>
            </w:tcBorders>
            <w:shd w:val="clear" w:color="auto" w:fill="auto"/>
          </w:tcPr>
          <w:p w14:paraId="15C60CCE" w14:textId="77777777" w:rsidR="00EA4725" w:rsidRPr="00441372" w:rsidRDefault="005B41F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9E5EFCF" w14:textId="77777777" w:rsidR="00EA4725" w:rsidRPr="00441372" w:rsidRDefault="005B41F1"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352DC226" w14:textId="77777777" w:rsidR="00EA4725" w:rsidRPr="0065690F" w:rsidRDefault="005B41F1" w:rsidP="00F3021D">
            <w:pPr>
              <w:keepNext/>
              <w:keepLines/>
              <w:rPr>
                <w:bCs/>
              </w:rPr>
            </w:pPr>
            <w:r w:rsidRPr="0065690F">
              <w:rPr>
                <w:bCs/>
              </w:rPr>
              <w:t>Food and Drug Administration</w:t>
            </w:r>
          </w:p>
          <w:p w14:paraId="377DFF80" w14:textId="77777777" w:rsidR="00EA4725" w:rsidRPr="0065690F" w:rsidRDefault="005B41F1" w:rsidP="00F3021D">
            <w:pPr>
              <w:keepNext/>
              <w:keepLines/>
              <w:rPr>
                <w:bCs/>
              </w:rPr>
            </w:pPr>
            <w:r w:rsidRPr="0065690F">
              <w:rPr>
                <w:bCs/>
              </w:rPr>
              <w:t>Ministry of Health and Welfare</w:t>
            </w:r>
          </w:p>
          <w:p w14:paraId="77BFA737" w14:textId="77777777" w:rsidR="00EA4725" w:rsidRPr="0065690F" w:rsidRDefault="005B41F1" w:rsidP="00F3021D">
            <w:pPr>
              <w:keepNext/>
              <w:keepLines/>
              <w:rPr>
                <w:bCs/>
              </w:rPr>
            </w:pPr>
            <w:r w:rsidRPr="0065690F">
              <w:rPr>
                <w:bCs/>
              </w:rPr>
              <w:t xml:space="preserve">No.161-2, </w:t>
            </w:r>
            <w:proofErr w:type="spellStart"/>
            <w:r w:rsidRPr="0065690F">
              <w:rPr>
                <w:bCs/>
              </w:rPr>
              <w:t>Kunyang</w:t>
            </w:r>
            <w:proofErr w:type="spellEnd"/>
            <w:r w:rsidRPr="0065690F">
              <w:rPr>
                <w:bCs/>
              </w:rPr>
              <w:t xml:space="preserve"> St, </w:t>
            </w:r>
            <w:proofErr w:type="spellStart"/>
            <w:r w:rsidRPr="0065690F">
              <w:rPr>
                <w:bCs/>
              </w:rPr>
              <w:t>Nangang</w:t>
            </w:r>
            <w:proofErr w:type="spellEnd"/>
            <w:r w:rsidRPr="0065690F">
              <w:rPr>
                <w:bCs/>
              </w:rPr>
              <w:t xml:space="preserve"> District, Taipei City 115-61, Taiwan</w:t>
            </w:r>
          </w:p>
          <w:p w14:paraId="0E7EE165" w14:textId="77777777" w:rsidR="00EA4725" w:rsidRPr="0065690F" w:rsidRDefault="005B41F1" w:rsidP="00F3021D">
            <w:pPr>
              <w:keepNext/>
              <w:keepLines/>
              <w:rPr>
                <w:bCs/>
              </w:rPr>
            </w:pPr>
            <w:r w:rsidRPr="0065690F">
              <w:rPr>
                <w:bCs/>
              </w:rPr>
              <w:t xml:space="preserve">Tel: +(8862) 2787 8000 </w:t>
            </w:r>
            <w:proofErr w:type="spellStart"/>
            <w:r w:rsidRPr="0065690F">
              <w:rPr>
                <w:bCs/>
              </w:rPr>
              <w:t>ext</w:t>
            </w:r>
            <w:proofErr w:type="spellEnd"/>
            <w:r w:rsidRPr="0065690F">
              <w:rPr>
                <w:bCs/>
              </w:rPr>
              <w:t xml:space="preserve"> 7378</w:t>
            </w:r>
          </w:p>
          <w:p w14:paraId="34998F46" w14:textId="77777777" w:rsidR="00EA4725" w:rsidRPr="0065690F" w:rsidRDefault="005B41F1" w:rsidP="00F3021D">
            <w:pPr>
              <w:keepNext/>
              <w:keepLines/>
              <w:rPr>
                <w:bCs/>
              </w:rPr>
            </w:pPr>
            <w:r w:rsidRPr="0065690F">
              <w:rPr>
                <w:bCs/>
              </w:rPr>
              <w:t>Fax: +(8862) 2653 1062</w:t>
            </w:r>
          </w:p>
          <w:p w14:paraId="021A3106" w14:textId="570692EF" w:rsidR="00EA4725" w:rsidRPr="0065690F" w:rsidRDefault="005B41F1" w:rsidP="00F3021D">
            <w:pPr>
              <w:keepNext/>
              <w:keepLines/>
              <w:spacing w:after="120"/>
              <w:rPr>
                <w:bCs/>
              </w:rPr>
            </w:pPr>
            <w:r w:rsidRPr="0065690F">
              <w:rPr>
                <w:bCs/>
              </w:rPr>
              <w:t xml:space="preserve">E-mail: </w:t>
            </w:r>
            <w:hyperlink r:id="rId12" w:history="1">
              <w:r w:rsidRPr="0013683A">
                <w:rPr>
                  <w:rStyle w:val="Hyperlink"/>
                  <w:bCs/>
                </w:rPr>
                <w:t>chihaolee@fda.gov.tw</w:t>
              </w:r>
            </w:hyperlink>
            <w:bookmarkStart w:id="87" w:name="sps13c"/>
            <w:bookmarkEnd w:id="87"/>
            <w:r>
              <w:rPr>
                <w:bCs/>
              </w:rPr>
              <w:t xml:space="preserve"> </w:t>
            </w:r>
          </w:p>
        </w:tc>
      </w:tr>
    </w:tbl>
    <w:p w14:paraId="7D1768E5" w14:textId="77777777" w:rsidR="007141CF" w:rsidRPr="00441372" w:rsidRDefault="007141CF" w:rsidP="00441372"/>
    <w:sectPr w:rsidR="007141CF" w:rsidRPr="00441372" w:rsidSect="005B41F1">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BD3AA" w14:textId="77777777" w:rsidR="00E02F36" w:rsidRDefault="005B41F1">
      <w:r>
        <w:separator/>
      </w:r>
    </w:p>
  </w:endnote>
  <w:endnote w:type="continuationSeparator" w:id="0">
    <w:p w14:paraId="091B5977" w14:textId="77777777" w:rsidR="00E02F36" w:rsidRDefault="005B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DA56" w14:textId="445F8D07" w:rsidR="00EA4725" w:rsidRPr="005B41F1" w:rsidRDefault="005B41F1" w:rsidP="005B41F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E551" w14:textId="79B19C26" w:rsidR="00EA4725" w:rsidRPr="005B41F1" w:rsidRDefault="005B41F1" w:rsidP="005B41F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5D88F" w14:textId="77777777" w:rsidR="00C863EB" w:rsidRPr="00441372" w:rsidRDefault="005B41F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0199F" w14:textId="77777777" w:rsidR="00E02F36" w:rsidRDefault="005B41F1">
      <w:r>
        <w:separator/>
      </w:r>
    </w:p>
  </w:footnote>
  <w:footnote w:type="continuationSeparator" w:id="0">
    <w:p w14:paraId="0DFC0B97" w14:textId="77777777" w:rsidR="00E02F36" w:rsidRDefault="005B4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348E" w14:textId="77777777" w:rsidR="005B41F1" w:rsidRPr="005B41F1" w:rsidRDefault="005B41F1" w:rsidP="005B41F1">
    <w:pPr>
      <w:pStyle w:val="Header"/>
      <w:pBdr>
        <w:bottom w:val="single" w:sz="4" w:space="1" w:color="auto"/>
      </w:pBdr>
      <w:tabs>
        <w:tab w:val="clear" w:pos="4513"/>
        <w:tab w:val="clear" w:pos="9027"/>
      </w:tabs>
      <w:jc w:val="center"/>
    </w:pPr>
    <w:r w:rsidRPr="005B41F1">
      <w:t>G/SPS/N/TPKM/535</w:t>
    </w:r>
  </w:p>
  <w:p w14:paraId="7E3E6E45" w14:textId="77777777" w:rsidR="005B41F1" w:rsidRPr="005B41F1" w:rsidRDefault="005B41F1" w:rsidP="005B41F1">
    <w:pPr>
      <w:pStyle w:val="Header"/>
      <w:pBdr>
        <w:bottom w:val="single" w:sz="4" w:space="1" w:color="auto"/>
      </w:pBdr>
      <w:tabs>
        <w:tab w:val="clear" w:pos="4513"/>
        <w:tab w:val="clear" w:pos="9027"/>
      </w:tabs>
      <w:jc w:val="center"/>
    </w:pPr>
  </w:p>
  <w:p w14:paraId="6A757E19" w14:textId="21ACD39A" w:rsidR="005B41F1" w:rsidRPr="005B41F1" w:rsidRDefault="005B41F1" w:rsidP="005B41F1">
    <w:pPr>
      <w:pStyle w:val="Header"/>
      <w:pBdr>
        <w:bottom w:val="single" w:sz="4" w:space="1" w:color="auto"/>
      </w:pBdr>
      <w:tabs>
        <w:tab w:val="clear" w:pos="4513"/>
        <w:tab w:val="clear" w:pos="9027"/>
      </w:tabs>
      <w:jc w:val="center"/>
    </w:pPr>
    <w:r w:rsidRPr="005B41F1">
      <w:t xml:space="preserve">- </w:t>
    </w:r>
    <w:r w:rsidRPr="005B41F1">
      <w:fldChar w:fldCharType="begin"/>
    </w:r>
    <w:r w:rsidRPr="005B41F1">
      <w:instrText xml:space="preserve"> PAGE </w:instrText>
    </w:r>
    <w:r w:rsidRPr="005B41F1">
      <w:fldChar w:fldCharType="separate"/>
    </w:r>
    <w:r w:rsidRPr="005B41F1">
      <w:rPr>
        <w:noProof/>
      </w:rPr>
      <w:t>2</w:t>
    </w:r>
    <w:r w:rsidRPr="005B41F1">
      <w:fldChar w:fldCharType="end"/>
    </w:r>
    <w:r w:rsidRPr="005B41F1">
      <w:t xml:space="preserve"> -</w:t>
    </w:r>
  </w:p>
  <w:p w14:paraId="4450C0B6" w14:textId="2288857B" w:rsidR="00EA4725" w:rsidRPr="005B41F1" w:rsidRDefault="00EA4725" w:rsidP="005B41F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88FC2" w14:textId="77777777" w:rsidR="005B41F1" w:rsidRPr="005B41F1" w:rsidRDefault="005B41F1" w:rsidP="005B41F1">
    <w:pPr>
      <w:pStyle w:val="Header"/>
      <w:pBdr>
        <w:bottom w:val="single" w:sz="4" w:space="1" w:color="auto"/>
      </w:pBdr>
      <w:tabs>
        <w:tab w:val="clear" w:pos="4513"/>
        <w:tab w:val="clear" w:pos="9027"/>
      </w:tabs>
      <w:jc w:val="center"/>
    </w:pPr>
    <w:r w:rsidRPr="005B41F1">
      <w:t>G/SPS/N/TPKM/535</w:t>
    </w:r>
  </w:p>
  <w:p w14:paraId="2690F80B" w14:textId="77777777" w:rsidR="005B41F1" w:rsidRPr="005B41F1" w:rsidRDefault="005B41F1" w:rsidP="005B41F1">
    <w:pPr>
      <w:pStyle w:val="Header"/>
      <w:pBdr>
        <w:bottom w:val="single" w:sz="4" w:space="1" w:color="auto"/>
      </w:pBdr>
      <w:tabs>
        <w:tab w:val="clear" w:pos="4513"/>
        <w:tab w:val="clear" w:pos="9027"/>
      </w:tabs>
      <w:jc w:val="center"/>
    </w:pPr>
  </w:p>
  <w:p w14:paraId="6C4565F4" w14:textId="4CEFCCCF" w:rsidR="005B41F1" w:rsidRPr="005B41F1" w:rsidRDefault="005B41F1" w:rsidP="005B41F1">
    <w:pPr>
      <w:pStyle w:val="Header"/>
      <w:pBdr>
        <w:bottom w:val="single" w:sz="4" w:space="1" w:color="auto"/>
      </w:pBdr>
      <w:tabs>
        <w:tab w:val="clear" w:pos="4513"/>
        <w:tab w:val="clear" w:pos="9027"/>
      </w:tabs>
      <w:jc w:val="center"/>
    </w:pPr>
    <w:r w:rsidRPr="005B41F1">
      <w:t xml:space="preserve">- </w:t>
    </w:r>
    <w:r w:rsidRPr="005B41F1">
      <w:fldChar w:fldCharType="begin"/>
    </w:r>
    <w:r w:rsidRPr="005B41F1">
      <w:instrText xml:space="preserve"> PAGE </w:instrText>
    </w:r>
    <w:r w:rsidRPr="005B41F1">
      <w:fldChar w:fldCharType="separate"/>
    </w:r>
    <w:r w:rsidRPr="005B41F1">
      <w:rPr>
        <w:noProof/>
      </w:rPr>
      <w:t>2</w:t>
    </w:r>
    <w:r w:rsidRPr="005B41F1">
      <w:fldChar w:fldCharType="end"/>
    </w:r>
    <w:r w:rsidRPr="005B41F1">
      <w:t xml:space="preserve"> -</w:t>
    </w:r>
  </w:p>
  <w:p w14:paraId="23981575" w14:textId="20B21E69" w:rsidR="00EA4725" w:rsidRPr="005B41F1" w:rsidRDefault="00EA4725" w:rsidP="005B41F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5676" w14:paraId="460F366E" w14:textId="77777777" w:rsidTr="00EE3CAF">
      <w:trPr>
        <w:trHeight w:val="240"/>
        <w:jc w:val="center"/>
      </w:trPr>
      <w:tc>
        <w:tcPr>
          <w:tcW w:w="3794" w:type="dxa"/>
          <w:shd w:val="clear" w:color="auto" w:fill="FFFFFF"/>
          <w:tcMar>
            <w:left w:w="108" w:type="dxa"/>
            <w:right w:w="108" w:type="dxa"/>
          </w:tcMar>
          <w:vAlign w:val="center"/>
        </w:tcPr>
        <w:p w14:paraId="4182E900"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56318D86" w14:textId="2BBDB40E" w:rsidR="00ED54E0" w:rsidRPr="00EA4725" w:rsidRDefault="005B41F1" w:rsidP="00422B6F">
          <w:pPr>
            <w:jc w:val="right"/>
            <w:rPr>
              <w:b/>
              <w:color w:val="FF0000"/>
              <w:szCs w:val="16"/>
            </w:rPr>
          </w:pPr>
          <w:r>
            <w:rPr>
              <w:b/>
              <w:color w:val="FF0000"/>
              <w:szCs w:val="16"/>
            </w:rPr>
            <w:t xml:space="preserve"> </w:t>
          </w:r>
        </w:p>
      </w:tc>
    </w:tr>
    <w:bookmarkEnd w:id="88"/>
    <w:tr w:rsidR="00EF5676" w14:paraId="6A4A418C" w14:textId="77777777" w:rsidTr="00EE3CAF">
      <w:trPr>
        <w:trHeight w:val="213"/>
        <w:jc w:val="center"/>
      </w:trPr>
      <w:tc>
        <w:tcPr>
          <w:tcW w:w="3794" w:type="dxa"/>
          <w:vMerge w:val="restart"/>
          <w:shd w:val="clear" w:color="auto" w:fill="FFFFFF"/>
          <w:tcMar>
            <w:left w:w="0" w:type="dxa"/>
            <w:right w:w="0" w:type="dxa"/>
          </w:tcMar>
        </w:tcPr>
        <w:p w14:paraId="50A7F140" w14:textId="1BF840A9" w:rsidR="00ED54E0" w:rsidRPr="00EA4725" w:rsidRDefault="000D58E7" w:rsidP="00422B6F">
          <w:pPr>
            <w:jc w:val="left"/>
          </w:pPr>
          <w:r>
            <w:rPr>
              <w:noProof/>
              <w:lang w:eastAsia="en-GB"/>
            </w:rPr>
            <w:drawing>
              <wp:inline distT="0" distB="0" distL="0" distR="0" wp14:anchorId="583B5096" wp14:editId="78BD9489">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DF158A" w14:textId="77777777" w:rsidR="00ED54E0" w:rsidRPr="00EA4725" w:rsidRDefault="00ED54E0" w:rsidP="00422B6F">
          <w:pPr>
            <w:jc w:val="right"/>
            <w:rPr>
              <w:b/>
              <w:szCs w:val="16"/>
            </w:rPr>
          </w:pPr>
        </w:p>
      </w:tc>
    </w:tr>
    <w:tr w:rsidR="00EF5676" w14:paraId="2F0FE204" w14:textId="77777777" w:rsidTr="00EE3CAF">
      <w:trPr>
        <w:trHeight w:val="868"/>
        <w:jc w:val="center"/>
      </w:trPr>
      <w:tc>
        <w:tcPr>
          <w:tcW w:w="3794" w:type="dxa"/>
          <w:vMerge/>
          <w:shd w:val="clear" w:color="auto" w:fill="FFFFFF"/>
          <w:tcMar>
            <w:left w:w="108" w:type="dxa"/>
            <w:right w:w="108" w:type="dxa"/>
          </w:tcMar>
        </w:tcPr>
        <w:p w14:paraId="3DC17FB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71218A0" w14:textId="77777777" w:rsidR="005B41F1" w:rsidRDefault="005B41F1" w:rsidP="00656ABC">
          <w:pPr>
            <w:jc w:val="right"/>
            <w:rPr>
              <w:b/>
              <w:szCs w:val="16"/>
            </w:rPr>
          </w:pPr>
          <w:bookmarkStart w:id="89" w:name="bmkSymbols"/>
          <w:r>
            <w:rPr>
              <w:b/>
              <w:szCs w:val="16"/>
            </w:rPr>
            <w:t>G/SPS/N/TPKM/535</w:t>
          </w:r>
        </w:p>
        <w:bookmarkEnd w:id="89"/>
        <w:p w14:paraId="04A452FA" w14:textId="5C014071" w:rsidR="00656ABC" w:rsidRPr="00EA4725" w:rsidRDefault="00656ABC" w:rsidP="00656ABC">
          <w:pPr>
            <w:jc w:val="right"/>
            <w:rPr>
              <w:b/>
              <w:szCs w:val="16"/>
            </w:rPr>
          </w:pPr>
        </w:p>
      </w:tc>
    </w:tr>
    <w:tr w:rsidR="00EF5676" w14:paraId="7E3FEF9B" w14:textId="77777777" w:rsidTr="00EE3CAF">
      <w:trPr>
        <w:trHeight w:val="240"/>
        <w:jc w:val="center"/>
      </w:trPr>
      <w:tc>
        <w:tcPr>
          <w:tcW w:w="3794" w:type="dxa"/>
          <w:vMerge/>
          <w:shd w:val="clear" w:color="auto" w:fill="FFFFFF"/>
          <w:tcMar>
            <w:left w:w="108" w:type="dxa"/>
            <w:right w:w="108" w:type="dxa"/>
          </w:tcMar>
          <w:vAlign w:val="center"/>
        </w:tcPr>
        <w:p w14:paraId="0F5E78D7" w14:textId="77777777" w:rsidR="00ED54E0" w:rsidRPr="00EA4725" w:rsidRDefault="00ED54E0" w:rsidP="00422B6F"/>
      </w:tc>
      <w:tc>
        <w:tcPr>
          <w:tcW w:w="5448" w:type="dxa"/>
          <w:gridSpan w:val="2"/>
          <w:shd w:val="clear" w:color="auto" w:fill="FFFFFF"/>
          <w:tcMar>
            <w:left w:w="108" w:type="dxa"/>
            <w:right w:w="108" w:type="dxa"/>
          </w:tcMar>
          <w:vAlign w:val="center"/>
        </w:tcPr>
        <w:p w14:paraId="364E8B3A" w14:textId="77777777" w:rsidR="00ED54E0" w:rsidRPr="00EA4725" w:rsidRDefault="005B41F1" w:rsidP="00422B6F">
          <w:pPr>
            <w:jc w:val="right"/>
            <w:rPr>
              <w:szCs w:val="16"/>
            </w:rPr>
          </w:pPr>
          <w:bookmarkStart w:id="90" w:name="spsDateDistribution"/>
          <w:r w:rsidRPr="00EA4725">
            <w:rPr>
              <w:szCs w:val="16"/>
            </w:rPr>
            <w:t>10 July 2020</w:t>
          </w:r>
          <w:bookmarkStart w:id="91" w:name="bmkDate"/>
          <w:bookmarkEnd w:id="90"/>
          <w:bookmarkEnd w:id="91"/>
        </w:p>
      </w:tc>
    </w:tr>
    <w:tr w:rsidR="00EF5676" w14:paraId="66975DE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5D80EB5" w14:textId="330FEB6E" w:rsidR="00ED54E0" w:rsidRPr="00EA4725" w:rsidRDefault="005B41F1" w:rsidP="00422B6F">
          <w:pPr>
            <w:jc w:val="left"/>
            <w:rPr>
              <w:b/>
            </w:rPr>
          </w:pPr>
          <w:bookmarkStart w:id="92" w:name="bmkSerial"/>
          <w:r w:rsidRPr="00441372">
            <w:rPr>
              <w:color w:val="FF0000"/>
              <w:szCs w:val="16"/>
            </w:rPr>
            <w:t>(</w:t>
          </w:r>
          <w:bookmarkStart w:id="93" w:name="spsSerialNumber"/>
          <w:bookmarkEnd w:id="93"/>
          <w:r w:rsidR="003B1B9A">
            <w:rPr>
              <w:color w:val="FF0000"/>
              <w:szCs w:val="16"/>
            </w:rPr>
            <w:t>20-</w:t>
          </w:r>
          <w:r w:rsidR="00B14DA4">
            <w:rPr>
              <w:color w:val="FF0000"/>
              <w:szCs w:val="16"/>
            </w:rPr>
            <w:t>4733</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7CB92A44" w14:textId="77777777" w:rsidR="00ED54E0" w:rsidRPr="00EA4725" w:rsidRDefault="005B41F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F5676" w14:paraId="10EE6B4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FB243D" w14:textId="7E9DBE5D" w:rsidR="00ED54E0" w:rsidRPr="00EA4725" w:rsidRDefault="005B41F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58AA1B84" w14:textId="68DD633C" w:rsidR="00ED54E0" w:rsidRPr="00441372" w:rsidRDefault="005B41F1" w:rsidP="00EC687E">
          <w:pPr>
            <w:jc w:val="right"/>
            <w:rPr>
              <w:bCs/>
              <w:szCs w:val="18"/>
            </w:rPr>
          </w:pPr>
          <w:bookmarkStart w:id="96" w:name="bmkLanguage"/>
          <w:r>
            <w:rPr>
              <w:bCs/>
              <w:szCs w:val="18"/>
            </w:rPr>
            <w:t>Original: English</w:t>
          </w:r>
          <w:bookmarkEnd w:id="96"/>
        </w:p>
      </w:tc>
    </w:tr>
  </w:tbl>
  <w:p w14:paraId="259536F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74603AE">
      <w:start w:val="1"/>
      <w:numFmt w:val="decimal"/>
      <w:pStyle w:val="SummaryText"/>
      <w:lvlText w:val="%1."/>
      <w:lvlJc w:val="left"/>
      <w:pPr>
        <w:ind w:left="360" w:hanging="360"/>
      </w:pPr>
    </w:lvl>
    <w:lvl w:ilvl="1" w:tplc="6CE27FB0" w:tentative="1">
      <w:start w:val="1"/>
      <w:numFmt w:val="lowerLetter"/>
      <w:lvlText w:val="%2."/>
      <w:lvlJc w:val="left"/>
      <w:pPr>
        <w:ind w:left="1080" w:hanging="360"/>
      </w:pPr>
    </w:lvl>
    <w:lvl w:ilvl="2" w:tplc="EC4A9500" w:tentative="1">
      <w:start w:val="1"/>
      <w:numFmt w:val="lowerRoman"/>
      <w:lvlText w:val="%3."/>
      <w:lvlJc w:val="right"/>
      <w:pPr>
        <w:ind w:left="1800" w:hanging="180"/>
      </w:pPr>
    </w:lvl>
    <w:lvl w:ilvl="3" w:tplc="CEAE8990" w:tentative="1">
      <w:start w:val="1"/>
      <w:numFmt w:val="decimal"/>
      <w:lvlText w:val="%4."/>
      <w:lvlJc w:val="left"/>
      <w:pPr>
        <w:ind w:left="2520" w:hanging="360"/>
      </w:pPr>
    </w:lvl>
    <w:lvl w:ilvl="4" w:tplc="F9EA3374" w:tentative="1">
      <w:start w:val="1"/>
      <w:numFmt w:val="lowerLetter"/>
      <w:lvlText w:val="%5."/>
      <w:lvlJc w:val="left"/>
      <w:pPr>
        <w:ind w:left="3240" w:hanging="360"/>
      </w:pPr>
    </w:lvl>
    <w:lvl w:ilvl="5" w:tplc="783AC6AE" w:tentative="1">
      <w:start w:val="1"/>
      <w:numFmt w:val="lowerRoman"/>
      <w:lvlText w:val="%6."/>
      <w:lvlJc w:val="right"/>
      <w:pPr>
        <w:ind w:left="3960" w:hanging="180"/>
      </w:pPr>
    </w:lvl>
    <w:lvl w:ilvl="6" w:tplc="A40E4394" w:tentative="1">
      <w:start w:val="1"/>
      <w:numFmt w:val="decimal"/>
      <w:lvlText w:val="%7."/>
      <w:lvlJc w:val="left"/>
      <w:pPr>
        <w:ind w:left="4680" w:hanging="360"/>
      </w:pPr>
    </w:lvl>
    <w:lvl w:ilvl="7" w:tplc="E64202B8" w:tentative="1">
      <w:start w:val="1"/>
      <w:numFmt w:val="lowerLetter"/>
      <w:lvlText w:val="%8."/>
      <w:lvlJc w:val="left"/>
      <w:pPr>
        <w:ind w:left="5400" w:hanging="360"/>
      </w:pPr>
    </w:lvl>
    <w:lvl w:ilvl="8" w:tplc="A14EDA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D58E7"/>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B1B9A"/>
    <w:rsid w:val="003E2958"/>
    <w:rsid w:val="00422B6F"/>
    <w:rsid w:val="00423377"/>
    <w:rsid w:val="00441372"/>
    <w:rsid w:val="00467032"/>
    <w:rsid w:val="0046754A"/>
    <w:rsid w:val="004B39D5"/>
    <w:rsid w:val="004E4B52"/>
    <w:rsid w:val="004F203A"/>
    <w:rsid w:val="005336B8"/>
    <w:rsid w:val="005406A7"/>
    <w:rsid w:val="00547B5F"/>
    <w:rsid w:val="005B04B9"/>
    <w:rsid w:val="005B41F1"/>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C6B48"/>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14DA4"/>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2F36"/>
    <w:rsid w:val="00E06B18"/>
    <w:rsid w:val="00E46FD5"/>
    <w:rsid w:val="00E544BB"/>
    <w:rsid w:val="00E56545"/>
    <w:rsid w:val="00E64A48"/>
    <w:rsid w:val="00EA4725"/>
    <w:rsid w:val="00EA5D4F"/>
    <w:rsid w:val="00EB6C56"/>
    <w:rsid w:val="00EC687E"/>
    <w:rsid w:val="00ED54E0"/>
    <w:rsid w:val="00EE3CAF"/>
    <w:rsid w:val="00EF2394"/>
    <w:rsid w:val="00EF5676"/>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9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5B4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PKM/20_3994_01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TPKM/20_3994_00_e.pdf" TargetMode="External"/><Relationship Id="rId12" Type="http://schemas.openxmlformats.org/officeDocument/2006/relationships/hyperlink" Target="mailto:chihaolee@fda.gov.tw"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haolee@fda.gov.t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da.gov.tw/TC/news.aspx?cid=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mbers.wto.org/crnattachments/2020/SPS/TPKM/20_3994_02_x.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CDA25C9.dotm</Template>
  <TotalTime>2</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2020-07-09T14:06:00Z</dcterms:created>
  <dcterms:modified xsi:type="dcterms:W3CDTF">2020-07-09T14:27:00Z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G/SPS/N/TPKM/535</vt:lpwstr>
  </property>
  <property fmtid="{D5CDD505-2E9C-101B-9397-08002B2CF9AE}" pid="3" name="TitusGUID">
    <vt:lpwstr>2b06136a-c538-432a-84ea-89ee0f5eaf5f</vt:lpwstr>
  </property>
  <property fmtid="{D5CDD505-2E9C-101B-9397-08002B2CF9AE}" pid="4" name="WTOCLASSIFICATION">
    <vt:lpwstr>WTO OFFICIAL</vt:lpwstr>
  </property>
</Properties>
</file>