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5C1F0" w14:textId="77777777" w:rsidR="00FF66CB" w:rsidRPr="00793CC0" w:rsidRDefault="00793CC0" w:rsidP="00793CC0">
      <w:pPr>
        <w:pStyle w:val="Title"/>
        <w:rPr>
          <w:caps w:val="0"/>
          <w:kern w:val="0"/>
        </w:rPr>
      </w:pPr>
      <w:r w:rsidRPr="00793CC0">
        <w:rPr>
          <w:rFonts w:eastAsia="Calibri"/>
          <w:caps w:val="0"/>
          <w:kern w:val="0"/>
        </w:rPr>
        <w:t>NOTIFICATION UNDER ARTICLE</w:t>
      </w:r>
      <w:r w:rsidR="00D2687F">
        <w:rPr>
          <w:rFonts w:eastAsia="Calibri"/>
          <w:caps w:val="0"/>
          <w:kern w:val="0"/>
        </w:rPr>
        <w:t> </w:t>
      </w:r>
      <w:r w:rsidRPr="00793CC0">
        <w:rPr>
          <w:rFonts w:eastAsia="Calibri"/>
          <w:caps w:val="0"/>
          <w:kern w:val="0"/>
        </w:rPr>
        <w:t>22 OF THE AGREEMENT</w:t>
      </w:r>
      <w:r w:rsidR="00B6487F">
        <w:rPr>
          <w:rFonts w:eastAsia="Calibri"/>
          <w:caps w:val="0"/>
          <w:kern w:val="0"/>
        </w:rPr>
        <w:t xml:space="preserve"> </w:t>
      </w:r>
      <w:r w:rsidR="00D2687F">
        <w:rPr>
          <w:rFonts w:eastAsia="Calibri"/>
          <w:caps w:val="0"/>
          <w:kern w:val="0"/>
        </w:rPr>
        <w:t>ON</w:t>
      </w:r>
      <w:r w:rsidR="00B6487F">
        <w:rPr>
          <w:rFonts w:eastAsia="Calibri"/>
          <w:caps w:val="0"/>
          <w:kern w:val="0"/>
        </w:rPr>
        <w:br/>
      </w:r>
      <w:r w:rsidRPr="00793CC0">
        <w:rPr>
          <w:rFonts w:eastAsia="Calibri"/>
          <w:caps w:val="0"/>
          <w:kern w:val="0"/>
        </w:rPr>
        <w:t>IMPLEMENTATION</w:t>
      </w:r>
      <w:r w:rsidR="00B6487F">
        <w:rPr>
          <w:rFonts w:eastAsia="Calibri"/>
          <w:caps w:val="0"/>
          <w:kern w:val="0"/>
        </w:rPr>
        <w:t xml:space="preserve"> </w:t>
      </w:r>
      <w:r w:rsidRPr="00793CC0">
        <w:rPr>
          <w:rFonts w:eastAsia="Calibri"/>
          <w:caps w:val="0"/>
          <w:kern w:val="0"/>
        </w:rPr>
        <w:t>OF ARTICLE VII OF THE</w:t>
      </w:r>
      <w:r w:rsidR="00D2687F">
        <w:rPr>
          <w:rFonts w:eastAsia="Calibri"/>
          <w:caps w:val="0"/>
          <w:kern w:val="0"/>
        </w:rPr>
        <w:t xml:space="preserve"> </w:t>
      </w:r>
      <w:r w:rsidRPr="00793CC0">
        <w:rPr>
          <w:rFonts w:eastAsia="Calibri"/>
          <w:caps w:val="0"/>
          <w:kern w:val="0"/>
        </w:rPr>
        <w:t>GENERAL</w:t>
      </w:r>
      <w:r w:rsidR="00B6487F">
        <w:rPr>
          <w:rFonts w:eastAsia="Calibri"/>
          <w:caps w:val="0"/>
          <w:kern w:val="0"/>
        </w:rPr>
        <w:br/>
      </w:r>
      <w:r w:rsidRPr="00793CC0">
        <w:rPr>
          <w:rFonts w:eastAsia="Calibri"/>
          <w:caps w:val="0"/>
          <w:kern w:val="0"/>
        </w:rPr>
        <w:t>AGREEMENT ON TARIFFS AND TRADE 1994</w:t>
      </w:r>
    </w:p>
    <w:p w14:paraId="05DDC100" w14:textId="77777777" w:rsidR="00793CC0" w:rsidRPr="00793CC0" w:rsidRDefault="005911B4" w:rsidP="00793CC0">
      <w:pPr>
        <w:pStyle w:val="TitleCountry"/>
      </w:pPr>
      <w:r>
        <w:t>Colombia</w:t>
      </w:r>
    </w:p>
    <w:p w14:paraId="2741C1F1" w14:textId="77777777" w:rsidR="00FF66CB" w:rsidRPr="00793CC0" w:rsidRDefault="00FF66CB" w:rsidP="00C53AB1">
      <w:pPr>
        <w:spacing w:after="240"/>
        <w:rPr>
          <w:szCs w:val="18"/>
          <w:lang w:eastAsia="en-GB"/>
        </w:rPr>
      </w:pPr>
      <w:r w:rsidRPr="00793CC0">
        <w:rPr>
          <w:szCs w:val="18"/>
          <w:lang w:eastAsia="en-GB"/>
        </w:rPr>
        <w:t xml:space="preserve">The following communication, dated </w:t>
      </w:r>
      <w:r w:rsidR="008D4681">
        <w:rPr>
          <w:szCs w:val="18"/>
          <w:lang w:eastAsia="en-GB"/>
        </w:rPr>
        <w:t>19</w:t>
      </w:r>
      <w:r w:rsidR="00871C7B">
        <w:rPr>
          <w:szCs w:val="18"/>
          <w:lang w:eastAsia="en-GB"/>
        </w:rPr>
        <w:t> </w:t>
      </w:r>
      <w:r w:rsidRPr="00793CC0">
        <w:rPr>
          <w:szCs w:val="18"/>
          <w:lang w:eastAsia="en-GB"/>
        </w:rPr>
        <w:t>A</w:t>
      </w:r>
      <w:r w:rsidR="008D4681">
        <w:rPr>
          <w:szCs w:val="18"/>
          <w:lang w:eastAsia="en-GB"/>
        </w:rPr>
        <w:t>pril</w:t>
      </w:r>
      <w:r w:rsidR="00871C7B">
        <w:rPr>
          <w:szCs w:val="18"/>
          <w:lang w:eastAsia="en-GB"/>
        </w:rPr>
        <w:t> </w:t>
      </w:r>
      <w:r w:rsidRPr="00793CC0">
        <w:rPr>
          <w:szCs w:val="18"/>
          <w:lang w:eastAsia="en-GB"/>
        </w:rPr>
        <w:t>20</w:t>
      </w:r>
      <w:r w:rsidR="008D4681">
        <w:rPr>
          <w:szCs w:val="18"/>
          <w:lang w:eastAsia="en-GB"/>
        </w:rPr>
        <w:t>21</w:t>
      </w:r>
      <w:r w:rsidRPr="00793CC0">
        <w:rPr>
          <w:szCs w:val="18"/>
          <w:lang w:eastAsia="en-GB"/>
        </w:rPr>
        <w:t>, is being circulated at the request of the delegation of Colombia.</w:t>
      </w:r>
    </w:p>
    <w:p w14:paraId="20BA0315" w14:textId="77777777" w:rsidR="00FF66CB" w:rsidRPr="00793CC0" w:rsidRDefault="00793CC0" w:rsidP="00C53AB1">
      <w:pPr>
        <w:spacing w:after="240"/>
        <w:jc w:val="center"/>
        <w:rPr>
          <w:b/>
          <w:lang w:eastAsia="en-GB"/>
        </w:rPr>
      </w:pPr>
      <w:r w:rsidRPr="00793CC0">
        <w:rPr>
          <w:b/>
          <w:lang w:eastAsia="en-GB"/>
        </w:rPr>
        <w:t>_______________</w:t>
      </w:r>
    </w:p>
    <w:p w14:paraId="1B150FE0" w14:textId="77777777" w:rsidR="00C53AB1" w:rsidRDefault="00C53AB1" w:rsidP="00C53AB1">
      <w:pPr>
        <w:spacing w:after="240"/>
      </w:pPr>
    </w:p>
    <w:p w14:paraId="120ED6A6" w14:textId="77777777" w:rsidR="00793CC0" w:rsidRDefault="00FF66CB" w:rsidP="00C53AB1">
      <w:pPr>
        <w:spacing w:after="240"/>
      </w:pPr>
      <w:r w:rsidRPr="00793CC0">
        <w:t xml:space="preserve">The Government of Colombia hereby notifies the </w:t>
      </w:r>
      <w:r w:rsidR="00654C3D" w:rsidRPr="00793CC0">
        <w:t>application of the following regulations</w:t>
      </w:r>
      <w:r w:rsidR="00B9199A">
        <w:rPr>
          <w:rStyle w:val="FootnoteReference"/>
        </w:rPr>
        <w:footnoteReference w:id="1"/>
      </w:r>
      <w:r w:rsidR="00654C3D" w:rsidRPr="00793CC0">
        <w:t xml:space="preserve"> of the Andean Community:</w:t>
      </w:r>
    </w:p>
    <w:p w14:paraId="5E4D62B6" w14:textId="77777777" w:rsidR="00B43100" w:rsidRPr="00AD5814" w:rsidRDefault="00B43100" w:rsidP="00B43100">
      <w:pPr>
        <w:pStyle w:val="NoSpacing"/>
        <w:numPr>
          <w:ilvl w:val="0"/>
          <w:numId w:val="147"/>
        </w:numPr>
        <w:tabs>
          <w:tab w:val="left" w:pos="709"/>
        </w:tabs>
        <w:spacing w:after="240"/>
        <w:ind w:left="709" w:hanging="709"/>
        <w:rPr>
          <w:szCs w:val="18"/>
        </w:rPr>
      </w:pPr>
      <w:r w:rsidRPr="00793CC0">
        <w:rPr>
          <w:b/>
        </w:rPr>
        <w:t xml:space="preserve">Decision </w:t>
      </w:r>
      <w:r>
        <w:rPr>
          <w:b/>
        </w:rPr>
        <w:t>No. </w:t>
      </w:r>
      <w:r w:rsidRPr="00793CC0">
        <w:rPr>
          <w:b/>
        </w:rPr>
        <w:t>571</w:t>
      </w:r>
      <w:r w:rsidRPr="00793CC0">
        <w:t xml:space="preserve"> of the Commission of the Andean Community of 12</w:t>
      </w:r>
      <w:r>
        <w:t> December </w:t>
      </w:r>
      <w:r w:rsidRPr="00793CC0">
        <w:t>2003, Customs Valuation of Imported Goods (Annex</w:t>
      </w:r>
      <w:r>
        <w:t> </w:t>
      </w:r>
      <w:r w:rsidRPr="00793CC0">
        <w:t>1).</w:t>
      </w:r>
    </w:p>
    <w:p w14:paraId="59D0DA19" w14:textId="77777777" w:rsidR="00B43100" w:rsidRPr="00B43100" w:rsidRDefault="00B43100" w:rsidP="00B43100">
      <w:pPr>
        <w:pStyle w:val="NoSpacing"/>
        <w:numPr>
          <w:ilvl w:val="0"/>
          <w:numId w:val="147"/>
        </w:numPr>
        <w:tabs>
          <w:tab w:val="left" w:pos="709"/>
        </w:tabs>
        <w:spacing w:after="240"/>
        <w:ind w:left="709" w:hanging="709"/>
        <w:rPr>
          <w:szCs w:val="18"/>
          <w:lang w:val="es-ES_tradnl"/>
        </w:rPr>
      </w:pPr>
      <w:r w:rsidRPr="00793CC0">
        <w:rPr>
          <w:b/>
        </w:rPr>
        <w:t>Resolution No.</w:t>
      </w:r>
      <w:r>
        <w:rPr>
          <w:b/>
        </w:rPr>
        <w:t> </w:t>
      </w:r>
      <w:r w:rsidRPr="00793CC0">
        <w:rPr>
          <w:b/>
        </w:rPr>
        <w:t xml:space="preserve">1456 </w:t>
      </w:r>
      <w:r w:rsidRPr="00793CC0">
        <w:t>of the Commission of the Andean Community of 28</w:t>
      </w:r>
      <w:r>
        <w:t> </w:t>
      </w:r>
      <w:r w:rsidRPr="00793CC0">
        <w:t>February</w:t>
      </w:r>
      <w:r>
        <w:t> </w:t>
      </w:r>
      <w:r w:rsidRPr="00793CC0">
        <w:t>2012 (Annex</w:t>
      </w:r>
      <w:r>
        <w:t> 2</w:t>
      </w:r>
      <w:r w:rsidRPr="00793CC0">
        <w:t>). This Resolution superseded Resolution No.</w:t>
      </w:r>
      <w:r>
        <w:t> </w:t>
      </w:r>
      <w:r w:rsidRPr="00793CC0">
        <w:t>961 (special cases).</w:t>
      </w:r>
    </w:p>
    <w:p w14:paraId="3C4BE632" w14:textId="77777777" w:rsidR="00B43100" w:rsidRPr="00B43100" w:rsidRDefault="00B43100" w:rsidP="00B43100">
      <w:pPr>
        <w:pStyle w:val="NoSpacing"/>
        <w:numPr>
          <w:ilvl w:val="0"/>
          <w:numId w:val="147"/>
        </w:numPr>
        <w:tabs>
          <w:tab w:val="left" w:pos="709"/>
        </w:tabs>
        <w:spacing w:after="240"/>
        <w:ind w:left="709" w:hanging="709"/>
        <w:rPr>
          <w:rFonts w:cs="Arial"/>
          <w:szCs w:val="18"/>
        </w:rPr>
      </w:pPr>
      <w:r w:rsidRPr="00793CC0">
        <w:rPr>
          <w:b/>
        </w:rPr>
        <w:t xml:space="preserve">Resolution </w:t>
      </w:r>
      <w:r>
        <w:rPr>
          <w:b/>
        </w:rPr>
        <w:t>No. </w:t>
      </w:r>
      <w:r w:rsidRPr="00793CC0">
        <w:rPr>
          <w:b/>
        </w:rPr>
        <w:t>1684</w:t>
      </w:r>
      <w:r w:rsidRPr="00793CC0">
        <w:t xml:space="preserve"> of the Commission of the Andean Community of 2</w:t>
      </w:r>
      <w:r>
        <w:t>3 </w:t>
      </w:r>
      <w:r w:rsidRPr="00793CC0">
        <w:t>May</w:t>
      </w:r>
      <w:r>
        <w:t> </w:t>
      </w:r>
      <w:r w:rsidRPr="00793CC0">
        <w:t>2014, Community Regulations implementing Decision No.</w:t>
      </w:r>
      <w:r>
        <w:t> </w:t>
      </w:r>
      <w:r w:rsidRPr="00793CC0">
        <w:t>571, Customs Valuation of Imported Goods (Annex</w:t>
      </w:r>
      <w:r>
        <w:t> 3</w:t>
      </w:r>
      <w:r w:rsidRPr="00793CC0">
        <w:t>). This Resolution replaces Resolutions Nos.</w:t>
      </w:r>
      <w:r>
        <w:t> </w:t>
      </w:r>
      <w:r w:rsidRPr="00793CC0">
        <w:t>846 and 1486 of the Commission of the Andean Community.</w:t>
      </w:r>
    </w:p>
    <w:p w14:paraId="46CAE255" w14:textId="77777777" w:rsidR="00B43100" w:rsidRPr="00B43100" w:rsidRDefault="00B43100" w:rsidP="00B43100">
      <w:pPr>
        <w:pStyle w:val="NoSpacing"/>
        <w:numPr>
          <w:ilvl w:val="0"/>
          <w:numId w:val="147"/>
        </w:numPr>
        <w:tabs>
          <w:tab w:val="left" w:pos="709"/>
        </w:tabs>
        <w:spacing w:after="240"/>
        <w:ind w:left="709" w:hanging="709"/>
        <w:rPr>
          <w:rFonts w:cs="Arial"/>
          <w:szCs w:val="18"/>
        </w:rPr>
      </w:pPr>
      <w:r w:rsidRPr="00B56E96">
        <w:rPr>
          <w:rFonts w:cs="Arial"/>
          <w:b/>
          <w:bCs/>
          <w:szCs w:val="18"/>
        </w:rPr>
        <w:t>Resolu</w:t>
      </w:r>
      <w:r w:rsidR="00A80347">
        <w:rPr>
          <w:rFonts w:cs="Arial"/>
          <w:b/>
          <w:bCs/>
          <w:szCs w:val="18"/>
        </w:rPr>
        <w:t>tio</w:t>
      </w:r>
      <w:r w:rsidRPr="00B56E96">
        <w:rPr>
          <w:rFonts w:cs="Arial"/>
          <w:b/>
          <w:bCs/>
          <w:szCs w:val="18"/>
        </w:rPr>
        <w:t>n No.</w:t>
      </w:r>
      <w:r w:rsidR="00A80347">
        <w:rPr>
          <w:b/>
        </w:rPr>
        <w:t> </w:t>
      </w:r>
      <w:r w:rsidRPr="00B56E96">
        <w:rPr>
          <w:rFonts w:cs="Arial"/>
          <w:b/>
          <w:bCs/>
          <w:szCs w:val="18"/>
        </w:rPr>
        <w:t>1828</w:t>
      </w:r>
      <w:r w:rsidRPr="00B56E96">
        <w:rPr>
          <w:rFonts w:cs="Arial"/>
          <w:szCs w:val="18"/>
        </w:rPr>
        <w:t xml:space="preserve"> </w:t>
      </w:r>
      <w:r w:rsidR="00A80347" w:rsidRPr="00793CC0">
        <w:t xml:space="preserve">of the Commission of the Andean Community of </w:t>
      </w:r>
      <w:r w:rsidRPr="00B56E96">
        <w:rPr>
          <w:rFonts w:cs="Arial"/>
          <w:szCs w:val="18"/>
        </w:rPr>
        <w:t>12</w:t>
      </w:r>
      <w:r w:rsidR="00217D85">
        <w:t> </w:t>
      </w:r>
      <w:r w:rsidR="00A80347">
        <w:rPr>
          <w:rFonts w:cs="Arial"/>
          <w:szCs w:val="18"/>
        </w:rPr>
        <w:t>February</w:t>
      </w:r>
      <w:r w:rsidR="00217D85">
        <w:t> </w:t>
      </w:r>
      <w:r w:rsidRPr="00B56E96">
        <w:rPr>
          <w:rFonts w:cs="Arial"/>
          <w:szCs w:val="18"/>
        </w:rPr>
        <w:t xml:space="preserve">2016, </w:t>
      </w:r>
      <w:r w:rsidR="00A80347" w:rsidRPr="00793CC0">
        <w:t>Community Regulations implementing Decision No.</w:t>
      </w:r>
      <w:r w:rsidR="00A80347">
        <w:t> </w:t>
      </w:r>
      <w:r w:rsidRPr="00B56E96">
        <w:rPr>
          <w:rFonts w:cs="Arial"/>
          <w:szCs w:val="18"/>
        </w:rPr>
        <w:t xml:space="preserve">571, </w:t>
      </w:r>
      <w:r w:rsidR="00A80347" w:rsidRPr="00793CC0">
        <w:t xml:space="preserve">Customs Valuation of Imported Goods </w:t>
      </w:r>
      <w:r w:rsidRPr="00B56E96">
        <w:rPr>
          <w:rFonts w:cs="Arial"/>
          <w:szCs w:val="18"/>
        </w:rPr>
        <w:t>(An</w:t>
      </w:r>
      <w:r w:rsidR="00A80347">
        <w:rPr>
          <w:rFonts w:cs="Arial"/>
          <w:szCs w:val="18"/>
        </w:rPr>
        <w:t>nex</w:t>
      </w:r>
      <w:r w:rsidR="00A80347">
        <w:t> </w:t>
      </w:r>
      <w:r w:rsidRPr="00B56E96">
        <w:rPr>
          <w:rFonts w:cs="Arial"/>
          <w:szCs w:val="18"/>
        </w:rPr>
        <w:t xml:space="preserve">4). </w:t>
      </w:r>
      <w:r w:rsidR="00A80347">
        <w:rPr>
          <w:rFonts w:cs="Arial"/>
          <w:szCs w:val="18"/>
        </w:rPr>
        <w:t>This Resolution amends the Annex to Resolution No.</w:t>
      </w:r>
      <w:r w:rsidR="00A1128D">
        <w:t> </w:t>
      </w:r>
      <w:r w:rsidRPr="00B56E96">
        <w:rPr>
          <w:rFonts w:cs="Arial"/>
          <w:szCs w:val="18"/>
        </w:rPr>
        <w:t xml:space="preserve">1684 </w:t>
      </w:r>
      <w:r w:rsidR="00A80347">
        <w:rPr>
          <w:rFonts w:cs="Arial"/>
          <w:szCs w:val="18"/>
        </w:rPr>
        <w:t>of</w:t>
      </w:r>
      <w:r w:rsidRPr="00B56E96">
        <w:rPr>
          <w:rFonts w:cs="Arial"/>
          <w:szCs w:val="18"/>
        </w:rPr>
        <w:t xml:space="preserve"> 2014 </w:t>
      </w:r>
      <w:r w:rsidR="009C0804">
        <w:rPr>
          <w:rFonts w:cs="Arial"/>
          <w:szCs w:val="18"/>
        </w:rPr>
        <w:t>adopting the Community Regulations in Decision No.</w:t>
      </w:r>
      <w:r w:rsidR="009C0804">
        <w:t> </w:t>
      </w:r>
      <w:r w:rsidRPr="00B56E96">
        <w:rPr>
          <w:rFonts w:cs="Arial"/>
          <w:szCs w:val="18"/>
        </w:rPr>
        <w:t xml:space="preserve">571 </w:t>
      </w:r>
      <w:r w:rsidR="009C0804">
        <w:rPr>
          <w:rFonts w:cs="Arial"/>
          <w:szCs w:val="18"/>
        </w:rPr>
        <w:t>of</w:t>
      </w:r>
      <w:r w:rsidRPr="00B56E96">
        <w:rPr>
          <w:rFonts w:cs="Arial"/>
          <w:szCs w:val="18"/>
        </w:rPr>
        <w:t xml:space="preserve"> 2003.</w:t>
      </w:r>
    </w:p>
    <w:p w14:paraId="7059AC5F" w14:textId="77777777" w:rsidR="00B43100" w:rsidRPr="00B56E96" w:rsidRDefault="00B43100" w:rsidP="00B43100">
      <w:pPr>
        <w:pStyle w:val="NoSpacing"/>
        <w:numPr>
          <w:ilvl w:val="0"/>
          <w:numId w:val="147"/>
        </w:numPr>
        <w:tabs>
          <w:tab w:val="left" w:pos="709"/>
        </w:tabs>
        <w:spacing w:after="240"/>
        <w:ind w:left="709" w:hanging="709"/>
        <w:rPr>
          <w:rFonts w:cs="Arial"/>
          <w:szCs w:val="18"/>
        </w:rPr>
      </w:pPr>
      <w:r w:rsidRPr="00B56E96">
        <w:rPr>
          <w:rFonts w:cs="Arial"/>
          <w:b/>
          <w:bCs/>
          <w:szCs w:val="18"/>
        </w:rPr>
        <w:t>Resolu</w:t>
      </w:r>
      <w:r w:rsidR="00A80347">
        <w:rPr>
          <w:rFonts w:cs="Arial"/>
          <w:b/>
          <w:bCs/>
          <w:szCs w:val="18"/>
        </w:rPr>
        <w:t>tion</w:t>
      </w:r>
      <w:r w:rsidRPr="00B56E96">
        <w:rPr>
          <w:rFonts w:cs="Arial"/>
          <w:b/>
          <w:bCs/>
          <w:szCs w:val="18"/>
        </w:rPr>
        <w:t xml:space="preserve"> No.</w:t>
      </w:r>
      <w:r w:rsidR="00A80347">
        <w:rPr>
          <w:b/>
        </w:rPr>
        <w:t> </w:t>
      </w:r>
      <w:r w:rsidRPr="00B56E96">
        <w:rPr>
          <w:rFonts w:cs="Arial"/>
          <w:b/>
          <w:bCs/>
          <w:szCs w:val="18"/>
        </w:rPr>
        <w:t>1952</w:t>
      </w:r>
      <w:r w:rsidRPr="00B56E96">
        <w:rPr>
          <w:rFonts w:cs="Arial"/>
          <w:szCs w:val="18"/>
        </w:rPr>
        <w:t xml:space="preserve"> </w:t>
      </w:r>
      <w:r w:rsidR="00A80347" w:rsidRPr="00793CC0">
        <w:t xml:space="preserve">of the Commission of the Andean Community of </w:t>
      </w:r>
      <w:r w:rsidRPr="00B56E96">
        <w:rPr>
          <w:rFonts w:cs="Arial"/>
          <w:szCs w:val="18"/>
        </w:rPr>
        <w:t>9</w:t>
      </w:r>
      <w:r w:rsidR="00217D85">
        <w:t> </w:t>
      </w:r>
      <w:r w:rsidR="00A80347">
        <w:rPr>
          <w:rFonts w:cs="Arial"/>
          <w:szCs w:val="18"/>
        </w:rPr>
        <w:t>October</w:t>
      </w:r>
      <w:r w:rsidR="00217D85">
        <w:t> </w:t>
      </w:r>
      <w:r w:rsidRPr="00B56E96">
        <w:rPr>
          <w:rFonts w:cs="Arial"/>
          <w:szCs w:val="18"/>
        </w:rPr>
        <w:t xml:space="preserve">2017 </w:t>
      </w:r>
      <w:r w:rsidR="00632D8B">
        <w:rPr>
          <w:rFonts w:cs="Arial"/>
          <w:szCs w:val="18"/>
        </w:rPr>
        <w:t>replacing</w:t>
      </w:r>
      <w:r w:rsidRPr="00B56E96">
        <w:rPr>
          <w:rFonts w:cs="Arial"/>
          <w:szCs w:val="18"/>
        </w:rPr>
        <w:t xml:space="preserve"> Resolu</w:t>
      </w:r>
      <w:r w:rsidR="00632D8B">
        <w:rPr>
          <w:rFonts w:cs="Arial"/>
          <w:szCs w:val="18"/>
        </w:rPr>
        <w:t>tion No.</w:t>
      </w:r>
      <w:r w:rsidR="00632D8B">
        <w:t> </w:t>
      </w:r>
      <w:r w:rsidRPr="00B56E96">
        <w:rPr>
          <w:rFonts w:cs="Arial"/>
          <w:szCs w:val="18"/>
        </w:rPr>
        <w:t xml:space="preserve">1239 </w:t>
      </w:r>
      <w:r w:rsidR="00632D8B">
        <w:rPr>
          <w:rStyle w:val="lblseg1"/>
          <w:color w:val="000000"/>
        </w:rPr>
        <w:t>on adoption of the Andean Customs Value Declaration</w:t>
      </w:r>
      <w:r w:rsidR="00632D8B" w:rsidRPr="00B56E96">
        <w:rPr>
          <w:rFonts w:cs="Arial"/>
          <w:szCs w:val="18"/>
        </w:rPr>
        <w:t xml:space="preserve"> </w:t>
      </w:r>
      <w:r w:rsidRPr="00B56E96">
        <w:rPr>
          <w:rFonts w:cs="Arial"/>
          <w:szCs w:val="18"/>
        </w:rPr>
        <w:t>(An</w:t>
      </w:r>
      <w:r w:rsidR="00632D8B">
        <w:rPr>
          <w:rFonts w:cs="Arial"/>
          <w:szCs w:val="18"/>
        </w:rPr>
        <w:t>nex</w:t>
      </w:r>
      <w:r w:rsidR="00217D85">
        <w:t> </w:t>
      </w:r>
      <w:r w:rsidRPr="00B56E96">
        <w:rPr>
          <w:rFonts w:cs="Arial"/>
          <w:szCs w:val="18"/>
        </w:rPr>
        <w:t xml:space="preserve">5). </w:t>
      </w:r>
      <w:r w:rsidR="00A1128D">
        <w:rPr>
          <w:rFonts w:cs="Arial"/>
          <w:szCs w:val="18"/>
        </w:rPr>
        <w:t>It d</w:t>
      </w:r>
      <w:r w:rsidRPr="00B56E96">
        <w:rPr>
          <w:rFonts w:cs="Arial"/>
          <w:szCs w:val="18"/>
        </w:rPr>
        <w:t>efine</w:t>
      </w:r>
      <w:r w:rsidR="00A1128D">
        <w:rPr>
          <w:rFonts w:cs="Arial"/>
          <w:szCs w:val="18"/>
        </w:rPr>
        <w:t>s</w:t>
      </w:r>
      <w:r w:rsidRPr="00B56E96">
        <w:rPr>
          <w:rFonts w:cs="Arial"/>
          <w:szCs w:val="18"/>
        </w:rPr>
        <w:t xml:space="preserve"> </w:t>
      </w:r>
      <w:r w:rsidR="00632D8B">
        <w:rPr>
          <w:rFonts w:cs="Arial"/>
          <w:szCs w:val="18"/>
        </w:rPr>
        <w:t>procedures for submi</w:t>
      </w:r>
      <w:r w:rsidR="00A1128D">
        <w:rPr>
          <w:rFonts w:cs="Arial"/>
          <w:szCs w:val="18"/>
        </w:rPr>
        <w:t xml:space="preserve">ssion, exemption from submission and simplified submission in the </w:t>
      </w:r>
      <w:r w:rsidR="00A1128D">
        <w:rPr>
          <w:rStyle w:val="lblseg1"/>
          <w:color w:val="000000"/>
        </w:rPr>
        <w:t>Andean Customs Value Declaration</w:t>
      </w:r>
      <w:r w:rsidR="00A1128D">
        <w:rPr>
          <w:rFonts w:cs="Arial"/>
          <w:szCs w:val="18"/>
        </w:rPr>
        <w:t xml:space="preserve"> and repeals</w:t>
      </w:r>
      <w:r w:rsidRPr="00B56E96">
        <w:rPr>
          <w:rFonts w:cs="Arial"/>
          <w:szCs w:val="18"/>
        </w:rPr>
        <w:t xml:space="preserve"> R</w:t>
      </w:r>
      <w:r w:rsidR="00A1128D">
        <w:rPr>
          <w:rFonts w:cs="Arial"/>
          <w:szCs w:val="18"/>
        </w:rPr>
        <w:t>esolutions Nos.</w:t>
      </w:r>
      <w:r w:rsidR="00A1128D">
        <w:t> </w:t>
      </w:r>
      <w:r w:rsidRPr="00B56E96">
        <w:rPr>
          <w:rFonts w:cs="Arial"/>
          <w:szCs w:val="18"/>
        </w:rPr>
        <w:t xml:space="preserve">1239, 1280, 1281, 1379 </w:t>
      </w:r>
      <w:r w:rsidR="00A1128D">
        <w:rPr>
          <w:rFonts w:cs="Arial"/>
          <w:szCs w:val="18"/>
        </w:rPr>
        <w:t>and</w:t>
      </w:r>
      <w:r w:rsidRPr="00B56E96">
        <w:rPr>
          <w:rFonts w:cs="Arial"/>
          <w:szCs w:val="18"/>
        </w:rPr>
        <w:t xml:space="preserve"> 1574.</w:t>
      </w:r>
    </w:p>
    <w:p w14:paraId="3B369C04" w14:textId="77777777" w:rsidR="00A72A03" w:rsidRDefault="00A72A03" w:rsidP="00793CC0">
      <w:pPr>
        <w:jc w:val="center"/>
      </w:pPr>
    </w:p>
    <w:p w14:paraId="390C27AF" w14:textId="77777777" w:rsidR="007E5DB1" w:rsidRPr="00793CC0" w:rsidRDefault="00793CC0" w:rsidP="00793CC0">
      <w:pPr>
        <w:jc w:val="center"/>
        <w:rPr>
          <w:b/>
        </w:rPr>
      </w:pPr>
      <w:r w:rsidRPr="00793CC0">
        <w:rPr>
          <w:b/>
        </w:rPr>
        <w:t>_______________</w:t>
      </w:r>
    </w:p>
    <w:p w14:paraId="225B4370" w14:textId="77777777" w:rsidR="007E7CB7" w:rsidRPr="00793CC0" w:rsidRDefault="007E7CB7" w:rsidP="00793CC0"/>
    <w:p w14:paraId="2236D184" w14:textId="77777777" w:rsidR="00A1128D" w:rsidRDefault="000A6311" w:rsidP="00217D85">
      <w:pPr>
        <w:pStyle w:val="Title"/>
        <w:spacing w:before="0"/>
        <w:jc w:val="both"/>
      </w:pPr>
      <w:r w:rsidRPr="00793CC0">
        <w:br w:type="page"/>
      </w:r>
    </w:p>
    <w:p w14:paraId="2C1086C7" w14:textId="77777777" w:rsidR="00217D85" w:rsidRPr="00217D85" w:rsidRDefault="00217D85" w:rsidP="00217D85">
      <w:r>
        <w:t>pp.3 – 287 (PDF files attached)</w:t>
      </w:r>
    </w:p>
    <w:sectPr w:rsidR="00217D85" w:rsidRPr="00217D85" w:rsidSect="00AB09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943F3" w14:textId="77777777" w:rsidR="00827DF9" w:rsidRPr="00793CC0" w:rsidRDefault="00827DF9" w:rsidP="00FF66CB">
      <w:r w:rsidRPr="00793CC0">
        <w:separator/>
      </w:r>
    </w:p>
  </w:endnote>
  <w:endnote w:type="continuationSeparator" w:id="0">
    <w:p w14:paraId="1C4F424A" w14:textId="77777777" w:rsidR="00827DF9" w:rsidRPr="00793CC0" w:rsidRDefault="00827DF9" w:rsidP="00FF66CB">
      <w:r w:rsidRPr="00793CC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65449" w14:textId="77777777" w:rsidR="00A1128D" w:rsidRPr="00793CC0" w:rsidRDefault="00A1128D" w:rsidP="000C42AB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5F856" w14:textId="77777777" w:rsidR="00A1128D" w:rsidRPr="00793CC0" w:rsidRDefault="00A1128D" w:rsidP="000C42AB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96B14" w14:textId="77777777" w:rsidR="00A1128D" w:rsidRPr="000C42AB" w:rsidRDefault="00A1128D" w:rsidP="000C42AB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F4142" w14:textId="77777777" w:rsidR="00827DF9" w:rsidRPr="00793CC0" w:rsidRDefault="00827DF9" w:rsidP="00FF66CB">
      <w:r w:rsidRPr="00793CC0">
        <w:separator/>
      </w:r>
    </w:p>
  </w:footnote>
  <w:footnote w:type="continuationSeparator" w:id="0">
    <w:p w14:paraId="767A17DE" w14:textId="77777777" w:rsidR="00827DF9" w:rsidRPr="00793CC0" w:rsidRDefault="00827DF9" w:rsidP="00FF66CB">
      <w:r w:rsidRPr="00793CC0">
        <w:continuationSeparator/>
      </w:r>
    </w:p>
  </w:footnote>
  <w:footnote w:id="1">
    <w:p w14:paraId="5064EE5C" w14:textId="77777777" w:rsidR="00A1128D" w:rsidRPr="00B9199A" w:rsidRDefault="00A1128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In Spanish only.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9FECC" w14:textId="77777777" w:rsidR="00A1128D" w:rsidRPr="000C42AB" w:rsidRDefault="00A1128D" w:rsidP="000C42AB">
    <w:pPr>
      <w:pStyle w:val="Header"/>
      <w:spacing w:after="240"/>
      <w:jc w:val="center"/>
    </w:pPr>
    <w:r w:rsidRPr="000C42AB">
      <w:t>G/VAL/N/1/COL/3</w:t>
    </w:r>
  </w:p>
  <w:p w14:paraId="1850C356" w14:textId="77777777" w:rsidR="00A1128D" w:rsidRPr="000C42AB" w:rsidRDefault="00A1128D" w:rsidP="000C42AB">
    <w:pPr>
      <w:pStyle w:val="Header"/>
      <w:pBdr>
        <w:bottom w:val="single" w:sz="4" w:space="1" w:color="auto"/>
      </w:pBdr>
      <w:jc w:val="center"/>
    </w:pPr>
    <w:r w:rsidRPr="000C42AB">
      <w:t xml:space="preserve">- </w:t>
    </w:r>
    <w:r w:rsidRPr="000C42AB">
      <w:fldChar w:fldCharType="begin"/>
    </w:r>
    <w:r w:rsidRPr="000C42AB">
      <w:instrText xml:space="preserve"> PAGE  \* Arabic  \* MERGEFORMAT </w:instrText>
    </w:r>
    <w:r w:rsidRPr="000C42AB">
      <w:fldChar w:fldCharType="separate"/>
    </w:r>
    <w:r w:rsidRPr="000C42AB">
      <w:rPr>
        <w:noProof/>
      </w:rPr>
      <w:t>1</w:t>
    </w:r>
    <w:r w:rsidRPr="000C42AB">
      <w:fldChar w:fldCharType="end"/>
    </w:r>
    <w:r w:rsidRPr="000C42AB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0822B" w14:textId="77777777" w:rsidR="00A1128D" w:rsidRPr="000C42AB" w:rsidRDefault="00A1128D" w:rsidP="000C42AB">
    <w:pPr>
      <w:pStyle w:val="Header"/>
      <w:spacing w:after="240"/>
      <w:jc w:val="center"/>
    </w:pPr>
    <w:r w:rsidRPr="000C42AB">
      <w:t>G/VAL/N/1/COL/</w:t>
    </w:r>
    <w:r>
      <w:t>4</w:t>
    </w:r>
  </w:p>
  <w:p w14:paraId="557EA66D" w14:textId="77777777" w:rsidR="00A1128D" w:rsidRPr="000C42AB" w:rsidRDefault="00A1128D" w:rsidP="000C42AB">
    <w:pPr>
      <w:pStyle w:val="Header"/>
      <w:pBdr>
        <w:bottom w:val="single" w:sz="4" w:space="1" w:color="auto"/>
      </w:pBdr>
      <w:jc w:val="center"/>
    </w:pPr>
    <w:r w:rsidRPr="000C42AB">
      <w:t xml:space="preserve">- </w:t>
    </w:r>
    <w:r w:rsidRPr="000C42AB">
      <w:fldChar w:fldCharType="begin"/>
    </w:r>
    <w:r w:rsidRPr="000C42AB">
      <w:instrText xml:space="preserve"> PAGE  \* Arabic  \* MERGEFORMAT </w:instrText>
    </w:r>
    <w:r w:rsidRPr="000C42AB">
      <w:fldChar w:fldCharType="separate"/>
    </w:r>
    <w:r>
      <w:rPr>
        <w:noProof/>
      </w:rPr>
      <w:t>115</w:t>
    </w:r>
    <w:r w:rsidRPr="000C42AB">
      <w:fldChar w:fldCharType="end"/>
    </w:r>
    <w:r w:rsidRPr="000C42AB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A1128D" w:rsidRPr="000C42AB" w14:paraId="6563CD90" w14:textId="77777777" w:rsidTr="000C42AB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0A9AD7C9" w14:textId="77777777" w:rsidR="00A1128D" w:rsidRPr="000C42AB" w:rsidRDefault="00A1128D" w:rsidP="000C42AB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0" w:name="bmkRestricted" w:colFirst="1" w:colLast="1"/>
          <w:bookmarkStart w:id="1" w:name="bmkMasthead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1550312" w14:textId="77777777" w:rsidR="00A1128D" w:rsidRPr="000C42AB" w:rsidRDefault="00A1128D" w:rsidP="000C42AB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A1128D" w:rsidRPr="000C42AB" w14:paraId="7B176A6E" w14:textId="77777777" w:rsidTr="000C42AB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40D1E940" w14:textId="77777777" w:rsidR="00A1128D" w:rsidRPr="000C42AB" w:rsidRDefault="00CA7A3F" w:rsidP="000C42AB">
          <w:pPr>
            <w:jc w:val="left"/>
            <w:rPr>
              <w:rFonts w:eastAsia="Verdana" w:cs="Verdana"/>
              <w:szCs w:val="18"/>
            </w:rPr>
          </w:pPr>
          <w:bookmarkStart w:id="2" w:name="bmkLogo" w:colFirst="0" w:colLast="0"/>
          <w:bookmarkEnd w:id="0"/>
          <w:r>
            <w:rPr>
              <w:rFonts w:eastAsia="Verdana" w:cs="Verdana"/>
              <w:szCs w:val="18"/>
            </w:rPr>
            <w:pict w14:anchorId="71D311F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89.75pt;height:57pt">
                <v:imagedata r:id="rId1" o:title="WTO_COLOR_EN"/>
                <o:lock v:ext="edit" aspectratio="f"/>
              </v:shape>
            </w:pict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FEE1138" w14:textId="77777777" w:rsidR="00A1128D" w:rsidRPr="000C42AB" w:rsidRDefault="00A1128D" w:rsidP="000C42AB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A1128D" w:rsidRPr="000C42AB" w14:paraId="7420E97D" w14:textId="77777777" w:rsidTr="000C42AB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4C5AFD0A" w14:textId="77777777" w:rsidR="00A1128D" w:rsidRPr="000C42AB" w:rsidRDefault="00A1128D" w:rsidP="000C42AB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  <w:bookmarkStart w:id="3" w:name="bmkSymbols" w:colFirst="1" w:colLast="1"/>
          <w:bookmarkEnd w:id="2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9AA44DE" w14:textId="77777777" w:rsidR="00A1128D" w:rsidRPr="000C42AB" w:rsidRDefault="00A1128D" w:rsidP="000C42AB">
          <w:pPr>
            <w:jc w:val="right"/>
            <w:rPr>
              <w:rFonts w:eastAsia="Verdana" w:cs="Verdana"/>
              <w:b/>
              <w:szCs w:val="18"/>
            </w:rPr>
          </w:pPr>
          <w:r w:rsidRPr="000C42AB">
            <w:rPr>
              <w:b/>
              <w:szCs w:val="18"/>
            </w:rPr>
            <w:t>G/VAL/N/1/COL/</w:t>
          </w:r>
          <w:r>
            <w:rPr>
              <w:b/>
              <w:szCs w:val="18"/>
            </w:rPr>
            <w:t>4</w:t>
          </w:r>
        </w:p>
      </w:tc>
    </w:tr>
    <w:tr w:rsidR="00A1128D" w:rsidRPr="000C42AB" w14:paraId="0CD10E2A" w14:textId="77777777" w:rsidTr="000C42AB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2DAA4F61" w14:textId="77777777" w:rsidR="00A1128D" w:rsidRPr="000C42AB" w:rsidRDefault="00A1128D" w:rsidP="000C42AB">
          <w:pPr>
            <w:rPr>
              <w:rFonts w:eastAsia="Verdana" w:cs="Verdana"/>
              <w:szCs w:val="18"/>
            </w:rPr>
          </w:pPr>
          <w:bookmarkStart w:id="4" w:name="bmkDate" w:colFirst="1" w:colLast="1"/>
          <w:bookmarkEnd w:id="3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9B41686" w14:textId="77777777" w:rsidR="00A1128D" w:rsidRPr="000C42AB" w:rsidRDefault="00A1128D" w:rsidP="000C42AB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5</w:t>
          </w:r>
          <w:r w:rsidRPr="000C42AB">
            <w:rPr>
              <w:rFonts w:eastAsia="Verdana" w:cs="Verdana"/>
              <w:szCs w:val="18"/>
            </w:rPr>
            <w:t> </w:t>
          </w:r>
          <w:r>
            <w:rPr>
              <w:rFonts w:eastAsia="Verdana" w:cs="Verdana"/>
              <w:szCs w:val="18"/>
            </w:rPr>
            <w:t>May</w:t>
          </w:r>
          <w:r w:rsidRPr="000C42AB">
            <w:rPr>
              <w:rFonts w:eastAsia="Verdana" w:cs="Verdana"/>
              <w:szCs w:val="18"/>
            </w:rPr>
            <w:t> 20</w:t>
          </w:r>
          <w:r>
            <w:rPr>
              <w:rFonts w:eastAsia="Verdana" w:cs="Verdana"/>
              <w:szCs w:val="18"/>
            </w:rPr>
            <w:t>21</w:t>
          </w:r>
        </w:p>
      </w:tc>
    </w:tr>
    <w:tr w:rsidR="00A1128D" w:rsidRPr="000C42AB" w14:paraId="45816D3D" w14:textId="77777777" w:rsidTr="000C42AB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B1921EC" w14:textId="77777777" w:rsidR="00A1128D" w:rsidRPr="000C42AB" w:rsidRDefault="00A1128D" w:rsidP="00C859EE">
          <w:pPr>
            <w:jc w:val="left"/>
            <w:rPr>
              <w:rFonts w:eastAsia="Verdana" w:cs="Verdana"/>
              <w:b/>
              <w:szCs w:val="18"/>
            </w:rPr>
          </w:pPr>
          <w:bookmarkStart w:id="5" w:name="bmkSerial" w:colFirst="0" w:colLast="0"/>
          <w:bookmarkStart w:id="6" w:name="bmkTotPages" w:colFirst="1" w:colLast="1"/>
          <w:bookmarkEnd w:id="4"/>
          <w:r w:rsidRPr="000C42AB">
            <w:rPr>
              <w:rFonts w:eastAsia="Verdana" w:cs="Verdana"/>
              <w:color w:val="FF0000"/>
              <w:szCs w:val="18"/>
            </w:rPr>
            <w:t>(</w:t>
          </w:r>
          <w:r>
            <w:rPr>
              <w:rFonts w:eastAsia="Verdana" w:cs="Verdana"/>
              <w:color w:val="FF0000"/>
              <w:szCs w:val="18"/>
            </w:rPr>
            <w:t>21-</w:t>
          </w:r>
          <w:r w:rsidR="00EB613E">
            <w:rPr>
              <w:rFonts w:eastAsia="Verdana" w:cs="Verdana"/>
              <w:color w:val="FF0000"/>
              <w:szCs w:val="18"/>
            </w:rPr>
            <w:t>3838</w:t>
          </w:r>
          <w:r w:rsidRPr="000C42AB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E372B36" w14:textId="77777777" w:rsidR="00A1128D" w:rsidRPr="000C42AB" w:rsidRDefault="00A1128D" w:rsidP="000C42AB">
          <w:pPr>
            <w:jc w:val="right"/>
            <w:rPr>
              <w:rFonts w:eastAsia="Verdana" w:cs="Verdana"/>
              <w:szCs w:val="18"/>
            </w:rPr>
          </w:pPr>
          <w:r w:rsidRPr="000C42AB">
            <w:rPr>
              <w:rFonts w:eastAsia="Verdana" w:cs="Verdana"/>
              <w:szCs w:val="18"/>
            </w:rPr>
            <w:t xml:space="preserve">Page: </w:t>
          </w:r>
          <w:r w:rsidRPr="000C42AB">
            <w:rPr>
              <w:rFonts w:eastAsia="Verdana" w:cs="Verdana"/>
              <w:szCs w:val="18"/>
            </w:rPr>
            <w:fldChar w:fldCharType="begin"/>
          </w:r>
          <w:r w:rsidRPr="000C42AB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0C42AB">
            <w:rPr>
              <w:rFonts w:eastAsia="Verdana" w:cs="Verdana"/>
              <w:szCs w:val="18"/>
            </w:rPr>
            <w:fldChar w:fldCharType="separate"/>
          </w:r>
          <w:r>
            <w:rPr>
              <w:rFonts w:eastAsia="Verdana" w:cs="Verdana"/>
              <w:noProof/>
              <w:szCs w:val="18"/>
            </w:rPr>
            <w:t>1</w:t>
          </w:r>
          <w:r w:rsidRPr="000C42AB">
            <w:rPr>
              <w:rFonts w:eastAsia="Verdana" w:cs="Verdana"/>
              <w:szCs w:val="18"/>
            </w:rPr>
            <w:fldChar w:fldCharType="end"/>
          </w:r>
          <w:r w:rsidRPr="000C42AB">
            <w:rPr>
              <w:rFonts w:eastAsia="Verdana" w:cs="Verdana"/>
              <w:szCs w:val="18"/>
            </w:rPr>
            <w:t>/</w:t>
          </w:r>
          <w:r w:rsidRPr="000C42AB">
            <w:rPr>
              <w:rFonts w:eastAsia="Verdana" w:cs="Verdana"/>
              <w:szCs w:val="18"/>
            </w:rPr>
            <w:fldChar w:fldCharType="begin"/>
          </w:r>
          <w:r w:rsidRPr="000C42AB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0C42AB">
            <w:rPr>
              <w:rFonts w:eastAsia="Verdana" w:cs="Verdana"/>
              <w:szCs w:val="18"/>
            </w:rPr>
            <w:fldChar w:fldCharType="separate"/>
          </w:r>
          <w:r>
            <w:rPr>
              <w:rFonts w:eastAsia="Verdana" w:cs="Verdana"/>
              <w:noProof/>
              <w:szCs w:val="18"/>
            </w:rPr>
            <w:t>115</w:t>
          </w:r>
          <w:r w:rsidRPr="000C42AB">
            <w:rPr>
              <w:rFonts w:eastAsia="Verdana" w:cs="Verdana"/>
              <w:szCs w:val="18"/>
            </w:rPr>
            <w:fldChar w:fldCharType="end"/>
          </w:r>
        </w:p>
      </w:tc>
    </w:tr>
    <w:tr w:rsidR="00A1128D" w:rsidRPr="000C42AB" w14:paraId="68E43695" w14:textId="77777777" w:rsidTr="000C42AB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148A6F6" w14:textId="77777777" w:rsidR="00A1128D" w:rsidRPr="000C42AB" w:rsidRDefault="00A1128D" w:rsidP="000C42AB">
          <w:pPr>
            <w:jc w:val="left"/>
            <w:rPr>
              <w:rFonts w:eastAsia="Verdana" w:cs="Verdana"/>
              <w:szCs w:val="18"/>
            </w:rPr>
          </w:pPr>
          <w:bookmarkStart w:id="7" w:name="bmkCommittee" w:colFirst="0" w:colLast="0"/>
          <w:bookmarkStart w:id="8" w:name="bmkLanguage" w:colFirst="1" w:colLast="1"/>
          <w:bookmarkEnd w:id="5"/>
          <w:bookmarkEnd w:id="6"/>
          <w:r w:rsidRPr="000C42AB">
            <w:rPr>
              <w:b/>
              <w:szCs w:val="18"/>
            </w:rPr>
            <w:t>Committee on Customs Valuation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2B39F121" w14:textId="77777777" w:rsidR="00A1128D" w:rsidRPr="000C42AB" w:rsidRDefault="00A1128D" w:rsidP="000C42AB">
          <w:pPr>
            <w:jc w:val="right"/>
            <w:rPr>
              <w:rFonts w:eastAsia="Verdana" w:cs="Verdana"/>
              <w:bCs/>
              <w:szCs w:val="18"/>
            </w:rPr>
          </w:pPr>
          <w:r w:rsidRPr="000C42AB">
            <w:rPr>
              <w:rFonts w:eastAsia="Verdana" w:cs="Verdana"/>
              <w:bCs/>
              <w:szCs w:val="18"/>
            </w:rPr>
            <w:t>Original: Spanish</w:t>
          </w:r>
        </w:p>
      </w:tc>
    </w:tr>
    <w:bookmarkEnd w:id="1"/>
    <w:bookmarkEnd w:id="7"/>
    <w:bookmarkEnd w:id="8"/>
  </w:tbl>
  <w:p w14:paraId="160EE9CB" w14:textId="77777777" w:rsidR="00A1128D" w:rsidRPr="000C42AB" w:rsidRDefault="00A1128D" w:rsidP="000C42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1AE27C6"/>
    <w:multiLevelType w:val="multilevel"/>
    <w:tmpl w:val="B4DE50C6"/>
    <w:lvl w:ilvl="0">
      <w:start w:val="3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581" w:hanging="360"/>
      </w:pPr>
      <w:rPr>
        <w:rFonts w:hint="default"/>
      </w:rPr>
    </w:lvl>
    <w:lvl w:ilvl="2">
      <w:start w:val="1"/>
      <w:numFmt w:val="none"/>
      <w:lvlText w:val="(i)"/>
      <w:lvlJc w:val="right"/>
      <w:pPr>
        <w:ind w:left="230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212" w:hanging="360"/>
      </w:pPr>
      <w:rPr>
        <w:rFonts w:hint="default"/>
        <w:sz w:val="18"/>
        <w:szCs w:val="18"/>
      </w:rPr>
    </w:lvl>
    <w:lvl w:ilvl="7">
      <w:start w:val="1"/>
      <w:numFmt w:val="lowerLetter"/>
      <w:lvlText w:val="%8."/>
      <w:lvlJc w:val="left"/>
      <w:pPr>
        <w:ind w:left="590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1" w:hanging="180"/>
      </w:pPr>
      <w:rPr>
        <w:rFonts w:hint="default"/>
      </w:rPr>
    </w:lvl>
  </w:abstractNum>
  <w:abstractNum w:abstractNumId="6" w15:restartNumberingAfterBreak="0">
    <w:nsid w:val="020F39C6"/>
    <w:multiLevelType w:val="hybridMultilevel"/>
    <w:tmpl w:val="FEACAEC2"/>
    <w:lvl w:ilvl="0" w:tplc="CDE448F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441CEE"/>
    <w:multiLevelType w:val="multilevel"/>
    <w:tmpl w:val="8F204C2C"/>
    <w:lvl w:ilvl="0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6467" w:hanging="360"/>
      </w:pPr>
      <w:rPr>
        <w:rFonts w:hint="default"/>
      </w:rPr>
    </w:lvl>
    <w:lvl w:ilvl="2">
      <w:start w:val="1"/>
      <w:numFmt w:val="none"/>
      <w:lvlText w:val="(i)"/>
      <w:lvlJc w:val="right"/>
      <w:pPr>
        <w:ind w:left="718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90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862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934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0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78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507" w:hanging="180"/>
      </w:pPr>
      <w:rPr>
        <w:rFonts w:hint="default"/>
      </w:rPr>
    </w:lvl>
  </w:abstractNum>
  <w:abstractNum w:abstractNumId="8" w15:restartNumberingAfterBreak="0">
    <w:nsid w:val="09652381"/>
    <w:multiLevelType w:val="multilevel"/>
    <w:tmpl w:val="681A0578"/>
    <w:lvl w:ilvl="0">
      <w:start w:val="8"/>
      <w:numFmt w:val="none"/>
      <w:lvlText w:val="1."/>
      <w:lvlJc w:val="left"/>
      <w:pPr>
        <w:ind w:left="1070" w:hanging="360"/>
      </w:pPr>
      <w:rPr>
        <w:rFonts w:hint="default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rFonts w:hint="default"/>
      </w:rPr>
    </w:lvl>
    <w:lvl w:ilvl="2">
      <w:start w:val="1"/>
      <w:numFmt w:val="none"/>
      <w:lvlText w:val="(i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0C5F56DE"/>
    <w:multiLevelType w:val="multilevel"/>
    <w:tmpl w:val="FBD81EBA"/>
    <w:lvl w:ilvl="0">
      <w:start w:val="1"/>
      <w:numFmt w:val="lowerLetter"/>
      <w:lvlText w:val="(%1)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(i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0D385982"/>
    <w:multiLevelType w:val="multilevel"/>
    <w:tmpl w:val="2F30A08E"/>
    <w:lvl w:ilvl="0">
      <w:start w:val="8"/>
      <w:numFmt w:val="none"/>
      <w:lvlText w:val="1."/>
      <w:lvlJc w:val="left"/>
      <w:pPr>
        <w:ind w:left="1070" w:hanging="360"/>
      </w:pPr>
      <w:rPr>
        <w:rFonts w:hint="default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rFonts w:hint="default"/>
      </w:rPr>
    </w:lvl>
    <w:lvl w:ilvl="2">
      <w:start w:val="1"/>
      <w:numFmt w:val="none"/>
      <w:lvlText w:val="(i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0F8933CF"/>
    <w:multiLevelType w:val="multilevel"/>
    <w:tmpl w:val="72DCF114"/>
    <w:lvl w:ilvl="0">
      <w:start w:val="4"/>
      <w:numFmt w:val="lowerLetter"/>
      <w:lvlText w:val="(%1)"/>
      <w:lvlJc w:val="left"/>
      <w:pPr>
        <w:ind w:left="1070" w:hanging="360"/>
      </w:pPr>
      <w:rPr>
        <w:rFonts w:hint="default"/>
      </w:rPr>
    </w:lvl>
    <w:lvl w:ilvl="1">
      <w:start w:val="5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(i)"/>
      <w:lvlJc w:val="right"/>
      <w:pPr>
        <w:ind w:left="216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FB41822"/>
    <w:multiLevelType w:val="hybridMultilevel"/>
    <w:tmpl w:val="9DEA988E"/>
    <w:lvl w:ilvl="0" w:tplc="8662EA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912B71"/>
    <w:multiLevelType w:val="multilevel"/>
    <w:tmpl w:val="4F107432"/>
    <w:lvl w:ilvl="0">
      <w:start w:val="8"/>
      <w:numFmt w:val="none"/>
      <w:lvlText w:val="1."/>
      <w:lvlJc w:val="left"/>
      <w:pPr>
        <w:ind w:left="1070" w:hanging="360"/>
      </w:pPr>
      <w:rPr>
        <w:rFonts w:hint="default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rFonts w:hint="default"/>
      </w:rPr>
    </w:lvl>
    <w:lvl w:ilvl="2">
      <w:start w:val="1"/>
      <w:numFmt w:val="none"/>
      <w:lvlText w:val="(i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11551266"/>
    <w:multiLevelType w:val="multilevel"/>
    <w:tmpl w:val="17128836"/>
    <w:lvl w:ilvl="0">
      <w:start w:val="1"/>
      <w:numFmt w:val="lowerRoman"/>
      <w:lvlText w:val="(%1)"/>
      <w:lvlJc w:val="left"/>
      <w:pPr>
        <w:ind w:left="1070" w:hanging="360"/>
      </w:pPr>
      <w:rPr>
        <w:rFonts w:hint="default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rFonts w:hint="default"/>
      </w:rPr>
    </w:lvl>
    <w:lvl w:ilvl="2">
      <w:start w:val="1"/>
      <w:numFmt w:val="none"/>
      <w:lvlText w:val="(i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11C9714B"/>
    <w:multiLevelType w:val="multilevel"/>
    <w:tmpl w:val="74185B96"/>
    <w:lvl w:ilvl="0">
      <w:start w:val="8"/>
      <w:numFmt w:val="none"/>
      <w:lvlText w:val="1."/>
      <w:lvlJc w:val="left"/>
      <w:pPr>
        <w:ind w:left="1070" w:hanging="360"/>
      </w:pPr>
      <w:rPr>
        <w:rFonts w:hint="default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rFonts w:hint="default"/>
      </w:rPr>
    </w:lvl>
    <w:lvl w:ilvl="2">
      <w:start w:val="1"/>
      <w:numFmt w:val="none"/>
      <w:lvlText w:val="(i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12E34A12"/>
    <w:multiLevelType w:val="multilevel"/>
    <w:tmpl w:val="ECCCFD06"/>
    <w:lvl w:ilvl="0">
      <w:start w:val="1"/>
      <w:numFmt w:val="lowerRoman"/>
      <w:lvlText w:val="(%1)"/>
      <w:lvlJc w:val="right"/>
      <w:pPr>
        <w:ind w:left="107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(i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1318384B"/>
    <w:multiLevelType w:val="multilevel"/>
    <w:tmpl w:val="3488C334"/>
    <w:lvl w:ilvl="0">
      <w:start w:val="8"/>
      <w:numFmt w:val="none"/>
      <w:lvlText w:val="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(i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13C229DB"/>
    <w:multiLevelType w:val="hybridMultilevel"/>
    <w:tmpl w:val="0458217E"/>
    <w:lvl w:ilvl="0" w:tplc="0FF23088">
      <w:start w:val="1"/>
      <w:numFmt w:val="lowerRoman"/>
      <w:lvlText w:val="(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6355BF"/>
    <w:multiLevelType w:val="hybridMultilevel"/>
    <w:tmpl w:val="D464788E"/>
    <w:lvl w:ilvl="0" w:tplc="BF5CC9DA">
      <w:start w:val="2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AEA008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675C8B"/>
    <w:multiLevelType w:val="multilevel"/>
    <w:tmpl w:val="14D446B2"/>
    <w:lvl w:ilvl="0">
      <w:start w:val="8"/>
      <w:numFmt w:val="none"/>
      <w:lvlText w:val="1."/>
      <w:lvlJc w:val="left"/>
      <w:pPr>
        <w:ind w:left="1070" w:hanging="360"/>
      </w:pPr>
      <w:rPr>
        <w:rFonts w:hint="default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rFonts w:hint="default"/>
      </w:rPr>
    </w:lvl>
    <w:lvl w:ilvl="2">
      <w:start w:val="1"/>
      <w:numFmt w:val="none"/>
      <w:lvlText w:val="(i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14DC5DB2"/>
    <w:multiLevelType w:val="multilevel"/>
    <w:tmpl w:val="31004598"/>
    <w:lvl w:ilvl="0">
      <w:start w:val="8"/>
      <w:numFmt w:val="none"/>
      <w:lvlText w:val="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353" w:hanging="360"/>
      </w:pPr>
      <w:rPr>
        <w:rFonts w:hint="default"/>
      </w:rPr>
    </w:lvl>
    <w:lvl w:ilvl="2">
      <w:start w:val="1"/>
      <w:numFmt w:val="none"/>
      <w:lvlText w:val="(i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15312C2F"/>
    <w:multiLevelType w:val="hybridMultilevel"/>
    <w:tmpl w:val="8CA052AE"/>
    <w:lvl w:ilvl="0" w:tplc="67A6ECB6">
      <w:start w:val="1"/>
      <w:numFmt w:val="lowerLetter"/>
      <w:lvlText w:val="(%1)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1561551B"/>
    <w:multiLevelType w:val="hybridMultilevel"/>
    <w:tmpl w:val="4FA00028"/>
    <w:lvl w:ilvl="0" w:tplc="3BA0CCDC">
      <w:start w:val="1"/>
      <w:numFmt w:val="lowerLetter"/>
      <w:lvlText w:val="(%1)"/>
      <w:lvlJc w:val="left"/>
      <w:pPr>
        <w:ind w:left="93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4" w15:restartNumberingAfterBreak="0">
    <w:nsid w:val="15D009C0"/>
    <w:multiLevelType w:val="hybridMultilevel"/>
    <w:tmpl w:val="6EA890D6"/>
    <w:lvl w:ilvl="0" w:tplc="EACC316A">
      <w:start w:val="1"/>
      <w:numFmt w:val="lowerRoman"/>
      <w:lvlText w:val="(%1)"/>
      <w:lvlJc w:val="left"/>
      <w:pPr>
        <w:ind w:left="28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8635A7"/>
    <w:multiLevelType w:val="multilevel"/>
    <w:tmpl w:val="6FCEAE66"/>
    <w:lvl w:ilvl="0">
      <w:start w:val="2"/>
      <w:numFmt w:val="lowerLetter"/>
      <w:lvlText w:val="(%1)"/>
      <w:lvlJc w:val="left"/>
      <w:pPr>
        <w:ind w:left="2204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2574" w:hanging="360"/>
      </w:pPr>
      <w:rPr>
        <w:rFonts w:hint="default"/>
      </w:rPr>
    </w:lvl>
    <w:lvl w:ilvl="2">
      <w:start w:val="1"/>
      <w:numFmt w:val="none"/>
      <w:lvlText w:val="(i)"/>
      <w:lvlJc w:val="right"/>
      <w:pPr>
        <w:ind w:left="329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hint="default"/>
      </w:rPr>
    </w:lvl>
  </w:abstractNum>
  <w:abstractNum w:abstractNumId="26" w15:restartNumberingAfterBreak="0">
    <w:nsid w:val="182D2B05"/>
    <w:multiLevelType w:val="multilevel"/>
    <w:tmpl w:val="FF4EE210"/>
    <w:lvl w:ilvl="0">
      <w:start w:val="4"/>
      <w:numFmt w:val="lowerLetter"/>
      <w:lvlText w:val="(%1)"/>
      <w:lvlJc w:val="left"/>
      <w:pPr>
        <w:ind w:left="1070" w:hanging="360"/>
      </w:pPr>
      <w:rPr>
        <w:rFonts w:hint="default"/>
      </w:rPr>
    </w:lvl>
    <w:lvl w:ilvl="1">
      <w:start w:val="5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(i)"/>
      <w:lvlJc w:val="right"/>
      <w:pPr>
        <w:ind w:left="216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6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189E1439"/>
    <w:multiLevelType w:val="multilevel"/>
    <w:tmpl w:val="B8B0E57E"/>
    <w:lvl w:ilvl="0">
      <w:start w:val="4"/>
      <w:numFmt w:val="lowerLetter"/>
      <w:lvlText w:val="(%1)"/>
      <w:lvlJc w:val="left"/>
      <w:pPr>
        <w:ind w:left="1070" w:hanging="360"/>
      </w:pPr>
      <w:rPr>
        <w:rFonts w:hint="default"/>
      </w:rPr>
    </w:lvl>
    <w:lvl w:ilvl="1">
      <w:start w:val="5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(i)"/>
      <w:lvlJc w:val="right"/>
      <w:pPr>
        <w:ind w:left="216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19102D96"/>
    <w:multiLevelType w:val="multilevel"/>
    <w:tmpl w:val="DC4CDC68"/>
    <w:lvl w:ilvl="0">
      <w:start w:val="8"/>
      <w:numFmt w:val="none"/>
      <w:lvlText w:val="1."/>
      <w:lvlJc w:val="left"/>
      <w:pPr>
        <w:ind w:left="1070" w:hanging="360"/>
      </w:pPr>
      <w:rPr>
        <w:rFonts w:hint="default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rFonts w:hint="default"/>
      </w:rPr>
    </w:lvl>
    <w:lvl w:ilvl="2">
      <w:start w:val="1"/>
      <w:numFmt w:val="none"/>
      <w:lvlText w:val="(i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195878CE"/>
    <w:multiLevelType w:val="multilevel"/>
    <w:tmpl w:val="03CE5FFA"/>
    <w:lvl w:ilvl="0">
      <w:start w:val="1"/>
      <w:numFmt w:val="lowerLetter"/>
      <w:lvlText w:val="(%1)"/>
      <w:lvlJc w:val="left"/>
      <w:pPr>
        <w:ind w:left="1070" w:hanging="360"/>
      </w:pPr>
      <w:rPr>
        <w:rFonts w:hint="default"/>
        <w:b w:val="0"/>
        <w:i w:val="0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right"/>
      <w:pPr>
        <w:ind w:left="4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19F15577"/>
    <w:multiLevelType w:val="multilevel"/>
    <w:tmpl w:val="262E3F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(i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1A76493A"/>
    <w:multiLevelType w:val="multilevel"/>
    <w:tmpl w:val="695A263C"/>
    <w:lvl w:ilvl="0">
      <w:start w:val="1"/>
      <w:numFmt w:val="lowerLetter"/>
      <w:lvlText w:val="(%1)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(i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1CB163D0"/>
    <w:multiLevelType w:val="multilevel"/>
    <w:tmpl w:val="98FA4054"/>
    <w:lvl w:ilvl="0">
      <w:start w:val="8"/>
      <w:numFmt w:val="none"/>
      <w:lvlText w:val="1."/>
      <w:lvlJc w:val="left"/>
      <w:pPr>
        <w:ind w:left="1070" w:hanging="360"/>
      </w:pPr>
      <w:rPr>
        <w:rFonts w:hint="default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rFonts w:hint="default"/>
      </w:rPr>
    </w:lvl>
    <w:lvl w:ilvl="2">
      <w:start w:val="1"/>
      <w:numFmt w:val="none"/>
      <w:lvlText w:val="(i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1E6E2596"/>
    <w:multiLevelType w:val="multilevel"/>
    <w:tmpl w:val="2F705FE0"/>
    <w:lvl w:ilvl="0">
      <w:start w:val="2"/>
      <w:numFmt w:val="lowerLetter"/>
      <w:lvlText w:val="(%1)"/>
      <w:lvlJc w:val="left"/>
      <w:pPr>
        <w:ind w:left="1070" w:hanging="360"/>
      </w:pPr>
      <w:rPr>
        <w:rFonts w:hint="default"/>
      </w:rPr>
    </w:lvl>
    <w:lvl w:ilvl="1">
      <w:start w:val="3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(i)"/>
      <w:lvlJc w:val="right"/>
      <w:pPr>
        <w:ind w:left="2160" w:hanging="180"/>
      </w:pPr>
      <w:rPr>
        <w:rFonts w:hint="default"/>
      </w:rPr>
    </w:lvl>
    <w:lvl w:ilvl="3">
      <w:start w:val="7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68"/>
      <w:numFmt w:val="decimal"/>
      <w:lvlText w:val="%7."/>
      <w:lvlJc w:val="left"/>
      <w:pPr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1EA56717"/>
    <w:multiLevelType w:val="hybridMultilevel"/>
    <w:tmpl w:val="6D782E3C"/>
    <w:lvl w:ilvl="0" w:tplc="8900443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EDA4ED1"/>
    <w:multiLevelType w:val="multilevel"/>
    <w:tmpl w:val="FB0A6A2A"/>
    <w:lvl w:ilvl="0">
      <w:start w:val="8"/>
      <w:numFmt w:val="none"/>
      <w:lvlText w:val="1."/>
      <w:lvlJc w:val="left"/>
      <w:pPr>
        <w:ind w:left="1070" w:hanging="360"/>
      </w:pPr>
      <w:rPr>
        <w:rFonts w:hint="default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rFonts w:hint="default"/>
      </w:rPr>
    </w:lvl>
    <w:lvl w:ilvl="2">
      <w:start w:val="1"/>
      <w:numFmt w:val="none"/>
      <w:lvlText w:val="(i)"/>
      <w:lvlJc w:val="right"/>
      <w:pPr>
        <w:ind w:left="216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1FE13BD7"/>
    <w:multiLevelType w:val="multilevel"/>
    <w:tmpl w:val="AF62E2CC"/>
    <w:lvl w:ilvl="0">
      <w:start w:val="1"/>
      <w:numFmt w:val="lowerLetter"/>
      <w:lvlText w:val="(%1)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(i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222B0FC5"/>
    <w:multiLevelType w:val="multilevel"/>
    <w:tmpl w:val="1B3C4248"/>
    <w:lvl w:ilvl="0">
      <w:start w:val="4"/>
      <w:numFmt w:val="lowerLetter"/>
      <w:lvlText w:val="(%1)"/>
      <w:lvlJc w:val="left"/>
      <w:pPr>
        <w:ind w:left="1070" w:hanging="360"/>
      </w:pPr>
      <w:rPr>
        <w:rFonts w:hint="default"/>
      </w:rPr>
    </w:lvl>
    <w:lvl w:ilvl="1">
      <w:start w:val="5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(i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23716335"/>
    <w:multiLevelType w:val="multilevel"/>
    <w:tmpl w:val="19843DF6"/>
    <w:lvl w:ilvl="0">
      <w:start w:val="2"/>
      <w:numFmt w:val="lowerLetter"/>
      <w:lvlText w:val="(%1)"/>
      <w:lvlJc w:val="left"/>
      <w:pPr>
        <w:ind w:left="1070" w:hanging="360"/>
      </w:pPr>
      <w:rPr>
        <w:rFonts w:hint="default"/>
      </w:rPr>
    </w:lvl>
    <w:lvl w:ilvl="1">
      <w:start w:val="4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(i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44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24730466"/>
    <w:multiLevelType w:val="hybridMultilevel"/>
    <w:tmpl w:val="3768FB82"/>
    <w:lvl w:ilvl="0" w:tplc="885EF84C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0" w15:restartNumberingAfterBreak="0">
    <w:nsid w:val="26A71211"/>
    <w:multiLevelType w:val="multilevel"/>
    <w:tmpl w:val="50A65B62"/>
    <w:lvl w:ilvl="0">
      <w:start w:val="8"/>
      <w:numFmt w:val="none"/>
      <w:lvlText w:val="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(i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27354494"/>
    <w:multiLevelType w:val="multilevel"/>
    <w:tmpl w:val="5366FB14"/>
    <w:lvl w:ilvl="0">
      <w:start w:val="2"/>
      <w:numFmt w:val="lowerLetter"/>
      <w:lvlText w:val="(%1)"/>
      <w:lvlJc w:val="left"/>
      <w:pPr>
        <w:ind w:left="1070" w:hanging="360"/>
      </w:pPr>
      <w:rPr>
        <w:rFonts w:hint="default"/>
      </w:rPr>
    </w:lvl>
    <w:lvl w:ilvl="1">
      <w:start w:val="3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(i)"/>
      <w:lvlJc w:val="right"/>
      <w:pPr>
        <w:ind w:left="2160" w:hanging="180"/>
      </w:pPr>
      <w:rPr>
        <w:rFonts w:hint="default"/>
      </w:rPr>
    </w:lvl>
    <w:lvl w:ilvl="3">
      <w:start w:val="7"/>
      <w:numFmt w:val="decimal"/>
      <w:lvlText w:val="%4."/>
      <w:lvlJc w:val="left"/>
      <w:pPr>
        <w:ind w:left="2771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27C90887"/>
    <w:multiLevelType w:val="multilevel"/>
    <w:tmpl w:val="11821544"/>
    <w:lvl w:ilvl="0">
      <w:start w:val="4"/>
      <w:numFmt w:val="lowerLetter"/>
      <w:lvlText w:val="(%1)"/>
      <w:lvlJc w:val="left"/>
      <w:pPr>
        <w:ind w:left="1070" w:hanging="360"/>
      </w:pPr>
      <w:rPr>
        <w:rFonts w:hint="default"/>
      </w:rPr>
    </w:lvl>
    <w:lvl w:ilvl="1">
      <w:start w:val="5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(i)"/>
      <w:lvlJc w:val="right"/>
      <w:pPr>
        <w:ind w:left="216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27ED7652"/>
    <w:multiLevelType w:val="multilevel"/>
    <w:tmpl w:val="537EA1EC"/>
    <w:lvl w:ilvl="0">
      <w:start w:val="4"/>
      <w:numFmt w:val="lowerLetter"/>
      <w:lvlText w:val="(%1)"/>
      <w:lvlJc w:val="left"/>
      <w:pPr>
        <w:ind w:left="1070" w:hanging="360"/>
      </w:pPr>
      <w:rPr>
        <w:rFonts w:hint="default"/>
      </w:rPr>
    </w:lvl>
    <w:lvl w:ilvl="1">
      <w:start w:val="5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(i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294F74B1"/>
    <w:multiLevelType w:val="multilevel"/>
    <w:tmpl w:val="1AC8EDC6"/>
    <w:lvl w:ilvl="0">
      <w:start w:val="8"/>
      <w:numFmt w:val="none"/>
      <w:lvlText w:val="1."/>
      <w:lvlJc w:val="left"/>
      <w:pPr>
        <w:ind w:left="1070" w:hanging="360"/>
      </w:pPr>
      <w:rPr>
        <w:rFonts w:hint="default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rFonts w:hint="default"/>
      </w:rPr>
    </w:lvl>
    <w:lvl w:ilvl="2">
      <w:start w:val="1"/>
      <w:numFmt w:val="none"/>
      <w:lvlText w:val="(i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2999005F"/>
    <w:multiLevelType w:val="multilevel"/>
    <w:tmpl w:val="C7D48BC0"/>
    <w:lvl w:ilvl="0">
      <w:start w:val="2"/>
      <w:numFmt w:val="lowerRoman"/>
      <w:lvlText w:val="(%1)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(i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2A356319"/>
    <w:multiLevelType w:val="hybridMultilevel"/>
    <w:tmpl w:val="0F766AD4"/>
    <w:lvl w:ilvl="0" w:tplc="24984D30">
      <w:start w:val="1"/>
      <w:numFmt w:val="lowerLetter"/>
      <w:lvlText w:val="(%1)"/>
      <w:lvlJc w:val="left"/>
      <w:pPr>
        <w:ind w:left="3054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3774" w:hanging="360"/>
      </w:pPr>
    </w:lvl>
    <w:lvl w:ilvl="2" w:tplc="0809001B" w:tentative="1">
      <w:start w:val="1"/>
      <w:numFmt w:val="lowerRoman"/>
      <w:lvlText w:val="%3."/>
      <w:lvlJc w:val="right"/>
      <w:pPr>
        <w:ind w:left="4494" w:hanging="180"/>
      </w:pPr>
    </w:lvl>
    <w:lvl w:ilvl="3" w:tplc="0809000F" w:tentative="1">
      <w:start w:val="1"/>
      <w:numFmt w:val="decimal"/>
      <w:lvlText w:val="%4."/>
      <w:lvlJc w:val="left"/>
      <w:pPr>
        <w:ind w:left="5214" w:hanging="360"/>
      </w:pPr>
    </w:lvl>
    <w:lvl w:ilvl="4" w:tplc="08090019" w:tentative="1">
      <w:start w:val="1"/>
      <w:numFmt w:val="lowerLetter"/>
      <w:lvlText w:val="%5."/>
      <w:lvlJc w:val="left"/>
      <w:pPr>
        <w:ind w:left="5934" w:hanging="360"/>
      </w:pPr>
    </w:lvl>
    <w:lvl w:ilvl="5" w:tplc="0809001B" w:tentative="1">
      <w:start w:val="1"/>
      <w:numFmt w:val="lowerRoman"/>
      <w:lvlText w:val="%6."/>
      <w:lvlJc w:val="right"/>
      <w:pPr>
        <w:ind w:left="6654" w:hanging="180"/>
      </w:pPr>
    </w:lvl>
    <w:lvl w:ilvl="6" w:tplc="0809000F" w:tentative="1">
      <w:start w:val="1"/>
      <w:numFmt w:val="decimal"/>
      <w:lvlText w:val="%7."/>
      <w:lvlJc w:val="left"/>
      <w:pPr>
        <w:ind w:left="7374" w:hanging="360"/>
      </w:pPr>
    </w:lvl>
    <w:lvl w:ilvl="7" w:tplc="08090019" w:tentative="1">
      <w:start w:val="1"/>
      <w:numFmt w:val="lowerLetter"/>
      <w:lvlText w:val="%8."/>
      <w:lvlJc w:val="left"/>
      <w:pPr>
        <w:ind w:left="8094" w:hanging="360"/>
      </w:pPr>
    </w:lvl>
    <w:lvl w:ilvl="8" w:tplc="08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47" w15:restartNumberingAfterBreak="0">
    <w:nsid w:val="2A570A9C"/>
    <w:multiLevelType w:val="hybridMultilevel"/>
    <w:tmpl w:val="1562BBD0"/>
    <w:lvl w:ilvl="0" w:tplc="8C3ECC58">
      <w:start w:val="1"/>
      <w:numFmt w:val="lowerRoman"/>
      <w:lvlText w:val="%1."/>
      <w:lvlJc w:val="right"/>
      <w:pPr>
        <w:ind w:left="72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A594C3F"/>
    <w:multiLevelType w:val="hybridMultilevel"/>
    <w:tmpl w:val="B010C496"/>
    <w:lvl w:ilvl="0" w:tplc="0AEA008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AF816A5"/>
    <w:multiLevelType w:val="multilevel"/>
    <w:tmpl w:val="619E4102"/>
    <w:lvl w:ilvl="0">
      <w:start w:val="1"/>
      <w:numFmt w:val="lowerLetter"/>
      <w:lvlText w:val="(%1)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95" w:hanging="360"/>
      </w:pPr>
      <w:rPr>
        <w:rFonts w:hint="default"/>
      </w:rPr>
    </w:lvl>
    <w:lvl w:ilvl="2">
      <w:start w:val="1"/>
      <w:numFmt w:val="none"/>
      <w:lvlText w:val="(i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0" w15:restartNumberingAfterBreak="0">
    <w:nsid w:val="2B3436AE"/>
    <w:multiLevelType w:val="multilevel"/>
    <w:tmpl w:val="7AA44AB4"/>
    <w:lvl w:ilvl="0">
      <w:start w:val="8"/>
      <w:numFmt w:val="none"/>
      <w:lvlText w:val="1."/>
      <w:lvlJc w:val="left"/>
      <w:pPr>
        <w:ind w:left="1070" w:hanging="360"/>
      </w:pPr>
      <w:rPr>
        <w:rFonts w:hint="default"/>
      </w:rPr>
    </w:lvl>
    <w:lvl w:ilvl="1">
      <w:start w:val="7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(i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1" w15:restartNumberingAfterBreak="0">
    <w:nsid w:val="2D6A7787"/>
    <w:multiLevelType w:val="multilevel"/>
    <w:tmpl w:val="B31E3CE4"/>
    <w:lvl w:ilvl="0">
      <w:start w:val="2"/>
      <w:numFmt w:val="lowerLetter"/>
      <w:lvlText w:val="(%1)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(i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2" w15:restartNumberingAfterBreak="0">
    <w:nsid w:val="2DD860FD"/>
    <w:multiLevelType w:val="hybridMultilevel"/>
    <w:tmpl w:val="7B68DAE2"/>
    <w:lvl w:ilvl="0" w:tplc="1304CD52">
      <w:start w:val="1"/>
      <w:numFmt w:val="lowerLetter"/>
      <w:lvlText w:val="(%1)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3" w15:restartNumberingAfterBreak="0">
    <w:nsid w:val="2F0E5E6F"/>
    <w:multiLevelType w:val="multilevel"/>
    <w:tmpl w:val="127C8FF0"/>
    <w:lvl w:ilvl="0">
      <w:start w:val="8"/>
      <w:numFmt w:val="none"/>
      <w:lvlText w:val="1."/>
      <w:lvlJc w:val="left"/>
      <w:pPr>
        <w:ind w:left="1070" w:hanging="360"/>
      </w:pPr>
      <w:rPr>
        <w:rFonts w:hint="default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rFonts w:hint="default"/>
      </w:rPr>
    </w:lvl>
    <w:lvl w:ilvl="2">
      <w:start w:val="1"/>
      <w:numFmt w:val="none"/>
      <w:lvlText w:val="(i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4" w15:restartNumberingAfterBreak="0">
    <w:nsid w:val="2F5D47B5"/>
    <w:multiLevelType w:val="hybridMultilevel"/>
    <w:tmpl w:val="76FCFE46"/>
    <w:lvl w:ilvl="0" w:tplc="8F9E289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2FFA3764"/>
    <w:multiLevelType w:val="hybridMultilevel"/>
    <w:tmpl w:val="D21E7192"/>
    <w:lvl w:ilvl="0" w:tplc="6E58A6A8">
      <w:start w:val="1"/>
      <w:numFmt w:val="decimal"/>
      <w:lvlText w:val="%1."/>
      <w:lvlJc w:val="left"/>
      <w:pPr>
        <w:ind w:left="153" w:hanging="360"/>
      </w:pPr>
      <w:rPr>
        <w:rFonts w:ascii="Verdana" w:eastAsia="Calibri" w:hAnsi="Verdana" w:cs="Baskerville Old Face"/>
      </w:rPr>
    </w:lvl>
    <w:lvl w:ilvl="1" w:tplc="75A0DFEA">
      <w:start w:val="1"/>
      <w:numFmt w:val="lowerLetter"/>
      <w:lvlText w:val="(%2)"/>
      <w:lvlJc w:val="left"/>
      <w:pPr>
        <w:ind w:left="873" w:hanging="360"/>
      </w:pPr>
      <w:rPr>
        <w:rFonts w:hint="default"/>
      </w:rPr>
    </w:lvl>
    <w:lvl w:ilvl="2" w:tplc="137E305E">
      <w:start w:val="1"/>
      <w:numFmt w:val="upperRoman"/>
      <w:lvlText w:val="%3."/>
      <w:lvlJc w:val="left"/>
      <w:pPr>
        <w:ind w:left="295" w:hanging="720"/>
      </w:pPr>
      <w:rPr>
        <w:rFonts w:hint="default"/>
      </w:rPr>
    </w:lvl>
    <w:lvl w:ilvl="3" w:tplc="68C81812">
      <w:start w:val="1"/>
      <w:numFmt w:val="upperLetter"/>
      <w:lvlText w:val="%4)"/>
      <w:lvlJc w:val="left"/>
      <w:pPr>
        <w:ind w:left="2313" w:hanging="360"/>
      </w:pPr>
      <w:rPr>
        <w:rFonts w:ascii="Verdana" w:eastAsia="Times New Roman" w:hAnsi="Verdana" w:cs="Times New Roman"/>
      </w:r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6" w15:restartNumberingAfterBreak="0">
    <w:nsid w:val="312463F6"/>
    <w:multiLevelType w:val="hybridMultilevel"/>
    <w:tmpl w:val="9DEA988E"/>
    <w:lvl w:ilvl="0" w:tplc="8662EA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2620726"/>
    <w:multiLevelType w:val="hybridMultilevel"/>
    <w:tmpl w:val="CBD2B1DE"/>
    <w:lvl w:ilvl="0" w:tplc="4B5EC74C">
      <w:start w:val="1"/>
      <w:numFmt w:val="lowerRoman"/>
      <w:lvlText w:val="(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31A196E"/>
    <w:multiLevelType w:val="multilevel"/>
    <w:tmpl w:val="24121E02"/>
    <w:lvl w:ilvl="0">
      <w:start w:val="1"/>
      <w:numFmt w:val="lowerRoman"/>
      <w:lvlText w:val="(%1)"/>
      <w:lvlJc w:val="left"/>
      <w:pPr>
        <w:ind w:left="1070" w:hanging="360"/>
      </w:pPr>
      <w:rPr>
        <w:rFonts w:hint="default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rFonts w:hint="default"/>
      </w:rPr>
    </w:lvl>
    <w:lvl w:ilvl="2">
      <w:start w:val="1"/>
      <w:numFmt w:val="none"/>
      <w:lvlText w:val="(i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9" w15:restartNumberingAfterBreak="0">
    <w:nsid w:val="331A382B"/>
    <w:multiLevelType w:val="multilevel"/>
    <w:tmpl w:val="BC685A7A"/>
    <w:lvl w:ilvl="0">
      <w:start w:val="4"/>
      <w:numFmt w:val="lowerLetter"/>
      <w:lvlText w:val="(%1)"/>
      <w:lvlJc w:val="left"/>
      <w:pPr>
        <w:ind w:left="1070" w:hanging="360"/>
      </w:pPr>
      <w:rPr>
        <w:rFonts w:hint="default"/>
      </w:rPr>
    </w:lvl>
    <w:lvl w:ilvl="1">
      <w:start w:val="5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(i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0" w15:restartNumberingAfterBreak="0">
    <w:nsid w:val="33254B86"/>
    <w:multiLevelType w:val="hybridMultilevel"/>
    <w:tmpl w:val="3F92567E"/>
    <w:lvl w:ilvl="0" w:tplc="7DBC329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FE46BF"/>
    <w:multiLevelType w:val="hybridMultilevel"/>
    <w:tmpl w:val="83143DE6"/>
    <w:lvl w:ilvl="0" w:tplc="12BAEA0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77D0059"/>
    <w:multiLevelType w:val="multilevel"/>
    <w:tmpl w:val="EC389EC4"/>
    <w:lvl w:ilvl="0">
      <w:start w:val="4"/>
      <w:numFmt w:val="lowerLetter"/>
      <w:lvlText w:val="(%1)"/>
      <w:lvlJc w:val="left"/>
      <w:pPr>
        <w:ind w:left="1070" w:hanging="360"/>
      </w:pPr>
      <w:rPr>
        <w:rFonts w:hint="default"/>
      </w:rPr>
    </w:lvl>
    <w:lvl w:ilvl="1">
      <w:start w:val="5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(i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3" w15:restartNumberingAfterBreak="0">
    <w:nsid w:val="37A90A09"/>
    <w:multiLevelType w:val="multilevel"/>
    <w:tmpl w:val="631CC2EC"/>
    <w:lvl w:ilvl="0">
      <w:start w:val="8"/>
      <w:numFmt w:val="none"/>
      <w:lvlText w:val="1."/>
      <w:lvlJc w:val="left"/>
      <w:pPr>
        <w:ind w:left="1070" w:hanging="360"/>
      </w:pPr>
      <w:rPr>
        <w:rFonts w:hint="default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rFonts w:hint="default"/>
      </w:rPr>
    </w:lvl>
    <w:lvl w:ilvl="2">
      <w:start w:val="1"/>
      <w:numFmt w:val="none"/>
      <w:lvlText w:val="(i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4" w15:restartNumberingAfterBreak="0">
    <w:nsid w:val="392E5DEA"/>
    <w:multiLevelType w:val="multilevel"/>
    <w:tmpl w:val="AE2C38E0"/>
    <w:lvl w:ilvl="0">
      <w:start w:val="8"/>
      <w:numFmt w:val="none"/>
      <w:lvlText w:val="1."/>
      <w:lvlJc w:val="left"/>
      <w:pPr>
        <w:ind w:left="1070" w:hanging="360"/>
      </w:pPr>
      <w:rPr>
        <w:rFonts w:hint="default"/>
      </w:rPr>
    </w:lvl>
    <w:lvl w:ilvl="1">
      <w:start w:val="7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(i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5" w15:restartNumberingAfterBreak="0">
    <w:nsid w:val="3A8A7809"/>
    <w:multiLevelType w:val="multilevel"/>
    <w:tmpl w:val="BC00FD20"/>
    <w:lvl w:ilvl="0">
      <w:start w:val="8"/>
      <w:numFmt w:val="none"/>
      <w:lvlText w:val="1."/>
      <w:lvlJc w:val="left"/>
      <w:pPr>
        <w:ind w:left="1070" w:hanging="360"/>
      </w:pPr>
      <w:rPr>
        <w:rFonts w:hint="default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rFonts w:hint="default"/>
      </w:rPr>
    </w:lvl>
    <w:lvl w:ilvl="2">
      <w:start w:val="1"/>
      <w:numFmt w:val="none"/>
      <w:lvlText w:val="(i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6" w15:restartNumberingAfterBreak="0">
    <w:nsid w:val="3AAE5825"/>
    <w:multiLevelType w:val="multilevel"/>
    <w:tmpl w:val="F3607024"/>
    <w:lvl w:ilvl="0">
      <w:start w:val="1"/>
      <w:numFmt w:val="lowerRoman"/>
      <w:lvlText w:val="(%1)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(i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7" w15:restartNumberingAfterBreak="0">
    <w:nsid w:val="3B917C0E"/>
    <w:multiLevelType w:val="multilevel"/>
    <w:tmpl w:val="39FE1002"/>
    <w:lvl w:ilvl="0">
      <w:start w:val="8"/>
      <w:numFmt w:val="none"/>
      <w:lvlText w:val="1."/>
      <w:lvlJc w:val="left"/>
      <w:pPr>
        <w:ind w:left="1070" w:hanging="360"/>
      </w:pPr>
      <w:rPr>
        <w:rFonts w:hint="default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rFonts w:hint="default"/>
      </w:rPr>
    </w:lvl>
    <w:lvl w:ilvl="2">
      <w:start w:val="1"/>
      <w:numFmt w:val="none"/>
      <w:lvlText w:val="(i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8" w15:restartNumberingAfterBreak="0">
    <w:nsid w:val="3C996A41"/>
    <w:multiLevelType w:val="hybridMultilevel"/>
    <w:tmpl w:val="43F681F2"/>
    <w:lvl w:ilvl="0" w:tplc="26F045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6F045B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D337B6E"/>
    <w:multiLevelType w:val="multilevel"/>
    <w:tmpl w:val="24121E02"/>
    <w:lvl w:ilvl="0">
      <w:start w:val="1"/>
      <w:numFmt w:val="lowerRoman"/>
      <w:lvlText w:val="(%1)"/>
      <w:lvlJc w:val="left"/>
      <w:pPr>
        <w:ind w:left="1070" w:hanging="360"/>
      </w:pPr>
      <w:rPr>
        <w:rFonts w:hint="default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rFonts w:hint="default"/>
      </w:rPr>
    </w:lvl>
    <w:lvl w:ilvl="2">
      <w:start w:val="1"/>
      <w:numFmt w:val="none"/>
      <w:lvlText w:val="(i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0" w15:restartNumberingAfterBreak="0">
    <w:nsid w:val="3D96648A"/>
    <w:multiLevelType w:val="multilevel"/>
    <w:tmpl w:val="819A8E10"/>
    <w:lvl w:ilvl="0">
      <w:start w:val="1"/>
      <w:numFmt w:val="lowerLetter"/>
      <w:lvlText w:val="(%1)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(i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1" w15:restartNumberingAfterBreak="0">
    <w:nsid w:val="405953E6"/>
    <w:multiLevelType w:val="multilevel"/>
    <w:tmpl w:val="B896E23A"/>
    <w:lvl w:ilvl="0">
      <w:start w:val="4"/>
      <w:numFmt w:val="lowerLetter"/>
      <w:lvlText w:val="(%1)"/>
      <w:lvlJc w:val="left"/>
      <w:pPr>
        <w:ind w:left="1070" w:hanging="360"/>
      </w:pPr>
      <w:rPr>
        <w:rFonts w:hint="default"/>
      </w:rPr>
    </w:lvl>
    <w:lvl w:ilvl="1">
      <w:start w:val="5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(i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2" w15:restartNumberingAfterBreak="0">
    <w:nsid w:val="40652CED"/>
    <w:multiLevelType w:val="multilevel"/>
    <w:tmpl w:val="F048967C"/>
    <w:lvl w:ilvl="0">
      <w:start w:val="1"/>
      <w:numFmt w:val="lowerLetter"/>
      <w:lvlText w:val="(%1)"/>
      <w:lvlJc w:val="left"/>
      <w:pPr>
        <w:ind w:left="1779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(i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3" w15:restartNumberingAfterBreak="0">
    <w:nsid w:val="410D54D0"/>
    <w:multiLevelType w:val="hybridMultilevel"/>
    <w:tmpl w:val="EC96FB5A"/>
    <w:lvl w:ilvl="0" w:tplc="5306701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1BA4AA8"/>
    <w:multiLevelType w:val="multilevel"/>
    <w:tmpl w:val="DB90E4BC"/>
    <w:lvl w:ilvl="0">
      <w:start w:val="8"/>
      <w:numFmt w:val="none"/>
      <w:lvlText w:val="1."/>
      <w:lvlJc w:val="left"/>
      <w:pPr>
        <w:ind w:left="1070" w:hanging="360"/>
      </w:pPr>
      <w:rPr>
        <w:rFonts w:hint="default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rFonts w:hint="default"/>
      </w:rPr>
    </w:lvl>
    <w:lvl w:ilvl="2">
      <w:start w:val="1"/>
      <w:numFmt w:val="none"/>
      <w:lvlText w:val="(i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5" w15:restartNumberingAfterBreak="0">
    <w:nsid w:val="42DA6F3C"/>
    <w:multiLevelType w:val="multilevel"/>
    <w:tmpl w:val="19A8895A"/>
    <w:lvl w:ilvl="0">
      <w:start w:val="1"/>
      <w:numFmt w:val="lowerLetter"/>
      <w:lvlText w:val="(%1)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5606" w:hanging="360"/>
      </w:pPr>
      <w:rPr>
        <w:rFonts w:hint="default"/>
        <w:b/>
      </w:rPr>
    </w:lvl>
    <w:lvl w:ilvl="2">
      <w:start w:val="1"/>
      <w:numFmt w:val="none"/>
      <w:lvlText w:val="(i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6" w15:restartNumberingAfterBreak="0">
    <w:nsid w:val="435A2696"/>
    <w:multiLevelType w:val="multilevel"/>
    <w:tmpl w:val="0CFECF4E"/>
    <w:lvl w:ilvl="0">
      <w:start w:val="8"/>
      <w:numFmt w:val="none"/>
      <w:lvlText w:val="1."/>
      <w:lvlJc w:val="left"/>
      <w:pPr>
        <w:ind w:left="1070" w:hanging="360"/>
      </w:pPr>
      <w:rPr>
        <w:rFonts w:hint="default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rFonts w:hint="default"/>
      </w:rPr>
    </w:lvl>
    <w:lvl w:ilvl="2">
      <w:start w:val="1"/>
      <w:numFmt w:val="none"/>
      <w:lvlText w:val="(i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7" w15:restartNumberingAfterBreak="0">
    <w:nsid w:val="458A71C0"/>
    <w:multiLevelType w:val="multilevel"/>
    <w:tmpl w:val="96F4BAD2"/>
    <w:lvl w:ilvl="0">
      <w:start w:val="8"/>
      <w:numFmt w:val="none"/>
      <w:lvlText w:val="1."/>
      <w:lvlJc w:val="left"/>
      <w:pPr>
        <w:ind w:left="1070" w:hanging="360"/>
      </w:pPr>
      <w:rPr>
        <w:rFonts w:hint="default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rFonts w:hint="default"/>
      </w:rPr>
    </w:lvl>
    <w:lvl w:ilvl="2">
      <w:start w:val="1"/>
      <w:numFmt w:val="none"/>
      <w:lvlText w:val="(i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8" w15:restartNumberingAfterBreak="0">
    <w:nsid w:val="45B20678"/>
    <w:multiLevelType w:val="multilevel"/>
    <w:tmpl w:val="776CE2A6"/>
    <w:lvl w:ilvl="0">
      <w:start w:val="8"/>
      <w:numFmt w:val="none"/>
      <w:lvlText w:val="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644" w:hanging="360"/>
      </w:pPr>
      <w:rPr>
        <w:rFonts w:hint="default"/>
      </w:rPr>
    </w:lvl>
    <w:lvl w:ilvl="2">
      <w:start w:val="1"/>
      <w:numFmt w:val="none"/>
      <w:lvlText w:val="(i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9" w15:restartNumberingAfterBreak="0">
    <w:nsid w:val="466140DF"/>
    <w:multiLevelType w:val="multilevel"/>
    <w:tmpl w:val="D2D004AC"/>
    <w:lvl w:ilvl="0">
      <w:start w:val="8"/>
      <w:numFmt w:val="none"/>
      <w:lvlText w:val="1."/>
      <w:lvlJc w:val="left"/>
      <w:pPr>
        <w:ind w:left="1070" w:hanging="360"/>
      </w:pPr>
      <w:rPr>
        <w:rFonts w:hint="default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rFonts w:hint="default"/>
      </w:rPr>
    </w:lvl>
    <w:lvl w:ilvl="2">
      <w:start w:val="1"/>
      <w:numFmt w:val="none"/>
      <w:lvlText w:val="(i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0" w15:restartNumberingAfterBreak="0">
    <w:nsid w:val="46D053E6"/>
    <w:multiLevelType w:val="hybridMultilevel"/>
    <w:tmpl w:val="B360EF7A"/>
    <w:lvl w:ilvl="0" w:tplc="9FC263B4">
      <w:start w:val="3"/>
      <w:numFmt w:val="lowerRoman"/>
      <w:lvlText w:val="(%1)"/>
      <w:lvlJc w:val="left"/>
      <w:pPr>
        <w:ind w:left="2007" w:hanging="360"/>
      </w:pPr>
      <w:rPr>
        <w:rFonts w:hint="default"/>
      </w:rPr>
    </w:lvl>
    <w:lvl w:ilvl="1" w:tplc="0108CF0E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85C4341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94A98AE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6F15EC7"/>
    <w:multiLevelType w:val="multilevel"/>
    <w:tmpl w:val="B470992C"/>
    <w:lvl w:ilvl="0">
      <w:start w:val="1"/>
      <w:numFmt w:val="lowerRoman"/>
      <w:lvlText w:val="(%1)"/>
      <w:lvlJc w:val="left"/>
      <w:pPr>
        <w:ind w:left="1070" w:hanging="360"/>
      </w:pPr>
      <w:rPr>
        <w:rFonts w:hint="default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rFonts w:hint="default"/>
      </w:rPr>
    </w:lvl>
    <w:lvl w:ilvl="2">
      <w:start w:val="1"/>
      <w:numFmt w:val="none"/>
      <w:lvlText w:val="(i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2" w15:restartNumberingAfterBreak="0">
    <w:nsid w:val="49B748BD"/>
    <w:multiLevelType w:val="hybridMultilevel"/>
    <w:tmpl w:val="3508CACC"/>
    <w:lvl w:ilvl="0" w:tplc="376EE350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 w15:restartNumberingAfterBreak="0">
    <w:nsid w:val="4B164DA9"/>
    <w:multiLevelType w:val="hybridMultilevel"/>
    <w:tmpl w:val="9BB63D04"/>
    <w:lvl w:ilvl="0" w:tplc="F28EC824">
      <w:numFmt w:val="bullet"/>
      <w:lvlText w:val="-"/>
      <w:lvlJc w:val="left"/>
      <w:pPr>
        <w:ind w:left="720" w:hanging="360"/>
      </w:pPr>
      <w:rPr>
        <w:rFonts w:ascii="Verdana" w:eastAsia="Verdana" w:hAnsi="Verdana" w:cs="Baskerville Old Fac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BD20C64"/>
    <w:multiLevelType w:val="multilevel"/>
    <w:tmpl w:val="0764C90C"/>
    <w:lvl w:ilvl="0">
      <w:start w:val="2"/>
      <w:numFmt w:val="lowerLetter"/>
      <w:lvlText w:val="(%1)"/>
      <w:lvlJc w:val="left"/>
      <w:pPr>
        <w:ind w:left="1070" w:hanging="360"/>
      </w:pPr>
      <w:rPr>
        <w:rFonts w:hint="default"/>
      </w:rPr>
    </w:lvl>
    <w:lvl w:ilvl="1">
      <w:start w:val="3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(i)"/>
      <w:lvlJc w:val="right"/>
      <w:pPr>
        <w:ind w:left="2160" w:hanging="180"/>
      </w:pPr>
      <w:rPr>
        <w:rFonts w:hint="default"/>
      </w:rPr>
    </w:lvl>
    <w:lvl w:ilvl="3">
      <w:start w:val="49"/>
      <w:numFmt w:val="decimal"/>
      <w:lvlText w:val="%4."/>
      <w:lvlJc w:val="left"/>
      <w:pPr>
        <w:ind w:left="360" w:hanging="360"/>
      </w:pPr>
      <w:rPr>
        <w:rFonts w:hint="default"/>
        <w:b w:val="0"/>
        <w:lang w:val="en-GB"/>
      </w:rPr>
    </w:lvl>
    <w:lvl w:ilvl="4">
      <w:start w:val="1"/>
      <w:numFmt w:val="lowerLetter"/>
      <w:lvlText w:val="%5."/>
      <w:lvlJc w:val="left"/>
      <w:pPr>
        <w:ind w:left="390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45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5" w15:restartNumberingAfterBreak="0">
    <w:nsid w:val="4E9E4465"/>
    <w:multiLevelType w:val="multilevel"/>
    <w:tmpl w:val="9CA8684C"/>
    <w:lvl w:ilvl="0">
      <w:start w:val="8"/>
      <w:numFmt w:val="none"/>
      <w:lvlText w:val="1."/>
      <w:lvlJc w:val="left"/>
      <w:pPr>
        <w:ind w:left="1070" w:hanging="360"/>
      </w:pPr>
      <w:rPr>
        <w:rFonts w:hint="default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rFonts w:hint="default"/>
      </w:rPr>
    </w:lvl>
    <w:lvl w:ilvl="2">
      <w:start w:val="1"/>
      <w:numFmt w:val="none"/>
      <w:lvlText w:val="(i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6" w15:restartNumberingAfterBreak="0">
    <w:nsid w:val="4EEF7E8F"/>
    <w:multiLevelType w:val="multilevel"/>
    <w:tmpl w:val="A154A236"/>
    <w:lvl w:ilvl="0">
      <w:start w:val="8"/>
      <w:numFmt w:val="none"/>
      <w:lvlText w:val="1."/>
      <w:lvlJc w:val="left"/>
      <w:pPr>
        <w:ind w:left="1070" w:hanging="360"/>
      </w:pPr>
      <w:rPr>
        <w:rFonts w:hint="default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rFonts w:hint="default"/>
      </w:rPr>
    </w:lvl>
    <w:lvl w:ilvl="2">
      <w:start w:val="1"/>
      <w:numFmt w:val="none"/>
      <w:lvlText w:val="(i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7" w15:restartNumberingAfterBreak="0">
    <w:nsid w:val="4F5121A9"/>
    <w:multiLevelType w:val="multilevel"/>
    <w:tmpl w:val="1E8093CC"/>
    <w:lvl w:ilvl="0">
      <w:start w:val="3"/>
      <w:numFmt w:val="lowerLetter"/>
      <w:lvlText w:val="(%1)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(i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8" w15:restartNumberingAfterBreak="0">
    <w:nsid w:val="4FF93691"/>
    <w:multiLevelType w:val="hybridMultilevel"/>
    <w:tmpl w:val="2D4041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0190C82"/>
    <w:multiLevelType w:val="multilevel"/>
    <w:tmpl w:val="A4806B44"/>
    <w:lvl w:ilvl="0">
      <w:start w:val="1"/>
      <w:numFmt w:val="lowerRoman"/>
      <w:lvlText w:val="(%1)"/>
      <w:lvlJc w:val="left"/>
      <w:pPr>
        <w:ind w:left="1070" w:hanging="360"/>
      </w:pPr>
      <w:rPr>
        <w:rFonts w:hint="default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rFonts w:hint="default"/>
      </w:rPr>
    </w:lvl>
    <w:lvl w:ilvl="2">
      <w:start w:val="1"/>
      <w:numFmt w:val="none"/>
      <w:lvlText w:val="(i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0" w15:restartNumberingAfterBreak="0">
    <w:nsid w:val="50C1472A"/>
    <w:multiLevelType w:val="multilevel"/>
    <w:tmpl w:val="8FB215DC"/>
    <w:lvl w:ilvl="0">
      <w:start w:val="1"/>
      <w:numFmt w:val="lowerLetter"/>
      <w:lvlText w:val="(%1)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  <w:b w:val="0"/>
        <w:i w:val="0"/>
      </w:rPr>
    </w:lvl>
    <w:lvl w:ilvl="2">
      <w:start w:val="1"/>
      <w:numFmt w:val="none"/>
      <w:lvlText w:val="(i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1" w15:restartNumberingAfterBreak="0">
    <w:nsid w:val="51574B6D"/>
    <w:multiLevelType w:val="hybridMultilevel"/>
    <w:tmpl w:val="D228EABC"/>
    <w:lvl w:ilvl="0" w:tplc="E940C5B8">
      <w:start w:val="1"/>
      <w:numFmt w:val="lowerRoman"/>
      <w:lvlText w:val="(%1)"/>
      <w:lvlJc w:val="left"/>
      <w:pPr>
        <w:ind w:left="75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819" w:hanging="360"/>
      </w:pPr>
    </w:lvl>
    <w:lvl w:ilvl="2" w:tplc="0809001B" w:tentative="1">
      <w:start w:val="1"/>
      <w:numFmt w:val="lowerRoman"/>
      <w:lvlText w:val="%3."/>
      <w:lvlJc w:val="right"/>
      <w:pPr>
        <w:ind w:left="8539" w:hanging="180"/>
      </w:pPr>
    </w:lvl>
    <w:lvl w:ilvl="3" w:tplc="0809000F" w:tentative="1">
      <w:start w:val="1"/>
      <w:numFmt w:val="decimal"/>
      <w:lvlText w:val="%4."/>
      <w:lvlJc w:val="left"/>
      <w:pPr>
        <w:ind w:left="9259" w:hanging="360"/>
      </w:pPr>
    </w:lvl>
    <w:lvl w:ilvl="4" w:tplc="08090019" w:tentative="1">
      <w:start w:val="1"/>
      <w:numFmt w:val="lowerLetter"/>
      <w:lvlText w:val="%5."/>
      <w:lvlJc w:val="left"/>
      <w:pPr>
        <w:ind w:left="9979" w:hanging="360"/>
      </w:pPr>
    </w:lvl>
    <w:lvl w:ilvl="5" w:tplc="0809001B" w:tentative="1">
      <w:start w:val="1"/>
      <w:numFmt w:val="lowerRoman"/>
      <w:lvlText w:val="%6."/>
      <w:lvlJc w:val="right"/>
      <w:pPr>
        <w:ind w:left="10699" w:hanging="180"/>
      </w:pPr>
    </w:lvl>
    <w:lvl w:ilvl="6" w:tplc="0809000F" w:tentative="1">
      <w:start w:val="1"/>
      <w:numFmt w:val="decimal"/>
      <w:lvlText w:val="%7."/>
      <w:lvlJc w:val="left"/>
      <w:pPr>
        <w:ind w:left="11419" w:hanging="360"/>
      </w:pPr>
    </w:lvl>
    <w:lvl w:ilvl="7" w:tplc="08090019" w:tentative="1">
      <w:start w:val="1"/>
      <w:numFmt w:val="lowerLetter"/>
      <w:lvlText w:val="%8."/>
      <w:lvlJc w:val="left"/>
      <w:pPr>
        <w:ind w:left="12139" w:hanging="360"/>
      </w:pPr>
    </w:lvl>
    <w:lvl w:ilvl="8" w:tplc="0809001B" w:tentative="1">
      <w:start w:val="1"/>
      <w:numFmt w:val="lowerRoman"/>
      <w:lvlText w:val="%9."/>
      <w:lvlJc w:val="right"/>
      <w:pPr>
        <w:ind w:left="12859" w:hanging="180"/>
      </w:pPr>
    </w:lvl>
  </w:abstractNum>
  <w:abstractNum w:abstractNumId="92" w15:restartNumberingAfterBreak="0">
    <w:nsid w:val="51986D62"/>
    <w:multiLevelType w:val="multilevel"/>
    <w:tmpl w:val="488A57FA"/>
    <w:lvl w:ilvl="0">
      <w:start w:val="1"/>
      <w:numFmt w:val="lowerLetter"/>
      <w:lvlText w:val="(%1)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(i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3" w15:restartNumberingAfterBreak="0">
    <w:nsid w:val="533B41E2"/>
    <w:multiLevelType w:val="multilevel"/>
    <w:tmpl w:val="05FC0232"/>
    <w:lvl w:ilvl="0">
      <w:start w:val="2"/>
      <w:numFmt w:val="lowerLetter"/>
      <w:lvlText w:val="(%1)"/>
      <w:lvlJc w:val="left"/>
      <w:pPr>
        <w:ind w:left="1070" w:hanging="360"/>
      </w:pPr>
      <w:rPr>
        <w:rFonts w:hint="default"/>
      </w:rPr>
    </w:lvl>
    <w:lvl w:ilvl="1">
      <w:start w:val="3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(i)"/>
      <w:lvlJc w:val="right"/>
      <w:pPr>
        <w:ind w:left="2160" w:hanging="180"/>
      </w:pPr>
      <w:rPr>
        <w:rFonts w:hint="default"/>
      </w:rPr>
    </w:lvl>
    <w:lvl w:ilvl="3">
      <w:start w:val="124"/>
      <w:numFmt w:val="decimal"/>
      <w:lvlText w:val="%4."/>
      <w:lvlJc w:val="left"/>
      <w:pPr>
        <w:ind w:left="502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90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4" w15:restartNumberingAfterBreak="0">
    <w:nsid w:val="53BA4905"/>
    <w:multiLevelType w:val="multilevel"/>
    <w:tmpl w:val="033C7AC6"/>
    <w:lvl w:ilvl="0">
      <w:start w:val="8"/>
      <w:numFmt w:val="none"/>
      <w:lvlText w:val="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(i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5" w15:restartNumberingAfterBreak="0">
    <w:nsid w:val="53CD18EA"/>
    <w:multiLevelType w:val="multilevel"/>
    <w:tmpl w:val="22D0CA6C"/>
    <w:lvl w:ilvl="0">
      <w:start w:val="8"/>
      <w:numFmt w:val="none"/>
      <w:lvlText w:val="1."/>
      <w:lvlJc w:val="left"/>
      <w:pPr>
        <w:ind w:left="1070" w:hanging="360"/>
      </w:pPr>
      <w:rPr>
        <w:rFonts w:hint="default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rFonts w:hint="default"/>
      </w:rPr>
    </w:lvl>
    <w:lvl w:ilvl="2">
      <w:start w:val="1"/>
      <w:numFmt w:val="none"/>
      <w:lvlText w:val="(i)"/>
      <w:lvlJc w:val="right"/>
      <w:pPr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6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97" w15:restartNumberingAfterBreak="0">
    <w:nsid w:val="54FE63AC"/>
    <w:multiLevelType w:val="multilevel"/>
    <w:tmpl w:val="AE64AD9C"/>
    <w:lvl w:ilvl="0">
      <w:start w:val="2"/>
      <w:numFmt w:val="lowerLetter"/>
      <w:lvlText w:val="(%1)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(i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>
      <w:start w:val="2"/>
      <w:numFmt w:val="lowerLetter"/>
      <w:lvlText w:val="(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8" w15:restartNumberingAfterBreak="0">
    <w:nsid w:val="55BB2949"/>
    <w:multiLevelType w:val="multilevel"/>
    <w:tmpl w:val="6AFEF332"/>
    <w:lvl w:ilvl="0">
      <w:start w:val="1"/>
      <w:numFmt w:val="lowerLetter"/>
      <w:lvlText w:val="(%1)"/>
      <w:lvlJc w:val="right"/>
      <w:pPr>
        <w:ind w:left="1070" w:hanging="360"/>
      </w:pPr>
      <w:rPr>
        <w:rFonts w:hint="default"/>
        <w:b w:val="0"/>
        <w:i w:val="0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rFonts w:hint="default"/>
      </w:rPr>
    </w:lvl>
    <w:lvl w:ilvl="2">
      <w:start w:val="1"/>
      <w:numFmt w:val="none"/>
      <w:lvlText w:val="(i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9" w15:restartNumberingAfterBreak="0">
    <w:nsid w:val="55CD650D"/>
    <w:multiLevelType w:val="multilevel"/>
    <w:tmpl w:val="440E3138"/>
    <w:lvl w:ilvl="0">
      <w:start w:val="8"/>
      <w:numFmt w:val="none"/>
      <w:lvlText w:val="1."/>
      <w:lvlJc w:val="left"/>
      <w:pPr>
        <w:ind w:left="1070" w:hanging="360"/>
      </w:pPr>
      <w:rPr>
        <w:rFonts w:hint="default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rFonts w:hint="default"/>
      </w:rPr>
    </w:lvl>
    <w:lvl w:ilvl="2">
      <w:start w:val="1"/>
      <w:numFmt w:val="none"/>
      <w:lvlText w:val="(i)"/>
      <w:lvlJc w:val="right"/>
      <w:pPr>
        <w:ind w:left="216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0" w15:restartNumberingAfterBreak="0">
    <w:nsid w:val="5603792C"/>
    <w:multiLevelType w:val="multilevel"/>
    <w:tmpl w:val="B2642AB4"/>
    <w:lvl w:ilvl="0">
      <w:start w:val="2"/>
      <w:numFmt w:val="lowerLetter"/>
      <w:lvlText w:val="(%1)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(i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1" w15:restartNumberingAfterBreak="0">
    <w:nsid w:val="574006F2"/>
    <w:multiLevelType w:val="hybridMultilevel"/>
    <w:tmpl w:val="66E0377C"/>
    <w:lvl w:ilvl="0" w:tplc="24984D30">
      <w:start w:val="1"/>
      <w:numFmt w:val="lowerLetter"/>
      <w:lvlText w:val="(%1)"/>
      <w:lvlJc w:val="left"/>
      <w:pPr>
        <w:ind w:left="1287" w:hanging="360"/>
      </w:pPr>
      <w:rPr>
        <w:rFonts w:hint="default"/>
        <w:b w:val="0"/>
        <w:i w:val="0"/>
      </w:rPr>
    </w:lvl>
    <w:lvl w:ilvl="1" w:tplc="0AEA0080">
      <w:start w:val="1"/>
      <w:numFmt w:val="lowerLetter"/>
      <w:lvlText w:val="(%2)"/>
      <w:lvlJc w:val="left"/>
      <w:pPr>
        <w:ind w:left="2007" w:hanging="360"/>
      </w:pPr>
      <w:rPr>
        <w:rFonts w:hint="default"/>
        <w:lang w:val="en-GB"/>
      </w:rPr>
    </w:lvl>
    <w:lvl w:ilvl="2" w:tplc="CF743E46">
      <w:start w:val="1"/>
      <w:numFmt w:val="upperLetter"/>
      <w:lvlText w:val="(%3)"/>
      <w:lvlJc w:val="left"/>
      <w:pPr>
        <w:ind w:left="2907" w:hanging="360"/>
      </w:pPr>
      <w:rPr>
        <w:rFonts w:hint="default"/>
        <w:b/>
      </w:rPr>
    </w:lvl>
    <w:lvl w:ilvl="3" w:tplc="0809000F">
      <w:start w:val="1"/>
      <w:numFmt w:val="decimal"/>
      <w:lvlText w:val="%4."/>
      <w:lvlJc w:val="left"/>
      <w:pPr>
        <w:ind w:left="3447" w:hanging="360"/>
      </w:pPr>
    </w:lvl>
    <w:lvl w:ilvl="4" w:tplc="CF743E46">
      <w:start w:val="1"/>
      <w:numFmt w:val="upperLetter"/>
      <w:lvlText w:val="(%5)"/>
      <w:lvlJc w:val="left"/>
      <w:pPr>
        <w:ind w:left="4167" w:hanging="360"/>
      </w:pPr>
      <w:rPr>
        <w:rFonts w:hint="default"/>
        <w:b/>
      </w:rPr>
    </w:lvl>
    <w:lvl w:ilvl="5" w:tplc="43A6AACA">
      <w:start w:val="1"/>
      <w:numFmt w:val="upperRoman"/>
      <w:lvlText w:val="%6."/>
      <w:lvlJc w:val="left"/>
      <w:pPr>
        <w:ind w:left="862" w:hanging="720"/>
      </w:pPr>
      <w:rPr>
        <w:rFonts w:hint="default"/>
        <w:b/>
      </w:r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2" w15:restartNumberingAfterBreak="0">
    <w:nsid w:val="57551E12"/>
    <w:multiLevelType w:val="multilevel"/>
    <w:tmpl w:val="8EFAAB08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03" w15:restartNumberingAfterBreak="0">
    <w:nsid w:val="575D4EEE"/>
    <w:multiLevelType w:val="multilevel"/>
    <w:tmpl w:val="90D6F24A"/>
    <w:lvl w:ilvl="0">
      <w:start w:val="8"/>
      <w:numFmt w:val="none"/>
      <w:lvlText w:val="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5322" w:hanging="360"/>
      </w:pPr>
      <w:rPr>
        <w:rFonts w:hint="default"/>
      </w:rPr>
    </w:lvl>
    <w:lvl w:ilvl="2">
      <w:start w:val="1"/>
      <w:numFmt w:val="none"/>
      <w:lvlText w:val="(i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4" w15:restartNumberingAfterBreak="0">
    <w:nsid w:val="59E72DE7"/>
    <w:multiLevelType w:val="multilevel"/>
    <w:tmpl w:val="500427F2"/>
    <w:lvl w:ilvl="0">
      <w:start w:val="2"/>
      <w:numFmt w:val="lowerLetter"/>
      <w:lvlText w:val="(%1)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(i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5" w15:restartNumberingAfterBreak="0">
    <w:nsid w:val="5A356A9A"/>
    <w:multiLevelType w:val="hybridMultilevel"/>
    <w:tmpl w:val="D67022EE"/>
    <w:lvl w:ilvl="0" w:tplc="4BDE0A9E">
      <w:start w:val="1"/>
      <w:numFmt w:val="lowerRoman"/>
      <w:lvlText w:val="(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A6340B6"/>
    <w:multiLevelType w:val="hybridMultilevel"/>
    <w:tmpl w:val="84202E9C"/>
    <w:lvl w:ilvl="0" w:tplc="49165C84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A6C3B30"/>
    <w:multiLevelType w:val="multilevel"/>
    <w:tmpl w:val="B3A43A08"/>
    <w:lvl w:ilvl="0">
      <w:start w:val="2"/>
      <w:numFmt w:val="lowerLetter"/>
      <w:lvlText w:val="(%1)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(i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8" w15:restartNumberingAfterBreak="0">
    <w:nsid w:val="5B0507AD"/>
    <w:multiLevelType w:val="hybridMultilevel"/>
    <w:tmpl w:val="4E78CB04"/>
    <w:lvl w:ilvl="0" w:tplc="41666BA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DFF40E5"/>
    <w:multiLevelType w:val="hybridMultilevel"/>
    <w:tmpl w:val="04B87A5A"/>
    <w:lvl w:ilvl="0" w:tplc="4970ACC2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0" w15:restartNumberingAfterBreak="0">
    <w:nsid w:val="5E790E25"/>
    <w:multiLevelType w:val="hybridMultilevel"/>
    <w:tmpl w:val="28769BB6"/>
    <w:lvl w:ilvl="0" w:tplc="33A80BF0">
      <w:start w:val="1"/>
      <w:numFmt w:val="lowerRoman"/>
      <w:lvlText w:val="(%1)"/>
      <w:lvlJc w:val="left"/>
      <w:pPr>
        <w:ind w:left="8582" w:hanging="360"/>
      </w:pPr>
      <w:rPr>
        <w:rFonts w:hint="default"/>
      </w:rPr>
    </w:lvl>
    <w:lvl w:ilvl="1" w:tplc="23607FE6">
      <w:start w:val="1"/>
      <w:numFmt w:val="lowerRoman"/>
      <w:lvlText w:val="(%2)"/>
      <w:lvlJc w:val="left"/>
      <w:pPr>
        <w:ind w:left="11646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2006" w:hanging="180"/>
      </w:pPr>
    </w:lvl>
    <w:lvl w:ilvl="3" w:tplc="0809000F" w:tentative="1">
      <w:start w:val="1"/>
      <w:numFmt w:val="decimal"/>
      <w:lvlText w:val="%4."/>
      <w:lvlJc w:val="left"/>
      <w:pPr>
        <w:ind w:left="12726" w:hanging="360"/>
      </w:pPr>
    </w:lvl>
    <w:lvl w:ilvl="4" w:tplc="08090019" w:tentative="1">
      <w:start w:val="1"/>
      <w:numFmt w:val="lowerLetter"/>
      <w:lvlText w:val="%5."/>
      <w:lvlJc w:val="left"/>
      <w:pPr>
        <w:ind w:left="13446" w:hanging="360"/>
      </w:pPr>
    </w:lvl>
    <w:lvl w:ilvl="5" w:tplc="0809001B" w:tentative="1">
      <w:start w:val="1"/>
      <w:numFmt w:val="lowerRoman"/>
      <w:lvlText w:val="%6."/>
      <w:lvlJc w:val="right"/>
      <w:pPr>
        <w:ind w:left="14166" w:hanging="180"/>
      </w:pPr>
    </w:lvl>
    <w:lvl w:ilvl="6" w:tplc="0809000F" w:tentative="1">
      <w:start w:val="1"/>
      <w:numFmt w:val="decimal"/>
      <w:lvlText w:val="%7."/>
      <w:lvlJc w:val="left"/>
      <w:pPr>
        <w:ind w:left="14886" w:hanging="360"/>
      </w:pPr>
    </w:lvl>
    <w:lvl w:ilvl="7" w:tplc="08090019" w:tentative="1">
      <w:start w:val="1"/>
      <w:numFmt w:val="lowerLetter"/>
      <w:lvlText w:val="%8."/>
      <w:lvlJc w:val="left"/>
      <w:pPr>
        <w:ind w:left="15606" w:hanging="360"/>
      </w:pPr>
    </w:lvl>
    <w:lvl w:ilvl="8" w:tplc="0809001B" w:tentative="1">
      <w:start w:val="1"/>
      <w:numFmt w:val="lowerRoman"/>
      <w:lvlText w:val="%9."/>
      <w:lvlJc w:val="right"/>
      <w:pPr>
        <w:ind w:left="16326" w:hanging="180"/>
      </w:pPr>
    </w:lvl>
  </w:abstractNum>
  <w:abstractNum w:abstractNumId="111" w15:restartNumberingAfterBreak="0">
    <w:nsid w:val="60950FC1"/>
    <w:multiLevelType w:val="hybridMultilevel"/>
    <w:tmpl w:val="22706DA8"/>
    <w:lvl w:ilvl="0" w:tplc="650E48F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60992768"/>
    <w:multiLevelType w:val="hybridMultilevel"/>
    <w:tmpl w:val="02C22D10"/>
    <w:lvl w:ilvl="0" w:tplc="941C9E98">
      <w:start w:val="1"/>
      <w:numFmt w:val="lowerLetter"/>
      <w:lvlText w:val="(%1)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D47A0B"/>
    <w:multiLevelType w:val="multilevel"/>
    <w:tmpl w:val="7DAA76C4"/>
    <w:lvl w:ilvl="0">
      <w:start w:val="4"/>
      <w:numFmt w:val="lowerLetter"/>
      <w:lvlText w:val="(%1)"/>
      <w:lvlJc w:val="left"/>
      <w:pPr>
        <w:ind w:left="1070" w:hanging="360"/>
      </w:pPr>
      <w:rPr>
        <w:rFonts w:hint="default"/>
      </w:rPr>
    </w:lvl>
    <w:lvl w:ilvl="1">
      <w:start w:val="5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(i)"/>
      <w:lvlJc w:val="right"/>
      <w:pPr>
        <w:ind w:left="216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4" w15:restartNumberingAfterBreak="0">
    <w:nsid w:val="619F579B"/>
    <w:multiLevelType w:val="multilevel"/>
    <w:tmpl w:val="B8B0E57E"/>
    <w:lvl w:ilvl="0">
      <w:start w:val="4"/>
      <w:numFmt w:val="lowerLetter"/>
      <w:lvlText w:val="(%1)"/>
      <w:lvlJc w:val="left"/>
      <w:pPr>
        <w:ind w:left="1070" w:hanging="360"/>
      </w:pPr>
      <w:rPr>
        <w:rFonts w:hint="default"/>
      </w:rPr>
    </w:lvl>
    <w:lvl w:ilvl="1">
      <w:start w:val="5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(i)"/>
      <w:lvlJc w:val="right"/>
      <w:pPr>
        <w:ind w:left="216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5" w15:restartNumberingAfterBreak="0">
    <w:nsid w:val="622C70EC"/>
    <w:multiLevelType w:val="multilevel"/>
    <w:tmpl w:val="F8381628"/>
    <w:lvl w:ilvl="0">
      <w:start w:val="1"/>
      <w:numFmt w:val="none"/>
      <w:lvlText w:val="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(i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6" w15:restartNumberingAfterBreak="0">
    <w:nsid w:val="62F817D2"/>
    <w:multiLevelType w:val="multilevel"/>
    <w:tmpl w:val="95543A7A"/>
    <w:lvl w:ilvl="0">
      <w:start w:val="2"/>
      <w:numFmt w:val="lowerLetter"/>
      <w:lvlText w:val="(%1)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(i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2"/>
      <w:numFmt w:val="lowerLetter"/>
      <w:lvlText w:val="(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7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 w15:restartNumberingAfterBreak="0">
    <w:nsid w:val="649F0311"/>
    <w:multiLevelType w:val="multilevel"/>
    <w:tmpl w:val="A7B41450"/>
    <w:lvl w:ilvl="0">
      <w:start w:val="4"/>
      <w:numFmt w:val="lowerLetter"/>
      <w:lvlText w:val="(%1)"/>
      <w:lvlJc w:val="left"/>
      <w:pPr>
        <w:ind w:left="1070" w:hanging="360"/>
      </w:pPr>
      <w:rPr>
        <w:rFonts w:hint="default"/>
      </w:rPr>
    </w:lvl>
    <w:lvl w:ilvl="1">
      <w:start w:val="5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(i)"/>
      <w:lvlJc w:val="right"/>
      <w:pPr>
        <w:ind w:left="216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9" w15:restartNumberingAfterBreak="0">
    <w:nsid w:val="66CF7335"/>
    <w:multiLevelType w:val="multilevel"/>
    <w:tmpl w:val="043478EE"/>
    <w:lvl w:ilvl="0">
      <w:start w:val="8"/>
      <w:numFmt w:val="none"/>
      <w:lvlText w:val="1."/>
      <w:lvlJc w:val="left"/>
      <w:pPr>
        <w:ind w:left="1070" w:hanging="360"/>
      </w:pPr>
      <w:rPr>
        <w:rFonts w:hint="default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rFonts w:hint="default"/>
      </w:rPr>
    </w:lvl>
    <w:lvl w:ilvl="2">
      <w:start w:val="1"/>
      <w:numFmt w:val="none"/>
      <w:lvlText w:val="(i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0" w15:restartNumberingAfterBreak="0">
    <w:nsid w:val="69676C80"/>
    <w:multiLevelType w:val="multilevel"/>
    <w:tmpl w:val="92A65A40"/>
    <w:lvl w:ilvl="0">
      <w:start w:val="8"/>
      <w:numFmt w:val="none"/>
      <w:lvlText w:val="1."/>
      <w:lvlJc w:val="left"/>
      <w:pPr>
        <w:ind w:left="1070" w:hanging="360"/>
      </w:pPr>
      <w:rPr>
        <w:rFonts w:hint="default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rFonts w:hint="default"/>
      </w:rPr>
    </w:lvl>
    <w:lvl w:ilvl="2">
      <w:start w:val="1"/>
      <w:numFmt w:val="none"/>
      <w:lvlText w:val="(i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1" w15:restartNumberingAfterBreak="0">
    <w:nsid w:val="6B5B43AC"/>
    <w:multiLevelType w:val="multilevel"/>
    <w:tmpl w:val="6FA47B46"/>
    <w:lvl w:ilvl="0">
      <w:start w:val="2"/>
      <w:numFmt w:val="lowerLetter"/>
      <w:lvlText w:val="(%1)"/>
      <w:lvlJc w:val="left"/>
      <w:pPr>
        <w:ind w:left="1070" w:hanging="360"/>
      </w:pPr>
      <w:rPr>
        <w:rFonts w:hint="default"/>
      </w:rPr>
    </w:lvl>
    <w:lvl w:ilvl="1">
      <w:start w:val="3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(i)"/>
      <w:lvlJc w:val="right"/>
      <w:pPr>
        <w:ind w:left="2160" w:hanging="180"/>
      </w:pPr>
      <w:rPr>
        <w:rFonts w:hint="default"/>
      </w:rPr>
    </w:lvl>
    <w:lvl w:ilvl="3">
      <w:start w:val="17"/>
      <w:numFmt w:val="decimal"/>
      <w:lvlText w:val="%4."/>
      <w:lvlJc w:val="left"/>
      <w:pPr>
        <w:ind w:left="2629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2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2" w15:restartNumberingAfterBreak="0">
    <w:nsid w:val="6C153DC3"/>
    <w:multiLevelType w:val="multilevel"/>
    <w:tmpl w:val="AECC508E"/>
    <w:lvl w:ilvl="0">
      <w:start w:val="4"/>
      <w:numFmt w:val="lowerLetter"/>
      <w:lvlText w:val="(%1)"/>
      <w:lvlJc w:val="left"/>
      <w:pPr>
        <w:ind w:left="1070" w:hanging="360"/>
      </w:pPr>
      <w:rPr>
        <w:rFonts w:hint="default"/>
      </w:rPr>
    </w:lvl>
    <w:lvl w:ilvl="1">
      <w:start w:val="5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(i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3" w15:restartNumberingAfterBreak="0">
    <w:nsid w:val="6C693D8F"/>
    <w:multiLevelType w:val="hybridMultilevel"/>
    <w:tmpl w:val="5AB684B8"/>
    <w:lvl w:ilvl="0" w:tplc="5C488A5E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376EE35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E02210A"/>
    <w:multiLevelType w:val="multilevel"/>
    <w:tmpl w:val="595448A2"/>
    <w:lvl w:ilvl="0">
      <w:start w:val="8"/>
      <w:numFmt w:val="none"/>
      <w:lvlText w:val="1."/>
      <w:lvlJc w:val="left"/>
      <w:pPr>
        <w:ind w:left="1070" w:hanging="360"/>
      </w:pPr>
      <w:rPr>
        <w:rFonts w:hint="default"/>
      </w:rPr>
    </w:lvl>
    <w:lvl w:ilvl="1">
      <w:start w:val="7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(i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5" w15:restartNumberingAfterBreak="0">
    <w:nsid w:val="6E272055"/>
    <w:multiLevelType w:val="multilevel"/>
    <w:tmpl w:val="353A49B8"/>
    <w:lvl w:ilvl="0">
      <w:start w:val="2"/>
      <w:numFmt w:val="lowerLetter"/>
      <w:lvlText w:val="(%1)"/>
      <w:lvlJc w:val="left"/>
      <w:pPr>
        <w:ind w:left="1070" w:hanging="360"/>
      </w:pPr>
      <w:rPr>
        <w:rFonts w:hint="default"/>
      </w:rPr>
    </w:lvl>
    <w:lvl w:ilvl="1">
      <w:start w:val="3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(i)"/>
      <w:lvlJc w:val="right"/>
      <w:pPr>
        <w:ind w:left="2160" w:hanging="180"/>
      </w:pPr>
      <w:rPr>
        <w:rFonts w:hint="default"/>
      </w:rPr>
    </w:lvl>
    <w:lvl w:ilvl="3">
      <w:start w:val="112"/>
      <w:numFmt w:val="decimal"/>
      <w:lvlText w:val="%4."/>
      <w:lvlJc w:val="left"/>
      <w:pPr>
        <w:ind w:left="64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90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6" w15:restartNumberingAfterBreak="0">
    <w:nsid w:val="6E2A1A9C"/>
    <w:multiLevelType w:val="multilevel"/>
    <w:tmpl w:val="6DE08804"/>
    <w:lvl w:ilvl="0">
      <w:start w:val="2"/>
      <w:numFmt w:val="lowerLetter"/>
      <w:lvlText w:val="(%1)"/>
      <w:lvlJc w:val="left"/>
      <w:pPr>
        <w:ind w:left="1070" w:hanging="360"/>
      </w:pPr>
      <w:rPr>
        <w:rFonts w:hint="default"/>
      </w:rPr>
    </w:lvl>
    <w:lvl w:ilvl="1">
      <w:start w:val="3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(i)"/>
      <w:lvlJc w:val="right"/>
      <w:pPr>
        <w:ind w:left="2160" w:hanging="180"/>
      </w:pPr>
      <w:rPr>
        <w:rFonts w:hint="default"/>
      </w:rPr>
    </w:lvl>
    <w:lvl w:ilvl="3">
      <w:start w:val="26"/>
      <w:numFmt w:val="decimal"/>
      <w:lvlText w:val="%4."/>
      <w:lvlJc w:val="left"/>
      <w:pPr>
        <w:ind w:left="64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2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7" w15:restartNumberingAfterBreak="0">
    <w:nsid w:val="6E561F83"/>
    <w:multiLevelType w:val="hybridMultilevel"/>
    <w:tmpl w:val="434E8DA2"/>
    <w:lvl w:ilvl="0" w:tplc="049C542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03210F7"/>
    <w:multiLevelType w:val="multilevel"/>
    <w:tmpl w:val="7A3E25EA"/>
    <w:lvl w:ilvl="0">
      <w:start w:val="8"/>
      <w:numFmt w:val="none"/>
      <w:lvlText w:val="1."/>
      <w:lvlJc w:val="left"/>
      <w:pPr>
        <w:ind w:left="1070" w:hanging="360"/>
      </w:pPr>
      <w:rPr>
        <w:rFonts w:hint="default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rFonts w:hint="default"/>
      </w:rPr>
    </w:lvl>
    <w:lvl w:ilvl="2">
      <w:start w:val="1"/>
      <w:numFmt w:val="none"/>
      <w:lvlText w:val="(i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9" w15:restartNumberingAfterBreak="0">
    <w:nsid w:val="71842282"/>
    <w:multiLevelType w:val="hybridMultilevel"/>
    <w:tmpl w:val="79DC67F0"/>
    <w:lvl w:ilvl="0" w:tplc="F28EC824">
      <w:numFmt w:val="bullet"/>
      <w:lvlText w:val="-"/>
      <w:lvlJc w:val="left"/>
      <w:pPr>
        <w:ind w:left="1854" w:hanging="360"/>
      </w:pPr>
      <w:rPr>
        <w:rFonts w:ascii="Verdana" w:eastAsia="Verdana" w:hAnsi="Verdana" w:cs="Baskerville Old Face" w:hint="default"/>
      </w:rPr>
    </w:lvl>
    <w:lvl w:ilvl="1" w:tplc="08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0" w15:restartNumberingAfterBreak="0">
    <w:nsid w:val="71E771FA"/>
    <w:multiLevelType w:val="hybridMultilevel"/>
    <w:tmpl w:val="F83CE004"/>
    <w:lvl w:ilvl="0" w:tplc="C4E28CF4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1" w15:restartNumberingAfterBreak="0">
    <w:nsid w:val="723C4A9A"/>
    <w:multiLevelType w:val="multilevel"/>
    <w:tmpl w:val="8A02CF22"/>
    <w:lvl w:ilvl="0">
      <w:start w:val="2"/>
      <w:numFmt w:val="lowerLetter"/>
      <w:lvlText w:val="(%1)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(i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2" w15:restartNumberingAfterBreak="0">
    <w:nsid w:val="749D0D8C"/>
    <w:multiLevelType w:val="multilevel"/>
    <w:tmpl w:val="639E069E"/>
    <w:lvl w:ilvl="0">
      <w:start w:val="8"/>
      <w:numFmt w:val="none"/>
      <w:lvlText w:val="1."/>
      <w:lvlJc w:val="left"/>
      <w:pPr>
        <w:ind w:left="1070" w:hanging="360"/>
      </w:pPr>
      <w:rPr>
        <w:rFonts w:hint="default"/>
      </w:rPr>
    </w:lvl>
    <w:lvl w:ilvl="1">
      <w:start w:val="7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(i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3" w15:restartNumberingAfterBreak="0">
    <w:nsid w:val="752B3D19"/>
    <w:multiLevelType w:val="multilevel"/>
    <w:tmpl w:val="78B8979C"/>
    <w:lvl w:ilvl="0">
      <w:start w:val="8"/>
      <w:numFmt w:val="none"/>
      <w:lvlText w:val="1."/>
      <w:lvlJc w:val="left"/>
      <w:pPr>
        <w:ind w:left="1070" w:hanging="360"/>
      </w:pPr>
      <w:rPr>
        <w:rFonts w:hint="default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rFonts w:hint="default"/>
      </w:rPr>
    </w:lvl>
    <w:lvl w:ilvl="2">
      <w:start w:val="1"/>
      <w:numFmt w:val="none"/>
      <w:lvlText w:val="(i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4" w15:restartNumberingAfterBreak="0">
    <w:nsid w:val="76016645"/>
    <w:multiLevelType w:val="multilevel"/>
    <w:tmpl w:val="ADCCD960"/>
    <w:lvl w:ilvl="0">
      <w:start w:val="2"/>
      <w:numFmt w:val="lowerLetter"/>
      <w:lvlText w:val="(%1)"/>
      <w:lvlJc w:val="left"/>
      <w:pPr>
        <w:ind w:left="2204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2574" w:hanging="360"/>
      </w:pPr>
      <w:rPr>
        <w:rFonts w:hint="default"/>
      </w:rPr>
    </w:lvl>
    <w:lvl w:ilvl="2">
      <w:start w:val="1"/>
      <w:numFmt w:val="none"/>
      <w:lvlText w:val="(i)"/>
      <w:lvlJc w:val="right"/>
      <w:pPr>
        <w:ind w:left="329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hint="default"/>
      </w:rPr>
    </w:lvl>
  </w:abstractNum>
  <w:abstractNum w:abstractNumId="135" w15:restartNumberingAfterBreak="0">
    <w:nsid w:val="76DA5A46"/>
    <w:multiLevelType w:val="hybridMultilevel"/>
    <w:tmpl w:val="B0C616A4"/>
    <w:lvl w:ilvl="0" w:tplc="0AEA0080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6" w15:restartNumberingAfterBreak="0">
    <w:nsid w:val="77E7365D"/>
    <w:multiLevelType w:val="multilevel"/>
    <w:tmpl w:val="F190DAF2"/>
    <w:lvl w:ilvl="0">
      <w:start w:val="1"/>
      <w:numFmt w:val="lowerLetter"/>
      <w:lvlText w:val="(%1)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(i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7" w15:restartNumberingAfterBreak="0">
    <w:nsid w:val="79A9268F"/>
    <w:multiLevelType w:val="multilevel"/>
    <w:tmpl w:val="8626E086"/>
    <w:lvl w:ilvl="0">
      <w:start w:val="8"/>
      <w:numFmt w:val="none"/>
      <w:lvlText w:val="1."/>
      <w:lvlJc w:val="left"/>
      <w:pPr>
        <w:ind w:left="1070" w:hanging="360"/>
      </w:pPr>
      <w:rPr>
        <w:rFonts w:hint="default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rFonts w:hint="default"/>
      </w:rPr>
    </w:lvl>
    <w:lvl w:ilvl="2">
      <w:start w:val="1"/>
      <w:numFmt w:val="none"/>
      <w:lvlText w:val="(i)"/>
      <w:lvlJc w:val="right"/>
      <w:pPr>
        <w:ind w:left="216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8" w15:restartNumberingAfterBreak="0">
    <w:nsid w:val="79C13752"/>
    <w:multiLevelType w:val="multilevel"/>
    <w:tmpl w:val="5FACCCB0"/>
    <w:lvl w:ilvl="0">
      <w:start w:val="1"/>
      <w:numFmt w:val="lowerLetter"/>
      <w:lvlText w:val="(%1)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(i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9" w15:restartNumberingAfterBreak="0">
    <w:nsid w:val="7A7F2549"/>
    <w:multiLevelType w:val="multilevel"/>
    <w:tmpl w:val="54F485CA"/>
    <w:lvl w:ilvl="0">
      <w:start w:val="8"/>
      <w:numFmt w:val="none"/>
      <w:lvlText w:val="1."/>
      <w:lvlJc w:val="left"/>
      <w:pPr>
        <w:ind w:left="1070" w:hanging="360"/>
      </w:pPr>
      <w:rPr>
        <w:rFonts w:hint="default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rFonts w:hint="default"/>
      </w:rPr>
    </w:lvl>
    <w:lvl w:ilvl="2">
      <w:start w:val="1"/>
      <w:numFmt w:val="none"/>
      <w:lvlText w:val="(i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0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0" w15:restartNumberingAfterBreak="0">
    <w:nsid w:val="7AC22DFC"/>
    <w:multiLevelType w:val="hybridMultilevel"/>
    <w:tmpl w:val="31F04DDE"/>
    <w:lvl w:ilvl="0" w:tplc="316C64AA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1" w15:restartNumberingAfterBreak="0">
    <w:nsid w:val="7C923FEE"/>
    <w:multiLevelType w:val="hybridMultilevel"/>
    <w:tmpl w:val="1C902BB8"/>
    <w:lvl w:ilvl="0" w:tplc="3DAC69B6">
      <w:start w:val="4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AB24FE1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D83662F"/>
    <w:multiLevelType w:val="multilevel"/>
    <w:tmpl w:val="A7D89498"/>
    <w:lvl w:ilvl="0">
      <w:start w:val="8"/>
      <w:numFmt w:val="none"/>
      <w:lvlText w:val="1."/>
      <w:lvlJc w:val="left"/>
      <w:pPr>
        <w:ind w:left="1070" w:hanging="360"/>
      </w:pPr>
      <w:rPr>
        <w:rFonts w:hint="default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rFonts w:hint="default"/>
      </w:rPr>
    </w:lvl>
    <w:lvl w:ilvl="2">
      <w:start w:val="1"/>
      <w:numFmt w:val="none"/>
      <w:lvlText w:val="(i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3" w15:restartNumberingAfterBreak="0">
    <w:nsid w:val="7E3A4772"/>
    <w:multiLevelType w:val="multilevel"/>
    <w:tmpl w:val="B580A030"/>
    <w:lvl w:ilvl="0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581" w:hanging="360"/>
      </w:pPr>
      <w:rPr>
        <w:rFonts w:hint="default"/>
      </w:rPr>
    </w:lvl>
    <w:lvl w:ilvl="2">
      <w:start w:val="1"/>
      <w:numFmt w:val="none"/>
      <w:lvlText w:val="(i)"/>
      <w:lvlJc w:val="right"/>
      <w:pPr>
        <w:ind w:left="230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1" w:hanging="180"/>
      </w:pPr>
      <w:rPr>
        <w:rFonts w:hint="default"/>
      </w:rPr>
    </w:lvl>
  </w:abstractNum>
  <w:abstractNum w:abstractNumId="144" w15:restartNumberingAfterBreak="0">
    <w:nsid w:val="7E426C05"/>
    <w:multiLevelType w:val="hybridMultilevel"/>
    <w:tmpl w:val="807A70DE"/>
    <w:lvl w:ilvl="0" w:tplc="04A478B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EAD072C"/>
    <w:multiLevelType w:val="multilevel"/>
    <w:tmpl w:val="E8FCAA62"/>
    <w:lvl w:ilvl="0">
      <w:start w:val="8"/>
      <w:numFmt w:val="none"/>
      <w:lvlText w:val="1."/>
      <w:lvlJc w:val="left"/>
      <w:pPr>
        <w:ind w:left="1070" w:hanging="360"/>
      </w:pPr>
      <w:rPr>
        <w:rFonts w:hint="default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rFonts w:hint="default"/>
      </w:rPr>
    </w:lvl>
    <w:lvl w:ilvl="2">
      <w:start w:val="1"/>
      <w:numFmt w:val="none"/>
      <w:lvlText w:val="(i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72"/>
  </w:num>
  <w:num w:numId="2">
    <w:abstractNumId w:val="7"/>
  </w:num>
  <w:num w:numId="3">
    <w:abstractNumId w:val="110"/>
  </w:num>
  <w:num w:numId="4">
    <w:abstractNumId w:val="134"/>
  </w:num>
  <w:num w:numId="5">
    <w:abstractNumId w:val="107"/>
  </w:num>
  <w:num w:numId="6">
    <w:abstractNumId w:val="116"/>
  </w:num>
  <w:num w:numId="7">
    <w:abstractNumId w:val="100"/>
  </w:num>
  <w:num w:numId="8">
    <w:abstractNumId w:val="16"/>
  </w:num>
  <w:num w:numId="9">
    <w:abstractNumId w:val="90"/>
  </w:num>
  <w:num w:numId="10">
    <w:abstractNumId w:val="9"/>
  </w:num>
  <w:num w:numId="11">
    <w:abstractNumId w:val="75"/>
  </w:num>
  <w:num w:numId="12">
    <w:abstractNumId w:val="49"/>
  </w:num>
  <w:num w:numId="13">
    <w:abstractNumId w:val="115"/>
  </w:num>
  <w:num w:numId="14">
    <w:abstractNumId w:val="68"/>
  </w:num>
  <w:num w:numId="15">
    <w:abstractNumId w:val="17"/>
  </w:num>
  <w:num w:numId="16">
    <w:abstractNumId w:val="103"/>
  </w:num>
  <w:num w:numId="17">
    <w:abstractNumId w:val="78"/>
  </w:num>
  <w:num w:numId="18">
    <w:abstractNumId w:val="40"/>
  </w:num>
  <w:num w:numId="19">
    <w:abstractNumId w:val="21"/>
  </w:num>
  <w:num w:numId="20">
    <w:abstractNumId w:val="94"/>
  </w:num>
  <w:num w:numId="21">
    <w:abstractNumId w:val="132"/>
  </w:num>
  <w:num w:numId="22">
    <w:abstractNumId w:val="124"/>
  </w:num>
  <w:num w:numId="23">
    <w:abstractNumId w:val="50"/>
  </w:num>
  <w:num w:numId="24">
    <w:abstractNumId w:val="64"/>
  </w:num>
  <w:num w:numId="25">
    <w:abstractNumId w:val="20"/>
  </w:num>
  <w:num w:numId="26">
    <w:abstractNumId w:val="80"/>
  </w:num>
  <w:num w:numId="27">
    <w:abstractNumId w:val="133"/>
  </w:num>
  <w:num w:numId="28">
    <w:abstractNumId w:val="85"/>
  </w:num>
  <w:num w:numId="29">
    <w:abstractNumId w:val="15"/>
  </w:num>
  <w:num w:numId="30">
    <w:abstractNumId w:val="139"/>
  </w:num>
  <w:num w:numId="31">
    <w:abstractNumId w:val="86"/>
  </w:num>
  <w:num w:numId="32">
    <w:abstractNumId w:val="81"/>
  </w:num>
  <w:num w:numId="33">
    <w:abstractNumId w:val="66"/>
  </w:num>
  <w:num w:numId="34">
    <w:abstractNumId w:val="44"/>
  </w:num>
  <w:num w:numId="35">
    <w:abstractNumId w:val="65"/>
  </w:num>
  <w:num w:numId="36">
    <w:abstractNumId w:val="53"/>
  </w:num>
  <w:num w:numId="37">
    <w:abstractNumId w:val="120"/>
  </w:num>
  <w:num w:numId="38">
    <w:abstractNumId w:val="8"/>
  </w:num>
  <w:num w:numId="39">
    <w:abstractNumId w:val="142"/>
  </w:num>
  <w:num w:numId="40">
    <w:abstractNumId w:val="13"/>
  </w:num>
  <w:num w:numId="41">
    <w:abstractNumId w:val="45"/>
  </w:num>
  <w:num w:numId="42">
    <w:abstractNumId w:val="98"/>
  </w:num>
  <w:num w:numId="43">
    <w:abstractNumId w:val="46"/>
  </w:num>
  <w:num w:numId="44">
    <w:abstractNumId w:val="87"/>
  </w:num>
  <w:num w:numId="45">
    <w:abstractNumId w:val="106"/>
  </w:num>
  <w:num w:numId="46">
    <w:abstractNumId w:val="89"/>
  </w:num>
  <w:num w:numId="47">
    <w:abstractNumId w:val="14"/>
  </w:num>
  <w:num w:numId="48">
    <w:abstractNumId w:val="29"/>
  </w:num>
  <w:num w:numId="49">
    <w:abstractNumId w:val="77"/>
  </w:num>
  <w:num w:numId="50">
    <w:abstractNumId w:val="74"/>
  </w:num>
  <w:num w:numId="51">
    <w:abstractNumId w:val="67"/>
  </w:num>
  <w:num w:numId="52">
    <w:abstractNumId w:val="28"/>
  </w:num>
  <w:num w:numId="53">
    <w:abstractNumId w:val="63"/>
  </w:num>
  <w:num w:numId="54">
    <w:abstractNumId w:val="145"/>
  </w:num>
  <w:num w:numId="55">
    <w:abstractNumId w:val="119"/>
  </w:num>
  <w:num w:numId="56">
    <w:abstractNumId w:val="128"/>
  </w:num>
  <w:num w:numId="57">
    <w:abstractNumId w:val="32"/>
  </w:num>
  <w:num w:numId="58">
    <w:abstractNumId w:val="37"/>
  </w:num>
  <w:num w:numId="59">
    <w:abstractNumId w:val="71"/>
  </w:num>
  <w:num w:numId="60">
    <w:abstractNumId w:val="95"/>
  </w:num>
  <w:num w:numId="61">
    <w:abstractNumId w:val="62"/>
  </w:num>
  <w:num w:numId="62">
    <w:abstractNumId w:val="5"/>
  </w:num>
  <w:num w:numId="63">
    <w:abstractNumId w:val="59"/>
  </w:num>
  <w:num w:numId="64">
    <w:abstractNumId w:val="43"/>
  </w:num>
  <w:num w:numId="65">
    <w:abstractNumId w:val="122"/>
  </w:num>
  <w:num w:numId="66">
    <w:abstractNumId w:val="23"/>
  </w:num>
  <w:num w:numId="67">
    <w:abstractNumId w:val="135"/>
  </w:num>
  <w:num w:numId="68">
    <w:abstractNumId w:val="22"/>
  </w:num>
  <w:num w:numId="69">
    <w:abstractNumId w:val="52"/>
  </w:num>
  <w:num w:numId="70">
    <w:abstractNumId w:val="82"/>
  </w:num>
  <w:num w:numId="71">
    <w:abstractNumId w:val="42"/>
  </w:num>
  <w:num w:numId="72">
    <w:abstractNumId w:val="114"/>
  </w:num>
  <w:num w:numId="73">
    <w:abstractNumId w:val="113"/>
  </w:num>
  <w:num w:numId="74">
    <w:abstractNumId w:val="11"/>
  </w:num>
  <w:num w:numId="75">
    <w:abstractNumId w:val="118"/>
  </w:num>
  <w:num w:numId="76">
    <w:abstractNumId w:val="137"/>
  </w:num>
  <w:num w:numId="77">
    <w:abstractNumId w:val="26"/>
  </w:num>
  <w:num w:numId="78">
    <w:abstractNumId w:val="99"/>
  </w:num>
  <w:num w:numId="79">
    <w:abstractNumId w:val="35"/>
  </w:num>
  <w:num w:numId="80">
    <w:abstractNumId w:val="55"/>
  </w:num>
  <w:num w:numId="81">
    <w:abstractNumId w:val="101"/>
  </w:num>
  <w:num w:numId="82">
    <w:abstractNumId w:val="83"/>
  </w:num>
  <w:num w:numId="83">
    <w:abstractNumId w:val="24"/>
  </w:num>
  <w:num w:numId="84">
    <w:abstractNumId w:val="56"/>
  </w:num>
  <w:num w:numId="85">
    <w:abstractNumId w:val="140"/>
  </w:num>
  <w:num w:numId="86">
    <w:abstractNumId w:val="39"/>
  </w:num>
  <w:num w:numId="87">
    <w:abstractNumId w:val="130"/>
  </w:num>
  <w:num w:numId="88">
    <w:abstractNumId w:val="109"/>
  </w:num>
  <w:num w:numId="89">
    <w:abstractNumId w:val="6"/>
  </w:num>
  <w:num w:numId="90">
    <w:abstractNumId w:val="41"/>
  </w:num>
  <w:num w:numId="91">
    <w:abstractNumId w:val="121"/>
  </w:num>
  <w:num w:numId="92">
    <w:abstractNumId w:val="126"/>
  </w:num>
  <w:num w:numId="93">
    <w:abstractNumId w:val="84"/>
  </w:num>
  <w:num w:numId="94">
    <w:abstractNumId w:val="129"/>
  </w:num>
  <w:num w:numId="95">
    <w:abstractNumId w:val="125"/>
  </w:num>
  <w:num w:numId="96">
    <w:abstractNumId w:val="93"/>
  </w:num>
  <w:num w:numId="97">
    <w:abstractNumId w:val="141"/>
  </w:num>
  <w:num w:numId="98">
    <w:abstractNumId w:val="38"/>
  </w:num>
  <w:num w:numId="99">
    <w:abstractNumId w:val="111"/>
  </w:num>
  <w:num w:numId="100">
    <w:abstractNumId w:val="108"/>
  </w:num>
  <w:num w:numId="101">
    <w:abstractNumId w:val="144"/>
  </w:num>
  <w:num w:numId="102">
    <w:abstractNumId w:val="127"/>
  </w:num>
  <w:num w:numId="103">
    <w:abstractNumId w:val="61"/>
  </w:num>
  <w:num w:numId="104">
    <w:abstractNumId w:val="73"/>
  </w:num>
  <w:num w:numId="105">
    <w:abstractNumId w:val="34"/>
  </w:num>
  <w:num w:numId="106">
    <w:abstractNumId w:val="112"/>
  </w:num>
  <w:num w:numId="107">
    <w:abstractNumId w:val="60"/>
  </w:num>
  <w:num w:numId="108">
    <w:abstractNumId w:val="143"/>
  </w:num>
  <w:num w:numId="109">
    <w:abstractNumId w:val="19"/>
  </w:num>
  <w:num w:numId="110">
    <w:abstractNumId w:val="57"/>
  </w:num>
  <w:num w:numId="111">
    <w:abstractNumId w:val="91"/>
  </w:num>
  <w:num w:numId="112">
    <w:abstractNumId w:val="31"/>
  </w:num>
  <w:num w:numId="113">
    <w:abstractNumId w:val="92"/>
  </w:num>
  <w:num w:numId="114">
    <w:abstractNumId w:val="70"/>
  </w:num>
  <w:num w:numId="115">
    <w:abstractNumId w:val="18"/>
  </w:num>
  <w:num w:numId="116">
    <w:abstractNumId w:val="105"/>
  </w:num>
  <w:num w:numId="117">
    <w:abstractNumId w:val="36"/>
  </w:num>
  <w:num w:numId="118">
    <w:abstractNumId w:val="136"/>
  </w:num>
  <w:num w:numId="119">
    <w:abstractNumId w:val="33"/>
  </w:num>
  <w:num w:numId="120">
    <w:abstractNumId w:val="12"/>
  </w:num>
  <w:num w:numId="121">
    <w:abstractNumId w:val="76"/>
  </w:num>
  <w:num w:numId="122">
    <w:abstractNumId w:val="69"/>
  </w:num>
  <w:num w:numId="123">
    <w:abstractNumId w:val="79"/>
  </w:num>
  <w:num w:numId="124">
    <w:abstractNumId w:val="97"/>
  </w:num>
  <w:num w:numId="125">
    <w:abstractNumId w:val="104"/>
  </w:num>
  <w:num w:numId="126">
    <w:abstractNumId w:val="25"/>
  </w:num>
  <w:num w:numId="127">
    <w:abstractNumId w:val="10"/>
  </w:num>
  <w:num w:numId="128">
    <w:abstractNumId w:val="51"/>
  </w:num>
  <w:num w:numId="129">
    <w:abstractNumId w:val="131"/>
  </w:num>
  <w:num w:numId="130">
    <w:abstractNumId w:val="138"/>
  </w:num>
  <w:num w:numId="131">
    <w:abstractNumId w:val="123"/>
  </w:num>
  <w:num w:numId="132">
    <w:abstractNumId w:val="30"/>
  </w:num>
  <w:num w:numId="133">
    <w:abstractNumId w:val="58"/>
  </w:num>
  <w:num w:numId="134">
    <w:abstractNumId w:val="48"/>
  </w:num>
  <w:num w:numId="135">
    <w:abstractNumId w:val="47"/>
  </w:num>
  <w:num w:numId="136">
    <w:abstractNumId w:val="54"/>
  </w:num>
  <w:num w:numId="137">
    <w:abstractNumId w:val="102"/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  <w:num w:numId="138">
    <w:abstractNumId w:val="4"/>
  </w:num>
  <w:num w:numId="139">
    <w:abstractNumId w:val="3"/>
  </w:num>
  <w:num w:numId="140">
    <w:abstractNumId w:val="2"/>
  </w:num>
  <w:num w:numId="141">
    <w:abstractNumId w:val="1"/>
  </w:num>
  <w:num w:numId="142">
    <w:abstractNumId w:val="0"/>
  </w:num>
  <w:num w:numId="143">
    <w:abstractNumId w:val="96"/>
  </w:num>
  <w:num w:numId="144">
    <w:abstractNumId w:val="117"/>
  </w:num>
  <w:num w:numId="145">
    <w:abstractNumId w:val="27"/>
  </w:num>
  <w:num w:numId="146">
    <w:abstractNumId w:val="102"/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  <w:num w:numId="147">
    <w:abstractNumId w:val="88"/>
  </w:num>
  <w:num w:numId="148">
    <w:abstractNumId w:val="102"/>
  </w:num>
  <w:numIdMacAtCleanup w:val="1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SortMethod w:val="0000"/>
  <w:doNotTrackMoves/>
  <w:defaultTabStop w:val="567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66CB"/>
    <w:rsid w:val="00001ED4"/>
    <w:rsid w:val="0000209B"/>
    <w:rsid w:val="0000289A"/>
    <w:rsid w:val="00003EE9"/>
    <w:rsid w:val="00004543"/>
    <w:rsid w:val="00006467"/>
    <w:rsid w:val="00007AA1"/>
    <w:rsid w:val="00007C19"/>
    <w:rsid w:val="00014165"/>
    <w:rsid w:val="00015B86"/>
    <w:rsid w:val="000160EF"/>
    <w:rsid w:val="00016520"/>
    <w:rsid w:val="00022878"/>
    <w:rsid w:val="00022A3A"/>
    <w:rsid w:val="00022CC1"/>
    <w:rsid w:val="0002430B"/>
    <w:rsid w:val="000306BF"/>
    <w:rsid w:val="000324F0"/>
    <w:rsid w:val="00041670"/>
    <w:rsid w:val="00043030"/>
    <w:rsid w:val="00043722"/>
    <w:rsid w:val="00044994"/>
    <w:rsid w:val="000457CC"/>
    <w:rsid w:val="00046638"/>
    <w:rsid w:val="000469BA"/>
    <w:rsid w:val="00047E73"/>
    <w:rsid w:val="00050ED4"/>
    <w:rsid w:val="00050EF1"/>
    <w:rsid w:val="00051263"/>
    <w:rsid w:val="00051963"/>
    <w:rsid w:val="00054645"/>
    <w:rsid w:val="00057A60"/>
    <w:rsid w:val="00061E42"/>
    <w:rsid w:val="00062429"/>
    <w:rsid w:val="00063F27"/>
    <w:rsid w:val="0007244B"/>
    <w:rsid w:val="00073CB5"/>
    <w:rsid w:val="000764B7"/>
    <w:rsid w:val="0008452A"/>
    <w:rsid w:val="000855BE"/>
    <w:rsid w:val="00086313"/>
    <w:rsid w:val="00091530"/>
    <w:rsid w:val="000926D8"/>
    <w:rsid w:val="000A00E3"/>
    <w:rsid w:val="000A0EA4"/>
    <w:rsid w:val="000A33EE"/>
    <w:rsid w:val="000A4C83"/>
    <w:rsid w:val="000A53E1"/>
    <w:rsid w:val="000A5C49"/>
    <w:rsid w:val="000A6311"/>
    <w:rsid w:val="000B1DCB"/>
    <w:rsid w:val="000B4A2B"/>
    <w:rsid w:val="000B6B0E"/>
    <w:rsid w:val="000C42AB"/>
    <w:rsid w:val="000C49CC"/>
    <w:rsid w:val="000C7087"/>
    <w:rsid w:val="000D315F"/>
    <w:rsid w:val="000E212C"/>
    <w:rsid w:val="000E28EA"/>
    <w:rsid w:val="000E33D6"/>
    <w:rsid w:val="000E404A"/>
    <w:rsid w:val="000E4AF8"/>
    <w:rsid w:val="000E505B"/>
    <w:rsid w:val="000E575A"/>
    <w:rsid w:val="000F068A"/>
    <w:rsid w:val="000F472F"/>
    <w:rsid w:val="000F5170"/>
    <w:rsid w:val="001012FF"/>
    <w:rsid w:val="0010573B"/>
    <w:rsid w:val="001066AF"/>
    <w:rsid w:val="00106B6C"/>
    <w:rsid w:val="00106FB3"/>
    <w:rsid w:val="00107DAA"/>
    <w:rsid w:val="0011316C"/>
    <w:rsid w:val="00116C26"/>
    <w:rsid w:val="001228D5"/>
    <w:rsid w:val="001239AC"/>
    <w:rsid w:val="00126D0B"/>
    <w:rsid w:val="00127082"/>
    <w:rsid w:val="00127898"/>
    <w:rsid w:val="00130C7D"/>
    <w:rsid w:val="00131E42"/>
    <w:rsid w:val="00142C20"/>
    <w:rsid w:val="00144C8D"/>
    <w:rsid w:val="00144F75"/>
    <w:rsid w:val="00150283"/>
    <w:rsid w:val="001511C0"/>
    <w:rsid w:val="00152ED5"/>
    <w:rsid w:val="00155DB5"/>
    <w:rsid w:val="00157425"/>
    <w:rsid w:val="00161EF6"/>
    <w:rsid w:val="00164D9D"/>
    <w:rsid w:val="00166625"/>
    <w:rsid w:val="00171CA7"/>
    <w:rsid w:val="00172485"/>
    <w:rsid w:val="00175B79"/>
    <w:rsid w:val="00176C73"/>
    <w:rsid w:val="00177C5C"/>
    <w:rsid w:val="0018005F"/>
    <w:rsid w:val="001807A7"/>
    <w:rsid w:val="00184A80"/>
    <w:rsid w:val="00185DFF"/>
    <w:rsid w:val="001866B3"/>
    <w:rsid w:val="00192180"/>
    <w:rsid w:val="00195CA1"/>
    <w:rsid w:val="001A0263"/>
    <w:rsid w:val="001A2FD7"/>
    <w:rsid w:val="001A39FC"/>
    <w:rsid w:val="001A5781"/>
    <w:rsid w:val="001A7427"/>
    <w:rsid w:val="001A7533"/>
    <w:rsid w:val="001B4EF4"/>
    <w:rsid w:val="001B55AB"/>
    <w:rsid w:val="001B61F5"/>
    <w:rsid w:val="001B6A19"/>
    <w:rsid w:val="001B6ADD"/>
    <w:rsid w:val="001C0C32"/>
    <w:rsid w:val="001C1A02"/>
    <w:rsid w:val="001C2AEA"/>
    <w:rsid w:val="001C367E"/>
    <w:rsid w:val="001C5B02"/>
    <w:rsid w:val="001C5BD3"/>
    <w:rsid w:val="001C740B"/>
    <w:rsid w:val="001C7513"/>
    <w:rsid w:val="001D0FFE"/>
    <w:rsid w:val="001D33A9"/>
    <w:rsid w:val="001E28CC"/>
    <w:rsid w:val="001F1040"/>
    <w:rsid w:val="001F35DF"/>
    <w:rsid w:val="002032C7"/>
    <w:rsid w:val="002063F2"/>
    <w:rsid w:val="00210F41"/>
    <w:rsid w:val="0021119E"/>
    <w:rsid w:val="00212925"/>
    <w:rsid w:val="00213A63"/>
    <w:rsid w:val="002170E1"/>
    <w:rsid w:val="00217D85"/>
    <w:rsid w:val="00220481"/>
    <w:rsid w:val="00222AF6"/>
    <w:rsid w:val="002345BC"/>
    <w:rsid w:val="0023486B"/>
    <w:rsid w:val="00235F5A"/>
    <w:rsid w:val="002412AA"/>
    <w:rsid w:val="002439B2"/>
    <w:rsid w:val="00247A21"/>
    <w:rsid w:val="00254AEA"/>
    <w:rsid w:val="00260CA2"/>
    <w:rsid w:val="00262B92"/>
    <w:rsid w:val="00262BCB"/>
    <w:rsid w:val="00264469"/>
    <w:rsid w:val="00266E40"/>
    <w:rsid w:val="00270CA9"/>
    <w:rsid w:val="00271724"/>
    <w:rsid w:val="00272607"/>
    <w:rsid w:val="002734B2"/>
    <w:rsid w:val="002750FC"/>
    <w:rsid w:val="00275B72"/>
    <w:rsid w:val="00277B45"/>
    <w:rsid w:val="002801D6"/>
    <w:rsid w:val="00281577"/>
    <w:rsid w:val="002840E5"/>
    <w:rsid w:val="00287065"/>
    <w:rsid w:val="00290625"/>
    <w:rsid w:val="0029476E"/>
    <w:rsid w:val="002A3403"/>
    <w:rsid w:val="002A5FA9"/>
    <w:rsid w:val="002A667F"/>
    <w:rsid w:val="002A6F59"/>
    <w:rsid w:val="002B0189"/>
    <w:rsid w:val="002B1BE4"/>
    <w:rsid w:val="002B61B8"/>
    <w:rsid w:val="002B67D6"/>
    <w:rsid w:val="002B7C15"/>
    <w:rsid w:val="002C6FF6"/>
    <w:rsid w:val="002C7A23"/>
    <w:rsid w:val="002D1423"/>
    <w:rsid w:val="002D2781"/>
    <w:rsid w:val="002D29A9"/>
    <w:rsid w:val="002D4FDF"/>
    <w:rsid w:val="002D6AEF"/>
    <w:rsid w:val="002D6C2B"/>
    <w:rsid w:val="002E2241"/>
    <w:rsid w:val="002E5D59"/>
    <w:rsid w:val="002F0ACB"/>
    <w:rsid w:val="002F67F0"/>
    <w:rsid w:val="002F6AB9"/>
    <w:rsid w:val="00303F02"/>
    <w:rsid w:val="00304B57"/>
    <w:rsid w:val="00305BFD"/>
    <w:rsid w:val="00305CCA"/>
    <w:rsid w:val="00310411"/>
    <w:rsid w:val="00312277"/>
    <w:rsid w:val="003134E7"/>
    <w:rsid w:val="00313715"/>
    <w:rsid w:val="00314D49"/>
    <w:rsid w:val="00317037"/>
    <w:rsid w:val="00321033"/>
    <w:rsid w:val="00323673"/>
    <w:rsid w:val="00324DAA"/>
    <w:rsid w:val="003310CE"/>
    <w:rsid w:val="0033223D"/>
    <w:rsid w:val="003342EF"/>
    <w:rsid w:val="003356C7"/>
    <w:rsid w:val="003370F3"/>
    <w:rsid w:val="003406E5"/>
    <w:rsid w:val="00340E7E"/>
    <w:rsid w:val="003453F5"/>
    <w:rsid w:val="00353FC4"/>
    <w:rsid w:val="00354038"/>
    <w:rsid w:val="003577E1"/>
    <w:rsid w:val="00360549"/>
    <w:rsid w:val="00360A70"/>
    <w:rsid w:val="0036124A"/>
    <w:rsid w:val="00367C33"/>
    <w:rsid w:val="003707C2"/>
    <w:rsid w:val="00383826"/>
    <w:rsid w:val="0038614D"/>
    <w:rsid w:val="00386F8E"/>
    <w:rsid w:val="00390D79"/>
    <w:rsid w:val="003910A6"/>
    <w:rsid w:val="00391F14"/>
    <w:rsid w:val="00393CFF"/>
    <w:rsid w:val="00395371"/>
    <w:rsid w:val="0039742A"/>
    <w:rsid w:val="003A078D"/>
    <w:rsid w:val="003A6F79"/>
    <w:rsid w:val="003B26E5"/>
    <w:rsid w:val="003B373F"/>
    <w:rsid w:val="003B4121"/>
    <w:rsid w:val="003B4FD9"/>
    <w:rsid w:val="003B63FC"/>
    <w:rsid w:val="003B64BA"/>
    <w:rsid w:val="003B66AF"/>
    <w:rsid w:val="003B6880"/>
    <w:rsid w:val="003B6B1E"/>
    <w:rsid w:val="003B7276"/>
    <w:rsid w:val="003C15A4"/>
    <w:rsid w:val="003C232C"/>
    <w:rsid w:val="003C279F"/>
    <w:rsid w:val="003C54CF"/>
    <w:rsid w:val="003D1D2B"/>
    <w:rsid w:val="003D6A20"/>
    <w:rsid w:val="003E04F3"/>
    <w:rsid w:val="003E7F8B"/>
    <w:rsid w:val="003F6866"/>
    <w:rsid w:val="0040466D"/>
    <w:rsid w:val="00404DFE"/>
    <w:rsid w:val="00406A6C"/>
    <w:rsid w:val="00416884"/>
    <w:rsid w:val="004176BC"/>
    <w:rsid w:val="00420382"/>
    <w:rsid w:val="00420C22"/>
    <w:rsid w:val="00421EBE"/>
    <w:rsid w:val="00424975"/>
    <w:rsid w:val="0042559E"/>
    <w:rsid w:val="00430951"/>
    <w:rsid w:val="00434064"/>
    <w:rsid w:val="004415EA"/>
    <w:rsid w:val="004421EA"/>
    <w:rsid w:val="00442572"/>
    <w:rsid w:val="00447F42"/>
    <w:rsid w:val="004512FC"/>
    <w:rsid w:val="00452DF4"/>
    <w:rsid w:val="00460D1D"/>
    <w:rsid w:val="00464B68"/>
    <w:rsid w:val="00464B6C"/>
    <w:rsid w:val="00465F33"/>
    <w:rsid w:val="004726D0"/>
    <w:rsid w:val="004739CA"/>
    <w:rsid w:val="00477646"/>
    <w:rsid w:val="0048109D"/>
    <w:rsid w:val="00484425"/>
    <w:rsid w:val="00485100"/>
    <w:rsid w:val="00485A17"/>
    <w:rsid w:val="0048689C"/>
    <w:rsid w:val="00486E6D"/>
    <w:rsid w:val="00491E76"/>
    <w:rsid w:val="004931A0"/>
    <w:rsid w:val="004947CD"/>
    <w:rsid w:val="004A0289"/>
    <w:rsid w:val="004A0CC5"/>
    <w:rsid w:val="004A3753"/>
    <w:rsid w:val="004A6354"/>
    <w:rsid w:val="004B04CF"/>
    <w:rsid w:val="004B3101"/>
    <w:rsid w:val="004B510E"/>
    <w:rsid w:val="004B5811"/>
    <w:rsid w:val="004B69EC"/>
    <w:rsid w:val="004B6D43"/>
    <w:rsid w:val="004B7246"/>
    <w:rsid w:val="004C06FC"/>
    <w:rsid w:val="004C3114"/>
    <w:rsid w:val="004D1172"/>
    <w:rsid w:val="004D2D27"/>
    <w:rsid w:val="004D4765"/>
    <w:rsid w:val="004D4F49"/>
    <w:rsid w:val="004E13EF"/>
    <w:rsid w:val="004E1F10"/>
    <w:rsid w:val="004E2396"/>
    <w:rsid w:val="004E6093"/>
    <w:rsid w:val="004E68F6"/>
    <w:rsid w:val="004E785C"/>
    <w:rsid w:val="004E7A47"/>
    <w:rsid w:val="004F0D5C"/>
    <w:rsid w:val="004F4488"/>
    <w:rsid w:val="004F7AD9"/>
    <w:rsid w:val="00502A11"/>
    <w:rsid w:val="00502B1F"/>
    <w:rsid w:val="00506AEA"/>
    <w:rsid w:val="00510624"/>
    <w:rsid w:val="00510B55"/>
    <w:rsid w:val="00511A62"/>
    <w:rsid w:val="005122C5"/>
    <w:rsid w:val="005132CE"/>
    <w:rsid w:val="00515FF4"/>
    <w:rsid w:val="00526D4E"/>
    <w:rsid w:val="0053110D"/>
    <w:rsid w:val="00535D59"/>
    <w:rsid w:val="0053603D"/>
    <w:rsid w:val="00540E7A"/>
    <w:rsid w:val="005419DB"/>
    <w:rsid w:val="00541A3F"/>
    <w:rsid w:val="00542F6D"/>
    <w:rsid w:val="005461EB"/>
    <w:rsid w:val="0054686D"/>
    <w:rsid w:val="00550F2E"/>
    <w:rsid w:val="0055201C"/>
    <w:rsid w:val="00553FF8"/>
    <w:rsid w:val="00555DF6"/>
    <w:rsid w:val="0055638B"/>
    <w:rsid w:val="005574B8"/>
    <w:rsid w:val="005611AC"/>
    <w:rsid w:val="00572D96"/>
    <w:rsid w:val="00575424"/>
    <w:rsid w:val="00575B44"/>
    <w:rsid w:val="005767D6"/>
    <w:rsid w:val="005778FC"/>
    <w:rsid w:val="00577FF6"/>
    <w:rsid w:val="00580536"/>
    <w:rsid w:val="00580AE8"/>
    <w:rsid w:val="00581B3A"/>
    <w:rsid w:val="00581BC3"/>
    <w:rsid w:val="00583F5E"/>
    <w:rsid w:val="005856AF"/>
    <w:rsid w:val="00585D35"/>
    <w:rsid w:val="00590D40"/>
    <w:rsid w:val="005911B4"/>
    <w:rsid w:val="005935D6"/>
    <w:rsid w:val="00593AFA"/>
    <w:rsid w:val="005941F7"/>
    <w:rsid w:val="0059508C"/>
    <w:rsid w:val="005964F0"/>
    <w:rsid w:val="005A28CF"/>
    <w:rsid w:val="005A52AC"/>
    <w:rsid w:val="005A6DB9"/>
    <w:rsid w:val="005B4D11"/>
    <w:rsid w:val="005B533F"/>
    <w:rsid w:val="005B545D"/>
    <w:rsid w:val="005B6F1C"/>
    <w:rsid w:val="005C18D7"/>
    <w:rsid w:val="005C663A"/>
    <w:rsid w:val="005D066F"/>
    <w:rsid w:val="005D0ED1"/>
    <w:rsid w:val="005D21E4"/>
    <w:rsid w:val="005D75B9"/>
    <w:rsid w:val="005D7FFB"/>
    <w:rsid w:val="005E14F3"/>
    <w:rsid w:val="005E49A0"/>
    <w:rsid w:val="005E6418"/>
    <w:rsid w:val="005F254B"/>
    <w:rsid w:val="005F6566"/>
    <w:rsid w:val="005F7CBD"/>
    <w:rsid w:val="006025C8"/>
    <w:rsid w:val="0060269D"/>
    <w:rsid w:val="00611279"/>
    <w:rsid w:val="00611947"/>
    <w:rsid w:val="006123BE"/>
    <w:rsid w:val="0061362A"/>
    <w:rsid w:val="006155E5"/>
    <w:rsid w:val="00615742"/>
    <w:rsid w:val="00615EAC"/>
    <w:rsid w:val="00616CCA"/>
    <w:rsid w:val="00621F08"/>
    <w:rsid w:val="00623475"/>
    <w:rsid w:val="00624A66"/>
    <w:rsid w:val="00627426"/>
    <w:rsid w:val="00632D8B"/>
    <w:rsid w:val="00640296"/>
    <w:rsid w:val="00642525"/>
    <w:rsid w:val="00642832"/>
    <w:rsid w:val="00643A04"/>
    <w:rsid w:val="00643EA2"/>
    <w:rsid w:val="00644A94"/>
    <w:rsid w:val="00644B46"/>
    <w:rsid w:val="006459B7"/>
    <w:rsid w:val="006472F4"/>
    <w:rsid w:val="00647655"/>
    <w:rsid w:val="00652BF3"/>
    <w:rsid w:val="00652F6E"/>
    <w:rsid w:val="006534A1"/>
    <w:rsid w:val="00654C3D"/>
    <w:rsid w:val="00655FE6"/>
    <w:rsid w:val="0065799B"/>
    <w:rsid w:val="006602FB"/>
    <w:rsid w:val="00661A29"/>
    <w:rsid w:val="00667661"/>
    <w:rsid w:val="00667DE5"/>
    <w:rsid w:val="0067279D"/>
    <w:rsid w:val="00675351"/>
    <w:rsid w:val="006759FA"/>
    <w:rsid w:val="006767F0"/>
    <w:rsid w:val="006779C2"/>
    <w:rsid w:val="006815DC"/>
    <w:rsid w:val="00682B07"/>
    <w:rsid w:val="00683E19"/>
    <w:rsid w:val="00684E6A"/>
    <w:rsid w:val="00686983"/>
    <w:rsid w:val="00686DA7"/>
    <w:rsid w:val="00687C88"/>
    <w:rsid w:val="00691FBA"/>
    <w:rsid w:val="006929A7"/>
    <w:rsid w:val="00692D02"/>
    <w:rsid w:val="006952A3"/>
    <w:rsid w:val="006960A2"/>
    <w:rsid w:val="0069631C"/>
    <w:rsid w:val="006A1176"/>
    <w:rsid w:val="006A51AE"/>
    <w:rsid w:val="006B0F33"/>
    <w:rsid w:val="006B41FA"/>
    <w:rsid w:val="006C69D8"/>
    <w:rsid w:val="006D1245"/>
    <w:rsid w:val="006D2F55"/>
    <w:rsid w:val="006D557A"/>
    <w:rsid w:val="006E264F"/>
    <w:rsid w:val="006E3A1B"/>
    <w:rsid w:val="006F26AD"/>
    <w:rsid w:val="006F450F"/>
    <w:rsid w:val="006F5A3D"/>
    <w:rsid w:val="006F66F3"/>
    <w:rsid w:val="006F7430"/>
    <w:rsid w:val="00700114"/>
    <w:rsid w:val="00705D3C"/>
    <w:rsid w:val="0071255B"/>
    <w:rsid w:val="00712719"/>
    <w:rsid w:val="007142FB"/>
    <w:rsid w:val="00714760"/>
    <w:rsid w:val="00714AA1"/>
    <w:rsid w:val="007163BB"/>
    <w:rsid w:val="007170A1"/>
    <w:rsid w:val="00722A08"/>
    <w:rsid w:val="007231AA"/>
    <w:rsid w:val="00725925"/>
    <w:rsid w:val="0072717B"/>
    <w:rsid w:val="0073024C"/>
    <w:rsid w:val="00730C98"/>
    <w:rsid w:val="007321F6"/>
    <w:rsid w:val="00733D74"/>
    <w:rsid w:val="00734452"/>
    <w:rsid w:val="00734846"/>
    <w:rsid w:val="00734A50"/>
    <w:rsid w:val="00735EEA"/>
    <w:rsid w:val="00743726"/>
    <w:rsid w:val="00746820"/>
    <w:rsid w:val="00747327"/>
    <w:rsid w:val="00756DEC"/>
    <w:rsid w:val="007577B4"/>
    <w:rsid w:val="00757FFA"/>
    <w:rsid w:val="007625AC"/>
    <w:rsid w:val="0076792D"/>
    <w:rsid w:val="00767CBE"/>
    <w:rsid w:val="007725B4"/>
    <w:rsid w:val="007738B3"/>
    <w:rsid w:val="00777193"/>
    <w:rsid w:val="00777DB4"/>
    <w:rsid w:val="007834ED"/>
    <w:rsid w:val="00786973"/>
    <w:rsid w:val="007871A9"/>
    <w:rsid w:val="007879C4"/>
    <w:rsid w:val="00792B0D"/>
    <w:rsid w:val="007931C6"/>
    <w:rsid w:val="00793CC0"/>
    <w:rsid w:val="007947DA"/>
    <w:rsid w:val="007A582A"/>
    <w:rsid w:val="007A5F8D"/>
    <w:rsid w:val="007A6F85"/>
    <w:rsid w:val="007B3211"/>
    <w:rsid w:val="007B4A20"/>
    <w:rsid w:val="007B590F"/>
    <w:rsid w:val="007B5FE6"/>
    <w:rsid w:val="007B6AD1"/>
    <w:rsid w:val="007B6D02"/>
    <w:rsid w:val="007C0ADB"/>
    <w:rsid w:val="007C5CFE"/>
    <w:rsid w:val="007C5EBC"/>
    <w:rsid w:val="007C623A"/>
    <w:rsid w:val="007C677B"/>
    <w:rsid w:val="007C76E2"/>
    <w:rsid w:val="007D0822"/>
    <w:rsid w:val="007D2DCA"/>
    <w:rsid w:val="007D349B"/>
    <w:rsid w:val="007D7B40"/>
    <w:rsid w:val="007D7F6D"/>
    <w:rsid w:val="007E1D6C"/>
    <w:rsid w:val="007E1E15"/>
    <w:rsid w:val="007E2A2F"/>
    <w:rsid w:val="007E5DB1"/>
    <w:rsid w:val="007E7CB7"/>
    <w:rsid w:val="007F0047"/>
    <w:rsid w:val="007F4515"/>
    <w:rsid w:val="007F5370"/>
    <w:rsid w:val="007F56AD"/>
    <w:rsid w:val="007F5EAD"/>
    <w:rsid w:val="007F706D"/>
    <w:rsid w:val="008025C4"/>
    <w:rsid w:val="00802CC5"/>
    <w:rsid w:val="00804C8C"/>
    <w:rsid w:val="008135A9"/>
    <w:rsid w:val="00816767"/>
    <w:rsid w:val="00823467"/>
    <w:rsid w:val="00827DF9"/>
    <w:rsid w:val="008309E6"/>
    <w:rsid w:val="00833A87"/>
    <w:rsid w:val="0083423A"/>
    <w:rsid w:val="0083424E"/>
    <w:rsid w:val="00835140"/>
    <w:rsid w:val="008415A6"/>
    <w:rsid w:val="00842C60"/>
    <w:rsid w:val="00843ABA"/>
    <w:rsid w:val="00843F00"/>
    <w:rsid w:val="00846E13"/>
    <w:rsid w:val="00847EF2"/>
    <w:rsid w:val="008509DD"/>
    <w:rsid w:val="00853C6B"/>
    <w:rsid w:val="00854F03"/>
    <w:rsid w:val="00863FA7"/>
    <w:rsid w:val="00865199"/>
    <w:rsid w:val="00871C7B"/>
    <w:rsid w:val="00871FC5"/>
    <w:rsid w:val="008751BE"/>
    <w:rsid w:val="00880AF6"/>
    <w:rsid w:val="008843C0"/>
    <w:rsid w:val="0088736B"/>
    <w:rsid w:val="008A0B3F"/>
    <w:rsid w:val="008A110D"/>
    <w:rsid w:val="008A28FE"/>
    <w:rsid w:val="008A2FEC"/>
    <w:rsid w:val="008A3572"/>
    <w:rsid w:val="008A4241"/>
    <w:rsid w:val="008A51E5"/>
    <w:rsid w:val="008A6320"/>
    <w:rsid w:val="008B3152"/>
    <w:rsid w:val="008B60B6"/>
    <w:rsid w:val="008C0E57"/>
    <w:rsid w:val="008C1247"/>
    <w:rsid w:val="008C42E1"/>
    <w:rsid w:val="008C4349"/>
    <w:rsid w:val="008C4502"/>
    <w:rsid w:val="008C7583"/>
    <w:rsid w:val="008D0129"/>
    <w:rsid w:val="008D2289"/>
    <w:rsid w:val="008D4681"/>
    <w:rsid w:val="008D5A46"/>
    <w:rsid w:val="008E0B74"/>
    <w:rsid w:val="008E246D"/>
    <w:rsid w:val="008E31EC"/>
    <w:rsid w:val="008E3984"/>
    <w:rsid w:val="008E4A38"/>
    <w:rsid w:val="008E4F06"/>
    <w:rsid w:val="008E6010"/>
    <w:rsid w:val="008E74C9"/>
    <w:rsid w:val="008E7B68"/>
    <w:rsid w:val="008F1800"/>
    <w:rsid w:val="008F25C5"/>
    <w:rsid w:val="008F2918"/>
    <w:rsid w:val="008F32DB"/>
    <w:rsid w:val="008F3795"/>
    <w:rsid w:val="008F4628"/>
    <w:rsid w:val="009064C7"/>
    <w:rsid w:val="009067FB"/>
    <w:rsid w:val="00916232"/>
    <w:rsid w:val="009248B6"/>
    <w:rsid w:val="0092546D"/>
    <w:rsid w:val="0092575E"/>
    <w:rsid w:val="00927B0E"/>
    <w:rsid w:val="0093237F"/>
    <w:rsid w:val="0094673C"/>
    <w:rsid w:val="00950C89"/>
    <w:rsid w:val="0095459A"/>
    <w:rsid w:val="00954BCE"/>
    <w:rsid w:val="0096124B"/>
    <w:rsid w:val="0096162D"/>
    <w:rsid w:val="00962D5B"/>
    <w:rsid w:val="00963715"/>
    <w:rsid w:val="009637A0"/>
    <w:rsid w:val="0096713E"/>
    <w:rsid w:val="00970C34"/>
    <w:rsid w:val="00970CE7"/>
    <w:rsid w:val="00972AE5"/>
    <w:rsid w:val="00974D52"/>
    <w:rsid w:val="00977ACC"/>
    <w:rsid w:val="009800DF"/>
    <w:rsid w:val="009820AF"/>
    <w:rsid w:val="00983166"/>
    <w:rsid w:val="0098479D"/>
    <w:rsid w:val="00985079"/>
    <w:rsid w:val="009858AE"/>
    <w:rsid w:val="00993E77"/>
    <w:rsid w:val="00995444"/>
    <w:rsid w:val="009969C1"/>
    <w:rsid w:val="009A2361"/>
    <w:rsid w:val="009A2489"/>
    <w:rsid w:val="009A479F"/>
    <w:rsid w:val="009A4C29"/>
    <w:rsid w:val="009A6787"/>
    <w:rsid w:val="009B05B1"/>
    <w:rsid w:val="009B098B"/>
    <w:rsid w:val="009B1D26"/>
    <w:rsid w:val="009B7892"/>
    <w:rsid w:val="009C0459"/>
    <w:rsid w:val="009C0804"/>
    <w:rsid w:val="009C4DC1"/>
    <w:rsid w:val="009C52DE"/>
    <w:rsid w:val="009C72DB"/>
    <w:rsid w:val="009D7BDA"/>
    <w:rsid w:val="009E2BD6"/>
    <w:rsid w:val="009E4ECE"/>
    <w:rsid w:val="009E64FE"/>
    <w:rsid w:val="009E7DB8"/>
    <w:rsid w:val="009F0273"/>
    <w:rsid w:val="009F4357"/>
    <w:rsid w:val="00A002FF"/>
    <w:rsid w:val="00A00D62"/>
    <w:rsid w:val="00A02687"/>
    <w:rsid w:val="00A051D5"/>
    <w:rsid w:val="00A10C60"/>
    <w:rsid w:val="00A1128D"/>
    <w:rsid w:val="00A15052"/>
    <w:rsid w:val="00A16537"/>
    <w:rsid w:val="00A203DD"/>
    <w:rsid w:val="00A233C0"/>
    <w:rsid w:val="00A25E3B"/>
    <w:rsid w:val="00A25FA8"/>
    <w:rsid w:val="00A26387"/>
    <w:rsid w:val="00A26ECE"/>
    <w:rsid w:val="00A30DC6"/>
    <w:rsid w:val="00A31F75"/>
    <w:rsid w:val="00A327A1"/>
    <w:rsid w:val="00A35029"/>
    <w:rsid w:val="00A36719"/>
    <w:rsid w:val="00A377CF"/>
    <w:rsid w:val="00A42EB8"/>
    <w:rsid w:val="00A44C57"/>
    <w:rsid w:val="00A46BA5"/>
    <w:rsid w:val="00A50433"/>
    <w:rsid w:val="00A50E57"/>
    <w:rsid w:val="00A524FA"/>
    <w:rsid w:val="00A56E1A"/>
    <w:rsid w:val="00A606C9"/>
    <w:rsid w:val="00A6080B"/>
    <w:rsid w:val="00A61C56"/>
    <w:rsid w:val="00A63701"/>
    <w:rsid w:val="00A64607"/>
    <w:rsid w:val="00A6608A"/>
    <w:rsid w:val="00A71137"/>
    <w:rsid w:val="00A72A03"/>
    <w:rsid w:val="00A75834"/>
    <w:rsid w:val="00A77143"/>
    <w:rsid w:val="00A779F9"/>
    <w:rsid w:val="00A80347"/>
    <w:rsid w:val="00A81F1D"/>
    <w:rsid w:val="00A81FA0"/>
    <w:rsid w:val="00A83A75"/>
    <w:rsid w:val="00A850FB"/>
    <w:rsid w:val="00A85AF5"/>
    <w:rsid w:val="00A90F97"/>
    <w:rsid w:val="00A915AD"/>
    <w:rsid w:val="00A94521"/>
    <w:rsid w:val="00A9503A"/>
    <w:rsid w:val="00A959A5"/>
    <w:rsid w:val="00A95C73"/>
    <w:rsid w:val="00A95D2A"/>
    <w:rsid w:val="00A96DEB"/>
    <w:rsid w:val="00A96DF1"/>
    <w:rsid w:val="00AA019A"/>
    <w:rsid w:val="00AA1894"/>
    <w:rsid w:val="00AA18CD"/>
    <w:rsid w:val="00AA6C35"/>
    <w:rsid w:val="00AB07CE"/>
    <w:rsid w:val="00AB09D1"/>
    <w:rsid w:val="00AB0D87"/>
    <w:rsid w:val="00AB2AD8"/>
    <w:rsid w:val="00AB460F"/>
    <w:rsid w:val="00AB658C"/>
    <w:rsid w:val="00AB7BA6"/>
    <w:rsid w:val="00AC0D8A"/>
    <w:rsid w:val="00AC1E04"/>
    <w:rsid w:val="00AC2070"/>
    <w:rsid w:val="00AC2A44"/>
    <w:rsid w:val="00AC44E4"/>
    <w:rsid w:val="00AC5494"/>
    <w:rsid w:val="00AC68B5"/>
    <w:rsid w:val="00AD0E61"/>
    <w:rsid w:val="00AD5814"/>
    <w:rsid w:val="00AD74CD"/>
    <w:rsid w:val="00AE0DC0"/>
    <w:rsid w:val="00AE1823"/>
    <w:rsid w:val="00AE392D"/>
    <w:rsid w:val="00AE5D4C"/>
    <w:rsid w:val="00AE6600"/>
    <w:rsid w:val="00AF0550"/>
    <w:rsid w:val="00AF1F45"/>
    <w:rsid w:val="00AF298F"/>
    <w:rsid w:val="00AF3174"/>
    <w:rsid w:val="00AF4C63"/>
    <w:rsid w:val="00AF5B8C"/>
    <w:rsid w:val="00B0030D"/>
    <w:rsid w:val="00B00E26"/>
    <w:rsid w:val="00B03036"/>
    <w:rsid w:val="00B11CEC"/>
    <w:rsid w:val="00B13547"/>
    <w:rsid w:val="00B13DA8"/>
    <w:rsid w:val="00B15FE5"/>
    <w:rsid w:val="00B209A4"/>
    <w:rsid w:val="00B22180"/>
    <w:rsid w:val="00B22D26"/>
    <w:rsid w:val="00B23E81"/>
    <w:rsid w:val="00B24BC9"/>
    <w:rsid w:val="00B31EF4"/>
    <w:rsid w:val="00B32E62"/>
    <w:rsid w:val="00B41EB0"/>
    <w:rsid w:val="00B429AE"/>
    <w:rsid w:val="00B43100"/>
    <w:rsid w:val="00B479CC"/>
    <w:rsid w:val="00B504A4"/>
    <w:rsid w:val="00B543B7"/>
    <w:rsid w:val="00B61BCE"/>
    <w:rsid w:val="00B61C45"/>
    <w:rsid w:val="00B62911"/>
    <w:rsid w:val="00B62BF6"/>
    <w:rsid w:val="00B6307E"/>
    <w:rsid w:val="00B63888"/>
    <w:rsid w:val="00B641D4"/>
    <w:rsid w:val="00B6487F"/>
    <w:rsid w:val="00B671DC"/>
    <w:rsid w:val="00B725C9"/>
    <w:rsid w:val="00B749F0"/>
    <w:rsid w:val="00B7709B"/>
    <w:rsid w:val="00B81029"/>
    <w:rsid w:val="00B810D9"/>
    <w:rsid w:val="00B832C2"/>
    <w:rsid w:val="00B843E8"/>
    <w:rsid w:val="00B85D07"/>
    <w:rsid w:val="00B86C70"/>
    <w:rsid w:val="00B87761"/>
    <w:rsid w:val="00B91420"/>
    <w:rsid w:val="00B9199A"/>
    <w:rsid w:val="00B91F72"/>
    <w:rsid w:val="00B92610"/>
    <w:rsid w:val="00B9690A"/>
    <w:rsid w:val="00B97C13"/>
    <w:rsid w:val="00BA4AFF"/>
    <w:rsid w:val="00BA6E21"/>
    <w:rsid w:val="00BA6F70"/>
    <w:rsid w:val="00BA76FE"/>
    <w:rsid w:val="00BB008A"/>
    <w:rsid w:val="00BB044A"/>
    <w:rsid w:val="00BB52D0"/>
    <w:rsid w:val="00BC0600"/>
    <w:rsid w:val="00BC1159"/>
    <w:rsid w:val="00BC6BD0"/>
    <w:rsid w:val="00BC724A"/>
    <w:rsid w:val="00BD00F5"/>
    <w:rsid w:val="00BD06BD"/>
    <w:rsid w:val="00BD0871"/>
    <w:rsid w:val="00BD1811"/>
    <w:rsid w:val="00BD48EF"/>
    <w:rsid w:val="00BD542B"/>
    <w:rsid w:val="00BD5501"/>
    <w:rsid w:val="00BD5B57"/>
    <w:rsid w:val="00BE0161"/>
    <w:rsid w:val="00BE256E"/>
    <w:rsid w:val="00BE4460"/>
    <w:rsid w:val="00BF1E76"/>
    <w:rsid w:val="00BF2CBC"/>
    <w:rsid w:val="00BF66D4"/>
    <w:rsid w:val="00C0268D"/>
    <w:rsid w:val="00C03A53"/>
    <w:rsid w:val="00C107D3"/>
    <w:rsid w:val="00C10EBC"/>
    <w:rsid w:val="00C139A8"/>
    <w:rsid w:val="00C13A10"/>
    <w:rsid w:val="00C260A1"/>
    <w:rsid w:val="00C26285"/>
    <w:rsid w:val="00C273BD"/>
    <w:rsid w:val="00C30123"/>
    <w:rsid w:val="00C31683"/>
    <w:rsid w:val="00C32377"/>
    <w:rsid w:val="00C33889"/>
    <w:rsid w:val="00C36253"/>
    <w:rsid w:val="00C3740D"/>
    <w:rsid w:val="00C37F9A"/>
    <w:rsid w:val="00C414BD"/>
    <w:rsid w:val="00C42825"/>
    <w:rsid w:val="00C437C3"/>
    <w:rsid w:val="00C45B92"/>
    <w:rsid w:val="00C479C0"/>
    <w:rsid w:val="00C51A89"/>
    <w:rsid w:val="00C5375C"/>
    <w:rsid w:val="00C53AB1"/>
    <w:rsid w:val="00C541EF"/>
    <w:rsid w:val="00C55135"/>
    <w:rsid w:val="00C577C2"/>
    <w:rsid w:val="00C628BE"/>
    <w:rsid w:val="00C62EDA"/>
    <w:rsid w:val="00C632BD"/>
    <w:rsid w:val="00C65E5A"/>
    <w:rsid w:val="00C67E2F"/>
    <w:rsid w:val="00C72BAD"/>
    <w:rsid w:val="00C759D5"/>
    <w:rsid w:val="00C77429"/>
    <w:rsid w:val="00C80498"/>
    <w:rsid w:val="00C81D1F"/>
    <w:rsid w:val="00C83A99"/>
    <w:rsid w:val="00C859EE"/>
    <w:rsid w:val="00C85A19"/>
    <w:rsid w:val="00C85F7B"/>
    <w:rsid w:val="00C8713D"/>
    <w:rsid w:val="00C932F5"/>
    <w:rsid w:val="00C93502"/>
    <w:rsid w:val="00C935A0"/>
    <w:rsid w:val="00C9385F"/>
    <w:rsid w:val="00C961B9"/>
    <w:rsid w:val="00CA4644"/>
    <w:rsid w:val="00CA4A2D"/>
    <w:rsid w:val="00CA5C94"/>
    <w:rsid w:val="00CA7419"/>
    <w:rsid w:val="00CA7A3F"/>
    <w:rsid w:val="00CB18CE"/>
    <w:rsid w:val="00CB3166"/>
    <w:rsid w:val="00CB695B"/>
    <w:rsid w:val="00CC1F22"/>
    <w:rsid w:val="00CC2FE0"/>
    <w:rsid w:val="00CC5FE4"/>
    <w:rsid w:val="00CD2D3C"/>
    <w:rsid w:val="00CD2DBA"/>
    <w:rsid w:val="00CD35E1"/>
    <w:rsid w:val="00CD4D17"/>
    <w:rsid w:val="00CD5F4C"/>
    <w:rsid w:val="00CD6CD9"/>
    <w:rsid w:val="00CD7302"/>
    <w:rsid w:val="00CE2259"/>
    <w:rsid w:val="00CE4E78"/>
    <w:rsid w:val="00CE5A9C"/>
    <w:rsid w:val="00CF6406"/>
    <w:rsid w:val="00CF72B2"/>
    <w:rsid w:val="00CF7BF1"/>
    <w:rsid w:val="00D002DD"/>
    <w:rsid w:val="00D004F3"/>
    <w:rsid w:val="00D01C9C"/>
    <w:rsid w:val="00D0681B"/>
    <w:rsid w:val="00D10919"/>
    <w:rsid w:val="00D111E7"/>
    <w:rsid w:val="00D14012"/>
    <w:rsid w:val="00D165DA"/>
    <w:rsid w:val="00D20A4A"/>
    <w:rsid w:val="00D2687F"/>
    <w:rsid w:val="00D26FDA"/>
    <w:rsid w:val="00D3146C"/>
    <w:rsid w:val="00D33470"/>
    <w:rsid w:val="00D369B8"/>
    <w:rsid w:val="00D37219"/>
    <w:rsid w:val="00D43ADA"/>
    <w:rsid w:val="00D440A6"/>
    <w:rsid w:val="00D45A9A"/>
    <w:rsid w:val="00D56281"/>
    <w:rsid w:val="00D567C3"/>
    <w:rsid w:val="00D56BDA"/>
    <w:rsid w:val="00D574C1"/>
    <w:rsid w:val="00D70252"/>
    <w:rsid w:val="00D70A4D"/>
    <w:rsid w:val="00D71628"/>
    <w:rsid w:val="00D71AD4"/>
    <w:rsid w:val="00D731F1"/>
    <w:rsid w:val="00D75B3E"/>
    <w:rsid w:val="00D8441B"/>
    <w:rsid w:val="00D91696"/>
    <w:rsid w:val="00DA3557"/>
    <w:rsid w:val="00DA35E3"/>
    <w:rsid w:val="00DA4BC5"/>
    <w:rsid w:val="00DA4CDF"/>
    <w:rsid w:val="00DA622B"/>
    <w:rsid w:val="00DA6C01"/>
    <w:rsid w:val="00DB0D57"/>
    <w:rsid w:val="00DB37D6"/>
    <w:rsid w:val="00DB4D54"/>
    <w:rsid w:val="00DB503A"/>
    <w:rsid w:val="00DB6191"/>
    <w:rsid w:val="00DB77D5"/>
    <w:rsid w:val="00DC4C4E"/>
    <w:rsid w:val="00DD2FFF"/>
    <w:rsid w:val="00DD4813"/>
    <w:rsid w:val="00DD588C"/>
    <w:rsid w:val="00DE2082"/>
    <w:rsid w:val="00DE4820"/>
    <w:rsid w:val="00DE561C"/>
    <w:rsid w:val="00DE7629"/>
    <w:rsid w:val="00DF223B"/>
    <w:rsid w:val="00E034AB"/>
    <w:rsid w:val="00E0735C"/>
    <w:rsid w:val="00E116D4"/>
    <w:rsid w:val="00E1179C"/>
    <w:rsid w:val="00E11D73"/>
    <w:rsid w:val="00E12F62"/>
    <w:rsid w:val="00E12F9F"/>
    <w:rsid w:val="00E1319A"/>
    <w:rsid w:val="00E132C1"/>
    <w:rsid w:val="00E158F8"/>
    <w:rsid w:val="00E175FB"/>
    <w:rsid w:val="00E2094F"/>
    <w:rsid w:val="00E21500"/>
    <w:rsid w:val="00E237AC"/>
    <w:rsid w:val="00E256AB"/>
    <w:rsid w:val="00E32C1E"/>
    <w:rsid w:val="00E338E4"/>
    <w:rsid w:val="00E36059"/>
    <w:rsid w:val="00E365E2"/>
    <w:rsid w:val="00E408A4"/>
    <w:rsid w:val="00E44145"/>
    <w:rsid w:val="00E45066"/>
    <w:rsid w:val="00E51A03"/>
    <w:rsid w:val="00E520BC"/>
    <w:rsid w:val="00E530AD"/>
    <w:rsid w:val="00E532C5"/>
    <w:rsid w:val="00E55784"/>
    <w:rsid w:val="00E55C4D"/>
    <w:rsid w:val="00E5759D"/>
    <w:rsid w:val="00E57D7B"/>
    <w:rsid w:val="00E61C61"/>
    <w:rsid w:val="00E62105"/>
    <w:rsid w:val="00E63699"/>
    <w:rsid w:val="00E63AA3"/>
    <w:rsid w:val="00E650A9"/>
    <w:rsid w:val="00E659F5"/>
    <w:rsid w:val="00E67001"/>
    <w:rsid w:val="00E67AC2"/>
    <w:rsid w:val="00E709E9"/>
    <w:rsid w:val="00E72503"/>
    <w:rsid w:val="00E72E44"/>
    <w:rsid w:val="00E73B6D"/>
    <w:rsid w:val="00E747BA"/>
    <w:rsid w:val="00E75F37"/>
    <w:rsid w:val="00E802B3"/>
    <w:rsid w:val="00E84BE2"/>
    <w:rsid w:val="00E92445"/>
    <w:rsid w:val="00E9361B"/>
    <w:rsid w:val="00E9476A"/>
    <w:rsid w:val="00E97164"/>
    <w:rsid w:val="00EB0893"/>
    <w:rsid w:val="00EB1E18"/>
    <w:rsid w:val="00EB2053"/>
    <w:rsid w:val="00EB2CAD"/>
    <w:rsid w:val="00EB3960"/>
    <w:rsid w:val="00EB613E"/>
    <w:rsid w:val="00EB7615"/>
    <w:rsid w:val="00EC0651"/>
    <w:rsid w:val="00EC4C72"/>
    <w:rsid w:val="00EC6370"/>
    <w:rsid w:val="00EC640E"/>
    <w:rsid w:val="00EC652D"/>
    <w:rsid w:val="00ED0EF7"/>
    <w:rsid w:val="00ED0F65"/>
    <w:rsid w:val="00ED1517"/>
    <w:rsid w:val="00ED1FEE"/>
    <w:rsid w:val="00ED280B"/>
    <w:rsid w:val="00ED4F1C"/>
    <w:rsid w:val="00ED5B8E"/>
    <w:rsid w:val="00ED5ED8"/>
    <w:rsid w:val="00ED66B8"/>
    <w:rsid w:val="00ED6F2D"/>
    <w:rsid w:val="00EE135F"/>
    <w:rsid w:val="00EE163D"/>
    <w:rsid w:val="00EE19E0"/>
    <w:rsid w:val="00EE2869"/>
    <w:rsid w:val="00EE5B4D"/>
    <w:rsid w:val="00EF184E"/>
    <w:rsid w:val="00EF224A"/>
    <w:rsid w:val="00EF2AA7"/>
    <w:rsid w:val="00EF2D73"/>
    <w:rsid w:val="00EF3A75"/>
    <w:rsid w:val="00EF4C50"/>
    <w:rsid w:val="00F00595"/>
    <w:rsid w:val="00F0188F"/>
    <w:rsid w:val="00F01AE5"/>
    <w:rsid w:val="00F02522"/>
    <w:rsid w:val="00F04719"/>
    <w:rsid w:val="00F04DC5"/>
    <w:rsid w:val="00F149E8"/>
    <w:rsid w:val="00F1597A"/>
    <w:rsid w:val="00F169C2"/>
    <w:rsid w:val="00F22F74"/>
    <w:rsid w:val="00F23455"/>
    <w:rsid w:val="00F32B6D"/>
    <w:rsid w:val="00F3451F"/>
    <w:rsid w:val="00F35AE5"/>
    <w:rsid w:val="00F4175B"/>
    <w:rsid w:val="00F435B6"/>
    <w:rsid w:val="00F46BCB"/>
    <w:rsid w:val="00F53E0F"/>
    <w:rsid w:val="00F55ED8"/>
    <w:rsid w:val="00F57F27"/>
    <w:rsid w:val="00F71914"/>
    <w:rsid w:val="00F758DC"/>
    <w:rsid w:val="00F7669A"/>
    <w:rsid w:val="00F81C30"/>
    <w:rsid w:val="00F86191"/>
    <w:rsid w:val="00F866F3"/>
    <w:rsid w:val="00FA2801"/>
    <w:rsid w:val="00FA467C"/>
    <w:rsid w:val="00FA5237"/>
    <w:rsid w:val="00FA667B"/>
    <w:rsid w:val="00FA7EAE"/>
    <w:rsid w:val="00FB2B3D"/>
    <w:rsid w:val="00FB3B76"/>
    <w:rsid w:val="00FB59FE"/>
    <w:rsid w:val="00FB6BF4"/>
    <w:rsid w:val="00FC3858"/>
    <w:rsid w:val="00FC4ED0"/>
    <w:rsid w:val="00FC78F3"/>
    <w:rsid w:val="00FD1099"/>
    <w:rsid w:val="00FD560C"/>
    <w:rsid w:val="00FE48F6"/>
    <w:rsid w:val="00FE61EC"/>
    <w:rsid w:val="00FE77E5"/>
    <w:rsid w:val="00FF29CA"/>
    <w:rsid w:val="00FF66CB"/>
    <w:rsid w:val="00FF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  <w14:docId w14:val="1B178E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semiHidden="1" w:uiPriority="1" w:unhideWhenUsed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1" w:unhideWhenUsed="1" w:qFormat="1"/>
    <w:lsdException w:name="Body Text 3" w:semiHidden="1" w:uiPriority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2FF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1012FF"/>
    <w:pPr>
      <w:keepNext/>
      <w:keepLines/>
      <w:numPr>
        <w:numId w:val="13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1012FF"/>
    <w:pPr>
      <w:keepNext/>
      <w:keepLines/>
      <w:numPr>
        <w:ilvl w:val="1"/>
        <w:numId w:val="13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1012FF"/>
    <w:pPr>
      <w:keepNext/>
      <w:keepLines/>
      <w:numPr>
        <w:ilvl w:val="2"/>
        <w:numId w:val="13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1012FF"/>
    <w:pPr>
      <w:keepNext/>
      <w:keepLines/>
      <w:numPr>
        <w:ilvl w:val="3"/>
        <w:numId w:val="13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1012FF"/>
    <w:pPr>
      <w:keepNext/>
      <w:keepLines/>
      <w:numPr>
        <w:ilvl w:val="4"/>
        <w:numId w:val="137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1012FF"/>
    <w:pPr>
      <w:keepNext/>
      <w:keepLines/>
      <w:numPr>
        <w:ilvl w:val="5"/>
        <w:numId w:val="13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1012FF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1012FF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1012FF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5"/>
    <w:rsid w:val="001012FF"/>
    <w:pPr>
      <w:ind w:firstLine="567"/>
      <w:jc w:val="left"/>
    </w:pPr>
    <w:rPr>
      <w:sz w:val="16"/>
      <w:szCs w:val="18"/>
      <w:lang w:eastAsia="en-GB"/>
    </w:rPr>
  </w:style>
  <w:style w:type="character" w:customStyle="1" w:styleId="AnswerChar">
    <w:name w:val="Answer Char"/>
    <w:link w:val="Answer"/>
    <w:uiPriority w:val="6"/>
    <w:rsid w:val="001012FF"/>
    <w:rPr>
      <w:rFonts w:ascii="Verdana" w:hAnsi="Verdana"/>
      <w:sz w:val="18"/>
      <w:szCs w:val="22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1012FF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BalloonTextChar">
    <w:name w:val="Balloon Text Char"/>
    <w:link w:val="BalloonText"/>
    <w:uiPriority w:val="99"/>
    <w:semiHidden/>
    <w:rsid w:val="001012FF"/>
    <w:rPr>
      <w:rFonts w:ascii="Tahoma" w:eastAsia="Calibri" w:hAnsi="Tahoma" w:cs="Tahoma"/>
      <w:sz w:val="16"/>
      <w:szCs w:val="16"/>
      <w:lang w:val="en-GB"/>
    </w:rPr>
  </w:style>
  <w:style w:type="paragraph" w:customStyle="1" w:styleId="TitleCountry">
    <w:name w:val="Title Country"/>
    <w:basedOn w:val="Normal"/>
    <w:next w:val="Normal"/>
    <w:uiPriority w:val="5"/>
    <w:qFormat/>
    <w:rsid w:val="001012FF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NoSpacing">
    <w:name w:val="No Spacing"/>
    <w:uiPriority w:val="1"/>
    <w:qFormat/>
    <w:rsid w:val="001012FF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er">
    <w:name w:val="header"/>
    <w:basedOn w:val="Normal"/>
    <w:link w:val="HeaderChar"/>
    <w:uiPriority w:val="3"/>
    <w:rsid w:val="001012FF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BodyTextChar">
    <w:name w:val="Body Text Char"/>
    <w:link w:val="BodyText"/>
    <w:uiPriority w:val="1"/>
    <w:rsid w:val="001012FF"/>
    <w:rPr>
      <w:rFonts w:ascii="Verdana" w:hAnsi="Verdana"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1012FF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BodyText2Char">
    <w:name w:val="Body Text 2 Char"/>
    <w:link w:val="BodyText2"/>
    <w:uiPriority w:val="1"/>
    <w:rsid w:val="001012FF"/>
    <w:rPr>
      <w:rFonts w:ascii="Verdana" w:hAnsi="Verdana"/>
      <w:sz w:val="18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2FF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uiPriority w:val="1"/>
    <w:rsid w:val="001012FF"/>
    <w:rPr>
      <w:rFonts w:ascii="Verdana" w:hAnsi="Verdana"/>
      <w:sz w:val="18"/>
      <w:szCs w:val="16"/>
      <w:lang w:val="en-GB"/>
    </w:rPr>
  </w:style>
  <w:style w:type="character" w:customStyle="1" w:styleId="BodyTextFirstIndentChar">
    <w:name w:val="Body Text First Indent Char"/>
    <w:link w:val="BodyTextFirstIndent"/>
    <w:uiPriority w:val="99"/>
    <w:semiHidden/>
    <w:rsid w:val="001012FF"/>
    <w:rPr>
      <w:rFonts w:ascii="Verdana" w:eastAsia="Calibri" w:hAnsi="Verdana" w:cs="Times New Roman"/>
      <w:sz w:val="18"/>
      <w:szCs w:val="22"/>
      <w:lang w:val="en-GB"/>
    </w:rPr>
  </w:style>
  <w:style w:type="character" w:customStyle="1" w:styleId="BodyTextFirstIndent2Char">
    <w:name w:val="Body Text First Indent 2 Char"/>
    <w:link w:val="BodyTextFirstIndent2"/>
    <w:uiPriority w:val="99"/>
    <w:semiHidden/>
    <w:rsid w:val="001012FF"/>
    <w:rPr>
      <w:rFonts w:ascii="Verdana" w:eastAsia="Calibri" w:hAnsi="Verdana" w:cs="Times New Roman"/>
      <w:sz w:val="18"/>
      <w:szCs w:val="22"/>
      <w:lang w:val="en-GB"/>
    </w:rPr>
  </w:style>
  <w:style w:type="character" w:customStyle="1" w:styleId="BodyTextIndentChar">
    <w:name w:val="Body Text Indent Char"/>
    <w:link w:val="BodyTextIndent"/>
    <w:uiPriority w:val="99"/>
    <w:semiHidden/>
    <w:rsid w:val="001012FF"/>
    <w:rPr>
      <w:rFonts w:ascii="Verdana" w:eastAsia="Calibri" w:hAnsi="Verdana" w:cs="Times New Roman"/>
      <w:sz w:val="18"/>
      <w:szCs w:val="22"/>
      <w:lang w:val="en-GB"/>
    </w:rPr>
  </w:style>
  <w:style w:type="character" w:customStyle="1" w:styleId="BodyTextIndent2Char">
    <w:name w:val="Body Text Indent 2 Char"/>
    <w:link w:val="BodyTextIndent2"/>
    <w:uiPriority w:val="99"/>
    <w:semiHidden/>
    <w:rsid w:val="001012FF"/>
    <w:rPr>
      <w:rFonts w:ascii="Verdana" w:eastAsia="Calibri" w:hAnsi="Verdana" w:cs="Times New Roman"/>
      <w:sz w:val="18"/>
      <w:szCs w:val="22"/>
      <w:lang w:val="en-GB"/>
    </w:rPr>
  </w:style>
  <w:style w:type="character" w:customStyle="1" w:styleId="BodyTextIndent3Char">
    <w:name w:val="Body Text Indent 3 Char"/>
    <w:link w:val="BodyTextIndent3"/>
    <w:uiPriority w:val="99"/>
    <w:semiHidden/>
    <w:rsid w:val="001012FF"/>
    <w:rPr>
      <w:rFonts w:ascii="Verdana" w:eastAsia="Calibri" w:hAnsi="Verdana" w:cs="Times New Roman"/>
      <w:sz w:val="16"/>
      <w:szCs w:val="16"/>
      <w:lang w:val="en-GB"/>
    </w:rPr>
  </w:style>
  <w:style w:type="character" w:customStyle="1" w:styleId="ClosingChar">
    <w:name w:val="Closing Char"/>
    <w:link w:val="Closing"/>
    <w:uiPriority w:val="99"/>
    <w:semiHidden/>
    <w:rsid w:val="001012FF"/>
    <w:rPr>
      <w:rFonts w:ascii="Verdana" w:eastAsia="Calibri" w:hAnsi="Verdana" w:cs="Times New Roman"/>
      <w:sz w:val="18"/>
      <w:szCs w:val="22"/>
      <w:lang w:val="en-GB"/>
    </w:rPr>
  </w:style>
  <w:style w:type="character" w:customStyle="1" w:styleId="CommentSubjectChar">
    <w:name w:val="Comment Subject Char"/>
    <w:link w:val="CommentSubject"/>
    <w:uiPriority w:val="99"/>
    <w:rsid w:val="001012FF"/>
    <w:rPr>
      <w:rFonts w:ascii="Verdana" w:eastAsia="Calibri" w:hAnsi="Verdana" w:cs="Times New Roman"/>
      <w:b/>
      <w:bCs/>
      <w:lang w:val="en-GB"/>
    </w:rPr>
  </w:style>
  <w:style w:type="character" w:customStyle="1" w:styleId="CommentTextChar">
    <w:name w:val="Comment Text Char"/>
    <w:link w:val="CommentText"/>
    <w:uiPriority w:val="99"/>
    <w:rsid w:val="001012FF"/>
    <w:rPr>
      <w:rFonts w:ascii="Verdana" w:eastAsia="Calibri" w:hAnsi="Verdana" w:cs="Times New Roman"/>
      <w:lang w:val="en-GB"/>
    </w:rPr>
  </w:style>
  <w:style w:type="character" w:customStyle="1" w:styleId="DateChar">
    <w:name w:val="Date Char"/>
    <w:link w:val="Date"/>
    <w:uiPriority w:val="99"/>
    <w:semiHidden/>
    <w:rsid w:val="001012FF"/>
    <w:rPr>
      <w:rFonts w:ascii="Verdana" w:eastAsia="Calibri" w:hAnsi="Verdana" w:cs="Times New Roman"/>
      <w:sz w:val="18"/>
      <w:szCs w:val="22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1012FF"/>
    <w:pPr>
      <w:spacing w:after="240"/>
      <w:ind w:left="1077"/>
    </w:pPr>
  </w:style>
  <w:style w:type="character" w:customStyle="1" w:styleId="DocumentMapChar">
    <w:name w:val="Document Map Char"/>
    <w:link w:val="DocumentMap"/>
    <w:uiPriority w:val="99"/>
    <w:semiHidden/>
    <w:rsid w:val="001012FF"/>
    <w:rPr>
      <w:rFonts w:ascii="Tahoma" w:eastAsia="Calibri" w:hAnsi="Tahoma" w:cs="Tahoma"/>
      <w:sz w:val="16"/>
      <w:szCs w:val="16"/>
      <w:lang w:val="en-GB"/>
    </w:rPr>
  </w:style>
  <w:style w:type="paragraph" w:styleId="BodyText">
    <w:name w:val="Body Text"/>
    <w:basedOn w:val="Normal"/>
    <w:link w:val="BodyTextChar"/>
    <w:uiPriority w:val="1"/>
    <w:qFormat/>
    <w:rsid w:val="001012FF"/>
    <w:pPr>
      <w:numPr>
        <w:ilvl w:val="6"/>
        <w:numId w:val="137"/>
      </w:numPr>
      <w:spacing w:after="240"/>
    </w:pPr>
  </w:style>
  <w:style w:type="character" w:customStyle="1" w:styleId="E-mailSignatureChar">
    <w:name w:val="E-mail Signature Char"/>
    <w:link w:val="E-mailSignature"/>
    <w:uiPriority w:val="99"/>
    <w:semiHidden/>
    <w:rsid w:val="001012FF"/>
    <w:rPr>
      <w:rFonts w:ascii="Verdana" w:eastAsia="Calibri" w:hAnsi="Verdana" w:cs="Times New Roman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1012FF"/>
    <w:pPr>
      <w:numPr>
        <w:ilvl w:val="7"/>
        <w:numId w:val="137"/>
      </w:numPr>
      <w:spacing w:after="240"/>
    </w:pPr>
  </w:style>
  <w:style w:type="character" w:customStyle="1" w:styleId="EndnoteTextChar">
    <w:name w:val="Endnote Text Char"/>
    <w:link w:val="EndnoteText"/>
    <w:uiPriority w:val="49"/>
    <w:rsid w:val="001012FF"/>
    <w:rPr>
      <w:rFonts w:ascii="Verdana" w:hAnsi="Verdana"/>
      <w:sz w:val="16"/>
      <w:lang w:val="en-GB" w:eastAsia="en-GB"/>
    </w:rPr>
  </w:style>
  <w:style w:type="paragraph" w:styleId="BodyText3">
    <w:name w:val="Body Text 3"/>
    <w:basedOn w:val="Normal"/>
    <w:link w:val="BodyText3Char"/>
    <w:uiPriority w:val="1"/>
    <w:qFormat/>
    <w:rsid w:val="001012FF"/>
    <w:pPr>
      <w:numPr>
        <w:ilvl w:val="8"/>
        <w:numId w:val="137"/>
      </w:numPr>
      <w:spacing w:after="240"/>
    </w:pPr>
    <w:rPr>
      <w:szCs w:val="16"/>
    </w:rPr>
  </w:style>
  <w:style w:type="character" w:customStyle="1" w:styleId="FollowUpChar">
    <w:name w:val="FollowUp Char"/>
    <w:link w:val="FollowUp"/>
    <w:uiPriority w:val="6"/>
    <w:rsid w:val="001012FF"/>
    <w:rPr>
      <w:rFonts w:ascii="Verdana" w:hAnsi="Verdana"/>
      <w:i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1012FF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1012FF"/>
    <w:rPr>
      <w:vertAlign w:val="superscript"/>
    </w:rPr>
  </w:style>
  <w:style w:type="paragraph" w:styleId="EndnoteText">
    <w:name w:val="endnote text"/>
    <w:basedOn w:val="FootnoteText"/>
    <w:link w:val="EndnoteTextChar"/>
    <w:uiPriority w:val="49"/>
    <w:rsid w:val="001012FF"/>
    <w:rPr>
      <w:szCs w:val="20"/>
    </w:rPr>
  </w:style>
  <w:style w:type="character" w:customStyle="1" w:styleId="FooterChar">
    <w:name w:val="Footer Char"/>
    <w:link w:val="Footer"/>
    <w:uiPriority w:val="3"/>
    <w:rsid w:val="001012FF"/>
    <w:rPr>
      <w:rFonts w:ascii="Verdana" w:hAnsi="Verdana"/>
      <w:sz w:val="18"/>
      <w:szCs w:val="18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1012FF"/>
    <w:pPr>
      <w:spacing w:after="240"/>
      <w:ind w:left="720"/>
    </w:pPr>
    <w:rPr>
      <w:i/>
    </w:rPr>
  </w:style>
  <w:style w:type="character" w:customStyle="1" w:styleId="FootnoteTextChar">
    <w:name w:val="Footnote Text Char"/>
    <w:link w:val="FootnoteText"/>
    <w:uiPriority w:val="5"/>
    <w:rsid w:val="001012FF"/>
    <w:rPr>
      <w:rFonts w:ascii="Verdana" w:hAnsi="Verdana"/>
      <w:sz w:val="16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1012FF"/>
    <w:pPr>
      <w:ind w:left="567" w:right="567" w:firstLine="0"/>
    </w:pPr>
  </w:style>
  <w:style w:type="character" w:styleId="FootnoteReference">
    <w:name w:val="footnote reference"/>
    <w:uiPriority w:val="5"/>
    <w:rsid w:val="001012FF"/>
    <w:rPr>
      <w:vertAlign w:val="superscript"/>
    </w:rPr>
  </w:style>
  <w:style w:type="numbering" w:customStyle="1" w:styleId="LegalHeadings">
    <w:name w:val="LegalHeadings"/>
    <w:uiPriority w:val="99"/>
    <w:rsid w:val="001012FF"/>
    <w:pPr>
      <w:numPr>
        <w:numId w:val="148"/>
      </w:numPr>
    </w:pPr>
  </w:style>
  <w:style w:type="paragraph" w:styleId="ListBullet">
    <w:name w:val="List Bullet"/>
    <w:basedOn w:val="Normal"/>
    <w:uiPriority w:val="1"/>
    <w:rsid w:val="001012FF"/>
    <w:pPr>
      <w:numPr>
        <w:numId w:val="143"/>
      </w:numPr>
      <w:spacing w:after="240"/>
    </w:pPr>
  </w:style>
  <w:style w:type="paragraph" w:styleId="ListBullet2">
    <w:name w:val="List Bullet 2"/>
    <w:basedOn w:val="Normal"/>
    <w:uiPriority w:val="1"/>
    <w:rsid w:val="001012FF"/>
    <w:pPr>
      <w:numPr>
        <w:ilvl w:val="1"/>
        <w:numId w:val="143"/>
      </w:numPr>
      <w:spacing w:after="240"/>
    </w:pPr>
  </w:style>
  <w:style w:type="paragraph" w:styleId="ListBullet3">
    <w:name w:val="List Bullet 3"/>
    <w:basedOn w:val="Normal"/>
    <w:uiPriority w:val="1"/>
    <w:rsid w:val="001012FF"/>
    <w:pPr>
      <w:numPr>
        <w:ilvl w:val="2"/>
        <w:numId w:val="143"/>
      </w:numPr>
      <w:spacing w:after="240"/>
    </w:pPr>
  </w:style>
  <w:style w:type="paragraph" w:styleId="ListBullet4">
    <w:name w:val="List Bullet 4"/>
    <w:basedOn w:val="Normal"/>
    <w:uiPriority w:val="1"/>
    <w:rsid w:val="001012FF"/>
    <w:pPr>
      <w:numPr>
        <w:ilvl w:val="3"/>
        <w:numId w:val="143"/>
      </w:numPr>
      <w:spacing w:after="240"/>
    </w:pPr>
  </w:style>
  <w:style w:type="paragraph" w:styleId="ListBullet5">
    <w:name w:val="List Bullet 5"/>
    <w:basedOn w:val="Normal"/>
    <w:uiPriority w:val="1"/>
    <w:rsid w:val="001012FF"/>
    <w:pPr>
      <w:numPr>
        <w:ilvl w:val="4"/>
        <w:numId w:val="143"/>
      </w:numPr>
      <w:spacing w:after="240"/>
    </w:pPr>
  </w:style>
  <w:style w:type="paragraph" w:styleId="ListParagraph">
    <w:name w:val="List Paragraph"/>
    <w:basedOn w:val="Normal"/>
    <w:uiPriority w:val="59"/>
    <w:qFormat/>
    <w:rsid w:val="001012FF"/>
    <w:pPr>
      <w:ind w:left="720"/>
      <w:contextualSpacing/>
    </w:pPr>
  </w:style>
  <w:style w:type="numbering" w:customStyle="1" w:styleId="ListBullets">
    <w:name w:val="ListBullets"/>
    <w:uiPriority w:val="99"/>
    <w:rsid w:val="001012FF"/>
    <w:pPr>
      <w:numPr>
        <w:numId w:val="143"/>
      </w:numPr>
    </w:pPr>
  </w:style>
  <w:style w:type="paragraph" w:customStyle="1" w:styleId="Quotation">
    <w:name w:val="Quotation"/>
    <w:basedOn w:val="Normal"/>
    <w:uiPriority w:val="5"/>
    <w:qFormat/>
    <w:rsid w:val="001012FF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012FF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1012FF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HeaderChar">
    <w:name w:val="Header Char"/>
    <w:link w:val="Header"/>
    <w:uiPriority w:val="3"/>
    <w:rsid w:val="001012FF"/>
    <w:rPr>
      <w:rFonts w:ascii="Verdana" w:hAnsi="Verdana"/>
      <w:sz w:val="18"/>
      <w:szCs w:val="18"/>
      <w:lang w:val="en-GB" w:eastAsia="en-GB"/>
    </w:rPr>
  </w:style>
  <w:style w:type="paragraph" w:customStyle="1" w:styleId="SummaryHeader">
    <w:name w:val="SummaryHeader"/>
    <w:basedOn w:val="Normal"/>
    <w:uiPriority w:val="4"/>
    <w:qFormat/>
    <w:rsid w:val="001012FF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012F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012FF"/>
    <w:pPr>
      <w:numPr>
        <w:numId w:val="144"/>
      </w:numPr>
      <w:spacing w:after="240"/>
    </w:pPr>
  </w:style>
  <w:style w:type="paragraph" w:styleId="TableofAuthorities">
    <w:name w:val="table of authorities"/>
    <w:basedOn w:val="Normal"/>
    <w:next w:val="Normal"/>
    <w:uiPriority w:val="39"/>
    <w:rsid w:val="001012FF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1012FF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1012FF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012FF"/>
    <w:pPr>
      <w:spacing w:after="360"/>
      <w:jc w:val="center"/>
    </w:pPr>
    <w:rPr>
      <w:i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1012FF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1012FF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1012FF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1012FF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1012FF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1012FF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1012FF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1012FF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1012FF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1012FF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1012FF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1012FF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1012FF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1012FF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paragraph" w:styleId="TOAHeading">
    <w:name w:val="toa heading"/>
    <w:basedOn w:val="Normal"/>
    <w:next w:val="Normal"/>
    <w:uiPriority w:val="39"/>
    <w:unhideWhenUsed/>
    <w:rsid w:val="001012FF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1012F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012FF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1012FF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012FF"/>
  </w:style>
  <w:style w:type="paragraph" w:styleId="BlockText">
    <w:name w:val="Block Text"/>
    <w:basedOn w:val="Normal"/>
    <w:uiPriority w:val="99"/>
    <w:semiHidden/>
    <w:unhideWhenUsed/>
    <w:rsid w:val="001012F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012FF"/>
    <w:pPr>
      <w:numPr>
        <w:ilvl w:val="0"/>
        <w:numId w:val="0"/>
      </w:numPr>
      <w:spacing w:after="0"/>
      <w:ind w:firstLine="360"/>
    </w:pPr>
  </w:style>
  <w:style w:type="character" w:customStyle="1" w:styleId="Heading1Char">
    <w:name w:val="Heading 1 Char"/>
    <w:link w:val="Heading1"/>
    <w:uiPriority w:val="2"/>
    <w:rsid w:val="001012FF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12FF"/>
    <w:pPr>
      <w:spacing w:after="120"/>
      <w:ind w:left="283"/>
    </w:pPr>
  </w:style>
  <w:style w:type="character" w:customStyle="1" w:styleId="Heading2Char">
    <w:name w:val="Heading 2 Char"/>
    <w:link w:val="Heading2"/>
    <w:uiPriority w:val="2"/>
    <w:rsid w:val="001012FF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012FF"/>
    <w:pPr>
      <w:spacing w:after="0"/>
      <w:ind w:left="360" w:firstLine="360"/>
    </w:pPr>
  </w:style>
  <w:style w:type="character" w:customStyle="1" w:styleId="Heading3Char">
    <w:name w:val="Heading 3 Char"/>
    <w:link w:val="Heading3"/>
    <w:uiPriority w:val="2"/>
    <w:rsid w:val="001012FF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012FF"/>
    <w:pPr>
      <w:spacing w:after="120" w:line="480" w:lineRule="auto"/>
      <w:ind w:left="283"/>
    </w:pPr>
  </w:style>
  <w:style w:type="character" w:customStyle="1" w:styleId="Heading4Char">
    <w:name w:val="Heading 4 Char"/>
    <w:link w:val="Heading4"/>
    <w:uiPriority w:val="2"/>
    <w:rsid w:val="001012FF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012FF"/>
    <w:pPr>
      <w:spacing w:after="120"/>
      <w:ind w:left="283"/>
    </w:pPr>
    <w:rPr>
      <w:sz w:val="16"/>
      <w:szCs w:val="16"/>
    </w:rPr>
  </w:style>
  <w:style w:type="character" w:customStyle="1" w:styleId="Heading5Char">
    <w:name w:val="Heading 5 Char"/>
    <w:link w:val="Heading5"/>
    <w:uiPriority w:val="2"/>
    <w:rsid w:val="001012FF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styleId="BookTitle">
    <w:name w:val="Book Title"/>
    <w:uiPriority w:val="99"/>
    <w:qFormat/>
    <w:rsid w:val="001012F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012FF"/>
    <w:pPr>
      <w:ind w:left="4252"/>
    </w:pPr>
  </w:style>
  <w:style w:type="character" w:customStyle="1" w:styleId="Heading6Char">
    <w:name w:val="Heading 6 Char"/>
    <w:link w:val="Heading6"/>
    <w:uiPriority w:val="2"/>
    <w:rsid w:val="001012FF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1012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012FF"/>
    <w:rPr>
      <w:sz w:val="20"/>
      <w:szCs w:val="20"/>
    </w:rPr>
  </w:style>
  <w:style w:type="character" w:customStyle="1" w:styleId="Heading7Char">
    <w:name w:val="Heading 7 Char"/>
    <w:link w:val="Heading7"/>
    <w:uiPriority w:val="2"/>
    <w:rsid w:val="001012FF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012FF"/>
    <w:rPr>
      <w:b/>
      <w:bCs/>
    </w:rPr>
  </w:style>
  <w:style w:type="character" w:customStyle="1" w:styleId="Heading8Char">
    <w:name w:val="Heading 8 Char"/>
    <w:link w:val="Heading8"/>
    <w:uiPriority w:val="2"/>
    <w:rsid w:val="001012FF"/>
    <w:rPr>
      <w:rFonts w:ascii="Verdana" w:eastAsia="Times New Roman" w:hAnsi="Verdana"/>
      <w:b/>
      <w:i/>
      <w:color w:val="006283"/>
      <w:sz w:val="18"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012FF"/>
  </w:style>
  <w:style w:type="character" w:customStyle="1" w:styleId="Heading9Char">
    <w:name w:val="Heading 9 Char"/>
    <w:link w:val="Heading9"/>
    <w:uiPriority w:val="2"/>
    <w:rsid w:val="001012FF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012FF"/>
    <w:rPr>
      <w:rFonts w:ascii="Tahoma" w:hAnsi="Tahoma" w:cs="Tahoma"/>
      <w:sz w:val="16"/>
      <w:szCs w:val="16"/>
    </w:rPr>
  </w:style>
  <w:style w:type="character" w:customStyle="1" w:styleId="HTMLAddressChar">
    <w:name w:val="HTML Address Char"/>
    <w:link w:val="HTMLAddress"/>
    <w:uiPriority w:val="99"/>
    <w:semiHidden/>
    <w:rsid w:val="001012FF"/>
    <w:rPr>
      <w:rFonts w:ascii="Verdana" w:eastAsia="Calibri" w:hAnsi="Verdana" w:cs="Times New Roman"/>
      <w:i/>
      <w:iCs/>
      <w:sz w:val="18"/>
      <w:szCs w:val="22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012FF"/>
  </w:style>
  <w:style w:type="character" w:customStyle="1" w:styleId="HTMLPreformattedChar">
    <w:name w:val="HTML Preformatted Char"/>
    <w:link w:val="HTMLPreformatted"/>
    <w:uiPriority w:val="99"/>
    <w:semiHidden/>
    <w:rsid w:val="001012FF"/>
    <w:rPr>
      <w:rFonts w:ascii="Consolas" w:eastAsia="Calibri" w:hAnsi="Consolas" w:cs="Consolas"/>
      <w:lang w:val="en-GB"/>
    </w:rPr>
  </w:style>
  <w:style w:type="character" w:styleId="Emphasis">
    <w:name w:val="Emphasis"/>
    <w:uiPriority w:val="99"/>
    <w:qFormat/>
    <w:rsid w:val="001012F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012F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012F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1012FF"/>
    <w:rPr>
      <w:color w:val="800080"/>
      <w:u w:val="single"/>
    </w:rPr>
  </w:style>
  <w:style w:type="character" w:styleId="HTMLAcronym">
    <w:name w:val="HTML Acronym"/>
    <w:uiPriority w:val="99"/>
    <w:semiHidden/>
    <w:unhideWhenUsed/>
    <w:rsid w:val="001012FF"/>
  </w:style>
  <w:style w:type="paragraph" w:styleId="HTMLAddress">
    <w:name w:val="HTML Address"/>
    <w:basedOn w:val="Normal"/>
    <w:link w:val="HTMLAddressChar"/>
    <w:uiPriority w:val="99"/>
    <w:semiHidden/>
    <w:unhideWhenUsed/>
    <w:rsid w:val="001012FF"/>
    <w:rPr>
      <w:i/>
      <w:iCs/>
    </w:rPr>
  </w:style>
  <w:style w:type="character" w:customStyle="1" w:styleId="IntenseQuoteChar">
    <w:name w:val="Intense Quote Char"/>
    <w:link w:val="IntenseQuote"/>
    <w:uiPriority w:val="59"/>
    <w:rsid w:val="001012FF"/>
    <w:rPr>
      <w:rFonts w:ascii="Verdana" w:eastAsia="Calibri" w:hAnsi="Verdana" w:cs="Times New Roman"/>
      <w:b/>
      <w:bCs/>
      <w:i/>
      <w:iCs/>
      <w:color w:val="4F81BD"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1012FF"/>
    <w:rPr>
      <w:i/>
      <w:iCs/>
    </w:rPr>
  </w:style>
  <w:style w:type="character" w:styleId="HTMLCode">
    <w:name w:val="HTML Code"/>
    <w:uiPriority w:val="99"/>
    <w:semiHidden/>
    <w:unhideWhenUsed/>
    <w:rsid w:val="001012FF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1012FF"/>
    <w:rPr>
      <w:i/>
      <w:iCs/>
    </w:rPr>
  </w:style>
  <w:style w:type="character" w:styleId="HTMLKeyboard">
    <w:name w:val="HTML Keyboard"/>
    <w:uiPriority w:val="99"/>
    <w:semiHidden/>
    <w:unhideWhenUsed/>
    <w:rsid w:val="001012F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012FF"/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link w:val="MacroText"/>
    <w:uiPriority w:val="99"/>
    <w:semiHidden/>
    <w:rsid w:val="001012FF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1012FF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1012FF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1012F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012F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012F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012F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012F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012F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012F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012F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012F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012F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012F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qFormat/>
    <w:rsid w:val="001012FF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qFormat/>
    <w:rsid w:val="001012F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MessageHeaderChar">
    <w:name w:val="Message Header Char"/>
    <w:link w:val="MessageHeader"/>
    <w:uiPriority w:val="99"/>
    <w:semiHidden/>
    <w:rsid w:val="001012FF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character" w:styleId="IntenseReference">
    <w:name w:val="Intense Reference"/>
    <w:uiPriority w:val="99"/>
    <w:qFormat/>
    <w:rsid w:val="001012FF"/>
    <w:rPr>
      <w:b/>
      <w:bCs/>
      <w:smallCaps/>
      <w:color w:val="C0504D"/>
      <w:spacing w:val="5"/>
      <w:u w:val="single"/>
    </w:rPr>
  </w:style>
  <w:style w:type="character" w:styleId="LineNumber">
    <w:name w:val="line number"/>
    <w:uiPriority w:val="99"/>
    <w:semiHidden/>
    <w:unhideWhenUsed/>
    <w:rsid w:val="001012FF"/>
  </w:style>
  <w:style w:type="paragraph" w:styleId="List">
    <w:name w:val="List"/>
    <w:basedOn w:val="Normal"/>
    <w:uiPriority w:val="99"/>
    <w:semiHidden/>
    <w:unhideWhenUsed/>
    <w:rsid w:val="001012F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012F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012F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012F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012F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012F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012F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012F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012F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012F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012FF"/>
    <w:pPr>
      <w:numPr>
        <w:numId w:val="138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012FF"/>
    <w:pPr>
      <w:numPr>
        <w:numId w:val="139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012FF"/>
    <w:pPr>
      <w:numPr>
        <w:numId w:val="140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1012FF"/>
    <w:pPr>
      <w:numPr>
        <w:numId w:val="141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012FF"/>
    <w:pPr>
      <w:numPr>
        <w:numId w:val="142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012F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NoteHeadingChar">
    <w:name w:val="Note Heading Char"/>
    <w:link w:val="NoteHeading"/>
    <w:uiPriority w:val="99"/>
    <w:semiHidden/>
    <w:rsid w:val="001012FF"/>
    <w:rPr>
      <w:rFonts w:ascii="Verdana" w:eastAsia="Calibri" w:hAnsi="Verdana" w:cs="Times New Roman"/>
      <w:sz w:val="18"/>
      <w:szCs w:val="22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012F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PlainTextChar">
    <w:name w:val="Plain Text Char"/>
    <w:link w:val="PlainText"/>
    <w:uiPriority w:val="99"/>
    <w:rsid w:val="001012FF"/>
    <w:rPr>
      <w:rFonts w:ascii="Consolas" w:eastAsia="Calibri" w:hAnsi="Consolas" w:cs="Consolas"/>
      <w:sz w:val="21"/>
      <w:szCs w:val="21"/>
      <w:lang w:val="en-GB"/>
    </w:rPr>
  </w:style>
  <w:style w:type="paragraph" w:styleId="NormalWeb">
    <w:name w:val="Normal (Web)"/>
    <w:basedOn w:val="Normal"/>
    <w:uiPriority w:val="99"/>
    <w:unhideWhenUsed/>
    <w:rsid w:val="001012F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012F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012FF"/>
  </w:style>
  <w:style w:type="character" w:customStyle="1" w:styleId="QuoteChar">
    <w:name w:val="Quote Char"/>
    <w:link w:val="Quote"/>
    <w:uiPriority w:val="59"/>
    <w:rsid w:val="001012FF"/>
    <w:rPr>
      <w:rFonts w:ascii="Verdana" w:eastAsia="Calibri" w:hAnsi="Verdana" w:cs="Times New Roman"/>
      <w:i/>
      <w:iCs/>
      <w:color w:val="000000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1012FF"/>
  </w:style>
  <w:style w:type="character" w:styleId="PlaceholderText">
    <w:name w:val="Placeholder Text"/>
    <w:uiPriority w:val="99"/>
    <w:semiHidden/>
    <w:rsid w:val="001012F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012FF"/>
    <w:rPr>
      <w:rFonts w:ascii="Consolas" w:hAnsi="Consolas" w:cs="Consolas"/>
      <w:sz w:val="21"/>
      <w:szCs w:val="21"/>
    </w:rPr>
  </w:style>
  <w:style w:type="character" w:customStyle="1" w:styleId="SalutationChar">
    <w:name w:val="Salutation Char"/>
    <w:link w:val="Salutation"/>
    <w:uiPriority w:val="99"/>
    <w:semiHidden/>
    <w:rsid w:val="001012FF"/>
    <w:rPr>
      <w:rFonts w:ascii="Verdana" w:eastAsia="Calibri" w:hAnsi="Verdana" w:cs="Times New Roman"/>
      <w:sz w:val="18"/>
      <w:szCs w:val="22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1012FF"/>
    <w:rPr>
      <w:i/>
      <w:iCs/>
      <w:color w:val="000000"/>
    </w:rPr>
  </w:style>
  <w:style w:type="character" w:customStyle="1" w:styleId="SignatureChar">
    <w:name w:val="Signature Char"/>
    <w:link w:val="Signature"/>
    <w:uiPriority w:val="99"/>
    <w:semiHidden/>
    <w:rsid w:val="001012FF"/>
    <w:rPr>
      <w:rFonts w:ascii="Verdana" w:eastAsia="Calibri" w:hAnsi="Verdana" w:cs="Times New Roman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012FF"/>
  </w:style>
  <w:style w:type="character" w:customStyle="1" w:styleId="SubtitleChar">
    <w:name w:val="Subtitle Char"/>
    <w:link w:val="Subtitle"/>
    <w:uiPriority w:val="6"/>
    <w:rsid w:val="001012FF"/>
    <w:rPr>
      <w:rFonts w:ascii="Verdana" w:eastAsia="Times New Roman" w:hAnsi="Verdana"/>
      <w:b/>
      <w:iCs/>
      <w:sz w:val="18"/>
      <w:szCs w:val="24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012FF"/>
    <w:pPr>
      <w:ind w:left="4252"/>
    </w:pPr>
  </w:style>
  <w:style w:type="character" w:customStyle="1" w:styleId="TitleChar">
    <w:name w:val="Title Char"/>
    <w:link w:val="Title"/>
    <w:uiPriority w:val="5"/>
    <w:rsid w:val="001012FF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character" w:styleId="Strong">
    <w:name w:val="Strong"/>
    <w:uiPriority w:val="99"/>
    <w:qFormat/>
    <w:rsid w:val="001012FF"/>
    <w:rPr>
      <w:b/>
      <w:bCs/>
    </w:rPr>
  </w:style>
  <w:style w:type="character" w:styleId="SubtleEmphasis">
    <w:name w:val="Subtle Emphasis"/>
    <w:uiPriority w:val="99"/>
    <w:qFormat/>
    <w:rsid w:val="001012FF"/>
    <w:rPr>
      <w:i/>
      <w:iCs/>
      <w:color w:val="808080"/>
    </w:rPr>
  </w:style>
  <w:style w:type="character" w:styleId="SubtleReference">
    <w:name w:val="Subtle Reference"/>
    <w:uiPriority w:val="99"/>
    <w:qFormat/>
    <w:rsid w:val="001012FF"/>
    <w:rPr>
      <w:smallCaps/>
      <w:color w:val="C0504D"/>
      <w:u w:val="single"/>
    </w:rPr>
  </w:style>
  <w:style w:type="table" w:styleId="ColorfulGrid-Accent5">
    <w:name w:val="Colorful Grid Accent 5"/>
    <w:basedOn w:val="TableNormal"/>
    <w:uiPriority w:val="73"/>
    <w:rsid w:val="000A6311"/>
    <w:rPr>
      <w:rFonts w:ascii="Times New Roman" w:hAnsi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character" w:customStyle="1" w:styleId="lblseg1">
    <w:name w:val="lblseg1"/>
    <w:rsid w:val="00632D8B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A6311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link w:val="z-TopofForm"/>
    <w:uiPriority w:val="99"/>
    <w:semiHidden/>
    <w:rsid w:val="000A6311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A6311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link w:val="z-BottomofForm"/>
    <w:uiPriority w:val="99"/>
    <w:semiHidden/>
    <w:rsid w:val="000A6311"/>
    <w:rPr>
      <w:rFonts w:ascii="Arial" w:eastAsia="Times New Roman" w:hAnsi="Arial" w:cs="Arial"/>
      <w:vanish/>
      <w:sz w:val="16"/>
      <w:szCs w:val="16"/>
      <w:lang w:eastAsia="en-GB"/>
    </w:rPr>
  </w:style>
  <w:style w:type="table" w:styleId="LightShading-Accent1">
    <w:name w:val="Light Shading Accent 1"/>
    <w:basedOn w:val="TableNormal"/>
    <w:uiPriority w:val="60"/>
    <w:rsid w:val="00652F6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ColorfulGrid">
    <w:name w:val="Colorful Grid"/>
    <w:basedOn w:val="TableNormal"/>
    <w:uiPriority w:val="73"/>
    <w:rsid w:val="00793CC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793CC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793CC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793CC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793CC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6">
    <w:name w:val="Colorful Grid Accent 6"/>
    <w:basedOn w:val="TableNormal"/>
    <w:uiPriority w:val="73"/>
    <w:rsid w:val="00793CC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793CC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793CC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793CC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793CC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793CC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793CC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793CC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793CC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793CC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793CC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793CC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793CC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793CC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793CC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793CC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793CC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793CC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793CC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793CC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793CC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793CC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793CC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793CC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793CC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793CC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793CC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793CC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793CC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793CC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793CC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793CC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793CC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793CC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793CC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793CC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793CC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793CC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793CC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793CC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793CC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793CC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793CC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793CC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793CC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793CC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793CC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793CC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793CC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793CC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793CC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793CC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793CC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793CC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793CC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793CC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793CC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793CC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793CC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793CC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793CC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793CC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793CC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793CC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793CC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793CC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793CC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793CC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793CC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793CC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793CC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793CC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793CC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793CC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793CC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793CC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793CC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793CC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793CC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793CC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793CC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793CC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793CC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793CC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793CC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793CC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793CC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793CC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793CC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793CC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793CC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793CC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93CC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93CC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93CC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93CC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93CC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93CC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93CC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93CC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93CC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93CC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93CC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93CC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93CC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93CC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93CC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93CC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793CC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93CC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93CC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93CC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93CC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93CC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93CC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93CC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793CC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93CC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93CC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93CC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93CC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93CC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93CC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93CC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793CC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93CC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93CC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93CC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93CC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93CC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93CC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93CC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93CC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93CC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vel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F7F78-4FF6-41B1-AA99-5AD007405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256</Words>
  <Characters>1418</Characters>
  <Application>Microsoft Office Word</Application>
  <DocSecurity>0</DocSecurity>
  <Lines>32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UNDER ARTICLE 22 OF THE AGREEMENT ON IMPLEMENTATION OF ARTICLE VII OF THE GENERAL AGREEMENT ON TARIFFS AND TRADE 1994   ANNEX 1   ANNEX</vt:lpstr>
    </vt:vector>
  </TitlesOfParts>
  <Manager/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UNDER ARTICLE 22 OF THE AGREEMENT ON IMPLEMENTATION OF ARTICLE VII OF THE GENERAL AGREEMENT ON TARIFFS AND TRADE 1994   ANNEX 1   ANNEX</dc:title>
  <dc:subject/>
  <dc:creator/>
  <cp:keywords/>
  <dc:description>LDIMD - DTU</dc:description>
  <cp:lastModifiedBy/>
  <cp:revision>1</cp:revision>
  <cp:lastPrinted>2014-12-19T14:35:00Z</cp:lastPrinted>
  <dcterms:created xsi:type="dcterms:W3CDTF">2021-05-26T11:19:00Z</dcterms:created>
  <dcterms:modified xsi:type="dcterms:W3CDTF">2021-05-26T12:26:00Z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18400704-5fcf-41cf-9150-e2bba0403946</vt:lpwstr>
  </property>
  <property fmtid="{D5CDD505-2E9C-101B-9397-08002B2CF9AE}" pid="3" name="WTOCLASSIFICATION">
    <vt:lpwstr>WTO OFFICIAL</vt:lpwstr>
  </property>
</Properties>
</file>