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24F8C" w14:textId="77777777" w:rsidR="00BA167D" w:rsidRPr="001F6302" w:rsidRDefault="00BA167D" w:rsidP="00BA167D">
      <w:pPr>
        <w:pStyle w:val="Title"/>
      </w:pPr>
      <w:r w:rsidRPr="001F6302">
        <w:t>WAIVER FROM CERTAIN PROVISIONS OF THE TRIPS AGREEMENT FOR THE PREVENTION, CONTAINMENT AND TREATMENT OF COVID-19</w:t>
      </w:r>
    </w:p>
    <w:p w14:paraId="67B268E7" w14:textId="77777777" w:rsidR="00BA167D" w:rsidRDefault="00BA167D" w:rsidP="00BA167D">
      <w:pPr>
        <w:pStyle w:val="Title2"/>
      </w:pPr>
      <w:r w:rsidRPr="001F6302">
        <w:t>Revised Decision Text</w:t>
      </w:r>
    </w:p>
    <w:p w14:paraId="0B93F64B" w14:textId="77777777" w:rsidR="00BA167D" w:rsidRDefault="00BA167D" w:rsidP="00BA167D">
      <w:pPr>
        <w:pStyle w:val="Title3"/>
      </w:pPr>
      <w:r w:rsidRPr="00B67A3D">
        <w:t>Addendum</w:t>
      </w:r>
    </w:p>
    <w:p w14:paraId="5D5EEB39" w14:textId="3E9DF53E" w:rsidR="00BA167D" w:rsidRDefault="00BA167D" w:rsidP="00BA167D">
      <w:pPr>
        <w:rPr>
          <w:lang w:eastAsia="en-GB"/>
        </w:rPr>
      </w:pPr>
      <w:r w:rsidRPr="00F2421E">
        <w:rPr>
          <w:lang w:eastAsia="en-GB"/>
        </w:rPr>
        <w:t xml:space="preserve">By means of </w:t>
      </w:r>
      <w:r w:rsidR="002C2B78">
        <w:rPr>
          <w:lang w:eastAsia="en-GB"/>
        </w:rPr>
        <w:t>a</w:t>
      </w:r>
      <w:r w:rsidR="0049289C">
        <w:rPr>
          <w:lang w:eastAsia="en-GB"/>
        </w:rPr>
        <w:t xml:space="preserve"> </w:t>
      </w:r>
      <w:r w:rsidRPr="00F2421E">
        <w:rPr>
          <w:lang w:eastAsia="en-GB"/>
        </w:rPr>
        <w:t xml:space="preserve">communication dated </w:t>
      </w:r>
      <w:r w:rsidR="0049289C">
        <w:rPr>
          <w:lang w:eastAsia="en-GB"/>
        </w:rPr>
        <w:t>8</w:t>
      </w:r>
      <w:r>
        <w:rPr>
          <w:lang w:eastAsia="en-GB"/>
        </w:rPr>
        <w:t xml:space="preserve"> August 2021</w:t>
      </w:r>
      <w:r w:rsidRPr="00F2421E">
        <w:rPr>
          <w:lang w:eastAsia="en-GB"/>
        </w:rPr>
        <w:t xml:space="preserve">, the delegation </w:t>
      </w:r>
      <w:r w:rsidR="002C2B78">
        <w:rPr>
          <w:lang w:eastAsia="en-GB"/>
        </w:rPr>
        <w:t xml:space="preserve">of </w:t>
      </w:r>
      <w:r>
        <w:rPr>
          <w:lang w:eastAsia="en-GB"/>
        </w:rPr>
        <w:t>Malaysia ha</w:t>
      </w:r>
      <w:r w:rsidR="002C2B78">
        <w:rPr>
          <w:lang w:eastAsia="en-GB"/>
        </w:rPr>
        <w:t>s</w:t>
      </w:r>
      <w:r w:rsidRPr="00F2421E">
        <w:rPr>
          <w:lang w:eastAsia="en-GB"/>
        </w:rPr>
        <w:t xml:space="preserve"> requested to </w:t>
      </w:r>
      <w:r>
        <w:rPr>
          <w:lang w:eastAsia="en-GB"/>
        </w:rPr>
        <w:t xml:space="preserve">be </w:t>
      </w:r>
      <w:r w:rsidRPr="00F2421E">
        <w:rPr>
          <w:lang w:eastAsia="en-GB"/>
        </w:rPr>
        <w:t>add</w:t>
      </w:r>
      <w:r>
        <w:rPr>
          <w:lang w:eastAsia="en-GB"/>
        </w:rPr>
        <w:t>ed to</w:t>
      </w:r>
      <w:r w:rsidRPr="00F2421E">
        <w:rPr>
          <w:lang w:eastAsia="en-GB"/>
        </w:rPr>
        <w:t xml:space="preserve"> the list of sponsors of the submission circulated in document IP/C/W/6</w:t>
      </w:r>
      <w:r>
        <w:rPr>
          <w:lang w:eastAsia="en-GB"/>
        </w:rPr>
        <w:t>69/Rev.1.</w:t>
      </w:r>
      <w:r w:rsidR="0049289C">
        <w:rPr>
          <w:lang w:eastAsia="en-GB"/>
        </w:rPr>
        <w:t xml:space="preserve"> </w:t>
      </w:r>
    </w:p>
    <w:p w14:paraId="4CD62510" w14:textId="77777777" w:rsidR="009B2906" w:rsidRDefault="009B2906" w:rsidP="00BA167D">
      <w:pPr>
        <w:rPr>
          <w:szCs w:val="18"/>
        </w:rPr>
      </w:pPr>
    </w:p>
    <w:p w14:paraId="1D72D9E1" w14:textId="77777777" w:rsidR="00BA167D" w:rsidRPr="00E27AFC" w:rsidRDefault="00BA167D" w:rsidP="00BA167D">
      <w:pPr>
        <w:jc w:val="center"/>
        <w:rPr>
          <w:szCs w:val="18"/>
        </w:rPr>
      </w:pPr>
      <w:r>
        <w:rPr>
          <w:b/>
          <w:szCs w:val="18"/>
        </w:rPr>
        <w:t>__________</w:t>
      </w:r>
    </w:p>
    <w:p w14:paraId="686CCFD9" w14:textId="77777777" w:rsidR="007141CF" w:rsidRPr="0027067B" w:rsidRDefault="007141CF" w:rsidP="00B52738"/>
    <w:sectPr w:rsidR="007141CF" w:rsidRPr="0027067B" w:rsidSect="002C2B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665B2" w14:textId="77777777" w:rsidR="00BA167D" w:rsidRDefault="00BA167D" w:rsidP="00ED54E0">
      <w:r>
        <w:separator/>
      </w:r>
    </w:p>
  </w:endnote>
  <w:endnote w:type="continuationSeparator" w:id="0">
    <w:p w14:paraId="2768AA8A" w14:textId="77777777" w:rsidR="00BA167D" w:rsidRDefault="00BA167D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4A652" w14:textId="361C86C0" w:rsidR="00544326" w:rsidRPr="002C2B78" w:rsidRDefault="002C2B78" w:rsidP="002C2B7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EB95" w14:textId="3D8395D4" w:rsidR="00544326" w:rsidRPr="002C2B78" w:rsidRDefault="002C2B78" w:rsidP="002C2B7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D50A2" w14:textId="77777777" w:rsidR="008F643C" w:rsidRDefault="008F6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27188" w14:textId="77777777" w:rsidR="00BA167D" w:rsidRDefault="00BA167D" w:rsidP="00ED54E0">
      <w:r>
        <w:separator/>
      </w:r>
    </w:p>
  </w:footnote>
  <w:footnote w:type="continuationSeparator" w:id="0">
    <w:p w14:paraId="5617A384" w14:textId="77777777" w:rsidR="00BA167D" w:rsidRDefault="00BA167D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34EF1" w14:textId="05AC0EC1" w:rsidR="002C2B78" w:rsidRPr="002C2B78" w:rsidRDefault="002C2B78" w:rsidP="002C2B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2B78">
      <w:t>IP/C/W/669/Rev.1/Add.2</w:t>
    </w:r>
  </w:p>
  <w:p w14:paraId="13C9AE0F" w14:textId="77777777" w:rsidR="002C2B78" w:rsidRPr="002C2B78" w:rsidRDefault="002C2B78" w:rsidP="002C2B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61DA415" w14:textId="1A2836C4" w:rsidR="002C2B78" w:rsidRPr="002C2B78" w:rsidRDefault="002C2B78" w:rsidP="002C2B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2B78">
      <w:t xml:space="preserve">- </w:t>
    </w:r>
    <w:r w:rsidRPr="002C2B78">
      <w:fldChar w:fldCharType="begin"/>
    </w:r>
    <w:r w:rsidRPr="002C2B78">
      <w:instrText xml:space="preserve"> PAGE </w:instrText>
    </w:r>
    <w:r w:rsidRPr="002C2B78">
      <w:fldChar w:fldCharType="separate"/>
    </w:r>
    <w:r w:rsidRPr="002C2B78">
      <w:rPr>
        <w:noProof/>
      </w:rPr>
      <w:t>1</w:t>
    </w:r>
    <w:r w:rsidRPr="002C2B78">
      <w:fldChar w:fldCharType="end"/>
    </w:r>
    <w:r w:rsidRPr="002C2B78">
      <w:t xml:space="preserve"> -</w:t>
    </w:r>
  </w:p>
  <w:p w14:paraId="4AF66F24" w14:textId="503D98D9" w:rsidR="00544326" w:rsidRPr="002C2B78" w:rsidRDefault="00544326" w:rsidP="002C2B7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66237" w14:textId="34ED10D8" w:rsidR="002C2B78" w:rsidRPr="002C2B78" w:rsidRDefault="002C2B78" w:rsidP="002C2B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2B78">
      <w:t>IP/C/W/669/Rev.1/Add.2</w:t>
    </w:r>
  </w:p>
  <w:p w14:paraId="3307E088" w14:textId="77777777" w:rsidR="002C2B78" w:rsidRPr="002C2B78" w:rsidRDefault="002C2B78" w:rsidP="002C2B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8DC91CF" w14:textId="0032AC47" w:rsidR="002C2B78" w:rsidRPr="002C2B78" w:rsidRDefault="002C2B78" w:rsidP="002C2B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2B78">
      <w:t xml:space="preserve">- </w:t>
    </w:r>
    <w:r w:rsidRPr="002C2B78">
      <w:fldChar w:fldCharType="begin"/>
    </w:r>
    <w:r w:rsidRPr="002C2B78">
      <w:instrText xml:space="preserve"> PAGE </w:instrText>
    </w:r>
    <w:r w:rsidRPr="002C2B78">
      <w:fldChar w:fldCharType="separate"/>
    </w:r>
    <w:r w:rsidRPr="002C2B78">
      <w:rPr>
        <w:noProof/>
      </w:rPr>
      <w:t>1</w:t>
    </w:r>
    <w:r w:rsidRPr="002C2B78">
      <w:fldChar w:fldCharType="end"/>
    </w:r>
    <w:r w:rsidRPr="002C2B78">
      <w:t xml:space="preserve"> -</w:t>
    </w:r>
  </w:p>
  <w:p w14:paraId="2547C3AD" w14:textId="7F6A3768" w:rsidR="00544326" w:rsidRPr="002C2B78" w:rsidRDefault="00544326" w:rsidP="002C2B7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14:paraId="4AC03050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7F4475" w14:textId="77777777" w:rsidR="00ED54E0" w:rsidRPr="00182B84" w:rsidRDefault="00ED54E0" w:rsidP="00425DC5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7215EF" w14:textId="530D4CDC" w:rsidR="00ED54E0" w:rsidRPr="00182B84" w:rsidRDefault="002C2B78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0"/>
    <w:tr w:rsidR="00ED54E0" w:rsidRPr="00182B84" w14:paraId="285B2BEA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A0A59A2" w14:textId="77777777"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58427880" wp14:editId="0915A4FD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A1D7D43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5CB64B6B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CB068CE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FE798C1" w14:textId="77777777" w:rsidR="002C2B78" w:rsidRDefault="002C2B78" w:rsidP="00425DC5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IP/C/W/669/Rev.1/Add.2</w:t>
          </w:r>
        </w:p>
        <w:bookmarkEnd w:id="1"/>
        <w:p w14:paraId="00D09379" w14:textId="25036FE0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1DC69689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782622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5BB8A0" w14:textId="55718124" w:rsidR="00ED54E0" w:rsidRPr="00182B84" w:rsidRDefault="002C2B78" w:rsidP="00425DC5">
          <w:pPr>
            <w:jc w:val="right"/>
            <w:rPr>
              <w:szCs w:val="16"/>
            </w:rPr>
          </w:pPr>
          <w:r>
            <w:rPr>
              <w:szCs w:val="16"/>
            </w:rPr>
            <w:t>9</w:t>
          </w:r>
          <w:r w:rsidR="00BA167D">
            <w:rPr>
              <w:szCs w:val="16"/>
            </w:rPr>
            <w:t xml:space="preserve"> August 2021</w:t>
          </w:r>
        </w:p>
      </w:tc>
    </w:tr>
    <w:tr w:rsidR="00ED54E0" w:rsidRPr="00182B84" w14:paraId="42BAF56F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689D963" w14:textId="25AB3FC9" w:rsidR="00ED54E0" w:rsidRPr="00182B84" w:rsidRDefault="00ED54E0" w:rsidP="00425DC5">
          <w:pPr>
            <w:jc w:val="left"/>
            <w:rPr>
              <w:b/>
            </w:rPr>
          </w:pPr>
          <w:bookmarkStart w:id="2" w:name="bmkSerial" w:colFirst="0" w:colLast="0"/>
          <w:r w:rsidRPr="00182B84">
            <w:rPr>
              <w:color w:val="FF0000"/>
              <w:szCs w:val="16"/>
            </w:rPr>
            <w:t>(</w:t>
          </w:r>
          <w:r w:rsidR="009B2906">
            <w:rPr>
              <w:color w:val="FF0000"/>
              <w:szCs w:val="16"/>
            </w:rPr>
            <w:t>21</w:t>
          </w:r>
          <w:r w:rsidRPr="00182B84">
            <w:rPr>
              <w:color w:val="FF0000"/>
              <w:szCs w:val="16"/>
            </w:rPr>
            <w:t>-</w:t>
          </w:r>
          <w:r w:rsidR="008F643C">
            <w:rPr>
              <w:color w:val="FF0000"/>
              <w:szCs w:val="16"/>
            </w:rPr>
            <w:t>6132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165A014" w14:textId="77777777" w:rsidR="00ED54E0" w:rsidRPr="00182B84" w:rsidRDefault="00ED54E0" w:rsidP="00425DC5">
          <w:pPr>
            <w:jc w:val="right"/>
            <w:rPr>
              <w:szCs w:val="16"/>
            </w:rPr>
          </w:pPr>
          <w:bookmarkStart w:id="3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3"/>
        </w:p>
      </w:tc>
    </w:tr>
    <w:tr w:rsidR="00ED54E0" w:rsidRPr="00182B84" w14:paraId="494A51A9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882CDE3" w14:textId="77777777" w:rsidR="002C2B78" w:rsidRDefault="002C2B78" w:rsidP="00425DC5">
          <w:pPr>
            <w:jc w:val="left"/>
            <w:rPr>
              <w:b/>
            </w:rPr>
          </w:pPr>
          <w:bookmarkStart w:id="4" w:name="bmkCommittee"/>
          <w:bookmarkStart w:id="5" w:name="bmkLanguage" w:colFirst="1" w:colLast="1"/>
          <w:bookmarkEnd w:id="2"/>
          <w:r>
            <w:rPr>
              <w:b/>
            </w:rPr>
            <w:t>Council for Trade-Related Aspects of</w:t>
          </w:r>
        </w:p>
        <w:p w14:paraId="0B35CD6F" w14:textId="1D21204F" w:rsidR="00ED54E0" w:rsidRPr="00182B84" w:rsidRDefault="002C2B78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Intellectual Property Rights</w:t>
          </w:r>
          <w:bookmarkEnd w:id="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A16D732" w14:textId="2848D131" w:rsidR="00ED54E0" w:rsidRPr="00182B84" w:rsidRDefault="002C2B78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5"/>
  </w:tbl>
  <w:p w14:paraId="432B9896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75A666C"/>
    <w:numStyleLink w:val="LegalHeadings"/>
  </w:abstractNum>
  <w:abstractNum w:abstractNumId="13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removePersonalInformation/>
  <w:removeDateAndTime/>
  <w:attachedTemplate r:id="rId1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7D"/>
    <w:rsid w:val="000272F6"/>
    <w:rsid w:val="00037AC4"/>
    <w:rsid w:val="000423BF"/>
    <w:rsid w:val="000A4945"/>
    <w:rsid w:val="000B31E1"/>
    <w:rsid w:val="0011356B"/>
    <w:rsid w:val="0013337F"/>
    <w:rsid w:val="00182B84"/>
    <w:rsid w:val="0019500E"/>
    <w:rsid w:val="001E291F"/>
    <w:rsid w:val="00233408"/>
    <w:rsid w:val="0027067B"/>
    <w:rsid w:val="002C2B78"/>
    <w:rsid w:val="003156C6"/>
    <w:rsid w:val="003572B4"/>
    <w:rsid w:val="00467032"/>
    <w:rsid w:val="0046754A"/>
    <w:rsid w:val="0049289C"/>
    <w:rsid w:val="004F203A"/>
    <w:rsid w:val="005336B8"/>
    <w:rsid w:val="00544326"/>
    <w:rsid w:val="00547B5F"/>
    <w:rsid w:val="005A1A22"/>
    <w:rsid w:val="005B04B9"/>
    <w:rsid w:val="005B68C7"/>
    <w:rsid w:val="005B7054"/>
    <w:rsid w:val="005D5981"/>
    <w:rsid w:val="005F30CB"/>
    <w:rsid w:val="00612644"/>
    <w:rsid w:val="00674CCD"/>
    <w:rsid w:val="006F5826"/>
    <w:rsid w:val="00700181"/>
    <w:rsid w:val="007141CF"/>
    <w:rsid w:val="00745146"/>
    <w:rsid w:val="007577E3"/>
    <w:rsid w:val="00760DB3"/>
    <w:rsid w:val="007E6507"/>
    <w:rsid w:val="007F2B8E"/>
    <w:rsid w:val="007F32D1"/>
    <w:rsid w:val="00807247"/>
    <w:rsid w:val="00840C2B"/>
    <w:rsid w:val="008739FD"/>
    <w:rsid w:val="00893E85"/>
    <w:rsid w:val="008E372C"/>
    <w:rsid w:val="008F643C"/>
    <w:rsid w:val="009A6F54"/>
    <w:rsid w:val="009B2906"/>
    <w:rsid w:val="00A101C7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A167D"/>
    <w:rsid w:val="00BB1F84"/>
    <w:rsid w:val="00BE5468"/>
    <w:rsid w:val="00C11EAC"/>
    <w:rsid w:val="00C15F6D"/>
    <w:rsid w:val="00C305D7"/>
    <w:rsid w:val="00C30F2A"/>
    <w:rsid w:val="00C43456"/>
    <w:rsid w:val="00C65C0C"/>
    <w:rsid w:val="00C808FC"/>
    <w:rsid w:val="00CA2AC9"/>
    <w:rsid w:val="00CD7D97"/>
    <w:rsid w:val="00CE3EE6"/>
    <w:rsid w:val="00CE4BA1"/>
    <w:rsid w:val="00D000C7"/>
    <w:rsid w:val="00D221B8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6C56"/>
    <w:rsid w:val="00ED1D47"/>
    <w:rsid w:val="00ED54E0"/>
    <w:rsid w:val="00F04A9D"/>
    <w:rsid w:val="00F1136A"/>
    <w:rsid w:val="00F32397"/>
    <w:rsid w:val="00F4059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265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F1136A"/>
    <w:pPr>
      <w:numPr>
        <w:numId w:val="16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dcterms:created xsi:type="dcterms:W3CDTF">2021-08-04T12:10:00Z</dcterms:created>
  <dcterms:modified xsi:type="dcterms:W3CDTF">2021-08-09T11:00:00Z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6eeb15a5-aa2c-4950-be9d-90265b8a918c</vt:lpwstr>
  </property>
  <property fmtid="{D5CDD505-2E9C-101B-9397-08002B2CF9AE}" pid="3" name="Symbol1">
    <vt:lpwstr>IP/C/W/669/Rev.1/Add.2</vt:lpwstr>
  </property>
  <property fmtid="{D5CDD505-2E9C-101B-9397-08002B2CF9AE}" pid="4" name="WTOCLASSIFICATION">
    <vt:lpwstr>WTO OFFICIAL</vt:lpwstr>
  </property>
</Properties>
</file>