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B430" w14:textId="77777777" w:rsidR="003B23B9" w:rsidRDefault="007B25D5" w:rsidP="003B23B9">
      <w:pPr>
        <w:pStyle w:val="Title"/>
      </w:pPr>
      <w:bookmarkStart w:id="0" w:name="_GoBack"/>
      <w:bookmarkEnd w:id="0"/>
      <w:r w:rsidRPr="0068687F">
        <w:t>NOTIFICATION OF LAWS AND REGULATIONS</w:t>
      </w:r>
      <w:r w:rsidR="00601873">
        <w:br/>
      </w:r>
      <w:r>
        <w:t xml:space="preserve">UNDER ARTICLE 63.2 OF THE TRIPS </w:t>
      </w:r>
      <w:r w:rsidRPr="0068687F">
        <w:t>AGREEMENT</w:t>
      </w:r>
    </w:p>
    <w:p w14:paraId="3678610B" w14:textId="77777777" w:rsidR="006B338F" w:rsidRDefault="007B25D5" w:rsidP="003B23B9">
      <w:pPr>
        <w:pStyle w:val="Title2"/>
      </w:pPr>
      <w:bookmarkStart w:id="1" w:name="bmkNotifyingMemberName1"/>
      <w:r w:rsidRPr="003E7F48">
        <w:t>China</w:t>
      </w:r>
      <w:bookmarkEnd w:id="1"/>
      <w:r w:rsidRPr="0006390F">
        <w:t xml:space="preserve">: </w:t>
      </w:r>
      <w:bookmarkStart w:id="2" w:name="BMKTITLE1"/>
      <w:r w:rsidR="0000096E">
        <w:t>Trademark Law of the People's Republic of China</w:t>
      </w:r>
      <w:bookmarkEnd w:id="2"/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1E3FDD" w:rsidRPr="00271EA7" w14:paraId="16585977" w14:textId="77777777" w:rsidTr="002A75A2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2FA109" w14:textId="77777777" w:rsidR="00CD3722" w:rsidRPr="00271EA7" w:rsidRDefault="007B25D5" w:rsidP="003D642A">
            <w:pPr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>Notifying Member</w:t>
            </w:r>
          </w:p>
        </w:tc>
        <w:tc>
          <w:tcPr>
            <w:tcW w:w="7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41BF66" w14:textId="77777777" w:rsidR="00CD3722" w:rsidRPr="00271EA7" w:rsidRDefault="007B25D5" w:rsidP="003D642A">
            <w:pPr>
              <w:rPr>
                <w:b/>
                <w:smallCaps/>
                <w:szCs w:val="18"/>
              </w:rPr>
            </w:pPr>
            <w:bookmarkStart w:id="3" w:name="bmkNotifyingMemberName2"/>
            <w:r w:rsidRPr="00271EA7">
              <w:rPr>
                <w:b/>
                <w:smallCaps/>
                <w:szCs w:val="18"/>
              </w:rPr>
              <w:t>China</w:t>
            </w:r>
            <w:bookmarkEnd w:id="3"/>
          </w:p>
        </w:tc>
      </w:tr>
      <w:tr w:rsidR="001E3FDD" w:rsidRPr="00271EA7" w14:paraId="4905DFD7" w14:textId="77777777" w:rsidTr="002A75A2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6CE08D" w14:textId="77777777" w:rsidR="003202BA" w:rsidRPr="00271EA7" w:rsidRDefault="003202BA" w:rsidP="003202BA">
            <w:pPr>
              <w:jc w:val="left"/>
              <w:rPr>
                <w:b/>
                <w:szCs w:val="18"/>
              </w:rPr>
            </w:pPr>
          </w:p>
          <w:p w14:paraId="29EF7583" w14:textId="77777777" w:rsidR="003202BA" w:rsidRPr="00271EA7" w:rsidRDefault="007B25D5" w:rsidP="003202BA">
            <w:pPr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>Details of the notified legal text</w:t>
            </w:r>
          </w:p>
          <w:p w14:paraId="627BF8D5" w14:textId="77777777" w:rsidR="003202BA" w:rsidRPr="00271EA7" w:rsidRDefault="003202BA" w:rsidP="003D642A">
            <w:pPr>
              <w:rPr>
                <w:b/>
                <w:smallCaps/>
                <w:szCs w:val="18"/>
              </w:rPr>
            </w:pPr>
          </w:p>
        </w:tc>
      </w:tr>
      <w:tr w:rsidR="001E3FDD" w:rsidRPr="00271EA7" w14:paraId="40B544CB" w14:textId="77777777" w:rsidTr="002A75A2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691A7E" w14:textId="77777777" w:rsidR="006B338F" w:rsidRPr="00271EA7" w:rsidRDefault="007B25D5" w:rsidP="00F12B88">
            <w:pPr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2A1004" w14:textId="77777777" w:rsidR="006B338F" w:rsidRPr="00271EA7" w:rsidRDefault="007B25D5" w:rsidP="00165C7A">
            <w:pPr>
              <w:rPr>
                <w:szCs w:val="18"/>
              </w:rPr>
            </w:pPr>
            <w:bookmarkStart w:id="4" w:name="bmkTitle2"/>
            <w:r w:rsidRPr="00271EA7">
              <w:rPr>
                <w:szCs w:val="18"/>
              </w:rPr>
              <w:t>Trademark Law of the People's Republic of China</w:t>
            </w:r>
            <w:bookmarkEnd w:id="4"/>
          </w:p>
        </w:tc>
      </w:tr>
      <w:tr w:rsidR="001E3FDD" w:rsidRPr="00271EA7" w14:paraId="5B26B164" w14:textId="77777777" w:rsidTr="002A75A2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1CEECD" w14:textId="77777777" w:rsidR="00165C7A" w:rsidRPr="00271EA7" w:rsidRDefault="007B25D5" w:rsidP="00165C7A">
            <w:pPr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>Subject matter</w:t>
            </w:r>
          </w:p>
        </w:tc>
        <w:tc>
          <w:tcPr>
            <w:tcW w:w="713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01D3CA" w14:textId="77777777" w:rsidR="006B338F" w:rsidRPr="00271EA7" w:rsidRDefault="007B25D5" w:rsidP="0084059E">
            <w:pPr>
              <w:rPr>
                <w:smallCaps/>
                <w:szCs w:val="18"/>
              </w:rPr>
            </w:pPr>
            <w:bookmarkStart w:id="5" w:name="bmkTopics"/>
            <w:r w:rsidRPr="00271EA7">
              <w:rPr>
                <w:szCs w:val="18"/>
              </w:rPr>
              <w:t>Trademarks</w:t>
            </w:r>
            <w:bookmarkEnd w:id="5"/>
          </w:p>
        </w:tc>
      </w:tr>
      <w:tr w:rsidR="001E3FDD" w:rsidRPr="00271EA7" w14:paraId="2DB61186" w14:textId="77777777" w:rsidTr="002A75A2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6702E54" w14:textId="77777777" w:rsidR="006B338F" w:rsidRPr="00271EA7" w:rsidRDefault="007B25D5" w:rsidP="00165C7A">
            <w:pPr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48AE4706" w14:textId="77777777" w:rsidR="006B338F" w:rsidRPr="00271EA7" w:rsidRDefault="007B25D5" w:rsidP="00144045">
            <w:pPr>
              <w:ind w:left="562" w:hanging="562"/>
              <w:rPr>
                <w:smallCaps/>
                <w:szCs w:val="18"/>
              </w:rPr>
            </w:pPr>
            <w:r w:rsidRPr="00271EA7">
              <w:rPr>
                <w:szCs w:val="18"/>
              </w:rPr>
              <w:t>[X</w:t>
            </w:r>
            <w:bookmarkStart w:id="6" w:name="bmkNatureOfNotification1"/>
            <w:bookmarkEnd w:id="6"/>
            <w:r w:rsidRPr="00271EA7">
              <w:rPr>
                <w:szCs w:val="18"/>
              </w:rPr>
              <w:t>]</w:t>
            </w:r>
            <w:r w:rsidRPr="00271EA7">
              <w:rPr>
                <w:szCs w:val="18"/>
              </w:rPr>
              <w:tab/>
              <w:t>Main dedicated intellectual property law or regulation</w:t>
            </w:r>
          </w:p>
          <w:p w14:paraId="60E78A6B" w14:textId="77777777" w:rsidR="006B338F" w:rsidRPr="00271EA7" w:rsidRDefault="007B25D5" w:rsidP="00144045">
            <w:pPr>
              <w:ind w:left="562" w:hanging="562"/>
              <w:rPr>
                <w:smallCaps/>
                <w:szCs w:val="18"/>
                <w:lang w:eastAsia="en-GB"/>
              </w:rPr>
            </w:pPr>
            <w:proofErr w:type="gramStart"/>
            <w:r w:rsidRPr="00271EA7">
              <w:rPr>
                <w:szCs w:val="18"/>
              </w:rPr>
              <w:t>[  </w:t>
            </w:r>
            <w:bookmarkStart w:id="7" w:name="bmkNatureOfNotification2"/>
            <w:bookmarkEnd w:id="7"/>
            <w:r w:rsidRPr="00271EA7">
              <w:rPr>
                <w:szCs w:val="18"/>
              </w:rPr>
              <w:t>]</w:t>
            </w:r>
            <w:proofErr w:type="gramEnd"/>
            <w:r w:rsidRPr="00271EA7">
              <w:rPr>
                <w:szCs w:val="18"/>
              </w:rPr>
              <w:tab/>
            </w:r>
            <w:r w:rsidRPr="00271EA7">
              <w:rPr>
                <w:szCs w:val="18"/>
                <w:lang w:eastAsia="en-GB"/>
              </w:rPr>
              <w:t>Other law or regulation</w:t>
            </w:r>
          </w:p>
        </w:tc>
      </w:tr>
      <w:tr w:rsidR="001E3FDD" w:rsidRPr="00271EA7" w14:paraId="0C6515D5" w14:textId="77777777" w:rsidTr="002A75A2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CB15AD" w14:textId="77777777" w:rsidR="006B338F" w:rsidRPr="00271EA7" w:rsidRDefault="007B25D5" w:rsidP="00165C7A">
            <w:pPr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>Link to legal text</w:t>
            </w:r>
            <w:r w:rsidRPr="00271EA7">
              <w:rPr>
                <w:rStyle w:val="EndnoteReference"/>
                <w:b/>
                <w:szCs w:val="18"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44795F04" w14:textId="07AF2824" w:rsidR="00E31ACA" w:rsidRPr="00271EA7" w:rsidRDefault="003136C0" w:rsidP="000243EF">
            <w:pPr>
              <w:rPr>
                <w:szCs w:val="18"/>
              </w:rPr>
            </w:pPr>
            <w:hyperlink r:id="rId7" w:tgtFrame="_blank" w:history="1">
              <w:r w:rsidR="00E31ACA" w:rsidRPr="00271EA7">
                <w:rPr>
                  <w:color w:val="0000FF"/>
                  <w:szCs w:val="18"/>
                  <w:u w:val="single"/>
                </w:rPr>
                <w:t>https://ip-documents.info/2020/IP/CHN/20_0597_00_e.pdf</w:t>
              </w:r>
            </w:hyperlink>
          </w:p>
          <w:p w14:paraId="560B5913" w14:textId="2E0EC52D" w:rsidR="00165C7A" w:rsidRPr="00271EA7" w:rsidRDefault="003136C0" w:rsidP="000243EF">
            <w:pPr>
              <w:rPr>
                <w:szCs w:val="18"/>
                <w:lang w:eastAsia="en-GB"/>
              </w:rPr>
            </w:pPr>
            <w:hyperlink r:id="rId8" w:history="1">
              <w:r w:rsidR="00E31ACA" w:rsidRPr="00271EA7">
                <w:rPr>
                  <w:rStyle w:val="Hyperlink"/>
                  <w:szCs w:val="18"/>
                </w:rPr>
                <w:t>https://ip-documents.info/2020/IP/CHN/20_0597_00_x.pdf</w:t>
              </w:r>
            </w:hyperlink>
            <w:r w:rsidR="007B25D5" w:rsidRPr="00271EA7">
              <w:rPr>
                <w:szCs w:val="18"/>
              </w:rPr>
              <w:t xml:space="preserve"> </w:t>
            </w:r>
            <w:r w:rsidR="007B25D5" w:rsidRPr="00271EA7">
              <w:rPr>
                <w:szCs w:val="18"/>
              </w:rPr>
              <w:br/>
            </w:r>
            <w:bookmarkStart w:id="8" w:name="bmkNotifiedDocumentLink"/>
            <w:bookmarkEnd w:id="8"/>
          </w:p>
        </w:tc>
      </w:tr>
      <w:tr w:rsidR="001E3FDD" w:rsidRPr="00271EA7" w14:paraId="34D0CA51" w14:textId="77777777" w:rsidTr="002A75A2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033D62" w14:textId="77777777" w:rsidR="006B338F" w:rsidRPr="00271EA7" w:rsidRDefault="007B25D5" w:rsidP="00165C7A">
            <w:pPr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>Notification status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056AA80" w14:textId="77777777" w:rsidR="006B338F" w:rsidRPr="00271EA7" w:rsidRDefault="007B25D5" w:rsidP="00144045">
            <w:pPr>
              <w:ind w:left="562" w:hanging="562"/>
              <w:rPr>
                <w:szCs w:val="18"/>
              </w:rPr>
            </w:pPr>
            <w:proofErr w:type="gramStart"/>
            <w:r w:rsidRPr="00271EA7">
              <w:rPr>
                <w:szCs w:val="18"/>
              </w:rPr>
              <w:t>[  </w:t>
            </w:r>
            <w:bookmarkStart w:id="9" w:name="bmkNotificationStatus1"/>
            <w:bookmarkEnd w:id="9"/>
            <w:r w:rsidRPr="00271EA7">
              <w:rPr>
                <w:szCs w:val="18"/>
              </w:rPr>
              <w:t>]</w:t>
            </w:r>
            <w:proofErr w:type="gramEnd"/>
            <w:r w:rsidRPr="00271EA7">
              <w:rPr>
                <w:szCs w:val="18"/>
              </w:rPr>
              <w:tab/>
              <w:t>First notification</w:t>
            </w:r>
          </w:p>
          <w:p w14:paraId="37D7B86F" w14:textId="3C568532" w:rsidR="006B338F" w:rsidRPr="00271EA7" w:rsidRDefault="007B25D5" w:rsidP="00144045">
            <w:pPr>
              <w:ind w:left="567" w:hanging="567"/>
              <w:rPr>
                <w:szCs w:val="18"/>
                <w:lang w:eastAsia="en-GB"/>
              </w:rPr>
            </w:pPr>
            <w:proofErr w:type="gramStart"/>
            <w:r w:rsidRPr="00271EA7">
              <w:rPr>
                <w:szCs w:val="18"/>
              </w:rPr>
              <w:t>[</w:t>
            </w:r>
            <w:r w:rsidR="003E065C" w:rsidRPr="00271EA7">
              <w:rPr>
                <w:szCs w:val="18"/>
              </w:rPr>
              <w:t>  </w:t>
            </w:r>
            <w:bookmarkStart w:id="10" w:name="bmkNotificationStatus2"/>
            <w:bookmarkEnd w:id="10"/>
            <w:r w:rsidRPr="00271EA7">
              <w:rPr>
                <w:szCs w:val="18"/>
              </w:rPr>
              <w:t>]</w:t>
            </w:r>
            <w:proofErr w:type="gramEnd"/>
            <w:r w:rsidRPr="00271EA7">
              <w:rPr>
                <w:szCs w:val="18"/>
              </w:rPr>
              <w:tab/>
              <w:t>A</w:t>
            </w:r>
            <w:r w:rsidRPr="00271EA7">
              <w:rPr>
                <w:szCs w:val="18"/>
                <w:lang w:eastAsia="en-GB"/>
              </w:rPr>
              <w:t>mendment or revision to notified legal text</w:t>
            </w:r>
          </w:p>
          <w:p w14:paraId="69CB3C2F" w14:textId="3E617E02" w:rsidR="006B338F" w:rsidRPr="00271EA7" w:rsidRDefault="007B25D5" w:rsidP="00144045">
            <w:pPr>
              <w:ind w:left="567" w:hanging="567"/>
              <w:rPr>
                <w:szCs w:val="18"/>
              </w:rPr>
            </w:pPr>
            <w:r w:rsidRPr="00271EA7">
              <w:rPr>
                <w:szCs w:val="18"/>
              </w:rPr>
              <w:t>[</w:t>
            </w:r>
            <w:r w:rsidR="003E065C" w:rsidRPr="00271EA7">
              <w:rPr>
                <w:szCs w:val="18"/>
              </w:rPr>
              <w:t>X</w:t>
            </w:r>
            <w:bookmarkStart w:id="11" w:name="bmkNotificationStatus3"/>
            <w:bookmarkEnd w:id="11"/>
            <w:r w:rsidRPr="00271EA7">
              <w:rPr>
                <w:szCs w:val="18"/>
              </w:rPr>
              <w:t>]</w:t>
            </w:r>
            <w:r w:rsidRPr="00271EA7">
              <w:rPr>
                <w:smallCaps/>
                <w:szCs w:val="18"/>
              </w:rPr>
              <w:tab/>
            </w:r>
            <w:r w:rsidRPr="00271EA7">
              <w:rPr>
                <w:szCs w:val="18"/>
              </w:rPr>
              <w:t>Replacement or consolidation of notified legal text(s)</w:t>
            </w:r>
          </w:p>
        </w:tc>
      </w:tr>
      <w:tr w:rsidR="001E3FDD" w:rsidRPr="00271EA7" w14:paraId="0F63B4E9" w14:textId="77777777" w:rsidTr="002A75A2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EE46D7" w14:textId="77777777" w:rsidR="006B338F" w:rsidRPr="00271EA7" w:rsidRDefault="007B25D5" w:rsidP="00165C7A">
            <w:pPr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>Previous notification(s) referred to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78206F88" w14:textId="77777777" w:rsidR="006B338F" w:rsidRPr="00271EA7" w:rsidRDefault="003136C0" w:rsidP="00165C7A">
            <w:pPr>
              <w:rPr>
                <w:szCs w:val="18"/>
                <w:lang w:val="fr-FR" w:eastAsia="en-GB"/>
              </w:rPr>
            </w:pPr>
            <w:hyperlink r:id="rId9" w:tgtFrame="_blank" w:history="1">
              <w:r w:rsidR="007B25D5" w:rsidRPr="00271EA7">
                <w:rPr>
                  <w:color w:val="0000FF"/>
                  <w:szCs w:val="18"/>
                  <w:u w:val="single" w:color="0000FF"/>
                  <w:lang w:val="fr-FR"/>
                </w:rPr>
                <w:t>IP/N/1/CHN/T/3, IP/N/1/CHN/5</w:t>
              </w:r>
            </w:hyperlink>
            <w:bookmarkStart w:id="12" w:name="bmkPreviousNotifications"/>
            <w:bookmarkEnd w:id="12"/>
          </w:p>
        </w:tc>
      </w:tr>
      <w:tr w:rsidR="001E3FDD" w:rsidRPr="00271EA7" w14:paraId="607224A8" w14:textId="77777777" w:rsidTr="002A75A2">
        <w:trPr>
          <w:trHeight w:val="567"/>
        </w:trPr>
        <w:tc>
          <w:tcPr>
            <w:tcW w:w="924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F2015E6" w14:textId="6D351091" w:rsidR="006B338F" w:rsidRPr="00271EA7" w:rsidRDefault="007B25D5" w:rsidP="00CD3722">
            <w:pPr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>Brief description of the notified legal text</w:t>
            </w:r>
          </w:p>
          <w:p w14:paraId="27C972FA" w14:textId="77777777" w:rsidR="00DA2672" w:rsidRPr="00271EA7" w:rsidRDefault="00DA2672" w:rsidP="00CD3722">
            <w:pPr>
              <w:jc w:val="left"/>
              <w:rPr>
                <w:b/>
                <w:szCs w:val="18"/>
              </w:rPr>
            </w:pPr>
          </w:p>
          <w:p w14:paraId="0CF50ECC" w14:textId="602510D6" w:rsidR="006B338F" w:rsidRPr="00271EA7" w:rsidRDefault="007B25D5" w:rsidP="00BB290F">
            <w:pPr>
              <w:rPr>
                <w:szCs w:val="18"/>
              </w:rPr>
            </w:pPr>
            <w:bookmarkStart w:id="13" w:name="bmkDescription"/>
            <w:r w:rsidRPr="00271EA7">
              <w:rPr>
                <w:szCs w:val="18"/>
              </w:rPr>
              <w:t>It is the fourth revision to the Trademark Law since it was first adopted in 1982. This revision aims to strengthen the trademark protection, promote a fair business environment and effectively curb bad faith trademark registration. The revision involves a total of 6 articles (article</w:t>
            </w:r>
            <w:r w:rsidR="00DA2672" w:rsidRPr="00271EA7">
              <w:rPr>
                <w:szCs w:val="18"/>
              </w:rPr>
              <w:t>s</w:t>
            </w:r>
            <w:r w:rsidRPr="00271EA7">
              <w:rPr>
                <w:szCs w:val="18"/>
              </w:rPr>
              <w:t xml:space="preserve"> 4, 19, 33, 44, 63</w:t>
            </w:r>
            <w:r w:rsidR="00DA2672" w:rsidRPr="00271EA7">
              <w:rPr>
                <w:szCs w:val="18"/>
              </w:rPr>
              <w:t xml:space="preserve"> and</w:t>
            </w:r>
            <w:r w:rsidRPr="00271EA7">
              <w:rPr>
                <w:szCs w:val="18"/>
              </w:rPr>
              <w:t xml:space="preserve"> 68), mainly related to the following:</w:t>
            </w:r>
          </w:p>
          <w:p w14:paraId="6A3377F4" w14:textId="77777777" w:rsidR="00DA2672" w:rsidRPr="00271EA7" w:rsidRDefault="00DA2672" w:rsidP="00BB290F">
            <w:pPr>
              <w:rPr>
                <w:b/>
                <w:szCs w:val="18"/>
              </w:rPr>
            </w:pPr>
          </w:p>
          <w:p w14:paraId="30454D80" w14:textId="32031D8B" w:rsidR="001E3FDD" w:rsidRPr="00271EA7" w:rsidRDefault="00DA2672" w:rsidP="00BB290F">
            <w:pPr>
              <w:rPr>
                <w:szCs w:val="18"/>
              </w:rPr>
            </w:pPr>
            <w:r w:rsidRPr="00271EA7">
              <w:rPr>
                <w:szCs w:val="18"/>
              </w:rPr>
              <w:t>-</w:t>
            </w:r>
            <w:r w:rsidRPr="00271EA7">
              <w:rPr>
                <w:szCs w:val="18"/>
              </w:rPr>
              <w:tab/>
            </w:r>
            <w:r w:rsidR="007B25D5" w:rsidRPr="00271EA7">
              <w:rPr>
                <w:szCs w:val="18"/>
              </w:rPr>
              <w:t>Add provisions to regulate bad faith trademark registration</w:t>
            </w:r>
            <w:r w:rsidRPr="00271EA7">
              <w:rPr>
                <w:szCs w:val="18"/>
              </w:rPr>
              <w:t>; and</w:t>
            </w:r>
          </w:p>
          <w:p w14:paraId="381B7034" w14:textId="18D664FA" w:rsidR="001E3FDD" w:rsidRPr="00271EA7" w:rsidRDefault="00DA2672" w:rsidP="00BB290F">
            <w:pPr>
              <w:rPr>
                <w:szCs w:val="18"/>
              </w:rPr>
            </w:pPr>
            <w:r w:rsidRPr="00271EA7">
              <w:rPr>
                <w:szCs w:val="18"/>
              </w:rPr>
              <w:t>-</w:t>
            </w:r>
            <w:r w:rsidRPr="00271EA7">
              <w:rPr>
                <w:szCs w:val="18"/>
              </w:rPr>
              <w:tab/>
            </w:r>
            <w:r w:rsidR="007B25D5" w:rsidRPr="00271EA7">
              <w:rPr>
                <w:szCs w:val="18"/>
              </w:rPr>
              <w:t>Increase the compensation for infringement of trademark rights.</w:t>
            </w:r>
          </w:p>
          <w:bookmarkEnd w:id="13"/>
          <w:p w14:paraId="0FAC4F7D" w14:textId="77777777" w:rsidR="001E3FDD" w:rsidRPr="00271EA7" w:rsidRDefault="001E3FDD" w:rsidP="00BB290F">
            <w:pPr>
              <w:rPr>
                <w:szCs w:val="18"/>
              </w:rPr>
            </w:pPr>
          </w:p>
        </w:tc>
      </w:tr>
      <w:tr w:rsidR="001E3FDD" w:rsidRPr="00271EA7" w14:paraId="6F01D489" w14:textId="77777777" w:rsidTr="002A75A2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F52E5B" w14:textId="77777777" w:rsidR="006B338F" w:rsidRPr="00271EA7" w:rsidRDefault="007B25D5" w:rsidP="00165C7A">
            <w:pPr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 xml:space="preserve">Language(s) of notified </w:t>
            </w:r>
            <w:r w:rsidR="000F4477" w:rsidRPr="00271EA7">
              <w:rPr>
                <w:b/>
                <w:szCs w:val="18"/>
              </w:rPr>
              <w:t xml:space="preserve">legal </w:t>
            </w:r>
            <w:r w:rsidRPr="00271EA7">
              <w:rPr>
                <w:b/>
                <w:szCs w:val="18"/>
              </w:rPr>
              <w:t>text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000D0E" w14:textId="77777777" w:rsidR="006B338F" w:rsidRPr="00271EA7" w:rsidRDefault="007B25D5" w:rsidP="00867820">
            <w:pPr>
              <w:rPr>
                <w:szCs w:val="18"/>
              </w:rPr>
            </w:pPr>
            <w:bookmarkStart w:id="14" w:name="bmkAttachmentLanguages"/>
            <w:r w:rsidRPr="00271EA7">
              <w:rPr>
                <w:szCs w:val="18"/>
              </w:rPr>
              <w:t>English, Chinese</w:t>
            </w:r>
            <w:bookmarkEnd w:id="14"/>
          </w:p>
        </w:tc>
      </w:tr>
      <w:tr w:rsidR="001E3FDD" w:rsidRPr="00271EA7" w14:paraId="09B8D6E5" w14:textId="77777777" w:rsidTr="002A75A2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436EC0" w14:textId="77777777" w:rsidR="006B338F" w:rsidRPr="00271EA7" w:rsidRDefault="007B25D5" w:rsidP="00165C7A">
            <w:pPr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>Entry into force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FC93A5" w14:textId="77777777" w:rsidR="00165C7A" w:rsidRPr="00271EA7" w:rsidRDefault="007B25D5" w:rsidP="0063774B">
            <w:pPr>
              <w:rPr>
                <w:szCs w:val="18"/>
              </w:rPr>
            </w:pPr>
            <w:bookmarkStart w:id="15" w:name="bmkEntryIntoForceDate"/>
            <w:r w:rsidRPr="00271EA7">
              <w:rPr>
                <w:szCs w:val="18"/>
              </w:rPr>
              <w:t>1 November 2019</w:t>
            </w:r>
            <w:bookmarkEnd w:id="15"/>
          </w:p>
        </w:tc>
      </w:tr>
      <w:tr w:rsidR="001E3FDD" w:rsidRPr="00271EA7" w14:paraId="71C45061" w14:textId="77777777" w:rsidTr="002A75A2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18BA47" w14:textId="77777777" w:rsidR="006B338F" w:rsidRPr="00271EA7" w:rsidRDefault="007B25D5" w:rsidP="0060084D">
            <w:pPr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>Other date</w:t>
            </w:r>
            <w:r w:rsidR="0060084D" w:rsidRPr="00271EA7">
              <w:rPr>
                <w:b/>
                <w:szCs w:val="18"/>
              </w:rPr>
              <w:t xml:space="preserve"> 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AEFA47" w14:textId="77777777" w:rsidR="00165C7A" w:rsidRPr="00271EA7" w:rsidRDefault="007B25D5" w:rsidP="0060084D">
            <w:pPr>
              <w:rPr>
                <w:szCs w:val="18"/>
              </w:rPr>
            </w:pPr>
            <w:bookmarkStart w:id="16" w:name="bmkOtherDateDate"/>
            <w:r w:rsidRPr="00271EA7">
              <w:rPr>
                <w:szCs w:val="18"/>
              </w:rPr>
              <w:t>Adoption: 23 April 2019</w:t>
            </w:r>
            <w:bookmarkEnd w:id="16"/>
          </w:p>
        </w:tc>
      </w:tr>
      <w:tr w:rsidR="001E3FDD" w:rsidRPr="00271EA7" w14:paraId="352BE9CC" w14:textId="77777777" w:rsidTr="002A75A2">
        <w:trPr>
          <w:trHeight w:val="294"/>
        </w:trPr>
        <w:tc>
          <w:tcPr>
            <w:tcW w:w="924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4C8A3C" w14:textId="77777777" w:rsidR="003202BA" w:rsidRPr="00271EA7" w:rsidRDefault="003202BA" w:rsidP="00DA2672">
            <w:pPr>
              <w:keepNext/>
              <w:rPr>
                <w:szCs w:val="18"/>
              </w:rPr>
            </w:pPr>
          </w:p>
          <w:p w14:paraId="7A5FCFF9" w14:textId="77777777" w:rsidR="003202BA" w:rsidRPr="00271EA7" w:rsidRDefault="007B25D5" w:rsidP="00DA2672">
            <w:pPr>
              <w:keepNext/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>Notification details</w:t>
            </w:r>
          </w:p>
          <w:p w14:paraId="48BA7BCB" w14:textId="77777777" w:rsidR="003202BA" w:rsidRPr="00271EA7" w:rsidRDefault="003202BA" w:rsidP="00DA2672">
            <w:pPr>
              <w:keepNext/>
              <w:rPr>
                <w:szCs w:val="18"/>
              </w:rPr>
            </w:pPr>
          </w:p>
        </w:tc>
      </w:tr>
      <w:tr w:rsidR="001E3FDD" w:rsidRPr="00271EA7" w14:paraId="7BD31567" w14:textId="77777777" w:rsidTr="002A75A2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B502C9" w14:textId="77777777" w:rsidR="00CD3722" w:rsidRPr="00271EA7" w:rsidRDefault="007B25D5" w:rsidP="00DA2672">
            <w:pPr>
              <w:keepNext/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 xml:space="preserve">Submission date of notification 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38C464" w14:textId="77777777" w:rsidR="00CD3722" w:rsidRPr="00271EA7" w:rsidRDefault="007B25D5" w:rsidP="00DA2672">
            <w:pPr>
              <w:keepNext/>
              <w:jc w:val="left"/>
              <w:rPr>
                <w:b/>
                <w:szCs w:val="18"/>
              </w:rPr>
            </w:pPr>
            <w:bookmarkStart w:id="17" w:name="bmkSubmissionDate"/>
            <w:r w:rsidRPr="00271EA7">
              <w:rPr>
                <w:szCs w:val="18"/>
              </w:rPr>
              <w:t>22 January 2020</w:t>
            </w:r>
            <w:bookmarkEnd w:id="17"/>
          </w:p>
        </w:tc>
      </w:tr>
      <w:tr w:rsidR="001E3FDD" w:rsidRPr="00271EA7" w14:paraId="63AF4EB0" w14:textId="77777777" w:rsidTr="002A75A2">
        <w:trPr>
          <w:trHeight w:val="273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E911F7" w14:textId="77777777" w:rsidR="00CD3722" w:rsidRPr="00271EA7" w:rsidRDefault="007B25D5" w:rsidP="003D642A">
            <w:pPr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 xml:space="preserve">Other information 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63332E" w14:textId="77777777" w:rsidR="00CD3722" w:rsidRPr="00271EA7" w:rsidRDefault="007B25D5" w:rsidP="00A96332">
            <w:pPr>
              <w:rPr>
                <w:b/>
                <w:szCs w:val="18"/>
              </w:rPr>
            </w:pPr>
            <w:bookmarkStart w:id="18" w:name="bmkOtherInformation"/>
            <w:r w:rsidRPr="00271EA7">
              <w:rPr>
                <w:szCs w:val="18"/>
              </w:rPr>
              <w:t>Please note that the English translations shall not be regarded as official and are only for reference by WTO Members</w:t>
            </w:r>
            <w:bookmarkEnd w:id="18"/>
          </w:p>
        </w:tc>
      </w:tr>
      <w:tr w:rsidR="001E3FDD" w:rsidRPr="00271EA7" w14:paraId="7CD6BE48" w14:textId="77777777" w:rsidTr="002A75A2">
        <w:trPr>
          <w:trHeight w:val="567"/>
        </w:trPr>
        <w:tc>
          <w:tcPr>
            <w:tcW w:w="2094" w:type="dxa"/>
            <w:shd w:val="clear" w:color="auto" w:fill="FFFFFF"/>
            <w:tcMar>
              <w:top w:w="57" w:type="dxa"/>
              <w:bottom w:w="57" w:type="dxa"/>
            </w:tcMar>
          </w:tcPr>
          <w:p w14:paraId="576AB41E" w14:textId="77777777" w:rsidR="00CD3722" w:rsidRPr="00271EA7" w:rsidRDefault="007B25D5" w:rsidP="003D642A">
            <w:pPr>
              <w:jc w:val="left"/>
              <w:rPr>
                <w:b/>
                <w:szCs w:val="18"/>
              </w:rPr>
            </w:pPr>
            <w:r w:rsidRPr="00271EA7">
              <w:rPr>
                <w:b/>
                <w:szCs w:val="18"/>
              </w:rPr>
              <w:t>Agency or authority responsible</w:t>
            </w:r>
          </w:p>
        </w:tc>
        <w:tc>
          <w:tcPr>
            <w:tcW w:w="7148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14:paraId="338CB83E" w14:textId="77777777" w:rsidR="00CD3722" w:rsidRPr="00271EA7" w:rsidRDefault="007B25D5" w:rsidP="00E20D8D">
            <w:pPr>
              <w:jc w:val="left"/>
              <w:rPr>
                <w:b/>
                <w:szCs w:val="18"/>
              </w:rPr>
            </w:pPr>
            <w:bookmarkStart w:id="19" w:name="bmkContactInformation"/>
            <w:r w:rsidRPr="00271EA7">
              <w:rPr>
                <w:szCs w:val="18"/>
              </w:rPr>
              <w:t>The National People's Congress</w:t>
            </w:r>
          </w:p>
          <w:p w14:paraId="602E74D4" w14:textId="77777777" w:rsidR="001E3FDD" w:rsidRPr="00271EA7" w:rsidRDefault="007B25D5" w:rsidP="00E20D8D">
            <w:pPr>
              <w:jc w:val="left"/>
              <w:rPr>
                <w:szCs w:val="18"/>
              </w:rPr>
            </w:pPr>
            <w:r w:rsidRPr="00271EA7">
              <w:rPr>
                <w:szCs w:val="18"/>
              </w:rPr>
              <w:t xml:space="preserve">No. 23, </w:t>
            </w:r>
            <w:proofErr w:type="spellStart"/>
            <w:r w:rsidRPr="00271EA7">
              <w:rPr>
                <w:szCs w:val="18"/>
              </w:rPr>
              <w:t>Xijiaominxiang</w:t>
            </w:r>
            <w:proofErr w:type="spellEnd"/>
          </w:p>
          <w:p w14:paraId="7697F5DB" w14:textId="77777777" w:rsidR="001E3FDD" w:rsidRPr="00271EA7" w:rsidRDefault="007B25D5" w:rsidP="00E20D8D">
            <w:pPr>
              <w:jc w:val="left"/>
              <w:rPr>
                <w:szCs w:val="18"/>
              </w:rPr>
            </w:pPr>
            <w:r w:rsidRPr="00271EA7">
              <w:rPr>
                <w:szCs w:val="18"/>
              </w:rPr>
              <w:t>Xicheng District</w:t>
            </w:r>
          </w:p>
          <w:p w14:paraId="6F673C8C" w14:textId="77777777" w:rsidR="001E3FDD" w:rsidRPr="00271EA7" w:rsidRDefault="007B25D5" w:rsidP="00E20D8D">
            <w:pPr>
              <w:jc w:val="left"/>
              <w:rPr>
                <w:szCs w:val="18"/>
              </w:rPr>
            </w:pPr>
            <w:r w:rsidRPr="00271EA7">
              <w:rPr>
                <w:szCs w:val="18"/>
              </w:rPr>
              <w:t>Beijing 100805</w:t>
            </w:r>
            <w:bookmarkEnd w:id="19"/>
          </w:p>
          <w:p w14:paraId="5F41DD61" w14:textId="423E69A2" w:rsidR="00A96332" w:rsidRPr="00271EA7" w:rsidRDefault="00A96332" w:rsidP="00E20D8D">
            <w:pPr>
              <w:jc w:val="left"/>
              <w:rPr>
                <w:szCs w:val="18"/>
              </w:rPr>
            </w:pPr>
          </w:p>
        </w:tc>
      </w:tr>
    </w:tbl>
    <w:p w14:paraId="554ECD83" w14:textId="77777777" w:rsidR="00CD3722" w:rsidRDefault="00CD3722" w:rsidP="00CD3722">
      <w:pPr>
        <w:shd w:val="clear" w:color="auto" w:fill="FFFFFF"/>
        <w:jc w:val="center"/>
      </w:pPr>
    </w:p>
    <w:sectPr w:rsidR="00CD3722" w:rsidSect="00E31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chicago"/>
      </w:end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F40F" w14:textId="77777777" w:rsidR="009E5CCD" w:rsidRDefault="007B25D5" w:rsidP="00ED54E0">
      <w:r>
        <w:separator/>
      </w:r>
    </w:p>
  </w:endnote>
  <w:endnote w:type="continuationSeparator" w:id="0">
    <w:p w14:paraId="4B00D0D6" w14:textId="77777777" w:rsidR="009E5CCD" w:rsidRDefault="007B25D5" w:rsidP="00ED54E0">
      <w:r>
        <w:continuationSeparator/>
      </w:r>
    </w:p>
  </w:endnote>
  <w:endnote w:id="1">
    <w:p w14:paraId="03354A53" w14:textId="77777777" w:rsidR="00AF6312" w:rsidRDefault="007B25D5" w:rsidP="0065010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03139B">
        <w:t>Links are provided to texts of laws and regulations notified under the TRIPS Agreement in the form supplied by the Member concerned; the WTO Secretariat does not endorse or revise their content.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2EA6" w14:textId="1622E01A" w:rsidR="00544326" w:rsidRPr="00E31ACA" w:rsidRDefault="00E31ACA" w:rsidP="00E31AC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E39D" w14:textId="26B22A86" w:rsidR="00544326" w:rsidRPr="00E31ACA" w:rsidRDefault="00E31ACA" w:rsidP="00E31AC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A821" w14:textId="77777777" w:rsidR="001C2272" w:rsidRDefault="007B25D5">
      <w:r>
        <w:separator/>
      </w:r>
    </w:p>
  </w:footnote>
  <w:footnote w:type="continuationSeparator" w:id="0">
    <w:p w14:paraId="35C78DA7" w14:textId="77777777" w:rsidR="001C2272" w:rsidRDefault="007B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82230" w14:textId="77777777" w:rsidR="00E31ACA" w:rsidRPr="00E31ACA" w:rsidRDefault="00E31ACA" w:rsidP="00E31A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E31ACA">
      <w:rPr>
        <w:lang w:val="fr-CH"/>
      </w:rPr>
      <w:t>IP/N/1/CHN/11 • IP/N/1/CHN/T/5</w:t>
    </w:r>
  </w:p>
  <w:p w14:paraId="2AB21E61" w14:textId="77777777" w:rsidR="00E31ACA" w:rsidRPr="00E31ACA" w:rsidRDefault="00E31ACA" w:rsidP="00E31A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14:paraId="556BE355" w14:textId="57C48F16" w:rsidR="00E31ACA" w:rsidRPr="00E31ACA" w:rsidRDefault="00E31ACA" w:rsidP="00E31A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ACA">
      <w:t xml:space="preserve">- </w:t>
    </w:r>
    <w:r w:rsidRPr="00E31ACA">
      <w:fldChar w:fldCharType="begin"/>
    </w:r>
    <w:r w:rsidRPr="00E31ACA">
      <w:instrText xml:space="preserve"> PAGE </w:instrText>
    </w:r>
    <w:r w:rsidRPr="00E31ACA">
      <w:fldChar w:fldCharType="separate"/>
    </w:r>
    <w:r w:rsidRPr="00E31ACA">
      <w:rPr>
        <w:noProof/>
      </w:rPr>
      <w:t>2</w:t>
    </w:r>
    <w:r w:rsidRPr="00E31ACA">
      <w:fldChar w:fldCharType="end"/>
    </w:r>
    <w:r w:rsidRPr="00E31ACA">
      <w:t xml:space="preserve"> -</w:t>
    </w:r>
  </w:p>
  <w:p w14:paraId="6BBEF570" w14:textId="5E96ACB1" w:rsidR="00544326" w:rsidRPr="00E31ACA" w:rsidRDefault="00544326" w:rsidP="00E31AC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A695" w14:textId="77777777" w:rsidR="00E31ACA" w:rsidRPr="00E31ACA" w:rsidRDefault="00E31ACA" w:rsidP="00E31A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ACA">
      <w:t>IP/N/1/CHN/11 • IP/N/1/CHN/T/5</w:t>
    </w:r>
  </w:p>
  <w:p w14:paraId="461CEC01" w14:textId="77777777" w:rsidR="00E31ACA" w:rsidRPr="00E31ACA" w:rsidRDefault="00E31ACA" w:rsidP="00E31A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3E8AC5" w14:textId="34EB68B6" w:rsidR="00E31ACA" w:rsidRPr="00E31ACA" w:rsidRDefault="00E31ACA" w:rsidP="00E31A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ACA">
      <w:t xml:space="preserve">- </w:t>
    </w:r>
    <w:r w:rsidRPr="00E31ACA">
      <w:fldChar w:fldCharType="begin"/>
    </w:r>
    <w:r w:rsidRPr="00E31ACA">
      <w:instrText xml:space="preserve"> PAGE </w:instrText>
    </w:r>
    <w:r w:rsidRPr="00E31ACA">
      <w:fldChar w:fldCharType="separate"/>
    </w:r>
    <w:r w:rsidRPr="00E31ACA">
      <w:rPr>
        <w:noProof/>
      </w:rPr>
      <w:t>1</w:t>
    </w:r>
    <w:r w:rsidRPr="00E31ACA">
      <w:fldChar w:fldCharType="end"/>
    </w:r>
    <w:r w:rsidRPr="00E31ACA">
      <w:t xml:space="preserve"> -</w:t>
    </w:r>
  </w:p>
  <w:p w14:paraId="628E7ECF" w14:textId="52FBF6F9" w:rsidR="00544326" w:rsidRPr="00E31ACA" w:rsidRDefault="00544326" w:rsidP="00E31AC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3FDD" w14:paraId="40DFE36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92D11E" w14:textId="77777777" w:rsidR="00ED54E0" w:rsidRPr="0023737C" w:rsidRDefault="00ED54E0" w:rsidP="00ED1F9F">
          <w:pPr>
            <w:rPr>
              <w:noProof/>
              <w:lang w:eastAsia="en-GB"/>
            </w:rPr>
          </w:pPr>
          <w:bookmarkStart w:id="2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6D3D91" w14:textId="5B26F89D" w:rsidR="00ED54E0" w:rsidRPr="0023737C" w:rsidRDefault="00E31ACA" w:rsidP="00ED1F9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0"/>
    <w:tr w:rsidR="001E3FDD" w14:paraId="3D83FFA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24C142" w14:textId="77777777" w:rsidR="00ED54E0" w:rsidRPr="0023737C" w:rsidRDefault="007B25D5" w:rsidP="00ED1F9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9566717" wp14:editId="42BDB77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60629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16FA0F" w14:textId="77777777" w:rsidR="00ED54E0" w:rsidRPr="0023737C" w:rsidRDefault="00ED54E0" w:rsidP="00ED1F9F">
          <w:pPr>
            <w:jc w:val="right"/>
            <w:rPr>
              <w:b/>
              <w:szCs w:val="16"/>
            </w:rPr>
          </w:pPr>
        </w:p>
      </w:tc>
    </w:tr>
    <w:tr w:rsidR="001E3FDD" w:rsidRPr="00E31ACA" w14:paraId="75D7007A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F42462" w14:textId="77777777" w:rsidR="00ED54E0" w:rsidRPr="0023737C" w:rsidRDefault="00ED54E0" w:rsidP="00ED1F9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61F38B" w14:textId="77777777" w:rsidR="00E31ACA" w:rsidRDefault="00E31ACA" w:rsidP="00ED1F9F">
          <w:pPr>
            <w:jc w:val="right"/>
            <w:rPr>
              <w:b/>
              <w:szCs w:val="16"/>
              <w:lang w:val="fr-FR"/>
            </w:rPr>
          </w:pPr>
          <w:bookmarkStart w:id="21" w:name="bmkSymbols"/>
          <w:r>
            <w:rPr>
              <w:b/>
              <w:szCs w:val="16"/>
              <w:lang w:val="fr-FR"/>
            </w:rPr>
            <w:t>IP/N/1/CHN/11</w:t>
          </w:r>
        </w:p>
        <w:p w14:paraId="361FF0F2" w14:textId="77777777" w:rsidR="00E31ACA" w:rsidRDefault="00E31ACA" w:rsidP="00ED1F9F">
          <w:pPr>
            <w:jc w:val="right"/>
            <w:rPr>
              <w:b/>
              <w:szCs w:val="16"/>
              <w:lang w:val="fr-FR"/>
            </w:rPr>
          </w:pPr>
          <w:r>
            <w:rPr>
              <w:b/>
              <w:szCs w:val="16"/>
              <w:lang w:val="fr-FR"/>
            </w:rPr>
            <w:t>IP/N/1/CHN/T/5</w:t>
          </w:r>
        </w:p>
        <w:bookmarkEnd w:id="21"/>
        <w:p w14:paraId="00A5DB34" w14:textId="00C8E5AE" w:rsidR="001E3FDD" w:rsidRPr="007B25D5" w:rsidRDefault="001E3FDD" w:rsidP="00ED1F9F">
          <w:pPr>
            <w:jc w:val="right"/>
            <w:rPr>
              <w:b/>
              <w:szCs w:val="16"/>
              <w:lang w:val="fr-FR"/>
            </w:rPr>
          </w:pPr>
        </w:p>
      </w:tc>
    </w:tr>
    <w:tr w:rsidR="001E3FDD" w14:paraId="5CC0B7A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3A3711" w14:textId="77777777" w:rsidR="00ED54E0" w:rsidRPr="007B25D5" w:rsidRDefault="00ED54E0" w:rsidP="00ED1F9F">
          <w:pPr>
            <w:rPr>
              <w:lang w:val="fr-F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5F5806" w14:textId="1549FFD0" w:rsidR="00ED54E0" w:rsidRPr="0023737C" w:rsidRDefault="003136C0" w:rsidP="00FB117C">
          <w:pPr>
            <w:jc w:val="right"/>
            <w:rPr>
              <w:szCs w:val="16"/>
            </w:rPr>
          </w:pPr>
          <w:bookmarkStart w:id="22" w:name="bmkDate"/>
          <w:r>
            <w:rPr>
              <w:szCs w:val="16"/>
            </w:rPr>
            <w:t>30</w:t>
          </w:r>
          <w:r w:rsidR="007B25D5" w:rsidRPr="00FB117C">
            <w:rPr>
              <w:szCs w:val="16"/>
            </w:rPr>
            <w:t xml:space="preserve"> January 2020</w:t>
          </w:r>
          <w:bookmarkEnd w:id="22"/>
        </w:p>
      </w:tc>
    </w:tr>
    <w:tr w:rsidR="001E3FDD" w14:paraId="0D562AB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520A22" w14:textId="6163C90E" w:rsidR="00ED54E0" w:rsidRPr="00827B0A" w:rsidRDefault="007B25D5" w:rsidP="00ED1F9F">
          <w:pPr>
            <w:jc w:val="left"/>
            <w:rPr>
              <w:color w:val="FF0000"/>
            </w:rPr>
          </w:pPr>
          <w:bookmarkStart w:id="23" w:name="bmkSerial"/>
          <w:r w:rsidRPr="00827B0A">
            <w:rPr>
              <w:color w:val="FF0000"/>
            </w:rPr>
            <w:t>(</w:t>
          </w:r>
          <w:r w:rsidR="003136C0">
            <w:rPr>
              <w:color w:val="FF0000"/>
            </w:rPr>
            <w:t>20-0740</w:t>
          </w:r>
          <w:r w:rsidRPr="00827B0A">
            <w:rPr>
              <w:color w:val="FF0000"/>
            </w:rPr>
            <w:t>)</w:t>
          </w:r>
          <w:bookmarkEnd w:id="23"/>
          <w:r w:rsidR="00EF7972" w:rsidRPr="00827B0A">
            <w:rPr>
              <w:color w:val="FF0000"/>
            </w:rPr>
            <w:t xml:space="preserve"> 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5BA859" w14:textId="77777777" w:rsidR="00ED54E0" w:rsidRPr="0023737C" w:rsidRDefault="007B25D5" w:rsidP="00ED1F9F">
          <w:pPr>
            <w:jc w:val="right"/>
            <w:rPr>
              <w:szCs w:val="16"/>
            </w:rPr>
          </w:pPr>
          <w:bookmarkStart w:id="24" w:name="bmkTotPages"/>
          <w:r w:rsidRPr="0023737C">
            <w:rPr>
              <w:bCs/>
              <w:szCs w:val="16"/>
            </w:rPr>
            <w:t xml:space="preserve">Page: 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PAGE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1</w:t>
          </w:r>
          <w:r w:rsidRPr="0023737C">
            <w:rPr>
              <w:bCs/>
              <w:szCs w:val="16"/>
            </w:rPr>
            <w:fldChar w:fldCharType="end"/>
          </w:r>
          <w:r w:rsidRPr="0023737C">
            <w:rPr>
              <w:bCs/>
              <w:szCs w:val="16"/>
            </w:rPr>
            <w:t>/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NUMPAGES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2</w:t>
          </w:r>
          <w:r w:rsidRPr="0023737C">
            <w:rPr>
              <w:bCs/>
              <w:szCs w:val="16"/>
            </w:rPr>
            <w:fldChar w:fldCharType="end"/>
          </w:r>
          <w:bookmarkEnd w:id="24"/>
        </w:p>
      </w:tc>
    </w:tr>
    <w:tr w:rsidR="001E3FDD" w14:paraId="46BA703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F25E38" w14:textId="77777777" w:rsidR="00E31ACA" w:rsidRDefault="00E31ACA" w:rsidP="00370C3C">
          <w:pPr>
            <w:jc w:val="left"/>
            <w:rPr>
              <w:b/>
            </w:rPr>
          </w:pPr>
          <w:bookmarkStart w:id="25" w:name="bmkCommittee"/>
          <w:r>
            <w:rPr>
              <w:b/>
            </w:rPr>
            <w:t>Council for Trade-Related Aspects of</w:t>
          </w:r>
        </w:p>
        <w:p w14:paraId="3150AF1A" w14:textId="43157857" w:rsidR="00ED54E0" w:rsidRPr="0023737C" w:rsidRDefault="00E31ACA" w:rsidP="00370C3C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5A4FF5" w14:textId="578F10C9" w:rsidR="00154C64" w:rsidRPr="0023737C" w:rsidRDefault="00E31ACA" w:rsidP="00ED1F9F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szCs w:val="18"/>
            </w:rPr>
            <w:t>Original: English</w:t>
          </w:r>
          <w:bookmarkEnd w:id="26"/>
        </w:p>
      </w:tc>
    </w:tr>
  </w:tbl>
  <w:p w14:paraId="796F3AA7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6F4D6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52E5AA" w:tentative="1">
      <w:start w:val="1"/>
      <w:numFmt w:val="lowerLetter"/>
      <w:lvlText w:val="%2."/>
      <w:lvlJc w:val="left"/>
      <w:pPr>
        <w:ind w:left="1080" w:hanging="360"/>
      </w:pPr>
    </w:lvl>
    <w:lvl w:ilvl="2" w:tplc="66FAF886" w:tentative="1">
      <w:start w:val="1"/>
      <w:numFmt w:val="lowerRoman"/>
      <w:lvlText w:val="%3."/>
      <w:lvlJc w:val="right"/>
      <w:pPr>
        <w:ind w:left="1800" w:hanging="180"/>
      </w:pPr>
    </w:lvl>
    <w:lvl w:ilvl="3" w:tplc="C19034B6" w:tentative="1">
      <w:start w:val="1"/>
      <w:numFmt w:val="decimal"/>
      <w:lvlText w:val="%4."/>
      <w:lvlJc w:val="left"/>
      <w:pPr>
        <w:ind w:left="2520" w:hanging="360"/>
      </w:pPr>
    </w:lvl>
    <w:lvl w:ilvl="4" w:tplc="97CA98D8" w:tentative="1">
      <w:start w:val="1"/>
      <w:numFmt w:val="lowerLetter"/>
      <w:lvlText w:val="%5."/>
      <w:lvlJc w:val="left"/>
      <w:pPr>
        <w:ind w:left="3240" w:hanging="360"/>
      </w:pPr>
    </w:lvl>
    <w:lvl w:ilvl="5" w:tplc="2BB8BDB8" w:tentative="1">
      <w:start w:val="1"/>
      <w:numFmt w:val="lowerRoman"/>
      <w:lvlText w:val="%6."/>
      <w:lvlJc w:val="right"/>
      <w:pPr>
        <w:ind w:left="3960" w:hanging="180"/>
      </w:pPr>
    </w:lvl>
    <w:lvl w:ilvl="6" w:tplc="F1640F78" w:tentative="1">
      <w:start w:val="1"/>
      <w:numFmt w:val="decimal"/>
      <w:lvlText w:val="%7."/>
      <w:lvlJc w:val="left"/>
      <w:pPr>
        <w:ind w:left="4680" w:hanging="360"/>
      </w:pPr>
    </w:lvl>
    <w:lvl w:ilvl="7" w:tplc="B9D81B4C" w:tentative="1">
      <w:start w:val="1"/>
      <w:numFmt w:val="lowerLetter"/>
      <w:lvlText w:val="%8."/>
      <w:lvlJc w:val="left"/>
      <w:pPr>
        <w:ind w:left="5400" w:hanging="360"/>
      </w:pPr>
    </w:lvl>
    <w:lvl w:ilvl="8" w:tplc="A2A080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removePersonalInformation/>
  <w:removeDateAndTime/>
  <w:proofState w:spelling="clean" w:grammar="clean"/>
  <w:attachedTemplate r:id="rId1"/>
  <w:defaultTabStop w:val="567"/>
  <w:evenAndOddHeaders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243EF"/>
    <w:rsid w:val="000272F6"/>
    <w:rsid w:val="0003139B"/>
    <w:rsid w:val="00037AC4"/>
    <w:rsid w:val="000423BF"/>
    <w:rsid w:val="0006390F"/>
    <w:rsid w:val="000773F6"/>
    <w:rsid w:val="000A4945"/>
    <w:rsid w:val="000B31E1"/>
    <w:rsid w:val="000F4477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81217"/>
    <w:rsid w:val="00182B84"/>
    <w:rsid w:val="001C2272"/>
    <w:rsid w:val="001D7318"/>
    <w:rsid w:val="001E291F"/>
    <w:rsid w:val="001E3FDD"/>
    <w:rsid w:val="00226EB6"/>
    <w:rsid w:val="00233408"/>
    <w:rsid w:val="0023737C"/>
    <w:rsid w:val="0027067B"/>
    <w:rsid w:val="00271EA7"/>
    <w:rsid w:val="002838D1"/>
    <w:rsid w:val="002A75A2"/>
    <w:rsid w:val="002C020D"/>
    <w:rsid w:val="002C6C49"/>
    <w:rsid w:val="002D4C26"/>
    <w:rsid w:val="002D618C"/>
    <w:rsid w:val="002E5107"/>
    <w:rsid w:val="003136C0"/>
    <w:rsid w:val="003147FB"/>
    <w:rsid w:val="003156C6"/>
    <w:rsid w:val="003202BA"/>
    <w:rsid w:val="003301A2"/>
    <w:rsid w:val="00335DFE"/>
    <w:rsid w:val="003572B4"/>
    <w:rsid w:val="003641B0"/>
    <w:rsid w:val="00370C3C"/>
    <w:rsid w:val="0037387A"/>
    <w:rsid w:val="00392A56"/>
    <w:rsid w:val="003A033C"/>
    <w:rsid w:val="003B23B9"/>
    <w:rsid w:val="003C0DA1"/>
    <w:rsid w:val="003D642A"/>
    <w:rsid w:val="003E065C"/>
    <w:rsid w:val="003E7681"/>
    <w:rsid w:val="003E7F48"/>
    <w:rsid w:val="0040285F"/>
    <w:rsid w:val="00424551"/>
    <w:rsid w:val="00424C2D"/>
    <w:rsid w:val="00424C9C"/>
    <w:rsid w:val="00467032"/>
    <w:rsid w:val="0046754A"/>
    <w:rsid w:val="004908BE"/>
    <w:rsid w:val="0049522C"/>
    <w:rsid w:val="00496152"/>
    <w:rsid w:val="004F203A"/>
    <w:rsid w:val="005336B8"/>
    <w:rsid w:val="00544326"/>
    <w:rsid w:val="00547B5F"/>
    <w:rsid w:val="0055026D"/>
    <w:rsid w:val="00587482"/>
    <w:rsid w:val="005B04B9"/>
    <w:rsid w:val="005B6446"/>
    <w:rsid w:val="005B68C7"/>
    <w:rsid w:val="005B7054"/>
    <w:rsid w:val="005D03AE"/>
    <w:rsid w:val="005D5981"/>
    <w:rsid w:val="005F30CB"/>
    <w:rsid w:val="0060084D"/>
    <w:rsid w:val="00601873"/>
    <w:rsid w:val="00612644"/>
    <w:rsid w:val="0063222A"/>
    <w:rsid w:val="0063774B"/>
    <w:rsid w:val="00640528"/>
    <w:rsid w:val="00650102"/>
    <w:rsid w:val="00674CCD"/>
    <w:rsid w:val="0068687F"/>
    <w:rsid w:val="00687B9B"/>
    <w:rsid w:val="00693AEA"/>
    <w:rsid w:val="006B338F"/>
    <w:rsid w:val="006E6430"/>
    <w:rsid w:val="006F5826"/>
    <w:rsid w:val="00700181"/>
    <w:rsid w:val="00705813"/>
    <w:rsid w:val="007141CF"/>
    <w:rsid w:val="00735E51"/>
    <w:rsid w:val="00745146"/>
    <w:rsid w:val="007577E3"/>
    <w:rsid w:val="00760DB3"/>
    <w:rsid w:val="00773EDC"/>
    <w:rsid w:val="0077523F"/>
    <w:rsid w:val="007842BB"/>
    <w:rsid w:val="0079229B"/>
    <w:rsid w:val="007B25D5"/>
    <w:rsid w:val="007E0D8A"/>
    <w:rsid w:val="007E6507"/>
    <w:rsid w:val="007F2B8E"/>
    <w:rsid w:val="00801121"/>
    <w:rsid w:val="00807247"/>
    <w:rsid w:val="00827B0A"/>
    <w:rsid w:val="0084059E"/>
    <w:rsid w:val="00840C2B"/>
    <w:rsid w:val="00867820"/>
    <w:rsid w:val="0087094D"/>
    <w:rsid w:val="008739FD"/>
    <w:rsid w:val="00893E85"/>
    <w:rsid w:val="008A18EC"/>
    <w:rsid w:val="008A7A10"/>
    <w:rsid w:val="008B4661"/>
    <w:rsid w:val="008E372C"/>
    <w:rsid w:val="0094116C"/>
    <w:rsid w:val="00966797"/>
    <w:rsid w:val="0097607B"/>
    <w:rsid w:val="009A6F54"/>
    <w:rsid w:val="009D057F"/>
    <w:rsid w:val="009E5CCD"/>
    <w:rsid w:val="00A12884"/>
    <w:rsid w:val="00A6057A"/>
    <w:rsid w:val="00A74017"/>
    <w:rsid w:val="00A80B72"/>
    <w:rsid w:val="00A96332"/>
    <w:rsid w:val="00AA332C"/>
    <w:rsid w:val="00AA6093"/>
    <w:rsid w:val="00AC27F8"/>
    <w:rsid w:val="00AC5F75"/>
    <w:rsid w:val="00AD4C72"/>
    <w:rsid w:val="00AE2AEE"/>
    <w:rsid w:val="00AF1D4B"/>
    <w:rsid w:val="00AF4E28"/>
    <w:rsid w:val="00AF6312"/>
    <w:rsid w:val="00B00276"/>
    <w:rsid w:val="00B036A1"/>
    <w:rsid w:val="00B22EC5"/>
    <w:rsid w:val="00B230EC"/>
    <w:rsid w:val="00B24292"/>
    <w:rsid w:val="00B52738"/>
    <w:rsid w:val="00B5475A"/>
    <w:rsid w:val="00B56EDC"/>
    <w:rsid w:val="00B90237"/>
    <w:rsid w:val="00B95540"/>
    <w:rsid w:val="00BB1F84"/>
    <w:rsid w:val="00BB290F"/>
    <w:rsid w:val="00BC3255"/>
    <w:rsid w:val="00BE5468"/>
    <w:rsid w:val="00C03B9A"/>
    <w:rsid w:val="00C11EAC"/>
    <w:rsid w:val="00C15F6D"/>
    <w:rsid w:val="00C305D7"/>
    <w:rsid w:val="00C30F2A"/>
    <w:rsid w:val="00C333BD"/>
    <w:rsid w:val="00C43456"/>
    <w:rsid w:val="00C55C8A"/>
    <w:rsid w:val="00C65C0C"/>
    <w:rsid w:val="00C808FC"/>
    <w:rsid w:val="00CC7961"/>
    <w:rsid w:val="00CD2A59"/>
    <w:rsid w:val="00CD3722"/>
    <w:rsid w:val="00CD7D97"/>
    <w:rsid w:val="00CE3EE6"/>
    <w:rsid w:val="00CE4BA1"/>
    <w:rsid w:val="00CF7C52"/>
    <w:rsid w:val="00D000C7"/>
    <w:rsid w:val="00D221B8"/>
    <w:rsid w:val="00D25447"/>
    <w:rsid w:val="00D34EC1"/>
    <w:rsid w:val="00D52A9D"/>
    <w:rsid w:val="00D55AAD"/>
    <w:rsid w:val="00D747AE"/>
    <w:rsid w:val="00D85BAF"/>
    <w:rsid w:val="00D85F1B"/>
    <w:rsid w:val="00D9226C"/>
    <w:rsid w:val="00DA20BD"/>
    <w:rsid w:val="00DA2672"/>
    <w:rsid w:val="00DB489A"/>
    <w:rsid w:val="00DD51CE"/>
    <w:rsid w:val="00DE50DB"/>
    <w:rsid w:val="00DF6AE1"/>
    <w:rsid w:val="00E006DB"/>
    <w:rsid w:val="00E13020"/>
    <w:rsid w:val="00E20B36"/>
    <w:rsid w:val="00E20D8D"/>
    <w:rsid w:val="00E31ACA"/>
    <w:rsid w:val="00E46FD5"/>
    <w:rsid w:val="00E5234D"/>
    <w:rsid w:val="00E544BB"/>
    <w:rsid w:val="00E56545"/>
    <w:rsid w:val="00E81087"/>
    <w:rsid w:val="00EA5D4F"/>
    <w:rsid w:val="00EB6C56"/>
    <w:rsid w:val="00ED1F9F"/>
    <w:rsid w:val="00ED54E0"/>
    <w:rsid w:val="00ED7BC5"/>
    <w:rsid w:val="00EF3B0E"/>
    <w:rsid w:val="00EF7972"/>
    <w:rsid w:val="00F05681"/>
    <w:rsid w:val="00F12B88"/>
    <w:rsid w:val="00F32397"/>
    <w:rsid w:val="00F40595"/>
    <w:rsid w:val="00F46B21"/>
    <w:rsid w:val="00F6406E"/>
    <w:rsid w:val="00F76FC2"/>
    <w:rsid w:val="00FA35B9"/>
    <w:rsid w:val="00FA5EBC"/>
    <w:rsid w:val="00FB117C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7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31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-documents.info/2020/IP/CHN/20_0597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p-documents.info/2020/IP/CHN/20_0597_00_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wto.org/dol2fe/Pages/FE_Search/FE_S_S006.aspx?FullTextHash=1&amp;MetaCollection=WTO&amp;SymbolList=%22IP/N/1/CHN/T/3%22+OR+%22IP/N/1/CHN/5%2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17</TotalTime>
  <Pages>2</Pages>
  <Words>242</Words>
  <Characters>1455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2020-01-30T11:23:00Z</cp:lastPrinted>
  <dcterms:created xsi:type="dcterms:W3CDTF">2020-01-28T15:57:00Z</dcterms:created>
  <dcterms:modified xsi:type="dcterms:W3CDTF">2020-01-30T13:47:00Z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IP/N/1/CHN/11</vt:lpwstr>
  </property>
  <property fmtid="{D5CDD505-2E9C-101B-9397-08002B2CF9AE}" pid="3" name="Symbol2">
    <vt:lpwstr>IP/N/1/CHN/T/5</vt:lpwstr>
  </property>
</Properties>
</file>