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76ACB" w14:textId="1CF4120E" w:rsidR="00DE2B65" w:rsidRPr="001C187C" w:rsidRDefault="00E251D2" w:rsidP="001C187C">
      <w:pPr>
        <w:pStyle w:val="Title"/>
      </w:pPr>
      <w:bookmarkStart w:id="16" w:name="_Hlk128031670"/>
      <w:r>
        <w:t>NOTIFICATION OF LAWS AND REGULATIONS UNDER</w:t>
      </w:r>
      <w:r w:rsidR="00397119">
        <w:br/>
      </w:r>
      <w:r>
        <w:t>ARTICLE 63.2 OF THE TRIPS AGREEMENT</w:t>
      </w:r>
    </w:p>
    <w:p w14:paraId="3C28C0EB" w14:textId="0100B296" w:rsidR="00DE2B65" w:rsidRPr="001C187C" w:rsidRDefault="00E251D2" w:rsidP="001C187C">
      <w:pPr>
        <w:pStyle w:val="Title2"/>
      </w:pPr>
      <w:r>
        <w:t xml:space="preserve">COSTA RICA: </w:t>
      </w:r>
      <w:bookmarkStart w:id="17" w:name="bmkTitle1"/>
      <w:r>
        <w:t>EXECUTIVE DECREE NO. 35677-MAG - REGULATIONS IMPLEMENTING</w:t>
      </w:r>
      <w:r w:rsidR="00397119">
        <w:br/>
      </w:r>
      <w:r>
        <w:t>THE LAW ON THE PROTECTION OF NEW VARIETIES OF PLANTS</w:t>
      </w:r>
      <w:bookmarkEnd w:id="17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4"/>
        <w:gridCol w:w="13"/>
        <w:gridCol w:w="7135"/>
      </w:tblGrid>
      <w:tr w:rsidR="005975F0" w:rsidRPr="00266A3C" w14:paraId="42006F7C" w14:textId="77777777" w:rsidTr="00397119">
        <w:tc>
          <w:tcPr>
            <w:tcW w:w="2107" w:type="dxa"/>
            <w:gridSpan w:val="2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7DC2AE" w14:textId="77777777" w:rsidR="00DE2B65" w:rsidRPr="00266A3C" w:rsidRDefault="00E251D2" w:rsidP="00FD16E8">
            <w:pPr>
              <w:jc w:val="left"/>
              <w:rPr>
                <w:rFonts w:cs="Arial"/>
                <w:b/>
                <w:bCs/>
                <w:szCs w:val="18"/>
              </w:rPr>
            </w:pPr>
            <w:r>
              <w:rPr>
                <w:b/>
              </w:rPr>
              <w:t>Notifying Member</w:t>
            </w:r>
          </w:p>
        </w:tc>
        <w:tc>
          <w:tcPr>
            <w:tcW w:w="713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DA22F61" w14:textId="77777777" w:rsidR="00DE2B65" w:rsidRPr="00266A3C" w:rsidRDefault="00E251D2" w:rsidP="00C379FE">
            <w:pPr>
              <w:rPr>
                <w:b/>
                <w:smallCaps/>
                <w:szCs w:val="18"/>
              </w:rPr>
            </w:pPr>
            <w:bookmarkStart w:id="18" w:name="bmkNotifyingMemberName2"/>
            <w:r>
              <w:rPr>
                <w:b/>
                <w:smallCaps/>
              </w:rPr>
              <w:t>COSTA RICA</w:t>
            </w:r>
            <w:bookmarkEnd w:id="18"/>
          </w:p>
        </w:tc>
      </w:tr>
      <w:tr w:rsidR="005975F0" w:rsidRPr="00266A3C" w14:paraId="0BF0E6CF" w14:textId="77777777" w:rsidTr="00397119">
        <w:tc>
          <w:tcPr>
            <w:tcW w:w="924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5C1D153" w14:textId="77777777" w:rsidR="003D1B2D" w:rsidRPr="00266A3C" w:rsidRDefault="003D1B2D" w:rsidP="00FD16E8">
            <w:pPr>
              <w:pStyle w:val="TitleCountry"/>
              <w:spacing w:after="0"/>
              <w:jc w:val="left"/>
              <w:rPr>
                <w:b/>
                <w:color w:val="auto"/>
              </w:rPr>
            </w:pPr>
          </w:p>
          <w:p w14:paraId="17881880" w14:textId="77777777" w:rsidR="003D1B2D" w:rsidRPr="00266A3C" w:rsidRDefault="00E251D2" w:rsidP="003D1B2D">
            <w:pPr>
              <w:rPr>
                <w:b/>
                <w:bCs/>
                <w:szCs w:val="18"/>
              </w:rPr>
            </w:pPr>
            <w:r>
              <w:rPr>
                <w:b/>
              </w:rPr>
              <w:t>Details of the notified legal text</w:t>
            </w:r>
          </w:p>
          <w:p w14:paraId="5B209494" w14:textId="77777777" w:rsidR="003D1B2D" w:rsidRPr="00266A3C" w:rsidRDefault="003D1B2D" w:rsidP="003D1B2D">
            <w:pPr>
              <w:rPr>
                <w:szCs w:val="18"/>
                <w:lang w:eastAsia="en-GB"/>
              </w:rPr>
            </w:pPr>
          </w:p>
        </w:tc>
      </w:tr>
      <w:tr w:rsidR="005975F0" w:rsidRPr="00266A3C" w14:paraId="72E9073B" w14:textId="77777777" w:rsidTr="00397119">
        <w:tc>
          <w:tcPr>
            <w:tcW w:w="2107" w:type="dxa"/>
            <w:gridSpan w:val="2"/>
            <w:tcBorders>
              <w:top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3D33C09" w14:textId="77777777" w:rsidR="00DE2B65" w:rsidRPr="00266A3C" w:rsidRDefault="00E251D2" w:rsidP="00772AAB">
            <w:pPr>
              <w:jc w:val="left"/>
              <w:rPr>
                <w:rFonts w:cs="Arial"/>
                <w:b/>
                <w:bCs/>
                <w:szCs w:val="18"/>
              </w:rPr>
            </w:pPr>
            <w:r>
              <w:rPr>
                <w:b/>
              </w:rPr>
              <w:t>Title</w:t>
            </w:r>
          </w:p>
        </w:tc>
        <w:tc>
          <w:tcPr>
            <w:tcW w:w="7135" w:type="dxa"/>
            <w:tcBorders>
              <w:top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9B2FEE2" w14:textId="241ADA42" w:rsidR="00DE2B65" w:rsidRPr="00266A3C" w:rsidRDefault="00E251D2" w:rsidP="003B26EC">
            <w:pPr>
              <w:rPr>
                <w:rFonts w:cs="Arial"/>
                <w:szCs w:val="18"/>
              </w:rPr>
            </w:pPr>
            <w:bookmarkStart w:id="19" w:name="bmkTitle2"/>
            <w:r>
              <w:t xml:space="preserve">Executive Decree No. 35677-MAG - Regulations implementing the Law on the Protection of New Varieties of Plants </w:t>
            </w:r>
            <w:bookmarkEnd w:id="19"/>
          </w:p>
        </w:tc>
      </w:tr>
      <w:tr w:rsidR="005975F0" w:rsidRPr="00266A3C" w14:paraId="4DBE1244" w14:textId="77777777" w:rsidTr="00397119"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0C7482F" w14:textId="77777777" w:rsidR="00DE2B65" w:rsidRPr="00266A3C" w:rsidRDefault="00E251D2" w:rsidP="00252C68">
            <w:pPr>
              <w:jc w:val="left"/>
              <w:rPr>
                <w:rFonts w:cs="Arial"/>
                <w:b/>
                <w:bCs/>
                <w:szCs w:val="18"/>
              </w:rPr>
            </w:pPr>
            <w:r>
              <w:rPr>
                <w:b/>
              </w:rPr>
              <w:t>Subject matter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282926B1" w14:textId="77777777" w:rsidR="00DE2B65" w:rsidRPr="00266A3C" w:rsidRDefault="00E251D2" w:rsidP="00D10D6A">
            <w:pPr>
              <w:rPr>
                <w:bCs/>
                <w:smallCaps/>
                <w:szCs w:val="18"/>
              </w:rPr>
            </w:pPr>
            <w:bookmarkStart w:id="20" w:name="bmkTopics"/>
            <w:r>
              <w:t>Patents (including plant variety protection)</w:t>
            </w:r>
            <w:bookmarkEnd w:id="20"/>
          </w:p>
        </w:tc>
      </w:tr>
      <w:tr w:rsidR="005975F0" w:rsidRPr="00266A3C" w14:paraId="31EF80D3" w14:textId="77777777" w:rsidTr="00397119"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FCF9CDD" w14:textId="77777777" w:rsidR="00DE2B65" w:rsidRPr="00266A3C" w:rsidRDefault="00E251D2" w:rsidP="00252C68">
            <w:pPr>
              <w:jc w:val="left"/>
              <w:rPr>
                <w:rFonts w:cs="Arial"/>
                <w:b/>
                <w:bCs/>
                <w:szCs w:val="18"/>
              </w:rPr>
            </w:pPr>
            <w:r>
              <w:rPr>
                <w:b/>
              </w:rPr>
              <w:t>Nature of notification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2AC17BD0" w14:textId="77777777" w:rsidR="00DE2B65" w:rsidRPr="009545B7" w:rsidRDefault="00E251D2" w:rsidP="00CB2C96">
            <w:pPr>
              <w:pStyle w:val="TitleCountry"/>
              <w:spacing w:after="0"/>
              <w:ind w:left="562" w:hanging="562"/>
              <w:jc w:val="left"/>
              <w:rPr>
                <w:rFonts w:cs="Arial"/>
                <w:smallCaps w:val="0"/>
                <w:color w:val="auto"/>
              </w:rPr>
            </w:pPr>
            <w:r>
              <w:rPr>
                <w:smallCaps w:val="0"/>
                <w:color w:val="auto"/>
              </w:rPr>
              <w:t>[X</w:t>
            </w:r>
            <w:bookmarkStart w:id="21" w:name="bmkNatureOfNotification1"/>
            <w:bookmarkEnd w:id="21"/>
            <w:r>
              <w:rPr>
                <w:smallCaps w:val="0"/>
                <w:color w:val="auto"/>
              </w:rPr>
              <w:t>]</w:t>
            </w:r>
            <w:r>
              <w:rPr>
                <w:smallCaps w:val="0"/>
                <w:color w:val="auto"/>
              </w:rPr>
              <w:tab/>
              <w:t>Main dedicated intellectual property law or regulation</w:t>
            </w:r>
          </w:p>
          <w:p w14:paraId="5BB7B6DF" w14:textId="77777777" w:rsidR="00DE2B65" w:rsidRPr="009545B7" w:rsidRDefault="00E251D2" w:rsidP="00CB2C96">
            <w:pPr>
              <w:ind w:left="567" w:hanging="567"/>
              <w:jc w:val="left"/>
              <w:rPr>
                <w:szCs w:val="18"/>
              </w:rPr>
            </w:pPr>
            <w:r>
              <w:t>[  </w:t>
            </w:r>
            <w:bookmarkStart w:id="22" w:name="bmkNatureOfNotification2"/>
            <w:bookmarkEnd w:id="22"/>
            <w:r>
              <w:t>]</w:t>
            </w:r>
            <w:r>
              <w:tab/>
              <w:t>Other law or regulation</w:t>
            </w:r>
          </w:p>
        </w:tc>
      </w:tr>
      <w:tr w:rsidR="005975F0" w:rsidRPr="00266A3C" w14:paraId="2DFFCAF7" w14:textId="77777777" w:rsidTr="00397119"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C2DE323" w14:textId="77777777" w:rsidR="006844D0" w:rsidRPr="00266A3C" w:rsidRDefault="00E251D2" w:rsidP="00252C68">
            <w:pPr>
              <w:jc w:val="left"/>
              <w:rPr>
                <w:rFonts w:cs="Arial"/>
                <w:b/>
                <w:bCs/>
                <w:szCs w:val="18"/>
              </w:rPr>
            </w:pPr>
            <w:r>
              <w:rPr>
                <w:b/>
              </w:rPr>
              <w:t>Link to legal text</w:t>
            </w:r>
            <w:r w:rsidRPr="00266A3C">
              <w:rPr>
                <w:rStyle w:val="EndnoteReference"/>
                <w:rFonts w:cs="Arial"/>
                <w:b/>
                <w:bCs/>
                <w:szCs w:val="18"/>
              </w:rPr>
              <w:endnoteReference w:id="1"/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176F904E" w14:textId="77777777" w:rsidR="00DE2B65" w:rsidRPr="00266A3C" w:rsidRDefault="00482308" w:rsidP="00484A34">
            <w:pPr>
              <w:rPr>
                <w:b/>
                <w:i/>
                <w:szCs w:val="18"/>
              </w:rPr>
            </w:pPr>
            <w:hyperlink r:id="rId8" w:tgtFrame="_blank" w:history="1">
              <w:r w:rsidR="00290C65">
                <w:rPr>
                  <w:color w:val="0000FF"/>
                  <w:u w:val="single"/>
                </w:rPr>
                <w:t>https://ip-documents.info/2023/IP/CRI/23_0747_00_s.pdf</w:t>
              </w:r>
            </w:hyperlink>
            <w:bookmarkStart w:id="27" w:name="bmkNotifiedDocumentLink"/>
            <w:bookmarkEnd w:id="27"/>
          </w:p>
        </w:tc>
      </w:tr>
      <w:tr w:rsidR="005975F0" w:rsidRPr="00266A3C" w14:paraId="25F0EEA9" w14:textId="77777777" w:rsidTr="00397119"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91A3C46" w14:textId="77777777" w:rsidR="00DE2B65" w:rsidRPr="00266A3C" w:rsidRDefault="00E251D2" w:rsidP="00252C68">
            <w:pPr>
              <w:jc w:val="left"/>
              <w:rPr>
                <w:rFonts w:cs="Arial"/>
                <w:b/>
                <w:bCs/>
                <w:szCs w:val="18"/>
              </w:rPr>
            </w:pPr>
            <w:r>
              <w:rPr>
                <w:b/>
              </w:rPr>
              <w:t>Notification status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0E871B68" w14:textId="77777777" w:rsidR="00DE2B65" w:rsidRPr="00266A3C" w:rsidRDefault="00E251D2" w:rsidP="00CB2C96">
            <w:pPr>
              <w:pStyle w:val="TitleCountry"/>
              <w:spacing w:after="0"/>
              <w:ind w:left="562" w:hanging="562"/>
              <w:jc w:val="left"/>
              <w:rPr>
                <w:rFonts w:cs="Arial"/>
                <w:bCs/>
                <w:smallCaps w:val="0"/>
                <w:color w:val="auto"/>
              </w:rPr>
            </w:pPr>
            <w:r>
              <w:rPr>
                <w:smallCaps w:val="0"/>
                <w:color w:val="auto"/>
              </w:rPr>
              <w:t>[X</w:t>
            </w:r>
            <w:bookmarkStart w:id="28" w:name="bmkNotificationStatus1"/>
            <w:bookmarkEnd w:id="28"/>
            <w:r>
              <w:rPr>
                <w:smallCaps w:val="0"/>
                <w:color w:val="auto"/>
              </w:rPr>
              <w:t>]</w:t>
            </w:r>
            <w:r>
              <w:rPr>
                <w:smallCaps w:val="0"/>
                <w:color w:val="auto"/>
              </w:rPr>
              <w:tab/>
              <w:t>First notification</w:t>
            </w:r>
          </w:p>
          <w:p w14:paraId="70330D51" w14:textId="77777777" w:rsidR="00DE2B65" w:rsidRPr="00266A3C" w:rsidRDefault="00E251D2" w:rsidP="00CB2C96">
            <w:pPr>
              <w:ind w:left="567" w:hanging="567"/>
              <w:jc w:val="left"/>
              <w:rPr>
                <w:bCs/>
                <w:szCs w:val="18"/>
              </w:rPr>
            </w:pPr>
            <w:r>
              <w:t>[  </w:t>
            </w:r>
            <w:bookmarkStart w:id="29" w:name="bmkNotificationStatus2"/>
            <w:bookmarkEnd w:id="29"/>
            <w:r>
              <w:t>]</w:t>
            </w:r>
            <w:r>
              <w:tab/>
              <w:t>Amendment or revision to notified legal text</w:t>
            </w:r>
          </w:p>
          <w:p w14:paraId="7192C087" w14:textId="77777777" w:rsidR="00DE2B65" w:rsidRPr="00266A3C" w:rsidRDefault="00E251D2" w:rsidP="00CB2C96">
            <w:pPr>
              <w:pStyle w:val="TitleCountry"/>
              <w:spacing w:after="0"/>
              <w:ind w:left="567" w:hanging="567"/>
              <w:jc w:val="left"/>
              <w:rPr>
                <w:color w:val="auto"/>
              </w:rPr>
            </w:pPr>
            <w:r>
              <w:rPr>
                <w:smallCaps w:val="0"/>
                <w:color w:val="auto"/>
              </w:rPr>
              <w:t>[  </w:t>
            </w:r>
            <w:bookmarkStart w:id="30" w:name="bmkNotificationStatus3"/>
            <w:bookmarkEnd w:id="30"/>
            <w:r>
              <w:rPr>
                <w:smallCaps w:val="0"/>
                <w:color w:val="auto"/>
              </w:rPr>
              <w:t>]</w:t>
            </w:r>
            <w:r>
              <w:rPr>
                <w:smallCaps w:val="0"/>
                <w:color w:val="auto"/>
              </w:rPr>
              <w:tab/>
              <w:t>Replacement or consolidation of notified legal text(s)</w:t>
            </w:r>
          </w:p>
        </w:tc>
      </w:tr>
      <w:tr w:rsidR="005975F0" w:rsidRPr="00266A3C" w14:paraId="254A23A9" w14:textId="77777777" w:rsidTr="00397119"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700875D" w14:textId="77777777" w:rsidR="00DE2B65" w:rsidRPr="00266A3C" w:rsidRDefault="00E251D2" w:rsidP="00252C68">
            <w:pPr>
              <w:jc w:val="left"/>
              <w:rPr>
                <w:rFonts w:cs="Arial"/>
                <w:b/>
                <w:bCs/>
                <w:szCs w:val="18"/>
              </w:rPr>
            </w:pPr>
            <w:r>
              <w:rPr>
                <w:b/>
              </w:rPr>
              <w:t>Previous notification(s) referred to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5A55B694" w14:textId="77777777" w:rsidR="00DE2B65" w:rsidRPr="00266A3C" w:rsidRDefault="00E251D2" w:rsidP="002E6528">
            <w:pPr>
              <w:rPr>
                <w:szCs w:val="18"/>
              </w:rPr>
            </w:pPr>
            <w:r>
              <w:t>Not applicable</w:t>
            </w:r>
            <w:bookmarkStart w:id="31" w:name="bmkPreviousNotifications"/>
            <w:bookmarkEnd w:id="31"/>
            <w:r>
              <w:t xml:space="preserve"> </w:t>
            </w:r>
          </w:p>
        </w:tc>
      </w:tr>
      <w:tr w:rsidR="005975F0" w:rsidRPr="00266A3C" w14:paraId="43887FA6" w14:textId="77777777" w:rsidTr="00397119">
        <w:tc>
          <w:tcPr>
            <w:tcW w:w="9242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846C058" w14:textId="75321B89" w:rsidR="00DE2B65" w:rsidRDefault="00E251D2" w:rsidP="00252C68">
            <w:pPr>
              <w:rPr>
                <w:rFonts w:cs="Arial"/>
                <w:b/>
                <w:bCs/>
                <w:szCs w:val="18"/>
              </w:rPr>
            </w:pPr>
            <w:r>
              <w:rPr>
                <w:b/>
              </w:rPr>
              <w:t>Brief description of the notified legal text</w:t>
            </w:r>
          </w:p>
          <w:p w14:paraId="1E574298" w14:textId="77777777" w:rsidR="00266A3C" w:rsidRPr="00266A3C" w:rsidRDefault="00266A3C" w:rsidP="00252C68">
            <w:pPr>
              <w:rPr>
                <w:rFonts w:cs="Arial"/>
                <w:b/>
                <w:bCs/>
                <w:szCs w:val="18"/>
              </w:rPr>
            </w:pPr>
          </w:p>
          <w:p w14:paraId="6B01EA5A" w14:textId="24FEC1CE" w:rsidR="005975F0" w:rsidRPr="00482308" w:rsidRDefault="00E251D2" w:rsidP="002E6528">
            <w:pPr>
              <w:rPr>
                <w:rFonts w:cs="Arial"/>
                <w:szCs w:val="18"/>
              </w:rPr>
            </w:pPr>
            <w:bookmarkStart w:id="32" w:name="bmkDescription"/>
            <w:r>
              <w:t xml:space="preserve">First notification of Executive Decree No. 35677-MAG establishing the regulations for the regime for the protection of breeders' rights in Costa Rica. </w:t>
            </w:r>
            <w:bookmarkEnd w:id="32"/>
          </w:p>
        </w:tc>
      </w:tr>
      <w:tr w:rsidR="005975F0" w:rsidRPr="00266A3C" w14:paraId="39CEF203" w14:textId="77777777" w:rsidTr="00397119"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695CE02" w14:textId="77777777" w:rsidR="00DE2B65" w:rsidRPr="00266A3C" w:rsidRDefault="00E251D2" w:rsidP="00252C68">
            <w:pPr>
              <w:jc w:val="left"/>
              <w:rPr>
                <w:rFonts w:cs="Arial"/>
                <w:b/>
                <w:bCs/>
                <w:szCs w:val="18"/>
              </w:rPr>
            </w:pPr>
            <w:r>
              <w:rPr>
                <w:b/>
              </w:rPr>
              <w:t>Language(s) of notified legal text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1C0D003D" w14:textId="77777777" w:rsidR="00DE2B65" w:rsidRPr="00266A3C" w:rsidRDefault="00E251D2" w:rsidP="002E6528">
            <w:pPr>
              <w:rPr>
                <w:rFonts w:cs="Arial"/>
                <w:szCs w:val="18"/>
              </w:rPr>
            </w:pPr>
            <w:bookmarkStart w:id="33" w:name="bmkAttachmentLanguages"/>
            <w:r>
              <w:t>Spanish</w:t>
            </w:r>
            <w:bookmarkEnd w:id="33"/>
            <w:r>
              <w:t xml:space="preserve"> </w:t>
            </w:r>
          </w:p>
        </w:tc>
      </w:tr>
      <w:tr w:rsidR="005975F0" w:rsidRPr="00266A3C" w14:paraId="77F61128" w14:textId="77777777" w:rsidTr="00397119"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3272C5D" w14:textId="77777777" w:rsidR="00DE2B65" w:rsidRPr="00266A3C" w:rsidRDefault="00E251D2" w:rsidP="00772AAB">
            <w:pPr>
              <w:jc w:val="left"/>
              <w:rPr>
                <w:rFonts w:cs="Arial"/>
                <w:b/>
                <w:bCs/>
                <w:szCs w:val="18"/>
              </w:rPr>
            </w:pPr>
            <w:r>
              <w:rPr>
                <w:b/>
              </w:rPr>
              <w:t>Entry into force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20DDCC5F" w14:textId="77777777" w:rsidR="00DE2B65" w:rsidRPr="00266A3C" w:rsidRDefault="00E251D2" w:rsidP="002E6528">
            <w:pPr>
              <w:rPr>
                <w:rFonts w:cs="Arial"/>
                <w:szCs w:val="18"/>
              </w:rPr>
            </w:pPr>
            <w:bookmarkStart w:id="34" w:name="bmkEntryIntoForceDate"/>
            <w:r>
              <w:t>11 January 2010</w:t>
            </w:r>
            <w:bookmarkEnd w:id="34"/>
          </w:p>
        </w:tc>
      </w:tr>
      <w:tr w:rsidR="005975F0" w:rsidRPr="00266A3C" w14:paraId="08749D68" w14:textId="77777777" w:rsidTr="00397119">
        <w:tc>
          <w:tcPr>
            <w:tcW w:w="2107" w:type="dxa"/>
            <w:gridSpan w:val="2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FD11A9" w14:textId="77777777" w:rsidR="00DE2B65" w:rsidRPr="00266A3C" w:rsidRDefault="00E251D2" w:rsidP="00772AAB">
            <w:pPr>
              <w:jc w:val="left"/>
              <w:rPr>
                <w:rFonts w:cs="Arial"/>
                <w:b/>
                <w:bCs/>
                <w:szCs w:val="18"/>
              </w:rPr>
            </w:pPr>
            <w:r>
              <w:rPr>
                <w:b/>
              </w:rPr>
              <w:t xml:space="preserve">Other date </w:t>
            </w:r>
          </w:p>
        </w:tc>
        <w:tc>
          <w:tcPr>
            <w:tcW w:w="713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9B4A0D" w14:textId="14A28362" w:rsidR="00DE2B65" w:rsidRPr="00266A3C" w:rsidRDefault="00E251D2" w:rsidP="005D5808">
            <w:pPr>
              <w:rPr>
                <w:rFonts w:cs="Arial"/>
                <w:szCs w:val="18"/>
              </w:rPr>
            </w:pPr>
            <w:bookmarkStart w:id="35" w:name="bmkOtherDateDate"/>
            <w:r>
              <w:t>Publication: 11 January 2010</w:t>
            </w:r>
            <w:bookmarkEnd w:id="35"/>
          </w:p>
        </w:tc>
      </w:tr>
      <w:tr w:rsidR="005975F0" w:rsidRPr="00266A3C" w14:paraId="25F21AC3" w14:textId="77777777" w:rsidTr="00397119">
        <w:tc>
          <w:tcPr>
            <w:tcW w:w="924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CC75999" w14:textId="77777777" w:rsidR="003D1B2D" w:rsidRPr="00266A3C" w:rsidRDefault="003D1B2D" w:rsidP="00252C68">
            <w:pPr>
              <w:rPr>
                <w:szCs w:val="18"/>
              </w:rPr>
            </w:pPr>
          </w:p>
          <w:p w14:paraId="06C532FA" w14:textId="77777777" w:rsidR="003D1B2D" w:rsidRPr="00266A3C" w:rsidRDefault="00E251D2" w:rsidP="003D1B2D">
            <w:pPr>
              <w:rPr>
                <w:b/>
                <w:bCs/>
                <w:szCs w:val="18"/>
              </w:rPr>
            </w:pPr>
            <w:r>
              <w:rPr>
                <w:b/>
              </w:rPr>
              <w:t>Notification details</w:t>
            </w:r>
          </w:p>
          <w:p w14:paraId="564165FA" w14:textId="77777777" w:rsidR="003D1B2D" w:rsidRPr="00266A3C" w:rsidRDefault="003D1B2D" w:rsidP="00252C68">
            <w:pPr>
              <w:rPr>
                <w:szCs w:val="18"/>
              </w:rPr>
            </w:pPr>
          </w:p>
        </w:tc>
      </w:tr>
      <w:tr w:rsidR="005975F0" w:rsidRPr="00266A3C" w14:paraId="405B3FD4" w14:textId="77777777" w:rsidTr="00397119">
        <w:tc>
          <w:tcPr>
            <w:tcW w:w="20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3F976BE" w14:textId="77777777" w:rsidR="00DE2B65" w:rsidRPr="00266A3C" w:rsidRDefault="00E251D2" w:rsidP="00252C68">
            <w:pPr>
              <w:jc w:val="left"/>
              <w:rPr>
                <w:rFonts w:cs="Arial"/>
                <w:b/>
                <w:bCs/>
                <w:szCs w:val="18"/>
              </w:rPr>
            </w:pPr>
            <w:r>
              <w:rPr>
                <w:b/>
              </w:rPr>
              <w:t xml:space="preserve">Submission date of notification </w:t>
            </w:r>
          </w:p>
        </w:tc>
        <w:tc>
          <w:tcPr>
            <w:tcW w:w="714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44D30F0" w14:textId="77777777" w:rsidR="00DE2B65" w:rsidRPr="00266A3C" w:rsidRDefault="00E251D2" w:rsidP="00E228C9">
            <w:pPr>
              <w:rPr>
                <w:rFonts w:cs="Arial"/>
                <w:szCs w:val="18"/>
              </w:rPr>
            </w:pPr>
            <w:bookmarkStart w:id="36" w:name="bmkSubmissionDate"/>
            <w:r>
              <w:t>26 January 2023</w:t>
            </w:r>
            <w:bookmarkEnd w:id="36"/>
            <w:r>
              <w:t xml:space="preserve"> </w:t>
            </w:r>
          </w:p>
        </w:tc>
      </w:tr>
      <w:tr w:rsidR="005975F0" w:rsidRPr="00266A3C" w14:paraId="1AC2F57F" w14:textId="77777777" w:rsidTr="00397119"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7AC7D4A" w14:textId="77777777" w:rsidR="00DE2B65" w:rsidRPr="00266A3C" w:rsidRDefault="00E251D2" w:rsidP="00772AAB">
            <w:pPr>
              <w:jc w:val="left"/>
              <w:rPr>
                <w:rFonts w:cs="Arial"/>
                <w:szCs w:val="18"/>
              </w:rPr>
            </w:pPr>
            <w:r>
              <w:rPr>
                <w:b/>
              </w:rPr>
              <w:t>Other information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4F281E" w14:textId="77777777" w:rsidR="00DE2B65" w:rsidRPr="00266A3C" w:rsidRDefault="00E251D2" w:rsidP="00E228C9">
            <w:pPr>
              <w:tabs>
                <w:tab w:val="left" w:pos="900"/>
              </w:tabs>
              <w:rPr>
                <w:rFonts w:cs="Arial"/>
                <w:szCs w:val="18"/>
              </w:rPr>
            </w:pPr>
            <w:bookmarkStart w:id="37" w:name="bmkOtherInformation"/>
            <w:bookmarkEnd w:id="37"/>
            <w:r>
              <w:t xml:space="preserve"> </w:t>
            </w:r>
          </w:p>
        </w:tc>
      </w:tr>
      <w:tr w:rsidR="005975F0" w:rsidRPr="00266A3C" w14:paraId="54ED350F" w14:textId="77777777" w:rsidTr="00397119">
        <w:trPr>
          <w:cantSplit/>
        </w:trPr>
        <w:tc>
          <w:tcPr>
            <w:tcW w:w="2094" w:type="dxa"/>
            <w:tcBorders>
              <w:top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4450C082" w14:textId="77777777" w:rsidR="00DE2B65" w:rsidRPr="00266A3C" w:rsidRDefault="00E251D2" w:rsidP="00482308">
            <w:pPr>
              <w:keepNext/>
              <w:jc w:val="left"/>
              <w:rPr>
                <w:rFonts w:cs="Arial"/>
                <w:b/>
                <w:bCs/>
                <w:szCs w:val="18"/>
              </w:rPr>
            </w:pPr>
            <w:r>
              <w:rPr>
                <w:b/>
              </w:rPr>
              <w:t xml:space="preserve">Agency or authority responsible 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6F4B9C54" w14:textId="77777777" w:rsidR="0044644B" w:rsidRPr="00202603" w:rsidRDefault="0044644B" w:rsidP="00482308">
            <w:pPr>
              <w:keepNext/>
              <w:rPr>
                <w:rFonts w:cs="Arial"/>
                <w:szCs w:val="18"/>
              </w:rPr>
            </w:pPr>
            <w:bookmarkStart w:id="38" w:name="bmkContactInformation"/>
            <w:proofErr w:type="spellStart"/>
            <w:r>
              <w:rPr>
                <w:i/>
                <w:iCs/>
              </w:rPr>
              <w:t>Oficina</w:t>
            </w:r>
            <w:proofErr w:type="spellEnd"/>
            <w:r>
              <w:rPr>
                <w:i/>
                <w:iCs/>
              </w:rPr>
              <w:t xml:space="preserve"> Nacional de </w:t>
            </w:r>
            <w:proofErr w:type="spellStart"/>
            <w:r>
              <w:rPr>
                <w:i/>
                <w:iCs/>
              </w:rPr>
              <w:t>Semillas</w:t>
            </w:r>
            <w:proofErr w:type="spellEnd"/>
            <w:r>
              <w:t xml:space="preserve"> (National Seed Office)</w:t>
            </w:r>
          </w:p>
          <w:p w14:paraId="42B94258" w14:textId="77777777" w:rsidR="0044644B" w:rsidRPr="00202603" w:rsidRDefault="0044644B" w:rsidP="00482308">
            <w:pPr>
              <w:keepNext/>
              <w:rPr>
                <w:szCs w:val="18"/>
              </w:rPr>
            </w:pPr>
          </w:p>
          <w:p w14:paraId="5832FF50" w14:textId="77777777" w:rsidR="0044644B" w:rsidRPr="00202603" w:rsidRDefault="0044644B" w:rsidP="00482308">
            <w:pPr>
              <w:keepNext/>
              <w:tabs>
                <w:tab w:val="left" w:pos="1891"/>
              </w:tabs>
              <w:rPr>
                <w:szCs w:val="18"/>
              </w:rPr>
            </w:pPr>
            <w:r>
              <w:t>Tel.:</w:t>
            </w:r>
            <w:r>
              <w:tab/>
              <w:t>(+506) 2223-5922</w:t>
            </w:r>
          </w:p>
          <w:p w14:paraId="377975A2" w14:textId="77777777" w:rsidR="0044644B" w:rsidRPr="00202603" w:rsidRDefault="0044644B" w:rsidP="00482308">
            <w:pPr>
              <w:keepNext/>
              <w:tabs>
                <w:tab w:val="left" w:pos="1891"/>
              </w:tabs>
              <w:rPr>
                <w:szCs w:val="18"/>
              </w:rPr>
            </w:pPr>
            <w:r>
              <w:t>Email:</w:t>
            </w:r>
            <w:r>
              <w:tab/>
            </w:r>
            <w:hyperlink r:id="rId9" w:history="1">
              <w:r>
                <w:rPr>
                  <w:color w:val="0000FF"/>
                  <w:u w:val="single"/>
                </w:rPr>
                <w:t>info@ofinase.go.cr</w:t>
              </w:r>
            </w:hyperlink>
          </w:p>
          <w:bookmarkEnd w:id="38"/>
          <w:p w14:paraId="3C02DD36" w14:textId="399708FD" w:rsidR="00266A3C" w:rsidRPr="00266A3C" w:rsidRDefault="00266A3C" w:rsidP="00482308">
            <w:pPr>
              <w:keepNext/>
              <w:rPr>
                <w:szCs w:val="18"/>
              </w:rPr>
            </w:pPr>
          </w:p>
        </w:tc>
      </w:tr>
      <w:bookmarkEnd w:id="16"/>
    </w:tbl>
    <w:p w14:paraId="2B19757D" w14:textId="77777777" w:rsidR="00337700" w:rsidRPr="00917BFE" w:rsidRDefault="00337700" w:rsidP="00482308">
      <w:pPr>
        <w:keepNext/>
      </w:pPr>
    </w:p>
    <w:sectPr w:rsidR="00337700" w:rsidRPr="00917BFE" w:rsidSect="004835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chicago"/>
      </w:end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FC28D" w14:textId="77777777" w:rsidR="008B47AF" w:rsidRDefault="00E251D2" w:rsidP="0002424F">
      <w:bookmarkStart w:id="8" w:name="_Hlk128031689"/>
      <w:bookmarkStart w:id="9" w:name="_Hlk128031690"/>
      <w:bookmarkStart w:id="10" w:name="_Hlk128031729"/>
      <w:bookmarkStart w:id="11" w:name="_Hlk128031730"/>
      <w:r>
        <w:separator/>
      </w:r>
      <w:bookmarkEnd w:id="8"/>
      <w:bookmarkEnd w:id="9"/>
      <w:bookmarkEnd w:id="10"/>
      <w:bookmarkEnd w:id="11"/>
    </w:p>
  </w:endnote>
  <w:endnote w:type="continuationSeparator" w:id="0">
    <w:p w14:paraId="241B9E91" w14:textId="77777777" w:rsidR="008B47AF" w:rsidRDefault="00E251D2" w:rsidP="0002424F">
      <w:bookmarkStart w:id="12" w:name="_Hlk128031691"/>
      <w:bookmarkStart w:id="13" w:name="_Hlk128031692"/>
      <w:bookmarkStart w:id="14" w:name="_Hlk128031731"/>
      <w:bookmarkStart w:id="15" w:name="_Hlk128031732"/>
      <w:r>
        <w:continuationSeparator/>
      </w:r>
      <w:bookmarkEnd w:id="12"/>
      <w:bookmarkEnd w:id="13"/>
      <w:bookmarkEnd w:id="14"/>
      <w:bookmarkEnd w:id="15"/>
    </w:p>
  </w:endnote>
  <w:endnote w:id="1">
    <w:p w14:paraId="5C48DAE4" w14:textId="77777777" w:rsidR="006844D0" w:rsidRPr="006844D0" w:rsidRDefault="00E251D2" w:rsidP="009545B7">
      <w:pPr>
        <w:pStyle w:val="EndnoteText"/>
      </w:pPr>
      <w:bookmarkStart w:id="23" w:name="_Hlk128031671"/>
      <w:bookmarkStart w:id="24" w:name="_Hlk128031672"/>
      <w:bookmarkStart w:id="25" w:name="_Hlk128031711"/>
      <w:bookmarkStart w:id="26" w:name="_Hlk128031712"/>
      <w:r>
        <w:rPr>
          <w:rStyle w:val="EndnoteReference"/>
        </w:rPr>
        <w:endnoteRef/>
      </w:r>
      <w:r>
        <w:t xml:space="preserve"> Links are provided to texts of laws and regulations notified under the TRIPS Agreement in the form supplied by the Member concerned; the WTO Secretariat does not endorse or revise their content.</w:t>
      </w:r>
      <w:bookmarkEnd w:id="23"/>
      <w:bookmarkEnd w:id="24"/>
      <w:bookmarkEnd w:id="25"/>
      <w:bookmarkEnd w:id="26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EA10" w14:textId="10E13CC7" w:rsidR="00DE2B65" w:rsidRPr="00266A3C" w:rsidRDefault="00266A3C" w:rsidP="00266A3C">
    <w:pPr>
      <w:pStyle w:val="Footer"/>
    </w:pPr>
    <w:bookmarkStart w:id="47" w:name="_Hlk128031677"/>
    <w:bookmarkStart w:id="48" w:name="_Hlk128031678"/>
    <w:bookmarkStart w:id="49" w:name="_Hlk128031717"/>
    <w:bookmarkStart w:id="50" w:name="_Hlk128031718"/>
    <w:r>
      <w:t xml:space="preserve"> </w:t>
    </w:r>
    <w:bookmarkEnd w:id="47"/>
    <w:bookmarkEnd w:id="48"/>
    <w:bookmarkEnd w:id="49"/>
    <w:bookmarkEnd w:id="5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1706" w14:textId="3A3A9868" w:rsidR="00DD65B2" w:rsidRPr="00266A3C" w:rsidRDefault="00266A3C" w:rsidP="00266A3C">
    <w:pPr>
      <w:pStyle w:val="Footer"/>
    </w:pPr>
    <w:bookmarkStart w:id="51" w:name="_Hlk128031679"/>
    <w:bookmarkStart w:id="52" w:name="_Hlk128031680"/>
    <w:bookmarkStart w:id="53" w:name="_Hlk128031719"/>
    <w:bookmarkStart w:id="54" w:name="_Hlk128031720"/>
    <w:r>
      <w:t xml:space="preserve"> </w:t>
    </w:r>
    <w:bookmarkEnd w:id="51"/>
    <w:bookmarkEnd w:id="52"/>
    <w:bookmarkEnd w:id="53"/>
    <w:bookmarkEnd w:id="5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8916" w14:textId="77777777" w:rsidR="00DD65B2" w:rsidRDefault="00E251D2">
    <w:bookmarkStart w:id="66" w:name="_Hlk128031683"/>
    <w:bookmarkStart w:id="67" w:name="_Hlk128031684"/>
    <w:bookmarkStart w:id="68" w:name="_Hlk128031723"/>
    <w:bookmarkStart w:id="69" w:name="_Hlk128031724"/>
    <w:r>
      <w:t xml:space="preserve"> </w:t>
    </w:r>
    <w:bookmarkEnd w:id="66"/>
    <w:bookmarkEnd w:id="67"/>
    <w:bookmarkEnd w:id="68"/>
    <w:bookmarkEnd w:id="6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D0B9D" w14:textId="77777777" w:rsidR="00B30FF1" w:rsidRDefault="00E251D2">
      <w:bookmarkStart w:id="0" w:name="_Hlk128031685"/>
      <w:bookmarkStart w:id="1" w:name="_Hlk128031686"/>
      <w:bookmarkStart w:id="2" w:name="_Hlk128031725"/>
      <w:bookmarkStart w:id="3" w:name="_Hlk128031726"/>
      <w:r>
        <w:separator/>
      </w:r>
      <w:bookmarkEnd w:id="0"/>
      <w:bookmarkEnd w:id="1"/>
      <w:bookmarkEnd w:id="2"/>
      <w:bookmarkEnd w:id="3"/>
    </w:p>
  </w:footnote>
  <w:footnote w:type="continuationSeparator" w:id="0">
    <w:p w14:paraId="0C6988A7" w14:textId="77777777" w:rsidR="00B30FF1" w:rsidRDefault="00E251D2">
      <w:bookmarkStart w:id="4" w:name="_Hlk128031687"/>
      <w:bookmarkStart w:id="5" w:name="_Hlk128031688"/>
      <w:bookmarkStart w:id="6" w:name="_Hlk128031727"/>
      <w:bookmarkStart w:id="7" w:name="_Hlk128031728"/>
      <w:r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CDEB" w14:textId="77777777" w:rsidR="00266A3C" w:rsidRPr="00266A3C" w:rsidRDefault="00266A3C" w:rsidP="00266A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39" w:name="_Hlk128031673"/>
    <w:bookmarkStart w:id="40" w:name="_Hlk128031674"/>
    <w:bookmarkStart w:id="41" w:name="_Hlk128031713"/>
    <w:bookmarkStart w:id="42" w:name="_Hlk128031714"/>
    <w:r>
      <w:t>IP/N/1/CRI/18 • IP/N/1/CRI/P/7</w:t>
    </w:r>
  </w:p>
  <w:p w14:paraId="04EA89DB" w14:textId="77777777" w:rsidR="00266A3C" w:rsidRPr="00266A3C" w:rsidRDefault="00266A3C" w:rsidP="00266A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FR"/>
      </w:rPr>
    </w:pPr>
  </w:p>
  <w:p w14:paraId="5490B365" w14:textId="03CDB021" w:rsidR="00266A3C" w:rsidRPr="00266A3C" w:rsidRDefault="00266A3C" w:rsidP="00266A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>
      <w:t xml:space="preserve">- </w:t>
    </w:r>
    <w:r w:rsidRPr="00266A3C">
      <w:fldChar w:fldCharType="begin"/>
    </w:r>
    <w:r w:rsidRPr="00266A3C">
      <w:instrText xml:space="preserve"> PAGE </w:instrText>
    </w:r>
    <w:r w:rsidRPr="00266A3C">
      <w:fldChar w:fldCharType="separate"/>
    </w:r>
    <w:r w:rsidRPr="00266A3C">
      <w:t>2</w:t>
    </w:r>
    <w:r w:rsidRPr="00266A3C">
      <w:fldChar w:fldCharType="end"/>
    </w:r>
    <w:r>
      <w:t xml:space="preserve"> -</w:t>
    </w:r>
  </w:p>
  <w:bookmarkEnd w:id="39"/>
  <w:bookmarkEnd w:id="40"/>
  <w:bookmarkEnd w:id="41"/>
  <w:bookmarkEnd w:id="42"/>
  <w:p w14:paraId="39AB2F8D" w14:textId="4BFD6ECE" w:rsidR="00DE2B65" w:rsidRPr="00266A3C" w:rsidRDefault="00DE2B65" w:rsidP="00266A3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3F3B2" w14:textId="77777777" w:rsidR="00266A3C" w:rsidRPr="00B963EC" w:rsidRDefault="00266A3C" w:rsidP="00266A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_Hlk128031675"/>
    <w:bookmarkStart w:id="44" w:name="_Hlk128031676"/>
    <w:bookmarkStart w:id="45" w:name="_Hlk128031715"/>
    <w:bookmarkStart w:id="46" w:name="_Hlk128031716"/>
    <w:r>
      <w:t>IP/N/1/CRI/18 • IP/N/1/CRI/P/7</w:t>
    </w:r>
  </w:p>
  <w:p w14:paraId="291CABF4" w14:textId="77777777" w:rsidR="00266A3C" w:rsidRPr="00B963EC" w:rsidRDefault="00266A3C" w:rsidP="00266A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FR"/>
      </w:rPr>
    </w:pPr>
  </w:p>
  <w:p w14:paraId="1B501845" w14:textId="7C38C64E" w:rsidR="00266A3C" w:rsidRPr="00266A3C" w:rsidRDefault="00266A3C" w:rsidP="00266A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>
      <w:t xml:space="preserve">- </w:t>
    </w:r>
    <w:r w:rsidRPr="00266A3C">
      <w:fldChar w:fldCharType="begin"/>
    </w:r>
    <w:r w:rsidRPr="00266A3C">
      <w:instrText xml:space="preserve"> PAGE </w:instrText>
    </w:r>
    <w:r w:rsidRPr="00266A3C">
      <w:fldChar w:fldCharType="separate"/>
    </w:r>
    <w:r w:rsidRPr="00266A3C">
      <w:t>2</w:t>
    </w:r>
    <w:r w:rsidRPr="00266A3C">
      <w:fldChar w:fldCharType="end"/>
    </w:r>
    <w:r>
      <w:t xml:space="preserve"> -</w:t>
    </w:r>
  </w:p>
  <w:bookmarkEnd w:id="43"/>
  <w:bookmarkEnd w:id="44"/>
  <w:bookmarkEnd w:id="45"/>
  <w:bookmarkEnd w:id="46"/>
  <w:p w14:paraId="50AEC345" w14:textId="2BE56B3F" w:rsidR="00DD65B2" w:rsidRPr="00266A3C" w:rsidRDefault="00DD65B2" w:rsidP="00266A3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5975F0" w14:paraId="3DA8171D" w14:textId="77777777" w:rsidTr="001F5CE0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CA3E93A" w14:textId="77777777" w:rsidR="005D4F0E" w:rsidRPr="00DE2B65" w:rsidRDefault="005D4F0E">
          <w:pPr>
            <w:rPr>
              <w:noProof/>
              <w:szCs w:val="18"/>
            </w:rPr>
          </w:pPr>
          <w:bookmarkStart w:id="55" w:name="bmkRestricted" w:colFirst="1" w:colLast="1"/>
          <w:bookmarkStart w:id="56" w:name="_Hlk128031681"/>
          <w:bookmarkStart w:id="57" w:name="_Hlk128031682"/>
          <w:bookmarkStart w:id="58" w:name="_Hlk128031721"/>
          <w:bookmarkStart w:id="59" w:name="_Hlk128031722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737403D" w14:textId="6AA6E9DC" w:rsidR="005D4F0E" w:rsidRPr="00DE2B65" w:rsidRDefault="00266A3C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</w:rPr>
            <w:t xml:space="preserve"> </w:t>
          </w:r>
        </w:p>
      </w:tc>
    </w:tr>
    <w:bookmarkEnd w:id="55"/>
    <w:tr w:rsidR="005975F0" w14:paraId="652FD883" w14:textId="77777777" w:rsidTr="001F5CE0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748B7ACA" w14:textId="43263DF3" w:rsidR="005D4F0E" w:rsidRPr="00DE2B65" w:rsidRDefault="0066363D">
          <w:pPr>
            <w:jc w:val="left"/>
            <w:rPr>
              <w:szCs w:val="18"/>
            </w:rPr>
          </w:pPr>
          <w:r w:rsidRPr="000B5D31">
            <w:rPr>
              <w:rFonts w:eastAsia="Calibri" w:cs="Arial"/>
              <w:noProof/>
              <w:lang w:val="en-US"/>
            </w:rPr>
            <w:drawing>
              <wp:inline distT="0" distB="0" distL="0" distR="0" wp14:anchorId="2D235B82" wp14:editId="407A67F6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25F28D9F" w14:textId="77777777" w:rsidR="005D4F0E" w:rsidRPr="00DE2B65" w:rsidRDefault="005D4F0E">
          <w:pPr>
            <w:jc w:val="right"/>
            <w:rPr>
              <w:b/>
              <w:szCs w:val="18"/>
            </w:rPr>
          </w:pPr>
        </w:p>
      </w:tc>
    </w:tr>
    <w:tr w:rsidR="005975F0" w:rsidRPr="00290C65" w14:paraId="345C3EED" w14:textId="77777777" w:rsidTr="001F5CE0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77920BED" w14:textId="77777777" w:rsidR="005D4F0E" w:rsidRPr="00DE2B65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0BF8BA6" w14:textId="77777777" w:rsidR="00266A3C" w:rsidRPr="00266A3C" w:rsidRDefault="00266A3C" w:rsidP="005D4F0E">
          <w:pPr>
            <w:jc w:val="right"/>
            <w:rPr>
              <w:b/>
              <w:szCs w:val="18"/>
            </w:rPr>
          </w:pPr>
          <w:bookmarkStart w:id="60" w:name="bmkSymbols"/>
          <w:r>
            <w:rPr>
              <w:b/>
            </w:rPr>
            <w:t>IP/N/1/CRI/18</w:t>
          </w:r>
        </w:p>
        <w:p w14:paraId="608C757E" w14:textId="77777777" w:rsidR="00266A3C" w:rsidRPr="00266A3C" w:rsidRDefault="00266A3C" w:rsidP="005D4F0E">
          <w:pPr>
            <w:jc w:val="right"/>
            <w:rPr>
              <w:b/>
              <w:szCs w:val="18"/>
            </w:rPr>
          </w:pPr>
          <w:r>
            <w:rPr>
              <w:b/>
            </w:rPr>
            <w:t>IP/N/1/CRI/P/7</w:t>
          </w:r>
        </w:p>
        <w:bookmarkEnd w:id="60"/>
        <w:p w14:paraId="19282691" w14:textId="6F5D121A" w:rsidR="005975F0" w:rsidRPr="00266A3C" w:rsidRDefault="005975F0" w:rsidP="005D4F0E">
          <w:pPr>
            <w:jc w:val="right"/>
            <w:rPr>
              <w:b/>
              <w:szCs w:val="18"/>
              <w:lang w:val="fr-FR"/>
            </w:rPr>
          </w:pPr>
        </w:p>
      </w:tc>
    </w:tr>
    <w:tr w:rsidR="005975F0" w14:paraId="4D2577DD" w14:textId="77777777" w:rsidTr="001F5CE0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51E6D10E" w14:textId="77777777" w:rsidR="005D4F0E" w:rsidRPr="00266A3C" w:rsidRDefault="005D4F0E">
          <w:pPr>
            <w:jc w:val="left"/>
            <w:rPr>
              <w:szCs w:val="18"/>
              <w:lang w:val="fr-FR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EEEE074" w14:textId="1E6B2DFC" w:rsidR="005D4F0E" w:rsidRPr="00DE2B65" w:rsidRDefault="00397119" w:rsidP="00291909">
          <w:pPr>
            <w:jc w:val="right"/>
            <w:rPr>
              <w:szCs w:val="18"/>
            </w:rPr>
          </w:pPr>
          <w:bookmarkStart w:id="61" w:name="bmkDate"/>
          <w:r>
            <w:t>9</w:t>
          </w:r>
          <w:r w:rsidR="00E251D2">
            <w:t xml:space="preserve"> February 2023</w:t>
          </w:r>
          <w:bookmarkEnd w:id="61"/>
        </w:p>
      </w:tc>
    </w:tr>
    <w:tr w:rsidR="005975F0" w14:paraId="57F75DC5" w14:textId="77777777" w:rsidTr="001F5CE0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31743C31" w14:textId="66A1A568" w:rsidR="005D4F0E" w:rsidRPr="00DE2B65" w:rsidRDefault="00E251D2" w:rsidP="00D537C0">
          <w:pPr>
            <w:jc w:val="left"/>
            <w:rPr>
              <w:b/>
              <w:szCs w:val="18"/>
            </w:rPr>
          </w:pPr>
          <w:bookmarkStart w:id="62" w:name="bmkSerial"/>
          <w:r>
            <w:rPr>
              <w:color w:val="FF0000"/>
            </w:rPr>
            <w:t>(23-0</w:t>
          </w:r>
          <w:r w:rsidR="00397119">
            <w:rPr>
              <w:color w:val="FF0000"/>
            </w:rPr>
            <w:t>965</w:t>
          </w:r>
          <w:r>
            <w:rPr>
              <w:color w:val="FF0000"/>
            </w:rPr>
            <w:t>)</w:t>
          </w:r>
          <w:bookmarkEnd w:id="62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5335F4A6" w14:textId="77777777" w:rsidR="005D4F0E" w:rsidRPr="00DE2B65" w:rsidRDefault="00E251D2" w:rsidP="005D4F0E">
          <w:pPr>
            <w:jc w:val="right"/>
            <w:rPr>
              <w:szCs w:val="18"/>
            </w:rPr>
          </w:pPr>
          <w:bookmarkStart w:id="63" w:name="bmkTotPages"/>
          <w:r>
            <w:t xml:space="preserve">Page: </w:t>
          </w:r>
          <w:r w:rsidRPr="00DE2B65">
            <w:fldChar w:fldCharType="begin"/>
          </w:r>
          <w:r w:rsidRPr="00DE2B65">
            <w:instrText xml:space="preserve"> PAGE  \* Arabic  \* MERGEFORMAT </w:instrText>
          </w:r>
          <w:r w:rsidRPr="00DE2B65">
            <w:fldChar w:fldCharType="separate"/>
          </w:r>
          <w:r w:rsidR="00414AAC">
            <w:t>1</w:t>
          </w:r>
          <w:r w:rsidRPr="00DE2B65">
            <w:fldChar w:fldCharType="end"/>
          </w:r>
          <w:r>
            <w:t>/</w:t>
          </w:r>
          <w:r w:rsidR="00482308">
            <w:fldChar w:fldCharType="begin"/>
          </w:r>
          <w:r w:rsidR="00482308">
            <w:instrText xml:space="preserve"> NUMPAGES  \* Arabic  \* MERGEFORMAT </w:instrText>
          </w:r>
          <w:r w:rsidR="00482308">
            <w:fldChar w:fldCharType="separate"/>
          </w:r>
          <w:r w:rsidR="00414AAC">
            <w:t>2</w:t>
          </w:r>
          <w:r w:rsidR="00482308">
            <w:fldChar w:fldCharType="end"/>
          </w:r>
          <w:bookmarkEnd w:id="63"/>
        </w:p>
      </w:tc>
    </w:tr>
    <w:tr w:rsidR="005975F0" w14:paraId="13906950" w14:textId="77777777" w:rsidTr="009545B7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47D523C2" w14:textId="28C286B7" w:rsidR="005D4F0E" w:rsidRPr="00DE2B65" w:rsidRDefault="00266A3C">
          <w:pPr>
            <w:jc w:val="left"/>
            <w:rPr>
              <w:szCs w:val="18"/>
            </w:rPr>
          </w:pPr>
          <w:bookmarkStart w:id="64" w:name="bmkCommittee"/>
          <w:r>
            <w:rPr>
              <w:b/>
            </w:rPr>
            <w:t>Council for Trade-Related Aspects of</w:t>
          </w:r>
          <w:r w:rsidR="00397119">
            <w:rPr>
              <w:b/>
            </w:rPr>
            <w:br/>
          </w:r>
          <w:r>
            <w:rPr>
              <w:b/>
            </w:rPr>
            <w:t>Intellectual Property Rights</w:t>
          </w:r>
          <w:bookmarkEnd w:id="64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hideMark/>
        </w:tcPr>
        <w:p w14:paraId="56C9B778" w14:textId="28CAE1D7" w:rsidR="005D4F0E" w:rsidRPr="00DE2B65" w:rsidRDefault="00266A3C" w:rsidP="009545B7">
          <w:pPr>
            <w:jc w:val="right"/>
            <w:rPr>
              <w:bCs/>
              <w:szCs w:val="18"/>
            </w:rPr>
          </w:pPr>
          <w:bookmarkStart w:id="65" w:name="bmkLanguage"/>
          <w:r>
            <w:t>Original: Spanish</w:t>
          </w:r>
          <w:bookmarkEnd w:id="65"/>
        </w:p>
      </w:tc>
    </w:tr>
    <w:bookmarkEnd w:id="56"/>
    <w:bookmarkEnd w:id="57"/>
    <w:bookmarkEnd w:id="58"/>
    <w:bookmarkEnd w:id="59"/>
  </w:tbl>
  <w:p w14:paraId="2624D910" w14:textId="77777777" w:rsidR="00DD65B2" w:rsidRPr="00B07663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0A0001"/>
    <w:lvl w:ilvl="0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7D"/>
    <w:multiLevelType w:val="singleLevel"/>
    <w:tmpl w:val="29806D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980C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F0EE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418048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6" w15:restartNumberingAfterBreak="0">
    <w:nsid w:val="57454AB1"/>
    <w:multiLevelType w:val="multilevel"/>
    <w:tmpl w:val="075A666C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7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8" w15:restartNumberingAfterBreak="0">
    <w:nsid w:val="63D526BA"/>
    <w:multiLevelType w:val="hybridMultilevel"/>
    <w:tmpl w:val="5CB60482"/>
    <w:lvl w:ilvl="0" w:tplc="CE5068A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EAEE0FE" w:tentative="1">
      <w:start w:val="1"/>
      <w:numFmt w:val="lowerLetter"/>
      <w:lvlText w:val="%2."/>
      <w:lvlJc w:val="left"/>
      <w:pPr>
        <w:ind w:left="1080" w:hanging="360"/>
      </w:pPr>
    </w:lvl>
    <w:lvl w:ilvl="2" w:tplc="1B12D7DC" w:tentative="1">
      <w:start w:val="1"/>
      <w:numFmt w:val="lowerRoman"/>
      <w:lvlText w:val="%3."/>
      <w:lvlJc w:val="right"/>
      <w:pPr>
        <w:ind w:left="1800" w:hanging="180"/>
      </w:pPr>
    </w:lvl>
    <w:lvl w:ilvl="3" w:tplc="CB260180" w:tentative="1">
      <w:start w:val="1"/>
      <w:numFmt w:val="decimal"/>
      <w:lvlText w:val="%4."/>
      <w:lvlJc w:val="left"/>
      <w:pPr>
        <w:ind w:left="2520" w:hanging="360"/>
      </w:pPr>
    </w:lvl>
    <w:lvl w:ilvl="4" w:tplc="E9AE405C" w:tentative="1">
      <w:start w:val="1"/>
      <w:numFmt w:val="lowerLetter"/>
      <w:lvlText w:val="%5."/>
      <w:lvlJc w:val="left"/>
      <w:pPr>
        <w:ind w:left="3240" w:hanging="360"/>
      </w:pPr>
    </w:lvl>
    <w:lvl w:ilvl="5" w:tplc="8F02D336" w:tentative="1">
      <w:start w:val="1"/>
      <w:numFmt w:val="lowerRoman"/>
      <w:lvlText w:val="%6."/>
      <w:lvlJc w:val="right"/>
      <w:pPr>
        <w:ind w:left="3960" w:hanging="180"/>
      </w:pPr>
    </w:lvl>
    <w:lvl w:ilvl="6" w:tplc="53848780" w:tentative="1">
      <w:start w:val="1"/>
      <w:numFmt w:val="decimal"/>
      <w:lvlText w:val="%7."/>
      <w:lvlJc w:val="left"/>
      <w:pPr>
        <w:ind w:left="4680" w:hanging="360"/>
      </w:pPr>
    </w:lvl>
    <w:lvl w:ilvl="7" w:tplc="B6428EDE" w:tentative="1">
      <w:start w:val="1"/>
      <w:numFmt w:val="lowerLetter"/>
      <w:lvlText w:val="%8."/>
      <w:lvlJc w:val="left"/>
      <w:pPr>
        <w:ind w:left="5400" w:hanging="360"/>
      </w:pPr>
    </w:lvl>
    <w:lvl w:ilvl="8" w:tplc="7152B1F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9298696">
    <w:abstractNumId w:val="0"/>
  </w:num>
  <w:num w:numId="2" w16cid:durableId="1753624273">
    <w:abstractNumId w:val="7"/>
  </w:num>
  <w:num w:numId="3" w16cid:durableId="2046369642">
    <w:abstractNumId w:val="4"/>
  </w:num>
  <w:num w:numId="4" w16cid:durableId="1577283891">
    <w:abstractNumId w:val="3"/>
  </w:num>
  <w:num w:numId="5" w16cid:durableId="675570866">
    <w:abstractNumId w:val="2"/>
  </w:num>
  <w:num w:numId="6" w16cid:durableId="2075547247">
    <w:abstractNumId w:val="1"/>
  </w:num>
  <w:num w:numId="7" w16cid:durableId="1129709582">
    <w:abstractNumId w:val="5"/>
  </w:num>
  <w:num w:numId="8" w16cid:durableId="108165717">
    <w:abstractNumId w:val="8"/>
  </w:num>
  <w:num w:numId="9" w16cid:durableId="190994997">
    <w:abstractNumId w:val="7"/>
  </w:num>
  <w:num w:numId="10" w16cid:durableId="95067371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4"/>
  <w:removePersonalInformation/>
  <w:removeDateAndTime/>
  <w:proofState w:spelling="clean"/>
  <w:attachedTemplate r:id="rId1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DE"/>
    <w:rsid w:val="000074D5"/>
    <w:rsid w:val="0002424F"/>
    <w:rsid w:val="00033711"/>
    <w:rsid w:val="00057BEF"/>
    <w:rsid w:val="00064D24"/>
    <w:rsid w:val="00067D73"/>
    <w:rsid w:val="00071B26"/>
    <w:rsid w:val="0008008F"/>
    <w:rsid w:val="000A7098"/>
    <w:rsid w:val="000B12FE"/>
    <w:rsid w:val="000C724C"/>
    <w:rsid w:val="000D23F0"/>
    <w:rsid w:val="000E0FB9"/>
    <w:rsid w:val="00104D9E"/>
    <w:rsid w:val="0011427B"/>
    <w:rsid w:val="00114B29"/>
    <w:rsid w:val="001171A2"/>
    <w:rsid w:val="00120B96"/>
    <w:rsid w:val="00121CA7"/>
    <w:rsid w:val="001273FC"/>
    <w:rsid w:val="001309B9"/>
    <w:rsid w:val="001338F0"/>
    <w:rsid w:val="0014012F"/>
    <w:rsid w:val="001426D0"/>
    <w:rsid w:val="00144C30"/>
    <w:rsid w:val="001521F8"/>
    <w:rsid w:val="001B50DF"/>
    <w:rsid w:val="001C187C"/>
    <w:rsid w:val="001D0E4B"/>
    <w:rsid w:val="001F5CE0"/>
    <w:rsid w:val="002149CB"/>
    <w:rsid w:val="002242B5"/>
    <w:rsid w:val="00252C68"/>
    <w:rsid w:val="00255119"/>
    <w:rsid w:val="00266A3C"/>
    <w:rsid w:val="00276383"/>
    <w:rsid w:val="002834CC"/>
    <w:rsid w:val="00287066"/>
    <w:rsid w:val="00290C65"/>
    <w:rsid w:val="00291909"/>
    <w:rsid w:val="00293A6C"/>
    <w:rsid w:val="002D591E"/>
    <w:rsid w:val="002E6528"/>
    <w:rsid w:val="003267CD"/>
    <w:rsid w:val="00334600"/>
    <w:rsid w:val="00337700"/>
    <w:rsid w:val="003422F5"/>
    <w:rsid w:val="00342A86"/>
    <w:rsid w:val="0036722F"/>
    <w:rsid w:val="0038137F"/>
    <w:rsid w:val="0039322F"/>
    <w:rsid w:val="00397119"/>
    <w:rsid w:val="003A0E78"/>
    <w:rsid w:val="003A19CB"/>
    <w:rsid w:val="003B0391"/>
    <w:rsid w:val="003B26EC"/>
    <w:rsid w:val="003B6D4C"/>
    <w:rsid w:val="003C0EE2"/>
    <w:rsid w:val="003D1B2D"/>
    <w:rsid w:val="003F0353"/>
    <w:rsid w:val="003F46BB"/>
    <w:rsid w:val="003F69BF"/>
    <w:rsid w:val="00414AAC"/>
    <w:rsid w:val="0043612A"/>
    <w:rsid w:val="004446DD"/>
    <w:rsid w:val="0044644B"/>
    <w:rsid w:val="00482308"/>
    <w:rsid w:val="0048359C"/>
    <w:rsid w:val="00484A34"/>
    <w:rsid w:val="0048525B"/>
    <w:rsid w:val="004868C4"/>
    <w:rsid w:val="004A2185"/>
    <w:rsid w:val="004C6690"/>
    <w:rsid w:val="004E1A35"/>
    <w:rsid w:val="004E55A0"/>
    <w:rsid w:val="004F194D"/>
    <w:rsid w:val="004F4ADE"/>
    <w:rsid w:val="004F70B0"/>
    <w:rsid w:val="00524772"/>
    <w:rsid w:val="00533502"/>
    <w:rsid w:val="00556B99"/>
    <w:rsid w:val="00571EE1"/>
    <w:rsid w:val="00592965"/>
    <w:rsid w:val="005975F0"/>
    <w:rsid w:val="005A20E8"/>
    <w:rsid w:val="005A4EDE"/>
    <w:rsid w:val="005B571A"/>
    <w:rsid w:val="005C67B4"/>
    <w:rsid w:val="005C6D4E"/>
    <w:rsid w:val="005D21E5"/>
    <w:rsid w:val="005D4F0E"/>
    <w:rsid w:val="005D5808"/>
    <w:rsid w:val="005E14C9"/>
    <w:rsid w:val="00605630"/>
    <w:rsid w:val="0062225A"/>
    <w:rsid w:val="00624139"/>
    <w:rsid w:val="0066363D"/>
    <w:rsid w:val="006652F7"/>
    <w:rsid w:val="00674833"/>
    <w:rsid w:val="0067563A"/>
    <w:rsid w:val="006844D0"/>
    <w:rsid w:val="006A10A6"/>
    <w:rsid w:val="006A2F2A"/>
    <w:rsid w:val="006E0C67"/>
    <w:rsid w:val="006F0B9A"/>
    <w:rsid w:val="00727F5B"/>
    <w:rsid w:val="00735ADA"/>
    <w:rsid w:val="00740FA5"/>
    <w:rsid w:val="00747924"/>
    <w:rsid w:val="00753267"/>
    <w:rsid w:val="00772AAB"/>
    <w:rsid w:val="00782AF5"/>
    <w:rsid w:val="00795114"/>
    <w:rsid w:val="00795F74"/>
    <w:rsid w:val="007A242D"/>
    <w:rsid w:val="007A761F"/>
    <w:rsid w:val="007B7BB1"/>
    <w:rsid w:val="007C4766"/>
    <w:rsid w:val="007C6307"/>
    <w:rsid w:val="007D39B5"/>
    <w:rsid w:val="00802F26"/>
    <w:rsid w:val="00816EF6"/>
    <w:rsid w:val="00827309"/>
    <w:rsid w:val="00827789"/>
    <w:rsid w:val="00834FB6"/>
    <w:rsid w:val="008402D9"/>
    <w:rsid w:val="00842D59"/>
    <w:rsid w:val="0085388D"/>
    <w:rsid w:val="00874614"/>
    <w:rsid w:val="00875B38"/>
    <w:rsid w:val="008813EA"/>
    <w:rsid w:val="00885409"/>
    <w:rsid w:val="008A1305"/>
    <w:rsid w:val="008A2F61"/>
    <w:rsid w:val="008B47AF"/>
    <w:rsid w:val="008C7392"/>
    <w:rsid w:val="008E5D15"/>
    <w:rsid w:val="00912133"/>
    <w:rsid w:val="0091417D"/>
    <w:rsid w:val="00917BFE"/>
    <w:rsid w:val="009304CB"/>
    <w:rsid w:val="0093775F"/>
    <w:rsid w:val="009545B7"/>
    <w:rsid w:val="00956B08"/>
    <w:rsid w:val="009A0D78"/>
    <w:rsid w:val="009A4B60"/>
    <w:rsid w:val="009A528B"/>
    <w:rsid w:val="009B456F"/>
    <w:rsid w:val="009D63FB"/>
    <w:rsid w:val="009F491D"/>
    <w:rsid w:val="009F7F1F"/>
    <w:rsid w:val="00A11D33"/>
    <w:rsid w:val="00A12983"/>
    <w:rsid w:val="00A37C79"/>
    <w:rsid w:val="00A401AE"/>
    <w:rsid w:val="00A46611"/>
    <w:rsid w:val="00A60556"/>
    <w:rsid w:val="00A67526"/>
    <w:rsid w:val="00A73F8C"/>
    <w:rsid w:val="00A84BF5"/>
    <w:rsid w:val="00A9418B"/>
    <w:rsid w:val="00AC7C4D"/>
    <w:rsid w:val="00AD0842"/>
    <w:rsid w:val="00AD1003"/>
    <w:rsid w:val="00AD59FD"/>
    <w:rsid w:val="00AE3C0C"/>
    <w:rsid w:val="00AF33E8"/>
    <w:rsid w:val="00B016F2"/>
    <w:rsid w:val="00B07663"/>
    <w:rsid w:val="00B12050"/>
    <w:rsid w:val="00B24B85"/>
    <w:rsid w:val="00B30392"/>
    <w:rsid w:val="00B30FF1"/>
    <w:rsid w:val="00B4336E"/>
    <w:rsid w:val="00B45F9E"/>
    <w:rsid w:val="00B46156"/>
    <w:rsid w:val="00B60EAD"/>
    <w:rsid w:val="00B67567"/>
    <w:rsid w:val="00B83DCE"/>
    <w:rsid w:val="00B83FE6"/>
    <w:rsid w:val="00B86771"/>
    <w:rsid w:val="00B9172A"/>
    <w:rsid w:val="00B963EC"/>
    <w:rsid w:val="00B96794"/>
    <w:rsid w:val="00BA0E6A"/>
    <w:rsid w:val="00BA5D80"/>
    <w:rsid w:val="00BB432E"/>
    <w:rsid w:val="00BC17E5"/>
    <w:rsid w:val="00BC2650"/>
    <w:rsid w:val="00BF0204"/>
    <w:rsid w:val="00C05660"/>
    <w:rsid w:val="00C34F2D"/>
    <w:rsid w:val="00C379FE"/>
    <w:rsid w:val="00C400B5"/>
    <w:rsid w:val="00C41B3D"/>
    <w:rsid w:val="00C45B8E"/>
    <w:rsid w:val="00C62781"/>
    <w:rsid w:val="00C65229"/>
    <w:rsid w:val="00C65F6E"/>
    <w:rsid w:val="00C67AA4"/>
    <w:rsid w:val="00C71274"/>
    <w:rsid w:val="00C878C1"/>
    <w:rsid w:val="00C97117"/>
    <w:rsid w:val="00CB2591"/>
    <w:rsid w:val="00CB2C96"/>
    <w:rsid w:val="00CD0195"/>
    <w:rsid w:val="00CD5EC3"/>
    <w:rsid w:val="00CE1C9D"/>
    <w:rsid w:val="00D10D6A"/>
    <w:rsid w:val="00D223AE"/>
    <w:rsid w:val="00D335B0"/>
    <w:rsid w:val="00D36F02"/>
    <w:rsid w:val="00D537C0"/>
    <w:rsid w:val="00D65AF6"/>
    <w:rsid w:val="00D66DCB"/>
    <w:rsid w:val="00D66F5C"/>
    <w:rsid w:val="00D8099D"/>
    <w:rsid w:val="00D82877"/>
    <w:rsid w:val="00D85292"/>
    <w:rsid w:val="00D94993"/>
    <w:rsid w:val="00DB47DD"/>
    <w:rsid w:val="00DB7CB0"/>
    <w:rsid w:val="00DC2097"/>
    <w:rsid w:val="00DD65B2"/>
    <w:rsid w:val="00DE2B65"/>
    <w:rsid w:val="00E228C9"/>
    <w:rsid w:val="00E251D2"/>
    <w:rsid w:val="00E273FC"/>
    <w:rsid w:val="00E464CD"/>
    <w:rsid w:val="00E47B1B"/>
    <w:rsid w:val="00E80BD6"/>
    <w:rsid w:val="00E81A56"/>
    <w:rsid w:val="00E844E4"/>
    <w:rsid w:val="00E97806"/>
    <w:rsid w:val="00EA1572"/>
    <w:rsid w:val="00EB1D8F"/>
    <w:rsid w:val="00EB4982"/>
    <w:rsid w:val="00ED13F9"/>
    <w:rsid w:val="00EE50B7"/>
    <w:rsid w:val="00F009AC"/>
    <w:rsid w:val="00F11625"/>
    <w:rsid w:val="00F14CA6"/>
    <w:rsid w:val="00F169D6"/>
    <w:rsid w:val="00F325A3"/>
    <w:rsid w:val="00F3536F"/>
    <w:rsid w:val="00F72ED8"/>
    <w:rsid w:val="00F84BAB"/>
    <w:rsid w:val="00F854DF"/>
    <w:rsid w:val="00F856E5"/>
    <w:rsid w:val="00F904B9"/>
    <w:rsid w:val="00F94181"/>
    <w:rsid w:val="00F94FC2"/>
    <w:rsid w:val="00FB17AE"/>
    <w:rsid w:val="00FC4ECA"/>
    <w:rsid w:val="00FD0D22"/>
    <w:rsid w:val="00FD16E8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9AB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C187C"/>
    <w:pPr>
      <w:jc w:val="both"/>
    </w:pPr>
    <w:rPr>
      <w:rFonts w:ascii="Verdana" w:eastAsia="Verdana" w:hAnsi="Verdana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C187C"/>
    <w:pPr>
      <w:keepNext/>
      <w:keepLines/>
      <w:numPr>
        <w:numId w:val="9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C187C"/>
    <w:pPr>
      <w:keepNext/>
      <w:keepLines/>
      <w:numPr>
        <w:ilvl w:val="1"/>
        <w:numId w:val="9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C187C"/>
    <w:pPr>
      <w:keepNext/>
      <w:keepLines/>
      <w:numPr>
        <w:ilvl w:val="2"/>
        <w:numId w:val="9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C187C"/>
    <w:pPr>
      <w:keepNext/>
      <w:keepLines/>
      <w:numPr>
        <w:ilvl w:val="3"/>
        <w:numId w:val="9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C187C"/>
    <w:pPr>
      <w:keepNext/>
      <w:keepLines/>
      <w:numPr>
        <w:ilvl w:val="4"/>
        <w:numId w:val="9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C187C"/>
    <w:pPr>
      <w:keepNext/>
      <w:keepLines/>
      <w:numPr>
        <w:ilvl w:val="5"/>
        <w:numId w:val="9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C187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C187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C187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swerChar">
    <w:name w:val="Answer Char"/>
    <w:link w:val="Answer"/>
    <w:uiPriority w:val="6"/>
    <w:rsid w:val="001C187C"/>
    <w:rPr>
      <w:rFonts w:ascii="Verdana" w:hAnsi="Verdana"/>
      <w:sz w:val="18"/>
      <w:szCs w:val="22"/>
      <w:lang w:eastAsia="en-US"/>
    </w:rPr>
  </w:style>
  <w:style w:type="character" w:customStyle="1" w:styleId="CommentSubjectChar">
    <w:name w:val="Comment Subject Char"/>
    <w:link w:val="CommentSubject"/>
    <w:uiPriority w:val="99"/>
    <w:rsid w:val="001C187C"/>
    <w:rPr>
      <w:rFonts w:ascii="Verdana" w:eastAsia="Verdana" w:hAnsi="Verdana" w:cs="Times New Roman"/>
      <w:b/>
      <w:bCs/>
      <w:lang w:eastAsia="en-US"/>
    </w:rPr>
  </w:style>
  <w:style w:type="character" w:customStyle="1" w:styleId="ClosingChar">
    <w:name w:val="Closing Char"/>
    <w:link w:val="Closing"/>
    <w:uiPriority w:val="99"/>
    <w:semiHidden/>
    <w:rsid w:val="001C187C"/>
    <w:rPr>
      <w:rFonts w:ascii="Verdana" w:eastAsia="Verdana" w:hAnsi="Verdana" w:cs="Times New Roman"/>
      <w:sz w:val="18"/>
      <w:szCs w:val="22"/>
      <w:lang w:eastAsia="en-US"/>
    </w:rPr>
  </w:style>
  <w:style w:type="character" w:customStyle="1" w:styleId="QuoteChar">
    <w:name w:val="Quote Char"/>
    <w:link w:val="Quote"/>
    <w:uiPriority w:val="59"/>
    <w:semiHidden/>
    <w:rsid w:val="001C187C"/>
    <w:rPr>
      <w:rFonts w:ascii="Verdana" w:eastAsia="Verdana" w:hAnsi="Verdana" w:cs="Times New Roman"/>
      <w:i/>
      <w:iCs/>
      <w:color w:val="000000"/>
      <w:sz w:val="18"/>
      <w:szCs w:val="22"/>
      <w:lang w:eastAsia="en-US"/>
    </w:rPr>
  </w:style>
  <w:style w:type="character" w:customStyle="1" w:styleId="IntenseQuoteChar">
    <w:name w:val="Intense Quote Char"/>
    <w:link w:val="IntenseQuote"/>
    <w:uiPriority w:val="59"/>
    <w:semiHidden/>
    <w:rsid w:val="001C187C"/>
    <w:rPr>
      <w:rFonts w:ascii="Verdana" w:eastAsia="Verdana" w:hAnsi="Verdana" w:cs="Times New Roman"/>
      <w:b/>
      <w:bCs/>
      <w:i/>
      <w:iCs/>
      <w:color w:val="4F81BD"/>
      <w:sz w:val="18"/>
      <w:szCs w:val="22"/>
      <w:lang w:eastAsia="en-US"/>
    </w:rPr>
  </w:style>
  <w:style w:type="character" w:customStyle="1" w:styleId="HTMLAddressChar">
    <w:name w:val="HTML Address Char"/>
    <w:link w:val="HTMLAddress"/>
    <w:uiPriority w:val="99"/>
    <w:semiHidden/>
    <w:rsid w:val="001C187C"/>
    <w:rPr>
      <w:rFonts w:ascii="Verdana" w:eastAsia="Verdana" w:hAnsi="Verdana" w:cs="Times New Roman"/>
      <w:i/>
      <w:iCs/>
      <w:sz w:val="18"/>
      <w:szCs w:val="22"/>
      <w:lang w:eastAsia="en-US"/>
    </w:rPr>
  </w:style>
  <w:style w:type="character" w:customStyle="1" w:styleId="HeaderChar">
    <w:name w:val="Header Char"/>
    <w:link w:val="Header"/>
    <w:uiPriority w:val="5"/>
    <w:rsid w:val="001C187C"/>
    <w:rPr>
      <w:rFonts w:ascii="Verdana" w:hAnsi="Verdana"/>
      <w:sz w:val="18"/>
      <w:szCs w:val="18"/>
      <w:lang w:eastAsia="en-GB"/>
    </w:rPr>
  </w:style>
  <w:style w:type="character" w:customStyle="1" w:styleId="MessageHeaderChar">
    <w:name w:val="Message Header Char"/>
    <w:link w:val="MessageHeader"/>
    <w:uiPriority w:val="99"/>
    <w:semiHidden/>
    <w:rsid w:val="001C187C"/>
    <w:rPr>
      <w:rFonts w:ascii="Verdana" w:eastAsia="Times New Roman" w:hAnsi="Verdana"/>
      <w:sz w:val="24"/>
      <w:szCs w:val="24"/>
      <w:shd w:val="pct20" w:color="auto" w:fill="auto"/>
      <w:lang w:eastAsia="en-US"/>
    </w:rPr>
  </w:style>
  <w:style w:type="character" w:customStyle="1" w:styleId="NoteHeadingChar">
    <w:name w:val="Note Heading Char"/>
    <w:link w:val="NoteHeading"/>
    <w:uiPriority w:val="99"/>
    <w:semiHidden/>
    <w:rsid w:val="001C187C"/>
    <w:rPr>
      <w:rFonts w:ascii="Verdana" w:eastAsia="Verdana" w:hAnsi="Verdana" w:cs="Times New Roman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87C"/>
    <w:rPr>
      <w:rFonts w:ascii="Tahoma" w:hAnsi="Tahoma" w:cs="Tahoma"/>
      <w:sz w:val="16"/>
      <w:szCs w:val="16"/>
    </w:rPr>
  </w:style>
  <w:style w:type="character" w:customStyle="1" w:styleId="DateChar">
    <w:name w:val="Date Char"/>
    <w:link w:val="Date"/>
    <w:uiPriority w:val="99"/>
    <w:semiHidden/>
    <w:rsid w:val="001C187C"/>
    <w:rPr>
      <w:rFonts w:ascii="Verdana" w:eastAsia="Verdana" w:hAnsi="Verdana" w:cs="Times New Roman"/>
      <w:sz w:val="18"/>
      <w:szCs w:val="22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1C187C"/>
    <w:pPr>
      <w:spacing w:after="240"/>
      <w:ind w:left="1077"/>
    </w:pPr>
    <w:rPr>
      <w:rFonts w:eastAsia="Calibri"/>
    </w:rPr>
  </w:style>
  <w:style w:type="character" w:customStyle="1" w:styleId="SignatureChar">
    <w:name w:val="Signature Char"/>
    <w:link w:val="Signature"/>
    <w:uiPriority w:val="99"/>
    <w:semiHidden/>
    <w:rsid w:val="001C187C"/>
    <w:rPr>
      <w:rFonts w:ascii="Verdana" w:eastAsia="Verdana" w:hAnsi="Verdana" w:cs="Times New Roman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1C187C"/>
    <w:pPr>
      <w:numPr>
        <w:ilvl w:val="6"/>
        <w:numId w:val="9"/>
      </w:numPr>
      <w:spacing w:after="240"/>
    </w:pPr>
  </w:style>
  <w:style w:type="character" w:customStyle="1" w:styleId="E-mailSignatureChar">
    <w:name w:val="E-mail Signature Char"/>
    <w:link w:val="E-mailSignature"/>
    <w:uiPriority w:val="99"/>
    <w:semiHidden/>
    <w:rsid w:val="001C187C"/>
    <w:rPr>
      <w:rFonts w:ascii="Verdana" w:eastAsia="Verdana" w:hAnsi="Verdana" w:cs="Times New Roman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1C187C"/>
    <w:pPr>
      <w:numPr>
        <w:ilvl w:val="7"/>
        <w:numId w:val="9"/>
      </w:numPr>
      <w:spacing w:after="240"/>
    </w:pPr>
  </w:style>
  <w:style w:type="character" w:customStyle="1" w:styleId="FollowUpChar">
    <w:name w:val="FollowUp Char"/>
    <w:link w:val="FollowUp"/>
    <w:uiPriority w:val="6"/>
    <w:rsid w:val="001C187C"/>
    <w:rPr>
      <w:rFonts w:ascii="Verdana" w:hAnsi="Verdana"/>
      <w:i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1C187C"/>
    <w:pPr>
      <w:numPr>
        <w:ilvl w:val="8"/>
        <w:numId w:val="9"/>
      </w:numPr>
      <w:spacing w:after="240"/>
    </w:pPr>
    <w:rPr>
      <w:szCs w:val="16"/>
    </w:rPr>
  </w:style>
  <w:style w:type="character" w:customStyle="1" w:styleId="HTMLPreformattedChar">
    <w:name w:val="HTML Preformatted Char"/>
    <w:link w:val="HTMLPreformatted"/>
    <w:uiPriority w:val="99"/>
    <w:semiHidden/>
    <w:rsid w:val="001C187C"/>
    <w:rPr>
      <w:rFonts w:ascii="Consolas" w:eastAsia="Verdana" w:hAnsi="Consolas" w:cs="Consolas"/>
      <w:lang w:eastAsia="en-US"/>
    </w:rPr>
  </w:style>
  <w:style w:type="paragraph" w:styleId="Caption">
    <w:name w:val="caption"/>
    <w:basedOn w:val="Normal"/>
    <w:next w:val="Normal"/>
    <w:uiPriority w:val="6"/>
    <w:qFormat/>
    <w:rsid w:val="001C187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C187C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1C187C"/>
    <w:pPr>
      <w:ind w:firstLine="567"/>
      <w:jc w:val="left"/>
    </w:pPr>
    <w:rPr>
      <w:rFonts w:eastAsia="Calibri"/>
      <w:sz w:val="16"/>
      <w:szCs w:val="18"/>
      <w:lang w:eastAsia="en-GB"/>
    </w:rPr>
  </w:style>
  <w:style w:type="character" w:customStyle="1" w:styleId="DocumentMapChar">
    <w:name w:val="Document Map Char"/>
    <w:link w:val="DocumentMap"/>
    <w:uiPriority w:val="99"/>
    <w:semiHidden/>
    <w:rsid w:val="001C187C"/>
    <w:rPr>
      <w:rFonts w:ascii="Tahoma" w:eastAsia="Verdana" w:hAnsi="Tahoma" w:cs="Tahoma"/>
      <w:sz w:val="16"/>
      <w:szCs w:val="16"/>
      <w:lang w:eastAsia="en-US"/>
    </w:rPr>
  </w:style>
  <w:style w:type="paragraph" w:styleId="EndnoteText">
    <w:name w:val="endnote text"/>
    <w:basedOn w:val="FootnoteText"/>
    <w:link w:val="EndnoteTextChar"/>
    <w:uiPriority w:val="49"/>
    <w:rsid w:val="001C187C"/>
    <w:rPr>
      <w:szCs w:val="20"/>
    </w:rPr>
  </w:style>
  <w:style w:type="character" w:customStyle="1" w:styleId="FooterChar">
    <w:name w:val="Footer Char"/>
    <w:link w:val="Footer"/>
    <w:uiPriority w:val="3"/>
    <w:rsid w:val="001C187C"/>
    <w:rPr>
      <w:rFonts w:ascii="Verdana" w:hAnsi="Verdana"/>
      <w:sz w:val="18"/>
      <w:szCs w:val="18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C187C"/>
    <w:pPr>
      <w:spacing w:after="240"/>
      <w:ind w:left="720"/>
    </w:pPr>
    <w:rPr>
      <w:rFonts w:eastAsia="Calibri"/>
      <w:i/>
    </w:rPr>
  </w:style>
  <w:style w:type="character" w:customStyle="1" w:styleId="SalutationChar">
    <w:name w:val="Salutation Char"/>
    <w:link w:val="Salutation"/>
    <w:uiPriority w:val="99"/>
    <w:semiHidden/>
    <w:rsid w:val="001C187C"/>
    <w:rPr>
      <w:rFonts w:ascii="Verdana" w:eastAsia="Verdana" w:hAnsi="Verdana" w:cs="Times New Roman"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1C187C"/>
    <w:pPr>
      <w:tabs>
        <w:tab w:val="center" w:pos="4513"/>
        <w:tab w:val="right" w:pos="9027"/>
      </w:tabs>
    </w:pPr>
    <w:rPr>
      <w:rFonts w:eastAsia="Calibri"/>
      <w:szCs w:val="18"/>
      <w:lang w:eastAsia="en-GB"/>
    </w:rPr>
  </w:style>
  <w:style w:type="character" w:customStyle="1" w:styleId="BodyTextIndent2Char">
    <w:name w:val="Body Text Indent 2 Char"/>
    <w:link w:val="BodyTextIndent2"/>
    <w:uiPriority w:val="99"/>
    <w:semiHidden/>
    <w:rsid w:val="001C187C"/>
    <w:rPr>
      <w:rFonts w:ascii="Verdana" w:eastAsia="Verdana" w:hAnsi="Verdana" w:cs="Times New Roman"/>
      <w:sz w:val="18"/>
      <w:szCs w:val="22"/>
      <w:lang w:eastAsia="en-US"/>
    </w:rPr>
  </w:style>
  <w:style w:type="paragraph" w:customStyle="1" w:styleId="FootnoteQuotation">
    <w:name w:val="Footnote Quotation"/>
    <w:basedOn w:val="FootnoteText"/>
    <w:uiPriority w:val="5"/>
    <w:rsid w:val="001C187C"/>
    <w:pPr>
      <w:ind w:left="567" w:right="567" w:firstLine="0"/>
    </w:pPr>
  </w:style>
  <w:style w:type="character" w:styleId="FootnoteReference">
    <w:name w:val="footnote reference"/>
    <w:uiPriority w:val="5"/>
    <w:rsid w:val="001C187C"/>
    <w:rPr>
      <w:vertAlign w:val="superscript"/>
    </w:rPr>
  </w:style>
  <w:style w:type="paragraph" w:styleId="Header">
    <w:name w:val="header"/>
    <w:basedOn w:val="Normal"/>
    <w:link w:val="HeaderChar"/>
    <w:uiPriority w:val="3"/>
    <w:rsid w:val="001C187C"/>
    <w:pPr>
      <w:tabs>
        <w:tab w:val="center" w:pos="4513"/>
        <w:tab w:val="right" w:pos="9027"/>
      </w:tabs>
      <w:jc w:val="left"/>
    </w:pPr>
    <w:rPr>
      <w:rFonts w:eastAsia="Calibri"/>
      <w:szCs w:val="18"/>
      <w:lang w:eastAsia="en-GB"/>
    </w:rPr>
  </w:style>
  <w:style w:type="character" w:customStyle="1" w:styleId="BodyTextIndent3Char">
    <w:name w:val="Body Text Indent 3 Char"/>
    <w:link w:val="BodyTextIndent3"/>
    <w:uiPriority w:val="99"/>
    <w:semiHidden/>
    <w:rsid w:val="001C187C"/>
    <w:rPr>
      <w:rFonts w:ascii="Verdana" w:eastAsia="Verdana" w:hAnsi="Verdana" w:cs="Times New Roman"/>
      <w:sz w:val="16"/>
      <w:szCs w:val="16"/>
      <w:lang w:eastAsia="en-US"/>
    </w:rPr>
  </w:style>
  <w:style w:type="numbering" w:customStyle="1" w:styleId="LegalHeadings">
    <w:name w:val="LegalHeadings"/>
    <w:uiPriority w:val="99"/>
    <w:rsid w:val="001C187C"/>
    <w:pPr>
      <w:numPr>
        <w:numId w:val="2"/>
      </w:numPr>
    </w:pPr>
  </w:style>
  <w:style w:type="paragraph" w:styleId="ListBullet">
    <w:name w:val="List Bullet"/>
    <w:basedOn w:val="Normal"/>
    <w:uiPriority w:val="1"/>
    <w:rsid w:val="001C187C"/>
    <w:pPr>
      <w:numPr>
        <w:numId w:val="7"/>
      </w:numPr>
      <w:spacing w:after="240"/>
    </w:pPr>
  </w:style>
  <w:style w:type="paragraph" w:styleId="ListBullet2">
    <w:name w:val="List Bullet 2"/>
    <w:basedOn w:val="Normal"/>
    <w:uiPriority w:val="1"/>
    <w:rsid w:val="001C187C"/>
    <w:pPr>
      <w:numPr>
        <w:ilvl w:val="1"/>
        <w:numId w:val="7"/>
      </w:numPr>
      <w:spacing w:after="240"/>
    </w:pPr>
  </w:style>
  <w:style w:type="paragraph" w:styleId="ListBullet3">
    <w:name w:val="List Bullet 3"/>
    <w:basedOn w:val="Normal"/>
    <w:uiPriority w:val="1"/>
    <w:rsid w:val="001C187C"/>
    <w:pPr>
      <w:numPr>
        <w:ilvl w:val="2"/>
        <w:numId w:val="7"/>
      </w:numPr>
      <w:spacing w:after="240"/>
    </w:pPr>
  </w:style>
  <w:style w:type="paragraph" w:styleId="ListBullet4">
    <w:name w:val="List Bullet 4"/>
    <w:basedOn w:val="Normal"/>
    <w:uiPriority w:val="1"/>
    <w:rsid w:val="001C187C"/>
    <w:pPr>
      <w:numPr>
        <w:ilvl w:val="3"/>
        <w:numId w:val="7"/>
      </w:numPr>
      <w:spacing w:after="240"/>
    </w:pPr>
  </w:style>
  <w:style w:type="paragraph" w:styleId="ListBullet5">
    <w:name w:val="List Bullet 5"/>
    <w:basedOn w:val="Normal"/>
    <w:uiPriority w:val="1"/>
    <w:rsid w:val="001C187C"/>
    <w:pPr>
      <w:numPr>
        <w:ilvl w:val="4"/>
        <w:numId w:val="7"/>
      </w:numPr>
      <w:spacing w:after="240"/>
    </w:pPr>
  </w:style>
  <w:style w:type="paragraph" w:styleId="ListParagraph">
    <w:name w:val="List Paragraph"/>
    <w:basedOn w:val="Normal"/>
    <w:uiPriority w:val="59"/>
    <w:semiHidden/>
    <w:qFormat/>
    <w:rsid w:val="001C187C"/>
    <w:pPr>
      <w:ind w:left="720"/>
      <w:contextualSpacing/>
    </w:pPr>
  </w:style>
  <w:style w:type="numbering" w:customStyle="1" w:styleId="ListBullets">
    <w:name w:val="ListBullets"/>
    <w:uiPriority w:val="99"/>
    <w:rsid w:val="001C187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C187C"/>
    <w:pPr>
      <w:spacing w:after="240"/>
      <w:ind w:left="567" w:right="567"/>
    </w:pPr>
    <w:rPr>
      <w:rFonts w:eastAsia="Calibri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C187C"/>
    <w:pPr>
      <w:spacing w:after="240"/>
      <w:ind w:left="1134" w:right="1134"/>
    </w:pPr>
    <w:rPr>
      <w:rFonts w:eastAsia="Calibri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C187C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BodyTextIndentChar">
    <w:name w:val="Body Text Indent Char"/>
    <w:link w:val="BodyTextIndent"/>
    <w:uiPriority w:val="99"/>
    <w:semiHidden/>
    <w:rsid w:val="001C187C"/>
    <w:rPr>
      <w:rFonts w:ascii="Verdana" w:eastAsia="Verdana" w:hAnsi="Verdana" w:cs="Times New Roman"/>
      <w:sz w:val="18"/>
      <w:szCs w:val="22"/>
      <w:lang w:eastAsia="en-US"/>
    </w:rPr>
  </w:style>
  <w:style w:type="paragraph" w:customStyle="1" w:styleId="SummaryHeader">
    <w:name w:val="SummaryHeader"/>
    <w:basedOn w:val="Normal"/>
    <w:uiPriority w:val="4"/>
    <w:qFormat/>
    <w:rsid w:val="001C187C"/>
    <w:pPr>
      <w:spacing w:after="240"/>
      <w:outlineLvl w:val="0"/>
    </w:pPr>
    <w:rPr>
      <w:rFonts w:eastAsia="Calibri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C187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C187C"/>
    <w:pPr>
      <w:numPr>
        <w:numId w:val="8"/>
      </w:numPr>
      <w:spacing w:after="240"/>
    </w:pPr>
    <w:rPr>
      <w:rFonts w:eastAsia="Calibri"/>
    </w:rPr>
  </w:style>
  <w:style w:type="paragraph" w:styleId="TableofAuthorities">
    <w:name w:val="table of authorities"/>
    <w:basedOn w:val="Normal"/>
    <w:next w:val="Normal"/>
    <w:uiPriority w:val="39"/>
    <w:rsid w:val="001C187C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C187C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C187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SubtitleChar">
    <w:name w:val="Subtitle Char"/>
    <w:link w:val="Subtitle"/>
    <w:uiPriority w:val="6"/>
    <w:rsid w:val="001C187C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1C187C"/>
    <w:pPr>
      <w:spacing w:after="360"/>
      <w:jc w:val="center"/>
    </w:pPr>
    <w:rPr>
      <w:rFonts w:eastAsia="Calibri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C187C"/>
    <w:pPr>
      <w:spacing w:after="360"/>
      <w:jc w:val="center"/>
    </w:pPr>
    <w:rPr>
      <w:rFonts w:eastAsia="Calibri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C187C"/>
    <w:pPr>
      <w:spacing w:after="360"/>
      <w:jc w:val="center"/>
    </w:pPr>
    <w:rPr>
      <w:rFonts w:eastAsia="Calibri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1C187C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1C187C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1C187C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1C187C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1C187C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1C187C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1C187C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1C187C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1C187C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C187C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C187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C187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C187C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C187C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rsid w:val="001C187C"/>
    <w:pPr>
      <w:spacing w:before="120"/>
    </w:pPr>
    <w:rPr>
      <w:rFonts w:eastAsia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C187C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C187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C187C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C187C"/>
  </w:style>
  <w:style w:type="paragraph" w:styleId="BlockText">
    <w:name w:val="Block Text"/>
    <w:basedOn w:val="Normal"/>
    <w:uiPriority w:val="99"/>
    <w:semiHidden/>
    <w:unhideWhenUsed/>
    <w:rsid w:val="001C187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187C"/>
    <w:pPr>
      <w:numPr>
        <w:ilvl w:val="0"/>
        <w:numId w:val="0"/>
      </w:numPr>
      <w:spacing w:after="0"/>
      <w:ind w:firstLine="360"/>
    </w:pPr>
  </w:style>
  <w:style w:type="character" w:customStyle="1" w:styleId="CommentTextChar">
    <w:name w:val="Comment Text Char"/>
    <w:link w:val="CommentText"/>
    <w:uiPriority w:val="99"/>
    <w:rsid w:val="001C187C"/>
    <w:rPr>
      <w:rFonts w:ascii="Verdana" w:eastAsia="Verdana" w:hAnsi="Verdana"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187C"/>
    <w:pPr>
      <w:spacing w:after="120"/>
      <w:ind w:left="283"/>
    </w:pPr>
  </w:style>
  <w:style w:type="character" w:customStyle="1" w:styleId="BalloonTextChar">
    <w:name w:val="Balloon Text Char"/>
    <w:link w:val="BalloonText"/>
    <w:uiPriority w:val="99"/>
    <w:semiHidden/>
    <w:rsid w:val="001C187C"/>
    <w:rPr>
      <w:rFonts w:ascii="Tahoma" w:eastAsia="Verdana" w:hAnsi="Tahoma" w:cs="Tahoma"/>
      <w:sz w:val="16"/>
      <w:szCs w:val="16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187C"/>
    <w:pPr>
      <w:spacing w:after="0"/>
      <w:ind w:left="360" w:firstLine="360"/>
    </w:pPr>
  </w:style>
  <w:style w:type="character" w:customStyle="1" w:styleId="BodyTextChar">
    <w:name w:val="Body Text Char"/>
    <w:link w:val="BodyText"/>
    <w:uiPriority w:val="1"/>
    <w:rsid w:val="001C187C"/>
    <w:rPr>
      <w:rFonts w:ascii="Verdana" w:eastAsia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187C"/>
    <w:pPr>
      <w:spacing w:after="120" w:line="480" w:lineRule="auto"/>
      <w:ind w:left="283"/>
    </w:pPr>
  </w:style>
  <w:style w:type="character" w:customStyle="1" w:styleId="BodyText2Char">
    <w:name w:val="Body Text 2 Char"/>
    <w:link w:val="BodyText2"/>
    <w:uiPriority w:val="1"/>
    <w:rsid w:val="001C187C"/>
    <w:rPr>
      <w:rFonts w:ascii="Verdana" w:eastAsia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C187C"/>
    <w:pPr>
      <w:spacing w:after="120"/>
      <w:ind w:left="283"/>
    </w:pPr>
    <w:rPr>
      <w:sz w:val="16"/>
      <w:szCs w:val="16"/>
    </w:rPr>
  </w:style>
  <w:style w:type="character" w:customStyle="1" w:styleId="BodyText3Char">
    <w:name w:val="Body Text 3 Char"/>
    <w:link w:val="BodyText3"/>
    <w:uiPriority w:val="1"/>
    <w:rsid w:val="001C187C"/>
    <w:rPr>
      <w:rFonts w:ascii="Verdana" w:eastAsia="Verdana" w:hAnsi="Verdana"/>
      <w:sz w:val="18"/>
      <w:szCs w:val="16"/>
      <w:lang w:eastAsia="en-US"/>
    </w:rPr>
  </w:style>
  <w:style w:type="character" w:styleId="BookTitle">
    <w:name w:val="Book Title"/>
    <w:uiPriority w:val="99"/>
    <w:semiHidden/>
    <w:unhideWhenUsed/>
    <w:qFormat/>
    <w:rsid w:val="001C187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C187C"/>
    <w:pPr>
      <w:ind w:left="4252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C187C"/>
    <w:rPr>
      <w:rFonts w:ascii="Verdana" w:eastAsia="Verdana" w:hAnsi="Verdana" w:cs="Times New Roman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1C18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187C"/>
    <w:rPr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1C187C"/>
    <w:rPr>
      <w:rFonts w:ascii="Verdana" w:eastAsia="Verdana" w:hAnsi="Verdana" w:cs="Times New Roman"/>
      <w:sz w:val="18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C187C"/>
    <w:rPr>
      <w:b/>
      <w:bCs/>
    </w:rPr>
  </w:style>
  <w:style w:type="character" w:customStyle="1" w:styleId="MacroTextChar">
    <w:name w:val="Macro Text Char"/>
    <w:link w:val="MacroText"/>
    <w:uiPriority w:val="99"/>
    <w:semiHidden/>
    <w:rsid w:val="001C187C"/>
    <w:rPr>
      <w:rFonts w:ascii="Consolas" w:eastAsia="Verdana" w:hAnsi="Consolas" w:cs="Consolas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C187C"/>
  </w:style>
  <w:style w:type="character" w:customStyle="1" w:styleId="EndnoteTextChar">
    <w:name w:val="Endnote Text Char"/>
    <w:link w:val="EndnoteText"/>
    <w:uiPriority w:val="49"/>
    <w:rsid w:val="001C187C"/>
    <w:rPr>
      <w:rFonts w:ascii="Verdana" w:hAnsi="Verdana"/>
      <w:sz w:val="16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187C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5"/>
    <w:rsid w:val="001C187C"/>
    <w:rPr>
      <w:rFonts w:ascii="Verdana" w:hAnsi="Verdana"/>
      <w:sz w:val="16"/>
      <w:szCs w:val="18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187C"/>
  </w:style>
  <w:style w:type="character" w:customStyle="1" w:styleId="PlainTextChar">
    <w:name w:val="Plain Text Char"/>
    <w:link w:val="PlainText"/>
    <w:uiPriority w:val="99"/>
    <w:rsid w:val="001C187C"/>
    <w:rPr>
      <w:rFonts w:ascii="Consolas" w:eastAsia="Verdana" w:hAnsi="Consolas" w:cs="Consolas"/>
      <w:sz w:val="21"/>
      <w:szCs w:val="21"/>
      <w:lang w:eastAsia="en-US"/>
    </w:rPr>
  </w:style>
  <w:style w:type="character" w:styleId="Emphasis">
    <w:name w:val="Emphasis"/>
    <w:uiPriority w:val="99"/>
    <w:semiHidden/>
    <w:unhideWhenUsed/>
    <w:qFormat/>
    <w:rsid w:val="001C187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C187C"/>
    <w:pPr>
      <w:framePr w:w="7920" w:h="1980" w:hRule="exact" w:hSpace="180" w:wrap="auto" w:hAnchor="page" w:xAlign="center" w:yAlign="bottom"/>
      <w:ind w:left="2880"/>
    </w:pPr>
    <w:rPr>
      <w:rFonts w:eastAsia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C187C"/>
    <w:rPr>
      <w:rFonts w:eastAsia="Times New Roman"/>
      <w:sz w:val="20"/>
      <w:szCs w:val="20"/>
    </w:rPr>
  </w:style>
  <w:style w:type="character" w:styleId="FollowedHyperlink">
    <w:name w:val="FollowedHyperlink"/>
    <w:uiPriority w:val="9"/>
    <w:unhideWhenUsed/>
    <w:rsid w:val="001C187C"/>
    <w:rPr>
      <w:color w:val="800080"/>
      <w:u w:val="single"/>
    </w:rPr>
  </w:style>
  <w:style w:type="character" w:styleId="HTMLAcronym">
    <w:name w:val="HTML Acronym"/>
    <w:uiPriority w:val="99"/>
    <w:semiHidden/>
    <w:unhideWhenUsed/>
    <w:rsid w:val="001C187C"/>
  </w:style>
  <w:style w:type="paragraph" w:styleId="HTMLAddress">
    <w:name w:val="HTML Address"/>
    <w:basedOn w:val="Normal"/>
    <w:link w:val="HTMLAddressChar"/>
    <w:uiPriority w:val="99"/>
    <w:semiHidden/>
    <w:unhideWhenUsed/>
    <w:rsid w:val="001C187C"/>
    <w:rPr>
      <w:i/>
      <w:iCs/>
    </w:rPr>
  </w:style>
  <w:style w:type="character" w:customStyle="1" w:styleId="TitleChar">
    <w:name w:val="Title Char"/>
    <w:link w:val="Title"/>
    <w:uiPriority w:val="5"/>
    <w:rsid w:val="001C187C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character" w:styleId="HTMLCite">
    <w:name w:val="HTML Cite"/>
    <w:uiPriority w:val="99"/>
    <w:semiHidden/>
    <w:unhideWhenUsed/>
    <w:rsid w:val="001C187C"/>
    <w:rPr>
      <w:i/>
      <w:iCs/>
    </w:rPr>
  </w:style>
  <w:style w:type="character" w:styleId="HTMLCode">
    <w:name w:val="HTML Code"/>
    <w:uiPriority w:val="99"/>
    <w:semiHidden/>
    <w:unhideWhenUsed/>
    <w:rsid w:val="001C187C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1C187C"/>
    <w:rPr>
      <w:i/>
      <w:iCs/>
    </w:rPr>
  </w:style>
  <w:style w:type="character" w:styleId="HTMLKeyboard">
    <w:name w:val="HTML Keyboard"/>
    <w:uiPriority w:val="99"/>
    <w:semiHidden/>
    <w:unhideWhenUsed/>
    <w:rsid w:val="001C187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187C"/>
    <w:rPr>
      <w:rFonts w:ascii="Consolas" w:hAnsi="Consolas" w:cs="Consolas"/>
      <w:sz w:val="20"/>
      <w:szCs w:val="20"/>
    </w:rPr>
  </w:style>
  <w:style w:type="character" w:customStyle="1" w:styleId="Heading1Char">
    <w:name w:val="Heading 1 Char"/>
    <w:link w:val="Heading1"/>
    <w:uiPriority w:val="2"/>
    <w:rsid w:val="001C187C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styleId="HTMLSample">
    <w:name w:val="HTML Sample"/>
    <w:uiPriority w:val="99"/>
    <w:semiHidden/>
    <w:unhideWhenUsed/>
    <w:rsid w:val="001C187C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1C187C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1C187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C187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C187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187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187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187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187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187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187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187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187C"/>
    <w:rPr>
      <w:rFonts w:eastAsia="Times New Roman"/>
      <w:b/>
      <w:bCs/>
    </w:rPr>
  </w:style>
  <w:style w:type="character" w:styleId="IntenseEmphasis">
    <w:name w:val="Intense Emphasis"/>
    <w:uiPriority w:val="99"/>
    <w:semiHidden/>
    <w:unhideWhenUsed/>
    <w:qFormat/>
    <w:rsid w:val="001C187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1C187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Heading2Char">
    <w:name w:val="Heading 2 Char"/>
    <w:link w:val="Heading2"/>
    <w:uiPriority w:val="2"/>
    <w:rsid w:val="001C187C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styleId="IntenseReference">
    <w:name w:val="Intense Reference"/>
    <w:uiPriority w:val="99"/>
    <w:semiHidden/>
    <w:unhideWhenUsed/>
    <w:qFormat/>
    <w:rsid w:val="001C187C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1C187C"/>
  </w:style>
  <w:style w:type="paragraph" w:styleId="List">
    <w:name w:val="List"/>
    <w:basedOn w:val="Normal"/>
    <w:uiPriority w:val="99"/>
    <w:semiHidden/>
    <w:unhideWhenUsed/>
    <w:rsid w:val="001C187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187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187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187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187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C187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187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187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187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187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rsid w:val="001C187C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49"/>
    <w:semiHidden/>
    <w:rsid w:val="001C187C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49"/>
    <w:semiHidden/>
    <w:rsid w:val="001C187C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49"/>
    <w:semiHidden/>
    <w:rsid w:val="001C187C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49"/>
    <w:semiHidden/>
    <w:rsid w:val="001C187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C18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Verdana" w:hAnsi="Consolas" w:cs="Consolas"/>
    </w:rPr>
  </w:style>
  <w:style w:type="character" w:customStyle="1" w:styleId="Heading3Char">
    <w:name w:val="Heading 3 Char"/>
    <w:link w:val="Heading3"/>
    <w:uiPriority w:val="2"/>
    <w:rsid w:val="001C187C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C18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sz w:val="24"/>
      <w:szCs w:val="24"/>
    </w:rPr>
  </w:style>
  <w:style w:type="character" w:customStyle="1" w:styleId="Heading4Char">
    <w:name w:val="Heading 4 Char"/>
    <w:link w:val="Heading4"/>
    <w:uiPriority w:val="2"/>
    <w:rsid w:val="001C187C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paragraph" w:styleId="NoSpacing">
    <w:name w:val="No Spacing"/>
    <w:uiPriority w:val="1"/>
    <w:semiHidden/>
    <w:rsid w:val="001C187C"/>
    <w:pPr>
      <w:jc w:val="both"/>
    </w:pPr>
    <w:rPr>
      <w:rFonts w:ascii="Verdana" w:eastAsia="Verdana" w:hAnsi="Verdana"/>
      <w:sz w:val="18"/>
      <w:szCs w:val="22"/>
    </w:rPr>
  </w:style>
  <w:style w:type="paragraph" w:styleId="NormalWeb">
    <w:name w:val="Normal (Web)"/>
    <w:basedOn w:val="Normal"/>
    <w:uiPriority w:val="99"/>
    <w:unhideWhenUsed/>
    <w:rsid w:val="001C187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187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187C"/>
  </w:style>
  <w:style w:type="character" w:customStyle="1" w:styleId="Heading5Char">
    <w:name w:val="Heading 5 Char"/>
    <w:link w:val="Heading5"/>
    <w:uiPriority w:val="2"/>
    <w:rsid w:val="001C187C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1C187C"/>
  </w:style>
  <w:style w:type="character" w:styleId="PlaceholderText">
    <w:name w:val="Placeholder Text"/>
    <w:uiPriority w:val="99"/>
    <w:semiHidden/>
    <w:rsid w:val="001C187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C187C"/>
    <w:rPr>
      <w:rFonts w:ascii="Consolas" w:hAnsi="Consolas" w:cs="Consolas"/>
      <w:sz w:val="21"/>
      <w:szCs w:val="21"/>
    </w:rPr>
  </w:style>
  <w:style w:type="character" w:customStyle="1" w:styleId="Heading6Char">
    <w:name w:val="Heading 6 Char"/>
    <w:link w:val="Heading6"/>
    <w:uiPriority w:val="2"/>
    <w:rsid w:val="001C187C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59"/>
    <w:semiHidden/>
    <w:unhideWhenUsed/>
    <w:qFormat/>
    <w:rsid w:val="001C187C"/>
    <w:rPr>
      <w:i/>
      <w:iCs/>
      <w:color w:val="000000"/>
    </w:rPr>
  </w:style>
  <w:style w:type="character" w:customStyle="1" w:styleId="Heading7Char">
    <w:name w:val="Heading 7 Char"/>
    <w:link w:val="Heading7"/>
    <w:uiPriority w:val="2"/>
    <w:rsid w:val="001C187C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187C"/>
  </w:style>
  <w:style w:type="character" w:customStyle="1" w:styleId="Heading8Char">
    <w:name w:val="Heading 8 Char"/>
    <w:link w:val="Heading8"/>
    <w:uiPriority w:val="2"/>
    <w:rsid w:val="001C187C"/>
    <w:rPr>
      <w:rFonts w:ascii="Verdana" w:eastAsia="Times New Roman" w:hAnsi="Verdana"/>
      <w:b/>
      <w:i/>
      <w:color w:val="006283"/>
      <w:sz w:val="18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C187C"/>
    <w:pPr>
      <w:ind w:left="4252"/>
    </w:pPr>
  </w:style>
  <w:style w:type="character" w:customStyle="1" w:styleId="Heading9Char">
    <w:name w:val="Heading 9 Char"/>
    <w:link w:val="Heading9"/>
    <w:uiPriority w:val="2"/>
    <w:rsid w:val="001C187C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character" w:styleId="Strong">
    <w:name w:val="Strong"/>
    <w:uiPriority w:val="99"/>
    <w:semiHidden/>
    <w:unhideWhenUsed/>
    <w:qFormat/>
    <w:rsid w:val="001C187C"/>
    <w:rPr>
      <w:b/>
      <w:bCs/>
    </w:rPr>
  </w:style>
  <w:style w:type="character" w:styleId="SubtleEmphasis">
    <w:name w:val="Subtle Emphasis"/>
    <w:uiPriority w:val="99"/>
    <w:semiHidden/>
    <w:unhideWhenUsed/>
    <w:qFormat/>
    <w:rsid w:val="001C187C"/>
    <w:rPr>
      <w:i/>
      <w:iCs/>
      <w:color w:val="808080"/>
    </w:rPr>
  </w:style>
  <w:style w:type="character" w:styleId="SubtleReference">
    <w:name w:val="Subtle Reference"/>
    <w:uiPriority w:val="99"/>
    <w:semiHidden/>
    <w:unhideWhenUsed/>
    <w:qFormat/>
    <w:rsid w:val="001C187C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-documents.info/2023/IP/CRI/23_0747_00_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ofinase.go.c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ann\AppData\Roaming\Microsoft\Templates\Other%20Documents\IPNotifSp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402AF-BD7C-4892-A6EB-893AACD8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IPNotifSpa.dotx</Template>
  <TotalTime>2</TotalTime>
  <Pages>2</Pages>
  <Words>232</Words>
  <Characters>1292</Characters>
  <Application>Microsoft Office Word</Application>
  <DocSecurity>0</DocSecurity>
  <Lines>20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2015-03-02T11:45:00Z</cp:lastPrinted>
  <dcterms:created xsi:type="dcterms:W3CDTF">2023-02-22T15:55:00Z</dcterms:created>
  <dcterms:modified xsi:type="dcterms:W3CDTF">2023-02-23T07:47:00Z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a3f58302-6973-4de9-a86a-9bb0cfe4fdce</vt:lpwstr>
  </property>
  <property fmtid="{D5CDD505-2E9C-101B-9397-08002B2CF9AE}" pid="3" name="WTOCLASSIFICATION">
    <vt:lpwstr>WTO OFFICIAL</vt:lpwstr>
  </property>
  <property fmtid="{D5CDD505-2E9C-101B-9397-08002B2CF9AE}" pid="4" name="Symbol1">
    <vt:lpwstr>IP/N/1/CRI/18</vt:lpwstr>
  </property>
  <property fmtid="{D5CDD505-2E9C-101B-9397-08002B2CF9AE}" pid="5" name="Symbol2">
    <vt:lpwstr>IP/N/1/CRI/P/7</vt:lpwstr>
  </property>
</Properties>
</file>