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B9" w:rsidRDefault="00BC0D9F" w:rsidP="003B23B9">
      <w:pPr>
        <w:pStyle w:val="Title"/>
      </w:pPr>
      <w:bookmarkStart w:id="0" w:name="_GoBack"/>
      <w:bookmarkEnd w:id="0"/>
      <w:r w:rsidRPr="0068687F">
        <w:t>NOTIFICATION OF LAWS AND REGULATIONS</w:t>
      </w:r>
      <w:r w:rsidR="00601873">
        <w:br/>
      </w:r>
      <w:r>
        <w:t xml:space="preserve">UNDER ARTICLE 63.2 OF THE TRIPS </w:t>
      </w:r>
      <w:r w:rsidRPr="0068687F">
        <w:t>AGREEMENT</w:t>
      </w:r>
    </w:p>
    <w:p w:rsidR="006B338F" w:rsidRDefault="00BC0D9F" w:rsidP="003B23B9">
      <w:pPr>
        <w:pStyle w:val="Title2"/>
      </w:pPr>
      <w:bookmarkStart w:id="1" w:name="bmkNotifyingMemberName1"/>
      <w:r w:rsidRPr="003E7F48">
        <w:t>Finland</w:t>
      </w:r>
      <w:bookmarkEnd w:id="1"/>
      <w:r w:rsidRPr="0006390F">
        <w:t xml:space="preserve">: </w:t>
      </w:r>
      <w:bookmarkStart w:id="2" w:name="BMKTITLE1"/>
      <w:r w:rsidR="0000096E">
        <w:t>Act on Authorized Industrial Property Agents, 2014/22</w:t>
      </w:r>
      <w:bookmarkEnd w:id="2"/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234"/>
      </w:tblGrid>
      <w:tr w:rsidR="008E6A91" w:rsidRPr="009C1517" w:rsidTr="00BC0D9F"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3722" w:rsidRPr="009C1517" w:rsidRDefault="00BC0D9F" w:rsidP="003D642A">
            <w:pPr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>Notifying Member</w:t>
            </w:r>
          </w:p>
        </w:tc>
        <w:tc>
          <w:tcPr>
            <w:tcW w:w="7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3722" w:rsidRPr="009C1517" w:rsidRDefault="00BC0D9F" w:rsidP="003D642A">
            <w:pPr>
              <w:rPr>
                <w:b/>
                <w:smallCaps/>
                <w:szCs w:val="18"/>
              </w:rPr>
            </w:pPr>
            <w:bookmarkStart w:id="3" w:name="bmkNotifyingMemberName2"/>
            <w:r w:rsidRPr="009C1517">
              <w:rPr>
                <w:b/>
                <w:smallCaps/>
                <w:szCs w:val="18"/>
              </w:rPr>
              <w:t>Finland</w:t>
            </w:r>
            <w:bookmarkEnd w:id="3"/>
          </w:p>
        </w:tc>
      </w:tr>
      <w:tr w:rsidR="008E6A91" w:rsidRPr="009C1517" w:rsidTr="00BC0D9F">
        <w:tc>
          <w:tcPr>
            <w:tcW w:w="934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2BA" w:rsidRPr="009C1517" w:rsidRDefault="003202BA" w:rsidP="003202BA">
            <w:pPr>
              <w:jc w:val="left"/>
              <w:rPr>
                <w:b/>
                <w:szCs w:val="18"/>
              </w:rPr>
            </w:pPr>
          </w:p>
          <w:p w:rsidR="003202BA" w:rsidRPr="009C1517" w:rsidRDefault="00BC0D9F" w:rsidP="003202BA">
            <w:pPr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>Details of the notified legal text</w:t>
            </w:r>
          </w:p>
          <w:p w:rsidR="003202BA" w:rsidRPr="009C1517" w:rsidRDefault="003202BA" w:rsidP="003D642A">
            <w:pPr>
              <w:rPr>
                <w:b/>
                <w:smallCaps/>
                <w:szCs w:val="18"/>
              </w:rPr>
            </w:pPr>
          </w:p>
        </w:tc>
      </w:tr>
      <w:tr w:rsidR="008E6A91" w:rsidRPr="009C1517" w:rsidTr="00BC0D9F">
        <w:trPr>
          <w:trHeight w:val="284"/>
        </w:trPr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9C1517" w:rsidRDefault="00BC0D9F" w:rsidP="00F12B88">
            <w:pPr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>Title</w:t>
            </w:r>
          </w:p>
        </w:tc>
        <w:tc>
          <w:tcPr>
            <w:tcW w:w="7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9C1517" w:rsidRDefault="00BC0D9F" w:rsidP="00165C7A">
            <w:pPr>
              <w:rPr>
                <w:szCs w:val="18"/>
              </w:rPr>
            </w:pPr>
            <w:bookmarkStart w:id="4" w:name="bmkTitle2"/>
            <w:r w:rsidRPr="009C1517">
              <w:rPr>
                <w:szCs w:val="18"/>
              </w:rPr>
              <w:t>Act on Authorized Industrial Property Agents, 2014/22</w:t>
            </w:r>
            <w:bookmarkEnd w:id="4"/>
          </w:p>
        </w:tc>
      </w:tr>
      <w:tr w:rsidR="008E6A91" w:rsidRPr="009C1517" w:rsidTr="00BC0D9F">
        <w:trPr>
          <w:trHeight w:val="282"/>
        </w:trPr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5C7A" w:rsidRPr="009C1517" w:rsidRDefault="00BC0D9F" w:rsidP="00165C7A">
            <w:pPr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>Subject matter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9C1517" w:rsidRDefault="00BC0D9F" w:rsidP="0084059E">
            <w:pPr>
              <w:rPr>
                <w:smallCaps/>
                <w:szCs w:val="18"/>
              </w:rPr>
            </w:pPr>
            <w:bookmarkStart w:id="5" w:name="bmkTopics"/>
            <w:r w:rsidRPr="009C1517">
              <w:rPr>
                <w:szCs w:val="18"/>
              </w:rPr>
              <w:t>Industrial property (general)</w:t>
            </w:r>
            <w:bookmarkEnd w:id="5"/>
          </w:p>
        </w:tc>
      </w:tr>
      <w:tr w:rsidR="008E6A91" w:rsidRPr="009C1517" w:rsidTr="00BC0D9F">
        <w:trPr>
          <w:trHeight w:val="458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B338F" w:rsidRPr="009C1517" w:rsidRDefault="00BC0D9F" w:rsidP="00165C7A">
            <w:pPr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>Nature of notification</w:t>
            </w:r>
          </w:p>
        </w:tc>
        <w:tc>
          <w:tcPr>
            <w:tcW w:w="7234" w:type="dxa"/>
            <w:shd w:val="clear" w:color="auto" w:fill="auto"/>
            <w:tcMar>
              <w:top w:w="57" w:type="dxa"/>
              <w:bottom w:w="57" w:type="dxa"/>
            </w:tcMar>
          </w:tcPr>
          <w:p w:rsidR="006B338F" w:rsidRPr="009C1517" w:rsidRDefault="00BC0D9F" w:rsidP="00144045">
            <w:pPr>
              <w:ind w:left="562" w:hanging="562"/>
              <w:rPr>
                <w:smallCaps/>
                <w:szCs w:val="18"/>
              </w:rPr>
            </w:pPr>
            <w:proofErr w:type="gramStart"/>
            <w:r w:rsidRPr="009C1517">
              <w:rPr>
                <w:szCs w:val="18"/>
              </w:rPr>
              <w:t>[  </w:t>
            </w:r>
            <w:bookmarkStart w:id="6" w:name="bmkNatureOfNotification1"/>
            <w:bookmarkEnd w:id="6"/>
            <w:r w:rsidRPr="009C1517">
              <w:rPr>
                <w:szCs w:val="18"/>
              </w:rPr>
              <w:t>]</w:t>
            </w:r>
            <w:proofErr w:type="gramEnd"/>
            <w:r w:rsidRPr="009C1517">
              <w:rPr>
                <w:szCs w:val="18"/>
              </w:rPr>
              <w:tab/>
              <w:t>Main dedicated intellectual property law or regulation</w:t>
            </w:r>
          </w:p>
          <w:p w:rsidR="006B338F" w:rsidRPr="009C1517" w:rsidRDefault="00BC0D9F" w:rsidP="00144045">
            <w:pPr>
              <w:ind w:left="562" w:hanging="562"/>
              <w:rPr>
                <w:smallCaps/>
                <w:szCs w:val="18"/>
                <w:lang w:eastAsia="en-GB"/>
              </w:rPr>
            </w:pPr>
            <w:r w:rsidRPr="009C1517">
              <w:rPr>
                <w:szCs w:val="18"/>
              </w:rPr>
              <w:t>[X</w:t>
            </w:r>
            <w:bookmarkStart w:id="7" w:name="bmkNatureOfNotification2"/>
            <w:bookmarkEnd w:id="7"/>
            <w:r w:rsidRPr="009C1517">
              <w:rPr>
                <w:szCs w:val="18"/>
              </w:rPr>
              <w:t>]</w:t>
            </w:r>
            <w:r w:rsidRPr="009C1517">
              <w:rPr>
                <w:szCs w:val="18"/>
              </w:rPr>
              <w:tab/>
            </w:r>
            <w:r w:rsidRPr="009C1517">
              <w:rPr>
                <w:szCs w:val="18"/>
                <w:lang w:eastAsia="en-GB"/>
              </w:rPr>
              <w:t>Other law or regulation</w:t>
            </w:r>
          </w:p>
        </w:tc>
      </w:tr>
      <w:tr w:rsidR="008E6A91" w:rsidRPr="009C1517" w:rsidTr="00BC0D9F">
        <w:trPr>
          <w:trHeight w:val="29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B338F" w:rsidRPr="009C1517" w:rsidRDefault="00BC0D9F" w:rsidP="00165C7A">
            <w:pPr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>Link to legal text</w:t>
            </w:r>
          </w:p>
        </w:tc>
        <w:tc>
          <w:tcPr>
            <w:tcW w:w="7234" w:type="dxa"/>
            <w:shd w:val="clear" w:color="auto" w:fill="auto"/>
            <w:tcMar>
              <w:top w:w="57" w:type="dxa"/>
              <w:bottom w:w="57" w:type="dxa"/>
            </w:tcMar>
          </w:tcPr>
          <w:p w:rsidR="00165C7A" w:rsidRPr="009C1517" w:rsidRDefault="004A1AD2" w:rsidP="000243EF">
            <w:pPr>
              <w:rPr>
                <w:szCs w:val="18"/>
                <w:lang w:eastAsia="en-GB"/>
              </w:rPr>
            </w:pPr>
            <w:hyperlink r:id="rId7" w:tgtFrame="_blank" w:history="1">
              <w:r w:rsidR="00BC0D9F" w:rsidRPr="009C1517">
                <w:rPr>
                  <w:color w:val="0000FF"/>
                  <w:szCs w:val="18"/>
                  <w:u w:val="single"/>
                </w:rPr>
                <w:t>https://members.wto.org/crnattachments/2019/IP/FIN/19_0267_00_e.pdf</w:t>
              </w:r>
            </w:hyperlink>
            <w:r w:rsidR="00BC0D9F" w:rsidRPr="009C1517">
              <w:rPr>
                <w:szCs w:val="18"/>
              </w:rPr>
              <w:t xml:space="preserve"> </w:t>
            </w:r>
            <w:r w:rsidR="00BC0D9F" w:rsidRPr="009C1517">
              <w:rPr>
                <w:szCs w:val="18"/>
              </w:rPr>
              <w:br/>
            </w:r>
            <w:hyperlink r:id="rId8" w:tgtFrame="_blank" w:history="1">
              <w:r w:rsidR="00BC0D9F" w:rsidRPr="009C1517">
                <w:rPr>
                  <w:color w:val="0000FF"/>
                  <w:szCs w:val="18"/>
                  <w:u w:val="single"/>
                </w:rPr>
                <w:t>https://members.wto.org/crnattachments/2019/IP/FIN/19_0267_00_x1.pdf</w:t>
              </w:r>
            </w:hyperlink>
            <w:r w:rsidR="00BC0D9F" w:rsidRPr="009C1517">
              <w:rPr>
                <w:szCs w:val="18"/>
              </w:rPr>
              <w:t xml:space="preserve"> </w:t>
            </w:r>
            <w:r w:rsidR="00BC0D9F" w:rsidRPr="009C1517">
              <w:rPr>
                <w:szCs w:val="18"/>
              </w:rPr>
              <w:br/>
            </w:r>
            <w:hyperlink r:id="rId9" w:tgtFrame="_blank" w:history="1">
              <w:r w:rsidR="00BC0D9F" w:rsidRPr="009C1517">
                <w:rPr>
                  <w:color w:val="0000FF"/>
                  <w:szCs w:val="18"/>
                  <w:u w:val="single"/>
                </w:rPr>
                <w:t>https://members.wto.org/crnattachments/2019/IP/FIN/19_0267_00_x2.pdf</w:t>
              </w:r>
            </w:hyperlink>
            <w:bookmarkStart w:id="8" w:name="bmkNotifiedDocumentLink"/>
            <w:bookmarkEnd w:id="8"/>
          </w:p>
        </w:tc>
      </w:tr>
      <w:tr w:rsidR="008E6A91" w:rsidRPr="009C1517" w:rsidTr="00BC0D9F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B338F" w:rsidRPr="009C1517" w:rsidRDefault="00BC0D9F" w:rsidP="00165C7A">
            <w:pPr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>Notification status</w:t>
            </w:r>
          </w:p>
        </w:tc>
        <w:tc>
          <w:tcPr>
            <w:tcW w:w="7234" w:type="dxa"/>
            <w:shd w:val="clear" w:color="auto" w:fill="auto"/>
            <w:tcMar>
              <w:top w:w="57" w:type="dxa"/>
              <w:bottom w:w="57" w:type="dxa"/>
            </w:tcMar>
          </w:tcPr>
          <w:p w:rsidR="006B338F" w:rsidRPr="009C1517" w:rsidRDefault="00BC0D9F" w:rsidP="00144045">
            <w:pPr>
              <w:ind w:left="562" w:hanging="562"/>
              <w:rPr>
                <w:szCs w:val="18"/>
              </w:rPr>
            </w:pPr>
            <w:r w:rsidRPr="009C1517">
              <w:rPr>
                <w:szCs w:val="18"/>
              </w:rPr>
              <w:t>[X</w:t>
            </w:r>
            <w:bookmarkStart w:id="9" w:name="bmkNotificationStatus1"/>
            <w:bookmarkEnd w:id="9"/>
            <w:r w:rsidRPr="009C1517">
              <w:rPr>
                <w:szCs w:val="18"/>
              </w:rPr>
              <w:t>]</w:t>
            </w:r>
            <w:r w:rsidRPr="009C1517">
              <w:rPr>
                <w:szCs w:val="18"/>
              </w:rPr>
              <w:tab/>
              <w:t>First notification</w:t>
            </w:r>
          </w:p>
          <w:p w:rsidR="006B338F" w:rsidRPr="009C1517" w:rsidRDefault="00BC0D9F" w:rsidP="00144045">
            <w:pPr>
              <w:ind w:left="567" w:hanging="567"/>
              <w:rPr>
                <w:szCs w:val="18"/>
                <w:lang w:eastAsia="en-GB"/>
              </w:rPr>
            </w:pPr>
            <w:proofErr w:type="gramStart"/>
            <w:r w:rsidRPr="009C1517">
              <w:rPr>
                <w:szCs w:val="18"/>
              </w:rPr>
              <w:t>[  </w:t>
            </w:r>
            <w:bookmarkStart w:id="10" w:name="bmkNotificationStatus2"/>
            <w:bookmarkEnd w:id="10"/>
            <w:r w:rsidRPr="009C1517">
              <w:rPr>
                <w:szCs w:val="18"/>
              </w:rPr>
              <w:t>]</w:t>
            </w:r>
            <w:proofErr w:type="gramEnd"/>
            <w:r w:rsidRPr="009C1517">
              <w:rPr>
                <w:szCs w:val="18"/>
              </w:rPr>
              <w:tab/>
              <w:t>A</w:t>
            </w:r>
            <w:r w:rsidRPr="009C1517">
              <w:rPr>
                <w:szCs w:val="18"/>
                <w:lang w:eastAsia="en-GB"/>
              </w:rPr>
              <w:t>mendment or revision to notified legal text</w:t>
            </w:r>
          </w:p>
          <w:p w:rsidR="006B338F" w:rsidRPr="009C1517" w:rsidRDefault="00BC0D9F" w:rsidP="00144045">
            <w:pPr>
              <w:ind w:left="567" w:hanging="567"/>
              <w:rPr>
                <w:szCs w:val="18"/>
              </w:rPr>
            </w:pPr>
            <w:proofErr w:type="gramStart"/>
            <w:r w:rsidRPr="009C1517">
              <w:rPr>
                <w:szCs w:val="18"/>
              </w:rPr>
              <w:t>[  </w:t>
            </w:r>
            <w:bookmarkStart w:id="11" w:name="bmkNotificationStatus3"/>
            <w:bookmarkEnd w:id="11"/>
            <w:r w:rsidRPr="009C1517">
              <w:rPr>
                <w:szCs w:val="18"/>
              </w:rPr>
              <w:t>]</w:t>
            </w:r>
            <w:proofErr w:type="gramEnd"/>
            <w:r w:rsidRPr="009C1517">
              <w:rPr>
                <w:smallCaps/>
                <w:szCs w:val="18"/>
              </w:rPr>
              <w:tab/>
            </w:r>
            <w:r w:rsidRPr="009C1517">
              <w:rPr>
                <w:szCs w:val="18"/>
              </w:rPr>
              <w:t>Replacement or consolidation of notified legal text(s)</w:t>
            </w:r>
          </w:p>
        </w:tc>
      </w:tr>
      <w:tr w:rsidR="008E6A91" w:rsidRPr="009C1517" w:rsidTr="00BC0D9F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B338F" w:rsidRPr="009C1517" w:rsidRDefault="00BC0D9F" w:rsidP="00165C7A">
            <w:pPr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>Previous notification(s) referred to</w:t>
            </w:r>
          </w:p>
        </w:tc>
        <w:tc>
          <w:tcPr>
            <w:tcW w:w="7234" w:type="dxa"/>
            <w:shd w:val="clear" w:color="auto" w:fill="auto"/>
            <w:tcMar>
              <w:top w:w="57" w:type="dxa"/>
              <w:bottom w:w="57" w:type="dxa"/>
            </w:tcMar>
          </w:tcPr>
          <w:p w:rsidR="006B338F" w:rsidRPr="009C1517" w:rsidRDefault="00BC0D9F" w:rsidP="00165C7A">
            <w:pPr>
              <w:rPr>
                <w:szCs w:val="18"/>
                <w:lang w:eastAsia="en-GB"/>
              </w:rPr>
            </w:pPr>
            <w:r w:rsidRPr="009C1517">
              <w:rPr>
                <w:szCs w:val="18"/>
              </w:rPr>
              <w:t>Not applicable</w:t>
            </w:r>
            <w:bookmarkStart w:id="12" w:name="bmkPreviousNotifications"/>
            <w:bookmarkEnd w:id="12"/>
          </w:p>
        </w:tc>
      </w:tr>
      <w:tr w:rsidR="008E6A91" w:rsidRPr="009C1517" w:rsidTr="00BC0D9F">
        <w:trPr>
          <w:trHeight w:val="567"/>
        </w:trPr>
        <w:tc>
          <w:tcPr>
            <w:tcW w:w="934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B338F" w:rsidRPr="009C1517" w:rsidRDefault="00BC0D9F" w:rsidP="00CD3722">
            <w:pPr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>Brief description of the notified legal text</w:t>
            </w:r>
          </w:p>
          <w:p w:rsidR="00BC0D9F" w:rsidRPr="009C1517" w:rsidRDefault="00BC0D9F" w:rsidP="00CD3722">
            <w:pPr>
              <w:jc w:val="left"/>
              <w:rPr>
                <w:b/>
                <w:szCs w:val="18"/>
              </w:rPr>
            </w:pPr>
          </w:p>
          <w:p w:rsidR="006B338F" w:rsidRPr="009C1517" w:rsidRDefault="00BC0D9F" w:rsidP="00BB290F">
            <w:pPr>
              <w:rPr>
                <w:b/>
                <w:szCs w:val="18"/>
              </w:rPr>
            </w:pPr>
            <w:bookmarkStart w:id="13" w:name="bmkDescription"/>
            <w:r w:rsidRPr="009C1517">
              <w:rPr>
                <w:szCs w:val="18"/>
              </w:rPr>
              <w:t>Act on Authorized Industrial Property Agents, adopted on 17 January 2014, 2014/22, entry into force on 1 July 2014</w:t>
            </w:r>
          </w:p>
          <w:p w:rsidR="008E6A91" w:rsidRPr="009C1517" w:rsidRDefault="00BC0D9F" w:rsidP="00BB290F">
            <w:pPr>
              <w:rPr>
                <w:szCs w:val="18"/>
              </w:rPr>
            </w:pPr>
            <w:r w:rsidRPr="009C1517">
              <w:rPr>
                <w:szCs w:val="18"/>
              </w:rPr>
              <w:t>-</w:t>
            </w:r>
            <w:r w:rsidRPr="009C1517">
              <w:rPr>
                <w:szCs w:val="18"/>
              </w:rPr>
              <w:tab/>
            </w:r>
            <w:proofErr w:type="spellStart"/>
            <w:r w:rsidRPr="009C1517">
              <w:rPr>
                <w:szCs w:val="18"/>
              </w:rPr>
              <w:t>Laki</w:t>
            </w:r>
            <w:proofErr w:type="spellEnd"/>
            <w:r w:rsidRPr="009C1517">
              <w:rPr>
                <w:szCs w:val="18"/>
              </w:rPr>
              <w:t xml:space="preserve"> </w:t>
            </w:r>
            <w:proofErr w:type="spellStart"/>
            <w:r w:rsidRPr="009C1517">
              <w:rPr>
                <w:szCs w:val="18"/>
              </w:rPr>
              <w:t>auktorisoiduista</w:t>
            </w:r>
            <w:proofErr w:type="spellEnd"/>
            <w:r w:rsidRPr="009C1517">
              <w:rPr>
                <w:szCs w:val="18"/>
              </w:rPr>
              <w:t xml:space="preserve"> </w:t>
            </w:r>
            <w:proofErr w:type="spellStart"/>
            <w:r w:rsidRPr="009C1517">
              <w:rPr>
                <w:szCs w:val="18"/>
              </w:rPr>
              <w:t>teollisoikeusasiamiehistä</w:t>
            </w:r>
            <w:proofErr w:type="spellEnd"/>
          </w:p>
          <w:p w:rsidR="008E6A91" w:rsidRPr="009C1517" w:rsidRDefault="00BC0D9F" w:rsidP="00BB290F">
            <w:pPr>
              <w:rPr>
                <w:szCs w:val="18"/>
              </w:rPr>
            </w:pPr>
            <w:r w:rsidRPr="009C1517">
              <w:rPr>
                <w:szCs w:val="18"/>
              </w:rPr>
              <w:t>-</w:t>
            </w:r>
            <w:r w:rsidRPr="009C1517">
              <w:rPr>
                <w:szCs w:val="18"/>
              </w:rPr>
              <w:tab/>
              <w:t xml:space="preserve">Lag om </w:t>
            </w:r>
            <w:proofErr w:type="spellStart"/>
            <w:r w:rsidRPr="009C1517">
              <w:rPr>
                <w:szCs w:val="18"/>
              </w:rPr>
              <w:t>auktoriserade</w:t>
            </w:r>
            <w:proofErr w:type="spellEnd"/>
            <w:r w:rsidRPr="009C1517">
              <w:rPr>
                <w:szCs w:val="18"/>
              </w:rPr>
              <w:t xml:space="preserve"> </w:t>
            </w:r>
            <w:proofErr w:type="spellStart"/>
            <w:r w:rsidRPr="009C1517">
              <w:rPr>
                <w:szCs w:val="18"/>
              </w:rPr>
              <w:t>ombud</w:t>
            </w:r>
            <w:proofErr w:type="spellEnd"/>
            <w:r w:rsidRPr="009C1517">
              <w:rPr>
                <w:szCs w:val="18"/>
              </w:rPr>
              <w:t xml:space="preserve"> </w:t>
            </w:r>
            <w:proofErr w:type="spellStart"/>
            <w:r w:rsidRPr="009C1517">
              <w:rPr>
                <w:szCs w:val="18"/>
              </w:rPr>
              <w:t>för</w:t>
            </w:r>
            <w:proofErr w:type="spellEnd"/>
            <w:r w:rsidRPr="009C1517">
              <w:rPr>
                <w:szCs w:val="18"/>
              </w:rPr>
              <w:t xml:space="preserve"> </w:t>
            </w:r>
            <w:proofErr w:type="spellStart"/>
            <w:r w:rsidRPr="009C1517">
              <w:rPr>
                <w:szCs w:val="18"/>
              </w:rPr>
              <w:t>industriellt</w:t>
            </w:r>
            <w:proofErr w:type="spellEnd"/>
            <w:r w:rsidRPr="009C1517">
              <w:rPr>
                <w:szCs w:val="18"/>
              </w:rPr>
              <w:t xml:space="preserve"> </w:t>
            </w:r>
            <w:proofErr w:type="spellStart"/>
            <w:r w:rsidRPr="009C1517">
              <w:rPr>
                <w:szCs w:val="18"/>
              </w:rPr>
              <w:t>rättsskydd</w:t>
            </w:r>
            <w:proofErr w:type="spellEnd"/>
          </w:p>
          <w:p w:rsidR="008E6A91" w:rsidRPr="009C1517" w:rsidRDefault="008E6A91" w:rsidP="00BB290F">
            <w:pPr>
              <w:rPr>
                <w:szCs w:val="18"/>
              </w:rPr>
            </w:pPr>
          </w:p>
          <w:p w:rsidR="008E6A91" w:rsidRPr="009C1517" w:rsidRDefault="00BC0D9F" w:rsidP="00BB290F">
            <w:pPr>
              <w:rPr>
                <w:szCs w:val="18"/>
              </w:rPr>
            </w:pPr>
            <w:r w:rsidRPr="009C1517">
              <w:rPr>
                <w:szCs w:val="18"/>
              </w:rPr>
              <w:t>Agents who handle assignments related to industrial property rights may be granted authorization in accordance with the provisions of this Act.</w:t>
            </w:r>
          </w:p>
          <w:bookmarkEnd w:id="13"/>
          <w:p w:rsidR="008E6A91" w:rsidRPr="009C1517" w:rsidRDefault="008E6A91" w:rsidP="00BB290F">
            <w:pPr>
              <w:rPr>
                <w:szCs w:val="18"/>
              </w:rPr>
            </w:pPr>
          </w:p>
        </w:tc>
      </w:tr>
      <w:tr w:rsidR="008E6A91" w:rsidRPr="009C1517" w:rsidTr="00BC0D9F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9C1517" w:rsidRDefault="00BC0D9F" w:rsidP="00165C7A">
            <w:pPr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 xml:space="preserve">Language(s) of notified </w:t>
            </w:r>
            <w:r w:rsidR="000F4477" w:rsidRPr="009C1517">
              <w:rPr>
                <w:b/>
                <w:szCs w:val="18"/>
              </w:rPr>
              <w:t xml:space="preserve">legal </w:t>
            </w:r>
            <w:r w:rsidRPr="009C1517">
              <w:rPr>
                <w:b/>
                <w:szCs w:val="18"/>
              </w:rPr>
              <w:t>text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9C1517" w:rsidRDefault="00BC0D9F" w:rsidP="00867820">
            <w:pPr>
              <w:rPr>
                <w:szCs w:val="18"/>
              </w:rPr>
            </w:pPr>
            <w:bookmarkStart w:id="14" w:name="bmkAttachmentLanguages"/>
            <w:r w:rsidRPr="009C1517">
              <w:rPr>
                <w:szCs w:val="18"/>
              </w:rPr>
              <w:t>English, Finnish, Swedish</w:t>
            </w:r>
            <w:bookmarkEnd w:id="14"/>
          </w:p>
        </w:tc>
      </w:tr>
      <w:tr w:rsidR="008E6A91" w:rsidRPr="009C1517" w:rsidTr="00BC0D9F">
        <w:trPr>
          <w:trHeight w:val="345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9C1517" w:rsidRDefault="00BC0D9F" w:rsidP="00165C7A">
            <w:pPr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>Entry into force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5C7A" w:rsidRPr="009C1517" w:rsidRDefault="00BC0D9F" w:rsidP="0063774B">
            <w:pPr>
              <w:rPr>
                <w:szCs w:val="18"/>
              </w:rPr>
            </w:pPr>
            <w:bookmarkStart w:id="15" w:name="bmkEntryIntoForceDate"/>
            <w:r w:rsidRPr="009C1517">
              <w:rPr>
                <w:szCs w:val="18"/>
              </w:rPr>
              <w:t>1 July 2014</w:t>
            </w:r>
            <w:bookmarkEnd w:id="15"/>
          </w:p>
        </w:tc>
      </w:tr>
      <w:tr w:rsidR="008E6A91" w:rsidRPr="009C1517" w:rsidTr="00BC0D9F">
        <w:trPr>
          <w:trHeight w:val="294"/>
        </w:trPr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9C1517" w:rsidRDefault="00BC0D9F" w:rsidP="0060084D">
            <w:pPr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>Other date</w:t>
            </w:r>
            <w:r w:rsidR="0060084D" w:rsidRPr="009C1517">
              <w:rPr>
                <w:b/>
                <w:szCs w:val="18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5C7A" w:rsidRPr="009C1517" w:rsidRDefault="00BC0D9F" w:rsidP="0060084D">
            <w:pPr>
              <w:rPr>
                <w:szCs w:val="18"/>
              </w:rPr>
            </w:pPr>
            <w:bookmarkStart w:id="16" w:name="bmkOtherDateDate"/>
            <w:r w:rsidRPr="009C1517">
              <w:rPr>
                <w:szCs w:val="18"/>
              </w:rPr>
              <w:t>Adoption: 17 January 2014</w:t>
            </w:r>
            <w:bookmarkEnd w:id="16"/>
          </w:p>
        </w:tc>
      </w:tr>
      <w:tr w:rsidR="008E6A91" w:rsidRPr="009C1517" w:rsidTr="00BC0D9F">
        <w:trPr>
          <w:trHeight w:val="294"/>
        </w:trPr>
        <w:tc>
          <w:tcPr>
            <w:tcW w:w="934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2BA" w:rsidRPr="009C1517" w:rsidRDefault="003202BA" w:rsidP="00BC0D9F">
            <w:pPr>
              <w:keepNext/>
              <w:rPr>
                <w:szCs w:val="18"/>
              </w:rPr>
            </w:pPr>
          </w:p>
          <w:p w:rsidR="003202BA" w:rsidRPr="009C1517" w:rsidRDefault="00BC0D9F" w:rsidP="00BC0D9F">
            <w:pPr>
              <w:keepNext/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>Notification details</w:t>
            </w:r>
          </w:p>
          <w:p w:rsidR="003202BA" w:rsidRPr="009C1517" w:rsidRDefault="003202BA" w:rsidP="00BC0D9F">
            <w:pPr>
              <w:keepNext/>
              <w:rPr>
                <w:szCs w:val="18"/>
              </w:rPr>
            </w:pPr>
          </w:p>
        </w:tc>
      </w:tr>
      <w:tr w:rsidR="008E6A91" w:rsidRPr="009C1517" w:rsidTr="00BC0D9F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3722" w:rsidRPr="009C1517" w:rsidRDefault="00BC0D9F" w:rsidP="00BC0D9F">
            <w:pPr>
              <w:keepNext/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 xml:space="preserve">Submission date of notification </w:t>
            </w:r>
          </w:p>
        </w:tc>
        <w:tc>
          <w:tcPr>
            <w:tcW w:w="72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3722" w:rsidRPr="009C1517" w:rsidRDefault="00BC0D9F" w:rsidP="00BC0D9F">
            <w:pPr>
              <w:keepNext/>
              <w:jc w:val="left"/>
              <w:rPr>
                <w:b/>
                <w:szCs w:val="18"/>
              </w:rPr>
            </w:pPr>
            <w:r w:rsidRPr="009C1517">
              <w:rPr>
                <w:szCs w:val="18"/>
              </w:rPr>
              <w:t>25 July 2018</w:t>
            </w:r>
          </w:p>
        </w:tc>
      </w:tr>
      <w:tr w:rsidR="008E6A91" w:rsidRPr="009C1517" w:rsidTr="00BC0D9F">
        <w:trPr>
          <w:trHeight w:val="273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3722" w:rsidRPr="009C1517" w:rsidRDefault="00BC0D9F" w:rsidP="003D642A">
            <w:pPr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 xml:space="preserve">Other information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3722" w:rsidRPr="009C1517" w:rsidRDefault="00CD3722" w:rsidP="00E20D8D">
            <w:pPr>
              <w:jc w:val="left"/>
              <w:rPr>
                <w:b/>
                <w:szCs w:val="18"/>
              </w:rPr>
            </w:pPr>
            <w:bookmarkStart w:id="17" w:name="bmkOtherInformation"/>
            <w:bookmarkEnd w:id="17"/>
          </w:p>
        </w:tc>
      </w:tr>
      <w:tr w:rsidR="008E6A91" w:rsidRPr="009C1517" w:rsidTr="00BC0D9F">
        <w:trPr>
          <w:trHeight w:val="567"/>
        </w:trPr>
        <w:tc>
          <w:tcPr>
            <w:tcW w:w="2094" w:type="dxa"/>
            <w:shd w:val="clear" w:color="auto" w:fill="FFFFFF"/>
            <w:tcMar>
              <w:top w:w="57" w:type="dxa"/>
              <w:bottom w:w="57" w:type="dxa"/>
            </w:tcMar>
          </w:tcPr>
          <w:p w:rsidR="00CD3722" w:rsidRPr="009C1517" w:rsidRDefault="00BC0D9F" w:rsidP="003D642A">
            <w:pPr>
              <w:jc w:val="left"/>
              <w:rPr>
                <w:b/>
                <w:szCs w:val="18"/>
              </w:rPr>
            </w:pPr>
            <w:r w:rsidRPr="009C1517">
              <w:rPr>
                <w:b/>
                <w:szCs w:val="18"/>
              </w:rPr>
              <w:t>Agency or authority responsible</w:t>
            </w:r>
          </w:p>
        </w:tc>
        <w:tc>
          <w:tcPr>
            <w:tcW w:w="7247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:rsidR="00CD3722" w:rsidRPr="009C1517" w:rsidRDefault="00BC0D9F" w:rsidP="00E20D8D">
            <w:pPr>
              <w:jc w:val="left"/>
              <w:rPr>
                <w:b/>
                <w:szCs w:val="18"/>
              </w:rPr>
            </w:pPr>
            <w:bookmarkStart w:id="18" w:name="bmkContactInformation"/>
            <w:r w:rsidRPr="009C1517">
              <w:rPr>
                <w:szCs w:val="18"/>
              </w:rPr>
              <w:t>Ministry of Economic Affairs and Employment</w:t>
            </w:r>
            <w:bookmarkEnd w:id="18"/>
          </w:p>
        </w:tc>
      </w:tr>
    </w:tbl>
    <w:p w:rsidR="00CD3722" w:rsidRDefault="00CD3722" w:rsidP="00CD3722">
      <w:pPr>
        <w:shd w:val="clear" w:color="auto" w:fill="FFFFFF"/>
        <w:jc w:val="center"/>
      </w:pPr>
    </w:p>
    <w:sectPr w:rsidR="00CD3722" w:rsidSect="00BC0D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DCC" w:rsidRDefault="00BC0D9F">
      <w:r>
        <w:separator/>
      </w:r>
    </w:p>
  </w:endnote>
  <w:endnote w:type="continuationSeparator" w:id="0">
    <w:p w:rsidR="008E7DCC" w:rsidRDefault="00BC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BC0D9F" w:rsidRDefault="00BC0D9F" w:rsidP="00BC0D9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BC0D9F" w:rsidRDefault="00BC0D9F" w:rsidP="00BC0D9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DCC" w:rsidRDefault="00BC0D9F">
      <w:r>
        <w:separator/>
      </w:r>
    </w:p>
  </w:footnote>
  <w:footnote w:type="continuationSeparator" w:id="0">
    <w:p w:rsidR="008E7DCC" w:rsidRDefault="00BC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D9F" w:rsidRPr="00BC0D9F" w:rsidRDefault="00BC0D9F" w:rsidP="00BC0D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  <w:r w:rsidRPr="00BC0D9F">
      <w:rPr>
        <w:lang w:val="fr-FR"/>
      </w:rPr>
      <w:t>IP/N/1/FIN/36 • IP/N/1/FIN/I/5</w:t>
    </w:r>
  </w:p>
  <w:p w:rsidR="00BC0D9F" w:rsidRPr="00BC0D9F" w:rsidRDefault="00BC0D9F" w:rsidP="00BC0D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</w:p>
  <w:p w:rsidR="00BC0D9F" w:rsidRPr="00BC0D9F" w:rsidRDefault="00BC0D9F" w:rsidP="00BC0D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0D9F">
      <w:t xml:space="preserve">- </w:t>
    </w:r>
    <w:r w:rsidRPr="00BC0D9F">
      <w:fldChar w:fldCharType="begin"/>
    </w:r>
    <w:r w:rsidRPr="00BC0D9F">
      <w:instrText xml:space="preserve"> PAGE </w:instrText>
    </w:r>
    <w:r w:rsidRPr="00BC0D9F">
      <w:fldChar w:fldCharType="separate"/>
    </w:r>
    <w:r w:rsidR="004A1AD2">
      <w:rPr>
        <w:noProof/>
      </w:rPr>
      <w:t>2</w:t>
    </w:r>
    <w:r w:rsidRPr="00BC0D9F">
      <w:fldChar w:fldCharType="end"/>
    </w:r>
    <w:r w:rsidRPr="00BC0D9F">
      <w:t xml:space="preserve"> -</w:t>
    </w:r>
  </w:p>
  <w:p w:rsidR="00544326" w:rsidRPr="00BC0D9F" w:rsidRDefault="00544326" w:rsidP="00BC0D9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D9F" w:rsidRPr="00BC0D9F" w:rsidRDefault="00BC0D9F" w:rsidP="00BC0D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  <w:r w:rsidRPr="00BC0D9F">
      <w:rPr>
        <w:lang w:val="fr-FR"/>
      </w:rPr>
      <w:t>IP/N/1/FIN/36 • IP/N/1/FIN/I/5</w:t>
    </w:r>
  </w:p>
  <w:p w:rsidR="00BC0D9F" w:rsidRPr="00BC0D9F" w:rsidRDefault="00BC0D9F" w:rsidP="00BC0D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</w:p>
  <w:p w:rsidR="00BC0D9F" w:rsidRPr="00BC0D9F" w:rsidRDefault="00BC0D9F" w:rsidP="00BC0D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0D9F">
      <w:t xml:space="preserve">- </w:t>
    </w:r>
    <w:r w:rsidRPr="00BC0D9F">
      <w:fldChar w:fldCharType="begin"/>
    </w:r>
    <w:r w:rsidRPr="00BC0D9F">
      <w:instrText xml:space="preserve"> PAGE </w:instrText>
    </w:r>
    <w:r w:rsidRPr="00BC0D9F">
      <w:fldChar w:fldCharType="separate"/>
    </w:r>
    <w:r w:rsidRPr="00BC0D9F">
      <w:rPr>
        <w:noProof/>
      </w:rPr>
      <w:t>1</w:t>
    </w:r>
    <w:r w:rsidRPr="00BC0D9F">
      <w:fldChar w:fldCharType="end"/>
    </w:r>
    <w:r w:rsidRPr="00BC0D9F">
      <w:t xml:space="preserve"> -</w:t>
    </w:r>
  </w:p>
  <w:p w:rsidR="00544326" w:rsidRPr="00BC0D9F" w:rsidRDefault="00544326" w:rsidP="00BC0D9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6A91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3737C" w:rsidRDefault="00ED54E0" w:rsidP="00ED1F9F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3737C" w:rsidRDefault="00BC0D9F" w:rsidP="00ED1F9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8E6A91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23737C" w:rsidRDefault="00BC0D9F" w:rsidP="00ED1F9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8162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23737C" w:rsidRDefault="00ED54E0" w:rsidP="00ED1F9F">
          <w:pPr>
            <w:jc w:val="right"/>
            <w:rPr>
              <w:b/>
              <w:szCs w:val="16"/>
            </w:rPr>
          </w:pPr>
        </w:p>
      </w:tc>
    </w:tr>
    <w:tr w:rsidR="008E6A91" w:rsidRPr="004A1AD2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23737C" w:rsidRDefault="00ED54E0" w:rsidP="00ED1F9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C0D9F" w:rsidRPr="00BC0D9F" w:rsidRDefault="00BC0D9F" w:rsidP="00ED1F9F">
          <w:pPr>
            <w:jc w:val="right"/>
            <w:rPr>
              <w:b/>
              <w:szCs w:val="16"/>
              <w:lang w:val="fr-FR"/>
            </w:rPr>
          </w:pPr>
          <w:bookmarkStart w:id="20" w:name="bmkSymbols"/>
          <w:r w:rsidRPr="00BC0D9F">
            <w:rPr>
              <w:b/>
              <w:szCs w:val="16"/>
              <w:lang w:val="fr-FR"/>
            </w:rPr>
            <w:t>IP/N/1/FIN/36</w:t>
          </w:r>
        </w:p>
        <w:p w:rsidR="00BC0D9F" w:rsidRPr="00BC0D9F" w:rsidRDefault="00BC0D9F" w:rsidP="00ED1F9F">
          <w:pPr>
            <w:jc w:val="right"/>
            <w:rPr>
              <w:b/>
              <w:szCs w:val="16"/>
              <w:lang w:val="fr-FR"/>
            </w:rPr>
          </w:pPr>
          <w:r w:rsidRPr="00BC0D9F">
            <w:rPr>
              <w:b/>
              <w:szCs w:val="16"/>
              <w:lang w:val="fr-FR"/>
            </w:rPr>
            <w:t>IP/N/1/FIN/I/5</w:t>
          </w:r>
        </w:p>
        <w:bookmarkEnd w:id="20"/>
        <w:p w:rsidR="00601873" w:rsidRPr="00BC0D9F" w:rsidRDefault="00601873" w:rsidP="00ED1F9F">
          <w:pPr>
            <w:jc w:val="right"/>
            <w:rPr>
              <w:b/>
              <w:szCs w:val="16"/>
              <w:lang w:val="fr-FR"/>
            </w:rPr>
          </w:pPr>
        </w:p>
      </w:tc>
    </w:tr>
    <w:tr w:rsidR="008E6A91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BC0D9F" w:rsidRDefault="00ED54E0" w:rsidP="00ED1F9F">
          <w:pPr>
            <w:rPr>
              <w:lang w:val="fr-F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3737C" w:rsidRDefault="00606ABD" w:rsidP="00FB117C">
          <w:pPr>
            <w:jc w:val="right"/>
            <w:rPr>
              <w:szCs w:val="16"/>
            </w:rPr>
          </w:pPr>
          <w:bookmarkStart w:id="21" w:name="bmkDate"/>
          <w:r>
            <w:rPr>
              <w:szCs w:val="16"/>
            </w:rPr>
            <w:t>23</w:t>
          </w:r>
          <w:r w:rsidR="00BC0D9F" w:rsidRPr="00FB117C">
            <w:rPr>
              <w:szCs w:val="16"/>
            </w:rPr>
            <w:t xml:space="preserve"> January 2019</w:t>
          </w:r>
          <w:bookmarkEnd w:id="21"/>
        </w:p>
      </w:tc>
    </w:tr>
    <w:tr w:rsidR="008E6A91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27B0A" w:rsidRDefault="00BC0D9F" w:rsidP="00ED1F9F">
          <w:pPr>
            <w:jc w:val="left"/>
            <w:rPr>
              <w:color w:val="FF0000"/>
            </w:rPr>
          </w:pPr>
          <w:bookmarkStart w:id="22" w:name="bmkSerial"/>
          <w:r w:rsidRPr="00827B0A">
            <w:rPr>
              <w:color w:val="FF0000"/>
            </w:rPr>
            <w:t>(</w:t>
          </w:r>
          <w:r w:rsidR="00606ABD">
            <w:rPr>
              <w:color w:val="FF0000"/>
            </w:rPr>
            <w:t>19-0390</w:t>
          </w:r>
          <w:r w:rsidRPr="00827B0A">
            <w:rPr>
              <w:color w:val="FF0000"/>
            </w:rPr>
            <w:t>)</w:t>
          </w:r>
          <w:bookmarkEnd w:id="22"/>
          <w:r w:rsidR="00EF7972" w:rsidRPr="00827B0A">
            <w:rPr>
              <w:color w:val="FF0000"/>
            </w:rPr>
            <w:t xml:space="preserve"> 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23737C" w:rsidRDefault="00BC0D9F" w:rsidP="00ED1F9F">
          <w:pPr>
            <w:jc w:val="right"/>
            <w:rPr>
              <w:szCs w:val="16"/>
            </w:rPr>
          </w:pPr>
          <w:bookmarkStart w:id="23" w:name="bmkTotPages"/>
          <w:r w:rsidRPr="0023737C">
            <w:rPr>
              <w:bCs/>
              <w:szCs w:val="16"/>
            </w:rPr>
            <w:t xml:space="preserve">Page: 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PAGE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4A1AD2">
            <w:rPr>
              <w:bCs/>
              <w:noProof/>
              <w:szCs w:val="16"/>
            </w:rPr>
            <w:t>1</w:t>
          </w:r>
          <w:r w:rsidRPr="0023737C">
            <w:rPr>
              <w:bCs/>
              <w:szCs w:val="16"/>
            </w:rPr>
            <w:fldChar w:fldCharType="end"/>
          </w:r>
          <w:r w:rsidRPr="0023737C">
            <w:rPr>
              <w:bCs/>
              <w:szCs w:val="16"/>
            </w:rPr>
            <w:t>/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NUMPAGES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4A1AD2">
            <w:rPr>
              <w:bCs/>
              <w:noProof/>
              <w:szCs w:val="16"/>
            </w:rPr>
            <w:t>2</w:t>
          </w:r>
          <w:r w:rsidRPr="0023737C">
            <w:rPr>
              <w:bCs/>
              <w:szCs w:val="16"/>
            </w:rPr>
            <w:fldChar w:fldCharType="end"/>
          </w:r>
          <w:bookmarkEnd w:id="23"/>
        </w:p>
      </w:tc>
    </w:tr>
    <w:tr w:rsidR="008E6A91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C0D9F" w:rsidRDefault="00BC0D9F" w:rsidP="00370C3C">
          <w:pPr>
            <w:jc w:val="left"/>
            <w:rPr>
              <w:b/>
            </w:rPr>
          </w:pPr>
          <w:bookmarkStart w:id="24" w:name="bmkCommittee"/>
          <w:r>
            <w:rPr>
              <w:b/>
            </w:rPr>
            <w:t>Council for Trade-Related Aspects of</w:t>
          </w:r>
        </w:p>
        <w:p w:rsidR="00ED54E0" w:rsidRPr="0023737C" w:rsidRDefault="00BC0D9F" w:rsidP="00370C3C">
          <w:pPr>
            <w:jc w:val="left"/>
            <w:rPr>
              <w:sz w:val="14"/>
              <w:szCs w:val="16"/>
            </w:rPr>
          </w:pPr>
          <w:r>
            <w:rPr>
              <w:b/>
            </w:rPr>
            <w:t>Intellectual Property Rights</w:t>
          </w:r>
          <w:bookmarkEnd w:id="2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54C64" w:rsidRPr="0023737C" w:rsidRDefault="00BC0D9F" w:rsidP="00ED1F9F">
          <w:pPr>
            <w:jc w:val="right"/>
            <w:rPr>
              <w:bCs/>
              <w:szCs w:val="18"/>
            </w:rPr>
          </w:pPr>
          <w:bookmarkStart w:id="25" w:name="bmkLanguage"/>
          <w:r>
            <w:rPr>
              <w:szCs w:val="18"/>
            </w:rPr>
            <w:t>Original: English</w:t>
          </w:r>
          <w:bookmarkEnd w:id="25"/>
        </w:p>
      </w:tc>
    </w:tr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60801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840FF0" w:tentative="1">
      <w:start w:val="1"/>
      <w:numFmt w:val="lowerLetter"/>
      <w:lvlText w:val="%2."/>
      <w:lvlJc w:val="left"/>
      <w:pPr>
        <w:ind w:left="1080" w:hanging="360"/>
      </w:pPr>
    </w:lvl>
    <w:lvl w:ilvl="2" w:tplc="D172A7D8" w:tentative="1">
      <w:start w:val="1"/>
      <w:numFmt w:val="lowerRoman"/>
      <w:lvlText w:val="%3."/>
      <w:lvlJc w:val="right"/>
      <w:pPr>
        <w:ind w:left="1800" w:hanging="180"/>
      </w:pPr>
    </w:lvl>
    <w:lvl w:ilvl="3" w:tplc="92AEA96E" w:tentative="1">
      <w:start w:val="1"/>
      <w:numFmt w:val="decimal"/>
      <w:lvlText w:val="%4."/>
      <w:lvlJc w:val="left"/>
      <w:pPr>
        <w:ind w:left="2520" w:hanging="360"/>
      </w:pPr>
    </w:lvl>
    <w:lvl w:ilvl="4" w:tplc="703C1A68" w:tentative="1">
      <w:start w:val="1"/>
      <w:numFmt w:val="lowerLetter"/>
      <w:lvlText w:val="%5."/>
      <w:lvlJc w:val="left"/>
      <w:pPr>
        <w:ind w:left="3240" w:hanging="360"/>
      </w:pPr>
    </w:lvl>
    <w:lvl w:ilvl="5" w:tplc="5126745E" w:tentative="1">
      <w:start w:val="1"/>
      <w:numFmt w:val="lowerRoman"/>
      <w:lvlText w:val="%6."/>
      <w:lvlJc w:val="right"/>
      <w:pPr>
        <w:ind w:left="3960" w:hanging="180"/>
      </w:pPr>
    </w:lvl>
    <w:lvl w:ilvl="6" w:tplc="A7EA40EE" w:tentative="1">
      <w:start w:val="1"/>
      <w:numFmt w:val="decimal"/>
      <w:lvlText w:val="%7."/>
      <w:lvlJc w:val="left"/>
      <w:pPr>
        <w:ind w:left="4680" w:hanging="360"/>
      </w:pPr>
    </w:lvl>
    <w:lvl w:ilvl="7" w:tplc="6D200048" w:tentative="1">
      <w:start w:val="1"/>
      <w:numFmt w:val="lowerLetter"/>
      <w:lvlText w:val="%8."/>
      <w:lvlJc w:val="left"/>
      <w:pPr>
        <w:ind w:left="5400" w:hanging="360"/>
      </w:pPr>
    </w:lvl>
    <w:lvl w:ilvl="8" w:tplc="0F8A95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28"/>
    <w:rsid w:val="0000096E"/>
    <w:rsid w:val="00012E78"/>
    <w:rsid w:val="000243EF"/>
    <w:rsid w:val="000272F6"/>
    <w:rsid w:val="00037AC4"/>
    <w:rsid w:val="000423BF"/>
    <w:rsid w:val="0006390F"/>
    <w:rsid w:val="000773F6"/>
    <w:rsid w:val="000A4945"/>
    <w:rsid w:val="000B31E1"/>
    <w:rsid w:val="000F4477"/>
    <w:rsid w:val="0011356B"/>
    <w:rsid w:val="0013337F"/>
    <w:rsid w:val="001349A7"/>
    <w:rsid w:val="00144045"/>
    <w:rsid w:val="00154C64"/>
    <w:rsid w:val="00161014"/>
    <w:rsid w:val="00162593"/>
    <w:rsid w:val="00165C7A"/>
    <w:rsid w:val="00181217"/>
    <w:rsid w:val="00182B84"/>
    <w:rsid w:val="001D7318"/>
    <w:rsid w:val="001E291F"/>
    <w:rsid w:val="00226EB6"/>
    <w:rsid w:val="00233408"/>
    <w:rsid w:val="0023737C"/>
    <w:rsid w:val="0027067B"/>
    <w:rsid w:val="002838D1"/>
    <w:rsid w:val="002C020D"/>
    <w:rsid w:val="002C6C49"/>
    <w:rsid w:val="002D4C26"/>
    <w:rsid w:val="002E5107"/>
    <w:rsid w:val="003147FB"/>
    <w:rsid w:val="003156C6"/>
    <w:rsid w:val="003202BA"/>
    <w:rsid w:val="003301A2"/>
    <w:rsid w:val="003572B4"/>
    <w:rsid w:val="00370C3C"/>
    <w:rsid w:val="0037387A"/>
    <w:rsid w:val="00392A56"/>
    <w:rsid w:val="003A033C"/>
    <w:rsid w:val="003B23B9"/>
    <w:rsid w:val="003C0DA1"/>
    <w:rsid w:val="003D642A"/>
    <w:rsid w:val="003E7681"/>
    <w:rsid w:val="003E7F48"/>
    <w:rsid w:val="0040285F"/>
    <w:rsid w:val="00424C2D"/>
    <w:rsid w:val="00424C9C"/>
    <w:rsid w:val="00467032"/>
    <w:rsid w:val="0046754A"/>
    <w:rsid w:val="004908BE"/>
    <w:rsid w:val="0049522C"/>
    <w:rsid w:val="00496152"/>
    <w:rsid w:val="004A1AD2"/>
    <w:rsid w:val="004F203A"/>
    <w:rsid w:val="005336B8"/>
    <w:rsid w:val="00544326"/>
    <w:rsid w:val="00547B5F"/>
    <w:rsid w:val="0055026D"/>
    <w:rsid w:val="00587482"/>
    <w:rsid w:val="005B04B9"/>
    <w:rsid w:val="005B6446"/>
    <w:rsid w:val="005B68C7"/>
    <w:rsid w:val="005B7054"/>
    <w:rsid w:val="005D03AE"/>
    <w:rsid w:val="005D5981"/>
    <w:rsid w:val="005F30CB"/>
    <w:rsid w:val="0060084D"/>
    <w:rsid w:val="00601873"/>
    <w:rsid w:val="00606ABD"/>
    <w:rsid w:val="00612644"/>
    <w:rsid w:val="0063774B"/>
    <w:rsid w:val="00640528"/>
    <w:rsid w:val="00674CCD"/>
    <w:rsid w:val="0068687F"/>
    <w:rsid w:val="00687B9B"/>
    <w:rsid w:val="00693AEA"/>
    <w:rsid w:val="006B338F"/>
    <w:rsid w:val="006E6430"/>
    <w:rsid w:val="006F5826"/>
    <w:rsid w:val="00700181"/>
    <w:rsid w:val="00705813"/>
    <w:rsid w:val="007141CF"/>
    <w:rsid w:val="00735E51"/>
    <w:rsid w:val="00742684"/>
    <w:rsid w:val="00745146"/>
    <w:rsid w:val="007577E3"/>
    <w:rsid w:val="00760DB3"/>
    <w:rsid w:val="00773EDC"/>
    <w:rsid w:val="0077523F"/>
    <w:rsid w:val="007842BB"/>
    <w:rsid w:val="0079229B"/>
    <w:rsid w:val="007E0D8A"/>
    <w:rsid w:val="007E6507"/>
    <w:rsid w:val="007F2B8E"/>
    <w:rsid w:val="00801121"/>
    <w:rsid w:val="00807247"/>
    <w:rsid w:val="00827B0A"/>
    <w:rsid w:val="0084059E"/>
    <w:rsid w:val="00840C2B"/>
    <w:rsid w:val="00867820"/>
    <w:rsid w:val="0087094D"/>
    <w:rsid w:val="008739FD"/>
    <w:rsid w:val="00893E85"/>
    <w:rsid w:val="008A7A10"/>
    <w:rsid w:val="008B4661"/>
    <w:rsid w:val="008E372C"/>
    <w:rsid w:val="008E6A91"/>
    <w:rsid w:val="008E7DCC"/>
    <w:rsid w:val="0094116C"/>
    <w:rsid w:val="00966797"/>
    <w:rsid w:val="009A6F54"/>
    <w:rsid w:val="009C1517"/>
    <w:rsid w:val="009D057F"/>
    <w:rsid w:val="00A12884"/>
    <w:rsid w:val="00A6057A"/>
    <w:rsid w:val="00A74017"/>
    <w:rsid w:val="00A80B72"/>
    <w:rsid w:val="00AA332C"/>
    <w:rsid w:val="00AA6093"/>
    <w:rsid w:val="00AC27F8"/>
    <w:rsid w:val="00AC5F75"/>
    <w:rsid w:val="00AD4C72"/>
    <w:rsid w:val="00AE2AEE"/>
    <w:rsid w:val="00AF1D4B"/>
    <w:rsid w:val="00AF4E28"/>
    <w:rsid w:val="00B00276"/>
    <w:rsid w:val="00B036A1"/>
    <w:rsid w:val="00B22EC5"/>
    <w:rsid w:val="00B230EC"/>
    <w:rsid w:val="00B24292"/>
    <w:rsid w:val="00B52738"/>
    <w:rsid w:val="00B5475A"/>
    <w:rsid w:val="00B56EDC"/>
    <w:rsid w:val="00B90237"/>
    <w:rsid w:val="00B95540"/>
    <w:rsid w:val="00BB1F84"/>
    <w:rsid w:val="00BB290F"/>
    <w:rsid w:val="00BC0D9F"/>
    <w:rsid w:val="00BE5468"/>
    <w:rsid w:val="00C03B9A"/>
    <w:rsid w:val="00C11EAC"/>
    <w:rsid w:val="00C15F6D"/>
    <w:rsid w:val="00C305D7"/>
    <w:rsid w:val="00C30F2A"/>
    <w:rsid w:val="00C333BD"/>
    <w:rsid w:val="00C43456"/>
    <w:rsid w:val="00C55C8A"/>
    <w:rsid w:val="00C65C0C"/>
    <w:rsid w:val="00C808FC"/>
    <w:rsid w:val="00CC7961"/>
    <w:rsid w:val="00CD2A59"/>
    <w:rsid w:val="00CD3722"/>
    <w:rsid w:val="00CD7D97"/>
    <w:rsid w:val="00CE3EE6"/>
    <w:rsid w:val="00CE4BA1"/>
    <w:rsid w:val="00D000C7"/>
    <w:rsid w:val="00D221B8"/>
    <w:rsid w:val="00D25447"/>
    <w:rsid w:val="00D34EC1"/>
    <w:rsid w:val="00D52A9D"/>
    <w:rsid w:val="00D55AAD"/>
    <w:rsid w:val="00D747AE"/>
    <w:rsid w:val="00D85BAF"/>
    <w:rsid w:val="00D85F1B"/>
    <w:rsid w:val="00D9226C"/>
    <w:rsid w:val="00DA20BD"/>
    <w:rsid w:val="00DB489A"/>
    <w:rsid w:val="00DD51CE"/>
    <w:rsid w:val="00DE50DB"/>
    <w:rsid w:val="00DF6AE1"/>
    <w:rsid w:val="00E006DB"/>
    <w:rsid w:val="00E13020"/>
    <w:rsid w:val="00E20B36"/>
    <w:rsid w:val="00E20D8D"/>
    <w:rsid w:val="00E46FD5"/>
    <w:rsid w:val="00E5234D"/>
    <w:rsid w:val="00E544BB"/>
    <w:rsid w:val="00E56545"/>
    <w:rsid w:val="00E81087"/>
    <w:rsid w:val="00EA5D4F"/>
    <w:rsid w:val="00EB6C56"/>
    <w:rsid w:val="00ED1F9F"/>
    <w:rsid w:val="00ED54E0"/>
    <w:rsid w:val="00ED7BC5"/>
    <w:rsid w:val="00EF3B0E"/>
    <w:rsid w:val="00EF7972"/>
    <w:rsid w:val="00F12B88"/>
    <w:rsid w:val="00F32397"/>
    <w:rsid w:val="00F40595"/>
    <w:rsid w:val="00F6406E"/>
    <w:rsid w:val="00F76FC2"/>
    <w:rsid w:val="00FA35B9"/>
    <w:rsid w:val="00FA5EBC"/>
    <w:rsid w:val="00FB117C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IP/FIN/19_0267_00_x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IP/FIN/19_0267_00_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IP/FIN/19_0267_00_x2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IPNotifEng.dotx</Template>
  <TotalTime>3</TotalTime>
  <Pages>2</Pages>
  <Words>195</Words>
  <Characters>1348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2019-01-23T14:03:00Z</cp:lastPrinted>
  <dcterms:created xsi:type="dcterms:W3CDTF">2019-01-17T14:56:00Z</dcterms:created>
  <dcterms:modified xsi:type="dcterms:W3CDTF">2019-01-23T15:09:00Z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IP/N/1/FIN/36</vt:lpwstr>
  </property>
  <property fmtid="{D5CDD505-2E9C-101B-9397-08002B2CF9AE}" pid="3" name="Symbol2">
    <vt:lpwstr>IP/N/1/FIN/I/5</vt:lpwstr>
  </property>
</Properties>
</file>