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3A5F" w14:textId="77777777" w:rsidR="003B23B9" w:rsidRDefault="001E517E" w:rsidP="003B23B9">
      <w:pPr>
        <w:pStyle w:val="Title"/>
      </w:pPr>
      <w:r w:rsidRPr="0068687F">
        <w:t>NOTIFICATION OF LAWS AND REGULATIONS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14:paraId="763B1158" w14:textId="7372D4A9" w:rsidR="006B338F" w:rsidRDefault="001E517E" w:rsidP="003B23B9">
      <w:pPr>
        <w:pStyle w:val="Title2"/>
      </w:pPr>
      <w:bookmarkStart w:id="0" w:name="bmkNotifyingMemberName1"/>
      <w:r w:rsidRPr="003E7F48">
        <w:t>United Kingdom</w:t>
      </w:r>
      <w:bookmarkEnd w:id="0"/>
      <w:r w:rsidRPr="0006390F">
        <w:t xml:space="preserve">: </w:t>
      </w:r>
      <w:bookmarkStart w:id="1" w:name="BMKTITLE1"/>
      <w:r w:rsidR="0000096E">
        <w:t xml:space="preserve">The Common Organisation of the Markets in </w:t>
      </w:r>
      <w:r>
        <w:br/>
      </w:r>
      <w:r w:rsidR="0000096E">
        <w:t xml:space="preserve">Agricultural Products (Producer Organisations and Wine) </w:t>
      </w:r>
      <w:r>
        <w:br/>
      </w:r>
      <w:r w:rsidR="0000096E">
        <w:t>(Amendment etc.) (EU Exit) Regulations 2020</w:t>
      </w:r>
      <w:bookmarkEnd w:id="1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322ACF" w:rsidRPr="001E517E" w14:paraId="628806FA" w14:textId="77777777" w:rsidTr="00AF4E28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155E12" w14:textId="77777777" w:rsidR="00CD3722" w:rsidRPr="001E517E" w:rsidRDefault="001E517E" w:rsidP="003D642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>Notifying Member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C6B12D" w14:textId="77777777" w:rsidR="00CD3722" w:rsidRPr="001E517E" w:rsidRDefault="001E517E" w:rsidP="003D642A">
            <w:pPr>
              <w:rPr>
                <w:b/>
                <w:smallCaps/>
                <w:szCs w:val="18"/>
              </w:rPr>
            </w:pPr>
            <w:bookmarkStart w:id="2" w:name="bmkNotifyingMemberName2"/>
            <w:r w:rsidRPr="001E517E">
              <w:rPr>
                <w:b/>
                <w:smallCaps/>
                <w:szCs w:val="18"/>
              </w:rPr>
              <w:t>United Kingdom</w:t>
            </w:r>
            <w:bookmarkEnd w:id="2"/>
          </w:p>
        </w:tc>
      </w:tr>
      <w:tr w:rsidR="00322ACF" w:rsidRPr="001E517E" w14:paraId="3070C6B6" w14:textId="77777777" w:rsidTr="00AF4E28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8099F0" w14:textId="77777777" w:rsidR="003202BA" w:rsidRPr="001E517E" w:rsidRDefault="003202BA" w:rsidP="003202BA">
            <w:pPr>
              <w:jc w:val="left"/>
              <w:rPr>
                <w:b/>
                <w:szCs w:val="18"/>
              </w:rPr>
            </w:pPr>
          </w:p>
          <w:p w14:paraId="3B9E3BFE" w14:textId="77777777" w:rsidR="003202BA" w:rsidRPr="001E517E" w:rsidRDefault="001E517E" w:rsidP="003202B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>Details of the notified legal text</w:t>
            </w:r>
          </w:p>
          <w:p w14:paraId="407054C4" w14:textId="77777777" w:rsidR="003202BA" w:rsidRPr="001E517E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322ACF" w:rsidRPr="001E517E" w14:paraId="5996EF1F" w14:textId="77777777" w:rsidTr="00AF4E28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3EFFB" w14:textId="77777777" w:rsidR="006B338F" w:rsidRPr="001E517E" w:rsidRDefault="001E517E" w:rsidP="00F12B88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9A7567" w14:textId="77777777" w:rsidR="006B338F" w:rsidRPr="001E517E" w:rsidRDefault="001E517E" w:rsidP="00165C7A">
            <w:pPr>
              <w:rPr>
                <w:szCs w:val="18"/>
              </w:rPr>
            </w:pPr>
            <w:bookmarkStart w:id="3" w:name="bmkTitle2"/>
            <w:r w:rsidRPr="001E517E">
              <w:rPr>
                <w:szCs w:val="18"/>
              </w:rPr>
              <w:t>The Common Organisation of the Markets in Agricultural Products (Producer Organisations and Wine) (Amendment etc.) (EU Exit) Regulations 2020</w:t>
            </w:r>
            <w:bookmarkEnd w:id="3"/>
          </w:p>
        </w:tc>
      </w:tr>
      <w:tr w:rsidR="00322ACF" w:rsidRPr="001E517E" w14:paraId="75794C8A" w14:textId="77777777" w:rsidTr="00AF4E28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605819" w14:textId="77777777" w:rsidR="00165C7A" w:rsidRPr="001E517E" w:rsidRDefault="001E517E" w:rsidP="00165C7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>Subject matter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2076C6" w14:textId="77777777" w:rsidR="006B338F" w:rsidRPr="001E517E" w:rsidRDefault="001E517E" w:rsidP="0084059E">
            <w:pPr>
              <w:rPr>
                <w:smallCaps/>
                <w:szCs w:val="18"/>
              </w:rPr>
            </w:pPr>
            <w:bookmarkStart w:id="4" w:name="bmkTopics"/>
            <w:r w:rsidRPr="001E517E">
              <w:rPr>
                <w:szCs w:val="18"/>
              </w:rPr>
              <w:t>Geographical indications</w:t>
            </w:r>
            <w:bookmarkEnd w:id="4"/>
          </w:p>
        </w:tc>
      </w:tr>
      <w:tr w:rsidR="00322ACF" w:rsidRPr="001E517E" w14:paraId="2BEE394B" w14:textId="77777777" w:rsidTr="00AF4E28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7A3654" w14:textId="77777777" w:rsidR="006B338F" w:rsidRPr="001E517E" w:rsidRDefault="001E517E" w:rsidP="00165C7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70831971" w14:textId="77777777" w:rsidR="006B338F" w:rsidRPr="001E517E" w:rsidRDefault="001E517E" w:rsidP="00144045">
            <w:pPr>
              <w:ind w:left="562" w:hanging="562"/>
              <w:rPr>
                <w:smallCaps/>
                <w:szCs w:val="18"/>
              </w:rPr>
            </w:pPr>
            <w:r w:rsidRPr="001E517E">
              <w:rPr>
                <w:szCs w:val="18"/>
              </w:rPr>
              <w:t>[X</w:t>
            </w:r>
            <w:bookmarkStart w:id="5" w:name="bmkNatureOfNotification1"/>
            <w:bookmarkEnd w:id="5"/>
            <w:r w:rsidRPr="001E517E">
              <w:rPr>
                <w:szCs w:val="18"/>
              </w:rPr>
              <w:t>]</w:t>
            </w:r>
            <w:r w:rsidRPr="001E517E">
              <w:rPr>
                <w:szCs w:val="18"/>
              </w:rPr>
              <w:tab/>
              <w:t>Main dedicated intellectual property law or regulation</w:t>
            </w:r>
          </w:p>
          <w:p w14:paraId="7073F796" w14:textId="77777777" w:rsidR="006B338F" w:rsidRPr="001E517E" w:rsidRDefault="001E517E" w:rsidP="00144045">
            <w:pPr>
              <w:ind w:left="562" w:hanging="562"/>
              <w:rPr>
                <w:smallCaps/>
                <w:szCs w:val="18"/>
                <w:lang w:eastAsia="en-GB"/>
              </w:rPr>
            </w:pPr>
            <w:r w:rsidRPr="001E517E">
              <w:rPr>
                <w:szCs w:val="18"/>
              </w:rPr>
              <w:t>[  </w:t>
            </w:r>
            <w:bookmarkStart w:id="6" w:name="bmkNatureOfNotification2"/>
            <w:bookmarkEnd w:id="6"/>
            <w:r w:rsidRPr="001E517E">
              <w:rPr>
                <w:szCs w:val="18"/>
              </w:rPr>
              <w:t>]</w:t>
            </w:r>
            <w:r w:rsidRPr="001E517E">
              <w:rPr>
                <w:szCs w:val="18"/>
              </w:rPr>
              <w:tab/>
            </w:r>
            <w:r w:rsidRPr="001E517E">
              <w:rPr>
                <w:szCs w:val="18"/>
                <w:lang w:eastAsia="en-GB"/>
              </w:rPr>
              <w:t>Other law or regulation</w:t>
            </w:r>
          </w:p>
        </w:tc>
      </w:tr>
      <w:tr w:rsidR="00322ACF" w:rsidRPr="001E517E" w14:paraId="7212CBD9" w14:textId="77777777" w:rsidTr="00AF4E28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18B933" w14:textId="77777777" w:rsidR="006B338F" w:rsidRPr="001E517E" w:rsidRDefault="001E517E" w:rsidP="00165C7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>Link to legal text</w:t>
            </w:r>
            <w:r w:rsidRPr="001E517E">
              <w:rPr>
                <w:rStyle w:val="EndnoteReference"/>
                <w:b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6885DA41" w14:textId="77777777" w:rsidR="00165C7A" w:rsidRPr="001E517E" w:rsidRDefault="00C81320" w:rsidP="000243EF">
            <w:pPr>
              <w:rPr>
                <w:szCs w:val="18"/>
                <w:lang w:eastAsia="en-GB"/>
              </w:rPr>
            </w:pPr>
            <w:hyperlink r:id="rId7" w:tgtFrame="_blank" w:history="1">
              <w:r w:rsidR="001E517E" w:rsidRPr="001E517E">
                <w:rPr>
                  <w:color w:val="0000FF"/>
                  <w:szCs w:val="18"/>
                  <w:u w:val="single"/>
                </w:rPr>
                <w:t>https://ip-documents.info/2023/IP/GBR/23_1647_00_e.pdf</w:t>
              </w:r>
            </w:hyperlink>
            <w:bookmarkStart w:id="7" w:name="bmkNotifiedDocumentLink"/>
            <w:bookmarkEnd w:id="7"/>
          </w:p>
        </w:tc>
      </w:tr>
      <w:tr w:rsidR="00322ACF" w:rsidRPr="001E517E" w14:paraId="38EAA2CF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2334AC" w14:textId="77777777" w:rsidR="006B338F" w:rsidRPr="001E517E" w:rsidRDefault="001E517E" w:rsidP="00165C7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1FA8999B" w14:textId="77777777" w:rsidR="006B338F" w:rsidRPr="001E517E" w:rsidRDefault="001E517E" w:rsidP="00144045">
            <w:pPr>
              <w:ind w:left="562" w:hanging="562"/>
              <w:rPr>
                <w:szCs w:val="18"/>
              </w:rPr>
            </w:pPr>
            <w:r w:rsidRPr="001E517E">
              <w:rPr>
                <w:szCs w:val="18"/>
              </w:rPr>
              <w:t>[X</w:t>
            </w:r>
            <w:bookmarkStart w:id="8" w:name="bmkNotificationStatus1"/>
            <w:bookmarkEnd w:id="8"/>
            <w:r w:rsidRPr="001E517E">
              <w:rPr>
                <w:szCs w:val="18"/>
              </w:rPr>
              <w:t>]</w:t>
            </w:r>
            <w:r w:rsidRPr="001E517E">
              <w:rPr>
                <w:szCs w:val="18"/>
              </w:rPr>
              <w:tab/>
              <w:t>First notification</w:t>
            </w:r>
          </w:p>
          <w:p w14:paraId="22199119" w14:textId="77777777" w:rsidR="006B338F" w:rsidRPr="001E517E" w:rsidRDefault="001E517E" w:rsidP="00144045">
            <w:pPr>
              <w:ind w:left="567" w:hanging="567"/>
              <w:rPr>
                <w:szCs w:val="18"/>
                <w:lang w:eastAsia="en-GB"/>
              </w:rPr>
            </w:pPr>
            <w:r w:rsidRPr="001E517E">
              <w:rPr>
                <w:szCs w:val="18"/>
              </w:rPr>
              <w:t>[  </w:t>
            </w:r>
            <w:bookmarkStart w:id="9" w:name="bmkNotificationStatus2"/>
            <w:bookmarkEnd w:id="9"/>
            <w:r w:rsidRPr="001E517E">
              <w:rPr>
                <w:szCs w:val="18"/>
              </w:rPr>
              <w:t>]</w:t>
            </w:r>
            <w:r w:rsidRPr="001E517E">
              <w:rPr>
                <w:szCs w:val="18"/>
              </w:rPr>
              <w:tab/>
              <w:t>A</w:t>
            </w:r>
            <w:r w:rsidRPr="001E517E">
              <w:rPr>
                <w:szCs w:val="18"/>
                <w:lang w:eastAsia="en-GB"/>
              </w:rPr>
              <w:t>mendment or revision to notified legal text</w:t>
            </w:r>
          </w:p>
          <w:p w14:paraId="49E031FD" w14:textId="77777777" w:rsidR="006B338F" w:rsidRPr="001E517E" w:rsidRDefault="001E517E" w:rsidP="00144045">
            <w:pPr>
              <w:ind w:left="567" w:hanging="567"/>
              <w:rPr>
                <w:szCs w:val="18"/>
              </w:rPr>
            </w:pPr>
            <w:r w:rsidRPr="001E517E">
              <w:rPr>
                <w:szCs w:val="18"/>
              </w:rPr>
              <w:t>[  </w:t>
            </w:r>
            <w:bookmarkStart w:id="10" w:name="bmkNotificationStatus3"/>
            <w:bookmarkEnd w:id="10"/>
            <w:r w:rsidRPr="001E517E">
              <w:rPr>
                <w:szCs w:val="18"/>
              </w:rPr>
              <w:t>]</w:t>
            </w:r>
            <w:r w:rsidRPr="001E517E">
              <w:rPr>
                <w:smallCaps/>
                <w:szCs w:val="18"/>
              </w:rPr>
              <w:tab/>
            </w:r>
            <w:r w:rsidRPr="001E517E">
              <w:rPr>
                <w:szCs w:val="18"/>
              </w:rPr>
              <w:t>Replacement or consolidation of notified legal text(s)</w:t>
            </w:r>
          </w:p>
        </w:tc>
      </w:tr>
      <w:tr w:rsidR="00322ACF" w:rsidRPr="001E517E" w14:paraId="1CEF9038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C74A842" w14:textId="77777777" w:rsidR="006B338F" w:rsidRPr="001E517E" w:rsidRDefault="001E517E" w:rsidP="00165C7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4267A346" w14:textId="77777777" w:rsidR="006B338F" w:rsidRPr="001E517E" w:rsidRDefault="001E517E" w:rsidP="00165C7A">
            <w:pPr>
              <w:rPr>
                <w:szCs w:val="18"/>
                <w:lang w:eastAsia="en-GB"/>
              </w:rPr>
            </w:pPr>
            <w:r w:rsidRPr="001E517E">
              <w:rPr>
                <w:szCs w:val="18"/>
              </w:rPr>
              <w:t>Not applicable</w:t>
            </w:r>
            <w:bookmarkStart w:id="11" w:name="bmkPreviousNotifications"/>
            <w:bookmarkEnd w:id="11"/>
          </w:p>
        </w:tc>
      </w:tr>
      <w:tr w:rsidR="00322ACF" w:rsidRPr="001E517E" w14:paraId="62A01038" w14:textId="77777777" w:rsidTr="00AF4E28">
        <w:trPr>
          <w:trHeight w:val="567"/>
        </w:trPr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D7C7B61" w14:textId="09471F17" w:rsidR="006B338F" w:rsidRDefault="001E517E" w:rsidP="00CD3722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>Brief description of the notified legal text</w:t>
            </w:r>
          </w:p>
          <w:p w14:paraId="08806CA8" w14:textId="77777777" w:rsidR="001E517E" w:rsidRPr="001E517E" w:rsidRDefault="001E517E" w:rsidP="00CD3722">
            <w:pPr>
              <w:jc w:val="left"/>
              <w:rPr>
                <w:b/>
                <w:szCs w:val="18"/>
              </w:rPr>
            </w:pPr>
          </w:p>
          <w:p w14:paraId="27FE358A" w14:textId="77777777" w:rsidR="006B338F" w:rsidRDefault="001E517E" w:rsidP="00BB290F">
            <w:pPr>
              <w:rPr>
                <w:szCs w:val="18"/>
              </w:rPr>
            </w:pPr>
            <w:bookmarkStart w:id="12" w:name="bmkDescription"/>
            <w:r w:rsidRPr="001E517E">
              <w:rPr>
                <w:szCs w:val="18"/>
              </w:rPr>
              <w:t xml:space="preserve">Sets changes to wine GI scheme to ensure operability and amends SI 2019 No 821. </w:t>
            </w:r>
            <w:bookmarkEnd w:id="12"/>
          </w:p>
          <w:p w14:paraId="1B95F336" w14:textId="41D51E75" w:rsidR="001E517E" w:rsidRPr="001E517E" w:rsidRDefault="001E517E" w:rsidP="00BB290F">
            <w:pPr>
              <w:rPr>
                <w:b/>
                <w:szCs w:val="18"/>
              </w:rPr>
            </w:pPr>
          </w:p>
        </w:tc>
      </w:tr>
      <w:tr w:rsidR="00322ACF" w:rsidRPr="001E517E" w14:paraId="08C48101" w14:textId="77777777" w:rsidTr="00AF4E28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9B17A0" w14:textId="77777777" w:rsidR="006B338F" w:rsidRPr="001E517E" w:rsidRDefault="001E517E" w:rsidP="00165C7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 xml:space="preserve">Language(s) of notified </w:t>
            </w:r>
            <w:r w:rsidR="000F4477" w:rsidRPr="001E517E">
              <w:rPr>
                <w:b/>
                <w:szCs w:val="18"/>
              </w:rPr>
              <w:t xml:space="preserve">legal </w:t>
            </w:r>
            <w:r w:rsidRPr="001E517E">
              <w:rPr>
                <w:b/>
                <w:szCs w:val="18"/>
              </w:rPr>
              <w:t>text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E62274" w14:textId="77777777" w:rsidR="006B338F" w:rsidRPr="001E517E" w:rsidRDefault="001E517E" w:rsidP="00867820">
            <w:pPr>
              <w:rPr>
                <w:szCs w:val="18"/>
              </w:rPr>
            </w:pPr>
            <w:bookmarkStart w:id="13" w:name="bmkAttachmentLanguages"/>
            <w:r w:rsidRPr="001E517E">
              <w:rPr>
                <w:szCs w:val="18"/>
              </w:rPr>
              <w:t>English</w:t>
            </w:r>
            <w:bookmarkEnd w:id="13"/>
          </w:p>
        </w:tc>
      </w:tr>
      <w:tr w:rsidR="00322ACF" w:rsidRPr="001E517E" w14:paraId="5D9988CD" w14:textId="77777777" w:rsidTr="00AF4E28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95B410" w14:textId="77777777" w:rsidR="006B338F" w:rsidRPr="001E517E" w:rsidRDefault="001E517E" w:rsidP="00165C7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>Entry into force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29CC91" w14:textId="77777777" w:rsidR="00165C7A" w:rsidRPr="001E517E" w:rsidRDefault="001E517E" w:rsidP="0063774B">
            <w:pPr>
              <w:rPr>
                <w:szCs w:val="18"/>
              </w:rPr>
            </w:pPr>
            <w:bookmarkStart w:id="14" w:name="bmkEntryIntoForceDate"/>
            <w:r w:rsidRPr="001E517E">
              <w:rPr>
                <w:szCs w:val="18"/>
              </w:rPr>
              <w:t>31 December 2020</w:t>
            </w:r>
            <w:bookmarkEnd w:id="14"/>
          </w:p>
        </w:tc>
      </w:tr>
      <w:tr w:rsidR="00322ACF" w:rsidRPr="001E517E" w14:paraId="14E2C2B7" w14:textId="77777777" w:rsidTr="00AF4E28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220E2A" w14:textId="77777777" w:rsidR="006B338F" w:rsidRPr="001E517E" w:rsidRDefault="001E517E" w:rsidP="0060084D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>Other date</w:t>
            </w:r>
            <w:r w:rsidR="0060084D" w:rsidRPr="001E517E">
              <w:rPr>
                <w:b/>
                <w:szCs w:val="18"/>
              </w:rPr>
              <w:t xml:space="preserve"> 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65E77" w14:textId="77777777" w:rsidR="00165C7A" w:rsidRPr="001E517E" w:rsidRDefault="00165C7A" w:rsidP="0060084D">
            <w:pPr>
              <w:rPr>
                <w:szCs w:val="18"/>
              </w:rPr>
            </w:pPr>
            <w:bookmarkStart w:id="15" w:name="bmkOtherDateDate"/>
            <w:bookmarkEnd w:id="15"/>
          </w:p>
        </w:tc>
      </w:tr>
      <w:tr w:rsidR="00322ACF" w:rsidRPr="001E517E" w14:paraId="74906310" w14:textId="77777777" w:rsidTr="00AF4E28">
        <w:trPr>
          <w:trHeight w:val="294"/>
        </w:trPr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54A4E5" w14:textId="77777777" w:rsidR="003202BA" w:rsidRPr="001E517E" w:rsidRDefault="003202BA" w:rsidP="00165C7A">
            <w:pPr>
              <w:rPr>
                <w:szCs w:val="18"/>
              </w:rPr>
            </w:pPr>
          </w:p>
          <w:p w14:paraId="7C46CACA" w14:textId="77777777" w:rsidR="003202BA" w:rsidRPr="001E517E" w:rsidRDefault="001E517E" w:rsidP="003202B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>Notification details</w:t>
            </w:r>
          </w:p>
          <w:p w14:paraId="42DEB346" w14:textId="77777777" w:rsidR="003202BA" w:rsidRPr="001E517E" w:rsidRDefault="003202BA" w:rsidP="00165C7A">
            <w:pPr>
              <w:rPr>
                <w:szCs w:val="18"/>
              </w:rPr>
            </w:pPr>
          </w:p>
        </w:tc>
      </w:tr>
      <w:tr w:rsidR="00322ACF" w:rsidRPr="001E517E" w14:paraId="289DC7AB" w14:textId="77777777" w:rsidTr="001E517E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354676" w14:textId="77777777" w:rsidR="00CD3722" w:rsidRPr="001E517E" w:rsidRDefault="001E517E" w:rsidP="003D642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DCFB34" w14:textId="77777777" w:rsidR="00CD3722" w:rsidRPr="001E517E" w:rsidRDefault="001E517E" w:rsidP="003A033C">
            <w:pPr>
              <w:jc w:val="left"/>
              <w:rPr>
                <w:b/>
                <w:szCs w:val="18"/>
              </w:rPr>
            </w:pPr>
            <w:bookmarkStart w:id="16" w:name="bmkSubmissionDate"/>
            <w:r w:rsidRPr="001E517E">
              <w:rPr>
                <w:szCs w:val="18"/>
              </w:rPr>
              <w:t>3 March 2023</w:t>
            </w:r>
            <w:bookmarkEnd w:id="16"/>
          </w:p>
        </w:tc>
      </w:tr>
      <w:tr w:rsidR="00322ACF" w:rsidRPr="001E517E" w14:paraId="22CF059C" w14:textId="77777777" w:rsidTr="001E517E">
        <w:trPr>
          <w:trHeight w:val="273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01B36D" w14:textId="77777777" w:rsidR="00CD3722" w:rsidRPr="001E517E" w:rsidRDefault="001E517E" w:rsidP="003D642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t xml:space="preserve">Other information </w:t>
            </w:r>
          </w:p>
        </w:tc>
        <w:bookmarkStart w:id="17" w:name="bmkOtherInformation"/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4D414E" w14:textId="77777777" w:rsidR="00CD3722" w:rsidRPr="001E517E" w:rsidRDefault="001E517E" w:rsidP="00E20D8D">
            <w:pPr>
              <w:jc w:val="left"/>
              <w:rPr>
                <w:b/>
                <w:szCs w:val="18"/>
              </w:rPr>
            </w:pPr>
            <w:r w:rsidRPr="001E517E">
              <w:rPr>
                <w:szCs w:val="18"/>
              </w:rPr>
              <w:fldChar w:fldCharType="begin"/>
            </w:r>
            <w:r w:rsidRPr="001E517E">
              <w:rPr>
                <w:color w:val="0000FF"/>
                <w:szCs w:val="18"/>
                <w:u w:val="single"/>
              </w:rPr>
              <w:instrText xml:space="preserve"> HYPERLINK "https://www.legislation.gov.uk/uksi/2020/1446/contents/made" </w:instrText>
            </w:r>
            <w:r w:rsidRPr="001E517E">
              <w:rPr>
                <w:szCs w:val="18"/>
              </w:rPr>
              <w:fldChar w:fldCharType="separate"/>
            </w:r>
            <w:r w:rsidRPr="001E517E">
              <w:rPr>
                <w:color w:val="0000FF"/>
                <w:szCs w:val="18"/>
                <w:u w:val="single"/>
              </w:rPr>
              <w:t>https://www.legislation.gov.uk/uksi/2020/1446/contents/made</w:t>
            </w:r>
            <w:r w:rsidRPr="001E517E">
              <w:rPr>
                <w:szCs w:val="18"/>
              </w:rPr>
              <w:fldChar w:fldCharType="end"/>
            </w:r>
            <w:bookmarkEnd w:id="17"/>
          </w:p>
        </w:tc>
      </w:tr>
      <w:tr w:rsidR="00322ACF" w:rsidRPr="001E517E" w14:paraId="31C56CB8" w14:textId="77777777" w:rsidTr="001E517E">
        <w:trPr>
          <w:trHeight w:val="567"/>
        </w:trPr>
        <w:tc>
          <w:tcPr>
            <w:tcW w:w="20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B16F4F4" w14:textId="77777777" w:rsidR="00CD3722" w:rsidRPr="001E517E" w:rsidRDefault="001E517E" w:rsidP="003D642A">
            <w:pPr>
              <w:jc w:val="left"/>
              <w:rPr>
                <w:b/>
                <w:szCs w:val="18"/>
              </w:rPr>
            </w:pPr>
            <w:r w:rsidRPr="001E517E">
              <w:rPr>
                <w:b/>
                <w:szCs w:val="18"/>
              </w:rPr>
              <w:lastRenderedPageBreak/>
              <w:t>Agency or authority responsible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AC03930" w14:textId="77777777" w:rsidR="00CD3722" w:rsidRPr="001E517E" w:rsidRDefault="001E517E" w:rsidP="00E20D8D">
            <w:pPr>
              <w:jc w:val="left"/>
              <w:rPr>
                <w:b/>
                <w:szCs w:val="18"/>
              </w:rPr>
            </w:pPr>
            <w:bookmarkStart w:id="18" w:name="bmkContactInformation"/>
            <w:r w:rsidRPr="001E517E">
              <w:rPr>
                <w:szCs w:val="18"/>
              </w:rPr>
              <w:t>UK Intellectual Property Office</w:t>
            </w:r>
          </w:p>
          <w:p w14:paraId="7B5ECCB6" w14:textId="77777777" w:rsidR="00322ACF" w:rsidRPr="001E517E" w:rsidRDefault="00322ACF" w:rsidP="00E20D8D">
            <w:pPr>
              <w:jc w:val="left"/>
              <w:rPr>
                <w:szCs w:val="18"/>
              </w:rPr>
            </w:pPr>
          </w:p>
          <w:p w14:paraId="7EE05FFE" w14:textId="77777777" w:rsidR="00322ACF" w:rsidRPr="001E517E" w:rsidRDefault="001E517E" w:rsidP="00E20D8D">
            <w:pPr>
              <w:jc w:val="left"/>
              <w:rPr>
                <w:szCs w:val="18"/>
              </w:rPr>
            </w:pPr>
            <w:r w:rsidRPr="001E517E">
              <w:rPr>
                <w:szCs w:val="18"/>
              </w:rPr>
              <w:t>Concept House</w:t>
            </w:r>
          </w:p>
          <w:p w14:paraId="00CF9979" w14:textId="77777777" w:rsidR="00322ACF" w:rsidRPr="001E517E" w:rsidRDefault="001E517E" w:rsidP="00E20D8D">
            <w:pPr>
              <w:jc w:val="left"/>
              <w:rPr>
                <w:szCs w:val="18"/>
              </w:rPr>
            </w:pPr>
            <w:r w:rsidRPr="001E517E">
              <w:rPr>
                <w:szCs w:val="18"/>
              </w:rPr>
              <w:t>Cardiff Road</w:t>
            </w:r>
          </w:p>
          <w:p w14:paraId="373F76B9" w14:textId="77777777" w:rsidR="00322ACF" w:rsidRPr="001E517E" w:rsidRDefault="001E517E" w:rsidP="00E20D8D">
            <w:pPr>
              <w:jc w:val="left"/>
              <w:rPr>
                <w:szCs w:val="18"/>
              </w:rPr>
            </w:pPr>
            <w:r w:rsidRPr="001E517E">
              <w:rPr>
                <w:szCs w:val="18"/>
              </w:rPr>
              <w:t>Newport</w:t>
            </w:r>
          </w:p>
          <w:p w14:paraId="18BA60CA" w14:textId="77777777" w:rsidR="00322ACF" w:rsidRPr="001E517E" w:rsidRDefault="001E517E" w:rsidP="00E20D8D">
            <w:pPr>
              <w:jc w:val="left"/>
              <w:rPr>
                <w:szCs w:val="18"/>
              </w:rPr>
            </w:pPr>
            <w:r w:rsidRPr="001E517E">
              <w:rPr>
                <w:szCs w:val="18"/>
              </w:rPr>
              <w:t>South Wales</w:t>
            </w:r>
          </w:p>
          <w:p w14:paraId="411FF28F" w14:textId="77777777" w:rsidR="00322ACF" w:rsidRPr="001E517E" w:rsidRDefault="001E517E" w:rsidP="00E20D8D">
            <w:pPr>
              <w:jc w:val="left"/>
              <w:rPr>
                <w:szCs w:val="18"/>
              </w:rPr>
            </w:pPr>
            <w:r w:rsidRPr="001E517E">
              <w:rPr>
                <w:szCs w:val="18"/>
              </w:rPr>
              <w:t>NP10 8QQ</w:t>
            </w:r>
          </w:p>
          <w:p w14:paraId="01A9353D" w14:textId="77777777" w:rsidR="00322ACF" w:rsidRPr="001E517E" w:rsidRDefault="001E517E" w:rsidP="00E20D8D">
            <w:pPr>
              <w:jc w:val="left"/>
              <w:rPr>
                <w:szCs w:val="18"/>
              </w:rPr>
            </w:pPr>
            <w:r w:rsidRPr="001E517E">
              <w:rPr>
                <w:szCs w:val="18"/>
              </w:rPr>
              <w:t>United Kingdom</w:t>
            </w:r>
          </w:p>
          <w:p w14:paraId="536C1E1B" w14:textId="77777777" w:rsidR="00322ACF" w:rsidRPr="001E517E" w:rsidRDefault="00322ACF" w:rsidP="00E20D8D">
            <w:pPr>
              <w:jc w:val="left"/>
              <w:rPr>
                <w:szCs w:val="18"/>
              </w:rPr>
            </w:pPr>
          </w:p>
          <w:p w14:paraId="75CBCD72" w14:textId="77777777" w:rsidR="00322ACF" w:rsidRPr="001E517E" w:rsidRDefault="00C81320" w:rsidP="00E20D8D">
            <w:pPr>
              <w:jc w:val="left"/>
              <w:rPr>
                <w:szCs w:val="18"/>
              </w:rPr>
            </w:pPr>
            <w:hyperlink r:id="rId8" w:history="1">
              <w:r w:rsidR="001E517E" w:rsidRPr="001E517E">
                <w:rPr>
                  <w:color w:val="0000FF"/>
                  <w:szCs w:val="18"/>
                  <w:u w:val="single"/>
                </w:rPr>
                <w:t>information@ipo.gov.uk</w:t>
              </w:r>
            </w:hyperlink>
          </w:p>
          <w:p w14:paraId="26957957" w14:textId="77777777" w:rsidR="00322ACF" w:rsidRPr="001E517E" w:rsidRDefault="00322ACF" w:rsidP="00E20D8D">
            <w:pPr>
              <w:jc w:val="left"/>
              <w:rPr>
                <w:szCs w:val="18"/>
              </w:rPr>
            </w:pPr>
          </w:p>
          <w:p w14:paraId="4F5CB9E0" w14:textId="77777777" w:rsidR="00322ACF" w:rsidRPr="001E517E" w:rsidRDefault="001E517E" w:rsidP="00E20D8D">
            <w:pPr>
              <w:jc w:val="left"/>
              <w:rPr>
                <w:szCs w:val="18"/>
              </w:rPr>
            </w:pPr>
            <w:r w:rsidRPr="001E517E">
              <w:rPr>
                <w:szCs w:val="18"/>
              </w:rPr>
              <w:t>0300 300 2000</w:t>
            </w:r>
          </w:p>
          <w:p w14:paraId="335393DA" w14:textId="77777777" w:rsidR="00322ACF" w:rsidRPr="001E517E" w:rsidRDefault="00322ACF" w:rsidP="00E20D8D">
            <w:pPr>
              <w:jc w:val="left"/>
              <w:rPr>
                <w:szCs w:val="18"/>
              </w:rPr>
            </w:pPr>
          </w:p>
          <w:p w14:paraId="285BE4FE" w14:textId="77777777" w:rsidR="00322ACF" w:rsidRPr="001E517E" w:rsidRDefault="001E517E" w:rsidP="00E20D8D">
            <w:pPr>
              <w:jc w:val="left"/>
              <w:rPr>
                <w:szCs w:val="18"/>
              </w:rPr>
            </w:pPr>
            <w:r w:rsidRPr="001E517E">
              <w:rPr>
                <w:szCs w:val="18"/>
              </w:rPr>
              <w:t>Outside the UK:</w:t>
            </w:r>
          </w:p>
          <w:p w14:paraId="686CB319" w14:textId="77777777" w:rsidR="00322ACF" w:rsidRPr="001E517E" w:rsidRDefault="001E517E" w:rsidP="00E20D8D">
            <w:pPr>
              <w:jc w:val="left"/>
              <w:rPr>
                <w:szCs w:val="18"/>
              </w:rPr>
            </w:pPr>
            <w:r w:rsidRPr="001E517E">
              <w:rPr>
                <w:szCs w:val="18"/>
              </w:rPr>
              <w:t>+44 (0)1633 814000</w:t>
            </w:r>
          </w:p>
          <w:bookmarkEnd w:id="18"/>
          <w:p w14:paraId="2D1FA338" w14:textId="77777777" w:rsidR="00322ACF" w:rsidRPr="001E517E" w:rsidRDefault="00322ACF" w:rsidP="00E20D8D">
            <w:pPr>
              <w:jc w:val="left"/>
              <w:rPr>
                <w:szCs w:val="18"/>
              </w:rPr>
            </w:pPr>
          </w:p>
        </w:tc>
      </w:tr>
    </w:tbl>
    <w:p w14:paraId="7DE88C5B" w14:textId="77777777" w:rsidR="00CD3722" w:rsidRDefault="00CD3722" w:rsidP="00CD3722">
      <w:pPr>
        <w:shd w:val="clear" w:color="auto" w:fill="FFFFFF"/>
        <w:jc w:val="center"/>
      </w:pPr>
    </w:p>
    <w:sectPr w:rsidR="00CD3722" w:rsidSect="001E5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D874" w14:textId="77777777" w:rsidR="007F6396" w:rsidRDefault="001E517E" w:rsidP="00ED54E0">
      <w:r>
        <w:separator/>
      </w:r>
    </w:p>
  </w:endnote>
  <w:endnote w:type="continuationSeparator" w:id="0">
    <w:p w14:paraId="71B519B7" w14:textId="77777777" w:rsidR="007F6396" w:rsidRDefault="001E517E" w:rsidP="00ED54E0">
      <w:r>
        <w:continuationSeparator/>
      </w:r>
    </w:p>
  </w:endnote>
  <w:endnote w:id="1">
    <w:p w14:paraId="3A1699A2" w14:textId="77777777" w:rsidR="00AF6312" w:rsidRDefault="001E517E" w:rsidP="006501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3139B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CF9C" w14:textId="23E3C75A" w:rsidR="00544326" w:rsidRPr="001E517E" w:rsidRDefault="001E517E" w:rsidP="001E51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01FD" w14:textId="3BE28DC1" w:rsidR="00544326" w:rsidRPr="001E517E" w:rsidRDefault="001E517E" w:rsidP="001E517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8421" w14:textId="77777777" w:rsidR="00633E33" w:rsidRDefault="001E517E">
      <w:r>
        <w:separator/>
      </w:r>
    </w:p>
  </w:footnote>
  <w:footnote w:type="continuationSeparator" w:id="0">
    <w:p w14:paraId="6D0FD25F" w14:textId="77777777" w:rsidR="00633E33" w:rsidRDefault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3462" w14:textId="77777777" w:rsidR="001E517E" w:rsidRPr="001E517E" w:rsidRDefault="001E517E" w:rsidP="001E51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517E">
      <w:t>IP/N/1/</w:t>
    </w:r>
    <w:proofErr w:type="spellStart"/>
    <w:r w:rsidRPr="001E517E">
      <w:t>GBR</w:t>
    </w:r>
    <w:proofErr w:type="spellEnd"/>
    <w:r w:rsidRPr="001E517E">
      <w:t>/239 • IP/N/1/</w:t>
    </w:r>
    <w:proofErr w:type="spellStart"/>
    <w:r w:rsidRPr="001E517E">
      <w:t>GBR</w:t>
    </w:r>
    <w:proofErr w:type="spellEnd"/>
    <w:r w:rsidRPr="001E517E">
      <w:t>/G/10</w:t>
    </w:r>
  </w:p>
  <w:p w14:paraId="15AF09F3" w14:textId="77777777" w:rsidR="001E517E" w:rsidRPr="001E517E" w:rsidRDefault="001E517E" w:rsidP="001E51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662EAD" w14:textId="24817695" w:rsidR="001E517E" w:rsidRPr="001E517E" w:rsidRDefault="001E517E" w:rsidP="001E51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517E">
      <w:t xml:space="preserve">- </w:t>
    </w:r>
    <w:r w:rsidRPr="001E517E">
      <w:fldChar w:fldCharType="begin"/>
    </w:r>
    <w:r w:rsidRPr="001E517E">
      <w:instrText xml:space="preserve"> PAGE </w:instrText>
    </w:r>
    <w:r w:rsidRPr="001E517E">
      <w:fldChar w:fldCharType="separate"/>
    </w:r>
    <w:r w:rsidRPr="001E517E">
      <w:rPr>
        <w:noProof/>
      </w:rPr>
      <w:t>2</w:t>
    </w:r>
    <w:r w:rsidRPr="001E517E">
      <w:fldChar w:fldCharType="end"/>
    </w:r>
    <w:r w:rsidRPr="001E517E">
      <w:t xml:space="preserve"> -</w:t>
    </w:r>
  </w:p>
  <w:p w14:paraId="2AFC33FD" w14:textId="6AE0C158" w:rsidR="00544326" w:rsidRPr="001E517E" w:rsidRDefault="00544326" w:rsidP="001E51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3445" w14:textId="77777777" w:rsidR="001E517E" w:rsidRPr="001E517E" w:rsidRDefault="001E517E" w:rsidP="001E51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517E">
      <w:t>IP/N/1/</w:t>
    </w:r>
    <w:proofErr w:type="spellStart"/>
    <w:r w:rsidRPr="001E517E">
      <w:t>GBR</w:t>
    </w:r>
    <w:proofErr w:type="spellEnd"/>
    <w:r w:rsidRPr="001E517E">
      <w:t>/239 • IP/N/1/</w:t>
    </w:r>
    <w:proofErr w:type="spellStart"/>
    <w:r w:rsidRPr="001E517E">
      <w:t>GBR</w:t>
    </w:r>
    <w:proofErr w:type="spellEnd"/>
    <w:r w:rsidRPr="001E517E">
      <w:t>/G/10</w:t>
    </w:r>
  </w:p>
  <w:p w14:paraId="0517533B" w14:textId="77777777" w:rsidR="001E517E" w:rsidRPr="001E517E" w:rsidRDefault="001E517E" w:rsidP="001E51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EB6572" w14:textId="146F18CE" w:rsidR="001E517E" w:rsidRPr="001E517E" w:rsidRDefault="001E517E" w:rsidP="001E51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517E">
      <w:t xml:space="preserve">- </w:t>
    </w:r>
    <w:r w:rsidRPr="001E517E">
      <w:fldChar w:fldCharType="begin"/>
    </w:r>
    <w:r w:rsidRPr="001E517E">
      <w:instrText xml:space="preserve"> PAGE </w:instrText>
    </w:r>
    <w:r w:rsidRPr="001E517E">
      <w:fldChar w:fldCharType="separate"/>
    </w:r>
    <w:r w:rsidRPr="001E517E">
      <w:rPr>
        <w:noProof/>
      </w:rPr>
      <w:t>2</w:t>
    </w:r>
    <w:r w:rsidRPr="001E517E">
      <w:fldChar w:fldCharType="end"/>
    </w:r>
    <w:r w:rsidRPr="001E517E">
      <w:t xml:space="preserve"> -</w:t>
    </w:r>
  </w:p>
  <w:p w14:paraId="4CA5B665" w14:textId="746398D7" w:rsidR="00544326" w:rsidRPr="001E517E" w:rsidRDefault="00544326" w:rsidP="001E51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2ACF" w14:paraId="40BC4B2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CD3145" w14:textId="77777777" w:rsidR="00ED54E0" w:rsidRPr="0023737C" w:rsidRDefault="00ED54E0" w:rsidP="00ED1F9F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E8095E" w14:textId="4F7479F3" w:rsidR="00ED54E0" w:rsidRPr="0023737C" w:rsidRDefault="001E517E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322ACF" w14:paraId="7C03A88F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9C794E" w14:textId="77777777" w:rsidR="00ED54E0" w:rsidRPr="0023737C" w:rsidRDefault="001E517E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44B1B7D" wp14:editId="706A539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85488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E66028" w14:textId="77777777"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322ACF" w14:paraId="79A0F47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666179" w14:textId="77777777"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995EA5" w14:textId="77777777" w:rsidR="001E517E" w:rsidRDefault="001E517E" w:rsidP="00ED1F9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IP/N/1/</w:t>
          </w:r>
          <w:proofErr w:type="spellStart"/>
          <w:r>
            <w:rPr>
              <w:b/>
              <w:szCs w:val="16"/>
            </w:rPr>
            <w:t>GBR</w:t>
          </w:r>
          <w:proofErr w:type="spellEnd"/>
          <w:r>
            <w:rPr>
              <w:b/>
              <w:szCs w:val="16"/>
            </w:rPr>
            <w:t>/239</w:t>
          </w:r>
        </w:p>
        <w:p w14:paraId="59AD513B" w14:textId="77777777" w:rsidR="001E517E" w:rsidRDefault="001E517E" w:rsidP="00ED1F9F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IP/N/1/</w:t>
          </w:r>
          <w:proofErr w:type="spellStart"/>
          <w:r>
            <w:rPr>
              <w:b/>
              <w:szCs w:val="16"/>
            </w:rPr>
            <w:t>GBR</w:t>
          </w:r>
          <w:proofErr w:type="spellEnd"/>
          <w:r>
            <w:rPr>
              <w:b/>
              <w:szCs w:val="16"/>
            </w:rPr>
            <w:t>/G/10</w:t>
          </w:r>
        </w:p>
        <w:bookmarkEnd w:id="20"/>
        <w:p w14:paraId="5CB3D28B" w14:textId="6ED0C1F2" w:rsidR="00322ACF" w:rsidRDefault="00322ACF" w:rsidP="00ED1F9F">
          <w:pPr>
            <w:jc w:val="right"/>
            <w:rPr>
              <w:b/>
              <w:szCs w:val="16"/>
            </w:rPr>
          </w:pPr>
        </w:p>
      </w:tc>
    </w:tr>
    <w:tr w:rsidR="00322ACF" w14:paraId="03BCBA7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CE53A4" w14:textId="77777777" w:rsidR="00ED54E0" w:rsidRPr="0023737C" w:rsidRDefault="00ED54E0" w:rsidP="00ED1F9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6B843C" w14:textId="77777777" w:rsidR="00ED54E0" w:rsidRPr="0023737C" w:rsidRDefault="001E517E" w:rsidP="00FB117C">
          <w:pPr>
            <w:jc w:val="right"/>
            <w:rPr>
              <w:szCs w:val="16"/>
            </w:rPr>
          </w:pPr>
          <w:bookmarkStart w:id="21" w:name="bmkDate"/>
          <w:r w:rsidRPr="00FB117C">
            <w:rPr>
              <w:szCs w:val="16"/>
            </w:rPr>
            <w:t>9 March 2023</w:t>
          </w:r>
          <w:bookmarkEnd w:id="21"/>
        </w:p>
      </w:tc>
    </w:tr>
    <w:tr w:rsidR="00322ACF" w14:paraId="7009CF5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4ABB80" w14:textId="3BE47AE8" w:rsidR="00ED54E0" w:rsidRPr="00827B0A" w:rsidRDefault="001E517E" w:rsidP="00ED1F9F">
          <w:pPr>
            <w:jc w:val="left"/>
            <w:rPr>
              <w:color w:val="FF0000"/>
            </w:rPr>
          </w:pPr>
          <w:bookmarkStart w:id="22" w:name="bmkSerial"/>
          <w:r w:rsidRPr="00827B0A">
            <w:rPr>
              <w:color w:val="FF0000"/>
            </w:rPr>
            <w:t>(</w:t>
          </w:r>
          <w:r w:rsidR="00006422">
            <w:rPr>
              <w:color w:val="FF0000"/>
            </w:rPr>
            <w:t>23-</w:t>
          </w:r>
          <w:r w:rsidR="00C81320">
            <w:rPr>
              <w:color w:val="FF0000"/>
            </w:rPr>
            <w:t>1763</w:t>
          </w:r>
          <w:r w:rsidRPr="00827B0A">
            <w:rPr>
              <w:color w:val="FF0000"/>
            </w:rPr>
            <w:t>)</w:t>
          </w:r>
          <w:bookmarkEnd w:id="22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080DE5" w14:textId="77777777" w:rsidR="00ED54E0" w:rsidRPr="0023737C" w:rsidRDefault="001E517E" w:rsidP="00ED1F9F">
          <w:pPr>
            <w:jc w:val="right"/>
            <w:rPr>
              <w:szCs w:val="16"/>
            </w:rPr>
          </w:pPr>
          <w:bookmarkStart w:id="23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3"/>
        </w:p>
      </w:tc>
    </w:tr>
    <w:tr w:rsidR="00322ACF" w14:paraId="0F4B532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365F98" w14:textId="77777777" w:rsidR="001E517E" w:rsidRDefault="001E517E" w:rsidP="00370C3C">
          <w:pPr>
            <w:jc w:val="left"/>
            <w:rPr>
              <w:b/>
            </w:rPr>
          </w:pPr>
          <w:bookmarkStart w:id="24" w:name="bmkCommittee"/>
          <w:r>
            <w:rPr>
              <w:b/>
            </w:rPr>
            <w:t>Council for Trade-Related Aspects of</w:t>
          </w:r>
        </w:p>
        <w:p w14:paraId="0100557C" w14:textId="48FE23FC" w:rsidR="00ED54E0" w:rsidRPr="0023737C" w:rsidRDefault="001E517E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DC378A" w14:textId="721562DF" w:rsidR="00154C64" w:rsidRPr="0023737C" w:rsidRDefault="001E517E" w:rsidP="00ED1F9F">
          <w:pPr>
            <w:jc w:val="right"/>
            <w:rPr>
              <w:bCs/>
              <w:szCs w:val="18"/>
            </w:rPr>
          </w:pPr>
          <w:bookmarkStart w:id="25" w:name="bmkLanguage"/>
          <w:r>
            <w:rPr>
              <w:szCs w:val="18"/>
            </w:rPr>
            <w:t>Original: English</w:t>
          </w:r>
          <w:bookmarkEnd w:id="25"/>
        </w:p>
      </w:tc>
    </w:tr>
  </w:tbl>
  <w:p w14:paraId="57C27A22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465A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BC4F0E" w:tentative="1">
      <w:start w:val="1"/>
      <w:numFmt w:val="lowerLetter"/>
      <w:lvlText w:val="%2."/>
      <w:lvlJc w:val="left"/>
      <w:pPr>
        <w:ind w:left="1080" w:hanging="360"/>
      </w:pPr>
    </w:lvl>
    <w:lvl w:ilvl="2" w:tplc="5046F4E2" w:tentative="1">
      <w:start w:val="1"/>
      <w:numFmt w:val="lowerRoman"/>
      <w:lvlText w:val="%3."/>
      <w:lvlJc w:val="right"/>
      <w:pPr>
        <w:ind w:left="1800" w:hanging="180"/>
      </w:pPr>
    </w:lvl>
    <w:lvl w:ilvl="3" w:tplc="390AA284" w:tentative="1">
      <w:start w:val="1"/>
      <w:numFmt w:val="decimal"/>
      <w:lvlText w:val="%4."/>
      <w:lvlJc w:val="left"/>
      <w:pPr>
        <w:ind w:left="2520" w:hanging="360"/>
      </w:pPr>
    </w:lvl>
    <w:lvl w:ilvl="4" w:tplc="359C09C6" w:tentative="1">
      <w:start w:val="1"/>
      <w:numFmt w:val="lowerLetter"/>
      <w:lvlText w:val="%5."/>
      <w:lvlJc w:val="left"/>
      <w:pPr>
        <w:ind w:left="3240" w:hanging="360"/>
      </w:pPr>
    </w:lvl>
    <w:lvl w:ilvl="5" w:tplc="2C56452C" w:tentative="1">
      <w:start w:val="1"/>
      <w:numFmt w:val="lowerRoman"/>
      <w:lvlText w:val="%6."/>
      <w:lvlJc w:val="right"/>
      <w:pPr>
        <w:ind w:left="3960" w:hanging="180"/>
      </w:pPr>
    </w:lvl>
    <w:lvl w:ilvl="6" w:tplc="15A471C2" w:tentative="1">
      <w:start w:val="1"/>
      <w:numFmt w:val="decimal"/>
      <w:lvlText w:val="%7."/>
      <w:lvlJc w:val="left"/>
      <w:pPr>
        <w:ind w:left="4680" w:hanging="360"/>
      </w:pPr>
    </w:lvl>
    <w:lvl w:ilvl="7" w:tplc="8B88482C" w:tentative="1">
      <w:start w:val="1"/>
      <w:numFmt w:val="lowerLetter"/>
      <w:lvlText w:val="%8."/>
      <w:lvlJc w:val="left"/>
      <w:pPr>
        <w:ind w:left="5400" w:hanging="360"/>
      </w:pPr>
    </w:lvl>
    <w:lvl w:ilvl="8" w:tplc="148A508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7256994">
    <w:abstractNumId w:val="9"/>
  </w:num>
  <w:num w:numId="2" w16cid:durableId="779564404">
    <w:abstractNumId w:val="7"/>
  </w:num>
  <w:num w:numId="3" w16cid:durableId="1959097659">
    <w:abstractNumId w:val="6"/>
  </w:num>
  <w:num w:numId="4" w16cid:durableId="620839674">
    <w:abstractNumId w:val="5"/>
  </w:num>
  <w:num w:numId="5" w16cid:durableId="521627180">
    <w:abstractNumId w:val="4"/>
  </w:num>
  <w:num w:numId="6" w16cid:durableId="593243960">
    <w:abstractNumId w:val="12"/>
  </w:num>
  <w:num w:numId="7" w16cid:durableId="189756984">
    <w:abstractNumId w:val="11"/>
  </w:num>
  <w:num w:numId="8" w16cid:durableId="451019984">
    <w:abstractNumId w:val="10"/>
  </w:num>
  <w:num w:numId="9" w16cid:durableId="1923175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159196">
    <w:abstractNumId w:val="13"/>
  </w:num>
  <w:num w:numId="11" w16cid:durableId="1449856826">
    <w:abstractNumId w:val="8"/>
  </w:num>
  <w:num w:numId="12" w16cid:durableId="471557460">
    <w:abstractNumId w:val="3"/>
  </w:num>
  <w:num w:numId="13" w16cid:durableId="314456339">
    <w:abstractNumId w:val="2"/>
  </w:num>
  <w:num w:numId="14" w16cid:durableId="588081365">
    <w:abstractNumId w:val="1"/>
  </w:num>
  <w:num w:numId="15" w16cid:durableId="180126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06422"/>
    <w:rsid w:val="000243EF"/>
    <w:rsid w:val="000272F6"/>
    <w:rsid w:val="0003139B"/>
    <w:rsid w:val="00037AC4"/>
    <w:rsid w:val="000423BF"/>
    <w:rsid w:val="0006390F"/>
    <w:rsid w:val="000773F6"/>
    <w:rsid w:val="000A494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D7318"/>
    <w:rsid w:val="001E291F"/>
    <w:rsid w:val="001E517E"/>
    <w:rsid w:val="00226EB6"/>
    <w:rsid w:val="00233408"/>
    <w:rsid w:val="0023737C"/>
    <w:rsid w:val="0027067B"/>
    <w:rsid w:val="002838D1"/>
    <w:rsid w:val="002C020D"/>
    <w:rsid w:val="002C6C49"/>
    <w:rsid w:val="002D4C26"/>
    <w:rsid w:val="002E5107"/>
    <w:rsid w:val="003147FB"/>
    <w:rsid w:val="003156C6"/>
    <w:rsid w:val="003202BA"/>
    <w:rsid w:val="00322ACF"/>
    <w:rsid w:val="003301A2"/>
    <w:rsid w:val="00335DFE"/>
    <w:rsid w:val="003572B4"/>
    <w:rsid w:val="003641B0"/>
    <w:rsid w:val="00370C3C"/>
    <w:rsid w:val="0037387A"/>
    <w:rsid w:val="00392A56"/>
    <w:rsid w:val="003A033C"/>
    <w:rsid w:val="003B23B9"/>
    <w:rsid w:val="003C0DA1"/>
    <w:rsid w:val="003D642A"/>
    <w:rsid w:val="003E7681"/>
    <w:rsid w:val="003E7F48"/>
    <w:rsid w:val="0040285F"/>
    <w:rsid w:val="00424551"/>
    <w:rsid w:val="00424C2D"/>
    <w:rsid w:val="00424C9C"/>
    <w:rsid w:val="00467032"/>
    <w:rsid w:val="0046754A"/>
    <w:rsid w:val="004908BE"/>
    <w:rsid w:val="0049522C"/>
    <w:rsid w:val="00496152"/>
    <w:rsid w:val="004F203A"/>
    <w:rsid w:val="005336B8"/>
    <w:rsid w:val="00544326"/>
    <w:rsid w:val="00547B5F"/>
    <w:rsid w:val="0055026D"/>
    <w:rsid w:val="00587482"/>
    <w:rsid w:val="005B04B9"/>
    <w:rsid w:val="005B6446"/>
    <w:rsid w:val="005B68C7"/>
    <w:rsid w:val="005B7054"/>
    <w:rsid w:val="005D03AE"/>
    <w:rsid w:val="005D5981"/>
    <w:rsid w:val="005E59F7"/>
    <w:rsid w:val="005F30CB"/>
    <w:rsid w:val="0060084D"/>
    <w:rsid w:val="00601873"/>
    <w:rsid w:val="00612644"/>
    <w:rsid w:val="0063222A"/>
    <w:rsid w:val="00633E33"/>
    <w:rsid w:val="0063774B"/>
    <w:rsid w:val="00640528"/>
    <w:rsid w:val="00650102"/>
    <w:rsid w:val="00674CCD"/>
    <w:rsid w:val="0068687F"/>
    <w:rsid w:val="00687B9B"/>
    <w:rsid w:val="00693AEA"/>
    <w:rsid w:val="006B338F"/>
    <w:rsid w:val="006E6430"/>
    <w:rsid w:val="006F5826"/>
    <w:rsid w:val="00700181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229B"/>
    <w:rsid w:val="007E0D8A"/>
    <w:rsid w:val="007E6507"/>
    <w:rsid w:val="007F2B8E"/>
    <w:rsid w:val="007F6396"/>
    <w:rsid w:val="00801121"/>
    <w:rsid w:val="00807247"/>
    <w:rsid w:val="00827B0A"/>
    <w:rsid w:val="0084059E"/>
    <w:rsid w:val="00840C2B"/>
    <w:rsid w:val="00867820"/>
    <w:rsid w:val="0087094D"/>
    <w:rsid w:val="008739FD"/>
    <w:rsid w:val="00893E85"/>
    <w:rsid w:val="008A7A10"/>
    <w:rsid w:val="008B4661"/>
    <w:rsid w:val="008C1781"/>
    <w:rsid w:val="008E372C"/>
    <w:rsid w:val="0094116C"/>
    <w:rsid w:val="00966797"/>
    <w:rsid w:val="0097607B"/>
    <w:rsid w:val="009A6F54"/>
    <w:rsid w:val="009D057F"/>
    <w:rsid w:val="009E5CCD"/>
    <w:rsid w:val="00A12884"/>
    <w:rsid w:val="00A6057A"/>
    <w:rsid w:val="00A74017"/>
    <w:rsid w:val="00A80B72"/>
    <w:rsid w:val="00AA332C"/>
    <w:rsid w:val="00AA6093"/>
    <w:rsid w:val="00AC27F8"/>
    <w:rsid w:val="00AC5F75"/>
    <w:rsid w:val="00AD4C72"/>
    <w:rsid w:val="00AE2AEE"/>
    <w:rsid w:val="00AF1D4B"/>
    <w:rsid w:val="00AF4E28"/>
    <w:rsid w:val="00AF6312"/>
    <w:rsid w:val="00B00276"/>
    <w:rsid w:val="00B036A1"/>
    <w:rsid w:val="00B22EC5"/>
    <w:rsid w:val="00B230EC"/>
    <w:rsid w:val="00B24292"/>
    <w:rsid w:val="00B52738"/>
    <w:rsid w:val="00B5475A"/>
    <w:rsid w:val="00B56EDC"/>
    <w:rsid w:val="00B90237"/>
    <w:rsid w:val="00B95540"/>
    <w:rsid w:val="00BB1F84"/>
    <w:rsid w:val="00BB290F"/>
    <w:rsid w:val="00BC3255"/>
    <w:rsid w:val="00BE5468"/>
    <w:rsid w:val="00C03B9A"/>
    <w:rsid w:val="00C11EAC"/>
    <w:rsid w:val="00C15F6D"/>
    <w:rsid w:val="00C301BC"/>
    <w:rsid w:val="00C305D7"/>
    <w:rsid w:val="00C30F2A"/>
    <w:rsid w:val="00C333BD"/>
    <w:rsid w:val="00C43456"/>
    <w:rsid w:val="00C55C8A"/>
    <w:rsid w:val="00C65C0C"/>
    <w:rsid w:val="00C808FC"/>
    <w:rsid w:val="00C81320"/>
    <w:rsid w:val="00CC7961"/>
    <w:rsid w:val="00CD2A59"/>
    <w:rsid w:val="00CD3722"/>
    <w:rsid w:val="00CD7D97"/>
    <w:rsid w:val="00CE3EE6"/>
    <w:rsid w:val="00CE4BA1"/>
    <w:rsid w:val="00CF7C52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46FD5"/>
    <w:rsid w:val="00E5234D"/>
    <w:rsid w:val="00E544BB"/>
    <w:rsid w:val="00E56545"/>
    <w:rsid w:val="00E81087"/>
    <w:rsid w:val="00EA5D4F"/>
    <w:rsid w:val="00EB6C56"/>
    <w:rsid w:val="00ED1F9F"/>
    <w:rsid w:val="00ED54E0"/>
    <w:rsid w:val="00ED7BC5"/>
    <w:rsid w:val="00EF3B0E"/>
    <w:rsid w:val="00EF7972"/>
    <w:rsid w:val="00F05681"/>
    <w:rsid w:val="00F12B88"/>
    <w:rsid w:val="00F32397"/>
    <w:rsid w:val="00F40595"/>
    <w:rsid w:val="00F46B21"/>
    <w:rsid w:val="00F51930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0B2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ipo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p-documents.info/2023/IP/GBR/23_1647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6</TotalTime>
  <Pages>2</Pages>
  <Words>195</Words>
  <Characters>1249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2023-03-09T11:46:00Z</dcterms:created>
  <dcterms:modified xsi:type="dcterms:W3CDTF">2023-03-09T15:39:00Z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e67039d3-a351-4d5b-86d5-6717acad8d30</vt:lpwstr>
  </property>
  <property fmtid="{D5CDD505-2E9C-101B-9397-08002B2CF9AE}" pid="3" name="WTOCLASSIFICATION">
    <vt:lpwstr>WTO OFFICIAL</vt:lpwstr>
  </property>
  <property fmtid="{D5CDD505-2E9C-101B-9397-08002B2CF9AE}" pid="4" name="Symbol1">
    <vt:lpwstr>IP/N/1/GBR/239</vt:lpwstr>
  </property>
  <property fmtid="{D5CDD505-2E9C-101B-9397-08002B2CF9AE}" pid="5" name="Symbol2">
    <vt:lpwstr>IP/N/1/GBR/G/10</vt:lpwstr>
  </property>
</Properties>
</file>