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CCF8" w14:textId="77777777" w:rsidR="003B23B9" w:rsidRDefault="003578BA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6F6F4751" w14:textId="77777777" w:rsidR="005B44FF" w:rsidRDefault="003578BA" w:rsidP="005B44FF">
      <w:pPr>
        <w:pStyle w:val="Title2"/>
        <w:spacing w:after="120"/>
      </w:pPr>
      <w:bookmarkStart w:id="0" w:name="bmkNotifyingMemberName1"/>
      <w:r w:rsidRPr="003E7F48">
        <w:t>Japan</w:t>
      </w:r>
      <w:bookmarkEnd w:id="0"/>
      <w:r w:rsidRPr="0006390F">
        <w:t xml:space="preserve">: </w:t>
      </w:r>
      <w:bookmarkStart w:id="1" w:name="BMKTITLE1"/>
      <w:r w:rsidR="0000096E">
        <w:t>Patent Act (Act No. 121 of 1959)</w:t>
      </w:r>
    </w:p>
    <w:p w14:paraId="104C05A3" w14:textId="270B6573" w:rsidR="006B338F" w:rsidRDefault="0000096E" w:rsidP="005B44FF">
      <w:pPr>
        <w:pStyle w:val="Title3"/>
        <w:spacing w:after="120"/>
      </w:pPr>
      <w:r>
        <w:t>Latest revision: Act No. 42 of May 21, 2021</w:t>
      </w:r>
      <w:bookmarkEnd w:id="1"/>
    </w:p>
    <w:p w14:paraId="7B3FC4D1" w14:textId="77777777" w:rsidR="005B44FF" w:rsidRPr="005B44FF" w:rsidRDefault="005B44FF" w:rsidP="005B44FF">
      <w:pPr>
        <w:rPr>
          <w:lang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683C55" w:rsidRPr="000A2079" w14:paraId="20F79C19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80F2E4" w14:textId="77777777" w:rsidR="00CD3722" w:rsidRPr="000A2079" w:rsidRDefault="003578BA" w:rsidP="003D642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2E2E8" w14:textId="77777777" w:rsidR="00CD3722" w:rsidRPr="000A2079" w:rsidRDefault="003578BA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0A2079">
              <w:rPr>
                <w:b/>
                <w:smallCaps/>
                <w:szCs w:val="18"/>
              </w:rPr>
              <w:t>Japan</w:t>
            </w:r>
            <w:bookmarkEnd w:id="2"/>
          </w:p>
        </w:tc>
      </w:tr>
      <w:tr w:rsidR="00683C55" w:rsidRPr="000A2079" w14:paraId="020B7528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2C3F4D" w14:textId="77777777" w:rsidR="003202BA" w:rsidRPr="000A2079" w:rsidRDefault="003202BA" w:rsidP="003202BA">
            <w:pPr>
              <w:jc w:val="left"/>
              <w:rPr>
                <w:b/>
                <w:szCs w:val="18"/>
              </w:rPr>
            </w:pPr>
          </w:p>
          <w:p w14:paraId="7A854D1A" w14:textId="77777777" w:rsidR="003202BA" w:rsidRPr="000A2079" w:rsidRDefault="003578BA" w:rsidP="003202B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Details of the notified legal text</w:t>
            </w:r>
          </w:p>
          <w:p w14:paraId="66EBE05E" w14:textId="77777777" w:rsidR="003202BA" w:rsidRPr="000A2079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683C55" w:rsidRPr="000A2079" w14:paraId="6445EF1B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9A2E71" w14:textId="77777777" w:rsidR="006B338F" w:rsidRPr="000A2079" w:rsidRDefault="003578BA" w:rsidP="00F12B88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F44D4B" w14:textId="4CDA44F1" w:rsidR="006B338F" w:rsidRPr="000A2079" w:rsidRDefault="003578BA" w:rsidP="00165C7A">
            <w:pPr>
              <w:rPr>
                <w:szCs w:val="18"/>
              </w:rPr>
            </w:pPr>
            <w:bookmarkStart w:id="3" w:name="bmkTitle2"/>
            <w:r w:rsidRPr="000A2079">
              <w:rPr>
                <w:szCs w:val="18"/>
              </w:rPr>
              <w:t>Patent Act (Act No. 121 of 1959) - Latest revision: Act No. 42 of May</w:t>
            </w:r>
            <w:r w:rsidR="005B44FF" w:rsidRPr="000A2079">
              <w:rPr>
                <w:szCs w:val="18"/>
              </w:rPr>
              <w:t> </w:t>
            </w:r>
            <w:r w:rsidRPr="000A2079">
              <w:rPr>
                <w:szCs w:val="18"/>
              </w:rPr>
              <w:t>21,</w:t>
            </w:r>
            <w:r w:rsidR="005B44FF" w:rsidRPr="000A2079">
              <w:rPr>
                <w:szCs w:val="18"/>
              </w:rPr>
              <w:t> </w:t>
            </w:r>
            <w:r w:rsidRPr="000A2079">
              <w:rPr>
                <w:szCs w:val="18"/>
              </w:rPr>
              <w:t>2021</w:t>
            </w:r>
            <w:bookmarkEnd w:id="3"/>
          </w:p>
        </w:tc>
      </w:tr>
      <w:tr w:rsidR="00683C55" w:rsidRPr="000A2079" w14:paraId="647595F5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F2CA97" w14:textId="77777777" w:rsidR="00165C7A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52FB0B" w14:textId="77777777" w:rsidR="006B338F" w:rsidRPr="000A2079" w:rsidRDefault="003578BA" w:rsidP="0084059E">
            <w:pPr>
              <w:rPr>
                <w:smallCaps/>
                <w:szCs w:val="18"/>
              </w:rPr>
            </w:pPr>
            <w:bookmarkStart w:id="4" w:name="bmkTopics"/>
            <w:r w:rsidRPr="000A2079">
              <w:rPr>
                <w:szCs w:val="18"/>
              </w:rPr>
              <w:t>Patents (including plant variety protection)</w:t>
            </w:r>
            <w:bookmarkEnd w:id="4"/>
          </w:p>
        </w:tc>
      </w:tr>
      <w:tr w:rsidR="00683C55" w:rsidRPr="000A2079" w14:paraId="3AE8D6E7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06C45B" w14:textId="77777777" w:rsidR="006B338F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34A77D33" w14:textId="77777777" w:rsidR="006B338F" w:rsidRPr="000A2079" w:rsidRDefault="003578BA" w:rsidP="00144045">
            <w:pPr>
              <w:ind w:left="562" w:hanging="562"/>
              <w:rPr>
                <w:smallCaps/>
                <w:szCs w:val="18"/>
              </w:rPr>
            </w:pPr>
            <w:r w:rsidRPr="000A2079">
              <w:rPr>
                <w:szCs w:val="18"/>
              </w:rPr>
              <w:t>[X</w:t>
            </w:r>
            <w:bookmarkStart w:id="5" w:name="bmkNatureOfNotification1"/>
            <w:bookmarkEnd w:id="5"/>
            <w:r w:rsidRPr="000A2079">
              <w:rPr>
                <w:szCs w:val="18"/>
              </w:rPr>
              <w:t>]</w:t>
            </w:r>
            <w:r w:rsidRPr="000A2079">
              <w:rPr>
                <w:szCs w:val="18"/>
              </w:rPr>
              <w:tab/>
              <w:t>Main dedicated intellectual property law or regulation</w:t>
            </w:r>
          </w:p>
          <w:p w14:paraId="187AD277" w14:textId="77777777" w:rsidR="006B338F" w:rsidRPr="000A2079" w:rsidRDefault="003578BA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proofErr w:type="gramStart"/>
            <w:r w:rsidRPr="000A2079">
              <w:rPr>
                <w:szCs w:val="18"/>
              </w:rPr>
              <w:t>[  </w:t>
            </w:r>
            <w:bookmarkStart w:id="6" w:name="bmkNatureOfNotification2"/>
            <w:bookmarkEnd w:id="6"/>
            <w:r w:rsidRPr="000A2079">
              <w:rPr>
                <w:szCs w:val="18"/>
              </w:rPr>
              <w:t>]</w:t>
            </w:r>
            <w:proofErr w:type="gramEnd"/>
            <w:r w:rsidRPr="000A2079">
              <w:rPr>
                <w:szCs w:val="18"/>
              </w:rPr>
              <w:tab/>
            </w:r>
            <w:r w:rsidRPr="000A2079">
              <w:rPr>
                <w:szCs w:val="18"/>
                <w:lang w:eastAsia="en-GB"/>
              </w:rPr>
              <w:t>Other law or regulation</w:t>
            </w:r>
          </w:p>
        </w:tc>
      </w:tr>
      <w:tr w:rsidR="00683C55" w:rsidRPr="000A2079" w14:paraId="41374C7E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893430" w14:textId="77777777" w:rsidR="006B338F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Link to legal text</w:t>
            </w:r>
            <w:r w:rsidRPr="000A2079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A92B0EF" w14:textId="471F66D0" w:rsidR="00165C7A" w:rsidRPr="000A2079" w:rsidRDefault="00617DD3" w:rsidP="000243EF">
            <w:pPr>
              <w:rPr>
                <w:color w:val="0000FF"/>
                <w:szCs w:val="18"/>
                <w:u w:val="single"/>
              </w:rPr>
            </w:pPr>
            <w:hyperlink r:id="rId7" w:tgtFrame="_blank" w:history="1">
              <w:r w:rsidR="003578BA" w:rsidRPr="000A2079">
                <w:rPr>
                  <w:color w:val="0000FF"/>
                  <w:szCs w:val="18"/>
                  <w:u w:val="single"/>
                </w:rPr>
                <w:t>https://ip-documents.info/2021/IP/JPN/21_7487_00_e.pdf</w:t>
              </w:r>
            </w:hyperlink>
            <w:bookmarkStart w:id="7" w:name="bmkNotifiedDocumentLink"/>
            <w:bookmarkEnd w:id="7"/>
          </w:p>
          <w:p w14:paraId="24D570AF" w14:textId="77777777" w:rsidR="005B44FF" w:rsidRPr="000A2079" w:rsidRDefault="00617DD3" w:rsidP="000243EF">
            <w:pPr>
              <w:rPr>
                <w:color w:val="0000FF"/>
                <w:szCs w:val="18"/>
                <w:u w:val="single"/>
              </w:rPr>
            </w:pPr>
            <w:hyperlink r:id="rId8" w:tgtFrame="_blank" w:history="1">
              <w:r w:rsidR="005B44FF" w:rsidRPr="000A2079">
                <w:rPr>
                  <w:color w:val="0000FF"/>
                  <w:szCs w:val="18"/>
                  <w:u w:val="single"/>
                </w:rPr>
                <w:t>https://ip-documents.info/2021/IP/JPN/21_7487_00_x.pdf</w:t>
              </w:r>
            </w:hyperlink>
          </w:p>
          <w:p w14:paraId="57A3C7DD" w14:textId="1AB820F7" w:rsidR="005B44FF" w:rsidRPr="000A2079" w:rsidRDefault="005B44FF" w:rsidP="000243EF">
            <w:pPr>
              <w:rPr>
                <w:szCs w:val="18"/>
                <w:lang w:eastAsia="en-GB"/>
              </w:rPr>
            </w:pPr>
          </w:p>
        </w:tc>
      </w:tr>
      <w:tr w:rsidR="00683C55" w:rsidRPr="000A2079" w14:paraId="6E371125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7E4423" w14:textId="77777777" w:rsidR="006B338F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4089554" w14:textId="77777777" w:rsidR="006B338F" w:rsidRPr="000A2079" w:rsidRDefault="003578BA" w:rsidP="00144045">
            <w:pPr>
              <w:ind w:left="562" w:hanging="562"/>
              <w:rPr>
                <w:szCs w:val="18"/>
              </w:rPr>
            </w:pPr>
            <w:proofErr w:type="gramStart"/>
            <w:r w:rsidRPr="000A2079">
              <w:rPr>
                <w:szCs w:val="18"/>
              </w:rPr>
              <w:t>[  </w:t>
            </w:r>
            <w:bookmarkStart w:id="8" w:name="bmkNotificationStatus1"/>
            <w:bookmarkEnd w:id="8"/>
            <w:r w:rsidRPr="000A2079">
              <w:rPr>
                <w:szCs w:val="18"/>
              </w:rPr>
              <w:t>]</w:t>
            </w:r>
            <w:proofErr w:type="gramEnd"/>
            <w:r w:rsidRPr="000A2079">
              <w:rPr>
                <w:szCs w:val="18"/>
              </w:rPr>
              <w:tab/>
              <w:t>First notification</w:t>
            </w:r>
          </w:p>
          <w:p w14:paraId="3855B493" w14:textId="77777777" w:rsidR="006B338F" w:rsidRPr="000A2079" w:rsidRDefault="003578BA" w:rsidP="00144045">
            <w:pPr>
              <w:ind w:left="567" w:hanging="567"/>
              <w:rPr>
                <w:szCs w:val="18"/>
                <w:lang w:eastAsia="en-GB"/>
              </w:rPr>
            </w:pPr>
            <w:proofErr w:type="gramStart"/>
            <w:r w:rsidRPr="000A2079">
              <w:rPr>
                <w:szCs w:val="18"/>
              </w:rPr>
              <w:t>[  </w:t>
            </w:r>
            <w:bookmarkStart w:id="9" w:name="bmkNotificationStatus2"/>
            <w:bookmarkEnd w:id="9"/>
            <w:r w:rsidRPr="000A2079">
              <w:rPr>
                <w:szCs w:val="18"/>
              </w:rPr>
              <w:t>]</w:t>
            </w:r>
            <w:proofErr w:type="gramEnd"/>
            <w:r w:rsidRPr="000A2079">
              <w:rPr>
                <w:szCs w:val="18"/>
              </w:rPr>
              <w:tab/>
              <w:t>A</w:t>
            </w:r>
            <w:r w:rsidRPr="000A2079">
              <w:rPr>
                <w:szCs w:val="18"/>
                <w:lang w:eastAsia="en-GB"/>
              </w:rPr>
              <w:t>mendment or revision to notified legal text</w:t>
            </w:r>
          </w:p>
          <w:p w14:paraId="4AFD3069" w14:textId="77777777" w:rsidR="006B338F" w:rsidRPr="000A2079" w:rsidRDefault="003578BA" w:rsidP="00144045">
            <w:pPr>
              <w:ind w:left="567" w:hanging="567"/>
              <w:rPr>
                <w:szCs w:val="18"/>
              </w:rPr>
            </w:pPr>
            <w:r w:rsidRPr="000A2079">
              <w:rPr>
                <w:szCs w:val="18"/>
              </w:rPr>
              <w:t>[X</w:t>
            </w:r>
            <w:bookmarkStart w:id="10" w:name="bmkNotificationStatus3"/>
            <w:bookmarkEnd w:id="10"/>
            <w:r w:rsidRPr="000A2079">
              <w:rPr>
                <w:szCs w:val="18"/>
              </w:rPr>
              <w:t>]</w:t>
            </w:r>
            <w:r w:rsidRPr="000A2079">
              <w:rPr>
                <w:smallCaps/>
                <w:szCs w:val="18"/>
              </w:rPr>
              <w:tab/>
            </w:r>
            <w:r w:rsidRPr="000A2079">
              <w:rPr>
                <w:szCs w:val="18"/>
              </w:rPr>
              <w:t>Replacement or consolidation of notified legal text(s)</w:t>
            </w:r>
          </w:p>
        </w:tc>
      </w:tr>
      <w:tr w:rsidR="00683C55" w:rsidRPr="000A2079" w14:paraId="240EC79B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99B2F3" w14:textId="77777777" w:rsidR="006B338F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072ED85" w14:textId="77777777" w:rsidR="006B338F" w:rsidRPr="000A2079" w:rsidRDefault="00617DD3" w:rsidP="00165C7A">
            <w:pPr>
              <w:rPr>
                <w:szCs w:val="18"/>
                <w:lang w:eastAsia="en-GB"/>
              </w:rPr>
            </w:pPr>
            <w:hyperlink r:id="rId9" w:tgtFrame="_blank" w:history="1">
              <w:r w:rsidR="003578BA" w:rsidRPr="000A2079">
                <w:rPr>
                  <w:color w:val="0000FF"/>
                  <w:szCs w:val="18"/>
                  <w:u w:val="single" w:color="0000FF"/>
                </w:rPr>
                <w:t>IP/N/1/JPN/56, IP/N/1/JPN/P/20</w:t>
              </w:r>
            </w:hyperlink>
            <w:bookmarkStart w:id="11" w:name="bmkPreviousNotifications"/>
            <w:bookmarkEnd w:id="11"/>
          </w:p>
        </w:tc>
      </w:tr>
      <w:tr w:rsidR="00683C55" w:rsidRPr="000A2079" w14:paraId="39B00C3D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0C594D" w14:textId="2B50B1F5" w:rsidR="006B338F" w:rsidRPr="000A2079" w:rsidRDefault="003578BA" w:rsidP="00CD3722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Brief description of the notified legal text</w:t>
            </w:r>
          </w:p>
          <w:p w14:paraId="51C7C950" w14:textId="77777777" w:rsidR="005B44FF" w:rsidRPr="000A2079" w:rsidRDefault="005B44FF" w:rsidP="00CD3722">
            <w:pPr>
              <w:jc w:val="left"/>
              <w:rPr>
                <w:b/>
                <w:szCs w:val="18"/>
              </w:rPr>
            </w:pPr>
          </w:p>
          <w:p w14:paraId="4F54DD6D" w14:textId="77777777" w:rsidR="006B338F" w:rsidRPr="000A2079" w:rsidRDefault="003578BA" w:rsidP="00BB290F">
            <w:pPr>
              <w:rPr>
                <w:szCs w:val="18"/>
              </w:rPr>
            </w:pPr>
            <w:bookmarkStart w:id="12" w:name="bmkDescription"/>
            <w:r w:rsidRPr="000A2079">
              <w:rPr>
                <w:szCs w:val="18"/>
              </w:rPr>
              <w:t>The Patent Act was revised to clarify the scope of the protective order regarding trade secrets contained in the Investigation report.</w:t>
            </w:r>
            <w:bookmarkEnd w:id="12"/>
          </w:p>
          <w:p w14:paraId="02CAD091" w14:textId="7882DC93" w:rsidR="005B44FF" w:rsidRPr="000A2079" w:rsidRDefault="005B44FF" w:rsidP="00BB290F">
            <w:pPr>
              <w:rPr>
                <w:b/>
                <w:szCs w:val="18"/>
              </w:rPr>
            </w:pPr>
          </w:p>
        </w:tc>
      </w:tr>
      <w:tr w:rsidR="00683C55" w:rsidRPr="000A2079" w14:paraId="32CE08C8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D25788" w14:textId="77777777" w:rsidR="006B338F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 xml:space="preserve">Language(s) of notified </w:t>
            </w:r>
            <w:r w:rsidR="000F4477" w:rsidRPr="000A2079">
              <w:rPr>
                <w:b/>
                <w:szCs w:val="18"/>
              </w:rPr>
              <w:t xml:space="preserve">legal </w:t>
            </w:r>
            <w:r w:rsidRPr="000A2079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74BEF1" w14:textId="77777777" w:rsidR="006B338F" w:rsidRPr="000A2079" w:rsidRDefault="003578BA" w:rsidP="00867820">
            <w:pPr>
              <w:rPr>
                <w:szCs w:val="18"/>
              </w:rPr>
            </w:pPr>
            <w:bookmarkStart w:id="13" w:name="bmkAttachmentLanguages"/>
            <w:r w:rsidRPr="000A2079">
              <w:rPr>
                <w:szCs w:val="18"/>
              </w:rPr>
              <w:t>English, Japanese</w:t>
            </w:r>
            <w:bookmarkEnd w:id="13"/>
          </w:p>
        </w:tc>
      </w:tr>
      <w:tr w:rsidR="00683C55" w:rsidRPr="000A2079" w14:paraId="2F2B5744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33A36B" w14:textId="77777777" w:rsidR="006B338F" w:rsidRPr="000A2079" w:rsidRDefault="003578BA" w:rsidP="00165C7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1113A4" w14:textId="77777777" w:rsidR="00165C7A" w:rsidRPr="000A2079" w:rsidRDefault="003578BA" w:rsidP="0063774B">
            <w:pPr>
              <w:rPr>
                <w:szCs w:val="18"/>
              </w:rPr>
            </w:pPr>
            <w:bookmarkStart w:id="14" w:name="bmkEntryIntoForceDate"/>
            <w:r w:rsidRPr="000A2079">
              <w:rPr>
                <w:szCs w:val="18"/>
              </w:rPr>
              <w:t>1 October 2021</w:t>
            </w:r>
            <w:bookmarkEnd w:id="14"/>
          </w:p>
        </w:tc>
      </w:tr>
      <w:tr w:rsidR="00683C55" w:rsidRPr="000A2079" w14:paraId="317E6165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BF99A1" w14:textId="77777777" w:rsidR="006B338F" w:rsidRPr="000A2079" w:rsidRDefault="003578BA" w:rsidP="0060084D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Other date</w:t>
            </w:r>
            <w:r w:rsidR="0060084D" w:rsidRPr="000A2079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758BBB" w14:textId="77777777" w:rsidR="00165C7A" w:rsidRPr="000A2079" w:rsidRDefault="003578BA" w:rsidP="0060084D">
            <w:pPr>
              <w:rPr>
                <w:szCs w:val="18"/>
              </w:rPr>
            </w:pPr>
            <w:bookmarkStart w:id="15" w:name="bmkOtherDateDate"/>
            <w:r w:rsidRPr="000A2079">
              <w:rPr>
                <w:szCs w:val="18"/>
              </w:rPr>
              <w:t>Adoption: 21 May 2021</w:t>
            </w:r>
            <w:bookmarkEnd w:id="15"/>
          </w:p>
        </w:tc>
      </w:tr>
      <w:tr w:rsidR="00683C55" w:rsidRPr="000A2079" w14:paraId="145ECA44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6B3F13" w14:textId="77777777" w:rsidR="003202BA" w:rsidRPr="000A2079" w:rsidRDefault="003202BA" w:rsidP="00165C7A">
            <w:pPr>
              <w:rPr>
                <w:szCs w:val="18"/>
              </w:rPr>
            </w:pPr>
          </w:p>
          <w:p w14:paraId="255F9E83" w14:textId="77777777" w:rsidR="003202BA" w:rsidRPr="000A2079" w:rsidRDefault="003578BA" w:rsidP="003202B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Notification details</w:t>
            </w:r>
          </w:p>
          <w:p w14:paraId="6050BC90" w14:textId="77777777" w:rsidR="003202BA" w:rsidRPr="000A2079" w:rsidRDefault="003202BA" w:rsidP="00165C7A">
            <w:pPr>
              <w:rPr>
                <w:szCs w:val="18"/>
              </w:rPr>
            </w:pPr>
          </w:p>
        </w:tc>
      </w:tr>
      <w:tr w:rsidR="00683C55" w:rsidRPr="000A2079" w14:paraId="44B1B1F5" w14:textId="77777777" w:rsidTr="00AF4E2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82400A" w14:textId="77777777" w:rsidR="00CD3722" w:rsidRPr="000A2079" w:rsidRDefault="003578BA" w:rsidP="003D642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DF6EFE" w14:textId="77777777" w:rsidR="00CD3722" w:rsidRPr="000A2079" w:rsidRDefault="003578BA" w:rsidP="003A033C">
            <w:pPr>
              <w:jc w:val="left"/>
              <w:rPr>
                <w:b/>
                <w:szCs w:val="18"/>
              </w:rPr>
            </w:pPr>
            <w:bookmarkStart w:id="16" w:name="bmkSubmissionDate"/>
            <w:r w:rsidRPr="000A2079">
              <w:rPr>
                <w:szCs w:val="18"/>
              </w:rPr>
              <w:t>29 November 2021</w:t>
            </w:r>
            <w:bookmarkEnd w:id="16"/>
          </w:p>
        </w:tc>
      </w:tr>
      <w:tr w:rsidR="00683C55" w:rsidRPr="000A2079" w14:paraId="49034756" w14:textId="77777777" w:rsidTr="00AF4E28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04D9DE" w14:textId="77777777" w:rsidR="00CD3722" w:rsidRPr="000A2079" w:rsidRDefault="003578BA" w:rsidP="003D642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lastRenderedPageBreak/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272000" w14:textId="77777777" w:rsidR="00CD3722" w:rsidRPr="000A2079" w:rsidRDefault="00CD3722" w:rsidP="00E20D8D">
            <w:pPr>
              <w:jc w:val="left"/>
              <w:rPr>
                <w:b/>
                <w:szCs w:val="18"/>
              </w:rPr>
            </w:pPr>
            <w:bookmarkStart w:id="17" w:name="bmkOtherInformation"/>
            <w:bookmarkEnd w:id="17"/>
          </w:p>
        </w:tc>
      </w:tr>
      <w:tr w:rsidR="00683C55" w:rsidRPr="000A2079" w14:paraId="0C660D23" w14:textId="77777777" w:rsidTr="00AF4E28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1DD495F2" w14:textId="77777777" w:rsidR="00CD3722" w:rsidRPr="000A2079" w:rsidRDefault="003578BA" w:rsidP="003D642A">
            <w:pPr>
              <w:jc w:val="left"/>
              <w:rPr>
                <w:b/>
                <w:szCs w:val="18"/>
              </w:rPr>
            </w:pPr>
            <w:r w:rsidRPr="000A2079">
              <w:rPr>
                <w:b/>
                <w:szCs w:val="18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7F89275F" w14:textId="77777777" w:rsidR="00CD3722" w:rsidRPr="000A2079" w:rsidRDefault="003578BA" w:rsidP="00E20D8D">
            <w:pPr>
              <w:jc w:val="left"/>
              <w:rPr>
                <w:b/>
                <w:szCs w:val="18"/>
              </w:rPr>
            </w:pPr>
            <w:bookmarkStart w:id="18" w:name="bmkContactInformation"/>
            <w:r w:rsidRPr="000A2079">
              <w:rPr>
                <w:szCs w:val="18"/>
              </w:rPr>
              <w:t>International Policy Division</w:t>
            </w:r>
          </w:p>
          <w:p w14:paraId="4BB86C22" w14:textId="77777777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>Japan Patent Office</w:t>
            </w:r>
          </w:p>
          <w:p w14:paraId="7D1941AB" w14:textId="77777777" w:rsidR="00683C55" w:rsidRPr="000A2079" w:rsidRDefault="00683C55" w:rsidP="00E20D8D">
            <w:pPr>
              <w:jc w:val="left"/>
              <w:rPr>
                <w:szCs w:val="18"/>
              </w:rPr>
            </w:pPr>
          </w:p>
          <w:p w14:paraId="4CF93DD9" w14:textId="77777777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>3-4-3 Kasumigaseki</w:t>
            </w:r>
          </w:p>
          <w:p w14:paraId="10C68A12" w14:textId="77777777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>Chiyoda-</w:t>
            </w:r>
            <w:proofErr w:type="spellStart"/>
            <w:r w:rsidRPr="000A2079">
              <w:rPr>
                <w:szCs w:val="18"/>
              </w:rPr>
              <w:t>ku</w:t>
            </w:r>
            <w:proofErr w:type="spellEnd"/>
          </w:p>
          <w:p w14:paraId="2BAB9F05" w14:textId="330CC69E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>Tokyo 100-8915</w:t>
            </w:r>
          </w:p>
          <w:p w14:paraId="72004B6B" w14:textId="77777777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>Japan</w:t>
            </w:r>
          </w:p>
          <w:p w14:paraId="105A4874" w14:textId="77777777" w:rsidR="00683C55" w:rsidRPr="000A2079" w:rsidRDefault="00683C55" w:rsidP="00E20D8D">
            <w:pPr>
              <w:jc w:val="left"/>
              <w:rPr>
                <w:szCs w:val="18"/>
              </w:rPr>
            </w:pPr>
          </w:p>
          <w:p w14:paraId="729A31ED" w14:textId="70A4CA90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 xml:space="preserve">Telephone: </w:t>
            </w:r>
            <w:r w:rsidR="005B44FF" w:rsidRPr="000A2079">
              <w:rPr>
                <w:szCs w:val="18"/>
              </w:rPr>
              <w:tab/>
            </w:r>
            <w:r w:rsidRPr="000A2079">
              <w:rPr>
                <w:szCs w:val="18"/>
              </w:rPr>
              <w:t>+81-3-3581-1101</w:t>
            </w:r>
          </w:p>
          <w:p w14:paraId="34E5D839" w14:textId="6489CD2F" w:rsidR="00683C55" w:rsidRPr="000A2079" w:rsidRDefault="003578BA" w:rsidP="00E20D8D">
            <w:pPr>
              <w:jc w:val="left"/>
              <w:rPr>
                <w:szCs w:val="18"/>
              </w:rPr>
            </w:pPr>
            <w:r w:rsidRPr="000A2079">
              <w:rPr>
                <w:szCs w:val="18"/>
              </w:rPr>
              <w:t xml:space="preserve">Fax: </w:t>
            </w:r>
            <w:r w:rsidR="005B44FF" w:rsidRPr="000A2079">
              <w:rPr>
                <w:szCs w:val="18"/>
              </w:rPr>
              <w:tab/>
            </w:r>
            <w:r w:rsidR="005B44FF" w:rsidRPr="000A2079">
              <w:rPr>
                <w:szCs w:val="18"/>
              </w:rPr>
              <w:tab/>
            </w:r>
            <w:r w:rsidRPr="000A2079">
              <w:rPr>
                <w:szCs w:val="18"/>
              </w:rPr>
              <w:t>+81-3-3581-0762</w:t>
            </w:r>
            <w:bookmarkEnd w:id="18"/>
          </w:p>
          <w:p w14:paraId="207A3C3F" w14:textId="6BF1C37F" w:rsidR="005B44FF" w:rsidRPr="000A2079" w:rsidRDefault="005B44FF" w:rsidP="00E20D8D">
            <w:pPr>
              <w:jc w:val="left"/>
              <w:rPr>
                <w:szCs w:val="18"/>
              </w:rPr>
            </w:pPr>
          </w:p>
        </w:tc>
      </w:tr>
    </w:tbl>
    <w:p w14:paraId="4212BFCC" w14:textId="77777777" w:rsidR="00CD3722" w:rsidRDefault="00CD3722" w:rsidP="00CD3722">
      <w:pPr>
        <w:shd w:val="clear" w:color="auto" w:fill="FFFFFF"/>
        <w:jc w:val="center"/>
      </w:pPr>
    </w:p>
    <w:sectPr w:rsidR="00CD3722" w:rsidSect="00A80A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4CA3" w14:textId="77777777" w:rsidR="007F6396" w:rsidRDefault="003578BA" w:rsidP="00ED54E0">
      <w:r>
        <w:separator/>
      </w:r>
    </w:p>
  </w:endnote>
  <w:endnote w:type="continuationSeparator" w:id="0">
    <w:p w14:paraId="1BA31948" w14:textId="77777777" w:rsidR="007F6396" w:rsidRDefault="003578BA" w:rsidP="00ED54E0">
      <w:r>
        <w:continuationSeparator/>
      </w:r>
    </w:p>
  </w:endnote>
  <w:endnote w:id="1">
    <w:p w14:paraId="79DCBCF1" w14:textId="77777777" w:rsidR="00AF6312" w:rsidRDefault="003578BA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A26A" w14:textId="5906E5BA" w:rsidR="00544326" w:rsidRPr="00A80A4F" w:rsidRDefault="00A80A4F" w:rsidP="00A80A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D6A1" w14:textId="63752524" w:rsidR="00544326" w:rsidRPr="00A80A4F" w:rsidRDefault="00A80A4F" w:rsidP="00A80A4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8BA4" w14:textId="2B59601E" w:rsidR="0057792B" w:rsidRDefault="00577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C4E8" w14:textId="77777777" w:rsidR="00671658" w:rsidRDefault="003578BA">
      <w:r>
        <w:separator/>
      </w:r>
    </w:p>
  </w:footnote>
  <w:footnote w:type="continuationSeparator" w:id="0">
    <w:p w14:paraId="26A60352" w14:textId="77777777" w:rsidR="00671658" w:rsidRDefault="0035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0488" w14:textId="4D680A21" w:rsidR="00A80A4F" w:rsidRPr="00A80A4F" w:rsidRDefault="00A80A4F" w:rsidP="00A80A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A4F">
      <w:t>IP/N/1/JPN/59 • IP/N/1/JPN/P/21</w:t>
    </w:r>
  </w:p>
  <w:p w14:paraId="7A94A1B6" w14:textId="77777777" w:rsidR="00A80A4F" w:rsidRPr="00A80A4F" w:rsidRDefault="00A80A4F" w:rsidP="00A80A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4376C0" w14:textId="746FA833" w:rsidR="00A80A4F" w:rsidRPr="00A80A4F" w:rsidRDefault="00A80A4F" w:rsidP="00A80A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A4F">
      <w:t xml:space="preserve">- </w:t>
    </w:r>
    <w:r w:rsidRPr="00A80A4F">
      <w:fldChar w:fldCharType="begin"/>
    </w:r>
    <w:r w:rsidRPr="00A80A4F">
      <w:instrText xml:space="preserve"> PAGE </w:instrText>
    </w:r>
    <w:r w:rsidRPr="00A80A4F">
      <w:fldChar w:fldCharType="separate"/>
    </w:r>
    <w:r w:rsidRPr="00A80A4F">
      <w:rPr>
        <w:noProof/>
      </w:rPr>
      <w:t>2</w:t>
    </w:r>
    <w:r w:rsidRPr="00A80A4F">
      <w:fldChar w:fldCharType="end"/>
    </w:r>
    <w:r w:rsidRPr="00A80A4F">
      <w:t xml:space="preserve"> -</w:t>
    </w:r>
  </w:p>
  <w:p w14:paraId="1FC65C54" w14:textId="740EB505" w:rsidR="00544326" w:rsidRPr="00A80A4F" w:rsidRDefault="00544326" w:rsidP="00A80A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7896" w14:textId="2EDF73BE" w:rsidR="00A80A4F" w:rsidRPr="00A80A4F" w:rsidRDefault="00A80A4F" w:rsidP="00A80A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A4F">
      <w:t>IP/N/1/JPN/59 • IP/N/1/JPN/P/21</w:t>
    </w:r>
  </w:p>
  <w:p w14:paraId="51B6FCD7" w14:textId="77777777" w:rsidR="00A80A4F" w:rsidRPr="00A80A4F" w:rsidRDefault="00A80A4F" w:rsidP="00A80A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1AD85A" w14:textId="3B5BF446" w:rsidR="00A80A4F" w:rsidRPr="00A80A4F" w:rsidRDefault="00A80A4F" w:rsidP="00A80A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A4F">
      <w:t xml:space="preserve">- </w:t>
    </w:r>
    <w:r w:rsidRPr="00A80A4F">
      <w:fldChar w:fldCharType="begin"/>
    </w:r>
    <w:r w:rsidRPr="00A80A4F">
      <w:instrText xml:space="preserve"> PAGE </w:instrText>
    </w:r>
    <w:r w:rsidRPr="00A80A4F">
      <w:fldChar w:fldCharType="separate"/>
    </w:r>
    <w:r w:rsidRPr="00A80A4F">
      <w:rPr>
        <w:noProof/>
      </w:rPr>
      <w:t>2</w:t>
    </w:r>
    <w:r w:rsidRPr="00A80A4F">
      <w:fldChar w:fldCharType="end"/>
    </w:r>
    <w:r w:rsidRPr="00A80A4F">
      <w:t xml:space="preserve"> -</w:t>
    </w:r>
  </w:p>
  <w:p w14:paraId="60AF4727" w14:textId="78A7E576" w:rsidR="00544326" w:rsidRPr="00A80A4F" w:rsidRDefault="00544326" w:rsidP="00A80A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3C55" w14:paraId="670E3C9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CE719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CA899E" w14:textId="0C2B2D98" w:rsidR="00ED54E0" w:rsidRPr="0023737C" w:rsidRDefault="00A80A4F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683C55" w14:paraId="05FDE66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36CCDD" w14:textId="77777777" w:rsidR="00ED54E0" w:rsidRPr="0023737C" w:rsidRDefault="003578BA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23BBA68" wp14:editId="386AF24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6838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5DFE9E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683C55" w14:paraId="5359F46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7D4360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7A5DF1" w14:textId="77777777" w:rsidR="00A80A4F" w:rsidRDefault="00A80A4F" w:rsidP="00ED1F9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IP/N/1/JPN/59</w:t>
          </w:r>
        </w:p>
        <w:p w14:paraId="2D36EC60" w14:textId="77777777" w:rsidR="00A80A4F" w:rsidRDefault="00A80A4F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IP/N/1/JPN/P/21</w:t>
          </w:r>
        </w:p>
        <w:bookmarkEnd w:id="20"/>
        <w:p w14:paraId="15EA2A00" w14:textId="0172D3E0" w:rsidR="00683C55" w:rsidRDefault="00683C55" w:rsidP="00ED1F9F">
          <w:pPr>
            <w:jc w:val="right"/>
            <w:rPr>
              <w:b/>
              <w:szCs w:val="16"/>
            </w:rPr>
          </w:pPr>
        </w:p>
      </w:tc>
    </w:tr>
    <w:tr w:rsidR="00683C55" w14:paraId="1C17F42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2DCCE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DD9132" w14:textId="0F097005" w:rsidR="00ED54E0" w:rsidRPr="0023737C" w:rsidRDefault="0057792B" w:rsidP="00FB117C">
          <w:pPr>
            <w:jc w:val="right"/>
            <w:rPr>
              <w:szCs w:val="16"/>
            </w:rPr>
          </w:pPr>
          <w:bookmarkStart w:id="21" w:name="bmkDate"/>
          <w:r>
            <w:rPr>
              <w:szCs w:val="16"/>
            </w:rPr>
            <w:t>6</w:t>
          </w:r>
          <w:r w:rsidR="003578BA" w:rsidRPr="00FB117C">
            <w:rPr>
              <w:szCs w:val="16"/>
            </w:rPr>
            <w:t xml:space="preserve"> December 2021</w:t>
          </w:r>
          <w:bookmarkEnd w:id="21"/>
        </w:p>
      </w:tc>
    </w:tr>
    <w:tr w:rsidR="00683C55" w14:paraId="6C4E9EF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FE0622" w14:textId="1F4EE689" w:rsidR="00ED54E0" w:rsidRPr="00827B0A" w:rsidRDefault="003578BA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57792B">
            <w:rPr>
              <w:color w:val="FF0000"/>
            </w:rPr>
            <w:t>21-</w:t>
          </w:r>
          <w:r w:rsidR="00923CB9">
            <w:rPr>
              <w:color w:val="FF0000"/>
            </w:rPr>
            <w:t>9134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3E2642" w14:textId="77777777" w:rsidR="00ED54E0" w:rsidRPr="0023737C" w:rsidRDefault="003578BA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683C55" w14:paraId="33BFA3E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374097" w14:textId="77777777" w:rsidR="00A80A4F" w:rsidRDefault="00A80A4F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091564EE" w14:textId="15B5B35B" w:rsidR="00ED54E0" w:rsidRPr="0023737C" w:rsidRDefault="00A80A4F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CDBC5B" w14:textId="257B6E2B" w:rsidR="00154C64" w:rsidRPr="0023737C" w:rsidRDefault="00A80A4F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59FEF11D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5434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A289D8" w:tentative="1">
      <w:start w:val="1"/>
      <w:numFmt w:val="lowerLetter"/>
      <w:lvlText w:val="%2."/>
      <w:lvlJc w:val="left"/>
      <w:pPr>
        <w:ind w:left="1080" w:hanging="360"/>
      </w:pPr>
    </w:lvl>
    <w:lvl w:ilvl="2" w:tplc="9F7839FA" w:tentative="1">
      <w:start w:val="1"/>
      <w:numFmt w:val="lowerRoman"/>
      <w:lvlText w:val="%3."/>
      <w:lvlJc w:val="right"/>
      <w:pPr>
        <w:ind w:left="1800" w:hanging="180"/>
      </w:pPr>
    </w:lvl>
    <w:lvl w:ilvl="3" w:tplc="A126ACF0" w:tentative="1">
      <w:start w:val="1"/>
      <w:numFmt w:val="decimal"/>
      <w:lvlText w:val="%4."/>
      <w:lvlJc w:val="left"/>
      <w:pPr>
        <w:ind w:left="2520" w:hanging="360"/>
      </w:pPr>
    </w:lvl>
    <w:lvl w:ilvl="4" w:tplc="1D4EB866" w:tentative="1">
      <w:start w:val="1"/>
      <w:numFmt w:val="lowerLetter"/>
      <w:lvlText w:val="%5."/>
      <w:lvlJc w:val="left"/>
      <w:pPr>
        <w:ind w:left="3240" w:hanging="360"/>
      </w:pPr>
    </w:lvl>
    <w:lvl w:ilvl="5" w:tplc="D8E2D8DC" w:tentative="1">
      <w:start w:val="1"/>
      <w:numFmt w:val="lowerRoman"/>
      <w:lvlText w:val="%6."/>
      <w:lvlJc w:val="right"/>
      <w:pPr>
        <w:ind w:left="3960" w:hanging="180"/>
      </w:pPr>
    </w:lvl>
    <w:lvl w:ilvl="6" w:tplc="04DCACAE" w:tentative="1">
      <w:start w:val="1"/>
      <w:numFmt w:val="decimal"/>
      <w:lvlText w:val="%7."/>
      <w:lvlJc w:val="left"/>
      <w:pPr>
        <w:ind w:left="4680" w:hanging="360"/>
      </w:pPr>
    </w:lvl>
    <w:lvl w:ilvl="7" w:tplc="39A24440" w:tentative="1">
      <w:start w:val="1"/>
      <w:numFmt w:val="lowerLetter"/>
      <w:lvlText w:val="%8."/>
      <w:lvlJc w:val="left"/>
      <w:pPr>
        <w:ind w:left="5400" w:hanging="360"/>
      </w:pPr>
    </w:lvl>
    <w:lvl w:ilvl="8" w:tplc="D39226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2079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35DFE"/>
    <w:rsid w:val="003572B4"/>
    <w:rsid w:val="003578BA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7792B"/>
    <w:rsid w:val="00587482"/>
    <w:rsid w:val="005B04B9"/>
    <w:rsid w:val="005B44FF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1658"/>
    <w:rsid w:val="00674CCD"/>
    <w:rsid w:val="00683C55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23CB9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A4F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B2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1/IP/JPN/21_7487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1/IP/JPN/21_748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FullTextHash=1&amp;MetaCollection=WTO&amp;SymbolList=%22IP/N/1/JPN/56%22+OR+%22IP/N/1/JPN/P/20%2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3</TotalTime>
  <Pages>2</Pages>
  <Words>193</Words>
  <Characters>1199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2021-12-03T16:12:00Z</dcterms:created>
  <dcterms:modified xsi:type="dcterms:W3CDTF">2021-12-06T08:50:00Z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IP/N/1/JPN/59</vt:lpwstr>
  </property>
  <property fmtid="{D5CDD505-2E9C-101B-9397-08002B2CF9AE}" pid="5" name="Symbol2">
    <vt:lpwstr>IP/N/1/JPN/P/21</vt:lpwstr>
  </property>
</Properties>
</file>