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CBD82" w14:textId="77777777" w:rsidR="003B23B9" w:rsidRDefault="00BF4F90" w:rsidP="003B23B9">
      <w:pPr>
        <w:pStyle w:val="Title"/>
      </w:pPr>
      <w:r w:rsidRPr="0068687F">
        <w:t>NOTIFICATION OF LAWS AND REGULATIONS</w:t>
      </w:r>
      <w:r w:rsidR="00601873">
        <w:br/>
      </w:r>
      <w:r>
        <w:t xml:space="preserve">UNDER ARTICLE 63.2 OF THE TRIPS </w:t>
      </w:r>
      <w:r w:rsidRPr="0068687F">
        <w:t>AGREEMENT</w:t>
      </w:r>
    </w:p>
    <w:p w14:paraId="593F2374" w14:textId="12DB90B5" w:rsidR="006B338F" w:rsidRDefault="00BF4F90" w:rsidP="003B23B9">
      <w:pPr>
        <w:pStyle w:val="Title2"/>
      </w:pPr>
      <w:bookmarkStart w:id="0" w:name="bmkNotifyingMemberName1"/>
      <w:r w:rsidRPr="003E7F48">
        <w:t>Kingdom of Saudi Arabia</w:t>
      </w:r>
      <w:bookmarkEnd w:id="0"/>
      <w:r w:rsidRPr="0006390F">
        <w:t xml:space="preserve">: </w:t>
      </w:r>
      <w:bookmarkStart w:id="1" w:name="BMKTITLE1"/>
      <w:r w:rsidR="0000096E">
        <w:t>Law of Commercial Courts</w:t>
      </w:r>
      <w:bookmarkEnd w:id="1"/>
    </w:p>
    <w:tbl>
      <w:tblPr>
        <w:tblW w:w="9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13"/>
        <w:gridCol w:w="7135"/>
      </w:tblGrid>
      <w:tr w:rsidR="00D12EE4" w:rsidRPr="00C25721" w14:paraId="4935A2E5" w14:textId="77777777" w:rsidTr="0017402F">
        <w:tc>
          <w:tcPr>
            <w:tcW w:w="210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6400376" w14:textId="77777777" w:rsidR="00CD3722" w:rsidRPr="00C25721" w:rsidRDefault="00BF4F90" w:rsidP="003D642A">
            <w:pPr>
              <w:jc w:val="left"/>
              <w:rPr>
                <w:b/>
                <w:szCs w:val="18"/>
              </w:rPr>
            </w:pPr>
            <w:r w:rsidRPr="00C25721">
              <w:rPr>
                <w:b/>
                <w:szCs w:val="18"/>
              </w:rPr>
              <w:t>Notifying Member</w:t>
            </w:r>
          </w:p>
        </w:tc>
        <w:tc>
          <w:tcPr>
            <w:tcW w:w="71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0D1BC67" w14:textId="77777777" w:rsidR="00CD3722" w:rsidRPr="00C25721" w:rsidRDefault="00BF4F90" w:rsidP="003D642A">
            <w:pPr>
              <w:rPr>
                <w:b/>
                <w:smallCaps/>
                <w:szCs w:val="18"/>
              </w:rPr>
            </w:pPr>
            <w:bookmarkStart w:id="2" w:name="bmkNotifyingMemberName2"/>
            <w:r w:rsidRPr="00C25721">
              <w:rPr>
                <w:b/>
                <w:smallCaps/>
                <w:szCs w:val="18"/>
              </w:rPr>
              <w:t>Kingdom of Saudi Arabia</w:t>
            </w:r>
            <w:bookmarkEnd w:id="2"/>
          </w:p>
        </w:tc>
      </w:tr>
      <w:tr w:rsidR="00D12EE4" w:rsidRPr="00C25721" w14:paraId="23B9D4E4" w14:textId="77777777" w:rsidTr="0017402F">
        <w:tc>
          <w:tcPr>
            <w:tcW w:w="924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9B6FF1D" w14:textId="77777777" w:rsidR="003202BA" w:rsidRPr="00C25721" w:rsidRDefault="003202BA" w:rsidP="003202BA">
            <w:pPr>
              <w:jc w:val="left"/>
              <w:rPr>
                <w:b/>
                <w:szCs w:val="18"/>
              </w:rPr>
            </w:pPr>
          </w:p>
          <w:p w14:paraId="6C65BFCB" w14:textId="77777777" w:rsidR="003202BA" w:rsidRPr="00C25721" w:rsidRDefault="00BF4F90" w:rsidP="003202BA">
            <w:pPr>
              <w:jc w:val="left"/>
              <w:rPr>
                <w:b/>
                <w:szCs w:val="18"/>
              </w:rPr>
            </w:pPr>
            <w:r w:rsidRPr="00C25721">
              <w:rPr>
                <w:b/>
                <w:szCs w:val="18"/>
              </w:rPr>
              <w:t>Details of the notified legal text</w:t>
            </w:r>
          </w:p>
          <w:p w14:paraId="167BBACC" w14:textId="77777777" w:rsidR="003202BA" w:rsidRPr="00C25721" w:rsidRDefault="003202BA" w:rsidP="003D642A">
            <w:pPr>
              <w:rPr>
                <w:b/>
                <w:smallCaps/>
                <w:szCs w:val="18"/>
              </w:rPr>
            </w:pPr>
          </w:p>
        </w:tc>
      </w:tr>
      <w:tr w:rsidR="00D12EE4" w:rsidRPr="00C25721" w14:paraId="7B225A3A" w14:textId="77777777" w:rsidTr="0017402F">
        <w:trPr>
          <w:trHeight w:val="284"/>
        </w:trPr>
        <w:tc>
          <w:tcPr>
            <w:tcW w:w="210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B28EBD2" w14:textId="77777777" w:rsidR="006B338F" w:rsidRPr="00C25721" w:rsidRDefault="00BF4F90" w:rsidP="00F12B88">
            <w:pPr>
              <w:jc w:val="left"/>
              <w:rPr>
                <w:b/>
                <w:szCs w:val="18"/>
              </w:rPr>
            </w:pPr>
            <w:r w:rsidRPr="00C25721">
              <w:rPr>
                <w:b/>
                <w:szCs w:val="18"/>
              </w:rPr>
              <w:t>Title</w:t>
            </w:r>
          </w:p>
        </w:tc>
        <w:tc>
          <w:tcPr>
            <w:tcW w:w="713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BEBAB95" w14:textId="77777777" w:rsidR="006B338F" w:rsidRPr="00C25721" w:rsidRDefault="00BF4F90" w:rsidP="00165C7A">
            <w:pPr>
              <w:rPr>
                <w:szCs w:val="18"/>
              </w:rPr>
            </w:pPr>
            <w:bookmarkStart w:id="3" w:name="bmkTitle2"/>
            <w:r w:rsidRPr="00C25721">
              <w:rPr>
                <w:szCs w:val="18"/>
              </w:rPr>
              <w:t xml:space="preserve">Law of Commercial Courts </w:t>
            </w:r>
            <w:bookmarkEnd w:id="3"/>
          </w:p>
        </w:tc>
      </w:tr>
      <w:tr w:rsidR="00D12EE4" w:rsidRPr="00C25721" w14:paraId="6228D047" w14:textId="77777777" w:rsidTr="0017402F">
        <w:trPr>
          <w:trHeight w:val="282"/>
        </w:trPr>
        <w:tc>
          <w:tcPr>
            <w:tcW w:w="210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EC60DF" w14:textId="77777777" w:rsidR="00165C7A" w:rsidRPr="00C25721" w:rsidRDefault="00BF4F90" w:rsidP="00165C7A">
            <w:pPr>
              <w:jc w:val="left"/>
              <w:rPr>
                <w:b/>
                <w:szCs w:val="18"/>
              </w:rPr>
            </w:pPr>
            <w:r w:rsidRPr="00C25721">
              <w:rPr>
                <w:b/>
                <w:szCs w:val="18"/>
              </w:rPr>
              <w:t>Subject matter</w:t>
            </w:r>
          </w:p>
        </w:tc>
        <w:tc>
          <w:tcPr>
            <w:tcW w:w="7135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4D4A50" w14:textId="77777777" w:rsidR="006B338F" w:rsidRPr="00C25721" w:rsidRDefault="00BF4F90" w:rsidP="0084059E">
            <w:pPr>
              <w:rPr>
                <w:smallCaps/>
                <w:szCs w:val="18"/>
              </w:rPr>
            </w:pPr>
            <w:bookmarkStart w:id="4" w:name="bmkTopics"/>
            <w:r w:rsidRPr="00C25721">
              <w:rPr>
                <w:szCs w:val="18"/>
              </w:rPr>
              <w:t>Enforcement</w:t>
            </w:r>
            <w:bookmarkEnd w:id="4"/>
          </w:p>
        </w:tc>
      </w:tr>
      <w:tr w:rsidR="00D12EE4" w:rsidRPr="00C25721" w14:paraId="725EAF69" w14:textId="77777777" w:rsidTr="0017402F">
        <w:trPr>
          <w:trHeight w:val="458"/>
        </w:trPr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2CB1F3D" w14:textId="77777777" w:rsidR="006B338F" w:rsidRPr="00C25721" w:rsidRDefault="00BF4F90" w:rsidP="00165C7A">
            <w:pPr>
              <w:jc w:val="left"/>
              <w:rPr>
                <w:b/>
                <w:szCs w:val="18"/>
              </w:rPr>
            </w:pPr>
            <w:r w:rsidRPr="00C25721">
              <w:rPr>
                <w:b/>
                <w:szCs w:val="18"/>
              </w:rPr>
              <w:t>Nature of notification</w:t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14:paraId="557A5321" w14:textId="77777777" w:rsidR="006B338F" w:rsidRPr="00C25721" w:rsidRDefault="00BF4F90" w:rsidP="00144045">
            <w:pPr>
              <w:ind w:left="562" w:hanging="562"/>
              <w:rPr>
                <w:smallCaps/>
                <w:szCs w:val="18"/>
              </w:rPr>
            </w:pPr>
            <w:r w:rsidRPr="00C25721">
              <w:rPr>
                <w:szCs w:val="18"/>
              </w:rPr>
              <w:t>[  </w:t>
            </w:r>
            <w:bookmarkStart w:id="5" w:name="bmkNatureOfNotification1"/>
            <w:bookmarkEnd w:id="5"/>
            <w:r w:rsidRPr="00C25721">
              <w:rPr>
                <w:szCs w:val="18"/>
              </w:rPr>
              <w:t>]</w:t>
            </w:r>
            <w:r w:rsidRPr="00C25721">
              <w:rPr>
                <w:szCs w:val="18"/>
              </w:rPr>
              <w:tab/>
              <w:t>Main dedicated intellectual property law or regulation</w:t>
            </w:r>
          </w:p>
          <w:p w14:paraId="50D40F60" w14:textId="77777777" w:rsidR="006B338F" w:rsidRPr="00C25721" w:rsidRDefault="00BF4F90" w:rsidP="00144045">
            <w:pPr>
              <w:ind w:left="562" w:hanging="562"/>
              <w:rPr>
                <w:smallCaps/>
                <w:szCs w:val="18"/>
                <w:lang w:eastAsia="en-GB"/>
              </w:rPr>
            </w:pPr>
            <w:r w:rsidRPr="00C25721">
              <w:rPr>
                <w:szCs w:val="18"/>
              </w:rPr>
              <w:t>[X</w:t>
            </w:r>
            <w:bookmarkStart w:id="6" w:name="bmkNatureOfNotification2"/>
            <w:bookmarkEnd w:id="6"/>
            <w:r w:rsidRPr="00C25721">
              <w:rPr>
                <w:szCs w:val="18"/>
              </w:rPr>
              <w:t>]</w:t>
            </w:r>
            <w:r w:rsidRPr="00C25721">
              <w:rPr>
                <w:szCs w:val="18"/>
              </w:rPr>
              <w:tab/>
            </w:r>
            <w:r w:rsidRPr="00C25721">
              <w:rPr>
                <w:szCs w:val="18"/>
                <w:lang w:eastAsia="en-GB"/>
              </w:rPr>
              <w:t>Other law or regulation</w:t>
            </w:r>
          </w:p>
        </w:tc>
      </w:tr>
      <w:tr w:rsidR="00D12EE4" w:rsidRPr="00C25721" w14:paraId="65F7211A" w14:textId="77777777" w:rsidTr="0017402F">
        <w:trPr>
          <w:trHeight w:val="297"/>
        </w:trPr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57C51AC" w14:textId="77777777" w:rsidR="006B338F" w:rsidRPr="00C25721" w:rsidRDefault="00BF4F90" w:rsidP="00165C7A">
            <w:pPr>
              <w:jc w:val="left"/>
              <w:rPr>
                <w:b/>
                <w:szCs w:val="18"/>
              </w:rPr>
            </w:pPr>
            <w:r w:rsidRPr="00C25721">
              <w:rPr>
                <w:b/>
                <w:szCs w:val="18"/>
              </w:rPr>
              <w:t>Link to legal text</w:t>
            </w:r>
            <w:r w:rsidRPr="00C25721">
              <w:rPr>
                <w:rStyle w:val="EndnoteReference"/>
                <w:b/>
                <w:szCs w:val="18"/>
              </w:rPr>
              <w:endnoteReference w:id="1"/>
            </w:r>
          </w:p>
        </w:tc>
        <w:bookmarkStart w:id="7" w:name="bmkNotifiedDocumentLink"/>
        <w:bookmarkEnd w:id="7"/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14:paraId="56DE0E3B" w14:textId="77777777" w:rsidR="00165C7A" w:rsidRPr="00C25721" w:rsidRDefault="00D7447F" w:rsidP="000243EF">
            <w:pPr>
              <w:rPr>
                <w:szCs w:val="18"/>
              </w:rPr>
            </w:pPr>
            <w:r w:rsidRPr="00C25721">
              <w:rPr>
                <w:szCs w:val="18"/>
              </w:rPr>
              <w:fldChar w:fldCharType="begin"/>
            </w:r>
            <w:r w:rsidRPr="00C25721">
              <w:rPr>
                <w:szCs w:val="18"/>
              </w:rPr>
              <w:instrText xml:space="preserve"> HYPERLINK "https://ip-documents.info/2022/IP/SAU/22_0463_00_e.pdf" \t "_blank" </w:instrText>
            </w:r>
            <w:r w:rsidRPr="00C25721">
              <w:rPr>
                <w:szCs w:val="18"/>
              </w:rPr>
              <w:fldChar w:fldCharType="separate"/>
            </w:r>
            <w:r w:rsidRPr="00C25721">
              <w:rPr>
                <w:rStyle w:val="Hyperlink"/>
                <w:rFonts w:cs="Helvetica"/>
                <w:color w:val="337AB7"/>
                <w:szCs w:val="18"/>
              </w:rPr>
              <w:t>https://ip-documents.info/2022/IP/SAU/22_0463_00_e.pdf</w:t>
            </w:r>
            <w:r w:rsidRPr="00C25721">
              <w:rPr>
                <w:szCs w:val="18"/>
              </w:rPr>
              <w:fldChar w:fldCharType="end"/>
            </w:r>
          </w:p>
          <w:p w14:paraId="7D55F724" w14:textId="03DD2B98" w:rsidR="00D7447F" w:rsidRPr="00C25721" w:rsidRDefault="00D7447F" w:rsidP="000243EF">
            <w:pPr>
              <w:rPr>
                <w:szCs w:val="18"/>
                <w:lang w:eastAsia="en-GB"/>
              </w:rPr>
            </w:pPr>
          </w:p>
        </w:tc>
      </w:tr>
      <w:tr w:rsidR="00D12EE4" w:rsidRPr="00C25721" w14:paraId="2170465F" w14:textId="77777777" w:rsidTr="0017402F">
        <w:trPr>
          <w:trHeight w:val="567"/>
        </w:trPr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4BDDA8E" w14:textId="77777777" w:rsidR="006B338F" w:rsidRPr="00C25721" w:rsidRDefault="00BF4F90" w:rsidP="00165C7A">
            <w:pPr>
              <w:jc w:val="left"/>
              <w:rPr>
                <w:b/>
                <w:szCs w:val="18"/>
              </w:rPr>
            </w:pPr>
            <w:r w:rsidRPr="00C25721">
              <w:rPr>
                <w:b/>
                <w:szCs w:val="18"/>
              </w:rPr>
              <w:t>Notification status</w:t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14:paraId="127659F2" w14:textId="77777777" w:rsidR="006B338F" w:rsidRPr="00C25721" w:rsidRDefault="00BF4F90" w:rsidP="00144045">
            <w:pPr>
              <w:ind w:left="562" w:hanging="562"/>
              <w:rPr>
                <w:szCs w:val="18"/>
              </w:rPr>
            </w:pPr>
            <w:r w:rsidRPr="00C25721">
              <w:rPr>
                <w:szCs w:val="18"/>
              </w:rPr>
              <w:t>[X</w:t>
            </w:r>
            <w:bookmarkStart w:id="8" w:name="bmkNotificationStatus1"/>
            <w:bookmarkEnd w:id="8"/>
            <w:r w:rsidRPr="00C25721">
              <w:rPr>
                <w:szCs w:val="18"/>
              </w:rPr>
              <w:t>]</w:t>
            </w:r>
            <w:r w:rsidRPr="00C25721">
              <w:rPr>
                <w:szCs w:val="18"/>
              </w:rPr>
              <w:tab/>
              <w:t>First notification</w:t>
            </w:r>
          </w:p>
          <w:p w14:paraId="61656304" w14:textId="77777777" w:rsidR="006B338F" w:rsidRPr="00C25721" w:rsidRDefault="00BF4F90" w:rsidP="00144045">
            <w:pPr>
              <w:ind w:left="567" w:hanging="567"/>
              <w:rPr>
                <w:szCs w:val="18"/>
                <w:lang w:eastAsia="en-GB"/>
              </w:rPr>
            </w:pPr>
            <w:r w:rsidRPr="00C25721">
              <w:rPr>
                <w:szCs w:val="18"/>
              </w:rPr>
              <w:t>[  </w:t>
            </w:r>
            <w:bookmarkStart w:id="9" w:name="bmkNotificationStatus2"/>
            <w:bookmarkEnd w:id="9"/>
            <w:r w:rsidRPr="00C25721">
              <w:rPr>
                <w:szCs w:val="18"/>
              </w:rPr>
              <w:t>]</w:t>
            </w:r>
            <w:r w:rsidRPr="00C25721">
              <w:rPr>
                <w:szCs w:val="18"/>
              </w:rPr>
              <w:tab/>
              <w:t>A</w:t>
            </w:r>
            <w:r w:rsidRPr="00C25721">
              <w:rPr>
                <w:szCs w:val="18"/>
                <w:lang w:eastAsia="en-GB"/>
              </w:rPr>
              <w:t>mendment or revision to notified legal text</w:t>
            </w:r>
          </w:p>
          <w:p w14:paraId="099482F2" w14:textId="77777777" w:rsidR="006B338F" w:rsidRPr="00C25721" w:rsidRDefault="00BF4F90" w:rsidP="00144045">
            <w:pPr>
              <w:ind w:left="567" w:hanging="567"/>
              <w:rPr>
                <w:szCs w:val="18"/>
              </w:rPr>
            </w:pPr>
            <w:r w:rsidRPr="00C25721">
              <w:rPr>
                <w:szCs w:val="18"/>
              </w:rPr>
              <w:t>[  </w:t>
            </w:r>
            <w:bookmarkStart w:id="10" w:name="bmkNotificationStatus3"/>
            <w:bookmarkEnd w:id="10"/>
            <w:r w:rsidRPr="00C25721">
              <w:rPr>
                <w:szCs w:val="18"/>
              </w:rPr>
              <w:t>]</w:t>
            </w:r>
            <w:r w:rsidRPr="00C25721">
              <w:rPr>
                <w:smallCaps/>
                <w:szCs w:val="18"/>
              </w:rPr>
              <w:tab/>
            </w:r>
            <w:r w:rsidRPr="00C25721">
              <w:rPr>
                <w:szCs w:val="18"/>
              </w:rPr>
              <w:t>Replacement or consolidation of notified legal text(s)</w:t>
            </w:r>
          </w:p>
        </w:tc>
      </w:tr>
      <w:tr w:rsidR="00D12EE4" w:rsidRPr="00C25721" w14:paraId="24D80B68" w14:textId="77777777" w:rsidTr="0017402F">
        <w:trPr>
          <w:trHeight w:val="567"/>
        </w:trPr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B4876C9" w14:textId="77777777" w:rsidR="006B338F" w:rsidRPr="00C25721" w:rsidRDefault="00BF4F90" w:rsidP="00165C7A">
            <w:pPr>
              <w:jc w:val="left"/>
              <w:rPr>
                <w:b/>
                <w:szCs w:val="18"/>
              </w:rPr>
            </w:pPr>
            <w:r w:rsidRPr="00C25721">
              <w:rPr>
                <w:b/>
                <w:szCs w:val="18"/>
              </w:rPr>
              <w:t>Previous notification(s) referred to</w:t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14:paraId="5601F9C6" w14:textId="77777777" w:rsidR="006B338F" w:rsidRPr="00C25721" w:rsidRDefault="00BF4F90" w:rsidP="00165C7A">
            <w:pPr>
              <w:rPr>
                <w:szCs w:val="18"/>
                <w:lang w:eastAsia="en-GB"/>
              </w:rPr>
            </w:pPr>
            <w:r w:rsidRPr="00C25721">
              <w:rPr>
                <w:szCs w:val="18"/>
              </w:rPr>
              <w:t>Not applicable</w:t>
            </w:r>
            <w:bookmarkStart w:id="11" w:name="bmkPreviousNotifications"/>
            <w:bookmarkEnd w:id="11"/>
          </w:p>
        </w:tc>
      </w:tr>
      <w:tr w:rsidR="00D12EE4" w:rsidRPr="00C25721" w14:paraId="410237C6" w14:textId="77777777" w:rsidTr="0017402F">
        <w:trPr>
          <w:trHeight w:val="567"/>
        </w:trPr>
        <w:tc>
          <w:tcPr>
            <w:tcW w:w="9242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F3A4C88" w14:textId="6902FF8C" w:rsidR="006B338F" w:rsidRPr="00C25721" w:rsidRDefault="00BF4F90" w:rsidP="00CD3722">
            <w:pPr>
              <w:jc w:val="left"/>
              <w:rPr>
                <w:b/>
                <w:szCs w:val="18"/>
              </w:rPr>
            </w:pPr>
            <w:r w:rsidRPr="00C25721">
              <w:rPr>
                <w:b/>
                <w:szCs w:val="18"/>
              </w:rPr>
              <w:t>Brief description of the notified legal text</w:t>
            </w:r>
          </w:p>
          <w:p w14:paraId="331282CA" w14:textId="77777777" w:rsidR="0017402F" w:rsidRPr="00C25721" w:rsidRDefault="0017402F" w:rsidP="00CD3722">
            <w:pPr>
              <w:jc w:val="left"/>
              <w:rPr>
                <w:b/>
                <w:szCs w:val="18"/>
              </w:rPr>
            </w:pPr>
          </w:p>
          <w:p w14:paraId="4A96B647" w14:textId="24A091B4" w:rsidR="006B338F" w:rsidRPr="00C25721" w:rsidRDefault="00BF4F90" w:rsidP="00BB290F">
            <w:pPr>
              <w:rPr>
                <w:szCs w:val="18"/>
              </w:rPr>
            </w:pPr>
            <w:bookmarkStart w:id="12" w:name="bmkDescription"/>
            <w:r w:rsidRPr="00C25721">
              <w:rPr>
                <w:szCs w:val="18"/>
              </w:rPr>
              <w:t xml:space="preserve">The Commercial Court Law was officially approved by the royal decree No. M/93 dated on </w:t>
            </w:r>
            <w:r w:rsidR="00011F45" w:rsidRPr="00C25721">
              <w:rPr>
                <w:szCs w:val="18"/>
              </w:rPr>
              <w:t>April 8, 2020 and</w:t>
            </w:r>
            <w:r w:rsidRPr="00C25721">
              <w:rPr>
                <w:szCs w:val="18"/>
              </w:rPr>
              <w:t xml:space="preserve"> published on 24/08/1441H (corresponding to 17 April 2020) in the Saudi Official gazette (Um Al-Quraa). The Law and its Implementing Regulation officially came into force 60 days from the date of publication.</w:t>
            </w:r>
          </w:p>
          <w:p w14:paraId="1FF5E73D" w14:textId="77777777" w:rsidR="0017402F" w:rsidRPr="00C25721" w:rsidRDefault="0017402F" w:rsidP="00BB290F">
            <w:pPr>
              <w:rPr>
                <w:b/>
                <w:szCs w:val="18"/>
              </w:rPr>
            </w:pPr>
          </w:p>
          <w:p w14:paraId="12DB9677" w14:textId="5F24E7DF" w:rsidR="00D12EE4" w:rsidRPr="00C25721" w:rsidRDefault="00BF4F90" w:rsidP="00BB290F">
            <w:pPr>
              <w:rPr>
                <w:szCs w:val="18"/>
              </w:rPr>
            </w:pPr>
            <w:r w:rsidRPr="00C25721">
              <w:rPr>
                <w:szCs w:val="18"/>
              </w:rPr>
              <w:t>The provisions of the Commercial Court Law will govern:</w:t>
            </w:r>
          </w:p>
          <w:p w14:paraId="25E03F96" w14:textId="77777777" w:rsidR="0017402F" w:rsidRPr="00C25721" w:rsidRDefault="0017402F" w:rsidP="00BB290F">
            <w:pPr>
              <w:rPr>
                <w:szCs w:val="18"/>
              </w:rPr>
            </w:pPr>
          </w:p>
          <w:p w14:paraId="0D281073" w14:textId="26F434B6" w:rsidR="00D12EE4" w:rsidRPr="00C25721" w:rsidRDefault="0017402F" w:rsidP="00BB290F">
            <w:pPr>
              <w:rPr>
                <w:szCs w:val="18"/>
              </w:rPr>
            </w:pPr>
            <w:r w:rsidRPr="00C25721">
              <w:rPr>
                <w:szCs w:val="18"/>
              </w:rPr>
              <w:tab/>
            </w:r>
            <w:r w:rsidR="00BF4F90" w:rsidRPr="00C25721">
              <w:rPr>
                <w:szCs w:val="18"/>
              </w:rPr>
              <w:t>all disputes that fall within the jurisdiction of Commercial Courts; and</w:t>
            </w:r>
          </w:p>
          <w:p w14:paraId="264CA63A" w14:textId="6591CA72" w:rsidR="0017402F" w:rsidRPr="00C25721" w:rsidRDefault="0017402F" w:rsidP="0017402F">
            <w:pPr>
              <w:rPr>
                <w:szCs w:val="18"/>
              </w:rPr>
            </w:pPr>
            <w:r w:rsidRPr="00C25721">
              <w:rPr>
                <w:szCs w:val="18"/>
              </w:rPr>
              <w:tab/>
            </w:r>
            <w:r w:rsidR="00BF4F90" w:rsidRPr="00C25721">
              <w:rPr>
                <w:szCs w:val="18"/>
              </w:rPr>
              <w:t xml:space="preserve">the procedures of the Commercial Courts which include claims and violations arising from the </w:t>
            </w:r>
            <w:r w:rsidRPr="00C25721">
              <w:rPr>
                <w:szCs w:val="18"/>
              </w:rPr>
              <w:tab/>
            </w:r>
            <w:r w:rsidR="00BF4F90" w:rsidRPr="00C25721">
              <w:rPr>
                <w:szCs w:val="18"/>
              </w:rPr>
              <w:t>implementation of intellectual property laws.</w:t>
            </w:r>
            <w:bookmarkEnd w:id="12"/>
          </w:p>
          <w:p w14:paraId="550BCE9D" w14:textId="09C00356" w:rsidR="00FB0670" w:rsidRPr="00C25721" w:rsidRDefault="00FB0670" w:rsidP="0017402F">
            <w:pPr>
              <w:rPr>
                <w:szCs w:val="18"/>
              </w:rPr>
            </w:pPr>
          </w:p>
        </w:tc>
      </w:tr>
      <w:tr w:rsidR="00D12EE4" w:rsidRPr="00C25721" w14:paraId="384B1069" w14:textId="77777777" w:rsidTr="0017402F">
        <w:trPr>
          <w:trHeight w:val="567"/>
        </w:trPr>
        <w:tc>
          <w:tcPr>
            <w:tcW w:w="210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227F80" w14:textId="77777777" w:rsidR="006B338F" w:rsidRPr="00C25721" w:rsidRDefault="00BF4F90" w:rsidP="00165C7A">
            <w:pPr>
              <w:jc w:val="left"/>
              <w:rPr>
                <w:b/>
                <w:szCs w:val="18"/>
              </w:rPr>
            </w:pPr>
            <w:r w:rsidRPr="00C25721">
              <w:rPr>
                <w:b/>
                <w:szCs w:val="18"/>
              </w:rPr>
              <w:t xml:space="preserve">Language(s) of notified </w:t>
            </w:r>
            <w:r w:rsidR="000F4477" w:rsidRPr="00C25721">
              <w:rPr>
                <w:b/>
                <w:szCs w:val="18"/>
              </w:rPr>
              <w:t xml:space="preserve">legal </w:t>
            </w:r>
            <w:r w:rsidRPr="00C25721">
              <w:rPr>
                <w:b/>
                <w:szCs w:val="18"/>
              </w:rPr>
              <w:t>text</w:t>
            </w:r>
          </w:p>
        </w:tc>
        <w:tc>
          <w:tcPr>
            <w:tcW w:w="713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81F96F" w14:textId="77777777" w:rsidR="006B338F" w:rsidRPr="00C25721" w:rsidRDefault="00BF4F90" w:rsidP="00867820">
            <w:pPr>
              <w:rPr>
                <w:szCs w:val="18"/>
              </w:rPr>
            </w:pPr>
            <w:bookmarkStart w:id="13" w:name="bmkAttachmentLanguages"/>
            <w:r w:rsidRPr="00C25721">
              <w:rPr>
                <w:szCs w:val="18"/>
              </w:rPr>
              <w:t>English</w:t>
            </w:r>
            <w:bookmarkEnd w:id="13"/>
          </w:p>
        </w:tc>
      </w:tr>
      <w:tr w:rsidR="00D12EE4" w:rsidRPr="00C25721" w14:paraId="18F965FA" w14:textId="77777777" w:rsidTr="00FB0670">
        <w:trPr>
          <w:trHeight w:val="345"/>
        </w:trPr>
        <w:tc>
          <w:tcPr>
            <w:tcW w:w="21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2C15400" w14:textId="77777777" w:rsidR="006B338F" w:rsidRPr="00C25721" w:rsidRDefault="00BF4F90" w:rsidP="00165C7A">
            <w:pPr>
              <w:jc w:val="left"/>
              <w:rPr>
                <w:b/>
                <w:szCs w:val="18"/>
              </w:rPr>
            </w:pPr>
            <w:r w:rsidRPr="00C25721">
              <w:rPr>
                <w:b/>
                <w:szCs w:val="18"/>
              </w:rPr>
              <w:t>Entry into force</w:t>
            </w:r>
          </w:p>
        </w:tc>
        <w:tc>
          <w:tcPr>
            <w:tcW w:w="7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DC06542" w14:textId="77777777" w:rsidR="00165C7A" w:rsidRPr="00C25721" w:rsidRDefault="00BF4F90" w:rsidP="0063774B">
            <w:pPr>
              <w:rPr>
                <w:szCs w:val="18"/>
              </w:rPr>
            </w:pPr>
            <w:bookmarkStart w:id="14" w:name="bmkEntryIntoForceDate"/>
            <w:r w:rsidRPr="00C25721">
              <w:rPr>
                <w:szCs w:val="18"/>
              </w:rPr>
              <w:t>27 June 2020</w:t>
            </w:r>
            <w:bookmarkEnd w:id="14"/>
          </w:p>
        </w:tc>
      </w:tr>
      <w:tr w:rsidR="00D12EE4" w:rsidRPr="00C25721" w14:paraId="4EB5B5C1" w14:textId="77777777" w:rsidTr="00FB0670">
        <w:trPr>
          <w:trHeight w:val="294"/>
        </w:trPr>
        <w:tc>
          <w:tcPr>
            <w:tcW w:w="210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2C9E8DC" w14:textId="77777777" w:rsidR="006B338F" w:rsidRPr="00C25721" w:rsidRDefault="00BF4F90" w:rsidP="0060084D">
            <w:pPr>
              <w:jc w:val="left"/>
              <w:rPr>
                <w:b/>
                <w:szCs w:val="18"/>
              </w:rPr>
            </w:pPr>
            <w:r w:rsidRPr="00C25721">
              <w:rPr>
                <w:b/>
                <w:szCs w:val="18"/>
              </w:rPr>
              <w:t>Other date</w:t>
            </w:r>
            <w:r w:rsidR="0060084D" w:rsidRPr="00C25721">
              <w:rPr>
                <w:b/>
                <w:szCs w:val="18"/>
              </w:rPr>
              <w:t xml:space="preserve"> </w:t>
            </w:r>
          </w:p>
        </w:tc>
        <w:tc>
          <w:tcPr>
            <w:tcW w:w="713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6F70CE1" w14:textId="77777777" w:rsidR="00165C7A" w:rsidRPr="00C25721" w:rsidRDefault="00BF4F90" w:rsidP="0060084D">
            <w:pPr>
              <w:rPr>
                <w:szCs w:val="18"/>
              </w:rPr>
            </w:pPr>
            <w:bookmarkStart w:id="15" w:name="bmkOtherDateDate"/>
            <w:r w:rsidRPr="00C25721">
              <w:rPr>
                <w:szCs w:val="18"/>
              </w:rPr>
              <w:t>Publication: 17 April 2020</w:t>
            </w:r>
            <w:bookmarkEnd w:id="15"/>
          </w:p>
        </w:tc>
      </w:tr>
      <w:tr w:rsidR="00D12EE4" w:rsidRPr="00C25721" w14:paraId="27DF0EA0" w14:textId="77777777" w:rsidTr="00F22D2B">
        <w:trPr>
          <w:trHeight w:val="294"/>
        </w:trPr>
        <w:tc>
          <w:tcPr>
            <w:tcW w:w="9242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C0A98C9" w14:textId="77777777" w:rsidR="003202BA" w:rsidRPr="00C25721" w:rsidRDefault="003202BA" w:rsidP="0017402F">
            <w:pPr>
              <w:keepNext/>
              <w:rPr>
                <w:szCs w:val="18"/>
              </w:rPr>
            </w:pPr>
          </w:p>
          <w:p w14:paraId="2D943189" w14:textId="77777777" w:rsidR="003202BA" w:rsidRPr="00C25721" w:rsidRDefault="00BF4F90" w:rsidP="0017402F">
            <w:pPr>
              <w:keepNext/>
              <w:jc w:val="left"/>
              <w:rPr>
                <w:b/>
                <w:szCs w:val="18"/>
              </w:rPr>
            </w:pPr>
            <w:r w:rsidRPr="00C25721">
              <w:rPr>
                <w:b/>
                <w:szCs w:val="18"/>
              </w:rPr>
              <w:t>Notification details</w:t>
            </w:r>
          </w:p>
          <w:p w14:paraId="293D186E" w14:textId="77777777" w:rsidR="003202BA" w:rsidRPr="00C25721" w:rsidRDefault="003202BA" w:rsidP="0017402F">
            <w:pPr>
              <w:keepNext/>
              <w:rPr>
                <w:szCs w:val="18"/>
              </w:rPr>
            </w:pPr>
          </w:p>
        </w:tc>
      </w:tr>
      <w:tr w:rsidR="00D12EE4" w:rsidRPr="00C25721" w14:paraId="008F1AD7" w14:textId="77777777" w:rsidTr="0017402F">
        <w:trPr>
          <w:trHeight w:val="540"/>
        </w:trPr>
        <w:tc>
          <w:tcPr>
            <w:tcW w:w="20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340E1B9" w14:textId="77777777" w:rsidR="00CD3722" w:rsidRPr="00C25721" w:rsidRDefault="00BF4F90" w:rsidP="0017402F">
            <w:pPr>
              <w:keepNext/>
              <w:jc w:val="left"/>
              <w:rPr>
                <w:b/>
                <w:szCs w:val="18"/>
              </w:rPr>
            </w:pPr>
            <w:r w:rsidRPr="00C25721">
              <w:rPr>
                <w:b/>
                <w:szCs w:val="18"/>
              </w:rPr>
              <w:t xml:space="preserve">Submission date of notification </w:t>
            </w:r>
          </w:p>
        </w:tc>
        <w:tc>
          <w:tcPr>
            <w:tcW w:w="714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B2048A0" w14:textId="77777777" w:rsidR="00CD3722" w:rsidRPr="00C25721" w:rsidRDefault="00BF4F90" w:rsidP="0017402F">
            <w:pPr>
              <w:keepNext/>
              <w:jc w:val="left"/>
              <w:rPr>
                <w:b/>
                <w:szCs w:val="18"/>
              </w:rPr>
            </w:pPr>
            <w:bookmarkStart w:id="16" w:name="bmkSubmissionDate"/>
            <w:r w:rsidRPr="00C25721">
              <w:rPr>
                <w:szCs w:val="18"/>
              </w:rPr>
              <w:t>30 December 2021</w:t>
            </w:r>
            <w:bookmarkEnd w:id="16"/>
          </w:p>
        </w:tc>
      </w:tr>
      <w:tr w:rsidR="00D12EE4" w:rsidRPr="00C25721" w14:paraId="1D373E78" w14:textId="77777777" w:rsidTr="0017402F">
        <w:trPr>
          <w:trHeight w:val="273"/>
        </w:trPr>
        <w:tc>
          <w:tcPr>
            <w:tcW w:w="2094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054F20" w14:textId="77777777" w:rsidR="00CD3722" w:rsidRPr="00C25721" w:rsidRDefault="00BF4F90" w:rsidP="003D642A">
            <w:pPr>
              <w:jc w:val="left"/>
              <w:rPr>
                <w:b/>
                <w:szCs w:val="18"/>
              </w:rPr>
            </w:pPr>
            <w:r w:rsidRPr="00C25721">
              <w:rPr>
                <w:b/>
                <w:szCs w:val="18"/>
              </w:rPr>
              <w:t xml:space="preserve">Other information 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FB927C4" w14:textId="77777777" w:rsidR="00CD3722" w:rsidRPr="00C25721" w:rsidRDefault="00CD3722" w:rsidP="00E20D8D">
            <w:pPr>
              <w:jc w:val="left"/>
              <w:rPr>
                <w:b/>
                <w:szCs w:val="18"/>
              </w:rPr>
            </w:pPr>
            <w:bookmarkStart w:id="17" w:name="bmkOtherInformation"/>
            <w:bookmarkEnd w:id="17"/>
          </w:p>
        </w:tc>
      </w:tr>
      <w:tr w:rsidR="00D12EE4" w:rsidRPr="00C25721" w14:paraId="717CAA2A" w14:textId="77777777" w:rsidTr="0017402F">
        <w:trPr>
          <w:trHeight w:val="567"/>
        </w:trPr>
        <w:tc>
          <w:tcPr>
            <w:tcW w:w="2094" w:type="dxa"/>
            <w:shd w:val="clear" w:color="auto" w:fill="FFFFFF"/>
            <w:tcMar>
              <w:top w:w="57" w:type="dxa"/>
              <w:bottom w:w="57" w:type="dxa"/>
            </w:tcMar>
          </w:tcPr>
          <w:p w14:paraId="6B643C86" w14:textId="77777777" w:rsidR="00CD3722" w:rsidRPr="00C25721" w:rsidRDefault="00BF4F90" w:rsidP="003D642A">
            <w:pPr>
              <w:jc w:val="left"/>
              <w:rPr>
                <w:b/>
                <w:szCs w:val="18"/>
              </w:rPr>
            </w:pPr>
            <w:r w:rsidRPr="00C25721">
              <w:rPr>
                <w:b/>
                <w:szCs w:val="18"/>
              </w:rPr>
              <w:t>Agency or authority responsible</w:t>
            </w:r>
          </w:p>
        </w:tc>
        <w:tc>
          <w:tcPr>
            <w:tcW w:w="7148" w:type="dxa"/>
            <w:gridSpan w:val="2"/>
            <w:shd w:val="clear" w:color="auto" w:fill="FFFFFF"/>
            <w:tcMar>
              <w:top w:w="57" w:type="dxa"/>
              <w:bottom w:w="57" w:type="dxa"/>
            </w:tcMar>
          </w:tcPr>
          <w:p w14:paraId="753C04D5" w14:textId="77777777" w:rsidR="006528FC" w:rsidRPr="00C25721" w:rsidRDefault="00BF4F90" w:rsidP="00E20D8D">
            <w:pPr>
              <w:jc w:val="left"/>
              <w:rPr>
                <w:szCs w:val="18"/>
              </w:rPr>
            </w:pPr>
            <w:bookmarkStart w:id="18" w:name="bmkContactInformation"/>
            <w:r w:rsidRPr="00C25721">
              <w:rPr>
                <w:szCs w:val="18"/>
              </w:rPr>
              <w:t xml:space="preserve">Ministry of </w:t>
            </w:r>
            <w:r w:rsidR="006528FC" w:rsidRPr="00C25721">
              <w:rPr>
                <w:szCs w:val="18"/>
              </w:rPr>
              <w:t>J</w:t>
            </w:r>
            <w:r w:rsidRPr="00C25721">
              <w:rPr>
                <w:szCs w:val="18"/>
              </w:rPr>
              <w:t xml:space="preserve">ustice </w:t>
            </w:r>
          </w:p>
          <w:p w14:paraId="7F72C857" w14:textId="4388E167" w:rsidR="00CD3722" w:rsidRPr="00C25721" w:rsidRDefault="00BF4F90" w:rsidP="00E20D8D">
            <w:pPr>
              <w:jc w:val="left"/>
              <w:rPr>
                <w:b/>
                <w:szCs w:val="18"/>
              </w:rPr>
            </w:pPr>
            <w:r w:rsidRPr="00C25721">
              <w:rPr>
                <w:szCs w:val="18"/>
              </w:rPr>
              <w:t xml:space="preserve">Saudi Arabia </w:t>
            </w:r>
            <w:bookmarkEnd w:id="18"/>
          </w:p>
        </w:tc>
      </w:tr>
    </w:tbl>
    <w:p w14:paraId="5698F123" w14:textId="77777777" w:rsidR="00CD3722" w:rsidRDefault="00CD3722" w:rsidP="00CD3722">
      <w:pPr>
        <w:shd w:val="clear" w:color="auto" w:fill="FFFFFF"/>
        <w:jc w:val="center"/>
      </w:pPr>
    </w:p>
    <w:sectPr w:rsidR="00CD3722" w:rsidSect="00D744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61FFC" w14:textId="77777777" w:rsidR="007F6396" w:rsidRDefault="00BF4F90" w:rsidP="00ED54E0">
      <w:r>
        <w:separator/>
      </w:r>
    </w:p>
  </w:endnote>
  <w:endnote w:type="continuationSeparator" w:id="0">
    <w:p w14:paraId="76951D4E" w14:textId="77777777" w:rsidR="007F6396" w:rsidRDefault="00BF4F90" w:rsidP="00ED54E0">
      <w:r>
        <w:continuationSeparator/>
      </w:r>
    </w:p>
  </w:endnote>
  <w:endnote w:id="1">
    <w:p w14:paraId="5CA6A638" w14:textId="77777777" w:rsidR="00AF6312" w:rsidRDefault="00BF4F90" w:rsidP="00650102">
      <w:pPr>
        <w:pStyle w:val="EndnoteText"/>
        <w:jc w:val="both"/>
      </w:pPr>
      <w:r>
        <w:rPr>
          <w:rStyle w:val="EndnoteReference"/>
        </w:rPr>
        <w:endnoteRef/>
      </w:r>
      <w:r>
        <w:t xml:space="preserve"> </w:t>
      </w:r>
      <w:r w:rsidRPr="0003139B">
        <w:t>Links are provided to texts of laws and regulations notified under the TRIPS Agreement in the form supplied by the Member concerned; the WTO Secretariat does not endorse or revise their content.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AACA8" w14:textId="1E35C9D9" w:rsidR="00544326" w:rsidRPr="00D7447F" w:rsidRDefault="00D7447F" w:rsidP="00D7447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D407" w14:textId="5E11997B" w:rsidR="00544326" w:rsidRPr="00D7447F" w:rsidRDefault="00D7447F" w:rsidP="00D7447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EDBEF" w14:textId="77777777" w:rsidR="005E540C" w:rsidRDefault="005E5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7AA80" w14:textId="77777777" w:rsidR="00F61E1D" w:rsidRDefault="00BF4F90">
      <w:r>
        <w:separator/>
      </w:r>
    </w:p>
  </w:footnote>
  <w:footnote w:type="continuationSeparator" w:id="0">
    <w:p w14:paraId="4988AC26" w14:textId="77777777" w:rsidR="00F61E1D" w:rsidRDefault="00BF4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88036" w14:textId="77777777" w:rsidR="00D7447F" w:rsidRPr="00D7447F" w:rsidRDefault="00D7447F" w:rsidP="00D7447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7447F">
      <w:t>IP/N/1/SAU/6 • IP/N/1/SAU/E/2</w:t>
    </w:r>
  </w:p>
  <w:p w14:paraId="2188A981" w14:textId="77777777" w:rsidR="00D7447F" w:rsidRPr="00D7447F" w:rsidRDefault="00D7447F" w:rsidP="00D7447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1E09AE0" w14:textId="337B701C" w:rsidR="00D7447F" w:rsidRPr="00D7447F" w:rsidRDefault="00D7447F" w:rsidP="00D7447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7447F">
      <w:t xml:space="preserve">- </w:t>
    </w:r>
    <w:r w:rsidRPr="00D7447F">
      <w:fldChar w:fldCharType="begin"/>
    </w:r>
    <w:r w:rsidRPr="00D7447F">
      <w:instrText xml:space="preserve"> PAGE </w:instrText>
    </w:r>
    <w:r w:rsidRPr="00D7447F">
      <w:fldChar w:fldCharType="separate"/>
    </w:r>
    <w:r w:rsidRPr="00D7447F">
      <w:rPr>
        <w:noProof/>
      </w:rPr>
      <w:t>2</w:t>
    </w:r>
    <w:r w:rsidRPr="00D7447F">
      <w:fldChar w:fldCharType="end"/>
    </w:r>
    <w:r w:rsidRPr="00D7447F">
      <w:t xml:space="preserve"> -</w:t>
    </w:r>
  </w:p>
  <w:p w14:paraId="41E041F6" w14:textId="5AD67F5B" w:rsidR="00544326" w:rsidRPr="00D7447F" w:rsidRDefault="00544326" w:rsidP="00D7447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9908F" w14:textId="77777777" w:rsidR="00D7447F" w:rsidRPr="00D7447F" w:rsidRDefault="00D7447F" w:rsidP="00D7447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7447F">
      <w:t>IP/N/1/SAU/6 • IP/N/1/SAU/E/2</w:t>
    </w:r>
  </w:p>
  <w:p w14:paraId="29C3E28A" w14:textId="77777777" w:rsidR="00D7447F" w:rsidRPr="00D7447F" w:rsidRDefault="00D7447F" w:rsidP="00D7447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A441A06" w14:textId="492BA0C8" w:rsidR="00D7447F" w:rsidRPr="00D7447F" w:rsidRDefault="00D7447F" w:rsidP="00D7447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7447F">
      <w:t xml:space="preserve">- </w:t>
    </w:r>
    <w:r w:rsidRPr="00D7447F">
      <w:fldChar w:fldCharType="begin"/>
    </w:r>
    <w:r w:rsidRPr="00D7447F">
      <w:instrText xml:space="preserve"> PAGE </w:instrText>
    </w:r>
    <w:r w:rsidRPr="00D7447F">
      <w:fldChar w:fldCharType="separate"/>
    </w:r>
    <w:r w:rsidRPr="00D7447F">
      <w:rPr>
        <w:noProof/>
      </w:rPr>
      <w:t>2</w:t>
    </w:r>
    <w:r w:rsidRPr="00D7447F">
      <w:fldChar w:fldCharType="end"/>
    </w:r>
    <w:r w:rsidRPr="00D7447F">
      <w:t xml:space="preserve"> -</w:t>
    </w:r>
  </w:p>
  <w:p w14:paraId="614023E5" w14:textId="108D5D61" w:rsidR="00544326" w:rsidRPr="00D7447F" w:rsidRDefault="00544326" w:rsidP="00D7447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12EE4" w14:paraId="0E96EC62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F4F84B" w14:textId="77777777" w:rsidR="00ED54E0" w:rsidRPr="0023737C" w:rsidRDefault="00ED54E0" w:rsidP="00ED1F9F">
          <w:pPr>
            <w:rPr>
              <w:noProof/>
              <w:lang w:eastAsia="en-GB"/>
            </w:rPr>
          </w:pPr>
          <w:bookmarkStart w:id="19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E656A6" w14:textId="0EE42421" w:rsidR="00ED54E0" w:rsidRPr="0023737C" w:rsidRDefault="00D7447F" w:rsidP="00ED1F9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9"/>
    <w:tr w:rsidR="00D12EE4" w14:paraId="4DAECC7D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EF7296B" w14:textId="77777777" w:rsidR="00ED54E0" w:rsidRPr="0023737C" w:rsidRDefault="00BF4F90" w:rsidP="00ED1F9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6DFE4DC6" wp14:editId="4FFA9EB0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7468376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AFCC216" w14:textId="77777777" w:rsidR="00ED54E0" w:rsidRPr="0023737C" w:rsidRDefault="00ED54E0" w:rsidP="00ED1F9F">
          <w:pPr>
            <w:jc w:val="right"/>
            <w:rPr>
              <w:b/>
              <w:szCs w:val="16"/>
            </w:rPr>
          </w:pPr>
        </w:p>
      </w:tc>
    </w:tr>
    <w:tr w:rsidR="00D12EE4" w14:paraId="1D1536B8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5E7B30C" w14:textId="77777777" w:rsidR="00ED54E0" w:rsidRPr="0023737C" w:rsidRDefault="00ED54E0" w:rsidP="00ED1F9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531171E" w14:textId="77777777" w:rsidR="00D7447F" w:rsidRDefault="00D7447F" w:rsidP="00ED1F9F">
          <w:pPr>
            <w:jc w:val="right"/>
            <w:rPr>
              <w:b/>
              <w:szCs w:val="16"/>
            </w:rPr>
          </w:pPr>
          <w:bookmarkStart w:id="20" w:name="bmkSymbols"/>
          <w:r>
            <w:rPr>
              <w:b/>
              <w:szCs w:val="16"/>
            </w:rPr>
            <w:t>IP/N/1/SAU/6</w:t>
          </w:r>
        </w:p>
        <w:p w14:paraId="2D0F36B7" w14:textId="77777777" w:rsidR="00D7447F" w:rsidRDefault="00D7447F" w:rsidP="00ED1F9F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IP/N/1/SAU/E/2</w:t>
          </w:r>
        </w:p>
        <w:bookmarkEnd w:id="20"/>
        <w:p w14:paraId="1BF4E581" w14:textId="3750AD25" w:rsidR="00D12EE4" w:rsidRDefault="00D12EE4" w:rsidP="00ED1F9F">
          <w:pPr>
            <w:jc w:val="right"/>
            <w:rPr>
              <w:b/>
              <w:szCs w:val="16"/>
            </w:rPr>
          </w:pPr>
        </w:p>
      </w:tc>
    </w:tr>
    <w:tr w:rsidR="00D12EE4" w14:paraId="5FA95B33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E0F4CE" w14:textId="77777777" w:rsidR="00ED54E0" w:rsidRPr="0023737C" w:rsidRDefault="00ED54E0" w:rsidP="00ED1F9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1C5302" w14:textId="793C8D48" w:rsidR="00ED54E0" w:rsidRPr="0023737C" w:rsidRDefault="00E74286" w:rsidP="00FB117C">
          <w:pPr>
            <w:jc w:val="right"/>
            <w:rPr>
              <w:szCs w:val="16"/>
            </w:rPr>
          </w:pPr>
          <w:bookmarkStart w:id="21" w:name="bmkDate"/>
          <w:r>
            <w:rPr>
              <w:szCs w:val="16"/>
            </w:rPr>
            <w:t>20</w:t>
          </w:r>
          <w:r w:rsidR="00BF4F90" w:rsidRPr="00FB117C">
            <w:rPr>
              <w:szCs w:val="16"/>
            </w:rPr>
            <w:t xml:space="preserve"> January 2022</w:t>
          </w:r>
          <w:bookmarkEnd w:id="21"/>
        </w:p>
      </w:tc>
    </w:tr>
    <w:tr w:rsidR="00D12EE4" w14:paraId="0BD90C6A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F1CADCF" w14:textId="24D27851" w:rsidR="00ED54E0" w:rsidRPr="00827B0A" w:rsidRDefault="00BF4F90" w:rsidP="00ED1F9F">
          <w:pPr>
            <w:jc w:val="left"/>
            <w:rPr>
              <w:color w:val="FF0000"/>
            </w:rPr>
          </w:pPr>
          <w:bookmarkStart w:id="22" w:name="bmkSerial"/>
          <w:r w:rsidRPr="00827B0A">
            <w:rPr>
              <w:color w:val="FF0000"/>
            </w:rPr>
            <w:t>(</w:t>
          </w:r>
          <w:r w:rsidR="002B60F2">
            <w:rPr>
              <w:color w:val="FF0000"/>
            </w:rPr>
            <w:t>22-</w:t>
          </w:r>
          <w:r w:rsidR="005E540C">
            <w:rPr>
              <w:color w:val="FF0000"/>
            </w:rPr>
            <w:t>0436</w:t>
          </w:r>
          <w:r w:rsidRPr="00827B0A">
            <w:rPr>
              <w:color w:val="FF0000"/>
            </w:rPr>
            <w:t>)</w:t>
          </w:r>
          <w:bookmarkEnd w:id="22"/>
          <w:r w:rsidR="00EF7972" w:rsidRPr="00827B0A">
            <w:rPr>
              <w:color w:val="FF0000"/>
            </w:rPr>
            <w:t xml:space="preserve"> 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A44C8D3" w14:textId="77777777" w:rsidR="00ED54E0" w:rsidRPr="0023737C" w:rsidRDefault="00BF4F90" w:rsidP="00ED1F9F">
          <w:pPr>
            <w:jc w:val="right"/>
            <w:rPr>
              <w:szCs w:val="16"/>
            </w:rPr>
          </w:pPr>
          <w:bookmarkStart w:id="23" w:name="bmkTotPages"/>
          <w:r w:rsidRPr="0023737C">
            <w:rPr>
              <w:bCs/>
              <w:szCs w:val="16"/>
            </w:rPr>
            <w:t xml:space="preserve">Page: </w:t>
          </w:r>
          <w:r w:rsidRPr="0023737C">
            <w:rPr>
              <w:bCs/>
              <w:szCs w:val="16"/>
            </w:rPr>
            <w:fldChar w:fldCharType="begin"/>
          </w:r>
          <w:r w:rsidRPr="0023737C">
            <w:rPr>
              <w:bCs/>
              <w:szCs w:val="16"/>
            </w:rPr>
            <w:instrText xml:space="preserve"> PAGE  \* Arabic  \* MERGEFORMAT </w:instrText>
          </w:r>
          <w:r w:rsidRPr="0023737C">
            <w:rPr>
              <w:bCs/>
              <w:szCs w:val="16"/>
            </w:rPr>
            <w:fldChar w:fldCharType="separate"/>
          </w:r>
          <w:r w:rsidR="00370C3C">
            <w:rPr>
              <w:bCs/>
              <w:noProof/>
              <w:szCs w:val="16"/>
            </w:rPr>
            <w:t>1</w:t>
          </w:r>
          <w:r w:rsidRPr="0023737C">
            <w:rPr>
              <w:bCs/>
              <w:szCs w:val="16"/>
            </w:rPr>
            <w:fldChar w:fldCharType="end"/>
          </w:r>
          <w:r w:rsidRPr="0023737C">
            <w:rPr>
              <w:bCs/>
              <w:szCs w:val="16"/>
            </w:rPr>
            <w:t>/</w:t>
          </w:r>
          <w:r w:rsidRPr="0023737C">
            <w:rPr>
              <w:bCs/>
              <w:szCs w:val="16"/>
            </w:rPr>
            <w:fldChar w:fldCharType="begin"/>
          </w:r>
          <w:r w:rsidRPr="0023737C">
            <w:rPr>
              <w:bCs/>
              <w:szCs w:val="16"/>
            </w:rPr>
            <w:instrText xml:space="preserve"> NUMPAGES  \* Arabic  \* MERGEFORMAT </w:instrText>
          </w:r>
          <w:r w:rsidRPr="0023737C">
            <w:rPr>
              <w:bCs/>
              <w:szCs w:val="16"/>
            </w:rPr>
            <w:fldChar w:fldCharType="separate"/>
          </w:r>
          <w:r w:rsidR="00370C3C">
            <w:rPr>
              <w:bCs/>
              <w:noProof/>
              <w:szCs w:val="16"/>
            </w:rPr>
            <w:t>2</w:t>
          </w:r>
          <w:r w:rsidRPr="0023737C">
            <w:rPr>
              <w:bCs/>
              <w:szCs w:val="16"/>
            </w:rPr>
            <w:fldChar w:fldCharType="end"/>
          </w:r>
          <w:bookmarkEnd w:id="23"/>
        </w:p>
      </w:tc>
    </w:tr>
    <w:tr w:rsidR="00D12EE4" w14:paraId="570910AC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38F061F" w14:textId="77777777" w:rsidR="00D7447F" w:rsidRDefault="00D7447F" w:rsidP="00370C3C">
          <w:pPr>
            <w:jc w:val="left"/>
            <w:rPr>
              <w:b/>
            </w:rPr>
          </w:pPr>
          <w:bookmarkStart w:id="24" w:name="bmkCommittee"/>
          <w:r>
            <w:rPr>
              <w:b/>
            </w:rPr>
            <w:t>Council for Trade-Related Aspects of</w:t>
          </w:r>
        </w:p>
        <w:p w14:paraId="32973B1B" w14:textId="00EAD1D2" w:rsidR="00ED54E0" w:rsidRPr="0023737C" w:rsidRDefault="00D7447F" w:rsidP="00370C3C">
          <w:pPr>
            <w:jc w:val="left"/>
            <w:rPr>
              <w:sz w:val="14"/>
              <w:szCs w:val="16"/>
            </w:rPr>
          </w:pPr>
          <w:r>
            <w:rPr>
              <w:b/>
            </w:rPr>
            <w:t>Intellectual Property Rights</w:t>
          </w:r>
          <w:bookmarkEnd w:id="2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EC357B8" w14:textId="414AAEBF" w:rsidR="00154C64" w:rsidRPr="0023737C" w:rsidRDefault="00D7447F" w:rsidP="00ED1F9F">
          <w:pPr>
            <w:jc w:val="right"/>
            <w:rPr>
              <w:bCs/>
              <w:szCs w:val="18"/>
            </w:rPr>
          </w:pPr>
          <w:bookmarkStart w:id="25" w:name="bmkLanguage"/>
          <w:r>
            <w:rPr>
              <w:szCs w:val="18"/>
            </w:rPr>
            <w:t>Original: English</w:t>
          </w:r>
          <w:bookmarkEnd w:id="25"/>
        </w:p>
      </w:tc>
    </w:tr>
  </w:tbl>
  <w:p w14:paraId="11D186CE" w14:textId="77777777"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4B2D83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90246B8" w:tentative="1">
      <w:start w:val="1"/>
      <w:numFmt w:val="lowerLetter"/>
      <w:lvlText w:val="%2."/>
      <w:lvlJc w:val="left"/>
      <w:pPr>
        <w:ind w:left="1080" w:hanging="360"/>
      </w:pPr>
    </w:lvl>
    <w:lvl w:ilvl="2" w:tplc="818AF4D2" w:tentative="1">
      <w:start w:val="1"/>
      <w:numFmt w:val="lowerRoman"/>
      <w:lvlText w:val="%3."/>
      <w:lvlJc w:val="right"/>
      <w:pPr>
        <w:ind w:left="1800" w:hanging="180"/>
      </w:pPr>
    </w:lvl>
    <w:lvl w:ilvl="3" w:tplc="B420D270" w:tentative="1">
      <w:start w:val="1"/>
      <w:numFmt w:val="decimal"/>
      <w:lvlText w:val="%4."/>
      <w:lvlJc w:val="left"/>
      <w:pPr>
        <w:ind w:left="2520" w:hanging="360"/>
      </w:pPr>
    </w:lvl>
    <w:lvl w:ilvl="4" w:tplc="AFA6222A" w:tentative="1">
      <w:start w:val="1"/>
      <w:numFmt w:val="lowerLetter"/>
      <w:lvlText w:val="%5."/>
      <w:lvlJc w:val="left"/>
      <w:pPr>
        <w:ind w:left="3240" w:hanging="360"/>
      </w:pPr>
    </w:lvl>
    <w:lvl w:ilvl="5" w:tplc="06DC696C" w:tentative="1">
      <w:start w:val="1"/>
      <w:numFmt w:val="lowerRoman"/>
      <w:lvlText w:val="%6."/>
      <w:lvlJc w:val="right"/>
      <w:pPr>
        <w:ind w:left="3960" w:hanging="180"/>
      </w:pPr>
    </w:lvl>
    <w:lvl w:ilvl="6" w:tplc="CB1EC65A" w:tentative="1">
      <w:start w:val="1"/>
      <w:numFmt w:val="decimal"/>
      <w:lvlText w:val="%7."/>
      <w:lvlJc w:val="left"/>
      <w:pPr>
        <w:ind w:left="4680" w:hanging="360"/>
      </w:pPr>
    </w:lvl>
    <w:lvl w:ilvl="7" w:tplc="0EAAD342" w:tentative="1">
      <w:start w:val="1"/>
      <w:numFmt w:val="lowerLetter"/>
      <w:lvlText w:val="%8."/>
      <w:lvlJc w:val="left"/>
      <w:pPr>
        <w:ind w:left="5400" w:hanging="360"/>
      </w:pPr>
    </w:lvl>
    <w:lvl w:ilvl="8" w:tplc="0EE48C7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28"/>
    <w:rsid w:val="0000096E"/>
    <w:rsid w:val="00011F45"/>
    <w:rsid w:val="000243EF"/>
    <w:rsid w:val="00024866"/>
    <w:rsid w:val="000272F6"/>
    <w:rsid w:val="0003139B"/>
    <w:rsid w:val="00037AC4"/>
    <w:rsid w:val="000423BF"/>
    <w:rsid w:val="0006390F"/>
    <w:rsid w:val="000773F6"/>
    <w:rsid w:val="000A4945"/>
    <w:rsid w:val="000B31E1"/>
    <w:rsid w:val="000F4477"/>
    <w:rsid w:val="0011356B"/>
    <w:rsid w:val="0013337F"/>
    <w:rsid w:val="001349A7"/>
    <w:rsid w:val="00144045"/>
    <w:rsid w:val="00154C64"/>
    <w:rsid w:val="00161014"/>
    <w:rsid w:val="00162593"/>
    <w:rsid w:val="0016347B"/>
    <w:rsid w:val="00165C7A"/>
    <w:rsid w:val="0017402F"/>
    <w:rsid w:val="00181217"/>
    <w:rsid w:val="00182B84"/>
    <w:rsid w:val="001D7318"/>
    <w:rsid w:val="001E291F"/>
    <w:rsid w:val="00226EB6"/>
    <w:rsid w:val="00233408"/>
    <w:rsid w:val="0023737C"/>
    <w:rsid w:val="0027067B"/>
    <w:rsid w:val="002838D1"/>
    <w:rsid w:val="002B60F2"/>
    <w:rsid w:val="002C020D"/>
    <w:rsid w:val="002C6C49"/>
    <w:rsid w:val="002D4C26"/>
    <w:rsid w:val="002E5107"/>
    <w:rsid w:val="003147FB"/>
    <w:rsid w:val="003156C6"/>
    <w:rsid w:val="003202BA"/>
    <w:rsid w:val="003301A2"/>
    <w:rsid w:val="00335DFE"/>
    <w:rsid w:val="003572B4"/>
    <w:rsid w:val="003641B0"/>
    <w:rsid w:val="00370C3C"/>
    <w:rsid w:val="0037387A"/>
    <w:rsid w:val="00392A56"/>
    <w:rsid w:val="003A033C"/>
    <w:rsid w:val="003B23B9"/>
    <w:rsid w:val="003C0DA1"/>
    <w:rsid w:val="003D642A"/>
    <w:rsid w:val="003E7681"/>
    <w:rsid w:val="003E7F48"/>
    <w:rsid w:val="0040285F"/>
    <w:rsid w:val="00424551"/>
    <w:rsid w:val="00424C2D"/>
    <w:rsid w:val="00424C9C"/>
    <w:rsid w:val="00467032"/>
    <w:rsid w:val="0046754A"/>
    <w:rsid w:val="004908BE"/>
    <w:rsid w:val="0049522C"/>
    <w:rsid w:val="00496152"/>
    <w:rsid w:val="004F203A"/>
    <w:rsid w:val="005336B8"/>
    <w:rsid w:val="00544326"/>
    <w:rsid w:val="00547B5F"/>
    <w:rsid w:val="0055026D"/>
    <w:rsid w:val="00587482"/>
    <w:rsid w:val="005B04B9"/>
    <w:rsid w:val="005B6446"/>
    <w:rsid w:val="005B68C7"/>
    <w:rsid w:val="005B7054"/>
    <w:rsid w:val="005D03AE"/>
    <w:rsid w:val="005D5981"/>
    <w:rsid w:val="005E540C"/>
    <w:rsid w:val="005E59F7"/>
    <w:rsid w:val="005F30CB"/>
    <w:rsid w:val="0060084D"/>
    <w:rsid w:val="00601873"/>
    <w:rsid w:val="00612644"/>
    <w:rsid w:val="0063222A"/>
    <w:rsid w:val="0063774B"/>
    <w:rsid w:val="00640528"/>
    <w:rsid w:val="00650102"/>
    <w:rsid w:val="006528FC"/>
    <w:rsid w:val="00660559"/>
    <w:rsid w:val="00674CCD"/>
    <w:rsid w:val="0068687F"/>
    <w:rsid w:val="00687B9B"/>
    <w:rsid w:val="00693AEA"/>
    <w:rsid w:val="006A51E7"/>
    <w:rsid w:val="006B338F"/>
    <w:rsid w:val="006E6430"/>
    <w:rsid w:val="006F5826"/>
    <w:rsid w:val="00700181"/>
    <w:rsid w:val="00705813"/>
    <w:rsid w:val="007141CF"/>
    <w:rsid w:val="00735E51"/>
    <w:rsid w:val="00745146"/>
    <w:rsid w:val="007577E3"/>
    <w:rsid w:val="00760DB3"/>
    <w:rsid w:val="00773EDC"/>
    <w:rsid w:val="0077523F"/>
    <w:rsid w:val="007842BB"/>
    <w:rsid w:val="0079229B"/>
    <w:rsid w:val="007E0D8A"/>
    <w:rsid w:val="007E6507"/>
    <w:rsid w:val="007F2B8E"/>
    <w:rsid w:val="007F6396"/>
    <w:rsid w:val="00801121"/>
    <w:rsid w:val="00807247"/>
    <w:rsid w:val="00827B0A"/>
    <w:rsid w:val="0084059E"/>
    <w:rsid w:val="00840C2B"/>
    <w:rsid w:val="00867820"/>
    <w:rsid w:val="0087094D"/>
    <w:rsid w:val="008739FD"/>
    <w:rsid w:val="00893E85"/>
    <w:rsid w:val="008A7A10"/>
    <w:rsid w:val="008B4661"/>
    <w:rsid w:val="008C1781"/>
    <w:rsid w:val="008E372C"/>
    <w:rsid w:val="0094116C"/>
    <w:rsid w:val="00966797"/>
    <w:rsid w:val="0097607B"/>
    <w:rsid w:val="009A6F54"/>
    <w:rsid w:val="009D057F"/>
    <w:rsid w:val="009E5CCD"/>
    <w:rsid w:val="00A12884"/>
    <w:rsid w:val="00A6057A"/>
    <w:rsid w:val="00A74017"/>
    <w:rsid w:val="00A80B72"/>
    <w:rsid w:val="00AA332C"/>
    <w:rsid w:val="00AA6093"/>
    <w:rsid w:val="00AC27F8"/>
    <w:rsid w:val="00AC5F75"/>
    <w:rsid w:val="00AD4C72"/>
    <w:rsid w:val="00AE2AEE"/>
    <w:rsid w:val="00AF1D4B"/>
    <w:rsid w:val="00AF4E28"/>
    <w:rsid w:val="00AF6312"/>
    <w:rsid w:val="00B00276"/>
    <w:rsid w:val="00B036A1"/>
    <w:rsid w:val="00B22EC5"/>
    <w:rsid w:val="00B230EC"/>
    <w:rsid w:val="00B24292"/>
    <w:rsid w:val="00B52738"/>
    <w:rsid w:val="00B5475A"/>
    <w:rsid w:val="00B56EDC"/>
    <w:rsid w:val="00B90237"/>
    <w:rsid w:val="00B95540"/>
    <w:rsid w:val="00BB1F84"/>
    <w:rsid w:val="00BB290F"/>
    <w:rsid w:val="00BC3255"/>
    <w:rsid w:val="00BE5468"/>
    <w:rsid w:val="00BF4F90"/>
    <w:rsid w:val="00C03B9A"/>
    <w:rsid w:val="00C11EAC"/>
    <w:rsid w:val="00C15F6D"/>
    <w:rsid w:val="00C25721"/>
    <w:rsid w:val="00C305D7"/>
    <w:rsid w:val="00C30F2A"/>
    <w:rsid w:val="00C333BD"/>
    <w:rsid w:val="00C43456"/>
    <w:rsid w:val="00C55C8A"/>
    <w:rsid w:val="00C65C0C"/>
    <w:rsid w:val="00C808FC"/>
    <w:rsid w:val="00CC7961"/>
    <w:rsid w:val="00CD2A59"/>
    <w:rsid w:val="00CD3722"/>
    <w:rsid w:val="00CD7D97"/>
    <w:rsid w:val="00CE3EE6"/>
    <w:rsid w:val="00CE4BA1"/>
    <w:rsid w:val="00CF7C52"/>
    <w:rsid w:val="00D000C7"/>
    <w:rsid w:val="00D12EE4"/>
    <w:rsid w:val="00D221B8"/>
    <w:rsid w:val="00D25447"/>
    <w:rsid w:val="00D34EC1"/>
    <w:rsid w:val="00D52A9D"/>
    <w:rsid w:val="00D55AAD"/>
    <w:rsid w:val="00D7447F"/>
    <w:rsid w:val="00D747AE"/>
    <w:rsid w:val="00D85BAF"/>
    <w:rsid w:val="00D85F1B"/>
    <w:rsid w:val="00D9226C"/>
    <w:rsid w:val="00D97851"/>
    <w:rsid w:val="00DA20BD"/>
    <w:rsid w:val="00DB489A"/>
    <w:rsid w:val="00DD51CE"/>
    <w:rsid w:val="00DE50DB"/>
    <w:rsid w:val="00DF6AE1"/>
    <w:rsid w:val="00E006DB"/>
    <w:rsid w:val="00E13020"/>
    <w:rsid w:val="00E20B36"/>
    <w:rsid w:val="00E20D8D"/>
    <w:rsid w:val="00E46FD5"/>
    <w:rsid w:val="00E5234D"/>
    <w:rsid w:val="00E544BB"/>
    <w:rsid w:val="00E56545"/>
    <w:rsid w:val="00E74286"/>
    <w:rsid w:val="00E81087"/>
    <w:rsid w:val="00EA5D4F"/>
    <w:rsid w:val="00EB6C56"/>
    <w:rsid w:val="00ED1F9F"/>
    <w:rsid w:val="00ED54E0"/>
    <w:rsid w:val="00ED7BC5"/>
    <w:rsid w:val="00EF3B0E"/>
    <w:rsid w:val="00EF7972"/>
    <w:rsid w:val="00F05681"/>
    <w:rsid w:val="00F12B88"/>
    <w:rsid w:val="00F22D2B"/>
    <w:rsid w:val="00F32397"/>
    <w:rsid w:val="00F40595"/>
    <w:rsid w:val="00F46B21"/>
    <w:rsid w:val="00F51930"/>
    <w:rsid w:val="00F61E1D"/>
    <w:rsid w:val="00F6406E"/>
    <w:rsid w:val="00F76FC2"/>
    <w:rsid w:val="00FA35B9"/>
    <w:rsid w:val="00FA5EBC"/>
    <w:rsid w:val="00FB0670"/>
    <w:rsid w:val="00FB117C"/>
    <w:rsid w:val="00FD224A"/>
    <w:rsid w:val="00FF4616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E9C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ann\AppData\Roaming\Microsoft\Templates\Other%20Documents\IPNotifE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3D7D9-36CE-487E-9A29-8F1980551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IPNotifEng.dotx</Template>
  <TotalTime>1</TotalTime>
  <Pages>2</Pages>
  <Words>226</Words>
  <Characters>1315</Characters>
  <Application>Microsoft Office Word</Application>
  <DocSecurity>0</DocSecurity>
  <Lines>60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</cp:revision>
  <dcterms:created xsi:type="dcterms:W3CDTF">2022-01-20T10:05:00Z</dcterms:created>
  <dcterms:modified xsi:type="dcterms:W3CDTF">2022-01-20T10:38:00Z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e67039d3-a351-4d5b-86d5-6717acad8d30</vt:lpwstr>
  </property>
  <property fmtid="{D5CDD505-2E9C-101B-9397-08002B2CF9AE}" pid="3" name="WTOCLASSIFICATION">
    <vt:lpwstr>WTO OFFICIAL</vt:lpwstr>
  </property>
  <property fmtid="{D5CDD505-2E9C-101B-9397-08002B2CF9AE}" pid="4" name="Symbol1">
    <vt:lpwstr>IP/N/1/SAU/6</vt:lpwstr>
  </property>
  <property fmtid="{D5CDD505-2E9C-101B-9397-08002B2CF9AE}" pid="5" name="Symbol2">
    <vt:lpwstr>IP/N/1/SAU/E/2</vt:lpwstr>
  </property>
</Properties>
</file>