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751C" w14:textId="77777777" w:rsidR="007141CF" w:rsidRDefault="007141CF" w:rsidP="007F1555">
      <w:pPr>
        <w:rPr>
          <w:rFonts w:eastAsia="Verdana" w:cs="Verdana"/>
          <w:lang w:val="fr-CH"/>
        </w:rPr>
      </w:pPr>
    </w:p>
    <w:p w14:paraId="7B03690B" w14:textId="77777777" w:rsidR="00F56677" w:rsidRPr="00F56677" w:rsidRDefault="006F1324" w:rsidP="00F56677">
      <w:pPr>
        <w:pStyle w:val="Title"/>
        <w:rPr>
          <w:lang w:val="fr-CH" w:eastAsia="en-GB"/>
        </w:rPr>
      </w:pPr>
      <w:r w:rsidRPr="00F56677">
        <w:rPr>
          <w:lang w:val="fr-CH" w:eastAsia="en-GB"/>
        </w:rPr>
        <w:t>MEMBERS' CONTACT POINTS / Points de contact des membres /</w:t>
      </w:r>
      <w:r w:rsidRPr="00F56677">
        <w:rPr>
          <w:lang w:val="fr-CH" w:eastAsia="en-GB"/>
        </w:rPr>
        <w:br/>
        <w:t>SERVICIOS DE INFORMACIÓN DE LOS MIEMBROS</w:t>
      </w:r>
    </w:p>
    <w:p w14:paraId="4CE1BBD6" w14:textId="77777777" w:rsidR="00F56677" w:rsidRPr="00F56677" w:rsidRDefault="006F1324" w:rsidP="001E3E24">
      <w:pPr>
        <w:tabs>
          <w:tab w:val="left" w:pos="720"/>
        </w:tabs>
        <w:spacing w:before="60" w:after="240"/>
        <w:jc w:val="center"/>
        <w:rPr>
          <w:rFonts w:eastAsia="Times New Roman"/>
          <w:bCs/>
          <w:kern w:val="28"/>
          <w:szCs w:val="18"/>
          <w:lang w:val="fr-CH" w:eastAsia="en-GB"/>
        </w:rPr>
      </w:pPr>
      <w:r w:rsidRPr="00F56677">
        <w:rPr>
          <w:rFonts w:eastAsia="Times New Roman"/>
          <w:bCs/>
          <w:kern w:val="28"/>
          <w:szCs w:val="18"/>
          <w:lang w:val="fr-CH" w:eastAsia="en-GB"/>
        </w:rPr>
        <w:t>Notified under Article 69 of the TRIPS Agreement / Notifiés au titre de l'Article 69 de l'Accord sur les ADPIC / Notificados de conformidad con el Artículo 69 del Acuerdo sobre los ADPIC</w:t>
      </w:r>
    </w:p>
    <w:p w14:paraId="0AEFEFDD" w14:textId="77777777" w:rsidR="00F56677" w:rsidRPr="008077E8" w:rsidRDefault="006F1324" w:rsidP="008077E8">
      <w:pPr>
        <w:pStyle w:val="TitleCountry"/>
      </w:pPr>
      <w:bookmarkStart w:id="0" w:name="bmkNotifyingMemberName"/>
      <w:r>
        <w:t>Viet Nam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E119F" w14:paraId="54CFA5C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1D1B313" w14:textId="77777777" w:rsidR="00FA25A2" w:rsidRPr="00D37D78" w:rsidRDefault="006F1324" w:rsidP="00B13DC0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Intellectual Property / Propriété intellectuelle / Propiedad intelectual</w:t>
            </w:r>
          </w:p>
        </w:tc>
      </w:tr>
      <w:tr w:rsidR="006E119F" w14:paraId="7EA6A222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D18E219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6E119F" w14:paraId="75469CC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9A6F660" w14:textId="77777777" w:rsidR="00FA25A2" w:rsidRPr="00D37D78" w:rsidRDefault="006F1324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Intellectual Property Office of Viet Nam </w:t>
            </w:r>
          </w:p>
        </w:tc>
      </w:tr>
      <w:tr w:rsidR="006E119F" w14:paraId="1BB9B6A6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0FAAC88" w14:textId="59B6D29B" w:rsidR="00FA25A2" w:rsidRPr="00D37D78" w:rsidRDefault="006F1324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386 Nguyen Trai St., Thanh Xuan Dist., Ha Noi</w:t>
            </w:r>
          </w:p>
        </w:tc>
      </w:tr>
      <w:tr w:rsidR="006E119F" w14:paraId="37BCA137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EA0BE98" w14:textId="77777777" w:rsidR="00FA25A2" w:rsidRPr="00D37D78" w:rsidRDefault="006F1324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Viet Nam</w:t>
            </w:r>
          </w:p>
        </w:tc>
      </w:tr>
      <w:tr w:rsidR="006E119F" w14:paraId="3606872E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A818635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6E119F" w14:paraId="54EE1C29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37CC714" w14:textId="77777777" w:rsidR="00FA25A2" w:rsidRPr="00D37D78" w:rsidRDefault="006F1324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Téléphone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Teléfono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(+84 24) 35588217, 38583069</w:t>
            </w:r>
          </w:p>
        </w:tc>
      </w:tr>
      <w:tr w:rsidR="006E119F" w14:paraId="2373FCAA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DBB3F30" w14:textId="77777777" w:rsidR="00FA25A2" w:rsidRPr="00D37D78" w:rsidRDefault="006F1324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l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Telefax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(+84 24) 38588449</w:t>
            </w:r>
          </w:p>
        </w:tc>
      </w:tr>
      <w:tr w:rsidR="006E119F" w:rsidRPr="006E0066" w14:paraId="218D78A1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3B0D2A3" w14:textId="77777777" w:rsidR="00FA25A2" w:rsidRPr="006A4F7B" w:rsidRDefault="006F1324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electrónico</w:t>
            </w:r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7" w:history="1">
              <w:r w:rsidR="00184292" w:rsidRPr="006A4F7B">
                <w:rPr>
                  <w:color w:val="0000FF"/>
                  <w:szCs w:val="18"/>
                  <w:u w:val="single"/>
                  <w:lang w:val="fr-CH" w:eastAsia="en-GB"/>
                </w:rPr>
                <w:t>vietnamipo@ipvietnam.gov.vn</w:t>
              </w:r>
            </w:hyperlink>
          </w:p>
        </w:tc>
      </w:tr>
      <w:tr w:rsidR="006E119F" w14:paraId="43D9EE83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2BBD1758" w14:textId="679ED5E6" w:rsidR="00E742D3" w:rsidRDefault="006F1324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color w:val="0000FF"/>
                <w:szCs w:val="18"/>
                <w:u w:val="single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</w:t>
            </w:r>
            <w:r w:rsidR="008C3E25">
              <w:rPr>
                <w:szCs w:val="18"/>
                <w:lang w:eastAsia="en-GB"/>
              </w:rPr>
              <w:t>W</w:t>
            </w:r>
            <w:r w:rsidR="00BA7A94">
              <w:rPr>
                <w:szCs w:val="18"/>
                <w:lang w:eastAsia="en-GB"/>
              </w:rPr>
              <w:t>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8" w:history="1">
              <w:r w:rsidR="00A13C5A">
                <w:rPr>
                  <w:color w:val="0000FF"/>
                  <w:szCs w:val="18"/>
                  <w:u w:val="single"/>
                  <w:lang w:eastAsia="en-GB"/>
                </w:rPr>
                <w:t>http://ipvietnam.gov.vn/</w:t>
              </w:r>
            </w:hyperlink>
          </w:p>
          <w:p w14:paraId="4B5981EB" w14:textId="1C9C1ACE" w:rsidR="00FE36C3" w:rsidRPr="00D37D78" w:rsidRDefault="00FE36C3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</w:p>
        </w:tc>
      </w:tr>
    </w:tbl>
    <w:p w14:paraId="1A9FDEC6" w14:textId="55BA6CC2" w:rsidR="00FB26DD" w:rsidRDefault="00FB26DD" w:rsidP="002A6CD6">
      <w:pPr>
        <w:rPr>
          <w:szCs w:val="18"/>
          <w:lang w:val="en-US"/>
        </w:rPr>
      </w:pPr>
    </w:p>
    <w:p w14:paraId="6BEB3041" w14:textId="77777777" w:rsidR="006F1324" w:rsidRPr="00B365A1" w:rsidRDefault="006F1324" w:rsidP="002A6CD6">
      <w:pPr>
        <w:rPr>
          <w:szCs w:val="18"/>
          <w:lang w:val="en-US"/>
        </w:rPr>
      </w:pPr>
    </w:p>
    <w:p w14:paraId="02321AD7" w14:textId="77777777" w:rsidR="00D53CEA" w:rsidRPr="00543AAE" w:rsidRDefault="006F1324" w:rsidP="00BE1CE4">
      <w:pPr>
        <w:jc w:val="center"/>
        <w:rPr>
          <w:b/>
          <w:lang w:val="en-US"/>
        </w:rPr>
      </w:pPr>
      <w:r w:rsidRPr="00543AAE">
        <w:rPr>
          <w:b/>
          <w:lang w:val="en-US"/>
        </w:rPr>
        <w:t>__________</w:t>
      </w:r>
    </w:p>
    <w:sectPr w:rsidR="00D53CEA" w:rsidRPr="00543AAE" w:rsidSect="006E0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5562" w14:textId="77777777" w:rsidR="00437106" w:rsidRDefault="00437106">
      <w:r>
        <w:separator/>
      </w:r>
    </w:p>
  </w:endnote>
  <w:endnote w:type="continuationSeparator" w:id="0">
    <w:p w14:paraId="66F2A571" w14:textId="77777777" w:rsidR="00437106" w:rsidRDefault="0043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A0ED" w14:textId="4D58B942" w:rsidR="00F56677" w:rsidRPr="006E0066" w:rsidRDefault="006E0066" w:rsidP="006E00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50D8" w14:textId="0E64CF67" w:rsidR="00F56677" w:rsidRPr="006E0066" w:rsidRDefault="006E0066" w:rsidP="006E00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9720" w14:textId="77777777" w:rsidR="0087287C" w:rsidRDefault="00872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CC46" w14:textId="77777777" w:rsidR="00437106" w:rsidRDefault="00437106">
      <w:r>
        <w:separator/>
      </w:r>
    </w:p>
  </w:footnote>
  <w:footnote w:type="continuationSeparator" w:id="0">
    <w:p w14:paraId="71A6CD7B" w14:textId="77777777" w:rsidR="00437106" w:rsidRDefault="0043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A6FC" w14:textId="77777777" w:rsidR="006E0066" w:rsidRDefault="006E0066" w:rsidP="006E00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IP/N/3/VNM/1</w:t>
    </w:r>
  </w:p>
  <w:p w14:paraId="705599F6" w14:textId="77777777" w:rsidR="006E0066" w:rsidRDefault="006E0066" w:rsidP="006E00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2D44D5" w14:textId="44A10550" w:rsidR="006E0066" w:rsidRDefault="006E0066" w:rsidP="006E00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47A5AD01" w14:textId="7A2B4CC6" w:rsidR="00F56677" w:rsidRPr="006E0066" w:rsidRDefault="00F56677" w:rsidP="006E00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9380" w14:textId="77777777" w:rsidR="006E0066" w:rsidRPr="006E0066" w:rsidRDefault="006E0066" w:rsidP="006E00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0066">
      <w:t>IP/N/3/VNM/1</w:t>
    </w:r>
  </w:p>
  <w:p w14:paraId="70C96B6E" w14:textId="77777777" w:rsidR="006E0066" w:rsidRPr="006E0066" w:rsidRDefault="006E0066" w:rsidP="006E00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538DEB" w14:textId="2F2670FD" w:rsidR="006E0066" w:rsidRPr="006E0066" w:rsidRDefault="006E0066" w:rsidP="006E00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0066">
      <w:t xml:space="preserve">- </w:t>
    </w:r>
    <w:r w:rsidRPr="006E0066">
      <w:fldChar w:fldCharType="begin"/>
    </w:r>
    <w:r w:rsidRPr="006E0066">
      <w:instrText xml:space="preserve"> PAGE </w:instrText>
    </w:r>
    <w:r w:rsidRPr="006E0066">
      <w:fldChar w:fldCharType="separate"/>
    </w:r>
    <w:r w:rsidRPr="006E0066">
      <w:rPr>
        <w:noProof/>
      </w:rPr>
      <w:t>1</w:t>
    </w:r>
    <w:r w:rsidRPr="006E0066">
      <w:fldChar w:fldCharType="end"/>
    </w:r>
    <w:r w:rsidRPr="006E0066">
      <w:t xml:space="preserve"> -</w:t>
    </w:r>
  </w:p>
  <w:p w14:paraId="53B000CE" w14:textId="15C381B4" w:rsidR="00F56677" w:rsidRPr="006E0066" w:rsidRDefault="00F56677" w:rsidP="006E00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3"/>
      <w:gridCol w:w="3889"/>
    </w:tblGrid>
    <w:tr w:rsidR="006E119F" w14:paraId="36ED84C2" w14:textId="77777777" w:rsidTr="00534677">
      <w:trPr>
        <w:trHeight w:val="240"/>
        <w:jc w:val="center"/>
      </w:trPr>
      <w:tc>
        <w:tcPr>
          <w:tcW w:w="5353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F09E8A" w14:textId="77777777" w:rsidR="00ED54E0" w:rsidRPr="00F56677" w:rsidRDefault="00ED54E0" w:rsidP="00684ED8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FEFAF0" w14:textId="2C30B4E4" w:rsidR="00ED54E0" w:rsidRPr="00F56677" w:rsidRDefault="006E0066" w:rsidP="00684ED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6E119F" w14:paraId="0E8550D3" w14:textId="77777777" w:rsidTr="00534677">
      <w:trPr>
        <w:trHeight w:val="213"/>
        <w:jc w:val="center"/>
      </w:trPr>
      <w:tc>
        <w:tcPr>
          <w:tcW w:w="5353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0AC976" w14:textId="0B0F2E5A" w:rsidR="00ED54E0" w:rsidRPr="00F56677" w:rsidRDefault="006F1324" w:rsidP="00684ED8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BD41C04" wp14:editId="6908A0D6">
                <wp:extent cx="3333750" cy="71755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25DF9C8B" w14:textId="77777777" w:rsidR="00ED54E0" w:rsidRPr="00F56677" w:rsidRDefault="00ED54E0" w:rsidP="00684ED8">
          <w:pPr>
            <w:jc w:val="right"/>
            <w:rPr>
              <w:b/>
              <w:szCs w:val="16"/>
            </w:rPr>
          </w:pPr>
        </w:p>
      </w:tc>
    </w:tr>
    <w:tr w:rsidR="006E119F" w14:paraId="27616588" w14:textId="77777777" w:rsidTr="00534677">
      <w:trPr>
        <w:trHeight w:val="868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7A5757" w14:textId="77777777" w:rsidR="00ED54E0" w:rsidRPr="00F56677" w:rsidRDefault="00ED54E0" w:rsidP="00684ED8">
          <w:pPr>
            <w:jc w:val="left"/>
            <w:rPr>
              <w:noProof/>
              <w:lang w:eastAsia="en-GB"/>
            </w:rPr>
          </w:pP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3D3DCD02" w14:textId="77777777" w:rsidR="006E0066" w:rsidRDefault="006E0066" w:rsidP="00684ED8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IP/N/3/VNM/1</w:t>
          </w:r>
        </w:p>
        <w:bookmarkEnd w:id="2"/>
        <w:p w14:paraId="0F757049" w14:textId="4D6BD7AC" w:rsidR="00154AE9" w:rsidRDefault="00154AE9" w:rsidP="00684ED8">
          <w:pPr>
            <w:jc w:val="right"/>
            <w:rPr>
              <w:b/>
              <w:szCs w:val="16"/>
            </w:rPr>
          </w:pPr>
        </w:p>
      </w:tc>
    </w:tr>
    <w:tr w:rsidR="006E119F" w14:paraId="57A16707" w14:textId="77777777" w:rsidTr="00534677">
      <w:trPr>
        <w:trHeight w:val="240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80D10B" w14:textId="77777777" w:rsidR="00ED54E0" w:rsidRPr="00F56677" w:rsidRDefault="00ED54E0" w:rsidP="00684ED8"/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08D82" w14:textId="318F17EB" w:rsidR="00ED54E0" w:rsidRPr="00F56677" w:rsidRDefault="006F1324" w:rsidP="008A13D9">
          <w:pPr>
            <w:jc w:val="right"/>
            <w:rPr>
              <w:szCs w:val="16"/>
            </w:rPr>
          </w:pPr>
          <w:bookmarkStart w:id="3" w:name="bmkDate"/>
          <w:r>
            <w:rPr>
              <w:szCs w:val="16"/>
            </w:rPr>
            <w:t>1</w:t>
          </w:r>
          <w:r w:rsidR="0087287C">
            <w:rPr>
              <w:szCs w:val="16"/>
            </w:rPr>
            <w:t>5</w:t>
          </w:r>
          <w:r>
            <w:rPr>
              <w:szCs w:val="16"/>
            </w:rPr>
            <w:t xml:space="preserve"> October 2020</w:t>
          </w:r>
          <w:bookmarkEnd w:id="3"/>
        </w:p>
      </w:tc>
    </w:tr>
    <w:tr w:rsidR="006E119F" w14:paraId="7106104A" w14:textId="77777777" w:rsidTr="00534677">
      <w:trPr>
        <w:trHeight w:val="412"/>
        <w:jc w:val="center"/>
      </w:trPr>
      <w:tc>
        <w:tcPr>
          <w:tcW w:w="5353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FA5739" w14:textId="15B3AE98" w:rsidR="00ED54E0" w:rsidRPr="00F56677" w:rsidRDefault="006F1324" w:rsidP="00684ED8">
          <w:pPr>
            <w:jc w:val="left"/>
            <w:rPr>
              <w:b/>
            </w:rPr>
          </w:pPr>
          <w:bookmarkStart w:id="4" w:name="bmkSerial"/>
          <w:r>
            <w:rPr>
              <w:color w:val="FF0000"/>
              <w:szCs w:val="16"/>
            </w:rPr>
            <w:t>(</w:t>
          </w:r>
          <w:r w:rsidR="0087287C">
            <w:rPr>
              <w:color w:val="FF0000"/>
              <w:szCs w:val="16"/>
            </w:rPr>
            <w:t>20-</w:t>
          </w:r>
          <w:r w:rsidR="00B0084A">
            <w:rPr>
              <w:color w:val="FF0000"/>
              <w:szCs w:val="16"/>
            </w:rPr>
            <w:t>7104</w:t>
          </w:r>
          <w:bookmarkStart w:id="5" w:name="_GoBack"/>
          <w:bookmarkEnd w:id="5"/>
          <w:r>
            <w:rPr>
              <w:color w:val="FF0000"/>
              <w:szCs w:val="16"/>
            </w:rPr>
            <w:t>)</w:t>
          </w:r>
          <w:bookmarkEnd w:id="4"/>
        </w:p>
      </w:tc>
      <w:tc>
        <w:tcPr>
          <w:tcW w:w="3889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F1242F" w14:textId="77777777" w:rsidR="00ED54E0" w:rsidRPr="00F56677" w:rsidRDefault="006F1324" w:rsidP="00684ED8">
          <w:pPr>
            <w:jc w:val="right"/>
            <w:rPr>
              <w:szCs w:val="16"/>
            </w:rPr>
          </w:pPr>
          <w:bookmarkStart w:id="6" w:name="bmkTotPages"/>
          <w:r w:rsidRPr="00F56677">
            <w:rPr>
              <w:bCs/>
              <w:szCs w:val="16"/>
            </w:rPr>
            <w:t xml:space="preserve">Page: 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PAGE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r w:rsidRPr="00F56677">
            <w:rPr>
              <w:bCs/>
              <w:szCs w:val="16"/>
            </w:rPr>
            <w:t>/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NUMPAGES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bookmarkEnd w:id="6"/>
        </w:p>
      </w:tc>
    </w:tr>
    <w:tr w:rsidR="006E119F" w14:paraId="5AA2576D" w14:textId="77777777" w:rsidTr="00534677">
      <w:trPr>
        <w:trHeight w:val="240"/>
        <w:jc w:val="center"/>
      </w:trPr>
      <w:tc>
        <w:tcPr>
          <w:tcW w:w="5353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F747B2" w14:textId="77777777" w:rsidR="006E0066" w:rsidRDefault="006E0066" w:rsidP="00A31732">
          <w:pPr>
            <w:jc w:val="left"/>
            <w:rPr>
              <w:b/>
              <w:szCs w:val="18"/>
            </w:rPr>
          </w:pPr>
          <w:bookmarkStart w:id="7" w:name="bmkCommittee"/>
          <w:r>
            <w:rPr>
              <w:b/>
              <w:szCs w:val="18"/>
            </w:rPr>
            <w:t>Council for Trade-Related Aspects of</w:t>
          </w:r>
        </w:p>
        <w:p w14:paraId="52A4A511" w14:textId="77777777" w:rsidR="006E0066" w:rsidRPr="006E0066" w:rsidRDefault="006E0066" w:rsidP="00A31732">
          <w:pPr>
            <w:jc w:val="left"/>
            <w:rPr>
              <w:b/>
              <w:szCs w:val="18"/>
              <w:lang w:val="fr-FR"/>
            </w:rPr>
          </w:pPr>
          <w:r w:rsidRPr="006E0066">
            <w:rPr>
              <w:b/>
              <w:szCs w:val="18"/>
              <w:lang w:val="fr-FR"/>
            </w:rPr>
            <w:t>Intellectual Property Rights</w:t>
          </w:r>
        </w:p>
        <w:p w14:paraId="45A09D76" w14:textId="77777777" w:rsidR="006E0066" w:rsidRPr="006E0066" w:rsidRDefault="006E0066" w:rsidP="00A31732">
          <w:pPr>
            <w:jc w:val="left"/>
            <w:rPr>
              <w:b/>
              <w:szCs w:val="18"/>
              <w:lang w:val="fr-FR"/>
            </w:rPr>
          </w:pPr>
        </w:p>
        <w:p w14:paraId="5E400C43" w14:textId="77777777" w:rsidR="006E0066" w:rsidRPr="006E0066" w:rsidRDefault="006E0066" w:rsidP="00A31732">
          <w:pPr>
            <w:jc w:val="left"/>
            <w:rPr>
              <w:b/>
              <w:szCs w:val="18"/>
              <w:lang w:val="fr-FR"/>
            </w:rPr>
          </w:pPr>
          <w:r w:rsidRPr="006E0066">
            <w:rPr>
              <w:b/>
              <w:szCs w:val="18"/>
              <w:lang w:val="fr-FR"/>
            </w:rPr>
            <w:t>Conseil des aspects des droits de propriété</w:t>
          </w:r>
        </w:p>
        <w:p w14:paraId="1827F671" w14:textId="77777777" w:rsidR="006E0066" w:rsidRPr="006E0066" w:rsidRDefault="006E0066" w:rsidP="00A31732">
          <w:pPr>
            <w:jc w:val="left"/>
            <w:rPr>
              <w:b/>
              <w:szCs w:val="18"/>
              <w:lang w:val="es-ES"/>
            </w:rPr>
          </w:pPr>
          <w:r w:rsidRPr="006E0066">
            <w:rPr>
              <w:b/>
              <w:szCs w:val="18"/>
              <w:lang w:val="es-ES"/>
            </w:rPr>
            <w:t>intellectuelle qui touchent au commerce</w:t>
          </w:r>
        </w:p>
        <w:p w14:paraId="5F8CCE95" w14:textId="77777777" w:rsidR="006E0066" w:rsidRPr="006E0066" w:rsidRDefault="006E0066" w:rsidP="00A31732">
          <w:pPr>
            <w:jc w:val="left"/>
            <w:rPr>
              <w:b/>
              <w:szCs w:val="18"/>
              <w:lang w:val="es-ES"/>
            </w:rPr>
          </w:pPr>
        </w:p>
        <w:p w14:paraId="7225146B" w14:textId="37DE0265" w:rsidR="00ED54E0" w:rsidRPr="00F56677" w:rsidRDefault="006E0066" w:rsidP="00A31732">
          <w:pPr>
            <w:jc w:val="left"/>
            <w:rPr>
              <w:sz w:val="14"/>
              <w:szCs w:val="16"/>
              <w:lang w:val="es-ES"/>
            </w:rPr>
          </w:pPr>
          <w:r w:rsidRPr="006E0066">
            <w:rPr>
              <w:b/>
              <w:szCs w:val="18"/>
              <w:lang w:val="es-ES"/>
            </w:rPr>
            <w:t>Consejo de los Aspectos de los Derechos de Propiedad Intelectual relacionados con el Comercio</w:t>
          </w:r>
          <w:bookmarkEnd w:id="7"/>
        </w:p>
      </w:tc>
      <w:tc>
        <w:tcPr>
          <w:tcW w:w="3889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8D50D3" w14:textId="3A3D323C" w:rsidR="008A13D9" w:rsidRDefault="006E0066" w:rsidP="00684ED8">
          <w:pPr>
            <w:jc w:val="right"/>
            <w:rPr>
              <w:szCs w:val="18"/>
              <w:lang w:val="fr-CH"/>
            </w:rPr>
          </w:pPr>
          <w:bookmarkStart w:id="8" w:name="bmkLanguage"/>
          <w:r>
            <w:rPr>
              <w:szCs w:val="18"/>
              <w:lang w:val="fr-CH"/>
            </w:rPr>
            <w:t>Original: English</w:t>
          </w:r>
          <w:bookmarkEnd w:id="8"/>
          <w:r>
            <w:rPr>
              <w:szCs w:val="18"/>
              <w:lang w:val="fr-CH"/>
            </w:rPr>
            <w:t>/ang</w:t>
          </w:r>
          <w:r w:rsidR="00793452">
            <w:rPr>
              <w:szCs w:val="18"/>
              <w:lang w:val="fr-CH"/>
            </w:rPr>
            <w:t>l</w:t>
          </w:r>
          <w:r>
            <w:rPr>
              <w:szCs w:val="18"/>
              <w:lang w:val="fr-CH"/>
            </w:rPr>
            <w:t>ais/inglés</w:t>
          </w:r>
        </w:p>
        <w:p w14:paraId="2F625D2F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6B9DA631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19FDA901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334940F0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1C4D0C29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52D8339F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4B41337A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1F60AB8F" w14:textId="77777777" w:rsidR="00376E3D" w:rsidRPr="00011C8D" w:rsidRDefault="00376E3D" w:rsidP="00684ED8">
          <w:pPr>
            <w:jc w:val="right"/>
            <w:rPr>
              <w:bCs/>
              <w:szCs w:val="18"/>
              <w:lang w:val="fr-CH"/>
            </w:rPr>
          </w:pPr>
        </w:p>
      </w:tc>
    </w:tr>
  </w:tbl>
  <w:p w14:paraId="2100DF92" w14:textId="77777777" w:rsidR="00ED54E0" w:rsidRPr="00011C8D" w:rsidRDefault="00ED54E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C7B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2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560B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603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8F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2CA5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96A5AE" w:tentative="1">
      <w:start w:val="1"/>
      <w:numFmt w:val="lowerLetter"/>
      <w:lvlText w:val="%2."/>
      <w:lvlJc w:val="left"/>
      <w:pPr>
        <w:ind w:left="1080" w:hanging="360"/>
      </w:pPr>
    </w:lvl>
    <w:lvl w:ilvl="2" w:tplc="7C4848DA" w:tentative="1">
      <w:start w:val="1"/>
      <w:numFmt w:val="lowerRoman"/>
      <w:lvlText w:val="%3."/>
      <w:lvlJc w:val="right"/>
      <w:pPr>
        <w:ind w:left="1800" w:hanging="180"/>
      </w:pPr>
    </w:lvl>
    <w:lvl w:ilvl="3" w:tplc="21DEB08C" w:tentative="1">
      <w:start w:val="1"/>
      <w:numFmt w:val="decimal"/>
      <w:lvlText w:val="%4."/>
      <w:lvlJc w:val="left"/>
      <w:pPr>
        <w:ind w:left="2520" w:hanging="360"/>
      </w:pPr>
    </w:lvl>
    <w:lvl w:ilvl="4" w:tplc="7D64D89E" w:tentative="1">
      <w:start w:val="1"/>
      <w:numFmt w:val="lowerLetter"/>
      <w:lvlText w:val="%5."/>
      <w:lvlJc w:val="left"/>
      <w:pPr>
        <w:ind w:left="3240" w:hanging="360"/>
      </w:pPr>
    </w:lvl>
    <w:lvl w:ilvl="5" w:tplc="9D88F75A" w:tentative="1">
      <w:start w:val="1"/>
      <w:numFmt w:val="lowerRoman"/>
      <w:lvlText w:val="%6."/>
      <w:lvlJc w:val="right"/>
      <w:pPr>
        <w:ind w:left="3960" w:hanging="180"/>
      </w:pPr>
    </w:lvl>
    <w:lvl w:ilvl="6" w:tplc="C7BCF468" w:tentative="1">
      <w:start w:val="1"/>
      <w:numFmt w:val="decimal"/>
      <w:lvlText w:val="%7."/>
      <w:lvlJc w:val="left"/>
      <w:pPr>
        <w:ind w:left="4680" w:hanging="360"/>
      </w:pPr>
    </w:lvl>
    <w:lvl w:ilvl="7" w:tplc="E1A4F864" w:tentative="1">
      <w:start w:val="1"/>
      <w:numFmt w:val="lowerLetter"/>
      <w:lvlText w:val="%8."/>
      <w:lvlJc w:val="left"/>
      <w:pPr>
        <w:ind w:left="5400" w:hanging="360"/>
      </w:pPr>
    </w:lvl>
    <w:lvl w:ilvl="8" w:tplc="BAA046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7"/>
    <w:rsid w:val="00011C8D"/>
    <w:rsid w:val="000272F6"/>
    <w:rsid w:val="00037AC4"/>
    <w:rsid w:val="000722A6"/>
    <w:rsid w:val="000B31E1"/>
    <w:rsid w:val="000C3171"/>
    <w:rsid w:val="000C3C0A"/>
    <w:rsid w:val="00102B44"/>
    <w:rsid w:val="00106632"/>
    <w:rsid w:val="0011356B"/>
    <w:rsid w:val="00144842"/>
    <w:rsid w:val="0015337E"/>
    <w:rsid w:val="00154AE9"/>
    <w:rsid w:val="001762A6"/>
    <w:rsid w:val="00182B84"/>
    <w:rsid w:val="00184292"/>
    <w:rsid w:val="001C3829"/>
    <w:rsid w:val="001E14DA"/>
    <w:rsid w:val="001E291F"/>
    <w:rsid w:val="001E3E24"/>
    <w:rsid w:val="001E505B"/>
    <w:rsid w:val="001E6777"/>
    <w:rsid w:val="0020313A"/>
    <w:rsid w:val="002164C6"/>
    <w:rsid w:val="002206BA"/>
    <w:rsid w:val="00233408"/>
    <w:rsid w:val="002915AE"/>
    <w:rsid w:val="002A6CD6"/>
    <w:rsid w:val="002C6A26"/>
    <w:rsid w:val="002F74DC"/>
    <w:rsid w:val="00331F78"/>
    <w:rsid w:val="00337C40"/>
    <w:rsid w:val="003572B4"/>
    <w:rsid w:val="00376E3D"/>
    <w:rsid w:val="003C406A"/>
    <w:rsid w:val="003F44B2"/>
    <w:rsid w:val="00437106"/>
    <w:rsid w:val="0045719D"/>
    <w:rsid w:val="00466AC7"/>
    <w:rsid w:val="00467032"/>
    <w:rsid w:val="0046754A"/>
    <w:rsid w:val="00472119"/>
    <w:rsid w:val="004941B6"/>
    <w:rsid w:val="00497F2E"/>
    <w:rsid w:val="004C173D"/>
    <w:rsid w:val="004C7EC3"/>
    <w:rsid w:val="004F203A"/>
    <w:rsid w:val="005336B8"/>
    <w:rsid w:val="00534677"/>
    <w:rsid w:val="00540CF1"/>
    <w:rsid w:val="00543AAE"/>
    <w:rsid w:val="00550203"/>
    <w:rsid w:val="00557650"/>
    <w:rsid w:val="0055770F"/>
    <w:rsid w:val="00561C7E"/>
    <w:rsid w:val="00594F6B"/>
    <w:rsid w:val="005B04B9"/>
    <w:rsid w:val="005B14AD"/>
    <w:rsid w:val="005B3E1E"/>
    <w:rsid w:val="005B68C7"/>
    <w:rsid w:val="005C3D80"/>
    <w:rsid w:val="005C49B3"/>
    <w:rsid w:val="005F30CB"/>
    <w:rsid w:val="0064330B"/>
    <w:rsid w:val="00664EF1"/>
    <w:rsid w:val="00674CCD"/>
    <w:rsid w:val="00681F31"/>
    <w:rsid w:val="0068307A"/>
    <w:rsid w:val="00684ED8"/>
    <w:rsid w:val="006A384B"/>
    <w:rsid w:val="006A4F7B"/>
    <w:rsid w:val="006E0066"/>
    <w:rsid w:val="006E119F"/>
    <w:rsid w:val="006F1324"/>
    <w:rsid w:val="00700181"/>
    <w:rsid w:val="007141CF"/>
    <w:rsid w:val="007577E3"/>
    <w:rsid w:val="00760157"/>
    <w:rsid w:val="00760DB3"/>
    <w:rsid w:val="00793452"/>
    <w:rsid w:val="00796B46"/>
    <w:rsid w:val="007E625A"/>
    <w:rsid w:val="007E6507"/>
    <w:rsid w:val="007F1555"/>
    <w:rsid w:val="007F516D"/>
    <w:rsid w:val="008077E8"/>
    <w:rsid w:val="00840C2B"/>
    <w:rsid w:val="008464E7"/>
    <w:rsid w:val="0087287C"/>
    <w:rsid w:val="008739FD"/>
    <w:rsid w:val="008A13D9"/>
    <w:rsid w:val="008A20CF"/>
    <w:rsid w:val="008A4873"/>
    <w:rsid w:val="008C3E25"/>
    <w:rsid w:val="008C5ED6"/>
    <w:rsid w:val="008E2F72"/>
    <w:rsid w:val="008E372C"/>
    <w:rsid w:val="008E47AE"/>
    <w:rsid w:val="00922DE1"/>
    <w:rsid w:val="00925798"/>
    <w:rsid w:val="00946253"/>
    <w:rsid w:val="00946564"/>
    <w:rsid w:val="00971248"/>
    <w:rsid w:val="009A6F54"/>
    <w:rsid w:val="009E78F5"/>
    <w:rsid w:val="009F1864"/>
    <w:rsid w:val="00A00FB4"/>
    <w:rsid w:val="00A13C5A"/>
    <w:rsid w:val="00A23A27"/>
    <w:rsid w:val="00A25FB0"/>
    <w:rsid w:val="00A31732"/>
    <w:rsid w:val="00A6057A"/>
    <w:rsid w:val="00A610A5"/>
    <w:rsid w:val="00A63409"/>
    <w:rsid w:val="00A74017"/>
    <w:rsid w:val="00AA332C"/>
    <w:rsid w:val="00AC27F8"/>
    <w:rsid w:val="00AD4C72"/>
    <w:rsid w:val="00AE2AEE"/>
    <w:rsid w:val="00AF07B5"/>
    <w:rsid w:val="00B0084A"/>
    <w:rsid w:val="00B13DC0"/>
    <w:rsid w:val="00B2426F"/>
    <w:rsid w:val="00B365A1"/>
    <w:rsid w:val="00B43424"/>
    <w:rsid w:val="00BA7A94"/>
    <w:rsid w:val="00BB1F84"/>
    <w:rsid w:val="00BB2C7F"/>
    <w:rsid w:val="00BC2B63"/>
    <w:rsid w:val="00BD3879"/>
    <w:rsid w:val="00BE1CE4"/>
    <w:rsid w:val="00BE5468"/>
    <w:rsid w:val="00BE740D"/>
    <w:rsid w:val="00C11EAC"/>
    <w:rsid w:val="00C30F2A"/>
    <w:rsid w:val="00C43456"/>
    <w:rsid w:val="00C808FC"/>
    <w:rsid w:val="00CB2FDB"/>
    <w:rsid w:val="00CC3277"/>
    <w:rsid w:val="00CD16A9"/>
    <w:rsid w:val="00CD4745"/>
    <w:rsid w:val="00CD7D97"/>
    <w:rsid w:val="00CE0841"/>
    <w:rsid w:val="00CE3EE6"/>
    <w:rsid w:val="00CE4BA1"/>
    <w:rsid w:val="00CF14C7"/>
    <w:rsid w:val="00D000C7"/>
    <w:rsid w:val="00D10F4E"/>
    <w:rsid w:val="00D136A8"/>
    <w:rsid w:val="00D2350B"/>
    <w:rsid w:val="00D37D78"/>
    <w:rsid w:val="00D405E9"/>
    <w:rsid w:val="00D52A9D"/>
    <w:rsid w:val="00D53CEA"/>
    <w:rsid w:val="00D747AE"/>
    <w:rsid w:val="00D9226C"/>
    <w:rsid w:val="00DA1056"/>
    <w:rsid w:val="00DA20BD"/>
    <w:rsid w:val="00DD537B"/>
    <w:rsid w:val="00DE50DB"/>
    <w:rsid w:val="00DF6AE1"/>
    <w:rsid w:val="00E001FC"/>
    <w:rsid w:val="00E1345E"/>
    <w:rsid w:val="00E44351"/>
    <w:rsid w:val="00E4437F"/>
    <w:rsid w:val="00E46FD5"/>
    <w:rsid w:val="00E544BB"/>
    <w:rsid w:val="00E56545"/>
    <w:rsid w:val="00E72A60"/>
    <w:rsid w:val="00E742D3"/>
    <w:rsid w:val="00E76A5C"/>
    <w:rsid w:val="00E82216"/>
    <w:rsid w:val="00E953EA"/>
    <w:rsid w:val="00EA10C6"/>
    <w:rsid w:val="00EA5D4F"/>
    <w:rsid w:val="00EC3ABD"/>
    <w:rsid w:val="00ED54E0"/>
    <w:rsid w:val="00EE5AB4"/>
    <w:rsid w:val="00EF51AC"/>
    <w:rsid w:val="00EF7546"/>
    <w:rsid w:val="00F32397"/>
    <w:rsid w:val="00F403D7"/>
    <w:rsid w:val="00F40595"/>
    <w:rsid w:val="00F51229"/>
    <w:rsid w:val="00F56677"/>
    <w:rsid w:val="00F736DB"/>
    <w:rsid w:val="00F77005"/>
    <w:rsid w:val="00FA25A2"/>
    <w:rsid w:val="00FA5EBC"/>
    <w:rsid w:val="00FB26DD"/>
    <w:rsid w:val="00FD224A"/>
    <w:rsid w:val="00FE36C3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87C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0313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51AC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51AC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51AC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51AC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51AC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51AC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51A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51A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51A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F51A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F51A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F51A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F51A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F51A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F51A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F51A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F51A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F51A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F51AC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F51AC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F51AC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F51A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F51AC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F51A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F51AC"/>
    <w:pPr>
      <w:numPr>
        <w:numId w:val="6"/>
      </w:numPr>
    </w:pPr>
  </w:style>
  <w:style w:type="paragraph" w:styleId="ListBullet">
    <w:name w:val="List Bullet"/>
    <w:basedOn w:val="Normal"/>
    <w:uiPriority w:val="1"/>
    <w:rsid w:val="00EF51AC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F51AC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F51AC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F51AC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F51AC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F51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1A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F51A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51A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51A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F51A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51A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51AC"/>
    <w:rPr>
      <w:szCs w:val="20"/>
    </w:rPr>
  </w:style>
  <w:style w:type="character" w:customStyle="1" w:styleId="EndnoteTextChar">
    <w:name w:val="Endnote Text Char"/>
    <w:link w:val="EndnoteText"/>
    <w:uiPriority w:val="99"/>
    <w:rsid w:val="00EF51A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1A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F51A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51A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51AC"/>
    <w:pPr>
      <w:ind w:left="567" w:right="567" w:firstLine="0"/>
    </w:pPr>
  </w:style>
  <w:style w:type="character" w:styleId="FootnoteReference">
    <w:name w:val="footnote reference"/>
    <w:uiPriority w:val="5"/>
    <w:rsid w:val="00EF51AC"/>
    <w:rPr>
      <w:vertAlign w:val="superscript"/>
    </w:rPr>
  </w:style>
  <w:style w:type="paragraph" w:styleId="Header">
    <w:name w:val="header"/>
    <w:basedOn w:val="Normal"/>
    <w:link w:val="HeaderChar"/>
    <w:uiPriority w:val="3"/>
    <w:rsid w:val="00EF51A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F51A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F51A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51A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51A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1A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1A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1A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F51A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51A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51A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1A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F51A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F51AC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F51A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1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3ABD"/>
    <w:pPr>
      <w:numPr>
        <w:numId w:val="27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F51A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51A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51A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1A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F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31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206B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6B46"/>
  </w:style>
  <w:style w:type="paragraph" w:styleId="BlockText">
    <w:name w:val="Block Text"/>
    <w:basedOn w:val="Normal"/>
    <w:uiPriority w:val="99"/>
    <w:semiHidden/>
    <w:unhideWhenUsed/>
    <w:rsid w:val="00796B4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B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96B46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B4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96B46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B4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96B46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B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96B46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B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96B46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796B4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96B4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96B46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79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B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B4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6B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B4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B46"/>
  </w:style>
  <w:style w:type="character" w:customStyle="1" w:styleId="DateChar">
    <w:name w:val="Date Char"/>
    <w:link w:val="Date"/>
    <w:uiPriority w:val="99"/>
    <w:semiHidden/>
    <w:rsid w:val="00796B46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6B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96B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B46"/>
  </w:style>
  <w:style w:type="character" w:customStyle="1" w:styleId="E-mailSignatureChar">
    <w:name w:val="E-mail Signature Char"/>
    <w:link w:val="E-mailSignature"/>
    <w:uiPriority w:val="99"/>
    <w:semiHidden/>
    <w:rsid w:val="00796B46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796B4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96B4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6B4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96B4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96B46"/>
  </w:style>
  <w:style w:type="paragraph" w:styleId="HTMLAddress">
    <w:name w:val="HTML Address"/>
    <w:basedOn w:val="Normal"/>
    <w:link w:val="HTMLAddressChar"/>
    <w:uiPriority w:val="99"/>
    <w:semiHidden/>
    <w:unhideWhenUsed/>
    <w:rsid w:val="00796B4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96B46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796B46"/>
    <w:rPr>
      <w:i/>
      <w:iCs/>
    </w:rPr>
  </w:style>
  <w:style w:type="character" w:styleId="HTMLCode">
    <w:name w:val="HTML Code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796B46"/>
    <w:rPr>
      <w:i/>
      <w:iCs/>
    </w:rPr>
  </w:style>
  <w:style w:type="character" w:styleId="HTMLKeyboard">
    <w:name w:val="HTML Keyboard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96B46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796B4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796B4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B4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B4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B4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B4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B4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B4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B4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B4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B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B4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96B4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6B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796B46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796B4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96B46"/>
  </w:style>
  <w:style w:type="paragraph" w:styleId="List">
    <w:name w:val="List"/>
    <w:basedOn w:val="Normal"/>
    <w:uiPriority w:val="99"/>
    <w:semiHidden/>
    <w:unhideWhenUsed/>
    <w:rsid w:val="00796B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6B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6B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6B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6B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B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B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B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B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B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6B4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6B4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6B4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6B4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6B4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6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96B4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96B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96B4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6B4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6B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B46"/>
  </w:style>
  <w:style w:type="character" w:customStyle="1" w:styleId="NoteHeadingChar">
    <w:name w:val="Note Heading Char"/>
    <w:link w:val="NoteHeading"/>
    <w:uiPriority w:val="99"/>
    <w:semiHidden/>
    <w:rsid w:val="00796B46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96B46"/>
  </w:style>
  <w:style w:type="character" w:styleId="PlaceholderText">
    <w:name w:val="Placeholder Text"/>
    <w:uiPriority w:val="99"/>
    <w:semiHidden/>
    <w:rsid w:val="00796B4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96B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96B4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796B4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796B46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B46"/>
  </w:style>
  <w:style w:type="character" w:customStyle="1" w:styleId="SalutationChar">
    <w:name w:val="Salutation Char"/>
    <w:link w:val="Salutation"/>
    <w:uiPriority w:val="99"/>
    <w:semiHidden/>
    <w:rsid w:val="00796B46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6B4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96B46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796B46"/>
    <w:rPr>
      <w:b/>
      <w:bCs/>
    </w:rPr>
  </w:style>
  <w:style w:type="character" w:styleId="SubtleEmphasis">
    <w:name w:val="Subtle Emphasis"/>
    <w:uiPriority w:val="99"/>
    <w:semiHidden/>
    <w:qFormat/>
    <w:rsid w:val="00796B4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796B4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796B4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vietnam.gov.v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etnamipo@ipvietnam.gov.v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T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WTODOCT2012.DOTX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2017-09-11T12:09:00Z</cp:lastPrinted>
  <dcterms:created xsi:type="dcterms:W3CDTF">2020-10-15T08:47:00Z</dcterms:created>
  <dcterms:modified xsi:type="dcterms:W3CDTF">2020-10-15T10:28:00Z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IP/N/3/VNM/1</vt:lpwstr>
  </property>
  <property fmtid="{D5CDD505-2E9C-101B-9397-08002B2CF9AE}" pid="3" name="TitusGUID">
    <vt:lpwstr>ad30735e-5e0f-444a-a287-f5c512b42998</vt:lpwstr>
  </property>
  <property fmtid="{D5CDD505-2E9C-101B-9397-08002B2CF9AE}" pid="4" name="WTOCLASSIFICATION">
    <vt:lpwstr>WTO OFFICIAL</vt:lpwstr>
  </property>
</Properties>
</file>