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73" w:rsidRPr="00D87C51" w:rsidRDefault="00305573" w:rsidP="00305573">
      <w:pPr>
        <w:pStyle w:val="Title"/>
      </w:pPr>
      <w:bookmarkStart w:id="0" w:name="_GoBack"/>
      <w:bookmarkEnd w:id="0"/>
      <w:r w:rsidRPr="00D87C51">
        <w:t>The way forward</w:t>
      </w:r>
    </w:p>
    <w:p w:rsidR="00305573" w:rsidRDefault="00305573" w:rsidP="00305573">
      <w:pPr>
        <w:pStyle w:val="Title2"/>
      </w:pPr>
      <w:r w:rsidRPr="00D87C51">
        <w:t xml:space="preserve">Circulated on behalf of the following Cairns Group Members: Australia, Argentina, Brazil, Canada, Chile, colombia, </w:t>
      </w:r>
      <w:r>
        <w:t xml:space="preserve">Costa Rica, </w:t>
      </w:r>
      <w:r w:rsidRPr="00D87C51">
        <w:t>Guatemala, New Zealand,</w:t>
      </w:r>
      <w:r>
        <w:t xml:space="preserve"> </w:t>
      </w:r>
      <w:r w:rsidRPr="00D87C51">
        <w:t xml:space="preserve">Pakistan, Paraguay, Peru, Thailand, Uruguay and </w:t>
      </w:r>
      <w:r>
        <w:t>Viet Nam</w:t>
      </w:r>
    </w:p>
    <w:p w:rsidR="00305573" w:rsidRPr="00477BA6" w:rsidRDefault="00305573" w:rsidP="00305573">
      <w:pPr>
        <w:pStyle w:val="Title3"/>
      </w:pPr>
      <w:r>
        <w:t>Corrigendum</w:t>
      </w:r>
      <w:r>
        <w:rPr>
          <w:rStyle w:val="FootnoteReference"/>
          <w:lang w:val="en-US"/>
        </w:rPr>
        <w:footnoteReference w:customMarkFollows="1" w:id="1"/>
        <w:t>*</w:t>
      </w:r>
    </w:p>
    <w:p w:rsidR="00305573" w:rsidRPr="00CA067A" w:rsidRDefault="00305573" w:rsidP="00305573">
      <w:r w:rsidRPr="00CA067A">
        <w:t xml:space="preserve">The following communication, dated </w:t>
      </w:r>
      <w:r>
        <w:t>22 May 2018</w:t>
      </w:r>
      <w:r w:rsidRPr="00CA067A">
        <w:t>, is being circulated at the request of the aforementioned supporting Members.</w:t>
      </w:r>
    </w:p>
    <w:p w:rsidR="00305573" w:rsidRDefault="00305573" w:rsidP="00305573"/>
    <w:p w:rsidR="00305573" w:rsidRDefault="00305573" w:rsidP="00305573">
      <w:pPr>
        <w:jc w:val="center"/>
        <w:rPr>
          <w:b/>
        </w:rPr>
      </w:pPr>
      <w:r>
        <w:rPr>
          <w:b/>
        </w:rPr>
        <w:t>_______________</w:t>
      </w:r>
    </w:p>
    <w:p w:rsidR="00305573" w:rsidRDefault="00305573" w:rsidP="00305573"/>
    <w:p w:rsidR="00305573" w:rsidRDefault="00305573" w:rsidP="00305573"/>
    <w:p w:rsidR="00305573" w:rsidRDefault="00305573" w:rsidP="00305573">
      <w:r>
        <w:t>The sub-title of this document should read as follows:</w:t>
      </w:r>
    </w:p>
    <w:p w:rsidR="00305573" w:rsidRDefault="00305573" w:rsidP="00305573"/>
    <w:p w:rsidR="00305573" w:rsidRDefault="00305573" w:rsidP="00305573"/>
    <w:p w:rsidR="00305573" w:rsidRDefault="00305573" w:rsidP="00305573">
      <w:pPr>
        <w:pStyle w:val="Title2"/>
      </w:pPr>
      <w:r w:rsidRPr="00305573">
        <w:t xml:space="preserve">Circulated on behalf of the following Cairns Group Members: Australia, Argentina, Brazil, Canada, Chile, colombia, Costa Rica, Guatemala, </w:t>
      </w:r>
      <w:r>
        <w:t xml:space="preserve">Malaysia, </w:t>
      </w:r>
      <w:r w:rsidRPr="00305573">
        <w:t>New</w:t>
      </w:r>
      <w:r>
        <w:t> </w:t>
      </w:r>
      <w:r w:rsidRPr="00305573">
        <w:t xml:space="preserve">Zealand, Pakistan, Paraguay, Peru, Thailand, Uruguay and </w:t>
      </w:r>
      <w:r>
        <w:t>Viet Nam</w:t>
      </w:r>
    </w:p>
    <w:p w:rsidR="00305573" w:rsidRDefault="00305573" w:rsidP="00305573">
      <w:pPr>
        <w:rPr>
          <w:lang w:eastAsia="en-GB"/>
        </w:rPr>
      </w:pPr>
    </w:p>
    <w:p w:rsidR="00305573" w:rsidRPr="00305573" w:rsidRDefault="00305573" w:rsidP="00305573">
      <w:pPr>
        <w:jc w:val="center"/>
        <w:rPr>
          <w:lang w:eastAsia="en-GB"/>
        </w:rPr>
      </w:pPr>
      <w:r>
        <w:rPr>
          <w:b/>
          <w:lang w:eastAsia="en-GB"/>
        </w:rPr>
        <w:t>__________</w:t>
      </w:r>
    </w:p>
    <w:sectPr w:rsidR="00305573" w:rsidRPr="00305573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73" w:rsidRDefault="00305573" w:rsidP="00ED54E0">
      <w:r>
        <w:separator/>
      </w:r>
    </w:p>
  </w:endnote>
  <w:endnote w:type="continuationSeparator" w:id="0">
    <w:p w:rsidR="00305573" w:rsidRDefault="00305573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305573" w:rsidRDefault="00305573" w:rsidP="0030557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305573" w:rsidRDefault="00305573" w:rsidP="0030557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73" w:rsidRDefault="00305573" w:rsidP="00ED54E0">
      <w:r>
        <w:separator/>
      </w:r>
    </w:p>
  </w:footnote>
  <w:footnote w:type="continuationSeparator" w:id="0">
    <w:p w:rsidR="00305573" w:rsidRDefault="00305573" w:rsidP="00ED54E0">
      <w:r>
        <w:continuationSeparator/>
      </w:r>
    </w:p>
  </w:footnote>
  <w:footnote w:id="1">
    <w:p w:rsidR="00305573" w:rsidRDefault="00305573" w:rsidP="00305573">
      <w:pPr>
        <w:pStyle w:val="FootnoteText"/>
      </w:pPr>
      <w:r>
        <w:rPr>
          <w:rStyle w:val="FootnoteReference"/>
        </w:rPr>
        <w:t>*</w:t>
      </w:r>
      <w:r>
        <w:t xml:space="preserve"> In English </w:t>
      </w:r>
      <w:r w:rsidR="00DD7F47">
        <w:t xml:space="preserve">and French </w:t>
      </w:r>
      <w:r>
        <w:t xml:space="preserve">only.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73" w:rsidRPr="00305573" w:rsidRDefault="00305573" w:rsidP="003055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5573">
      <w:t>JOB/AG/134/Corr.1</w:t>
    </w:r>
  </w:p>
  <w:p w:rsidR="00305573" w:rsidRPr="00305573" w:rsidRDefault="00305573" w:rsidP="003055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05573" w:rsidRPr="00305573" w:rsidRDefault="00305573" w:rsidP="003055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5573">
      <w:t xml:space="preserve">- </w:t>
    </w:r>
    <w:r w:rsidRPr="00305573">
      <w:fldChar w:fldCharType="begin"/>
    </w:r>
    <w:r w:rsidRPr="00305573">
      <w:instrText xml:space="preserve"> PAGE </w:instrText>
    </w:r>
    <w:r w:rsidRPr="00305573">
      <w:fldChar w:fldCharType="separate"/>
    </w:r>
    <w:r w:rsidRPr="00305573">
      <w:rPr>
        <w:noProof/>
      </w:rPr>
      <w:t>1</w:t>
    </w:r>
    <w:r w:rsidRPr="00305573">
      <w:fldChar w:fldCharType="end"/>
    </w:r>
    <w:r w:rsidRPr="00305573">
      <w:t xml:space="preserve"> -</w:t>
    </w:r>
  </w:p>
  <w:p w:rsidR="00544326" w:rsidRPr="00305573" w:rsidRDefault="00544326" w:rsidP="0030557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73" w:rsidRPr="00305573" w:rsidRDefault="00305573" w:rsidP="003055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5573">
      <w:t>JOB/AG/134/Corr.1</w:t>
    </w:r>
  </w:p>
  <w:p w:rsidR="00305573" w:rsidRPr="00305573" w:rsidRDefault="00305573" w:rsidP="003055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05573" w:rsidRPr="00305573" w:rsidRDefault="00305573" w:rsidP="003055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5573">
      <w:t xml:space="preserve">- </w:t>
    </w:r>
    <w:r w:rsidRPr="00305573">
      <w:fldChar w:fldCharType="begin"/>
    </w:r>
    <w:r w:rsidRPr="00305573">
      <w:instrText xml:space="preserve"> PAGE </w:instrText>
    </w:r>
    <w:r w:rsidRPr="00305573">
      <w:fldChar w:fldCharType="separate"/>
    </w:r>
    <w:r w:rsidRPr="00305573">
      <w:rPr>
        <w:noProof/>
      </w:rPr>
      <w:t>1</w:t>
    </w:r>
    <w:r w:rsidRPr="00305573">
      <w:fldChar w:fldCharType="end"/>
    </w:r>
    <w:r w:rsidRPr="00305573">
      <w:t xml:space="preserve"> -</w:t>
    </w:r>
  </w:p>
  <w:p w:rsidR="00544326" w:rsidRPr="00305573" w:rsidRDefault="00544326" w:rsidP="0030557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jc w:val="right"/>
            <w:rPr>
              <w:b/>
              <w:color w:val="FF0000"/>
              <w:szCs w:val="16"/>
            </w:rPr>
          </w:pPr>
        </w:p>
      </w:tc>
    </w:tr>
    <w:bookmarkEnd w:id="1"/>
    <w:tr w:rsidR="00ED54E0" w:rsidRPr="00182B8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ED54E0" w:rsidP="00425DC5">
          <w:pPr>
            <w:jc w:val="left"/>
          </w:pPr>
          <w:r w:rsidRPr="00182B84">
            <w:rPr>
              <w:noProof/>
              <w:lang w:eastAsia="en-GB"/>
            </w:rPr>
            <w:drawing>
              <wp:inline distT="0" distB="0" distL="0" distR="0" wp14:anchorId="17F7CC84" wp14:editId="186DAAFD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05573" w:rsidRDefault="00305573" w:rsidP="00425DC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JOB/AG/134/Corr.1</w:t>
          </w:r>
        </w:p>
        <w:bookmarkEnd w:id="2"/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3B02B0" w:rsidP="00425DC5">
          <w:pPr>
            <w:jc w:val="right"/>
            <w:rPr>
              <w:szCs w:val="16"/>
            </w:rPr>
          </w:pPr>
          <w:r>
            <w:rPr>
              <w:szCs w:val="16"/>
            </w:rPr>
            <w:t>23</w:t>
          </w:r>
          <w:r w:rsidR="00305573">
            <w:rPr>
              <w:szCs w:val="16"/>
            </w:rPr>
            <w:t xml:space="preserve"> May 2018</w:t>
          </w:r>
        </w:p>
      </w:tc>
    </w:tr>
    <w:tr w:rsidR="00ED54E0" w:rsidRPr="00182B84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3B02B0" w:rsidP="003B02B0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(18</w:t>
          </w:r>
          <w:r w:rsidR="00ED54E0" w:rsidRPr="00182B84">
            <w:rPr>
              <w:color w:val="FF0000"/>
              <w:szCs w:val="16"/>
            </w:rPr>
            <w:t>-</w:t>
          </w:r>
          <w:r>
            <w:rPr>
              <w:color w:val="FF0000"/>
              <w:szCs w:val="16"/>
            </w:rPr>
            <w:t>3034</w:t>
          </w:r>
          <w:r w:rsidR="00ED54E0"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5824FC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5824FC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05573" w:rsidRDefault="00305573" w:rsidP="00425DC5">
          <w:pPr>
            <w:jc w:val="left"/>
            <w:rPr>
              <w:b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Agriculture</w:t>
          </w:r>
        </w:p>
        <w:p w:rsidR="00ED54E0" w:rsidRPr="00182B84" w:rsidRDefault="00305573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Special Session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305573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73"/>
    <w:rsid w:val="000272F6"/>
    <w:rsid w:val="00037AC4"/>
    <w:rsid w:val="000423BF"/>
    <w:rsid w:val="000A4945"/>
    <w:rsid w:val="000B31E1"/>
    <w:rsid w:val="0011356B"/>
    <w:rsid w:val="0013337F"/>
    <w:rsid w:val="00182B84"/>
    <w:rsid w:val="001E291F"/>
    <w:rsid w:val="00233408"/>
    <w:rsid w:val="0027067B"/>
    <w:rsid w:val="00305573"/>
    <w:rsid w:val="00312FD9"/>
    <w:rsid w:val="003156C6"/>
    <w:rsid w:val="003572B4"/>
    <w:rsid w:val="003875A3"/>
    <w:rsid w:val="003B02B0"/>
    <w:rsid w:val="00467032"/>
    <w:rsid w:val="0046754A"/>
    <w:rsid w:val="004F203A"/>
    <w:rsid w:val="005336B8"/>
    <w:rsid w:val="00544326"/>
    <w:rsid w:val="00547B5F"/>
    <w:rsid w:val="005824FC"/>
    <w:rsid w:val="005A1A22"/>
    <w:rsid w:val="005B04B9"/>
    <w:rsid w:val="005B68C7"/>
    <w:rsid w:val="005B7054"/>
    <w:rsid w:val="005D5981"/>
    <w:rsid w:val="005F30CB"/>
    <w:rsid w:val="00612644"/>
    <w:rsid w:val="00674CCD"/>
    <w:rsid w:val="006F5826"/>
    <w:rsid w:val="00700181"/>
    <w:rsid w:val="007141CF"/>
    <w:rsid w:val="00745146"/>
    <w:rsid w:val="00750641"/>
    <w:rsid w:val="007577E3"/>
    <w:rsid w:val="00760DB3"/>
    <w:rsid w:val="007A3C6C"/>
    <w:rsid w:val="007D14EB"/>
    <w:rsid w:val="007E6507"/>
    <w:rsid w:val="007F2B8E"/>
    <w:rsid w:val="007F32D1"/>
    <w:rsid w:val="00807247"/>
    <w:rsid w:val="00840C2B"/>
    <w:rsid w:val="008739FD"/>
    <w:rsid w:val="00893E85"/>
    <w:rsid w:val="008E372C"/>
    <w:rsid w:val="00967FE9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D7F47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32397"/>
    <w:rsid w:val="00F40595"/>
    <w:rsid w:val="00F40DC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05573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05573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1</Pages>
  <Words>90</Words>
  <Characters>572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2018-05-22T15:44:00Z</cp:lastPrinted>
  <dcterms:created xsi:type="dcterms:W3CDTF">2018-05-22T15:35:00Z</dcterms:created>
  <dcterms:modified xsi:type="dcterms:W3CDTF">2018-05-23T07:37:00Z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JOB/AG/134/Corr.1</vt:lpwstr>
  </property>
</Properties>
</file>