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9AE7" w14:textId="7A4560D0" w:rsidR="00A31C77" w:rsidRDefault="00A31C77" w:rsidP="00A31C77">
      <w:pPr>
        <w:pStyle w:val="Title"/>
      </w:pPr>
      <w:r>
        <w:t xml:space="preserve">notification of statistics UNDER ARTICLE XVI:4 of THE </w:t>
      </w:r>
      <w:r w:rsidR="006B633C">
        <w:br/>
      </w:r>
      <w:r>
        <w:t>Agreement on government procurement</w:t>
      </w:r>
      <w:r w:rsidR="00E661FC">
        <w:t xml:space="preserve"> 2012</w:t>
      </w:r>
    </w:p>
    <w:p w14:paraId="6FDF5C44" w14:textId="4D2316B7" w:rsidR="00A31C77" w:rsidRDefault="0007017B" w:rsidP="0007017B">
      <w:pPr>
        <w:pStyle w:val="Title2"/>
        <w:tabs>
          <w:tab w:val="center" w:pos="4513"/>
          <w:tab w:val="left" w:pos="7815"/>
        </w:tabs>
        <w:jc w:val="left"/>
      </w:pPr>
      <w:r>
        <w:tab/>
      </w:r>
      <w:r w:rsidR="00A31C77">
        <w:t xml:space="preserve">REPORT BY </w:t>
      </w:r>
      <w:r w:rsidR="002C5A22">
        <w:t xml:space="preserve">Liechtenstein </w:t>
      </w:r>
      <w:r w:rsidR="00A31C77">
        <w:t>FOR 20</w:t>
      </w:r>
      <w:r w:rsidR="00E661FC">
        <w:t>20</w:t>
      </w:r>
      <w:r w:rsidR="006C3227">
        <w:rPr>
          <w:rStyle w:val="FootnoteReference"/>
        </w:rPr>
        <w:footnoteReference w:id="1"/>
      </w:r>
      <w:r>
        <w:tab/>
      </w:r>
    </w:p>
    <w:p w14:paraId="66E3A06D" w14:textId="6A0D2412" w:rsidR="00A31C77" w:rsidRDefault="00A31C77" w:rsidP="00A31C77">
      <w:pPr>
        <w:rPr>
          <w:rFonts w:eastAsia="Times New Roman"/>
          <w:szCs w:val="20"/>
        </w:rPr>
      </w:pPr>
      <w:r>
        <w:t xml:space="preserve">The </w:t>
      </w:r>
      <w:r w:rsidR="002C5A22">
        <w:t xml:space="preserve">following notification, dated </w:t>
      </w:r>
      <w:r w:rsidR="00E661FC">
        <w:t>2</w:t>
      </w:r>
      <w:r w:rsidR="0007017B">
        <w:t>7</w:t>
      </w:r>
      <w:r>
        <w:t xml:space="preserve"> </w:t>
      </w:r>
      <w:r w:rsidR="00E661FC">
        <w:t>October</w:t>
      </w:r>
      <w:r>
        <w:t xml:space="preserve"> 20</w:t>
      </w:r>
      <w:r w:rsidR="00F174F1">
        <w:t>21</w:t>
      </w:r>
      <w:r>
        <w:t xml:space="preserve">, is being circulated at the request of the Delegation </w:t>
      </w:r>
      <w:r w:rsidRPr="00A31C77">
        <w:t xml:space="preserve">of </w:t>
      </w:r>
      <w:r w:rsidR="002C5A22">
        <w:rPr>
          <w:rFonts w:eastAsia="Times New Roman"/>
          <w:szCs w:val="20"/>
        </w:rPr>
        <w:t>Liechtenstein</w:t>
      </w:r>
      <w:r>
        <w:rPr>
          <w:rFonts w:eastAsia="Times New Roman"/>
          <w:szCs w:val="20"/>
        </w:rPr>
        <w:t>.</w:t>
      </w:r>
    </w:p>
    <w:p w14:paraId="458E5C06" w14:textId="77777777" w:rsidR="00A31C77" w:rsidRDefault="00A31C77" w:rsidP="00A31C77"/>
    <w:p w14:paraId="016D37A3" w14:textId="77777777" w:rsidR="00A31C77" w:rsidRDefault="00A31C77" w:rsidP="00A31C77">
      <w:pPr>
        <w:jc w:val="center"/>
        <w:rPr>
          <w:b/>
        </w:rPr>
      </w:pPr>
      <w:r>
        <w:rPr>
          <w:b/>
        </w:rPr>
        <w:t>_______________</w:t>
      </w:r>
    </w:p>
    <w:p w14:paraId="55FC1971" w14:textId="77777777" w:rsidR="00A31C77" w:rsidRDefault="00A31C77" w:rsidP="00A31C77"/>
    <w:p w14:paraId="4368EADB" w14:textId="77777777" w:rsidR="00A31C77" w:rsidRPr="00A31C77" w:rsidRDefault="00A31C77" w:rsidP="00A31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993"/>
      </w:tblGrid>
      <w:tr w:rsidR="00A31C77" w14:paraId="4A272D67" w14:textId="77777777" w:rsidTr="00AC4AFE">
        <w:trPr>
          <w:trHeight w:val="25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069A98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Notifying Party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57430" w14:textId="77777777" w:rsidR="00A31C77" w:rsidRPr="001E6610" w:rsidRDefault="002C5A22" w:rsidP="00AC4AFE">
            <w:pPr>
              <w:ind w:left="567" w:hanging="567"/>
            </w:pPr>
            <w:r>
              <w:rPr>
                <w:rFonts w:eastAsia="Times New Roman"/>
                <w:szCs w:val="20"/>
              </w:rPr>
              <w:t>Liechtenstein</w:t>
            </w:r>
          </w:p>
        </w:tc>
      </w:tr>
      <w:tr w:rsidR="00A31C77" w14:paraId="5EF1CAEB" w14:textId="77777777" w:rsidTr="00AC4AFE">
        <w:trPr>
          <w:trHeight w:val="17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05ABB2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Legal Basis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8BF5A" w14:textId="784C0056" w:rsidR="00A31C77" w:rsidRDefault="00A31C77" w:rsidP="00AC4AFE">
            <w:pPr>
              <w:ind w:left="567" w:hanging="567"/>
              <w:rPr>
                <w:smallCaps/>
              </w:rPr>
            </w:pPr>
            <w:r>
              <w:t xml:space="preserve">Article </w:t>
            </w:r>
            <w:r w:rsidRPr="00871D2C">
              <w:t>X</w:t>
            </w:r>
            <w:r>
              <w:t>VI</w:t>
            </w:r>
            <w:r w:rsidRPr="00871D2C">
              <w:t>:</w:t>
            </w:r>
            <w:r>
              <w:t>4</w:t>
            </w:r>
            <w:r w:rsidRPr="00871D2C">
              <w:t xml:space="preserve"> </w:t>
            </w:r>
            <w:r>
              <w:t>of the GPA</w:t>
            </w:r>
            <w:r w:rsidR="00E661FC">
              <w:t xml:space="preserve"> 2012</w:t>
            </w:r>
          </w:p>
        </w:tc>
      </w:tr>
      <w:tr w:rsidR="00A31C77" w14:paraId="5EEC9264" w14:textId="77777777" w:rsidTr="00A31C77">
        <w:trPr>
          <w:trHeight w:val="249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02706F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A05513" w14:textId="31167B98" w:rsidR="00A31C77" w:rsidRDefault="00A31C77" w:rsidP="00AC4AFE">
            <w:pPr>
              <w:rPr>
                <w:smallCaps/>
                <w:lang w:eastAsia="en-GB"/>
              </w:rPr>
            </w:pPr>
            <w:r>
              <w:rPr>
                <w:b/>
                <w:i/>
              </w:rPr>
              <w:t>20</w:t>
            </w:r>
            <w:r w:rsidR="00E661FC">
              <w:rPr>
                <w:b/>
                <w:i/>
              </w:rPr>
              <w:t>20</w:t>
            </w:r>
          </w:p>
        </w:tc>
      </w:tr>
      <w:tr w:rsidR="00A31C77" w14:paraId="2B3B32F8" w14:textId="77777777" w:rsidTr="00A31C77">
        <w:trPr>
          <w:trHeight w:val="297"/>
        </w:trPr>
        <w:tc>
          <w:tcPr>
            <w:tcW w:w="5000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B8F406" w14:textId="77777777" w:rsidR="00A31C77" w:rsidRDefault="00A31C77" w:rsidP="00AC4AFE">
            <w:pPr>
              <w:rPr>
                <w:b/>
              </w:rPr>
            </w:pPr>
            <w:r w:rsidRPr="00AA1A94">
              <w:rPr>
                <w:b/>
              </w:rPr>
              <w:t xml:space="preserve">Details of the </w:t>
            </w:r>
            <w:r>
              <w:rPr>
                <w:b/>
              </w:rPr>
              <w:t>communication:</w:t>
            </w:r>
            <w:r w:rsidRPr="00AA1A94">
              <w:rPr>
                <w:b/>
              </w:rPr>
              <w:t xml:space="preserve"> </w:t>
            </w:r>
          </w:p>
          <w:p w14:paraId="36766106" w14:textId="77777777" w:rsidR="00A31C77" w:rsidRDefault="00A31C77" w:rsidP="00AC4AFE">
            <w:pPr>
              <w:rPr>
                <w:b/>
              </w:rPr>
            </w:pPr>
          </w:p>
          <w:p w14:paraId="7674EAA9" w14:textId="68781C85" w:rsidR="00A31C77" w:rsidRDefault="002C5A22" w:rsidP="00AC4AFE">
            <w:r>
              <w:t xml:space="preserve">The statistics of Liechtenstein </w:t>
            </w:r>
            <w:r w:rsidR="00A31C77">
              <w:t xml:space="preserve">for </w:t>
            </w:r>
            <w:r w:rsidR="00E661FC">
              <w:t>2020</w:t>
            </w:r>
            <w:r w:rsidR="00A31C77">
              <w:t xml:space="preserve"> are available at the following link</w:t>
            </w:r>
            <w:r w:rsidR="00F174F1">
              <w:t>s</w:t>
            </w:r>
            <w:r w:rsidR="00A31C77">
              <w:t>:</w:t>
            </w:r>
          </w:p>
          <w:p w14:paraId="7E5B3A2B" w14:textId="77777777" w:rsidR="00A31C77" w:rsidRDefault="00A31C77" w:rsidP="00AC4AFE"/>
          <w:p w14:paraId="56122C6F" w14:textId="0D39852A" w:rsidR="001E4B78" w:rsidRDefault="009279D4" w:rsidP="0092506C">
            <w:pPr>
              <w:pStyle w:val="ListBullet2"/>
            </w:pPr>
            <w:hyperlink r:id="rId8" w:history="1">
              <w:r w:rsidR="001E4B78" w:rsidRPr="00DB48EF">
                <w:rPr>
                  <w:rStyle w:val="Hyperlink"/>
                </w:rPr>
                <w:t>https://members.wto.org/crnattachments/2021/GPA/LIE/21_6795_00_e.pdf</w:t>
              </w:r>
            </w:hyperlink>
            <w:r w:rsidR="001E4B78">
              <w:t>;</w:t>
            </w:r>
          </w:p>
          <w:p w14:paraId="0CD38FAA" w14:textId="33B560CA" w:rsidR="0092506C" w:rsidRPr="00B020E2" w:rsidRDefault="009279D4" w:rsidP="0092506C">
            <w:pPr>
              <w:pStyle w:val="ListBullet2"/>
            </w:pPr>
            <w:hyperlink r:id="rId9" w:history="1">
              <w:r w:rsidR="001E4B78" w:rsidRPr="00DB48EF">
                <w:rPr>
                  <w:rStyle w:val="Hyperlink"/>
                </w:rPr>
                <w:t>https://members.wto.org/crnattachments/2021/GPA/LIE/21_6795_01_e.pdf</w:t>
              </w:r>
            </w:hyperlink>
            <w:r w:rsidR="001E4B78">
              <w:t xml:space="preserve">. </w:t>
            </w:r>
            <w:r w:rsidR="0092506C">
              <w:t xml:space="preserve"> </w:t>
            </w:r>
          </w:p>
        </w:tc>
      </w:tr>
    </w:tbl>
    <w:p w14:paraId="191F0F24" w14:textId="77777777" w:rsidR="007141CF" w:rsidRDefault="007141CF" w:rsidP="00B52738"/>
    <w:p w14:paraId="579490A6" w14:textId="77777777" w:rsidR="00A31C77" w:rsidRDefault="00A31C77" w:rsidP="00A31C77"/>
    <w:p w14:paraId="797E0F76" w14:textId="77777777" w:rsidR="00A31C77" w:rsidRPr="00A31C77" w:rsidRDefault="00A31C77" w:rsidP="00A31C77">
      <w:pPr>
        <w:jc w:val="center"/>
      </w:pPr>
      <w:r>
        <w:rPr>
          <w:b/>
        </w:rPr>
        <w:t>__________</w:t>
      </w:r>
    </w:p>
    <w:sectPr w:rsidR="00A31C77" w:rsidRPr="00A31C77" w:rsidSect="00E66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CDB6" w14:textId="77777777" w:rsidR="00A31C77" w:rsidRDefault="00A31C77" w:rsidP="00ED54E0">
      <w:r>
        <w:separator/>
      </w:r>
    </w:p>
  </w:endnote>
  <w:endnote w:type="continuationSeparator" w:id="0">
    <w:p w14:paraId="56487D41" w14:textId="77777777" w:rsidR="00A31C77" w:rsidRDefault="00A31C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FB76" w14:textId="1759DEBA" w:rsidR="00544326" w:rsidRPr="00E661FC" w:rsidRDefault="00E661FC" w:rsidP="00E661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884D" w14:textId="22F2FCDB" w:rsidR="00544326" w:rsidRPr="00E661FC" w:rsidRDefault="00E661FC" w:rsidP="00E661F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15EE" w14:textId="77777777" w:rsidR="00A31C77" w:rsidRDefault="00A31C77" w:rsidP="00ED54E0">
      <w:r>
        <w:separator/>
      </w:r>
    </w:p>
  </w:footnote>
  <w:footnote w:type="continuationSeparator" w:id="0">
    <w:p w14:paraId="303C74AB" w14:textId="77777777" w:rsidR="00A31C77" w:rsidRDefault="00A31C77" w:rsidP="00ED54E0">
      <w:r>
        <w:continuationSeparator/>
      </w:r>
    </w:p>
  </w:footnote>
  <w:footnote w:id="1">
    <w:p w14:paraId="4FCABF83" w14:textId="77777777" w:rsidR="006C3227" w:rsidRDefault="006C3227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1006" w14:textId="4E35F53F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61FC">
      <w:t>GPA/STAT(20)/LIE/1</w:t>
    </w:r>
  </w:p>
  <w:p w14:paraId="19F1D1F9" w14:textId="77777777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3F771A" w14:textId="3A639903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61FC">
      <w:t xml:space="preserve">- </w:t>
    </w:r>
    <w:r w:rsidRPr="00E661FC">
      <w:fldChar w:fldCharType="begin"/>
    </w:r>
    <w:r w:rsidRPr="00E661FC">
      <w:instrText xml:space="preserve"> PAGE </w:instrText>
    </w:r>
    <w:r w:rsidRPr="00E661FC">
      <w:fldChar w:fldCharType="separate"/>
    </w:r>
    <w:r w:rsidRPr="00E661FC">
      <w:rPr>
        <w:noProof/>
      </w:rPr>
      <w:t>1</w:t>
    </w:r>
    <w:r w:rsidRPr="00E661FC">
      <w:fldChar w:fldCharType="end"/>
    </w:r>
    <w:r w:rsidRPr="00E661FC">
      <w:t xml:space="preserve"> -</w:t>
    </w:r>
  </w:p>
  <w:p w14:paraId="1877260A" w14:textId="7D58659F" w:rsidR="00544326" w:rsidRPr="00E661FC" w:rsidRDefault="00544326" w:rsidP="00E661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EE39" w14:textId="254B20CC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61FC">
      <w:t>GPA/STAT(20)/LIE/1</w:t>
    </w:r>
  </w:p>
  <w:p w14:paraId="602EC56A" w14:textId="77777777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4FB051" w14:textId="20F7DEE5" w:rsidR="00E661FC" w:rsidRPr="00E661FC" w:rsidRDefault="00E661FC" w:rsidP="00E661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61FC">
      <w:t xml:space="preserve">- </w:t>
    </w:r>
    <w:r w:rsidRPr="00E661FC">
      <w:fldChar w:fldCharType="begin"/>
    </w:r>
    <w:r w:rsidRPr="00E661FC">
      <w:instrText xml:space="preserve"> PAGE </w:instrText>
    </w:r>
    <w:r w:rsidRPr="00E661FC">
      <w:fldChar w:fldCharType="separate"/>
    </w:r>
    <w:r w:rsidRPr="00E661FC">
      <w:rPr>
        <w:noProof/>
      </w:rPr>
      <w:t>1</w:t>
    </w:r>
    <w:r w:rsidRPr="00E661FC">
      <w:fldChar w:fldCharType="end"/>
    </w:r>
    <w:r w:rsidRPr="00E661FC">
      <w:t xml:space="preserve"> -</w:t>
    </w:r>
  </w:p>
  <w:p w14:paraId="68B25AA4" w14:textId="6DC23A9E" w:rsidR="00544326" w:rsidRPr="00E661FC" w:rsidRDefault="00544326" w:rsidP="00E661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BAAF1E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12C41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B98A0" w14:textId="23439DBD" w:rsidR="00ED54E0" w:rsidRPr="00182B84" w:rsidRDefault="00E661F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06BB289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0E8169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4A7A270" wp14:editId="1E0F660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875B0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03F76A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1183D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9DA97E" w14:textId="77777777" w:rsidR="00E661FC" w:rsidRDefault="00E661FC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GPA/STAT(20)/LIE/1</w:t>
          </w:r>
        </w:p>
        <w:bookmarkEnd w:id="1"/>
        <w:p w14:paraId="4E2C3022" w14:textId="40C278B6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AE4F60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B7802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CBE80" w14:textId="7909F56A" w:rsidR="00ED54E0" w:rsidRPr="00182B84" w:rsidRDefault="00E661FC" w:rsidP="007D29AB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07017B">
            <w:rPr>
              <w:szCs w:val="16"/>
            </w:rPr>
            <w:t>7</w:t>
          </w:r>
          <w:r w:rsidR="00A31C77">
            <w:rPr>
              <w:szCs w:val="16"/>
            </w:rPr>
            <w:t xml:space="preserve"> </w:t>
          </w:r>
          <w:r>
            <w:rPr>
              <w:szCs w:val="16"/>
            </w:rPr>
            <w:t>October</w:t>
          </w:r>
          <w:r w:rsidR="00A31C77">
            <w:rPr>
              <w:szCs w:val="16"/>
            </w:rPr>
            <w:t xml:space="preserve"> 20</w:t>
          </w:r>
          <w:r w:rsidR="00627DC8">
            <w:rPr>
              <w:szCs w:val="16"/>
            </w:rPr>
            <w:t>21</w:t>
          </w:r>
        </w:p>
      </w:tc>
    </w:tr>
    <w:tr w:rsidR="00ED54E0" w:rsidRPr="00182B84" w14:paraId="18FFB96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09B2D" w14:textId="019CDC67" w:rsidR="00ED54E0" w:rsidRPr="00182B84" w:rsidRDefault="00ED54E0" w:rsidP="00267924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230F8E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9279D4">
            <w:rPr>
              <w:color w:val="FF0000"/>
              <w:szCs w:val="16"/>
            </w:rPr>
            <w:t>813</w:t>
          </w:r>
          <w:r w:rsidR="002C5A22">
            <w:rPr>
              <w:color w:val="FF0000"/>
              <w:szCs w:val="16"/>
            </w:rPr>
            <w:t>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0E05C2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F2F5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F2F5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4955EBA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7924D3" w14:textId="66B9C440" w:rsidR="00ED54E0" w:rsidRPr="00182B84" w:rsidRDefault="00E661FC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67C28" w14:textId="0606CE6D" w:rsidR="00ED54E0" w:rsidRPr="00182B84" w:rsidRDefault="00E661FC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003DB5A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77"/>
    <w:rsid w:val="00017A41"/>
    <w:rsid w:val="000272F6"/>
    <w:rsid w:val="00037AC4"/>
    <w:rsid w:val="000423BF"/>
    <w:rsid w:val="0007017B"/>
    <w:rsid w:val="000A4945"/>
    <w:rsid w:val="000B31E1"/>
    <w:rsid w:val="0011356B"/>
    <w:rsid w:val="0013337F"/>
    <w:rsid w:val="001806E3"/>
    <w:rsid w:val="00182B84"/>
    <w:rsid w:val="001E291F"/>
    <w:rsid w:val="001E4B78"/>
    <w:rsid w:val="00230F8E"/>
    <w:rsid w:val="00233408"/>
    <w:rsid w:val="00261659"/>
    <w:rsid w:val="00267924"/>
    <w:rsid w:val="0027067B"/>
    <w:rsid w:val="002B03E9"/>
    <w:rsid w:val="002C1E8C"/>
    <w:rsid w:val="002C5A22"/>
    <w:rsid w:val="002D5D82"/>
    <w:rsid w:val="003156C6"/>
    <w:rsid w:val="003572B4"/>
    <w:rsid w:val="00430816"/>
    <w:rsid w:val="00467032"/>
    <w:rsid w:val="0046754A"/>
    <w:rsid w:val="0049118B"/>
    <w:rsid w:val="004F203A"/>
    <w:rsid w:val="005336B8"/>
    <w:rsid w:val="00544326"/>
    <w:rsid w:val="00547B5F"/>
    <w:rsid w:val="00557B73"/>
    <w:rsid w:val="00573EF8"/>
    <w:rsid w:val="005A1A22"/>
    <w:rsid w:val="005B04B9"/>
    <w:rsid w:val="005B68C7"/>
    <w:rsid w:val="005B7054"/>
    <w:rsid w:val="005D5981"/>
    <w:rsid w:val="005F30CB"/>
    <w:rsid w:val="00612644"/>
    <w:rsid w:val="00627DC8"/>
    <w:rsid w:val="00674CCD"/>
    <w:rsid w:val="006B633C"/>
    <w:rsid w:val="006C3227"/>
    <w:rsid w:val="006F5826"/>
    <w:rsid w:val="00700181"/>
    <w:rsid w:val="007141CF"/>
    <w:rsid w:val="00745146"/>
    <w:rsid w:val="007577E3"/>
    <w:rsid w:val="00760DB3"/>
    <w:rsid w:val="007A17A6"/>
    <w:rsid w:val="007D29AB"/>
    <w:rsid w:val="007E6507"/>
    <w:rsid w:val="007F2B8E"/>
    <w:rsid w:val="007F32D1"/>
    <w:rsid w:val="00807247"/>
    <w:rsid w:val="00840C2B"/>
    <w:rsid w:val="008739FD"/>
    <w:rsid w:val="00893E85"/>
    <w:rsid w:val="008C7B9F"/>
    <w:rsid w:val="008E372C"/>
    <w:rsid w:val="0092506C"/>
    <w:rsid w:val="009279D4"/>
    <w:rsid w:val="009557B5"/>
    <w:rsid w:val="009A6F54"/>
    <w:rsid w:val="009F2F52"/>
    <w:rsid w:val="00A31C77"/>
    <w:rsid w:val="00A6057A"/>
    <w:rsid w:val="00A74017"/>
    <w:rsid w:val="00A77895"/>
    <w:rsid w:val="00AA332C"/>
    <w:rsid w:val="00AC27F8"/>
    <w:rsid w:val="00AD4C72"/>
    <w:rsid w:val="00AE2AEE"/>
    <w:rsid w:val="00B00276"/>
    <w:rsid w:val="00B230EC"/>
    <w:rsid w:val="00B52738"/>
    <w:rsid w:val="00B56EDC"/>
    <w:rsid w:val="00B87170"/>
    <w:rsid w:val="00B90982"/>
    <w:rsid w:val="00BB1F84"/>
    <w:rsid w:val="00BE5468"/>
    <w:rsid w:val="00C028A2"/>
    <w:rsid w:val="00C11EAC"/>
    <w:rsid w:val="00C15F6D"/>
    <w:rsid w:val="00C305D7"/>
    <w:rsid w:val="00C30F2A"/>
    <w:rsid w:val="00C43456"/>
    <w:rsid w:val="00C65C0C"/>
    <w:rsid w:val="00C672F3"/>
    <w:rsid w:val="00C808FC"/>
    <w:rsid w:val="00C96C66"/>
    <w:rsid w:val="00CD7D97"/>
    <w:rsid w:val="00CE3EE6"/>
    <w:rsid w:val="00CE4BA1"/>
    <w:rsid w:val="00D000C7"/>
    <w:rsid w:val="00D10DEC"/>
    <w:rsid w:val="00D221B8"/>
    <w:rsid w:val="00D52A9D"/>
    <w:rsid w:val="00D55AAD"/>
    <w:rsid w:val="00D715BF"/>
    <w:rsid w:val="00D747AE"/>
    <w:rsid w:val="00D9226C"/>
    <w:rsid w:val="00DA20BD"/>
    <w:rsid w:val="00DE50DB"/>
    <w:rsid w:val="00DF6AE1"/>
    <w:rsid w:val="00E20D72"/>
    <w:rsid w:val="00E46FD5"/>
    <w:rsid w:val="00E544BB"/>
    <w:rsid w:val="00E56545"/>
    <w:rsid w:val="00E57A14"/>
    <w:rsid w:val="00E661FC"/>
    <w:rsid w:val="00EA5D4F"/>
    <w:rsid w:val="00EB6C56"/>
    <w:rsid w:val="00ED1D47"/>
    <w:rsid w:val="00ED54E0"/>
    <w:rsid w:val="00F174F1"/>
    <w:rsid w:val="00F32397"/>
    <w:rsid w:val="00F40595"/>
    <w:rsid w:val="00FA0A1A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6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7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D71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GPA/LIE/21_6795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GPA/LIE/21_6795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9D0B-F13C-47ED-8D12-3D73926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2018-10-24T06:27:00Z</dcterms:created>
  <dcterms:modified xsi:type="dcterms:W3CDTF">2021-10-27T12:28:00Z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79d315e6-e957-4f8c-be11-55f354fe44b8</vt:lpwstr>
  </property>
  <property fmtid="{D5CDD505-2E9C-101B-9397-08002B2CF9AE}" pid="3" name="Symbol1">
    <vt:lpwstr>GPA/STAT(20)/LIE/1</vt:lpwstr>
  </property>
  <property fmtid="{D5CDD505-2E9C-101B-9397-08002B2CF9AE}" pid="4" name="WTOCLASSIFICATION">
    <vt:lpwstr>WTO OFFICIAL</vt:lpwstr>
  </property>
</Properties>
</file>