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894C" w14:textId="7369A0FE" w:rsidR="00A31C77" w:rsidRDefault="00A31C77" w:rsidP="00A31C77">
      <w:pPr>
        <w:pStyle w:val="Titre"/>
      </w:pPr>
      <w:r>
        <w:t xml:space="preserve">notification of statistics UNDER ARTICLE XVI:4 of THE </w:t>
      </w:r>
      <w:r w:rsidR="008C0802">
        <w:br/>
      </w:r>
      <w:r>
        <w:t>Agreement on government procurement</w:t>
      </w:r>
      <w:r w:rsidR="008C0802">
        <w:t xml:space="preserve"> 2012</w:t>
      </w:r>
    </w:p>
    <w:p w14:paraId="6FC60930" w14:textId="609F26DA" w:rsidR="00A31C77" w:rsidRDefault="00A31C77" w:rsidP="00A31C77">
      <w:pPr>
        <w:pStyle w:val="Title2"/>
      </w:pPr>
      <w:r>
        <w:t xml:space="preserve">REPORT BY </w:t>
      </w:r>
      <w:r w:rsidR="008C0802">
        <w:t>Ukraine</w:t>
      </w:r>
      <w:r w:rsidR="00250D9D">
        <w:t xml:space="preserve"> FOR 2021</w:t>
      </w:r>
      <w:r w:rsidR="002F1A0C">
        <w:rPr>
          <w:rStyle w:val="Appelnotedebasdep"/>
        </w:rPr>
        <w:footnoteReference w:id="1"/>
      </w:r>
    </w:p>
    <w:p w14:paraId="1B5B7BD0" w14:textId="6BB4BDFF" w:rsidR="00A31C77" w:rsidRDefault="00A31C77" w:rsidP="00A31C77">
      <w:pPr>
        <w:rPr>
          <w:rFonts w:eastAsia="Times New Roman"/>
          <w:szCs w:val="20"/>
        </w:rPr>
      </w:pPr>
      <w:r>
        <w:t>The following notification, dated</w:t>
      </w:r>
      <w:r w:rsidR="001F3185">
        <w:t xml:space="preserve"> </w:t>
      </w:r>
      <w:r w:rsidR="002F1A0C">
        <w:t>24</w:t>
      </w:r>
      <w:r w:rsidR="001F3185">
        <w:t xml:space="preserve"> </w:t>
      </w:r>
      <w:r w:rsidR="008C0802">
        <w:t>February</w:t>
      </w:r>
      <w:r>
        <w:t xml:space="preserve"> 20</w:t>
      </w:r>
      <w:r w:rsidR="001F3185">
        <w:t>2</w:t>
      </w:r>
      <w:r w:rsidR="007A7631">
        <w:t>2</w:t>
      </w:r>
      <w:r>
        <w:t>, is being circulated at the request of the</w:t>
      </w:r>
      <w:r w:rsidR="002F1A0C">
        <w:t> </w:t>
      </w:r>
      <w:r>
        <w:t xml:space="preserve">Delegation </w:t>
      </w:r>
      <w:r w:rsidRPr="00A31C77">
        <w:t xml:space="preserve">of </w:t>
      </w:r>
      <w:r w:rsidR="008C0802">
        <w:rPr>
          <w:rFonts w:eastAsia="Times New Roman"/>
          <w:szCs w:val="20"/>
        </w:rPr>
        <w:t>Ukraine</w:t>
      </w:r>
      <w:r>
        <w:rPr>
          <w:rFonts w:eastAsia="Times New Roman"/>
          <w:szCs w:val="20"/>
        </w:rPr>
        <w:t>.</w:t>
      </w:r>
    </w:p>
    <w:p w14:paraId="1FA99A54" w14:textId="77777777" w:rsidR="00A31C77" w:rsidRDefault="00A31C77" w:rsidP="00A31C77"/>
    <w:p w14:paraId="48925218" w14:textId="77777777" w:rsidR="00A31C77" w:rsidRDefault="00A31C77" w:rsidP="00A31C77">
      <w:pPr>
        <w:jc w:val="center"/>
        <w:rPr>
          <w:b/>
        </w:rPr>
      </w:pPr>
      <w:r>
        <w:rPr>
          <w:b/>
        </w:rPr>
        <w:t>_______________</w:t>
      </w:r>
    </w:p>
    <w:p w14:paraId="30644ACC" w14:textId="77777777" w:rsidR="00A31C77" w:rsidRDefault="00A31C77" w:rsidP="00A31C77"/>
    <w:p w14:paraId="1296330D" w14:textId="77777777" w:rsidR="00C25FB2" w:rsidRPr="00A31C77" w:rsidRDefault="00C25FB2" w:rsidP="00A31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993"/>
      </w:tblGrid>
      <w:tr w:rsidR="00A31C77" w14:paraId="2347208E" w14:textId="77777777" w:rsidTr="00AC4AFE">
        <w:trPr>
          <w:trHeight w:val="25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314361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Notifying Party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F2A8EC" w14:textId="1DF46FD6" w:rsidR="00A31C77" w:rsidRPr="001E6610" w:rsidRDefault="008C0802" w:rsidP="00AC4AFE">
            <w:pPr>
              <w:ind w:left="567" w:hanging="567"/>
            </w:pPr>
            <w:r>
              <w:rPr>
                <w:rFonts w:eastAsia="Times New Roman"/>
                <w:szCs w:val="20"/>
              </w:rPr>
              <w:t>Ukraine</w:t>
            </w:r>
          </w:p>
        </w:tc>
      </w:tr>
      <w:tr w:rsidR="00A31C77" w14:paraId="24FB9D9A" w14:textId="77777777" w:rsidTr="00AC4AFE">
        <w:trPr>
          <w:trHeight w:val="172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B8B19D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Legal Basis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82BF8F" w14:textId="414226E4" w:rsidR="00A31C77" w:rsidRDefault="00A31C77" w:rsidP="00AC4AFE">
            <w:pPr>
              <w:ind w:left="567" w:hanging="567"/>
              <w:rPr>
                <w:smallCaps/>
              </w:rPr>
            </w:pPr>
            <w:r>
              <w:t xml:space="preserve">Article </w:t>
            </w:r>
            <w:r w:rsidRPr="00871D2C">
              <w:t>X</w:t>
            </w:r>
            <w:r>
              <w:t>VI</w:t>
            </w:r>
            <w:r w:rsidRPr="00871D2C">
              <w:t>:</w:t>
            </w:r>
            <w:r>
              <w:t>4</w:t>
            </w:r>
            <w:r w:rsidRPr="00871D2C">
              <w:t xml:space="preserve"> </w:t>
            </w:r>
            <w:r>
              <w:t>of the GPA</w:t>
            </w:r>
            <w:r w:rsidR="0049010D">
              <w:t xml:space="preserve"> 2012</w:t>
            </w:r>
          </w:p>
        </w:tc>
      </w:tr>
      <w:tr w:rsidR="00A31C77" w14:paraId="248C3DDC" w14:textId="77777777" w:rsidTr="00A31C77">
        <w:trPr>
          <w:trHeight w:val="249"/>
        </w:trPr>
        <w:tc>
          <w:tcPr>
            <w:tcW w:w="1113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D9EFD0" w14:textId="77777777" w:rsidR="00A31C77" w:rsidRDefault="00A31C77" w:rsidP="00AC4AFE">
            <w:pPr>
              <w:jc w:val="left"/>
              <w:rPr>
                <w:b/>
              </w:rPr>
            </w:pPr>
            <w:r>
              <w:rPr>
                <w:b/>
              </w:rPr>
              <w:t>Reporting period</w:t>
            </w:r>
          </w:p>
        </w:tc>
        <w:tc>
          <w:tcPr>
            <w:tcW w:w="3887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D1FAB8" w14:textId="6EF28F80" w:rsidR="00A31C77" w:rsidRPr="007C02CD" w:rsidRDefault="00A31C77" w:rsidP="00AC4AFE">
            <w:pPr>
              <w:rPr>
                <w:iCs/>
                <w:smallCaps/>
                <w:lang w:eastAsia="en-GB"/>
              </w:rPr>
            </w:pPr>
            <w:r w:rsidRPr="007C02CD">
              <w:rPr>
                <w:b/>
                <w:iCs/>
              </w:rPr>
              <w:t>20</w:t>
            </w:r>
            <w:r w:rsidR="00662481" w:rsidRPr="007C02CD">
              <w:rPr>
                <w:b/>
                <w:iCs/>
              </w:rPr>
              <w:t>2</w:t>
            </w:r>
            <w:r w:rsidR="007A7631" w:rsidRPr="007C02CD">
              <w:rPr>
                <w:b/>
                <w:iCs/>
              </w:rPr>
              <w:t>1</w:t>
            </w:r>
          </w:p>
        </w:tc>
      </w:tr>
      <w:tr w:rsidR="00A31C77" w14:paraId="6B7A15A2" w14:textId="77777777" w:rsidTr="00A31C77">
        <w:trPr>
          <w:trHeight w:val="297"/>
        </w:trPr>
        <w:tc>
          <w:tcPr>
            <w:tcW w:w="5000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2DF2AB" w14:textId="77777777" w:rsidR="00A31C77" w:rsidRDefault="00A31C77" w:rsidP="008C0802">
            <w:pPr>
              <w:spacing w:after="240"/>
              <w:rPr>
                <w:b/>
              </w:rPr>
            </w:pPr>
            <w:r w:rsidRPr="00AA1A94">
              <w:rPr>
                <w:b/>
              </w:rPr>
              <w:t xml:space="preserve">Details of the </w:t>
            </w:r>
            <w:r>
              <w:rPr>
                <w:b/>
              </w:rPr>
              <w:t>communication:</w:t>
            </w:r>
            <w:r w:rsidRPr="00AA1A94">
              <w:rPr>
                <w:b/>
              </w:rPr>
              <w:t xml:space="preserve"> </w:t>
            </w:r>
          </w:p>
          <w:p w14:paraId="57D8BAC9" w14:textId="1D52EC7C" w:rsidR="00A31C77" w:rsidRDefault="00A31C77" w:rsidP="008C0802">
            <w:pPr>
              <w:spacing w:after="240"/>
            </w:pPr>
            <w:r>
              <w:t xml:space="preserve">The statistics of </w:t>
            </w:r>
            <w:r w:rsidR="008C0802">
              <w:t>Ukraine</w:t>
            </w:r>
            <w:r>
              <w:t xml:space="preserve"> for 20</w:t>
            </w:r>
            <w:r w:rsidR="00662481">
              <w:t>2</w:t>
            </w:r>
            <w:r w:rsidR="007A7631">
              <w:t>1</w:t>
            </w:r>
            <w:r>
              <w:t xml:space="preserve"> are available at the following link:</w:t>
            </w:r>
          </w:p>
          <w:p w14:paraId="1EC7A10C" w14:textId="502441F1" w:rsidR="00A31C77" w:rsidRPr="007B79D6" w:rsidRDefault="00222A84" w:rsidP="007B79D6">
            <w:pPr>
              <w:pStyle w:val="Listepuces2"/>
            </w:pPr>
            <w:hyperlink r:id="rId8" w:history="1">
              <w:r w:rsidR="006E7A15" w:rsidRPr="006D24EE">
                <w:rPr>
                  <w:rStyle w:val="Lienhypertexte"/>
                </w:rPr>
                <w:t>https://members.wto.org/crnattachments/2022/GPA/UKR/22_1782_00_e.xlsx</w:t>
              </w:r>
            </w:hyperlink>
            <w:r w:rsidR="006E7A15">
              <w:t xml:space="preserve">. </w:t>
            </w:r>
          </w:p>
        </w:tc>
      </w:tr>
    </w:tbl>
    <w:p w14:paraId="459CE49B" w14:textId="77777777" w:rsidR="007141CF" w:rsidRDefault="007141CF" w:rsidP="00B52738"/>
    <w:p w14:paraId="2EFAF8C8" w14:textId="77777777" w:rsidR="00A31C77" w:rsidRDefault="00A31C77" w:rsidP="00A31C77"/>
    <w:p w14:paraId="6D26EEC4" w14:textId="77777777" w:rsidR="00A31C77" w:rsidRPr="00A31C77" w:rsidRDefault="00A31C77" w:rsidP="00A31C77">
      <w:pPr>
        <w:jc w:val="center"/>
      </w:pPr>
      <w:r>
        <w:rPr>
          <w:b/>
        </w:rPr>
        <w:t>__________</w:t>
      </w:r>
    </w:p>
    <w:sectPr w:rsidR="00A31C77" w:rsidRPr="00A31C77" w:rsidSect="007A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8673" w14:textId="77777777" w:rsidR="00A31C77" w:rsidRDefault="00A31C77" w:rsidP="00ED54E0">
      <w:r>
        <w:separator/>
      </w:r>
    </w:p>
  </w:endnote>
  <w:endnote w:type="continuationSeparator" w:id="0">
    <w:p w14:paraId="65E25E58" w14:textId="77777777" w:rsidR="00A31C77" w:rsidRDefault="00A31C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0F81" w14:textId="02CCE7F1" w:rsidR="00544326" w:rsidRPr="007A7631" w:rsidRDefault="007A7631" w:rsidP="007A763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4CF" w14:textId="21045960" w:rsidR="00544326" w:rsidRPr="007A7631" w:rsidRDefault="007A7631" w:rsidP="007A763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B471" w14:textId="77777777" w:rsidR="00A31C77" w:rsidRDefault="00A31C77" w:rsidP="00ED54E0">
      <w:r>
        <w:separator/>
      </w:r>
    </w:p>
  </w:footnote>
  <w:footnote w:type="continuationSeparator" w:id="0">
    <w:p w14:paraId="55D0C382" w14:textId="77777777" w:rsidR="00A31C77" w:rsidRDefault="00A31C77" w:rsidP="00ED54E0">
      <w:r>
        <w:continuationSeparator/>
      </w:r>
    </w:p>
  </w:footnote>
  <w:footnote w:id="1">
    <w:p w14:paraId="54A2671D" w14:textId="5FBF799A" w:rsidR="002F1A0C" w:rsidRDefault="002F1A0C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C71F" w14:textId="77777777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7631">
      <w:t>GPA/STAT(21)/</w:t>
    </w:r>
    <w:proofErr w:type="spellStart"/>
    <w:r w:rsidRPr="007A7631">
      <w:t>UKR</w:t>
    </w:r>
    <w:proofErr w:type="spellEnd"/>
    <w:r w:rsidRPr="007A7631">
      <w:t>/1</w:t>
    </w:r>
  </w:p>
  <w:p w14:paraId="1D1C511A" w14:textId="77777777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5585DA" w14:textId="1624CEC0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7631">
      <w:t xml:space="preserve">- </w:t>
    </w:r>
    <w:r w:rsidRPr="007A7631">
      <w:fldChar w:fldCharType="begin"/>
    </w:r>
    <w:r w:rsidRPr="007A7631">
      <w:instrText xml:space="preserve"> PAGE </w:instrText>
    </w:r>
    <w:r w:rsidRPr="007A7631">
      <w:fldChar w:fldCharType="separate"/>
    </w:r>
    <w:r w:rsidRPr="007A7631">
      <w:rPr>
        <w:noProof/>
      </w:rPr>
      <w:t>1</w:t>
    </w:r>
    <w:r w:rsidRPr="007A7631">
      <w:fldChar w:fldCharType="end"/>
    </w:r>
    <w:r w:rsidRPr="007A7631">
      <w:t xml:space="preserve"> -</w:t>
    </w:r>
  </w:p>
  <w:p w14:paraId="293578CB" w14:textId="0EA17D6D" w:rsidR="00544326" w:rsidRPr="007A7631" w:rsidRDefault="00544326" w:rsidP="007A763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A658" w14:textId="77777777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7631">
      <w:t>GPA/STAT(21)/</w:t>
    </w:r>
    <w:proofErr w:type="spellStart"/>
    <w:r w:rsidRPr="007A7631">
      <w:t>UKR</w:t>
    </w:r>
    <w:proofErr w:type="spellEnd"/>
    <w:r w:rsidRPr="007A7631">
      <w:t>/1</w:t>
    </w:r>
  </w:p>
  <w:p w14:paraId="793558ED" w14:textId="77777777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39CCE1" w14:textId="17B4412F" w:rsidR="007A7631" w:rsidRPr="007A7631" w:rsidRDefault="007A7631" w:rsidP="007A763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7631">
      <w:t xml:space="preserve">- </w:t>
    </w:r>
    <w:r w:rsidRPr="007A7631">
      <w:fldChar w:fldCharType="begin"/>
    </w:r>
    <w:r w:rsidRPr="007A7631">
      <w:instrText xml:space="preserve"> PAGE </w:instrText>
    </w:r>
    <w:r w:rsidRPr="007A7631">
      <w:fldChar w:fldCharType="separate"/>
    </w:r>
    <w:r w:rsidRPr="007A7631">
      <w:rPr>
        <w:noProof/>
      </w:rPr>
      <w:t>1</w:t>
    </w:r>
    <w:r w:rsidRPr="007A7631">
      <w:fldChar w:fldCharType="end"/>
    </w:r>
    <w:r w:rsidRPr="007A7631">
      <w:t xml:space="preserve"> -</w:t>
    </w:r>
  </w:p>
  <w:p w14:paraId="205E9EE2" w14:textId="09EAA7F3" w:rsidR="00544326" w:rsidRPr="007A7631" w:rsidRDefault="00544326" w:rsidP="007A763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8D46B0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359DF5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9A8FB" w14:textId="130A30BB" w:rsidR="00ED54E0" w:rsidRPr="00182B84" w:rsidRDefault="007A7631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6EEAC09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1A5D6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073E4E13" wp14:editId="7C45E66C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7D45C7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638186E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EACD13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37807E" w14:textId="77777777" w:rsidR="007A7631" w:rsidRDefault="007A7631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GPA/STAT(21)/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</w:t>
          </w:r>
        </w:p>
        <w:bookmarkEnd w:id="1"/>
        <w:p w14:paraId="7741E697" w14:textId="493C23D5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51A6AB8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0E0B4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2878B" w14:textId="336809BE" w:rsidR="00ED54E0" w:rsidRPr="00182B84" w:rsidRDefault="002F1A0C" w:rsidP="007D29AB">
          <w:pPr>
            <w:jc w:val="right"/>
            <w:rPr>
              <w:szCs w:val="16"/>
            </w:rPr>
          </w:pPr>
          <w:r>
            <w:rPr>
              <w:szCs w:val="16"/>
            </w:rPr>
            <w:t>25</w:t>
          </w:r>
          <w:r w:rsidR="00A31C77">
            <w:rPr>
              <w:szCs w:val="16"/>
            </w:rPr>
            <w:t xml:space="preserve"> </w:t>
          </w:r>
          <w:r w:rsidR="008C0802">
            <w:rPr>
              <w:szCs w:val="16"/>
            </w:rPr>
            <w:t>February</w:t>
          </w:r>
          <w:r w:rsidR="00A31C77">
            <w:rPr>
              <w:szCs w:val="16"/>
            </w:rPr>
            <w:t xml:space="preserve"> 20</w:t>
          </w:r>
          <w:r w:rsidR="005A21C5">
            <w:rPr>
              <w:szCs w:val="16"/>
            </w:rPr>
            <w:t>2</w:t>
          </w:r>
          <w:r w:rsidR="007A7631">
            <w:rPr>
              <w:szCs w:val="16"/>
            </w:rPr>
            <w:t>2</w:t>
          </w:r>
        </w:p>
      </w:tc>
    </w:tr>
    <w:tr w:rsidR="00ED54E0" w:rsidRPr="00182B84" w14:paraId="1A4264F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1001B7" w14:textId="0B30AA4C" w:rsidR="00ED54E0" w:rsidRPr="00182B84" w:rsidRDefault="00ED54E0" w:rsidP="00A31C77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755681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222A84">
            <w:rPr>
              <w:color w:val="FF0000"/>
              <w:szCs w:val="16"/>
            </w:rPr>
            <w:t>1815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1E7384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D29AB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D29AB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34E5E1A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88305" w14:textId="275026C5" w:rsidR="00ED54E0" w:rsidRPr="00182B84" w:rsidRDefault="007A7631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Government Procurement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371323" w14:textId="3566FC4F" w:rsidR="00ED54E0" w:rsidRPr="00182B84" w:rsidRDefault="007A7631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720EDE3E" w14:textId="77777777"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77"/>
    <w:rsid w:val="00017A41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1F3185"/>
    <w:rsid w:val="00222A84"/>
    <w:rsid w:val="00233408"/>
    <w:rsid w:val="00250D9D"/>
    <w:rsid w:val="0027067B"/>
    <w:rsid w:val="00292CDA"/>
    <w:rsid w:val="002F1A0C"/>
    <w:rsid w:val="003156C6"/>
    <w:rsid w:val="00337816"/>
    <w:rsid w:val="003519DC"/>
    <w:rsid w:val="003572B4"/>
    <w:rsid w:val="00357961"/>
    <w:rsid w:val="003C3931"/>
    <w:rsid w:val="003D725A"/>
    <w:rsid w:val="003E1225"/>
    <w:rsid w:val="003F377F"/>
    <w:rsid w:val="00467032"/>
    <w:rsid w:val="0046754A"/>
    <w:rsid w:val="0049010D"/>
    <w:rsid w:val="004E56B3"/>
    <w:rsid w:val="004F203A"/>
    <w:rsid w:val="005336B8"/>
    <w:rsid w:val="00544326"/>
    <w:rsid w:val="00547B5F"/>
    <w:rsid w:val="005A1A22"/>
    <w:rsid w:val="005A21C5"/>
    <w:rsid w:val="005B04B9"/>
    <w:rsid w:val="005B68C7"/>
    <w:rsid w:val="005B7054"/>
    <w:rsid w:val="005D5981"/>
    <w:rsid w:val="005F30CB"/>
    <w:rsid w:val="00612644"/>
    <w:rsid w:val="00652807"/>
    <w:rsid w:val="00662481"/>
    <w:rsid w:val="00674CCD"/>
    <w:rsid w:val="006E7A15"/>
    <w:rsid w:val="006F5826"/>
    <w:rsid w:val="00700181"/>
    <w:rsid w:val="007141CF"/>
    <w:rsid w:val="00745146"/>
    <w:rsid w:val="00755681"/>
    <w:rsid w:val="007577E3"/>
    <w:rsid w:val="00760DB3"/>
    <w:rsid w:val="00764CAE"/>
    <w:rsid w:val="007A7631"/>
    <w:rsid w:val="007B79D6"/>
    <w:rsid w:val="007C02CD"/>
    <w:rsid w:val="007D29AB"/>
    <w:rsid w:val="007E6507"/>
    <w:rsid w:val="007F0280"/>
    <w:rsid w:val="007F2B8E"/>
    <w:rsid w:val="007F32D1"/>
    <w:rsid w:val="00807247"/>
    <w:rsid w:val="008266E3"/>
    <w:rsid w:val="00840C2B"/>
    <w:rsid w:val="00855708"/>
    <w:rsid w:val="008739FD"/>
    <w:rsid w:val="00893E85"/>
    <w:rsid w:val="008C0802"/>
    <w:rsid w:val="008E372C"/>
    <w:rsid w:val="009769FC"/>
    <w:rsid w:val="00992A50"/>
    <w:rsid w:val="009A6F54"/>
    <w:rsid w:val="009F2166"/>
    <w:rsid w:val="00A22C36"/>
    <w:rsid w:val="00A31C77"/>
    <w:rsid w:val="00A50E02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82594"/>
    <w:rsid w:val="00B90982"/>
    <w:rsid w:val="00BB1F84"/>
    <w:rsid w:val="00BD1248"/>
    <w:rsid w:val="00BE5468"/>
    <w:rsid w:val="00C028A2"/>
    <w:rsid w:val="00C11EAC"/>
    <w:rsid w:val="00C13B30"/>
    <w:rsid w:val="00C15F6D"/>
    <w:rsid w:val="00C25FB2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33EC7"/>
    <w:rsid w:val="00E46FD5"/>
    <w:rsid w:val="00E544BB"/>
    <w:rsid w:val="00E56545"/>
    <w:rsid w:val="00EA5D4F"/>
    <w:rsid w:val="00EB6C56"/>
    <w:rsid w:val="00ED1D47"/>
    <w:rsid w:val="00ED54E0"/>
    <w:rsid w:val="00EF5AF9"/>
    <w:rsid w:val="00F32397"/>
    <w:rsid w:val="00F40595"/>
    <w:rsid w:val="00F94593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E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77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65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GPA/UKR/22_1782_00_e.xls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4C16-A389-43E6-AEE3-3EFEA091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2020-10-22T07:08:00Z</dcterms:created>
  <dcterms:modified xsi:type="dcterms:W3CDTF">2022-02-25T09:36:00Z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1734118d-1601-4b6b-89da-23dbe11b611b</vt:lpwstr>
  </property>
  <property fmtid="{D5CDD505-2E9C-101B-9397-08002B2CF9AE}" pid="3" name="Symbol1">
    <vt:lpwstr>GPA/STAT(21)/UKR/1</vt:lpwstr>
  </property>
  <property fmtid="{D5CDD505-2E9C-101B-9397-08002B2CF9AE}" pid="4" name="WTOCLASSIFICATION">
    <vt:lpwstr>WTO OFFICIAL</vt:lpwstr>
  </property>
</Properties>
</file>