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18" w:rsidRPr="00E46142" w:rsidRDefault="00BF4818" w:rsidP="00BF4818">
      <w:pPr>
        <w:pStyle w:val="Title"/>
        <w:rPr>
          <w:rFonts w:eastAsia="PMingLiU"/>
          <w:caps w:val="0"/>
          <w:kern w:val="0"/>
          <w:lang w:eastAsia="zh-HK"/>
        </w:rPr>
      </w:pPr>
      <w:bookmarkStart w:id="0" w:name="_GoBack"/>
      <w:bookmarkEnd w:id="0"/>
      <w:r w:rsidRPr="00E46142">
        <w:rPr>
          <w:rFonts w:eastAsia="PMingLiU"/>
          <w:caps w:val="0"/>
          <w:kern w:val="0"/>
          <w:lang w:eastAsia="zh-HK"/>
        </w:rPr>
        <w:t xml:space="preserve">THE THRESHOLDS IN APPENDIX I OF THE AGREEMENT </w:t>
      </w:r>
      <w:r>
        <w:rPr>
          <w:rFonts w:eastAsia="PMingLiU"/>
          <w:caps w:val="0"/>
          <w:kern w:val="0"/>
          <w:lang w:eastAsia="zh-HK"/>
        </w:rPr>
        <w:t xml:space="preserve">ON GOVERNMENT PROCUREMENT, </w:t>
      </w:r>
      <w:r w:rsidRPr="00E46142">
        <w:rPr>
          <w:rFonts w:eastAsia="PMingLiU"/>
          <w:caps w:val="0"/>
          <w:kern w:val="0"/>
          <w:lang w:eastAsia="zh-HK"/>
        </w:rPr>
        <w:t>AS E</w:t>
      </w:r>
      <w:r>
        <w:rPr>
          <w:rFonts w:eastAsia="PMingLiU"/>
          <w:caps w:val="0"/>
          <w:kern w:val="0"/>
          <w:lang w:eastAsia="zh-HK"/>
        </w:rPr>
        <w:t xml:space="preserve">XPRESSED IN NATIONAL CURRENCIES FOR </w:t>
      </w:r>
      <w:r w:rsidR="007C7D1D">
        <w:rPr>
          <w:rFonts w:eastAsia="PMingLiU"/>
          <w:caps w:val="0"/>
          <w:kern w:val="0"/>
          <w:lang w:eastAsia="zh-HK"/>
        </w:rPr>
        <w:t>2018-2019</w:t>
      </w:r>
    </w:p>
    <w:p w:rsidR="00BF4818" w:rsidRDefault="007C7D1D" w:rsidP="008B2FD7">
      <w:pPr>
        <w:pStyle w:val="TitleCountry"/>
        <w:spacing w:after="320"/>
      </w:pPr>
      <w:r w:rsidRPr="007C7D1D">
        <w:t>Armenia</w:t>
      </w:r>
    </w:p>
    <w:p w:rsidR="007141CF" w:rsidRDefault="008A3135" w:rsidP="00B52738">
      <w:pPr>
        <w:rPr>
          <w:lang w:eastAsia="zh-HK"/>
        </w:rPr>
      </w:pPr>
      <w:r>
        <w:rPr>
          <w:rFonts w:hint="eastAsia"/>
          <w:lang w:eastAsia="zh-HK"/>
        </w:rPr>
        <w:t xml:space="preserve">In pursuance of the agreed procedures (GPA/1, Annex 3), delegations have been invited to notify their respective </w:t>
      </w:r>
      <w:r w:rsidR="009118C4">
        <w:rPr>
          <w:lang w:eastAsia="zh-HK"/>
        </w:rPr>
        <w:t xml:space="preserve">threshold values in </w:t>
      </w:r>
      <w:r>
        <w:rPr>
          <w:rFonts w:hint="eastAsia"/>
          <w:lang w:eastAsia="zh-HK"/>
        </w:rPr>
        <w:t xml:space="preserve">national </w:t>
      </w:r>
      <w:r w:rsidR="009118C4">
        <w:rPr>
          <w:lang w:eastAsia="zh-HK"/>
        </w:rPr>
        <w:t>currencies</w:t>
      </w:r>
      <w:r>
        <w:rPr>
          <w:lang w:eastAsia="zh-HK"/>
        </w:rPr>
        <w:t>.</w:t>
      </w:r>
    </w:p>
    <w:p w:rsidR="008A3135" w:rsidRDefault="008A3135" w:rsidP="00B52738"/>
    <w:p w:rsidR="00CE6EF4" w:rsidRPr="00CE6EF4" w:rsidRDefault="00137835" w:rsidP="00F00CEA">
      <w:pPr>
        <w:rPr>
          <w:rFonts w:ascii="Times New Roman" w:hAnsi="Times New Roman"/>
          <w:sz w:val="24"/>
          <w:szCs w:val="24"/>
          <w:lang w:eastAsia="fr-CA"/>
        </w:rPr>
      </w:pPr>
      <w:r w:rsidRPr="00137835">
        <w:t xml:space="preserve">The following communication, dated </w:t>
      </w:r>
      <w:r w:rsidR="00592341">
        <w:t>22 July 2018</w:t>
      </w:r>
      <w:r w:rsidRPr="00137835">
        <w:t xml:space="preserve">, is being circulated at the request of the Delegation of </w:t>
      </w:r>
      <w:r>
        <w:t>the Republic of Armenia</w:t>
      </w:r>
      <w:r w:rsidRPr="00137835">
        <w:t>.</w:t>
      </w:r>
      <w:r w:rsidR="00CE6EF4">
        <w:rPr>
          <w:rStyle w:val="FootnoteReference"/>
        </w:rPr>
        <w:footnoteReference w:id="1"/>
      </w:r>
      <w:r w:rsidR="00CE6EF4" w:rsidRPr="00CE6EF4">
        <w:rPr>
          <w:rFonts w:ascii="Times New Roman" w:hAnsi="Times New Roman"/>
          <w:sz w:val="24"/>
          <w:szCs w:val="24"/>
          <w:lang w:eastAsia="fr-CA"/>
        </w:rPr>
        <w:t xml:space="preserve"> </w:t>
      </w:r>
    </w:p>
    <w:p w:rsidR="00F00CEA" w:rsidRDefault="00F00CEA" w:rsidP="00F00CEA"/>
    <w:p w:rsidR="00F00CEA" w:rsidRDefault="00F00CEA" w:rsidP="00F00CEA">
      <w:pPr>
        <w:jc w:val="center"/>
        <w:rPr>
          <w:b/>
        </w:rPr>
      </w:pPr>
      <w:r>
        <w:rPr>
          <w:b/>
        </w:rPr>
        <w:t>_______________</w:t>
      </w:r>
    </w:p>
    <w:p w:rsidR="00F00CEA" w:rsidRPr="00F00CEA" w:rsidRDefault="00F00CEA" w:rsidP="00F00CEA"/>
    <w:p w:rsidR="008A3135" w:rsidRDefault="008A3135" w:rsidP="008A3135"/>
    <w:p w:rsidR="008A3135" w:rsidRDefault="000B4D04" w:rsidP="000B4D04">
      <w:pPr>
        <w:pStyle w:val="Heading1"/>
      </w:pPr>
      <w:r>
        <w:t>Thr</w:t>
      </w:r>
      <w:r w:rsidR="00F00CEA">
        <w:t>E</w:t>
      </w:r>
      <w:r>
        <w:t xml:space="preserve">sholds in appendix I of the GPA, as expressed in </w:t>
      </w:r>
      <w:r w:rsidRPr="000B4D04">
        <w:t>NATIONAL CURRENCIES</w:t>
      </w:r>
    </w:p>
    <w:p w:rsidR="008A3135" w:rsidRPr="00416057" w:rsidRDefault="004A007C" w:rsidP="004A007C">
      <w:pPr>
        <w:pStyle w:val="Heading2"/>
      </w:pPr>
      <w:r>
        <w:t>Central Government E</w:t>
      </w:r>
      <w:r w:rsidR="000B4D04">
        <w:t>ntities (</w:t>
      </w:r>
      <w:r w:rsidR="008A3135" w:rsidRPr="00416057">
        <w:t>Annex 1</w:t>
      </w:r>
      <w:r w:rsidR="000B4D04">
        <w:t xml:space="preserve">) 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3081"/>
        <w:gridCol w:w="3081"/>
        <w:gridCol w:w="3081"/>
      </w:tblGrid>
      <w:tr w:rsidR="008A3135" w:rsidRPr="004B6880" w:rsidTr="000C2A42">
        <w:tc>
          <w:tcPr>
            <w:tcW w:w="3081" w:type="dxa"/>
            <w:shd w:val="clear" w:color="auto" w:fill="006283"/>
          </w:tcPr>
          <w:p w:rsidR="008A3135" w:rsidRPr="004B6880" w:rsidRDefault="008A3135" w:rsidP="000C2A42">
            <w:pPr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3081" w:type="dxa"/>
            <w:shd w:val="clear" w:color="auto" w:fill="006283"/>
          </w:tcPr>
          <w:p w:rsidR="008A3135" w:rsidRPr="004B6880" w:rsidRDefault="004A007C" w:rsidP="000C2A42">
            <w:pPr>
              <w:jc w:val="center"/>
              <w:rPr>
                <w:b/>
                <w:color w:val="FFFFFF"/>
                <w:sz w:val="16"/>
              </w:rPr>
            </w:pPr>
            <w:r w:rsidRPr="004B6880">
              <w:rPr>
                <w:b/>
                <w:color w:val="FFFFFF"/>
                <w:sz w:val="16"/>
              </w:rPr>
              <w:t xml:space="preserve">Threshold Value in </w:t>
            </w:r>
            <w:r w:rsidR="008A3135" w:rsidRPr="004B6880">
              <w:rPr>
                <w:b/>
                <w:color w:val="FFFFFF"/>
                <w:sz w:val="16"/>
              </w:rPr>
              <w:t>SDR</w:t>
            </w:r>
          </w:p>
        </w:tc>
        <w:tc>
          <w:tcPr>
            <w:tcW w:w="3081" w:type="dxa"/>
            <w:shd w:val="clear" w:color="auto" w:fill="006283"/>
          </w:tcPr>
          <w:p w:rsidR="008A3135" w:rsidRPr="004B6880" w:rsidRDefault="004A007C" w:rsidP="000C2A42">
            <w:pPr>
              <w:jc w:val="center"/>
              <w:rPr>
                <w:b/>
                <w:color w:val="FFFFFF"/>
                <w:sz w:val="16"/>
              </w:rPr>
            </w:pPr>
            <w:r w:rsidRPr="004B6880">
              <w:rPr>
                <w:b/>
                <w:color w:val="FFFFFF"/>
                <w:sz w:val="16"/>
              </w:rPr>
              <w:t xml:space="preserve">Threshold Value in </w:t>
            </w:r>
            <w:r w:rsidR="00E2351F" w:rsidRPr="004B6880">
              <w:rPr>
                <w:b/>
                <w:color w:val="FFFFFF"/>
                <w:sz w:val="16"/>
              </w:rPr>
              <w:t>Armenian Dram (</w:t>
            </w:r>
            <w:r w:rsidRPr="004B6880">
              <w:rPr>
                <w:b/>
                <w:color w:val="FFFFFF"/>
                <w:sz w:val="16"/>
              </w:rPr>
              <w:t>AMD</w:t>
            </w:r>
            <w:r w:rsidR="00E2351F" w:rsidRPr="004B6880">
              <w:rPr>
                <w:b/>
                <w:color w:val="FFFFFF"/>
                <w:sz w:val="16"/>
              </w:rPr>
              <w:t>)</w:t>
            </w:r>
          </w:p>
        </w:tc>
      </w:tr>
      <w:tr w:rsidR="008A3135" w:rsidRPr="004B6880" w:rsidTr="000C2A42">
        <w:tc>
          <w:tcPr>
            <w:tcW w:w="3081" w:type="dxa"/>
            <w:shd w:val="clear" w:color="auto" w:fill="auto"/>
          </w:tcPr>
          <w:p w:rsidR="008A3135" w:rsidRPr="004B6880" w:rsidRDefault="000B4D04" w:rsidP="00CE0505">
            <w:pPr>
              <w:rPr>
                <w:sz w:val="16"/>
              </w:rPr>
            </w:pPr>
            <w:r w:rsidRPr="004B6880">
              <w:rPr>
                <w:sz w:val="16"/>
              </w:rPr>
              <w:t xml:space="preserve">Goods </w:t>
            </w:r>
          </w:p>
        </w:tc>
        <w:tc>
          <w:tcPr>
            <w:tcW w:w="3081" w:type="dxa"/>
            <w:shd w:val="clear" w:color="auto" w:fill="auto"/>
          </w:tcPr>
          <w:p w:rsidR="008A3135" w:rsidRPr="004B6880" w:rsidRDefault="008A3135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130,000</w:t>
            </w:r>
          </w:p>
        </w:tc>
        <w:tc>
          <w:tcPr>
            <w:tcW w:w="3081" w:type="dxa"/>
            <w:shd w:val="clear" w:color="auto" w:fill="auto"/>
          </w:tcPr>
          <w:p w:rsidR="008A3135" w:rsidRPr="004B6880" w:rsidRDefault="007A2AA7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86,</w:t>
            </w:r>
            <w:r w:rsidR="005E1671" w:rsidRPr="004B6880">
              <w:rPr>
                <w:sz w:val="16"/>
              </w:rPr>
              <w:t>736,000</w:t>
            </w:r>
          </w:p>
        </w:tc>
      </w:tr>
      <w:tr w:rsidR="008A3135" w:rsidRPr="004B6880" w:rsidTr="000C2A42">
        <w:tc>
          <w:tcPr>
            <w:tcW w:w="3081" w:type="dxa"/>
            <w:shd w:val="clear" w:color="auto" w:fill="C9DED4"/>
          </w:tcPr>
          <w:p w:rsidR="008A3135" w:rsidRPr="004B6880" w:rsidRDefault="008A3135" w:rsidP="00CE0505">
            <w:pPr>
              <w:rPr>
                <w:sz w:val="16"/>
              </w:rPr>
            </w:pPr>
            <w:r w:rsidRPr="004B6880">
              <w:rPr>
                <w:sz w:val="16"/>
              </w:rPr>
              <w:t>Services</w:t>
            </w:r>
          </w:p>
        </w:tc>
        <w:tc>
          <w:tcPr>
            <w:tcW w:w="3081" w:type="dxa"/>
            <w:shd w:val="clear" w:color="auto" w:fill="C9DED4"/>
          </w:tcPr>
          <w:p w:rsidR="008A3135" w:rsidRPr="004B6880" w:rsidRDefault="008A3135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130,000</w:t>
            </w:r>
          </w:p>
        </w:tc>
        <w:tc>
          <w:tcPr>
            <w:tcW w:w="3081" w:type="dxa"/>
            <w:shd w:val="clear" w:color="auto" w:fill="C9DED4"/>
          </w:tcPr>
          <w:p w:rsidR="008A3135" w:rsidRPr="004B6880" w:rsidRDefault="005E1671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86,736,000</w:t>
            </w:r>
          </w:p>
        </w:tc>
      </w:tr>
      <w:tr w:rsidR="008A3135" w:rsidRPr="004B6880" w:rsidTr="000C2A42">
        <w:tc>
          <w:tcPr>
            <w:tcW w:w="3081" w:type="dxa"/>
            <w:shd w:val="clear" w:color="auto" w:fill="auto"/>
          </w:tcPr>
          <w:p w:rsidR="008A3135" w:rsidRPr="004B6880" w:rsidRDefault="008A3135" w:rsidP="00CE0505">
            <w:pPr>
              <w:rPr>
                <w:sz w:val="16"/>
              </w:rPr>
            </w:pPr>
            <w:r w:rsidRPr="004B6880">
              <w:rPr>
                <w:sz w:val="16"/>
              </w:rPr>
              <w:t>Construction</w:t>
            </w:r>
            <w:r w:rsidR="000B4D04" w:rsidRPr="004B6880">
              <w:rPr>
                <w:sz w:val="16"/>
              </w:rPr>
              <w:t xml:space="preserve"> Services</w:t>
            </w:r>
          </w:p>
        </w:tc>
        <w:tc>
          <w:tcPr>
            <w:tcW w:w="3081" w:type="dxa"/>
            <w:shd w:val="clear" w:color="auto" w:fill="auto"/>
          </w:tcPr>
          <w:p w:rsidR="008A3135" w:rsidRPr="004B6880" w:rsidRDefault="004A007C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5</w:t>
            </w:r>
            <w:r w:rsidR="008A3135" w:rsidRPr="004B6880">
              <w:rPr>
                <w:sz w:val="16"/>
              </w:rPr>
              <w:t>,</w:t>
            </w:r>
            <w:r w:rsidRPr="004B6880">
              <w:rPr>
                <w:sz w:val="16"/>
              </w:rPr>
              <w:t>0</w:t>
            </w:r>
            <w:r w:rsidR="008A3135" w:rsidRPr="004B6880">
              <w:rPr>
                <w:sz w:val="16"/>
              </w:rPr>
              <w:t>00,000</w:t>
            </w:r>
          </w:p>
        </w:tc>
        <w:tc>
          <w:tcPr>
            <w:tcW w:w="3081" w:type="dxa"/>
            <w:shd w:val="clear" w:color="auto" w:fill="auto"/>
          </w:tcPr>
          <w:p w:rsidR="008A3135" w:rsidRPr="004B6880" w:rsidRDefault="004A7F76" w:rsidP="00592341">
            <w:pPr>
              <w:jc w:val="right"/>
              <w:rPr>
                <w:sz w:val="16"/>
                <w:highlight w:val="yellow"/>
              </w:rPr>
            </w:pPr>
            <w:r w:rsidRPr="004B6880">
              <w:rPr>
                <w:sz w:val="16"/>
              </w:rPr>
              <w:t>3,336,000,000</w:t>
            </w:r>
          </w:p>
        </w:tc>
      </w:tr>
    </w:tbl>
    <w:p w:rsidR="008A3135" w:rsidRDefault="008A3135" w:rsidP="008A3135"/>
    <w:p w:rsidR="008A3135" w:rsidRDefault="004A007C" w:rsidP="004A007C">
      <w:pPr>
        <w:pStyle w:val="Heading2"/>
      </w:pPr>
      <w:r>
        <w:t>Sub-central Government E</w:t>
      </w:r>
      <w:r w:rsidR="000B4D04">
        <w:t>ntities (</w:t>
      </w:r>
      <w:r w:rsidRPr="00416057">
        <w:t>Annex</w:t>
      </w:r>
      <w:r w:rsidR="008A3135">
        <w:t xml:space="preserve"> 2</w:t>
      </w:r>
      <w:r w:rsidR="000B4D04">
        <w:t>)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3081"/>
        <w:gridCol w:w="3081"/>
        <w:gridCol w:w="3081"/>
      </w:tblGrid>
      <w:tr w:rsidR="008A3135" w:rsidRPr="004B6880" w:rsidTr="000C2A42">
        <w:tc>
          <w:tcPr>
            <w:tcW w:w="3081" w:type="dxa"/>
            <w:shd w:val="clear" w:color="auto" w:fill="006283"/>
          </w:tcPr>
          <w:p w:rsidR="008A3135" w:rsidRPr="004B6880" w:rsidRDefault="008A3135" w:rsidP="000C2A42">
            <w:pPr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3081" w:type="dxa"/>
            <w:shd w:val="clear" w:color="auto" w:fill="006283"/>
          </w:tcPr>
          <w:p w:rsidR="008A3135" w:rsidRPr="004B6880" w:rsidRDefault="004A007C" w:rsidP="000C2A42">
            <w:pPr>
              <w:jc w:val="center"/>
              <w:rPr>
                <w:b/>
                <w:color w:val="FFFFFF"/>
                <w:sz w:val="16"/>
              </w:rPr>
            </w:pPr>
            <w:r w:rsidRPr="004B6880">
              <w:rPr>
                <w:b/>
                <w:color w:val="FFFFFF"/>
                <w:sz w:val="16"/>
              </w:rPr>
              <w:t xml:space="preserve">Threshold Value in </w:t>
            </w:r>
            <w:r w:rsidR="008A3135" w:rsidRPr="004B6880">
              <w:rPr>
                <w:b/>
                <w:color w:val="FFFFFF"/>
                <w:sz w:val="16"/>
              </w:rPr>
              <w:t>SDR</w:t>
            </w:r>
          </w:p>
        </w:tc>
        <w:tc>
          <w:tcPr>
            <w:tcW w:w="3081" w:type="dxa"/>
            <w:shd w:val="clear" w:color="auto" w:fill="006283"/>
          </w:tcPr>
          <w:p w:rsidR="008A3135" w:rsidRPr="004B6880" w:rsidRDefault="008A3135" w:rsidP="000C2A42">
            <w:pPr>
              <w:jc w:val="center"/>
              <w:rPr>
                <w:b/>
                <w:color w:val="FFFFFF"/>
                <w:sz w:val="16"/>
              </w:rPr>
            </w:pPr>
            <w:r w:rsidRPr="004B6880">
              <w:rPr>
                <w:b/>
                <w:color w:val="FFFFFF"/>
                <w:sz w:val="16"/>
              </w:rPr>
              <w:t xml:space="preserve">Threshold Value in </w:t>
            </w:r>
            <w:r w:rsidR="00E2351F" w:rsidRPr="004B6880">
              <w:rPr>
                <w:b/>
                <w:color w:val="FFFFFF"/>
                <w:sz w:val="16"/>
              </w:rPr>
              <w:t>AMD</w:t>
            </w:r>
          </w:p>
        </w:tc>
      </w:tr>
      <w:tr w:rsidR="004A007C" w:rsidRPr="004B6880" w:rsidTr="000C2A42">
        <w:tc>
          <w:tcPr>
            <w:tcW w:w="3081" w:type="dxa"/>
            <w:shd w:val="clear" w:color="auto" w:fill="auto"/>
          </w:tcPr>
          <w:p w:rsidR="004A007C" w:rsidRPr="004B6880" w:rsidRDefault="004A007C" w:rsidP="000C2A42">
            <w:pPr>
              <w:rPr>
                <w:sz w:val="16"/>
              </w:rPr>
            </w:pPr>
            <w:r w:rsidRPr="004B6880">
              <w:rPr>
                <w:sz w:val="16"/>
              </w:rPr>
              <w:t xml:space="preserve">Goods </w:t>
            </w:r>
          </w:p>
        </w:tc>
        <w:tc>
          <w:tcPr>
            <w:tcW w:w="3081" w:type="dxa"/>
            <w:shd w:val="clear" w:color="auto" w:fill="auto"/>
          </w:tcPr>
          <w:p w:rsidR="004A007C" w:rsidRPr="004B6880" w:rsidRDefault="004A007C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200,000</w:t>
            </w:r>
          </w:p>
        </w:tc>
        <w:tc>
          <w:tcPr>
            <w:tcW w:w="3081" w:type="dxa"/>
            <w:shd w:val="clear" w:color="auto" w:fill="auto"/>
          </w:tcPr>
          <w:p w:rsidR="004A007C" w:rsidRPr="004B6880" w:rsidRDefault="007A2AA7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133,</w:t>
            </w:r>
            <w:r w:rsidR="005E1671" w:rsidRPr="004B6880">
              <w:rPr>
                <w:sz w:val="16"/>
              </w:rPr>
              <w:t>440</w:t>
            </w:r>
            <w:r w:rsidRPr="004B6880">
              <w:rPr>
                <w:sz w:val="16"/>
              </w:rPr>
              <w:t>,000</w:t>
            </w:r>
          </w:p>
        </w:tc>
      </w:tr>
      <w:tr w:rsidR="004A007C" w:rsidRPr="004B6880" w:rsidTr="000C2A42">
        <w:tc>
          <w:tcPr>
            <w:tcW w:w="3081" w:type="dxa"/>
            <w:shd w:val="clear" w:color="auto" w:fill="C9DED4"/>
          </w:tcPr>
          <w:p w:rsidR="004A007C" w:rsidRPr="004B6880" w:rsidRDefault="004A007C" w:rsidP="000C2A42">
            <w:pPr>
              <w:rPr>
                <w:sz w:val="16"/>
              </w:rPr>
            </w:pPr>
            <w:r w:rsidRPr="004B6880">
              <w:rPr>
                <w:sz w:val="16"/>
              </w:rPr>
              <w:t>Services</w:t>
            </w:r>
          </w:p>
        </w:tc>
        <w:tc>
          <w:tcPr>
            <w:tcW w:w="3081" w:type="dxa"/>
            <w:shd w:val="clear" w:color="auto" w:fill="C9DED4"/>
          </w:tcPr>
          <w:p w:rsidR="004A007C" w:rsidRPr="004B6880" w:rsidRDefault="004A007C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200,000</w:t>
            </w:r>
          </w:p>
        </w:tc>
        <w:tc>
          <w:tcPr>
            <w:tcW w:w="3081" w:type="dxa"/>
            <w:shd w:val="clear" w:color="auto" w:fill="C9DED4"/>
          </w:tcPr>
          <w:p w:rsidR="004A007C" w:rsidRPr="004B6880" w:rsidRDefault="007A2AA7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133,</w:t>
            </w:r>
            <w:r w:rsidR="005E1671" w:rsidRPr="004B6880">
              <w:rPr>
                <w:sz w:val="16"/>
              </w:rPr>
              <w:t>440</w:t>
            </w:r>
            <w:r w:rsidRPr="004B6880">
              <w:rPr>
                <w:sz w:val="16"/>
              </w:rPr>
              <w:t>,000</w:t>
            </w:r>
          </w:p>
        </w:tc>
      </w:tr>
      <w:tr w:rsidR="004A007C" w:rsidRPr="004B6880" w:rsidTr="000C2A42">
        <w:tc>
          <w:tcPr>
            <w:tcW w:w="3081" w:type="dxa"/>
            <w:shd w:val="clear" w:color="auto" w:fill="auto"/>
          </w:tcPr>
          <w:p w:rsidR="004A007C" w:rsidRPr="004B6880" w:rsidRDefault="004A007C" w:rsidP="000C2A42">
            <w:pPr>
              <w:rPr>
                <w:sz w:val="16"/>
              </w:rPr>
            </w:pPr>
            <w:r w:rsidRPr="004B6880">
              <w:rPr>
                <w:sz w:val="16"/>
              </w:rPr>
              <w:t>Construction Services</w:t>
            </w:r>
          </w:p>
        </w:tc>
        <w:tc>
          <w:tcPr>
            <w:tcW w:w="3081" w:type="dxa"/>
            <w:shd w:val="clear" w:color="auto" w:fill="auto"/>
          </w:tcPr>
          <w:p w:rsidR="004A007C" w:rsidRPr="004B6880" w:rsidRDefault="004A007C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5,000,000</w:t>
            </w:r>
          </w:p>
        </w:tc>
        <w:tc>
          <w:tcPr>
            <w:tcW w:w="3081" w:type="dxa"/>
            <w:shd w:val="clear" w:color="auto" w:fill="auto"/>
          </w:tcPr>
          <w:p w:rsidR="004A007C" w:rsidRPr="004B6880" w:rsidRDefault="004A7F76" w:rsidP="00592341">
            <w:pPr>
              <w:jc w:val="right"/>
              <w:rPr>
                <w:sz w:val="16"/>
                <w:highlight w:val="yellow"/>
              </w:rPr>
            </w:pPr>
            <w:r w:rsidRPr="004B6880">
              <w:rPr>
                <w:sz w:val="16"/>
              </w:rPr>
              <w:t>3,336,000,000</w:t>
            </w:r>
          </w:p>
        </w:tc>
      </w:tr>
    </w:tbl>
    <w:p w:rsidR="008A3135" w:rsidRDefault="008A3135" w:rsidP="008A3135">
      <w:pPr>
        <w:rPr>
          <w:b/>
        </w:rPr>
      </w:pPr>
    </w:p>
    <w:p w:rsidR="008A3135" w:rsidRDefault="004A007C" w:rsidP="004A007C">
      <w:pPr>
        <w:pStyle w:val="Heading2"/>
      </w:pPr>
      <w:r>
        <w:t>Other Entities</w:t>
      </w:r>
      <w:r w:rsidR="000B4D04">
        <w:t xml:space="preserve"> </w:t>
      </w:r>
      <w:r>
        <w:t>(</w:t>
      </w:r>
      <w:r w:rsidRPr="00416057">
        <w:t>Annex</w:t>
      </w:r>
      <w:r>
        <w:t xml:space="preserve"> 3)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3081"/>
        <w:gridCol w:w="3081"/>
        <w:gridCol w:w="3081"/>
      </w:tblGrid>
      <w:tr w:rsidR="000C2A42" w:rsidRPr="004B6880" w:rsidTr="000C2A42">
        <w:tc>
          <w:tcPr>
            <w:tcW w:w="3081" w:type="dxa"/>
            <w:shd w:val="clear" w:color="auto" w:fill="006283"/>
          </w:tcPr>
          <w:p w:rsidR="008A3135" w:rsidRPr="004B6880" w:rsidRDefault="008A3135" w:rsidP="000C2A42">
            <w:pPr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3081" w:type="dxa"/>
            <w:shd w:val="clear" w:color="auto" w:fill="006283"/>
          </w:tcPr>
          <w:p w:rsidR="008A3135" w:rsidRPr="004B6880" w:rsidRDefault="004A007C" w:rsidP="000C2A42">
            <w:pPr>
              <w:jc w:val="center"/>
              <w:rPr>
                <w:b/>
                <w:color w:val="FFFFFF"/>
                <w:sz w:val="16"/>
              </w:rPr>
            </w:pPr>
            <w:r w:rsidRPr="004B6880">
              <w:rPr>
                <w:b/>
                <w:color w:val="FFFFFF"/>
                <w:sz w:val="16"/>
              </w:rPr>
              <w:t xml:space="preserve">Threshold Value in </w:t>
            </w:r>
            <w:r w:rsidR="008A3135" w:rsidRPr="004B6880">
              <w:rPr>
                <w:b/>
                <w:color w:val="FFFFFF"/>
                <w:sz w:val="16"/>
              </w:rPr>
              <w:t>SDR</w:t>
            </w:r>
          </w:p>
        </w:tc>
        <w:tc>
          <w:tcPr>
            <w:tcW w:w="3081" w:type="dxa"/>
            <w:shd w:val="clear" w:color="auto" w:fill="006283"/>
          </w:tcPr>
          <w:p w:rsidR="008A3135" w:rsidRPr="004B6880" w:rsidRDefault="008A3135" w:rsidP="000C2A42">
            <w:pPr>
              <w:jc w:val="center"/>
              <w:rPr>
                <w:b/>
                <w:color w:val="FFFFFF"/>
                <w:sz w:val="16"/>
              </w:rPr>
            </w:pPr>
            <w:r w:rsidRPr="004B6880">
              <w:rPr>
                <w:b/>
                <w:color w:val="FFFFFF"/>
                <w:sz w:val="16"/>
              </w:rPr>
              <w:t xml:space="preserve">Threshold Value in </w:t>
            </w:r>
            <w:r w:rsidR="00E2351F" w:rsidRPr="004B6880">
              <w:rPr>
                <w:b/>
                <w:color w:val="FFFFFF"/>
                <w:sz w:val="16"/>
              </w:rPr>
              <w:t>AMD</w:t>
            </w:r>
          </w:p>
        </w:tc>
      </w:tr>
      <w:tr w:rsidR="004A007C" w:rsidRPr="004B6880" w:rsidTr="000C2A42">
        <w:tc>
          <w:tcPr>
            <w:tcW w:w="3081" w:type="dxa"/>
            <w:shd w:val="clear" w:color="auto" w:fill="auto"/>
          </w:tcPr>
          <w:p w:rsidR="004A007C" w:rsidRPr="004B6880" w:rsidRDefault="004A007C" w:rsidP="000C2A42">
            <w:pPr>
              <w:rPr>
                <w:sz w:val="16"/>
              </w:rPr>
            </w:pPr>
            <w:r w:rsidRPr="004B6880">
              <w:rPr>
                <w:sz w:val="16"/>
              </w:rPr>
              <w:t xml:space="preserve">Goods </w:t>
            </w:r>
          </w:p>
        </w:tc>
        <w:tc>
          <w:tcPr>
            <w:tcW w:w="3081" w:type="dxa"/>
            <w:shd w:val="clear" w:color="auto" w:fill="auto"/>
          </w:tcPr>
          <w:p w:rsidR="004A007C" w:rsidRPr="004B6880" w:rsidRDefault="004A007C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400,000</w:t>
            </w:r>
          </w:p>
        </w:tc>
        <w:tc>
          <w:tcPr>
            <w:tcW w:w="3081" w:type="dxa"/>
            <w:shd w:val="clear" w:color="auto" w:fill="auto"/>
          </w:tcPr>
          <w:p w:rsidR="004A007C" w:rsidRPr="004B6880" w:rsidRDefault="004A7F76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266,880,000</w:t>
            </w:r>
          </w:p>
        </w:tc>
      </w:tr>
      <w:tr w:rsidR="000C2A42" w:rsidRPr="004B6880" w:rsidTr="000C2A42">
        <w:tc>
          <w:tcPr>
            <w:tcW w:w="3081" w:type="dxa"/>
            <w:shd w:val="clear" w:color="auto" w:fill="C9DED4"/>
          </w:tcPr>
          <w:p w:rsidR="004A007C" w:rsidRPr="004B6880" w:rsidRDefault="004A007C" w:rsidP="000C2A42">
            <w:pPr>
              <w:rPr>
                <w:sz w:val="16"/>
              </w:rPr>
            </w:pPr>
            <w:r w:rsidRPr="004B6880">
              <w:rPr>
                <w:sz w:val="16"/>
              </w:rPr>
              <w:t>Services</w:t>
            </w:r>
          </w:p>
        </w:tc>
        <w:tc>
          <w:tcPr>
            <w:tcW w:w="3081" w:type="dxa"/>
            <w:shd w:val="clear" w:color="auto" w:fill="C9DED4"/>
          </w:tcPr>
          <w:p w:rsidR="004A007C" w:rsidRPr="004B6880" w:rsidRDefault="004A007C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400,000</w:t>
            </w:r>
          </w:p>
        </w:tc>
        <w:tc>
          <w:tcPr>
            <w:tcW w:w="3081" w:type="dxa"/>
            <w:shd w:val="clear" w:color="auto" w:fill="C9DED4"/>
          </w:tcPr>
          <w:p w:rsidR="004A007C" w:rsidRPr="004B6880" w:rsidRDefault="004A7F76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266,880,000</w:t>
            </w:r>
          </w:p>
        </w:tc>
      </w:tr>
      <w:tr w:rsidR="004A007C" w:rsidRPr="004B6880" w:rsidTr="000C2A42">
        <w:tc>
          <w:tcPr>
            <w:tcW w:w="3081" w:type="dxa"/>
            <w:shd w:val="clear" w:color="auto" w:fill="auto"/>
          </w:tcPr>
          <w:p w:rsidR="004A007C" w:rsidRPr="004B6880" w:rsidRDefault="004A007C" w:rsidP="000C2A42">
            <w:pPr>
              <w:rPr>
                <w:sz w:val="16"/>
              </w:rPr>
            </w:pPr>
            <w:r w:rsidRPr="004B6880">
              <w:rPr>
                <w:sz w:val="16"/>
              </w:rPr>
              <w:t>Construction Services</w:t>
            </w:r>
          </w:p>
        </w:tc>
        <w:tc>
          <w:tcPr>
            <w:tcW w:w="3081" w:type="dxa"/>
            <w:shd w:val="clear" w:color="auto" w:fill="auto"/>
          </w:tcPr>
          <w:p w:rsidR="004A007C" w:rsidRPr="004B6880" w:rsidRDefault="004A007C" w:rsidP="00592341">
            <w:pPr>
              <w:jc w:val="right"/>
              <w:rPr>
                <w:sz w:val="16"/>
              </w:rPr>
            </w:pPr>
            <w:r w:rsidRPr="004B6880">
              <w:rPr>
                <w:sz w:val="16"/>
              </w:rPr>
              <w:t>5,000,000</w:t>
            </w:r>
          </w:p>
        </w:tc>
        <w:tc>
          <w:tcPr>
            <w:tcW w:w="3081" w:type="dxa"/>
            <w:shd w:val="clear" w:color="auto" w:fill="auto"/>
          </w:tcPr>
          <w:p w:rsidR="004A007C" w:rsidRPr="004B6880" w:rsidRDefault="0030355E" w:rsidP="00592341">
            <w:pPr>
              <w:jc w:val="right"/>
              <w:rPr>
                <w:sz w:val="16"/>
                <w:highlight w:val="yellow"/>
              </w:rPr>
            </w:pPr>
            <w:r w:rsidRPr="004B6880">
              <w:rPr>
                <w:sz w:val="16"/>
              </w:rPr>
              <w:t>3,</w:t>
            </w:r>
            <w:r w:rsidR="004A7F76" w:rsidRPr="004B6880">
              <w:rPr>
                <w:sz w:val="16"/>
              </w:rPr>
              <w:t>336,000</w:t>
            </w:r>
            <w:r w:rsidRPr="004B6880">
              <w:rPr>
                <w:sz w:val="16"/>
              </w:rPr>
              <w:t>,000</w:t>
            </w:r>
          </w:p>
        </w:tc>
      </w:tr>
    </w:tbl>
    <w:p w:rsidR="008A3135" w:rsidRDefault="008A3135" w:rsidP="008A3135"/>
    <w:p w:rsidR="008A3135" w:rsidRDefault="008A3135" w:rsidP="00B31235">
      <w:pPr>
        <w:pStyle w:val="Heading1"/>
      </w:pPr>
      <w:r>
        <w:t>Period of validity for the threshold</w:t>
      </w:r>
    </w:p>
    <w:p w:rsidR="008A3135" w:rsidRDefault="008A3135" w:rsidP="008A3135">
      <w:r>
        <w:t xml:space="preserve">The threshold levels provided above will apply to the period </w:t>
      </w:r>
      <w:r w:rsidR="004A007C">
        <w:t xml:space="preserve">starting </w:t>
      </w:r>
      <w:r w:rsidR="00D5707B">
        <w:t xml:space="preserve">on </w:t>
      </w:r>
      <w:r>
        <w:t xml:space="preserve">1 </w:t>
      </w:r>
      <w:r w:rsidR="004A007C">
        <w:t>January</w:t>
      </w:r>
      <w:r>
        <w:t xml:space="preserve"> 201</w:t>
      </w:r>
      <w:r w:rsidR="00EB70BD">
        <w:t>8</w:t>
      </w:r>
      <w:r w:rsidR="004A007C">
        <w:t xml:space="preserve"> and ending on</w:t>
      </w:r>
      <w:r>
        <w:t xml:space="preserve"> 31 </w:t>
      </w:r>
      <w:r w:rsidR="004A007C">
        <w:t>December</w:t>
      </w:r>
      <w:r>
        <w:t xml:space="preserve"> 201</w:t>
      </w:r>
      <w:r w:rsidR="00EB70BD">
        <w:t>9</w:t>
      </w:r>
      <w:r>
        <w:t>.</w:t>
      </w:r>
    </w:p>
    <w:p w:rsidR="008A3135" w:rsidRPr="00BC0103" w:rsidRDefault="008A3135" w:rsidP="008A3135"/>
    <w:p w:rsidR="008A3135" w:rsidRDefault="008A3135" w:rsidP="00F00CEA">
      <w:pPr>
        <w:pStyle w:val="Heading1"/>
      </w:pPr>
      <w:r>
        <w:t>Method of calculation</w:t>
      </w:r>
    </w:p>
    <w:p w:rsidR="008A3135" w:rsidRDefault="008A3135" w:rsidP="00D05BE3">
      <w:r>
        <w:t xml:space="preserve">The calculation of the </w:t>
      </w:r>
      <w:r w:rsidR="00D05BE3">
        <w:rPr>
          <w:lang w:eastAsia="zh-HK"/>
        </w:rPr>
        <w:t xml:space="preserve">GPA </w:t>
      </w:r>
      <w:r w:rsidR="00E2351F">
        <w:rPr>
          <w:lang w:eastAsia="zh-HK"/>
        </w:rPr>
        <w:t xml:space="preserve">threshold values in </w:t>
      </w:r>
      <w:r w:rsidR="00E2351F">
        <w:rPr>
          <w:rFonts w:hint="eastAsia"/>
          <w:lang w:eastAsia="zh-HK"/>
        </w:rPr>
        <w:t xml:space="preserve">national </w:t>
      </w:r>
      <w:r w:rsidR="00E2351F">
        <w:rPr>
          <w:lang w:eastAsia="zh-HK"/>
        </w:rPr>
        <w:t>currencies</w:t>
      </w:r>
      <w:r w:rsidR="00E2351F">
        <w:t xml:space="preserve"> is based on the average of the </w:t>
      </w:r>
      <w:r w:rsidR="00FD71B3">
        <w:t>monthly</w:t>
      </w:r>
      <w:r w:rsidR="00E2351F">
        <w:t xml:space="preserve"> exchange rates of the </w:t>
      </w:r>
      <w:r w:rsidR="001B0682" w:rsidRPr="001B0682">
        <w:t>Armenian Dram (AMD)</w:t>
      </w:r>
      <w:r w:rsidR="00E2351F">
        <w:t xml:space="preserve"> in terms of the </w:t>
      </w:r>
      <w:r w:rsidR="00A040E6">
        <w:t>Special Drawing Right</w:t>
      </w:r>
      <w:r w:rsidR="00A040E6" w:rsidRPr="00FC7F51">
        <w:rPr>
          <w:rFonts w:eastAsia="PMingLiU" w:hint="eastAsia"/>
          <w:lang w:eastAsia="zh-TW"/>
        </w:rPr>
        <w:t xml:space="preserve"> </w:t>
      </w:r>
      <w:r w:rsidR="00A040E6" w:rsidRPr="00090016">
        <w:t xml:space="preserve">(SDR) </w:t>
      </w:r>
      <w:r w:rsidR="00E2351F">
        <w:t>over the tw</w:t>
      </w:r>
      <w:r w:rsidR="00F00CEA">
        <w:t xml:space="preserve">o-year period from </w:t>
      </w:r>
      <w:r w:rsidR="00AA2629">
        <w:t>November</w:t>
      </w:r>
      <w:r w:rsidR="00F00CEA">
        <w:t> </w:t>
      </w:r>
      <w:r w:rsidR="00D14EFF">
        <w:t>201</w:t>
      </w:r>
      <w:r w:rsidR="00F422EB">
        <w:t>5</w:t>
      </w:r>
      <w:r w:rsidR="00E2351F">
        <w:t xml:space="preserve"> to </w:t>
      </w:r>
      <w:r w:rsidR="00AA2629">
        <w:t>October</w:t>
      </w:r>
      <w:r w:rsidR="00D14EFF">
        <w:t xml:space="preserve"> 2017</w:t>
      </w:r>
      <w:r w:rsidR="00D05BE3">
        <w:t xml:space="preserve"> </w:t>
      </w:r>
      <w:r w:rsidR="00FD71B3" w:rsidRPr="00FD71B3">
        <w:t xml:space="preserve">(1 SDR = AMD </w:t>
      </w:r>
      <w:r w:rsidR="000E1F23" w:rsidRPr="00424491">
        <w:t>6</w:t>
      </w:r>
      <w:r w:rsidR="00424491" w:rsidRPr="00424491">
        <w:t>67</w:t>
      </w:r>
      <w:r w:rsidR="000E1F23" w:rsidRPr="00424491">
        <w:t>.</w:t>
      </w:r>
      <w:r w:rsidR="00424491">
        <w:t>20</w:t>
      </w:r>
      <w:r w:rsidR="00D05BE3" w:rsidRPr="00FD71B3">
        <w:t>)</w:t>
      </w:r>
      <w:r w:rsidR="00E2351F" w:rsidRPr="00FD71B3">
        <w:t>.</w:t>
      </w:r>
      <w:r w:rsidR="00E2351F">
        <w:t xml:space="preserve"> </w:t>
      </w:r>
    </w:p>
    <w:p w:rsidR="009C4BC8" w:rsidRPr="009C4BC8" w:rsidRDefault="009C4BC8" w:rsidP="009C4BC8">
      <w:pPr>
        <w:jc w:val="center"/>
      </w:pPr>
      <w:r>
        <w:rPr>
          <w:b/>
        </w:rPr>
        <w:t>__________</w:t>
      </w:r>
    </w:p>
    <w:sectPr w:rsidR="009C4BC8" w:rsidRPr="009C4BC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57" w:rsidRDefault="00383957" w:rsidP="00ED54E0">
      <w:r>
        <w:separator/>
      </w:r>
    </w:p>
  </w:endnote>
  <w:endnote w:type="continuationSeparator" w:id="0">
    <w:p w:rsidR="00383957" w:rsidRDefault="0038395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F45953" w:rsidRDefault="00F45953" w:rsidP="00F459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F45953" w:rsidRDefault="00F45953" w:rsidP="00F4595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57" w:rsidRDefault="00383957" w:rsidP="00ED54E0">
      <w:r>
        <w:separator/>
      </w:r>
    </w:p>
  </w:footnote>
  <w:footnote w:type="continuationSeparator" w:id="0">
    <w:p w:rsidR="00383957" w:rsidRDefault="00383957" w:rsidP="00ED54E0">
      <w:r>
        <w:continuationSeparator/>
      </w:r>
    </w:p>
  </w:footnote>
  <w:footnote w:id="1">
    <w:p w:rsidR="00CE6EF4" w:rsidRDefault="00CE6EF4" w:rsidP="00F00CEA">
      <w:pPr>
        <w:pStyle w:val="FootnoteText"/>
        <w:jc w:val="both"/>
      </w:pPr>
      <w:r>
        <w:rPr>
          <w:rStyle w:val="FootnoteReference"/>
          <w:szCs w:val="16"/>
        </w:rPr>
        <w:footnoteRef/>
      </w:r>
      <w:r>
        <w:t xml:space="preserve"> The Secretariat notes that the Protocol amending the Agreement on Government Procurement has entered into force for Armenia on </w:t>
      </w:r>
      <w:r w:rsidRPr="00CE6EF4">
        <w:t>5 June 2015</w:t>
      </w:r>
      <w:r>
        <w:t xml:space="preserve"> and that Armenia's threshold values as expressed in SDR are the same under the revised and the 1994 Agreement.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53" w:rsidRPr="00F45953" w:rsidRDefault="00F45953" w:rsidP="00F459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5953">
      <w:t>GPA/W/325/Add.7</w:t>
    </w:r>
  </w:p>
  <w:p w:rsidR="00F45953" w:rsidRPr="00F45953" w:rsidRDefault="00F45953" w:rsidP="00F459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5953" w:rsidRPr="00F45953" w:rsidRDefault="00F45953" w:rsidP="00F459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5953">
      <w:t xml:space="preserve">- </w:t>
    </w:r>
    <w:r w:rsidRPr="00F45953">
      <w:fldChar w:fldCharType="begin"/>
    </w:r>
    <w:r w:rsidRPr="00F45953">
      <w:instrText xml:space="preserve"> PAGE </w:instrText>
    </w:r>
    <w:r w:rsidRPr="00F45953">
      <w:fldChar w:fldCharType="separate"/>
    </w:r>
    <w:r w:rsidRPr="00F45953">
      <w:rPr>
        <w:noProof/>
      </w:rPr>
      <w:t>1</w:t>
    </w:r>
    <w:r w:rsidRPr="00F45953">
      <w:fldChar w:fldCharType="end"/>
    </w:r>
    <w:r w:rsidRPr="00F45953">
      <w:t xml:space="preserve"> -</w:t>
    </w:r>
  </w:p>
  <w:p w:rsidR="00544326" w:rsidRPr="00F45953" w:rsidRDefault="00544326" w:rsidP="00F459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53" w:rsidRDefault="00EB70BD" w:rsidP="00F459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70BD">
      <w:t>GPA/THR/ARM/1</w:t>
    </w:r>
  </w:p>
  <w:p w:rsidR="00EB70BD" w:rsidRPr="00F45953" w:rsidRDefault="00EB70BD" w:rsidP="00F459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5953" w:rsidRPr="00F45953" w:rsidRDefault="00F45953" w:rsidP="00F459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5953">
      <w:t xml:space="preserve">- </w:t>
    </w:r>
    <w:r w:rsidRPr="00F45953">
      <w:fldChar w:fldCharType="begin"/>
    </w:r>
    <w:r w:rsidRPr="00F45953">
      <w:instrText xml:space="preserve"> PAGE </w:instrText>
    </w:r>
    <w:r w:rsidRPr="00F45953">
      <w:fldChar w:fldCharType="separate"/>
    </w:r>
    <w:r w:rsidR="008B2FD7">
      <w:rPr>
        <w:noProof/>
      </w:rPr>
      <w:t>2</w:t>
    </w:r>
    <w:r w:rsidRPr="00F45953">
      <w:fldChar w:fldCharType="end"/>
    </w:r>
    <w:r w:rsidRPr="00F45953">
      <w:t xml:space="preserve"> -</w:t>
    </w:r>
  </w:p>
  <w:p w:rsidR="00544326" w:rsidRPr="00F45953" w:rsidRDefault="00544326" w:rsidP="00F459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F45953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45953" w:rsidRDefault="00ED54E0" w:rsidP="00CE050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45953" w:rsidRDefault="00ED54E0" w:rsidP="00CE0505">
          <w:pPr>
            <w:jc w:val="right"/>
            <w:rPr>
              <w:b/>
              <w:color w:val="FF0000"/>
              <w:szCs w:val="16"/>
            </w:rPr>
          </w:pPr>
        </w:p>
      </w:tc>
    </w:tr>
    <w:bookmarkEnd w:id="1"/>
    <w:tr w:rsidR="00ED54E0" w:rsidRPr="00F45953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F45953" w:rsidRDefault="00D741E3" w:rsidP="00CE0505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F45953" w:rsidRDefault="00ED54E0" w:rsidP="00CE0505">
          <w:pPr>
            <w:jc w:val="right"/>
            <w:rPr>
              <w:b/>
              <w:szCs w:val="16"/>
            </w:rPr>
          </w:pPr>
        </w:p>
      </w:tc>
    </w:tr>
    <w:tr w:rsidR="00ED54E0" w:rsidRPr="00F45953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F45953" w:rsidRDefault="00ED54E0" w:rsidP="00CE050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F45953" w:rsidRDefault="007D25C3" w:rsidP="00CE0505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GPA/THR/ARM/1</w:t>
          </w:r>
        </w:p>
      </w:tc>
    </w:tr>
    <w:tr w:rsidR="00ED54E0" w:rsidRPr="00F45953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45953" w:rsidRDefault="00ED54E0" w:rsidP="00CE050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45953" w:rsidRDefault="00592341" w:rsidP="009118C4">
          <w:pPr>
            <w:jc w:val="right"/>
            <w:rPr>
              <w:szCs w:val="16"/>
            </w:rPr>
          </w:pPr>
          <w:r>
            <w:rPr>
              <w:szCs w:val="16"/>
            </w:rPr>
            <w:t>24 July</w:t>
          </w:r>
          <w:r w:rsidR="007D25C3">
            <w:rPr>
              <w:szCs w:val="16"/>
            </w:rPr>
            <w:t xml:space="preserve"> 2018</w:t>
          </w:r>
        </w:p>
      </w:tc>
    </w:tr>
    <w:tr w:rsidR="00ED54E0" w:rsidRPr="00F45953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F45953" w:rsidRDefault="00592341" w:rsidP="00A258ED">
          <w:pPr>
            <w:jc w:val="left"/>
            <w:rPr>
              <w:b/>
            </w:rPr>
          </w:pPr>
          <w:bookmarkStart w:id="2" w:name="bmkSerial" w:colFirst="0" w:colLast="0"/>
          <w:r>
            <w:rPr>
              <w:color w:val="FF0000"/>
              <w:szCs w:val="16"/>
            </w:rPr>
            <w:t>(18</w:t>
          </w:r>
          <w:r w:rsidR="00ED54E0" w:rsidRPr="00F45953">
            <w:rPr>
              <w:color w:val="FF0000"/>
              <w:szCs w:val="16"/>
            </w:rPr>
            <w:t>-</w:t>
          </w:r>
          <w:r w:rsidR="00A258ED">
            <w:rPr>
              <w:color w:val="FF0000"/>
              <w:szCs w:val="16"/>
            </w:rPr>
            <w:t>4691</w:t>
          </w:r>
          <w:r w:rsidR="00ED54E0" w:rsidRPr="00F45953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F45953" w:rsidRDefault="00ED54E0" w:rsidP="00CE0505">
          <w:pPr>
            <w:jc w:val="right"/>
            <w:rPr>
              <w:szCs w:val="16"/>
            </w:rPr>
          </w:pPr>
          <w:bookmarkStart w:id="3" w:name="bmkTotPages"/>
          <w:r w:rsidRPr="00F45953">
            <w:rPr>
              <w:bCs/>
              <w:szCs w:val="16"/>
            </w:rPr>
            <w:t xml:space="preserve">Page: </w:t>
          </w:r>
          <w:r w:rsidRPr="00F45953">
            <w:rPr>
              <w:bCs/>
              <w:szCs w:val="16"/>
            </w:rPr>
            <w:fldChar w:fldCharType="begin"/>
          </w:r>
          <w:r w:rsidRPr="00F45953">
            <w:rPr>
              <w:bCs/>
              <w:szCs w:val="16"/>
            </w:rPr>
            <w:instrText xml:space="preserve"> PAGE  \* Arabic  \* MERGEFORMAT </w:instrText>
          </w:r>
          <w:r w:rsidRPr="00F45953">
            <w:rPr>
              <w:bCs/>
              <w:szCs w:val="16"/>
            </w:rPr>
            <w:fldChar w:fldCharType="separate"/>
          </w:r>
          <w:r w:rsidR="00D741E3">
            <w:rPr>
              <w:bCs/>
              <w:noProof/>
              <w:szCs w:val="16"/>
            </w:rPr>
            <w:t>1</w:t>
          </w:r>
          <w:r w:rsidRPr="00F45953">
            <w:rPr>
              <w:bCs/>
              <w:szCs w:val="16"/>
            </w:rPr>
            <w:fldChar w:fldCharType="end"/>
          </w:r>
          <w:r w:rsidRPr="00F45953">
            <w:rPr>
              <w:bCs/>
              <w:szCs w:val="16"/>
            </w:rPr>
            <w:t>/</w:t>
          </w:r>
          <w:r w:rsidRPr="00F45953">
            <w:rPr>
              <w:bCs/>
              <w:szCs w:val="16"/>
            </w:rPr>
            <w:fldChar w:fldCharType="begin"/>
          </w:r>
          <w:r w:rsidRPr="00F45953">
            <w:rPr>
              <w:bCs/>
              <w:szCs w:val="16"/>
            </w:rPr>
            <w:instrText xml:space="preserve"> NUMPAGES  \* Arabic  \* MERGEFORMAT </w:instrText>
          </w:r>
          <w:r w:rsidRPr="00F45953">
            <w:rPr>
              <w:bCs/>
              <w:szCs w:val="16"/>
            </w:rPr>
            <w:fldChar w:fldCharType="separate"/>
          </w:r>
          <w:r w:rsidR="00D741E3">
            <w:rPr>
              <w:bCs/>
              <w:noProof/>
              <w:szCs w:val="16"/>
            </w:rPr>
            <w:t>1</w:t>
          </w:r>
          <w:r w:rsidRPr="00F45953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F45953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F45953" w:rsidRDefault="00F45953" w:rsidP="00CE0505">
          <w:pPr>
            <w:jc w:val="left"/>
            <w:rPr>
              <w:sz w:val="14"/>
              <w:szCs w:val="16"/>
            </w:rPr>
          </w:pPr>
          <w:bookmarkStart w:id="4" w:name="bmkLanguage" w:colFirst="1" w:colLast="1"/>
          <w:bookmarkStart w:id="5" w:name="bmkCommittee"/>
          <w:bookmarkEnd w:id="2"/>
          <w:r>
            <w:rPr>
              <w:b/>
            </w:rPr>
            <w:t>Committee on Government Procurement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F45953" w:rsidRDefault="00F45953" w:rsidP="00CE050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4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attachedTemplate r:id="rId1"/>
  <w:defaultTabStop w:val="56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53"/>
    <w:rsid w:val="000106CA"/>
    <w:rsid w:val="000142BA"/>
    <w:rsid w:val="000272F6"/>
    <w:rsid w:val="00037AC4"/>
    <w:rsid w:val="000423BF"/>
    <w:rsid w:val="00043F1B"/>
    <w:rsid w:val="00092EF4"/>
    <w:rsid w:val="000A4945"/>
    <w:rsid w:val="000B31E1"/>
    <w:rsid w:val="000B4D04"/>
    <w:rsid w:val="000B65C3"/>
    <w:rsid w:val="000C2A42"/>
    <w:rsid w:val="000E1F23"/>
    <w:rsid w:val="0011356B"/>
    <w:rsid w:val="001270BC"/>
    <w:rsid w:val="0013337F"/>
    <w:rsid w:val="00137835"/>
    <w:rsid w:val="00162B55"/>
    <w:rsid w:val="00182B84"/>
    <w:rsid w:val="001B0682"/>
    <w:rsid w:val="001C6AA1"/>
    <w:rsid w:val="001E291F"/>
    <w:rsid w:val="00200031"/>
    <w:rsid w:val="00233408"/>
    <w:rsid w:val="0027067B"/>
    <w:rsid w:val="00290FB8"/>
    <w:rsid w:val="0030355E"/>
    <w:rsid w:val="003156C6"/>
    <w:rsid w:val="00323ECD"/>
    <w:rsid w:val="00346833"/>
    <w:rsid w:val="003572B4"/>
    <w:rsid w:val="00383957"/>
    <w:rsid w:val="003905ED"/>
    <w:rsid w:val="00396937"/>
    <w:rsid w:val="00424491"/>
    <w:rsid w:val="00467032"/>
    <w:rsid w:val="0046754A"/>
    <w:rsid w:val="004A007C"/>
    <w:rsid w:val="004A3BE9"/>
    <w:rsid w:val="004A70E3"/>
    <w:rsid w:val="004A7F76"/>
    <w:rsid w:val="004B6880"/>
    <w:rsid w:val="004C632D"/>
    <w:rsid w:val="004F078B"/>
    <w:rsid w:val="004F203A"/>
    <w:rsid w:val="004F3138"/>
    <w:rsid w:val="005336B8"/>
    <w:rsid w:val="00544326"/>
    <w:rsid w:val="00547B5F"/>
    <w:rsid w:val="00566323"/>
    <w:rsid w:val="00586962"/>
    <w:rsid w:val="00592341"/>
    <w:rsid w:val="005B04B9"/>
    <w:rsid w:val="005B68C7"/>
    <w:rsid w:val="005B7054"/>
    <w:rsid w:val="005D5981"/>
    <w:rsid w:val="005E1671"/>
    <w:rsid w:val="005F30CB"/>
    <w:rsid w:val="00612644"/>
    <w:rsid w:val="00662EA6"/>
    <w:rsid w:val="00674CCD"/>
    <w:rsid w:val="006C30AF"/>
    <w:rsid w:val="006C7F8F"/>
    <w:rsid w:val="006F5826"/>
    <w:rsid w:val="00700181"/>
    <w:rsid w:val="007141CF"/>
    <w:rsid w:val="00714881"/>
    <w:rsid w:val="00717590"/>
    <w:rsid w:val="00745146"/>
    <w:rsid w:val="007577E3"/>
    <w:rsid w:val="00760DB3"/>
    <w:rsid w:val="007A2AA7"/>
    <w:rsid w:val="007C7D1D"/>
    <w:rsid w:val="007D25C3"/>
    <w:rsid w:val="007D53E1"/>
    <w:rsid w:val="007E6507"/>
    <w:rsid w:val="007F2B8E"/>
    <w:rsid w:val="00803C3D"/>
    <w:rsid w:val="00804435"/>
    <w:rsid w:val="00807247"/>
    <w:rsid w:val="00840C2B"/>
    <w:rsid w:val="008739FD"/>
    <w:rsid w:val="0088035D"/>
    <w:rsid w:val="00880A8B"/>
    <w:rsid w:val="00893E85"/>
    <w:rsid w:val="008A3135"/>
    <w:rsid w:val="008B2FD7"/>
    <w:rsid w:val="008B64D9"/>
    <w:rsid w:val="008E372C"/>
    <w:rsid w:val="009118C4"/>
    <w:rsid w:val="009A4AB2"/>
    <w:rsid w:val="009A6F54"/>
    <w:rsid w:val="009C4BC8"/>
    <w:rsid w:val="009E01F8"/>
    <w:rsid w:val="009E0ED1"/>
    <w:rsid w:val="009F15AD"/>
    <w:rsid w:val="00A040E6"/>
    <w:rsid w:val="00A258ED"/>
    <w:rsid w:val="00A41BA7"/>
    <w:rsid w:val="00A6057A"/>
    <w:rsid w:val="00A74017"/>
    <w:rsid w:val="00A94996"/>
    <w:rsid w:val="00AA2629"/>
    <w:rsid w:val="00AA332C"/>
    <w:rsid w:val="00AB600D"/>
    <w:rsid w:val="00AC27F8"/>
    <w:rsid w:val="00AC36E2"/>
    <w:rsid w:val="00AC7376"/>
    <w:rsid w:val="00AD4C72"/>
    <w:rsid w:val="00AE2AEE"/>
    <w:rsid w:val="00AE7CA4"/>
    <w:rsid w:val="00B00276"/>
    <w:rsid w:val="00B230EC"/>
    <w:rsid w:val="00B31235"/>
    <w:rsid w:val="00B52738"/>
    <w:rsid w:val="00B54384"/>
    <w:rsid w:val="00B56EDC"/>
    <w:rsid w:val="00BB1F84"/>
    <w:rsid w:val="00BE5468"/>
    <w:rsid w:val="00BF4818"/>
    <w:rsid w:val="00C11EAC"/>
    <w:rsid w:val="00C15F6D"/>
    <w:rsid w:val="00C305D7"/>
    <w:rsid w:val="00C30F2A"/>
    <w:rsid w:val="00C43456"/>
    <w:rsid w:val="00C65C0C"/>
    <w:rsid w:val="00C808FC"/>
    <w:rsid w:val="00CD7D97"/>
    <w:rsid w:val="00CE0505"/>
    <w:rsid w:val="00CE3EE6"/>
    <w:rsid w:val="00CE4BA1"/>
    <w:rsid w:val="00CE6EF4"/>
    <w:rsid w:val="00D000C7"/>
    <w:rsid w:val="00D05BE3"/>
    <w:rsid w:val="00D14EFF"/>
    <w:rsid w:val="00D221B8"/>
    <w:rsid w:val="00D52A9D"/>
    <w:rsid w:val="00D55AAD"/>
    <w:rsid w:val="00D5707B"/>
    <w:rsid w:val="00D741E3"/>
    <w:rsid w:val="00D747AE"/>
    <w:rsid w:val="00D9226C"/>
    <w:rsid w:val="00DA20BD"/>
    <w:rsid w:val="00DE50DB"/>
    <w:rsid w:val="00DF6AE1"/>
    <w:rsid w:val="00E2351F"/>
    <w:rsid w:val="00E37E05"/>
    <w:rsid w:val="00E46FD5"/>
    <w:rsid w:val="00E544BB"/>
    <w:rsid w:val="00E56545"/>
    <w:rsid w:val="00E8639E"/>
    <w:rsid w:val="00E87E04"/>
    <w:rsid w:val="00EA5D4F"/>
    <w:rsid w:val="00EB6C56"/>
    <w:rsid w:val="00EB70BD"/>
    <w:rsid w:val="00ED54E0"/>
    <w:rsid w:val="00F00CEA"/>
    <w:rsid w:val="00F32397"/>
    <w:rsid w:val="00F40595"/>
    <w:rsid w:val="00F422EB"/>
    <w:rsid w:val="00F45953"/>
    <w:rsid w:val="00FA5EBC"/>
    <w:rsid w:val="00FD224A"/>
    <w:rsid w:val="00FD71B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he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2014-02-06T09:50:00Z</cp:lastPrinted>
  <dcterms:created xsi:type="dcterms:W3CDTF">2018-08-02T10:57:00Z</dcterms:created>
  <dcterms:modified xsi:type="dcterms:W3CDTF">2018-08-02T10:57:00Z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GPA/W/325/Add.7</vt:lpwstr>
  </property>
</Properties>
</file>