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7A758" w14:textId="26382A97" w:rsidR="00DE04DB" w:rsidRPr="002C4A0A" w:rsidRDefault="001B1E93" w:rsidP="00DE04DB">
      <w:pPr>
        <w:pStyle w:val="Title"/>
      </w:pPr>
      <w:r>
        <w:t xml:space="preserve">European Communities – </w:t>
      </w:r>
      <w:r w:rsidR="00DE04DB" w:rsidRPr="002C4A0A">
        <w:t>measures affecting the approval</w:t>
      </w:r>
      <w:r w:rsidR="00DE04DB" w:rsidRPr="002C4A0A">
        <w:br/>
        <w:t>and marketing of biotech products</w:t>
      </w:r>
    </w:p>
    <w:p w14:paraId="79FBC73D" w14:textId="77777777" w:rsidR="00DE04DB" w:rsidRDefault="00DE04DB" w:rsidP="00DE04DB">
      <w:pPr>
        <w:pStyle w:val="Title2"/>
      </w:pPr>
      <w:r>
        <w:t>STATUS REPORT BY THE EUROPEAN UNION</w:t>
      </w:r>
    </w:p>
    <w:p w14:paraId="4B175B0E" w14:textId="77777777" w:rsidR="00DE04DB" w:rsidRPr="00F407EC" w:rsidRDefault="00DE04DB" w:rsidP="00DE04DB">
      <w:pPr>
        <w:pStyle w:val="Title3"/>
      </w:pPr>
      <w:r w:rsidRPr="001468CB">
        <w:t>Addendum</w:t>
      </w:r>
    </w:p>
    <w:p w14:paraId="5A0D1781" w14:textId="2ED07C3A" w:rsidR="00DE04DB" w:rsidRPr="00F407EC" w:rsidRDefault="00DE04DB" w:rsidP="00DE04DB">
      <w:pPr>
        <w:rPr>
          <w:rFonts w:eastAsia="Calibri" w:cs="Times New Roman"/>
        </w:rPr>
      </w:pPr>
      <w:r w:rsidRPr="00F407EC">
        <w:rPr>
          <w:rFonts w:eastAsia="Calibri" w:cs="Times New Roman"/>
        </w:rPr>
        <w:t>The following communication, dated</w:t>
      </w:r>
      <w:r>
        <w:rPr>
          <w:rFonts w:eastAsia="Calibri" w:cs="Times New Roman"/>
        </w:rPr>
        <w:t xml:space="preserve"> 1</w:t>
      </w:r>
      <w:r w:rsidR="00F40D21">
        <w:rPr>
          <w:rFonts w:eastAsia="Calibri" w:cs="Times New Roman"/>
        </w:rPr>
        <w:t>9</w:t>
      </w:r>
      <w:r>
        <w:rPr>
          <w:rFonts w:eastAsia="Calibri" w:cs="Times New Roman"/>
        </w:rPr>
        <w:t xml:space="preserve"> </w:t>
      </w:r>
      <w:r w:rsidR="00F40D21">
        <w:rPr>
          <w:rFonts w:eastAsia="Calibri" w:cs="Times New Roman"/>
        </w:rPr>
        <w:t>August</w:t>
      </w:r>
      <w:r>
        <w:rPr>
          <w:rFonts w:eastAsia="Calibri" w:cs="Times New Roman"/>
        </w:rPr>
        <w:t xml:space="preserve"> 2021</w:t>
      </w:r>
      <w:r w:rsidRPr="00F407EC">
        <w:rPr>
          <w:rFonts w:eastAsia="Calibri" w:cs="Times New Roman"/>
        </w:rPr>
        <w:t xml:space="preserve">, from the delegation of </w:t>
      </w:r>
      <w:r>
        <w:rPr>
          <w:rFonts w:eastAsia="Calibri" w:cs="Times New Roman"/>
        </w:rPr>
        <w:t>the European Union</w:t>
      </w:r>
      <w:r w:rsidRPr="00F407EC">
        <w:rPr>
          <w:rFonts w:eastAsia="Calibri" w:cs="Times New Roman"/>
        </w:rPr>
        <w:t xml:space="preserve"> to the Chairperson of the Dispute Settlement Body, is circulated pursuant to Article 21.6 of the DSU.</w:t>
      </w:r>
    </w:p>
    <w:p w14:paraId="434B8D86" w14:textId="77777777" w:rsidR="00DE04DB" w:rsidRPr="00F407EC" w:rsidRDefault="00DE04DB" w:rsidP="00DE04DB"/>
    <w:p w14:paraId="44812978" w14:textId="77777777" w:rsidR="00DE04DB" w:rsidRPr="00A56E4F" w:rsidRDefault="00DE04DB" w:rsidP="00DE04DB">
      <w:pPr>
        <w:jc w:val="center"/>
        <w:rPr>
          <w:b/>
          <w:bCs/>
        </w:rPr>
      </w:pPr>
      <w:r w:rsidRPr="00A56E4F">
        <w:rPr>
          <w:b/>
          <w:bCs/>
        </w:rPr>
        <w:t>_______________</w:t>
      </w:r>
    </w:p>
    <w:p w14:paraId="2A20A7A1" w14:textId="77777777" w:rsidR="00DE04DB" w:rsidRPr="00F407EC" w:rsidRDefault="00DE04DB" w:rsidP="00DE04DB"/>
    <w:p w14:paraId="41CB8675" w14:textId="77777777" w:rsidR="00DE04DB" w:rsidRPr="00F407EC" w:rsidRDefault="00DE04DB" w:rsidP="00DE04DB"/>
    <w:p w14:paraId="37F20E78" w14:textId="7F54381B" w:rsidR="00DE04DB" w:rsidRDefault="00DE04DB" w:rsidP="00DE04DB">
      <w:pPr>
        <w:jc w:val="center"/>
        <w:rPr>
          <w:lang w:val="en-IE"/>
        </w:rPr>
      </w:pPr>
      <w:r>
        <w:rPr>
          <w:u w:val="single"/>
          <w:lang w:val="en-IE"/>
        </w:rPr>
        <w:t>Status Report Regarding Implementation of the</w:t>
      </w:r>
      <w:r w:rsidR="00A21BC6">
        <w:rPr>
          <w:u w:val="single"/>
          <w:lang w:val="en-IE"/>
        </w:rPr>
        <w:t xml:space="preserve"> </w:t>
      </w:r>
      <w:r>
        <w:rPr>
          <w:u w:val="single"/>
          <w:lang w:val="en-IE"/>
        </w:rPr>
        <w:t xml:space="preserve">DSB Recommendations </w:t>
      </w:r>
      <w:r w:rsidR="00A21BC6">
        <w:rPr>
          <w:u w:val="single"/>
          <w:lang w:val="en-IE"/>
        </w:rPr>
        <w:br/>
      </w:r>
      <w:r>
        <w:rPr>
          <w:u w:val="single"/>
          <w:lang w:val="en-IE"/>
        </w:rPr>
        <w:t>and Rulings in the Dispute</w:t>
      </w:r>
      <w:r>
        <w:rPr>
          <w:u w:val="single"/>
          <w:lang w:val="en-IE"/>
        </w:rPr>
        <w:br/>
      </w:r>
      <w:r>
        <w:rPr>
          <w:i/>
          <w:u w:val="single"/>
          <w:lang w:val="en-IE"/>
        </w:rPr>
        <w:t>European Communities – Measures Affecting the Approval</w:t>
      </w:r>
      <w:r>
        <w:rPr>
          <w:i/>
          <w:u w:val="single"/>
          <w:lang w:val="en-IE"/>
        </w:rPr>
        <w:br/>
        <w:t>and Marketing of Biotech Products</w:t>
      </w:r>
      <w:r>
        <w:rPr>
          <w:lang w:val="en-IE"/>
        </w:rPr>
        <w:br/>
        <w:t>(WT/DS291)</w:t>
      </w:r>
    </w:p>
    <w:p w14:paraId="3390FC0B" w14:textId="2721D1EB" w:rsidR="007141CF" w:rsidRDefault="007141CF" w:rsidP="00B52738"/>
    <w:p w14:paraId="577EE8DB" w14:textId="22562231" w:rsidR="00DE04DB" w:rsidRDefault="00DE04DB" w:rsidP="00B52738">
      <w:r w:rsidRPr="00DE04DB">
        <w:t>Following the mutually agreed solutions reached with Argentina (document WT/DS293/41) and Canada (WT/DS292/40), the European Union remains ready to continue its discussions with the United States with the goal of resolving this dispute and related issues.</w:t>
      </w:r>
    </w:p>
    <w:p w14:paraId="34A6816D" w14:textId="72C00790" w:rsidR="00DE04DB" w:rsidRDefault="00DE04DB" w:rsidP="00DE04DB"/>
    <w:p w14:paraId="4BEF1EC4" w14:textId="2F7C1DFF" w:rsidR="00DE04DB" w:rsidRPr="00DE04DB" w:rsidRDefault="00DE04DB" w:rsidP="00DE04DB">
      <w:pPr>
        <w:jc w:val="center"/>
      </w:pPr>
      <w:r>
        <w:rPr>
          <w:b/>
        </w:rPr>
        <w:t>__________</w:t>
      </w:r>
    </w:p>
    <w:sectPr w:rsidR="00DE04DB" w:rsidRPr="00DE04DB" w:rsidSect="00F40D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5AE24" w14:textId="77777777" w:rsidR="00DE04DB" w:rsidRDefault="00DE04DB" w:rsidP="00ED54E0">
      <w:r>
        <w:separator/>
      </w:r>
    </w:p>
  </w:endnote>
  <w:endnote w:type="continuationSeparator" w:id="0">
    <w:p w14:paraId="5D97B8F0" w14:textId="77777777" w:rsidR="00DE04DB" w:rsidRDefault="00DE04DB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DB555" w14:textId="47FE3CAC" w:rsidR="00544326" w:rsidRPr="00F40D21" w:rsidRDefault="00F40D21" w:rsidP="00F40D21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E3780" w14:textId="4FC200B6" w:rsidR="00544326" w:rsidRPr="00F40D21" w:rsidRDefault="00F40D21" w:rsidP="00F40D21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34F85" w14:textId="662A49BB" w:rsidR="008B791E" w:rsidRPr="008B791E" w:rsidRDefault="008B791E">
    <w:pPr>
      <w:pStyle w:val="Footer"/>
      <w:rPr>
        <w:lang w:val="fr-CH"/>
      </w:rPr>
    </w:pPr>
    <w:r>
      <w:rPr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79E39" w14:textId="77777777" w:rsidR="00DE04DB" w:rsidRDefault="00DE04DB" w:rsidP="00ED54E0">
      <w:r>
        <w:separator/>
      </w:r>
    </w:p>
  </w:footnote>
  <w:footnote w:type="continuationSeparator" w:id="0">
    <w:p w14:paraId="6297ABC6" w14:textId="77777777" w:rsidR="00DE04DB" w:rsidRDefault="00DE04DB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963B1" w14:textId="60102362" w:rsidR="00F40D21" w:rsidRPr="00F40D21" w:rsidRDefault="00F40D21" w:rsidP="00F40D2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40D21">
      <w:t>WT/DS291/37/Add.156</w:t>
    </w:r>
  </w:p>
  <w:p w14:paraId="103125BA" w14:textId="77777777" w:rsidR="00F40D21" w:rsidRPr="00F40D21" w:rsidRDefault="00F40D21" w:rsidP="00F40D2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CD02C0A" w14:textId="3E925E1C" w:rsidR="00F40D21" w:rsidRPr="00F40D21" w:rsidRDefault="00F40D21" w:rsidP="00F40D2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40D21">
      <w:t xml:space="preserve">- </w:t>
    </w:r>
    <w:r w:rsidRPr="00F40D21">
      <w:fldChar w:fldCharType="begin"/>
    </w:r>
    <w:r w:rsidRPr="00F40D21">
      <w:instrText xml:space="preserve"> PAGE </w:instrText>
    </w:r>
    <w:r w:rsidRPr="00F40D21">
      <w:fldChar w:fldCharType="separate"/>
    </w:r>
    <w:r w:rsidRPr="00F40D21">
      <w:rPr>
        <w:noProof/>
      </w:rPr>
      <w:t>1</w:t>
    </w:r>
    <w:r w:rsidRPr="00F40D21">
      <w:fldChar w:fldCharType="end"/>
    </w:r>
    <w:r w:rsidRPr="00F40D21">
      <w:t xml:space="preserve"> -</w:t>
    </w:r>
  </w:p>
  <w:p w14:paraId="7DB703B8" w14:textId="635D4941" w:rsidR="00544326" w:rsidRPr="00F40D21" w:rsidRDefault="00544326" w:rsidP="00F40D21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6B801" w14:textId="17F9AA8A" w:rsidR="00F40D21" w:rsidRPr="00F40D21" w:rsidRDefault="00F40D21" w:rsidP="00F40D2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40D21">
      <w:t>WT/DS291/37/Add.156</w:t>
    </w:r>
  </w:p>
  <w:p w14:paraId="7A427A5D" w14:textId="77777777" w:rsidR="00F40D21" w:rsidRPr="00F40D21" w:rsidRDefault="00F40D21" w:rsidP="00F40D2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3D29AE8" w14:textId="114E0C81" w:rsidR="00F40D21" w:rsidRPr="00F40D21" w:rsidRDefault="00F40D21" w:rsidP="00F40D2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40D21">
      <w:t xml:space="preserve">- </w:t>
    </w:r>
    <w:r w:rsidRPr="00F40D21">
      <w:fldChar w:fldCharType="begin"/>
    </w:r>
    <w:r w:rsidRPr="00F40D21">
      <w:instrText xml:space="preserve"> PAGE </w:instrText>
    </w:r>
    <w:r w:rsidRPr="00F40D21">
      <w:fldChar w:fldCharType="separate"/>
    </w:r>
    <w:r w:rsidRPr="00F40D21">
      <w:rPr>
        <w:noProof/>
      </w:rPr>
      <w:t>1</w:t>
    </w:r>
    <w:r w:rsidRPr="00F40D21">
      <w:fldChar w:fldCharType="end"/>
    </w:r>
    <w:r w:rsidRPr="00F40D21">
      <w:t xml:space="preserve"> -</w:t>
    </w:r>
  </w:p>
  <w:p w14:paraId="1D04E487" w14:textId="7F6A808D" w:rsidR="00544326" w:rsidRPr="00F40D21" w:rsidRDefault="00544326" w:rsidP="00F40D21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182B84" w14:paraId="7F6C3E5C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E841EC3" w14:textId="77777777" w:rsidR="00ED54E0" w:rsidRPr="00182B84" w:rsidRDefault="00ED54E0" w:rsidP="00425DC5">
          <w:pPr>
            <w:rPr>
              <w:noProof/>
              <w:lang w:eastAsia="en-GB"/>
            </w:rPr>
          </w:pPr>
          <w:bookmarkStart w:id="0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D9D1CF2" w14:textId="02CB11C9" w:rsidR="00ED54E0" w:rsidRPr="00182B84" w:rsidRDefault="00F40D21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0"/>
    <w:tr w:rsidR="00ED54E0" w:rsidRPr="00182B84" w14:paraId="4DB2955D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6A15671" w14:textId="77777777" w:rsidR="00ED54E0" w:rsidRPr="00182B84" w:rsidRDefault="00ED54E0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157B47D3" wp14:editId="357F2A8B">
                <wp:extent cx="2398395" cy="716280"/>
                <wp:effectExtent l="0" t="0" r="1905" b="7620"/>
                <wp:docPr id="2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67E132E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182B84" w14:paraId="08337A1D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718FFD4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7015FBB" w14:textId="77777777" w:rsidR="00F40D21" w:rsidRDefault="00F40D21" w:rsidP="00425DC5">
          <w:pPr>
            <w:jc w:val="right"/>
            <w:rPr>
              <w:b/>
              <w:szCs w:val="16"/>
            </w:rPr>
          </w:pPr>
          <w:bookmarkStart w:id="1" w:name="bmkSymbols"/>
          <w:r>
            <w:rPr>
              <w:b/>
              <w:szCs w:val="16"/>
            </w:rPr>
            <w:t>WT/DS291/37/Add.156</w:t>
          </w:r>
        </w:p>
        <w:bookmarkEnd w:id="1"/>
        <w:p w14:paraId="32D3F38F" w14:textId="77F46CDD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182B84" w14:paraId="60F45D95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9E050C0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D86A1A6" w14:textId="38CD4748" w:rsidR="00ED54E0" w:rsidRPr="00182B84" w:rsidRDefault="009D68F6" w:rsidP="00425DC5">
          <w:pPr>
            <w:jc w:val="right"/>
            <w:rPr>
              <w:szCs w:val="16"/>
            </w:rPr>
          </w:pPr>
          <w:r>
            <w:rPr>
              <w:szCs w:val="16"/>
            </w:rPr>
            <w:t xml:space="preserve">20 </w:t>
          </w:r>
          <w:r w:rsidR="00F40D21">
            <w:rPr>
              <w:szCs w:val="16"/>
            </w:rPr>
            <w:t>August</w:t>
          </w:r>
          <w:r w:rsidR="002744AF">
            <w:rPr>
              <w:szCs w:val="16"/>
            </w:rPr>
            <w:t xml:space="preserve"> </w:t>
          </w:r>
          <w:r w:rsidR="00DE04DB">
            <w:rPr>
              <w:szCs w:val="16"/>
            </w:rPr>
            <w:t>2021</w:t>
          </w:r>
        </w:p>
      </w:tc>
    </w:tr>
    <w:tr w:rsidR="00ED54E0" w:rsidRPr="00182B84" w14:paraId="5172EF57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9B6F5C6" w14:textId="1EDB0C90" w:rsidR="00ED54E0" w:rsidRPr="00182B84" w:rsidRDefault="00ED54E0" w:rsidP="00425DC5">
          <w:pPr>
            <w:jc w:val="left"/>
            <w:rPr>
              <w:b/>
            </w:rPr>
          </w:pPr>
          <w:bookmarkStart w:id="2" w:name="bmkSerial" w:colFirst="0" w:colLast="0"/>
          <w:r w:rsidRPr="00182B84">
            <w:rPr>
              <w:color w:val="FF0000"/>
              <w:szCs w:val="16"/>
            </w:rPr>
            <w:t>(</w:t>
          </w:r>
          <w:r w:rsidR="0006445F">
            <w:rPr>
              <w:color w:val="FF0000"/>
              <w:szCs w:val="16"/>
            </w:rPr>
            <w:t>21-</w:t>
          </w:r>
          <w:r w:rsidR="00CD68BA">
            <w:rPr>
              <w:color w:val="FF0000"/>
              <w:szCs w:val="16"/>
            </w:rPr>
            <w:t>6301</w:t>
          </w:r>
          <w:r w:rsidRPr="00182B84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AFF5BD6" w14:textId="77777777" w:rsidR="00ED54E0" w:rsidRPr="00182B84" w:rsidRDefault="00ED54E0" w:rsidP="00425DC5">
          <w:pPr>
            <w:jc w:val="right"/>
            <w:rPr>
              <w:szCs w:val="16"/>
            </w:rPr>
          </w:pPr>
          <w:bookmarkStart w:id="3" w:name="bmkTotPages"/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bookmarkEnd w:id="3"/>
        </w:p>
      </w:tc>
    </w:tr>
    <w:tr w:rsidR="00ED54E0" w:rsidRPr="00182B84" w14:paraId="57488A18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154CB33" w14:textId="0383E23C" w:rsidR="00ED54E0" w:rsidRPr="00182B84" w:rsidRDefault="00F40D21" w:rsidP="00425DC5">
          <w:pPr>
            <w:jc w:val="left"/>
            <w:rPr>
              <w:sz w:val="14"/>
              <w:szCs w:val="16"/>
            </w:rPr>
          </w:pPr>
          <w:bookmarkStart w:id="4" w:name="bmkCommittee"/>
          <w:bookmarkStart w:id="5" w:name="bmkLanguage" w:colFirst="1" w:colLast="1"/>
          <w:bookmarkEnd w:id="2"/>
          <w:r>
            <w:rPr>
              <w:b/>
            </w:rPr>
            <w:t xml:space="preserve"> </w:t>
          </w:r>
          <w:bookmarkEnd w:id="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D044143" w14:textId="2E02451A" w:rsidR="00ED54E0" w:rsidRPr="00182B84" w:rsidRDefault="00F40D21" w:rsidP="00425DC5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>Original: English</w:t>
          </w:r>
        </w:p>
      </w:tc>
    </w:tr>
    <w:bookmarkEnd w:id="5"/>
  </w:tbl>
  <w:p w14:paraId="14E6A425" w14:textId="77777777" w:rsidR="00ED54E0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defaultTabStop w:val="567"/>
  <w:hyphenationZone w:val="425"/>
  <w:evenAndOddHeaders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4DB"/>
    <w:rsid w:val="000272F6"/>
    <w:rsid w:val="00037AC4"/>
    <w:rsid w:val="000423BF"/>
    <w:rsid w:val="000573EE"/>
    <w:rsid w:val="0006445F"/>
    <w:rsid w:val="0006795A"/>
    <w:rsid w:val="00087233"/>
    <w:rsid w:val="000A4945"/>
    <w:rsid w:val="000B31E1"/>
    <w:rsid w:val="000E1BAC"/>
    <w:rsid w:val="0011356B"/>
    <w:rsid w:val="0013337F"/>
    <w:rsid w:val="00182B84"/>
    <w:rsid w:val="0019026D"/>
    <w:rsid w:val="001B1E93"/>
    <w:rsid w:val="001E291F"/>
    <w:rsid w:val="00233408"/>
    <w:rsid w:val="002666F2"/>
    <w:rsid w:val="0027067B"/>
    <w:rsid w:val="002744AF"/>
    <w:rsid w:val="003156C6"/>
    <w:rsid w:val="003572B4"/>
    <w:rsid w:val="00442C79"/>
    <w:rsid w:val="00467032"/>
    <w:rsid w:val="0046754A"/>
    <w:rsid w:val="00471715"/>
    <w:rsid w:val="0048455F"/>
    <w:rsid w:val="004F203A"/>
    <w:rsid w:val="005336B8"/>
    <w:rsid w:val="00544326"/>
    <w:rsid w:val="00547B5F"/>
    <w:rsid w:val="005A1A22"/>
    <w:rsid w:val="005B04B9"/>
    <w:rsid w:val="005B4374"/>
    <w:rsid w:val="005B68C7"/>
    <w:rsid w:val="005B7054"/>
    <w:rsid w:val="005D5981"/>
    <w:rsid w:val="005F30CB"/>
    <w:rsid w:val="00612644"/>
    <w:rsid w:val="00674CCD"/>
    <w:rsid w:val="006A29DC"/>
    <w:rsid w:val="006F5826"/>
    <w:rsid w:val="00700181"/>
    <w:rsid w:val="007047D5"/>
    <w:rsid w:val="007141CF"/>
    <w:rsid w:val="00716744"/>
    <w:rsid w:val="00731465"/>
    <w:rsid w:val="00745146"/>
    <w:rsid w:val="00751D49"/>
    <w:rsid w:val="007577E3"/>
    <w:rsid w:val="00760DB3"/>
    <w:rsid w:val="00796652"/>
    <w:rsid w:val="007B7A94"/>
    <w:rsid w:val="007E6507"/>
    <w:rsid w:val="007F2B8E"/>
    <w:rsid w:val="007F32D1"/>
    <w:rsid w:val="00807247"/>
    <w:rsid w:val="00840C2B"/>
    <w:rsid w:val="008739FD"/>
    <w:rsid w:val="00893E85"/>
    <w:rsid w:val="008B791E"/>
    <w:rsid w:val="008E372C"/>
    <w:rsid w:val="008F5054"/>
    <w:rsid w:val="009A6F54"/>
    <w:rsid w:val="009D68F6"/>
    <w:rsid w:val="00A01206"/>
    <w:rsid w:val="00A21BC6"/>
    <w:rsid w:val="00A33608"/>
    <w:rsid w:val="00A6057A"/>
    <w:rsid w:val="00A74017"/>
    <w:rsid w:val="00A77068"/>
    <w:rsid w:val="00AA332C"/>
    <w:rsid w:val="00AC27F8"/>
    <w:rsid w:val="00AD4C72"/>
    <w:rsid w:val="00AE2AEE"/>
    <w:rsid w:val="00B00276"/>
    <w:rsid w:val="00B230EC"/>
    <w:rsid w:val="00B52738"/>
    <w:rsid w:val="00B56EDC"/>
    <w:rsid w:val="00BB1F84"/>
    <w:rsid w:val="00BE5468"/>
    <w:rsid w:val="00C11EAC"/>
    <w:rsid w:val="00C15F6D"/>
    <w:rsid w:val="00C305D7"/>
    <w:rsid w:val="00C30F2A"/>
    <w:rsid w:val="00C43456"/>
    <w:rsid w:val="00C65C0C"/>
    <w:rsid w:val="00C808FC"/>
    <w:rsid w:val="00CD68BA"/>
    <w:rsid w:val="00CD7D97"/>
    <w:rsid w:val="00CE3EE6"/>
    <w:rsid w:val="00CE4BA1"/>
    <w:rsid w:val="00CF5E4F"/>
    <w:rsid w:val="00D000C7"/>
    <w:rsid w:val="00D221B8"/>
    <w:rsid w:val="00D52A9D"/>
    <w:rsid w:val="00D55AAD"/>
    <w:rsid w:val="00D747AE"/>
    <w:rsid w:val="00D9226C"/>
    <w:rsid w:val="00DA20BD"/>
    <w:rsid w:val="00DD3FF0"/>
    <w:rsid w:val="00DE04DB"/>
    <w:rsid w:val="00DE50DB"/>
    <w:rsid w:val="00DF6AE1"/>
    <w:rsid w:val="00E46FD5"/>
    <w:rsid w:val="00E50122"/>
    <w:rsid w:val="00E544BB"/>
    <w:rsid w:val="00E56545"/>
    <w:rsid w:val="00EA5D4F"/>
    <w:rsid w:val="00EB6C56"/>
    <w:rsid w:val="00ED1D47"/>
    <w:rsid w:val="00ED54E0"/>
    <w:rsid w:val="00F04A9D"/>
    <w:rsid w:val="00F32397"/>
    <w:rsid w:val="00F40595"/>
    <w:rsid w:val="00F40D21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2AFED3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4DB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2021-08-19T09:43:00Z</dcterms:created>
  <dcterms:modified xsi:type="dcterms:W3CDTF">2021-08-20T07:11:00Z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d004e515-79f7-4d5e-8d9b-eaca10cba617</vt:lpwstr>
  </property>
  <property fmtid="{D5CDD505-2E9C-101B-9397-08002B2CF9AE}" pid="3" name="WTOCLASSIFICATION">
    <vt:lpwstr>WTO OFFICIAL</vt:lpwstr>
  </property>
  <property fmtid="{D5CDD505-2E9C-101B-9397-08002B2CF9AE}" pid="4" name="Symbol1">
    <vt:lpwstr>WT/DS291/37/Add.156</vt:lpwstr>
  </property>
</Properties>
</file>