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9941" w14:textId="77777777" w:rsidR="00773395" w:rsidRDefault="00B43FF7" w:rsidP="00997036">
      <w:pPr>
        <w:pStyle w:val="Titre"/>
      </w:pPr>
      <w:r w:rsidRPr="00997036">
        <w:t>wt</w:t>
      </w:r>
      <w:r w:rsidR="00ED4054" w:rsidRPr="00997036">
        <w:t>o pension plan management board</w:t>
      </w:r>
    </w:p>
    <w:p w14:paraId="36403811" w14:textId="77777777" w:rsidR="007141CF" w:rsidRPr="00997036" w:rsidRDefault="00B43FF7" w:rsidP="00997036">
      <w:pPr>
        <w:pStyle w:val="Titre"/>
      </w:pPr>
      <w:r w:rsidRPr="00997036">
        <w:t xml:space="preserve">election of </w:t>
      </w:r>
      <w:r w:rsidR="00182633">
        <w:t>A member</w:t>
      </w:r>
    </w:p>
    <w:p w14:paraId="58B3BBC4" w14:textId="77777777" w:rsidR="00B43FF7" w:rsidRPr="00B43FF7" w:rsidRDefault="00B43FF7" w:rsidP="00997036">
      <w:pPr>
        <w:pStyle w:val="Title2"/>
      </w:pPr>
      <w:r w:rsidRPr="00B43FF7">
        <w:t>Proposal by the Chair</w:t>
      </w:r>
      <w:r w:rsidR="003019BA">
        <w:t>man</w:t>
      </w:r>
      <w:r w:rsidRPr="00B43FF7">
        <w:t xml:space="preserve"> of the General Council</w:t>
      </w:r>
    </w:p>
    <w:p w14:paraId="02373502" w14:textId="77777777" w:rsidR="00B43FF7" w:rsidRDefault="00B43FF7" w:rsidP="00E64BD0">
      <w:pPr>
        <w:pStyle w:val="SummaryText"/>
        <w:ind w:left="567" w:hanging="567"/>
      </w:pPr>
      <w:r>
        <w:t>Article 4 of the Regu</w:t>
      </w:r>
      <w:r w:rsidR="004971BB">
        <w:t xml:space="preserve">lations of the WTO Pension Plan </w:t>
      </w:r>
      <w:r w:rsidR="001C7E25">
        <w:t xml:space="preserve">(WT/L/282) </w:t>
      </w:r>
      <w:r>
        <w:t xml:space="preserve">provides for a Management Board comprising, </w:t>
      </w:r>
      <w:r w:rsidRPr="008352E4">
        <w:rPr>
          <w:i/>
          <w:iCs/>
        </w:rPr>
        <w:t>inter alia</w:t>
      </w:r>
      <w:r>
        <w:t>, a Chairman, four members and four alternates elected by the General Council.</w:t>
      </w:r>
    </w:p>
    <w:p w14:paraId="1AF9494C" w14:textId="77777777" w:rsidR="00B43FF7" w:rsidRDefault="00B43FF7" w:rsidP="00E64BD0">
      <w:pPr>
        <w:pStyle w:val="SummaryText"/>
        <w:ind w:left="567" w:hanging="567"/>
      </w:pPr>
      <w:r>
        <w:t>The Management Board is currently composed of the following persons elected by the General Council:</w:t>
      </w:r>
    </w:p>
    <w:p w14:paraId="687DAB98" w14:textId="015A89A2" w:rsidR="00B43FF7" w:rsidRDefault="000D36DD" w:rsidP="000D36DD">
      <w:pPr>
        <w:tabs>
          <w:tab w:val="left" w:pos="2977"/>
        </w:tabs>
        <w:ind w:left="1134" w:firstLine="567"/>
      </w:pPr>
      <w:r>
        <w:t>Chairman:</w:t>
      </w:r>
      <w:r>
        <w:tab/>
      </w:r>
      <w:r w:rsidR="00E661E4">
        <w:t>Mr</w:t>
      </w:r>
      <w:r w:rsidR="008D07DF">
        <w:t>.</w:t>
      </w:r>
      <w:r w:rsidR="00E661E4">
        <w:t xml:space="preserve"> </w:t>
      </w:r>
      <w:r w:rsidR="0092190F">
        <w:t xml:space="preserve">Jean-Marc Van </w:t>
      </w:r>
      <w:proofErr w:type="spellStart"/>
      <w:r w:rsidR="0092190F">
        <w:t>Dril</w:t>
      </w:r>
      <w:proofErr w:type="spellEnd"/>
      <w:r w:rsidR="0092190F">
        <w:t xml:space="preserve"> </w:t>
      </w:r>
      <w:r w:rsidR="00E661E4">
        <w:t>(Switzerland)</w:t>
      </w:r>
    </w:p>
    <w:p w14:paraId="382CE5E6" w14:textId="77777777" w:rsidR="00773395" w:rsidRDefault="00773395" w:rsidP="00A90311">
      <w:pPr>
        <w:ind w:left="1134" w:firstLine="567"/>
      </w:pPr>
    </w:p>
    <w:p w14:paraId="2D7C6FD0" w14:textId="5CA21AFF" w:rsidR="00C01B6B" w:rsidRPr="00FF26F5" w:rsidRDefault="00773395" w:rsidP="00C01B6B">
      <w:pPr>
        <w:tabs>
          <w:tab w:val="left" w:pos="2977"/>
        </w:tabs>
        <w:ind w:left="1134" w:firstLine="567"/>
      </w:pPr>
      <w:r w:rsidRPr="00FF26F5">
        <w:t>Members:</w:t>
      </w:r>
      <w:r w:rsidRPr="00FF26F5">
        <w:tab/>
      </w:r>
      <w:r w:rsidR="00C01B6B" w:rsidRPr="00FF26F5">
        <w:t>M</w:t>
      </w:r>
      <w:r w:rsidR="00FF26F5" w:rsidRPr="00FF26F5">
        <w:t>r</w:t>
      </w:r>
      <w:r w:rsidR="00C01B6B" w:rsidRPr="00FF26F5">
        <w:t>s. Alicia Goujon (Mexico)</w:t>
      </w:r>
    </w:p>
    <w:p w14:paraId="66FFEA4A" w14:textId="3E4B65DE" w:rsidR="007C21E5" w:rsidRDefault="00C01B6B" w:rsidP="004667A7">
      <w:pPr>
        <w:tabs>
          <w:tab w:val="left" w:pos="2977"/>
        </w:tabs>
        <w:ind w:left="1134" w:firstLine="567"/>
      </w:pPr>
      <w:r w:rsidRPr="00FF26F5">
        <w:tab/>
      </w:r>
      <w:r w:rsidR="008D07DF" w:rsidRPr="000335DF">
        <w:t>M</w:t>
      </w:r>
      <w:r w:rsidR="000335DF" w:rsidRPr="000335DF">
        <w:t>r</w:t>
      </w:r>
      <w:r w:rsidR="008D07DF" w:rsidRPr="000335DF">
        <w:t xml:space="preserve">s. </w:t>
      </w:r>
      <w:r w:rsidR="000335DF" w:rsidRPr="000335DF">
        <w:t xml:space="preserve">Brigitte </w:t>
      </w:r>
      <w:proofErr w:type="spellStart"/>
      <w:r w:rsidR="000335DF" w:rsidRPr="000335DF">
        <w:t>Lueth</w:t>
      </w:r>
      <w:proofErr w:type="spellEnd"/>
      <w:r w:rsidR="008D07DF" w:rsidRPr="000335DF">
        <w:t xml:space="preserve"> (</w:t>
      </w:r>
      <w:r w:rsidR="000335DF" w:rsidRPr="000335DF">
        <w:t>Austria</w:t>
      </w:r>
      <w:r w:rsidR="00D918AC" w:rsidRPr="000335DF">
        <w:t>)</w:t>
      </w:r>
    </w:p>
    <w:p w14:paraId="6D8FDCAC" w14:textId="303242D8" w:rsidR="000335DF" w:rsidRPr="000335DF" w:rsidRDefault="000335DF" w:rsidP="004667A7">
      <w:pPr>
        <w:tabs>
          <w:tab w:val="left" w:pos="2977"/>
        </w:tabs>
        <w:ind w:left="1134" w:firstLine="567"/>
      </w:pPr>
      <w:r>
        <w:tab/>
        <w:t>Mr. Conor Harrington</w:t>
      </w:r>
      <w:r w:rsidR="008352E4">
        <w:t xml:space="preserve"> (United States)</w:t>
      </w:r>
    </w:p>
    <w:p w14:paraId="02CBFD4A" w14:textId="77777777" w:rsidR="00D918AC" w:rsidRPr="00A54C9B" w:rsidRDefault="00D918AC" w:rsidP="004667A7">
      <w:pPr>
        <w:tabs>
          <w:tab w:val="left" w:pos="2977"/>
        </w:tabs>
        <w:ind w:left="1134" w:firstLine="567"/>
      </w:pPr>
      <w:r w:rsidRPr="000335DF">
        <w:tab/>
      </w:r>
      <w:r w:rsidRPr="00A54C9B">
        <w:t>Vacant</w:t>
      </w:r>
    </w:p>
    <w:p w14:paraId="66C0C2A4" w14:textId="77777777" w:rsidR="00104969" w:rsidRPr="00A54C9B" w:rsidRDefault="00C01B6B" w:rsidP="007C21E5">
      <w:pPr>
        <w:tabs>
          <w:tab w:val="left" w:pos="2977"/>
        </w:tabs>
      </w:pPr>
      <w:r w:rsidRPr="00A54C9B">
        <w:tab/>
      </w:r>
    </w:p>
    <w:p w14:paraId="0BF807B8" w14:textId="4C0A3655" w:rsidR="00773395" w:rsidRDefault="00773395" w:rsidP="007C21E5">
      <w:pPr>
        <w:tabs>
          <w:tab w:val="left" w:pos="2977"/>
        </w:tabs>
        <w:ind w:left="1134" w:firstLine="567"/>
      </w:pPr>
      <w:r>
        <w:t>Alternates:</w:t>
      </w:r>
      <w:r>
        <w:tab/>
      </w:r>
      <w:proofErr w:type="spellStart"/>
      <w:r w:rsidR="005A7111">
        <w:t>Dr.</w:t>
      </w:r>
      <w:proofErr w:type="spellEnd"/>
      <w:r w:rsidR="000335DF">
        <w:t xml:space="preserve"> </w:t>
      </w:r>
      <w:r w:rsidR="000B0F8A">
        <w:t>Chiara Santangelo (Germany)</w:t>
      </w:r>
    </w:p>
    <w:p w14:paraId="6F7D1978" w14:textId="4A2EFBA5" w:rsidR="000B0F8A" w:rsidRDefault="00B429EC" w:rsidP="00C01B6B">
      <w:pPr>
        <w:tabs>
          <w:tab w:val="left" w:pos="2977"/>
        </w:tabs>
        <w:ind w:left="1134" w:firstLine="567"/>
      </w:pPr>
      <w:r>
        <w:tab/>
      </w:r>
      <w:r w:rsidR="000B0F8A" w:rsidRPr="008D07DF">
        <w:t>Ms</w:t>
      </w:r>
      <w:r w:rsidR="00B250D2">
        <w:t>.</w:t>
      </w:r>
      <w:r w:rsidR="000B0F8A" w:rsidRPr="008D07DF">
        <w:t xml:space="preserve"> </w:t>
      </w:r>
      <w:r w:rsidR="000B0F8A">
        <w:t>Wei-Ting Chiu</w:t>
      </w:r>
      <w:r w:rsidR="000B0F8A" w:rsidRPr="008D07DF">
        <w:t xml:space="preserve"> </w:t>
      </w:r>
      <w:r w:rsidR="000B0F8A" w:rsidRPr="007A3D46">
        <w:t>(</w:t>
      </w:r>
      <w:r w:rsidR="000B0F8A" w:rsidRPr="007B3515">
        <w:t>Chinese Taipei</w:t>
      </w:r>
      <w:r w:rsidR="000B0F8A" w:rsidRPr="007A3D46">
        <w:t>)</w:t>
      </w:r>
    </w:p>
    <w:p w14:paraId="17C70C85" w14:textId="77777777" w:rsidR="000B0F8A" w:rsidRDefault="000B0F8A" w:rsidP="00C01B6B">
      <w:pPr>
        <w:tabs>
          <w:tab w:val="left" w:pos="2977"/>
        </w:tabs>
        <w:ind w:left="1134" w:firstLine="567"/>
      </w:pPr>
      <w:r>
        <w:tab/>
        <w:t>Mrs. Wendy Goico Campagna (Dominican Republic)</w:t>
      </w:r>
    </w:p>
    <w:p w14:paraId="4BED5C84" w14:textId="4A37FA02" w:rsidR="00775089" w:rsidRPr="00FC6B50" w:rsidRDefault="000B0F8A" w:rsidP="00C01B6B">
      <w:pPr>
        <w:tabs>
          <w:tab w:val="left" w:pos="2977"/>
        </w:tabs>
        <w:ind w:left="1134" w:firstLine="567"/>
      </w:pPr>
      <w:r>
        <w:tab/>
      </w:r>
      <w:r w:rsidR="00C01B6B">
        <w:t xml:space="preserve">Mr. Rodolfo Rivas </w:t>
      </w:r>
      <w:r w:rsidR="001A6F99" w:rsidRPr="007B3515">
        <w:t>(Israel)</w:t>
      </w:r>
    </w:p>
    <w:p w14:paraId="4C96B205" w14:textId="77777777" w:rsidR="00C01B6B" w:rsidRDefault="00C01B6B" w:rsidP="004667A7">
      <w:pPr>
        <w:tabs>
          <w:tab w:val="left" w:pos="2977"/>
        </w:tabs>
        <w:ind w:left="1134" w:firstLine="567"/>
      </w:pPr>
    </w:p>
    <w:p w14:paraId="4C38508B" w14:textId="705FFFF2" w:rsidR="001C7E25" w:rsidRDefault="001C7E25" w:rsidP="007B3515">
      <w:pPr>
        <w:pStyle w:val="SummaryText"/>
        <w:ind w:left="567" w:hanging="567"/>
      </w:pPr>
      <w:r>
        <w:t>One vacancy in the WTO Pension Plan (</w:t>
      </w:r>
      <w:proofErr w:type="spellStart"/>
      <w:r>
        <w:t>WTOPP</w:t>
      </w:r>
      <w:proofErr w:type="spellEnd"/>
      <w:r>
        <w:t xml:space="preserve">) </w:t>
      </w:r>
      <w:r w:rsidR="005D0C81">
        <w:t xml:space="preserve">Management Board </w:t>
      </w:r>
      <w:r>
        <w:t>has been announced</w:t>
      </w:r>
      <w:r w:rsidRPr="001C7E25">
        <w:t xml:space="preserve"> </w:t>
      </w:r>
      <w:r>
        <w:t>due to the fact that M</w:t>
      </w:r>
      <w:r w:rsidR="005A7111">
        <w:t>s</w:t>
      </w:r>
      <w:r>
        <w:t> </w:t>
      </w:r>
      <w:r w:rsidR="0092190F">
        <w:t xml:space="preserve">Darija </w:t>
      </w:r>
      <w:proofErr w:type="spellStart"/>
      <w:r w:rsidR="0092190F">
        <w:t>Sinjeri</w:t>
      </w:r>
      <w:proofErr w:type="spellEnd"/>
      <w:r w:rsidRPr="008D07DF">
        <w:t xml:space="preserve"> </w:t>
      </w:r>
      <w:r>
        <w:t>is no longer available to serve as Member on the Management Board. Election would be for the remainder of the current three-year term and subject to renewal in 202</w:t>
      </w:r>
      <w:r w:rsidR="00915FE0">
        <w:t>3</w:t>
      </w:r>
      <w:r>
        <w:t>.</w:t>
      </w:r>
    </w:p>
    <w:p w14:paraId="2776BF76" w14:textId="507B0972" w:rsidR="001C7E25" w:rsidRDefault="001C7E25" w:rsidP="007B3515">
      <w:pPr>
        <w:pStyle w:val="SummaryText"/>
        <w:ind w:left="567" w:hanging="567"/>
      </w:pPr>
      <w:r>
        <w:t xml:space="preserve">On </w:t>
      </w:r>
      <w:r w:rsidR="00915FE0">
        <w:t>19</w:t>
      </w:r>
      <w:r>
        <w:t xml:space="preserve"> May 20</w:t>
      </w:r>
      <w:r w:rsidR="00915FE0">
        <w:t>22</w:t>
      </w:r>
      <w:r>
        <w:t xml:space="preserve"> an email was sent to Heads of Delegation to invite Members to communicate expression of interest in serving on the Management Board by no later than noon on </w:t>
      </w:r>
      <w:r w:rsidR="00F116F5">
        <w:t>Friday,</w:t>
      </w:r>
      <w:r w:rsidRPr="001C7E25">
        <w:t xml:space="preserve"> 3 </w:t>
      </w:r>
      <w:r w:rsidR="00915FE0">
        <w:t>June 2022</w:t>
      </w:r>
      <w:r w:rsidRPr="001C7E25">
        <w:t>.</w:t>
      </w:r>
      <w:r>
        <w:t xml:space="preserve"> An overview of the role, including a description of the desired characteristics and the commitment involved was enclosed.</w:t>
      </w:r>
    </w:p>
    <w:p w14:paraId="119BD8FA" w14:textId="7B79C45B" w:rsidR="00B429EC" w:rsidRDefault="001C7E25" w:rsidP="007B3515">
      <w:pPr>
        <w:pStyle w:val="SummaryText"/>
        <w:ind w:left="567" w:hanging="567"/>
      </w:pPr>
      <w:r>
        <w:t xml:space="preserve">Mr </w:t>
      </w:r>
      <w:r w:rsidR="00915FE0">
        <w:t xml:space="preserve">Jean-Marc Van </w:t>
      </w:r>
      <w:proofErr w:type="spellStart"/>
      <w:r w:rsidR="00915FE0">
        <w:t>Dril</w:t>
      </w:r>
      <w:proofErr w:type="spellEnd"/>
      <w:r>
        <w:t xml:space="preserve">, Chairman of the </w:t>
      </w:r>
      <w:proofErr w:type="spellStart"/>
      <w:r>
        <w:t>WTOPP</w:t>
      </w:r>
      <w:proofErr w:type="spellEnd"/>
      <w:r>
        <w:t xml:space="preserve"> Management Board has been consulting since </w:t>
      </w:r>
      <w:r w:rsidR="007A04E9">
        <w:t>3</w:t>
      </w:r>
      <w:r w:rsidR="006F068F">
        <w:t xml:space="preserve"> June 2022</w:t>
      </w:r>
      <w:r w:rsidR="00103E2C" w:rsidRPr="00103E2C">
        <w:t xml:space="preserve"> </w:t>
      </w:r>
      <w:r w:rsidR="00103E2C">
        <w:t xml:space="preserve">with those individuals who expressed interest in serving of the Board. On </w:t>
      </w:r>
      <w:r w:rsidR="00103E2C" w:rsidRPr="00103E2C">
        <w:t>2</w:t>
      </w:r>
      <w:r w:rsidR="006F068F">
        <w:t>9 June</w:t>
      </w:r>
      <w:r w:rsidR="00103E2C">
        <w:t>, he announced that t</w:t>
      </w:r>
      <w:r w:rsidR="00B429EC">
        <w:t>he following representative</w:t>
      </w:r>
      <w:r w:rsidR="007C21E5">
        <w:t xml:space="preserve"> ha</w:t>
      </w:r>
      <w:r w:rsidR="00103E2C">
        <w:t>d</w:t>
      </w:r>
      <w:r w:rsidR="00B429EC">
        <w:t xml:space="preserve"> kindly agreed to have </w:t>
      </w:r>
      <w:r w:rsidR="008D07DF">
        <w:t>h</w:t>
      </w:r>
      <w:r w:rsidR="00131826">
        <w:t>is</w:t>
      </w:r>
      <w:r w:rsidR="00B429EC">
        <w:t xml:space="preserve"> name put forward for election as a </w:t>
      </w:r>
      <w:r w:rsidR="00B102E0">
        <w:t>Member</w:t>
      </w:r>
      <w:r w:rsidR="00617F8D">
        <w:rPr>
          <w:lang w:val="en-US"/>
        </w:rPr>
        <w:t>:</w:t>
      </w:r>
      <w:r w:rsidR="00B429EC">
        <w:t xml:space="preserve"> </w:t>
      </w:r>
    </w:p>
    <w:p w14:paraId="22DFB0C2" w14:textId="30069A7B" w:rsidR="001A6F99" w:rsidRDefault="00C9027A" w:rsidP="001A6F99">
      <w:pPr>
        <w:pStyle w:val="SummaryText"/>
        <w:numPr>
          <w:ilvl w:val="0"/>
          <w:numId w:val="0"/>
        </w:numPr>
        <w:ind w:left="2835"/>
      </w:pPr>
      <w:r w:rsidRPr="00C9027A">
        <w:t>M</w:t>
      </w:r>
      <w:r w:rsidR="006F068F">
        <w:t xml:space="preserve">r. </w:t>
      </w:r>
      <w:r w:rsidR="005A7111">
        <w:t xml:space="preserve">LEONG </w:t>
      </w:r>
      <w:r w:rsidR="006F068F">
        <w:t xml:space="preserve">Darryl </w:t>
      </w:r>
      <w:r w:rsidRPr="00C9027A">
        <w:t>(</w:t>
      </w:r>
      <w:r w:rsidR="006F068F">
        <w:t>Singapore</w:t>
      </w:r>
      <w:r w:rsidRPr="00C9027A">
        <w:t>)</w:t>
      </w:r>
    </w:p>
    <w:p w14:paraId="7A8CD651" w14:textId="082645CB" w:rsidR="00F011D2" w:rsidRDefault="00103E2C" w:rsidP="007B3515">
      <w:pPr>
        <w:pStyle w:val="SummaryText"/>
        <w:ind w:left="567" w:hanging="567"/>
      </w:pPr>
      <w:r>
        <w:t xml:space="preserve">As announced in the same communication, an additional opportunity for consultations with the Chairman of the </w:t>
      </w:r>
      <w:proofErr w:type="spellStart"/>
      <w:r>
        <w:t>WTOPP</w:t>
      </w:r>
      <w:proofErr w:type="spellEnd"/>
      <w:r>
        <w:t xml:space="preserve"> was provided on </w:t>
      </w:r>
      <w:r w:rsidR="006F068F">
        <w:t>29</w:t>
      </w:r>
      <w:r>
        <w:t xml:space="preserve"> June 20</w:t>
      </w:r>
      <w:r w:rsidR="006F068F">
        <w:t>22</w:t>
      </w:r>
      <w:r>
        <w:t xml:space="preserve">. Based on this process, </w:t>
      </w:r>
      <w:r w:rsidR="00F011D2">
        <w:t xml:space="preserve">my intention </w:t>
      </w:r>
      <w:r>
        <w:t xml:space="preserve">would be </w:t>
      </w:r>
      <w:r w:rsidR="00F011D2">
        <w:t xml:space="preserve">to propose the above name for election to the Management Board at the General Council meeting on </w:t>
      </w:r>
      <w:r w:rsidR="006F068F">
        <w:t>25</w:t>
      </w:r>
      <w:r w:rsidR="004F018B" w:rsidRPr="000D6336">
        <w:t> July</w:t>
      </w:r>
      <w:r w:rsidR="007B3515" w:rsidRPr="000D6336">
        <w:t xml:space="preserve"> </w:t>
      </w:r>
      <w:r w:rsidR="00A06615" w:rsidRPr="000D6336">
        <w:t>and</w:t>
      </w:r>
      <w:r w:rsidR="007B3515" w:rsidRPr="000D6336">
        <w:t xml:space="preserve"> </w:t>
      </w:r>
      <w:r w:rsidR="006F068F">
        <w:t>26</w:t>
      </w:r>
      <w:r w:rsidR="004F018B" w:rsidRPr="000D6336">
        <w:t xml:space="preserve"> July</w:t>
      </w:r>
      <w:r w:rsidR="004667A7">
        <w:t xml:space="preserve"> 20</w:t>
      </w:r>
      <w:r w:rsidR="006F068F">
        <w:t>22</w:t>
      </w:r>
      <w:r w:rsidR="00F011D2">
        <w:t>.</w:t>
      </w:r>
      <w:r>
        <w:t xml:space="preserve"> I would invite Members still wishing to submit comments they might have regarding the proposed nominations to me by close-of business day on </w:t>
      </w:r>
      <w:r w:rsidR="00E64BD0">
        <w:t>14</w:t>
      </w:r>
      <w:r w:rsidRPr="007A04E9">
        <w:t xml:space="preserve"> July 20</w:t>
      </w:r>
      <w:r w:rsidR="006F068F" w:rsidRPr="007A04E9">
        <w:t>22</w:t>
      </w:r>
      <w:r w:rsidRPr="007A04E9">
        <w:t>.</w:t>
      </w:r>
    </w:p>
    <w:p w14:paraId="70628504" w14:textId="7D4373EA" w:rsidR="00E64BD0" w:rsidRPr="00E64BD0" w:rsidRDefault="00EF4D22" w:rsidP="00E64BD0">
      <w:pPr>
        <w:jc w:val="center"/>
      </w:pPr>
      <w:r>
        <w:rPr>
          <w:b/>
        </w:rPr>
        <w:t>__________</w:t>
      </w:r>
      <w:r w:rsidR="00E64BD0">
        <w:rPr>
          <w:b/>
        </w:rPr>
        <w:t>__________</w:t>
      </w:r>
    </w:p>
    <w:sectPr w:rsidR="00E64BD0" w:rsidRPr="00E64BD0" w:rsidSect="004A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FE8A" w14:textId="77777777" w:rsidR="003B0E91" w:rsidRDefault="003B0E91" w:rsidP="00ED54E0">
      <w:r>
        <w:separator/>
      </w:r>
    </w:p>
  </w:endnote>
  <w:endnote w:type="continuationSeparator" w:id="0">
    <w:p w14:paraId="1AD33BB9" w14:textId="77777777" w:rsidR="003B0E91" w:rsidRDefault="003B0E9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7EF" w14:textId="77777777" w:rsidR="00544326" w:rsidRPr="004A7816" w:rsidRDefault="004A7816" w:rsidP="004A781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5FCC" w14:textId="77777777" w:rsidR="00544326" w:rsidRPr="004A7816" w:rsidRDefault="004A7816" w:rsidP="004A781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3E5F" w14:textId="77777777" w:rsidR="003B0E91" w:rsidRDefault="003B0E91" w:rsidP="00ED54E0">
      <w:r>
        <w:separator/>
      </w:r>
    </w:p>
  </w:footnote>
  <w:footnote w:type="continuationSeparator" w:id="0">
    <w:p w14:paraId="6EE24A16" w14:textId="77777777" w:rsidR="003B0E91" w:rsidRDefault="003B0E9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D65F" w14:textId="01D03D48" w:rsidR="004A7816" w:rsidRPr="004A7816" w:rsidRDefault="004A7816" w:rsidP="004A78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7816">
      <w:t>WT/GC/W/666</w:t>
    </w:r>
  </w:p>
  <w:p w14:paraId="1BD8A500" w14:textId="77777777" w:rsidR="004A7816" w:rsidRPr="004A7816" w:rsidRDefault="004A7816" w:rsidP="004A78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EA41A" w14:textId="77777777" w:rsidR="004A7816" w:rsidRPr="004A7816" w:rsidRDefault="004A7816" w:rsidP="004A78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7816">
      <w:t xml:space="preserve">- </w:t>
    </w:r>
    <w:r w:rsidRPr="004A7816">
      <w:fldChar w:fldCharType="begin"/>
    </w:r>
    <w:r w:rsidRPr="004A7816">
      <w:instrText xml:space="preserve"> PAGE </w:instrText>
    </w:r>
    <w:r w:rsidRPr="004A7816">
      <w:fldChar w:fldCharType="separate"/>
    </w:r>
    <w:r w:rsidR="00104969">
      <w:rPr>
        <w:noProof/>
      </w:rPr>
      <w:t>2</w:t>
    </w:r>
    <w:r w:rsidRPr="004A7816">
      <w:fldChar w:fldCharType="end"/>
    </w:r>
    <w:r w:rsidRPr="004A7816">
      <w:t xml:space="preserve"> -</w:t>
    </w:r>
  </w:p>
  <w:p w14:paraId="3B2A5A24" w14:textId="77777777" w:rsidR="00544326" w:rsidRPr="004A7816" w:rsidRDefault="00544326" w:rsidP="004A781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1F20" w14:textId="70C99E71" w:rsidR="004A7816" w:rsidRPr="004A7816" w:rsidRDefault="004A7816" w:rsidP="004A78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7816">
      <w:t>WT/GC/W/666</w:t>
    </w:r>
  </w:p>
  <w:p w14:paraId="4526C386" w14:textId="77777777" w:rsidR="004A7816" w:rsidRPr="004A7816" w:rsidRDefault="004A7816" w:rsidP="004A78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27CEA8" w14:textId="77777777" w:rsidR="004A7816" w:rsidRPr="004A7816" w:rsidRDefault="004A7816" w:rsidP="004A78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7816">
      <w:t xml:space="preserve">- </w:t>
    </w:r>
    <w:r w:rsidRPr="004A7816">
      <w:fldChar w:fldCharType="begin"/>
    </w:r>
    <w:r w:rsidRPr="004A7816">
      <w:instrText xml:space="preserve"> PAGE </w:instrText>
    </w:r>
    <w:r w:rsidRPr="004A7816">
      <w:fldChar w:fldCharType="separate"/>
    </w:r>
    <w:r w:rsidRPr="004A7816">
      <w:rPr>
        <w:noProof/>
      </w:rPr>
      <w:t>1</w:t>
    </w:r>
    <w:r w:rsidRPr="004A7816">
      <w:fldChar w:fldCharType="end"/>
    </w:r>
    <w:r w:rsidRPr="004A7816">
      <w:t xml:space="preserve"> -</w:t>
    </w:r>
  </w:p>
  <w:p w14:paraId="41300136" w14:textId="77777777" w:rsidR="00544326" w:rsidRPr="004A7816" w:rsidRDefault="00544326" w:rsidP="004A781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F4D22" w14:paraId="48A8082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63ED2" w14:textId="77777777" w:rsidR="00ED54E0" w:rsidRPr="00EF4D22" w:rsidRDefault="00ED54E0" w:rsidP="00EC3BE2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85089B" w14:textId="77777777" w:rsidR="00ED54E0" w:rsidRPr="00EF4D22" w:rsidRDefault="00ED54E0" w:rsidP="00EC3BE2">
          <w:pPr>
            <w:jc w:val="right"/>
            <w:rPr>
              <w:b/>
              <w:color w:val="FF0000"/>
              <w:szCs w:val="16"/>
            </w:rPr>
          </w:pPr>
        </w:p>
      </w:tc>
    </w:tr>
    <w:bookmarkEnd w:id="0"/>
    <w:tr w:rsidR="00ED54E0" w:rsidRPr="00EF4D22" w14:paraId="2976F8D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4CFAC8" w14:textId="77777777" w:rsidR="00ED54E0" w:rsidRPr="00EF4D22" w:rsidRDefault="00C01B6B" w:rsidP="00EC3BE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908990" wp14:editId="3CFA4463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3DC338" w14:textId="77777777" w:rsidR="00ED54E0" w:rsidRPr="00EF4D22" w:rsidRDefault="00ED54E0" w:rsidP="00EC3BE2">
          <w:pPr>
            <w:jc w:val="right"/>
            <w:rPr>
              <w:b/>
              <w:szCs w:val="16"/>
            </w:rPr>
          </w:pPr>
        </w:p>
      </w:tc>
    </w:tr>
    <w:tr w:rsidR="00ED54E0" w:rsidRPr="00EF4D22" w14:paraId="791BF0D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35EEA1" w14:textId="77777777" w:rsidR="00ED54E0" w:rsidRPr="00EF4D22" w:rsidRDefault="00ED54E0" w:rsidP="00EC3BE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10871B" w14:textId="02945825" w:rsidR="00ED54E0" w:rsidRPr="00EF4D22" w:rsidRDefault="00C01B6B" w:rsidP="00FE78D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WT/GC/W/</w:t>
          </w:r>
          <w:r w:rsidR="004C26EC">
            <w:rPr>
              <w:b/>
              <w:szCs w:val="16"/>
            </w:rPr>
            <w:t>852</w:t>
          </w:r>
        </w:p>
      </w:tc>
    </w:tr>
    <w:tr w:rsidR="00ED54E0" w:rsidRPr="00EF4D22" w14:paraId="32746F5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F48197" w14:textId="77777777" w:rsidR="00ED54E0" w:rsidRPr="00EF4D22" w:rsidRDefault="00ED54E0" w:rsidP="00EC3BE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C4AF5" w14:textId="45EB25E3" w:rsidR="00ED54E0" w:rsidRPr="00EF4D22" w:rsidRDefault="004C26EC" w:rsidP="00EC3BE2">
          <w:pPr>
            <w:jc w:val="right"/>
            <w:rPr>
              <w:szCs w:val="16"/>
            </w:rPr>
          </w:pPr>
          <w:r>
            <w:rPr>
              <w:szCs w:val="16"/>
            </w:rPr>
            <w:t>7 July 2022</w:t>
          </w:r>
        </w:p>
      </w:tc>
    </w:tr>
    <w:tr w:rsidR="00ED54E0" w:rsidRPr="00EF4D22" w14:paraId="7931804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DF8038" w14:textId="1DF44AB3" w:rsidR="00ED54E0" w:rsidRPr="00A965DC" w:rsidRDefault="008D07DF" w:rsidP="0005508E">
          <w:pPr>
            <w:jc w:val="left"/>
            <w:rPr>
              <w:color w:val="FF0000"/>
            </w:rPr>
          </w:pPr>
          <w:bookmarkStart w:id="1" w:name="bmkSerial" w:colFirst="0" w:colLast="0"/>
          <w:r>
            <w:rPr>
              <w:color w:val="FF0000"/>
              <w:szCs w:val="16"/>
            </w:rPr>
            <w:t>(</w:t>
          </w:r>
          <w:r w:rsidR="00FF26F5">
            <w:rPr>
              <w:color w:val="FF0000"/>
              <w:szCs w:val="16"/>
            </w:rPr>
            <w:t>22</w:t>
          </w:r>
          <w:r w:rsidR="000D1272" w:rsidRPr="00182B84">
            <w:rPr>
              <w:color w:val="FF0000"/>
              <w:szCs w:val="16"/>
            </w:rPr>
            <w:t>-</w:t>
          </w:r>
          <w:r w:rsidR="008E013F">
            <w:rPr>
              <w:color w:val="FF0000"/>
              <w:szCs w:val="16"/>
            </w:rPr>
            <w:t>5238</w:t>
          </w:r>
          <w:r w:rsidR="000D1272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46BF9C" w14:textId="77777777" w:rsidR="00ED54E0" w:rsidRPr="00EF4D22" w:rsidRDefault="00ED54E0" w:rsidP="00EC3BE2">
          <w:pPr>
            <w:jc w:val="right"/>
            <w:rPr>
              <w:szCs w:val="16"/>
            </w:rPr>
          </w:pPr>
          <w:bookmarkStart w:id="2" w:name="bmkTotPages"/>
          <w:r w:rsidRPr="00EF4D22">
            <w:rPr>
              <w:bCs/>
              <w:szCs w:val="16"/>
            </w:rPr>
            <w:t xml:space="preserve">Page: </w:t>
          </w:r>
          <w:r w:rsidRPr="00EF4D22">
            <w:rPr>
              <w:bCs/>
              <w:szCs w:val="16"/>
            </w:rPr>
            <w:fldChar w:fldCharType="begin"/>
          </w:r>
          <w:r w:rsidRPr="00EF4D22">
            <w:rPr>
              <w:bCs/>
              <w:szCs w:val="16"/>
            </w:rPr>
            <w:instrText xml:space="preserve"> PAGE  \* Arabic  \* MERGEFORMAT </w:instrText>
          </w:r>
          <w:r w:rsidRPr="00EF4D22">
            <w:rPr>
              <w:bCs/>
              <w:szCs w:val="16"/>
            </w:rPr>
            <w:fldChar w:fldCharType="separate"/>
          </w:r>
          <w:r w:rsidR="005559A0">
            <w:rPr>
              <w:bCs/>
              <w:noProof/>
              <w:szCs w:val="16"/>
            </w:rPr>
            <w:t>1</w:t>
          </w:r>
          <w:r w:rsidRPr="00EF4D22">
            <w:rPr>
              <w:bCs/>
              <w:szCs w:val="16"/>
            </w:rPr>
            <w:fldChar w:fldCharType="end"/>
          </w:r>
          <w:r w:rsidRPr="00EF4D22">
            <w:rPr>
              <w:bCs/>
              <w:szCs w:val="16"/>
            </w:rPr>
            <w:t>/</w:t>
          </w:r>
          <w:r w:rsidRPr="00EF4D22">
            <w:rPr>
              <w:bCs/>
              <w:szCs w:val="16"/>
            </w:rPr>
            <w:fldChar w:fldCharType="begin"/>
          </w:r>
          <w:r w:rsidRPr="00EF4D22">
            <w:rPr>
              <w:bCs/>
              <w:szCs w:val="16"/>
            </w:rPr>
            <w:instrText xml:space="preserve"> NUMPAGES  \* Arabic  \* MERGEFORMAT </w:instrText>
          </w:r>
          <w:r w:rsidRPr="00EF4D22">
            <w:rPr>
              <w:bCs/>
              <w:szCs w:val="16"/>
            </w:rPr>
            <w:fldChar w:fldCharType="separate"/>
          </w:r>
          <w:r w:rsidR="005559A0">
            <w:rPr>
              <w:bCs/>
              <w:noProof/>
              <w:szCs w:val="16"/>
            </w:rPr>
            <w:t>1</w:t>
          </w:r>
          <w:r w:rsidRPr="00EF4D22">
            <w:rPr>
              <w:bCs/>
              <w:szCs w:val="16"/>
            </w:rPr>
            <w:fldChar w:fldCharType="end"/>
          </w:r>
          <w:bookmarkEnd w:id="2"/>
        </w:p>
      </w:tc>
    </w:tr>
    <w:tr w:rsidR="00ED54E0" w:rsidRPr="00EF4D22" w14:paraId="2910619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136EB2" w14:textId="77777777" w:rsidR="004A7816" w:rsidRDefault="004A7816" w:rsidP="00EC3BE2">
          <w:pPr>
            <w:jc w:val="left"/>
            <w:rPr>
              <w:b/>
            </w:rPr>
          </w:pPr>
          <w:bookmarkStart w:id="3" w:name="bmkCommittee"/>
          <w:bookmarkStart w:id="4" w:name="bmkLanguage" w:colFirst="1" w:colLast="1"/>
          <w:bookmarkEnd w:id="1"/>
          <w:r>
            <w:rPr>
              <w:b/>
            </w:rPr>
            <w:t>General Council</w:t>
          </w:r>
        </w:p>
        <w:bookmarkEnd w:id="3"/>
        <w:p w14:paraId="338A9E5F" w14:textId="383C0ABA" w:rsidR="00ED54E0" w:rsidRPr="00B82079" w:rsidRDefault="00103E2C" w:rsidP="00C01B6B">
          <w:pPr>
            <w:jc w:val="left"/>
            <w:rPr>
              <w:sz w:val="14"/>
              <w:szCs w:val="16"/>
            </w:rPr>
          </w:pPr>
          <w:r>
            <w:rPr>
              <w:b/>
            </w:rPr>
            <w:t>2</w:t>
          </w:r>
          <w:r w:rsidR="0092190F">
            <w:rPr>
              <w:b/>
            </w:rPr>
            <w:t>5</w:t>
          </w:r>
          <w:r w:rsidR="00D0136C" w:rsidRPr="00A54C9B">
            <w:rPr>
              <w:b/>
            </w:rPr>
            <w:t>-</w:t>
          </w:r>
          <w:r>
            <w:rPr>
              <w:b/>
            </w:rPr>
            <w:t>2</w:t>
          </w:r>
          <w:r w:rsidR="0092190F">
            <w:rPr>
              <w:b/>
            </w:rPr>
            <w:t>6</w:t>
          </w:r>
          <w:r>
            <w:rPr>
              <w:b/>
            </w:rPr>
            <w:t xml:space="preserve"> July </w:t>
          </w:r>
          <w:r w:rsidR="008D07DF">
            <w:rPr>
              <w:b/>
            </w:rPr>
            <w:t>20</w:t>
          </w:r>
          <w:r w:rsidR="0092190F">
            <w:rPr>
              <w:b/>
            </w:rPr>
            <w:t>22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EA7827" w14:textId="77777777" w:rsidR="00ED54E0" w:rsidRPr="00EF4D22" w:rsidRDefault="004A7816" w:rsidP="00EC3BE2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4"/>
  </w:tbl>
  <w:p w14:paraId="747D77A8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83E0D"/>
    <w:multiLevelType w:val="hybridMultilevel"/>
    <w:tmpl w:val="6B725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22"/>
    <w:rsid w:val="000272F6"/>
    <w:rsid w:val="000335DF"/>
    <w:rsid w:val="00037AC4"/>
    <w:rsid w:val="00040CF9"/>
    <w:rsid w:val="000423BF"/>
    <w:rsid w:val="000451B2"/>
    <w:rsid w:val="0005508E"/>
    <w:rsid w:val="0006630B"/>
    <w:rsid w:val="00086301"/>
    <w:rsid w:val="000A4945"/>
    <w:rsid w:val="000A7835"/>
    <w:rsid w:val="000B0F8A"/>
    <w:rsid w:val="000B1EB0"/>
    <w:rsid w:val="000B31E1"/>
    <w:rsid w:val="000C6732"/>
    <w:rsid w:val="000C7A38"/>
    <w:rsid w:val="000D1272"/>
    <w:rsid w:val="000D36DD"/>
    <w:rsid w:val="000D6336"/>
    <w:rsid w:val="000E40BC"/>
    <w:rsid w:val="000F730D"/>
    <w:rsid w:val="00101B15"/>
    <w:rsid w:val="00103E2C"/>
    <w:rsid w:val="00104969"/>
    <w:rsid w:val="0011356B"/>
    <w:rsid w:val="00131826"/>
    <w:rsid w:val="0013337F"/>
    <w:rsid w:val="001354E7"/>
    <w:rsid w:val="00154187"/>
    <w:rsid w:val="00160CBB"/>
    <w:rsid w:val="00182633"/>
    <w:rsid w:val="00182B84"/>
    <w:rsid w:val="001A58FD"/>
    <w:rsid w:val="001A6F99"/>
    <w:rsid w:val="001C7E25"/>
    <w:rsid w:val="001D1BC1"/>
    <w:rsid w:val="001E291F"/>
    <w:rsid w:val="00203CF8"/>
    <w:rsid w:val="00233408"/>
    <w:rsid w:val="00236B10"/>
    <w:rsid w:val="002535FD"/>
    <w:rsid w:val="002615F0"/>
    <w:rsid w:val="0027067B"/>
    <w:rsid w:val="0027642F"/>
    <w:rsid w:val="00291538"/>
    <w:rsid w:val="002A1003"/>
    <w:rsid w:val="002B4DD5"/>
    <w:rsid w:val="002E3304"/>
    <w:rsid w:val="002F7B57"/>
    <w:rsid w:val="003019BA"/>
    <w:rsid w:val="003156C6"/>
    <w:rsid w:val="003229F2"/>
    <w:rsid w:val="00336C44"/>
    <w:rsid w:val="00341320"/>
    <w:rsid w:val="003572B4"/>
    <w:rsid w:val="00370ADC"/>
    <w:rsid w:val="003B0E91"/>
    <w:rsid w:val="003B0F23"/>
    <w:rsid w:val="003B4377"/>
    <w:rsid w:val="003C42B2"/>
    <w:rsid w:val="003E2767"/>
    <w:rsid w:val="003E6B86"/>
    <w:rsid w:val="00414664"/>
    <w:rsid w:val="00440E22"/>
    <w:rsid w:val="00455FF1"/>
    <w:rsid w:val="004667A7"/>
    <w:rsid w:val="00467032"/>
    <w:rsid w:val="0046754A"/>
    <w:rsid w:val="004971BB"/>
    <w:rsid w:val="004A7816"/>
    <w:rsid w:val="004B3C6A"/>
    <w:rsid w:val="004C26EC"/>
    <w:rsid w:val="004D50B3"/>
    <w:rsid w:val="004F018B"/>
    <w:rsid w:val="004F203A"/>
    <w:rsid w:val="00516B02"/>
    <w:rsid w:val="00521D31"/>
    <w:rsid w:val="005336B8"/>
    <w:rsid w:val="00540217"/>
    <w:rsid w:val="00544326"/>
    <w:rsid w:val="00547B5F"/>
    <w:rsid w:val="00553C78"/>
    <w:rsid w:val="005559A0"/>
    <w:rsid w:val="00557554"/>
    <w:rsid w:val="00586813"/>
    <w:rsid w:val="0059423A"/>
    <w:rsid w:val="005A7111"/>
    <w:rsid w:val="005B04B9"/>
    <w:rsid w:val="005B68C7"/>
    <w:rsid w:val="005B7054"/>
    <w:rsid w:val="005D0C81"/>
    <w:rsid w:val="005D4A3E"/>
    <w:rsid w:val="005D5981"/>
    <w:rsid w:val="005E3D13"/>
    <w:rsid w:val="005F30CB"/>
    <w:rsid w:val="0061072E"/>
    <w:rsid w:val="00612644"/>
    <w:rsid w:val="00617F8D"/>
    <w:rsid w:val="006379E6"/>
    <w:rsid w:val="0065357D"/>
    <w:rsid w:val="00674CCD"/>
    <w:rsid w:val="00674EC9"/>
    <w:rsid w:val="00692E1D"/>
    <w:rsid w:val="006971A3"/>
    <w:rsid w:val="006A1BE7"/>
    <w:rsid w:val="006A34C4"/>
    <w:rsid w:val="006B1481"/>
    <w:rsid w:val="006B5BDA"/>
    <w:rsid w:val="006D37AE"/>
    <w:rsid w:val="006E6FA3"/>
    <w:rsid w:val="006F068F"/>
    <w:rsid w:val="006F0DA8"/>
    <w:rsid w:val="006F5826"/>
    <w:rsid w:val="00700181"/>
    <w:rsid w:val="007141CF"/>
    <w:rsid w:val="00716858"/>
    <w:rsid w:val="00745146"/>
    <w:rsid w:val="007577E3"/>
    <w:rsid w:val="00760DB3"/>
    <w:rsid w:val="00773395"/>
    <w:rsid w:val="00775089"/>
    <w:rsid w:val="007A04E9"/>
    <w:rsid w:val="007A3D46"/>
    <w:rsid w:val="007A3F1D"/>
    <w:rsid w:val="007A62E1"/>
    <w:rsid w:val="007A7420"/>
    <w:rsid w:val="007B3515"/>
    <w:rsid w:val="007C21E5"/>
    <w:rsid w:val="007C6684"/>
    <w:rsid w:val="007C6E59"/>
    <w:rsid w:val="007E6507"/>
    <w:rsid w:val="007F2B8E"/>
    <w:rsid w:val="007F6098"/>
    <w:rsid w:val="008013E6"/>
    <w:rsid w:val="00807247"/>
    <w:rsid w:val="0081070C"/>
    <w:rsid w:val="008132C2"/>
    <w:rsid w:val="0082014D"/>
    <w:rsid w:val="008227A1"/>
    <w:rsid w:val="00824127"/>
    <w:rsid w:val="008333BB"/>
    <w:rsid w:val="008352E4"/>
    <w:rsid w:val="00840C2B"/>
    <w:rsid w:val="008657E1"/>
    <w:rsid w:val="008739FD"/>
    <w:rsid w:val="00893E85"/>
    <w:rsid w:val="008B5CA2"/>
    <w:rsid w:val="008D047D"/>
    <w:rsid w:val="008D07DF"/>
    <w:rsid w:val="008D1DE8"/>
    <w:rsid w:val="008E013F"/>
    <w:rsid w:val="008E0AE6"/>
    <w:rsid w:val="008E1423"/>
    <w:rsid w:val="008E372C"/>
    <w:rsid w:val="008F554E"/>
    <w:rsid w:val="00915FE0"/>
    <w:rsid w:val="0092190F"/>
    <w:rsid w:val="009365A2"/>
    <w:rsid w:val="00970005"/>
    <w:rsid w:val="00970745"/>
    <w:rsid w:val="00974707"/>
    <w:rsid w:val="00994257"/>
    <w:rsid w:val="00997036"/>
    <w:rsid w:val="009A6F54"/>
    <w:rsid w:val="009C5337"/>
    <w:rsid w:val="009D718E"/>
    <w:rsid w:val="009D7288"/>
    <w:rsid w:val="009E322D"/>
    <w:rsid w:val="00A06615"/>
    <w:rsid w:val="00A51FE2"/>
    <w:rsid w:val="00A52652"/>
    <w:rsid w:val="00A54C9B"/>
    <w:rsid w:val="00A6057A"/>
    <w:rsid w:val="00A72839"/>
    <w:rsid w:val="00A74017"/>
    <w:rsid w:val="00A90311"/>
    <w:rsid w:val="00A965DC"/>
    <w:rsid w:val="00AA332C"/>
    <w:rsid w:val="00AB4902"/>
    <w:rsid w:val="00AB6751"/>
    <w:rsid w:val="00AC13F2"/>
    <w:rsid w:val="00AC27F8"/>
    <w:rsid w:val="00AD4C72"/>
    <w:rsid w:val="00AE2AEE"/>
    <w:rsid w:val="00B00276"/>
    <w:rsid w:val="00B037D0"/>
    <w:rsid w:val="00B101AC"/>
    <w:rsid w:val="00B102E0"/>
    <w:rsid w:val="00B230EC"/>
    <w:rsid w:val="00B250D2"/>
    <w:rsid w:val="00B429EC"/>
    <w:rsid w:val="00B43FF7"/>
    <w:rsid w:val="00B52738"/>
    <w:rsid w:val="00B56EDC"/>
    <w:rsid w:val="00B67B24"/>
    <w:rsid w:val="00B82079"/>
    <w:rsid w:val="00B83190"/>
    <w:rsid w:val="00BB1F84"/>
    <w:rsid w:val="00BD1B94"/>
    <w:rsid w:val="00BD3BE6"/>
    <w:rsid w:val="00BE2A76"/>
    <w:rsid w:val="00BE5468"/>
    <w:rsid w:val="00C01B6B"/>
    <w:rsid w:val="00C11EAC"/>
    <w:rsid w:val="00C15F6D"/>
    <w:rsid w:val="00C27BDC"/>
    <w:rsid w:val="00C305D7"/>
    <w:rsid w:val="00C30F2A"/>
    <w:rsid w:val="00C43456"/>
    <w:rsid w:val="00C65C0C"/>
    <w:rsid w:val="00C70C77"/>
    <w:rsid w:val="00C808FC"/>
    <w:rsid w:val="00C81474"/>
    <w:rsid w:val="00C8217F"/>
    <w:rsid w:val="00C9027A"/>
    <w:rsid w:val="00C9383C"/>
    <w:rsid w:val="00CD7D97"/>
    <w:rsid w:val="00CE0D2C"/>
    <w:rsid w:val="00CE2A7F"/>
    <w:rsid w:val="00CE3EE6"/>
    <w:rsid w:val="00CE4BA1"/>
    <w:rsid w:val="00CE7396"/>
    <w:rsid w:val="00CE73EB"/>
    <w:rsid w:val="00CE74E9"/>
    <w:rsid w:val="00D000C7"/>
    <w:rsid w:val="00D0136C"/>
    <w:rsid w:val="00D123B1"/>
    <w:rsid w:val="00D17687"/>
    <w:rsid w:val="00D34F14"/>
    <w:rsid w:val="00D40D1E"/>
    <w:rsid w:val="00D51EEE"/>
    <w:rsid w:val="00D52A9D"/>
    <w:rsid w:val="00D5405B"/>
    <w:rsid w:val="00D543E9"/>
    <w:rsid w:val="00D55AAD"/>
    <w:rsid w:val="00D747AE"/>
    <w:rsid w:val="00D773EB"/>
    <w:rsid w:val="00D918AC"/>
    <w:rsid w:val="00D9226C"/>
    <w:rsid w:val="00DA20BD"/>
    <w:rsid w:val="00DA6915"/>
    <w:rsid w:val="00DE50DB"/>
    <w:rsid w:val="00DF6AE1"/>
    <w:rsid w:val="00E05CFB"/>
    <w:rsid w:val="00E249A2"/>
    <w:rsid w:val="00E30DB6"/>
    <w:rsid w:val="00E46646"/>
    <w:rsid w:val="00E46FD5"/>
    <w:rsid w:val="00E53DD0"/>
    <w:rsid w:val="00E544BB"/>
    <w:rsid w:val="00E56545"/>
    <w:rsid w:val="00E64BD0"/>
    <w:rsid w:val="00E661E4"/>
    <w:rsid w:val="00EA5D4F"/>
    <w:rsid w:val="00EA7B00"/>
    <w:rsid w:val="00EB6C56"/>
    <w:rsid w:val="00EC3BE2"/>
    <w:rsid w:val="00EC5E73"/>
    <w:rsid w:val="00EC7B2A"/>
    <w:rsid w:val="00ED4054"/>
    <w:rsid w:val="00ED54E0"/>
    <w:rsid w:val="00EF4D22"/>
    <w:rsid w:val="00EF6B99"/>
    <w:rsid w:val="00F00421"/>
    <w:rsid w:val="00F011D2"/>
    <w:rsid w:val="00F116F5"/>
    <w:rsid w:val="00F32397"/>
    <w:rsid w:val="00F40595"/>
    <w:rsid w:val="00F406C8"/>
    <w:rsid w:val="00FA5EBC"/>
    <w:rsid w:val="00FB5615"/>
    <w:rsid w:val="00FD1D0D"/>
    <w:rsid w:val="00FD224A"/>
    <w:rsid w:val="00FE78D5"/>
    <w:rsid w:val="00FF26F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6A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Accentuationlgr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2013-02-18T10:01:00Z</cp:lastPrinted>
  <dcterms:created xsi:type="dcterms:W3CDTF">2022-07-07T09:15:00Z</dcterms:created>
  <dcterms:modified xsi:type="dcterms:W3CDTF">2022-07-07T10:00:00Z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WT/GC/W/666</vt:lpwstr>
  </property>
  <property fmtid="{D5CDD505-2E9C-101B-9397-08002B2CF9AE}" pid="3" name="TitusGUID">
    <vt:lpwstr>7c8c8896-d73d-4204-98e4-2380285c8437</vt:lpwstr>
  </property>
  <property fmtid="{D5CDD505-2E9C-101B-9397-08002B2CF9AE}" pid="4" name="WTOCLASSIFICATION">
    <vt:lpwstr>WTO OFFICIAL</vt:lpwstr>
  </property>
</Properties>
</file>