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8F04" w14:textId="77777777" w:rsidR="00FD5996" w:rsidRPr="00AD0210" w:rsidRDefault="00FD5996" w:rsidP="00FD5996"/>
    <w:p w14:paraId="3EE7550F" w14:textId="77777777" w:rsidR="00FD5996" w:rsidRDefault="00FD5996" w:rsidP="008E372C">
      <w:pPr>
        <w:sectPr w:rsidR="00FD5996" w:rsidSect="00A30075">
          <w:headerReference w:type="default" r:id="rId7"/>
          <w:headerReference w:type="first" r:id="rId8"/>
          <w:footerReference w:type="first" r:id="rId9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45BB19E8" w14:textId="79FD08FE" w:rsidR="00A13066" w:rsidRPr="008A6746" w:rsidRDefault="00A13066" w:rsidP="00A13066">
      <w:pPr>
        <w:tabs>
          <w:tab w:val="right" w:pos="9026"/>
        </w:tabs>
        <w:rPr>
          <w:szCs w:val="18"/>
        </w:rPr>
      </w:pPr>
      <w:r w:rsidRPr="008A6746">
        <w:rPr>
          <w:szCs w:val="18"/>
        </w:rPr>
        <w:t>Reference: WLI/100</w:t>
      </w:r>
      <w:r w:rsidRPr="008A6746">
        <w:rPr>
          <w:szCs w:val="18"/>
        </w:rPr>
        <w:tab/>
      </w:r>
      <w:r w:rsidR="00744E93">
        <w:rPr>
          <w:szCs w:val="18"/>
        </w:rPr>
        <w:t>1</w:t>
      </w:r>
      <w:r w:rsidR="0086661F">
        <w:rPr>
          <w:szCs w:val="18"/>
        </w:rPr>
        <w:t>2</w:t>
      </w:r>
      <w:r w:rsidR="00D12EAC">
        <w:rPr>
          <w:szCs w:val="18"/>
        </w:rPr>
        <w:t xml:space="preserve"> May 2022</w:t>
      </w:r>
    </w:p>
    <w:p w14:paraId="35DDC46E" w14:textId="77777777" w:rsidR="00A13066" w:rsidRPr="00054043" w:rsidRDefault="00A13066" w:rsidP="00A13066">
      <w:pPr>
        <w:rPr>
          <w:szCs w:val="18"/>
        </w:rPr>
      </w:pPr>
    </w:p>
    <w:p w14:paraId="17C58010" w14:textId="77777777" w:rsidR="00A13066" w:rsidRPr="00054043" w:rsidRDefault="00A13066" w:rsidP="00A13066">
      <w:pPr>
        <w:rPr>
          <w:szCs w:val="18"/>
        </w:rPr>
      </w:pPr>
    </w:p>
    <w:p w14:paraId="0ECE9FF6" w14:textId="77777777" w:rsidR="00A13066" w:rsidRPr="00054043" w:rsidRDefault="00A13066" w:rsidP="00A13066">
      <w:pPr>
        <w:rPr>
          <w:szCs w:val="18"/>
        </w:rPr>
      </w:pPr>
    </w:p>
    <w:p w14:paraId="62D719F3" w14:textId="77777777" w:rsidR="007A6DAA" w:rsidRPr="00054043" w:rsidRDefault="007A6DAA" w:rsidP="007A6DAA">
      <w:pPr>
        <w:pStyle w:val="Title"/>
        <w:rPr>
          <w:szCs w:val="18"/>
        </w:rPr>
      </w:pPr>
      <w:r w:rsidRPr="00054043">
        <w:rPr>
          <w:szCs w:val="18"/>
        </w:rPr>
        <w:t>PROTOCOL AMENDING THE TRIPS AGREEMENT</w:t>
      </w:r>
    </w:p>
    <w:p w14:paraId="710B792F" w14:textId="77777777" w:rsidR="007A6DAA" w:rsidRPr="00054043" w:rsidRDefault="007A6DAA" w:rsidP="007A6DAA">
      <w:pPr>
        <w:pStyle w:val="Title"/>
        <w:rPr>
          <w:szCs w:val="18"/>
        </w:rPr>
      </w:pPr>
      <w:r w:rsidRPr="00054043">
        <w:rPr>
          <w:szCs w:val="18"/>
        </w:rPr>
        <w:t xml:space="preserve">DONE AT GENEVA ON </w:t>
      </w:r>
      <w:smartTag w:uri="urn:schemas-microsoft-com:office:smarttags" w:element="date">
        <w:smartTagPr>
          <w:attr w:name="Year" w:val="2005"/>
          <w:attr w:name="Day" w:val="6"/>
          <w:attr w:name="Month" w:val="12"/>
        </w:smartTagPr>
        <w:r w:rsidRPr="00054043">
          <w:rPr>
            <w:szCs w:val="18"/>
          </w:rPr>
          <w:t>6 DECEMBER 2005</w:t>
        </w:r>
      </w:smartTag>
    </w:p>
    <w:p w14:paraId="6034EE38" w14:textId="77777777" w:rsidR="007A6DAA" w:rsidRPr="00054043" w:rsidRDefault="007A6DAA" w:rsidP="007A6DAA">
      <w:pPr>
        <w:pStyle w:val="Title"/>
        <w:rPr>
          <w:szCs w:val="18"/>
        </w:rPr>
      </w:pPr>
    </w:p>
    <w:p w14:paraId="485B3FB6" w14:textId="77777777" w:rsidR="007A6DAA" w:rsidRPr="00054043" w:rsidRDefault="007A6DAA" w:rsidP="007A6DAA">
      <w:pPr>
        <w:pStyle w:val="Title"/>
        <w:rPr>
          <w:b w:val="0"/>
          <w:szCs w:val="18"/>
        </w:rPr>
      </w:pPr>
      <w:r w:rsidRPr="00054043">
        <w:rPr>
          <w:b w:val="0"/>
          <w:szCs w:val="18"/>
        </w:rPr>
        <w:t>NOTIFICATION OF ACCEPTANCE</w:t>
      </w:r>
    </w:p>
    <w:p w14:paraId="1C43FA25" w14:textId="50B315AC" w:rsidR="007A6DAA" w:rsidRPr="00054043" w:rsidRDefault="007A6DAA" w:rsidP="00223CE2">
      <w:pPr>
        <w:rPr>
          <w:szCs w:val="18"/>
        </w:rPr>
      </w:pPr>
      <w:r w:rsidRPr="00054043">
        <w:rPr>
          <w:szCs w:val="18"/>
        </w:rPr>
        <w:tab/>
        <w:t>I</w:t>
      </w:r>
      <w:r w:rsidR="009C23F7" w:rsidRPr="00054043">
        <w:rPr>
          <w:szCs w:val="18"/>
        </w:rPr>
        <w:t xml:space="preserve"> have the honour to inform you t</w:t>
      </w:r>
      <w:r w:rsidRPr="00054043">
        <w:rPr>
          <w:szCs w:val="18"/>
        </w:rPr>
        <w:t xml:space="preserve">hat on </w:t>
      </w:r>
      <w:r w:rsidR="00390699">
        <w:rPr>
          <w:szCs w:val="18"/>
        </w:rPr>
        <w:t>20 April 2022</w:t>
      </w:r>
      <w:r w:rsidRPr="00054043">
        <w:rPr>
          <w:szCs w:val="18"/>
        </w:rPr>
        <w:t xml:space="preserve">, </w:t>
      </w:r>
      <w:r w:rsidR="00D12EAC" w:rsidRPr="00D12EAC">
        <w:rPr>
          <w:bCs/>
          <w:szCs w:val="18"/>
        </w:rPr>
        <w:t>the</w:t>
      </w:r>
      <w:r w:rsidR="00D12EAC">
        <w:rPr>
          <w:b/>
          <w:szCs w:val="18"/>
        </w:rPr>
        <w:t xml:space="preserve"> Maldives</w:t>
      </w:r>
      <w:r w:rsidRPr="00054043">
        <w:rPr>
          <w:szCs w:val="18"/>
        </w:rPr>
        <w:t xml:space="preserve"> accepted the </w:t>
      </w:r>
      <w:r w:rsidR="00223CE2" w:rsidRPr="00054043">
        <w:rPr>
          <w:szCs w:val="18"/>
        </w:rPr>
        <w:t xml:space="preserve">Protocol Amending the TRIPS Agreement, done at Geneva on 6 December 2005 </w:t>
      </w:r>
      <w:r w:rsidRPr="00054043">
        <w:rPr>
          <w:szCs w:val="18"/>
        </w:rPr>
        <w:t>(the "Protocol").</w:t>
      </w:r>
    </w:p>
    <w:p w14:paraId="76E00D05" w14:textId="77777777" w:rsidR="007A6DAA" w:rsidRPr="00054043" w:rsidRDefault="007A6DAA" w:rsidP="007A6DAA">
      <w:pPr>
        <w:rPr>
          <w:szCs w:val="18"/>
        </w:rPr>
      </w:pPr>
    </w:p>
    <w:p w14:paraId="0C605FC5" w14:textId="36B54D4E" w:rsidR="007A6DAA" w:rsidRPr="00054043" w:rsidRDefault="007A6DAA" w:rsidP="007A6DAA">
      <w:pPr>
        <w:pStyle w:val="PlainText"/>
        <w:rPr>
          <w:rFonts w:ascii="Verdana" w:hAnsi="Verdana"/>
          <w:sz w:val="18"/>
          <w:szCs w:val="18"/>
        </w:rPr>
      </w:pPr>
      <w:r w:rsidRPr="00054043">
        <w:rPr>
          <w:rFonts w:ascii="Verdana" w:hAnsi="Verdana"/>
          <w:sz w:val="18"/>
          <w:szCs w:val="18"/>
        </w:rPr>
        <w:tab/>
        <w:t xml:space="preserve">In accordance with </w:t>
      </w:r>
      <w:r w:rsidR="001E7A0E" w:rsidRPr="00054043">
        <w:rPr>
          <w:rFonts w:ascii="Verdana" w:hAnsi="Verdana"/>
          <w:sz w:val="18"/>
          <w:szCs w:val="18"/>
        </w:rPr>
        <w:t xml:space="preserve">its </w:t>
      </w:r>
      <w:r w:rsidRPr="00054043">
        <w:rPr>
          <w:rFonts w:ascii="Verdana" w:hAnsi="Verdana"/>
          <w:sz w:val="18"/>
          <w:szCs w:val="18"/>
        </w:rPr>
        <w:t>paragraph 4, the Protocol enter</w:t>
      </w:r>
      <w:r w:rsidR="00137F32" w:rsidRPr="00054043">
        <w:rPr>
          <w:rFonts w:ascii="Verdana" w:hAnsi="Verdana"/>
          <w:sz w:val="18"/>
          <w:szCs w:val="18"/>
        </w:rPr>
        <w:t>ed</w:t>
      </w:r>
      <w:r w:rsidRPr="00054043">
        <w:rPr>
          <w:rFonts w:ascii="Verdana" w:hAnsi="Verdana"/>
          <w:sz w:val="18"/>
          <w:szCs w:val="18"/>
        </w:rPr>
        <w:t xml:space="preserve"> into force for </w:t>
      </w:r>
      <w:r w:rsidR="00D12EAC">
        <w:rPr>
          <w:rFonts w:ascii="Verdana" w:hAnsi="Verdana"/>
          <w:sz w:val="18"/>
          <w:szCs w:val="18"/>
        </w:rPr>
        <w:t>the Maldives</w:t>
      </w:r>
      <w:r w:rsidR="00EE4906" w:rsidRPr="00054043">
        <w:rPr>
          <w:rFonts w:ascii="Verdana" w:hAnsi="Verdana"/>
          <w:sz w:val="18"/>
          <w:szCs w:val="18"/>
        </w:rPr>
        <w:t xml:space="preserve"> on </w:t>
      </w:r>
      <w:r w:rsidR="00390699">
        <w:rPr>
          <w:rFonts w:ascii="Verdana" w:hAnsi="Verdana" w:cs="Times New Roman"/>
          <w:b/>
          <w:noProof/>
          <w:sz w:val="18"/>
          <w:szCs w:val="18"/>
        </w:rPr>
        <w:t>20 April 2022</w:t>
      </w:r>
      <w:r w:rsidRPr="00054043">
        <w:rPr>
          <w:rFonts w:ascii="Verdana" w:hAnsi="Verdana"/>
          <w:sz w:val="18"/>
          <w:szCs w:val="18"/>
        </w:rPr>
        <w:t>.</w:t>
      </w:r>
    </w:p>
    <w:p w14:paraId="6846D238" w14:textId="77777777" w:rsidR="007A6DAA" w:rsidRPr="00054043" w:rsidRDefault="007A6DAA" w:rsidP="007A6DAA">
      <w:pPr>
        <w:rPr>
          <w:szCs w:val="18"/>
        </w:rPr>
      </w:pPr>
    </w:p>
    <w:p w14:paraId="7FFB9D62" w14:textId="77777777" w:rsidR="007A6DAA" w:rsidRPr="00054043" w:rsidRDefault="007A6DAA" w:rsidP="007A6DAA">
      <w:pPr>
        <w:rPr>
          <w:szCs w:val="18"/>
        </w:rPr>
      </w:pPr>
      <w:r w:rsidRPr="00054043">
        <w:rPr>
          <w:szCs w:val="18"/>
        </w:rPr>
        <w:tab/>
        <w:t>This notification is furnished in accordance with paragraph 5 of the Protocol.</w:t>
      </w:r>
    </w:p>
    <w:p w14:paraId="72D1C025" w14:textId="77777777" w:rsidR="007A6DAA" w:rsidRPr="00054043" w:rsidRDefault="007A6DAA" w:rsidP="007A6DAA">
      <w:pPr>
        <w:rPr>
          <w:szCs w:val="18"/>
        </w:rPr>
      </w:pPr>
    </w:p>
    <w:p w14:paraId="73C53BE8" w14:textId="77777777" w:rsidR="007A6DAA" w:rsidRPr="00054043" w:rsidRDefault="007A6DAA" w:rsidP="007A6DAA">
      <w:pPr>
        <w:rPr>
          <w:szCs w:val="18"/>
        </w:rPr>
      </w:pPr>
    </w:p>
    <w:p w14:paraId="0ACF1D15" w14:textId="7A19D117" w:rsidR="007A6DAA" w:rsidRDefault="007A6DAA" w:rsidP="007A6DAA">
      <w:pPr>
        <w:rPr>
          <w:szCs w:val="18"/>
        </w:rPr>
      </w:pPr>
    </w:p>
    <w:p w14:paraId="4B7759B7" w14:textId="77777777" w:rsidR="00A30075" w:rsidRPr="00054043" w:rsidRDefault="00A30075" w:rsidP="007A6DAA">
      <w:pPr>
        <w:rPr>
          <w:szCs w:val="18"/>
        </w:rPr>
      </w:pPr>
    </w:p>
    <w:p w14:paraId="469B61E1" w14:textId="77777777" w:rsidR="007A6DAA" w:rsidRPr="00054043" w:rsidRDefault="007A6DAA" w:rsidP="007A6DAA">
      <w:pPr>
        <w:rPr>
          <w:szCs w:val="18"/>
        </w:rPr>
      </w:pPr>
    </w:p>
    <w:p w14:paraId="5206D7DE" w14:textId="77777777" w:rsidR="007A6DAA" w:rsidRPr="00054043" w:rsidRDefault="007A6DAA" w:rsidP="007A6DAA">
      <w:pPr>
        <w:rPr>
          <w:szCs w:val="18"/>
        </w:rPr>
      </w:pPr>
    </w:p>
    <w:p w14:paraId="143BF91E" w14:textId="3B70F5D3" w:rsidR="00054043" w:rsidRDefault="000254A3" w:rsidP="00054043">
      <w:pPr>
        <w:keepNext/>
        <w:keepLines/>
        <w:ind w:left="4536" w:firstLine="567"/>
        <w:rPr>
          <w:szCs w:val="18"/>
        </w:rPr>
      </w:pPr>
      <w:r w:rsidRPr="00054043">
        <w:rPr>
          <w:szCs w:val="18"/>
        </w:rPr>
        <w:t xml:space="preserve">  </w:t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="00054043">
        <w:rPr>
          <w:szCs w:val="18"/>
        </w:rPr>
        <w:t xml:space="preserve">      Ngozi Okonjo-Iweala</w:t>
      </w:r>
    </w:p>
    <w:p w14:paraId="6B944566" w14:textId="28105F1D" w:rsidR="000254A3" w:rsidRPr="00054043" w:rsidRDefault="000254A3" w:rsidP="000254A3">
      <w:pPr>
        <w:rPr>
          <w:szCs w:val="18"/>
        </w:rPr>
      </w:pP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Pr="00054043">
        <w:rPr>
          <w:szCs w:val="18"/>
        </w:rPr>
        <w:t>Director-General</w:t>
      </w:r>
    </w:p>
    <w:p w14:paraId="32374D85" w14:textId="77777777" w:rsidR="007A6DAA" w:rsidRPr="00054043" w:rsidRDefault="007A6DAA" w:rsidP="007A6DAA">
      <w:pPr>
        <w:rPr>
          <w:szCs w:val="18"/>
        </w:rPr>
      </w:pPr>
    </w:p>
    <w:p w14:paraId="0EA5BDB6" w14:textId="77777777" w:rsidR="007A6DAA" w:rsidRPr="00054043" w:rsidRDefault="007A6DAA" w:rsidP="007A6DAA">
      <w:pPr>
        <w:rPr>
          <w:szCs w:val="18"/>
        </w:rPr>
      </w:pPr>
    </w:p>
    <w:p w14:paraId="076BB328" w14:textId="77777777" w:rsidR="007A6DAA" w:rsidRPr="00054043" w:rsidRDefault="007A6DAA" w:rsidP="007A6DAA">
      <w:pPr>
        <w:rPr>
          <w:szCs w:val="18"/>
        </w:rPr>
      </w:pPr>
    </w:p>
    <w:p w14:paraId="49C4B64F" w14:textId="77777777" w:rsidR="007A6DAA" w:rsidRPr="00054043" w:rsidRDefault="007A6DAA" w:rsidP="007A6DAA">
      <w:pPr>
        <w:rPr>
          <w:szCs w:val="18"/>
        </w:rPr>
      </w:pPr>
    </w:p>
    <w:p w14:paraId="1A92D80F" w14:textId="77777777" w:rsidR="007A6DAA" w:rsidRPr="00054043" w:rsidRDefault="007A6DAA" w:rsidP="007A6DAA">
      <w:pPr>
        <w:rPr>
          <w:szCs w:val="18"/>
        </w:rPr>
      </w:pPr>
    </w:p>
    <w:p w14:paraId="0E776562" w14:textId="77777777" w:rsidR="007A6DAA" w:rsidRPr="00054043" w:rsidRDefault="007A6DAA" w:rsidP="007A6DAA">
      <w:pPr>
        <w:rPr>
          <w:szCs w:val="18"/>
        </w:rPr>
      </w:pPr>
    </w:p>
    <w:p w14:paraId="15792158" w14:textId="77777777" w:rsidR="007A6DAA" w:rsidRPr="00054043" w:rsidRDefault="007A6DAA" w:rsidP="007A6DAA">
      <w:pPr>
        <w:rPr>
          <w:szCs w:val="18"/>
        </w:rPr>
      </w:pPr>
    </w:p>
    <w:p w14:paraId="6300DE0C" w14:textId="77777777" w:rsidR="007A6DAA" w:rsidRPr="00054043" w:rsidRDefault="007A6DAA" w:rsidP="007A6DAA">
      <w:pPr>
        <w:rPr>
          <w:szCs w:val="18"/>
        </w:rPr>
      </w:pPr>
    </w:p>
    <w:p w14:paraId="5755E6F5" w14:textId="77777777" w:rsidR="000B6718" w:rsidRPr="00054043" w:rsidRDefault="000B6718" w:rsidP="007A6DAA">
      <w:pPr>
        <w:rPr>
          <w:szCs w:val="18"/>
        </w:rPr>
      </w:pPr>
    </w:p>
    <w:p w14:paraId="158A3660" w14:textId="77777777" w:rsidR="000B6718" w:rsidRPr="00054043" w:rsidRDefault="000B6718" w:rsidP="007A6DAA">
      <w:pPr>
        <w:rPr>
          <w:szCs w:val="18"/>
        </w:rPr>
      </w:pPr>
    </w:p>
    <w:p w14:paraId="7254AD88" w14:textId="77777777" w:rsidR="000B6718" w:rsidRPr="00054043" w:rsidRDefault="000B6718" w:rsidP="007A6DAA">
      <w:pPr>
        <w:rPr>
          <w:szCs w:val="18"/>
        </w:rPr>
      </w:pPr>
    </w:p>
    <w:p w14:paraId="35921E23" w14:textId="77777777" w:rsidR="000B6718" w:rsidRPr="00054043" w:rsidRDefault="000B6718" w:rsidP="007A6DAA">
      <w:pPr>
        <w:rPr>
          <w:szCs w:val="18"/>
        </w:rPr>
      </w:pPr>
    </w:p>
    <w:p w14:paraId="419AF590" w14:textId="77936ABA" w:rsidR="000B6718" w:rsidRDefault="000B6718" w:rsidP="007A6DAA">
      <w:pPr>
        <w:rPr>
          <w:szCs w:val="18"/>
        </w:rPr>
      </w:pPr>
    </w:p>
    <w:p w14:paraId="6D7261EC" w14:textId="58237A6B" w:rsidR="00054043" w:rsidRDefault="00054043" w:rsidP="007A6DAA">
      <w:pPr>
        <w:rPr>
          <w:szCs w:val="18"/>
        </w:rPr>
      </w:pPr>
    </w:p>
    <w:p w14:paraId="641C330F" w14:textId="28DFBEA3" w:rsidR="00054043" w:rsidRDefault="00054043" w:rsidP="007A6DAA">
      <w:pPr>
        <w:rPr>
          <w:szCs w:val="18"/>
        </w:rPr>
      </w:pPr>
    </w:p>
    <w:p w14:paraId="2AA1342E" w14:textId="055B8EB3" w:rsidR="00054043" w:rsidRDefault="00054043" w:rsidP="007A6DAA">
      <w:pPr>
        <w:rPr>
          <w:szCs w:val="18"/>
        </w:rPr>
      </w:pPr>
    </w:p>
    <w:p w14:paraId="247E0F2B" w14:textId="3CB98CC9" w:rsidR="00054043" w:rsidRDefault="00054043" w:rsidP="007A6DAA">
      <w:pPr>
        <w:rPr>
          <w:szCs w:val="18"/>
        </w:rPr>
      </w:pPr>
    </w:p>
    <w:p w14:paraId="355AC38D" w14:textId="760CCB77" w:rsidR="00A30075" w:rsidRDefault="00A30075" w:rsidP="007A6DAA">
      <w:pPr>
        <w:rPr>
          <w:szCs w:val="18"/>
        </w:rPr>
      </w:pPr>
    </w:p>
    <w:p w14:paraId="63E68CDD" w14:textId="77777777" w:rsidR="00A30075" w:rsidRDefault="00A30075" w:rsidP="007A6DAA">
      <w:pPr>
        <w:rPr>
          <w:szCs w:val="18"/>
        </w:rPr>
      </w:pPr>
    </w:p>
    <w:p w14:paraId="342D8A9F" w14:textId="522BCE07" w:rsidR="00054043" w:rsidRDefault="00054043" w:rsidP="007A6DAA">
      <w:pPr>
        <w:rPr>
          <w:szCs w:val="18"/>
        </w:rPr>
      </w:pPr>
    </w:p>
    <w:p w14:paraId="758BBB54" w14:textId="0C9E8F16" w:rsidR="00054043" w:rsidRDefault="00054043" w:rsidP="007A6DAA">
      <w:pPr>
        <w:rPr>
          <w:szCs w:val="18"/>
        </w:rPr>
      </w:pPr>
    </w:p>
    <w:p w14:paraId="39E4055A" w14:textId="7BAE16AC" w:rsidR="00054043" w:rsidRDefault="00054043" w:rsidP="007A6DAA">
      <w:pPr>
        <w:rPr>
          <w:szCs w:val="18"/>
        </w:rPr>
      </w:pPr>
    </w:p>
    <w:p w14:paraId="60A8C18A" w14:textId="4515AB1E" w:rsidR="00054043" w:rsidRDefault="00054043" w:rsidP="007A6DAA">
      <w:pPr>
        <w:rPr>
          <w:szCs w:val="18"/>
        </w:rPr>
      </w:pPr>
    </w:p>
    <w:p w14:paraId="6B526B86" w14:textId="77777777" w:rsidR="00054043" w:rsidRPr="00054043" w:rsidRDefault="00054043" w:rsidP="007A6DAA">
      <w:pPr>
        <w:rPr>
          <w:szCs w:val="18"/>
        </w:rPr>
      </w:pPr>
    </w:p>
    <w:p w14:paraId="70CB6EC6" w14:textId="77777777" w:rsidR="000B6718" w:rsidRPr="00054043" w:rsidRDefault="000B6718" w:rsidP="007A6DAA">
      <w:pPr>
        <w:rPr>
          <w:szCs w:val="18"/>
        </w:rPr>
      </w:pPr>
    </w:p>
    <w:p w14:paraId="47659D7C" w14:textId="77777777" w:rsidR="007A6DAA" w:rsidRPr="00054043" w:rsidRDefault="007A6DAA" w:rsidP="007A6DAA">
      <w:pPr>
        <w:rPr>
          <w:szCs w:val="18"/>
        </w:rPr>
      </w:pPr>
    </w:p>
    <w:p w14:paraId="20578C1E" w14:textId="77777777" w:rsidR="000B6718" w:rsidRPr="00054043" w:rsidRDefault="000B6718" w:rsidP="007A6DAA">
      <w:pPr>
        <w:rPr>
          <w:szCs w:val="18"/>
        </w:rPr>
      </w:pPr>
    </w:p>
    <w:p w14:paraId="59A72E38" w14:textId="77777777" w:rsidR="007A6DAA" w:rsidRPr="00054043" w:rsidRDefault="007A6DAA" w:rsidP="007A6DAA">
      <w:pPr>
        <w:pStyle w:val="PlainText"/>
        <w:rPr>
          <w:rFonts w:ascii="Verdana" w:hAnsi="Verdana"/>
          <w:sz w:val="18"/>
          <w:szCs w:val="18"/>
        </w:rPr>
      </w:pPr>
    </w:p>
    <w:p w14:paraId="7DA4F394" w14:textId="77777777" w:rsidR="007A6DAA" w:rsidRPr="00054043" w:rsidRDefault="007A6DAA" w:rsidP="007A6DAA">
      <w:pPr>
        <w:pStyle w:val="PlainText"/>
        <w:rPr>
          <w:rFonts w:ascii="Verdana" w:hAnsi="Verdana"/>
          <w:sz w:val="18"/>
          <w:szCs w:val="18"/>
        </w:rPr>
      </w:pPr>
    </w:p>
    <w:p w14:paraId="3C2181C8" w14:textId="77777777" w:rsidR="007A6DAA" w:rsidRPr="00054043" w:rsidRDefault="007A6DAA" w:rsidP="007A6DAA">
      <w:pPr>
        <w:pStyle w:val="PlainText"/>
        <w:rPr>
          <w:rFonts w:ascii="Verdana" w:hAnsi="Verdana"/>
          <w:sz w:val="18"/>
          <w:szCs w:val="18"/>
        </w:rPr>
      </w:pPr>
    </w:p>
    <w:p w14:paraId="6C7CA9CC" w14:textId="01127182" w:rsidR="00FD5996" w:rsidRPr="000B6718" w:rsidRDefault="00973265" w:rsidP="000B6718">
      <w:pPr>
        <w:pStyle w:val="Plain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22-</w:t>
      </w:r>
      <w:r w:rsidR="00906A31">
        <w:rPr>
          <w:rFonts w:ascii="Verdana" w:hAnsi="Verdana"/>
          <w:sz w:val="18"/>
          <w:szCs w:val="18"/>
        </w:rPr>
        <w:t>3737</w:t>
      </w:r>
      <w:r w:rsidR="00F24FBD" w:rsidRPr="00054043">
        <w:rPr>
          <w:rFonts w:ascii="Verdana" w:hAnsi="Verdana"/>
          <w:sz w:val="18"/>
          <w:szCs w:val="18"/>
        </w:rPr>
        <w:tab/>
      </w:r>
      <w:r w:rsidR="007A6DAA" w:rsidRPr="00054043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>
        <w:rPr>
          <w:rFonts w:ascii="Verdana" w:hAnsi="Verdana"/>
          <w:sz w:val="18"/>
          <w:szCs w:val="18"/>
        </w:rPr>
        <w:tab/>
      </w:r>
      <w:r w:rsidR="007A6DAA">
        <w:rPr>
          <w:rFonts w:ascii="Verdana" w:hAnsi="Verdana"/>
          <w:sz w:val="18"/>
          <w:szCs w:val="18"/>
        </w:rPr>
        <w:tab/>
      </w:r>
      <w:r w:rsidR="006C30DA">
        <w:rPr>
          <w:szCs w:val="18"/>
        </w:rPr>
        <w:t xml:space="preserve">   </w:t>
      </w:r>
      <w:r w:rsidR="007A6DAA" w:rsidRPr="00FD517F">
        <w:rPr>
          <w:rFonts w:ascii="Verdana" w:hAnsi="Verdana"/>
          <w:sz w:val="18"/>
          <w:szCs w:val="18"/>
        </w:rPr>
        <w:t>WT/Let/</w:t>
      </w:r>
      <w:r w:rsidR="00390699">
        <w:rPr>
          <w:rFonts w:ascii="Verdana" w:hAnsi="Verdana"/>
          <w:sz w:val="18"/>
          <w:szCs w:val="18"/>
        </w:rPr>
        <w:t>1576</w:t>
      </w:r>
    </w:p>
    <w:sectPr w:rsidR="00FD5996" w:rsidRPr="000B6718" w:rsidSect="00FD5996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752B" w14:textId="77777777" w:rsidR="002B2A16" w:rsidRDefault="002B2A16" w:rsidP="00ED54E0">
      <w:r>
        <w:separator/>
      </w:r>
    </w:p>
  </w:endnote>
  <w:endnote w:type="continuationSeparator" w:id="0">
    <w:p w14:paraId="073E5D60" w14:textId="77777777" w:rsidR="002B2A16" w:rsidRDefault="002B2A1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D709" w14:textId="77777777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Centre William Rappard    Rue de Lausanne 154    Cas</w:t>
    </w:r>
    <w:r w:rsidR="00125949">
      <w:rPr>
        <w:sz w:val="16"/>
        <w:lang w:val="fr-CH"/>
      </w:rPr>
      <w:t>e postale    CH - 1211 Genève 2</w:t>
    </w:r>
  </w:p>
  <w:p w14:paraId="5F0B51B4" w14:textId="0E29C255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Téléphone:  (+41 22) 739 51 11    Fax:  (+41 22) 731 42 06</w:t>
    </w:r>
  </w:p>
  <w:p w14:paraId="504A53A3" w14:textId="77777777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 http://www.wto.org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0DCF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Centre William Rappard    Rue de Lausanne 154    Case postale    CH - 1211 Genève 21</w:t>
    </w:r>
  </w:p>
  <w:p w14:paraId="56B69544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Téléphone:  (+41 22) 739 51 11    Fax:  (+41 22) 731 42 06</w:t>
    </w:r>
  </w:p>
  <w:p w14:paraId="35892E17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F6A4" w14:textId="77777777" w:rsidR="002B2A16" w:rsidRDefault="002B2A16" w:rsidP="00ED54E0">
      <w:r>
        <w:separator/>
      </w:r>
    </w:p>
  </w:footnote>
  <w:footnote w:type="continuationSeparator" w:id="0">
    <w:p w14:paraId="7CC2D169" w14:textId="77777777" w:rsidR="002B2A16" w:rsidRDefault="002B2A1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F2A4" w14:textId="77777777" w:rsidR="00FD5996" w:rsidRDefault="00FD599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r w:rsidRPr="00FD5996">
      <w:rPr>
        <w:b/>
        <w:smallCaps/>
        <w:sz w:val="24"/>
      </w:rPr>
      <w:t>WTO  OMC</w:t>
    </w:r>
  </w:p>
  <w:p w14:paraId="7BF0704A" w14:textId="77777777" w:rsidR="00FD5996" w:rsidRDefault="00FD599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- 2 -</w:t>
    </w:r>
    <w:r>
      <w:fldChar w:fldCharType="end"/>
    </w:r>
  </w:p>
  <w:p w14:paraId="5210CAAE" w14:textId="77777777" w:rsidR="00FD5996" w:rsidRDefault="00FD5996" w:rsidP="00FD5996">
    <w:pPr>
      <w:pStyle w:val="Header"/>
      <w:rPr>
        <w:rFonts w:ascii="Arial" w:hAnsi="Arial"/>
        <w:sz w:val="20"/>
      </w:rPr>
    </w:pPr>
  </w:p>
  <w:p w14:paraId="693C6287" w14:textId="77777777" w:rsidR="00FD5996" w:rsidRDefault="00FD5996" w:rsidP="00FD5996">
    <w:pPr>
      <w:pStyle w:val="Head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78AC" w14:textId="77777777" w:rsidR="00FD5996" w:rsidRDefault="00C41106" w:rsidP="00FD5996">
    <w:pPr>
      <w:pStyle w:val="Header"/>
      <w:jc w:val="center"/>
    </w:pPr>
    <w:r>
      <w:rPr>
        <w:noProof/>
      </w:rPr>
      <w:drawing>
        <wp:inline distT="0" distB="0" distL="0" distR="0" wp14:anchorId="63935435" wp14:editId="261262E0">
          <wp:extent cx="3215640" cy="95250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ABE1" w14:textId="77777777" w:rsidR="00A13066" w:rsidRDefault="00A1306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r w:rsidRPr="00FD5996">
      <w:rPr>
        <w:b/>
        <w:smallCaps/>
        <w:sz w:val="24"/>
      </w:rPr>
      <w:t>WTO  OMC</w:t>
    </w:r>
  </w:p>
  <w:p w14:paraId="74A4B944" w14:textId="77777777" w:rsidR="00A13066" w:rsidRDefault="00A1306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23CE2">
      <w:rPr>
        <w:noProof/>
      </w:rPr>
      <w:t>- 2 -</w:t>
    </w:r>
    <w:r>
      <w:fldChar w:fldCharType="end"/>
    </w:r>
  </w:p>
  <w:p w14:paraId="6E64606F" w14:textId="77777777" w:rsidR="00A13066" w:rsidRDefault="00A13066" w:rsidP="00FD5996">
    <w:pPr>
      <w:pStyle w:val="Header"/>
      <w:rPr>
        <w:rFonts w:ascii="Arial" w:hAnsi="Arial"/>
        <w:sz w:val="20"/>
      </w:rPr>
    </w:pPr>
  </w:p>
  <w:p w14:paraId="1BD4708C" w14:textId="77777777" w:rsidR="00A13066" w:rsidRDefault="00A13066" w:rsidP="00FD5996">
    <w:pPr>
      <w:pStyle w:val="Header"/>
      <w:rPr>
        <w:rFonts w:ascii="Arial" w:hAnsi="Arial"/>
        <w:sz w:val="20"/>
      </w:rPr>
    </w:pPr>
  </w:p>
  <w:p w14:paraId="3FEE65D4" w14:textId="77777777" w:rsidR="00A13066" w:rsidRDefault="00A1306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977" w14:textId="77777777" w:rsidR="00A13066" w:rsidRDefault="00C41106" w:rsidP="00FD5996">
    <w:pPr>
      <w:pStyle w:val="Header"/>
      <w:jc w:val="center"/>
    </w:pPr>
    <w:r>
      <w:rPr>
        <w:noProof/>
      </w:rPr>
      <w:drawing>
        <wp:inline distT="0" distB="0" distL="0" distR="0" wp14:anchorId="2A67FB40" wp14:editId="721E91DA">
          <wp:extent cx="3215640" cy="9525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C3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A7A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64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6F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0D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66"/>
    <w:rsid w:val="000007E2"/>
    <w:rsid w:val="000254A3"/>
    <w:rsid w:val="000272F6"/>
    <w:rsid w:val="00032520"/>
    <w:rsid w:val="00037AC4"/>
    <w:rsid w:val="000407F6"/>
    <w:rsid w:val="000411DA"/>
    <w:rsid w:val="00054043"/>
    <w:rsid w:val="000675A6"/>
    <w:rsid w:val="00072CB1"/>
    <w:rsid w:val="000B31E1"/>
    <w:rsid w:val="000B6718"/>
    <w:rsid w:val="000F035A"/>
    <w:rsid w:val="0011328B"/>
    <w:rsid w:val="0011356B"/>
    <w:rsid w:val="00125949"/>
    <w:rsid w:val="00137F32"/>
    <w:rsid w:val="0016072C"/>
    <w:rsid w:val="001748B6"/>
    <w:rsid w:val="00182B84"/>
    <w:rsid w:val="001E291F"/>
    <w:rsid w:val="001E7A0E"/>
    <w:rsid w:val="001F1359"/>
    <w:rsid w:val="00210202"/>
    <w:rsid w:val="00223CE2"/>
    <w:rsid w:val="00233408"/>
    <w:rsid w:val="0024341C"/>
    <w:rsid w:val="00262509"/>
    <w:rsid w:val="0029055D"/>
    <w:rsid w:val="00293E29"/>
    <w:rsid w:val="002A588C"/>
    <w:rsid w:val="002B2A16"/>
    <w:rsid w:val="002C18D8"/>
    <w:rsid w:val="003572B4"/>
    <w:rsid w:val="00363F10"/>
    <w:rsid w:val="003904AD"/>
    <w:rsid w:val="00390699"/>
    <w:rsid w:val="00395FF5"/>
    <w:rsid w:val="003D1BF7"/>
    <w:rsid w:val="00417184"/>
    <w:rsid w:val="00424BB7"/>
    <w:rsid w:val="00427AA3"/>
    <w:rsid w:val="00432576"/>
    <w:rsid w:val="00467032"/>
    <w:rsid w:val="0046754A"/>
    <w:rsid w:val="00487D28"/>
    <w:rsid w:val="004A23FD"/>
    <w:rsid w:val="004F203A"/>
    <w:rsid w:val="005003CC"/>
    <w:rsid w:val="005011D7"/>
    <w:rsid w:val="00520D77"/>
    <w:rsid w:val="005336B8"/>
    <w:rsid w:val="005600AB"/>
    <w:rsid w:val="005A1625"/>
    <w:rsid w:val="005B04B9"/>
    <w:rsid w:val="005B0D3E"/>
    <w:rsid w:val="005B68C7"/>
    <w:rsid w:val="005D28A4"/>
    <w:rsid w:val="005D680B"/>
    <w:rsid w:val="005E33FF"/>
    <w:rsid w:val="005F30CB"/>
    <w:rsid w:val="006173B4"/>
    <w:rsid w:val="00674CCD"/>
    <w:rsid w:val="006A6998"/>
    <w:rsid w:val="006C2092"/>
    <w:rsid w:val="006C30DA"/>
    <w:rsid w:val="006C51BE"/>
    <w:rsid w:val="00700181"/>
    <w:rsid w:val="00704070"/>
    <w:rsid w:val="00705FBA"/>
    <w:rsid w:val="007141CF"/>
    <w:rsid w:val="00714F49"/>
    <w:rsid w:val="00744E93"/>
    <w:rsid w:val="007577E3"/>
    <w:rsid w:val="00760DB3"/>
    <w:rsid w:val="007640F5"/>
    <w:rsid w:val="00796750"/>
    <w:rsid w:val="007A6DAA"/>
    <w:rsid w:val="007B13D6"/>
    <w:rsid w:val="007B4439"/>
    <w:rsid w:val="007D6C17"/>
    <w:rsid w:val="007E6507"/>
    <w:rsid w:val="007F263E"/>
    <w:rsid w:val="00840C2B"/>
    <w:rsid w:val="00844F11"/>
    <w:rsid w:val="0086661F"/>
    <w:rsid w:val="00870817"/>
    <w:rsid w:val="008739FD"/>
    <w:rsid w:val="00883604"/>
    <w:rsid w:val="008A6746"/>
    <w:rsid w:val="008D40EF"/>
    <w:rsid w:val="008E372C"/>
    <w:rsid w:val="008E4AFB"/>
    <w:rsid w:val="008F2FC6"/>
    <w:rsid w:val="00906A31"/>
    <w:rsid w:val="00973265"/>
    <w:rsid w:val="009A6F54"/>
    <w:rsid w:val="009C23F7"/>
    <w:rsid w:val="00A05646"/>
    <w:rsid w:val="00A13066"/>
    <w:rsid w:val="00A30075"/>
    <w:rsid w:val="00A47268"/>
    <w:rsid w:val="00A6057A"/>
    <w:rsid w:val="00A634FB"/>
    <w:rsid w:val="00A74017"/>
    <w:rsid w:val="00A95E3A"/>
    <w:rsid w:val="00AA2F08"/>
    <w:rsid w:val="00AA332C"/>
    <w:rsid w:val="00AA3473"/>
    <w:rsid w:val="00AC27F8"/>
    <w:rsid w:val="00AD0210"/>
    <w:rsid w:val="00AD02D7"/>
    <w:rsid w:val="00AD4C72"/>
    <w:rsid w:val="00AE2AEE"/>
    <w:rsid w:val="00B0214E"/>
    <w:rsid w:val="00B302B1"/>
    <w:rsid w:val="00B47B05"/>
    <w:rsid w:val="00B5192C"/>
    <w:rsid w:val="00B804B2"/>
    <w:rsid w:val="00B96335"/>
    <w:rsid w:val="00B97538"/>
    <w:rsid w:val="00BB1F84"/>
    <w:rsid w:val="00BC473B"/>
    <w:rsid w:val="00BE5468"/>
    <w:rsid w:val="00C05513"/>
    <w:rsid w:val="00C11EAC"/>
    <w:rsid w:val="00C155FD"/>
    <w:rsid w:val="00C30F2A"/>
    <w:rsid w:val="00C41106"/>
    <w:rsid w:val="00C43456"/>
    <w:rsid w:val="00C56031"/>
    <w:rsid w:val="00C7256F"/>
    <w:rsid w:val="00C808FC"/>
    <w:rsid w:val="00C80C83"/>
    <w:rsid w:val="00CA1B41"/>
    <w:rsid w:val="00CD2D5F"/>
    <w:rsid w:val="00CD7D97"/>
    <w:rsid w:val="00CE3EE6"/>
    <w:rsid w:val="00CE4BA1"/>
    <w:rsid w:val="00CF56AB"/>
    <w:rsid w:val="00CF644E"/>
    <w:rsid w:val="00D000C7"/>
    <w:rsid w:val="00D12EAC"/>
    <w:rsid w:val="00D2304E"/>
    <w:rsid w:val="00D255F7"/>
    <w:rsid w:val="00D747AE"/>
    <w:rsid w:val="00D9226C"/>
    <w:rsid w:val="00DA20BD"/>
    <w:rsid w:val="00DC4F4D"/>
    <w:rsid w:val="00DE50DB"/>
    <w:rsid w:val="00DF6AE1"/>
    <w:rsid w:val="00E126F8"/>
    <w:rsid w:val="00E17906"/>
    <w:rsid w:val="00E46FD5"/>
    <w:rsid w:val="00E544BB"/>
    <w:rsid w:val="00E56545"/>
    <w:rsid w:val="00E74D7A"/>
    <w:rsid w:val="00E76398"/>
    <w:rsid w:val="00EA1AE4"/>
    <w:rsid w:val="00ED54E0"/>
    <w:rsid w:val="00EE0B9D"/>
    <w:rsid w:val="00EE4906"/>
    <w:rsid w:val="00EF5848"/>
    <w:rsid w:val="00F21CEB"/>
    <w:rsid w:val="00F24FBD"/>
    <w:rsid w:val="00F30027"/>
    <w:rsid w:val="00F32397"/>
    <w:rsid w:val="00F40595"/>
    <w:rsid w:val="00F41AD3"/>
    <w:rsid w:val="00F65028"/>
    <w:rsid w:val="00F66690"/>
    <w:rsid w:val="00FA5DBC"/>
    <w:rsid w:val="00FA5EBC"/>
    <w:rsid w:val="00FA6AE4"/>
    <w:rsid w:val="00FC2221"/>
    <w:rsid w:val="00FD224A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9697"/>
    <o:shapelayout v:ext="edit">
      <o:idmap v:ext="edit" data="1"/>
    </o:shapelayout>
  </w:shapeDefaults>
  <w:decimalSymbol w:val="."/>
  <w:listSeparator w:val=","/>
  <w14:docId w14:val="17F7A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B443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32576"/>
  </w:style>
  <w:style w:type="paragraph" w:styleId="BlockText">
    <w:name w:val="Block Text"/>
    <w:basedOn w:val="Normal"/>
    <w:uiPriority w:val="99"/>
    <w:semiHidden/>
    <w:unhideWhenUsed/>
    <w:rsid w:val="0043257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5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5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57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57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3257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325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3257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3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25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25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5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576"/>
  </w:style>
  <w:style w:type="character" w:customStyle="1" w:styleId="DateChar">
    <w:name w:val="Date Char"/>
    <w:link w:val="Dat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25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576"/>
  </w:style>
  <w:style w:type="character" w:customStyle="1" w:styleId="E-mailSignatureChar">
    <w:name w:val="E-mail Signature Char"/>
    <w:link w:val="E-mail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325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3257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57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3257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32576"/>
  </w:style>
  <w:style w:type="paragraph" w:styleId="HTMLAddress">
    <w:name w:val="HTML Address"/>
    <w:basedOn w:val="Normal"/>
    <w:link w:val="HTMLAddressChar"/>
    <w:uiPriority w:val="99"/>
    <w:semiHidden/>
    <w:unhideWhenUsed/>
    <w:rsid w:val="0043257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325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32576"/>
    <w:rPr>
      <w:i/>
      <w:iCs/>
    </w:rPr>
  </w:style>
  <w:style w:type="character" w:styleId="HTMLCode">
    <w:name w:val="HTML Code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432576"/>
    <w:rPr>
      <w:i/>
      <w:iCs/>
    </w:rPr>
  </w:style>
  <w:style w:type="character" w:styleId="HTMLKeyboard">
    <w:name w:val="HTML Keyboard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3257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3257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4325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5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5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5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5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5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5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5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5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5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57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3257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32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43257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3257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576"/>
  </w:style>
  <w:style w:type="paragraph" w:styleId="List">
    <w:name w:val="List"/>
    <w:basedOn w:val="Normal"/>
    <w:uiPriority w:val="99"/>
    <w:semiHidden/>
    <w:unhideWhenUsed/>
    <w:rsid w:val="004325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5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5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5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5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325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25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5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5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5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3257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3257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3257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3257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3257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3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325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32576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325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25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25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576"/>
  </w:style>
  <w:style w:type="character" w:customStyle="1" w:styleId="NoteHeadingChar">
    <w:name w:val="Note Heading Char"/>
    <w:link w:val="NoteHead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2576"/>
  </w:style>
  <w:style w:type="character" w:styleId="PlaceholderText">
    <w:name w:val="Placeholder Text"/>
    <w:uiPriority w:val="99"/>
    <w:semiHidden/>
    <w:rsid w:val="00432576"/>
    <w:rPr>
      <w:color w:val="808080"/>
    </w:rPr>
  </w:style>
  <w:style w:type="paragraph" w:styleId="PlainText">
    <w:name w:val="Plain Text"/>
    <w:basedOn w:val="Normal"/>
    <w:link w:val="PlainTextChar"/>
    <w:unhideWhenUsed/>
    <w:rsid w:val="004325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4325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3257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43257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576"/>
  </w:style>
  <w:style w:type="character" w:customStyle="1" w:styleId="SalutationChar">
    <w:name w:val="Salutation Char"/>
    <w:link w:val="Salutation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57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432576"/>
    <w:rPr>
      <w:b/>
      <w:bCs/>
    </w:rPr>
  </w:style>
  <w:style w:type="character" w:styleId="SubtleEmphasis">
    <w:name w:val="Subtle Emphasis"/>
    <w:uiPriority w:val="99"/>
    <w:semiHidden/>
    <w:qFormat/>
    <w:rsid w:val="0043257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43257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3257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man\appdata\roaming\microsoft\templates\Letters%20&amp;%20Faxes\WTOLETTR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WTOLETTRE2012.DOTX</Template>
  <TotalTime>0</TotalTime>
  <Pages>1</Pages>
  <Words>85</Words>
  <Characters>456</Characters>
  <Application>Microsoft Office Word</Application>
  <DocSecurity>0</DocSecurity>
  <Lines>57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2022-05-09T07:55:00Z</dcterms:created>
  <dcterms:modified xsi:type="dcterms:W3CDTF">2022-05-12T13:26:00Z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3157331f-f82d-4b9f-b9ab-6485c5533d21</vt:lpwstr>
  </property>
  <property fmtid="{D5CDD505-2E9C-101B-9397-08002B2CF9AE}" pid="3" name="WTOCLASSIFICATION">
    <vt:lpwstr>WTO OFFICIAL</vt:lpwstr>
  </property>
</Properties>
</file>