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98" w:rsidRPr="0005144D" w:rsidRDefault="00935298" w:rsidP="0005144D">
      <w:pPr>
        <w:pStyle w:val="Title"/>
      </w:pPr>
      <w:r w:rsidRPr="0005144D">
        <w:t>NOTE TO DELEGATIONS</w:t>
      </w:r>
    </w:p>
    <w:p w:rsidR="00697FB6" w:rsidRDefault="00E97315" w:rsidP="0005144D">
      <w:pPr>
        <w:pStyle w:val="Title2"/>
      </w:pPr>
      <w:r>
        <w:t xml:space="preserve">FIRST </w:t>
      </w:r>
      <w:r w:rsidR="00935298">
        <w:t>plenary Session</w:t>
      </w:r>
      <w:r w:rsidR="000F06A8">
        <w:t xml:space="preserve"> seating arrangements </w:t>
      </w:r>
    </w:p>
    <w:p w:rsidR="00E97315" w:rsidRDefault="00E97315" w:rsidP="000F06A8">
      <w:pPr>
        <w:pStyle w:val="Title3"/>
      </w:pPr>
      <w:r>
        <w:t>MONDAY, 11 DECEMBER 2017 – 10 A.M. – PACIFICO A</w:t>
      </w:r>
    </w:p>
    <w:p w:rsidR="00E97315" w:rsidRDefault="00935298" w:rsidP="007554C4">
      <w:r>
        <w:t xml:space="preserve">Delegations are advised that the number of seats </w:t>
      </w:r>
      <w:r w:rsidR="00E97315">
        <w:t xml:space="preserve">for the First </w:t>
      </w:r>
      <w:r>
        <w:t xml:space="preserve">Plenary Session </w:t>
      </w:r>
      <w:r w:rsidR="00E97315">
        <w:t xml:space="preserve">on </w:t>
      </w:r>
      <w:r w:rsidR="00126ADE">
        <w:br/>
      </w:r>
      <w:r w:rsidR="00E97315">
        <w:t>Monday, 11 December 2017 at 10 a.m. will be</w:t>
      </w:r>
      <w:r>
        <w:t xml:space="preserve"> limited. </w:t>
      </w:r>
    </w:p>
    <w:p w:rsidR="000F06A8" w:rsidRDefault="000F06A8" w:rsidP="007554C4"/>
    <w:p w:rsidR="00E97315" w:rsidRDefault="000F06A8" w:rsidP="007554C4">
      <w:r>
        <w:t>Reserved seats for delegatio</w:t>
      </w:r>
      <w:r w:rsidR="005F615F">
        <w:t>ns will be identified by Chair B</w:t>
      </w:r>
      <w:r>
        <w:t xml:space="preserve">ands. </w:t>
      </w:r>
      <w:r w:rsidR="00935298">
        <w:t xml:space="preserve">Therefore, a limited number of badges for this session will be distributed to Delegation Coordinators at the Accreditation Centre in Buenos Aires. </w:t>
      </w:r>
    </w:p>
    <w:p w:rsidR="00E97315" w:rsidRDefault="00E97315" w:rsidP="007554C4"/>
    <w:p w:rsidR="00935298" w:rsidRDefault="00126ADE" w:rsidP="007554C4">
      <w:r>
        <w:t>Listening</w:t>
      </w:r>
      <w:r w:rsidR="000F06A8">
        <w:t xml:space="preserve"> </w:t>
      </w:r>
      <w:r w:rsidR="00E97315">
        <w:t>R</w:t>
      </w:r>
      <w:r w:rsidR="00935298">
        <w:t xml:space="preserve">ooms will be available to those participants who </w:t>
      </w:r>
      <w:r w:rsidR="00E97315">
        <w:t>are unable</w:t>
      </w:r>
      <w:r w:rsidR="00935298">
        <w:t xml:space="preserve"> to a</w:t>
      </w:r>
      <w:r w:rsidR="0005144D">
        <w:t>ccess the Plenary Session room.</w:t>
      </w:r>
    </w:p>
    <w:p w:rsidR="00E97315" w:rsidRDefault="00E97315" w:rsidP="007554C4"/>
    <w:p w:rsidR="000F06A8" w:rsidRDefault="00E97315" w:rsidP="000F06A8">
      <w:r>
        <w:t xml:space="preserve">The venue of the </w:t>
      </w:r>
      <w:r w:rsidR="00126ADE">
        <w:t xml:space="preserve">Listening </w:t>
      </w:r>
      <w:r>
        <w:t xml:space="preserve">Rooms will be announced </w:t>
      </w:r>
      <w:r w:rsidR="000F06A8">
        <w:t xml:space="preserve">at the entrance of the </w:t>
      </w:r>
      <w:r w:rsidR="00126ADE">
        <w:t xml:space="preserve">Meeting Room </w:t>
      </w:r>
      <w:r w:rsidR="000F06A8">
        <w:t xml:space="preserve">on </w:t>
      </w:r>
      <w:r w:rsidR="00126ADE">
        <w:br/>
      </w:r>
      <w:r w:rsidR="000F06A8">
        <w:t>11 December.</w:t>
      </w:r>
    </w:p>
    <w:p w:rsidR="000F06A8" w:rsidRDefault="000F06A8" w:rsidP="000F06A8"/>
    <w:p w:rsidR="000F06A8" w:rsidRPr="000F06A8" w:rsidRDefault="000F06A8" w:rsidP="000F06A8">
      <w:pPr>
        <w:jc w:val="center"/>
      </w:pPr>
      <w:r>
        <w:rPr>
          <w:b/>
        </w:rPr>
        <w:t>__________</w:t>
      </w:r>
    </w:p>
    <w:sectPr w:rsidR="000F06A8" w:rsidRPr="000F06A8" w:rsidSect="000F0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DE" w:rsidRDefault="000451DE" w:rsidP="00ED54E0">
      <w:r>
        <w:separator/>
      </w:r>
    </w:p>
  </w:endnote>
  <w:endnote w:type="continuationSeparator" w:id="0">
    <w:p w:rsidR="000451DE" w:rsidRDefault="000451D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EB" w:rsidRPr="007554C4" w:rsidRDefault="000F06A8" w:rsidP="007554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EB" w:rsidRPr="007554C4" w:rsidRDefault="000F06A8" w:rsidP="007554C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93" w:rsidRDefault="00081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DE" w:rsidRDefault="000451DE" w:rsidP="00ED54E0">
      <w:r>
        <w:separator/>
      </w:r>
    </w:p>
  </w:footnote>
  <w:footnote w:type="continuationSeparator" w:id="0">
    <w:p w:rsidR="000451DE" w:rsidRDefault="000451DE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A8" w:rsidRPr="000F06A8" w:rsidRDefault="000F06A8" w:rsidP="000F06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06A8">
      <w:t>WT/MIN(17)/INF/25</w:t>
    </w:r>
  </w:p>
  <w:p w:rsidR="000F06A8" w:rsidRPr="000F06A8" w:rsidRDefault="000F06A8" w:rsidP="000F06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F06A8" w:rsidRPr="000F06A8" w:rsidRDefault="000F06A8" w:rsidP="000F06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06A8">
      <w:t xml:space="preserve">- </w:t>
    </w:r>
    <w:r w:rsidRPr="000F06A8">
      <w:fldChar w:fldCharType="begin"/>
    </w:r>
    <w:r w:rsidRPr="000F06A8">
      <w:instrText xml:space="preserve"> PAGE </w:instrText>
    </w:r>
    <w:r w:rsidRPr="000F06A8">
      <w:fldChar w:fldCharType="separate"/>
    </w:r>
    <w:r>
      <w:rPr>
        <w:noProof/>
      </w:rPr>
      <w:t>2</w:t>
    </w:r>
    <w:r w:rsidRPr="000F06A8">
      <w:fldChar w:fldCharType="end"/>
    </w:r>
    <w:r w:rsidRPr="000F06A8">
      <w:t xml:space="preserve"> -</w:t>
    </w:r>
  </w:p>
  <w:p w:rsidR="00C67AEB" w:rsidRPr="000F06A8" w:rsidRDefault="00C67AEB" w:rsidP="000F06A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A8" w:rsidRPr="000F06A8" w:rsidRDefault="000F06A8" w:rsidP="000F06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06A8">
      <w:t>WT/MIN(17)/INF/25</w:t>
    </w:r>
  </w:p>
  <w:p w:rsidR="000F06A8" w:rsidRPr="000F06A8" w:rsidRDefault="000F06A8" w:rsidP="000F06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F06A8" w:rsidRPr="000F06A8" w:rsidRDefault="000F06A8" w:rsidP="000F06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06A8">
      <w:t xml:space="preserve">- </w:t>
    </w:r>
    <w:r w:rsidRPr="000F06A8">
      <w:fldChar w:fldCharType="begin"/>
    </w:r>
    <w:r w:rsidRPr="000F06A8">
      <w:instrText xml:space="preserve"> PAGE </w:instrText>
    </w:r>
    <w:r w:rsidRPr="000F06A8">
      <w:fldChar w:fldCharType="separate"/>
    </w:r>
    <w:r w:rsidRPr="000F06A8">
      <w:rPr>
        <w:noProof/>
      </w:rPr>
      <w:t>1</w:t>
    </w:r>
    <w:r w:rsidRPr="000F06A8">
      <w:fldChar w:fldCharType="end"/>
    </w:r>
    <w:r w:rsidRPr="000F06A8">
      <w:t xml:space="preserve"> -</w:t>
    </w:r>
  </w:p>
  <w:p w:rsidR="00404585" w:rsidRPr="000F06A8" w:rsidRDefault="00404585" w:rsidP="000F06A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C67AEB" w:rsidTr="001513E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C67AEB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C67AEB" w:rsidRDefault="000F06A8" w:rsidP="00425DC5">
          <w:pPr>
            <w:jc w:val="right"/>
            <w:rPr>
              <w:b/>
              <w:color w:val="FF0000"/>
              <w:szCs w:val="16"/>
            </w:rPr>
          </w:pPr>
          <w:bookmarkStart w:id="0" w:name="bmkRestricted"/>
          <w:r>
            <w:rPr>
              <w:b/>
              <w:color w:val="FF0000"/>
              <w:szCs w:val="16"/>
            </w:rPr>
            <w:t>RESTRICTED</w:t>
          </w:r>
          <w:bookmarkEnd w:id="0"/>
        </w:p>
      </w:tc>
    </w:tr>
    <w:tr w:rsidR="00ED54E0" w:rsidRPr="00C67AEB" w:rsidTr="001513E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C67AEB" w:rsidRDefault="001B243B" w:rsidP="00425DC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F2FFDDE" wp14:editId="0F2AE86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C67AEB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C67AEB" w:rsidTr="001513E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C67AEB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F06A8" w:rsidRDefault="000F06A8" w:rsidP="00C67AEB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WT/MIN(17)/INF/25</w:t>
          </w:r>
        </w:p>
        <w:bookmarkEnd w:id="1"/>
        <w:p w:rsidR="00ED54E0" w:rsidRPr="00C67AEB" w:rsidRDefault="00ED54E0" w:rsidP="00C67AEB">
          <w:pPr>
            <w:jc w:val="right"/>
            <w:rPr>
              <w:b/>
              <w:szCs w:val="16"/>
            </w:rPr>
          </w:pPr>
        </w:p>
      </w:tc>
    </w:tr>
    <w:tr w:rsidR="00ED54E0" w:rsidRPr="00C67AEB" w:rsidTr="001513E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C67AEB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C67AEB" w:rsidRDefault="00081A93" w:rsidP="005F615F">
          <w:pPr>
            <w:jc w:val="right"/>
            <w:rPr>
              <w:szCs w:val="16"/>
            </w:rPr>
          </w:pPr>
          <w:r>
            <w:rPr>
              <w:szCs w:val="16"/>
            </w:rPr>
            <w:t xml:space="preserve">6 </w:t>
          </w:r>
          <w:r>
            <w:rPr>
              <w:szCs w:val="16"/>
            </w:rPr>
            <w:t>December</w:t>
          </w:r>
          <w:bookmarkStart w:id="2" w:name="_GoBack"/>
          <w:bookmarkEnd w:id="2"/>
          <w:r w:rsidR="00935298">
            <w:rPr>
              <w:szCs w:val="16"/>
            </w:rPr>
            <w:t xml:space="preserve"> 2017</w:t>
          </w:r>
        </w:p>
      </w:tc>
    </w:tr>
    <w:tr w:rsidR="00ED54E0" w:rsidRPr="00C67AEB" w:rsidTr="001513E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C67AEB" w:rsidRDefault="00922894" w:rsidP="00922894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(17</w:t>
          </w:r>
          <w:r w:rsidR="00ED54E0" w:rsidRPr="00C67AEB">
            <w:rPr>
              <w:color w:val="FF0000"/>
              <w:szCs w:val="16"/>
            </w:rPr>
            <w:t>-</w:t>
          </w:r>
          <w:r>
            <w:rPr>
              <w:color w:val="FF0000"/>
              <w:szCs w:val="16"/>
            </w:rPr>
            <w:t>6601</w:t>
          </w:r>
          <w:r w:rsidR="00ED54E0" w:rsidRPr="00C67AEB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C67AEB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C67AEB">
            <w:rPr>
              <w:bCs/>
              <w:szCs w:val="16"/>
            </w:rPr>
            <w:t xml:space="preserve">Page: </w:t>
          </w:r>
          <w:r w:rsidRPr="00C67AEB">
            <w:rPr>
              <w:bCs/>
              <w:szCs w:val="16"/>
            </w:rPr>
            <w:fldChar w:fldCharType="begin"/>
          </w:r>
          <w:r w:rsidRPr="00C67AEB">
            <w:rPr>
              <w:bCs/>
              <w:szCs w:val="16"/>
            </w:rPr>
            <w:instrText xml:space="preserve"> PAGE  \* Arabic  \* MERGEFORMAT </w:instrText>
          </w:r>
          <w:r w:rsidRPr="00C67AEB">
            <w:rPr>
              <w:bCs/>
              <w:szCs w:val="16"/>
            </w:rPr>
            <w:fldChar w:fldCharType="separate"/>
          </w:r>
          <w:r w:rsidR="009A793C">
            <w:rPr>
              <w:bCs/>
              <w:noProof/>
              <w:szCs w:val="16"/>
            </w:rPr>
            <w:t>1</w:t>
          </w:r>
          <w:r w:rsidRPr="00C67AEB">
            <w:rPr>
              <w:bCs/>
              <w:szCs w:val="16"/>
            </w:rPr>
            <w:fldChar w:fldCharType="end"/>
          </w:r>
          <w:r w:rsidRPr="00C67AEB">
            <w:rPr>
              <w:bCs/>
              <w:szCs w:val="16"/>
            </w:rPr>
            <w:t>/</w:t>
          </w:r>
          <w:r w:rsidRPr="00C67AEB">
            <w:rPr>
              <w:bCs/>
              <w:szCs w:val="16"/>
            </w:rPr>
            <w:fldChar w:fldCharType="begin"/>
          </w:r>
          <w:r w:rsidRPr="00C67AEB">
            <w:rPr>
              <w:bCs/>
              <w:szCs w:val="16"/>
            </w:rPr>
            <w:instrText xml:space="preserve"> NUMPAGES  \* Arabic  \* MERGEFORMAT </w:instrText>
          </w:r>
          <w:r w:rsidRPr="00C67AEB">
            <w:rPr>
              <w:bCs/>
              <w:szCs w:val="16"/>
            </w:rPr>
            <w:fldChar w:fldCharType="separate"/>
          </w:r>
          <w:r w:rsidR="009A793C">
            <w:rPr>
              <w:bCs/>
              <w:noProof/>
              <w:szCs w:val="16"/>
            </w:rPr>
            <w:t>1</w:t>
          </w:r>
          <w:r w:rsidRPr="00C67AEB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C67AEB" w:rsidTr="007044D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F06A8" w:rsidRDefault="000F06A8" w:rsidP="004D0977">
          <w:pPr>
            <w:jc w:val="left"/>
            <w:rPr>
              <w:b/>
            </w:rPr>
          </w:pPr>
          <w:bookmarkStart w:id="5" w:name="bmkCommittee"/>
          <w:bookmarkEnd w:id="3"/>
          <w:r>
            <w:rPr>
              <w:b/>
            </w:rPr>
            <w:t>Ministerial Conference</w:t>
          </w:r>
        </w:p>
        <w:p w:rsidR="000F06A8" w:rsidRDefault="000F06A8" w:rsidP="004D0977">
          <w:pPr>
            <w:jc w:val="left"/>
            <w:rPr>
              <w:b/>
            </w:rPr>
          </w:pPr>
          <w:r>
            <w:rPr>
              <w:b/>
            </w:rPr>
            <w:t>Eleventh Session</w:t>
          </w:r>
        </w:p>
        <w:p w:rsidR="00ED54E0" w:rsidRPr="00C67AEB" w:rsidRDefault="000F06A8" w:rsidP="004D0977">
          <w:pPr>
            <w:jc w:val="left"/>
            <w:rPr>
              <w:sz w:val="14"/>
              <w:szCs w:val="16"/>
            </w:rPr>
          </w:pPr>
          <w:r>
            <w:rPr>
              <w:b/>
            </w:rPr>
            <w:t>Buenos Aires, 10-13 December 2017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</w:tcPr>
        <w:p w:rsidR="00ED54E0" w:rsidRPr="00C67AEB" w:rsidRDefault="000F06A8" w:rsidP="007044D5">
          <w:pPr>
            <w:jc w:val="right"/>
            <w:rPr>
              <w:bCs/>
              <w:szCs w:val="18"/>
            </w:rPr>
          </w:pPr>
          <w:bookmarkStart w:id="6" w:name="bmkLanguage"/>
          <w:r>
            <w:rPr>
              <w:szCs w:val="18"/>
            </w:rPr>
            <w:t xml:space="preserve"> </w:t>
          </w:r>
          <w:bookmarkEnd w:id="6"/>
        </w:p>
      </w:tc>
    </w:tr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4F3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48B8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AED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E8DE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8C8C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98"/>
    <w:rsid w:val="000272F6"/>
    <w:rsid w:val="00037AC4"/>
    <w:rsid w:val="000423BF"/>
    <w:rsid w:val="000451DE"/>
    <w:rsid w:val="00046081"/>
    <w:rsid w:val="0005144D"/>
    <w:rsid w:val="00081A93"/>
    <w:rsid w:val="000A4945"/>
    <w:rsid w:val="000B31E1"/>
    <w:rsid w:val="000B4A7B"/>
    <w:rsid w:val="000E21E9"/>
    <w:rsid w:val="000F06A8"/>
    <w:rsid w:val="000F1E8F"/>
    <w:rsid w:val="0011356B"/>
    <w:rsid w:val="00126ADE"/>
    <w:rsid w:val="0013337F"/>
    <w:rsid w:val="001513E7"/>
    <w:rsid w:val="00182B84"/>
    <w:rsid w:val="001B243B"/>
    <w:rsid w:val="001E291F"/>
    <w:rsid w:val="00233408"/>
    <w:rsid w:val="00245105"/>
    <w:rsid w:val="0027067B"/>
    <w:rsid w:val="002C0487"/>
    <w:rsid w:val="003572B4"/>
    <w:rsid w:val="00404585"/>
    <w:rsid w:val="004076B2"/>
    <w:rsid w:val="00467032"/>
    <w:rsid w:val="0046754A"/>
    <w:rsid w:val="004C1A50"/>
    <w:rsid w:val="004C587D"/>
    <w:rsid w:val="004D0977"/>
    <w:rsid w:val="004F1A13"/>
    <w:rsid w:val="004F203A"/>
    <w:rsid w:val="005336B8"/>
    <w:rsid w:val="005B04B9"/>
    <w:rsid w:val="005B68C7"/>
    <w:rsid w:val="005B7054"/>
    <w:rsid w:val="005D5981"/>
    <w:rsid w:val="005F30CB"/>
    <w:rsid w:val="005F615F"/>
    <w:rsid w:val="00612644"/>
    <w:rsid w:val="006549A7"/>
    <w:rsid w:val="00674CCD"/>
    <w:rsid w:val="00697FB6"/>
    <w:rsid w:val="006F5826"/>
    <w:rsid w:val="00700181"/>
    <w:rsid w:val="007044D5"/>
    <w:rsid w:val="007141CF"/>
    <w:rsid w:val="00745146"/>
    <w:rsid w:val="007554C4"/>
    <w:rsid w:val="007577E3"/>
    <w:rsid w:val="00760DB3"/>
    <w:rsid w:val="007E6507"/>
    <w:rsid w:val="007F2B8E"/>
    <w:rsid w:val="00807247"/>
    <w:rsid w:val="00840C2B"/>
    <w:rsid w:val="0084469C"/>
    <w:rsid w:val="008739FD"/>
    <w:rsid w:val="00881FDF"/>
    <w:rsid w:val="008E372C"/>
    <w:rsid w:val="00922894"/>
    <w:rsid w:val="00935298"/>
    <w:rsid w:val="009558E0"/>
    <w:rsid w:val="009676C5"/>
    <w:rsid w:val="009A6F54"/>
    <w:rsid w:val="009A793C"/>
    <w:rsid w:val="00A6057A"/>
    <w:rsid w:val="00A74017"/>
    <w:rsid w:val="00A8353B"/>
    <w:rsid w:val="00A90638"/>
    <w:rsid w:val="00AA332C"/>
    <w:rsid w:val="00AC27F8"/>
    <w:rsid w:val="00AD4C72"/>
    <w:rsid w:val="00AE2AEE"/>
    <w:rsid w:val="00B230EC"/>
    <w:rsid w:val="00B56EDC"/>
    <w:rsid w:val="00BB1F84"/>
    <w:rsid w:val="00BE5468"/>
    <w:rsid w:val="00C11EAC"/>
    <w:rsid w:val="00C305D7"/>
    <w:rsid w:val="00C30F2A"/>
    <w:rsid w:val="00C42C24"/>
    <w:rsid w:val="00C43456"/>
    <w:rsid w:val="00C65C0C"/>
    <w:rsid w:val="00C67AEB"/>
    <w:rsid w:val="00C808FC"/>
    <w:rsid w:val="00CB42CE"/>
    <w:rsid w:val="00CC280E"/>
    <w:rsid w:val="00CD7D97"/>
    <w:rsid w:val="00CE3EE6"/>
    <w:rsid w:val="00CE4BA1"/>
    <w:rsid w:val="00D000C7"/>
    <w:rsid w:val="00D118FB"/>
    <w:rsid w:val="00D52A9D"/>
    <w:rsid w:val="00D55AAD"/>
    <w:rsid w:val="00D747AE"/>
    <w:rsid w:val="00D9226C"/>
    <w:rsid w:val="00DA20BD"/>
    <w:rsid w:val="00DE50DB"/>
    <w:rsid w:val="00DF6AE1"/>
    <w:rsid w:val="00E03C9E"/>
    <w:rsid w:val="00E079B0"/>
    <w:rsid w:val="00E46FD5"/>
    <w:rsid w:val="00E544BB"/>
    <w:rsid w:val="00E56545"/>
    <w:rsid w:val="00E97315"/>
    <w:rsid w:val="00EA4E0A"/>
    <w:rsid w:val="00EA5D4F"/>
    <w:rsid w:val="00EB6C56"/>
    <w:rsid w:val="00ED54E0"/>
    <w:rsid w:val="00F300BF"/>
    <w:rsid w:val="00F30765"/>
    <w:rsid w:val="00F32397"/>
    <w:rsid w:val="00F3433C"/>
    <w:rsid w:val="00F40595"/>
    <w:rsid w:val="00FA5EBC"/>
    <w:rsid w:val="00FC0246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4514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42CE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300BF"/>
  </w:style>
  <w:style w:type="paragraph" w:styleId="BlockText">
    <w:name w:val="Block Text"/>
    <w:basedOn w:val="Normal"/>
    <w:uiPriority w:val="99"/>
    <w:semiHidden/>
    <w:unhideWhenUsed/>
    <w:rsid w:val="00F300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00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00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00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00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00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00BF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F300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300B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0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0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30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0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00BF"/>
  </w:style>
  <w:style w:type="character" w:customStyle="1" w:styleId="DateChar">
    <w:name w:val="Date Char"/>
    <w:basedOn w:val="DefaultParagraphFont"/>
    <w:link w:val="Date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00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00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00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F300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30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00B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300B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300BF"/>
  </w:style>
  <w:style w:type="paragraph" w:styleId="HTMLAddress">
    <w:name w:val="HTML Address"/>
    <w:basedOn w:val="Normal"/>
    <w:link w:val="HTMLAddressChar"/>
    <w:uiPriority w:val="99"/>
    <w:semiHidden/>
    <w:unhideWhenUsed/>
    <w:rsid w:val="00F300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00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F300B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00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00B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00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00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00BF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F300B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00B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00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00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00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00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00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00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00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00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00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00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00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300B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300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300BF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300B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300BF"/>
  </w:style>
  <w:style w:type="paragraph" w:styleId="List">
    <w:name w:val="List"/>
    <w:basedOn w:val="Normal"/>
    <w:uiPriority w:val="99"/>
    <w:semiHidden/>
    <w:unhideWhenUsed/>
    <w:rsid w:val="00F300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300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300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300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300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300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00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00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00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00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300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300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300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F300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300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300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00BF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00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00B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F300B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300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00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00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300BF"/>
  </w:style>
  <w:style w:type="character" w:styleId="PlaceholderText">
    <w:name w:val="Placeholder Text"/>
    <w:basedOn w:val="DefaultParagraphFont"/>
    <w:uiPriority w:val="99"/>
    <w:semiHidden/>
    <w:rsid w:val="00F300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300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00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300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300BF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0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300B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F300B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F300B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F300B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F300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4514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42CE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300BF"/>
  </w:style>
  <w:style w:type="paragraph" w:styleId="BlockText">
    <w:name w:val="Block Text"/>
    <w:basedOn w:val="Normal"/>
    <w:uiPriority w:val="99"/>
    <w:semiHidden/>
    <w:unhideWhenUsed/>
    <w:rsid w:val="00F300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00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00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00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00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00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00BF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F300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300B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0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0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30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0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00BF"/>
  </w:style>
  <w:style w:type="character" w:customStyle="1" w:styleId="DateChar">
    <w:name w:val="Date Char"/>
    <w:basedOn w:val="DefaultParagraphFont"/>
    <w:link w:val="Date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00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00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00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F300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30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00B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300B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300BF"/>
  </w:style>
  <w:style w:type="paragraph" w:styleId="HTMLAddress">
    <w:name w:val="HTML Address"/>
    <w:basedOn w:val="Normal"/>
    <w:link w:val="HTMLAddressChar"/>
    <w:uiPriority w:val="99"/>
    <w:semiHidden/>
    <w:unhideWhenUsed/>
    <w:rsid w:val="00F300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00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F300B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00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00B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00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00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00BF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F300B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00B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00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00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00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00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00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00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00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00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00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00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00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300B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300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300BF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300B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300BF"/>
  </w:style>
  <w:style w:type="paragraph" w:styleId="List">
    <w:name w:val="List"/>
    <w:basedOn w:val="Normal"/>
    <w:uiPriority w:val="99"/>
    <w:semiHidden/>
    <w:unhideWhenUsed/>
    <w:rsid w:val="00F300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300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300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300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300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300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00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00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00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00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300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300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300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F300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300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300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00BF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00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00B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F300B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300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00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00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300BF"/>
  </w:style>
  <w:style w:type="character" w:styleId="PlaceholderText">
    <w:name w:val="Placeholder Text"/>
    <w:basedOn w:val="DefaultParagraphFont"/>
    <w:uiPriority w:val="99"/>
    <w:semiHidden/>
    <w:rsid w:val="00F300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300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00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300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300BF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0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300B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00BF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F300B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F300B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F300B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F300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Ministeria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Ministerial_EN.dotx</Template>
  <TotalTime>0</TotalTime>
  <Pages>1</Pages>
  <Words>109</Words>
  <Characters>569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2017-11-28T14:35:00Z</dcterms:created>
  <dcterms:modified xsi:type="dcterms:W3CDTF">2017-12-06T10:24:00Z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WT/MIN(17)/INF/25</vt:lpwstr>
  </property>
</Properties>
</file>