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16B" w:rsidRPr="00BF430E" w:rsidRDefault="00BF430E" w:rsidP="00BF430E">
      <w:pPr>
        <w:pStyle w:val="Title"/>
        <w:rPr>
          <w:caps w:val="0"/>
          <w:kern w:val="0"/>
          <w:szCs w:val="18"/>
        </w:rPr>
      </w:pPr>
      <w:bookmarkStart w:id="0" w:name="_GoBack"/>
      <w:bookmarkEnd w:id="0"/>
      <w:r w:rsidRPr="00BF430E">
        <w:rPr>
          <w:caps w:val="0"/>
          <w:kern w:val="0"/>
        </w:rPr>
        <w:t xml:space="preserve">MÉXICO - DERECHOS ADICIONALES SOBRE DETERMINADOS </w:t>
      </w:r>
      <w:r>
        <w:rPr>
          <w:caps w:val="0"/>
          <w:kern w:val="0"/>
        </w:rPr>
        <w:br/>
      </w:r>
      <w:r w:rsidRPr="00BF430E">
        <w:rPr>
          <w:caps w:val="0"/>
          <w:kern w:val="0"/>
        </w:rPr>
        <w:t>PRODUCTOS PROCEDENTES DE LOS ESTADOS UNIDOS</w:t>
      </w:r>
    </w:p>
    <w:p w:rsidR="00FD516B" w:rsidRPr="00BF430E" w:rsidRDefault="00BF430E" w:rsidP="00BF430E">
      <w:pPr>
        <w:pStyle w:val="Title2"/>
        <w:rPr>
          <w:caps w:val="0"/>
        </w:rPr>
      </w:pPr>
      <w:r w:rsidRPr="00BF430E">
        <w:rPr>
          <w:caps w:val="0"/>
        </w:rPr>
        <w:t xml:space="preserve">SOLICITUD DE CELEBRACIÓN DE CONSULTAS </w:t>
      </w:r>
      <w:r>
        <w:rPr>
          <w:caps w:val="0"/>
        </w:rPr>
        <w:br/>
      </w:r>
      <w:r w:rsidRPr="00BF430E">
        <w:rPr>
          <w:caps w:val="0"/>
        </w:rPr>
        <w:t>PRESENTADA POR LOS ESTADOS UNIDOS</w:t>
      </w:r>
    </w:p>
    <w:p w:rsidR="00FD516B" w:rsidRPr="00BF430E" w:rsidRDefault="00FD516B" w:rsidP="00BF430E">
      <w:pPr>
        <w:rPr>
          <w:szCs w:val="18"/>
        </w:rPr>
      </w:pPr>
      <w:r w:rsidRPr="00BF430E">
        <w:t xml:space="preserve">La siguiente comunicación, de fecha 16 de julio </w:t>
      </w:r>
      <w:r w:rsidR="00BF430E" w:rsidRPr="00BF430E">
        <w:t>de 2018</w:t>
      </w:r>
      <w:r w:rsidRPr="00BF430E">
        <w:t xml:space="preserve">, dirigida por la delegación de los Estados Unidos a la delegación de México, se distribuye al Órgano de Solución de Diferencias de conformidad con el párrafo 4 del artículo 4 del </w:t>
      </w:r>
      <w:proofErr w:type="spellStart"/>
      <w:r w:rsidRPr="00BF430E">
        <w:t>ESD</w:t>
      </w:r>
      <w:proofErr w:type="spellEnd"/>
      <w:r w:rsidRPr="00BF430E">
        <w:t>.</w:t>
      </w:r>
    </w:p>
    <w:p w:rsidR="00FD516B" w:rsidRPr="00BF430E" w:rsidRDefault="00FD516B" w:rsidP="00BF430E"/>
    <w:p w:rsidR="00FD516B" w:rsidRPr="00BF430E" w:rsidRDefault="00BF430E" w:rsidP="00BF430E">
      <w:pPr>
        <w:jc w:val="center"/>
        <w:rPr>
          <w:b/>
        </w:rPr>
      </w:pPr>
      <w:r w:rsidRPr="00BF430E">
        <w:rPr>
          <w:b/>
        </w:rPr>
        <w:t>_______________</w:t>
      </w:r>
    </w:p>
    <w:p w:rsidR="00FD516B" w:rsidRPr="00BF430E" w:rsidRDefault="00FD516B" w:rsidP="00BF430E"/>
    <w:p w:rsidR="00FD516B" w:rsidRPr="00BF430E" w:rsidRDefault="00FD516B" w:rsidP="00BF430E"/>
    <w:p w:rsidR="00FD516B" w:rsidRPr="00BF430E" w:rsidRDefault="00FD516B" w:rsidP="00BF430E">
      <w:pPr>
        <w:rPr>
          <w:rFonts w:cs="Times New Roman"/>
          <w:szCs w:val="24"/>
        </w:rPr>
      </w:pPr>
      <w:r w:rsidRPr="00BF430E">
        <w:t xml:space="preserve">Las autoridades de mi país me han encomendado que solicite la celebración de consultas con México de conformidad con el artículo 4 del </w:t>
      </w:r>
      <w:r w:rsidRPr="00BF430E">
        <w:rPr>
          <w:i/>
          <w:szCs w:val="24"/>
        </w:rPr>
        <w:t>Entendimiento relativo a las normas y procedimientos por los que se rige la solución de diferencias</w:t>
      </w:r>
      <w:r w:rsidRPr="00BF430E">
        <w:t xml:space="preserve"> ("</w:t>
      </w:r>
      <w:proofErr w:type="spellStart"/>
      <w:r w:rsidRPr="00BF430E">
        <w:t>ESD</w:t>
      </w:r>
      <w:proofErr w:type="spellEnd"/>
      <w:r w:rsidRPr="00BF430E">
        <w:t xml:space="preserve">") y el artículo XXIII del </w:t>
      </w:r>
      <w:r w:rsidRPr="00BF430E">
        <w:rPr>
          <w:i/>
          <w:szCs w:val="24"/>
        </w:rPr>
        <w:t xml:space="preserve">Acuerdo General sobre Aranceles Aduaneros y Comercio </w:t>
      </w:r>
      <w:r w:rsidR="00BF430E" w:rsidRPr="00BF430E">
        <w:rPr>
          <w:i/>
          <w:szCs w:val="24"/>
        </w:rPr>
        <w:t>de 1994</w:t>
      </w:r>
      <w:r w:rsidRPr="00BF430E">
        <w:t xml:space="preserve"> ("GATT </w:t>
      </w:r>
      <w:r w:rsidR="00BF430E" w:rsidRPr="00BF430E">
        <w:t>de 1994</w:t>
      </w:r>
      <w:r w:rsidRPr="00BF430E">
        <w:t>") con respecto a la imposición por México de derechos aumentados sobre determinados productos originarios de los Estados Unidos ("medida relativa a los derechos adicionales").</w:t>
      </w:r>
    </w:p>
    <w:p w:rsidR="00FD516B" w:rsidRPr="00BF430E" w:rsidRDefault="00FD516B" w:rsidP="00BF430E"/>
    <w:p w:rsidR="00BF430E" w:rsidRPr="00BF430E" w:rsidRDefault="00FD516B" w:rsidP="00BF430E">
      <w:pPr>
        <w:spacing w:after="240"/>
        <w:rPr>
          <w:rFonts w:cs="Times New Roman"/>
          <w:szCs w:val="24"/>
        </w:rPr>
      </w:pPr>
      <w:r w:rsidRPr="00BF430E">
        <w:t xml:space="preserve">La medida relativa a los derechos </w:t>
      </w:r>
      <w:r w:rsidR="00E65222" w:rsidRPr="00BF430E">
        <w:t>adicionales</w:t>
      </w:r>
      <w:r w:rsidRPr="00BF430E">
        <w:t xml:space="preserve"> no impone los derechos aumentados a productos similares originarios del territorio de ningún otro Miembro de la OMC, y en consecuencia parece ser incompatible con la obligación de trato de la nación más favorecida que figura en el artículo I del</w:t>
      </w:r>
      <w:r w:rsidR="00BF430E">
        <w:t> </w:t>
      </w:r>
      <w:r w:rsidRPr="00BF430E">
        <w:t xml:space="preserve">GATT </w:t>
      </w:r>
      <w:r w:rsidR="00BF430E" w:rsidRPr="00BF430E">
        <w:t>de 1994</w:t>
      </w:r>
      <w:r w:rsidRPr="00BF430E">
        <w:t>.</w:t>
      </w:r>
    </w:p>
    <w:p w:rsidR="00FD516B" w:rsidRPr="00BF430E" w:rsidRDefault="00C14BF5" w:rsidP="00BF430E">
      <w:pPr>
        <w:spacing w:after="240"/>
        <w:rPr>
          <w:rFonts w:cs="Times New Roman"/>
          <w:color w:val="000000" w:themeColor="text1"/>
          <w:szCs w:val="24"/>
        </w:rPr>
      </w:pPr>
      <w:r w:rsidRPr="00BF430E">
        <w:t xml:space="preserve">Entre los </w:t>
      </w:r>
      <w:r w:rsidR="00FD516B" w:rsidRPr="00BF430E">
        <w:t xml:space="preserve">instrumentos jurídicos mediante los que México impone la medida relativa a los derechos adicionales </w:t>
      </w:r>
      <w:r w:rsidRPr="00BF430E">
        <w:t xml:space="preserve">se </w:t>
      </w:r>
      <w:r w:rsidR="00FD516B" w:rsidRPr="00BF430E">
        <w:t xml:space="preserve">incluye </w:t>
      </w:r>
      <w:r w:rsidR="00E65222" w:rsidRPr="00BF430E">
        <w:t>el</w:t>
      </w:r>
      <w:r w:rsidR="00FD516B" w:rsidRPr="00BF430E">
        <w:t xml:space="preserve"> siguiente:</w:t>
      </w:r>
    </w:p>
    <w:p w:rsidR="00BF430E" w:rsidRPr="00BF430E" w:rsidRDefault="00FD516B" w:rsidP="00BF430E">
      <w:pPr>
        <w:pStyle w:val="ListBullet2"/>
        <w:rPr>
          <w:rFonts w:eastAsia="SimSun" w:cs="Times New Roman"/>
          <w:szCs w:val="24"/>
        </w:rPr>
      </w:pPr>
      <w:r w:rsidRPr="00BF430E">
        <w:rPr>
          <w:i/>
        </w:rPr>
        <w:t>Decreto por el que se modifica la Tarifa de la Ley de los Impuestos Generales de Importación y de Exportación, el Decreto por el que se establece la Tasa Aplicable durante 2003, del Impuesto General de Importación, para las mercancías originarias de América del Norte y el Decreto por el que se establecen diversos Programas de Promoción Sectorial</w:t>
      </w:r>
      <w:r w:rsidRPr="00BF430E">
        <w:t xml:space="preserve"> (promulgado el 5 de junio </w:t>
      </w:r>
      <w:r w:rsidR="00BF430E" w:rsidRPr="00BF430E">
        <w:t>de 2018; c</w:t>
      </w:r>
      <w:r w:rsidRPr="00BF430E">
        <w:t xml:space="preserve">on efecto desde el 5 de junio </w:t>
      </w:r>
      <w:r w:rsidR="00BF430E" w:rsidRPr="00BF430E">
        <w:t>de 2018</w:t>
      </w:r>
      <w:r w:rsidRPr="00BF430E">
        <w:t>);</w:t>
      </w:r>
    </w:p>
    <w:p w:rsidR="00FD516B" w:rsidRPr="00BF430E" w:rsidRDefault="00FD516B" w:rsidP="00BF430E">
      <w:pPr>
        <w:rPr>
          <w:rFonts w:eastAsia="SimSun" w:cs="Times New Roman"/>
          <w:szCs w:val="24"/>
        </w:rPr>
      </w:pPr>
      <w:r w:rsidRPr="00BF430E">
        <w:t>así como cualesquiera modificaciones, sustituciones, medidas conexas o medidas de aplicación.</w:t>
      </w:r>
    </w:p>
    <w:p w:rsidR="00FD516B" w:rsidRPr="00BF430E" w:rsidRDefault="00FD516B" w:rsidP="00BF430E"/>
    <w:p w:rsidR="00BF430E" w:rsidRPr="00BF430E" w:rsidRDefault="00FD516B" w:rsidP="00BF430E">
      <w:pPr>
        <w:rPr>
          <w:rFonts w:cs="Times New Roman"/>
        </w:rPr>
      </w:pPr>
      <w:r w:rsidRPr="00BF430E">
        <w:t xml:space="preserve">La medida relativa a los derechos adicionales parece ser incompatible con el párrafo 1 del artículo I del GATT </w:t>
      </w:r>
      <w:r w:rsidR="00BF430E" w:rsidRPr="00BF430E">
        <w:t>de 1994</w:t>
      </w:r>
      <w:r w:rsidRPr="00BF430E">
        <w:t>, porque no otorga a los productos de los Estados Unidos una ventaja, favor, privilegio o inmunidad concedido por México con respecto a los derechos de aduana y cargas de cualquier clase impuestos a las importaciones de productos originarios en el territorio de otros Miembros o en relación con ellas.</w:t>
      </w:r>
    </w:p>
    <w:p w:rsidR="00FD516B" w:rsidRPr="00BF430E" w:rsidRDefault="00FD516B" w:rsidP="00BF430E"/>
    <w:p w:rsidR="00FD516B" w:rsidRPr="00BF430E" w:rsidRDefault="00FD516B" w:rsidP="00BF430E">
      <w:pPr>
        <w:spacing w:after="240"/>
        <w:rPr>
          <w:rFonts w:cs="Times New Roman"/>
          <w:szCs w:val="24"/>
        </w:rPr>
      </w:pPr>
      <w:r w:rsidRPr="00BF430E">
        <w:t xml:space="preserve">La medida relativa a los derechos adicionales parece anular o menoscabar las ventajas resultantes para los Estados Unidos directa o indirectamente del GATT </w:t>
      </w:r>
      <w:r w:rsidR="00BF430E" w:rsidRPr="00BF430E">
        <w:t>de 1994</w:t>
      </w:r>
      <w:r w:rsidRPr="00BF430E">
        <w:t>.</w:t>
      </w:r>
    </w:p>
    <w:p w:rsidR="00FD516B" w:rsidRPr="00BF430E" w:rsidRDefault="00FD516B" w:rsidP="00BF430E">
      <w:pPr>
        <w:spacing w:after="240"/>
        <w:rPr>
          <w:rFonts w:cs="Times New Roman"/>
          <w:szCs w:val="24"/>
        </w:rPr>
      </w:pPr>
      <w:r w:rsidRPr="00BF430E">
        <w:t>Esperamos con interés su respuesta a la presente solicitud y la fijación de una fecha mutuamente conveniente para la celebración de las consultas.</w:t>
      </w:r>
    </w:p>
    <w:p w:rsidR="00FD516B" w:rsidRPr="00BF430E" w:rsidRDefault="00BF430E" w:rsidP="00BF430E">
      <w:pPr>
        <w:jc w:val="center"/>
        <w:rPr>
          <w:b/>
        </w:rPr>
      </w:pPr>
      <w:r w:rsidRPr="00BF430E">
        <w:rPr>
          <w:b/>
        </w:rPr>
        <w:t>__________</w:t>
      </w:r>
    </w:p>
    <w:sectPr w:rsidR="00FD516B" w:rsidRPr="00BF430E" w:rsidSect="006539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641" w:rsidRPr="00BF430E" w:rsidRDefault="00AB7641" w:rsidP="00ED54E0">
      <w:r w:rsidRPr="00BF430E">
        <w:separator/>
      </w:r>
    </w:p>
  </w:endnote>
  <w:endnote w:type="continuationSeparator" w:id="0">
    <w:p w:rsidR="00AB7641" w:rsidRPr="00BF430E" w:rsidRDefault="00AB7641" w:rsidP="00ED54E0">
      <w:r w:rsidRPr="00BF430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16B" w:rsidRPr="00BF430E" w:rsidRDefault="00BF430E" w:rsidP="00BF430E">
    <w:pPr>
      <w:pStyle w:val="Footer"/>
    </w:pPr>
    <w:r w:rsidRPr="00BF430E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16B" w:rsidRPr="00BF430E" w:rsidRDefault="00BF430E" w:rsidP="00BF430E">
    <w:pPr>
      <w:pStyle w:val="Footer"/>
    </w:pPr>
    <w:r w:rsidRPr="00BF430E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30E" w:rsidRPr="00BF430E" w:rsidRDefault="00BF430E" w:rsidP="00BF430E">
    <w:pPr>
      <w:pStyle w:val="Footer"/>
    </w:pPr>
    <w:r w:rsidRPr="00BF430E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641" w:rsidRPr="00BF430E" w:rsidRDefault="00AB7641" w:rsidP="00ED54E0">
      <w:r w:rsidRPr="00BF430E">
        <w:separator/>
      </w:r>
    </w:p>
  </w:footnote>
  <w:footnote w:type="continuationSeparator" w:id="0">
    <w:p w:rsidR="00AB7641" w:rsidRPr="00BF430E" w:rsidRDefault="00AB7641" w:rsidP="00ED54E0">
      <w:r w:rsidRPr="00BF430E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30E" w:rsidRPr="00BF430E" w:rsidRDefault="00BF430E" w:rsidP="00BF430E">
    <w:pPr>
      <w:pStyle w:val="Header"/>
      <w:spacing w:after="240"/>
      <w:jc w:val="center"/>
    </w:pPr>
    <w:proofErr w:type="spellStart"/>
    <w:r w:rsidRPr="00BF430E">
      <w:t>WT</w:t>
    </w:r>
    <w:proofErr w:type="spellEnd"/>
    <w:r w:rsidRPr="00BF430E">
      <w:t>/DS560/1 • G/L/1255</w:t>
    </w:r>
  </w:p>
  <w:p w:rsidR="00BF430E" w:rsidRPr="00BF430E" w:rsidRDefault="00BF430E" w:rsidP="00BF430E">
    <w:pPr>
      <w:pStyle w:val="Header"/>
      <w:pBdr>
        <w:bottom w:val="single" w:sz="4" w:space="1" w:color="auto"/>
      </w:pBdr>
      <w:jc w:val="center"/>
    </w:pPr>
    <w:r w:rsidRPr="00BF430E">
      <w:t xml:space="preserve">- </w:t>
    </w:r>
    <w:r w:rsidRPr="00BF430E">
      <w:fldChar w:fldCharType="begin"/>
    </w:r>
    <w:r w:rsidRPr="00BF430E">
      <w:instrText xml:space="preserve"> PAGE  \* Arabic  \* MERGEFORMAT </w:instrText>
    </w:r>
    <w:r w:rsidRPr="00BF430E">
      <w:fldChar w:fldCharType="separate"/>
    </w:r>
    <w:r w:rsidRPr="00BF430E">
      <w:t>1</w:t>
    </w:r>
    <w:r w:rsidRPr="00BF430E">
      <w:fldChar w:fldCharType="end"/>
    </w:r>
    <w:r w:rsidRPr="00BF430E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30E" w:rsidRPr="00BF430E" w:rsidRDefault="00BF430E" w:rsidP="00BF430E">
    <w:pPr>
      <w:pStyle w:val="Header"/>
      <w:spacing w:after="240"/>
      <w:jc w:val="center"/>
    </w:pPr>
    <w:proofErr w:type="spellStart"/>
    <w:r w:rsidRPr="00BF430E">
      <w:t>WT</w:t>
    </w:r>
    <w:proofErr w:type="spellEnd"/>
    <w:r w:rsidRPr="00BF430E">
      <w:t>/DS560/1 • G/L/1255</w:t>
    </w:r>
  </w:p>
  <w:p w:rsidR="00BF430E" w:rsidRPr="00BF430E" w:rsidRDefault="00BF430E" w:rsidP="00BF430E">
    <w:pPr>
      <w:pStyle w:val="Header"/>
      <w:pBdr>
        <w:bottom w:val="single" w:sz="4" w:space="1" w:color="auto"/>
      </w:pBdr>
      <w:jc w:val="center"/>
    </w:pPr>
    <w:r w:rsidRPr="00BF430E">
      <w:t xml:space="preserve">- </w:t>
    </w:r>
    <w:r w:rsidRPr="00BF430E">
      <w:fldChar w:fldCharType="begin"/>
    </w:r>
    <w:r w:rsidRPr="00BF430E">
      <w:instrText xml:space="preserve"> PAGE  \* Arabic  \* MERGEFORMAT </w:instrText>
    </w:r>
    <w:r w:rsidRPr="00BF430E">
      <w:fldChar w:fldCharType="separate"/>
    </w:r>
    <w:r w:rsidR="00067FCE">
      <w:rPr>
        <w:noProof/>
      </w:rPr>
      <w:t>2</w:t>
    </w:r>
    <w:r w:rsidRPr="00BF430E">
      <w:fldChar w:fldCharType="end"/>
    </w:r>
    <w:r w:rsidRPr="00BF430E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112"/>
      <w:gridCol w:w="3315"/>
    </w:tblGrid>
    <w:tr w:rsidR="00BF430E" w:rsidRPr="00BF430E" w:rsidTr="00BF430E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BF430E" w:rsidRPr="00BF430E" w:rsidRDefault="00BF430E" w:rsidP="00BF430E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BF430E" w:rsidRPr="00BF430E" w:rsidRDefault="00BF430E" w:rsidP="00BF430E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BF430E" w:rsidRPr="00BF430E" w:rsidTr="00BF430E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BF430E" w:rsidRPr="00BF430E" w:rsidRDefault="00BF430E" w:rsidP="00BF430E">
          <w:pPr>
            <w:jc w:val="left"/>
            <w:rPr>
              <w:rFonts w:eastAsia="Verdana" w:cs="Verdana"/>
              <w:szCs w:val="18"/>
            </w:rPr>
          </w:pPr>
          <w:r w:rsidRPr="00BF430E">
            <w:rPr>
              <w:rFonts w:eastAsia="Verdana" w:cs="Verdana"/>
              <w:noProof/>
              <w:szCs w:val="18"/>
              <w:lang w:val="en-GB" w:eastAsia="en-GB"/>
            </w:rPr>
            <w:drawing>
              <wp:inline distT="0" distB="0" distL="0" distR="0" wp14:anchorId="2E38AC9F" wp14:editId="4F431EE3">
                <wp:extent cx="2422800" cy="720000"/>
                <wp:effectExtent l="0" t="0" r="0" b="4445"/>
                <wp:docPr id="1" name="Ima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BF430E" w:rsidRPr="00BF430E" w:rsidRDefault="00BF430E" w:rsidP="00BF430E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BF430E" w:rsidRPr="00BF430E" w:rsidTr="00BF430E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BF430E" w:rsidRPr="00BF430E" w:rsidRDefault="00BF430E" w:rsidP="00BF430E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BF430E" w:rsidRPr="00BF430E" w:rsidRDefault="00BF430E" w:rsidP="00BF430E">
          <w:pPr>
            <w:jc w:val="right"/>
            <w:rPr>
              <w:rFonts w:eastAsia="Verdana" w:cs="Verdana"/>
              <w:b/>
              <w:szCs w:val="18"/>
            </w:rPr>
          </w:pPr>
          <w:proofErr w:type="spellStart"/>
          <w:r w:rsidRPr="00BF430E">
            <w:rPr>
              <w:b/>
              <w:szCs w:val="18"/>
            </w:rPr>
            <w:t>WT</w:t>
          </w:r>
          <w:proofErr w:type="spellEnd"/>
          <w:r w:rsidRPr="00BF430E">
            <w:rPr>
              <w:b/>
              <w:szCs w:val="18"/>
            </w:rPr>
            <w:t>/DS560/1</w:t>
          </w:r>
          <w:r w:rsidRPr="00BF430E">
            <w:rPr>
              <w:b/>
              <w:szCs w:val="18"/>
            </w:rPr>
            <w:br/>
            <w:t>G/L/1255</w:t>
          </w:r>
        </w:p>
      </w:tc>
    </w:tr>
    <w:tr w:rsidR="00BF430E" w:rsidRPr="00BF430E" w:rsidTr="00BF430E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BF430E" w:rsidRPr="00BF430E" w:rsidRDefault="00BF430E" w:rsidP="00BF430E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BF430E" w:rsidRPr="00BF430E" w:rsidRDefault="00232495" w:rsidP="00BF430E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19</w:t>
          </w:r>
          <w:r w:rsidR="00BF430E" w:rsidRPr="00BF430E">
            <w:rPr>
              <w:rFonts w:eastAsia="Verdana" w:cs="Verdana"/>
              <w:szCs w:val="18"/>
            </w:rPr>
            <w:t> de julio de 2018</w:t>
          </w:r>
        </w:p>
      </w:tc>
    </w:tr>
    <w:tr w:rsidR="00BF430E" w:rsidRPr="00BF430E" w:rsidTr="00BF430E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BF430E" w:rsidRPr="00BF430E" w:rsidRDefault="00BF430E" w:rsidP="00BF430E">
          <w:pPr>
            <w:jc w:val="left"/>
            <w:rPr>
              <w:rFonts w:eastAsia="Verdana" w:cs="Verdana"/>
              <w:b/>
              <w:szCs w:val="18"/>
            </w:rPr>
          </w:pPr>
          <w:r w:rsidRPr="00BF430E">
            <w:rPr>
              <w:rFonts w:eastAsia="Verdana" w:cs="Verdana"/>
              <w:color w:val="FF0000"/>
              <w:szCs w:val="18"/>
            </w:rPr>
            <w:t>(18</w:t>
          </w:r>
          <w:r w:rsidRPr="00BF430E">
            <w:rPr>
              <w:rFonts w:eastAsia="Verdana" w:cs="Verdana"/>
              <w:color w:val="FF0000"/>
              <w:szCs w:val="18"/>
            </w:rPr>
            <w:noBreakHyphen/>
          </w:r>
          <w:r w:rsidR="00232495">
            <w:rPr>
              <w:rFonts w:eastAsia="Verdana" w:cs="Verdana"/>
              <w:color w:val="FF0000"/>
              <w:szCs w:val="18"/>
            </w:rPr>
            <w:t>4521</w:t>
          </w:r>
          <w:r w:rsidRPr="00BF430E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BF430E" w:rsidRPr="00BF430E" w:rsidRDefault="00BF430E" w:rsidP="00BF430E">
          <w:pPr>
            <w:jc w:val="right"/>
            <w:rPr>
              <w:rFonts w:eastAsia="Verdana" w:cs="Verdana"/>
              <w:szCs w:val="18"/>
            </w:rPr>
          </w:pPr>
          <w:r w:rsidRPr="00BF430E">
            <w:rPr>
              <w:rFonts w:eastAsia="Verdana" w:cs="Verdana"/>
              <w:szCs w:val="18"/>
            </w:rPr>
            <w:t xml:space="preserve">Página: </w:t>
          </w:r>
          <w:r w:rsidRPr="00BF430E">
            <w:rPr>
              <w:rFonts w:eastAsia="Verdana" w:cs="Verdana"/>
              <w:szCs w:val="18"/>
            </w:rPr>
            <w:fldChar w:fldCharType="begin"/>
          </w:r>
          <w:r w:rsidRPr="00BF430E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BF430E">
            <w:rPr>
              <w:rFonts w:eastAsia="Verdana" w:cs="Verdana"/>
              <w:szCs w:val="18"/>
            </w:rPr>
            <w:fldChar w:fldCharType="separate"/>
          </w:r>
          <w:r w:rsidR="00232495">
            <w:rPr>
              <w:rFonts w:eastAsia="Verdana" w:cs="Verdana"/>
              <w:noProof/>
              <w:szCs w:val="18"/>
            </w:rPr>
            <w:t>1</w:t>
          </w:r>
          <w:r w:rsidRPr="00BF430E">
            <w:rPr>
              <w:rFonts w:eastAsia="Verdana" w:cs="Verdana"/>
              <w:szCs w:val="18"/>
            </w:rPr>
            <w:fldChar w:fldCharType="end"/>
          </w:r>
          <w:r w:rsidRPr="00BF430E">
            <w:rPr>
              <w:rFonts w:eastAsia="Verdana" w:cs="Verdana"/>
              <w:szCs w:val="18"/>
            </w:rPr>
            <w:t>/</w:t>
          </w:r>
          <w:r w:rsidRPr="00BF430E">
            <w:rPr>
              <w:rFonts w:eastAsia="Verdana" w:cs="Verdana"/>
              <w:szCs w:val="18"/>
            </w:rPr>
            <w:fldChar w:fldCharType="begin"/>
          </w:r>
          <w:r w:rsidRPr="00BF430E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BF430E">
            <w:rPr>
              <w:rFonts w:eastAsia="Verdana" w:cs="Verdana"/>
              <w:szCs w:val="18"/>
            </w:rPr>
            <w:fldChar w:fldCharType="separate"/>
          </w:r>
          <w:r w:rsidR="00232495">
            <w:rPr>
              <w:rFonts w:eastAsia="Verdana" w:cs="Verdana"/>
              <w:noProof/>
              <w:szCs w:val="18"/>
            </w:rPr>
            <w:t>1</w:t>
          </w:r>
          <w:r w:rsidRPr="00BF430E">
            <w:rPr>
              <w:rFonts w:eastAsia="Verdana" w:cs="Verdana"/>
              <w:szCs w:val="18"/>
            </w:rPr>
            <w:fldChar w:fldCharType="end"/>
          </w:r>
        </w:p>
      </w:tc>
    </w:tr>
    <w:tr w:rsidR="00BF430E" w:rsidRPr="00BF430E" w:rsidTr="00BF430E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BF430E" w:rsidRPr="00BF430E" w:rsidRDefault="00BF430E" w:rsidP="00BF430E">
          <w:pPr>
            <w:jc w:val="left"/>
            <w:rPr>
              <w:rFonts w:eastAsia="Verdana" w:cs="Verdana"/>
              <w:szCs w:val="18"/>
            </w:rPr>
          </w:pP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BF430E" w:rsidRPr="00BF430E" w:rsidRDefault="00BF430E" w:rsidP="00BF430E">
          <w:pPr>
            <w:jc w:val="right"/>
            <w:rPr>
              <w:rFonts w:eastAsia="Verdana" w:cs="Verdana"/>
              <w:bCs/>
              <w:szCs w:val="18"/>
            </w:rPr>
          </w:pPr>
          <w:r w:rsidRPr="00BF430E">
            <w:rPr>
              <w:rFonts w:eastAsia="Verdana" w:cs="Verdana"/>
              <w:bCs/>
              <w:szCs w:val="18"/>
            </w:rPr>
            <w:t>Original: inglés</w:t>
          </w:r>
        </w:p>
      </w:tc>
    </w:tr>
  </w:tbl>
  <w:p w:rsidR="00FD516B" w:rsidRPr="00BF430E" w:rsidRDefault="00FD516B" w:rsidP="00BF43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040469E8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9DA2D710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E9923058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DC2E8A9A"/>
    <w:numStyleLink w:val="LegalHeadings"/>
  </w:abstractNum>
  <w:abstractNum w:abstractNumId="12">
    <w:nsid w:val="57551E12"/>
    <w:multiLevelType w:val="multilevel"/>
    <w:tmpl w:val="DC2E8A9A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A620D7E"/>
    <w:multiLevelType w:val="hybridMultilevel"/>
    <w:tmpl w:val="80D4CEBE"/>
    <w:lvl w:ilvl="0" w:tplc="A48AE3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4"/>
  <w:removePersonalInformation/>
  <w:removeDateAndTime/>
  <w:proofState w:spelling="clean"/>
  <w:attachedTemplate r:id="rId1"/>
  <w:stylePaneSortMethod w:val="0000"/>
  <w:defaultTabStop w:val="567"/>
  <w:hyphenationZone w:val="425"/>
  <w:drawingGridHorizontalSpacing w:val="181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641"/>
    <w:rsid w:val="000272F6"/>
    <w:rsid w:val="00037AC4"/>
    <w:rsid w:val="000423BF"/>
    <w:rsid w:val="00067FCE"/>
    <w:rsid w:val="000A4945"/>
    <w:rsid w:val="000B31E1"/>
    <w:rsid w:val="0011356B"/>
    <w:rsid w:val="0013337F"/>
    <w:rsid w:val="00135739"/>
    <w:rsid w:val="00182B84"/>
    <w:rsid w:val="001E291F"/>
    <w:rsid w:val="002105D6"/>
    <w:rsid w:val="0021762C"/>
    <w:rsid w:val="00232495"/>
    <w:rsid w:val="00233408"/>
    <w:rsid w:val="0027067B"/>
    <w:rsid w:val="003156C6"/>
    <w:rsid w:val="003572B4"/>
    <w:rsid w:val="003E4FD7"/>
    <w:rsid w:val="00467032"/>
    <w:rsid w:val="0046754A"/>
    <w:rsid w:val="00473589"/>
    <w:rsid w:val="004F203A"/>
    <w:rsid w:val="005336B8"/>
    <w:rsid w:val="00544326"/>
    <w:rsid w:val="00547B5F"/>
    <w:rsid w:val="005A1A22"/>
    <w:rsid w:val="005B04B9"/>
    <w:rsid w:val="005B68C7"/>
    <w:rsid w:val="005B7054"/>
    <w:rsid w:val="005D5981"/>
    <w:rsid w:val="005F30CB"/>
    <w:rsid w:val="00612644"/>
    <w:rsid w:val="00613D71"/>
    <w:rsid w:val="00653985"/>
    <w:rsid w:val="00664E90"/>
    <w:rsid w:val="00674CCD"/>
    <w:rsid w:val="006D14AF"/>
    <w:rsid w:val="006F5826"/>
    <w:rsid w:val="00700181"/>
    <w:rsid w:val="007141CF"/>
    <w:rsid w:val="00745146"/>
    <w:rsid w:val="007577E3"/>
    <w:rsid w:val="00760DB3"/>
    <w:rsid w:val="007E6507"/>
    <w:rsid w:val="007F2B8E"/>
    <w:rsid w:val="007F32D1"/>
    <w:rsid w:val="00800883"/>
    <w:rsid w:val="00807247"/>
    <w:rsid w:val="00812363"/>
    <w:rsid w:val="00840C2B"/>
    <w:rsid w:val="008739FD"/>
    <w:rsid w:val="00893E85"/>
    <w:rsid w:val="008E372C"/>
    <w:rsid w:val="009A6F54"/>
    <w:rsid w:val="009B42AD"/>
    <w:rsid w:val="00A6057A"/>
    <w:rsid w:val="00A74017"/>
    <w:rsid w:val="00A82A94"/>
    <w:rsid w:val="00AA332C"/>
    <w:rsid w:val="00AB7641"/>
    <w:rsid w:val="00AC27F8"/>
    <w:rsid w:val="00AD4C72"/>
    <w:rsid w:val="00AE2AEE"/>
    <w:rsid w:val="00B00276"/>
    <w:rsid w:val="00B04F3C"/>
    <w:rsid w:val="00B230EC"/>
    <w:rsid w:val="00B51A6D"/>
    <w:rsid w:val="00B52738"/>
    <w:rsid w:val="00B56EDC"/>
    <w:rsid w:val="00BB1F84"/>
    <w:rsid w:val="00BE5468"/>
    <w:rsid w:val="00BF430E"/>
    <w:rsid w:val="00C11EAC"/>
    <w:rsid w:val="00C14BF5"/>
    <w:rsid w:val="00C15F6D"/>
    <w:rsid w:val="00C305D7"/>
    <w:rsid w:val="00C30F2A"/>
    <w:rsid w:val="00C43456"/>
    <w:rsid w:val="00C65C0C"/>
    <w:rsid w:val="00C808FC"/>
    <w:rsid w:val="00CD7D97"/>
    <w:rsid w:val="00CE3EE6"/>
    <w:rsid w:val="00CE4BA1"/>
    <w:rsid w:val="00D000C7"/>
    <w:rsid w:val="00D221B8"/>
    <w:rsid w:val="00D52A9D"/>
    <w:rsid w:val="00D55AAD"/>
    <w:rsid w:val="00D747AE"/>
    <w:rsid w:val="00D9226C"/>
    <w:rsid w:val="00DA20BD"/>
    <w:rsid w:val="00DE50DB"/>
    <w:rsid w:val="00DF6AE1"/>
    <w:rsid w:val="00E46FD5"/>
    <w:rsid w:val="00E544BB"/>
    <w:rsid w:val="00E56545"/>
    <w:rsid w:val="00E65222"/>
    <w:rsid w:val="00EA5D4F"/>
    <w:rsid w:val="00EB6C56"/>
    <w:rsid w:val="00ED1D47"/>
    <w:rsid w:val="00ED54E0"/>
    <w:rsid w:val="00F32397"/>
    <w:rsid w:val="00F40595"/>
    <w:rsid w:val="00FA5EBC"/>
    <w:rsid w:val="00FA7B0F"/>
    <w:rsid w:val="00FD224A"/>
    <w:rsid w:val="00FD516B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BF430E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F430E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F430E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F430E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F430E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F430E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F430E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F430E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F430E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F430E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F430E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BF430E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BF430E"/>
    <w:rPr>
      <w:rFonts w:ascii="Verdana" w:eastAsiaTheme="majorEastAsia" w:hAnsi="Verdana" w:cstheme="majorBidi"/>
      <w:b/>
      <w:bCs/>
      <w:color w:val="006283"/>
      <w:sz w:val="18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BF430E"/>
    <w:rPr>
      <w:rFonts w:ascii="Verdana" w:eastAsiaTheme="majorEastAsia" w:hAnsi="Verdana" w:cstheme="majorBidi"/>
      <w:b/>
      <w:bCs/>
      <w:iCs/>
      <w:color w:val="006283"/>
      <w:sz w:val="18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BF430E"/>
    <w:rPr>
      <w:rFonts w:ascii="Verdana" w:eastAsiaTheme="majorEastAsia" w:hAnsi="Verdana" w:cstheme="majorBidi"/>
      <w:b/>
      <w:color w:val="006283"/>
      <w:sz w:val="18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BF430E"/>
    <w:rPr>
      <w:rFonts w:ascii="Verdana" w:eastAsiaTheme="majorEastAsia" w:hAnsi="Verdana" w:cstheme="majorBidi"/>
      <w:b/>
      <w:iCs/>
      <w:color w:val="006283"/>
      <w:sz w:val="18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BF430E"/>
    <w:rPr>
      <w:rFonts w:ascii="Verdana" w:eastAsiaTheme="majorEastAsia" w:hAnsi="Verdana" w:cstheme="majorBidi"/>
      <w:b/>
      <w:iCs/>
      <w:color w:val="006283"/>
      <w:sz w:val="18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BF430E"/>
    <w:rPr>
      <w:rFonts w:ascii="Verdana" w:eastAsiaTheme="majorEastAsia" w:hAnsi="Verdana" w:cstheme="majorBidi"/>
      <w:b/>
      <w:i/>
      <w:color w:val="006283"/>
      <w:sz w:val="18"/>
      <w:szCs w:val="20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BF430E"/>
    <w:rPr>
      <w:rFonts w:ascii="Verdana" w:eastAsiaTheme="majorEastAsia" w:hAnsi="Verdana" w:cstheme="majorBidi"/>
      <w:b/>
      <w:iCs/>
      <w:color w:val="006283"/>
      <w:sz w:val="18"/>
      <w:szCs w:val="20"/>
      <w:u w:val="single"/>
      <w:lang w:val="es-ES"/>
    </w:rPr>
  </w:style>
  <w:style w:type="paragraph" w:styleId="Title">
    <w:name w:val="Title"/>
    <w:basedOn w:val="Normal"/>
    <w:next w:val="Normal"/>
    <w:link w:val="TitleChar"/>
    <w:uiPriority w:val="5"/>
    <w:qFormat/>
    <w:rsid w:val="00BF430E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F430E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BF430E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BF430E"/>
    <w:rPr>
      <w:rFonts w:ascii="Verdana" w:hAnsi="Verdana"/>
      <w:sz w:val="18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BF430E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BF430E"/>
    <w:rPr>
      <w:rFonts w:ascii="Verdana" w:hAnsi="Verdana"/>
      <w:sz w:val="18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BF430E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BF430E"/>
    <w:rPr>
      <w:rFonts w:ascii="Verdana" w:hAnsi="Verdana"/>
      <w:sz w:val="18"/>
      <w:szCs w:val="16"/>
      <w:lang w:val="es-ES"/>
    </w:rPr>
  </w:style>
  <w:style w:type="numbering" w:customStyle="1" w:styleId="LegalHeadings">
    <w:name w:val="LegalHeadings"/>
    <w:uiPriority w:val="99"/>
    <w:rsid w:val="00BF430E"/>
    <w:pPr>
      <w:numPr>
        <w:numId w:val="6"/>
      </w:numPr>
    </w:pPr>
  </w:style>
  <w:style w:type="paragraph" w:styleId="ListBullet">
    <w:name w:val="List Bullet"/>
    <w:basedOn w:val="Normal"/>
    <w:uiPriority w:val="1"/>
    <w:rsid w:val="00BF430E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BF430E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BF430E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BF430E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BF430E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BF430E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BF430E"/>
    <w:pPr>
      <w:spacing w:after="240"/>
      <w:ind w:left="1077"/>
    </w:pPr>
    <w:rPr>
      <w:rFonts w:eastAsia="Calibri" w:cs="Times New Roman"/>
    </w:rPr>
  </w:style>
  <w:style w:type="character" w:customStyle="1" w:styleId="AnswerCar">
    <w:name w:val="Answer Car"/>
    <w:uiPriority w:val="6"/>
    <w:rsid w:val="00FD516B"/>
    <w:rPr>
      <w:rFonts w:ascii="Verdana" w:eastAsia="Calibri" w:hAnsi="Verdana" w:cs="Times New Roman"/>
      <w:sz w:val="18"/>
      <w:lang w:val="es-ES"/>
    </w:rPr>
  </w:style>
  <w:style w:type="paragraph" w:styleId="Caption">
    <w:name w:val="caption"/>
    <w:basedOn w:val="Normal"/>
    <w:next w:val="Normal"/>
    <w:uiPriority w:val="6"/>
    <w:qFormat/>
    <w:rsid w:val="00BF430E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BF430E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BF430E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BF430E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BF430E"/>
    <w:rPr>
      <w:szCs w:val="20"/>
    </w:rPr>
  </w:style>
  <w:style w:type="character" w:customStyle="1" w:styleId="EndnoteTextChar">
    <w:name w:val="Endnote Text Char"/>
    <w:link w:val="EndnoteText"/>
    <w:uiPriority w:val="49"/>
    <w:rsid w:val="00BF430E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BF430E"/>
    <w:pPr>
      <w:spacing w:after="240"/>
      <w:ind w:left="720"/>
    </w:pPr>
    <w:rPr>
      <w:rFonts w:eastAsia="Calibri" w:cs="Times New Roman"/>
      <w:i/>
    </w:rPr>
  </w:style>
  <w:style w:type="character" w:customStyle="1" w:styleId="FollowUpCar">
    <w:name w:val="FollowUp Car"/>
    <w:uiPriority w:val="6"/>
    <w:rsid w:val="00FD516B"/>
    <w:rPr>
      <w:rFonts w:ascii="Verdana" w:eastAsia="Calibri" w:hAnsi="Verdana" w:cs="Times New Roman"/>
      <w:i/>
      <w:sz w:val="18"/>
      <w:lang w:val="es-ES"/>
    </w:rPr>
  </w:style>
  <w:style w:type="paragraph" w:styleId="Footer">
    <w:name w:val="footer"/>
    <w:basedOn w:val="Normal"/>
    <w:link w:val="FooterChar"/>
    <w:uiPriority w:val="3"/>
    <w:rsid w:val="00BF430E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BF430E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BF430E"/>
    <w:pPr>
      <w:ind w:left="567" w:right="567" w:firstLine="0"/>
    </w:pPr>
  </w:style>
  <w:style w:type="character" w:styleId="FootnoteReference">
    <w:name w:val="footnote reference"/>
    <w:uiPriority w:val="5"/>
    <w:rsid w:val="00BF430E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BF430E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BF430E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BF430E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BF430E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BF430E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BF430E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F430E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F430E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F430E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BF430E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BF430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BF430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BF430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BF430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BF430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BF430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BF430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BF430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BF430E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BF430E"/>
    <w:pPr>
      <w:spacing w:after="0" w:line="240" w:lineRule="auto"/>
    </w:pPr>
    <w:rPr>
      <w:rFonts w:ascii="Verdana" w:eastAsia="Calibri" w:hAnsi="Verdana" w:cs="Times New Roman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F43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30E"/>
    <w:rPr>
      <w:rFonts w:ascii="Tahoma" w:hAnsi="Tahoma" w:cs="Tahoma"/>
      <w:sz w:val="16"/>
      <w:szCs w:val="16"/>
      <w:lang w:val="es-ES"/>
    </w:rPr>
  </w:style>
  <w:style w:type="paragraph" w:styleId="Subtitle">
    <w:name w:val="Subtitle"/>
    <w:basedOn w:val="Normal"/>
    <w:next w:val="Normal"/>
    <w:link w:val="SubtitleChar"/>
    <w:uiPriority w:val="6"/>
    <w:qFormat/>
    <w:rsid w:val="00BF430E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BF430E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BF430E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BF430E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F430E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BF430E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BF430E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BF430E"/>
    <w:pPr>
      <w:spacing w:after="0" w:line="240" w:lineRule="auto"/>
    </w:pPr>
    <w:rPr>
      <w:rFonts w:ascii="Verdana" w:eastAsia="Calibri" w:hAnsi="Verdana" w:cs="Times New Roman"/>
      <w:sz w:val="16"/>
      <w:szCs w:val="20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BF430E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BF430E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BF430E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BF430E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BF430E"/>
  </w:style>
  <w:style w:type="paragraph" w:styleId="BlockText">
    <w:name w:val="Block Text"/>
    <w:basedOn w:val="Normal"/>
    <w:uiPriority w:val="99"/>
    <w:semiHidden/>
    <w:unhideWhenUsed/>
    <w:rsid w:val="00BF430E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F430E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F430E"/>
    <w:rPr>
      <w:rFonts w:ascii="Verdana" w:hAnsi="Verdana"/>
      <w:sz w:val="18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F430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F430E"/>
    <w:rPr>
      <w:rFonts w:ascii="Verdana" w:hAnsi="Verdana"/>
      <w:sz w:val="18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F430E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F430E"/>
    <w:rPr>
      <w:rFonts w:ascii="Verdana" w:hAnsi="Verdana"/>
      <w:sz w:val="18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F430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F430E"/>
    <w:rPr>
      <w:rFonts w:ascii="Verdana" w:hAnsi="Verdana"/>
      <w:sz w:val="18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F430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F430E"/>
    <w:rPr>
      <w:rFonts w:ascii="Verdana" w:hAnsi="Verdana"/>
      <w:sz w:val="16"/>
      <w:szCs w:val="16"/>
      <w:lang w:val="es-ES"/>
    </w:rPr>
  </w:style>
  <w:style w:type="character" w:styleId="BookTitle">
    <w:name w:val="Book Title"/>
    <w:basedOn w:val="DefaultParagraphFont"/>
    <w:uiPriority w:val="99"/>
    <w:semiHidden/>
    <w:qFormat/>
    <w:rsid w:val="00BF430E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BF430E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BF430E"/>
    <w:rPr>
      <w:rFonts w:ascii="Verdana" w:hAnsi="Verdana"/>
      <w:sz w:val="18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BF430E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BF43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F430E"/>
    <w:rPr>
      <w:rFonts w:ascii="Verdana" w:hAnsi="Verdana"/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BF43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BF430E"/>
    <w:rPr>
      <w:rFonts w:ascii="Verdana" w:hAnsi="Verdana"/>
      <w:b/>
      <w:bCs/>
      <w:sz w:val="20"/>
      <w:szCs w:val="20"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F430E"/>
  </w:style>
  <w:style w:type="character" w:customStyle="1" w:styleId="DateChar">
    <w:name w:val="Date Char"/>
    <w:basedOn w:val="DefaultParagraphFont"/>
    <w:link w:val="Date"/>
    <w:uiPriority w:val="99"/>
    <w:semiHidden/>
    <w:rsid w:val="00BF430E"/>
    <w:rPr>
      <w:rFonts w:ascii="Verdana" w:hAnsi="Verdana"/>
      <w:sz w:val="18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F430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F430E"/>
    <w:rPr>
      <w:rFonts w:ascii="Tahoma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F430E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F430E"/>
    <w:rPr>
      <w:rFonts w:ascii="Verdana" w:hAnsi="Verdana"/>
      <w:sz w:val="18"/>
      <w:lang w:val="es-ES"/>
    </w:rPr>
  </w:style>
  <w:style w:type="character" w:styleId="Emphasis">
    <w:name w:val="Emphasis"/>
    <w:basedOn w:val="DefaultParagraphFont"/>
    <w:uiPriority w:val="99"/>
    <w:semiHidden/>
    <w:qFormat/>
    <w:rsid w:val="00BF430E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BF430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F430E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BF430E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BF430E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BF430E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F430E"/>
    <w:rPr>
      <w:rFonts w:ascii="Verdana" w:hAnsi="Verdana"/>
      <w:i/>
      <w:iCs/>
      <w:sz w:val="18"/>
      <w:lang w:val="es-ES"/>
    </w:rPr>
  </w:style>
  <w:style w:type="character" w:styleId="HTMLCite">
    <w:name w:val="HTML Cite"/>
    <w:basedOn w:val="DefaultParagraphFont"/>
    <w:uiPriority w:val="99"/>
    <w:semiHidden/>
    <w:unhideWhenUsed/>
    <w:rsid w:val="00BF430E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BF430E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BF430E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BF430E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F430E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F430E"/>
    <w:rPr>
      <w:rFonts w:ascii="Consolas" w:hAnsi="Consolas" w:cs="Consolas"/>
      <w:sz w:val="20"/>
      <w:szCs w:val="20"/>
      <w:lang w:val="es-ES"/>
    </w:rPr>
  </w:style>
  <w:style w:type="character" w:styleId="HTMLSample">
    <w:name w:val="HTML Sample"/>
    <w:basedOn w:val="DefaultParagraphFont"/>
    <w:uiPriority w:val="99"/>
    <w:semiHidden/>
    <w:unhideWhenUsed/>
    <w:rsid w:val="00BF430E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BF430E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BF430E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BF430E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BF430E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BF430E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BF430E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BF430E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BF430E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BF430E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BF430E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BF430E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F430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BF430E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BF430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BF430E"/>
    <w:rPr>
      <w:rFonts w:ascii="Verdana" w:hAnsi="Verdana"/>
      <w:b/>
      <w:bCs/>
      <w:i/>
      <w:iCs/>
      <w:color w:val="4F81BD" w:themeColor="accent1"/>
      <w:sz w:val="18"/>
      <w:lang w:val="es-ES"/>
    </w:rPr>
  </w:style>
  <w:style w:type="character" w:styleId="IntenseReference">
    <w:name w:val="Intense Reference"/>
    <w:basedOn w:val="DefaultParagraphFont"/>
    <w:uiPriority w:val="99"/>
    <w:semiHidden/>
    <w:qFormat/>
    <w:rsid w:val="00BF430E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BF430E"/>
    <w:rPr>
      <w:lang w:val="es-ES"/>
    </w:rPr>
  </w:style>
  <w:style w:type="paragraph" w:styleId="List">
    <w:name w:val="List"/>
    <w:basedOn w:val="Normal"/>
    <w:uiPriority w:val="99"/>
    <w:semiHidden/>
    <w:unhideWhenUsed/>
    <w:rsid w:val="00BF430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BF430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BF430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BF430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BF430E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BF430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F430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F430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F430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F430E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BF430E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BF430E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BF430E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BF430E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BF430E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BF430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F430E"/>
    <w:rPr>
      <w:rFonts w:ascii="Consolas" w:hAnsi="Consolas" w:cs="Consolas"/>
      <w:sz w:val="20"/>
      <w:szCs w:val="20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F430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F430E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BF430E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BF430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BF430E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F430E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F430E"/>
    <w:rPr>
      <w:rFonts w:ascii="Verdana" w:hAnsi="Verdana"/>
      <w:sz w:val="18"/>
      <w:lang w:val="es-ES"/>
    </w:rPr>
  </w:style>
  <w:style w:type="character" w:styleId="PageNumber">
    <w:name w:val="page number"/>
    <w:basedOn w:val="DefaultParagraphFont"/>
    <w:uiPriority w:val="99"/>
    <w:semiHidden/>
    <w:unhideWhenUsed/>
    <w:rsid w:val="00BF430E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BF430E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BF430E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F430E"/>
    <w:rPr>
      <w:rFonts w:ascii="Consolas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BF430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BF430E"/>
    <w:rPr>
      <w:rFonts w:ascii="Verdana" w:hAnsi="Verdana"/>
      <w:i/>
      <w:iCs/>
      <w:color w:val="000000" w:themeColor="text1"/>
      <w:sz w:val="18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F430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F430E"/>
    <w:rPr>
      <w:rFonts w:ascii="Verdana" w:hAnsi="Verdana"/>
      <w:sz w:val="18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BF430E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F430E"/>
    <w:rPr>
      <w:rFonts w:ascii="Verdana" w:hAnsi="Verdana"/>
      <w:sz w:val="18"/>
      <w:lang w:val="es-ES"/>
    </w:rPr>
  </w:style>
  <w:style w:type="character" w:styleId="Strong">
    <w:name w:val="Strong"/>
    <w:basedOn w:val="DefaultParagraphFont"/>
    <w:uiPriority w:val="99"/>
    <w:semiHidden/>
    <w:qFormat/>
    <w:rsid w:val="00BF430E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BF430E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BF430E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BF430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BF430E"/>
    <w:pPr>
      <w:spacing w:after="240"/>
      <w:jc w:val="center"/>
    </w:pPr>
    <w:rPr>
      <w:rFonts w:eastAsia="Calibri" w:cs="Times New Roman"/>
      <w:color w:val="006283"/>
    </w:rPr>
  </w:style>
  <w:style w:type="table" w:styleId="LightGrid">
    <w:name w:val="Light Grid"/>
    <w:basedOn w:val="TableNormal"/>
    <w:uiPriority w:val="62"/>
    <w:rsid w:val="00BF430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BF430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BF430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BF430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BF430E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BF430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BF430E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Grid1">
    <w:name w:val="Medium Grid 1"/>
    <w:basedOn w:val="TableNormal"/>
    <w:uiPriority w:val="67"/>
    <w:rsid w:val="00BF430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BF430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BF430E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BF430E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BF430E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BF430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BF430E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BF430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BF430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BF430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BF430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BF430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BF430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BF430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BF430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BF430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BF430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BF430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BF430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BF430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BF430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ColorfulGrid">
    <w:name w:val="Colorful Grid"/>
    <w:basedOn w:val="TableNormal"/>
    <w:uiPriority w:val="73"/>
    <w:rsid w:val="00BF430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BF430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BF430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BF430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BF430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BF430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BF430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ghtList">
    <w:name w:val="Light List"/>
    <w:basedOn w:val="TableNormal"/>
    <w:uiPriority w:val="61"/>
    <w:rsid w:val="00BF430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BF430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BF430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BF430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BF430E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BF430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BF430E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MediumList1">
    <w:name w:val="Medium List 1"/>
    <w:basedOn w:val="TableNormal"/>
    <w:uiPriority w:val="65"/>
    <w:rsid w:val="00BF430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BF430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BF430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BF430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BF430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BF430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BF430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BF430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BF430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BF430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BF430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BF430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BF430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BF430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rkList">
    <w:name w:val="Dark List"/>
    <w:basedOn w:val="TableNormal"/>
    <w:uiPriority w:val="70"/>
    <w:rsid w:val="00BF430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BF430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BF430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BF430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BF430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BF430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BF430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List">
    <w:name w:val="Colorful List"/>
    <w:basedOn w:val="TableNormal"/>
    <w:uiPriority w:val="72"/>
    <w:rsid w:val="00BF430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BF430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BF430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BF430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BF430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BF430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BF430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ghtShading">
    <w:name w:val="Light Shading"/>
    <w:basedOn w:val="TableNormal"/>
    <w:uiPriority w:val="60"/>
    <w:rsid w:val="00BF430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BF430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BF430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BF430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BF430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BF430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BF430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MediumShading1">
    <w:name w:val="Medium Shading 1"/>
    <w:basedOn w:val="TableNormal"/>
    <w:uiPriority w:val="63"/>
    <w:rsid w:val="00BF430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BF430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BF430E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BF430E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BF430E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BF430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BF430E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BF430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BF430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BF430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BF430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BF430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BF430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BF430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Shading">
    <w:name w:val="Colorful Shading"/>
    <w:basedOn w:val="TableNormal"/>
    <w:uiPriority w:val="71"/>
    <w:rsid w:val="00BF430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BF430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BF430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BF430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BF430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BF430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BF430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Simple1">
    <w:name w:val="Table Simple 1"/>
    <w:basedOn w:val="TableNormal"/>
    <w:uiPriority w:val="99"/>
    <w:semiHidden/>
    <w:unhideWhenUsed/>
    <w:rsid w:val="00BF430E"/>
    <w:pPr>
      <w:spacing w:after="0" w:line="24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BF430E"/>
    <w:pPr>
      <w:spacing w:after="0" w:line="240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BF430E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uiPriority w:val="99"/>
    <w:semiHidden/>
    <w:unhideWhenUsed/>
    <w:rsid w:val="00BF430E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BF430E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BF430E"/>
    <w:pPr>
      <w:spacing w:after="0" w:line="240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BF430E"/>
    <w:pPr>
      <w:spacing w:after="0" w:line="240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uiPriority w:val="99"/>
    <w:semiHidden/>
    <w:unhideWhenUsed/>
    <w:rsid w:val="00BF430E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BF430E"/>
    <w:pPr>
      <w:spacing w:after="0" w:line="240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BF430E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BF430E"/>
    <w:pPr>
      <w:spacing w:after="0" w:line="240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BF430E"/>
    <w:pPr>
      <w:spacing w:after="0" w:line="240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BF430E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BF430E"/>
    <w:pPr>
      <w:spacing w:after="0" w:line="240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BF430E"/>
    <w:pPr>
      <w:spacing w:after="0" w:line="240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BF430E"/>
    <w:pPr>
      <w:spacing w:after="0" w:line="240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BF430E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BF430E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BF430E"/>
    <w:pPr>
      <w:spacing w:after="0" w:line="240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BF430E"/>
    <w:pPr>
      <w:spacing w:after="0" w:line="240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BF430E"/>
    <w:pPr>
      <w:spacing w:after="0" w:line="240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BF430E"/>
    <w:pPr>
      <w:spacing w:after="0" w:line="240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BF430E"/>
    <w:pPr>
      <w:spacing w:after="0" w:line="24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BF430E"/>
    <w:pPr>
      <w:spacing w:after="0" w:line="24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BF430E"/>
    <w:pPr>
      <w:spacing w:after="0" w:line="240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BF430E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BF430E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BF430E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BF430E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BF430E"/>
    <w:pPr>
      <w:spacing w:after="0" w:line="240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BF430E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uiPriority w:val="99"/>
    <w:semiHidden/>
    <w:unhideWhenUsed/>
    <w:rsid w:val="00BF430E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Elegant">
    <w:name w:val="Table Elegant"/>
    <w:basedOn w:val="TableNormal"/>
    <w:uiPriority w:val="99"/>
    <w:semiHidden/>
    <w:unhideWhenUsed/>
    <w:rsid w:val="00BF430E"/>
    <w:pPr>
      <w:spacing w:after="0" w:line="240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BF430E"/>
    <w:pPr>
      <w:spacing w:after="0" w:line="24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BF430E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BF430E"/>
    <w:pPr>
      <w:spacing w:after="0" w:line="240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BF430E"/>
    <w:pPr>
      <w:spacing w:after="0" w:line="240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BF430E"/>
    <w:pPr>
      <w:spacing w:after="0" w:line="240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BF430E"/>
    <w:pPr>
      <w:spacing w:after="0" w:line="240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BF430E"/>
    <w:pPr>
      <w:spacing w:after="0" w:line="240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uiPriority w:val="99"/>
    <w:semiHidden/>
    <w:unhideWhenUsed/>
    <w:rsid w:val="00BF430E"/>
    <w:pPr>
      <w:spacing w:after="0" w:line="24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BF430E"/>
    <w:pPr>
      <w:spacing w:after="0" w:line="24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BF430E"/>
    <w:pPr>
      <w:spacing w:after="0" w:line="24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nswerChar">
    <w:name w:val="Answer Char"/>
    <w:link w:val="Answer"/>
    <w:uiPriority w:val="6"/>
    <w:rsid w:val="00BF430E"/>
    <w:rPr>
      <w:rFonts w:ascii="Verdana" w:eastAsia="Calibri" w:hAnsi="Verdana" w:cs="Times New Roman"/>
      <w:sz w:val="18"/>
    </w:rPr>
  </w:style>
  <w:style w:type="character" w:customStyle="1" w:styleId="FollowUpChar">
    <w:name w:val="FollowUp Char"/>
    <w:link w:val="FollowUp"/>
    <w:uiPriority w:val="6"/>
    <w:rsid w:val="00BF430E"/>
    <w:rPr>
      <w:rFonts w:ascii="Verdana" w:eastAsia="Calibri" w:hAnsi="Verdana" w:cs="Times New Roman"/>
      <w:i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BF430E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F430E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F430E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F430E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F430E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F430E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F430E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F430E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F430E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F430E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F430E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BF430E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BF430E"/>
    <w:rPr>
      <w:rFonts w:ascii="Verdana" w:eastAsiaTheme="majorEastAsia" w:hAnsi="Verdana" w:cstheme="majorBidi"/>
      <w:b/>
      <w:bCs/>
      <w:color w:val="006283"/>
      <w:sz w:val="18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BF430E"/>
    <w:rPr>
      <w:rFonts w:ascii="Verdana" w:eastAsiaTheme="majorEastAsia" w:hAnsi="Verdana" w:cstheme="majorBidi"/>
      <w:b/>
      <w:bCs/>
      <w:iCs/>
      <w:color w:val="006283"/>
      <w:sz w:val="18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BF430E"/>
    <w:rPr>
      <w:rFonts w:ascii="Verdana" w:eastAsiaTheme="majorEastAsia" w:hAnsi="Verdana" w:cstheme="majorBidi"/>
      <w:b/>
      <w:color w:val="006283"/>
      <w:sz w:val="18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BF430E"/>
    <w:rPr>
      <w:rFonts w:ascii="Verdana" w:eastAsiaTheme="majorEastAsia" w:hAnsi="Verdana" w:cstheme="majorBidi"/>
      <w:b/>
      <w:iCs/>
      <w:color w:val="006283"/>
      <w:sz w:val="18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BF430E"/>
    <w:rPr>
      <w:rFonts w:ascii="Verdana" w:eastAsiaTheme="majorEastAsia" w:hAnsi="Verdana" w:cstheme="majorBidi"/>
      <w:b/>
      <w:iCs/>
      <w:color w:val="006283"/>
      <w:sz w:val="18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BF430E"/>
    <w:rPr>
      <w:rFonts w:ascii="Verdana" w:eastAsiaTheme="majorEastAsia" w:hAnsi="Verdana" w:cstheme="majorBidi"/>
      <w:b/>
      <w:i/>
      <w:color w:val="006283"/>
      <w:sz w:val="18"/>
      <w:szCs w:val="20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BF430E"/>
    <w:rPr>
      <w:rFonts w:ascii="Verdana" w:eastAsiaTheme="majorEastAsia" w:hAnsi="Verdana" w:cstheme="majorBidi"/>
      <w:b/>
      <w:iCs/>
      <w:color w:val="006283"/>
      <w:sz w:val="18"/>
      <w:szCs w:val="20"/>
      <w:u w:val="single"/>
      <w:lang w:val="es-ES"/>
    </w:rPr>
  </w:style>
  <w:style w:type="paragraph" w:styleId="Title">
    <w:name w:val="Title"/>
    <w:basedOn w:val="Normal"/>
    <w:next w:val="Normal"/>
    <w:link w:val="TitleChar"/>
    <w:uiPriority w:val="5"/>
    <w:qFormat/>
    <w:rsid w:val="00BF430E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F430E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BF430E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BF430E"/>
    <w:rPr>
      <w:rFonts w:ascii="Verdana" w:hAnsi="Verdana"/>
      <w:sz w:val="18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BF430E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BF430E"/>
    <w:rPr>
      <w:rFonts w:ascii="Verdana" w:hAnsi="Verdana"/>
      <w:sz w:val="18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BF430E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BF430E"/>
    <w:rPr>
      <w:rFonts w:ascii="Verdana" w:hAnsi="Verdana"/>
      <w:sz w:val="18"/>
      <w:szCs w:val="16"/>
      <w:lang w:val="es-ES"/>
    </w:rPr>
  </w:style>
  <w:style w:type="numbering" w:customStyle="1" w:styleId="LegalHeadings">
    <w:name w:val="LegalHeadings"/>
    <w:uiPriority w:val="99"/>
    <w:rsid w:val="00BF430E"/>
    <w:pPr>
      <w:numPr>
        <w:numId w:val="6"/>
      </w:numPr>
    </w:pPr>
  </w:style>
  <w:style w:type="paragraph" w:styleId="ListBullet">
    <w:name w:val="List Bullet"/>
    <w:basedOn w:val="Normal"/>
    <w:uiPriority w:val="1"/>
    <w:rsid w:val="00BF430E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BF430E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BF430E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BF430E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BF430E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BF430E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BF430E"/>
    <w:pPr>
      <w:spacing w:after="240"/>
      <w:ind w:left="1077"/>
    </w:pPr>
    <w:rPr>
      <w:rFonts w:eastAsia="Calibri" w:cs="Times New Roman"/>
    </w:rPr>
  </w:style>
  <w:style w:type="character" w:customStyle="1" w:styleId="AnswerCar">
    <w:name w:val="Answer Car"/>
    <w:uiPriority w:val="6"/>
    <w:rsid w:val="00FD516B"/>
    <w:rPr>
      <w:rFonts w:ascii="Verdana" w:eastAsia="Calibri" w:hAnsi="Verdana" w:cs="Times New Roman"/>
      <w:sz w:val="18"/>
      <w:lang w:val="es-ES"/>
    </w:rPr>
  </w:style>
  <w:style w:type="paragraph" w:styleId="Caption">
    <w:name w:val="caption"/>
    <w:basedOn w:val="Normal"/>
    <w:next w:val="Normal"/>
    <w:uiPriority w:val="6"/>
    <w:qFormat/>
    <w:rsid w:val="00BF430E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BF430E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BF430E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BF430E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BF430E"/>
    <w:rPr>
      <w:szCs w:val="20"/>
    </w:rPr>
  </w:style>
  <w:style w:type="character" w:customStyle="1" w:styleId="EndnoteTextChar">
    <w:name w:val="Endnote Text Char"/>
    <w:link w:val="EndnoteText"/>
    <w:uiPriority w:val="49"/>
    <w:rsid w:val="00BF430E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BF430E"/>
    <w:pPr>
      <w:spacing w:after="240"/>
      <w:ind w:left="720"/>
    </w:pPr>
    <w:rPr>
      <w:rFonts w:eastAsia="Calibri" w:cs="Times New Roman"/>
      <w:i/>
    </w:rPr>
  </w:style>
  <w:style w:type="character" w:customStyle="1" w:styleId="FollowUpCar">
    <w:name w:val="FollowUp Car"/>
    <w:uiPriority w:val="6"/>
    <w:rsid w:val="00FD516B"/>
    <w:rPr>
      <w:rFonts w:ascii="Verdana" w:eastAsia="Calibri" w:hAnsi="Verdana" w:cs="Times New Roman"/>
      <w:i/>
      <w:sz w:val="18"/>
      <w:lang w:val="es-ES"/>
    </w:rPr>
  </w:style>
  <w:style w:type="paragraph" w:styleId="Footer">
    <w:name w:val="footer"/>
    <w:basedOn w:val="Normal"/>
    <w:link w:val="FooterChar"/>
    <w:uiPriority w:val="3"/>
    <w:rsid w:val="00BF430E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BF430E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BF430E"/>
    <w:pPr>
      <w:ind w:left="567" w:right="567" w:firstLine="0"/>
    </w:pPr>
  </w:style>
  <w:style w:type="character" w:styleId="FootnoteReference">
    <w:name w:val="footnote reference"/>
    <w:uiPriority w:val="5"/>
    <w:rsid w:val="00BF430E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BF430E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BF430E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BF430E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BF430E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BF430E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BF430E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F430E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F430E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F430E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BF430E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BF430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BF430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BF430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BF430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BF430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BF430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BF430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BF430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BF430E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BF430E"/>
    <w:pPr>
      <w:spacing w:after="0" w:line="240" w:lineRule="auto"/>
    </w:pPr>
    <w:rPr>
      <w:rFonts w:ascii="Verdana" w:eastAsia="Calibri" w:hAnsi="Verdana" w:cs="Times New Roman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F43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30E"/>
    <w:rPr>
      <w:rFonts w:ascii="Tahoma" w:hAnsi="Tahoma" w:cs="Tahoma"/>
      <w:sz w:val="16"/>
      <w:szCs w:val="16"/>
      <w:lang w:val="es-ES"/>
    </w:rPr>
  </w:style>
  <w:style w:type="paragraph" w:styleId="Subtitle">
    <w:name w:val="Subtitle"/>
    <w:basedOn w:val="Normal"/>
    <w:next w:val="Normal"/>
    <w:link w:val="SubtitleChar"/>
    <w:uiPriority w:val="6"/>
    <w:qFormat/>
    <w:rsid w:val="00BF430E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BF430E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BF430E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BF430E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F430E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BF430E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BF430E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BF430E"/>
    <w:pPr>
      <w:spacing w:after="0" w:line="240" w:lineRule="auto"/>
    </w:pPr>
    <w:rPr>
      <w:rFonts w:ascii="Verdana" w:eastAsia="Calibri" w:hAnsi="Verdana" w:cs="Times New Roman"/>
      <w:sz w:val="16"/>
      <w:szCs w:val="20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BF430E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BF430E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BF430E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BF430E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BF430E"/>
  </w:style>
  <w:style w:type="paragraph" w:styleId="BlockText">
    <w:name w:val="Block Text"/>
    <w:basedOn w:val="Normal"/>
    <w:uiPriority w:val="99"/>
    <w:semiHidden/>
    <w:unhideWhenUsed/>
    <w:rsid w:val="00BF430E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F430E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F430E"/>
    <w:rPr>
      <w:rFonts w:ascii="Verdana" w:hAnsi="Verdana"/>
      <w:sz w:val="18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F430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F430E"/>
    <w:rPr>
      <w:rFonts w:ascii="Verdana" w:hAnsi="Verdana"/>
      <w:sz w:val="18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F430E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F430E"/>
    <w:rPr>
      <w:rFonts w:ascii="Verdana" w:hAnsi="Verdana"/>
      <w:sz w:val="18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F430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F430E"/>
    <w:rPr>
      <w:rFonts w:ascii="Verdana" w:hAnsi="Verdana"/>
      <w:sz w:val="18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F430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F430E"/>
    <w:rPr>
      <w:rFonts w:ascii="Verdana" w:hAnsi="Verdana"/>
      <w:sz w:val="16"/>
      <w:szCs w:val="16"/>
      <w:lang w:val="es-ES"/>
    </w:rPr>
  </w:style>
  <w:style w:type="character" w:styleId="BookTitle">
    <w:name w:val="Book Title"/>
    <w:basedOn w:val="DefaultParagraphFont"/>
    <w:uiPriority w:val="99"/>
    <w:semiHidden/>
    <w:qFormat/>
    <w:rsid w:val="00BF430E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BF430E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BF430E"/>
    <w:rPr>
      <w:rFonts w:ascii="Verdana" w:hAnsi="Verdana"/>
      <w:sz w:val="18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BF430E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BF43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F430E"/>
    <w:rPr>
      <w:rFonts w:ascii="Verdana" w:hAnsi="Verdana"/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BF43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BF430E"/>
    <w:rPr>
      <w:rFonts w:ascii="Verdana" w:hAnsi="Verdana"/>
      <w:b/>
      <w:bCs/>
      <w:sz w:val="20"/>
      <w:szCs w:val="20"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F430E"/>
  </w:style>
  <w:style w:type="character" w:customStyle="1" w:styleId="DateChar">
    <w:name w:val="Date Char"/>
    <w:basedOn w:val="DefaultParagraphFont"/>
    <w:link w:val="Date"/>
    <w:uiPriority w:val="99"/>
    <w:semiHidden/>
    <w:rsid w:val="00BF430E"/>
    <w:rPr>
      <w:rFonts w:ascii="Verdana" w:hAnsi="Verdana"/>
      <w:sz w:val="18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F430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F430E"/>
    <w:rPr>
      <w:rFonts w:ascii="Tahoma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F430E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F430E"/>
    <w:rPr>
      <w:rFonts w:ascii="Verdana" w:hAnsi="Verdana"/>
      <w:sz w:val="18"/>
      <w:lang w:val="es-ES"/>
    </w:rPr>
  </w:style>
  <w:style w:type="character" w:styleId="Emphasis">
    <w:name w:val="Emphasis"/>
    <w:basedOn w:val="DefaultParagraphFont"/>
    <w:uiPriority w:val="99"/>
    <w:semiHidden/>
    <w:qFormat/>
    <w:rsid w:val="00BF430E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BF430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F430E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BF430E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BF430E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BF430E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F430E"/>
    <w:rPr>
      <w:rFonts w:ascii="Verdana" w:hAnsi="Verdana"/>
      <w:i/>
      <w:iCs/>
      <w:sz w:val="18"/>
      <w:lang w:val="es-ES"/>
    </w:rPr>
  </w:style>
  <w:style w:type="character" w:styleId="HTMLCite">
    <w:name w:val="HTML Cite"/>
    <w:basedOn w:val="DefaultParagraphFont"/>
    <w:uiPriority w:val="99"/>
    <w:semiHidden/>
    <w:unhideWhenUsed/>
    <w:rsid w:val="00BF430E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BF430E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BF430E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BF430E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F430E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F430E"/>
    <w:rPr>
      <w:rFonts w:ascii="Consolas" w:hAnsi="Consolas" w:cs="Consolas"/>
      <w:sz w:val="20"/>
      <w:szCs w:val="20"/>
      <w:lang w:val="es-ES"/>
    </w:rPr>
  </w:style>
  <w:style w:type="character" w:styleId="HTMLSample">
    <w:name w:val="HTML Sample"/>
    <w:basedOn w:val="DefaultParagraphFont"/>
    <w:uiPriority w:val="99"/>
    <w:semiHidden/>
    <w:unhideWhenUsed/>
    <w:rsid w:val="00BF430E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BF430E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BF430E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BF430E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BF430E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BF430E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BF430E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BF430E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BF430E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BF430E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BF430E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BF430E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F430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BF430E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BF430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BF430E"/>
    <w:rPr>
      <w:rFonts w:ascii="Verdana" w:hAnsi="Verdana"/>
      <w:b/>
      <w:bCs/>
      <w:i/>
      <w:iCs/>
      <w:color w:val="4F81BD" w:themeColor="accent1"/>
      <w:sz w:val="18"/>
      <w:lang w:val="es-ES"/>
    </w:rPr>
  </w:style>
  <w:style w:type="character" w:styleId="IntenseReference">
    <w:name w:val="Intense Reference"/>
    <w:basedOn w:val="DefaultParagraphFont"/>
    <w:uiPriority w:val="99"/>
    <w:semiHidden/>
    <w:qFormat/>
    <w:rsid w:val="00BF430E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BF430E"/>
    <w:rPr>
      <w:lang w:val="es-ES"/>
    </w:rPr>
  </w:style>
  <w:style w:type="paragraph" w:styleId="List">
    <w:name w:val="List"/>
    <w:basedOn w:val="Normal"/>
    <w:uiPriority w:val="99"/>
    <w:semiHidden/>
    <w:unhideWhenUsed/>
    <w:rsid w:val="00BF430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BF430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BF430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BF430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BF430E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BF430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F430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F430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F430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F430E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BF430E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BF430E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BF430E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BF430E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BF430E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BF430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F430E"/>
    <w:rPr>
      <w:rFonts w:ascii="Consolas" w:hAnsi="Consolas" w:cs="Consolas"/>
      <w:sz w:val="20"/>
      <w:szCs w:val="20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F430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F430E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BF430E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BF430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BF430E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F430E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F430E"/>
    <w:rPr>
      <w:rFonts w:ascii="Verdana" w:hAnsi="Verdana"/>
      <w:sz w:val="18"/>
      <w:lang w:val="es-ES"/>
    </w:rPr>
  </w:style>
  <w:style w:type="character" w:styleId="PageNumber">
    <w:name w:val="page number"/>
    <w:basedOn w:val="DefaultParagraphFont"/>
    <w:uiPriority w:val="99"/>
    <w:semiHidden/>
    <w:unhideWhenUsed/>
    <w:rsid w:val="00BF430E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BF430E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BF430E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F430E"/>
    <w:rPr>
      <w:rFonts w:ascii="Consolas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BF430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BF430E"/>
    <w:rPr>
      <w:rFonts w:ascii="Verdana" w:hAnsi="Verdana"/>
      <w:i/>
      <w:iCs/>
      <w:color w:val="000000" w:themeColor="text1"/>
      <w:sz w:val="18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F430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F430E"/>
    <w:rPr>
      <w:rFonts w:ascii="Verdana" w:hAnsi="Verdana"/>
      <w:sz w:val="18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BF430E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F430E"/>
    <w:rPr>
      <w:rFonts w:ascii="Verdana" w:hAnsi="Verdana"/>
      <w:sz w:val="18"/>
      <w:lang w:val="es-ES"/>
    </w:rPr>
  </w:style>
  <w:style w:type="character" w:styleId="Strong">
    <w:name w:val="Strong"/>
    <w:basedOn w:val="DefaultParagraphFont"/>
    <w:uiPriority w:val="99"/>
    <w:semiHidden/>
    <w:qFormat/>
    <w:rsid w:val="00BF430E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BF430E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BF430E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BF430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BF430E"/>
    <w:pPr>
      <w:spacing w:after="240"/>
      <w:jc w:val="center"/>
    </w:pPr>
    <w:rPr>
      <w:rFonts w:eastAsia="Calibri" w:cs="Times New Roman"/>
      <w:color w:val="006283"/>
    </w:rPr>
  </w:style>
  <w:style w:type="table" w:styleId="LightGrid">
    <w:name w:val="Light Grid"/>
    <w:basedOn w:val="TableNormal"/>
    <w:uiPriority w:val="62"/>
    <w:rsid w:val="00BF430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BF430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BF430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BF430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BF430E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BF430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BF430E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Grid1">
    <w:name w:val="Medium Grid 1"/>
    <w:basedOn w:val="TableNormal"/>
    <w:uiPriority w:val="67"/>
    <w:rsid w:val="00BF430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BF430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BF430E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BF430E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BF430E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BF430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BF430E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BF430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BF430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BF430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BF430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BF430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BF430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BF430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BF430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BF430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BF430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BF430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BF430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BF430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BF430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ColorfulGrid">
    <w:name w:val="Colorful Grid"/>
    <w:basedOn w:val="TableNormal"/>
    <w:uiPriority w:val="73"/>
    <w:rsid w:val="00BF430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BF430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BF430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BF430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BF430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BF430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BF430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ghtList">
    <w:name w:val="Light List"/>
    <w:basedOn w:val="TableNormal"/>
    <w:uiPriority w:val="61"/>
    <w:rsid w:val="00BF430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BF430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BF430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BF430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BF430E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BF430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BF430E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MediumList1">
    <w:name w:val="Medium List 1"/>
    <w:basedOn w:val="TableNormal"/>
    <w:uiPriority w:val="65"/>
    <w:rsid w:val="00BF430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BF430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BF430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BF430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BF430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BF430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BF430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BF430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BF430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BF430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BF430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BF430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BF430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BF430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rkList">
    <w:name w:val="Dark List"/>
    <w:basedOn w:val="TableNormal"/>
    <w:uiPriority w:val="70"/>
    <w:rsid w:val="00BF430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BF430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BF430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BF430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BF430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BF430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BF430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List">
    <w:name w:val="Colorful List"/>
    <w:basedOn w:val="TableNormal"/>
    <w:uiPriority w:val="72"/>
    <w:rsid w:val="00BF430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BF430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BF430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BF430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BF430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BF430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BF430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ghtShading">
    <w:name w:val="Light Shading"/>
    <w:basedOn w:val="TableNormal"/>
    <w:uiPriority w:val="60"/>
    <w:rsid w:val="00BF430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BF430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BF430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BF430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BF430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BF430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BF430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MediumShading1">
    <w:name w:val="Medium Shading 1"/>
    <w:basedOn w:val="TableNormal"/>
    <w:uiPriority w:val="63"/>
    <w:rsid w:val="00BF430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BF430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BF430E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BF430E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BF430E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BF430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BF430E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BF430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BF430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BF430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BF430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BF430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BF430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BF430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Shading">
    <w:name w:val="Colorful Shading"/>
    <w:basedOn w:val="TableNormal"/>
    <w:uiPriority w:val="71"/>
    <w:rsid w:val="00BF430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BF430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BF430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BF430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BF430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BF430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BF430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Simple1">
    <w:name w:val="Table Simple 1"/>
    <w:basedOn w:val="TableNormal"/>
    <w:uiPriority w:val="99"/>
    <w:semiHidden/>
    <w:unhideWhenUsed/>
    <w:rsid w:val="00BF430E"/>
    <w:pPr>
      <w:spacing w:after="0" w:line="24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BF430E"/>
    <w:pPr>
      <w:spacing w:after="0" w:line="240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BF430E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uiPriority w:val="99"/>
    <w:semiHidden/>
    <w:unhideWhenUsed/>
    <w:rsid w:val="00BF430E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BF430E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BF430E"/>
    <w:pPr>
      <w:spacing w:after="0" w:line="240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BF430E"/>
    <w:pPr>
      <w:spacing w:after="0" w:line="240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uiPriority w:val="99"/>
    <w:semiHidden/>
    <w:unhideWhenUsed/>
    <w:rsid w:val="00BF430E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BF430E"/>
    <w:pPr>
      <w:spacing w:after="0" w:line="240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BF430E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BF430E"/>
    <w:pPr>
      <w:spacing w:after="0" w:line="240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BF430E"/>
    <w:pPr>
      <w:spacing w:after="0" w:line="240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BF430E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BF430E"/>
    <w:pPr>
      <w:spacing w:after="0" w:line="240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BF430E"/>
    <w:pPr>
      <w:spacing w:after="0" w:line="240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BF430E"/>
    <w:pPr>
      <w:spacing w:after="0" w:line="240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BF430E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BF430E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BF430E"/>
    <w:pPr>
      <w:spacing w:after="0" w:line="240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BF430E"/>
    <w:pPr>
      <w:spacing w:after="0" w:line="240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BF430E"/>
    <w:pPr>
      <w:spacing w:after="0" w:line="240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BF430E"/>
    <w:pPr>
      <w:spacing w:after="0" w:line="240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BF430E"/>
    <w:pPr>
      <w:spacing w:after="0" w:line="24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BF430E"/>
    <w:pPr>
      <w:spacing w:after="0" w:line="24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BF430E"/>
    <w:pPr>
      <w:spacing w:after="0" w:line="240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BF430E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BF430E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BF430E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BF430E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BF430E"/>
    <w:pPr>
      <w:spacing w:after="0" w:line="240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BF430E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uiPriority w:val="99"/>
    <w:semiHidden/>
    <w:unhideWhenUsed/>
    <w:rsid w:val="00BF430E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Elegant">
    <w:name w:val="Table Elegant"/>
    <w:basedOn w:val="TableNormal"/>
    <w:uiPriority w:val="99"/>
    <w:semiHidden/>
    <w:unhideWhenUsed/>
    <w:rsid w:val="00BF430E"/>
    <w:pPr>
      <w:spacing w:after="0" w:line="240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BF430E"/>
    <w:pPr>
      <w:spacing w:after="0" w:line="24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BF430E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BF430E"/>
    <w:pPr>
      <w:spacing w:after="0" w:line="240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BF430E"/>
    <w:pPr>
      <w:spacing w:after="0" w:line="240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BF430E"/>
    <w:pPr>
      <w:spacing w:after="0" w:line="240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BF430E"/>
    <w:pPr>
      <w:spacing w:after="0" w:line="240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BF430E"/>
    <w:pPr>
      <w:spacing w:after="0" w:line="240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uiPriority w:val="99"/>
    <w:semiHidden/>
    <w:unhideWhenUsed/>
    <w:rsid w:val="00BF430E"/>
    <w:pPr>
      <w:spacing w:after="0" w:line="24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BF430E"/>
    <w:pPr>
      <w:spacing w:after="0" w:line="24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BF430E"/>
    <w:pPr>
      <w:spacing w:after="0" w:line="24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nswerChar">
    <w:name w:val="Answer Char"/>
    <w:link w:val="Answer"/>
    <w:uiPriority w:val="6"/>
    <w:rsid w:val="00BF430E"/>
    <w:rPr>
      <w:rFonts w:ascii="Verdana" w:eastAsia="Calibri" w:hAnsi="Verdana" w:cs="Times New Roman"/>
      <w:sz w:val="18"/>
    </w:rPr>
  </w:style>
  <w:style w:type="character" w:customStyle="1" w:styleId="FollowUpChar">
    <w:name w:val="FollowUp Char"/>
    <w:link w:val="FollowUp"/>
    <w:uiPriority w:val="6"/>
    <w:rsid w:val="00BF430E"/>
    <w:rPr>
      <w:rFonts w:ascii="Verdana" w:eastAsia="Calibri" w:hAnsi="Verdana" w:cs="Times New Roman"/>
      <w:i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ivel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1</Pages>
  <Words>421</Words>
  <Characters>2222</Characters>
  <Application>Microsoft Office Word</Application>
  <DocSecurity>0</DocSecurity>
  <Lines>43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 - DERECHOS ADICIONALES SOBRE DETERMINADOS  PRODUCTOS PROCEDENTES DE LOS ESTADOS UNIDOS</dc:title>
  <dc:creator/>
  <dc:description>LDIMD - DTU</dc:description>
  <cp:lastModifiedBy/>
  <cp:revision>2</cp:revision>
  <dcterms:created xsi:type="dcterms:W3CDTF">2018-07-18T10:14:00Z</dcterms:created>
  <dcterms:modified xsi:type="dcterms:W3CDTF">2018-07-19T07:26:00Z</dcterms:modified>
</cp:coreProperties>
</file>